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44" w:rsidRPr="00EA6DC3" w:rsidRDefault="00A66520" w:rsidP="007E3744">
      <w:pPr>
        <w:pStyle w:val="Telobesedila"/>
        <w:rPr>
          <w:sz w:val="28"/>
          <w:szCs w:val="28"/>
        </w:rPr>
      </w:pPr>
      <w:bookmarkStart w:id="0" w:name="_Toc230410734"/>
      <w:bookmarkStart w:id="1" w:name="_Toc230418357"/>
      <w:bookmarkStart w:id="2" w:name="_Toc230482988"/>
      <w:bookmarkStart w:id="3" w:name="_Toc230483368"/>
      <w:bookmarkStart w:id="4" w:name="_Toc221952089"/>
      <w:bookmarkStart w:id="5" w:name="_Toc222037939"/>
      <w:bookmarkStart w:id="6" w:name="_Toc222040656"/>
      <w:bookmarkStart w:id="7" w:name="_Toc222040792"/>
      <w:bookmarkStart w:id="8" w:name="_Toc222276063"/>
      <w:bookmarkStart w:id="9" w:name="_Toc222276452"/>
      <w:bookmarkStart w:id="10" w:name="_Toc223413073"/>
      <w:bookmarkStart w:id="11" w:name="_Toc224710662"/>
      <w:bookmarkStart w:id="12" w:name="_Toc224712652"/>
      <w:bookmarkStart w:id="13" w:name="_Toc228697270"/>
      <w:bookmarkStart w:id="14" w:name="_Toc228769983"/>
      <w:bookmarkStart w:id="15" w:name="_Toc229557526"/>
      <w:bookmarkStart w:id="16" w:name="_Toc229557715"/>
      <w:bookmarkStart w:id="17" w:name="_Toc229557904"/>
      <w:bookmarkStart w:id="18" w:name="_Toc229558233"/>
      <w:bookmarkStart w:id="19" w:name="_Toc229558423"/>
      <w:bookmarkStart w:id="20" w:name="_Toc229894148"/>
      <w:bookmarkStart w:id="21" w:name="_Toc229894339"/>
      <w:bookmarkStart w:id="22" w:name="_Toc229894861"/>
      <w:bookmarkStart w:id="23" w:name="_Toc229901313"/>
      <w:bookmarkStart w:id="24" w:name="_Toc230410781"/>
      <w:bookmarkStart w:id="25" w:name="_Toc230418404"/>
      <w:bookmarkStart w:id="26" w:name="_Toc230483036"/>
      <w:bookmarkStart w:id="27" w:name="_Toc230483416"/>
      <w:bookmarkStart w:id="28" w:name="_Toc240690078"/>
      <w:bookmarkStart w:id="29" w:name="_Toc240690255"/>
      <w:bookmarkStart w:id="30" w:name="_Toc241034284"/>
      <w:bookmarkStart w:id="31" w:name="_Toc241646256"/>
      <w:bookmarkStart w:id="32" w:name="_Toc241646820"/>
      <w:bookmarkStart w:id="33" w:name="_Toc241646883"/>
      <w:bookmarkStart w:id="34" w:name="_Toc241647022"/>
      <w:bookmarkStart w:id="35" w:name="_Toc241647181"/>
      <w:bookmarkStart w:id="36" w:name="_Toc253046666"/>
      <w:bookmarkStart w:id="37" w:name="_Toc253052369"/>
      <w:bookmarkStart w:id="38" w:name="_Toc262033285"/>
      <w:r w:rsidRPr="00EA6DC3"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0" wp14:anchorId="2AEA4ECC" wp14:editId="79DDC23F">
            <wp:simplePos x="0" y="0"/>
            <wp:positionH relativeFrom="page">
              <wp:posOffset>504190</wp:posOffset>
            </wp:positionH>
            <wp:positionV relativeFrom="page">
              <wp:posOffset>180340</wp:posOffset>
            </wp:positionV>
            <wp:extent cx="3691255" cy="948055"/>
            <wp:effectExtent l="0" t="0" r="4445" b="4445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  <w:r w:rsidRPr="00EA6DC3">
        <w:rPr>
          <w:rFonts w:ascii="Arial" w:hAnsi="Arial" w:cs="Arial"/>
          <w:sz w:val="28"/>
          <w:szCs w:val="28"/>
        </w:rPr>
        <w:t>Projekt Izdatki ZS</w:t>
      </w: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center"/>
        <w:rPr>
          <w:b/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 xml:space="preserve">Navodilo o beleženju in obračunavanju </w:t>
      </w:r>
    </w:p>
    <w:p w:rsidR="007E3744" w:rsidRPr="00EA6DC3" w:rsidRDefault="007E3744" w:rsidP="007E3744">
      <w:pPr>
        <w:jc w:val="center"/>
        <w:rPr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>zdravstvenih storitev in izdanih materialov</w:t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BB7197" w:rsidRPr="00EA6DC3" w:rsidRDefault="00BB7197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b/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 xml:space="preserve">Priloga </w:t>
      </w:r>
      <w:r w:rsidR="00E959A1">
        <w:rPr>
          <w:b/>
          <w:color w:val="008000"/>
          <w:sz w:val="40"/>
          <w:szCs w:val="40"/>
        </w:rPr>
        <w:t>8</w:t>
      </w:r>
      <w:r w:rsidRPr="00EA6DC3">
        <w:rPr>
          <w:b/>
          <w:color w:val="008000"/>
          <w:sz w:val="40"/>
          <w:szCs w:val="40"/>
        </w:rPr>
        <w:t xml:space="preserve">: </w:t>
      </w:r>
      <w:bookmarkEnd w:id="0"/>
      <w:bookmarkEnd w:id="1"/>
      <w:bookmarkEnd w:id="2"/>
      <w:bookmarkEnd w:id="3"/>
      <w:r w:rsidR="00E959A1">
        <w:rPr>
          <w:b/>
          <w:color w:val="008000"/>
          <w:sz w:val="40"/>
          <w:szCs w:val="40"/>
        </w:rPr>
        <w:t>Pravila za izračun vrednosti storitev</w:t>
      </w:r>
      <w:r w:rsidR="00C02B1B">
        <w:rPr>
          <w:b/>
          <w:color w:val="008000"/>
          <w:sz w:val="40"/>
          <w:szCs w:val="40"/>
        </w:rPr>
        <w:t>, dokumenta</w:t>
      </w:r>
      <w:r w:rsidR="00E959A1">
        <w:rPr>
          <w:b/>
          <w:color w:val="008000"/>
          <w:sz w:val="40"/>
          <w:szCs w:val="40"/>
        </w:rPr>
        <w:t xml:space="preserve"> in DDV</w:t>
      </w:r>
      <w:r w:rsidRPr="00EA6DC3">
        <w:rPr>
          <w:b/>
          <w:color w:val="008000"/>
          <w:sz w:val="40"/>
          <w:szCs w:val="40"/>
        </w:rPr>
        <w:t xml:space="preserve"> </w:t>
      </w:r>
    </w:p>
    <w:p w:rsidR="007E3744" w:rsidRPr="00EA6DC3" w:rsidRDefault="007E3744" w:rsidP="007E3744">
      <w:pPr>
        <w:rPr>
          <w:sz w:val="28"/>
          <w:szCs w:val="28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B202B1" w:rsidP="007E3744">
      <w:pPr>
        <w:jc w:val="center"/>
        <w:rPr>
          <w:rFonts w:ascii="Arial" w:hAnsi="Arial" w:cs="Arial"/>
          <w:sz w:val="28"/>
          <w:szCs w:val="28"/>
        </w:rPr>
      </w:pPr>
      <w:r w:rsidRPr="00EA6DC3">
        <w:rPr>
          <w:rFonts w:ascii="Arial" w:hAnsi="Arial" w:cs="Arial"/>
          <w:sz w:val="28"/>
          <w:szCs w:val="28"/>
        </w:rPr>
        <w:t>V</w:t>
      </w:r>
      <w:r w:rsidR="007E3744" w:rsidRPr="00EA6DC3">
        <w:rPr>
          <w:rFonts w:ascii="Arial" w:hAnsi="Arial" w:cs="Arial"/>
          <w:sz w:val="28"/>
          <w:szCs w:val="28"/>
        </w:rPr>
        <w:t xml:space="preserve">erzija </w:t>
      </w:r>
      <w:r w:rsidR="00E959A1">
        <w:rPr>
          <w:rFonts w:ascii="Arial" w:hAnsi="Arial" w:cs="Arial"/>
          <w:sz w:val="28"/>
          <w:szCs w:val="28"/>
        </w:rPr>
        <w:t>5</w:t>
      </w:r>
      <w:r w:rsidR="00BC5166">
        <w:rPr>
          <w:rFonts w:ascii="Arial" w:hAnsi="Arial" w:cs="Arial"/>
          <w:sz w:val="28"/>
          <w:szCs w:val="28"/>
        </w:rPr>
        <w:t>.4</w:t>
      </w:r>
    </w:p>
    <w:p w:rsidR="007E3744" w:rsidRPr="00EA6DC3" w:rsidRDefault="007E3744" w:rsidP="007E3744">
      <w:pPr>
        <w:pStyle w:val="abody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B571BC" w:rsidRDefault="00B571BC" w:rsidP="00B571BC">
      <w:pPr>
        <w:jc w:val="both"/>
        <w:rPr>
          <w:rFonts w:ascii="Arial" w:hAnsi="Arial" w:cs="Arial"/>
          <w:sz w:val="20"/>
        </w:rPr>
      </w:pPr>
      <w:r w:rsidRPr="00B571BC">
        <w:rPr>
          <w:rFonts w:ascii="Arial" w:hAnsi="Arial" w:cs="Arial"/>
          <w:sz w:val="20"/>
        </w:rPr>
        <w:t xml:space="preserve">Spremembe glede na verzijo </w:t>
      </w:r>
      <w:r w:rsidR="0021670D">
        <w:rPr>
          <w:rFonts w:ascii="Arial" w:hAnsi="Arial" w:cs="Arial"/>
          <w:sz w:val="20"/>
        </w:rPr>
        <w:t>5</w:t>
      </w:r>
      <w:r w:rsidRPr="00B571BC">
        <w:rPr>
          <w:rFonts w:ascii="Arial" w:hAnsi="Arial" w:cs="Arial"/>
          <w:sz w:val="20"/>
        </w:rPr>
        <w:t>:</w:t>
      </w:r>
    </w:p>
    <w:p w:rsidR="005C64FD" w:rsidRDefault="005C64FD" w:rsidP="00C70ED1">
      <w:pPr>
        <w:pStyle w:val="body"/>
        <w:numPr>
          <w:ilvl w:val="0"/>
          <w:numId w:val="17"/>
        </w:numPr>
      </w:pPr>
      <w:r>
        <w:t xml:space="preserve">Dodana je </w:t>
      </w:r>
      <w:r w:rsidR="00C70ED1">
        <w:t xml:space="preserve">formula za </w:t>
      </w:r>
      <w:r>
        <w:t>izračun neto zneska OZZ (</w:t>
      </w:r>
      <w:proofErr w:type="spellStart"/>
      <w:r>
        <w:t>OVS.neto</w:t>
      </w:r>
      <w:proofErr w:type="spellEnd"/>
      <w:r>
        <w:t xml:space="preserve">) </w:t>
      </w:r>
      <w:r w:rsidRPr="005C64FD">
        <w:t xml:space="preserve">za </w:t>
      </w:r>
      <w:proofErr w:type="spellStart"/>
      <w:r w:rsidRPr="005C64FD">
        <w:t>količniške</w:t>
      </w:r>
      <w:proofErr w:type="spellEnd"/>
      <w:r w:rsidRPr="005C64FD">
        <w:t xml:space="preserve"> storitve v </w:t>
      </w:r>
      <w:proofErr w:type="spellStart"/>
      <w:r w:rsidRPr="005C64FD">
        <w:t>glavarinskih</w:t>
      </w:r>
      <w:proofErr w:type="spellEnd"/>
      <w:r w:rsidRPr="005C64FD">
        <w:t xml:space="preserve"> dejavnostih za slovenske zavarovane osebe</w:t>
      </w:r>
      <w:r w:rsidR="0045610A">
        <w:t xml:space="preserve"> in posledično spremenjena formula za izračun DDV za OZZ.</w:t>
      </w:r>
    </w:p>
    <w:p w:rsidR="00C70ED1" w:rsidRPr="008E71DE" w:rsidRDefault="00C70ED1" w:rsidP="00C70ED1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b/>
          <w:sz w:val="28"/>
          <w:szCs w:val="28"/>
        </w:rPr>
      </w:pPr>
      <w:r w:rsidRPr="00A53CA2">
        <w:rPr>
          <w:rFonts w:ascii="Arial" w:hAnsi="Arial" w:cs="Arial"/>
          <w:sz w:val="20"/>
        </w:rPr>
        <w:t xml:space="preserve">Popravljene </w:t>
      </w:r>
      <w:r>
        <w:rPr>
          <w:rFonts w:ascii="Arial" w:hAnsi="Arial" w:cs="Arial"/>
          <w:sz w:val="20"/>
        </w:rPr>
        <w:t xml:space="preserve">so </w:t>
      </w:r>
      <w:r w:rsidRPr="00A53CA2">
        <w:rPr>
          <w:rFonts w:ascii="Arial" w:hAnsi="Arial" w:cs="Arial"/>
          <w:sz w:val="20"/>
        </w:rPr>
        <w:t>formule za iz</w:t>
      </w:r>
      <w:r>
        <w:rPr>
          <w:rFonts w:ascii="Arial" w:hAnsi="Arial" w:cs="Arial"/>
          <w:sz w:val="20"/>
        </w:rPr>
        <w:t>račun, da je razvidno ali gre za zaračunavanje OZZ ali PZZ.</w:t>
      </w:r>
    </w:p>
    <w:p w:rsidR="00A53CA2" w:rsidRPr="008E71DE" w:rsidRDefault="00C70ED1" w:rsidP="008E71DE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b/>
          <w:sz w:val="28"/>
          <w:szCs w:val="28"/>
        </w:rPr>
      </w:pPr>
      <w:r w:rsidRPr="008E71DE">
        <w:rPr>
          <w:rFonts w:ascii="Arial" w:hAnsi="Arial" w:cs="Arial"/>
          <w:sz w:val="20"/>
        </w:rPr>
        <w:t>Upoštevana je možnost, da zavezanec za DDV lahko posreduje tudi podatke za neobdavč</w:t>
      </w:r>
      <w:r w:rsidR="00C47ED6" w:rsidRPr="008E71DE">
        <w:rPr>
          <w:rFonts w:ascii="Arial" w:hAnsi="Arial" w:cs="Arial"/>
          <w:sz w:val="20"/>
        </w:rPr>
        <w:t>ljive</w:t>
      </w:r>
      <w:r w:rsidRPr="008E71DE">
        <w:rPr>
          <w:rFonts w:ascii="Arial" w:hAnsi="Arial" w:cs="Arial"/>
          <w:sz w:val="20"/>
        </w:rPr>
        <w:t xml:space="preserve"> storitve oz. dejavnosti.</w:t>
      </w:r>
    </w:p>
    <w:p w:rsidR="008E71DE" w:rsidRPr="007809AB" w:rsidRDefault="008E71DE" w:rsidP="008E71DE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Upoštevano, da se na dokumentih navede Znesek DDV.</w:t>
      </w:r>
    </w:p>
    <w:p w:rsidR="007809AB" w:rsidRPr="008E71DE" w:rsidRDefault="007809AB" w:rsidP="008E71DE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Pri izjemi za MP dopolnjena preračunana davčna stopnja (4 decimalna mesta).</w:t>
      </w: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0"/>
        </w:rPr>
      </w:pPr>
      <w:r w:rsidRPr="00EA6DC3">
        <w:rPr>
          <w:rFonts w:ascii="Arial" w:hAnsi="Arial" w:cs="Arial"/>
          <w:sz w:val="20"/>
        </w:rPr>
        <w:t xml:space="preserve">Ljubljana, </w:t>
      </w:r>
      <w:r w:rsidR="00E84F5F">
        <w:rPr>
          <w:rFonts w:ascii="Arial" w:hAnsi="Arial" w:cs="Arial"/>
          <w:sz w:val="20"/>
        </w:rPr>
        <w:t xml:space="preserve"> </w:t>
      </w:r>
      <w:r w:rsidR="007809AB">
        <w:rPr>
          <w:rFonts w:ascii="Arial" w:hAnsi="Arial" w:cs="Arial"/>
          <w:sz w:val="20"/>
        </w:rPr>
        <w:t>11</w:t>
      </w:r>
      <w:r w:rsidR="00E84F5F">
        <w:rPr>
          <w:rFonts w:ascii="Arial" w:hAnsi="Arial" w:cs="Arial"/>
          <w:sz w:val="20"/>
        </w:rPr>
        <w:t>. januar 2013</w:t>
      </w:r>
    </w:p>
    <w:p w:rsidR="007E3744" w:rsidRPr="00EA6DC3" w:rsidRDefault="007E3744" w:rsidP="007E3744">
      <w:r w:rsidRPr="00EA6DC3">
        <w:t xml:space="preserve"> </w:t>
      </w:r>
    </w:p>
    <w:p w:rsidR="007E3744" w:rsidRPr="00EA6DC3" w:rsidRDefault="007E3744" w:rsidP="007E3744">
      <w:pPr>
        <w:autoSpaceDE w:val="0"/>
        <w:autoSpaceDN w:val="0"/>
        <w:adjustRightInd w:val="0"/>
        <w:spacing w:line="240" w:lineRule="atLeast"/>
        <w:ind w:left="272"/>
        <w:jc w:val="both"/>
      </w:pPr>
    </w:p>
    <w:p w:rsidR="004851A3" w:rsidRPr="008C0FF3" w:rsidRDefault="00E959A1" w:rsidP="00C47ED6">
      <w:pPr>
        <w:pStyle w:val="Naslov4"/>
        <w:rPr>
          <w:rFonts w:ascii="Arial" w:hAnsi="Arial" w:cs="Arial"/>
          <w:i w:val="0"/>
          <w:color w:val="auto"/>
        </w:rPr>
      </w:pPr>
      <w:bookmarkStart w:id="39" w:name="_GoBack"/>
      <w:bookmarkEnd w:id="39"/>
      <w:r>
        <w:rPr>
          <w:rFonts w:ascii="Arial" w:hAnsi="Arial" w:cs="Arial"/>
          <w:sz w:val="22"/>
          <w:szCs w:val="22"/>
        </w:rPr>
        <w:br w:type="page"/>
      </w:r>
      <w:r w:rsidRPr="008C0FF3">
        <w:rPr>
          <w:rFonts w:ascii="Arial" w:hAnsi="Arial" w:cs="Arial"/>
          <w:i w:val="0"/>
          <w:color w:val="auto"/>
        </w:rPr>
        <w:lastRenderedPageBreak/>
        <w:t>V tej prilogi so navedena pravila za izračun vrednosti</w:t>
      </w:r>
      <w:r w:rsidR="004851A3" w:rsidRPr="008C0FF3">
        <w:rPr>
          <w:rFonts w:ascii="Arial" w:hAnsi="Arial" w:cs="Arial"/>
          <w:i w:val="0"/>
          <w:color w:val="auto"/>
        </w:rPr>
        <w:t xml:space="preserve"> oziroma zneskov. </w:t>
      </w:r>
    </w:p>
    <w:p w:rsidR="00C02B1B" w:rsidRPr="00032217" w:rsidRDefault="004851A3" w:rsidP="00032217">
      <w:pPr>
        <w:pStyle w:val="body"/>
        <w:rPr>
          <w:rFonts w:eastAsia="Calibri"/>
        </w:rPr>
      </w:pPr>
      <w:r>
        <w:rPr>
          <w:rFonts w:eastAsia="Calibri"/>
        </w:rPr>
        <w:t>Beseda</w:t>
      </w:r>
      <w:r w:rsidR="00E959A1" w:rsidRPr="00032217">
        <w:rPr>
          <w:rFonts w:eastAsia="Calibri"/>
        </w:rPr>
        <w:t xml:space="preserve"> »storitev« označuje vse vrste zdravstvenih storitev, izdana zdravila (na recept ali ločeno zaračunljiva zdravila ali draga bolnišnična zdravila) in izdane oziroma i</w:t>
      </w:r>
      <w:r>
        <w:rPr>
          <w:rFonts w:eastAsia="Calibri"/>
        </w:rPr>
        <w:t>zposojene medicinske pripomočke, b</w:t>
      </w:r>
      <w:r w:rsidR="00C02B1B" w:rsidRPr="00032217">
        <w:rPr>
          <w:rFonts w:eastAsia="Calibri"/>
        </w:rPr>
        <w:t>eseda »PZZ« pa označuje razliko do polne vrednosti storitev (doplačilo).</w:t>
      </w:r>
    </w:p>
    <w:p w:rsidR="00032217" w:rsidRPr="00032217" w:rsidRDefault="00C02B1B" w:rsidP="00032217">
      <w:pPr>
        <w:pStyle w:val="body"/>
        <w:rPr>
          <w:rFonts w:eastAsia="Calibri"/>
        </w:rPr>
      </w:pPr>
      <w:r w:rsidRPr="00032217">
        <w:rPr>
          <w:rFonts w:eastAsia="Calibri"/>
        </w:rPr>
        <w:t>Zaokrožanje se izvede na 2 decimalni mesti na najnižjem nivoju, na nivoju storitve. Pri tem veljajo matematična pravila zaokrožanja</w:t>
      </w:r>
      <w:r w:rsidR="00032217" w:rsidRPr="00032217">
        <w:rPr>
          <w:rFonts w:eastAsia="Calibri"/>
        </w:rPr>
        <w:t xml:space="preserve">: </w:t>
      </w:r>
    </w:p>
    <w:p w:rsidR="00032217" w:rsidRPr="00032217" w:rsidRDefault="00032217" w:rsidP="00032217">
      <w:pPr>
        <w:pStyle w:val="body"/>
        <w:numPr>
          <w:ilvl w:val="0"/>
          <w:numId w:val="14"/>
        </w:numPr>
        <w:spacing w:before="0"/>
        <w:ind w:left="284" w:hanging="284"/>
      </w:pPr>
      <w:r w:rsidRPr="00032217">
        <w:t>če</w:t>
      </w:r>
      <w:r w:rsidR="00C02B1B" w:rsidRPr="00032217">
        <w:t xml:space="preserve"> je tretja decimalka enaka</w:t>
      </w:r>
      <w:r>
        <w:t xml:space="preserve"> 5</w:t>
      </w:r>
      <w:r w:rsidR="00C02B1B" w:rsidRPr="00032217">
        <w:t xml:space="preserve"> ali večja od 5, </w:t>
      </w:r>
      <w:r w:rsidRPr="00032217">
        <w:t xml:space="preserve">se </w:t>
      </w:r>
      <w:r w:rsidR="00C02B1B" w:rsidRPr="00032217">
        <w:t xml:space="preserve">druga </w:t>
      </w:r>
      <w:r w:rsidRPr="00032217">
        <w:t>decimalka poveča za 1</w:t>
      </w:r>
      <w:r w:rsidR="00C02B1B" w:rsidRPr="00032217">
        <w:t xml:space="preserve">, </w:t>
      </w:r>
    </w:p>
    <w:p w:rsidR="00C02B1B" w:rsidRDefault="00C02B1B" w:rsidP="00032217">
      <w:pPr>
        <w:pStyle w:val="body"/>
        <w:numPr>
          <w:ilvl w:val="0"/>
          <w:numId w:val="14"/>
        </w:numPr>
        <w:spacing w:before="0"/>
        <w:ind w:left="284" w:hanging="284"/>
      </w:pPr>
      <w:r w:rsidRPr="00032217">
        <w:t xml:space="preserve">če je tretja decimalka manjša od 5, druga decimalka </w:t>
      </w:r>
      <w:r w:rsidR="00032217" w:rsidRPr="00032217">
        <w:t>ostane nespremenjena</w:t>
      </w:r>
      <w:r w:rsidRPr="00032217">
        <w:t>.</w:t>
      </w:r>
    </w:p>
    <w:p w:rsidR="006964F8" w:rsidRPr="006964F8" w:rsidRDefault="008C0FF3" w:rsidP="006964F8">
      <w:pPr>
        <w:pStyle w:val="body"/>
        <w:rPr>
          <w:rFonts w:eastAsia="Calibri"/>
        </w:rPr>
      </w:pPr>
      <w:r>
        <w:rPr>
          <w:rFonts w:eastAsia="Calibri"/>
        </w:rPr>
        <w:t>Formule se smiselno uporabljajo tudi za neobdavč</w:t>
      </w:r>
      <w:r w:rsidR="00E84F5F">
        <w:rPr>
          <w:rFonts w:eastAsia="Calibri"/>
        </w:rPr>
        <w:t>l</w:t>
      </w:r>
      <w:r>
        <w:rPr>
          <w:rFonts w:eastAsia="Calibri"/>
        </w:rPr>
        <w:t>jive storitve oz. dejavnosti.</w:t>
      </w:r>
    </w:p>
    <w:p w:rsidR="00E75127" w:rsidRPr="0070120D" w:rsidRDefault="002C7FB7" w:rsidP="0070120D">
      <w:pPr>
        <w:keepNext/>
        <w:tabs>
          <w:tab w:val="left" w:pos="567"/>
        </w:tabs>
        <w:autoSpaceDE w:val="0"/>
        <w:autoSpaceDN w:val="0"/>
        <w:adjustRightInd w:val="0"/>
        <w:spacing w:before="480" w:after="40"/>
        <w:outlineLvl w:val="1"/>
        <w:rPr>
          <w:rFonts w:ascii="Arial" w:eastAsia="Calibri" w:hAnsi="Arial" w:cs="Arial"/>
          <w:b/>
          <w:iCs/>
          <w:color w:val="008000"/>
          <w:szCs w:val="28"/>
        </w:rPr>
      </w:pPr>
      <w:r w:rsidRPr="0070120D">
        <w:rPr>
          <w:rFonts w:ascii="Arial" w:eastAsia="Calibri" w:hAnsi="Arial" w:cs="Arial"/>
          <w:b/>
          <w:iCs/>
          <w:color w:val="008000"/>
          <w:szCs w:val="28"/>
        </w:rPr>
        <w:t xml:space="preserve">1. </w:t>
      </w:r>
      <w:r w:rsidR="00E75127" w:rsidRPr="0070120D">
        <w:rPr>
          <w:rFonts w:ascii="Arial" w:eastAsia="Calibri" w:hAnsi="Arial" w:cs="Arial"/>
          <w:b/>
          <w:iCs/>
          <w:color w:val="008000"/>
          <w:szCs w:val="28"/>
        </w:rPr>
        <w:t>Podatki na nivoju storitve</w:t>
      </w: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Osnovni podatki o storitvi</w:t>
      </w:r>
    </w:p>
    <w:p w:rsidR="00E75127" w:rsidRDefault="00E75127" w:rsidP="004B0C3B">
      <w:pPr>
        <w:pStyle w:val="body"/>
      </w:pPr>
      <w:r>
        <w:t>Podatki za obračun nastajajo in se beležijo na nivoju storitve. Na tem nivoju so opredeljeni in zahtevani za poročanje naslednji podatki, pomembni za izračun vrednosti storitve: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E75127" w:rsidRPr="00A9157F" w:rsidTr="00E84F5F">
        <w:trPr>
          <w:trHeight w:val="2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št.dec. mest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število storitev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št.st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0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število enot za eno storitev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št.en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4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cena za eno enoto storitve (brez DDV)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2</w:t>
            </w:r>
          </w:p>
        </w:tc>
      </w:tr>
      <w:tr w:rsidR="006C358E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8E" w:rsidRPr="00A9157F" w:rsidRDefault="00040154" w:rsidP="00350511">
            <w:pPr>
              <w:pStyle w:val="tabela"/>
            </w:pPr>
            <w:r>
              <w:t>c</w:t>
            </w:r>
            <w:r w:rsidR="006C358E">
              <w:t>ena za visoki K iz obiskov (brez DDV)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8E" w:rsidRPr="00A9157F" w:rsidRDefault="006C358E" w:rsidP="0061531B">
            <w:pPr>
              <w:pStyle w:val="tabela"/>
            </w:pPr>
            <w:r>
              <w:t>visoka cena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58E" w:rsidRPr="00A9157F" w:rsidRDefault="006C358E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odstotek doplačila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od.do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0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stopnja DDV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st.DDV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124FE0" w:rsidP="0061531B">
            <w:pPr>
              <w:pStyle w:val="tabela"/>
              <w:jc w:val="center"/>
            </w:pPr>
            <w:r>
              <w:t>2</w:t>
            </w:r>
          </w:p>
        </w:tc>
      </w:tr>
    </w:tbl>
    <w:p w:rsidR="00E75127" w:rsidRDefault="00E75127" w:rsidP="004B0C3B">
      <w:pPr>
        <w:pStyle w:val="body"/>
      </w:pPr>
      <w:r>
        <w:t>Cene so v cenikih naveden v neto vrednostih (brez DDV), razen za medicinske pripomočke.</w:t>
      </w:r>
    </w:p>
    <w:p w:rsidR="00E75127" w:rsidRPr="00057D09" w:rsidRDefault="00E75127" w:rsidP="00E75127">
      <w:pPr>
        <w:pStyle w:val="navadenbrezrazmika"/>
        <w:rPr>
          <w:rFonts w:ascii="Arial" w:hAnsi="Arial"/>
          <w:color w:val="000000"/>
          <w:sz w:val="16"/>
          <w:szCs w:val="16"/>
        </w:rPr>
      </w:pP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Izračunani podatki o storitvi</w:t>
      </w: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1. korak</w:t>
      </w:r>
    </w:p>
    <w:p w:rsidR="00E75127" w:rsidRDefault="00E75127" w:rsidP="004B0C3B">
      <w:pPr>
        <w:pStyle w:val="body"/>
      </w:pPr>
      <w:r>
        <w:t>Na nivoju storitve se najprej izračunajo vse celotne vrednosti (neto vrednost, znesek DDV in bruto vrednost) – to so naslednji podatki: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E75127" w:rsidRPr="00A9157F" w:rsidTr="006964F8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celotna vrednost storitve brez</w:t>
            </w:r>
            <w:r w:rsidRPr="00A9157F">
              <w:t xml:space="preserve">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CVS</w:t>
            </w:r>
            <w:r>
              <w:t>.neto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= </w:t>
            </w:r>
            <w:r>
              <w:t xml:space="preserve">ROUND ( </w:t>
            </w:r>
            <w:proofErr w:type="spellStart"/>
            <w:r w:rsidRPr="00A9157F">
              <w:t>št.st</w:t>
            </w:r>
            <w:proofErr w:type="spellEnd"/>
            <w:r w:rsidRPr="00A9157F">
              <w:t xml:space="preserve"> * </w:t>
            </w:r>
            <w:proofErr w:type="spellStart"/>
            <w:r w:rsidRPr="00A9157F">
              <w:t>št.en</w:t>
            </w:r>
            <w:proofErr w:type="spellEnd"/>
            <w:r w:rsidRPr="00A9157F">
              <w:t xml:space="preserve"> * cena</w:t>
            </w:r>
            <w:r>
              <w:t>; 2 )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znesek DDV za </w:t>
            </w:r>
            <w:r>
              <w:t xml:space="preserve">celotno vrednost </w:t>
            </w:r>
            <w:r w:rsidRPr="00A9157F">
              <w:t>storit</w:t>
            </w:r>
            <w:r>
              <w:t>ve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zn.DDV.st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</w:t>
            </w:r>
            <w:r w:rsidRPr="00A9157F">
              <w:t>st</w:t>
            </w:r>
            <w:proofErr w:type="spellEnd"/>
            <w:r w:rsidRPr="00A9157F">
              <w:t xml:space="preserve"> = </w:t>
            </w:r>
            <w:r>
              <w:t xml:space="preserve">ROUND ( </w:t>
            </w:r>
            <w:proofErr w:type="spellStart"/>
            <w:r>
              <w:t>CVS.neto</w:t>
            </w:r>
            <w:proofErr w:type="spellEnd"/>
            <w:r>
              <w:t xml:space="preserve"> * </w:t>
            </w:r>
            <w:proofErr w:type="spellStart"/>
            <w:r w:rsidRPr="00A9157F">
              <w:t>st.DDV</w:t>
            </w:r>
            <w:proofErr w:type="spellEnd"/>
            <w:r w:rsidRPr="00A9157F">
              <w:t xml:space="preserve"> / 100</w:t>
            </w:r>
            <w:r>
              <w:t>; 2 )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celotna vrednost storitve 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CVS = </w:t>
            </w:r>
            <w:proofErr w:type="spellStart"/>
            <w:r>
              <w:t>CVS.neto</w:t>
            </w:r>
            <w:proofErr w:type="spellEnd"/>
            <w:r>
              <w:t xml:space="preserve"> + </w:t>
            </w:r>
            <w:proofErr w:type="spellStart"/>
            <w:r>
              <w:t>zn.DDV.st</w:t>
            </w:r>
            <w:proofErr w:type="spellEnd"/>
          </w:p>
        </w:tc>
      </w:tr>
    </w:tbl>
    <w:p w:rsidR="005F60EA" w:rsidRDefault="005F60EA" w:rsidP="005F60EA">
      <w:pPr>
        <w:pStyle w:val="navadenbrezrazmika"/>
        <w:rPr>
          <w:rFonts w:ascii="Arial" w:hAnsi="Arial"/>
          <w:color w:val="000000"/>
          <w:sz w:val="16"/>
          <w:szCs w:val="16"/>
        </w:rPr>
      </w:pPr>
      <w:r w:rsidRPr="00057D09">
        <w:rPr>
          <w:rFonts w:ascii="Arial" w:hAnsi="Arial"/>
          <w:color w:val="000000"/>
          <w:sz w:val="16"/>
          <w:szCs w:val="16"/>
        </w:rPr>
        <w:t xml:space="preserve">Opomba: </w:t>
      </w:r>
    </w:p>
    <w:p w:rsidR="005F60EA" w:rsidRDefault="005F60EA" w:rsidP="005F60EA">
      <w:pPr>
        <w:pStyle w:val="navadenbrezrazmika"/>
      </w:pPr>
      <w:r>
        <w:rPr>
          <w:rFonts w:ascii="Arial" w:hAnsi="Arial"/>
          <w:color w:val="000000"/>
          <w:sz w:val="16"/>
          <w:szCs w:val="16"/>
        </w:rPr>
        <w:t xml:space="preserve">Pri </w:t>
      </w:r>
      <w:proofErr w:type="spellStart"/>
      <w:r>
        <w:rPr>
          <w:rFonts w:ascii="Arial" w:hAnsi="Arial"/>
          <w:color w:val="000000"/>
          <w:sz w:val="16"/>
          <w:szCs w:val="16"/>
        </w:rPr>
        <w:t>količniških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storitvah v </w:t>
      </w:r>
      <w:proofErr w:type="spellStart"/>
      <w:r w:rsidRPr="00057D09">
        <w:rPr>
          <w:rFonts w:ascii="Arial" w:hAnsi="Arial"/>
          <w:color w:val="000000"/>
          <w:sz w:val="16"/>
          <w:szCs w:val="16"/>
        </w:rPr>
        <w:t>glavarinskih</w:t>
      </w:r>
      <w:proofErr w:type="spellEnd"/>
      <w:r w:rsidRPr="00057D09">
        <w:rPr>
          <w:rFonts w:ascii="Arial" w:hAnsi="Arial"/>
          <w:color w:val="000000"/>
          <w:sz w:val="16"/>
          <w:szCs w:val="16"/>
        </w:rPr>
        <w:t xml:space="preserve"> dejavnostih</w:t>
      </w:r>
      <w:r>
        <w:rPr>
          <w:rFonts w:ascii="Arial" w:hAnsi="Arial"/>
          <w:color w:val="000000"/>
          <w:sz w:val="16"/>
          <w:szCs w:val="16"/>
        </w:rPr>
        <w:t xml:space="preserve"> se za tuje zavarovane osebe uporabi cena za visoki K iz obiskov (brez DDV)</w:t>
      </w:r>
      <w:r w:rsidRPr="00057D09">
        <w:rPr>
          <w:rFonts w:ascii="Arial" w:hAnsi="Arial"/>
          <w:color w:val="000000"/>
          <w:sz w:val="16"/>
          <w:szCs w:val="16"/>
        </w:rPr>
        <w:t>.</w:t>
      </w:r>
    </w:p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>1. izračuna se celotna vrednost storitve brez DDV (</w:t>
      </w:r>
      <w:proofErr w:type="spellStart"/>
      <w:r>
        <w:t>CVS.neto</w:t>
      </w:r>
      <w:proofErr w:type="spellEnd"/>
      <w:r>
        <w:t>) 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2.</w:t>
      </w:r>
      <w:r w:rsidRPr="004D1844">
        <w:t xml:space="preserve"> </w:t>
      </w:r>
      <w:r>
        <w:t>izračuna se znesek DDV za celotno vrednost storitve (</w:t>
      </w:r>
      <w:proofErr w:type="spellStart"/>
      <w:r>
        <w:t>zn.DDV.st</w:t>
      </w:r>
      <w:proofErr w:type="spellEnd"/>
      <w:r>
        <w:t>)</w:t>
      </w:r>
      <w:r w:rsidRPr="00575FBF">
        <w:t xml:space="preserve"> </w:t>
      </w:r>
      <w:r>
        <w:t>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3. izračuna se celotna vrednost storitve z DDV (CVS)</w:t>
      </w:r>
      <w:r w:rsidRPr="00575FBF">
        <w:t xml:space="preserve"> </w:t>
      </w:r>
      <w:r>
        <w:t>– zneska ni potrebno zaokrožati, ker se izračuna s seštevanjem.</w:t>
      </w:r>
    </w:p>
    <w:p w:rsidR="00E932F8" w:rsidRDefault="00DD2BFD" w:rsidP="00DD2BFD">
      <w:pPr>
        <w:pStyle w:val="body"/>
      </w:pPr>
      <w:r>
        <w:t>Navedeni nabor osnovnih in izračunanih podatkov o storitvi velja za večino storitev. Pri nekaterih specifičnih storitvah so osnovni podatki bolj podrobni, npr. pri izračunu celotne vrednosti ostanka dragih bolnišničnih zdravil je dodatni podatek »število enot za aplikacijo v pakiranju« in je formula za izračun dopolnjena.</w:t>
      </w:r>
      <w:r w:rsidR="00E932F8">
        <w:t xml:space="preserve"> </w:t>
      </w:r>
    </w:p>
    <w:p w:rsidR="00DD2BFD" w:rsidRDefault="00DD2BFD" w:rsidP="00DD2BFD">
      <w:pPr>
        <w:pStyle w:val="body"/>
      </w:pPr>
      <w:r>
        <w:t xml:space="preserve">V vseh primerih </w:t>
      </w:r>
      <w:r w:rsidR="00E932F8">
        <w:t>pa se po formulah, navedenih v n</w:t>
      </w:r>
      <w:r>
        <w:t xml:space="preserve">avodilu, izračunani podatki o storitvi izračunajo podobno in v smislu zaokrožanja veljajo zanje enaka pravila. </w:t>
      </w:r>
    </w:p>
    <w:p w:rsidR="00DD2BFD" w:rsidRDefault="00DD2BFD" w:rsidP="00DD2BFD">
      <w:pPr>
        <w:pStyle w:val="body"/>
      </w:pPr>
    </w:p>
    <w:p w:rsidR="00DD2BFD" w:rsidRDefault="00DD2BFD" w:rsidP="00DD2BFD">
      <w:pPr>
        <w:pStyle w:val="body"/>
      </w:pPr>
      <w:r>
        <w:lastRenderedPageBreak/>
        <w:t xml:space="preserve">Izjema so </w:t>
      </w:r>
      <w:r w:rsidRPr="00DD2BFD">
        <w:rPr>
          <w:b/>
        </w:rPr>
        <w:t>medicinski pripomočki</w:t>
      </w:r>
      <w:r>
        <w:t xml:space="preserve">, za katere so cene v cenikih (za izdajo, izposojo, vzdrževanje) navedene z vključenim DDV. Pri teh </w:t>
      </w:r>
      <w:r w:rsidR="00006A4B">
        <w:t>je vrstni red in način</w:t>
      </w:r>
      <w:r>
        <w:t xml:space="preserve"> izračuna </w:t>
      </w:r>
      <w:r w:rsidR="00006A4B">
        <w:t>naslednji:</w:t>
      </w:r>
    </w:p>
    <w:p w:rsidR="00006A4B" w:rsidRDefault="00006A4B" w:rsidP="00E975DE">
      <w:pPr>
        <w:pStyle w:val="body"/>
        <w:spacing w:before="40"/>
        <w:ind w:left="284" w:hanging="284"/>
      </w:pPr>
      <w:r>
        <w:t>1. izračuna se celotna vrednost storitve z DDV (CVS)</w:t>
      </w:r>
      <w:r w:rsidRPr="00575FBF">
        <w:t xml:space="preserve"> </w:t>
      </w:r>
      <w:r>
        <w:t>in se zaokroži na 2 decimalni mesti,</w:t>
      </w:r>
    </w:p>
    <w:p w:rsidR="00006A4B" w:rsidRDefault="00006A4B" w:rsidP="00E975DE">
      <w:pPr>
        <w:pStyle w:val="body"/>
        <w:spacing w:before="40"/>
        <w:ind w:left="284" w:hanging="284"/>
      </w:pPr>
      <w:r>
        <w:t>2.</w:t>
      </w:r>
      <w:r w:rsidRPr="004D1844">
        <w:t xml:space="preserve"> </w:t>
      </w:r>
      <w:r>
        <w:t>izračuna se znesek DDV za celotno vrednost storitve (</w:t>
      </w:r>
      <w:proofErr w:type="spellStart"/>
      <w:r>
        <w:t>zn.DDV.st</w:t>
      </w:r>
      <w:proofErr w:type="spellEnd"/>
      <w:r>
        <w:t>) na podlagi preračunane davčne stopnje</w:t>
      </w:r>
      <w:r w:rsidRPr="00575FBF">
        <w:t xml:space="preserve"> </w:t>
      </w:r>
      <w:r>
        <w:t>(to je 7,834</w:t>
      </w:r>
      <w:r w:rsidR="007809AB">
        <w:t>1</w:t>
      </w:r>
      <w:r>
        <w:t xml:space="preserve"> %  za 8,5 % stopnjo DDV in 16,66</w:t>
      </w:r>
      <w:r w:rsidR="007809AB">
        <w:t>6</w:t>
      </w:r>
      <w:r>
        <w:t>7 % za 20 % stopnjo DDV) in se zaokroži na 2 decimalni mesti,</w:t>
      </w:r>
    </w:p>
    <w:p w:rsidR="00DD2BFD" w:rsidRDefault="00006A4B" w:rsidP="00E975DE">
      <w:pPr>
        <w:pStyle w:val="body"/>
        <w:spacing w:before="40"/>
        <w:ind w:left="284" w:hanging="284"/>
      </w:pPr>
      <w:r>
        <w:t>3</w:t>
      </w:r>
      <w:r w:rsidR="00DD2BFD">
        <w:t>. izračuna se celotna vrednost storitve brez DDV (</w:t>
      </w:r>
      <w:proofErr w:type="spellStart"/>
      <w:r w:rsidR="00DD2BFD">
        <w:t>CVS.neto</w:t>
      </w:r>
      <w:proofErr w:type="spellEnd"/>
      <w:r w:rsidR="00DD2BFD">
        <w:t>),</w:t>
      </w:r>
      <w:r w:rsidRPr="00006A4B">
        <w:t xml:space="preserve"> </w:t>
      </w:r>
      <w:r>
        <w:t xml:space="preserve">– zneska ni potrebno zaokrožati, ker se izračuna z odštevanjem (CVS - </w:t>
      </w:r>
      <w:proofErr w:type="spellStart"/>
      <w:r>
        <w:t>zn.DDV.st</w:t>
      </w:r>
      <w:proofErr w:type="spellEnd"/>
      <w:r>
        <w:t>).</w:t>
      </w:r>
    </w:p>
    <w:p w:rsidR="00DD2BFD" w:rsidRDefault="00DD2BFD" w:rsidP="00E75127">
      <w:pPr>
        <w:pStyle w:val="navadenbrezrazmika"/>
      </w:pP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2. korak</w:t>
      </w:r>
    </w:p>
    <w:p w:rsidR="00E932F8" w:rsidRDefault="00E75127" w:rsidP="004B0C3B">
      <w:pPr>
        <w:pStyle w:val="body"/>
      </w:pPr>
      <w:r>
        <w:t xml:space="preserve">Nato se iz dobljenih zaokroženih vrednosti izračunajo deleži posameznih plačnikov: (OZZ in PZZ) tako, da se </w:t>
      </w:r>
      <w:r w:rsidR="00E932F8">
        <w:t>najprej izračuna O</w:t>
      </w:r>
      <w:r>
        <w:t>ZZ delež, se zaokroži in</w:t>
      </w:r>
      <w:r w:rsidR="00E932F8">
        <w:t xml:space="preserve"> delež PZZ izračuna z odštevanjem.</w:t>
      </w:r>
    </w:p>
    <w:p w:rsidR="00E75127" w:rsidRDefault="00E75127" w:rsidP="002C7FB7">
      <w:pPr>
        <w:pStyle w:val="body"/>
      </w:pPr>
      <w:r>
        <w:t>a) neto vrednosti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obračunana vrednost storitve bre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705583" w:rsidP="00705583">
            <w:pPr>
              <w:pStyle w:val="tabela"/>
            </w:pPr>
            <w:proofErr w:type="spellStart"/>
            <w:r>
              <w:t>VOZZ</w:t>
            </w:r>
            <w:r w:rsidR="00E75127">
              <w:t>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705583" w:rsidP="00705583">
            <w:pPr>
              <w:pStyle w:val="tabela"/>
            </w:pPr>
            <w:proofErr w:type="spellStart"/>
            <w:r>
              <w:t>VOZZ</w:t>
            </w:r>
            <w:r w:rsidR="00E75127">
              <w:t>.neto</w:t>
            </w:r>
            <w:proofErr w:type="spellEnd"/>
            <w:r w:rsidR="00E75127" w:rsidRPr="00A9157F">
              <w:t xml:space="preserve"> = </w:t>
            </w:r>
            <w:r w:rsidR="00E75127">
              <w:t xml:space="preserve">ROUND ( </w:t>
            </w:r>
            <w:proofErr w:type="spellStart"/>
            <w:r w:rsidR="00E75127">
              <w:t>CVS.neto</w:t>
            </w:r>
            <w:proofErr w:type="spellEnd"/>
            <w:r w:rsidR="00E75127">
              <w:t xml:space="preserve"> * (1 – </w:t>
            </w:r>
            <w:proofErr w:type="spellStart"/>
            <w:r w:rsidR="00E75127">
              <w:t>od.do</w:t>
            </w:r>
            <w:proofErr w:type="spellEnd"/>
            <w:r w:rsidR="00E75127">
              <w:t xml:space="preserve"> / 100) ; 2 )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vrednost storitve PZZ brez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VPZZ.neto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VPZZ.neto</w:t>
            </w:r>
            <w:proofErr w:type="spellEnd"/>
            <w:r>
              <w:t xml:space="preserve"> = </w:t>
            </w: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</w:t>
            </w:r>
            <w:r>
              <w:t xml:space="preserve">– </w:t>
            </w:r>
            <w:proofErr w:type="spellStart"/>
            <w:r w:rsidR="00705583">
              <w:t>VOZZ</w:t>
            </w:r>
            <w:r>
              <w:t>.neto</w:t>
            </w:r>
            <w:proofErr w:type="spellEnd"/>
          </w:p>
        </w:tc>
      </w:tr>
    </w:tbl>
    <w:p w:rsidR="0060627A" w:rsidRDefault="0060627A" w:rsidP="0060627A">
      <w:pPr>
        <w:pStyle w:val="body"/>
      </w:pPr>
      <w:r>
        <w:t xml:space="preserve">Izjema je izračun </w:t>
      </w:r>
      <w:r w:rsidR="002F7F4B">
        <w:t xml:space="preserve">neto </w:t>
      </w:r>
      <w:r>
        <w:t>znesk</w:t>
      </w:r>
      <w:r w:rsidR="00671FED">
        <w:t>a</w:t>
      </w:r>
      <w:r>
        <w:t xml:space="preserve"> OZZ</w:t>
      </w:r>
      <w:r w:rsidR="00671FED">
        <w:t xml:space="preserve"> </w:t>
      </w:r>
      <w:r w:rsidRPr="0061531B">
        <w:rPr>
          <w:b/>
        </w:rPr>
        <w:t xml:space="preserve">za </w:t>
      </w:r>
      <w:proofErr w:type="spellStart"/>
      <w:r w:rsidR="00057D09">
        <w:rPr>
          <w:b/>
        </w:rPr>
        <w:t>količniške</w:t>
      </w:r>
      <w:proofErr w:type="spellEnd"/>
      <w:r w:rsidR="00057D09">
        <w:rPr>
          <w:b/>
        </w:rPr>
        <w:t xml:space="preserve"> storitve </w:t>
      </w:r>
      <w:r w:rsidRPr="0061531B">
        <w:rPr>
          <w:b/>
        </w:rPr>
        <w:t xml:space="preserve">v </w:t>
      </w:r>
      <w:proofErr w:type="spellStart"/>
      <w:r w:rsidRPr="0061531B">
        <w:rPr>
          <w:b/>
        </w:rPr>
        <w:t>glavari</w:t>
      </w:r>
      <w:r>
        <w:rPr>
          <w:b/>
        </w:rPr>
        <w:t>nskih</w:t>
      </w:r>
      <w:proofErr w:type="spellEnd"/>
      <w:r w:rsidRPr="0061531B">
        <w:rPr>
          <w:b/>
        </w:rPr>
        <w:t xml:space="preserve"> dejavnostih</w:t>
      </w:r>
      <w:r w:rsidR="00671FED">
        <w:rPr>
          <w:b/>
        </w:rPr>
        <w:t xml:space="preserve"> za slovenske zavarovane osebe</w:t>
      </w:r>
      <w:r>
        <w:t xml:space="preserve">, </w:t>
      </w:r>
      <w:r w:rsidR="00040154">
        <w:t>in sicer: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60627A" w:rsidRPr="00A9157F" w:rsidTr="0060627A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0627A" w:rsidP="0060627A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71FED" w:rsidP="0060627A">
            <w:pPr>
              <w:pStyle w:val="tabela"/>
            </w:pPr>
            <w:r w:rsidRPr="00A9157F">
              <w:t>I</w:t>
            </w:r>
            <w:r w:rsidR="0060627A" w:rsidRPr="00A9157F">
              <w:t>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0627A" w:rsidP="0060627A">
            <w:pPr>
              <w:pStyle w:val="tabela"/>
            </w:pPr>
            <w:r w:rsidRPr="00A9157F">
              <w:t>formula</w:t>
            </w:r>
          </w:p>
        </w:tc>
      </w:tr>
      <w:tr w:rsidR="0060627A" w:rsidRPr="00A9157F" w:rsidTr="0060627A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27A" w:rsidRPr="00A9157F" w:rsidRDefault="0060627A" w:rsidP="0060627A">
            <w:pPr>
              <w:pStyle w:val="tabela"/>
            </w:pPr>
            <w:r>
              <w:t xml:space="preserve">vrednost storitve </w:t>
            </w:r>
            <w:r w:rsidR="00705583">
              <w:t xml:space="preserve">OZZ </w:t>
            </w:r>
            <w:r>
              <w:t>bre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27A" w:rsidRPr="00A9157F" w:rsidRDefault="00705583" w:rsidP="0060627A">
            <w:pPr>
              <w:pStyle w:val="tabela"/>
            </w:pPr>
            <w:proofErr w:type="spellStart"/>
            <w:r>
              <w:t>VOZZ</w:t>
            </w:r>
            <w:r w:rsidR="0060627A">
              <w:t>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7A" w:rsidRPr="00A9157F" w:rsidRDefault="00705583" w:rsidP="00671FED">
            <w:pPr>
              <w:pStyle w:val="tabela"/>
            </w:pPr>
            <w:proofErr w:type="spellStart"/>
            <w:r>
              <w:t>VOZZ</w:t>
            </w:r>
            <w:r w:rsidR="0060627A">
              <w:t>.neto</w:t>
            </w:r>
            <w:proofErr w:type="spellEnd"/>
            <w:r w:rsidR="0060627A" w:rsidRPr="00A9157F">
              <w:t xml:space="preserve"> = </w:t>
            </w:r>
            <w:r w:rsidR="0060627A">
              <w:t xml:space="preserve">ROUND ( </w:t>
            </w:r>
            <w:proofErr w:type="spellStart"/>
            <w:r w:rsidR="0060627A">
              <w:t>CVS.neto</w:t>
            </w:r>
            <w:proofErr w:type="spellEnd"/>
            <w:r w:rsidR="0060627A">
              <w:t xml:space="preserve"> – </w:t>
            </w:r>
            <w:proofErr w:type="spellStart"/>
            <w:r w:rsidR="0060627A" w:rsidRPr="00A9157F">
              <w:t>št.st</w:t>
            </w:r>
            <w:proofErr w:type="spellEnd"/>
            <w:r w:rsidR="0060627A" w:rsidRPr="00A9157F">
              <w:t xml:space="preserve"> * </w:t>
            </w:r>
            <w:proofErr w:type="spellStart"/>
            <w:r w:rsidR="0060627A" w:rsidRPr="00A9157F">
              <w:t>št.en</w:t>
            </w:r>
            <w:proofErr w:type="spellEnd"/>
            <w:r w:rsidR="0060627A" w:rsidRPr="00A9157F">
              <w:t xml:space="preserve"> * </w:t>
            </w:r>
            <w:r w:rsidR="0060627A">
              <w:t xml:space="preserve">visoka </w:t>
            </w:r>
            <w:r w:rsidR="0060627A" w:rsidRPr="00A9157F">
              <w:t>cena</w:t>
            </w:r>
            <w:r w:rsidR="0060627A">
              <w:t xml:space="preserve"> K * </w:t>
            </w:r>
            <w:proofErr w:type="spellStart"/>
            <w:r w:rsidR="0060627A">
              <w:t>od.do</w:t>
            </w:r>
            <w:proofErr w:type="spellEnd"/>
            <w:r w:rsidR="0060627A">
              <w:t xml:space="preserve"> / 100 ; 2 )</w:t>
            </w:r>
          </w:p>
        </w:tc>
      </w:tr>
      <w:tr w:rsidR="0060627A" w:rsidRPr="00A9157F" w:rsidTr="0060627A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27A" w:rsidRPr="00A9157F" w:rsidRDefault="0060627A" w:rsidP="0060627A">
            <w:pPr>
              <w:pStyle w:val="tabela"/>
            </w:pPr>
            <w:r>
              <w:t>vrednost storitve PZZ brez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27A" w:rsidRPr="00A9157F" w:rsidRDefault="0060627A" w:rsidP="0060627A">
            <w:pPr>
              <w:pStyle w:val="tabela"/>
            </w:pPr>
            <w:proofErr w:type="spellStart"/>
            <w:r>
              <w:t>VPZZ.neto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27A" w:rsidRPr="00A9157F" w:rsidRDefault="0060627A" w:rsidP="0060627A">
            <w:pPr>
              <w:pStyle w:val="tabela"/>
            </w:pPr>
            <w:proofErr w:type="spellStart"/>
            <w:r>
              <w:t>VPZZ.neto</w:t>
            </w:r>
            <w:proofErr w:type="spellEnd"/>
            <w:r>
              <w:t xml:space="preserve"> = </w:t>
            </w: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</w:t>
            </w:r>
            <w:r>
              <w:t xml:space="preserve">– </w:t>
            </w:r>
            <w:proofErr w:type="spellStart"/>
            <w:r w:rsidR="00705583">
              <w:t>VOZZ</w:t>
            </w:r>
            <w:r>
              <w:t>.neto</w:t>
            </w:r>
            <w:proofErr w:type="spellEnd"/>
          </w:p>
        </w:tc>
      </w:tr>
    </w:tbl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 xml:space="preserve">1. izračuna se vrednost storitve </w:t>
      </w:r>
      <w:r w:rsidR="002D4C15">
        <w:t xml:space="preserve">OZZ </w:t>
      </w:r>
      <w:r>
        <w:t>brez DDV (</w:t>
      </w:r>
      <w:proofErr w:type="spellStart"/>
      <w:r w:rsidR="002D4C15">
        <w:t>VOZZ</w:t>
      </w:r>
      <w:r>
        <w:t>.neto</w:t>
      </w:r>
      <w:proofErr w:type="spellEnd"/>
      <w:r>
        <w:t>) in se zaokroži na 2 decimalni mesti</w:t>
      </w:r>
      <w:r w:rsidR="002D4C15">
        <w:t>,</w:t>
      </w:r>
      <w:r>
        <w:t xml:space="preserve"> </w:t>
      </w:r>
    </w:p>
    <w:p w:rsidR="00E75127" w:rsidRDefault="00E75127" w:rsidP="00E975DE">
      <w:pPr>
        <w:pStyle w:val="body"/>
        <w:spacing w:before="40"/>
        <w:ind w:left="284" w:hanging="284"/>
      </w:pPr>
      <w:r>
        <w:t>2. izračuna se vrednost storitve PZZ brez DDV (</w:t>
      </w:r>
      <w:proofErr w:type="spellStart"/>
      <w:r>
        <w:t>VPZZ.neto</w:t>
      </w:r>
      <w:proofErr w:type="spellEnd"/>
      <w:r>
        <w:t>) – zneska ni potrebno zaokrožati, ker se izračuna z odštevanjem.</w:t>
      </w:r>
    </w:p>
    <w:p w:rsidR="00E75127" w:rsidRDefault="00E75127" w:rsidP="002C7FB7">
      <w:pPr>
        <w:pStyle w:val="body"/>
      </w:pPr>
    </w:p>
    <w:p w:rsidR="00E75127" w:rsidRDefault="00E75127" w:rsidP="002C7FB7">
      <w:pPr>
        <w:pStyle w:val="body"/>
      </w:pPr>
      <w:r>
        <w:t>b) zneski DDV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znesek DDV za </w:t>
            </w:r>
            <w:r>
              <w:t xml:space="preserve">OZZ za </w:t>
            </w:r>
            <w:r w:rsidRPr="00A9157F">
              <w:t>storitev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zn.DDV.</w:t>
            </w:r>
            <w:r>
              <w:t>OZZ.st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71FED">
            <w:pPr>
              <w:pStyle w:val="tabela"/>
            </w:pPr>
            <w:proofErr w:type="spellStart"/>
            <w:r w:rsidRPr="00A9157F">
              <w:t>zn.DDV.</w:t>
            </w:r>
            <w:r>
              <w:t>OZZ.</w:t>
            </w:r>
            <w:r w:rsidRPr="00A9157F">
              <w:t>st</w:t>
            </w:r>
            <w:proofErr w:type="spellEnd"/>
            <w:r w:rsidRPr="00A9157F">
              <w:t xml:space="preserve"> = </w:t>
            </w:r>
            <w:r>
              <w:t>ROUND (</w:t>
            </w:r>
            <w:proofErr w:type="spellStart"/>
            <w:r w:rsidR="002D4C15">
              <w:t>VOZZ</w:t>
            </w:r>
            <w:r w:rsidR="00671FED">
              <w:t>.neto</w:t>
            </w:r>
            <w:proofErr w:type="spellEnd"/>
            <w:r w:rsidR="00671FED">
              <w:t xml:space="preserve"> * </w:t>
            </w:r>
            <w:proofErr w:type="spellStart"/>
            <w:r w:rsidR="00671FED">
              <w:t>st.DDV</w:t>
            </w:r>
            <w:proofErr w:type="spellEnd"/>
            <w:r w:rsidR="00671FED">
              <w:t xml:space="preserve"> / 100 ; 2)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 xml:space="preserve">znesek DDV za PZZ za storitev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zn.DDV.PZZ</w:t>
            </w:r>
            <w:r w:rsidR="002D4C15">
              <w:t>.st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zn.DDV.PZZ</w:t>
            </w:r>
            <w:r w:rsidR="002D4C15">
              <w:t>.st</w:t>
            </w:r>
            <w:proofErr w:type="spellEnd"/>
            <w:r>
              <w:t xml:space="preserve"> = zn.DDV.</w:t>
            </w:r>
            <w:r w:rsidRPr="00A9157F">
              <w:t>st</w:t>
            </w:r>
            <w:r>
              <w:t xml:space="preserve">. – </w:t>
            </w:r>
            <w:proofErr w:type="spellStart"/>
            <w:r w:rsidRPr="00A9157F">
              <w:t>zn.DDV.</w:t>
            </w:r>
            <w:r>
              <w:t>OZZ.st</w:t>
            </w:r>
            <w:proofErr w:type="spellEnd"/>
          </w:p>
        </w:tc>
      </w:tr>
    </w:tbl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>1.</w:t>
      </w:r>
      <w:r w:rsidRPr="004D1844">
        <w:t xml:space="preserve"> </w:t>
      </w:r>
      <w:r>
        <w:t>izračuna se znesek DDV za OZZ za storitev (</w:t>
      </w:r>
      <w:proofErr w:type="spellStart"/>
      <w:r>
        <w:t>zn.DDV.OZZ.st</w:t>
      </w:r>
      <w:proofErr w:type="spellEnd"/>
      <w:r>
        <w:t>) 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2. izračuna se znesek DDV za PZZ za storitev (</w:t>
      </w:r>
      <w:proofErr w:type="spellStart"/>
      <w:r>
        <w:t>zn.DDV.PZZ</w:t>
      </w:r>
      <w:r w:rsidR="002D4C15">
        <w:t>.st</w:t>
      </w:r>
      <w:proofErr w:type="spellEnd"/>
      <w:r>
        <w:t>) – zneska ni potrebno zaokrožati, ker se izračuna z odštevanjem.</w:t>
      </w:r>
    </w:p>
    <w:p w:rsidR="00E75127" w:rsidRDefault="00E75127" w:rsidP="002C7FB7">
      <w:pPr>
        <w:pStyle w:val="body"/>
      </w:pPr>
    </w:p>
    <w:p w:rsidR="00E75127" w:rsidRDefault="00E75127" w:rsidP="002C7FB7">
      <w:pPr>
        <w:pStyle w:val="body"/>
      </w:pPr>
      <w:r>
        <w:t>c) bruto vrednosti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 xml:space="preserve">vrednost storitve </w:t>
            </w:r>
            <w:r w:rsidR="002D4C15">
              <w:t xml:space="preserve">OZZ 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2D4C15" w:rsidP="0061531B">
            <w:pPr>
              <w:pStyle w:val="tabela"/>
            </w:pPr>
            <w:r>
              <w:t>VOZZ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2D4C15" w:rsidP="002D4C15">
            <w:pPr>
              <w:pStyle w:val="tabela"/>
            </w:pPr>
            <w:r>
              <w:t xml:space="preserve">VOZZ </w:t>
            </w:r>
            <w:r w:rsidR="00E75127">
              <w:t xml:space="preserve">= </w:t>
            </w:r>
            <w:proofErr w:type="spellStart"/>
            <w:r>
              <w:t>VOZZ</w:t>
            </w:r>
            <w:r w:rsidR="00A44211">
              <w:t>.neto</w:t>
            </w:r>
            <w:proofErr w:type="spellEnd"/>
            <w:r w:rsidR="00A44211">
              <w:t xml:space="preserve"> + </w:t>
            </w:r>
            <w:proofErr w:type="spellStart"/>
            <w:r w:rsidR="00A44211" w:rsidRPr="00A9157F">
              <w:t>zn.DDV.</w:t>
            </w:r>
            <w:r w:rsidR="00A44211">
              <w:t>OZZ.st</w:t>
            </w:r>
            <w:proofErr w:type="spellEnd"/>
            <w:r w:rsidR="00A44211">
              <w:t xml:space="preserve"> 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vrednost storitve PZZ 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VPZZ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2D4C15">
            <w:pPr>
              <w:pStyle w:val="tabela"/>
            </w:pPr>
            <w:r>
              <w:t xml:space="preserve">VPZZ = CVS – </w:t>
            </w:r>
            <w:r w:rsidR="002D4C15">
              <w:t>VOZZ</w:t>
            </w:r>
          </w:p>
        </w:tc>
      </w:tr>
    </w:tbl>
    <w:p w:rsidR="00E75127" w:rsidRDefault="00E75127" w:rsidP="002C7FB7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>1.</w:t>
      </w:r>
      <w:r w:rsidRPr="004D1844">
        <w:t xml:space="preserve"> </w:t>
      </w:r>
      <w:r>
        <w:t xml:space="preserve">izračuna se vrednost storitve </w:t>
      </w:r>
      <w:r w:rsidR="002D4C15">
        <w:t xml:space="preserve">OZZ </w:t>
      </w:r>
      <w:r>
        <w:t>z DDV (</w:t>
      </w:r>
      <w:r w:rsidR="002D4C15">
        <w:t>VOZZ</w:t>
      </w:r>
      <w:r>
        <w:t>)</w:t>
      </w:r>
      <w:r w:rsidR="00A44211">
        <w:t xml:space="preserve"> – zneska ni potrebno zaokrožati, ker se izračuna s seštevanjem,</w:t>
      </w:r>
      <w:r>
        <w:t xml:space="preserve"> 2. izračuna se vrednost storitve PZZ z DDV (VPZZ)</w:t>
      </w:r>
      <w:r w:rsidRPr="00DD438D">
        <w:t xml:space="preserve"> </w:t>
      </w:r>
      <w:r>
        <w:t>– zneska ni potrebno zaokrožati, ker se izračuna z odštevanjem.</w:t>
      </w:r>
    </w:p>
    <w:p w:rsidR="0060627A" w:rsidRDefault="0060627A" w:rsidP="002C7FB7">
      <w:pPr>
        <w:pStyle w:val="body"/>
      </w:pPr>
    </w:p>
    <w:p w:rsidR="00E75127" w:rsidRDefault="00E75127" w:rsidP="002C7FB7">
      <w:pPr>
        <w:pStyle w:val="body"/>
      </w:pPr>
      <w:r>
        <w:lastRenderedPageBreak/>
        <w:t>V dokumentu za obračun posreduje izvajalec Zavodu na nivoju storitve naslednj</w:t>
      </w:r>
      <w:r w:rsidR="00DB2314">
        <w:t>e</w:t>
      </w:r>
      <w:r>
        <w:t xml:space="preserve"> izračunan</w:t>
      </w:r>
      <w:r w:rsidR="00DB2314">
        <w:t>e</w:t>
      </w:r>
      <w:r>
        <w:t xml:space="preserve"> podatk</w:t>
      </w:r>
      <w:r w:rsidR="00DB2314">
        <w:t>e</w:t>
      </w:r>
      <w:r>
        <w:t>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49"/>
        <w:gridCol w:w="1103"/>
      </w:tblGrid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>Podatek</w:t>
            </w:r>
          </w:p>
        </w:tc>
        <w:tc>
          <w:tcPr>
            <w:tcW w:w="1449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>ime</w:t>
            </w:r>
          </w:p>
        </w:tc>
        <w:tc>
          <w:tcPr>
            <w:tcW w:w="1103" w:type="dxa"/>
            <w:shd w:val="clear" w:color="000000" w:fill="DCE6F1"/>
            <w:vAlign w:val="bottom"/>
          </w:tcPr>
          <w:p w:rsidR="00E75127" w:rsidRPr="000D707A" w:rsidRDefault="00E75127" w:rsidP="0061531B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 xml:space="preserve">celotna vrednost </w:t>
            </w:r>
            <w:r>
              <w:t xml:space="preserve">storitve </w:t>
            </w:r>
            <w:r w:rsidRPr="000D707A">
              <w:t>z DDV</w:t>
            </w: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>
              <w:t>CVS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E75127" w:rsidRPr="000D707A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>
              <w:t xml:space="preserve">obračunana </w:t>
            </w:r>
            <w:r w:rsidRPr="000D707A">
              <w:t xml:space="preserve">vrednost </w:t>
            </w:r>
            <w:r>
              <w:t xml:space="preserve">storitve </w:t>
            </w:r>
            <w:r w:rsidRPr="000D707A">
              <w:t>z DDV</w:t>
            </w: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2D4C15" w:rsidRPr="000D707A" w:rsidRDefault="00E75127" w:rsidP="0061531B">
            <w:pPr>
              <w:pStyle w:val="tabela"/>
            </w:pPr>
            <w:r>
              <w:t>OVS</w:t>
            </w:r>
            <w:r w:rsidR="0007207C">
              <w:t xml:space="preserve"> (</w:t>
            </w:r>
            <w:r w:rsidR="002D4C15">
              <w:t>VOZZ ali VPZZ</w:t>
            </w:r>
            <w:r w:rsidR="0007207C">
              <w:t>)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E75127" w:rsidRPr="000D707A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2D4C15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</w:tcPr>
          <w:p w:rsidR="002D4C15" w:rsidRDefault="002D4C15" w:rsidP="0061531B">
            <w:pPr>
              <w:pStyle w:val="tabela"/>
            </w:pPr>
            <w:r w:rsidRPr="002D4C15">
              <w:t>znesek DDV</w:t>
            </w:r>
            <w:r w:rsidR="00124FE0">
              <w:t xml:space="preserve"> za obračunano vrednost storitve</w:t>
            </w:r>
          </w:p>
        </w:tc>
        <w:tc>
          <w:tcPr>
            <w:tcW w:w="1449" w:type="dxa"/>
            <w:shd w:val="clear" w:color="000000" w:fill="FFFFFF"/>
            <w:vAlign w:val="center"/>
          </w:tcPr>
          <w:p w:rsidR="002D4C15" w:rsidRDefault="0007207C" w:rsidP="0061531B">
            <w:pPr>
              <w:pStyle w:val="tabela"/>
            </w:pPr>
            <w:proofErr w:type="spellStart"/>
            <w:r w:rsidRPr="00A9157F">
              <w:t>zn.DDV.</w:t>
            </w:r>
            <w:r>
              <w:t>OVS.st</w:t>
            </w:r>
            <w:proofErr w:type="spellEnd"/>
            <w:r w:rsidRPr="00A9157F">
              <w:t xml:space="preserve"> </w:t>
            </w:r>
            <w:r>
              <w:t>(</w:t>
            </w:r>
            <w:proofErr w:type="spellStart"/>
            <w:r w:rsidR="002D4C15" w:rsidRPr="00A9157F">
              <w:t>zn.DDV.</w:t>
            </w:r>
            <w:r w:rsidR="002D4C15">
              <w:t>OZZ.st</w:t>
            </w:r>
            <w:proofErr w:type="spellEnd"/>
            <w:r w:rsidR="002D4C15">
              <w:t xml:space="preserve"> ali </w:t>
            </w:r>
            <w:proofErr w:type="spellStart"/>
            <w:r w:rsidR="002D4C15" w:rsidRPr="00A9157F">
              <w:t>zn.DDV.</w:t>
            </w:r>
            <w:r w:rsidR="002D4C15">
              <w:t>PZZ.st</w:t>
            </w:r>
            <w:proofErr w:type="spellEnd"/>
            <w:r>
              <w:t>)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2D4C15" w:rsidRDefault="002D4C15" w:rsidP="0061531B">
            <w:pPr>
              <w:pStyle w:val="tabela"/>
              <w:jc w:val="center"/>
            </w:pPr>
            <w:r>
              <w:t>2</w:t>
            </w:r>
          </w:p>
        </w:tc>
      </w:tr>
    </w:tbl>
    <w:p w:rsidR="00E75127" w:rsidRDefault="00E75127" w:rsidP="00E75127"/>
    <w:p w:rsidR="00E75127" w:rsidRPr="0070120D" w:rsidRDefault="00E75127" w:rsidP="0070120D">
      <w:pPr>
        <w:keepNext/>
        <w:tabs>
          <w:tab w:val="left" w:pos="567"/>
        </w:tabs>
        <w:autoSpaceDE w:val="0"/>
        <w:autoSpaceDN w:val="0"/>
        <w:adjustRightInd w:val="0"/>
        <w:spacing w:before="480" w:after="40"/>
        <w:outlineLvl w:val="1"/>
        <w:rPr>
          <w:rFonts w:ascii="Arial" w:eastAsia="Calibri" w:hAnsi="Arial" w:cs="Arial"/>
          <w:b/>
          <w:iCs/>
          <w:color w:val="008000"/>
          <w:szCs w:val="28"/>
        </w:rPr>
      </w:pPr>
      <w:r w:rsidRPr="0070120D">
        <w:rPr>
          <w:rFonts w:ascii="Arial" w:eastAsia="Calibri" w:hAnsi="Arial" w:cs="Arial"/>
          <w:b/>
          <w:iCs/>
          <w:color w:val="008000"/>
          <w:szCs w:val="28"/>
        </w:rPr>
        <w:t>2. Podatki na nivoju dokumenta</w:t>
      </w:r>
    </w:p>
    <w:p w:rsidR="00E75127" w:rsidRDefault="00E75127" w:rsidP="0038011C">
      <w:pPr>
        <w:pStyle w:val="body"/>
      </w:pPr>
      <w:r>
        <w:t>Na nivoju dokumenta za obračun se za vsako stopnjo DDV izračunajo naslednji podatki: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4819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4819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formula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skupna vrednost z DDV</w:t>
            </w:r>
            <w:r w:rsidR="0007207C"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SV</w:t>
            </w:r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 xml:space="preserve">SV = SUM (OVS) 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124FE0">
            <w:pPr>
              <w:pStyle w:val="tabela"/>
            </w:pPr>
            <w:r w:rsidRPr="009335AD">
              <w:t>znesek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07207C">
            <w:pPr>
              <w:pStyle w:val="tabela"/>
            </w:pPr>
            <w:proofErr w:type="spellStart"/>
            <w:r w:rsidRPr="009335AD">
              <w:t>zn.DDV</w:t>
            </w:r>
            <w:proofErr w:type="spellEnd"/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zn.DDV</w:t>
            </w:r>
            <w:proofErr w:type="spellEnd"/>
            <w:r w:rsidRPr="009335AD">
              <w:t xml:space="preserve"> = SUM (</w:t>
            </w:r>
            <w:proofErr w:type="spellStart"/>
            <w:r w:rsidRPr="009335AD">
              <w:t>zn.DDV.</w:t>
            </w:r>
            <w:r w:rsidR="0007207C">
              <w:t>OVS.</w:t>
            </w:r>
            <w:r w:rsidRPr="009335AD">
              <w:t>st</w:t>
            </w:r>
            <w:proofErr w:type="spellEnd"/>
            <w:r w:rsidRPr="009335AD">
              <w:t xml:space="preserve">) </w:t>
            </w:r>
            <w:r>
              <w:t xml:space="preserve">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znesek osnove za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  <w:r w:rsidRPr="009335AD">
              <w:t xml:space="preserve"> = </w:t>
            </w:r>
            <w:r>
              <w:t xml:space="preserve">SV – </w:t>
            </w:r>
            <w:proofErr w:type="spellStart"/>
            <w:r w:rsidRPr="009335AD">
              <w:t>zn.DDV</w:t>
            </w:r>
            <w:proofErr w:type="spellEnd"/>
            <w:r>
              <w:t xml:space="preserve"> 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</w:tbl>
    <w:p w:rsidR="00E75127" w:rsidRDefault="00E75127" w:rsidP="0038011C">
      <w:pPr>
        <w:pStyle w:val="body"/>
      </w:pPr>
      <w:r>
        <w:t>Za celoten dokument se izračuna še podatek: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4819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4819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formula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skupna vrednost dokumenta z DDV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SVD</w:t>
            </w:r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DB2314">
            <w:pPr>
              <w:pStyle w:val="tabela"/>
            </w:pPr>
            <w:r w:rsidRPr="009335AD">
              <w:t>SVD = SUM (</w:t>
            </w:r>
            <w:r>
              <w:t>SV</w:t>
            </w:r>
            <w:r w:rsidRPr="009335AD">
              <w:t>)</w:t>
            </w:r>
            <w:r w:rsidR="0007207C">
              <w:t xml:space="preserve"> + SUM(OVS)</w:t>
            </w:r>
            <w:r w:rsidR="00DB2314">
              <w:t xml:space="preserve"> za neobdavčljive</w:t>
            </w:r>
            <w:r w:rsidR="0007207C">
              <w:t xml:space="preserve"> storitve oz. dejavnosti</w:t>
            </w:r>
          </w:p>
        </w:tc>
      </w:tr>
    </w:tbl>
    <w:p w:rsidR="00E75127" w:rsidRDefault="00E75127" w:rsidP="0038011C">
      <w:pPr>
        <w:pStyle w:val="body"/>
      </w:pPr>
      <w:r>
        <w:t>Pravila in vrstni red izračuna</w:t>
      </w:r>
      <w:r w:rsidR="00AA5AE7">
        <w:t xml:space="preserve"> za vsako stopnjo DDV posebej</w:t>
      </w:r>
      <w:r>
        <w:t>:</w:t>
      </w:r>
    </w:p>
    <w:p w:rsidR="00E75127" w:rsidRDefault="00E75127" w:rsidP="00E975DE">
      <w:pPr>
        <w:pStyle w:val="body"/>
        <w:spacing w:before="40"/>
        <w:ind w:left="284" w:hanging="284"/>
      </w:pPr>
      <w:r>
        <w:t>1. izračuna se skupna vrednost z DDV kot seštevek zaokroženih obračunanih vrednosti storitev</w:t>
      </w:r>
      <w:r w:rsidR="00AA5AE7">
        <w:t xml:space="preserve"> (OVS)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t xml:space="preserve">2. izračuna se znesek DDV kot seštevek zaokroženih zneskov DDV za </w:t>
      </w:r>
      <w:r w:rsidR="00124FE0">
        <w:t xml:space="preserve">obračunane vrednosti </w:t>
      </w:r>
      <w:r>
        <w:t>storitev</w:t>
      </w:r>
      <w:r w:rsidR="00AA5AE7">
        <w:t xml:space="preserve"> (</w:t>
      </w:r>
      <w:proofErr w:type="spellStart"/>
      <w:r w:rsidR="00AA5AE7" w:rsidRPr="009335AD">
        <w:t>zn.DDV.</w:t>
      </w:r>
      <w:r w:rsidR="00AA5AE7">
        <w:t>OVS.</w:t>
      </w:r>
      <w:r w:rsidR="00AA5AE7" w:rsidRPr="009335AD">
        <w:t>st</w:t>
      </w:r>
      <w:proofErr w:type="spellEnd"/>
      <w:r w:rsidR="00AA5AE7">
        <w:t>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t>3. izračuna se znesek osnove za DDV</w:t>
      </w:r>
      <w:r>
        <w:tab/>
        <w:t xml:space="preserve"> kot </w:t>
      </w:r>
      <w:r w:rsidR="00124FE0">
        <w:t xml:space="preserve">razlika skupne vrednosti z DDV in zneska DDV </w:t>
      </w:r>
      <w:r w:rsidR="00AA5AE7">
        <w:t>(</w:t>
      </w:r>
      <w:proofErr w:type="spellStart"/>
      <w:r w:rsidR="00AA5AE7" w:rsidRPr="009335AD">
        <w:t>zn.os.DDV</w:t>
      </w:r>
      <w:proofErr w:type="spellEnd"/>
      <w:r w:rsidR="00AA5AE7">
        <w:t>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t>4. izračuna se skupna vrednost dokumenta (SVD) kot seštevek vseh obračunanih vrednosti storitev v dokumentu.</w:t>
      </w:r>
    </w:p>
    <w:p w:rsidR="0038011C" w:rsidRDefault="0038011C" w:rsidP="0038011C">
      <w:pPr>
        <w:pStyle w:val="body"/>
      </w:pPr>
    </w:p>
    <w:p w:rsidR="00366FB5" w:rsidRDefault="00E75127" w:rsidP="0038011C">
      <w:pPr>
        <w:pStyle w:val="body"/>
      </w:pPr>
      <w:r>
        <w:t xml:space="preserve">V dokumentu za obračun posreduje izvajalec Zavodu na nivoju </w:t>
      </w:r>
      <w:r w:rsidR="00124FE0">
        <w:t xml:space="preserve">dokumenta </w:t>
      </w:r>
      <w:r>
        <w:t>naslednje podatke</w:t>
      </w:r>
      <w:r w:rsidR="00366FB5">
        <w:t>:</w:t>
      </w:r>
    </w:p>
    <w:p w:rsidR="00E75127" w:rsidRDefault="00366FB5" w:rsidP="00366FB5">
      <w:pPr>
        <w:pStyle w:val="body"/>
        <w:spacing w:before="40"/>
      </w:pPr>
      <w:r>
        <w:t>1. Za posamezne stopnje DDV</w:t>
      </w:r>
      <w:r w:rsidR="00E75127">
        <w:t>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1134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stopnja DDV</w:t>
            </w:r>
            <w:r w:rsidR="00366FB5"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st.DDV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75127" w:rsidRPr="000D707A" w:rsidRDefault="00124FE0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znesek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75127" w:rsidRPr="009335AD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znesek osnove za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75127" w:rsidRPr="009335AD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</w:tbl>
    <w:p w:rsidR="00E75127" w:rsidRDefault="00E75127" w:rsidP="00E75127"/>
    <w:p w:rsidR="00366FB5" w:rsidRDefault="00366FB5" w:rsidP="00366FB5">
      <w:pPr>
        <w:pStyle w:val="body"/>
        <w:spacing w:before="40"/>
      </w:pPr>
      <w:r>
        <w:t>2. Za celoten dokument pa: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366FB5" w:rsidRPr="009335AD" w:rsidTr="000D39C3">
        <w:trPr>
          <w:trHeight w:val="3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 w:rsidRPr="009335AD">
              <w:t>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FB5" w:rsidRPr="000D707A" w:rsidRDefault="00366FB5" w:rsidP="008E71DE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366FB5" w:rsidRPr="009335AD" w:rsidTr="00000316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66FB5" w:rsidRPr="009335AD" w:rsidRDefault="00366FB5" w:rsidP="00000316">
            <w:pPr>
              <w:pStyle w:val="tabela"/>
            </w:pPr>
            <w:r w:rsidRPr="009335AD">
              <w:t>skupna vrednost dokumenta z DDV</w:t>
            </w:r>
            <w:r>
              <w:t>, kjer so prištet</w:t>
            </w:r>
            <w:r w:rsidR="00000316">
              <w:t xml:space="preserve">e tudi </w:t>
            </w:r>
            <w:r>
              <w:t>obračunan</w:t>
            </w:r>
            <w:r w:rsidR="00000316">
              <w:t>e</w:t>
            </w:r>
            <w:r>
              <w:t xml:space="preserve"> </w:t>
            </w:r>
            <w:r w:rsidR="00000316">
              <w:t xml:space="preserve">vrednosti </w:t>
            </w:r>
            <w:r>
              <w:t xml:space="preserve">za neobdavčljive storitve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>
              <w:t>SVD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66FB5" w:rsidRPr="009335AD" w:rsidRDefault="00366FB5" w:rsidP="008E71DE">
            <w:pPr>
              <w:pStyle w:val="tabela"/>
              <w:jc w:val="center"/>
            </w:pPr>
            <w:r>
              <w:t>2</w:t>
            </w:r>
          </w:p>
        </w:tc>
      </w:t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tbl>
    <w:p w:rsidR="00C02B1B" w:rsidRPr="00E959A1" w:rsidRDefault="00C02B1B" w:rsidP="00E959A1">
      <w:pPr>
        <w:jc w:val="both"/>
        <w:rPr>
          <w:rFonts w:ascii="Arial" w:hAnsi="Arial" w:cs="Arial"/>
          <w:sz w:val="22"/>
          <w:szCs w:val="22"/>
        </w:rPr>
      </w:pPr>
    </w:p>
    <w:sectPr w:rsidR="00C02B1B" w:rsidRPr="00E959A1" w:rsidSect="006964F8">
      <w:footerReference w:type="default" r:id="rId10"/>
      <w:pgSz w:w="11906" w:h="16838" w:code="9"/>
      <w:pgMar w:top="851" w:right="1021" w:bottom="1134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DE" w:rsidRDefault="008E71DE" w:rsidP="004C77DF">
      <w:r>
        <w:separator/>
      </w:r>
    </w:p>
  </w:endnote>
  <w:endnote w:type="continuationSeparator" w:id="0">
    <w:p w:rsidR="008E71DE" w:rsidRDefault="008E71DE" w:rsidP="004C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CE SL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 CE SLO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DE" w:rsidRPr="0070120D" w:rsidRDefault="008E71DE" w:rsidP="0070120D">
    <w:pPr>
      <w:pStyle w:val="Noga"/>
      <w:tabs>
        <w:tab w:val="clear" w:pos="9072"/>
        <w:tab w:val="right" w:pos="9639"/>
      </w:tabs>
      <w:rPr>
        <w:rFonts w:ascii="Arial" w:hAnsi="Arial" w:cs="Arial"/>
        <w:sz w:val="14"/>
        <w:szCs w:val="14"/>
      </w:rPr>
    </w:pPr>
    <w:r w:rsidRPr="0070120D">
      <w:rPr>
        <w:rFonts w:ascii="Arial" w:hAnsi="Arial" w:cs="Arial"/>
        <w:sz w:val="14"/>
        <w:szCs w:val="14"/>
      </w:rPr>
      <w:fldChar w:fldCharType="begin"/>
    </w:r>
    <w:r w:rsidRPr="0070120D">
      <w:rPr>
        <w:rFonts w:ascii="Arial" w:hAnsi="Arial" w:cs="Arial"/>
        <w:sz w:val="14"/>
        <w:szCs w:val="14"/>
      </w:rPr>
      <w:instrText xml:space="preserve"> FILENAME   \* MERGEFORMAT </w:instrText>
    </w:r>
    <w:r w:rsidRPr="0070120D">
      <w:rPr>
        <w:rFonts w:ascii="Arial" w:hAnsi="Arial" w:cs="Arial"/>
        <w:sz w:val="14"/>
        <w:szCs w:val="14"/>
      </w:rPr>
      <w:fldChar w:fldCharType="separate"/>
    </w:r>
    <w:r w:rsidR="002A11AB">
      <w:rPr>
        <w:rFonts w:ascii="Arial" w:hAnsi="Arial" w:cs="Arial"/>
        <w:noProof/>
        <w:sz w:val="14"/>
        <w:szCs w:val="14"/>
      </w:rPr>
      <w:t>IZDATKI VN Priloga 8 v5.4 11012013</w:t>
    </w:r>
    <w:r w:rsidRPr="0070120D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0120D">
      <w:rPr>
        <w:rFonts w:ascii="Arial" w:hAnsi="Arial" w:cs="Arial"/>
        <w:sz w:val="20"/>
      </w:rPr>
      <w:fldChar w:fldCharType="begin"/>
    </w:r>
    <w:r w:rsidRPr="0070120D">
      <w:rPr>
        <w:rFonts w:ascii="Arial" w:hAnsi="Arial" w:cs="Arial"/>
        <w:sz w:val="20"/>
      </w:rPr>
      <w:instrText xml:space="preserve"> PAGE   \* MERGEFORMAT </w:instrText>
    </w:r>
    <w:r w:rsidRPr="0070120D">
      <w:rPr>
        <w:rFonts w:ascii="Arial" w:hAnsi="Arial" w:cs="Arial"/>
        <w:sz w:val="20"/>
      </w:rPr>
      <w:fldChar w:fldCharType="separate"/>
    </w:r>
    <w:r w:rsidR="002A11AB">
      <w:rPr>
        <w:rFonts w:ascii="Arial" w:hAnsi="Arial" w:cs="Arial"/>
        <w:noProof/>
        <w:sz w:val="20"/>
      </w:rPr>
      <w:t>4</w:t>
    </w:r>
    <w:r w:rsidRPr="0070120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DE" w:rsidRDefault="008E71DE" w:rsidP="004C77DF">
      <w:r>
        <w:separator/>
      </w:r>
    </w:p>
  </w:footnote>
  <w:footnote w:type="continuationSeparator" w:id="0">
    <w:p w:rsidR="008E71DE" w:rsidRDefault="008E71DE" w:rsidP="004C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75B"/>
    <w:multiLevelType w:val="hybridMultilevel"/>
    <w:tmpl w:val="020281E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D14DE"/>
    <w:multiLevelType w:val="hybridMultilevel"/>
    <w:tmpl w:val="7DA6E072"/>
    <w:lvl w:ilvl="0" w:tplc="72A8F1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8737C"/>
    <w:multiLevelType w:val="hybridMultilevel"/>
    <w:tmpl w:val="1F4C2488"/>
    <w:lvl w:ilvl="0" w:tplc="9DF086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902A9"/>
    <w:multiLevelType w:val="hybridMultilevel"/>
    <w:tmpl w:val="CD6425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051"/>
    <w:multiLevelType w:val="hybridMultilevel"/>
    <w:tmpl w:val="91B0AD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E4DBD"/>
    <w:multiLevelType w:val="hybridMultilevel"/>
    <w:tmpl w:val="31D64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A64E1"/>
    <w:multiLevelType w:val="hybridMultilevel"/>
    <w:tmpl w:val="C5E20F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21C65"/>
    <w:multiLevelType w:val="hybridMultilevel"/>
    <w:tmpl w:val="7AC2FDA2"/>
    <w:lvl w:ilvl="0" w:tplc="699043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B7FB0"/>
    <w:multiLevelType w:val="hybridMultilevel"/>
    <w:tmpl w:val="D444E7E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D0ABB"/>
    <w:multiLevelType w:val="hybridMultilevel"/>
    <w:tmpl w:val="6CDCA3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54716"/>
    <w:multiLevelType w:val="multilevel"/>
    <w:tmpl w:val="7792A940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C965733"/>
    <w:multiLevelType w:val="hybridMultilevel"/>
    <w:tmpl w:val="239A3390"/>
    <w:lvl w:ilvl="0" w:tplc="A4F021D0">
      <w:numFmt w:val="bullet"/>
      <w:pStyle w:val="Natevanje1"/>
      <w:lvlText w:val=""/>
      <w:lvlJc w:val="left"/>
      <w:pPr>
        <w:tabs>
          <w:tab w:val="num" w:pos="410"/>
        </w:tabs>
        <w:ind w:left="410" w:hanging="360"/>
      </w:pPr>
      <w:rPr>
        <w:rFonts w:ascii="Symbol" w:eastAsia="Times New Roman" w:hAnsi="Symbol" w:cs="Arial Narrow" w:hint="default"/>
        <w:i w:val="0"/>
      </w:rPr>
    </w:lvl>
    <w:lvl w:ilvl="1" w:tplc="92401336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3FC83B04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8F2059EA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FDAC5E8C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802CA282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52E3030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2264D0EE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DC02B550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2">
    <w:nsid w:val="56F37AFD"/>
    <w:multiLevelType w:val="hybridMultilevel"/>
    <w:tmpl w:val="F9FAAD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C3D12"/>
    <w:multiLevelType w:val="hybridMultilevel"/>
    <w:tmpl w:val="4A063844"/>
    <w:lvl w:ilvl="0" w:tplc="EBA81646">
      <w:start w:val="1"/>
      <w:numFmt w:val="bullet"/>
      <w:pStyle w:val="alinej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3203F"/>
    <w:multiLevelType w:val="hybridMultilevel"/>
    <w:tmpl w:val="9E56B2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B63AB"/>
    <w:multiLevelType w:val="hybridMultilevel"/>
    <w:tmpl w:val="CB5AD07E"/>
    <w:lvl w:ilvl="0" w:tplc="0424000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264"/>
        </w:tabs>
        <w:ind w:left="92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984"/>
        </w:tabs>
        <w:ind w:left="99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704"/>
        </w:tabs>
        <w:ind w:left="107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0"/>
  </w:num>
  <w:num w:numId="5">
    <w:abstractNumId w:val="10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14"/>
  </w:num>
  <w:num w:numId="11">
    <w:abstractNumId w:val="12"/>
  </w:num>
  <w:num w:numId="12">
    <w:abstractNumId w:val="13"/>
  </w:num>
  <w:num w:numId="13">
    <w:abstractNumId w:val="11"/>
  </w:num>
  <w:num w:numId="14">
    <w:abstractNumId w:val="6"/>
  </w:num>
  <w:num w:numId="15">
    <w:abstractNumId w:val="4"/>
  </w:num>
  <w:num w:numId="16">
    <w:abstractNumId w:val="8"/>
  </w:num>
  <w:num w:numId="17">
    <w:abstractNumId w:val="9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66"/>
    <w:rsid w:val="00000316"/>
    <w:rsid w:val="00006A4B"/>
    <w:rsid w:val="00023E6B"/>
    <w:rsid w:val="00032217"/>
    <w:rsid w:val="00040154"/>
    <w:rsid w:val="00052237"/>
    <w:rsid w:val="00057D09"/>
    <w:rsid w:val="00063144"/>
    <w:rsid w:val="00066F80"/>
    <w:rsid w:val="0007207C"/>
    <w:rsid w:val="00083FAD"/>
    <w:rsid w:val="00090CC7"/>
    <w:rsid w:val="00095A09"/>
    <w:rsid w:val="000A4611"/>
    <w:rsid w:val="000C5421"/>
    <w:rsid w:val="000D39C3"/>
    <w:rsid w:val="00124FE0"/>
    <w:rsid w:val="00130E28"/>
    <w:rsid w:val="00181DBA"/>
    <w:rsid w:val="00193754"/>
    <w:rsid w:val="0019688F"/>
    <w:rsid w:val="00205EAD"/>
    <w:rsid w:val="0021670D"/>
    <w:rsid w:val="00221EED"/>
    <w:rsid w:val="00255493"/>
    <w:rsid w:val="002904B0"/>
    <w:rsid w:val="002A11AB"/>
    <w:rsid w:val="002C3B72"/>
    <w:rsid w:val="002C7FB7"/>
    <w:rsid w:val="002D4C15"/>
    <w:rsid w:val="002E60BB"/>
    <w:rsid w:val="002F569A"/>
    <w:rsid w:val="002F7F4B"/>
    <w:rsid w:val="0031338A"/>
    <w:rsid w:val="00350511"/>
    <w:rsid w:val="00350B9B"/>
    <w:rsid w:val="00363181"/>
    <w:rsid w:val="00366FB5"/>
    <w:rsid w:val="0038011C"/>
    <w:rsid w:val="00383A38"/>
    <w:rsid w:val="0045610A"/>
    <w:rsid w:val="00475566"/>
    <w:rsid w:val="004758E6"/>
    <w:rsid w:val="004851A3"/>
    <w:rsid w:val="00486432"/>
    <w:rsid w:val="004949F7"/>
    <w:rsid w:val="004B0C3B"/>
    <w:rsid w:val="004C77DF"/>
    <w:rsid w:val="00527910"/>
    <w:rsid w:val="0056543C"/>
    <w:rsid w:val="005A3CA8"/>
    <w:rsid w:val="005C2AE7"/>
    <w:rsid w:val="005C5ECA"/>
    <w:rsid w:val="005C64FD"/>
    <w:rsid w:val="005D3AF2"/>
    <w:rsid w:val="005F60EA"/>
    <w:rsid w:val="00600F98"/>
    <w:rsid w:val="0060627A"/>
    <w:rsid w:val="0061531B"/>
    <w:rsid w:val="00647114"/>
    <w:rsid w:val="00664B73"/>
    <w:rsid w:val="00671FED"/>
    <w:rsid w:val="006964F8"/>
    <w:rsid w:val="006C358E"/>
    <w:rsid w:val="006E4AD7"/>
    <w:rsid w:val="0070120D"/>
    <w:rsid w:val="00705583"/>
    <w:rsid w:val="007223FF"/>
    <w:rsid w:val="0072734A"/>
    <w:rsid w:val="00772997"/>
    <w:rsid w:val="00775516"/>
    <w:rsid w:val="007809AB"/>
    <w:rsid w:val="007956AE"/>
    <w:rsid w:val="007C3337"/>
    <w:rsid w:val="007C671F"/>
    <w:rsid w:val="007D559E"/>
    <w:rsid w:val="007E3744"/>
    <w:rsid w:val="008074A7"/>
    <w:rsid w:val="00812F23"/>
    <w:rsid w:val="00831BED"/>
    <w:rsid w:val="00884806"/>
    <w:rsid w:val="008A537F"/>
    <w:rsid w:val="008B776E"/>
    <w:rsid w:val="008C0FF3"/>
    <w:rsid w:val="008D36A9"/>
    <w:rsid w:val="008E71DE"/>
    <w:rsid w:val="009859A4"/>
    <w:rsid w:val="009947E1"/>
    <w:rsid w:val="009A32A7"/>
    <w:rsid w:val="009A6A04"/>
    <w:rsid w:val="009A7CCF"/>
    <w:rsid w:val="009E20FF"/>
    <w:rsid w:val="00A012D1"/>
    <w:rsid w:val="00A105BA"/>
    <w:rsid w:val="00A44211"/>
    <w:rsid w:val="00A53CA2"/>
    <w:rsid w:val="00A66520"/>
    <w:rsid w:val="00A97036"/>
    <w:rsid w:val="00AA5AE7"/>
    <w:rsid w:val="00AC0C06"/>
    <w:rsid w:val="00B202B1"/>
    <w:rsid w:val="00B228E8"/>
    <w:rsid w:val="00B571BC"/>
    <w:rsid w:val="00B706D8"/>
    <w:rsid w:val="00B732A0"/>
    <w:rsid w:val="00BB7197"/>
    <w:rsid w:val="00BC5166"/>
    <w:rsid w:val="00BE5719"/>
    <w:rsid w:val="00C02B1B"/>
    <w:rsid w:val="00C02EB5"/>
    <w:rsid w:val="00C11B8A"/>
    <w:rsid w:val="00C42EFF"/>
    <w:rsid w:val="00C431E0"/>
    <w:rsid w:val="00C47ED6"/>
    <w:rsid w:val="00C70ED1"/>
    <w:rsid w:val="00C86FEA"/>
    <w:rsid w:val="00D14B13"/>
    <w:rsid w:val="00D15FD9"/>
    <w:rsid w:val="00D47B0F"/>
    <w:rsid w:val="00D57E72"/>
    <w:rsid w:val="00D71406"/>
    <w:rsid w:val="00D810F3"/>
    <w:rsid w:val="00DB2314"/>
    <w:rsid w:val="00DC04AF"/>
    <w:rsid w:val="00DC61F4"/>
    <w:rsid w:val="00DD2BFD"/>
    <w:rsid w:val="00DD4325"/>
    <w:rsid w:val="00DE607C"/>
    <w:rsid w:val="00DF4D27"/>
    <w:rsid w:val="00E2123B"/>
    <w:rsid w:val="00E22A54"/>
    <w:rsid w:val="00E3757F"/>
    <w:rsid w:val="00E75127"/>
    <w:rsid w:val="00E77977"/>
    <w:rsid w:val="00E84F5F"/>
    <w:rsid w:val="00E85547"/>
    <w:rsid w:val="00E932F8"/>
    <w:rsid w:val="00E959A1"/>
    <w:rsid w:val="00E975DE"/>
    <w:rsid w:val="00EA6DC3"/>
    <w:rsid w:val="00F219CE"/>
    <w:rsid w:val="00F37D9A"/>
    <w:rsid w:val="00F53106"/>
    <w:rsid w:val="00F53B7A"/>
    <w:rsid w:val="00F6481E"/>
    <w:rsid w:val="00FB0419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5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E959A1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E751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tabela">
    <w:name w:val="tabela"/>
    <w:basedOn w:val="Navaden"/>
    <w:qFormat/>
    <w:rsid w:val="00E75127"/>
    <w:pPr>
      <w:spacing w:before="40" w:after="40" w:line="200" w:lineRule="exact"/>
    </w:pPr>
    <w:rPr>
      <w:rFonts w:ascii="Arial Narrow" w:hAnsi="Arial Narrow" w:cs="Arial"/>
      <w:color w:val="000000"/>
      <w:sz w:val="20"/>
    </w:rPr>
  </w:style>
  <w:style w:type="paragraph" w:customStyle="1" w:styleId="alineja">
    <w:name w:val="alineja"/>
    <w:basedOn w:val="Navaden"/>
    <w:qFormat/>
    <w:rsid w:val="00E75127"/>
    <w:pPr>
      <w:numPr>
        <w:numId w:val="12"/>
      </w:numPr>
      <w:tabs>
        <w:tab w:val="left" w:pos="357"/>
      </w:tabs>
      <w:spacing w:before="40" w:after="40" w:line="280" w:lineRule="exact"/>
      <w:ind w:left="357" w:hanging="357"/>
      <w:jc w:val="both"/>
    </w:pPr>
    <w:rPr>
      <w:rFonts w:ascii="Times New Roman" w:hAnsi="Times New Roman"/>
      <w:sz w:val="22"/>
      <w:szCs w:val="24"/>
    </w:rPr>
  </w:style>
  <w:style w:type="paragraph" w:customStyle="1" w:styleId="navadenbrezrazmika">
    <w:name w:val="navaden brez razmika"/>
    <w:basedOn w:val="Navaden"/>
    <w:qFormat/>
    <w:rsid w:val="00E75127"/>
    <w:pPr>
      <w:spacing w:before="20" w:after="20"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navadenpk">
    <w:name w:val="navaden pk"/>
    <w:basedOn w:val="Navaden"/>
    <w:qFormat/>
    <w:rsid w:val="00E75127"/>
    <w:pPr>
      <w:spacing w:before="200" w:after="60" w:line="280" w:lineRule="exact"/>
      <w:jc w:val="both"/>
    </w:pPr>
    <w:rPr>
      <w:rFonts w:ascii="Times New Roman" w:hAnsi="Times New Roman"/>
      <w:b/>
      <w:sz w:val="22"/>
      <w:szCs w:val="24"/>
    </w:rPr>
  </w:style>
  <w:style w:type="paragraph" w:customStyle="1" w:styleId="Natevanje1">
    <w:name w:val="Naštevanje 1"/>
    <w:basedOn w:val="Navaden"/>
    <w:rsid w:val="004B0C3B"/>
    <w:pPr>
      <w:numPr>
        <w:numId w:val="13"/>
      </w:numPr>
      <w:jc w:val="both"/>
    </w:pPr>
    <w:rPr>
      <w:rFonts w:ascii="Arial Narrow" w:hAnsi="Arial Narrow"/>
      <w:sz w:val="22"/>
      <w:szCs w:val="24"/>
    </w:rPr>
  </w:style>
  <w:style w:type="paragraph" w:customStyle="1" w:styleId="body">
    <w:name w:val="body"/>
    <w:rsid w:val="004B0C3B"/>
    <w:pPr>
      <w:spacing w:before="160" w:after="40" w:line="240" w:lineRule="exact"/>
      <w:jc w:val="both"/>
    </w:pPr>
    <w:rPr>
      <w:rFonts w:ascii="Arial" w:hAnsi="Arial"/>
      <w:color w:val="000000"/>
    </w:rPr>
  </w:style>
  <w:style w:type="paragraph" w:styleId="Glava">
    <w:name w:val="header"/>
    <w:basedOn w:val="Navaden"/>
    <w:link w:val="Glav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0120D"/>
    <w:rPr>
      <w:rFonts w:ascii="Times New Roman CE SLO" w:hAnsi="Times New Roman CE SLO"/>
      <w:sz w:val="24"/>
    </w:rPr>
  </w:style>
  <w:style w:type="paragraph" w:styleId="Noga">
    <w:name w:val="footer"/>
    <w:basedOn w:val="Navaden"/>
    <w:link w:val="Nog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0120D"/>
    <w:rPr>
      <w:rFonts w:ascii="Times New Roman CE SLO" w:hAnsi="Times New Roman CE SL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5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E959A1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E751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tabela">
    <w:name w:val="tabela"/>
    <w:basedOn w:val="Navaden"/>
    <w:qFormat/>
    <w:rsid w:val="00E75127"/>
    <w:pPr>
      <w:spacing w:before="40" w:after="40" w:line="200" w:lineRule="exact"/>
    </w:pPr>
    <w:rPr>
      <w:rFonts w:ascii="Arial Narrow" w:hAnsi="Arial Narrow" w:cs="Arial"/>
      <w:color w:val="000000"/>
      <w:sz w:val="20"/>
    </w:rPr>
  </w:style>
  <w:style w:type="paragraph" w:customStyle="1" w:styleId="alineja">
    <w:name w:val="alineja"/>
    <w:basedOn w:val="Navaden"/>
    <w:qFormat/>
    <w:rsid w:val="00E75127"/>
    <w:pPr>
      <w:numPr>
        <w:numId w:val="12"/>
      </w:numPr>
      <w:tabs>
        <w:tab w:val="left" w:pos="357"/>
      </w:tabs>
      <w:spacing w:before="40" w:after="40" w:line="280" w:lineRule="exact"/>
      <w:ind w:left="357" w:hanging="357"/>
      <w:jc w:val="both"/>
    </w:pPr>
    <w:rPr>
      <w:rFonts w:ascii="Times New Roman" w:hAnsi="Times New Roman"/>
      <w:sz w:val="22"/>
      <w:szCs w:val="24"/>
    </w:rPr>
  </w:style>
  <w:style w:type="paragraph" w:customStyle="1" w:styleId="navadenbrezrazmika">
    <w:name w:val="navaden brez razmika"/>
    <w:basedOn w:val="Navaden"/>
    <w:qFormat/>
    <w:rsid w:val="00E75127"/>
    <w:pPr>
      <w:spacing w:before="20" w:after="20"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navadenpk">
    <w:name w:val="navaden pk"/>
    <w:basedOn w:val="Navaden"/>
    <w:qFormat/>
    <w:rsid w:val="00E75127"/>
    <w:pPr>
      <w:spacing w:before="200" w:after="60" w:line="280" w:lineRule="exact"/>
      <w:jc w:val="both"/>
    </w:pPr>
    <w:rPr>
      <w:rFonts w:ascii="Times New Roman" w:hAnsi="Times New Roman"/>
      <w:b/>
      <w:sz w:val="22"/>
      <w:szCs w:val="24"/>
    </w:rPr>
  </w:style>
  <w:style w:type="paragraph" w:customStyle="1" w:styleId="Natevanje1">
    <w:name w:val="Naštevanje 1"/>
    <w:basedOn w:val="Navaden"/>
    <w:rsid w:val="004B0C3B"/>
    <w:pPr>
      <w:numPr>
        <w:numId w:val="13"/>
      </w:numPr>
      <w:jc w:val="both"/>
    </w:pPr>
    <w:rPr>
      <w:rFonts w:ascii="Arial Narrow" w:hAnsi="Arial Narrow"/>
      <w:sz w:val="22"/>
      <w:szCs w:val="24"/>
    </w:rPr>
  </w:style>
  <w:style w:type="paragraph" w:customStyle="1" w:styleId="body">
    <w:name w:val="body"/>
    <w:rsid w:val="004B0C3B"/>
    <w:pPr>
      <w:spacing w:before="160" w:after="40" w:line="240" w:lineRule="exact"/>
      <w:jc w:val="both"/>
    </w:pPr>
    <w:rPr>
      <w:rFonts w:ascii="Arial" w:hAnsi="Arial"/>
      <w:color w:val="000000"/>
    </w:rPr>
  </w:style>
  <w:style w:type="paragraph" w:styleId="Glava">
    <w:name w:val="header"/>
    <w:basedOn w:val="Navaden"/>
    <w:link w:val="Glav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0120D"/>
    <w:rPr>
      <w:rFonts w:ascii="Times New Roman CE SLO" w:hAnsi="Times New Roman CE SLO"/>
      <w:sz w:val="24"/>
    </w:rPr>
  </w:style>
  <w:style w:type="paragraph" w:styleId="Noga">
    <w:name w:val="footer"/>
    <w:basedOn w:val="Navaden"/>
    <w:link w:val="Nog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0120D"/>
    <w:rPr>
      <w:rFonts w:ascii="Times New Roman CE SLO" w:hAnsi="Times New Roman CE SL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8BDD-AAB4-400D-A223-DF431977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44D0C1ED</Template>
  <TotalTime>3</TotalTime>
  <Pages>4</Pages>
  <Words>1206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2: Vzorci dokumentov</vt:lpstr>
    </vt:vector>
  </TitlesOfParts>
  <Company>ZZZS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2: Vzorci dokumentov</dc:title>
  <dc:creator>ZZZS</dc:creator>
  <cp:lastModifiedBy>Martina Zorko Kodelja</cp:lastModifiedBy>
  <cp:revision>5</cp:revision>
  <cp:lastPrinted>2013-01-10T11:47:00Z</cp:lastPrinted>
  <dcterms:created xsi:type="dcterms:W3CDTF">2013-01-10T11:45:00Z</dcterms:created>
  <dcterms:modified xsi:type="dcterms:W3CDTF">2013-01-10T11:48:00Z</dcterms:modified>
</cp:coreProperties>
</file>