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F037E4">
        <w:rPr>
          <w:rFonts w:ascii="Arial" w:hAnsi="Arial" w:cs="Arial"/>
          <w:sz w:val="28"/>
          <w:szCs w:val="28"/>
        </w:rPr>
        <w:t>16</w:t>
      </w:r>
      <w:r w:rsidR="008E0029">
        <w:rPr>
          <w:rFonts w:ascii="Arial" w:hAnsi="Arial" w:cs="Arial"/>
          <w:sz w:val="28"/>
          <w:szCs w:val="28"/>
        </w:rPr>
        <w:t>.09.20</w:t>
      </w:r>
      <w:bookmarkStart w:id="0" w:name="_GoBack"/>
      <w:bookmarkEnd w:id="0"/>
      <w:r w:rsidR="008E0029">
        <w:rPr>
          <w:rFonts w:ascii="Arial" w:hAnsi="Arial" w:cs="Arial"/>
          <w:sz w:val="28"/>
          <w:szCs w:val="28"/>
        </w:rPr>
        <w:t>15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D448D8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D448D8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D448D8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D448D8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1" w:name="_Toc429999506"/>
      <w:bookmarkStart w:id="2" w:name="_Toc429999819"/>
      <w:bookmarkStart w:id="3" w:name="_Toc429999900"/>
      <w:bookmarkStart w:id="4" w:name="_Toc429999952"/>
      <w:r w:rsidR="00790F82" w:rsidRPr="00A85AE7">
        <w:lastRenderedPageBreak/>
        <w:t>1. Uvod</w:t>
      </w:r>
      <w:bookmarkEnd w:id="1"/>
      <w:bookmarkEnd w:id="2"/>
      <w:bookmarkEnd w:id="3"/>
      <w:bookmarkEnd w:id="4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(Mutual Recognition Procedure, Decentralised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5" w:name="_Toc429999507"/>
      <w:bookmarkStart w:id="6" w:name="_Toc429999820"/>
      <w:bookmarkStart w:id="7" w:name="_Toc429999901"/>
      <w:bookmarkStart w:id="8" w:name="_Toc429999953"/>
      <w:r w:rsidRPr="00972000">
        <w:t xml:space="preserve">2. </w:t>
      </w:r>
      <w:r w:rsidR="000D4847" w:rsidRPr="00972000">
        <w:t>Priprava podatkov</w:t>
      </w:r>
      <w:bookmarkEnd w:id="5"/>
      <w:bookmarkEnd w:id="6"/>
      <w:bookmarkEnd w:id="7"/>
      <w:bookmarkEnd w:id="8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Datoteki sta pripravljeni v obliki XML in komprimirani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Imeni pripravljenih datotek sta Zdravila2.zip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Zdravila_spremembe2.zip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>. V nekomprimirani obliki se datoteki imenujeta Zdravila2.xml in Zdravila_spremembe2.xml.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9" w:name="_Toc429999508"/>
      <w:bookmarkStart w:id="10" w:name="_Toc429999821"/>
      <w:bookmarkStart w:id="11" w:name="_Toc429999902"/>
      <w:bookmarkStart w:id="12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9"/>
      <w:bookmarkEnd w:id="10"/>
      <w:bookmarkEnd w:id="11"/>
      <w:bookmarkEnd w:id="12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xml sheme.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ali je zdravilo originator.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PrisotnostNaTrgu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FarmacevtskiProdukt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ZaporednaStevilka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sta podana količina zdravilne učinkovine in oblike zdravilne učinkovine v števcu.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ZdravilnaUcinkovina (0..N)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SifraOblikeZdrUci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 (0..N)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 xml:space="preserve">PotUporabe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OznakaPrevidUkrepa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SifraPrUk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NazivPrUk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DovoljenjeZaPromet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(0..N)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SloNazivATC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LatiNazivATC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DDO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 w:rsidR="00147518"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 w:rsidR="00147518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NazivListe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 lista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bolnišnice.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SifraLececeZdravstveneSluzbe(0..N)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lečeče zdravstvene službe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 (0..N)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A85AE7" w:rsidRDefault="00880A9D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</w:p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A85AE7" w:rsidRDefault="00880A9D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</w:p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 xml:space="preserve">Opis razreda terapevtske </w:t>
            </w: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skupine.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PrimerljiviOdmerekNpvTsz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Podatki o listi za </w:t>
            </w:r>
            <w:r w:rsidR="00147518">
              <w:rPr>
                <w:rFonts w:ascii="Arial Narrow" w:hAnsi="Arial Narrow" w:cs="Arial"/>
                <w:sz w:val="20"/>
                <w:szCs w:val="20"/>
              </w:rPr>
              <w:t xml:space="preserve">seznam A  in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LZM (ločeno zaračunljiv material)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SifraStoritve      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OpisStoritve                 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SkupnoSteviloTock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UpostevanjeKolicine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OsnovnaStoritev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PakiranjeNkrat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VeljaOd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VeljaDo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880A9D" w:rsidRDefault="00880A9D" w:rsidP="00E2133B">
      <w:pPr>
        <w:pStyle w:val="Brezrazmikov"/>
      </w:pPr>
    </w:p>
    <w:p w:rsidR="00880A9D" w:rsidRDefault="00880A9D" w:rsidP="00E2133B">
      <w:pPr>
        <w:pStyle w:val="Brezrazmikov"/>
      </w:pPr>
    </w:p>
    <w:p w:rsidR="00972000" w:rsidRDefault="00972000" w:rsidP="00E2133B">
      <w:pPr>
        <w:pStyle w:val="Brezrazmikov"/>
      </w:pPr>
    </w:p>
    <w:p w:rsidR="00972000" w:rsidRDefault="00972000" w:rsidP="00E2133B">
      <w:pPr>
        <w:pStyle w:val="Brezrazmikov"/>
      </w:pPr>
    </w:p>
    <w:p w:rsidR="00880A9D" w:rsidRPr="003D5450" w:rsidRDefault="00880A9D" w:rsidP="00E2133B">
      <w:pPr>
        <w:pStyle w:val="Brezrazmikov"/>
      </w:pPr>
      <w:r w:rsidRPr="003D5450"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  <w:t>alfanumeričen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>datum v obliki yyyy-mm-dd</w:t>
      </w:r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Zdravila.xsd, Korenski (root)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&lt;?xml version="1.0" encoding="UTF-8"?&gt;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3" w:name="_Toc429999509"/>
      <w:bookmarkStart w:id="14" w:name="_Toc429999822"/>
      <w:bookmarkStart w:id="15" w:name="_Toc429999903"/>
      <w:bookmarkStart w:id="16" w:name="_Toc429999955"/>
      <w:r w:rsidRPr="00972000">
        <w:t xml:space="preserve">4. Prenos podatkov v </w:t>
      </w:r>
      <w:bookmarkEnd w:id="13"/>
      <w:bookmarkEnd w:id="14"/>
      <w:bookmarkEnd w:id="15"/>
      <w:bookmarkEnd w:id="16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>macijski sistem na dva načina: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izvajalce zdravstvenih storitev.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7" w:name="_Toc429999510"/>
      <w:bookmarkStart w:id="18" w:name="_Toc429999823"/>
      <w:bookmarkStart w:id="19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7"/>
      <w:bookmarkEnd w:id="18"/>
      <w:bookmarkEnd w:id="19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komprimirani ZIP obliki, ki jih mora izvajalec v svojem informacijskem sistemu dekomprimirati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</w:t>
      </w:r>
      <w:r>
        <w:rPr>
          <w:rFonts w:ascii="Arial" w:hAnsi="Arial" w:cs="Arial"/>
          <w:sz w:val="22"/>
          <w:szCs w:val="22"/>
        </w:rPr>
        <w:lastRenderedPageBreak/>
        <w:t>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20" w:name="_Toc429999511"/>
      <w:bookmarkStart w:id="21" w:name="_Toc429999824"/>
      <w:bookmarkStart w:id="22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20"/>
      <w:bookmarkEnd w:id="21"/>
      <w:bookmarkEnd w:id="22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Pr="004777EB" w:rsidRDefault="006E0AB6" w:rsidP="002952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295298" w:rsidRPr="004777EB">
        <w:rPr>
          <w:rFonts w:ascii="Arial" w:hAnsi="Arial" w:cs="Arial"/>
          <w:sz w:val="22"/>
          <w:szCs w:val="22"/>
        </w:rPr>
        <w:t>.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3" w:name="_Toc429999512"/>
      <w:bookmarkStart w:id="24" w:name="_Toc429999825"/>
      <w:bookmarkStart w:id="25" w:name="_Toc429999906"/>
      <w:bookmarkStart w:id="26" w:name="_Toc429999956"/>
      <w:r w:rsidRPr="00972000">
        <w:t>5. Kontaktne osebe</w:t>
      </w:r>
      <w:bookmarkEnd w:id="23"/>
      <w:bookmarkEnd w:id="24"/>
      <w:bookmarkEnd w:id="25"/>
      <w:bookmarkEnd w:id="26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1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Samaluk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2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3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</w:p>
    <w:p w:rsidR="00D448D8" w:rsidRDefault="00D448D8" w:rsidP="009E67AE">
      <w:pPr>
        <w:jc w:val="both"/>
        <w:rPr>
          <w:rFonts w:ascii="Arial" w:hAnsi="Arial" w:cs="Arial"/>
          <w:sz w:val="22"/>
          <w:szCs w:val="22"/>
        </w:rPr>
      </w:pP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m1"/>
          <w:rFonts w:ascii="Arial Narrow" w:hAnsi="Arial Narrow"/>
          <w:sz w:val="20"/>
          <w:szCs w:val="20"/>
        </w:rPr>
        <w:lastRenderedPageBreak/>
        <w:t>&lt;?</w:t>
      </w:r>
      <w:r w:rsidRPr="00D448D8">
        <w:rPr>
          <w:rStyle w:val="pi1"/>
          <w:rFonts w:ascii="Arial Narrow" w:hAnsi="Arial Narrow"/>
          <w:sz w:val="20"/>
          <w:szCs w:val="20"/>
        </w:rPr>
        <w:t xml:space="preserve">xml version="1.0" encoding="UTF-8" </w:t>
      </w:r>
      <w:r w:rsidRPr="00D448D8">
        <w:rPr>
          <w:rStyle w:val="m1"/>
          <w:rFonts w:ascii="Arial Narrow" w:hAnsi="Arial Narrow"/>
          <w:sz w:val="20"/>
          <w:szCs w:val="20"/>
        </w:rPr>
        <w:t>?&gt;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Style w:val="ci1"/>
          <w:rFonts w:ascii="Arial Narrow" w:hAnsi="Arial Narrow"/>
          <w:sz w:val="20"/>
          <w:szCs w:val="20"/>
        </w:rPr>
      </w:pPr>
      <w:r w:rsidRPr="00D448D8">
        <w:rPr>
          <w:rFonts w:ascii="Arial Narrow" w:hAnsi="Arial Narrow"/>
          <w:sz w:val="20"/>
          <w:szCs w:val="20"/>
        </w:rPr>
        <w:t xml:space="preserve">- </w:t>
      </w:r>
      <w:r w:rsidRPr="00D448D8">
        <w:rPr>
          <w:rStyle w:val="m1"/>
          <w:rFonts w:ascii="Arial Narrow" w:hAnsi="Arial Narrow"/>
          <w:sz w:val="20"/>
          <w:szCs w:val="20"/>
        </w:rPr>
        <w:t>&lt;!--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pStyle w:val="HTML-oblikovano"/>
        <w:ind w:hanging="240"/>
        <w:rPr>
          <w:rFonts w:ascii="Arial Narrow" w:hAnsi="Arial Narrow"/>
        </w:rPr>
      </w:pPr>
      <w:r w:rsidRPr="00D448D8">
        <w:rPr>
          <w:rFonts w:ascii="Arial Narrow" w:hAnsi="Arial Narrow"/>
          <w:color w:val="888888"/>
        </w:rPr>
        <w:t xml:space="preserve"> edited with XMLSpy v2007 sp2 (http://www.altova.com) by mitja (ZZZS Informacijski center)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--&gt;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Fonts w:ascii="Arial Narrow" w:hAnsi="Arial Narrow"/>
          <w:sz w:val="20"/>
          <w:szCs w:val="20"/>
        </w:rPr>
        <w:pict/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xs:schema</w:t>
      </w:r>
      <w:r w:rsidRPr="00D448D8">
        <w:rPr>
          <w:rStyle w:val="ns1"/>
          <w:rFonts w:ascii="Arial Narrow" w:hAnsi="Arial Narrow"/>
          <w:sz w:val="20"/>
          <w:szCs w:val="20"/>
        </w:rPr>
        <w:t xml:space="preserve"> xmlns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color w:val="FF0000"/>
          <w:sz w:val="20"/>
          <w:szCs w:val="20"/>
        </w:rPr>
        <w:t>http://zzzs.si/b2b/cbz2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ns1"/>
          <w:rFonts w:ascii="Arial Narrow" w:hAnsi="Arial Narrow"/>
          <w:sz w:val="20"/>
          <w:szCs w:val="20"/>
        </w:rPr>
        <w:t xml:space="preserve"> xmlns:xs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color w:val="FF0000"/>
          <w:sz w:val="20"/>
          <w:szCs w:val="20"/>
        </w:rPr>
        <w:t>http://www.w3.org/2001/XMLSchema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targetNamespace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http://zzzs.si/b2b/cbz2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elementFormDefault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qualified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attributeFormDefault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unqualified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1-10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1-15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1-30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Opis40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1-40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Opis60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1-60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60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1-80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1-100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do 120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120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3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Opis200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1 - 200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1-240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1-250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Opis500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4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1-500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Opis5200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Text dolžine 1-5200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5200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NacionalnaSifra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Delovna šifra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6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\d{6}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Oznaka DA\NE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5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DA|NE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xs:date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Cas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Datum in čas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xs:dateTime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EanZdravila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EAN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13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\d{13}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Šifre v šifrantih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6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99999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SifraUCI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 učinkovine 8 mest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99999999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Znesek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Znesek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Decimal15_2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Decimal 15,2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7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Decimal 15,4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Decimal15_6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Decimal 15,6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6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SifraAtc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ATC šifra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7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UcinkovinaType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8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Učinkovina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SifraINN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SifraUCI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NazivINN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LatNazivUcinkovine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AngNazivUcinkovine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StevecJakostiZdrUci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SifraOblikeZdrUci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NazivOblikeZdrUci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StevecJakostiOblUci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PomoznaSnovType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Pomožna snov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OrganizacijaType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Vsi podatki o organizaciji( proizvajalec,izdelovalec,zastopnik)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SifraSubjekta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[0-9]{1,10}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NazivSubjekta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UlicaHisnaStevilkaSubjekta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Opis60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PostnaStevilkaKrajPosteSubjekta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Opis60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9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SifraDrzaveSubjekta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EnotaMereType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merskih enot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SifraME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UCUMOznakaME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SloOznakaME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SloNazivME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osnovnih merskih enot zdravila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SifraOEZ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OznakaOEZ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NazivOEZ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Opis60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0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farmacevtskih oblik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SifraFO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[0-9]{1,12}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SloNazivFO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AngNazivFO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PotUporabeType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poti uporabe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SifraPU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1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99999999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SloNazivPU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OdlocbaType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Odločba - dovoljenja za promet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StevilkaDovoljenja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StevilkaULObjave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DatumULObjave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DatumDovoljenja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DatumVeljavnostiDovoljenja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DatumPrenehanjaTrzenjaZdravila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VrstaPostopka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SifrantVP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ImetnikDovoljenja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OrganizacijaType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Pooblascenec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OrganizacijaType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Izdelovalec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OrganizacijaType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ZdraviloType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Administrativni podatki zdravila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NacionalnaSifraZdravila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NacionalnaSifra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ImeZdravila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PoimenovanjeZdravila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KratkoPoimenovanjeZdravila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EANOznaka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EanZdravila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OglasevanjeDovoljeno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Pakiranje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Originator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PravniStatus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SifrantPrSt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KolicinaOEZzaAplikacijo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OEZzaAplikacijo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Postopek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SifrantPostopek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SifraAktivna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OznakaZaProtimikrobnoZdravilo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2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ATCType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ATC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AtcOznaka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SifraAtc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OznakaViraPodatkov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SloNazivAtc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AngNazivAtc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LatNazivAtc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FarmacevtskiProduktType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3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Farmacevtski produkt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ZaporednaStevilka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SticnaOvojnina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SifrantSO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FarmacevtskaOblikaType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SteviloOEZAvStOvojnini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MerskaEnotaStJak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EnotaMereType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ImenovalecJakostiZU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ImenovalecJakostiOblike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OEZImenovalecJakosti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ZdravilnaUcinkovina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UcinkovinaType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PomoznaSnov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SifrantPS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SifrantVP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vrsta postopka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SifraVP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NazivVP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SifrantPostopek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postopek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SifraPostopka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OznakaPostopka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Opis30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NazivPostopka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SifrantPNT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zunanjih ovojnin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4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SifraPNT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NazivPNT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SifrantSO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stičnih ovojnin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NazivSO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UrlType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Url povezava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OznakaVrstePovezave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Url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SifrantPS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pomožne snovi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SifraPS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NazivPS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5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SifrantPU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poti uporabe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SifrantPrUk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previdnostni ukrep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SifrantPrSt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pravni status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SifraPrSt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NazivPrSt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Opis80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SifrantRI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6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režim izdaje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SifraRI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NazivRI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DDOType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Dnevno definirani odmerki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KolicinaZaPreracunDDO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OsnovnaEnotaZdravilaZaDDO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PosiljkaType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Pošiljka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VerzijaPosiljke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DatumPosiljke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VerzijaSheme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7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xs:string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xs:maxLength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xs:pattern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5.3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SifrantStoritevType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Šifrant storitev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SifraStoritve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OpisStoritve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SifraVrsteRecepta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OpisVrsteRecepta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Opis120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SkupnoSteviloTock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Znesek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UpostevanjeKolicine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OsnovnaStoritev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PakiranjeNkrat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BolListaType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Bolnišnična lista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SifraListeZaIzvajalce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Opis5200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SifraLececeZdravstveneSluzbe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LZMType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Seznam A LZM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SifraListeZaIzvajalce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Opis5200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SifraStoritve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OpisStoritve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8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ListaType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Lista tip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SifraListeZaIzvajalce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Opis15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OpisListe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Opis250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OmejitvePredpisovanja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Opis5200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Terapevtske skupine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SifraTerapevtskeSkupine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OpisTerapevtskeSkupine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SifraRazredaTerapevtskeSkupine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OpisRazredaTerapevtskeSkupine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PrimerljiviOdmerekNpvTsz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Decimal15_6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SteviloPrimOdmVpakiranjuZaNpvTsz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OsnovnaEnotaZdravilaNpvTsz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Medsebojno zamenljiva zdravila z NPV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SifraSkupineMzzNpv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OpisSkupineMzzNpv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PrimerljiviOdmerekMzzNpv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SteviloPrimOdmVpakiranjuZaMzzNpv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Decimal15_4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OsnovnaEnotaZdravilaType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TsNpvType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19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Terapevtske skupine medsebojno zamenljiva zdravila z NPV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Znesek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SifraVrsteSeznama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OpisVrsteSeznama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OznakaZaSirup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xs:integer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9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MzzType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Medsebojno zamenljiva zdravila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0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OpisSkupine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Opis240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MedsebojnoZamenljivo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PrimernoZaINNPredpisovanje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OznakaDA_NE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NPVzivilaType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NPV za živila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NPVvodeType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NPV za vodo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StMlVode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Decimal15_2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xs:simpleType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Decimal5_2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Decimal 5,2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xs:restriction base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xs:decimal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xs:totalDigits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5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xs:fractionDigits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xs:minInclusive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xs:maxInclusive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value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100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xs:restriction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xs:simpleType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1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ReguliranaCenaType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Cena regulirana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Cena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Znesek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2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Cbz2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3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Podatki o zdravilih CBZ2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4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5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Posiljka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PosiljkaType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6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Podatki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7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8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Zdravilo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ZdraviloType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PrisotnostNaTrgu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SifrantPNT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FarmacevtskiProdukt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FarmacevtskiProduktType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PotUporabe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PotUporabeType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OznakaPrevidUkrepa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SifrantPrUk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DovoljenjeZaPromet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OdlocbaType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ATC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ATCType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DDOType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RezimIzdaje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SifrantRI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Cena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ReguliranaCenaType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Lista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ListaType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BolnisnicnaLista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BolListaType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NPVzivila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NPVzivilaType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DavcnaStopnja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DDVType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SpletnaPovezava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UrlType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Mzz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MzzType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TsMzzNpv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TsNpvType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Lzm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LZMType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Storitev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SifrantStoritevType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NPVvode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NPVvodeType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maxOccurs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unbounded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29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xs:complexType 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DDVType</w:t>
      </w:r>
      <w:r w:rsidRPr="00D448D8">
        <w:rPr>
          <w:rStyle w:val="m1"/>
          <w:rFonts w:ascii="Arial Narrow" w:hAnsi="Arial Narrow"/>
          <w:sz w:val="20"/>
          <w:szCs w:val="20"/>
        </w:rPr>
        <w:t>"&gt;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30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Style w:val="tx1"/>
          <w:rFonts w:ascii="Arial Narrow" w:hAnsi="Arial Narrow"/>
          <w:sz w:val="20"/>
          <w:szCs w:val="20"/>
        </w:rPr>
        <w:t>Podatki o DDV zdravila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xs:documentation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xs:annotation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hyperlink r:id="rId231" w:history="1">
        <w:r w:rsidRPr="00D448D8">
          <w:rPr>
            <w:rStyle w:val="Hiperpovezava"/>
            <w:rFonts w:ascii="Arial Narrow" w:hAnsi="Arial Narrow" w:cs="Courier New"/>
            <w:b/>
            <w:bCs/>
            <w:color w:val="FF0000"/>
            <w:sz w:val="20"/>
            <w:szCs w:val="20"/>
          </w:rPr>
          <w:t>-</w:t>
        </w:r>
      </w:hyperlink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DDV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Decimal5_2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VeljaOd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48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</w:t>
      </w:r>
      <w:r w:rsidRPr="00D448D8">
        <w:rPr>
          <w:rStyle w:val="t1"/>
          <w:rFonts w:ascii="Arial Narrow" w:hAnsi="Arial Narrow"/>
          <w:sz w:val="20"/>
          <w:szCs w:val="20"/>
        </w:rPr>
        <w:t>xs:element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t1"/>
          <w:rFonts w:ascii="Arial Narrow" w:hAnsi="Arial Narrow"/>
          <w:sz w:val="20"/>
          <w:szCs w:val="20"/>
        </w:rPr>
        <w:t>name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VeljaDo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type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Datum</w:t>
      </w:r>
      <w:r w:rsidRPr="00D448D8">
        <w:rPr>
          <w:rStyle w:val="m1"/>
          <w:rFonts w:ascii="Arial Narrow" w:hAnsi="Arial Narrow"/>
          <w:sz w:val="20"/>
          <w:szCs w:val="20"/>
        </w:rPr>
        <w:t>"</w:t>
      </w:r>
      <w:r w:rsidRPr="00D448D8">
        <w:rPr>
          <w:rStyle w:val="t1"/>
          <w:rFonts w:ascii="Arial Narrow" w:hAnsi="Arial Narrow"/>
          <w:sz w:val="20"/>
          <w:szCs w:val="20"/>
        </w:rPr>
        <w:t xml:space="preserve"> minOccurs</w:t>
      </w:r>
      <w:r w:rsidRPr="00D448D8">
        <w:rPr>
          <w:rStyle w:val="m1"/>
          <w:rFonts w:ascii="Arial Narrow" w:hAnsi="Arial Narrow"/>
          <w:sz w:val="20"/>
          <w:szCs w:val="20"/>
        </w:rPr>
        <w:t>="</w:t>
      </w:r>
      <w:r w:rsidRPr="00D448D8">
        <w:rPr>
          <w:rFonts w:ascii="Arial Narrow" w:hAnsi="Arial Narrow"/>
          <w:b/>
          <w:bCs/>
          <w:sz w:val="20"/>
          <w:szCs w:val="20"/>
        </w:rPr>
        <w:t>0</w:t>
      </w:r>
      <w:r w:rsidRPr="00D448D8">
        <w:rPr>
          <w:rStyle w:val="m1"/>
          <w:rFonts w:ascii="Arial Narrow" w:hAnsi="Arial Narrow"/>
          <w:sz w:val="20"/>
          <w:szCs w:val="20"/>
        </w:rPr>
        <w:t>" /&gt;</w:t>
      </w:r>
      <w:r w:rsidRPr="00D448D8">
        <w:rPr>
          <w:rFonts w:ascii="Arial Narrow" w:hAnsi="Arial Narrow"/>
          <w:sz w:val="20"/>
          <w:szCs w:val="20"/>
        </w:rPr>
        <w:t xml:space="preserve"> 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xs:sequence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xs:complexType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D448D8">
      <w:pPr>
        <w:ind w:hanging="240"/>
        <w:rPr>
          <w:rFonts w:ascii="Arial Narrow" w:hAnsi="Arial Narrow"/>
          <w:sz w:val="20"/>
          <w:szCs w:val="20"/>
        </w:rPr>
      </w:pPr>
      <w:r w:rsidRPr="00D448D8">
        <w:rPr>
          <w:rStyle w:val="b1"/>
          <w:rFonts w:ascii="Arial Narrow" w:hAnsi="Arial Narrow"/>
          <w:sz w:val="20"/>
          <w:szCs w:val="20"/>
        </w:rPr>
        <w:t> </w:t>
      </w:r>
      <w:r w:rsidRPr="00D448D8">
        <w:rPr>
          <w:rFonts w:ascii="Arial Narrow" w:hAnsi="Arial Narrow"/>
          <w:sz w:val="20"/>
          <w:szCs w:val="20"/>
        </w:rPr>
        <w:t xml:space="preserve"> </w:t>
      </w:r>
      <w:r w:rsidRPr="00D448D8">
        <w:rPr>
          <w:rStyle w:val="m1"/>
          <w:rFonts w:ascii="Arial Narrow" w:hAnsi="Arial Narrow"/>
          <w:sz w:val="20"/>
          <w:szCs w:val="20"/>
        </w:rPr>
        <w:t>&lt;/</w:t>
      </w:r>
      <w:r w:rsidRPr="00D448D8">
        <w:rPr>
          <w:rStyle w:val="t1"/>
          <w:rFonts w:ascii="Arial Narrow" w:hAnsi="Arial Narrow"/>
          <w:sz w:val="20"/>
          <w:szCs w:val="20"/>
        </w:rPr>
        <w:t>xs:schema</w:t>
      </w:r>
      <w:r w:rsidRPr="00D448D8">
        <w:rPr>
          <w:rStyle w:val="m1"/>
          <w:rFonts w:ascii="Arial Narrow" w:hAnsi="Arial Narrow"/>
          <w:sz w:val="20"/>
          <w:szCs w:val="20"/>
        </w:rPr>
        <w:t>&gt;</w:t>
      </w:r>
    </w:p>
    <w:p w:rsidR="00D448D8" w:rsidRPr="00D448D8" w:rsidRDefault="00D448D8" w:rsidP="009E67AE">
      <w:pPr>
        <w:jc w:val="both"/>
        <w:rPr>
          <w:rFonts w:ascii="Arial Narrow" w:hAnsi="Arial Narrow" w:cs="Arial"/>
          <w:sz w:val="20"/>
          <w:szCs w:val="20"/>
        </w:rPr>
      </w:pPr>
    </w:p>
    <w:sectPr w:rsidR="00D448D8" w:rsidRPr="00D448D8" w:rsidSect="00E2133B">
      <w:footerReference w:type="default" r:id="rId23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E6" w:rsidRDefault="005D56E6">
      <w:r>
        <w:separator/>
      </w:r>
    </w:p>
  </w:endnote>
  <w:endnote w:type="continuationSeparator" w:id="0">
    <w:p w:rsidR="005D56E6" w:rsidRDefault="005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9D" w:rsidRPr="00901F9E" w:rsidRDefault="00972000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 w:rsidR="00880A9D">
      <w:rPr>
        <w:rFonts w:ascii="Arial" w:hAnsi="Arial" w:cs="Arial"/>
        <w:sz w:val="18"/>
        <w:szCs w:val="18"/>
      </w:rPr>
      <w:tab/>
    </w:r>
    <w:r w:rsidR="00F65311">
      <w:rPr>
        <w:rFonts w:ascii="Arial" w:hAnsi="Arial" w:cs="Arial"/>
        <w:sz w:val="18"/>
        <w:szCs w:val="18"/>
      </w:rPr>
      <w:tab/>
      <w:t xml:space="preserve">            </w:t>
    </w:r>
    <w:r w:rsidR="00880A9D"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="00880A9D"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="00880A9D"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D448D8">
      <w:rPr>
        <w:rStyle w:val="tevilkastrani"/>
        <w:rFonts w:ascii="Arial" w:hAnsi="Arial" w:cs="Arial"/>
        <w:noProof/>
        <w:sz w:val="20"/>
        <w:szCs w:val="20"/>
      </w:rPr>
      <w:t>2</w:t>
    </w:r>
    <w:r w:rsidR="00880A9D"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E6" w:rsidRDefault="005D56E6">
      <w:r>
        <w:separator/>
      </w:r>
    </w:p>
  </w:footnote>
  <w:footnote w:type="continuationSeparator" w:id="0">
    <w:p w:rsidR="005D56E6" w:rsidRDefault="005D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4"/>
  </w:num>
  <w:num w:numId="6">
    <w:abstractNumId w:val="37"/>
  </w:num>
  <w:num w:numId="7">
    <w:abstractNumId w:val="21"/>
  </w:num>
  <w:num w:numId="8">
    <w:abstractNumId w:val="40"/>
  </w:num>
  <w:num w:numId="9">
    <w:abstractNumId w:val="47"/>
  </w:num>
  <w:num w:numId="10">
    <w:abstractNumId w:val="2"/>
  </w:num>
  <w:num w:numId="11">
    <w:abstractNumId w:val="48"/>
  </w:num>
  <w:num w:numId="12">
    <w:abstractNumId w:val="45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3"/>
  </w:num>
  <w:num w:numId="23">
    <w:abstractNumId w:val="27"/>
  </w:num>
  <w:num w:numId="24">
    <w:abstractNumId w:val="46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39"/>
  </w:num>
  <w:num w:numId="39">
    <w:abstractNumId w:val="41"/>
  </w:num>
  <w:num w:numId="40">
    <w:abstractNumId w:val="42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8"/>
  </w:num>
  <w:num w:numId="48">
    <w:abstractNumId w:val="8"/>
  </w:num>
  <w:num w:numId="4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2AA9"/>
    <w:rsid w:val="00123F92"/>
    <w:rsid w:val="00125762"/>
    <w:rsid w:val="00125AC8"/>
    <w:rsid w:val="00130F59"/>
    <w:rsid w:val="001321A8"/>
    <w:rsid w:val="001339D4"/>
    <w:rsid w:val="001378D8"/>
    <w:rsid w:val="00141DCF"/>
    <w:rsid w:val="00143307"/>
    <w:rsid w:val="0014564C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F3D94"/>
    <w:rsid w:val="001F425A"/>
    <w:rsid w:val="001F7A7C"/>
    <w:rsid w:val="0020289A"/>
    <w:rsid w:val="00202F3D"/>
    <w:rsid w:val="00206362"/>
    <w:rsid w:val="002134D7"/>
    <w:rsid w:val="00215B61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7524"/>
    <w:rsid w:val="007F0C0C"/>
    <w:rsid w:val="007F145A"/>
    <w:rsid w:val="007F1B9B"/>
    <w:rsid w:val="007F4640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8227A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8D"/>
    <w:rsid w:val="00D759CF"/>
    <w:rsid w:val="00D77555"/>
    <w:rsid w:val="00D82791"/>
    <w:rsid w:val="00D83783"/>
    <w:rsid w:val="00D84DED"/>
    <w:rsid w:val="00D84FB2"/>
    <w:rsid w:val="00D85ACE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7F89"/>
    <w:rsid w:val="00E74E94"/>
    <w:rsid w:val="00E93FF5"/>
    <w:rsid w:val="00E96947"/>
    <w:rsid w:val="00E96CB0"/>
    <w:rsid w:val="00E979B2"/>
    <w:rsid w:val="00E97B22"/>
    <w:rsid w:val="00EA011E"/>
    <w:rsid w:val="00EA3D66"/>
    <w:rsid w:val="00EA4832"/>
    <w:rsid w:val="00EA5D71"/>
    <w:rsid w:val="00EA5FAA"/>
    <w:rsid w:val="00EA778B"/>
    <w:rsid w:val="00EB1935"/>
    <w:rsid w:val="00EB4811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A0D3E"/>
    <w:rsid w:val="00FA34AE"/>
    <w:rsid w:val="00FA41C8"/>
    <w:rsid w:val="00FA530C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z050018\AppData\Local\Temp\notesD96938\tmp0000.xsd" TargetMode="External"/><Relationship Id="rId21" Type="http://schemas.openxmlformats.org/officeDocument/2006/relationships/hyperlink" Target="file:///C:\Users\z050018\AppData\Local\Temp\notesD96938\tmp0000.xsd" TargetMode="External"/><Relationship Id="rId42" Type="http://schemas.openxmlformats.org/officeDocument/2006/relationships/hyperlink" Target="file:///C:\Users\z050018\AppData\Local\Temp\notesD96938\tmp0000.xsd" TargetMode="External"/><Relationship Id="rId63" Type="http://schemas.openxmlformats.org/officeDocument/2006/relationships/hyperlink" Target="file:///C:\Users\z050018\AppData\Local\Temp\notesD96938\tmp0000.xsd" TargetMode="External"/><Relationship Id="rId84" Type="http://schemas.openxmlformats.org/officeDocument/2006/relationships/hyperlink" Target="file:///C:\Users\z050018\AppData\Local\Temp\notesD96938\tmp0000.xsd" TargetMode="External"/><Relationship Id="rId138" Type="http://schemas.openxmlformats.org/officeDocument/2006/relationships/hyperlink" Target="file:///C:\Users\z050018\AppData\Local\Temp\notesD96938\tmp0000.xsd" TargetMode="External"/><Relationship Id="rId159" Type="http://schemas.openxmlformats.org/officeDocument/2006/relationships/hyperlink" Target="file:///C:\Users\z050018\AppData\Local\Temp\notesD96938\tmp0000.xsd" TargetMode="External"/><Relationship Id="rId170" Type="http://schemas.openxmlformats.org/officeDocument/2006/relationships/hyperlink" Target="file:///C:\Users\z050018\AppData\Local\Temp\notesD96938\tmp0000.xsd" TargetMode="External"/><Relationship Id="rId191" Type="http://schemas.openxmlformats.org/officeDocument/2006/relationships/hyperlink" Target="file:///C:\Users\z050018\AppData\Local\Temp\notesD96938\tmp0000.xsd" TargetMode="External"/><Relationship Id="rId205" Type="http://schemas.openxmlformats.org/officeDocument/2006/relationships/hyperlink" Target="file:///C:\Users\z050018\AppData\Local\Temp\notesD96938\tmp0000.xsd" TargetMode="External"/><Relationship Id="rId226" Type="http://schemas.openxmlformats.org/officeDocument/2006/relationships/hyperlink" Target="file:///C:\Users\z050018\AppData\Local\Temp\notesD96938\tmp0000.xsd" TargetMode="External"/><Relationship Id="rId107" Type="http://schemas.openxmlformats.org/officeDocument/2006/relationships/hyperlink" Target="file:///C:\Users\z050018\AppData\Local\Temp\notesD96938\tmp0000.xsd" TargetMode="External"/><Relationship Id="rId11" Type="http://schemas.openxmlformats.org/officeDocument/2006/relationships/hyperlink" Target="mailto:marjeta.jordan@jazmp.si" TargetMode="External"/><Relationship Id="rId32" Type="http://schemas.openxmlformats.org/officeDocument/2006/relationships/hyperlink" Target="file:///C:\Users\z050018\AppData\Local\Temp\notesD96938\tmp0000.xsd" TargetMode="External"/><Relationship Id="rId53" Type="http://schemas.openxmlformats.org/officeDocument/2006/relationships/hyperlink" Target="file:///C:\Users\z050018\AppData\Local\Temp\notesD96938\tmp0000.xsd" TargetMode="External"/><Relationship Id="rId74" Type="http://schemas.openxmlformats.org/officeDocument/2006/relationships/hyperlink" Target="file:///C:\Users\z050018\AppData\Local\Temp\notesD96938\tmp0000.xsd" TargetMode="External"/><Relationship Id="rId128" Type="http://schemas.openxmlformats.org/officeDocument/2006/relationships/hyperlink" Target="file:///C:\Users\z050018\AppData\Local\Temp\notesD96938\tmp0000.xsd" TargetMode="External"/><Relationship Id="rId149" Type="http://schemas.openxmlformats.org/officeDocument/2006/relationships/hyperlink" Target="file:///C:\Users\z050018\AppData\Local\Temp\notesD96938\tmp0000.xsd" TargetMode="External"/><Relationship Id="rId5" Type="http://schemas.openxmlformats.org/officeDocument/2006/relationships/settings" Target="settings.xml"/><Relationship Id="rId95" Type="http://schemas.openxmlformats.org/officeDocument/2006/relationships/hyperlink" Target="file:///C:\Users\z050018\AppData\Local\Temp\notesD96938\tmp0000.xsd" TargetMode="External"/><Relationship Id="rId160" Type="http://schemas.openxmlformats.org/officeDocument/2006/relationships/hyperlink" Target="file:///C:\Users\z050018\AppData\Local\Temp\notesD96938\tmp0000.xsd" TargetMode="External"/><Relationship Id="rId181" Type="http://schemas.openxmlformats.org/officeDocument/2006/relationships/hyperlink" Target="file:///C:\Users\z050018\AppData\Local\Temp\notesD96938\tmp0000.xsd" TargetMode="External"/><Relationship Id="rId216" Type="http://schemas.openxmlformats.org/officeDocument/2006/relationships/hyperlink" Target="file:///C:\Users\z050018\AppData\Local\Temp\notesD96938\tmp0000.xsd" TargetMode="External"/><Relationship Id="rId22" Type="http://schemas.openxmlformats.org/officeDocument/2006/relationships/hyperlink" Target="file:///C:\Users\z050018\AppData\Local\Temp\notesD96938\tmp0000.xsd" TargetMode="External"/><Relationship Id="rId27" Type="http://schemas.openxmlformats.org/officeDocument/2006/relationships/hyperlink" Target="file:///C:\Users\z050018\AppData\Local\Temp\notesD96938\tmp0000.xsd" TargetMode="External"/><Relationship Id="rId43" Type="http://schemas.openxmlformats.org/officeDocument/2006/relationships/hyperlink" Target="file:///C:\Users\z050018\AppData\Local\Temp\notesD96938\tmp0000.xsd" TargetMode="External"/><Relationship Id="rId48" Type="http://schemas.openxmlformats.org/officeDocument/2006/relationships/hyperlink" Target="file:///C:\Users\z050018\AppData\Local\Temp\notesD96938\tmp0000.xsd" TargetMode="External"/><Relationship Id="rId64" Type="http://schemas.openxmlformats.org/officeDocument/2006/relationships/hyperlink" Target="file:///C:\Users\z050018\AppData\Local\Temp\notesD96938\tmp0000.xsd" TargetMode="External"/><Relationship Id="rId69" Type="http://schemas.openxmlformats.org/officeDocument/2006/relationships/hyperlink" Target="file:///C:\Users\z050018\AppData\Local\Temp\notesD96938\tmp0000.xsd" TargetMode="External"/><Relationship Id="rId113" Type="http://schemas.openxmlformats.org/officeDocument/2006/relationships/hyperlink" Target="file:///C:\Users\z050018\AppData\Local\Temp\notesD96938\tmp0000.xsd" TargetMode="External"/><Relationship Id="rId118" Type="http://schemas.openxmlformats.org/officeDocument/2006/relationships/hyperlink" Target="file:///C:\Users\z050018\AppData\Local\Temp\notesD96938\tmp0000.xsd" TargetMode="External"/><Relationship Id="rId134" Type="http://schemas.openxmlformats.org/officeDocument/2006/relationships/hyperlink" Target="file:///C:\Users\z050018\AppData\Local\Temp\notesD96938\tmp0000.xsd" TargetMode="External"/><Relationship Id="rId139" Type="http://schemas.openxmlformats.org/officeDocument/2006/relationships/hyperlink" Target="file:///C:\Users\z050018\AppData\Local\Temp\notesD96938\tmp0000.xsd" TargetMode="External"/><Relationship Id="rId80" Type="http://schemas.openxmlformats.org/officeDocument/2006/relationships/hyperlink" Target="file:///C:\Users\z050018\AppData\Local\Temp\notesD96938\tmp0000.xsd" TargetMode="External"/><Relationship Id="rId85" Type="http://schemas.openxmlformats.org/officeDocument/2006/relationships/hyperlink" Target="file:///C:\Users\z050018\AppData\Local\Temp\notesD96938\tmp0000.xsd" TargetMode="External"/><Relationship Id="rId150" Type="http://schemas.openxmlformats.org/officeDocument/2006/relationships/hyperlink" Target="file:///C:\Users\z050018\AppData\Local\Temp\notesD96938\tmp0000.xsd" TargetMode="External"/><Relationship Id="rId155" Type="http://schemas.openxmlformats.org/officeDocument/2006/relationships/hyperlink" Target="file:///C:\Users\z050018\AppData\Local\Temp\notesD96938\tmp0000.xsd" TargetMode="External"/><Relationship Id="rId171" Type="http://schemas.openxmlformats.org/officeDocument/2006/relationships/hyperlink" Target="file:///C:\Users\z050018\AppData\Local\Temp\notesD96938\tmp0000.xsd" TargetMode="External"/><Relationship Id="rId176" Type="http://schemas.openxmlformats.org/officeDocument/2006/relationships/hyperlink" Target="file:///C:\Users\z050018\AppData\Local\Temp\notesD96938\tmp0000.xsd" TargetMode="External"/><Relationship Id="rId192" Type="http://schemas.openxmlformats.org/officeDocument/2006/relationships/hyperlink" Target="file:///C:\Users\z050018\AppData\Local\Temp\notesD96938\tmp0000.xsd" TargetMode="External"/><Relationship Id="rId197" Type="http://schemas.openxmlformats.org/officeDocument/2006/relationships/hyperlink" Target="file:///C:\Users\z050018\AppData\Local\Temp\notesD96938\tmp0000.xsd" TargetMode="External"/><Relationship Id="rId206" Type="http://schemas.openxmlformats.org/officeDocument/2006/relationships/hyperlink" Target="file:///C:\Users\z050018\AppData\Local\Temp\notesD96938\tmp0000.xsd" TargetMode="External"/><Relationship Id="rId227" Type="http://schemas.openxmlformats.org/officeDocument/2006/relationships/hyperlink" Target="file:///C:\Users\z050018\AppData\Local\Temp\notesD96938\tmp0000.xsd" TargetMode="External"/><Relationship Id="rId201" Type="http://schemas.openxmlformats.org/officeDocument/2006/relationships/hyperlink" Target="file:///C:\Users\z050018\AppData\Local\Temp\notesD96938\tmp0000.xsd" TargetMode="External"/><Relationship Id="rId222" Type="http://schemas.openxmlformats.org/officeDocument/2006/relationships/hyperlink" Target="file:///C:\Users\z050018\AppData\Local\Temp\notesD96938\tmp0000.xsd" TargetMode="External"/><Relationship Id="rId12" Type="http://schemas.openxmlformats.org/officeDocument/2006/relationships/hyperlink" Target="mailto:vitoslava.samaluk@zzzs.si" TargetMode="External"/><Relationship Id="rId17" Type="http://schemas.openxmlformats.org/officeDocument/2006/relationships/hyperlink" Target="file:///C:\Users\z050018\AppData\Local\Temp\notesD96938\tmp0000.xsd" TargetMode="External"/><Relationship Id="rId33" Type="http://schemas.openxmlformats.org/officeDocument/2006/relationships/hyperlink" Target="file:///C:\Users\z050018\AppData\Local\Temp\notesD96938\tmp0000.xsd" TargetMode="External"/><Relationship Id="rId38" Type="http://schemas.openxmlformats.org/officeDocument/2006/relationships/hyperlink" Target="file:///C:\Users\z050018\AppData\Local\Temp\notesD96938\tmp0000.xsd" TargetMode="External"/><Relationship Id="rId59" Type="http://schemas.openxmlformats.org/officeDocument/2006/relationships/hyperlink" Target="file:///C:\Users\z050018\AppData\Local\Temp\notesD96938\tmp0000.xsd" TargetMode="External"/><Relationship Id="rId103" Type="http://schemas.openxmlformats.org/officeDocument/2006/relationships/hyperlink" Target="file:///C:\Users\z050018\AppData\Local\Temp\notesD96938\tmp0000.xsd" TargetMode="External"/><Relationship Id="rId108" Type="http://schemas.openxmlformats.org/officeDocument/2006/relationships/hyperlink" Target="file:///C:\Users\z050018\AppData\Local\Temp\notesD96938\tmp0000.xsd" TargetMode="External"/><Relationship Id="rId124" Type="http://schemas.openxmlformats.org/officeDocument/2006/relationships/hyperlink" Target="file:///C:\Users\z050018\AppData\Local\Temp\notesD96938\tmp0000.xsd" TargetMode="External"/><Relationship Id="rId129" Type="http://schemas.openxmlformats.org/officeDocument/2006/relationships/hyperlink" Target="file:///C:\Users\z050018\AppData\Local\Temp\notesD96938\tmp0000.xsd" TargetMode="External"/><Relationship Id="rId54" Type="http://schemas.openxmlformats.org/officeDocument/2006/relationships/hyperlink" Target="file:///C:\Users\z050018\AppData\Local\Temp\notesD96938\tmp0000.xsd" TargetMode="External"/><Relationship Id="rId70" Type="http://schemas.openxmlformats.org/officeDocument/2006/relationships/hyperlink" Target="file:///C:\Users\z050018\AppData\Local\Temp\notesD96938\tmp0000.xsd" TargetMode="External"/><Relationship Id="rId75" Type="http://schemas.openxmlformats.org/officeDocument/2006/relationships/hyperlink" Target="file:///C:\Users\z050018\AppData\Local\Temp\notesD96938\tmp0000.xsd" TargetMode="External"/><Relationship Id="rId91" Type="http://schemas.openxmlformats.org/officeDocument/2006/relationships/hyperlink" Target="file:///C:\Users\z050018\AppData\Local\Temp\notesD96938\tmp0000.xsd" TargetMode="External"/><Relationship Id="rId96" Type="http://schemas.openxmlformats.org/officeDocument/2006/relationships/hyperlink" Target="file:///C:\Users\z050018\AppData\Local\Temp\notesD96938\tmp0000.xsd" TargetMode="External"/><Relationship Id="rId140" Type="http://schemas.openxmlformats.org/officeDocument/2006/relationships/hyperlink" Target="file:///C:\Users\z050018\AppData\Local\Temp\notesD96938\tmp0000.xsd" TargetMode="External"/><Relationship Id="rId145" Type="http://schemas.openxmlformats.org/officeDocument/2006/relationships/hyperlink" Target="file:///C:\Users\z050018\AppData\Local\Temp\notesD96938\tmp0000.xsd" TargetMode="External"/><Relationship Id="rId161" Type="http://schemas.openxmlformats.org/officeDocument/2006/relationships/hyperlink" Target="file:///C:\Users\z050018\AppData\Local\Temp\notesD96938\tmp0000.xsd" TargetMode="External"/><Relationship Id="rId166" Type="http://schemas.openxmlformats.org/officeDocument/2006/relationships/hyperlink" Target="file:///C:\Users\z050018\AppData\Local\Temp\notesD96938\tmp0000.xsd" TargetMode="External"/><Relationship Id="rId182" Type="http://schemas.openxmlformats.org/officeDocument/2006/relationships/hyperlink" Target="file:///C:\Users\z050018\AppData\Local\Temp\notesD96938\tmp0000.xsd" TargetMode="External"/><Relationship Id="rId187" Type="http://schemas.openxmlformats.org/officeDocument/2006/relationships/hyperlink" Target="file:///C:\Users\z050018\AppData\Local\Temp\notesD96938\tmp0000.xsd" TargetMode="External"/><Relationship Id="rId217" Type="http://schemas.openxmlformats.org/officeDocument/2006/relationships/hyperlink" Target="file:///C:\Users\z050018\AppData\Local\Temp\notesD96938\tmp0000.xs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file:///C:\Users\z050018\AppData\Local\Temp\notesD96938\tmp0000.xsd" TargetMode="External"/><Relationship Id="rId233" Type="http://schemas.openxmlformats.org/officeDocument/2006/relationships/fontTable" Target="fontTable.xml"/><Relationship Id="rId23" Type="http://schemas.openxmlformats.org/officeDocument/2006/relationships/hyperlink" Target="file:///C:\Users\z050018\AppData\Local\Temp\notesD96938\tmp0000.xsd" TargetMode="External"/><Relationship Id="rId28" Type="http://schemas.openxmlformats.org/officeDocument/2006/relationships/hyperlink" Target="file:///C:\Users\z050018\AppData\Local\Temp\notesD96938\tmp0000.xsd" TargetMode="External"/><Relationship Id="rId49" Type="http://schemas.openxmlformats.org/officeDocument/2006/relationships/hyperlink" Target="file:///C:\Users\z050018\AppData\Local\Temp\notesD96938\tmp0000.xsd" TargetMode="External"/><Relationship Id="rId114" Type="http://schemas.openxmlformats.org/officeDocument/2006/relationships/hyperlink" Target="file:///C:\Users\z050018\AppData\Local\Temp\notesD96938\tmp0000.xsd" TargetMode="External"/><Relationship Id="rId119" Type="http://schemas.openxmlformats.org/officeDocument/2006/relationships/hyperlink" Target="file:///C:\Users\z050018\AppData\Local\Temp\notesD96938\tmp0000.xsd" TargetMode="External"/><Relationship Id="rId44" Type="http://schemas.openxmlformats.org/officeDocument/2006/relationships/hyperlink" Target="file:///C:\Users\z050018\AppData\Local\Temp\notesD96938\tmp0000.xsd" TargetMode="External"/><Relationship Id="rId60" Type="http://schemas.openxmlformats.org/officeDocument/2006/relationships/hyperlink" Target="file:///C:\Users\z050018\AppData\Local\Temp\notesD96938\tmp0000.xsd" TargetMode="External"/><Relationship Id="rId65" Type="http://schemas.openxmlformats.org/officeDocument/2006/relationships/hyperlink" Target="file:///C:\Users\z050018\AppData\Local\Temp\notesD96938\tmp0000.xsd" TargetMode="External"/><Relationship Id="rId81" Type="http://schemas.openxmlformats.org/officeDocument/2006/relationships/hyperlink" Target="file:///C:\Users\z050018\AppData\Local\Temp\notesD96938\tmp0000.xsd" TargetMode="External"/><Relationship Id="rId86" Type="http://schemas.openxmlformats.org/officeDocument/2006/relationships/hyperlink" Target="file:///C:\Users\z050018\AppData\Local\Temp\notesD96938\tmp0000.xsd" TargetMode="External"/><Relationship Id="rId130" Type="http://schemas.openxmlformats.org/officeDocument/2006/relationships/hyperlink" Target="file:///C:\Users\z050018\AppData\Local\Temp\notesD96938\tmp0000.xsd" TargetMode="External"/><Relationship Id="rId135" Type="http://schemas.openxmlformats.org/officeDocument/2006/relationships/hyperlink" Target="file:///C:\Users\z050018\AppData\Local\Temp\notesD96938\tmp0000.xsd" TargetMode="External"/><Relationship Id="rId151" Type="http://schemas.openxmlformats.org/officeDocument/2006/relationships/hyperlink" Target="file:///C:\Users\z050018\AppData\Local\Temp\notesD96938\tmp0000.xsd" TargetMode="External"/><Relationship Id="rId156" Type="http://schemas.openxmlformats.org/officeDocument/2006/relationships/hyperlink" Target="file:///C:\Users\z050018\AppData\Local\Temp\notesD96938\tmp0000.xsd" TargetMode="External"/><Relationship Id="rId177" Type="http://schemas.openxmlformats.org/officeDocument/2006/relationships/hyperlink" Target="file:///C:\Users\z050018\AppData\Local\Temp\notesD96938\tmp0000.xsd" TargetMode="External"/><Relationship Id="rId198" Type="http://schemas.openxmlformats.org/officeDocument/2006/relationships/hyperlink" Target="file:///C:\Users\z050018\AppData\Local\Temp\notesD96938\tmp0000.xsd" TargetMode="External"/><Relationship Id="rId172" Type="http://schemas.openxmlformats.org/officeDocument/2006/relationships/hyperlink" Target="file:///C:\Users\z050018\AppData\Local\Temp\notesD96938\tmp0000.xsd" TargetMode="External"/><Relationship Id="rId193" Type="http://schemas.openxmlformats.org/officeDocument/2006/relationships/hyperlink" Target="file:///C:\Users\z050018\AppData\Local\Temp\notesD96938\tmp0000.xsd" TargetMode="External"/><Relationship Id="rId202" Type="http://schemas.openxmlformats.org/officeDocument/2006/relationships/hyperlink" Target="file:///C:\Users\z050018\AppData\Local\Temp\notesD96938\tmp0000.xsd" TargetMode="External"/><Relationship Id="rId207" Type="http://schemas.openxmlformats.org/officeDocument/2006/relationships/hyperlink" Target="file:///C:\Users\z050018\AppData\Local\Temp\notesD96938\tmp0000.xsd" TargetMode="External"/><Relationship Id="rId223" Type="http://schemas.openxmlformats.org/officeDocument/2006/relationships/hyperlink" Target="file:///C:\Users\z050018\AppData\Local\Temp\notesD96938\tmp0000.xsd" TargetMode="External"/><Relationship Id="rId228" Type="http://schemas.openxmlformats.org/officeDocument/2006/relationships/hyperlink" Target="file:///C:\Users\z050018\AppData\Local\Temp\notesD96938\tmp0000.xsd" TargetMode="External"/><Relationship Id="rId13" Type="http://schemas.openxmlformats.org/officeDocument/2006/relationships/hyperlink" Target="mailto:mitja.udovivc@zzzs.si" TargetMode="External"/><Relationship Id="rId18" Type="http://schemas.openxmlformats.org/officeDocument/2006/relationships/hyperlink" Target="file:///C:\Users\z050018\AppData\Local\Temp\notesD96938\tmp0000.xsd" TargetMode="External"/><Relationship Id="rId39" Type="http://schemas.openxmlformats.org/officeDocument/2006/relationships/hyperlink" Target="file:///C:\Users\z050018\AppData\Local\Temp\notesD96938\tmp0000.xsd" TargetMode="External"/><Relationship Id="rId109" Type="http://schemas.openxmlformats.org/officeDocument/2006/relationships/hyperlink" Target="file:///C:\Users\z050018\AppData\Local\Temp\notesD96938\tmp0000.xsd" TargetMode="External"/><Relationship Id="rId34" Type="http://schemas.openxmlformats.org/officeDocument/2006/relationships/hyperlink" Target="file:///C:\Users\z050018\AppData\Local\Temp\notesD96938\tmp0000.xsd" TargetMode="External"/><Relationship Id="rId50" Type="http://schemas.openxmlformats.org/officeDocument/2006/relationships/hyperlink" Target="file:///C:\Users\z050018\AppData\Local\Temp\notesD96938\tmp0000.xsd" TargetMode="External"/><Relationship Id="rId55" Type="http://schemas.openxmlformats.org/officeDocument/2006/relationships/hyperlink" Target="file:///C:\Users\z050018\AppData\Local\Temp\notesD96938\tmp0000.xsd" TargetMode="External"/><Relationship Id="rId76" Type="http://schemas.openxmlformats.org/officeDocument/2006/relationships/hyperlink" Target="file:///C:\Users\z050018\AppData\Local\Temp\notesD96938\tmp0000.xsd" TargetMode="External"/><Relationship Id="rId97" Type="http://schemas.openxmlformats.org/officeDocument/2006/relationships/hyperlink" Target="file:///C:\Users\z050018\AppData\Local\Temp\notesD96938\tmp0000.xsd" TargetMode="External"/><Relationship Id="rId104" Type="http://schemas.openxmlformats.org/officeDocument/2006/relationships/hyperlink" Target="file:///C:\Users\z050018\AppData\Local\Temp\notesD96938\tmp0000.xsd" TargetMode="External"/><Relationship Id="rId120" Type="http://schemas.openxmlformats.org/officeDocument/2006/relationships/hyperlink" Target="file:///C:\Users\z050018\AppData\Local\Temp\notesD96938\tmp0000.xsd" TargetMode="External"/><Relationship Id="rId125" Type="http://schemas.openxmlformats.org/officeDocument/2006/relationships/hyperlink" Target="file:///C:\Users\z050018\AppData\Local\Temp\notesD96938\tmp0000.xsd" TargetMode="External"/><Relationship Id="rId141" Type="http://schemas.openxmlformats.org/officeDocument/2006/relationships/hyperlink" Target="file:///C:\Users\z050018\AppData\Local\Temp\notesD96938\tmp0000.xsd" TargetMode="External"/><Relationship Id="rId146" Type="http://schemas.openxmlformats.org/officeDocument/2006/relationships/hyperlink" Target="file:///C:\Users\z050018\AppData\Local\Temp\notesD96938\tmp0000.xsd" TargetMode="External"/><Relationship Id="rId167" Type="http://schemas.openxmlformats.org/officeDocument/2006/relationships/hyperlink" Target="file:///C:\Users\z050018\AppData\Local\Temp\notesD96938\tmp0000.xsd" TargetMode="External"/><Relationship Id="rId188" Type="http://schemas.openxmlformats.org/officeDocument/2006/relationships/hyperlink" Target="file:///C:\Users\z050018\AppData\Local\Temp\notesD96938\tmp0000.xsd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z050018\AppData\Local\Temp\notesD96938\tmp0000.xsd" TargetMode="External"/><Relationship Id="rId92" Type="http://schemas.openxmlformats.org/officeDocument/2006/relationships/hyperlink" Target="file:///C:\Users\z050018\AppData\Local\Temp\notesD96938\tmp0000.xsd" TargetMode="External"/><Relationship Id="rId162" Type="http://schemas.openxmlformats.org/officeDocument/2006/relationships/hyperlink" Target="file:///C:\Users\z050018\AppData\Local\Temp\notesD96938\tmp0000.xsd" TargetMode="External"/><Relationship Id="rId183" Type="http://schemas.openxmlformats.org/officeDocument/2006/relationships/hyperlink" Target="file:///C:\Users\z050018\AppData\Local\Temp\notesD96938\tmp0000.xsd" TargetMode="External"/><Relationship Id="rId213" Type="http://schemas.openxmlformats.org/officeDocument/2006/relationships/hyperlink" Target="file:///C:\Users\z050018\AppData\Local\Temp\notesD96938\tmp0000.xsd" TargetMode="External"/><Relationship Id="rId218" Type="http://schemas.openxmlformats.org/officeDocument/2006/relationships/hyperlink" Target="file:///C:\Users\z050018\AppData\Local\Temp\notesD96938\tmp0000.xsd" TargetMode="External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file:///C:\Users\z050018\AppData\Local\Temp\notesD96938\tmp0000.xsd" TargetMode="External"/><Relationship Id="rId24" Type="http://schemas.openxmlformats.org/officeDocument/2006/relationships/hyperlink" Target="file:///C:\Users\z050018\AppData\Local\Temp\notesD96938\tmp0000.xsd" TargetMode="External"/><Relationship Id="rId40" Type="http://schemas.openxmlformats.org/officeDocument/2006/relationships/hyperlink" Target="file:///C:\Users\z050018\AppData\Local\Temp\notesD96938\tmp0000.xsd" TargetMode="External"/><Relationship Id="rId45" Type="http://schemas.openxmlformats.org/officeDocument/2006/relationships/hyperlink" Target="file:///C:\Users\z050018\AppData\Local\Temp\notesD96938\tmp0000.xsd" TargetMode="External"/><Relationship Id="rId66" Type="http://schemas.openxmlformats.org/officeDocument/2006/relationships/hyperlink" Target="file:///C:\Users\z050018\AppData\Local\Temp\notesD96938\tmp0000.xsd" TargetMode="External"/><Relationship Id="rId87" Type="http://schemas.openxmlformats.org/officeDocument/2006/relationships/hyperlink" Target="file:///C:\Users\z050018\AppData\Local\Temp\notesD96938\tmp0000.xsd" TargetMode="External"/><Relationship Id="rId110" Type="http://schemas.openxmlformats.org/officeDocument/2006/relationships/hyperlink" Target="file:///C:\Users\z050018\AppData\Local\Temp\notesD96938\tmp0000.xsd" TargetMode="External"/><Relationship Id="rId115" Type="http://schemas.openxmlformats.org/officeDocument/2006/relationships/hyperlink" Target="file:///C:\Users\z050018\AppData\Local\Temp\notesD96938\tmp0000.xsd" TargetMode="External"/><Relationship Id="rId131" Type="http://schemas.openxmlformats.org/officeDocument/2006/relationships/hyperlink" Target="file:///C:\Users\z050018\AppData\Local\Temp\notesD96938\tmp0000.xsd" TargetMode="External"/><Relationship Id="rId136" Type="http://schemas.openxmlformats.org/officeDocument/2006/relationships/hyperlink" Target="file:///C:\Users\z050018\AppData\Local\Temp\notesD96938\tmp0000.xsd" TargetMode="External"/><Relationship Id="rId157" Type="http://schemas.openxmlformats.org/officeDocument/2006/relationships/hyperlink" Target="file:///C:\Users\z050018\AppData\Local\Temp\notesD96938\tmp0000.xsd" TargetMode="External"/><Relationship Id="rId178" Type="http://schemas.openxmlformats.org/officeDocument/2006/relationships/hyperlink" Target="file:///C:\Users\z050018\AppData\Local\Temp\notesD96938\tmp0000.xsd" TargetMode="External"/><Relationship Id="rId61" Type="http://schemas.openxmlformats.org/officeDocument/2006/relationships/hyperlink" Target="file:///C:\Users\z050018\AppData\Local\Temp\notesD96938\tmp0000.xsd" TargetMode="External"/><Relationship Id="rId82" Type="http://schemas.openxmlformats.org/officeDocument/2006/relationships/hyperlink" Target="file:///C:\Users\z050018\AppData\Local\Temp\notesD96938\tmp0000.xsd" TargetMode="External"/><Relationship Id="rId152" Type="http://schemas.openxmlformats.org/officeDocument/2006/relationships/hyperlink" Target="file:///C:\Users\z050018\AppData\Local\Temp\notesD96938\tmp0000.xsd" TargetMode="External"/><Relationship Id="rId173" Type="http://schemas.openxmlformats.org/officeDocument/2006/relationships/hyperlink" Target="file:///C:\Users\z050018\AppData\Local\Temp\notesD96938\tmp0000.xsd" TargetMode="External"/><Relationship Id="rId194" Type="http://schemas.openxmlformats.org/officeDocument/2006/relationships/hyperlink" Target="file:///C:\Users\z050018\AppData\Local\Temp\notesD96938\tmp0000.xsd" TargetMode="External"/><Relationship Id="rId199" Type="http://schemas.openxmlformats.org/officeDocument/2006/relationships/hyperlink" Target="file:///C:\Users\z050018\AppData\Local\Temp\notesD96938\tmp0000.xsd" TargetMode="External"/><Relationship Id="rId203" Type="http://schemas.openxmlformats.org/officeDocument/2006/relationships/hyperlink" Target="file:///C:\Users\z050018\AppData\Local\Temp\notesD96938\tmp0000.xsd" TargetMode="External"/><Relationship Id="rId208" Type="http://schemas.openxmlformats.org/officeDocument/2006/relationships/hyperlink" Target="file:///C:\Users\z050018\AppData\Local\Temp\notesD96938\tmp0000.xsd" TargetMode="External"/><Relationship Id="rId229" Type="http://schemas.openxmlformats.org/officeDocument/2006/relationships/hyperlink" Target="file:///C:\Users\z050018\AppData\Local\Temp\notesD96938\tmp0000.xsd" TargetMode="External"/><Relationship Id="rId19" Type="http://schemas.openxmlformats.org/officeDocument/2006/relationships/hyperlink" Target="file:///C:\Users\z050018\AppData\Local\Temp\notesD96938\tmp0000.xsd" TargetMode="External"/><Relationship Id="rId224" Type="http://schemas.openxmlformats.org/officeDocument/2006/relationships/hyperlink" Target="file:///C:\Users\z050018\AppData\Local\Temp\notesD96938\tmp0000.xsd" TargetMode="External"/><Relationship Id="rId14" Type="http://schemas.openxmlformats.org/officeDocument/2006/relationships/hyperlink" Target="file:///C:\Users\z050018\AppData\Local\Temp\notesD96938\tmp0000.xsd" TargetMode="External"/><Relationship Id="rId30" Type="http://schemas.openxmlformats.org/officeDocument/2006/relationships/hyperlink" Target="file:///C:\Users\z050018\AppData\Local\Temp\notesD96938\tmp0000.xsd" TargetMode="External"/><Relationship Id="rId35" Type="http://schemas.openxmlformats.org/officeDocument/2006/relationships/hyperlink" Target="file:///C:\Users\z050018\AppData\Local\Temp\notesD96938\tmp0000.xsd" TargetMode="External"/><Relationship Id="rId56" Type="http://schemas.openxmlformats.org/officeDocument/2006/relationships/hyperlink" Target="file:///C:\Users\z050018\AppData\Local\Temp\notesD96938\tmp0000.xsd" TargetMode="External"/><Relationship Id="rId77" Type="http://schemas.openxmlformats.org/officeDocument/2006/relationships/hyperlink" Target="file:///C:\Users\z050018\AppData\Local\Temp\notesD96938\tmp0000.xsd" TargetMode="External"/><Relationship Id="rId100" Type="http://schemas.openxmlformats.org/officeDocument/2006/relationships/hyperlink" Target="file:///C:\Users\z050018\AppData\Local\Temp\notesD96938\tmp0000.xsd" TargetMode="External"/><Relationship Id="rId105" Type="http://schemas.openxmlformats.org/officeDocument/2006/relationships/hyperlink" Target="file:///C:\Users\z050018\AppData\Local\Temp\notesD96938\tmp0000.xsd" TargetMode="External"/><Relationship Id="rId126" Type="http://schemas.openxmlformats.org/officeDocument/2006/relationships/hyperlink" Target="file:///C:\Users\z050018\AppData\Local\Temp\notesD96938\tmp0000.xsd" TargetMode="External"/><Relationship Id="rId147" Type="http://schemas.openxmlformats.org/officeDocument/2006/relationships/hyperlink" Target="file:///C:\Users\z050018\AppData\Local\Temp\notesD96938\tmp0000.xsd" TargetMode="External"/><Relationship Id="rId168" Type="http://schemas.openxmlformats.org/officeDocument/2006/relationships/hyperlink" Target="file:///C:\Users\z050018\AppData\Local\Temp\notesD96938\tmp0000.xsd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z050018\AppData\Local\Temp\notesD96938\tmp0000.xsd" TargetMode="External"/><Relationship Id="rId72" Type="http://schemas.openxmlformats.org/officeDocument/2006/relationships/hyperlink" Target="file:///C:\Users\z050018\AppData\Local\Temp\notesD96938\tmp0000.xsd" TargetMode="External"/><Relationship Id="rId93" Type="http://schemas.openxmlformats.org/officeDocument/2006/relationships/hyperlink" Target="file:///C:\Users\z050018\AppData\Local\Temp\notesD96938\tmp0000.xsd" TargetMode="External"/><Relationship Id="rId98" Type="http://schemas.openxmlformats.org/officeDocument/2006/relationships/hyperlink" Target="file:///C:\Users\z050018\AppData\Local\Temp\notesD96938\tmp0000.xsd" TargetMode="External"/><Relationship Id="rId121" Type="http://schemas.openxmlformats.org/officeDocument/2006/relationships/hyperlink" Target="file:///C:\Users\z050018\AppData\Local\Temp\notesD96938\tmp0000.xsd" TargetMode="External"/><Relationship Id="rId142" Type="http://schemas.openxmlformats.org/officeDocument/2006/relationships/hyperlink" Target="file:///C:\Users\z050018\AppData\Local\Temp\notesD96938\tmp0000.xsd" TargetMode="External"/><Relationship Id="rId163" Type="http://schemas.openxmlformats.org/officeDocument/2006/relationships/hyperlink" Target="file:///C:\Users\z050018\AppData\Local\Temp\notesD96938\tmp0000.xsd" TargetMode="External"/><Relationship Id="rId184" Type="http://schemas.openxmlformats.org/officeDocument/2006/relationships/hyperlink" Target="file:///C:\Users\z050018\AppData\Local\Temp\notesD96938\tmp0000.xsd" TargetMode="External"/><Relationship Id="rId189" Type="http://schemas.openxmlformats.org/officeDocument/2006/relationships/hyperlink" Target="file:///C:\Users\z050018\AppData\Local\Temp\notesD96938\tmp0000.xsd" TargetMode="External"/><Relationship Id="rId219" Type="http://schemas.openxmlformats.org/officeDocument/2006/relationships/hyperlink" Target="file:///C:\Users\z050018\AppData\Local\Temp\notesD96938\tmp0000.xsd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z050018\AppData\Local\Temp\notesD96938\tmp0000.xsd" TargetMode="External"/><Relationship Id="rId230" Type="http://schemas.openxmlformats.org/officeDocument/2006/relationships/hyperlink" Target="file:///C:\Users\z050018\AppData\Local\Temp\notesD96938\tmp0000.xsd" TargetMode="External"/><Relationship Id="rId25" Type="http://schemas.openxmlformats.org/officeDocument/2006/relationships/hyperlink" Target="file:///C:\Users\z050018\AppData\Local\Temp\notesD96938\tmp0000.xsd" TargetMode="External"/><Relationship Id="rId46" Type="http://schemas.openxmlformats.org/officeDocument/2006/relationships/hyperlink" Target="file:///C:\Users\z050018\AppData\Local\Temp\notesD96938\tmp0000.xsd" TargetMode="External"/><Relationship Id="rId67" Type="http://schemas.openxmlformats.org/officeDocument/2006/relationships/hyperlink" Target="file:///C:\Users\z050018\AppData\Local\Temp\notesD96938\tmp0000.xsd" TargetMode="External"/><Relationship Id="rId116" Type="http://schemas.openxmlformats.org/officeDocument/2006/relationships/hyperlink" Target="file:///C:\Users\z050018\AppData\Local\Temp\notesD96938\tmp0000.xsd" TargetMode="External"/><Relationship Id="rId137" Type="http://schemas.openxmlformats.org/officeDocument/2006/relationships/hyperlink" Target="file:///C:\Users\z050018\AppData\Local\Temp\notesD96938\tmp0000.xsd" TargetMode="External"/><Relationship Id="rId158" Type="http://schemas.openxmlformats.org/officeDocument/2006/relationships/hyperlink" Target="file:///C:\Users\z050018\AppData\Local\Temp\notesD96938\tmp0000.xsd" TargetMode="External"/><Relationship Id="rId20" Type="http://schemas.openxmlformats.org/officeDocument/2006/relationships/hyperlink" Target="file:///C:\Users\z050018\AppData\Local\Temp\notesD96938\tmp0000.xsd" TargetMode="External"/><Relationship Id="rId41" Type="http://schemas.openxmlformats.org/officeDocument/2006/relationships/hyperlink" Target="file:///C:\Users\z050018\AppData\Local\Temp\notesD96938\tmp0000.xsd" TargetMode="External"/><Relationship Id="rId62" Type="http://schemas.openxmlformats.org/officeDocument/2006/relationships/hyperlink" Target="file:///C:\Users\z050018\AppData\Local\Temp\notesD96938\tmp0000.xsd" TargetMode="External"/><Relationship Id="rId83" Type="http://schemas.openxmlformats.org/officeDocument/2006/relationships/hyperlink" Target="file:///C:\Users\z050018\AppData\Local\Temp\notesD96938\tmp0000.xsd" TargetMode="External"/><Relationship Id="rId88" Type="http://schemas.openxmlformats.org/officeDocument/2006/relationships/hyperlink" Target="file:///C:\Users\z050018\AppData\Local\Temp\notesD96938\tmp0000.xsd" TargetMode="External"/><Relationship Id="rId111" Type="http://schemas.openxmlformats.org/officeDocument/2006/relationships/hyperlink" Target="file:///C:\Users\z050018\AppData\Local\Temp\notesD96938\tmp0000.xsd" TargetMode="External"/><Relationship Id="rId132" Type="http://schemas.openxmlformats.org/officeDocument/2006/relationships/hyperlink" Target="file:///C:\Users\z050018\AppData\Local\Temp\notesD96938\tmp0000.xsd" TargetMode="External"/><Relationship Id="rId153" Type="http://schemas.openxmlformats.org/officeDocument/2006/relationships/hyperlink" Target="file:///C:\Users\z050018\AppData\Local\Temp\notesD96938\tmp0000.xsd" TargetMode="External"/><Relationship Id="rId174" Type="http://schemas.openxmlformats.org/officeDocument/2006/relationships/hyperlink" Target="file:///C:\Users\z050018\AppData\Local\Temp\notesD96938\tmp0000.xsd" TargetMode="External"/><Relationship Id="rId179" Type="http://schemas.openxmlformats.org/officeDocument/2006/relationships/hyperlink" Target="file:///C:\Users\z050018\AppData\Local\Temp\notesD96938\tmp0000.xsd" TargetMode="External"/><Relationship Id="rId195" Type="http://schemas.openxmlformats.org/officeDocument/2006/relationships/hyperlink" Target="file:///C:\Users\z050018\AppData\Local\Temp\notesD96938\tmp0000.xsd" TargetMode="External"/><Relationship Id="rId209" Type="http://schemas.openxmlformats.org/officeDocument/2006/relationships/hyperlink" Target="file:///C:\Users\z050018\AppData\Local\Temp\notesD96938\tmp0000.xsd" TargetMode="External"/><Relationship Id="rId190" Type="http://schemas.openxmlformats.org/officeDocument/2006/relationships/hyperlink" Target="file:///C:\Users\z050018\AppData\Local\Temp\notesD96938\tmp0000.xsd" TargetMode="External"/><Relationship Id="rId204" Type="http://schemas.openxmlformats.org/officeDocument/2006/relationships/hyperlink" Target="file:///C:\Users\z050018\AppData\Local\Temp\notesD96938\tmp0000.xsd" TargetMode="External"/><Relationship Id="rId220" Type="http://schemas.openxmlformats.org/officeDocument/2006/relationships/hyperlink" Target="file:///C:\Users\z050018\AppData\Local\Temp\notesD96938\tmp0000.xsd" TargetMode="External"/><Relationship Id="rId225" Type="http://schemas.openxmlformats.org/officeDocument/2006/relationships/hyperlink" Target="file:///C:\Users\z050018\AppData\Local\Temp\notesD96938\tmp0000.xsd" TargetMode="External"/><Relationship Id="rId15" Type="http://schemas.openxmlformats.org/officeDocument/2006/relationships/hyperlink" Target="file:///C:\Users\z050018\AppData\Local\Temp\notesD96938\tmp0000.xsd" TargetMode="External"/><Relationship Id="rId36" Type="http://schemas.openxmlformats.org/officeDocument/2006/relationships/hyperlink" Target="file:///C:\Users\z050018\AppData\Local\Temp\notesD96938\tmp0000.xsd" TargetMode="External"/><Relationship Id="rId57" Type="http://schemas.openxmlformats.org/officeDocument/2006/relationships/hyperlink" Target="file:///C:\Users\z050018\AppData\Local\Temp\notesD96938\tmp0000.xsd" TargetMode="External"/><Relationship Id="rId106" Type="http://schemas.openxmlformats.org/officeDocument/2006/relationships/hyperlink" Target="file:///C:\Users\z050018\AppData\Local\Temp\notesD96938\tmp0000.xsd" TargetMode="External"/><Relationship Id="rId127" Type="http://schemas.openxmlformats.org/officeDocument/2006/relationships/hyperlink" Target="file:///C:\Users\z050018\AppData\Local\Temp\notesD96938\tmp0000.xsd" TargetMode="External"/><Relationship Id="rId10" Type="http://schemas.openxmlformats.org/officeDocument/2006/relationships/hyperlink" Target="http://www.cbz.si" TargetMode="External"/><Relationship Id="rId31" Type="http://schemas.openxmlformats.org/officeDocument/2006/relationships/hyperlink" Target="file:///C:\Users\z050018\AppData\Local\Temp\notesD96938\tmp0000.xsd" TargetMode="External"/><Relationship Id="rId52" Type="http://schemas.openxmlformats.org/officeDocument/2006/relationships/hyperlink" Target="file:///C:\Users\z050018\AppData\Local\Temp\notesD96938\tmp0000.xsd" TargetMode="External"/><Relationship Id="rId73" Type="http://schemas.openxmlformats.org/officeDocument/2006/relationships/hyperlink" Target="file:///C:\Users\z050018\AppData\Local\Temp\notesD96938\tmp0000.xsd" TargetMode="External"/><Relationship Id="rId78" Type="http://schemas.openxmlformats.org/officeDocument/2006/relationships/hyperlink" Target="file:///C:\Users\z050018\AppData\Local\Temp\notesD96938\tmp0000.xsd" TargetMode="External"/><Relationship Id="rId94" Type="http://schemas.openxmlformats.org/officeDocument/2006/relationships/hyperlink" Target="file:///C:\Users\z050018\AppData\Local\Temp\notesD96938\tmp0000.xsd" TargetMode="External"/><Relationship Id="rId99" Type="http://schemas.openxmlformats.org/officeDocument/2006/relationships/hyperlink" Target="file:///C:\Users\z050018\AppData\Local\Temp\notesD96938\tmp0000.xsd" TargetMode="External"/><Relationship Id="rId101" Type="http://schemas.openxmlformats.org/officeDocument/2006/relationships/hyperlink" Target="file:///C:\Users\z050018\AppData\Local\Temp\notesD96938\tmp0000.xsd" TargetMode="External"/><Relationship Id="rId122" Type="http://schemas.openxmlformats.org/officeDocument/2006/relationships/hyperlink" Target="file:///C:\Users\z050018\AppData\Local\Temp\notesD96938\tmp0000.xsd" TargetMode="External"/><Relationship Id="rId143" Type="http://schemas.openxmlformats.org/officeDocument/2006/relationships/hyperlink" Target="file:///C:\Users\z050018\AppData\Local\Temp\notesD96938\tmp0000.xsd" TargetMode="External"/><Relationship Id="rId148" Type="http://schemas.openxmlformats.org/officeDocument/2006/relationships/hyperlink" Target="file:///C:\Users\z050018\AppData\Local\Temp\notesD96938\tmp0000.xsd" TargetMode="External"/><Relationship Id="rId164" Type="http://schemas.openxmlformats.org/officeDocument/2006/relationships/hyperlink" Target="file:///C:\Users\z050018\AppData\Local\Temp\notesD96938\tmp0000.xsd" TargetMode="External"/><Relationship Id="rId169" Type="http://schemas.openxmlformats.org/officeDocument/2006/relationships/hyperlink" Target="file:///C:\Users\z050018\AppData\Local\Temp\notesD96938\tmp0000.xsd" TargetMode="External"/><Relationship Id="rId185" Type="http://schemas.openxmlformats.org/officeDocument/2006/relationships/hyperlink" Target="file:///C:\Users\z050018\AppData\Local\Temp\notesD96938\tmp0000.xs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80" Type="http://schemas.openxmlformats.org/officeDocument/2006/relationships/hyperlink" Target="file:///C:\Users\z050018\AppData\Local\Temp\notesD96938\tmp0000.xsd" TargetMode="External"/><Relationship Id="rId210" Type="http://schemas.openxmlformats.org/officeDocument/2006/relationships/hyperlink" Target="file:///C:\Users\z050018\AppData\Local\Temp\notesD96938\tmp0000.xsd" TargetMode="External"/><Relationship Id="rId215" Type="http://schemas.openxmlformats.org/officeDocument/2006/relationships/hyperlink" Target="file:///C:\Users\z050018\AppData\Local\Temp\notesD96938\tmp0000.xsd" TargetMode="External"/><Relationship Id="rId26" Type="http://schemas.openxmlformats.org/officeDocument/2006/relationships/hyperlink" Target="file:///C:\Users\z050018\AppData\Local\Temp\notesD96938\tmp0000.xsd" TargetMode="External"/><Relationship Id="rId231" Type="http://schemas.openxmlformats.org/officeDocument/2006/relationships/hyperlink" Target="file:///C:\Users\z050018\AppData\Local\Temp\notesD96938\tmp0000.xsd" TargetMode="External"/><Relationship Id="rId47" Type="http://schemas.openxmlformats.org/officeDocument/2006/relationships/hyperlink" Target="file:///C:\Users\z050018\AppData\Local\Temp\notesD96938\tmp0000.xsd" TargetMode="External"/><Relationship Id="rId68" Type="http://schemas.openxmlformats.org/officeDocument/2006/relationships/hyperlink" Target="file:///C:\Users\z050018\AppData\Local\Temp\notesD96938\tmp0000.xsd" TargetMode="External"/><Relationship Id="rId89" Type="http://schemas.openxmlformats.org/officeDocument/2006/relationships/hyperlink" Target="file:///C:\Users\z050018\AppData\Local\Temp\notesD96938\tmp0000.xsd" TargetMode="External"/><Relationship Id="rId112" Type="http://schemas.openxmlformats.org/officeDocument/2006/relationships/hyperlink" Target="file:///C:\Users\z050018\AppData\Local\Temp\notesD96938\tmp0000.xsd" TargetMode="External"/><Relationship Id="rId133" Type="http://schemas.openxmlformats.org/officeDocument/2006/relationships/hyperlink" Target="file:///C:\Users\z050018\AppData\Local\Temp\notesD96938\tmp0000.xsd" TargetMode="External"/><Relationship Id="rId154" Type="http://schemas.openxmlformats.org/officeDocument/2006/relationships/hyperlink" Target="file:///C:\Users\z050018\AppData\Local\Temp\notesD96938\tmp0000.xsd" TargetMode="External"/><Relationship Id="rId175" Type="http://schemas.openxmlformats.org/officeDocument/2006/relationships/hyperlink" Target="file:///C:\Users\z050018\AppData\Local\Temp\notesD96938\tmp0000.xsd" TargetMode="External"/><Relationship Id="rId196" Type="http://schemas.openxmlformats.org/officeDocument/2006/relationships/hyperlink" Target="file:///C:\Users\z050018\AppData\Local\Temp\notesD96938\tmp0000.xsd" TargetMode="External"/><Relationship Id="rId200" Type="http://schemas.openxmlformats.org/officeDocument/2006/relationships/hyperlink" Target="file:///C:\Users\z050018\AppData\Local\Temp\notesD96938\tmp0000.xsd" TargetMode="External"/><Relationship Id="rId16" Type="http://schemas.openxmlformats.org/officeDocument/2006/relationships/hyperlink" Target="file:///C:\Users\z050018\AppData\Local\Temp\notesD96938\tmp0000.xsd" TargetMode="External"/><Relationship Id="rId221" Type="http://schemas.openxmlformats.org/officeDocument/2006/relationships/hyperlink" Target="file:///C:\Users\z050018\AppData\Local\Temp\notesD96938\tmp0000.xsd" TargetMode="External"/><Relationship Id="rId37" Type="http://schemas.openxmlformats.org/officeDocument/2006/relationships/hyperlink" Target="file:///C:\Users\z050018\AppData\Local\Temp\notesD96938\tmp0000.xsd" TargetMode="External"/><Relationship Id="rId58" Type="http://schemas.openxmlformats.org/officeDocument/2006/relationships/hyperlink" Target="file:///C:\Users\z050018\AppData\Local\Temp\notesD96938\tmp0000.xsd" TargetMode="External"/><Relationship Id="rId79" Type="http://schemas.openxmlformats.org/officeDocument/2006/relationships/hyperlink" Target="file:///C:\Users\z050018\AppData\Local\Temp\notesD96938\tmp0000.xsd" TargetMode="External"/><Relationship Id="rId102" Type="http://schemas.openxmlformats.org/officeDocument/2006/relationships/hyperlink" Target="file:///C:\Users\z050018\AppData\Local\Temp\notesD96938\tmp0000.xsd" TargetMode="External"/><Relationship Id="rId123" Type="http://schemas.openxmlformats.org/officeDocument/2006/relationships/hyperlink" Target="file:///C:\Users\z050018\AppData\Local\Temp\notesD96938\tmp0000.xsd" TargetMode="External"/><Relationship Id="rId144" Type="http://schemas.openxmlformats.org/officeDocument/2006/relationships/hyperlink" Target="file:///C:\Users\z050018\AppData\Local\Temp\notesD96938\tmp0000.xsd" TargetMode="External"/><Relationship Id="rId90" Type="http://schemas.openxmlformats.org/officeDocument/2006/relationships/hyperlink" Target="file:///C:\Users\z050018\AppData\Local\Temp\notesD96938\tmp0000.xsd" TargetMode="External"/><Relationship Id="rId165" Type="http://schemas.openxmlformats.org/officeDocument/2006/relationships/hyperlink" Target="file:///C:\Users\z050018\AppData\Local\Temp\notesD96938\tmp0000.xsd" TargetMode="External"/><Relationship Id="rId186" Type="http://schemas.openxmlformats.org/officeDocument/2006/relationships/hyperlink" Target="file:///C:\Users\z050018\AppData\Local\Temp\notesD96938\tmp0000.xsd" TargetMode="External"/><Relationship Id="rId211" Type="http://schemas.openxmlformats.org/officeDocument/2006/relationships/hyperlink" Target="file:///C:\Users\z050018\AppData\Local\Temp\notesD96938\tmp0000.xsd" TargetMode="External"/><Relationship Id="rId23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1682-6BE4-460D-94D0-E46AD9E7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6D330025</Template>
  <TotalTime>0</TotalTime>
  <Pages>23</Pages>
  <Words>4707</Words>
  <Characters>63105</Characters>
  <Application>Microsoft Office Word</Application>
  <DocSecurity>0</DocSecurity>
  <Lines>525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67677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Tomaž Marčun</cp:lastModifiedBy>
  <cp:revision>2</cp:revision>
  <cp:lastPrinted>2015-06-23T06:09:00Z</cp:lastPrinted>
  <dcterms:created xsi:type="dcterms:W3CDTF">2015-09-24T11:38:00Z</dcterms:created>
  <dcterms:modified xsi:type="dcterms:W3CDTF">2015-09-24T11:38:00Z</dcterms:modified>
</cp:coreProperties>
</file>