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55" w:rsidRDefault="0016044E" w:rsidP="007B3289">
      <w:pPr>
        <w:pStyle w:val="Brezrazmikov"/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19E1F19" wp14:editId="2A1BB1F6">
            <wp:simplePos x="0" y="0"/>
            <wp:positionH relativeFrom="column">
              <wp:posOffset>-217805</wp:posOffset>
            </wp:positionH>
            <wp:positionV relativeFrom="paragraph">
              <wp:posOffset>-368300</wp:posOffset>
            </wp:positionV>
            <wp:extent cx="3696970" cy="942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289" w:rsidRDefault="007B3289" w:rsidP="007B3289">
      <w:pPr>
        <w:pStyle w:val="Brezrazmikov"/>
      </w:pPr>
    </w:p>
    <w:p w:rsidR="0016044E" w:rsidRDefault="0016044E" w:rsidP="007B3289">
      <w:pPr>
        <w:pStyle w:val="Brezrazmikov"/>
      </w:pPr>
    </w:p>
    <w:p w:rsidR="0016044E" w:rsidRDefault="0016044E" w:rsidP="007B3289">
      <w:pPr>
        <w:pStyle w:val="Brezrazmikov"/>
      </w:pPr>
    </w:p>
    <w:p w:rsidR="0016044E" w:rsidRDefault="0016044E" w:rsidP="007B3289">
      <w:pPr>
        <w:pStyle w:val="Brezrazmikov"/>
      </w:pPr>
    </w:p>
    <w:p w:rsidR="0016044E" w:rsidRDefault="0016044E" w:rsidP="007B3289">
      <w:pPr>
        <w:pStyle w:val="Brezrazmikov"/>
        <w:rPr>
          <w:b/>
          <w:sz w:val="36"/>
        </w:rPr>
      </w:pPr>
    </w:p>
    <w:p w:rsidR="00CD3D55" w:rsidRPr="007B3289" w:rsidRDefault="00CD3D55" w:rsidP="007B3289">
      <w:pPr>
        <w:pStyle w:val="Brezrazmikov"/>
        <w:rPr>
          <w:b/>
          <w:sz w:val="36"/>
        </w:rPr>
      </w:pPr>
      <w:r w:rsidRPr="007B3289">
        <w:rPr>
          <w:b/>
          <w:sz w:val="36"/>
        </w:rPr>
        <w:t xml:space="preserve">Navodilo za posredovanje </w:t>
      </w:r>
      <w:r w:rsidR="007B3289" w:rsidRPr="007B3289">
        <w:rPr>
          <w:b/>
          <w:sz w:val="36"/>
        </w:rPr>
        <w:t>elektronskih podatkov čakalnih seznamov</w:t>
      </w:r>
    </w:p>
    <w:p w:rsidR="007B3289" w:rsidRDefault="00BA5B07" w:rsidP="007B3289">
      <w:pPr>
        <w:pStyle w:val="Brezrazmikov"/>
      </w:pPr>
      <w:r>
        <w:t>Verzija 1.3</w:t>
      </w:r>
      <w:r w:rsidR="00784F7D">
        <w:t xml:space="preserve">., </w:t>
      </w:r>
      <w:r w:rsidR="00F5646E">
        <w:t>1</w:t>
      </w:r>
      <w:r w:rsidR="00C62B16">
        <w:t>9</w:t>
      </w:r>
      <w:r>
        <w:t>. 9. 2018</w:t>
      </w:r>
    </w:p>
    <w:p w:rsidR="00B264B9" w:rsidRDefault="00B264B9" w:rsidP="007B3289">
      <w:pPr>
        <w:pStyle w:val="Brezrazmikov"/>
      </w:pPr>
    </w:p>
    <w:p w:rsidR="00784F7D" w:rsidRDefault="00784F7D" w:rsidP="007B3289">
      <w:pPr>
        <w:pStyle w:val="Brezrazmikov"/>
      </w:pPr>
      <w:bookmarkStart w:id="0" w:name="_GoBack"/>
      <w:bookmarkEnd w:id="0"/>
    </w:p>
    <w:p w:rsidR="007B3289" w:rsidRDefault="007B3289" w:rsidP="007B3289">
      <w:pPr>
        <w:pStyle w:val="Brezrazmikov"/>
      </w:pPr>
    </w:p>
    <w:p w:rsidR="007B3289" w:rsidRPr="007B3289" w:rsidRDefault="00B00553" w:rsidP="007B3289">
      <w:pPr>
        <w:pStyle w:val="Brezrazmikov"/>
        <w:rPr>
          <w:b/>
          <w:sz w:val="28"/>
        </w:rPr>
      </w:pPr>
      <w:r>
        <w:rPr>
          <w:b/>
          <w:sz w:val="28"/>
        </w:rPr>
        <w:t xml:space="preserve">1. </w:t>
      </w:r>
      <w:r w:rsidR="007B3289" w:rsidRPr="007B3289">
        <w:rPr>
          <w:b/>
          <w:sz w:val="28"/>
        </w:rPr>
        <w:t>Uvod</w:t>
      </w:r>
    </w:p>
    <w:p w:rsidR="007B3289" w:rsidRPr="007B3289" w:rsidRDefault="007B3289" w:rsidP="007B3289">
      <w:pPr>
        <w:pStyle w:val="Brezrazmikov"/>
        <w:rPr>
          <w:rFonts w:cstheme="minorHAnsi"/>
        </w:rPr>
      </w:pP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  <w:r w:rsidRPr="007B3289">
        <w:rPr>
          <w:rFonts w:asciiTheme="minorHAnsi" w:hAnsiTheme="minorHAnsi" w:cstheme="minorHAnsi"/>
          <w:sz w:val="22"/>
          <w:szCs w:val="22"/>
        </w:rPr>
        <w:t>Izvajalci zdravstvenih storitev so dolžni elektronsko voditi čakalne sezname za posamezne zdravstvene storitve skladno z Zakonom o pacientovih pravicah, Pravilnikom o najdaljših dopustnih čakalnih dobah za posamezne zdravstvene storitve in o načinu vodenja čakalnih seznamov ter veljavnim Splošnim dogovorom.</w:t>
      </w: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  <w:r w:rsidRPr="007B3289">
        <w:rPr>
          <w:rFonts w:asciiTheme="minorHAnsi" w:hAnsiTheme="minorHAnsi" w:cstheme="minorHAnsi"/>
          <w:sz w:val="22"/>
          <w:szCs w:val="22"/>
        </w:rPr>
        <w:t xml:space="preserve">Zavod za zdravstveno zavarovanje Slovenije (v nadaljevanju Zavod) izvaja nadzor nad spoštovanjem pravil pri vodenju čakalnih seznamov. </w:t>
      </w: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3289" w:rsidRPr="007B3289" w:rsidRDefault="00CD3D55" w:rsidP="00B00553">
      <w:pPr>
        <w:pStyle w:val="Brezrazmikov"/>
        <w:jc w:val="both"/>
        <w:rPr>
          <w:rFonts w:cstheme="minorHAnsi"/>
        </w:rPr>
      </w:pPr>
      <w:r w:rsidRPr="007B3289">
        <w:rPr>
          <w:rFonts w:cstheme="minorHAnsi"/>
        </w:rPr>
        <w:t>Dokument opisuje</w:t>
      </w:r>
      <w:r w:rsidR="007B3289" w:rsidRPr="007B3289">
        <w:rPr>
          <w:rFonts w:cstheme="minorHAnsi"/>
        </w:rPr>
        <w:t xml:space="preserve"> način, na katerega morajo izvajalci zdravstvenih storitev za potrebe nadzora Zavodu posredovati podatke </w:t>
      </w:r>
      <w:r w:rsidR="007B3289">
        <w:rPr>
          <w:rFonts w:cstheme="minorHAnsi"/>
        </w:rPr>
        <w:t xml:space="preserve">iz </w:t>
      </w:r>
      <w:r w:rsidR="007B3289" w:rsidRPr="007B3289">
        <w:rPr>
          <w:rFonts w:cstheme="minorHAnsi"/>
        </w:rPr>
        <w:t xml:space="preserve">čakalnih seznamov. </w:t>
      </w:r>
    </w:p>
    <w:p w:rsidR="007B3289" w:rsidRDefault="007B3289" w:rsidP="007B3289">
      <w:pPr>
        <w:pStyle w:val="Brezrazmikov"/>
      </w:pPr>
    </w:p>
    <w:p w:rsidR="007B3289" w:rsidRDefault="007B3289" w:rsidP="007B3289">
      <w:pPr>
        <w:pStyle w:val="Brezrazmikov"/>
      </w:pPr>
    </w:p>
    <w:p w:rsidR="007B3289" w:rsidRPr="00B00553" w:rsidRDefault="00B00553" w:rsidP="007B3289">
      <w:pPr>
        <w:pStyle w:val="Brezrazmikov"/>
        <w:rPr>
          <w:b/>
          <w:sz w:val="28"/>
        </w:rPr>
      </w:pPr>
      <w:r w:rsidRPr="00B00553">
        <w:rPr>
          <w:b/>
          <w:sz w:val="28"/>
        </w:rPr>
        <w:t xml:space="preserve">2. </w:t>
      </w:r>
      <w:r w:rsidR="007B3289" w:rsidRPr="00B00553">
        <w:rPr>
          <w:b/>
          <w:sz w:val="28"/>
        </w:rPr>
        <w:t>Naročilo podatkov</w:t>
      </w:r>
    </w:p>
    <w:p w:rsidR="007B3289" w:rsidRDefault="007B3289" w:rsidP="007B3289">
      <w:pPr>
        <w:pStyle w:val="Brezrazmikov"/>
      </w:pPr>
    </w:p>
    <w:p w:rsidR="007B3289" w:rsidRDefault="007B3289" w:rsidP="007B3289">
      <w:pPr>
        <w:pStyle w:val="Brezrazmikov"/>
      </w:pPr>
      <w:r>
        <w:t xml:space="preserve">Zavod pri naročilu podatkov </w:t>
      </w:r>
      <w:r w:rsidR="006F7C66">
        <w:t>pri</w:t>
      </w:r>
      <w:r>
        <w:t xml:space="preserve"> izvajalcu opredeli:</w:t>
      </w:r>
    </w:p>
    <w:p w:rsidR="007B3289" w:rsidRDefault="007B3289" w:rsidP="007B3289">
      <w:pPr>
        <w:pStyle w:val="Brezrazmikov"/>
        <w:numPr>
          <w:ilvl w:val="0"/>
          <w:numId w:val="4"/>
        </w:numPr>
      </w:pPr>
      <w:r>
        <w:t xml:space="preserve">Eno ali več </w:t>
      </w:r>
      <w:r w:rsidR="00465E7A">
        <w:t>vrst</w:t>
      </w:r>
      <w:r>
        <w:t xml:space="preserve"> storit</w:t>
      </w:r>
      <w:r w:rsidR="00465E7A">
        <w:t>e</w:t>
      </w:r>
      <w:r>
        <w:t xml:space="preserve">v po šifrantu </w:t>
      </w:r>
      <w:proofErr w:type="spellStart"/>
      <w:r>
        <w:t>NaČas</w:t>
      </w:r>
      <w:proofErr w:type="spellEnd"/>
      <w:r>
        <w:t>.</w:t>
      </w:r>
    </w:p>
    <w:p w:rsidR="007B3289" w:rsidRDefault="00BC3CFE" w:rsidP="007B3289">
      <w:pPr>
        <w:pStyle w:val="Brezrazmikov"/>
        <w:numPr>
          <w:ilvl w:val="0"/>
          <w:numId w:val="4"/>
        </w:numPr>
      </w:pPr>
      <w:r>
        <w:t>Prvi in zadnji dan obdobja.</w:t>
      </w:r>
    </w:p>
    <w:p w:rsidR="00BC3CFE" w:rsidRDefault="00BC3CFE" w:rsidP="007B3289">
      <w:pPr>
        <w:pStyle w:val="Brezrazmikov"/>
        <w:numPr>
          <w:ilvl w:val="0"/>
          <w:numId w:val="4"/>
        </w:numPr>
      </w:pPr>
      <w:r>
        <w:t>Elektronski naslov Zavoda, kamor izvajalec posreduje podatke</w:t>
      </w:r>
      <w:r w:rsidR="00B264B9">
        <w:t xml:space="preserve"> in </w:t>
      </w:r>
      <w:proofErr w:type="spellStart"/>
      <w:r w:rsidR="006F7C66">
        <w:t>de</w:t>
      </w:r>
      <w:r w:rsidR="00B264B9">
        <w:t>šifrirni</w:t>
      </w:r>
      <w:proofErr w:type="spellEnd"/>
      <w:r w:rsidR="00B264B9">
        <w:t xml:space="preserve"> ključ.</w:t>
      </w:r>
    </w:p>
    <w:p w:rsidR="007B3289" w:rsidRDefault="007B3289" w:rsidP="007B3289">
      <w:pPr>
        <w:pStyle w:val="Brezrazmikov"/>
      </w:pPr>
    </w:p>
    <w:p w:rsidR="007B3289" w:rsidRDefault="007B3289" w:rsidP="007B3289">
      <w:pPr>
        <w:pStyle w:val="Brezrazmikov"/>
      </w:pPr>
    </w:p>
    <w:p w:rsidR="007B3289" w:rsidRPr="00B00553" w:rsidRDefault="00B00553" w:rsidP="007B3289">
      <w:pPr>
        <w:pStyle w:val="Brezrazmikov"/>
        <w:rPr>
          <w:b/>
          <w:sz w:val="28"/>
        </w:rPr>
      </w:pPr>
      <w:r w:rsidRPr="00B00553">
        <w:rPr>
          <w:b/>
          <w:sz w:val="28"/>
        </w:rPr>
        <w:t xml:space="preserve">3. </w:t>
      </w:r>
      <w:r w:rsidR="007B3289" w:rsidRPr="00B00553">
        <w:rPr>
          <w:b/>
          <w:sz w:val="28"/>
        </w:rPr>
        <w:t>Priprava podatkov</w:t>
      </w:r>
    </w:p>
    <w:p w:rsidR="007B3289" w:rsidRDefault="007B3289" w:rsidP="007B3289">
      <w:pPr>
        <w:pStyle w:val="Brezrazmikov"/>
      </w:pPr>
    </w:p>
    <w:p w:rsidR="00425A0B" w:rsidRDefault="007B3289" w:rsidP="00B00553">
      <w:pPr>
        <w:pStyle w:val="Brezrazmikov"/>
        <w:jc w:val="both"/>
      </w:pPr>
      <w:r>
        <w:t xml:space="preserve">Izvajalec mora na podlagi naročila Zavodu posredovati zapise iz čakalnega seznama za opredeljene </w:t>
      </w:r>
      <w:r w:rsidR="0016044E">
        <w:t>vrste</w:t>
      </w:r>
      <w:r>
        <w:t xml:space="preserve"> storit</w:t>
      </w:r>
      <w:r w:rsidR="0016044E">
        <w:t>e</w:t>
      </w:r>
      <w:r>
        <w:t xml:space="preserve">v in glede na opredeljeno obdobje. </w:t>
      </w:r>
      <w:r w:rsidR="00425A0B">
        <w:t>Zavod bo prejete podatke uporabil za izbor primerov, za katere bo opravil podrobnejši nadzor.</w:t>
      </w:r>
    </w:p>
    <w:p w:rsidR="00425A0B" w:rsidRDefault="00425A0B" w:rsidP="00B00553">
      <w:pPr>
        <w:pStyle w:val="Brezrazmikov"/>
        <w:jc w:val="both"/>
      </w:pPr>
    </w:p>
    <w:p w:rsidR="0016044E" w:rsidRDefault="00B00553" w:rsidP="00B00553">
      <w:pPr>
        <w:pStyle w:val="Brezrazmikov"/>
        <w:jc w:val="both"/>
      </w:pPr>
      <w:r>
        <w:t>I</w:t>
      </w:r>
      <w:r w:rsidR="007B3289">
        <w:t xml:space="preserve">zvajalec </w:t>
      </w:r>
      <w:r>
        <w:t>mora</w:t>
      </w:r>
      <w:r w:rsidR="0016044E">
        <w:t xml:space="preserve"> iz čakalnega seznama glede na opredeljeno obdobje</w:t>
      </w:r>
      <w:r>
        <w:t xml:space="preserve"> </w:t>
      </w:r>
      <w:r w:rsidR="007B3289">
        <w:t>pripraviti</w:t>
      </w:r>
      <w:r w:rsidR="0016044E">
        <w:t>:</w:t>
      </w:r>
    </w:p>
    <w:p w:rsidR="0016044E" w:rsidRDefault="0016044E" w:rsidP="0016044E">
      <w:pPr>
        <w:pStyle w:val="Brezrazmikov"/>
        <w:numPr>
          <w:ilvl w:val="0"/>
          <w:numId w:val="4"/>
        </w:numPr>
        <w:jc w:val="both"/>
      </w:pPr>
      <w:r>
        <w:t>zapise o naročenih zavarovanih osebah</w:t>
      </w:r>
      <w:r w:rsidR="0053029C">
        <w:t xml:space="preserve">, ki so na prvi dan opredeljenega obdobja obstajali v čakalnih seznamih in storitev še ni bila izvedena ter </w:t>
      </w:r>
    </w:p>
    <w:p w:rsidR="007B3289" w:rsidRDefault="0053029C" w:rsidP="0016044E">
      <w:pPr>
        <w:pStyle w:val="Brezrazmikov"/>
        <w:numPr>
          <w:ilvl w:val="0"/>
          <w:numId w:val="4"/>
        </w:numPr>
        <w:jc w:val="both"/>
      </w:pPr>
      <w:r>
        <w:t xml:space="preserve">zapise o </w:t>
      </w:r>
      <w:r w:rsidR="0016044E">
        <w:t>naročenih zavarovanih osebah</w:t>
      </w:r>
      <w:r>
        <w:t xml:space="preserve">, ki so bili v čakalni seznam vpisani od vključno prvega do </w:t>
      </w:r>
      <w:r w:rsidR="00B00553">
        <w:t xml:space="preserve">vključno </w:t>
      </w:r>
      <w:r>
        <w:t xml:space="preserve">zadnjega dne opredeljenega obdobja. </w:t>
      </w:r>
    </w:p>
    <w:p w:rsidR="0053029C" w:rsidRDefault="0053029C" w:rsidP="00B00553">
      <w:pPr>
        <w:pStyle w:val="Brezrazmikov"/>
        <w:jc w:val="both"/>
      </w:pPr>
    </w:p>
    <w:p w:rsidR="0053029C" w:rsidRDefault="0053029C" w:rsidP="00B00553">
      <w:pPr>
        <w:pStyle w:val="Brezrazmikov"/>
        <w:jc w:val="both"/>
      </w:pPr>
      <w:r>
        <w:t xml:space="preserve">Izvajalec mora podatke pripraviti v </w:t>
      </w:r>
      <w:r w:rsidR="000A1FBE">
        <w:t>obliki XML</w:t>
      </w:r>
      <w:r w:rsidR="0016044E">
        <w:t>, v strukturi, ki jo opredeljuje XML shema, ki je priloga k temu navodilu</w:t>
      </w:r>
      <w:r>
        <w:t xml:space="preserve">. </w:t>
      </w:r>
    </w:p>
    <w:p w:rsidR="0053029C" w:rsidRDefault="0053029C" w:rsidP="00B00553">
      <w:pPr>
        <w:pStyle w:val="Brezrazmikov"/>
        <w:jc w:val="both"/>
      </w:pPr>
    </w:p>
    <w:p w:rsidR="0016044E" w:rsidRDefault="0016044E" w:rsidP="00B00553">
      <w:pPr>
        <w:pStyle w:val="Brezrazmikov"/>
        <w:jc w:val="both"/>
      </w:pPr>
      <w:r>
        <w:lastRenderedPageBreak/>
        <w:t>Izvajalec mora o naročenih zavarovanih osebah iz čakalnega seznama pripraviti naslednji nabor podatkov:</w:t>
      </w:r>
    </w:p>
    <w:p w:rsidR="0053029C" w:rsidRDefault="0053029C" w:rsidP="007B3289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78"/>
        <w:gridCol w:w="852"/>
        <w:gridCol w:w="817"/>
        <w:gridCol w:w="1173"/>
        <w:gridCol w:w="4442"/>
      </w:tblGrid>
      <w:tr w:rsidR="00BC3CFE" w:rsidRPr="000A1FBE" w:rsidTr="00BC3CFE"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Podatek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Pod.tip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Dolžina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Obveznost podatka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Default="00897CAD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 za navajanje podatkov</w:t>
            </w:r>
          </w:p>
        </w:tc>
      </w:tr>
      <w:tr w:rsidR="00BC3CFE" w:rsidRPr="000A1FBE" w:rsidTr="008D6AB4">
        <w:tc>
          <w:tcPr>
            <w:tcW w:w="0" w:type="auto"/>
            <w:gridSpan w:val="5"/>
            <w:shd w:val="clear" w:color="auto" w:fill="F2F2F2" w:themeFill="background1" w:themeFillShade="F2"/>
          </w:tcPr>
          <w:p w:rsidR="00BC3CFE" w:rsidRDefault="00BC3CFE" w:rsidP="00BC3CFE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o izvajalcu</w:t>
            </w:r>
            <w:r w:rsidR="00543674">
              <w:rPr>
                <w:sz w:val="20"/>
                <w:szCs w:val="20"/>
              </w:rPr>
              <w:t>, datum priprave podatkov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ZZZS številka izvajalca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C3CFE" w:rsidRDefault="00BC3CFE" w:rsidP="000A1FB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Default="00BC3CFE" w:rsidP="000A1FBE">
            <w:pPr>
              <w:pStyle w:val="Brezrazmikov"/>
              <w:rPr>
                <w:sz w:val="20"/>
                <w:szCs w:val="20"/>
              </w:rPr>
            </w:pPr>
          </w:p>
        </w:tc>
      </w:tr>
      <w:tr w:rsidR="00543674" w:rsidRPr="000A1FBE" w:rsidTr="00BC3CFE">
        <w:tc>
          <w:tcPr>
            <w:tcW w:w="0" w:type="auto"/>
          </w:tcPr>
          <w:p w:rsidR="00543674" w:rsidRDefault="0054367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priprave podatkov</w:t>
            </w:r>
          </w:p>
        </w:tc>
        <w:tc>
          <w:tcPr>
            <w:tcW w:w="0" w:type="auto"/>
          </w:tcPr>
          <w:p w:rsidR="00543674" w:rsidRDefault="0054367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543674" w:rsidRDefault="0054367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43674" w:rsidRDefault="00543674" w:rsidP="000A1FB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543674" w:rsidRDefault="006F7C66" w:rsidP="000A1FB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v XML formatu LLLL-MM-DD.</w:t>
            </w:r>
          </w:p>
        </w:tc>
      </w:tr>
      <w:tr w:rsidR="00BC3CFE" w:rsidRPr="000A1FBE" w:rsidTr="008D6AB4">
        <w:tc>
          <w:tcPr>
            <w:tcW w:w="0" w:type="auto"/>
            <w:gridSpan w:val="5"/>
            <w:shd w:val="clear" w:color="auto" w:fill="F2F2F2" w:themeFill="background1" w:themeFillShade="F2"/>
          </w:tcPr>
          <w:p w:rsidR="00BC3CFE" w:rsidRDefault="00BC3CFE" w:rsidP="00BC3CFE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čakalnega seznama (več zapisov)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Zaporedna števila vpisa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C3CFE" w:rsidRPr="000A1FBE" w:rsidRDefault="00BC3CFE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A95EB2" w:rsidRDefault="00A95EB2" w:rsidP="00A95EB2">
            <w:pPr>
              <w:pStyle w:val="Brezrazmikov"/>
              <w:rPr>
                <w:sz w:val="20"/>
                <w:szCs w:val="20"/>
              </w:rPr>
            </w:pP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 vpisa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ZZZS številka zavarovane osebe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ni zabeležen, se navede 999999999.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Šifra vrste storitve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C3CFE" w:rsidRPr="000A1FBE" w:rsidRDefault="00BC3CFE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BC3CFE" w:rsidRPr="000A1FBE" w:rsidRDefault="00BC3CFE" w:rsidP="000A1FB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3CFE" w:rsidRDefault="00BC3CFE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Uporablja se šifrant NIJZ, dostopen na </w:t>
            </w:r>
          </w:p>
          <w:p w:rsidR="00BC3CFE" w:rsidRPr="000A1FBE" w:rsidRDefault="00C62B16" w:rsidP="00784F7D">
            <w:pPr>
              <w:pStyle w:val="Brezrazmikov"/>
              <w:rPr>
                <w:sz w:val="20"/>
                <w:szCs w:val="20"/>
              </w:rPr>
            </w:pPr>
            <w:hyperlink r:id="rId6" w:history="1">
              <w:r w:rsidR="00784F7D" w:rsidRPr="00172FB8">
                <w:rPr>
                  <w:rStyle w:val="Hiperpovezava"/>
                </w:rPr>
                <w:t>http://www.nijz.si/veljavni-sifrant-32</w:t>
              </w:r>
            </w:hyperlink>
            <w:r w:rsidR="00897CAD">
              <w:rPr>
                <w:sz w:val="20"/>
                <w:szCs w:val="20"/>
              </w:rPr>
              <w:t>.</w:t>
            </w:r>
            <w:r w:rsidR="00B264B9">
              <w:rPr>
                <w:sz w:val="20"/>
                <w:szCs w:val="20"/>
              </w:rPr>
              <w:t xml:space="preserve"> Če podatka izvajalec ne vodi (npr. pri specialističnih ambulantah), se navede 999999.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Oznaka za prvi ali kontrolni pregled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Default="00BC3CFE" w:rsidP="00BC3CFE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 xml:space="preserve">Podatek </w:t>
            </w:r>
            <w:r>
              <w:rPr>
                <w:sz w:val="20"/>
                <w:szCs w:val="20"/>
              </w:rPr>
              <w:t>je obvezen</w:t>
            </w:r>
            <w:r w:rsidRPr="000A1FBE">
              <w:rPr>
                <w:sz w:val="20"/>
                <w:szCs w:val="20"/>
              </w:rPr>
              <w:t xml:space="preserve"> za specialistične ambulantne preglede. Dovoljeni vrednosti: P za prvi p</w:t>
            </w:r>
            <w:r w:rsidR="00897CAD">
              <w:rPr>
                <w:sz w:val="20"/>
                <w:szCs w:val="20"/>
              </w:rPr>
              <w:t>regled, K za kontrolni pregled.</w:t>
            </w:r>
          </w:p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ostalih primerih in v primerih</w:t>
            </w:r>
            <w:r w:rsidR="00897C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ko podatek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v evidenci izvajalca ni zabeležen, se navede N.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BPI številka izvajalca, ki je napotil zavarovano osebo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ni zabeležen, se navede 99999.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IVZ številka zdravnika, ki je napotil zavarovano osebo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8D6AB4" w:rsidRPr="000A1FBE" w:rsidRDefault="008D6AB4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 podatek v evidenci izvajalca</w:t>
            </w:r>
            <w:r w:rsidR="00897CAD">
              <w:rPr>
                <w:sz w:val="20"/>
                <w:szCs w:val="20"/>
              </w:rPr>
              <w:t xml:space="preserve"> izjemoma</w:t>
            </w:r>
            <w:r>
              <w:rPr>
                <w:sz w:val="20"/>
                <w:szCs w:val="20"/>
              </w:rPr>
              <w:t xml:space="preserve"> ni zabeležen, se navede 99999.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Stopnja nujnosti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8D6AB4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 xml:space="preserve">Dovoljene vrednosti: </w:t>
            </w:r>
          </w:p>
          <w:p w:rsidR="008D6AB4" w:rsidRPr="00BC3CFE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BC3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="00BA5B07">
              <w:rPr>
                <w:sz w:val="20"/>
                <w:szCs w:val="20"/>
              </w:rPr>
              <w:t>nujno</w:t>
            </w:r>
            <w:r>
              <w:rPr>
                <w:sz w:val="20"/>
                <w:szCs w:val="20"/>
              </w:rPr>
              <w:t>,</w:t>
            </w:r>
          </w:p>
          <w:p w:rsidR="008D6AB4" w:rsidRPr="00BC3CFE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BC3CFE">
              <w:rPr>
                <w:sz w:val="20"/>
                <w:szCs w:val="20"/>
              </w:rPr>
              <w:t>2</w:t>
            </w:r>
            <w:r w:rsidR="00BA5B07">
              <w:rPr>
                <w:sz w:val="20"/>
                <w:szCs w:val="20"/>
              </w:rPr>
              <w:t xml:space="preserve"> – hitro</w:t>
            </w:r>
            <w:r>
              <w:rPr>
                <w:sz w:val="20"/>
                <w:szCs w:val="20"/>
              </w:rPr>
              <w:t>,</w:t>
            </w:r>
          </w:p>
          <w:p w:rsidR="008D6AB4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BC3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="00BA5B07">
              <w:rPr>
                <w:sz w:val="20"/>
                <w:szCs w:val="20"/>
              </w:rPr>
              <w:t>redno,</w:t>
            </w:r>
          </w:p>
          <w:p w:rsidR="00BA5B07" w:rsidRDefault="00BA5B07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zelo hitro.</w:t>
            </w:r>
          </w:p>
          <w:p w:rsidR="008D6AB4" w:rsidRPr="000A1FBE" w:rsidRDefault="008D6AB4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primeru, da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ni zabeležen, se navede 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Predviden datum izvedene storitve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8D6AB4" w:rsidRPr="000A1FBE" w:rsidRDefault="008D6AB4" w:rsidP="006F7C66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 xml:space="preserve">ni zabeležen, se navede </w:t>
            </w:r>
            <w:r w:rsidR="006F7C66">
              <w:rPr>
                <w:sz w:val="20"/>
                <w:szCs w:val="20"/>
              </w:rPr>
              <w:t>2999-01-01</w:t>
            </w:r>
            <w:r>
              <w:rPr>
                <w:sz w:val="20"/>
                <w:szCs w:val="20"/>
              </w:rPr>
              <w:t>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 izvedene zdravstvene storitve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</w:t>
            </w:r>
            <w:r w:rsidR="00897CAD">
              <w:rPr>
                <w:sz w:val="20"/>
                <w:szCs w:val="20"/>
              </w:rPr>
              <w:t>se navede</w:t>
            </w:r>
            <w:r>
              <w:rPr>
                <w:sz w:val="20"/>
                <w:szCs w:val="20"/>
              </w:rPr>
              <w:t xml:space="preserve"> pri realiziranih storitvah. 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Lečeča zdravstvena služba z lokacijo</w:t>
            </w:r>
            <w:r w:rsidR="00897CAD">
              <w:rPr>
                <w:sz w:val="20"/>
                <w:szCs w:val="20"/>
              </w:rPr>
              <w:t xml:space="preserve"> iz BPI</w:t>
            </w:r>
            <w:r>
              <w:rPr>
                <w:sz w:val="20"/>
                <w:szCs w:val="20"/>
              </w:rPr>
              <w:t>, kjer opravljena storitev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</w:t>
            </w:r>
            <w:r w:rsidR="00897CAD">
              <w:rPr>
                <w:sz w:val="20"/>
                <w:szCs w:val="20"/>
              </w:rPr>
              <w:t>se navede</w:t>
            </w:r>
            <w:r>
              <w:rPr>
                <w:sz w:val="20"/>
                <w:szCs w:val="20"/>
              </w:rPr>
              <w:t xml:space="preserve"> pri realiziranih storitvah.</w:t>
            </w:r>
            <w:r w:rsidR="00897CAD">
              <w:rPr>
                <w:sz w:val="20"/>
                <w:szCs w:val="20"/>
              </w:rPr>
              <w:t xml:space="preserve"> Če podatek pri realizirani storitvi v evidenci izvajalca izjemoma ni zabeležen, se navede 99999</w:t>
            </w:r>
            <w:r w:rsidR="00283A19">
              <w:rPr>
                <w:sz w:val="20"/>
                <w:szCs w:val="20"/>
              </w:rPr>
              <w:t>99</w:t>
            </w:r>
            <w:r w:rsidR="00897CAD">
              <w:rPr>
                <w:sz w:val="20"/>
                <w:szCs w:val="20"/>
              </w:rPr>
              <w:t>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IVZ številka zdravnika, ki je opravil storitev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</w:t>
            </w:r>
            <w:r w:rsidR="00897CAD">
              <w:rPr>
                <w:sz w:val="20"/>
                <w:szCs w:val="20"/>
              </w:rPr>
              <w:t>se navede</w:t>
            </w:r>
            <w:r>
              <w:rPr>
                <w:sz w:val="20"/>
                <w:szCs w:val="20"/>
              </w:rPr>
              <w:t xml:space="preserve"> pri realiziranih storitvah.</w:t>
            </w:r>
            <w:r w:rsidR="00897CAD">
              <w:rPr>
                <w:sz w:val="20"/>
                <w:szCs w:val="20"/>
              </w:rPr>
              <w:t xml:space="preserve"> Če podatek pri realizirani storitvi v evidenci izvajalca izjemoma ni zabeležen, se navede 99999.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Opombe 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8D6AB4" w:rsidRPr="000A1FBE" w:rsidRDefault="008D6AB4" w:rsidP="0016044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8D6AB4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Default="008D6AB4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Opombe , ki jih je izvajalec zabeležil pri posameznem zapisu v čakalnem seznamu (</w:t>
            </w:r>
            <w:r w:rsidR="00B264B9">
              <w:rPr>
                <w:sz w:val="20"/>
                <w:szCs w:val="20"/>
              </w:rPr>
              <w:t xml:space="preserve">o </w:t>
            </w:r>
            <w:r w:rsidR="00B264B9">
              <w:rPr>
                <w:sz w:val="20"/>
                <w:szCs w:val="20"/>
              </w:rPr>
              <w:lastRenderedPageBreak/>
              <w:t>prednostnih kriterijih, o</w:t>
            </w:r>
            <w:r>
              <w:rPr>
                <w:sz w:val="20"/>
                <w:szCs w:val="20"/>
              </w:rPr>
              <w:t xml:space="preserve"> prestavljenem predvidenem datumu izvedene storitve,  o razlogih za prestavitev idr.).</w:t>
            </w:r>
          </w:p>
        </w:tc>
      </w:tr>
    </w:tbl>
    <w:p w:rsidR="0053029C" w:rsidRDefault="0053029C" w:rsidP="007B3289">
      <w:pPr>
        <w:pStyle w:val="Brezrazmikov"/>
      </w:pPr>
    </w:p>
    <w:p w:rsidR="007B3289" w:rsidRDefault="0053029C" w:rsidP="000A1FBE">
      <w:pPr>
        <w:pStyle w:val="Brezrazmikov"/>
        <w:jc w:val="both"/>
      </w:pPr>
      <w:r>
        <w:t>V primeru</w:t>
      </w:r>
      <w:r w:rsidR="000A1FBE">
        <w:t>,</w:t>
      </w:r>
      <w:r>
        <w:t xml:space="preserve"> da izvajalec opred</w:t>
      </w:r>
      <w:r w:rsidR="000A1FBE">
        <w:t>e</w:t>
      </w:r>
      <w:r>
        <w:t xml:space="preserve">ljene </w:t>
      </w:r>
      <w:r w:rsidR="0016044E">
        <w:t>vrste storitev</w:t>
      </w:r>
      <w:r>
        <w:t xml:space="preserve"> izvaja na več lokacijah</w:t>
      </w:r>
      <w:r w:rsidR="006F7C66">
        <w:t>, enotah ali ambulantah</w:t>
      </w:r>
      <w:r>
        <w:t xml:space="preserve">, </w:t>
      </w:r>
      <w:r w:rsidR="000A1FBE">
        <w:t>lahko</w:t>
      </w:r>
      <w:r>
        <w:t xml:space="preserve"> podatke pripravi </w:t>
      </w:r>
      <w:r w:rsidR="00BC3CFE">
        <w:t xml:space="preserve">v ločenih datotekah </w:t>
      </w:r>
      <w:r>
        <w:t>za vsako lokacijo</w:t>
      </w:r>
      <w:r w:rsidR="006F7C66">
        <w:t>, enoto ali ambulanto</w:t>
      </w:r>
      <w:r>
        <w:t xml:space="preserve"> posebej. </w:t>
      </w:r>
    </w:p>
    <w:p w:rsidR="00543674" w:rsidRDefault="00543674" w:rsidP="007B3289">
      <w:pPr>
        <w:pStyle w:val="Brezrazmikov"/>
        <w:rPr>
          <w:b/>
          <w:sz w:val="28"/>
        </w:rPr>
      </w:pPr>
    </w:p>
    <w:p w:rsidR="00543674" w:rsidRDefault="00543674" w:rsidP="007B3289">
      <w:pPr>
        <w:pStyle w:val="Brezrazmikov"/>
        <w:rPr>
          <w:b/>
          <w:sz w:val="28"/>
        </w:rPr>
      </w:pPr>
    </w:p>
    <w:p w:rsidR="000A1FBE" w:rsidRPr="00425A0B" w:rsidRDefault="00425A0B" w:rsidP="007B3289">
      <w:pPr>
        <w:pStyle w:val="Brezrazmikov"/>
        <w:rPr>
          <w:b/>
          <w:sz w:val="28"/>
        </w:rPr>
      </w:pPr>
      <w:r w:rsidRPr="00425A0B">
        <w:rPr>
          <w:b/>
          <w:sz w:val="28"/>
        </w:rPr>
        <w:t xml:space="preserve">4. </w:t>
      </w:r>
      <w:r w:rsidR="000A1FBE" w:rsidRPr="00425A0B">
        <w:rPr>
          <w:b/>
          <w:sz w:val="28"/>
        </w:rPr>
        <w:t>Posredovanje podatkov</w:t>
      </w:r>
    </w:p>
    <w:p w:rsidR="000A1FBE" w:rsidRDefault="000A1FBE" w:rsidP="007B3289">
      <w:pPr>
        <w:pStyle w:val="Brezrazmikov"/>
      </w:pPr>
    </w:p>
    <w:p w:rsidR="0016044E" w:rsidRDefault="000A1FBE" w:rsidP="00425A0B">
      <w:pPr>
        <w:pStyle w:val="Brezrazmikov"/>
        <w:jc w:val="both"/>
      </w:pPr>
      <w:r>
        <w:t xml:space="preserve">Izvajalec mora </w:t>
      </w:r>
      <w:r w:rsidR="0016044E">
        <w:t>datoteke</w:t>
      </w:r>
      <w:r w:rsidR="00BC3CFE">
        <w:t>, pripravljene v</w:t>
      </w:r>
      <w:r>
        <w:t xml:space="preserve"> obliki XML</w:t>
      </w:r>
      <w:r w:rsidR="006F7C66">
        <w:t>,</w:t>
      </w:r>
      <w:r>
        <w:t xml:space="preserve"> komprimirati in šifrirati </w:t>
      </w:r>
      <w:r w:rsidR="006F7C66">
        <w:t>v formatu</w:t>
      </w:r>
      <w:r>
        <w:t xml:space="preserve"> ZIP</w:t>
      </w:r>
      <w:r w:rsidR="006F7C66">
        <w:t xml:space="preserve">. Lahko pripravi vsako datoteko v svojem ZIP paketu ali več datotek združi v isti paket. </w:t>
      </w:r>
    </w:p>
    <w:p w:rsidR="00BC3CFE" w:rsidRDefault="00BC3CFE" w:rsidP="00425A0B">
      <w:pPr>
        <w:pStyle w:val="Brezrazmikov"/>
        <w:jc w:val="both"/>
      </w:pPr>
    </w:p>
    <w:p w:rsidR="00BC3CFE" w:rsidRDefault="00BC3CFE" w:rsidP="00425A0B">
      <w:pPr>
        <w:pStyle w:val="Brezrazmikov"/>
        <w:jc w:val="both"/>
      </w:pPr>
      <w:r>
        <w:t xml:space="preserve">Zavodu jih posreduje po elektronski pošti na elektronski naslov, ki ga je Zavod opredelil pri naročilu podatkov. </w:t>
      </w:r>
      <w:r w:rsidR="00B264B9">
        <w:t xml:space="preserve">Geslo za dešifriranje mora poslati na isti elektronski naslov v ločenem sporočilu. </w:t>
      </w:r>
    </w:p>
    <w:p w:rsidR="0016044E" w:rsidRDefault="0016044E" w:rsidP="00425A0B">
      <w:pPr>
        <w:pStyle w:val="Brezrazmikov"/>
        <w:jc w:val="both"/>
      </w:pPr>
    </w:p>
    <w:p w:rsidR="003C7EBE" w:rsidRDefault="003C7EBE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3C7EBE" w:rsidRDefault="003C7EBE" w:rsidP="007B3289">
      <w:pPr>
        <w:pStyle w:val="Brezrazmikov"/>
        <w:rPr>
          <w:b/>
        </w:rPr>
      </w:pPr>
      <w:r w:rsidRPr="00A95EB2">
        <w:rPr>
          <w:b/>
        </w:rPr>
        <w:t>Priloga: XML shema</w:t>
      </w:r>
    </w:p>
    <w:p w:rsidR="00543674" w:rsidRPr="00A95EB2" w:rsidRDefault="00543674" w:rsidP="007B3289">
      <w:pPr>
        <w:pStyle w:val="Brezrazmikov"/>
        <w:rPr>
          <w:b/>
        </w:rPr>
      </w:pPr>
    </w:p>
    <w:p w:rsidR="003C7EBE" w:rsidRDefault="002426A2" w:rsidP="007B3289">
      <w:pPr>
        <w:pStyle w:val="Brezrazmikov"/>
      </w:pPr>
      <w:r>
        <w:rPr>
          <w:noProof/>
          <w:lang w:eastAsia="sl-SI"/>
        </w:rPr>
        <w:drawing>
          <wp:inline distT="0" distB="0" distL="0" distR="0" wp14:anchorId="3997F077" wp14:editId="78DE195F">
            <wp:extent cx="2715905" cy="1262418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666" cy="126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A2" w:rsidRDefault="002426A2" w:rsidP="007B3289">
      <w:pPr>
        <w:pStyle w:val="Brezrazmikov"/>
      </w:pPr>
    </w:p>
    <w:p w:rsidR="00407651" w:rsidRDefault="00407651" w:rsidP="007B3289">
      <w:pPr>
        <w:pStyle w:val="Brezrazmikov"/>
      </w:pPr>
    </w:p>
    <w:p w:rsidR="009D56BE" w:rsidRDefault="009D56BE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</w:p>
    <w:p w:rsidR="002426A2" w:rsidRDefault="002426A2" w:rsidP="00407651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7BED5814" wp14:editId="5B58EB8E">
            <wp:extent cx="2077200" cy="3412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34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  <w:r>
        <w:rPr>
          <w:noProof/>
        </w:rPr>
        <w:drawing>
          <wp:inline distT="0" distB="0" distL="0" distR="0" wp14:anchorId="2BC200DB" wp14:editId="4CA79BBD">
            <wp:extent cx="2102400" cy="1612800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  <w:sectPr w:rsidR="002426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8080"/>
          <w:sz w:val="20"/>
          <w:szCs w:val="20"/>
          <w:highlight w:val="white"/>
          <w:lang w:eastAsia="en-US"/>
        </w:rPr>
        <w:lastRenderedPageBreak/>
        <w:t>&lt;?</w:t>
      </w:r>
      <w:proofErr w:type="spellStart"/>
      <w:r>
        <w:rPr>
          <w:rFonts w:ascii="Arial" w:eastAsiaTheme="minorHAnsi" w:hAnsi="Arial" w:cs="Arial"/>
          <w:color w:val="008080"/>
          <w:sz w:val="20"/>
          <w:szCs w:val="20"/>
          <w:highlight w:val="white"/>
          <w:lang w:eastAsia="en-US"/>
        </w:rPr>
        <w:t>xml</w:t>
      </w:r>
      <w:proofErr w:type="spellEnd"/>
      <w:r>
        <w:rPr>
          <w:rFonts w:ascii="Arial" w:eastAsiaTheme="minorHAnsi" w:hAnsi="Arial" w:cs="Arial"/>
          <w:color w:val="00808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8080"/>
          <w:sz w:val="20"/>
          <w:szCs w:val="20"/>
          <w:highlight w:val="white"/>
          <w:lang w:eastAsia="en-US"/>
        </w:rPr>
        <w:t>version</w:t>
      </w:r>
      <w:proofErr w:type="spellEnd"/>
      <w:r>
        <w:rPr>
          <w:rFonts w:ascii="Arial" w:eastAsiaTheme="minorHAnsi" w:hAnsi="Arial" w:cs="Arial"/>
          <w:color w:val="008080"/>
          <w:sz w:val="20"/>
          <w:szCs w:val="20"/>
          <w:highlight w:val="white"/>
          <w:lang w:eastAsia="en-US"/>
        </w:rPr>
        <w:t xml:space="preserve">="1.0" </w:t>
      </w:r>
      <w:proofErr w:type="spellStart"/>
      <w:r>
        <w:rPr>
          <w:rFonts w:ascii="Arial" w:eastAsiaTheme="minorHAnsi" w:hAnsi="Arial" w:cs="Arial"/>
          <w:color w:val="008080"/>
          <w:sz w:val="20"/>
          <w:szCs w:val="20"/>
          <w:highlight w:val="white"/>
          <w:lang w:eastAsia="en-US"/>
        </w:rPr>
        <w:t>encoding</w:t>
      </w:r>
      <w:proofErr w:type="spellEnd"/>
      <w:r>
        <w:rPr>
          <w:rFonts w:ascii="Arial" w:eastAsiaTheme="minorHAnsi" w:hAnsi="Arial" w:cs="Arial"/>
          <w:color w:val="008080"/>
          <w:sz w:val="20"/>
          <w:szCs w:val="20"/>
          <w:highlight w:val="white"/>
          <w:lang w:eastAsia="en-US"/>
        </w:rPr>
        <w:t>="UTF-8"?&gt;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&lt;!--</w:t>
      </w:r>
      <w:r>
        <w:rPr>
          <w:rFonts w:ascii="Arial" w:eastAsiaTheme="minorHAnsi" w:hAnsi="Arial" w:cs="Arial"/>
          <w:color w:val="80808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808080"/>
          <w:sz w:val="20"/>
          <w:szCs w:val="20"/>
          <w:highlight w:val="white"/>
          <w:lang w:eastAsia="en-US"/>
        </w:rPr>
        <w:t>edited</w:t>
      </w:r>
      <w:proofErr w:type="spellEnd"/>
      <w:r>
        <w:rPr>
          <w:rFonts w:ascii="Arial" w:eastAsiaTheme="minorHAnsi" w:hAnsi="Arial" w:cs="Arial"/>
          <w:color w:val="80808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808080"/>
          <w:sz w:val="20"/>
          <w:szCs w:val="20"/>
          <w:highlight w:val="white"/>
          <w:lang w:eastAsia="en-US"/>
        </w:rPr>
        <w:t>with</w:t>
      </w:r>
      <w:proofErr w:type="spellEnd"/>
      <w:r>
        <w:rPr>
          <w:rFonts w:ascii="Arial" w:eastAsiaTheme="minorHAnsi" w:hAnsi="Arial" w:cs="Arial"/>
          <w:color w:val="80808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808080"/>
          <w:sz w:val="20"/>
          <w:szCs w:val="20"/>
          <w:highlight w:val="white"/>
          <w:lang w:eastAsia="en-US"/>
        </w:rPr>
        <w:t>XMLSpy</w:t>
      </w:r>
      <w:proofErr w:type="spellEnd"/>
      <w:r>
        <w:rPr>
          <w:rFonts w:ascii="Arial" w:eastAsiaTheme="minorHAnsi" w:hAnsi="Arial" w:cs="Arial"/>
          <w:color w:val="808080"/>
          <w:sz w:val="20"/>
          <w:szCs w:val="20"/>
          <w:highlight w:val="white"/>
          <w:lang w:eastAsia="en-US"/>
        </w:rPr>
        <w:t xml:space="preserve"> v2009 sp1 (http://www.altova.com) by Martin </w:t>
      </w:r>
      <w:proofErr w:type="spellStart"/>
      <w:r>
        <w:rPr>
          <w:rFonts w:ascii="Arial" w:eastAsiaTheme="minorHAnsi" w:hAnsi="Arial" w:cs="Arial"/>
          <w:color w:val="808080"/>
          <w:sz w:val="20"/>
          <w:szCs w:val="20"/>
          <w:highlight w:val="white"/>
          <w:lang w:eastAsia="en-US"/>
        </w:rPr>
        <w:t>Veluscek</w:t>
      </w:r>
      <w:proofErr w:type="spellEnd"/>
      <w:r>
        <w:rPr>
          <w:rFonts w:ascii="Arial" w:eastAsiaTheme="minorHAnsi" w:hAnsi="Arial" w:cs="Arial"/>
          <w:color w:val="808080"/>
          <w:sz w:val="20"/>
          <w:szCs w:val="20"/>
          <w:highlight w:val="white"/>
          <w:lang w:eastAsia="en-US"/>
        </w:rPr>
        <w:t xml:space="preserve"> (Zavod za zdravstveno zavarovanje Slovenije)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--&gt;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xs:schema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xmlns:zzcs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http://zzzs.si/b2b/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CakalniSeznam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xmlns:xs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http://www.w3.org/2001/XMLSchema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elementFormDefault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qualified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attributeFormDefault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unqualified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tDatum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Datum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xs:date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tLecZdravSluZLok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Lececa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zdravstvena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sluzba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 lokacijo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xs:long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xs:minInclusive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100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xs:maxInclusive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9999999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tOznakaPregleda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Oznaka pregleda: P - prvi pregled, K - kontrolni pregled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xs:string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xs:length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1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xs:enumeration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P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xs:enumeration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K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xs:enumeration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N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tOznakaStopnjaNujnosti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Oznaka stopnje nujnosti: 1 - nujno, 2 - hitro, 3 - redno, 4 - zelo hitro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xs:string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xs:length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1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xs:enumeration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1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xs:enumeration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2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xs:enumeration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3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xs:enumeration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4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xs:enumeration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9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tSifraBpiIzvajalca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BPI izvajalca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xs:integer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xs:minInclusive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xs:maxInclusive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999999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tSifraIvzZdravnika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lastRenderedPageBreak/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IVZ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sifra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zdravnika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xs:integer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xs:minInclusive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1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xs:maxInclusive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99999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tSifraVrsteStoritve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Sifra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vrste storitve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xs:int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xs:minInclusive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1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xs:maxInclusive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999999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tStevilkaZzzs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Stevilka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ZZZS osebe 8-9 mest brez vodilnih 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xs:integer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xs:minInclusive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1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xs:maxInclusive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999999999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tStevilkaZzzsOse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Stevilka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ZZZS osebe 8-9 mest brez vodilnih 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tStevilkaZzzs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tStevilkaZapVpisa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Zaporedna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stevilka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vpisa v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cakalni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seznam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xs:string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xs:minLength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1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xs:maxLength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20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tBesedilo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Besedilo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xs:string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tStevilkaZzzsIzv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Stevilka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ZZZS izvajalca 2-9 mest brez vodilnih 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tStevilkaZzzs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CakalniSeznam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Cakalni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seznam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lastRenderedPageBreak/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xs:complexType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xs:sequence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ZzzsStIzv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tStevilkaZzzsIzv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ZZZS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stevilka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izvajalca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Datum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tDatum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Datum priprave podatkov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cakalnega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seznama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Seznam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xs:complexType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xs:sequence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Zapis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maxOccurs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unbounded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xs:complexType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xs:sequence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StevilkaVpisa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tStevilkaZapVpisa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Zaporedna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vpisa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DatumVpisa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tDatum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Datum vpisa osebe v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cakalni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seznam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ZzzsStZavOsebe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tStevilkaZzzsOse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ZZZS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stevilka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zavarovane osebe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SifraVrsteStoritve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tSifraVrsteStoritve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Sifra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vrste storitve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OznakaPregleda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tOznakaPregleda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Oznaka za prvi ali kontrolni pregled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BpiStIzvajalcaNapot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tSifraBpiIzvajalca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BPI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stevilka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izvajalca, ki je napotil zavarovano osebo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IvzStZdravnikaNapot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tSifraIvzZdravnika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IVZ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stevilka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zdravnika, ki je napotil zavarovano osebo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lastRenderedPageBreak/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StopnjaNujnosti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tOznakaStopnjaNujnosti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PredvidenDatumIzvStor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tDatum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Predviden datum izvedene storitve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DatumIzvStor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tDatum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minOccurs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Datum izvedene zdravstvene storitve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LecZdravSluzLokOprav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tLecZdravSluZLok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minOccurs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Lececa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zdravstvena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sluzba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 lokacijo, kjer je opravljena storitev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IvzStZdravnikaOprav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type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tSifraIvzZdravnika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minOccurs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IVZ 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stevilka</w:t>
      </w:r>
      <w:proofErr w:type="spellEnd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zdravnika, ki je opravil storitev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xs:documentation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xs:annotation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name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Opombe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</w:t>
      </w:r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minOccurs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base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proofErr w:type="spellStart"/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tBesedilo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xs:minLength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1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xs:maxLength</w:t>
      </w:r>
      <w:proofErr w:type="spellEnd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FF0000"/>
          <w:sz w:val="20"/>
          <w:szCs w:val="20"/>
          <w:highlight w:val="white"/>
          <w:lang w:eastAsia="en-US"/>
        </w:rPr>
        <w:t>value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="</w:t>
      </w: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>2000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"/&gt;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xs:restriction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xs:simpleType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xs:sequence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xs:complexType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xs:sequence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xs:complexType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xs:sequence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xs:complexType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  <w:t xml:space="preserve">  </w:t>
      </w: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xs:element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681D26" w:rsidRDefault="00681D26" w:rsidP="00681D2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highlight w:val="white"/>
          <w:lang w:eastAsia="en-US"/>
        </w:rPr>
      </w:pPr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&lt;/</w:t>
      </w:r>
      <w:proofErr w:type="spellStart"/>
      <w:r>
        <w:rPr>
          <w:rFonts w:ascii="Arial" w:eastAsiaTheme="minorHAnsi" w:hAnsi="Arial" w:cs="Arial"/>
          <w:color w:val="800000"/>
          <w:sz w:val="20"/>
          <w:szCs w:val="20"/>
          <w:highlight w:val="white"/>
          <w:lang w:eastAsia="en-US"/>
        </w:rPr>
        <w:t>xs:schema</w:t>
      </w:r>
      <w:proofErr w:type="spellEnd"/>
      <w:r>
        <w:rPr>
          <w:rFonts w:ascii="Arial" w:eastAsiaTheme="minorHAnsi" w:hAnsi="Arial" w:cs="Arial"/>
          <w:color w:val="0000FF"/>
          <w:sz w:val="20"/>
          <w:szCs w:val="20"/>
          <w:highlight w:val="white"/>
          <w:lang w:eastAsia="en-US"/>
        </w:rPr>
        <w:t>&gt;</w:t>
      </w:r>
    </w:p>
    <w:p w:rsidR="009069BE" w:rsidRPr="009069BE" w:rsidRDefault="009069BE" w:rsidP="007B3289">
      <w:pPr>
        <w:pStyle w:val="Brezrazmikov"/>
        <w:rPr>
          <w:rFonts w:ascii="Arial Narrow" w:hAnsi="Arial Narrow"/>
          <w:sz w:val="16"/>
          <w:szCs w:val="16"/>
        </w:rPr>
      </w:pPr>
    </w:p>
    <w:sectPr w:rsidR="009069BE" w:rsidRPr="009069BE" w:rsidSect="004F4A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6B36"/>
    <w:multiLevelType w:val="hybridMultilevel"/>
    <w:tmpl w:val="81BA44C6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F23CBC"/>
    <w:multiLevelType w:val="hybridMultilevel"/>
    <w:tmpl w:val="68920CCA"/>
    <w:lvl w:ilvl="0" w:tplc="A192D4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E38B9"/>
    <w:multiLevelType w:val="hybridMultilevel"/>
    <w:tmpl w:val="6DFCB966"/>
    <w:lvl w:ilvl="0" w:tplc="81EC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07E"/>
    <w:multiLevelType w:val="hybridMultilevel"/>
    <w:tmpl w:val="06C04318"/>
    <w:lvl w:ilvl="0" w:tplc="0FE893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55"/>
    <w:rsid w:val="000236D9"/>
    <w:rsid w:val="000A1FBE"/>
    <w:rsid w:val="000D477F"/>
    <w:rsid w:val="0016044E"/>
    <w:rsid w:val="001D55D7"/>
    <w:rsid w:val="00217594"/>
    <w:rsid w:val="00224F13"/>
    <w:rsid w:val="002426A2"/>
    <w:rsid w:val="00283A19"/>
    <w:rsid w:val="003C7EBE"/>
    <w:rsid w:val="00407651"/>
    <w:rsid w:val="00425A0B"/>
    <w:rsid w:val="00465E7A"/>
    <w:rsid w:val="00521CBB"/>
    <w:rsid w:val="0053029C"/>
    <w:rsid w:val="00543674"/>
    <w:rsid w:val="00681D26"/>
    <w:rsid w:val="006F7C66"/>
    <w:rsid w:val="00784F7D"/>
    <w:rsid w:val="007B3289"/>
    <w:rsid w:val="00897CAD"/>
    <w:rsid w:val="008D6AB4"/>
    <w:rsid w:val="009069BE"/>
    <w:rsid w:val="009D56BE"/>
    <w:rsid w:val="00A95EB2"/>
    <w:rsid w:val="00B00553"/>
    <w:rsid w:val="00B264B9"/>
    <w:rsid w:val="00BA5B07"/>
    <w:rsid w:val="00BC3CFE"/>
    <w:rsid w:val="00C02AB2"/>
    <w:rsid w:val="00C62B16"/>
    <w:rsid w:val="00CD3D55"/>
    <w:rsid w:val="00E14AC8"/>
    <w:rsid w:val="00F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8C9B"/>
  <w15:docId w15:val="{10EE2580-0852-47E8-A079-5DA3739E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3D55"/>
    <w:pPr>
      <w:spacing w:after="0" w:line="240" w:lineRule="auto"/>
    </w:pPr>
  </w:style>
  <w:style w:type="table" w:styleId="Tabelamrea">
    <w:name w:val="Table Grid"/>
    <w:basedOn w:val="Navadnatabela"/>
    <w:uiPriority w:val="59"/>
    <w:rsid w:val="005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4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44E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43674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43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B264B9"/>
    <w:rPr>
      <w:color w:val="0000FF" w:themeColor="hyperlink"/>
      <w:u w:val="single"/>
    </w:rPr>
  </w:style>
  <w:style w:type="character" w:customStyle="1" w:styleId="m1">
    <w:name w:val="m1"/>
    <w:basedOn w:val="Privzetapisavaodstavka"/>
    <w:rsid w:val="002426A2"/>
    <w:rPr>
      <w:color w:val="0000FF"/>
    </w:rPr>
  </w:style>
  <w:style w:type="character" w:customStyle="1" w:styleId="pi1">
    <w:name w:val="pi1"/>
    <w:basedOn w:val="Privzetapisavaodstavka"/>
    <w:rsid w:val="002426A2"/>
    <w:rPr>
      <w:color w:val="0000FF"/>
    </w:rPr>
  </w:style>
  <w:style w:type="character" w:customStyle="1" w:styleId="t1">
    <w:name w:val="t1"/>
    <w:basedOn w:val="Privzetapisavaodstavka"/>
    <w:rsid w:val="002426A2"/>
    <w:rPr>
      <w:color w:val="990000"/>
    </w:rPr>
  </w:style>
  <w:style w:type="character" w:customStyle="1" w:styleId="ns1">
    <w:name w:val="ns1"/>
    <w:basedOn w:val="Privzetapisavaodstavka"/>
    <w:rsid w:val="002426A2"/>
    <w:rPr>
      <w:color w:val="FF0000"/>
    </w:rPr>
  </w:style>
  <w:style w:type="character" w:customStyle="1" w:styleId="b1">
    <w:name w:val="b1"/>
    <w:basedOn w:val="Privzetapisavaodstavka"/>
    <w:rsid w:val="002426A2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Privzetapisavaodstavka"/>
    <w:rsid w:val="00242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46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37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7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8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0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27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8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76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5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0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483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9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4772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08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9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15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4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309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7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4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846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98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8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69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9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80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7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7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244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6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9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1341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505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4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82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116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0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921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23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78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3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3110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3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40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71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294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644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824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3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22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7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4396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6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9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2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76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0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4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78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9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4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8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014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8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7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5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680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41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645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0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0202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7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0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645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8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0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525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3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2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5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5537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90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6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7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7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749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6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9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604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614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1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8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6152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5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8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3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4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41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6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4099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45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3284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70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8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8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529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69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1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8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2883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9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6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3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2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4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3603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93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8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273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8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697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1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5300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7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7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5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5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8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05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0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20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11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8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59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96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00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47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00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8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27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80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85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446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924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809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6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032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5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9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43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6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08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48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9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29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838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19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9003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50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0287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68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24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05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327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55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36151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83882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68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80527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09588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120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100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53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92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8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0504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38298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9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4666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3726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84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89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4664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255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56056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0777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53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2898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4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632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529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2536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539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566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04464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12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2328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1626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61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9943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276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94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6046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91799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31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27079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83936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73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969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8287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0583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10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79954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7088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720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8264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091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3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194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9955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94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3115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6990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025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6950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99132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286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44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7727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977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2267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084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77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14157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78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53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71677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8348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83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67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6613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983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09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52629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4990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21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190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7685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662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42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569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2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6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30923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14539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985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1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2097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676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5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7808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507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00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3226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8922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58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32268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7808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7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29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4589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8414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047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7298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1022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838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721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84105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998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70342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95699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4475289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76848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983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697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06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6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54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60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6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9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03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7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49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80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8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4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1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7043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9807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8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1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20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6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77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7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6409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2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3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735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0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2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1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1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3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5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72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521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70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5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4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8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4514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2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0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9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9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70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6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195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5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470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0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918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28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320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40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3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2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065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9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33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8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5471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09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9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1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7285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29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6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3285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70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67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60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3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906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9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77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6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919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32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6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5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1543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1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6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8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437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7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9245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7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12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8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2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18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99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2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153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48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9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860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2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0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9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0207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880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2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7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5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3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48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97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9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3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6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3113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1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0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4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9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473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0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87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90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3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2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6538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30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92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5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71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75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1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78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39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95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49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40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5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9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962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2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63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58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63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3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11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604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6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0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32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8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90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91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40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95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42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1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85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126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16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154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43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32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291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55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04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5846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96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969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4796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946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6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16749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3674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1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96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5264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7803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57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306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31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540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4409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79745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899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461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04490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57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32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02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3074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186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57010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00360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35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479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8436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86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87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6550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97156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33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2199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9792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84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90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143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1999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9083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412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862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72725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0999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90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76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1725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962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66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91970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76559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23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68152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09611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750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702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9716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690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24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62713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7540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81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0944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34755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36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1477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5829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6376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4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498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8133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4824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44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71476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2194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037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014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3541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967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59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64231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9360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73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91315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59729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761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342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801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726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256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259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00963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865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41551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4443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07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11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797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9737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71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9640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9722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782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8236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15012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00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7611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31147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4687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12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1961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5880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588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95334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46545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81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32744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34454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686400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26522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868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873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106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883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14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5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0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8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5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6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4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7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6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8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91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5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5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6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4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06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6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1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047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15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1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550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1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3174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8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34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7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345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095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4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5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6860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62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056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63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2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280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8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7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5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27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3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295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47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3699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99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6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1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589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14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8170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9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7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2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17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02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2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1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97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639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1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5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8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37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7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8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6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2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8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0032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1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5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467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460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1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6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23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0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754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41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0516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2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2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3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3846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73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5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1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58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8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124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9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6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1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65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5468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7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30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58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2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7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3891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9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78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3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1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0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7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787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90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54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5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3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212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48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4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01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2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5974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22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0075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5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4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5525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60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6421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30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3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7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7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5641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1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3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6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5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5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1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38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553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5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8036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8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262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8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0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15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5107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77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5328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7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11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6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227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05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9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17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8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67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06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7889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53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994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3490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1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087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91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1391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47701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36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33670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08716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759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531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9155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978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342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54211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5532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50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3290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444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7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37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313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40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1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2447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1498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976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66497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72281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661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28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2509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7158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27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1553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7162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40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5486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102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89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22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82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6739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6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36382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57057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064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0992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60919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60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598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777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4094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646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607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95246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52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7170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75198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3716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340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39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670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496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21935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3983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911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15837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25799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334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1214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2677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82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3876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102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84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6245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4858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569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4581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767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07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0960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9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70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8760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332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390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6127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0545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8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182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634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672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2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28904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1872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95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24546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9438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292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94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7434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62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44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291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12969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1034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43370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5893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5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96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2748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6437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13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5377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3735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262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1251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61815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783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00512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72928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740029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347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7904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209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85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80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34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74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36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3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6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9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9445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7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5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6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9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4699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86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6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6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93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2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5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6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81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1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0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1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7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1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009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3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5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5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236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1351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9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067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5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4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304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3639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3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7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7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2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2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41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7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08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9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19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2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464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2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91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49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3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567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1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7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5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04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2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7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5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16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308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5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2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0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02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3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4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76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221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55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4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5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60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11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7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0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40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46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6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065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0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20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1382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4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8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5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01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92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45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8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2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954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0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91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21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02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92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2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5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412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7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37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9296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2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5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6829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36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70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01052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1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84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65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17588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57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407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44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79163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33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296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066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45281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623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257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9348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3501500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124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877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013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21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80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7151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879189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9815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0760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759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546346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9760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1827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293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998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8963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0547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13221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876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6041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7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9281060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4183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7480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498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881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20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809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625934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5834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99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7629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9464107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2408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12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8801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90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74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2113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725134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51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2135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3295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579908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1956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558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491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99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458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37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963632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7601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3524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14387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017511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9518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1549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9023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3628270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070695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16004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83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28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87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586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198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5559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916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079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036097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1031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494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82116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3744003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4050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8597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879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54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95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9436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2927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62174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157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4107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1049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5153303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8923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477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344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50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627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1399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78295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672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7182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1372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115154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1318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091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320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03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0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7734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7319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087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5042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4488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8721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806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5209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500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065059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50889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5239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3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523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376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337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585594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0268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2981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825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6561886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902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7179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749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7573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9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211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14726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9158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2443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4188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009658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8498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2400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49712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6921463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6523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63256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9983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2241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5011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635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347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867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71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38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34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13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jz.si/veljavni-sifrant-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C92F59E5.dotm</Template>
  <TotalTime>1</TotalTime>
  <Pages>8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Romana Papler</cp:lastModifiedBy>
  <cp:revision>4</cp:revision>
  <cp:lastPrinted>2015-01-27T07:52:00Z</cp:lastPrinted>
  <dcterms:created xsi:type="dcterms:W3CDTF">2018-09-17T11:21:00Z</dcterms:created>
  <dcterms:modified xsi:type="dcterms:W3CDTF">2018-09-19T08:20:00Z</dcterms:modified>
</cp:coreProperties>
</file>