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08" w:rsidRDefault="004B43DB" w:rsidP="00D56421">
      <w:pPr>
        <w:pStyle w:val="Odstavek"/>
        <w:ind w:firstLine="0"/>
        <w:rPr>
          <w:rFonts w:asciiTheme="minorHAnsi" w:hAnsiTheme="minorHAnsi" w:cs="Arial"/>
          <w:lang w:val="sl-SI"/>
        </w:rPr>
      </w:pPr>
      <w:r w:rsidRPr="00DA0127">
        <w:rPr>
          <w:rFonts w:asciiTheme="minorHAnsi" w:hAnsiTheme="minorHAnsi" w:cs="Arial"/>
          <w:lang w:val="sl-SI"/>
        </w:rPr>
        <w:t>Na podlagi določil 28. in 71. člena Statuta Zavoda za zdravstveno zavarovanje Slovenije (Uradni list RS, št. 87/01</w:t>
      </w:r>
      <w:r w:rsidR="00900915" w:rsidRPr="00DA0127">
        <w:rPr>
          <w:rFonts w:asciiTheme="minorHAnsi" w:hAnsiTheme="minorHAnsi" w:cs="Arial"/>
          <w:lang w:val="sl-SI"/>
        </w:rPr>
        <w:t xml:space="preserve"> in</w:t>
      </w:r>
      <w:r w:rsidRPr="00DA0127">
        <w:rPr>
          <w:rFonts w:asciiTheme="minorHAnsi" w:hAnsiTheme="minorHAnsi" w:cs="Arial"/>
          <w:lang w:val="sl-SI"/>
        </w:rPr>
        <w:t xml:space="preserve"> 1/02 </w:t>
      </w:r>
      <w:r w:rsidR="00900915" w:rsidRPr="00DA0127">
        <w:rPr>
          <w:rFonts w:asciiTheme="minorHAnsi" w:hAnsiTheme="minorHAnsi" w:cs="Arial"/>
          <w:lang w:val="sl-SI"/>
        </w:rPr>
        <w:t xml:space="preserve">– </w:t>
      </w:r>
      <w:proofErr w:type="spellStart"/>
      <w:r w:rsidRPr="00DA0127">
        <w:rPr>
          <w:rFonts w:asciiTheme="minorHAnsi" w:hAnsiTheme="minorHAnsi" w:cs="Arial"/>
          <w:lang w:val="sl-SI"/>
        </w:rPr>
        <w:t>p</w:t>
      </w:r>
      <w:r w:rsidR="00900915" w:rsidRPr="00DA0127">
        <w:rPr>
          <w:rFonts w:asciiTheme="minorHAnsi" w:hAnsiTheme="minorHAnsi" w:cs="Arial"/>
          <w:lang w:val="sl-SI"/>
        </w:rPr>
        <w:t>opr</w:t>
      </w:r>
      <w:proofErr w:type="spellEnd"/>
      <w:r w:rsidR="00900915" w:rsidRPr="00DA0127">
        <w:rPr>
          <w:rFonts w:asciiTheme="minorHAnsi" w:hAnsiTheme="minorHAnsi" w:cs="Arial"/>
          <w:lang w:val="sl-SI"/>
        </w:rPr>
        <w:t>.)</w:t>
      </w:r>
      <w:r w:rsidRPr="00DA0127">
        <w:rPr>
          <w:rFonts w:asciiTheme="minorHAnsi" w:hAnsiTheme="minorHAnsi" w:cs="Arial"/>
          <w:lang w:val="sl-SI"/>
        </w:rPr>
        <w:t xml:space="preserve"> izdaja </w:t>
      </w:r>
      <w:r w:rsidR="0056017C" w:rsidRPr="00DA0127">
        <w:rPr>
          <w:rFonts w:asciiTheme="minorHAnsi" w:hAnsiTheme="minorHAnsi" w:cs="Arial"/>
          <w:lang w:val="sl-SI"/>
        </w:rPr>
        <w:t>generalni direktor</w:t>
      </w:r>
      <w:r w:rsidRPr="00DA0127">
        <w:rPr>
          <w:rFonts w:asciiTheme="minorHAnsi" w:hAnsiTheme="minorHAnsi" w:cs="Arial"/>
          <w:lang w:val="sl-SI"/>
        </w:rPr>
        <w:t xml:space="preserve"> Zavoda za zd</w:t>
      </w:r>
      <w:r w:rsidR="00D56421" w:rsidRPr="00DA0127">
        <w:rPr>
          <w:rFonts w:asciiTheme="minorHAnsi" w:hAnsiTheme="minorHAnsi" w:cs="Arial"/>
          <w:lang w:val="sl-SI"/>
        </w:rPr>
        <w:t>ravstveno zavarovanje Slovenije</w:t>
      </w:r>
    </w:p>
    <w:p w:rsidR="00DA0127" w:rsidRPr="00DA0127" w:rsidRDefault="00DA0127" w:rsidP="00D56421">
      <w:pPr>
        <w:pStyle w:val="Odstavek"/>
        <w:ind w:firstLine="0"/>
        <w:rPr>
          <w:rFonts w:asciiTheme="minorHAnsi" w:hAnsiTheme="minorHAnsi" w:cs="Arial"/>
          <w:lang w:val="sl-SI"/>
        </w:rPr>
      </w:pPr>
    </w:p>
    <w:p w:rsidR="00900915" w:rsidRPr="00DA0127" w:rsidRDefault="00900915" w:rsidP="00961A47">
      <w:pPr>
        <w:pStyle w:val="Odstavek"/>
        <w:ind w:firstLine="0"/>
        <w:jc w:val="center"/>
        <w:rPr>
          <w:rFonts w:asciiTheme="minorHAnsi" w:hAnsiTheme="minorHAnsi" w:cs="Arial"/>
          <w:b/>
          <w:lang w:val="sl-SI"/>
        </w:rPr>
      </w:pPr>
      <w:r w:rsidRPr="00DA0127">
        <w:rPr>
          <w:rFonts w:asciiTheme="minorHAnsi" w:hAnsiTheme="minorHAnsi" w:cs="Arial"/>
          <w:b/>
          <w:lang w:val="sl-SI"/>
        </w:rPr>
        <w:t>NAVODILO O SPREMEMBAH IN DOPOLNITVAH</w:t>
      </w:r>
    </w:p>
    <w:p w:rsidR="00692708" w:rsidRPr="00DA0127" w:rsidRDefault="00900915" w:rsidP="00961A47">
      <w:pPr>
        <w:pStyle w:val="Odstavek"/>
        <w:ind w:firstLine="0"/>
        <w:jc w:val="center"/>
        <w:rPr>
          <w:rFonts w:asciiTheme="minorHAnsi" w:hAnsiTheme="minorHAnsi" w:cs="Arial"/>
          <w:b/>
          <w:lang w:val="sl-SI"/>
        </w:rPr>
      </w:pPr>
      <w:r w:rsidRPr="00DA0127">
        <w:rPr>
          <w:rFonts w:asciiTheme="minorHAnsi" w:hAnsiTheme="minorHAnsi" w:cs="Arial"/>
          <w:b/>
          <w:lang w:val="sl-SI"/>
        </w:rPr>
        <w:t>N</w:t>
      </w:r>
      <w:r w:rsidR="00015707" w:rsidRPr="00DA0127">
        <w:rPr>
          <w:rFonts w:asciiTheme="minorHAnsi" w:hAnsiTheme="minorHAnsi" w:cs="Arial"/>
          <w:b/>
          <w:lang w:val="sl-SI"/>
        </w:rPr>
        <w:t>AVODILA O URESNIČEVANJU PRAVICE ZAVAROVANCEV DO ZAČASNE ZADRŽANOSTI OD DELA IN DO NADOMESTILA PLAČE</w:t>
      </w:r>
    </w:p>
    <w:p w:rsidR="00015707" w:rsidRPr="00DA0127" w:rsidRDefault="00015707" w:rsidP="00D56421">
      <w:pPr>
        <w:pStyle w:val="Odstavek"/>
        <w:ind w:firstLine="0"/>
        <w:rPr>
          <w:rFonts w:asciiTheme="minorHAnsi" w:hAnsiTheme="minorHAnsi" w:cs="Arial"/>
          <w:lang w:val="sl-SI"/>
        </w:rPr>
      </w:pPr>
    </w:p>
    <w:p w:rsidR="00B752A4" w:rsidRPr="00DA0127" w:rsidRDefault="00900915" w:rsidP="00D56421">
      <w:pPr>
        <w:pStyle w:val="Odstavek"/>
        <w:numPr>
          <w:ilvl w:val="0"/>
          <w:numId w:val="9"/>
        </w:numPr>
        <w:jc w:val="center"/>
        <w:rPr>
          <w:rFonts w:asciiTheme="minorHAnsi" w:hAnsiTheme="minorHAnsi" w:cs="Arial"/>
          <w:b/>
          <w:lang w:val="sl-SI"/>
        </w:rPr>
      </w:pPr>
      <w:r w:rsidRPr="00DA0127">
        <w:rPr>
          <w:rFonts w:asciiTheme="minorHAnsi" w:hAnsiTheme="minorHAnsi" w:cs="Arial"/>
          <w:b/>
          <w:lang w:val="sl-SI"/>
        </w:rPr>
        <w:t>člen</w:t>
      </w:r>
    </w:p>
    <w:p w:rsidR="00146AED" w:rsidRPr="00DA0127" w:rsidRDefault="00900915" w:rsidP="00A412E1">
      <w:pPr>
        <w:pStyle w:val="Odstavek"/>
        <w:ind w:firstLine="0"/>
        <w:rPr>
          <w:rFonts w:asciiTheme="minorHAnsi" w:hAnsiTheme="minorHAnsi"/>
          <w:bCs/>
          <w:color w:val="000000"/>
          <w:lang w:val="sl-SI"/>
        </w:rPr>
      </w:pPr>
      <w:r w:rsidRPr="00DA0127">
        <w:rPr>
          <w:rFonts w:asciiTheme="minorHAnsi" w:hAnsiTheme="minorHAnsi" w:cs="Arial"/>
          <w:lang w:val="sl-SI"/>
        </w:rPr>
        <w:t>V Navodilu o uresničevanju pravice zavarovancev do začasne zadržanosti od dela in do nadomestila plače</w:t>
      </w:r>
      <w:r w:rsidR="00F05FA3" w:rsidRPr="00DA0127">
        <w:rPr>
          <w:rFonts w:asciiTheme="minorHAnsi" w:hAnsiTheme="minorHAnsi" w:cs="Arial"/>
          <w:lang w:val="sl-SI"/>
        </w:rPr>
        <w:t xml:space="preserve"> (</w:t>
      </w:r>
      <w:r w:rsidRPr="00DA0127">
        <w:rPr>
          <w:rFonts w:asciiTheme="minorHAnsi" w:hAnsiTheme="minorHAnsi" w:cs="Arial"/>
          <w:lang w:val="sl-SI"/>
        </w:rPr>
        <w:t>številka 0072-</w:t>
      </w:r>
      <w:r w:rsidR="00B213B6" w:rsidRPr="00DA0127">
        <w:rPr>
          <w:rFonts w:asciiTheme="minorHAnsi" w:hAnsiTheme="minorHAnsi" w:cs="Arial"/>
          <w:lang w:val="sl-SI"/>
        </w:rPr>
        <w:t>14/2011-DI/10</w:t>
      </w:r>
      <w:r w:rsidR="00F05FA3" w:rsidRPr="00DA0127">
        <w:rPr>
          <w:rFonts w:asciiTheme="minorHAnsi" w:hAnsiTheme="minorHAnsi" w:cs="Arial"/>
          <w:lang w:val="sl-SI"/>
        </w:rPr>
        <w:t>,</w:t>
      </w:r>
      <w:r w:rsidR="00B213B6" w:rsidRPr="00DA0127">
        <w:rPr>
          <w:rFonts w:asciiTheme="minorHAnsi" w:hAnsiTheme="minorHAnsi" w:cs="Arial"/>
          <w:lang w:val="sl-SI"/>
        </w:rPr>
        <w:t xml:space="preserve"> z dne 22. 2. 2016</w:t>
      </w:r>
      <w:r w:rsidR="00A412E1" w:rsidRPr="00DA0127">
        <w:rPr>
          <w:rFonts w:asciiTheme="minorHAnsi" w:hAnsiTheme="minorHAnsi" w:cs="Arial"/>
          <w:lang w:val="sl-SI"/>
        </w:rPr>
        <w:t xml:space="preserve">, </w:t>
      </w:r>
      <w:r w:rsidR="00F05FA3" w:rsidRPr="00DA0127">
        <w:rPr>
          <w:rFonts w:asciiTheme="minorHAnsi" w:hAnsiTheme="minorHAnsi" w:cs="Arial"/>
          <w:lang w:val="sl-SI"/>
        </w:rPr>
        <w:t>številka 0072-14/2011-DI/11, z dne 14. 11. 2016</w:t>
      </w:r>
      <w:r w:rsidR="00A412E1" w:rsidRPr="00DA0127">
        <w:rPr>
          <w:rFonts w:asciiTheme="minorHAnsi" w:hAnsiTheme="minorHAnsi" w:cs="Arial"/>
          <w:lang w:val="sl-SI"/>
        </w:rPr>
        <w:t xml:space="preserve"> in </w:t>
      </w:r>
      <w:r w:rsidR="00A412E1" w:rsidRPr="00DA0127">
        <w:rPr>
          <w:rFonts w:asciiTheme="minorHAnsi" w:hAnsiTheme="minorHAnsi" w:cs="Helv"/>
          <w:color w:val="000000"/>
        </w:rPr>
        <w:t>št. 0072-14/2011-DI/12, z dne 20. 9. 2017</w:t>
      </w:r>
      <w:r w:rsidR="00146AED" w:rsidRPr="00DA0127">
        <w:rPr>
          <w:rFonts w:asciiTheme="minorHAnsi" w:hAnsiTheme="minorHAnsi" w:cs="Arial"/>
          <w:lang w:val="sl-SI"/>
        </w:rPr>
        <w:t xml:space="preserve">), </w:t>
      </w:r>
      <w:r w:rsidR="000D1A67" w:rsidRPr="00DA0127">
        <w:rPr>
          <w:rFonts w:asciiTheme="minorHAnsi" w:hAnsiTheme="minorHAnsi" w:cs="Arial"/>
          <w:lang w:val="sl-SI"/>
        </w:rPr>
        <w:t>v poglavju II. Uveljavljanje pravice do začasne zadržanosti od dela in do nadomestila plače</w:t>
      </w:r>
      <w:r w:rsidR="00A412E1" w:rsidRPr="00DA0127">
        <w:rPr>
          <w:rFonts w:asciiTheme="minorHAnsi" w:hAnsiTheme="minorHAnsi" w:cs="Arial"/>
          <w:lang w:val="sl-SI"/>
        </w:rPr>
        <w:t xml:space="preserve">, </w:t>
      </w:r>
      <w:r w:rsidRPr="00DA0127">
        <w:rPr>
          <w:rFonts w:asciiTheme="minorHAnsi" w:hAnsiTheme="minorHAnsi" w:cs="Arial"/>
          <w:lang w:val="sl-SI"/>
        </w:rPr>
        <w:t xml:space="preserve">v </w:t>
      </w:r>
      <w:r w:rsidR="00F05FA3" w:rsidRPr="00DA0127">
        <w:rPr>
          <w:rFonts w:asciiTheme="minorHAnsi" w:hAnsiTheme="minorHAnsi" w:cs="Arial"/>
          <w:lang w:val="sl-SI"/>
        </w:rPr>
        <w:t xml:space="preserve">podpoglavju </w:t>
      </w:r>
      <w:r w:rsidR="00A412E1" w:rsidRPr="00DA0127">
        <w:rPr>
          <w:rFonts w:asciiTheme="minorHAnsi" w:hAnsiTheme="minorHAnsi" w:cs="Arial"/>
          <w:lang w:val="sl-SI"/>
        </w:rPr>
        <w:t>3</w:t>
      </w:r>
      <w:r w:rsidR="00BD7EE9">
        <w:rPr>
          <w:rFonts w:asciiTheme="minorHAnsi" w:hAnsiTheme="minorHAnsi" w:cs="Arial"/>
          <w:lang w:val="sl-SI"/>
        </w:rPr>
        <w:t xml:space="preserve">. </w:t>
      </w:r>
      <w:r w:rsidR="00A412E1" w:rsidRPr="00DA0127">
        <w:rPr>
          <w:rFonts w:asciiTheme="minorHAnsi" w:hAnsiTheme="minorHAnsi"/>
          <w:bCs/>
          <w:color w:val="000000"/>
          <w:lang w:val="sl-SI"/>
        </w:rPr>
        <w:t>P</w:t>
      </w:r>
      <w:proofErr w:type="spellStart"/>
      <w:r w:rsidR="00A412E1" w:rsidRPr="00DA0127">
        <w:rPr>
          <w:rFonts w:asciiTheme="minorHAnsi" w:hAnsiTheme="minorHAnsi"/>
          <w:bCs/>
          <w:color w:val="000000"/>
        </w:rPr>
        <w:t>ristojnost</w:t>
      </w:r>
      <w:proofErr w:type="spellEnd"/>
      <w:r w:rsidR="00A412E1" w:rsidRPr="00DA0127">
        <w:rPr>
          <w:rFonts w:asciiTheme="minorHAnsi" w:hAnsiTheme="minorHAnsi"/>
          <w:bCs/>
          <w:color w:val="000000"/>
          <w:lang w:val="sl-SI"/>
        </w:rPr>
        <w:t xml:space="preserve"> </w:t>
      </w:r>
      <w:r w:rsidR="00A412E1" w:rsidRPr="00DA0127">
        <w:rPr>
          <w:rFonts w:asciiTheme="minorHAnsi" w:hAnsiTheme="minorHAnsi"/>
          <w:bCs/>
          <w:color w:val="000000"/>
        </w:rPr>
        <w:t>za ocenjevanje začasne zadržanosti od dela</w:t>
      </w:r>
      <w:r w:rsidR="00A412E1" w:rsidRPr="00DA0127">
        <w:rPr>
          <w:rFonts w:asciiTheme="minorHAnsi" w:hAnsiTheme="minorHAnsi"/>
          <w:bCs/>
          <w:color w:val="000000"/>
          <w:lang w:val="sl-SI"/>
        </w:rPr>
        <w:t>, pod c) Imenovani zdravnik</w:t>
      </w:r>
      <w:r w:rsidR="00146AED" w:rsidRPr="00DA0127">
        <w:rPr>
          <w:rFonts w:asciiTheme="minorHAnsi" w:hAnsiTheme="minorHAnsi"/>
          <w:bCs/>
          <w:color w:val="000000"/>
          <w:lang w:val="sl-SI"/>
        </w:rPr>
        <w:t>,</w:t>
      </w:r>
      <w:r w:rsidR="00A412E1" w:rsidRPr="00DA0127">
        <w:rPr>
          <w:rFonts w:asciiTheme="minorHAnsi" w:hAnsiTheme="minorHAnsi"/>
          <w:bCs/>
          <w:color w:val="000000"/>
          <w:lang w:val="sl-SI"/>
        </w:rPr>
        <w:t xml:space="preserve"> </w:t>
      </w:r>
      <w:r w:rsidR="00146AED" w:rsidRPr="00DA0127">
        <w:rPr>
          <w:rFonts w:asciiTheme="minorHAnsi" w:hAnsiTheme="minorHAnsi"/>
          <w:bCs/>
          <w:color w:val="000000"/>
          <w:lang w:val="sl-SI"/>
        </w:rPr>
        <w:t>se:</w:t>
      </w:r>
    </w:p>
    <w:p w:rsidR="00A412E1" w:rsidRPr="00DA0127" w:rsidRDefault="00A412E1" w:rsidP="00146AED">
      <w:pPr>
        <w:pStyle w:val="Odstavek"/>
        <w:numPr>
          <w:ilvl w:val="0"/>
          <w:numId w:val="18"/>
        </w:numPr>
        <w:rPr>
          <w:rFonts w:asciiTheme="minorHAnsi" w:hAnsiTheme="minorHAnsi"/>
          <w:bCs/>
          <w:color w:val="000000"/>
          <w:lang w:val="sl-SI"/>
        </w:rPr>
      </w:pPr>
      <w:r w:rsidRPr="00DA0127">
        <w:rPr>
          <w:rFonts w:asciiTheme="minorHAnsi" w:hAnsiTheme="minorHAnsi"/>
          <w:bCs/>
          <w:color w:val="000000"/>
          <w:lang w:val="sl-SI"/>
        </w:rPr>
        <w:t xml:space="preserve">spremeni  peti odstavek, ki </w:t>
      </w:r>
      <w:r w:rsidR="00146AED" w:rsidRPr="00DA0127">
        <w:rPr>
          <w:rFonts w:asciiTheme="minorHAnsi" w:hAnsiTheme="minorHAnsi"/>
          <w:bCs/>
          <w:color w:val="000000"/>
          <w:lang w:val="sl-SI"/>
        </w:rPr>
        <w:t xml:space="preserve">odslej </w:t>
      </w:r>
      <w:r w:rsidRPr="00DA0127">
        <w:rPr>
          <w:rFonts w:asciiTheme="minorHAnsi" w:hAnsiTheme="minorHAnsi"/>
          <w:bCs/>
          <w:color w:val="000000"/>
          <w:lang w:val="sl-SI"/>
        </w:rPr>
        <w:t>glasi:</w:t>
      </w:r>
    </w:p>
    <w:p w:rsidR="00146AED" w:rsidRPr="00DA0127" w:rsidRDefault="00146AED" w:rsidP="00146AED">
      <w:pPr>
        <w:pStyle w:val="odstavek1"/>
        <w:ind w:firstLine="0"/>
        <w:rPr>
          <w:rFonts w:asciiTheme="minorHAnsi" w:eastAsia="Arial" w:hAnsiTheme="minorHAnsi" w:cstheme="minorHAnsi"/>
        </w:rPr>
      </w:pPr>
      <w:r w:rsidRPr="00DA0127">
        <w:rPr>
          <w:rFonts w:asciiTheme="minorHAnsi" w:eastAsia="Arial" w:hAnsiTheme="minorHAnsi" w:cstheme="minorHAnsi"/>
        </w:rPr>
        <w:t>»Šteje se, da ima zavarovanec, ki je sam zavezanec za plačilo prispevka, tedensko delovno obveznost razporejeno na pet delovnih dni od ponedeljka do petka.«.</w:t>
      </w:r>
    </w:p>
    <w:p w:rsidR="00146AED" w:rsidRPr="00DA0127" w:rsidRDefault="00146AED" w:rsidP="00146AED">
      <w:pPr>
        <w:pStyle w:val="odstavek1"/>
        <w:numPr>
          <w:ilvl w:val="0"/>
          <w:numId w:val="18"/>
        </w:numPr>
        <w:rPr>
          <w:rFonts w:asciiTheme="minorHAnsi" w:eastAsia="Arial" w:hAnsiTheme="minorHAnsi" w:cstheme="minorHAnsi"/>
        </w:rPr>
      </w:pPr>
      <w:r w:rsidRPr="00DA0127">
        <w:rPr>
          <w:rFonts w:asciiTheme="minorHAnsi" w:eastAsia="Arial" w:hAnsiTheme="minorHAnsi" w:cstheme="minorHAnsi"/>
        </w:rPr>
        <w:t>šesti odstavek črta.</w:t>
      </w:r>
    </w:p>
    <w:p w:rsidR="00A30026" w:rsidRPr="00DA0127" w:rsidRDefault="00A30026" w:rsidP="00D56421">
      <w:pPr>
        <w:pStyle w:val="Odstavek"/>
        <w:numPr>
          <w:ilvl w:val="0"/>
          <w:numId w:val="9"/>
        </w:numPr>
        <w:jc w:val="center"/>
        <w:rPr>
          <w:rFonts w:asciiTheme="minorHAnsi" w:hAnsiTheme="minorHAnsi" w:cs="Arial"/>
          <w:b/>
          <w:lang w:val="sl-SI"/>
        </w:rPr>
      </w:pPr>
      <w:r w:rsidRPr="00DA0127">
        <w:rPr>
          <w:rFonts w:asciiTheme="minorHAnsi" w:hAnsiTheme="minorHAnsi" w:cs="Arial"/>
          <w:b/>
          <w:lang w:val="sl-SI"/>
        </w:rPr>
        <w:t>člen</w:t>
      </w:r>
    </w:p>
    <w:p w:rsidR="000971E7" w:rsidRPr="00DA0127" w:rsidRDefault="000971E7" w:rsidP="000971E7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cs="Arial"/>
          <w:color w:val="000000"/>
          <w:sz w:val="22"/>
        </w:rPr>
      </w:pPr>
    </w:p>
    <w:p w:rsidR="00C60522" w:rsidRPr="00DA0127" w:rsidRDefault="00146AED" w:rsidP="00C60522">
      <w:p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</w:rPr>
      </w:pPr>
      <w:r w:rsidRPr="00DA0127">
        <w:rPr>
          <w:rFonts w:cs="Arial"/>
          <w:color w:val="000000"/>
          <w:sz w:val="22"/>
        </w:rPr>
        <w:t xml:space="preserve">To navodilo </w:t>
      </w:r>
      <w:r w:rsidR="00C66398">
        <w:rPr>
          <w:rFonts w:cs="Arial"/>
          <w:color w:val="000000"/>
          <w:sz w:val="22"/>
        </w:rPr>
        <w:t>začne</w:t>
      </w:r>
      <w:r w:rsidRPr="00DA0127">
        <w:rPr>
          <w:rFonts w:cs="Arial"/>
          <w:color w:val="000000"/>
          <w:sz w:val="22"/>
        </w:rPr>
        <w:t xml:space="preserve"> veljati</w:t>
      </w:r>
      <w:r w:rsidR="00C66398">
        <w:rPr>
          <w:rFonts w:cs="Arial"/>
          <w:color w:val="000000"/>
          <w:sz w:val="22"/>
        </w:rPr>
        <w:t xml:space="preserve"> osmi dan po objavi na spletni strani Zavoda, uporabljati pa se začne za zadržanost od dela od vključno 1. 1. 2019 dalje.</w:t>
      </w:r>
    </w:p>
    <w:p w:rsidR="00C60522" w:rsidRPr="00DA0127" w:rsidRDefault="00C60522" w:rsidP="00C60522">
      <w:p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</w:rPr>
      </w:pPr>
    </w:p>
    <w:p w:rsidR="002A4951" w:rsidRPr="00DA0127" w:rsidRDefault="002A4951" w:rsidP="00D56421">
      <w:pPr>
        <w:pStyle w:val="Odstavek"/>
        <w:ind w:firstLine="0"/>
        <w:rPr>
          <w:rFonts w:asciiTheme="minorHAnsi" w:hAnsiTheme="minorHAnsi" w:cs="Arial"/>
          <w:lang w:val="sl-SI"/>
        </w:rPr>
      </w:pPr>
    </w:p>
    <w:p w:rsidR="00527FD1" w:rsidRPr="00DA0127" w:rsidRDefault="00527FD1" w:rsidP="00D56421">
      <w:pPr>
        <w:pStyle w:val="Odstavek"/>
        <w:ind w:firstLine="0"/>
        <w:rPr>
          <w:rFonts w:asciiTheme="minorHAnsi" w:hAnsiTheme="minorHAnsi" w:cs="Arial"/>
          <w:lang w:val="sl-SI"/>
        </w:rPr>
      </w:pPr>
      <w:r w:rsidRPr="00DA0127">
        <w:rPr>
          <w:rFonts w:asciiTheme="minorHAnsi" w:hAnsiTheme="minorHAnsi" w:cs="Arial"/>
          <w:lang w:val="sl-SI"/>
        </w:rPr>
        <w:t>Š</w:t>
      </w:r>
      <w:r w:rsidR="00146AED" w:rsidRPr="00DA0127">
        <w:rPr>
          <w:rFonts w:asciiTheme="minorHAnsi" w:hAnsiTheme="minorHAnsi" w:cs="Arial"/>
          <w:lang w:val="sl-SI"/>
        </w:rPr>
        <w:t>tevilka: 0072-14/2011-DI/</w:t>
      </w:r>
      <w:r w:rsidR="00DA0127" w:rsidRPr="00DA0127">
        <w:rPr>
          <w:rFonts w:asciiTheme="minorHAnsi" w:hAnsiTheme="minorHAnsi" w:cs="Arial"/>
          <w:lang w:val="sl-SI"/>
        </w:rPr>
        <w:t>13</w:t>
      </w:r>
    </w:p>
    <w:p w:rsidR="00527FD1" w:rsidRPr="00DA0127" w:rsidRDefault="00BD7EE9" w:rsidP="00D56421">
      <w:pPr>
        <w:pStyle w:val="Odstavek"/>
        <w:ind w:firstLine="0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lang w:val="sl-SI"/>
        </w:rPr>
        <w:t xml:space="preserve">Datum: </w:t>
      </w:r>
      <w:r w:rsidR="00725B74" w:rsidRPr="00DA0127">
        <w:rPr>
          <w:rFonts w:asciiTheme="minorHAnsi" w:hAnsiTheme="minorHAnsi" w:cs="Arial"/>
          <w:lang w:val="sl-SI"/>
        </w:rPr>
        <w:t>17</w:t>
      </w:r>
      <w:r w:rsidR="00146AED" w:rsidRPr="00DA0127">
        <w:rPr>
          <w:rFonts w:asciiTheme="minorHAnsi" w:hAnsiTheme="minorHAnsi" w:cs="Arial"/>
          <w:lang w:val="sl-SI"/>
        </w:rPr>
        <w:t>.</w:t>
      </w:r>
      <w:r w:rsidR="00DA0127">
        <w:rPr>
          <w:rFonts w:asciiTheme="minorHAnsi" w:hAnsiTheme="minorHAnsi" w:cs="Arial"/>
          <w:lang w:val="sl-SI"/>
        </w:rPr>
        <w:t xml:space="preserve"> </w:t>
      </w:r>
      <w:r>
        <w:rPr>
          <w:rFonts w:asciiTheme="minorHAnsi" w:hAnsiTheme="minorHAnsi" w:cs="Arial"/>
          <w:lang w:val="sl-SI"/>
        </w:rPr>
        <w:t>oktober</w:t>
      </w:r>
      <w:r w:rsidR="00DA0127">
        <w:rPr>
          <w:rFonts w:asciiTheme="minorHAnsi" w:hAnsiTheme="minorHAnsi" w:cs="Arial"/>
          <w:lang w:val="sl-SI"/>
        </w:rPr>
        <w:t xml:space="preserve"> </w:t>
      </w:r>
      <w:r w:rsidR="00146AED" w:rsidRPr="00DA0127">
        <w:rPr>
          <w:rFonts w:asciiTheme="minorHAnsi" w:hAnsiTheme="minorHAnsi" w:cs="Arial"/>
          <w:lang w:val="sl-SI"/>
        </w:rPr>
        <w:t>2018</w:t>
      </w:r>
    </w:p>
    <w:p w:rsidR="00527FD1" w:rsidRPr="00DA0127" w:rsidRDefault="007A12E5" w:rsidP="0020248F">
      <w:pPr>
        <w:pStyle w:val="Brezrazmikov"/>
      </w:pPr>
      <w:r w:rsidRPr="00DA0127">
        <w:t xml:space="preserve">                                                                                  </w:t>
      </w:r>
      <w:r w:rsidR="00307F69" w:rsidRPr="00DA0127">
        <w:t xml:space="preserve">            </w:t>
      </w:r>
      <w:r w:rsidRPr="00DA0127">
        <w:t xml:space="preserve"> </w:t>
      </w:r>
    </w:p>
    <w:p w:rsidR="00212B0A" w:rsidRDefault="007A12E5" w:rsidP="0020248F">
      <w:pPr>
        <w:pStyle w:val="Brezrazmikov"/>
      </w:pPr>
      <w:r w:rsidRPr="00DA0127">
        <w:t xml:space="preserve">                                                                                       </w:t>
      </w:r>
      <w:r w:rsidR="0020248F">
        <w:t xml:space="preserve">                        </w:t>
      </w:r>
      <w:r w:rsidRPr="00DA0127">
        <w:t xml:space="preserve"> </w:t>
      </w:r>
      <w:r w:rsidR="0020248F">
        <w:t xml:space="preserve">     </w:t>
      </w:r>
      <w:r w:rsidR="00527FD1" w:rsidRPr="00DA0127">
        <w:t>Marjan Sušelj</w:t>
      </w:r>
    </w:p>
    <w:p w:rsidR="0020248F" w:rsidRPr="00DA0127" w:rsidRDefault="0020248F" w:rsidP="0020248F">
      <w:pPr>
        <w:pStyle w:val="Brezrazmikov"/>
      </w:pPr>
      <w:r>
        <w:t xml:space="preserve">                                                                                                                     generalni direktor</w:t>
      </w:r>
    </w:p>
    <w:p w:rsidR="00212B0A" w:rsidRPr="00DA0127" w:rsidRDefault="0020248F" w:rsidP="0020248F">
      <w:pPr>
        <w:pStyle w:val="Brezrazmikov"/>
      </w:pPr>
      <w:r>
        <w:t xml:space="preserve">                                                                                                                </w:t>
      </w:r>
    </w:p>
    <w:p w:rsidR="00212B0A" w:rsidRPr="00DA0127" w:rsidRDefault="00212B0A" w:rsidP="007A12E5">
      <w:pPr>
        <w:rPr>
          <w:rFonts w:cs="Arial"/>
          <w:sz w:val="22"/>
        </w:rPr>
      </w:pPr>
      <w:bookmarkStart w:id="0" w:name="_GoBack"/>
      <w:bookmarkEnd w:id="0"/>
    </w:p>
    <w:p w:rsidR="00212B0A" w:rsidRPr="00DA0127" w:rsidRDefault="00212B0A" w:rsidP="00691826">
      <w:pPr>
        <w:rPr>
          <w:rFonts w:cs="Arial"/>
          <w:sz w:val="22"/>
        </w:rPr>
      </w:pPr>
    </w:p>
    <w:sectPr w:rsidR="00212B0A" w:rsidRPr="00DA0127" w:rsidSect="00911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DA" w:rsidRDefault="00915BDA" w:rsidP="004B43DB">
      <w:pPr>
        <w:spacing w:after="0" w:line="240" w:lineRule="auto"/>
      </w:pPr>
      <w:r>
        <w:separator/>
      </w:r>
    </w:p>
  </w:endnote>
  <w:endnote w:type="continuationSeparator" w:id="0">
    <w:p w:rsidR="00915BDA" w:rsidRDefault="00915BDA" w:rsidP="004B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EC" w:rsidRDefault="00911BE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EC" w:rsidRDefault="00911BE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EC" w:rsidRDefault="00911B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DA" w:rsidRDefault="00915BDA" w:rsidP="004B43DB">
      <w:pPr>
        <w:spacing w:after="0" w:line="240" w:lineRule="auto"/>
      </w:pPr>
      <w:r>
        <w:separator/>
      </w:r>
    </w:p>
  </w:footnote>
  <w:footnote w:type="continuationSeparator" w:id="0">
    <w:p w:rsidR="00915BDA" w:rsidRDefault="00915BDA" w:rsidP="004B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EC" w:rsidRDefault="00911BE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EC" w:rsidRDefault="00911BE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EC" w:rsidRDefault="00911BEC">
    <w:pPr>
      <w:pStyle w:val="Glava"/>
    </w:pPr>
    <w:r>
      <w:rPr>
        <w:noProof/>
        <w:lang w:eastAsia="sl-SI"/>
      </w:rPr>
      <w:drawing>
        <wp:inline distT="0" distB="0" distL="0" distR="0" wp14:anchorId="4D570EB0" wp14:editId="1FDB4AFC">
          <wp:extent cx="3384550" cy="1057910"/>
          <wp:effectExtent l="0" t="0" r="6350" b="8890"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7F8"/>
    <w:multiLevelType w:val="hybridMultilevel"/>
    <w:tmpl w:val="E9C4CAB2"/>
    <w:lvl w:ilvl="0" w:tplc="B3F2BBD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AD6"/>
    <w:multiLevelType w:val="hybridMultilevel"/>
    <w:tmpl w:val="E572F896"/>
    <w:lvl w:ilvl="0" w:tplc="1B062CE4">
      <w:start w:val="1"/>
      <w:numFmt w:val="bullet"/>
      <w:lvlText w:val="‒"/>
      <w:lvlJc w:val="left"/>
      <w:pPr>
        <w:ind w:left="294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8F54836"/>
    <w:multiLevelType w:val="hybridMultilevel"/>
    <w:tmpl w:val="2C540FE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568E7"/>
    <w:multiLevelType w:val="hybridMultilevel"/>
    <w:tmpl w:val="78A24162"/>
    <w:lvl w:ilvl="0" w:tplc="679C3992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AB64AA"/>
    <w:multiLevelType w:val="hybridMultilevel"/>
    <w:tmpl w:val="722CA68E"/>
    <w:lvl w:ilvl="0" w:tplc="08282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72A6E"/>
    <w:multiLevelType w:val="hybridMultilevel"/>
    <w:tmpl w:val="2BD4EB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30FE2"/>
    <w:multiLevelType w:val="hybridMultilevel"/>
    <w:tmpl w:val="FD2E6184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D557F7"/>
    <w:multiLevelType w:val="hybridMultilevel"/>
    <w:tmpl w:val="F4D42056"/>
    <w:lvl w:ilvl="0" w:tplc="9C3671E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B14A2C"/>
    <w:multiLevelType w:val="hybridMultilevel"/>
    <w:tmpl w:val="44F4B6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330EA"/>
    <w:multiLevelType w:val="hybridMultilevel"/>
    <w:tmpl w:val="1BA4CFF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96F5F"/>
    <w:multiLevelType w:val="hybridMultilevel"/>
    <w:tmpl w:val="BAB8A100"/>
    <w:lvl w:ilvl="0" w:tplc="2E1AE3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E1AE3A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979EE"/>
    <w:multiLevelType w:val="hybridMultilevel"/>
    <w:tmpl w:val="1382E8CE"/>
    <w:lvl w:ilvl="0" w:tplc="679C3992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3509EC"/>
    <w:multiLevelType w:val="hybridMultilevel"/>
    <w:tmpl w:val="A03EF1B0"/>
    <w:lvl w:ilvl="0" w:tplc="89783A4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50F18"/>
    <w:multiLevelType w:val="hybridMultilevel"/>
    <w:tmpl w:val="750CE852"/>
    <w:lvl w:ilvl="0" w:tplc="BCC0ADA8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023DE"/>
    <w:multiLevelType w:val="hybridMultilevel"/>
    <w:tmpl w:val="5AB68BEC"/>
    <w:lvl w:ilvl="0" w:tplc="5F581D2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B1779B"/>
    <w:multiLevelType w:val="hybridMultilevel"/>
    <w:tmpl w:val="45067F1E"/>
    <w:lvl w:ilvl="0" w:tplc="1B062CE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66235"/>
    <w:multiLevelType w:val="hybridMultilevel"/>
    <w:tmpl w:val="B9848FB4"/>
    <w:lvl w:ilvl="0" w:tplc="BCC0ADA8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B7757"/>
    <w:multiLevelType w:val="hybridMultilevel"/>
    <w:tmpl w:val="F8187AFA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29251A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15"/>
  </w:num>
  <w:num w:numId="9">
    <w:abstractNumId w:val="3"/>
  </w:num>
  <w:num w:numId="10">
    <w:abstractNumId w:val="12"/>
  </w:num>
  <w:num w:numId="11">
    <w:abstractNumId w:val="5"/>
  </w:num>
  <w:num w:numId="12">
    <w:abstractNumId w:val="0"/>
  </w:num>
  <w:num w:numId="13">
    <w:abstractNumId w:val="16"/>
  </w:num>
  <w:num w:numId="14">
    <w:abstractNumId w:val="13"/>
  </w:num>
  <w:num w:numId="15">
    <w:abstractNumId w:val="4"/>
  </w:num>
  <w:num w:numId="16">
    <w:abstractNumId w:val="8"/>
  </w:num>
  <w:num w:numId="17">
    <w:abstractNumId w:val="7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08"/>
    <w:rsid w:val="00011327"/>
    <w:rsid w:val="00015707"/>
    <w:rsid w:val="000218E0"/>
    <w:rsid w:val="00025882"/>
    <w:rsid w:val="00033E79"/>
    <w:rsid w:val="00042E57"/>
    <w:rsid w:val="00057DA3"/>
    <w:rsid w:val="0007278D"/>
    <w:rsid w:val="000751DF"/>
    <w:rsid w:val="000971E7"/>
    <w:rsid w:val="000A3FF5"/>
    <w:rsid w:val="000B12ED"/>
    <w:rsid w:val="000B3DC9"/>
    <w:rsid w:val="000C6157"/>
    <w:rsid w:val="000D1A67"/>
    <w:rsid w:val="000E1645"/>
    <w:rsid w:val="000F24BE"/>
    <w:rsid w:val="000F28AC"/>
    <w:rsid w:val="000F7BA8"/>
    <w:rsid w:val="00105C49"/>
    <w:rsid w:val="00146AED"/>
    <w:rsid w:val="00157315"/>
    <w:rsid w:val="00190017"/>
    <w:rsid w:val="00191227"/>
    <w:rsid w:val="001A273A"/>
    <w:rsid w:val="001B0067"/>
    <w:rsid w:val="001E275A"/>
    <w:rsid w:val="00200E50"/>
    <w:rsid w:val="0020248F"/>
    <w:rsid w:val="00212B0A"/>
    <w:rsid w:val="00231C54"/>
    <w:rsid w:val="0023366E"/>
    <w:rsid w:val="00235AD9"/>
    <w:rsid w:val="00243C35"/>
    <w:rsid w:val="00247B1D"/>
    <w:rsid w:val="00253378"/>
    <w:rsid w:val="0026108C"/>
    <w:rsid w:val="00262536"/>
    <w:rsid w:val="00272363"/>
    <w:rsid w:val="002A4951"/>
    <w:rsid w:val="002D4DDC"/>
    <w:rsid w:val="002E5231"/>
    <w:rsid w:val="00307F69"/>
    <w:rsid w:val="00322815"/>
    <w:rsid w:val="00334522"/>
    <w:rsid w:val="00334A3C"/>
    <w:rsid w:val="00342DE6"/>
    <w:rsid w:val="0035783D"/>
    <w:rsid w:val="00394723"/>
    <w:rsid w:val="003A23DC"/>
    <w:rsid w:val="003A7B56"/>
    <w:rsid w:val="003D17F5"/>
    <w:rsid w:val="003E4B56"/>
    <w:rsid w:val="00426F02"/>
    <w:rsid w:val="00450EB5"/>
    <w:rsid w:val="00462953"/>
    <w:rsid w:val="00464D38"/>
    <w:rsid w:val="004928DE"/>
    <w:rsid w:val="004A7552"/>
    <w:rsid w:val="004B43DB"/>
    <w:rsid w:val="004C1AC9"/>
    <w:rsid w:val="004E12B2"/>
    <w:rsid w:val="00527FD1"/>
    <w:rsid w:val="0055765C"/>
    <w:rsid w:val="0056017C"/>
    <w:rsid w:val="00563A9D"/>
    <w:rsid w:val="00563CB8"/>
    <w:rsid w:val="0056455D"/>
    <w:rsid w:val="00571467"/>
    <w:rsid w:val="00573DAA"/>
    <w:rsid w:val="005910FE"/>
    <w:rsid w:val="005C1B6A"/>
    <w:rsid w:val="005D5B13"/>
    <w:rsid w:val="00612B97"/>
    <w:rsid w:val="0061382A"/>
    <w:rsid w:val="00616528"/>
    <w:rsid w:val="00617530"/>
    <w:rsid w:val="006440E6"/>
    <w:rsid w:val="00665565"/>
    <w:rsid w:val="00677D8B"/>
    <w:rsid w:val="00691826"/>
    <w:rsid w:val="00692708"/>
    <w:rsid w:val="00697274"/>
    <w:rsid w:val="00697B34"/>
    <w:rsid w:val="006A60DA"/>
    <w:rsid w:val="006B238B"/>
    <w:rsid w:val="006B6CD3"/>
    <w:rsid w:val="006F3E03"/>
    <w:rsid w:val="00724795"/>
    <w:rsid w:val="00724AB2"/>
    <w:rsid w:val="00725B74"/>
    <w:rsid w:val="00773F82"/>
    <w:rsid w:val="00787827"/>
    <w:rsid w:val="00792AFC"/>
    <w:rsid w:val="00793446"/>
    <w:rsid w:val="007A12E5"/>
    <w:rsid w:val="007C09DD"/>
    <w:rsid w:val="007C4864"/>
    <w:rsid w:val="007F36B5"/>
    <w:rsid w:val="007F6B10"/>
    <w:rsid w:val="007F6F04"/>
    <w:rsid w:val="00810A0A"/>
    <w:rsid w:val="008165A3"/>
    <w:rsid w:val="008228FF"/>
    <w:rsid w:val="00833D6C"/>
    <w:rsid w:val="00845548"/>
    <w:rsid w:val="00851304"/>
    <w:rsid w:val="0085328F"/>
    <w:rsid w:val="0086313B"/>
    <w:rsid w:val="008742EB"/>
    <w:rsid w:val="00874816"/>
    <w:rsid w:val="00875E62"/>
    <w:rsid w:val="00894FFA"/>
    <w:rsid w:val="008C3192"/>
    <w:rsid w:val="008E1605"/>
    <w:rsid w:val="00900915"/>
    <w:rsid w:val="00910ABC"/>
    <w:rsid w:val="00911BEC"/>
    <w:rsid w:val="00914D4D"/>
    <w:rsid w:val="00915BDA"/>
    <w:rsid w:val="00925FC4"/>
    <w:rsid w:val="009328FE"/>
    <w:rsid w:val="00945DCD"/>
    <w:rsid w:val="00955956"/>
    <w:rsid w:val="00961A47"/>
    <w:rsid w:val="00961B2C"/>
    <w:rsid w:val="00965F00"/>
    <w:rsid w:val="0096783C"/>
    <w:rsid w:val="00967C4B"/>
    <w:rsid w:val="0097587B"/>
    <w:rsid w:val="00992110"/>
    <w:rsid w:val="009955DC"/>
    <w:rsid w:val="009A7117"/>
    <w:rsid w:val="009D16F9"/>
    <w:rsid w:val="009D579E"/>
    <w:rsid w:val="009E292C"/>
    <w:rsid w:val="009E6F0B"/>
    <w:rsid w:val="00A0085A"/>
    <w:rsid w:val="00A07D36"/>
    <w:rsid w:val="00A30026"/>
    <w:rsid w:val="00A32A5D"/>
    <w:rsid w:val="00A3390C"/>
    <w:rsid w:val="00A33E1F"/>
    <w:rsid w:val="00A37F44"/>
    <w:rsid w:val="00A412E1"/>
    <w:rsid w:val="00A44403"/>
    <w:rsid w:val="00A724C1"/>
    <w:rsid w:val="00A837E8"/>
    <w:rsid w:val="00AA37AC"/>
    <w:rsid w:val="00AA5744"/>
    <w:rsid w:val="00AB266E"/>
    <w:rsid w:val="00AB60D8"/>
    <w:rsid w:val="00AD2D2E"/>
    <w:rsid w:val="00AF77F0"/>
    <w:rsid w:val="00B02ADA"/>
    <w:rsid w:val="00B213B6"/>
    <w:rsid w:val="00B30214"/>
    <w:rsid w:val="00B36177"/>
    <w:rsid w:val="00B452E1"/>
    <w:rsid w:val="00B62EAC"/>
    <w:rsid w:val="00B67DE2"/>
    <w:rsid w:val="00B752A4"/>
    <w:rsid w:val="00B923FB"/>
    <w:rsid w:val="00BD26AA"/>
    <w:rsid w:val="00BD7EE9"/>
    <w:rsid w:val="00BE2248"/>
    <w:rsid w:val="00BF2853"/>
    <w:rsid w:val="00BF7B47"/>
    <w:rsid w:val="00BF7F4E"/>
    <w:rsid w:val="00C07190"/>
    <w:rsid w:val="00C2168E"/>
    <w:rsid w:val="00C21915"/>
    <w:rsid w:val="00C25B5B"/>
    <w:rsid w:val="00C33857"/>
    <w:rsid w:val="00C41EE0"/>
    <w:rsid w:val="00C60522"/>
    <w:rsid w:val="00C66398"/>
    <w:rsid w:val="00C8200F"/>
    <w:rsid w:val="00C84884"/>
    <w:rsid w:val="00CA6195"/>
    <w:rsid w:val="00CD3288"/>
    <w:rsid w:val="00CE4AB4"/>
    <w:rsid w:val="00CF4B3D"/>
    <w:rsid w:val="00D121C6"/>
    <w:rsid w:val="00D20B70"/>
    <w:rsid w:val="00D27D4F"/>
    <w:rsid w:val="00D50328"/>
    <w:rsid w:val="00D55E0A"/>
    <w:rsid w:val="00D56421"/>
    <w:rsid w:val="00D803C5"/>
    <w:rsid w:val="00D81EE0"/>
    <w:rsid w:val="00DA0127"/>
    <w:rsid w:val="00DC3335"/>
    <w:rsid w:val="00DC4962"/>
    <w:rsid w:val="00DC5E84"/>
    <w:rsid w:val="00DD505C"/>
    <w:rsid w:val="00E073C1"/>
    <w:rsid w:val="00E229DB"/>
    <w:rsid w:val="00E249D0"/>
    <w:rsid w:val="00E27911"/>
    <w:rsid w:val="00E41152"/>
    <w:rsid w:val="00E4333F"/>
    <w:rsid w:val="00E63F3D"/>
    <w:rsid w:val="00E7039B"/>
    <w:rsid w:val="00E9016D"/>
    <w:rsid w:val="00E923C6"/>
    <w:rsid w:val="00E95839"/>
    <w:rsid w:val="00EA3EE2"/>
    <w:rsid w:val="00EB2BE4"/>
    <w:rsid w:val="00EF07B0"/>
    <w:rsid w:val="00EF1ACC"/>
    <w:rsid w:val="00EF2C73"/>
    <w:rsid w:val="00F05FA3"/>
    <w:rsid w:val="00F067AB"/>
    <w:rsid w:val="00F36374"/>
    <w:rsid w:val="00F42232"/>
    <w:rsid w:val="00F546A0"/>
    <w:rsid w:val="00F86362"/>
    <w:rsid w:val="00FA69CC"/>
    <w:rsid w:val="00FB3A31"/>
    <w:rsid w:val="00FC70C6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7FD1"/>
    <w:pPr>
      <w:spacing w:after="180" w:line="274" w:lineRule="auto"/>
    </w:pPr>
    <w:rPr>
      <w:sz w:val="21"/>
    </w:rPr>
  </w:style>
  <w:style w:type="paragraph" w:styleId="Naslov1">
    <w:name w:val="heading 1"/>
    <w:basedOn w:val="Navaden"/>
    <w:next w:val="Navaden"/>
    <w:link w:val="Naslov1Znak"/>
    <w:uiPriority w:val="9"/>
    <w:qFormat/>
    <w:rsid w:val="00AA574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A574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A574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A574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A57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A57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A57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A57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A57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A5744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A5744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A5744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A574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A5744"/>
    <w:rPr>
      <w:rFonts w:asciiTheme="majorHAnsi" w:eastAsiaTheme="majorEastAsia" w:hAnsiTheme="majorHAnsi" w:cstheme="majorBidi"/>
      <w:color w:val="00000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A574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A574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A574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A574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A5744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Naslov">
    <w:name w:val="Title"/>
    <w:basedOn w:val="Navaden"/>
    <w:next w:val="Navaden"/>
    <w:link w:val="NaslovZnak"/>
    <w:uiPriority w:val="10"/>
    <w:qFormat/>
    <w:rsid w:val="00AA574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A5744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A5744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naslovZnak">
    <w:name w:val="Podnaslov Znak"/>
    <w:basedOn w:val="Privzetapisavaodstavka"/>
    <w:link w:val="Podnaslov"/>
    <w:uiPriority w:val="11"/>
    <w:rsid w:val="00AA5744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Krepko">
    <w:name w:val="Strong"/>
    <w:basedOn w:val="Privzetapisavaodstavka"/>
    <w:uiPriority w:val="22"/>
    <w:qFormat/>
    <w:rsid w:val="00AA5744"/>
    <w:rPr>
      <w:b w:val="0"/>
      <w:bCs/>
      <w:i/>
      <w:color w:val="1F497D" w:themeColor="text2"/>
    </w:rPr>
  </w:style>
  <w:style w:type="character" w:styleId="Poudarek">
    <w:name w:val="Emphasis"/>
    <w:basedOn w:val="Privzetapisavaodstavka"/>
    <w:uiPriority w:val="20"/>
    <w:qFormat/>
    <w:rsid w:val="00AA5744"/>
    <w:rPr>
      <w:b/>
      <w:i/>
      <w:iCs/>
    </w:rPr>
  </w:style>
  <w:style w:type="paragraph" w:styleId="Brezrazmikov">
    <w:name w:val="No Spacing"/>
    <w:link w:val="BrezrazmikovZnak"/>
    <w:uiPriority w:val="1"/>
    <w:qFormat/>
    <w:rsid w:val="00AA5744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AA5744"/>
  </w:style>
  <w:style w:type="paragraph" w:styleId="Odstavekseznama">
    <w:name w:val="List Paragraph"/>
    <w:basedOn w:val="Navaden"/>
    <w:link w:val="OdstavekseznamaZnak"/>
    <w:uiPriority w:val="34"/>
    <w:qFormat/>
    <w:rsid w:val="00AA574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">
    <w:name w:val="Quote"/>
    <w:basedOn w:val="Navaden"/>
    <w:next w:val="Navaden"/>
    <w:link w:val="CitatZnak"/>
    <w:uiPriority w:val="29"/>
    <w:qFormat/>
    <w:rsid w:val="00AA5744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Znak">
    <w:name w:val="Citat Znak"/>
    <w:basedOn w:val="Privzetapisavaodstavka"/>
    <w:link w:val="Citat"/>
    <w:uiPriority w:val="29"/>
    <w:rsid w:val="00AA5744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A5744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A574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eenpoudarek">
    <w:name w:val="Subtle Emphasis"/>
    <w:basedOn w:val="Privzetapisavaodstavka"/>
    <w:uiPriority w:val="19"/>
    <w:qFormat/>
    <w:rsid w:val="00AA5744"/>
    <w:rPr>
      <w:i/>
      <w:iCs/>
      <w:color w:val="000000"/>
    </w:rPr>
  </w:style>
  <w:style w:type="character" w:styleId="Intenzivenpoudarek">
    <w:name w:val="Intense Emphasis"/>
    <w:basedOn w:val="Privzetapisavaodstavka"/>
    <w:uiPriority w:val="21"/>
    <w:qFormat/>
    <w:rsid w:val="00AA5744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AA5744"/>
    <w:rPr>
      <w:smallCaps/>
      <w:color w:val="000000"/>
      <w:u w:val="single"/>
    </w:rPr>
  </w:style>
  <w:style w:type="character" w:styleId="Intenzivensklic">
    <w:name w:val="Intense Reference"/>
    <w:basedOn w:val="Privzetapisavaodstavka"/>
    <w:uiPriority w:val="32"/>
    <w:qFormat/>
    <w:rsid w:val="00AA5744"/>
    <w:rPr>
      <w:b w:val="0"/>
      <w:bCs/>
      <w:smallCaps/>
      <w:color w:val="4F81BD" w:themeColor="accent1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AA5744"/>
    <w:rPr>
      <w:b/>
      <w:bCs/>
      <w:caps/>
      <w:smallCaps w:val="0"/>
      <w:color w:val="1F497D" w:themeColor="text2"/>
      <w:spacing w:val="1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A5744"/>
    <w:pPr>
      <w:spacing w:before="480" w:line="264" w:lineRule="auto"/>
      <w:outlineLvl w:val="9"/>
    </w:pPr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2708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B452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452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452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452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452E1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4B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43DB"/>
    <w:rPr>
      <w:sz w:val="21"/>
    </w:rPr>
  </w:style>
  <w:style w:type="paragraph" w:styleId="Noga">
    <w:name w:val="footer"/>
    <w:basedOn w:val="Navaden"/>
    <w:link w:val="NogaZnak"/>
    <w:uiPriority w:val="99"/>
    <w:unhideWhenUsed/>
    <w:rsid w:val="004B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43DB"/>
    <w:rPr>
      <w:sz w:val="21"/>
    </w:rPr>
  </w:style>
  <w:style w:type="character" w:customStyle="1" w:styleId="OdstavekseznamaZnak">
    <w:name w:val="Odstavek seznama Znak"/>
    <w:link w:val="Odstavekseznama"/>
    <w:uiPriority w:val="34"/>
    <w:rsid w:val="00015707"/>
    <w:rPr>
      <w:color w:val="1F497D" w:themeColor="text2"/>
      <w:sz w:val="21"/>
    </w:rPr>
  </w:style>
  <w:style w:type="paragraph" w:customStyle="1" w:styleId="Odstavek">
    <w:name w:val="Odstavek"/>
    <w:basedOn w:val="Navaden"/>
    <w:link w:val="OdstavekZnak"/>
    <w:qFormat/>
    <w:rsid w:val="00961A47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sz w:val="22"/>
      <w:lang w:val="x-none" w:eastAsia="x-none"/>
    </w:rPr>
  </w:style>
  <w:style w:type="character" w:customStyle="1" w:styleId="OdstavekZnak">
    <w:name w:val="Odstavek Znak"/>
    <w:link w:val="Odstavek"/>
    <w:rsid w:val="00961A47"/>
    <w:rPr>
      <w:rFonts w:ascii="Arial" w:eastAsia="Times New Roman" w:hAnsi="Arial" w:cs="Times New Roman"/>
      <w:lang w:val="x-none" w:eastAsia="x-non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6108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6108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6108C"/>
    <w:rPr>
      <w:vertAlign w:val="superscript"/>
    </w:rPr>
  </w:style>
  <w:style w:type="paragraph" w:customStyle="1" w:styleId="Default">
    <w:name w:val="Default"/>
    <w:rsid w:val="002A4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stavek1">
    <w:name w:val="odstavek1"/>
    <w:basedOn w:val="Navaden"/>
    <w:rsid w:val="00146AE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7FD1"/>
    <w:pPr>
      <w:spacing w:after="180" w:line="274" w:lineRule="auto"/>
    </w:pPr>
    <w:rPr>
      <w:sz w:val="21"/>
    </w:rPr>
  </w:style>
  <w:style w:type="paragraph" w:styleId="Naslov1">
    <w:name w:val="heading 1"/>
    <w:basedOn w:val="Navaden"/>
    <w:next w:val="Navaden"/>
    <w:link w:val="Naslov1Znak"/>
    <w:uiPriority w:val="9"/>
    <w:qFormat/>
    <w:rsid w:val="00AA574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A574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A574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A574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A57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A57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A57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A57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A57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A5744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A5744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A5744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A574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A5744"/>
    <w:rPr>
      <w:rFonts w:asciiTheme="majorHAnsi" w:eastAsiaTheme="majorEastAsia" w:hAnsiTheme="majorHAnsi" w:cstheme="majorBidi"/>
      <w:color w:val="00000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A574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A574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A574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A574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A5744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Naslov">
    <w:name w:val="Title"/>
    <w:basedOn w:val="Navaden"/>
    <w:next w:val="Navaden"/>
    <w:link w:val="NaslovZnak"/>
    <w:uiPriority w:val="10"/>
    <w:qFormat/>
    <w:rsid w:val="00AA574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A5744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A5744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naslovZnak">
    <w:name w:val="Podnaslov Znak"/>
    <w:basedOn w:val="Privzetapisavaodstavka"/>
    <w:link w:val="Podnaslov"/>
    <w:uiPriority w:val="11"/>
    <w:rsid w:val="00AA5744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Krepko">
    <w:name w:val="Strong"/>
    <w:basedOn w:val="Privzetapisavaodstavka"/>
    <w:uiPriority w:val="22"/>
    <w:qFormat/>
    <w:rsid w:val="00AA5744"/>
    <w:rPr>
      <w:b w:val="0"/>
      <w:bCs/>
      <w:i/>
      <w:color w:val="1F497D" w:themeColor="text2"/>
    </w:rPr>
  </w:style>
  <w:style w:type="character" w:styleId="Poudarek">
    <w:name w:val="Emphasis"/>
    <w:basedOn w:val="Privzetapisavaodstavka"/>
    <w:uiPriority w:val="20"/>
    <w:qFormat/>
    <w:rsid w:val="00AA5744"/>
    <w:rPr>
      <w:b/>
      <w:i/>
      <w:iCs/>
    </w:rPr>
  </w:style>
  <w:style w:type="paragraph" w:styleId="Brezrazmikov">
    <w:name w:val="No Spacing"/>
    <w:link w:val="BrezrazmikovZnak"/>
    <w:uiPriority w:val="1"/>
    <w:qFormat/>
    <w:rsid w:val="00AA5744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AA5744"/>
  </w:style>
  <w:style w:type="paragraph" w:styleId="Odstavekseznama">
    <w:name w:val="List Paragraph"/>
    <w:basedOn w:val="Navaden"/>
    <w:link w:val="OdstavekseznamaZnak"/>
    <w:uiPriority w:val="34"/>
    <w:qFormat/>
    <w:rsid w:val="00AA574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">
    <w:name w:val="Quote"/>
    <w:basedOn w:val="Navaden"/>
    <w:next w:val="Navaden"/>
    <w:link w:val="CitatZnak"/>
    <w:uiPriority w:val="29"/>
    <w:qFormat/>
    <w:rsid w:val="00AA5744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Znak">
    <w:name w:val="Citat Znak"/>
    <w:basedOn w:val="Privzetapisavaodstavka"/>
    <w:link w:val="Citat"/>
    <w:uiPriority w:val="29"/>
    <w:rsid w:val="00AA5744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A5744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A574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eenpoudarek">
    <w:name w:val="Subtle Emphasis"/>
    <w:basedOn w:val="Privzetapisavaodstavka"/>
    <w:uiPriority w:val="19"/>
    <w:qFormat/>
    <w:rsid w:val="00AA5744"/>
    <w:rPr>
      <w:i/>
      <w:iCs/>
      <w:color w:val="000000"/>
    </w:rPr>
  </w:style>
  <w:style w:type="character" w:styleId="Intenzivenpoudarek">
    <w:name w:val="Intense Emphasis"/>
    <w:basedOn w:val="Privzetapisavaodstavka"/>
    <w:uiPriority w:val="21"/>
    <w:qFormat/>
    <w:rsid w:val="00AA5744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AA5744"/>
    <w:rPr>
      <w:smallCaps/>
      <w:color w:val="000000"/>
      <w:u w:val="single"/>
    </w:rPr>
  </w:style>
  <w:style w:type="character" w:styleId="Intenzivensklic">
    <w:name w:val="Intense Reference"/>
    <w:basedOn w:val="Privzetapisavaodstavka"/>
    <w:uiPriority w:val="32"/>
    <w:qFormat/>
    <w:rsid w:val="00AA5744"/>
    <w:rPr>
      <w:b w:val="0"/>
      <w:bCs/>
      <w:smallCaps/>
      <w:color w:val="4F81BD" w:themeColor="accent1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AA5744"/>
    <w:rPr>
      <w:b/>
      <w:bCs/>
      <w:caps/>
      <w:smallCaps w:val="0"/>
      <w:color w:val="1F497D" w:themeColor="text2"/>
      <w:spacing w:val="1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A5744"/>
    <w:pPr>
      <w:spacing w:before="480" w:line="264" w:lineRule="auto"/>
      <w:outlineLvl w:val="9"/>
    </w:pPr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2708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B452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452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452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452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452E1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4B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43DB"/>
    <w:rPr>
      <w:sz w:val="21"/>
    </w:rPr>
  </w:style>
  <w:style w:type="paragraph" w:styleId="Noga">
    <w:name w:val="footer"/>
    <w:basedOn w:val="Navaden"/>
    <w:link w:val="NogaZnak"/>
    <w:uiPriority w:val="99"/>
    <w:unhideWhenUsed/>
    <w:rsid w:val="004B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43DB"/>
    <w:rPr>
      <w:sz w:val="21"/>
    </w:rPr>
  </w:style>
  <w:style w:type="character" w:customStyle="1" w:styleId="OdstavekseznamaZnak">
    <w:name w:val="Odstavek seznama Znak"/>
    <w:link w:val="Odstavekseznama"/>
    <w:uiPriority w:val="34"/>
    <w:rsid w:val="00015707"/>
    <w:rPr>
      <w:color w:val="1F497D" w:themeColor="text2"/>
      <w:sz w:val="21"/>
    </w:rPr>
  </w:style>
  <w:style w:type="paragraph" w:customStyle="1" w:styleId="Odstavek">
    <w:name w:val="Odstavek"/>
    <w:basedOn w:val="Navaden"/>
    <w:link w:val="OdstavekZnak"/>
    <w:qFormat/>
    <w:rsid w:val="00961A47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sz w:val="22"/>
      <w:lang w:val="x-none" w:eastAsia="x-none"/>
    </w:rPr>
  </w:style>
  <w:style w:type="character" w:customStyle="1" w:styleId="OdstavekZnak">
    <w:name w:val="Odstavek Znak"/>
    <w:link w:val="Odstavek"/>
    <w:rsid w:val="00961A47"/>
    <w:rPr>
      <w:rFonts w:ascii="Arial" w:eastAsia="Times New Roman" w:hAnsi="Arial" w:cs="Times New Roman"/>
      <w:lang w:val="x-none" w:eastAsia="x-non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6108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6108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6108C"/>
    <w:rPr>
      <w:vertAlign w:val="superscript"/>
    </w:rPr>
  </w:style>
  <w:style w:type="paragraph" w:customStyle="1" w:styleId="Default">
    <w:name w:val="Default"/>
    <w:rsid w:val="002A4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stavek1">
    <w:name w:val="odstavek1"/>
    <w:basedOn w:val="Navaden"/>
    <w:rsid w:val="00146AE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D5E8-0ABD-446C-89D7-D5B0869F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D4DD7720.dotm</Template>
  <TotalTime>192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Polutnik</dc:creator>
  <cp:lastModifiedBy>Maja Polutnik</cp:lastModifiedBy>
  <cp:revision>12</cp:revision>
  <cp:lastPrinted>2018-10-18T09:52:00Z</cp:lastPrinted>
  <dcterms:created xsi:type="dcterms:W3CDTF">2018-10-12T13:07:00Z</dcterms:created>
  <dcterms:modified xsi:type="dcterms:W3CDTF">2018-10-22T06:47:00Z</dcterms:modified>
</cp:coreProperties>
</file>