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B26E" w14:textId="477A52F7" w:rsidR="00411535" w:rsidRDefault="00411535">
      <w:pPr>
        <w:spacing w:line="240" w:lineRule="auto"/>
      </w:pPr>
    </w:p>
    <w:p w14:paraId="265412AF" w14:textId="77777777" w:rsidR="00411535" w:rsidRDefault="00411535" w:rsidP="00EB67D2">
      <w:pPr>
        <w:sectPr w:rsidR="00411535" w:rsidSect="00EB67D2">
          <w:footerReference w:type="default" r:id="rId8"/>
          <w:headerReference w:type="first" r:id="rId9"/>
          <w:pgSz w:w="11906" w:h="16838"/>
          <w:pgMar w:top="2268" w:right="1701" w:bottom="1418" w:left="1701" w:header="284" w:footer="709" w:gutter="0"/>
          <w:pgNumType w:start="1"/>
          <w:cols w:space="708"/>
          <w:titlePg/>
          <w:docGrid w:linePitch="360"/>
        </w:sectPr>
      </w:pPr>
    </w:p>
    <w:p w14:paraId="33BC7CD7" w14:textId="77777777" w:rsidR="0071270C" w:rsidRDefault="0071270C" w:rsidP="0071270C"/>
    <w:p w14:paraId="2FAE79FA" w14:textId="77777777" w:rsidR="0071270C" w:rsidRDefault="0071270C" w:rsidP="0071270C"/>
    <w:p w14:paraId="538A4343" w14:textId="77777777" w:rsidR="0071270C" w:rsidRDefault="0071270C" w:rsidP="0071270C">
      <w:pPr>
        <w:jc w:val="center"/>
        <w:rPr>
          <w:sz w:val="28"/>
          <w:szCs w:val="28"/>
        </w:rPr>
      </w:pPr>
    </w:p>
    <w:p w14:paraId="7A433A34" w14:textId="77777777" w:rsidR="0071270C" w:rsidRDefault="0071270C" w:rsidP="0071270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CENIK LISTIN</w:t>
      </w:r>
    </w:p>
    <w:p w14:paraId="001CC711" w14:textId="77777777" w:rsidR="0071270C" w:rsidRDefault="0071270C" w:rsidP="0071270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velja od 1. 4. 2022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961"/>
      </w:tblGrid>
      <w:tr w:rsidR="0071270C" w14:paraId="62E2A9BB" w14:textId="77777777" w:rsidTr="009505E4">
        <w:trPr>
          <w:trHeight w:val="48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D997C" w14:textId="77777777" w:rsidR="0071270C" w:rsidRDefault="007127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>Naziv listine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620BD" w14:textId="6DCE2C67" w:rsidR="0071270C" w:rsidRDefault="007127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>Cena v EUR</w:t>
            </w:r>
            <w:r w:rsidR="00F569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9505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>brez</w:t>
            </w:r>
            <w:r w:rsidR="00D52AC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 DDV</w:t>
            </w:r>
          </w:p>
        </w:tc>
      </w:tr>
      <w:tr w:rsidR="0071270C" w14:paraId="078DDC05" w14:textId="77777777" w:rsidTr="009505E4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C96582E" w14:textId="77777777" w:rsidR="0071270C" w:rsidRDefault="007127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EC1B01C" w14:textId="77777777" w:rsidR="0071270C" w:rsidRDefault="007127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71270C" w14:paraId="4304B914" w14:textId="77777777" w:rsidTr="009505E4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E67FB" w14:textId="77777777" w:rsidR="0071270C" w:rsidRDefault="0071270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KZZ</w:t>
            </w:r>
            <w:r>
              <w:rPr>
                <w:rFonts w:eastAsia="Times New Roman" w:cstheme="minorHAnsi"/>
                <w:lang w:eastAsia="sl-SI"/>
              </w:rPr>
              <w:t xml:space="preserve"> - kartica zdravstvenega zavarovanja *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802EB" w14:textId="77777777" w:rsidR="0071270C" w:rsidRDefault="00712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4,40</w:t>
            </w:r>
          </w:p>
        </w:tc>
      </w:tr>
      <w:tr w:rsidR="009505E4" w14:paraId="2636567C" w14:textId="77777777" w:rsidTr="009505E4">
        <w:trPr>
          <w:trHeight w:val="49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E6B0" w14:textId="23DC54BB" w:rsidR="009505E4" w:rsidRDefault="009505E4" w:rsidP="009505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>Naziv listine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B9E57" w14:textId="56AB614D" w:rsidR="009505E4" w:rsidRDefault="009505E4" w:rsidP="009505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>Cena v EUR z DDV</w:t>
            </w:r>
          </w:p>
        </w:tc>
      </w:tr>
      <w:tr w:rsidR="009505E4" w14:paraId="1D723E1C" w14:textId="77777777" w:rsidTr="008E03C0">
        <w:trPr>
          <w:trHeight w:val="19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DA09596" w14:textId="63126582" w:rsidR="009505E4" w:rsidRDefault="009505E4" w:rsidP="009505E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4975A5B" w14:textId="4517EF16" w:rsidR="009505E4" w:rsidRDefault="009505E4" w:rsidP="009505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9505E4" w14:paraId="4B659296" w14:textId="77777777" w:rsidTr="009505E4">
        <w:trPr>
          <w:trHeight w:val="49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D0796" w14:textId="77777777" w:rsidR="009505E4" w:rsidRDefault="009505E4" w:rsidP="009505E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 xml:space="preserve">PK- profesionalna kartica </w:t>
            </w:r>
            <w:r>
              <w:rPr>
                <w:rFonts w:eastAsia="Times New Roman" w:cstheme="minorHAnsi"/>
                <w:lang w:eastAsia="sl-SI"/>
              </w:rPr>
              <w:t>s kvalificiranim potrdilom</w:t>
            </w:r>
            <w:r>
              <w:rPr>
                <w:rFonts w:eastAsia="Times New Roman" w:cstheme="minorHAnsi"/>
                <w:lang w:eastAsia="sl-SI"/>
              </w:rPr>
              <w:br/>
              <w:t xml:space="preserve">za elektronski podpis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8DEBB" w14:textId="77777777" w:rsidR="009505E4" w:rsidRDefault="009505E4" w:rsidP="009505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25,53</w:t>
            </w:r>
          </w:p>
        </w:tc>
      </w:tr>
      <w:tr w:rsidR="009505E4" w14:paraId="3A63EEEC" w14:textId="77777777" w:rsidTr="009505E4">
        <w:trPr>
          <w:trHeight w:val="49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558A4" w14:textId="77777777" w:rsidR="009505E4" w:rsidRDefault="009505E4" w:rsidP="009505E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 xml:space="preserve">PK - profesionalna kartica </w:t>
            </w:r>
            <w:r>
              <w:rPr>
                <w:rFonts w:eastAsia="Times New Roman" w:cstheme="minorHAnsi"/>
                <w:lang w:eastAsia="sl-SI"/>
              </w:rPr>
              <w:t>brez kvalificiranega potrdila</w:t>
            </w:r>
            <w:r>
              <w:rPr>
                <w:rFonts w:eastAsia="Times New Roman" w:cstheme="minorHAnsi"/>
                <w:lang w:eastAsia="sl-SI"/>
              </w:rPr>
              <w:br/>
              <w:t xml:space="preserve">za elektronski podpis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63E61" w14:textId="77777777" w:rsidR="009505E4" w:rsidRDefault="009505E4" w:rsidP="009505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11,33</w:t>
            </w:r>
          </w:p>
        </w:tc>
      </w:tr>
      <w:tr w:rsidR="009505E4" w14:paraId="14F4D8CF" w14:textId="77777777" w:rsidTr="009505E4">
        <w:trPr>
          <w:trHeight w:val="288"/>
        </w:trPr>
        <w:tc>
          <w:tcPr>
            <w:tcW w:w="6799" w:type="dxa"/>
            <w:noWrap/>
            <w:vAlign w:val="bottom"/>
            <w:hideMark/>
          </w:tcPr>
          <w:p w14:paraId="26D1ABDA" w14:textId="77777777" w:rsidR="009505E4" w:rsidRDefault="009505E4" w:rsidP="009505E4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1961" w:type="dxa"/>
            <w:noWrap/>
            <w:vAlign w:val="bottom"/>
            <w:hideMark/>
          </w:tcPr>
          <w:p w14:paraId="54BA950C" w14:textId="77777777" w:rsidR="009505E4" w:rsidRDefault="009505E4" w:rsidP="009505E4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</w:tr>
      <w:tr w:rsidR="009505E4" w14:paraId="59C5CF39" w14:textId="77777777" w:rsidTr="0071270C">
        <w:trPr>
          <w:trHeight w:val="288"/>
        </w:trPr>
        <w:tc>
          <w:tcPr>
            <w:tcW w:w="8760" w:type="dxa"/>
            <w:gridSpan w:val="2"/>
            <w:noWrap/>
            <w:vAlign w:val="center"/>
            <w:hideMark/>
          </w:tcPr>
          <w:p w14:paraId="102E42D0" w14:textId="77777777" w:rsidR="009505E4" w:rsidRDefault="009505E4" w:rsidP="009505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 xml:space="preserve">*Na podlagi 5. odstavka 5. člena ZDDV-1 je oproščeno plačila DDV.  </w:t>
            </w:r>
          </w:p>
        </w:tc>
      </w:tr>
      <w:tr w:rsidR="009505E4" w14:paraId="15D6280D" w14:textId="77777777" w:rsidTr="0071270C">
        <w:trPr>
          <w:gridAfter w:val="1"/>
          <w:wAfter w:w="1961" w:type="dxa"/>
          <w:trHeight w:val="300"/>
        </w:trPr>
        <w:tc>
          <w:tcPr>
            <w:tcW w:w="6799" w:type="dxa"/>
            <w:noWrap/>
            <w:vAlign w:val="bottom"/>
            <w:hideMark/>
          </w:tcPr>
          <w:p w14:paraId="14AB9740" w14:textId="77777777" w:rsidR="009505E4" w:rsidRDefault="009505E4" w:rsidP="009505E4">
            <w:pP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</w:tr>
      <w:tr w:rsidR="009505E4" w14:paraId="4760FE85" w14:textId="77777777" w:rsidTr="009505E4">
        <w:trPr>
          <w:trHeight w:val="288"/>
        </w:trPr>
        <w:tc>
          <w:tcPr>
            <w:tcW w:w="6799" w:type="dxa"/>
            <w:noWrap/>
            <w:vAlign w:val="bottom"/>
            <w:hideMark/>
          </w:tcPr>
          <w:p w14:paraId="53CB3E3B" w14:textId="77777777" w:rsidR="009505E4" w:rsidRDefault="009505E4" w:rsidP="009505E4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Ljubljana, 28. 3. 2022</w:t>
            </w:r>
          </w:p>
        </w:tc>
        <w:tc>
          <w:tcPr>
            <w:tcW w:w="1961" w:type="dxa"/>
            <w:noWrap/>
            <w:vAlign w:val="bottom"/>
            <w:hideMark/>
          </w:tcPr>
          <w:p w14:paraId="371F5086" w14:textId="77777777" w:rsidR="009505E4" w:rsidRDefault="009505E4" w:rsidP="009505E4">
            <w:pPr>
              <w:rPr>
                <w:rFonts w:eastAsia="Times New Roman" w:cstheme="minorHAnsi"/>
                <w:color w:val="000000"/>
                <w:lang w:eastAsia="sl-SI"/>
              </w:rPr>
            </w:pPr>
          </w:p>
        </w:tc>
      </w:tr>
      <w:tr w:rsidR="009505E4" w14:paraId="05891C47" w14:textId="77777777" w:rsidTr="009505E4">
        <w:trPr>
          <w:trHeight w:val="288"/>
        </w:trPr>
        <w:tc>
          <w:tcPr>
            <w:tcW w:w="6799" w:type="dxa"/>
            <w:noWrap/>
            <w:vAlign w:val="bottom"/>
            <w:hideMark/>
          </w:tcPr>
          <w:p w14:paraId="6F1105FC" w14:textId="77777777" w:rsidR="009505E4" w:rsidRDefault="009505E4" w:rsidP="009505E4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1961" w:type="dxa"/>
            <w:noWrap/>
            <w:vAlign w:val="bottom"/>
            <w:hideMark/>
          </w:tcPr>
          <w:p w14:paraId="7B1F944C" w14:textId="77777777" w:rsidR="009505E4" w:rsidRDefault="009505E4" w:rsidP="009505E4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</w:tr>
      <w:tr w:rsidR="009505E4" w14:paraId="1BC3AD54" w14:textId="77777777" w:rsidTr="009505E4">
        <w:trPr>
          <w:trHeight w:val="288"/>
        </w:trPr>
        <w:tc>
          <w:tcPr>
            <w:tcW w:w="6799" w:type="dxa"/>
            <w:noWrap/>
            <w:vAlign w:val="bottom"/>
            <w:hideMark/>
          </w:tcPr>
          <w:p w14:paraId="780E7C39" w14:textId="77777777" w:rsidR="009505E4" w:rsidRDefault="009505E4" w:rsidP="009505E4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1961" w:type="dxa"/>
            <w:noWrap/>
            <w:vAlign w:val="bottom"/>
            <w:hideMark/>
          </w:tcPr>
          <w:p w14:paraId="5EC08BE5" w14:textId="77777777" w:rsidR="009505E4" w:rsidRDefault="009505E4" w:rsidP="009505E4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</w:tr>
      <w:tr w:rsidR="009505E4" w14:paraId="0F0F2859" w14:textId="77777777" w:rsidTr="0071270C">
        <w:trPr>
          <w:trHeight w:val="288"/>
        </w:trPr>
        <w:tc>
          <w:tcPr>
            <w:tcW w:w="8760" w:type="dxa"/>
            <w:gridSpan w:val="2"/>
            <w:noWrap/>
            <w:vAlign w:val="bottom"/>
            <w:hideMark/>
          </w:tcPr>
          <w:p w14:paraId="3CDD40E3" w14:textId="77777777" w:rsidR="009505E4" w:rsidRDefault="009505E4" w:rsidP="009505E4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 xml:space="preserve">                                                                                                        Daniela Dimić</w:t>
            </w:r>
          </w:p>
        </w:tc>
      </w:tr>
      <w:tr w:rsidR="009505E4" w14:paraId="2D205B77" w14:textId="77777777" w:rsidTr="0071270C">
        <w:trPr>
          <w:trHeight w:val="288"/>
        </w:trPr>
        <w:tc>
          <w:tcPr>
            <w:tcW w:w="8760" w:type="dxa"/>
            <w:gridSpan w:val="2"/>
            <w:noWrap/>
            <w:vAlign w:val="bottom"/>
            <w:hideMark/>
          </w:tcPr>
          <w:p w14:paraId="538B96AD" w14:textId="77777777" w:rsidR="009505E4" w:rsidRDefault="009505E4" w:rsidP="00950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 xml:space="preserve">                                                          Vodja-direktorica </w:t>
            </w:r>
          </w:p>
        </w:tc>
      </w:tr>
      <w:tr w:rsidR="009505E4" w14:paraId="39CE29D3" w14:textId="77777777" w:rsidTr="0071270C">
        <w:trPr>
          <w:trHeight w:val="288"/>
        </w:trPr>
        <w:tc>
          <w:tcPr>
            <w:tcW w:w="8760" w:type="dxa"/>
            <w:gridSpan w:val="2"/>
            <w:noWrap/>
            <w:vAlign w:val="bottom"/>
            <w:hideMark/>
          </w:tcPr>
          <w:p w14:paraId="4D61BE4B" w14:textId="77777777" w:rsidR="009505E4" w:rsidRDefault="009505E4" w:rsidP="00950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 xml:space="preserve">                                                                    področja za finance in računovodstvo</w:t>
            </w:r>
          </w:p>
        </w:tc>
      </w:tr>
    </w:tbl>
    <w:p w14:paraId="352750AE" w14:textId="77777777" w:rsidR="0071270C" w:rsidRDefault="0071270C" w:rsidP="0071270C">
      <w:pPr>
        <w:jc w:val="center"/>
        <w:rPr>
          <w:rFonts w:cstheme="minorHAnsi"/>
          <w:sz w:val="28"/>
          <w:szCs w:val="28"/>
        </w:rPr>
      </w:pPr>
    </w:p>
    <w:p w14:paraId="025D8C8F" w14:textId="77777777" w:rsidR="00411535" w:rsidRDefault="00411535" w:rsidP="00EB67D2"/>
    <w:sectPr w:rsidR="00411535" w:rsidSect="00411535">
      <w:footerReference w:type="default" r:id="rId10"/>
      <w:headerReference w:type="first" r:id="rId11"/>
      <w:type w:val="continuous"/>
      <w:pgSz w:w="11906" w:h="16838"/>
      <w:pgMar w:top="2268" w:right="1701" w:bottom="141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B69F" w14:textId="77777777" w:rsidR="0071270C" w:rsidRDefault="0071270C" w:rsidP="001F51E9">
      <w:pPr>
        <w:spacing w:line="240" w:lineRule="auto"/>
      </w:pPr>
      <w:r>
        <w:separator/>
      </w:r>
    </w:p>
  </w:endnote>
  <w:endnote w:type="continuationSeparator" w:id="0">
    <w:p w14:paraId="184D17B0" w14:textId="77777777" w:rsidR="0071270C" w:rsidRDefault="0071270C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99A0" w14:textId="77777777" w:rsidR="00411535" w:rsidRDefault="00411535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DED9" w14:textId="77777777" w:rsidR="00F94033" w:rsidRDefault="00F94033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BA612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FA47" w14:textId="77777777" w:rsidR="0071270C" w:rsidRDefault="0071270C" w:rsidP="001F51E9">
      <w:pPr>
        <w:spacing w:line="240" w:lineRule="auto"/>
      </w:pPr>
      <w:r>
        <w:separator/>
      </w:r>
    </w:p>
  </w:footnote>
  <w:footnote w:type="continuationSeparator" w:id="0">
    <w:p w14:paraId="5547B80D" w14:textId="77777777" w:rsidR="0071270C" w:rsidRDefault="0071270C" w:rsidP="001F5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34"/>
      <w:gridCol w:w="2841"/>
      <w:gridCol w:w="2829"/>
    </w:tblGrid>
    <w:tr w:rsidR="00680BD0" w:rsidRPr="007B6600" w14:paraId="337D3FA1" w14:textId="77777777" w:rsidTr="00680BD0">
      <w:trPr>
        <w:trHeight w:hRule="exact" w:val="907"/>
      </w:trPr>
      <w:tc>
        <w:tcPr>
          <w:tcW w:w="2834" w:type="dxa"/>
          <w:shd w:val="clear" w:color="auto" w:fill="auto"/>
          <w:tcMar>
            <w:left w:w="0" w:type="dxa"/>
            <w:right w:w="0" w:type="dxa"/>
          </w:tcMar>
        </w:tcPr>
        <w:p w14:paraId="3ED24DB3" w14:textId="77777777" w:rsidR="00680BD0" w:rsidRPr="007B6600" w:rsidRDefault="00680BD0" w:rsidP="00EA172B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7A469CAE" wp14:editId="01F5AD5C">
                <wp:extent cx="905773" cy="220047"/>
                <wp:effectExtent l="0" t="0" r="0" b="889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FBA857" w14:textId="77777777" w:rsidR="00680BD0" w:rsidRPr="007B6600" w:rsidRDefault="00680BD0" w:rsidP="00CE24E4">
          <w:pPr>
            <w:pStyle w:val="Glava"/>
            <w:spacing w:line="220" w:lineRule="exact"/>
            <w:jc w:val="lef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41" w:type="dxa"/>
          <w:vMerge w:val="restart"/>
          <w:shd w:val="clear" w:color="auto" w:fill="auto"/>
        </w:tcPr>
        <w:p w14:paraId="6575E30D" w14:textId="77777777" w:rsidR="00680BD0" w:rsidRPr="007B6600" w:rsidRDefault="00680BD0" w:rsidP="007B6600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4908567F" wp14:editId="5FEB2931">
                <wp:extent cx="907750" cy="639551"/>
                <wp:effectExtent l="0" t="0" r="6985" b="8255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308" cy="660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shd w:val="clear" w:color="auto" w:fill="auto"/>
          <w:tcMar>
            <w:left w:w="0" w:type="dxa"/>
          </w:tcMar>
        </w:tcPr>
        <w:p w14:paraId="76945491" w14:textId="77777777" w:rsidR="00680BD0" w:rsidRPr="007B6600" w:rsidRDefault="00680BD0" w:rsidP="00DF27E4">
          <w:pPr>
            <w:pStyle w:val="Glava"/>
            <w:jc w:val="right"/>
          </w:pPr>
        </w:p>
      </w:tc>
    </w:tr>
    <w:tr w:rsidR="00680BD0" w:rsidRPr="007B6600" w14:paraId="3815E548" w14:textId="77777777" w:rsidTr="00680BD0">
      <w:trPr>
        <w:trHeight w:hRule="exact" w:val="113"/>
      </w:trPr>
      <w:tc>
        <w:tcPr>
          <w:tcW w:w="2834" w:type="dxa"/>
          <w:shd w:val="clear" w:color="auto" w:fill="auto"/>
        </w:tcPr>
        <w:p w14:paraId="66FECE31" w14:textId="77777777" w:rsidR="00680BD0" w:rsidRPr="00CE24E4" w:rsidRDefault="00680BD0" w:rsidP="00EA172B">
          <w:pPr>
            <w:pStyle w:val="Glava"/>
            <w:rPr>
              <w:b/>
              <w:noProof/>
              <w:lang w:eastAsia="sl-SI"/>
            </w:rPr>
          </w:pPr>
        </w:p>
      </w:tc>
      <w:tc>
        <w:tcPr>
          <w:tcW w:w="2841" w:type="dxa"/>
          <w:vMerge/>
          <w:shd w:val="clear" w:color="auto" w:fill="auto"/>
        </w:tcPr>
        <w:p w14:paraId="58390B4F" w14:textId="77777777" w:rsidR="00680BD0" w:rsidRPr="007B6600" w:rsidRDefault="00680BD0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29" w:type="dxa"/>
          <w:shd w:val="clear" w:color="auto" w:fill="auto"/>
          <w:tcMar>
            <w:left w:w="0" w:type="dxa"/>
          </w:tcMar>
        </w:tcPr>
        <w:p w14:paraId="1F73C9EA" w14:textId="77777777" w:rsidR="00680BD0" w:rsidRPr="007B6600" w:rsidRDefault="00680BD0" w:rsidP="00EA172B">
          <w:pPr>
            <w:pStyle w:val="Glava"/>
          </w:pPr>
        </w:p>
      </w:tc>
    </w:tr>
    <w:tr w:rsidR="00503685" w:rsidRPr="00BA612C" w14:paraId="747C2266" w14:textId="77777777" w:rsidTr="00680BD0">
      <w:tc>
        <w:tcPr>
          <w:tcW w:w="567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CCF4640" w14:textId="262A4DA9" w:rsidR="00503685" w:rsidRPr="00BA612C" w:rsidRDefault="00503685" w:rsidP="00503685">
          <w:pPr>
            <w:pStyle w:val="Ulica"/>
            <w:rPr>
              <w:lang w:eastAsia="sl-SI"/>
            </w:rPr>
          </w:pPr>
        </w:p>
      </w:tc>
      <w:tc>
        <w:tcPr>
          <w:tcW w:w="2829" w:type="dxa"/>
          <w:shd w:val="clear" w:color="auto" w:fill="auto"/>
          <w:tcMar>
            <w:left w:w="0" w:type="dxa"/>
          </w:tcMar>
        </w:tcPr>
        <w:p w14:paraId="56C6CED4" w14:textId="77777777" w:rsidR="00503685" w:rsidRDefault="00503685" w:rsidP="00503685">
          <w:pPr>
            <w:pStyle w:val="Glava"/>
            <w:spacing w:line="240" w:lineRule="exact"/>
            <w:jc w:val="lef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23F98318" w14:textId="77777777" w:rsidR="00503685" w:rsidRPr="00BA612C" w:rsidRDefault="00503685" w:rsidP="00503685">
          <w:pPr>
            <w:pStyle w:val="Glava"/>
            <w:spacing w:line="240" w:lineRule="exact"/>
            <w:jc w:val="left"/>
            <w:rPr>
              <w:noProof/>
            </w:rPr>
          </w:pPr>
          <w:r>
            <w:rPr>
              <w:noProof/>
            </w:rPr>
            <w:t>Fax: 01 23 12 182</w:t>
          </w:r>
        </w:p>
        <w:p w14:paraId="3626EEA9" w14:textId="77777777" w:rsidR="00503685" w:rsidRPr="00BA612C" w:rsidRDefault="00503685" w:rsidP="00503685">
          <w:pPr>
            <w:pStyle w:val="Glava"/>
            <w:spacing w:line="240" w:lineRule="exact"/>
            <w:jc w:val="lef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0E9E930D" w14:textId="77777777" w:rsidR="00503685" w:rsidRPr="00BA612C" w:rsidRDefault="00503685" w:rsidP="00503685">
          <w:pPr>
            <w:pStyle w:val="Glava"/>
            <w:spacing w:line="240" w:lineRule="exact"/>
            <w:jc w:val="left"/>
          </w:pPr>
          <w:proofErr w:type="spellStart"/>
          <w:r w:rsidRPr="00BA612C">
            <w:t>www.zzzs.si</w:t>
          </w:r>
          <w:proofErr w:type="spellEnd"/>
        </w:p>
      </w:tc>
    </w:tr>
  </w:tbl>
  <w:p w14:paraId="5940AA99" w14:textId="77777777" w:rsidR="00411535" w:rsidRPr="00BA612C" w:rsidRDefault="00411535" w:rsidP="00CE24E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E805" w14:textId="77777777" w:rsidR="00F94033" w:rsidRPr="00411535" w:rsidRDefault="00F94033" w:rsidP="004115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0C"/>
    <w:rsid w:val="000137D8"/>
    <w:rsid w:val="00063C63"/>
    <w:rsid w:val="000A441F"/>
    <w:rsid w:val="00180E00"/>
    <w:rsid w:val="001F51E9"/>
    <w:rsid w:val="00214881"/>
    <w:rsid w:val="00227A5F"/>
    <w:rsid w:val="002B1629"/>
    <w:rsid w:val="002B64D4"/>
    <w:rsid w:val="002F28F6"/>
    <w:rsid w:val="00390C85"/>
    <w:rsid w:val="003E3CDC"/>
    <w:rsid w:val="00411535"/>
    <w:rsid w:val="0045154F"/>
    <w:rsid w:val="0048212C"/>
    <w:rsid w:val="004D0094"/>
    <w:rsid w:val="004F30B9"/>
    <w:rsid w:val="004F7646"/>
    <w:rsid w:val="00503685"/>
    <w:rsid w:val="00512473"/>
    <w:rsid w:val="0059766B"/>
    <w:rsid w:val="005C199C"/>
    <w:rsid w:val="0062099F"/>
    <w:rsid w:val="0062282A"/>
    <w:rsid w:val="00635D42"/>
    <w:rsid w:val="00680BD0"/>
    <w:rsid w:val="00692020"/>
    <w:rsid w:val="006B28F6"/>
    <w:rsid w:val="0071270C"/>
    <w:rsid w:val="00733719"/>
    <w:rsid w:val="007568F4"/>
    <w:rsid w:val="0078584A"/>
    <w:rsid w:val="007A6AE9"/>
    <w:rsid w:val="007B6600"/>
    <w:rsid w:val="00856E9D"/>
    <w:rsid w:val="00881098"/>
    <w:rsid w:val="008E03C0"/>
    <w:rsid w:val="00915A1F"/>
    <w:rsid w:val="00940980"/>
    <w:rsid w:val="00945904"/>
    <w:rsid w:val="009505E4"/>
    <w:rsid w:val="009636B2"/>
    <w:rsid w:val="00970C05"/>
    <w:rsid w:val="009A4A38"/>
    <w:rsid w:val="009C248B"/>
    <w:rsid w:val="009E353B"/>
    <w:rsid w:val="009F5A6E"/>
    <w:rsid w:val="009F66DE"/>
    <w:rsid w:val="009F7970"/>
    <w:rsid w:val="00A06088"/>
    <w:rsid w:val="00AD6921"/>
    <w:rsid w:val="00AD77F5"/>
    <w:rsid w:val="00BA612C"/>
    <w:rsid w:val="00BD4484"/>
    <w:rsid w:val="00BE2D00"/>
    <w:rsid w:val="00C46D94"/>
    <w:rsid w:val="00CA583C"/>
    <w:rsid w:val="00CE24E4"/>
    <w:rsid w:val="00D52ACF"/>
    <w:rsid w:val="00DA2337"/>
    <w:rsid w:val="00DD168B"/>
    <w:rsid w:val="00DE4228"/>
    <w:rsid w:val="00DF1130"/>
    <w:rsid w:val="00DF27E4"/>
    <w:rsid w:val="00E84360"/>
    <w:rsid w:val="00EA172B"/>
    <w:rsid w:val="00EA6A40"/>
    <w:rsid w:val="00EB67D2"/>
    <w:rsid w:val="00EC1505"/>
    <w:rsid w:val="00EC46ED"/>
    <w:rsid w:val="00ED2B37"/>
    <w:rsid w:val="00ED7555"/>
    <w:rsid w:val="00EE7738"/>
    <w:rsid w:val="00F00BBC"/>
    <w:rsid w:val="00F200CB"/>
    <w:rsid w:val="00F20F75"/>
    <w:rsid w:val="00F56950"/>
    <w:rsid w:val="00F6421A"/>
    <w:rsid w:val="00F90CB8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99302"/>
  <w15:docId w15:val="{69039A65-1A39-4A5E-993B-2C7057FD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270C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left" w:pos="5670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left" w:pos="5670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pPr>
      <w:tabs>
        <w:tab w:val="left" w:pos="5670"/>
      </w:tabs>
      <w:spacing w:after="0" w:line="240" w:lineRule="exact"/>
      <w:jc w:val="both"/>
    </w:pPr>
    <w:rPr>
      <w:rFonts w:ascii="Calibri" w:eastAsia="Calibri" w:hAnsi="Calibri" w:cs="Times New Roman"/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left" w:pos="284"/>
      </w:tabs>
      <w:spacing w:after="0" w:line="240" w:lineRule="exact"/>
      <w:ind w:left="284" w:hanging="284"/>
      <w:contextualSpacing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avaden"/>
    <w:uiPriority w:val="99"/>
    <w:rsid w:val="00CE24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tabs>
        <w:tab w:val="left" w:pos="5670"/>
      </w:tabs>
      <w:spacing w:after="0" w:line="240" w:lineRule="exact"/>
      <w:ind w:left="5670"/>
      <w:jc w:val="both"/>
    </w:pPr>
    <w:rPr>
      <w:rFonts w:ascii="Calibri" w:eastAsia="Calibri" w:hAnsi="Calibri" w:cs="Times New Roman"/>
      <w:lang w:val="it-IT"/>
    </w:rPr>
  </w:style>
  <w:style w:type="paragraph" w:customStyle="1" w:styleId="Podpisi">
    <w:name w:val="Podpisi"/>
    <w:basedOn w:val="Navaden"/>
    <w:qFormat/>
    <w:rsid w:val="00EB67D2"/>
    <w:pPr>
      <w:tabs>
        <w:tab w:val="left" w:pos="5670"/>
      </w:tabs>
      <w:spacing w:after="0" w:line="240" w:lineRule="exact"/>
      <w:jc w:val="both"/>
    </w:pPr>
    <w:rPr>
      <w:rFonts w:ascii="Calibri" w:eastAsia="Calibri" w:hAnsi="Calibri" w:cs="Times New Roman"/>
    </w:rPr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zzs.si\DFS-ZZZS\Skupno\WordTemplate\predloga_DI0_SLO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1F0C-5F02-4CAD-90C7-F6C63A42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predloga_DI0_SLO.dotm</Template>
  <TotalTime>52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741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 Resnik</dc:creator>
  <cp:lastModifiedBy>Mateja Resnik</cp:lastModifiedBy>
  <cp:revision>6</cp:revision>
  <cp:lastPrinted>2022-03-31T08:55:00Z</cp:lastPrinted>
  <dcterms:created xsi:type="dcterms:W3CDTF">2022-03-23T08:42:00Z</dcterms:created>
  <dcterms:modified xsi:type="dcterms:W3CDTF">2022-03-31T09:02:00Z</dcterms:modified>
</cp:coreProperties>
</file>