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7599" w14:textId="77777777" w:rsidR="000E02E3" w:rsidRDefault="000E02E3" w:rsidP="000E02E3">
      <w:pPr>
        <w:pStyle w:val="Glava"/>
      </w:pPr>
      <w:r>
        <w:rPr>
          <w:noProof/>
          <w:lang w:eastAsia="sl-SI"/>
        </w:rPr>
        <w:drawing>
          <wp:inline distT="0" distB="0" distL="0" distR="0" wp14:anchorId="50399913" wp14:editId="4CB25D9F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7202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14:paraId="252F8148" w14:textId="77777777" w:rsidR="00342E14" w:rsidRDefault="000E02E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 w:rsidR="002C76FD">
        <w:rPr>
          <w:rFonts w:ascii="Arial" w:hAnsi="Arial" w:cs="Arial"/>
          <w:b/>
          <w:sz w:val="28"/>
          <w:szCs w:val="28"/>
        </w:rPr>
        <w:t>a</w:t>
      </w:r>
      <w:r w:rsidR="00342E14">
        <w:rPr>
          <w:rFonts w:ascii="Arial" w:hAnsi="Arial" w:cs="Arial"/>
          <w:b/>
          <w:sz w:val="28"/>
          <w:szCs w:val="28"/>
        </w:rPr>
        <w:t>/odjava/sprememba</w:t>
      </w:r>
      <w:r w:rsidR="002C76FD">
        <w:rPr>
          <w:rFonts w:ascii="Arial" w:hAnsi="Arial" w:cs="Arial"/>
          <w:b/>
          <w:sz w:val="28"/>
          <w:szCs w:val="28"/>
        </w:rPr>
        <w:t xml:space="preserve"> </w:t>
      </w:r>
    </w:p>
    <w:p w14:paraId="2A7F76BB" w14:textId="4E416FB1" w:rsidR="002C76FD" w:rsidRPr="002C76FD" w:rsidRDefault="00F94FA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dostopa do sistema on-line iz </w:t>
      </w:r>
      <w:r w:rsidR="00DE48EE">
        <w:rPr>
          <w:rFonts w:ascii="Arial" w:hAnsi="Arial" w:cs="Arial"/>
          <w:b/>
          <w:sz w:val="28"/>
          <w:szCs w:val="28"/>
        </w:rPr>
        <w:t>vrstomata</w:t>
      </w:r>
    </w:p>
    <w:p w14:paraId="76FABA06" w14:textId="77777777" w:rsidR="0081298E" w:rsidRDefault="0081298E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0BBF6D12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49C80CCD" w14:textId="77777777" w:rsidR="00342E14" w:rsidRDefault="00342E14" w:rsidP="00342E14">
      <w:pPr>
        <w:spacing w:before="0" w:line="240" w:lineRule="auto"/>
        <w:ind w:left="4956"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______</w:t>
      </w:r>
      <w:r w:rsidR="005D0299">
        <w:rPr>
          <w:rFonts w:ascii="Arial" w:hAnsi="Arial" w:cs="Arial"/>
          <w:sz w:val="18"/>
          <w:szCs w:val="20"/>
        </w:rPr>
        <w:t>____</w:t>
      </w:r>
      <w:r w:rsidRPr="00571485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</w:t>
      </w:r>
    </w:p>
    <w:p w14:paraId="1A9FF655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05B9D6E6" w14:textId="77777777"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4351"/>
        <w:gridCol w:w="4820"/>
      </w:tblGrid>
      <w:tr w:rsidR="002C76FD" w:rsidRPr="00571485" w14:paraId="6D02127E" w14:textId="77777777" w:rsidTr="005D0299">
        <w:tc>
          <w:tcPr>
            <w:tcW w:w="327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4575FBFD" w14:textId="77777777" w:rsidR="002C76FD" w:rsidRPr="002C76FD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2C76FD" w:rsidRPr="002C76F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71" w:type="dxa"/>
            <w:gridSpan w:val="2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14:paraId="5A50E8DB" w14:textId="77777777" w:rsidR="002C76FD" w:rsidRPr="00571485" w:rsidRDefault="002C76FD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Izva</w:t>
            </w:r>
            <w:r w:rsidR="00F94FA3">
              <w:rPr>
                <w:rFonts w:ascii="Arial" w:hAnsi="Arial" w:cs="Arial"/>
                <w:sz w:val="18"/>
                <w:szCs w:val="20"/>
              </w:rPr>
              <w:t>jalec zdravstvenih storitev</w:t>
            </w:r>
          </w:p>
        </w:tc>
      </w:tr>
      <w:tr w:rsidR="000E02E3" w:rsidRPr="00571485" w14:paraId="384E9EA9" w14:textId="77777777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038C4C0F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14:paraId="449D9AFF" w14:textId="77777777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B29909D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2C76FD" w:rsidRPr="00571485" w14:paraId="300904AD" w14:textId="77777777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D4FF8CF" w14:textId="77777777" w:rsidR="002C76FD" w:rsidRDefault="002A5158" w:rsidP="002A5158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ZZZS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izvajalca</w:t>
            </w:r>
            <w:r w:rsidR="00A01EBB" w:rsidRPr="00571485">
              <w:rPr>
                <w:rFonts w:ascii="Arial" w:hAnsi="Arial" w:cs="Arial"/>
                <w:sz w:val="18"/>
                <w:szCs w:val="20"/>
              </w:rPr>
              <w:t>: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A01EBB" w:rsidRPr="00571485" w14:paraId="231F4D97" w14:textId="77777777" w:rsidTr="005D0299">
        <w:trPr>
          <w:trHeight w:val="211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650534D7" w14:textId="77777777" w:rsidR="00A01EBB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A01EBB"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13C90DB3" w14:textId="77777777" w:rsidR="00A01EBB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Prijava/odjava/sprememba</w:t>
            </w:r>
          </w:p>
        </w:tc>
      </w:tr>
      <w:tr w:rsidR="00342E14" w:rsidRPr="00571485" w14:paraId="3EC4273E" w14:textId="77777777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02F0713A" w14:textId="77777777" w:rsidR="00342E14" w:rsidRPr="00571485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Se prijavljam za </w:t>
            </w:r>
            <w:r w:rsidR="00F94FA3">
              <w:rPr>
                <w:rFonts w:ascii="Arial" w:hAnsi="Arial" w:cs="Arial"/>
                <w:sz w:val="18"/>
                <w:szCs w:val="20"/>
              </w:rPr>
              <w:t xml:space="preserve">dostope iz </w:t>
            </w:r>
            <w:proofErr w:type="spellStart"/>
            <w:r w:rsidR="00F94FA3">
              <w:rPr>
                <w:rFonts w:ascii="Arial" w:hAnsi="Arial" w:cs="Arial"/>
                <w:sz w:val="18"/>
                <w:szCs w:val="20"/>
              </w:rPr>
              <w:t>vrstomata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34699A" w14:textId="77777777" w:rsidR="00342E14" w:rsidRPr="00571485" w:rsidRDefault="00342E14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Sporočam podatke o novem digitalnem potrdilu</w:t>
            </w:r>
            <w:r w:rsidR="005D029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94FA3" w:rsidRPr="00571485" w14:paraId="6D261623" w14:textId="77777777" w:rsidTr="00F94FA3">
        <w:trPr>
          <w:trHeight w:val="489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6224E64" w14:textId="77777777" w:rsidR="00F94FA3" w:rsidRDefault="00F94FA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Proizvajalec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vrstomata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A01EBB" w:rsidRPr="00571485" w14:paraId="1E6C5452" w14:textId="77777777" w:rsidTr="00076838">
        <w:trPr>
          <w:trHeight w:val="84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92C2550" w14:textId="77777777" w:rsidR="00A01EBB" w:rsidRDefault="00A01EBB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Serijska številka</w:t>
            </w:r>
            <w:r w:rsidR="00342E14">
              <w:rPr>
                <w:rFonts w:ascii="Arial" w:hAnsi="Arial" w:cs="Arial"/>
                <w:sz w:val="18"/>
                <w:szCs w:val="20"/>
              </w:rPr>
              <w:t xml:space="preserve"> digitalnega potrdila</w:t>
            </w:r>
            <w:r w:rsidR="00F94FA3">
              <w:rPr>
                <w:rFonts w:ascii="Arial" w:hAnsi="Arial" w:cs="Arial"/>
                <w:sz w:val="18"/>
                <w:szCs w:val="20"/>
              </w:rPr>
              <w:t xml:space="preserve"> SIGEN-CA*</w:t>
            </w:r>
            <w:r w:rsidR="00076838">
              <w:rPr>
                <w:rFonts w:ascii="Arial" w:hAnsi="Arial" w:cs="Arial"/>
                <w:sz w:val="18"/>
                <w:szCs w:val="20"/>
              </w:rPr>
              <w:t>:</w:t>
            </w:r>
            <w:r w:rsidR="00F94FA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DA05DC7" w14:textId="77777777"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14:paraId="6C3A94D3" w14:textId="2D97ED64" w:rsidR="00076838" w:rsidRDefault="006D7217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 Navedite podatek, ki se nahaja v polju Serijska številka</w:t>
            </w:r>
            <w:bookmarkStart w:id="0" w:name="_GoBack"/>
            <w:bookmarkEnd w:id="0"/>
            <w:r w:rsidR="00076838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5D0299" w:rsidRPr="00571485" w14:paraId="34F57AE8" w14:textId="77777777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CEB9665" w14:textId="77777777" w:rsidR="005D0299" w:rsidRPr="00571485" w:rsidRDefault="005D0299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Odjavljam uporabo spletne storitve</w:t>
            </w:r>
          </w:p>
        </w:tc>
      </w:tr>
      <w:tr w:rsidR="005D0299" w:rsidRPr="00571485" w14:paraId="15487146" w14:textId="77777777" w:rsidTr="005D0299">
        <w:trPr>
          <w:trHeight w:val="97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4878E46E" w14:textId="77777777" w:rsidR="005D0299" w:rsidRPr="00A01EBB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60E03B1B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podatki</w:t>
            </w:r>
          </w:p>
        </w:tc>
      </w:tr>
      <w:tr w:rsidR="005D0299" w:rsidRPr="00571485" w14:paraId="65099371" w14:textId="77777777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72E4494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Kontaktna oseba: </w:t>
            </w:r>
          </w:p>
        </w:tc>
      </w:tr>
      <w:tr w:rsidR="005D0299" w:rsidRPr="00571485" w14:paraId="7631932D" w14:textId="77777777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B6A404D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Elektronski naslov: </w:t>
            </w:r>
          </w:p>
        </w:tc>
      </w:tr>
      <w:tr w:rsidR="005D0299" w:rsidRPr="00571485" w14:paraId="6FDEE775" w14:textId="77777777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6E810F1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Kontaktni telefon: </w:t>
            </w:r>
          </w:p>
        </w:tc>
      </w:tr>
    </w:tbl>
    <w:p w14:paraId="556261A6" w14:textId="77777777" w:rsidR="00342E14" w:rsidRDefault="00342E14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3A48F7BE" w14:textId="23C12732"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44096076" w14:textId="7C0D343B" w:rsidR="00093BCA" w:rsidRDefault="00093BC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Potrjujemo, da izpolnjujemo </w:t>
      </w:r>
      <w:r w:rsidR="001777C2">
        <w:rPr>
          <w:rFonts w:ascii="Arial" w:hAnsi="Arial" w:cs="Arial"/>
          <w:sz w:val="18"/>
          <w:szCs w:val="20"/>
        </w:rPr>
        <w:t>pogoje</w:t>
      </w:r>
      <w:r>
        <w:rPr>
          <w:rFonts w:ascii="Arial" w:hAnsi="Arial" w:cs="Arial"/>
          <w:sz w:val="18"/>
          <w:szCs w:val="20"/>
        </w:rPr>
        <w:t xml:space="preserve"> za varne dostope do sistema on-line iz </w:t>
      </w:r>
      <w:proofErr w:type="spellStart"/>
      <w:r>
        <w:rPr>
          <w:rFonts w:ascii="Arial" w:hAnsi="Arial" w:cs="Arial"/>
          <w:sz w:val="18"/>
          <w:szCs w:val="20"/>
        </w:rPr>
        <w:t>vrstomata</w:t>
      </w:r>
      <w:proofErr w:type="spellEnd"/>
      <w:r>
        <w:rPr>
          <w:rFonts w:ascii="Arial" w:hAnsi="Arial" w:cs="Arial"/>
          <w:sz w:val="18"/>
          <w:szCs w:val="20"/>
        </w:rPr>
        <w:t>, ki so navedeni v 4. poglavju dokumenta »</w:t>
      </w:r>
      <w:r w:rsidRPr="00093BCA">
        <w:rPr>
          <w:rFonts w:ascii="Arial" w:hAnsi="Arial" w:cs="Arial"/>
          <w:sz w:val="18"/>
          <w:szCs w:val="20"/>
        </w:rPr>
        <w:t>Tehničn</w:t>
      </w:r>
      <w:r>
        <w:rPr>
          <w:rFonts w:ascii="Arial" w:hAnsi="Arial" w:cs="Arial"/>
          <w:sz w:val="18"/>
          <w:szCs w:val="20"/>
        </w:rPr>
        <w:t xml:space="preserve">o navodilo in </w:t>
      </w:r>
      <w:r w:rsidR="001777C2">
        <w:rPr>
          <w:rFonts w:ascii="Arial" w:hAnsi="Arial" w:cs="Arial"/>
          <w:sz w:val="18"/>
          <w:szCs w:val="20"/>
        </w:rPr>
        <w:t>pogoji</w:t>
      </w:r>
      <w:r w:rsidRPr="00093BCA">
        <w:rPr>
          <w:rFonts w:ascii="Arial" w:hAnsi="Arial" w:cs="Arial"/>
          <w:sz w:val="18"/>
          <w:szCs w:val="20"/>
        </w:rPr>
        <w:t xml:space="preserve"> za varen dostop do sistema on-line iz </w:t>
      </w:r>
      <w:proofErr w:type="spellStart"/>
      <w:r w:rsidRPr="00093BCA">
        <w:rPr>
          <w:rFonts w:ascii="Arial" w:hAnsi="Arial" w:cs="Arial"/>
          <w:sz w:val="18"/>
          <w:szCs w:val="20"/>
        </w:rPr>
        <w:t>vrstomata</w:t>
      </w:r>
      <w:proofErr w:type="spellEnd"/>
      <w:r>
        <w:rPr>
          <w:rFonts w:ascii="Arial" w:hAnsi="Arial" w:cs="Arial"/>
          <w:sz w:val="18"/>
          <w:szCs w:val="20"/>
        </w:rPr>
        <w:t>«.</w:t>
      </w:r>
    </w:p>
    <w:p w14:paraId="2199ACCD" w14:textId="1F870792" w:rsidR="00CF0C81" w:rsidRDefault="00CF0C81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1A3A3060" w14:textId="36E15677" w:rsidR="00CF0C81" w:rsidRDefault="00CF0C81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Potrjujemo, da bomo s podatki ravnali v skladu z določili Zakona o varstvu osebnih podatkov in pravom Evropske unije.</w:t>
      </w:r>
    </w:p>
    <w:p w14:paraId="55B3DC5C" w14:textId="70198F8F" w:rsidR="00093BCA" w:rsidRDefault="00093BC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1FA54E7F" w14:textId="7DBEF60F" w:rsidR="00093BCA" w:rsidRDefault="00093BC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21F28DB2" w14:textId="77777777" w:rsidR="00CF0C81" w:rsidRDefault="00CF0C81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58DA83A3" w14:textId="51F8DB22" w:rsidR="00093BCA" w:rsidRDefault="00093BC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52FB75CD" w14:textId="77777777" w:rsidR="00093BCA" w:rsidRDefault="00093BC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1C551715" w14:textId="77777777"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0763390E" w14:textId="77777777" w:rsidR="00CA0531" w:rsidRDefault="000E02E3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 xml:space="preserve">Žig in podpis </w:t>
      </w:r>
      <w:r w:rsidR="00F94FA3">
        <w:rPr>
          <w:rFonts w:ascii="Arial" w:hAnsi="Arial"/>
          <w:sz w:val="18"/>
          <w:szCs w:val="20"/>
        </w:rPr>
        <w:t>odgovorne osebe izvajalca</w:t>
      </w:r>
      <w:r w:rsidRPr="00571485">
        <w:rPr>
          <w:rFonts w:ascii="Arial" w:hAnsi="Arial"/>
          <w:sz w:val="18"/>
          <w:szCs w:val="20"/>
        </w:rPr>
        <w:t>:</w:t>
      </w:r>
    </w:p>
    <w:p w14:paraId="049078F3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357CB1DC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0BC00583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60A03C18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7E2E45D3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sectPr w:rsidR="00DD094F" w:rsidSect="00342E14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CCFE" w14:textId="77777777" w:rsidR="004215AD" w:rsidRDefault="004215AD" w:rsidP="00FC17B6">
      <w:pPr>
        <w:spacing w:before="0" w:line="240" w:lineRule="auto"/>
      </w:pPr>
      <w:r>
        <w:separator/>
      </w:r>
    </w:p>
  </w:endnote>
  <w:endnote w:type="continuationSeparator" w:id="0">
    <w:p w14:paraId="6A2C2BA9" w14:textId="77777777" w:rsidR="004215AD" w:rsidRDefault="004215AD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B9ED" w14:textId="77777777" w:rsidR="00DD094F" w:rsidRPr="00FC17B6" w:rsidRDefault="00DD094F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</w:t>
    </w:r>
    <w:r>
      <w:rPr>
        <w:rFonts w:ascii="Arial" w:hAnsi="Arial" w:cs="Arial"/>
        <w:sz w:val="16"/>
        <w:szCs w:val="16"/>
      </w:rPr>
      <w:t>obrazec</w:t>
    </w:r>
    <w:r w:rsidRPr="00FC17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poslati</w:t>
    </w:r>
    <w:r w:rsidRPr="00FC17B6">
      <w:rPr>
        <w:rFonts w:ascii="Arial" w:hAnsi="Arial" w:cs="Arial"/>
        <w:sz w:val="16"/>
        <w:szCs w:val="16"/>
      </w:rPr>
      <w:t xml:space="preserve"> na naslov: ZZZS </w:t>
    </w:r>
    <w:r>
      <w:rPr>
        <w:rFonts w:ascii="Arial" w:hAnsi="Arial" w:cs="Arial"/>
        <w:sz w:val="16"/>
        <w:szCs w:val="16"/>
      </w:rPr>
      <w:t>PE Informacijski center</w:t>
    </w:r>
    <w:r w:rsidRPr="00FC17B6">
      <w:rPr>
        <w:rFonts w:ascii="Arial" w:hAnsi="Arial" w:cs="Arial"/>
        <w:sz w:val="16"/>
        <w:szCs w:val="16"/>
      </w:rPr>
      <w:t>, Miklošičeva</w:t>
    </w:r>
    <w:r w:rsidR="005C2E60">
      <w:rPr>
        <w:rFonts w:ascii="Arial" w:hAnsi="Arial" w:cs="Arial"/>
        <w:sz w:val="16"/>
        <w:szCs w:val="16"/>
      </w:rPr>
      <w:t xml:space="preserve"> cesta</w:t>
    </w:r>
    <w:r w:rsidRPr="00FC17B6">
      <w:rPr>
        <w:rFonts w:ascii="Arial" w:hAnsi="Arial" w:cs="Arial"/>
        <w:sz w:val="16"/>
        <w:szCs w:val="16"/>
      </w:rPr>
      <w:t xml:space="preserve"> 24, 1507 Ljubljana</w:t>
    </w:r>
  </w:p>
  <w:p w14:paraId="26E26FCC" w14:textId="77777777" w:rsidR="00DD094F" w:rsidRDefault="00DD09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BB13" w14:textId="77777777" w:rsidR="004215AD" w:rsidRDefault="004215AD" w:rsidP="00FC17B6">
      <w:pPr>
        <w:spacing w:before="0" w:line="240" w:lineRule="auto"/>
      </w:pPr>
      <w:r>
        <w:separator/>
      </w:r>
    </w:p>
  </w:footnote>
  <w:footnote w:type="continuationSeparator" w:id="0">
    <w:p w14:paraId="3B0E3692" w14:textId="77777777" w:rsidR="004215AD" w:rsidRDefault="004215AD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E3"/>
    <w:rsid w:val="00076838"/>
    <w:rsid w:val="00093BCA"/>
    <w:rsid w:val="000C54AC"/>
    <w:rsid w:val="000E02E3"/>
    <w:rsid w:val="001777C2"/>
    <w:rsid w:val="001E396A"/>
    <w:rsid w:val="002A5158"/>
    <w:rsid w:val="002C76FD"/>
    <w:rsid w:val="00310D4A"/>
    <w:rsid w:val="00342E14"/>
    <w:rsid w:val="00370202"/>
    <w:rsid w:val="004215AD"/>
    <w:rsid w:val="00495B70"/>
    <w:rsid w:val="005C2E60"/>
    <w:rsid w:val="005D0299"/>
    <w:rsid w:val="00662BC7"/>
    <w:rsid w:val="006D7217"/>
    <w:rsid w:val="0081298E"/>
    <w:rsid w:val="008753DA"/>
    <w:rsid w:val="009811B1"/>
    <w:rsid w:val="00A01EBB"/>
    <w:rsid w:val="00A42F59"/>
    <w:rsid w:val="00B1507C"/>
    <w:rsid w:val="00CA0531"/>
    <w:rsid w:val="00CD1485"/>
    <w:rsid w:val="00CF0C81"/>
    <w:rsid w:val="00DD094F"/>
    <w:rsid w:val="00DE48EE"/>
    <w:rsid w:val="00DF024C"/>
    <w:rsid w:val="00F60DD4"/>
    <w:rsid w:val="00F94FA3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44A7"/>
  <w15:docId w15:val="{1B0AE4A5-5FB2-407E-990B-D44A7D9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E483268F.dotm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Korošec</dc:creator>
  <cp:lastModifiedBy>Tomaž Marčun</cp:lastModifiedBy>
  <cp:revision>2</cp:revision>
  <cp:lastPrinted>2015-02-11T10:23:00Z</cp:lastPrinted>
  <dcterms:created xsi:type="dcterms:W3CDTF">2019-01-29T14:25:00Z</dcterms:created>
  <dcterms:modified xsi:type="dcterms:W3CDTF">2019-01-29T14:25:00Z</dcterms:modified>
</cp:coreProperties>
</file>