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8F" w:rsidRDefault="00CE3B51" w:rsidP="003C793A">
      <w:pPr>
        <w:pStyle w:val="Priloga"/>
        <w:widowControl w:val="0"/>
        <w:spacing w:before="0"/>
        <w:rPr>
          <w:noProof w:val="0"/>
        </w:rPr>
      </w:pPr>
      <w:r w:rsidRPr="00C105AD">
        <w:rPr>
          <w:noProof w:val="0"/>
        </w:rPr>
        <w:t>Priloga</w:t>
      </w:r>
      <w:r w:rsidR="00DF68A0" w:rsidRPr="00C105AD">
        <w:rPr>
          <w:noProof w:val="0"/>
        </w:rPr>
        <w:t xml:space="preserve"> BOL</w:t>
      </w:r>
      <w:r w:rsidRPr="00C105AD">
        <w:rPr>
          <w:noProof w:val="0"/>
        </w:rPr>
        <w:t xml:space="preserve"> </w:t>
      </w:r>
      <w:r w:rsidR="00AC2B13" w:rsidRPr="00C105AD">
        <w:rPr>
          <w:noProof w:val="0"/>
        </w:rPr>
        <w:t>II/b</w:t>
      </w:r>
    </w:p>
    <w:p w:rsidR="003C793A" w:rsidRPr="009E34F2" w:rsidRDefault="003C793A" w:rsidP="003C793A">
      <w:pPr>
        <w:pStyle w:val="Telobesedila-zamik"/>
        <w:widowControl w:val="0"/>
        <w:jc w:val="center"/>
        <w:rPr>
          <w:rFonts w:ascii="Arial Narrow" w:hAnsi="Arial Narrow"/>
          <w:b/>
          <w:bCs/>
          <w:color w:val="003366"/>
          <w:spacing w:val="30"/>
          <w:sz w:val="32"/>
          <w:szCs w:val="28"/>
        </w:rPr>
      </w:pPr>
      <w:r w:rsidRPr="009E34F2">
        <w:rPr>
          <w:rFonts w:ascii="Arial Narrow" w:hAnsi="Arial Narrow"/>
          <w:b/>
          <w:bCs/>
          <w:color w:val="003366"/>
          <w:spacing w:val="30"/>
          <w:sz w:val="32"/>
          <w:szCs w:val="28"/>
        </w:rPr>
        <w:t>Oblikovanje in financiranje programov</w:t>
      </w:r>
      <w:r w:rsidR="00584C28" w:rsidRPr="009E34F2">
        <w:rPr>
          <w:rFonts w:ascii="Arial Narrow" w:hAnsi="Arial Narrow"/>
          <w:b/>
          <w:bCs/>
          <w:color w:val="003366"/>
          <w:spacing w:val="30"/>
          <w:sz w:val="32"/>
          <w:szCs w:val="28"/>
        </w:rPr>
        <w:t xml:space="preserve"> na</w:t>
      </w:r>
    </w:p>
    <w:p w:rsidR="003C793A" w:rsidRDefault="003C793A" w:rsidP="003C793A">
      <w:pPr>
        <w:pStyle w:val="Telobesedila-zamik"/>
        <w:widowControl w:val="0"/>
        <w:jc w:val="center"/>
        <w:rPr>
          <w:rFonts w:ascii="Arial Narrow" w:hAnsi="Arial Narrow"/>
          <w:b/>
          <w:bCs/>
          <w:color w:val="003366"/>
          <w:spacing w:val="30"/>
          <w:sz w:val="32"/>
          <w:szCs w:val="28"/>
        </w:rPr>
      </w:pPr>
      <w:r w:rsidRPr="009E34F2">
        <w:rPr>
          <w:rFonts w:ascii="Arial Narrow" w:hAnsi="Arial Narrow"/>
          <w:b/>
          <w:bCs/>
          <w:color w:val="003366"/>
          <w:spacing w:val="30"/>
          <w:sz w:val="32"/>
          <w:szCs w:val="28"/>
        </w:rPr>
        <w:t xml:space="preserve"> </w:t>
      </w:r>
      <w:r w:rsidR="0095792B" w:rsidRPr="009E34F2">
        <w:rPr>
          <w:rFonts w:ascii="Arial Narrow" w:hAnsi="Arial Narrow"/>
          <w:b/>
          <w:bCs/>
          <w:color w:val="003366"/>
          <w:spacing w:val="30"/>
          <w:sz w:val="32"/>
          <w:szCs w:val="28"/>
        </w:rPr>
        <w:t>sekundarn</w:t>
      </w:r>
      <w:r w:rsidR="00584C28" w:rsidRPr="009E34F2">
        <w:rPr>
          <w:rFonts w:ascii="Arial Narrow" w:hAnsi="Arial Narrow"/>
          <w:b/>
          <w:bCs/>
          <w:color w:val="003366"/>
          <w:spacing w:val="30"/>
          <w:sz w:val="32"/>
          <w:szCs w:val="28"/>
        </w:rPr>
        <w:t>i</w:t>
      </w:r>
      <w:r w:rsidR="0095792B" w:rsidRPr="009E34F2">
        <w:rPr>
          <w:rFonts w:ascii="Arial Narrow" w:hAnsi="Arial Narrow"/>
          <w:b/>
          <w:bCs/>
          <w:color w:val="003366"/>
          <w:spacing w:val="30"/>
          <w:sz w:val="32"/>
          <w:szCs w:val="28"/>
        </w:rPr>
        <w:t xml:space="preserve"> in terciarn</w:t>
      </w:r>
      <w:r w:rsidR="00584C28" w:rsidRPr="009E34F2">
        <w:rPr>
          <w:rFonts w:ascii="Arial Narrow" w:hAnsi="Arial Narrow"/>
          <w:b/>
          <w:bCs/>
          <w:color w:val="003366"/>
          <w:spacing w:val="30"/>
          <w:sz w:val="32"/>
          <w:szCs w:val="28"/>
        </w:rPr>
        <w:t>i</w:t>
      </w:r>
      <w:r w:rsidR="0095792B" w:rsidRPr="009E34F2">
        <w:rPr>
          <w:rFonts w:ascii="Arial Narrow" w:hAnsi="Arial Narrow"/>
          <w:b/>
          <w:bCs/>
          <w:color w:val="003366"/>
          <w:spacing w:val="30"/>
          <w:sz w:val="32"/>
          <w:szCs w:val="28"/>
        </w:rPr>
        <w:t xml:space="preserve"> </w:t>
      </w:r>
      <w:r w:rsidR="00584C28" w:rsidRPr="009E34F2">
        <w:rPr>
          <w:rFonts w:ascii="Arial Narrow" w:hAnsi="Arial Narrow"/>
          <w:b/>
          <w:bCs/>
          <w:color w:val="003366"/>
          <w:spacing w:val="30"/>
          <w:sz w:val="32"/>
          <w:szCs w:val="28"/>
        </w:rPr>
        <w:t>ravni</w:t>
      </w:r>
    </w:p>
    <w:p w:rsidR="00A4099B" w:rsidRDefault="00A4099B" w:rsidP="003C793A">
      <w:pPr>
        <w:pStyle w:val="Telobesedila-zamik"/>
        <w:widowControl w:val="0"/>
        <w:jc w:val="center"/>
        <w:rPr>
          <w:rFonts w:ascii="Arial Narrow" w:hAnsi="Arial Narrow"/>
          <w:b/>
          <w:bCs/>
          <w:color w:val="003366"/>
          <w:spacing w:val="30"/>
          <w:sz w:val="32"/>
          <w:szCs w:val="28"/>
        </w:rPr>
      </w:pPr>
    </w:p>
    <w:p w:rsidR="0025508C" w:rsidRPr="00C105AD" w:rsidRDefault="0025508C" w:rsidP="009B4091">
      <w:pPr>
        <w:pStyle w:val="Naslov2"/>
      </w:pPr>
      <w:r w:rsidRPr="00C105AD">
        <w:t>Splošne določbe</w:t>
      </w:r>
    </w:p>
    <w:p w:rsidR="0025508C" w:rsidRPr="00C105AD" w:rsidRDefault="0025508C" w:rsidP="00972F78">
      <w:pPr>
        <w:pStyle w:val="Naslov6"/>
      </w:pPr>
      <w:r w:rsidRPr="00C105AD">
        <w:t>člen</w:t>
      </w:r>
    </w:p>
    <w:p w:rsidR="00B72B18" w:rsidRDefault="005170A8" w:rsidP="000C461A">
      <w:r w:rsidRPr="00C105AD">
        <w:t xml:space="preserve">(1) S </w:t>
      </w:r>
      <w:r w:rsidR="00163B84" w:rsidRPr="00C105AD">
        <w:t>P</w:t>
      </w:r>
      <w:r w:rsidR="00C66487" w:rsidRPr="00C105AD">
        <w:t>rilogo</w:t>
      </w:r>
      <w:r w:rsidR="006148B8" w:rsidRPr="00C105AD">
        <w:t xml:space="preserve"> BOL</w:t>
      </w:r>
      <w:r w:rsidR="00163B84" w:rsidRPr="00C105AD">
        <w:t xml:space="preserve"> </w:t>
      </w:r>
      <w:r w:rsidR="00AC2B13" w:rsidRPr="00C105AD">
        <w:t>II/b</w:t>
      </w:r>
      <w:r w:rsidR="00C66487" w:rsidRPr="00C105AD">
        <w:t xml:space="preserve"> tega Dogovora </w:t>
      </w:r>
      <w:r w:rsidRPr="00C105AD">
        <w:t>partnerji podrobneje opredeljujejo merila in usmeritve</w:t>
      </w:r>
      <w:r w:rsidR="00C66487" w:rsidRPr="00C105AD">
        <w:t xml:space="preserve"> </w:t>
      </w:r>
      <w:r w:rsidRPr="00C105AD">
        <w:t xml:space="preserve">za </w:t>
      </w:r>
      <w:r w:rsidR="00C81C9B" w:rsidRPr="00C105AD">
        <w:t xml:space="preserve">sklepanje pogodb z bolnišnicami in zasebnimi izvajalci s koncesijo za programe na sekundarni </w:t>
      </w:r>
      <w:r w:rsidR="006152BC" w:rsidRPr="00C105AD">
        <w:t xml:space="preserve">in terciarni </w:t>
      </w:r>
      <w:r w:rsidR="00C81C9B" w:rsidRPr="00C105AD">
        <w:t xml:space="preserve">ravni. </w:t>
      </w:r>
    </w:p>
    <w:p w:rsidR="00A4099B" w:rsidRPr="00C105AD" w:rsidRDefault="00A4099B" w:rsidP="000C461A">
      <w:pPr>
        <w:rPr>
          <w:rFonts w:cs="Arial Narrow"/>
          <w:szCs w:val="22"/>
        </w:rPr>
      </w:pPr>
    </w:p>
    <w:p w:rsidR="0025508C" w:rsidRPr="00C105AD" w:rsidRDefault="0025508C" w:rsidP="009B4091">
      <w:pPr>
        <w:pStyle w:val="Naslov2"/>
      </w:pPr>
      <w:r w:rsidRPr="00C105AD">
        <w:t xml:space="preserve">Merila za oblikovanje in vrednotenje programov </w:t>
      </w:r>
    </w:p>
    <w:p w:rsidR="0025508C" w:rsidRPr="00C105AD" w:rsidRDefault="0025508C" w:rsidP="009B4091">
      <w:pPr>
        <w:pStyle w:val="Naslov3"/>
      </w:pPr>
      <w:r w:rsidRPr="00C105AD">
        <w:t>Spec</w:t>
      </w:r>
      <w:r w:rsidR="00680636" w:rsidRPr="00C105AD">
        <w:t>ialistična ambulantna dejavnost</w:t>
      </w:r>
    </w:p>
    <w:p w:rsidR="00E50CBC" w:rsidRPr="00C105AD" w:rsidRDefault="0025508C" w:rsidP="00972F78">
      <w:pPr>
        <w:pStyle w:val="Naslov6"/>
      </w:pPr>
      <w:r w:rsidRPr="00C105AD">
        <w:t>člen</w:t>
      </w:r>
    </w:p>
    <w:p w:rsidR="005723C7" w:rsidRPr="00C105AD" w:rsidRDefault="005723C7" w:rsidP="005723C7">
      <w:pPr>
        <w:rPr>
          <w:rFonts w:cs="Arial Narrow"/>
          <w:szCs w:val="22"/>
        </w:rPr>
      </w:pPr>
      <w:r w:rsidRPr="00C105AD">
        <w:rPr>
          <w:rFonts w:cs="Arial Narrow"/>
          <w:szCs w:val="22"/>
        </w:rPr>
        <w:t xml:space="preserve">(1) </w:t>
      </w:r>
      <w:r w:rsidR="00F10827" w:rsidRPr="005F7922">
        <w:rPr>
          <w:rFonts w:cs="Arial Narrow"/>
          <w:szCs w:val="22"/>
        </w:rPr>
        <w:t xml:space="preserve">Za Univerzitetni rehabilitacijski inštitut Republike Slovenije – Soča (razen kalkulacije </w:t>
      </w:r>
      <w:r w:rsidR="00B85F61">
        <w:rPr>
          <w:rFonts w:cs="Arial Narrow"/>
          <w:szCs w:val="22"/>
        </w:rPr>
        <w:t>2</w:t>
      </w:r>
      <w:r w:rsidR="00B85F61">
        <w:rPr>
          <w:rFonts w:cs="Arial Narrow"/>
          <w:szCs w:val="22"/>
        </w:rPr>
        <w:t xml:space="preserve">04 </w:t>
      </w:r>
      <w:r w:rsidR="00B85F61">
        <w:rPr>
          <w:rFonts w:cs="Arial Narrow"/>
          <w:szCs w:val="22"/>
        </w:rPr>
        <w:t>2</w:t>
      </w:r>
      <w:r w:rsidR="00B85F61">
        <w:rPr>
          <w:rFonts w:cs="Arial Narrow"/>
          <w:szCs w:val="22"/>
        </w:rPr>
        <w:t>05</w:t>
      </w:r>
      <w:r w:rsidR="00B85F61" w:rsidRPr="005F7922">
        <w:rPr>
          <w:rFonts w:cs="Arial Narrow"/>
          <w:szCs w:val="22"/>
        </w:rPr>
        <w:t xml:space="preserve"> </w:t>
      </w:r>
      <w:r w:rsidR="00F10827" w:rsidRPr="005F7922">
        <w:rPr>
          <w:rFonts w:cs="Arial Narrow"/>
          <w:szCs w:val="22"/>
        </w:rPr>
        <w:t>Rehabilitacija) in program invalidne mladine Splošne bolnišnice Franc Derganc Nova Gorica ne veljajo kalkulacije iz Priloge I.</w:t>
      </w:r>
    </w:p>
    <w:p w:rsidR="0025508C" w:rsidRPr="00C105AD" w:rsidRDefault="0025508C" w:rsidP="00972F78">
      <w:pPr>
        <w:pStyle w:val="Naslov6"/>
      </w:pPr>
      <w:r w:rsidRPr="00C105AD">
        <w:t>člen</w:t>
      </w:r>
    </w:p>
    <w:p w:rsidR="005170A8" w:rsidRPr="00C105AD" w:rsidRDefault="005170A8" w:rsidP="005170A8">
      <w:pPr>
        <w:rPr>
          <w:rFonts w:cs="Arial Narrow"/>
          <w:szCs w:val="22"/>
        </w:rPr>
      </w:pPr>
      <w:r w:rsidRPr="00C105AD">
        <w:rPr>
          <w:rFonts w:cs="Arial Narrow"/>
          <w:szCs w:val="22"/>
        </w:rPr>
        <w:t>(</w:t>
      </w:r>
      <w:r w:rsidR="00D33F34" w:rsidRPr="00C105AD">
        <w:rPr>
          <w:rFonts w:cs="Arial Narrow"/>
          <w:szCs w:val="22"/>
        </w:rPr>
        <w:t>1</w:t>
      </w:r>
      <w:r w:rsidRPr="00C105AD">
        <w:rPr>
          <w:rFonts w:cs="Arial Narrow"/>
          <w:szCs w:val="22"/>
        </w:rPr>
        <w:t xml:space="preserve">) </w:t>
      </w:r>
      <w:r w:rsidR="0006147D" w:rsidRPr="00C105AD">
        <w:rPr>
          <w:rFonts w:cs="Arial Narrow"/>
          <w:szCs w:val="22"/>
        </w:rPr>
        <w:t xml:space="preserve">Kalkulacije </w:t>
      </w:r>
      <w:r w:rsidRPr="00C105AD">
        <w:rPr>
          <w:rFonts w:cs="Arial Narrow"/>
          <w:szCs w:val="22"/>
        </w:rPr>
        <w:t>za delo ambulant so naveden</w:t>
      </w:r>
      <w:r w:rsidR="00317338" w:rsidRPr="00C105AD">
        <w:rPr>
          <w:rFonts w:cs="Arial Narrow"/>
          <w:szCs w:val="22"/>
        </w:rPr>
        <w:t>e</w:t>
      </w:r>
      <w:r w:rsidRPr="00C105AD">
        <w:rPr>
          <w:rFonts w:cs="Arial Narrow"/>
          <w:szCs w:val="22"/>
        </w:rPr>
        <w:t xml:space="preserve"> v </w:t>
      </w:r>
      <w:r w:rsidR="002B2198" w:rsidRPr="00C105AD">
        <w:rPr>
          <w:rFonts w:cs="Arial Narrow"/>
          <w:szCs w:val="22"/>
        </w:rPr>
        <w:t>Prilogi I in</w:t>
      </w:r>
      <w:r w:rsidRPr="00C105AD">
        <w:rPr>
          <w:rFonts w:cs="Arial Narrow"/>
          <w:szCs w:val="22"/>
        </w:rPr>
        <w:t xml:space="preserve"> </w:t>
      </w:r>
      <w:r w:rsidR="00776A96" w:rsidRPr="00C105AD">
        <w:rPr>
          <w:rFonts w:cs="Arial Narrow"/>
          <w:szCs w:val="22"/>
        </w:rPr>
        <w:t>Prilogi I/</w:t>
      </w:r>
      <w:r w:rsidR="00423E3A" w:rsidRPr="00C105AD">
        <w:rPr>
          <w:rFonts w:cs="Arial Narrow"/>
          <w:szCs w:val="22"/>
        </w:rPr>
        <w:t>a</w:t>
      </w:r>
      <w:r w:rsidR="00D33F34" w:rsidRPr="00C105AD">
        <w:rPr>
          <w:rFonts w:cs="Arial Narrow"/>
          <w:szCs w:val="22"/>
        </w:rPr>
        <w:t>.</w:t>
      </w:r>
    </w:p>
    <w:p w:rsidR="00D33F34" w:rsidRPr="003C793A" w:rsidRDefault="00D33F34" w:rsidP="003C793A">
      <w:pPr>
        <w:spacing w:line="120" w:lineRule="exact"/>
        <w:rPr>
          <w:rFonts w:cs="Arial"/>
          <w:szCs w:val="22"/>
        </w:rPr>
      </w:pPr>
    </w:p>
    <w:p w:rsidR="008B290C" w:rsidRDefault="003C793A" w:rsidP="005170A8">
      <w:pPr>
        <w:rPr>
          <w:rFonts w:cs="Arial Narrow"/>
          <w:szCs w:val="22"/>
        </w:rPr>
      </w:pPr>
      <w:r>
        <w:rPr>
          <w:rFonts w:cs="Arial Narrow"/>
          <w:szCs w:val="22"/>
        </w:rPr>
        <w:t>(2</w:t>
      </w:r>
      <w:r w:rsidR="005170A8" w:rsidRPr="00C105AD">
        <w:rPr>
          <w:rFonts w:cs="Arial Narrow"/>
          <w:szCs w:val="22"/>
        </w:rPr>
        <w:t xml:space="preserve">) Glede elementov </w:t>
      </w:r>
      <w:r w:rsidR="007A1834" w:rsidRPr="00C105AD">
        <w:rPr>
          <w:rFonts w:cs="Arial Narrow"/>
          <w:szCs w:val="22"/>
        </w:rPr>
        <w:t>za kalkulacije</w:t>
      </w:r>
      <w:r w:rsidR="005170A8" w:rsidRPr="00C105AD">
        <w:rPr>
          <w:rFonts w:cs="Arial Narrow"/>
          <w:szCs w:val="22"/>
        </w:rPr>
        <w:t xml:space="preserve"> in načina obračuna storitev programov s primarne ravni, ki se izvajajo v bolnišnicah, se upoštevajo določila </w:t>
      </w:r>
      <w:r w:rsidR="006A39FC" w:rsidRPr="00C105AD">
        <w:rPr>
          <w:rFonts w:cs="Arial Narrow"/>
          <w:szCs w:val="22"/>
        </w:rPr>
        <w:t>Priloge</w:t>
      </w:r>
      <w:r w:rsidR="00C24DC1" w:rsidRPr="00C105AD">
        <w:rPr>
          <w:rFonts w:cs="Arial Narrow"/>
          <w:szCs w:val="22"/>
        </w:rPr>
        <w:t xml:space="preserve"> ZD ZAS</w:t>
      </w:r>
      <w:r w:rsidR="006A39FC" w:rsidRPr="00C105AD">
        <w:rPr>
          <w:rFonts w:cs="Arial Narrow"/>
          <w:szCs w:val="22"/>
        </w:rPr>
        <w:t xml:space="preserve"> II</w:t>
      </w:r>
      <w:r w:rsidR="00D03060" w:rsidRPr="00C105AD">
        <w:rPr>
          <w:rFonts w:cs="Arial Narrow"/>
          <w:szCs w:val="22"/>
        </w:rPr>
        <w:t>/</w:t>
      </w:r>
      <w:r w:rsidR="006A39FC" w:rsidRPr="00C105AD">
        <w:rPr>
          <w:rFonts w:cs="Arial Narrow"/>
          <w:szCs w:val="22"/>
        </w:rPr>
        <w:t>a</w:t>
      </w:r>
      <w:r w:rsidR="005170A8" w:rsidRPr="00C105AD">
        <w:rPr>
          <w:rFonts w:cs="Arial Narrow"/>
          <w:szCs w:val="22"/>
        </w:rPr>
        <w:t>.</w:t>
      </w:r>
    </w:p>
    <w:p w:rsidR="0025508C" w:rsidRPr="00C105AD" w:rsidRDefault="0025508C" w:rsidP="00972F78">
      <w:pPr>
        <w:pStyle w:val="Naslov6"/>
      </w:pPr>
      <w:r w:rsidRPr="00C105AD">
        <w:t>člen</w:t>
      </w:r>
    </w:p>
    <w:p w:rsidR="005170A8" w:rsidRDefault="00F52EBC" w:rsidP="0045181A">
      <w:pPr>
        <w:rPr>
          <w:rFonts w:cs="Arial Narrow"/>
          <w:szCs w:val="22"/>
        </w:rPr>
      </w:pPr>
      <w:r w:rsidRPr="00C105AD">
        <w:rPr>
          <w:rFonts w:cs="Arial Narrow"/>
          <w:szCs w:val="22"/>
        </w:rPr>
        <w:t>(</w:t>
      </w:r>
      <w:r w:rsidR="00B546FC" w:rsidRPr="00C105AD">
        <w:rPr>
          <w:rFonts w:cs="Arial Narrow"/>
          <w:szCs w:val="22"/>
        </w:rPr>
        <w:t>1</w:t>
      </w:r>
      <w:r w:rsidR="005170A8" w:rsidRPr="00C105AD">
        <w:rPr>
          <w:rFonts w:cs="Arial Narrow"/>
          <w:szCs w:val="22"/>
        </w:rPr>
        <w:t xml:space="preserve">) </w:t>
      </w:r>
      <w:r w:rsidR="00D969B8" w:rsidRPr="00C105AD">
        <w:rPr>
          <w:rFonts w:cs="Arial Narrow"/>
          <w:szCs w:val="22"/>
        </w:rPr>
        <w:t>V okviru programa specialistično ambulantne dejavnosti v tabeli navedeni izvajalci ločeno načrtujejo tudi sredstva za dihalne teste</w:t>
      </w:r>
      <w:r w:rsidR="003F01BA" w:rsidRPr="00C105AD">
        <w:rPr>
          <w:rFonts w:cs="Arial Narrow"/>
          <w:szCs w:val="22"/>
        </w:rPr>
        <w:t xml:space="preserve"> v cenah </w:t>
      </w:r>
      <w:r w:rsidR="00A4099B">
        <w:rPr>
          <w:rFonts w:cs="Arial Narrow"/>
          <w:szCs w:val="22"/>
        </w:rPr>
        <w:t>januar</w:t>
      </w:r>
      <w:r w:rsidR="00A4099B" w:rsidRPr="00C105AD">
        <w:rPr>
          <w:rFonts w:cs="Arial Narrow"/>
          <w:szCs w:val="22"/>
        </w:rPr>
        <w:t xml:space="preserve"> </w:t>
      </w:r>
      <w:r w:rsidR="003F01BA" w:rsidRPr="00C105AD">
        <w:rPr>
          <w:rFonts w:cs="Arial Narrow"/>
          <w:szCs w:val="22"/>
        </w:rPr>
        <w:t>201</w:t>
      </w:r>
      <w:r w:rsidR="00A4099B">
        <w:rPr>
          <w:rFonts w:cs="Arial Narrow"/>
          <w:szCs w:val="22"/>
        </w:rPr>
        <w:t>3</w:t>
      </w:r>
      <w:r w:rsidR="005170A8" w:rsidRPr="00C105AD">
        <w:rPr>
          <w:rFonts w:cs="Arial Narrow"/>
          <w:szCs w:val="22"/>
        </w:rPr>
        <w:t>:</w:t>
      </w:r>
    </w:p>
    <w:p w:rsidR="005F7922" w:rsidRPr="00C105AD" w:rsidRDefault="005F7922" w:rsidP="0045181A">
      <w:pPr>
        <w:rPr>
          <w:rFonts w:cs="Arial Narrow"/>
          <w:szCs w:val="22"/>
        </w:rPr>
      </w:pPr>
    </w:p>
    <w:tbl>
      <w:tblPr>
        <w:tblW w:w="7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416"/>
        <w:gridCol w:w="1418"/>
        <w:gridCol w:w="1742"/>
      </w:tblGrid>
      <w:tr w:rsidR="00A45B85" w:rsidRPr="00C105AD" w:rsidTr="009E34F2">
        <w:trPr>
          <w:trHeight w:val="362"/>
        </w:trPr>
        <w:tc>
          <w:tcPr>
            <w:tcW w:w="3120"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rPr>
                <w:rFonts w:cs="Arial Narrow"/>
                <w:b/>
                <w:bCs/>
                <w:sz w:val="18"/>
                <w:szCs w:val="18"/>
              </w:rPr>
            </w:pPr>
            <w:r w:rsidRPr="00C105AD">
              <w:rPr>
                <w:rFonts w:cs="Arial Narrow"/>
                <w:b/>
                <w:bCs/>
                <w:sz w:val="18"/>
                <w:szCs w:val="18"/>
              </w:rPr>
              <w:t>Izvajalec</w:t>
            </w:r>
          </w:p>
        </w:tc>
        <w:tc>
          <w:tcPr>
            <w:tcW w:w="1416"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Cena preiskave</w:t>
            </w:r>
          </w:p>
        </w:tc>
        <w:tc>
          <w:tcPr>
            <w:tcW w:w="1418"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Število preiskav</w:t>
            </w:r>
          </w:p>
        </w:tc>
        <w:tc>
          <w:tcPr>
            <w:tcW w:w="1742"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Sredstva</w:t>
            </w:r>
            <w:r w:rsidR="00A45B85" w:rsidRPr="00C105AD">
              <w:rPr>
                <w:rFonts w:cs="Arial Narrow"/>
                <w:b/>
                <w:bCs/>
                <w:sz w:val="18"/>
                <w:szCs w:val="18"/>
              </w:rPr>
              <w:t xml:space="preserve"> </w:t>
            </w:r>
            <w:r w:rsidRPr="00C105AD">
              <w:rPr>
                <w:rFonts w:cs="Arial Narrow"/>
                <w:b/>
                <w:bCs/>
                <w:sz w:val="18"/>
                <w:szCs w:val="18"/>
              </w:rPr>
              <w:t>v EUR</w:t>
            </w:r>
          </w:p>
        </w:tc>
      </w:tr>
      <w:tr w:rsidR="00A45B85" w:rsidRPr="00C105AD" w:rsidTr="009E34F2">
        <w:trPr>
          <w:trHeight w:val="57"/>
        </w:trPr>
        <w:tc>
          <w:tcPr>
            <w:tcW w:w="3120" w:type="dxa"/>
            <w:tcBorders>
              <w:top w:val="single" w:sz="12" w:space="0" w:color="auto"/>
              <w:left w:val="nil"/>
              <w:bottom w:val="single" w:sz="2" w:space="0" w:color="auto"/>
              <w:right w:val="nil"/>
            </w:tcBorders>
            <w:vAlign w:val="center"/>
          </w:tcPr>
          <w:p w:rsidR="00AC7DEE" w:rsidRPr="00C105AD" w:rsidRDefault="00AC7DEE" w:rsidP="003C793A">
            <w:pPr>
              <w:rPr>
                <w:rFonts w:cs="Arial Narrow"/>
                <w:sz w:val="2"/>
                <w:szCs w:val="2"/>
              </w:rPr>
            </w:pPr>
          </w:p>
        </w:tc>
        <w:tc>
          <w:tcPr>
            <w:tcW w:w="1416"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c>
          <w:tcPr>
            <w:tcW w:w="1418"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c>
          <w:tcPr>
            <w:tcW w:w="1742"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r>
      <w:tr w:rsidR="00DA6628" w:rsidRPr="005F7922" w:rsidTr="00387BAB">
        <w:trPr>
          <w:trHeight w:val="284"/>
        </w:trPr>
        <w:tc>
          <w:tcPr>
            <w:tcW w:w="3120" w:type="dxa"/>
            <w:tcBorders>
              <w:top w:val="single" w:sz="2" w:space="0" w:color="auto"/>
              <w:left w:val="nil"/>
              <w:bottom w:val="single" w:sz="2" w:space="0" w:color="auto"/>
              <w:right w:val="nil"/>
            </w:tcBorders>
            <w:vAlign w:val="center"/>
          </w:tcPr>
          <w:p w:rsidR="00DA6628" w:rsidRPr="00245BE2" w:rsidRDefault="00DA6628">
            <w:pPr>
              <w:jc w:val="left"/>
              <w:rPr>
                <w:sz w:val="18"/>
                <w:szCs w:val="18"/>
              </w:rPr>
            </w:pPr>
            <w:r w:rsidRPr="00245BE2">
              <w:rPr>
                <w:sz w:val="18"/>
                <w:szCs w:val="18"/>
              </w:rPr>
              <w:t>Abakus d.o.o.</w:t>
            </w:r>
          </w:p>
        </w:tc>
        <w:tc>
          <w:tcPr>
            <w:tcW w:w="1416"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60,89</w:t>
            </w:r>
          </w:p>
        </w:tc>
        <w:tc>
          <w:tcPr>
            <w:tcW w:w="1418"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817</w:t>
            </w:r>
          </w:p>
        </w:tc>
        <w:tc>
          <w:tcPr>
            <w:tcW w:w="1742" w:type="dxa"/>
            <w:tcBorders>
              <w:top w:val="single" w:sz="2" w:space="0" w:color="auto"/>
              <w:left w:val="nil"/>
              <w:bottom w:val="single" w:sz="2" w:space="0" w:color="auto"/>
              <w:right w:val="nil"/>
            </w:tcBorders>
            <w:vAlign w:val="center"/>
          </w:tcPr>
          <w:p w:rsidR="00DA6628" w:rsidRPr="00DA6628" w:rsidRDefault="00DA6628">
            <w:pPr>
              <w:jc w:val="right"/>
              <w:rPr>
                <w:sz w:val="18"/>
                <w:szCs w:val="18"/>
                <w:highlight w:val="yellow"/>
              </w:rPr>
            </w:pPr>
            <w:r w:rsidRPr="00387BAB">
              <w:rPr>
                <w:sz w:val="18"/>
                <w:szCs w:val="20"/>
              </w:rPr>
              <w:t>49.747,13</w:t>
            </w:r>
          </w:p>
        </w:tc>
      </w:tr>
      <w:tr w:rsidR="00DA6628" w:rsidRPr="005F7922" w:rsidTr="00387BAB">
        <w:trPr>
          <w:trHeight w:val="284"/>
        </w:trPr>
        <w:tc>
          <w:tcPr>
            <w:tcW w:w="3120" w:type="dxa"/>
            <w:tcBorders>
              <w:top w:val="single" w:sz="2" w:space="0" w:color="auto"/>
              <w:left w:val="nil"/>
              <w:bottom w:val="single" w:sz="2" w:space="0" w:color="auto"/>
              <w:right w:val="nil"/>
            </w:tcBorders>
            <w:vAlign w:val="center"/>
          </w:tcPr>
          <w:p w:rsidR="00DA6628" w:rsidRPr="00245BE2" w:rsidRDefault="00DA6628">
            <w:pPr>
              <w:jc w:val="left"/>
              <w:rPr>
                <w:sz w:val="18"/>
                <w:szCs w:val="18"/>
              </w:rPr>
            </w:pPr>
            <w:r w:rsidRPr="00245BE2">
              <w:rPr>
                <w:sz w:val="18"/>
                <w:szCs w:val="18"/>
              </w:rPr>
              <w:t>Diagnostični center Vila Bogatin d.o.o.</w:t>
            </w:r>
          </w:p>
        </w:tc>
        <w:tc>
          <w:tcPr>
            <w:tcW w:w="1416"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60,89</w:t>
            </w:r>
          </w:p>
        </w:tc>
        <w:tc>
          <w:tcPr>
            <w:tcW w:w="1418"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3.327</w:t>
            </w:r>
          </w:p>
        </w:tc>
        <w:tc>
          <w:tcPr>
            <w:tcW w:w="1742" w:type="dxa"/>
            <w:tcBorders>
              <w:top w:val="single" w:sz="2" w:space="0" w:color="auto"/>
              <w:left w:val="nil"/>
              <w:bottom w:val="single" w:sz="2" w:space="0" w:color="auto"/>
              <w:right w:val="nil"/>
            </w:tcBorders>
            <w:vAlign w:val="center"/>
          </w:tcPr>
          <w:p w:rsidR="00DA6628" w:rsidRPr="00DA6628" w:rsidRDefault="00DA6628">
            <w:pPr>
              <w:jc w:val="right"/>
              <w:rPr>
                <w:sz w:val="18"/>
                <w:szCs w:val="18"/>
                <w:highlight w:val="yellow"/>
              </w:rPr>
            </w:pPr>
            <w:r w:rsidRPr="00387BAB">
              <w:rPr>
                <w:sz w:val="18"/>
                <w:szCs w:val="20"/>
              </w:rPr>
              <w:t>202.581,03</w:t>
            </w:r>
          </w:p>
        </w:tc>
      </w:tr>
      <w:tr w:rsidR="00DA6628" w:rsidRPr="005F7922" w:rsidTr="00387BAB">
        <w:trPr>
          <w:trHeight w:val="284"/>
        </w:trPr>
        <w:tc>
          <w:tcPr>
            <w:tcW w:w="3120" w:type="dxa"/>
            <w:tcBorders>
              <w:top w:val="single" w:sz="2" w:space="0" w:color="auto"/>
              <w:left w:val="nil"/>
              <w:bottom w:val="single" w:sz="2" w:space="0" w:color="auto"/>
              <w:right w:val="nil"/>
            </w:tcBorders>
            <w:vAlign w:val="center"/>
          </w:tcPr>
          <w:p w:rsidR="00DA6628" w:rsidRPr="00245BE2" w:rsidRDefault="00DA6628">
            <w:pPr>
              <w:jc w:val="left"/>
              <w:rPr>
                <w:sz w:val="18"/>
                <w:szCs w:val="18"/>
              </w:rPr>
            </w:pPr>
            <w:r w:rsidRPr="00245BE2">
              <w:rPr>
                <w:sz w:val="18"/>
                <w:szCs w:val="18"/>
              </w:rPr>
              <w:t>Univerzitetni klinični center Ljubljana</w:t>
            </w:r>
          </w:p>
        </w:tc>
        <w:tc>
          <w:tcPr>
            <w:tcW w:w="1416"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60,89</w:t>
            </w:r>
          </w:p>
        </w:tc>
        <w:tc>
          <w:tcPr>
            <w:tcW w:w="1418"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2.111</w:t>
            </w:r>
          </w:p>
        </w:tc>
        <w:tc>
          <w:tcPr>
            <w:tcW w:w="1742" w:type="dxa"/>
            <w:tcBorders>
              <w:top w:val="single" w:sz="2" w:space="0" w:color="auto"/>
              <w:left w:val="nil"/>
              <w:bottom w:val="single" w:sz="2" w:space="0" w:color="auto"/>
              <w:right w:val="nil"/>
            </w:tcBorders>
            <w:vAlign w:val="center"/>
          </w:tcPr>
          <w:p w:rsidR="00DA6628" w:rsidRPr="00DA6628" w:rsidRDefault="00DA6628">
            <w:pPr>
              <w:jc w:val="right"/>
              <w:rPr>
                <w:sz w:val="18"/>
                <w:szCs w:val="18"/>
                <w:highlight w:val="yellow"/>
              </w:rPr>
            </w:pPr>
            <w:r w:rsidRPr="00387BAB">
              <w:rPr>
                <w:sz w:val="18"/>
                <w:szCs w:val="20"/>
              </w:rPr>
              <w:t>128.568,87</w:t>
            </w:r>
          </w:p>
        </w:tc>
      </w:tr>
      <w:tr w:rsidR="00DA6628" w:rsidRPr="005F7922" w:rsidTr="00387BAB">
        <w:trPr>
          <w:trHeight w:val="284"/>
        </w:trPr>
        <w:tc>
          <w:tcPr>
            <w:tcW w:w="3120" w:type="dxa"/>
            <w:tcBorders>
              <w:top w:val="single" w:sz="2" w:space="0" w:color="auto"/>
              <w:left w:val="nil"/>
              <w:bottom w:val="single" w:sz="2" w:space="0" w:color="auto"/>
              <w:right w:val="nil"/>
            </w:tcBorders>
            <w:vAlign w:val="center"/>
          </w:tcPr>
          <w:p w:rsidR="00DA6628" w:rsidRPr="00245BE2" w:rsidRDefault="00DA6628">
            <w:pPr>
              <w:jc w:val="left"/>
              <w:rPr>
                <w:sz w:val="18"/>
                <w:szCs w:val="18"/>
              </w:rPr>
            </w:pPr>
            <w:r w:rsidRPr="00245BE2">
              <w:rPr>
                <w:sz w:val="18"/>
                <w:szCs w:val="18"/>
              </w:rPr>
              <w:t>Zdravilišče Rogaška Zdravstvo</w:t>
            </w:r>
          </w:p>
        </w:tc>
        <w:tc>
          <w:tcPr>
            <w:tcW w:w="1416"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60,89</w:t>
            </w:r>
          </w:p>
        </w:tc>
        <w:tc>
          <w:tcPr>
            <w:tcW w:w="1418" w:type="dxa"/>
            <w:tcBorders>
              <w:top w:val="single" w:sz="2" w:space="0" w:color="auto"/>
              <w:left w:val="nil"/>
              <w:bottom w:val="single" w:sz="2" w:space="0" w:color="auto"/>
              <w:right w:val="nil"/>
            </w:tcBorders>
            <w:vAlign w:val="center"/>
          </w:tcPr>
          <w:p w:rsidR="00DA6628" w:rsidRPr="00A4099B" w:rsidRDefault="00DA6628">
            <w:pPr>
              <w:jc w:val="right"/>
              <w:rPr>
                <w:sz w:val="18"/>
                <w:szCs w:val="18"/>
                <w:highlight w:val="yellow"/>
              </w:rPr>
            </w:pPr>
            <w:r w:rsidRPr="00387BAB">
              <w:rPr>
                <w:sz w:val="18"/>
                <w:szCs w:val="18"/>
              </w:rPr>
              <w:t>1.500</w:t>
            </w:r>
          </w:p>
        </w:tc>
        <w:tc>
          <w:tcPr>
            <w:tcW w:w="1742" w:type="dxa"/>
            <w:tcBorders>
              <w:top w:val="single" w:sz="2" w:space="0" w:color="auto"/>
              <w:left w:val="nil"/>
              <w:bottom w:val="single" w:sz="2" w:space="0" w:color="auto"/>
              <w:right w:val="nil"/>
            </w:tcBorders>
            <w:vAlign w:val="center"/>
          </w:tcPr>
          <w:p w:rsidR="00DA6628" w:rsidRPr="00DA6628" w:rsidRDefault="00DA6628">
            <w:pPr>
              <w:jc w:val="right"/>
              <w:rPr>
                <w:sz w:val="18"/>
                <w:szCs w:val="18"/>
                <w:highlight w:val="yellow"/>
              </w:rPr>
            </w:pPr>
            <w:r w:rsidRPr="00387BAB">
              <w:rPr>
                <w:sz w:val="18"/>
                <w:szCs w:val="20"/>
              </w:rPr>
              <w:t>91.335,00</w:t>
            </w:r>
          </w:p>
        </w:tc>
      </w:tr>
      <w:tr w:rsidR="00DA6628" w:rsidRPr="00C105AD" w:rsidTr="00387BAB">
        <w:trPr>
          <w:trHeight w:val="284"/>
        </w:trPr>
        <w:tc>
          <w:tcPr>
            <w:tcW w:w="3120" w:type="dxa"/>
            <w:tcBorders>
              <w:top w:val="single" w:sz="2" w:space="0" w:color="auto"/>
              <w:left w:val="nil"/>
              <w:bottom w:val="single" w:sz="2" w:space="0" w:color="auto"/>
              <w:right w:val="nil"/>
            </w:tcBorders>
            <w:vAlign w:val="center"/>
          </w:tcPr>
          <w:p w:rsidR="00DA6628" w:rsidRPr="00245BE2" w:rsidRDefault="00DA6628" w:rsidP="0045181A">
            <w:pPr>
              <w:jc w:val="left"/>
              <w:rPr>
                <w:b/>
                <w:bCs/>
                <w:sz w:val="18"/>
                <w:szCs w:val="18"/>
              </w:rPr>
            </w:pPr>
            <w:r w:rsidRPr="00245BE2">
              <w:rPr>
                <w:b/>
                <w:bCs/>
                <w:sz w:val="18"/>
                <w:szCs w:val="18"/>
              </w:rPr>
              <w:t>SKUPAJ</w:t>
            </w:r>
          </w:p>
        </w:tc>
        <w:tc>
          <w:tcPr>
            <w:tcW w:w="1416" w:type="dxa"/>
            <w:tcBorders>
              <w:top w:val="single" w:sz="2" w:space="0" w:color="auto"/>
              <w:left w:val="nil"/>
              <w:bottom w:val="single" w:sz="2" w:space="0" w:color="auto"/>
              <w:right w:val="nil"/>
            </w:tcBorders>
            <w:vAlign w:val="center"/>
          </w:tcPr>
          <w:p w:rsidR="00DA6628" w:rsidRPr="00A4099B" w:rsidRDefault="00DA6628">
            <w:pPr>
              <w:jc w:val="right"/>
              <w:rPr>
                <w:b/>
                <w:bCs/>
                <w:sz w:val="18"/>
                <w:szCs w:val="18"/>
                <w:highlight w:val="yellow"/>
              </w:rPr>
            </w:pPr>
            <w:r w:rsidRPr="00387BAB">
              <w:rPr>
                <w:b/>
                <w:bCs/>
                <w:sz w:val="18"/>
                <w:szCs w:val="18"/>
              </w:rPr>
              <w:t> </w:t>
            </w:r>
          </w:p>
        </w:tc>
        <w:tc>
          <w:tcPr>
            <w:tcW w:w="1418" w:type="dxa"/>
            <w:tcBorders>
              <w:top w:val="single" w:sz="2" w:space="0" w:color="auto"/>
              <w:left w:val="nil"/>
              <w:bottom w:val="single" w:sz="2" w:space="0" w:color="auto"/>
              <w:right w:val="nil"/>
            </w:tcBorders>
            <w:vAlign w:val="center"/>
          </w:tcPr>
          <w:p w:rsidR="00DA6628" w:rsidRPr="00A4099B" w:rsidRDefault="00DA6628">
            <w:pPr>
              <w:jc w:val="right"/>
              <w:rPr>
                <w:b/>
                <w:bCs/>
                <w:sz w:val="18"/>
                <w:szCs w:val="18"/>
                <w:highlight w:val="yellow"/>
              </w:rPr>
            </w:pPr>
            <w:r w:rsidRPr="00387BAB">
              <w:rPr>
                <w:b/>
                <w:bCs/>
                <w:sz w:val="18"/>
                <w:szCs w:val="18"/>
              </w:rPr>
              <w:t>7.755</w:t>
            </w:r>
          </w:p>
        </w:tc>
        <w:tc>
          <w:tcPr>
            <w:tcW w:w="1742" w:type="dxa"/>
            <w:tcBorders>
              <w:top w:val="single" w:sz="2" w:space="0" w:color="auto"/>
              <w:left w:val="nil"/>
              <w:bottom w:val="single" w:sz="2" w:space="0" w:color="auto"/>
              <w:right w:val="nil"/>
            </w:tcBorders>
            <w:vAlign w:val="center"/>
          </w:tcPr>
          <w:p w:rsidR="00DA6628" w:rsidRPr="00DA6628" w:rsidRDefault="00DA6628">
            <w:pPr>
              <w:jc w:val="right"/>
              <w:rPr>
                <w:b/>
                <w:bCs/>
                <w:sz w:val="18"/>
                <w:szCs w:val="18"/>
              </w:rPr>
            </w:pPr>
            <w:r w:rsidRPr="00387BAB">
              <w:rPr>
                <w:b/>
                <w:bCs/>
                <w:sz w:val="18"/>
                <w:szCs w:val="20"/>
              </w:rPr>
              <w:t>472.232,03</w:t>
            </w:r>
          </w:p>
        </w:tc>
      </w:tr>
    </w:tbl>
    <w:p w:rsidR="0025508C" w:rsidRPr="00C105AD" w:rsidRDefault="0025508C" w:rsidP="003C793A">
      <w:pPr>
        <w:pStyle w:val="Naslov6"/>
        <w:keepNext w:val="0"/>
      </w:pPr>
      <w:r w:rsidRPr="00C105AD">
        <w:lastRenderedPageBreak/>
        <w:t>člen</w:t>
      </w:r>
    </w:p>
    <w:p w:rsidR="00F608CF" w:rsidRPr="00C105AD" w:rsidRDefault="00F608CF" w:rsidP="005763A7">
      <w:pPr>
        <w:spacing w:after="60"/>
        <w:rPr>
          <w:szCs w:val="22"/>
        </w:rPr>
      </w:pPr>
      <w:r w:rsidRPr="00C105AD">
        <w:rPr>
          <w:rFonts w:cs="Arial Narrow"/>
          <w:szCs w:val="22"/>
        </w:rPr>
        <w:t>(</w:t>
      </w:r>
      <w:r w:rsidR="00753BC2" w:rsidRPr="00C105AD">
        <w:rPr>
          <w:rFonts w:cs="Arial Narrow"/>
          <w:szCs w:val="22"/>
        </w:rPr>
        <w:t>1</w:t>
      </w:r>
      <w:r w:rsidRPr="00C105AD">
        <w:rPr>
          <w:rFonts w:cs="Arial Narrow"/>
          <w:szCs w:val="22"/>
        </w:rPr>
        <w:t xml:space="preserve">)  </w:t>
      </w:r>
      <w:r w:rsidRPr="00C105AD">
        <w:rPr>
          <w:szCs w:val="22"/>
        </w:rPr>
        <w:t>Izvajalci CT in MR programa evidentirajo plan in realizacijo za:</w:t>
      </w:r>
    </w:p>
    <w:p w:rsidR="00F608CF" w:rsidRPr="00C105AD" w:rsidRDefault="00F608CF" w:rsidP="00D55762">
      <w:pPr>
        <w:numPr>
          <w:ilvl w:val="0"/>
          <w:numId w:val="42"/>
        </w:numPr>
        <w:rPr>
          <w:szCs w:val="22"/>
        </w:rPr>
      </w:pPr>
      <w:r w:rsidRPr="00C105AD">
        <w:rPr>
          <w:szCs w:val="22"/>
        </w:rPr>
        <w:t xml:space="preserve">število zavarovanih oseb na ravni programa (zavarovana oseba se upošteva enkrat, ne glede na število primerov oz. diagnostičnih obravnav za zavarovano osebo, in sicer ločeno za program CT in MR), </w:t>
      </w:r>
    </w:p>
    <w:p w:rsidR="00F608CF" w:rsidRPr="00C105AD" w:rsidRDefault="00F608CF" w:rsidP="00D55762">
      <w:pPr>
        <w:numPr>
          <w:ilvl w:val="0"/>
          <w:numId w:val="42"/>
        </w:numPr>
        <w:rPr>
          <w:szCs w:val="22"/>
        </w:rPr>
      </w:pPr>
      <w:r w:rsidRPr="00C105AD">
        <w:rPr>
          <w:szCs w:val="22"/>
        </w:rPr>
        <w:t>število primerov na ravni programa (vsaka diagnostična obravnava zavarovane osebe predstavlja primer, ne glede na število opravljenih storitev oz. preiskav v posamezni obravnavi (enem obisku) za to osebo, in sicer ločeno za program CT in MR)</w:t>
      </w:r>
      <w:r w:rsidR="00040A60">
        <w:rPr>
          <w:szCs w:val="22"/>
        </w:rPr>
        <w:t>,</w:t>
      </w:r>
    </w:p>
    <w:p w:rsidR="00F608CF" w:rsidRPr="00C105AD" w:rsidRDefault="00F608CF" w:rsidP="00D55762">
      <w:pPr>
        <w:numPr>
          <w:ilvl w:val="0"/>
          <w:numId w:val="42"/>
        </w:numPr>
        <w:rPr>
          <w:szCs w:val="22"/>
        </w:rPr>
      </w:pPr>
      <w:r w:rsidRPr="00C105AD">
        <w:rPr>
          <w:szCs w:val="22"/>
        </w:rPr>
        <w:t>število storitev po preiskavah iz Priloge</w:t>
      </w:r>
      <w:r w:rsidR="00F12347" w:rsidRPr="00C105AD">
        <w:rPr>
          <w:szCs w:val="22"/>
        </w:rPr>
        <w:t xml:space="preserve"> BOL</w:t>
      </w:r>
      <w:r w:rsidRPr="00C105AD">
        <w:rPr>
          <w:szCs w:val="22"/>
        </w:rPr>
        <w:t xml:space="preserve"> </w:t>
      </w:r>
      <w:r w:rsidR="00AC2B13" w:rsidRPr="00C105AD">
        <w:rPr>
          <w:szCs w:val="22"/>
        </w:rPr>
        <w:t>II/b</w:t>
      </w:r>
      <w:r w:rsidR="00163B84" w:rsidRPr="00C105AD">
        <w:rPr>
          <w:szCs w:val="22"/>
        </w:rPr>
        <w:t>-1</w:t>
      </w:r>
      <w:r w:rsidR="003F01BA" w:rsidRPr="00C105AD">
        <w:rPr>
          <w:szCs w:val="22"/>
        </w:rPr>
        <w:t>a</w:t>
      </w:r>
      <w:r w:rsidRPr="00C105AD">
        <w:rPr>
          <w:szCs w:val="22"/>
        </w:rPr>
        <w:t>, ki so bile opravljene za zavarovane osebe.</w:t>
      </w:r>
    </w:p>
    <w:p w:rsidR="00F608CF" w:rsidRPr="003C793A" w:rsidRDefault="00F608CF" w:rsidP="003C793A">
      <w:pPr>
        <w:spacing w:line="120" w:lineRule="exact"/>
        <w:rPr>
          <w:rFonts w:cs="Arial"/>
          <w:szCs w:val="22"/>
        </w:rPr>
      </w:pPr>
    </w:p>
    <w:p w:rsidR="00D969B8" w:rsidRPr="00C105AD" w:rsidRDefault="008E5966" w:rsidP="005763A7">
      <w:pPr>
        <w:spacing w:after="120"/>
        <w:rPr>
          <w:rFonts w:cs="Arial Narrow"/>
          <w:szCs w:val="22"/>
        </w:rPr>
      </w:pPr>
      <w:r w:rsidRPr="00C105AD">
        <w:rPr>
          <w:rFonts w:cs="Arial Narrow"/>
          <w:szCs w:val="22"/>
        </w:rPr>
        <w:t xml:space="preserve">1. </w:t>
      </w:r>
      <w:r w:rsidR="00F608CF" w:rsidRPr="00C105AD">
        <w:rPr>
          <w:rFonts w:cs="Arial Narrow"/>
          <w:szCs w:val="22"/>
        </w:rPr>
        <w:t>Evidenco o MR in CT preiskavah izvajalci posredujejo partnerjem trimesečno, in sicer najkasneje 15 dni po izteku trimesečnega obdobja.</w:t>
      </w:r>
    </w:p>
    <w:p w:rsidR="008B290C" w:rsidRDefault="00FE0158" w:rsidP="009E34F2">
      <w:r w:rsidRPr="00C105AD">
        <w:rPr>
          <w:rFonts w:cs="Arial Narrow"/>
          <w:szCs w:val="22"/>
        </w:rPr>
        <w:t>2.</w:t>
      </w:r>
      <w:r w:rsidRPr="00C105AD">
        <w:t xml:space="preserve"> </w:t>
      </w:r>
      <w:r w:rsidR="00DF59E7" w:rsidRPr="00C105AD">
        <w:rPr>
          <w:rFonts w:cs="Arial"/>
          <w:szCs w:val="22"/>
        </w:rPr>
        <w:t>Klasifikaciji CT in MR preiskav ter cene so razvidne iz Priloge BOL II/b-1</w:t>
      </w:r>
      <w:r w:rsidR="003F01BA" w:rsidRPr="00C105AD">
        <w:rPr>
          <w:rFonts w:cs="Arial"/>
          <w:szCs w:val="22"/>
        </w:rPr>
        <w:t>a</w:t>
      </w:r>
      <w:r w:rsidR="00DF59E7" w:rsidRPr="00C105AD">
        <w:rPr>
          <w:rFonts w:cs="Arial"/>
          <w:szCs w:val="22"/>
        </w:rPr>
        <w:t>. Priloga BOL II/b-1 določa metodologijo opredelitve načrtovanega obsega preiskav in pogodbene vrednosti programa po posameznem izvajalcu in na nacionalni ravni, način obračunavanja in plačevanja</w:t>
      </w:r>
      <w:r w:rsidR="00F12347" w:rsidRPr="00C105AD">
        <w:t>.</w:t>
      </w:r>
    </w:p>
    <w:p w:rsidR="0025508C" w:rsidRPr="00C105AD" w:rsidRDefault="00A65C51" w:rsidP="009B4091">
      <w:pPr>
        <w:pStyle w:val="Naslov3"/>
      </w:pPr>
      <w:r w:rsidRPr="00C105AD">
        <w:t>Specialistična b</w:t>
      </w:r>
      <w:r w:rsidR="0025508C" w:rsidRPr="00C105AD">
        <w:t>olnišnična dejavnost</w:t>
      </w:r>
    </w:p>
    <w:p w:rsidR="0025508C" w:rsidRPr="00C105AD" w:rsidRDefault="00972F78" w:rsidP="00972F78">
      <w:pPr>
        <w:pStyle w:val="Naslov4"/>
      </w:pPr>
      <w:r w:rsidRPr="00C105AD">
        <w:t>AKUTNA BOLNIŠNIČNA OBRAVNAVA</w:t>
      </w:r>
    </w:p>
    <w:p w:rsidR="00A65C51" w:rsidRPr="00C105AD" w:rsidRDefault="00A65C51" w:rsidP="00D432D3">
      <w:pPr>
        <w:pStyle w:val="Naslov5"/>
      </w:pPr>
      <w:r w:rsidRPr="00C105AD">
        <w:t>Skupine primerljivih primerov</w:t>
      </w:r>
    </w:p>
    <w:p w:rsidR="0025508C" w:rsidRPr="00C105AD" w:rsidRDefault="0025508C" w:rsidP="00972F78">
      <w:pPr>
        <w:pStyle w:val="Naslov6"/>
      </w:pPr>
      <w:r w:rsidRPr="00C105AD">
        <w:t>člen</w:t>
      </w:r>
    </w:p>
    <w:p w:rsidR="004E6599" w:rsidRPr="00C105AD" w:rsidRDefault="009612BB" w:rsidP="004E6599">
      <w:pPr>
        <w:spacing w:after="120"/>
        <w:rPr>
          <w:rFonts w:cs="Arial Narrow"/>
          <w:szCs w:val="22"/>
        </w:rPr>
      </w:pPr>
      <w:r w:rsidRPr="00C105AD">
        <w:rPr>
          <w:rFonts w:cs="Arial Narrow"/>
          <w:szCs w:val="22"/>
        </w:rPr>
        <w:t xml:space="preserve"> </w:t>
      </w:r>
      <w:r w:rsidR="004E6599" w:rsidRPr="00C105AD">
        <w:rPr>
          <w:rFonts w:cs="Arial Narrow"/>
          <w:szCs w:val="22"/>
        </w:rPr>
        <w:t>(</w:t>
      </w:r>
      <w:r w:rsidR="00037ECD" w:rsidRPr="00C105AD">
        <w:rPr>
          <w:rFonts w:cs="Arial Narrow"/>
          <w:szCs w:val="22"/>
        </w:rPr>
        <w:t>1</w:t>
      </w:r>
      <w:r w:rsidR="004E6599" w:rsidRPr="00C105AD">
        <w:rPr>
          <w:rFonts w:cs="Arial Narrow"/>
          <w:szCs w:val="22"/>
        </w:rPr>
        <w:t>) Program akutne bolnišnične</w:t>
      </w:r>
      <w:r w:rsidR="00037ECD" w:rsidRPr="00C105AD">
        <w:rPr>
          <w:rFonts w:cs="Arial Narrow"/>
          <w:szCs w:val="22"/>
        </w:rPr>
        <w:t xml:space="preserve"> obravnave </w:t>
      </w:r>
      <w:r w:rsidR="007D0854" w:rsidRPr="00C105AD">
        <w:rPr>
          <w:rFonts w:cs="Arial Narrow"/>
          <w:szCs w:val="22"/>
        </w:rPr>
        <w:t>po metodologiji</w:t>
      </w:r>
      <w:r w:rsidR="00037ECD" w:rsidRPr="00C105AD">
        <w:rPr>
          <w:rFonts w:cs="Arial Narrow"/>
          <w:szCs w:val="22"/>
        </w:rPr>
        <w:t xml:space="preserve"> SPP</w:t>
      </w:r>
      <w:r w:rsidR="004E6599" w:rsidRPr="00C105AD">
        <w:rPr>
          <w:rFonts w:cs="Arial Narrow"/>
          <w:szCs w:val="22"/>
        </w:rPr>
        <w:t xml:space="preserve"> izvajajo:</w:t>
      </w:r>
    </w:p>
    <w:tbl>
      <w:tblPr>
        <w:tblW w:w="9606" w:type="dxa"/>
        <w:tblLook w:val="01E0" w:firstRow="1" w:lastRow="1" w:firstColumn="1" w:lastColumn="1" w:noHBand="0" w:noVBand="0"/>
      </w:tblPr>
      <w:tblGrid>
        <w:gridCol w:w="5070"/>
        <w:gridCol w:w="4536"/>
      </w:tblGrid>
      <w:tr w:rsidR="004E6599" w:rsidRPr="00C105AD" w:rsidTr="00BB6CD4">
        <w:trPr>
          <w:trHeight w:val="138"/>
        </w:trPr>
        <w:tc>
          <w:tcPr>
            <w:tcW w:w="5070" w:type="dxa"/>
          </w:tcPr>
          <w:p w:rsidR="004E6599" w:rsidRPr="00C105AD" w:rsidRDefault="004E6599" w:rsidP="00D55762">
            <w:pPr>
              <w:numPr>
                <w:ilvl w:val="0"/>
                <w:numId w:val="12"/>
              </w:numPr>
              <w:spacing w:before="20" w:after="20"/>
              <w:jc w:val="left"/>
              <w:rPr>
                <w:rFonts w:cs="Arial Narrow"/>
              </w:rPr>
            </w:pPr>
            <w:r w:rsidRPr="00C105AD">
              <w:rPr>
                <w:rFonts w:cs="Arial Narrow"/>
              </w:rPr>
              <w:t>Univerzitetni klinični center Ljubljana,</w:t>
            </w:r>
          </w:p>
          <w:p w:rsidR="004E6599" w:rsidRPr="00C105AD" w:rsidRDefault="004E6599" w:rsidP="00D55762">
            <w:pPr>
              <w:numPr>
                <w:ilvl w:val="0"/>
                <w:numId w:val="12"/>
              </w:numPr>
              <w:spacing w:before="20" w:after="20"/>
              <w:jc w:val="left"/>
              <w:rPr>
                <w:rFonts w:cs="Arial Narrow"/>
              </w:rPr>
            </w:pPr>
            <w:r w:rsidRPr="00C105AD">
              <w:rPr>
                <w:rFonts w:cs="Arial Narrow"/>
              </w:rPr>
              <w:t>Univerzitetni klinični center Maribor,</w:t>
            </w:r>
          </w:p>
          <w:p w:rsidR="00BB6CD4" w:rsidRPr="00C105AD" w:rsidRDefault="00BB6CD4" w:rsidP="00BB6CD4">
            <w:pPr>
              <w:numPr>
                <w:ilvl w:val="0"/>
                <w:numId w:val="12"/>
              </w:numPr>
              <w:spacing w:before="20" w:after="20"/>
              <w:jc w:val="left"/>
              <w:rPr>
                <w:rFonts w:cs="Arial Narrow"/>
              </w:rPr>
            </w:pPr>
            <w:r w:rsidRPr="00A10DB8">
              <w:rPr>
                <w:rFonts w:cs="Arial Narrow"/>
              </w:rPr>
              <w:t>Univerzitetn</w:t>
            </w:r>
            <w:r>
              <w:rPr>
                <w:rFonts w:cs="Arial Narrow"/>
              </w:rPr>
              <w:t>a</w:t>
            </w:r>
            <w:r w:rsidRPr="00A10DB8">
              <w:rPr>
                <w:rFonts w:cs="Arial Narrow"/>
              </w:rPr>
              <w:t xml:space="preserve"> klinik</w:t>
            </w:r>
            <w:r>
              <w:rPr>
                <w:rFonts w:cs="Arial Narrow"/>
              </w:rPr>
              <w:t>a</w:t>
            </w:r>
            <w:r w:rsidRPr="00A10DB8">
              <w:rPr>
                <w:rFonts w:cs="Arial Narrow"/>
              </w:rPr>
              <w:t xml:space="preserve"> za pljučne bolezni in alergijo Golnik</w:t>
            </w:r>
            <w:r w:rsidRPr="00C105AD">
              <w:rPr>
                <w:rFonts w:cs="Arial Narrow"/>
              </w:rPr>
              <w:t>,</w:t>
            </w:r>
          </w:p>
          <w:p w:rsidR="004E6599" w:rsidRPr="00C105AD" w:rsidRDefault="004E6599" w:rsidP="00D55762">
            <w:pPr>
              <w:numPr>
                <w:ilvl w:val="0"/>
                <w:numId w:val="12"/>
              </w:numPr>
              <w:spacing w:before="20" w:after="20"/>
              <w:jc w:val="left"/>
              <w:rPr>
                <w:rFonts w:cs="Arial Narrow"/>
              </w:rPr>
            </w:pPr>
            <w:r w:rsidRPr="00C105AD">
              <w:rPr>
                <w:rFonts w:cs="Arial Narrow"/>
              </w:rPr>
              <w:t>Onkološki inštitut Ljubljana,</w:t>
            </w:r>
          </w:p>
          <w:p w:rsidR="004E6599" w:rsidRPr="00C105AD" w:rsidRDefault="004E6599" w:rsidP="00D55762">
            <w:pPr>
              <w:numPr>
                <w:ilvl w:val="0"/>
                <w:numId w:val="12"/>
              </w:numPr>
              <w:spacing w:before="20" w:after="20"/>
              <w:jc w:val="left"/>
              <w:rPr>
                <w:rFonts w:cs="Arial Narrow"/>
              </w:rPr>
            </w:pPr>
            <w:r w:rsidRPr="00C105AD">
              <w:rPr>
                <w:rFonts w:cs="Arial Narrow"/>
              </w:rPr>
              <w:t>Ortopedska bolnišnica Valdoltra,</w:t>
            </w:r>
          </w:p>
          <w:p w:rsidR="004E6599" w:rsidRPr="00C105AD" w:rsidRDefault="004E6599" w:rsidP="00D55762">
            <w:pPr>
              <w:numPr>
                <w:ilvl w:val="0"/>
                <w:numId w:val="12"/>
              </w:numPr>
              <w:spacing w:before="20" w:after="20"/>
              <w:jc w:val="left"/>
              <w:rPr>
                <w:rFonts w:cs="Arial Narrow"/>
              </w:rPr>
            </w:pPr>
            <w:r w:rsidRPr="00C105AD">
              <w:rPr>
                <w:rFonts w:cs="Arial Narrow"/>
              </w:rPr>
              <w:t>Bolnišnica za ženske bolezni in porodništvo Postojna,</w:t>
            </w:r>
          </w:p>
          <w:p w:rsidR="004E6599" w:rsidRPr="00C105AD" w:rsidRDefault="004E6599" w:rsidP="00D55762">
            <w:pPr>
              <w:numPr>
                <w:ilvl w:val="0"/>
                <w:numId w:val="12"/>
              </w:numPr>
              <w:spacing w:before="20" w:after="20"/>
              <w:jc w:val="left"/>
              <w:rPr>
                <w:rFonts w:cs="Arial Narrow"/>
              </w:rPr>
            </w:pPr>
            <w:r w:rsidRPr="00C105AD">
              <w:rPr>
                <w:rFonts w:cs="Arial Narrow"/>
              </w:rPr>
              <w:t>Bolnišnica za ginekologijo in porodništvo Kranj,</w:t>
            </w:r>
          </w:p>
          <w:p w:rsidR="004E6599" w:rsidRPr="00C105AD" w:rsidRDefault="004E6599" w:rsidP="00D55762">
            <w:pPr>
              <w:numPr>
                <w:ilvl w:val="0"/>
                <w:numId w:val="12"/>
              </w:numPr>
              <w:spacing w:before="20" w:after="20"/>
              <w:jc w:val="left"/>
              <w:rPr>
                <w:rFonts w:cs="Arial Narrow"/>
              </w:rPr>
            </w:pPr>
            <w:r w:rsidRPr="00C105AD">
              <w:rPr>
                <w:rFonts w:cs="Arial Narrow"/>
              </w:rPr>
              <w:t>Bolnišnica Sežana,</w:t>
            </w:r>
          </w:p>
          <w:p w:rsidR="004E6599" w:rsidRPr="00C105AD" w:rsidRDefault="004E6599" w:rsidP="00D55762">
            <w:pPr>
              <w:numPr>
                <w:ilvl w:val="0"/>
                <w:numId w:val="12"/>
              </w:numPr>
              <w:spacing w:before="20" w:after="20"/>
              <w:jc w:val="left"/>
              <w:rPr>
                <w:rFonts w:cs="Arial Narrow"/>
              </w:rPr>
            </w:pPr>
            <w:r w:rsidRPr="00C105AD">
              <w:rPr>
                <w:rFonts w:cs="Arial Narrow"/>
              </w:rPr>
              <w:t>Bolnišnica Topolšica,</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Celje,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Izola,</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Jesenice,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Nova Gorica,</w:t>
            </w:r>
          </w:p>
          <w:p w:rsidR="004E6599" w:rsidRDefault="008B1C04" w:rsidP="00D55762">
            <w:pPr>
              <w:numPr>
                <w:ilvl w:val="0"/>
                <w:numId w:val="12"/>
              </w:numPr>
              <w:spacing w:before="20" w:after="20"/>
              <w:jc w:val="left"/>
              <w:rPr>
                <w:rFonts w:cs="Arial Narrow"/>
              </w:rPr>
            </w:pPr>
            <w:r w:rsidRPr="00C105AD">
              <w:rPr>
                <w:rFonts w:cs="Arial Narrow"/>
              </w:rPr>
              <w:t xml:space="preserve">Splošna bolnišnica Novo mesto, </w:t>
            </w:r>
          </w:p>
          <w:p w:rsidR="007F5395" w:rsidRPr="007F5395" w:rsidRDefault="007F5395" w:rsidP="007F5395">
            <w:pPr>
              <w:numPr>
                <w:ilvl w:val="0"/>
                <w:numId w:val="12"/>
              </w:numPr>
              <w:spacing w:before="20" w:after="20"/>
              <w:jc w:val="left"/>
              <w:rPr>
                <w:rFonts w:cs="Arial Narrow"/>
              </w:rPr>
            </w:pPr>
            <w:r w:rsidRPr="00C105AD">
              <w:rPr>
                <w:rFonts w:cs="Arial Narrow"/>
              </w:rPr>
              <w:t>Splošna bolnišnica Murska Sobota,</w:t>
            </w:r>
          </w:p>
        </w:tc>
        <w:tc>
          <w:tcPr>
            <w:tcW w:w="4536" w:type="dxa"/>
          </w:tcPr>
          <w:p w:rsidR="004E6599" w:rsidRPr="00C105AD" w:rsidRDefault="004E6599" w:rsidP="00D55762">
            <w:pPr>
              <w:numPr>
                <w:ilvl w:val="0"/>
                <w:numId w:val="12"/>
              </w:numPr>
              <w:spacing w:before="20" w:after="20"/>
              <w:jc w:val="left"/>
              <w:rPr>
                <w:rFonts w:cs="Arial Narrow"/>
              </w:rPr>
            </w:pPr>
            <w:r w:rsidRPr="00C105AD">
              <w:rPr>
                <w:rFonts w:cs="Arial Narrow"/>
              </w:rPr>
              <w:t>Splošna bolnišnica Slovenj Gradec,</w:t>
            </w:r>
          </w:p>
          <w:p w:rsidR="008B1C04" w:rsidRPr="00C105AD" w:rsidRDefault="008B1C04" w:rsidP="00D55762">
            <w:pPr>
              <w:numPr>
                <w:ilvl w:val="0"/>
                <w:numId w:val="12"/>
              </w:numPr>
              <w:spacing w:before="20" w:after="20"/>
              <w:jc w:val="left"/>
              <w:rPr>
                <w:rFonts w:cs="Arial Narrow"/>
              </w:rPr>
            </w:pPr>
            <w:r w:rsidRPr="00C105AD">
              <w:rPr>
                <w:rFonts w:cs="Arial Narrow"/>
              </w:rPr>
              <w:t>Splošna bolnišnica Brežice,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Ptuj,</w:t>
            </w:r>
          </w:p>
          <w:p w:rsidR="008B1C04" w:rsidRPr="00C105AD" w:rsidRDefault="008B1C04" w:rsidP="00D55762">
            <w:pPr>
              <w:numPr>
                <w:ilvl w:val="0"/>
                <w:numId w:val="12"/>
              </w:numPr>
              <w:spacing w:before="20" w:after="20"/>
              <w:jc w:val="left"/>
              <w:rPr>
                <w:rFonts w:cs="Arial Narrow"/>
              </w:rPr>
            </w:pPr>
            <w:r w:rsidRPr="00C105AD">
              <w:rPr>
                <w:rFonts w:cs="Arial Narrow"/>
              </w:rPr>
              <w:t>Splošna bolnišnica Trbovlje,</w:t>
            </w:r>
          </w:p>
          <w:p w:rsidR="008B1C04" w:rsidRPr="00C105AD" w:rsidRDefault="008B1C04" w:rsidP="00D55762">
            <w:pPr>
              <w:numPr>
                <w:ilvl w:val="0"/>
                <w:numId w:val="12"/>
              </w:numPr>
              <w:spacing w:before="20" w:after="20"/>
              <w:jc w:val="left"/>
              <w:rPr>
                <w:rFonts w:cs="Arial Narrow"/>
              </w:rPr>
            </w:pPr>
            <w:r w:rsidRPr="00C105AD">
              <w:rPr>
                <w:rFonts w:cs="Arial Narrow"/>
              </w:rPr>
              <w:t>Artros</w:t>
            </w:r>
            <w:r w:rsidRPr="00C105AD" w:rsidDel="008B1C04">
              <w:rPr>
                <w:rFonts w:cs="Arial Narrow"/>
              </w:rPr>
              <w:t xml:space="preserve"> </w:t>
            </w:r>
          </w:p>
          <w:p w:rsidR="008B1C04" w:rsidRPr="00C105AD" w:rsidRDefault="008B1C04" w:rsidP="00D55762">
            <w:pPr>
              <w:numPr>
                <w:ilvl w:val="0"/>
                <w:numId w:val="12"/>
              </w:numPr>
              <w:spacing w:before="20" w:after="20"/>
              <w:jc w:val="left"/>
              <w:rPr>
                <w:rFonts w:cs="Arial Narrow"/>
              </w:rPr>
            </w:pPr>
            <w:r w:rsidRPr="00C105AD">
              <w:rPr>
                <w:rFonts w:cs="Arial Narrow"/>
              </w:rPr>
              <w:t>Estetika Fabjan</w:t>
            </w:r>
            <w:r w:rsidRPr="00C105AD" w:rsidDel="008B1C04">
              <w:rPr>
                <w:rFonts w:cs="Arial Narrow"/>
              </w:rPr>
              <w:t xml:space="preserve"> </w:t>
            </w:r>
          </w:p>
          <w:p w:rsidR="008B1C04" w:rsidRPr="00C105AD" w:rsidRDefault="008B1C04" w:rsidP="00D55762">
            <w:pPr>
              <w:numPr>
                <w:ilvl w:val="0"/>
                <w:numId w:val="12"/>
              </w:numPr>
              <w:spacing w:before="20" w:after="20"/>
              <w:jc w:val="left"/>
              <w:rPr>
                <w:rFonts w:cs="Arial Narrow"/>
              </w:rPr>
            </w:pPr>
            <w:r w:rsidRPr="00C105AD">
              <w:rPr>
                <w:rFonts w:cs="Arial Narrow"/>
              </w:rPr>
              <w:t>Iatros, dr.Košorok</w:t>
            </w:r>
            <w:r w:rsidRPr="00C105AD" w:rsidDel="008B1C04">
              <w:rPr>
                <w:rFonts w:cs="Arial Narrow"/>
              </w:rPr>
              <w:t xml:space="preserve"> </w:t>
            </w:r>
          </w:p>
          <w:p w:rsidR="004E6599" w:rsidRPr="00C105AD" w:rsidRDefault="004E6599" w:rsidP="00D55762">
            <w:pPr>
              <w:numPr>
                <w:ilvl w:val="0"/>
                <w:numId w:val="12"/>
              </w:numPr>
              <w:spacing w:before="20" w:after="20"/>
              <w:jc w:val="left"/>
              <w:rPr>
                <w:rFonts w:cs="Arial Narrow"/>
              </w:rPr>
            </w:pPr>
            <w:r w:rsidRPr="00C105AD">
              <w:rPr>
                <w:rFonts w:cs="Arial Narrow"/>
              </w:rPr>
              <w:t>Kirurški center Toš,</w:t>
            </w:r>
          </w:p>
          <w:p w:rsidR="004E6599" w:rsidRPr="00C105AD" w:rsidRDefault="004E6599" w:rsidP="00D55762">
            <w:pPr>
              <w:numPr>
                <w:ilvl w:val="0"/>
                <w:numId w:val="12"/>
              </w:numPr>
              <w:spacing w:before="20" w:after="20"/>
              <w:jc w:val="left"/>
              <w:rPr>
                <w:rFonts w:cs="Arial Narrow"/>
              </w:rPr>
            </w:pPr>
            <w:r w:rsidRPr="00C105AD">
              <w:rPr>
                <w:rFonts w:cs="Arial Narrow"/>
              </w:rPr>
              <w:t>Kirurški sanatorij Rožna dolina d.d.,</w:t>
            </w:r>
          </w:p>
          <w:p w:rsidR="004E6599" w:rsidRPr="00C105AD" w:rsidRDefault="00B16EC4" w:rsidP="00D55762">
            <w:pPr>
              <w:numPr>
                <w:ilvl w:val="0"/>
                <w:numId w:val="12"/>
              </w:numPr>
              <w:spacing w:before="20" w:after="20"/>
              <w:jc w:val="left"/>
              <w:rPr>
                <w:rFonts w:cs="Arial Narrow"/>
              </w:rPr>
            </w:pPr>
            <w:r w:rsidRPr="00C105AD">
              <w:rPr>
                <w:rFonts w:cs="Arial Narrow"/>
              </w:rPr>
              <w:t xml:space="preserve">MC </w:t>
            </w:r>
            <w:r w:rsidR="004E6599" w:rsidRPr="00C105AD">
              <w:rPr>
                <w:rFonts w:cs="Arial Narrow"/>
              </w:rPr>
              <w:t>Medicor d.d.,</w:t>
            </w:r>
          </w:p>
          <w:p w:rsidR="007F5395" w:rsidRPr="005D77F6" w:rsidRDefault="004E6599" w:rsidP="007F5395">
            <w:pPr>
              <w:numPr>
                <w:ilvl w:val="0"/>
                <w:numId w:val="12"/>
              </w:numPr>
              <w:spacing w:before="20" w:after="20"/>
              <w:jc w:val="left"/>
              <w:rPr>
                <w:rFonts w:cs="Arial Narrow"/>
                <w:szCs w:val="22"/>
              </w:rPr>
            </w:pPr>
            <w:r w:rsidRPr="005D77F6">
              <w:rPr>
                <w:rFonts w:cs="Arial Narrow"/>
                <w:szCs w:val="22"/>
              </w:rPr>
              <w:t>Zasebni kirurg Bitenc Marko,</w:t>
            </w:r>
          </w:p>
          <w:p w:rsidR="007F5395" w:rsidRPr="009E34F2" w:rsidRDefault="007F5395" w:rsidP="00D55762">
            <w:pPr>
              <w:numPr>
                <w:ilvl w:val="0"/>
                <w:numId w:val="12"/>
              </w:numPr>
              <w:spacing w:before="20" w:after="20"/>
              <w:jc w:val="left"/>
              <w:rPr>
                <w:rFonts w:cs="Arial Narrow"/>
                <w:szCs w:val="22"/>
              </w:rPr>
            </w:pPr>
            <w:r w:rsidRPr="009E34F2">
              <w:rPr>
                <w:rFonts w:cs="Arial Narrow"/>
                <w:szCs w:val="22"/>
              </w:rPr>
              <w:t xml:space="preserve">ZZ za kardiovaskularno dejavnost, </w:t>
            </w:r>
            <w:r w:rsidRPr="009E34F2">
              <w:rPr>
                <w:rFonts w:cs="Helv"/>
                <w:szCs w:val="22"/>
              </w:rPr>
              <w:t>dr. Tomislav Klokočovnik,</w:t>
            </w:r>
          </w:p>
          <w:p w:rsidR="004E6599" w:rsidRPr="00C105AD" w:rsidRDefault="004E6599" w:rsidP="00D55762">
            <w:pPr>
              <w:numPr>
                <w:ilvl w:val="0"/>
                <w:numId w:val="12"/>
              </w:numPr>
              <w:spacing w:before="20" w:after="20"/>
              <w:jc w:val="left"/>
              <w:rPr>
                <w:rFonts w:cs="Arial Narrow"/>
              </w:rPr>
            </w:pPr>
            <w:r w:rsidRPr="00C105AD">
              <w:rPr>
                <w:rFonts w:cs="Arial Narrow"/>
              </w:rPr>
              <w:t>Drugi zasebni izvajalci, ki pridobijo koncesijo za izvajanje programa v akutni bolnišnični obravnavi</w:t>
            </w:r>
          </w:p>
        </w:tc>
      </w:tr>
    </w:tbl>
    <w:p w:rsidR="003C793A" w:rsidRPr="003C793A" w:rsidRDefault="003C793A" w:rsidP="003C793A">
      <w:pPr>
        <w:spacing w:line="120" w:lineRule="exact"/>
        <w:rPr>
          <w:rFonts w:cs="Arial"/>
          <w:szCs w:val="22"/>
        </w:rPr>
      </w:pPr>
    </w:p>
    <w:p w:rsidR="00127779" w:rsidRPr="00C105AD" w:rsidRDefault="00127779" w:rsidP="00127779">
      <w:pPr>
        <w:rPr>
          <w:rFonts w:cs="Arial Narrow"/>
          <w:bCs/>
          <w:szCs w:val="22"/>
        </w:rPr>
      </w:pPr>
      <w:r w:rsidRPr="00C105AD">
        <w:rPr>
          <w:rFonts w:cs="Arial Narrow"/>
          <w:szCs w:val="22"/>
        </w:rPr>
        <w:t>(</w:t>
      </w:r>
      <w:r w:rsidR="00037ECD" w:rsidRPr="00C105AD">
        <w:rPr>
          <w:rFonts w:cs="Arial Narrow"/>
          <w:szCs w:val="22"/>
        </w:rPr>
        <w:t>2</w:t>
      </w:r>
      <w:r w:rsidRPr="00C105AD">
        <w:rPr>
          <w:rFonts w:cs="Arial Narrow"/>
          <w:szCs w:val="22"/>
        </w:rPr>
        <w:t xml:space="preserve">) </w:t>
      </w:r>
      <w:r w:rsidR="00DE00CD" w:rsidRPr="00C105AD">
        <w:rPr>
          <w:rFonts w:cs="Arial Narrow"/>
          <w:bCs/>
          <w:szCs w:val="22"/>
        </w:rPr>
        <w:t xml:space="preserve">Programa na podlagi SPP ne načrtujejo </w:t>
      </w:r>
      <w:r w:rsidR="00E173D5" w:rsidRPr="00C105AD">
        <w:rPr>
          <w:rFonts w:cs="Arial Narrow"/>
          <w:szCs w:val="22"/>
        </w:rPr>
        <w:t>Univerzitetni rehabilitacijski inštitut Republike Slovenije – Soča</w:t>
      </w:r>
      <w:r w:rsidR="00DE00CD" w:rsidRPr="00C105AD">
        <w:rPr>
          <w:rFonts w:cs="Arial Narrow"/>
          <w:bCs/>
          <w:szCs w:val="22"/>
        </w:rPr>
        <w:t>, Center za zdravljenje bolezni otrok Šentvid pri Stični, oddelek za psihiatrijo in invalidno mladino Mladinskega klimatskega zdravilišča Rakitna, oddelek za rehabilitacijo invalidne mladine v Splošni bolnišnici dr. Franca Derganca, izvajalci za program transplantacij, psihiatrične dejavnosti in druge programe navedene v Prilogi I.</w:t>
      </w:r>
      <w:r w:rsidRPr="00C105AD">
        <w:rPr>
          <w:rFonts w:cs="Arial Narrow"/>
          <w:bCs/>
          <w:szCs w:val="22"/>
        </w:rPr>
        <w:t xml:space="preserve"> Ti izvajalci oziroma te programe izvajalci načrtujejo na podlagi </w:t>
      </w:r>
      <w:r w:rsidR="001C011C" w:rsidRPr="00C105AD">
        <w:rPr>
          <w:rFonts w:cs="Arial Narrow"/>
          <w:bCs/>
          <w:szCs w:val="22"/>
        </w:rPr>
        <w:t xml:space="preserve">tega </w:t>
      </w:r>
      <w:r w:rsidR="00A872E1" w:rsidRPr="00C105AD">
        <w:rPr>
          <w:rFonts w:cs="Arial Narrow"/>
          <w:bCs/>
          <w:szCs w:val="22"/>
        </w:rPr>
        <w:t xml:space="preserve">Dogovora </w:t>
      </w:r>
      <w:r w:rsidRPr="00C105AD">
        <w:rPr>
          <w:rFonts w:cs="Arial Narrow"/>
          <w:bCs/>
          <w:szCs w:val="22"/>
        </w:rPr>
        <w:t xml:space="preserve">in pogodb </w:t>
      </w:r>
      <w:r w:rsidR="00A872E1" w:rsidRPr="00C105AD">
        <w:rPr>
          <w:rFonts w:cs="Arial Narrow"/>
          <w:bCs/>
          <w:szCs w:val="22"/>
        </w:rPr>
        <w:t>za tekoče pogodbeno leto</w:t>
      </w:r>
      <w:r w:rsidRPr="00C105AD">
        <w:rPr>
          <w:rFonts w:cs="Arial Narrow"/>
          <w:bCs/>
          <w:szCs w:val="22"/>
        </w:rPr>
        <w:t xml:space="preserve">. </w:t>
      </w:r>
    </w:p>
    <w:p w:rsidR="00127779" w:rsidRPr="003C793A" w:rsidRDefault="00127779" w:rsidP="003C793A">
      <w:pPr>
        <w:spacing w:line="120" w:lineRule="exact"/>
        <w:rPr>
          <w:rFonts w:cs="Arial"/>
          <w:szCs w:val="22"/>
        </w:rPr>
      </w:pPr>
    </w:p>
    <w:p w:rsidR="00C07C99" w:rsidRPr="00C105AD" w:rsidRDefault="00C07C99" w:rsidP="00C07C99">
      <w:pPr>
        <w:rPr>
          <w:rFonts w:cs="Arial Narrow"/>
          <w:szCs w:val="22"/>
        </w:rPr>
      </w:pPr>
      <w:r w:rsidRPr="00C105AD">
        <w:rPr>
          <w:rFonts w:cs="Arial Narrow"/>
          <w:szCs w:val="22"/>
        </w:rPr>
        <w:t>(3) Izvajalci bodo storitve akutne bolnišnične obravnave</w:t>
      </w:r>
      <w:r w:rsidR="00593753" w:rsidRPr="00C105AD">
        <w:rPr>
          <w:rFonts w:cs="Arial Narrow"/>
          <w:szCs w:val="22"/>
        </w:rPr>
        <w:t>, ki zajema tudi dnevno obravnavo,</w:t>
      </w:r>
      <w:r w:rsidRPr="00C105AD">
        <w:rPr>
          <w:rFonts w:cs="Arial Narrow"/>
          <w:szCs w:val="22"/>
        </w:rPr>
        <w:t xml:space="preserve"> </w:t>
      </w:r>
      <w:r w:rsidR="00593753" w:rsidRPr="00C105AD">
        <w:rPr>
          <w:rFonts w:cs="Arial Narrow"/>
          <w:szCs w:val="22"/>
        </w:rPr>
        <w:t xml:space="preserve">Zavodu </w:t>
      </w:r>
      <w:r w:rsidRPr="00C105AD">
        <w:rPr>
          <w:rFonts w:cs="Arial Narrow"/>
          <w:szCs w:val="22"/>
        </w:rPr>
        <w:t>obračunavali na podlagi SPP. Seznam SPP s pripadajočimi utežmi je določen v Prilogi</w:t>
      </w:r>
      <w:r w:rsidR="00BC4814" w:rsidRPr="00C105AD">
        <w:rPr>
          <w:rFonts w:cs="Arial Narrow"/>
          <w:szCs w:val="22"/>
        </w:rPr>
        <w:t xml:space="preserve"> BOL</w:t>
      </w:r>
      <w:r w:rsidRPr="00C105AD">
        <w:rPr>
          <w:rFonts w:cs="Arial Narrow"/>
          <w:szCs w:val="22"/>
        </w:rPr>
        <w:t xml:space="preserve"> </w:t>
      </w:r>
      <w:r w:rsidR="00AC2B13" w:rsidRPr="00C105AD">
        <w:rPr>
          <w:rFonts w:cs="Arial Narrow"/>
          <w:szCs w:val="22"/>
        </w:rPr>
        <w:t>II/b</w:t>
      </w:r>
      <w:r w:rsidR="00163B84" w:rsidRPr="00C105AD">
        <w:rPr>
          <w:rFonts w:cs="Arial Narrow"/>
          <w:szCs w:val="22"/>
        </w:rPr>
        <w:t>-2</w:t>
      </w:r>
      <w:r w:rsidR="00EE584B" w:rsidRPr="00C105AD">
        <w:rPr>
          <w:rFonts w:cs="Arial Narrow"/>
          <w:szCs w:val="22"/>
        </w:rPr>
        <w:t>a</w:t>
      </w:r>
      <w:r w:rsidRPr="00C105AD">
        <w:rPr>
          <w:rFonts w:cs="Arial Narrow"/>
          <w:szCs w:val="22"/>
        </w:rPr>
        <w:t xml:space="preserve">. Obračun storitev akutne bolnišnične obravnave, ki se krijejo iz državnega proračuna, vključuje vse opravljene storitve, ovrednotene na podlagi nastalih stroškov oziroma samoplačniških cenikov izvajalcev, vendar največ do ravni, opredeljene na podlagi povprečne cene obteženega primera na nacionalni ravni in relativne cene storitve akutne bolnišnične obravnave na podlagi SPP. </w:t>
      </w:r>
    </w:p>
    <w:p w:rsidR="00C07C99" w:rsidRPr="003C793A" w:rsidRDefault="00C07C99" w:rsidP="003C793A">
      <w:pPr>
        <w:spacing w:line="120" w:lineRule="exact"/>
        <w:rPr>
          <w:rFonts w:cs="Arial"/>
          <w:szCs w:val="22"/>
        </w:rPr>
      </w:pPr>
    </w:p>
    <w:p w:rsidR="00C73396" w:rsidRPr="00C105AD" w:rsidRDefault="00C73396" w:rsidP="00C73396">
      <w:pPr>
        <w:rPr>
          <w:rFonts w:cs="Arial Narrow"/>
          <w:szCs w:val="22"/>
        </w:rPr>
      </w:pPr>
      <w:r w:rsidRPr="00C105AD">
        <w:rPr>
          <w:rFonts w:cs="Arial Narrow"/>
          <w:szCs w:val="22"/>
        </w:rPr>
        <w:lastRenderedPageBreak/>
        <w:t>(4) Storitve, ki jih izvajalci ne bodo obračunavali Zavodu na podlagi SPP so:</w:t>
      </w:r>
    </w:p>
    <w:p w:rsidR="00C73396" w:rsidRPr="00C105AD" w:rsidRDefault="00C73396" w:rsidP="00D55762">
      <w:pPr>
        <w:numPr>
          <w:ilvl w:val="0"/>
          <w:numId w:val="43"/>
        </w:numPr>
        <w:jc w:val="left"/>
        <w:rPr>
          <w:rFonts w:cs="Arial Narrow"/>
          <w:szCs w:val="22"/>
        </w:rPr>
      </w:pPr>
      <w:r w:rsidRPr="00C105AD">
        <w:rPr>
          <w:rFonts w:cs="Arial Narrow"/>
          <w:szCs w:val="22"/>
        </w:rPr>
        <w:t>osnovna dejavnost (dispanzer za žene, fizioterapija, razvojna ambulanta),</w:t>
      </w:r>
    </w:p>
    <w:p w:rsidR="00C73396" w:rsidRPr="00C105AD" w:rsidRDefault="00C73396" w:rsidP="00D55762">
      <w:pPr>
        <w:numPr>
          <w:ilvl w:val="0"/>
          <w:numId w:val="43"/>
        </w:numPr>
        <w:jc w:val="left"/>
        <w:rPr>
          <w:rFonts w:cs="Arial Narrow"/>
          <w:szCs w:val="22"/>
        </w:rPr>
      </w:pPr>
      <w:r w:rsidRPr="00C105AD">
        <w:rPr>
          <w:rFonts w:cs="Arial Narrow"/>
          <w:szCs w:val="22"/>
        </w:rPr>
        <w:t>specialistična ambulantna dejavnost,</w:t>
      </w:r>
    </w:p>
    <w:p w:rsidR="00C73396" w:rsidRPr="00C105AD" w:rsidRDefault="00C73396" w:rsidP="00D55762">
      <w:pPr>
        <w:numPr>
          <w:ilvl w:val="0"/>
          <w:numId w:val="43"/>
        </w:numPr>
        <w:jc w:val="left"/>
        <w:rPr>
          <w:rFonts w:cs="Arial Narrow"/>
          <w:szCs w:val="22"/>
        </w:rPr>
      </w:pPr>
      <w:r w:rsidRPr="00C105AD">
        <w:rPr>
          <w:rFonts w:cs="Arial Narrow"/>
          <w:szCs w:val="22"/>
        </w:rPr>
        <w:t>dialize,</w:t>
      </w:r>
    </w:p>
    <w:p w:rsidR="00C73396" w:rsidRPr="00C105AD" w:rsidRDefault="00C73396" w:rsidP="00D55762">
      <w:pPr>
        <w:numPr>
          <w:ilvl w:val="0"/>
          <w:numId w:val="43"/>
        </w:numPr>
        <w:jc w:val="left"/>
        <w:rPr>
          <w:rFonts w:cs="Arial Narrow"/>
          <w:szCs w:val="22"/>
        </w:rPr>
      </w:pPr>
      <w:r w:rsidRPr="00C105AD">
        <w:rPr>
          <w:rFonts w:cs="Arial Narrow"/>
          <w:szCs w:val="22"/>
        </w:rPr>
        <w:t>psihiatrična dejavnost,</w:t>
      </w:r>
    </w:p>
    <w:p w:rsidR="00C73396" w:rsidRPr="00C105AD" w:rsidRDefault="00C73396" w:rsidP="00D55762">
      <w:pPr>
        <w:numPr>
          <w:ilvl w:val="0"/>
          <w:numId w:val="43"/>
        </w:numPr>
        <w:jc w:val="left"/>
        <w:rPr>
          <w:rFonts w:cs="Arial Narrow"/>
          <w:szCs w:val="22"/>
        </w:rPr>
      </w:pPr>
      <w:r w:rsidRPr="00C105AD">
        <w:rPr>
          <w:rFonts w:cs="Arial Narrow"/>
          <w:szCs w:val="22"/>
        </w:rPr>
        <w:t>neakutna bolnišnična obravnava,</w:t>
      </w:r>
    </w:p>
    <w:p w:rsidR="00C73396" w:rsidRPr="00C105AD" w:rsidRDefault="00C73396" w:rsidP="00D55762">
      <w:pPr>
        <w:numPr>
          <w:ilvl w:val="0"/>
          <w:numId w:val="43"/>
        </w:numPr>
        <w:jc w:val="left"/>
        <w:rPr>
          <w:rFonts w:cs="Arial Narrow"/>
          <w:szCs w:val="22"/>
        </w:rPr>
      </w:pPr>
      <w:r w:rsidRPr="00C105AD">
        <w:rPr>
          <w:rFonts w:cs="Arial Narrow"/>
          <w:szCs w:val="22"/>
        </w:rPr>
        <w:t>bolnišnična obravnava zdravih novorojenčkov,</w:t>
      </w:r>
    </w:p>
    <w:p w:rsidR="00C73396" w:rsidRPr="00C105AD" w:rsidRDefault="00C73396" w:rsidP="00D55762">
      <w:pPr>
        <w:numPr>
          <w:ilvl w:val="0"/>
          <w:numId w:val="43"/>
        </w:numPr>
        <w:jc w:val="left"/>
        <w:rPr>
          <w:rFonts w:cs="Arial Narrow"/>
          <w:szCs w:val="22"/>
        </w:rPr>
      </w:pPr>
      <w:r w:rsidRPr="00C105AD">
        <w:rPr>
          <w:rFonts w:cs="Arial Narrow"/>
          <w:szCs w:val="22"/>
        </w:rPr>
        <w:t>bolnišnična obravnava invalidne mladine,</w:t>
      </w:r>
    </w:p>
    <w:p w:rsidR="00C73396" w:rsidRPr="00C105AD" w:rsidRDefault="00C73396" w:rsidP="00D55762">
      <w:pPr>
        <w:numPr>
          <w:ilvl w:val="0"/>
          <w:numId w:val="43"/>
        </w:numPr>
        <w:jc w:val="left"/>
        <w:rPr>
          <w:rFonts w:cs="Arial Narrow"/>
          <w:szCs w:val="22"/>
        </w:rPr>
      </w:pPr>
      <w:r w:rsidRPr="00C105AD">
        <w:rPr>
          <w:rFonts w:cs="Arial Narrow"/>
          <w:szCs w:val="22"/>
        </w:rPr>
        <w:t>rehabilitacijska obravnava,</w:t>
      </w:r>
    </w:p>
    <w:p w:rsidR="00C73396" w:rsidRPr="00C105AD" w:rsidRDefault="00C73396" w:rsidP="00D55762">
      <w:pPr>
        <w:numPr>
          <w:ilvl w:val="0"/>
          <w:numId w:val="43"/>
        </w:numPr>
        <w:jc w:val="left"/>
        <w:rPr>
          <w:rFonts w:cs="Arial Narrow"/>
          <w:szCs w:val="22"/>
        </w:rPr>
      </w:pPr>
      <w:r w:rsidRPr="00C105AD">
        <w:rPr>
          <w:rFonts w:cs="Arial Narrow"/>
          <w:szCs w:val="22"/>
        </w:rPr>
        <w:t>spremstvo oseb na bolnišnični obravnavi in doječe matere,</w:t>
      </w:r>
    </w:p>
    <w:p w:rsidR="00C73396" w:rsidRPr="00C105AD" w:rsidRDefault="00C73396" w:rsidP="00D55762">
      <w:pPr>
        <w:numPr>
          <w:ilvl w:val="0"/>
          <w:numId w:val="43"/>
        </w:numPr>
        <w:jc w:val="left"/>
        <w:rPr>
          <w:rFonts w:cs="Arial Narrow"/>
          <w:szCs w:val="22"/>
        </w:rPr>
      </w:pPr>
      <w:r w:rsidRPr="00C105AD">
        <w:rPr>
          <w:rFonts w:cs="Arial Narrow"/>
          <w:szCs w:val="22"/>
        </w:rPr>
        <w:t>obravnava klinično mrtvih darovalcev organov,</w:t>
      </w:r>
    </w:p>
    <w:p w:rsidR="00C73396" w:rsidRPr="00C105AD" w:rsidRDefault="00C73396" w:rsidP="00D55762">
      <w:pPr>
        <w:numPr>
          <w:ilvl w:val="0"/>
          <w:numId w:val="43"/>
        </w:numPr>
        <w:jc w:val="left"/>
        <w:rPr>
          <w:rFonts w:cs="Arial Narrow"/>
          <w:szCs w:val="22"/>
        </w:rPr>
      </w:pPr>
      <w:r w:rsidRPr="00C105AD">
        <w:rPr>
          <w:rFonts w:cs="Arial Narrow"/>
          <w:szCs w:val="22"/>
        </w:rPr>
        <w:t xml:space="preserve">transplantacije. </w:t>
      </w:r>
    </w:p>
    <w:p w:rsidR="00C73396" w:rsidRPr="00C105AD" w:rsidRDefault="00631793" w:rsidP="00C73396">
      <w:pPr>
        <w:rPr>
          <w:rFonts w:cs="Arial Narrow"/>
          <w:szCs w:val="22"/>
        </w:rPr>
      </w:pPr>
      <w:r w:rsidRPr="00C105AD">
        <w:rPr>
          <w:rFonts w:cs="Arial Narrow"/>
          <w:szCs w:val="22"/>
        </w:rPr>
        <w:t xml:space="preserve">1. </w:t>
      </w:r>
      <w:r w:rsidR="00C73396" w:rsidRPr="00C105AD">
        <w:rPr>
          <w:rFonts w:cs="Arial Narrow"/>
          <w:szCs w:val="22"/>
        </w:rPr>
        <w:t xml:space="preserve"> Druge posebnosti obračunavanja SPP so razvidne iz </w:t>
      </w:r>
      <w:r w:rsidR="00163B84" w:rsidRPr="00C105AD">
        <w:rPr>
          <w:rFonts w:cs="Arial Narrow"/>
          <w:szCs w:val="22"/>
        </w:rPr>
        <w:t xml:space="preserve"> </w:t>
      </w:r>
      <w:r w:rsidR="0067541A" w:rsidRPr="00C105AD">
        <w:rPr>
          <w:rFonts w:cs="Arial Narrow"/>
          <w:szCs w:val="22"/>
        </w:rPr>
        <w:t>1</w:t>
      </w:r>
      <w:r w:rsidR="00DE4A82">
        <w:rPr>
          <w:rFonts w:cs="Arial Narrow"/>
          <w:szCs w:val="22"/>
        </w:rPr>
        <w:t>9</w:t>
      </w:r>
      <w:r w:rsidR="00C73396" w:rsidRPr="00C105AD">
        <w:rPr>
          <w:rFonts w:cs="Arial Narrow"/>
          <w:szCs w:val="22"/>
        </w:rPr>
        <w:t xml:space="preserve">. člena </w:t>
      </w:r>
      <w:r w:rsidR="00A23A33" w:rsidRPr="00C105AD">
        <w:rPr>
          <w:rFonts w:cs="Arial Narrow"/>
          <w:szCs w:val="22"/>
        </w:rPr>
        <w:t>te priloge</w:t>
      </w:r>
      <w:r w:rsidR="00C73396" w:rsidRPr="00C105AD">
        <w:rPr>
          <w:rFonts w:cs="Arial Narrow"/>
          <w:szCs w:val="22"/>
        </w:rPr>
        <w:t>.</w:t>
      </w:r>
    </w:p>
    <w:p w:rsidR="00C73396" w:rsidRPr="003C793A" w:rsidRDefault="00C73396" w:rsidP="003C793A">
      <w:pPr>
        <w:spacing w:line="120" w:lineRule="exact"/>
        <w:rPr>
          <w:rFonts w:cs="Arial"/>
          <w:szCs w:val="22"/>
        </w:rPr>
      </w:pPr>
      <w:r w:rsidRPr="003C793A">
        <w:rPr>
          <w:rFonts w:cs="Arial"/>
          <w:szCs w:val="22"/>
        </w:rPr>
        <w:t xml:space="preserve"> </w:t>
      </w:r>
    </w:p>
    <w:p w:rsidR="007612C8" w:rsidRPr="00C105AD" w:rsidRDefault="00037ECD" w:rsidP="00313B62">
      <w:pPr>
        <w:spacing w:after="120"/>
        <w:rPr>
          <w:rFonts w:cs="Arial Narrow"/>
          <w:szCs w:val="22"/>
        </w:rPr>
      </w:pPr>
      <w:r w:rsidRPr="00C105AD">
        <w:rPr>
          <w:bCs/>
          <w:szCs w:val="22"/>
        </w:rPr>
        <w:t>(</w:t>
      </w:r>
      <w:r w:rsidR="00631793" w:rsidRPr="00C105AD">
        <w:rPr>
          <w:bCs/>
          <w:szCs w:val="22"/>
        </w:rPr>
        <w:t>5</w:t>
      </w:r>
      <w:r w:rsidRPr="00C105AD">
        <w:rPr>
          <w:bCs/>
          <w:szCs w:val="22"/>
        </w:rPr>
        <w:t xml:space="preserve">) </w:t>
      </w:r>
      <w:r w:rsidR="00654CC6" w:rsidRPr="00C105AD">
        <w:rPr>
          <w:rFonts w:cs="Arial Narrow"/>
          <w:szCs w:val="22"/>
        </w:rPr>
        <w:t xml:space="preserve">Metodologija za opredelitev planiranega obsega in vrednosti programa akutne bolnišnične obravnave na podlagi SPP na nacionalni ravni ter na ravni posameznega izvajalca, merila za obračun in plačevanje ter merila za uravnavanje plana in realizacije med izvajalci so določena v Prilogi </w:t>
      </w:r>
      <w:r w:rsidR="00BC4814" w:rsidRPr="00C105AD">
        <w:rPr>
          <w:rFonts w:cs="Arial Narrow"/>
          <w:szCs w:val="22"/>
        </w:rPr>
        <w:t xml:space="preserve">BOL </w:t>
      </w:r>
      <w:r w:rsidR="00C13BBF" w:rsidRPr="00C105AD">
        <w:rPr>
          <w:rFonts w:cs="Arial Narrow"/>
          <w:szCs w:val="22"/>
        </w:rPr>
        <w:t>I</w:t>
      </w:r>
      <w:r w:rsidR="00AC2B13" w:rsidRPr="00C105AD">
        <w:rPr>
          <w:rFonts w:cs="Arial Narrow"/>
          <w:szCs w:val="22"/>
        </w:rPr>
        <w:t>I/b-2</w:t>
      </w:r>
      <w:r w:rsidR="00C13BBF" w:rsidRPr="00C105AD">
        <w:rPr>
          <w:rFonts w:cs="Arial Narrow"/>
          <w:szCs w:val="22"/>
        </w:rPr>
        <w:t>.</w:t>
      </w:r>
      <w:r w:rsidR="00654CC6" w:rsidRPr="00C105AD">
        <w:rPr>
          <w:rFonts w:cs="Arial Narrow"/>
          <w:szCs w:val="22"/>
        </w:rPr>
        <w:t xml:space="preserve"> </w:t>
      </w:r>
    </w:p>
    <w:p w:rsidR="00233915" w:rsidRPr="00C105AD" w:rsidRDefault="00233915" w:rsidP="00233915">
      <w:pPr>
        <w:pStyle w:val="Naslov5"/>
      </w:pPr>
      <w:r w:rsidRPr="00C105AD">
        <w:t>Transplantacije</w:t>
      </w:r>
    </w:p>
    <w:p w:rsidR="00233915" w:rsidRPr="00C105AD" w:rsidRDefault="00233915" w:rsidP="00233915">
      <w:pPr>
        <w:pStyle w:val="Naslov6"/>
      </w:pPr>
      <w:r w:rsidRPr="00C105AD">
        <w:t>člen</w:t>
      </w:r>
    </w:p>
    <w:p w:rsidR="00233915" w:rsidRPr="00C105AD" w:rsidRDefault="00233915" w:rsidP="00233915">
      <w:pPr>
        <w:rPr>
          <w:rFonts w:cs="Arial Narrow"/>
          <w:szCs w:val="22"/>
        </w:rPr>
      </w:pPr>
      <w:r w:rsidRPr="00C105AD">
        <w:rPr>
          <w:rFonts w:cs="Arial Narrow"/>
          <w:szCs w:val="22"/>
        </w:rPr>
        <w:t xml:space="preserve">(1) Program transplantacij se načrtuje in vrednoti v skladu </w:t>
      </w:r>
      <w:r w:rsidR="00C13BBF" w:rsidRPr="00C105AD">
        <w:rPr>
          <w:rFonts w:cs="Arial Narrow"/>
          <w:szCs w:val="22"/>
        </w:rPr>
        <w:t xml:space="preserve">s tem </w:t>
      </w:r>
      <w:r w:rsidRPr="00C105AD">
        <w:rPr>
          <w:rFonts w:cs="Arial Narrow"/>
          <w:szCs w:val="22"/>
        </w:rPr>
        <w:t>Dogovorom.</w:t>
      </w:r>
    </w:p>
    <w:p w:rsidR="00233915" w:rsidRPr="003C793A" w:rsidRDefault="00233915" w:rsidP="003C793A">
      <w:pPr>
        <w:spacing w:line="120" w:lineRule="exact"/>
        <w:rPr>
          <w:rFonts w:cs="Arial"/>
          <w:szCs w:val="22"/>
        </w:rPr>
      </w:pPr>
    </w:p>
    <w:p w:rsidR="00233915" w:rsidRPr="00C105AD" w:rsidRDefault="00233915" w:rsidP="00233915">
      <w:pPr>
        <w:rPr>
          <w:rFonts w:cs="Arial Narrow"/>
          <w:szCs w:val="22"/>
        </w:rPr>
      </w:pPr>
      <w:r w:rsidRPr="00C105AD">
        <w:rPr>
          <w:rFonts w:cs="Arial Narrow"/>
          <w:szCs w:val="22"/>
        </w:rPr>
        <w:t xml:space="preserve">(2) Cena transplantacije vključuje tudi stroške odvzema organov pri posameznem donorju v </w:t>
      </w:r>
      <w:r w:rsidRPr="00532222">
        <w:rPr>
          <w:rFonts w:cs="Arial Narrow"/>
          <w:szCs w:val="22"/>
        </w:rPr>
        <w:t xml:space="preserve">višini </w:t>
      </w:r>
      <w:r w:rsidR="00391986" w:rsidRPr="00391986">
        <w:rPr>
          <w:rFonts w:cs="Arial Narrow"/>
          <w:szCs w:val="22"/>
        </w:rPr>
        <w:t>7.856,43</w:t>
      </w:r>
      <w:r w:rsidR="00391986">
        <w:rPr>
          <w:rFonts w:cs="Arial Narrow"/>
          <w:szCs w:val="22"/>
        </w:rPr>
        <w:t xml:space="preserve"> </w:t>
      </w:r>
      <w:r w:rsidRPr="00532222">
        <w:rPr>
          <w:rFonts w:cs="Arial Narrow"/>
          <w:szCs w:val="22"/>
        </w:rPr>
        <w:t>EUR</w:t>
      </w:r>
      <w:r w:rsidR="003F01BA" w:rsidRPr="00C105AD">
        <w:rPr>
          <w:rFonts w:cs="Arial Narrow"/>
          <w:szCs w:val="22"/>
        </w:rPr>
        <w:t xml:space="preserve"> (v cenah </w:t>
      </w:r>
      <w:r w:rsidR="00391986">
        <w:rPr>
          <w:rFonts w:cs="Arial Narrow"/>
          <w:szCs w:val="22"/>
        </w:rPr>
        <w:t>januar</w:t>
      </w:r>
      <w:r w:rsidR="00391986" w:rsidRPr="00C105AD">
        <w:rPr>
          <w:rFonts w:cs="Arial Narrow"/>
          <w:szCs w:val="22"/>
        </w:rPr>
        <w:t xml:space="preserve"> </w:t>
      </w:r>
      <w:r w:rsidR="003F01BA" w:rsidRPr="00C105AD">
        <w:rPr>
          <w:rFonts w:cs="Arial Narrow"/>
          <w:szCs w:val="22"/>
        </w:rPr>
        <w:t>201</w:t>
      </w:r>
      <w:r w:rsidR="00391986">
        <w:rPr>
          <w:rFonts w:cs="Arial Narrow"/>
          <w:szCs w:val="22"/>
        </w:rPr>
        <w:t>3</w:t>
      </w:r>
      <w:r w:rsidR="003F01BA" w:rsidRPr="00C105AD">
        <w:rPr>
          <w:rFonts w:cs="Arial Narrow"/>
          <w:szCs w:val="22"/>
        </w:rPr>
        <w:t>)</w:t>
      </w:r>
      <w:r w:rsidRPr="00C105AD">
        <w:rPr>
          <w:rFonts w:cs="Arial Narrow"/>
          <w:szCs w:val="22"/>
        </w:rPr>
        <w:t>, ki jo bo izvajalec transplantacije kril bolnišnicam, ki bodo izvedle eksplantacijo. Nosilec oz. izvajalec transplantacije krije tudi stroške priprave na transplantacijo, v kolikor je ta opravljena v drugi ustanovi v višini, ki je vkalkulirana v ceni transplantacije. Cenik določi izvajalec transplantacij.</w:t>
      </w:r>
    </w:p>
    <w:p w:rsidR="00233915" w:rsidRPr="003C793A" w:rsidRDefault="00233915" w:rsidP="003C793A">
      <w:pPr>
        <w:spacing w:line="120" w:lineRule="exact"/>
        <w:rPr>
          <w:rFonts w:cs="Arial"/>
          <w:szCs w:val="22"/>
        </w:rPr>
      </w:pPr>
    </w:p>
    <w:p w:rsidR="00D67F6E" w:rsidRPr="00C105AD" w:rsidRDefault="00233915" w:rsidP="00233915">
      <w:pPr>
        <w:rPr>
          <w:rFonts w:cs="Arial Narrow"/>
          <w:bCs/>
          <w:szCs w:val="22"/>
        </w:rPr>
      </w:pPr>
      <w:r w:rsidRPr="00C105AD">
        <w:rPr>
          <w:rFonts w:cs="Arial Narrow"/>
          <w:bCs/>
          <w:szCs w:val="22"/>
        </w:rPr>
        <w:t xml:space="preserve">(3) </w:t>
      </w:r>
      <w:r w:rsidR="0006147D" w:rsidRPr="00C105AD">
        <w:rPr>
          <w:rFonts w:cs="Arial Narrow"/>
          <w:bCs/>
          <w:szCs w:val="22"/>
        </w:rPr>
        <w:t xml:space="preserve">Kalkulacije </w:t>
      </w:r>
      <w:r w:rsidRPr="00C105AD">
        <w:rPr>
          <w:rFonts w:cs="Arial Narrow"/>
          <w:bCs/>
          <w:szCs w:val="22"/>
        </w:rPr>
        <w:t>za vrednotenje transplantacij so opredeljeni v Prilogi I.</w:t>
      </w:r>
    </w:p>
    <w:p w:rsidR="00D67F6E" w:rsidRPr="00C105AD" w:rsidRDefault="00D67F6E" w:rsidP="00D67F6E">
      <w:pPr>
        <w:pStyle w:val="Naslov5"/>
      </w:pPr>
      <w:r w:rsidRPr="00C105AD">
        <w:t>Psihiatrija</w:t>
      </w:r>
    </w:p>
    <w:p w:rsidR="00D67F6E" w:rsidRPr="00C105AD" w:rsidRDefault="00D67F6E" w:rsidP="00D67F6E">
      <w:pPr>
        <w:pStyle w:val="Naslov6"/>
      </w:pPr>
      <w:r w:rsidRPr="00C105AD">
        <w:t>člen</w:t>
      </w:r>
    </w:p>
    <w:p w:rsidR="00317338" w:rsidRDefault="00317338" w:rsidP="00317338">
      <w:pPr>
        <w:rPr>
          <w:rFonts w:cs="Arial Narrow"/>
          <w:szCs w:val="22"/>
        </w:rPr>
      </w:pPr>
      <w:r w:rsidRPr="00C105AD">
        <w:rPr>
          <w:rFonts w:cs="Arial Narrow"/>
          <w:szCs w:val="22"/>
        </w:rPr>
        <w:t>(</w:t>
      </w:r>
      <w:r w:rsidR="00A872E1" w:rsidRPr="00C105AD">
        <w:rPr>
          <w:rFonts w:cs="Arial Narrow"/>
          <w:szCs w:val="22"/>
        </w:rPr>
        <w:t>1</w:t>
      </w:r>
      <w:r w:rsidRPr="00C105AD">
        <w:rPr>
          <w:rFonts w:cs="Arial Narrow"/>
          <w:szCs w:val="22"/>
        </w:rPr>
        <w:t xml:space="preserve">) Program akutne bolnišnične obravnave na psihiatriji se načrtuje in vrednoti v skladu z določili tega Dogovora in na podlagi pogodb </w:t>
      </w:r>
      <w:r w:rsidR="00A872E1" w:rsidRPr="00C105AD">
        <w:rPr>
          <w:rFonts w:cs="Arial Narrow"/>
          <w:szCs w:val="22"/>
        </w:rPr>
        <w:t>preteklega leta</w:t>
      </w:r>
      <w:r w:rsidRPr="00C105AD">
        <w:rPr>
          <w:rFonts w:cs="Arial Narrow"/>
          <w:szCs w:val="22"/>
        </w:rPr>
        <w:t>. Za primere dnevne obravnave in oskrbe v tuji družini v dejavnosti psihiatrije pa sta opredeljeni kalkulaciji v Prilogi I.</w:t>
      </w:r>
    </w:p>
    <w:p w:rsidR="00A86989" w:rsidRDefault="00A86989" w:rsidP="00317338">
      <w:pPr>
        <w:rPr>
          <w:rFonts w:cs="Arial Narrow"/>
          <w:szCs w:val="22"/>
        </w:rPr>
      </w:pPr>
    </w:p>
    <w:p w:rsidR="007F494D" w:rsidRPr="00C105AD" w:rsidRDefault="007F494D" w:rsidP="007F494D">
      <w:pPr>
        <w:spacing w:line="240" w:lineRule="exact"/>
      </w:pPr>
      <w:r>
        <w:t xml:space="preserve">(2) </w:t>
      </w:r>
      <w:r w:rsidR="00856E04">
        <w:t>Program forenzične psihiatrije izvaja UKC Maribor v</w:t>
      </w:r>
      <w:r w:rsidRPr="00DA26A3">
        <w:t xml:space="preserve"> enot</w:t>
      </w:r>
      <w:r w:rsidR="00856E04">
        <w:t>i forenzične psihiatrije, v katero</w:t>
      </w:r>
      <w:r w:rsidRPr="00DA26A3">
        <w:t xml:space="preserve"> se </w:t>
      </w:r>
      <w:r w:rsidRPr="00B6187C">
        <w:t>iz psihiatričnih bolnišnic</w:t>
      </w:r>
      <w:r w:rsidRPr="00DA26A3">
        <w:t xml:space="preserve"> postopoma prenesejo o</w:t>
      </w:r>
      <w:r w:rsidRPr="00B6187C">
        <w:t xml:space="preserve">sebe, ki jim je bil namesto zapora izrečen ukrep obveznega psihiatričnega zdravljenja in varstva v zdravstvenem zavodu. V enoto se </w:t>
      </w:r>
      <w:r w:rsidR="00856E04">
        <w:t>nameščajo</w:t>
      </w:r>
      <w:r w:rsidRPr="00B6187C">
        <w:t xml:space="preserve"> novi primeri z izrečenim ukrepom obveznega psihiatričnega zdravljenja. </w:t>
      </w:r>
      <w:r w:rsidRPr="00DA26A3">
        <w:t>Enota za forenzično psihiatrijo izvaja tudi obvezno psihiatrično zdravljenje bolnikov na prostosti ter psihiatrično zdravljenje zapornikov in pripornikov.</w:t>
      </w:r>
      <w:r w:rsidR="00FB5E23" w:rsidRPr="00FB5E23">
        <w:rPr>
          <w:rFonts w:cs="Arial Narrow"/>
          <w:noProof/>
          <w:szCs w:val="22"/>
        </w:rPr>
        <w:t xml:space="preserve"> </w:t>
      </w:r>
    </w:p>
    <w:p w:rsidR="007F494D" w:rsidRDefault="007F494D" w:rsidP="00A86989">
      <w:pPr>
        <w:rPr>
          <w:rFonts w:cs="Arial Narrow"/>
          <w:szCs w:val="22"/>
        </w:rPr>
      </w:pPr>
    </w:p>
    <w:p w:rsidR="00A86989" w:rsidRDefault="00A86989" w:rsidP="00A86989">
      <w:pPr>
        <w:rPr>
          <w:rFonts w:cs="Arial Narrow"/>
          <w:szCs w:val="22"/>
        </w:rPr>
      </w:pPr>
      <w:r>
        <w:rPr>
          <w:rFonts w:cs="Arial Narrow"/>
          <w:szCs w:val="22"/>
        </w:rPr>
        <w:t>(</w:t>
      </w:r>
      <w:r w:rsidR="007F494D">
        <w:rPr>
          <w:rFonts w:cs="Arial Narrow"/>
          <w:szCs w:val="22"/>
        </w:rPr>
        <w:t>3</w:t>
      </w:r>
      <w:r>
        <w:rPr>
          <w:rFonts w:cs="Arial Narrow"/>
          <w:szCs w:val="22"/>
        </w:rPr>
        <w:t xml:space="preserve">) </w:t>
      </w:r>
      <w:r w:rsidRPr="009E34F2">
        <w:rPr>
          <w:rFonts w:cs="Arial Narrow"/>
          <w:szCs w:val="22"/>
        </w:rPr>
        <w:t>Za forenzičn</w:t>
      </w:r>
      <w:r w:rsidR="008A2EFE">
        <w:rPr>
          <w:rFonts w:cs="Arial Narrow"/>
          <w:szCs w:val="22"/>
        </w:rPr>
        <w:t>o</w:t>
      </w:r>
      <w:r w:rsidRPr="009E34F2">
        <w:rPr>
          <w:rFonts w:cs="Arial Narrow"/>
          <w:szCs w:val="22"/>
        </w:rPr>
        <w:t xml:space="preserve"> psihiatrij</w:t>
      </w:r>
      <w:r w:rsidR="008A2EFE">
        <w:rPr>
          <w:rFonts w:cs="Arial Narrow"/>
          <w:szCs w:val="22"/>
        </w:rPr>
        <w:t>o</w:t>
      </w:r>
      <w:r w:rsidRPr="009E34F2">
        <w:rPr>
          <w:rFonts w:cs="Arial Narrow"/>
          <w:szCs w:val="22"/>
        </w:rPr>
        <w:t xml:space="preserve"> izvajalec načrtuje </w:t>
      </w:r>
      <w:r w:rsidR="00AB57B5">
        <w:rPr>
          <w:rFonts w:cs="Arial Narrow"/>
          <w:szCs w:val="22"/>
        </w:rPr>
        <w:t>obseg</w:t>
      </w:r>
      <w:r w:rsidR="008A2EFE">
        <w:rPr>
          <w:rFonts w:cs="Arial Narrow"/>
          <w:szCs w:val="22"/>
        </w:rPr>
        <w:t xml:space="preserve"> programa</w:t>
      </w:r>
      <w:r w:rsidRPr="009E34F2">
        <w:rPr>
          <w:rFonts w:cs="Arial Narrow"/>
          <w:szCs w:val="22"/>
        </w:rPr>
        <w:t xml:space="preserve"> in ceno bolniš</w:t>
      </w:r>
      <w:r w:rsidR="00D47136">
        <w:rPr>
          <w:rFonts w:cs="Arial Narrow"/>
          <w:szCs w:val="22"/>
        </w:rPr>
        <w:t>nično</w:t>
      </w:r>
      <w:r w:rsidRPr="009E34F2">
        <w:rPr>
          <w:rFonts w:cs="Arial Narrow"/>
          <w:szCs w:val="22"/>
        </w:rPr>
        <w:t xml:space="preserve"> oskrbnega dne v okviru</w:t>
      </w:r>
      <w:r>
        <w:rPr>
          <w:rFonts w:cs="Arial Narrow"/>
          <w:szCs w:val="22"/>
        </w:rPr>
        <w:t xml:space="preserve"> </w:t>
      </w:r>
      <w:r w:rsidRPr="009E34F2">
        <w:rPr>
          <w:rFonts w:cs="Arial Narrow"/>
          <w:szCs w:val="22"/>
        </w:rPr>
        <w:t>sredstev za</w:t>
      </w:r>
      <w:r w:rsidR="00D47136">
        <w:rPr>
          <w:rFonts w:cs="Arial Narrow"/>
          <w:szCs w:val="22"/>
        </w:rPr>
        <w:t xml:space="preserve"> ta</w:t>
      </w:r>
      <w:r w:rsidRPr="009E34F2">
        <w:rPr>
          <w:rFonts w:cs="Arial Narrow"/>
          <w:szCs w:val="22"/>
        </w:rPr>
        <w:t xml:space="preserve"> </w:t>
      </w:r>
      <w:r w:rsidR="00D47136">
        <w:rPr>
          <w:rFonts w:cs="Arial Narrow"/>
          <w:szCs w:val="22"/>
        </w:rPr>
        <w:t>program</w:t>
      </w:r>
      <w:r w:rsidRPr="009E34F2">
        <w:rPr>
          <w:rFonts w:cs="Arial Narrow"/>
          <w:szCs w:val="22"/>
        </w:rPr>
        <w:t xml:space="preserve">, določenih na podlagi tega Dogovora. </w:t>
      </w:r>
      <w:r w:rsidR="00D47136">
        <w:rPr>
          <w:rFonts w:cs="Arial Narrow"/>
          <w:szCs w:val="22"/>
        </w:rPr>
        <w:t>Kalkulacija z</w:t>
      </w:r>
      <w:r w:rsidRPr="009E34F2">
        <w:rPr>
          <w:rFonts w:cs="Arial Narrow"/>
          <w:szCs w:val="22"/>
        </w:rPr>
        <w:t>a bolniš</w:t>
      </w:r>
      <w:r w:rsidR="00D47136">
        <w:rPr>
          <w:rFonts w:cs="Arial Narrow"/>
          <w:szCs w:val="22"/>
        </w:rPr>
        <w:t>nično</w:t>
      </w:r>
      <w:r w:rsidRPr="009E34F2">
        <w:rPr>
          <w:rFonts w:cs="Arial Narrow"/>
          <w:szCs w:val="22"/>
        </w:rPr>
        <w:t xml:space="preserve"> oskrbni dan forenzične psihiatrije je</w:t>
      </w:r>
      <w:r>
        <w:rPr>
          <w:rFonts w:cs="Arial Narrow"/>
          <w:szCs w:val="22"/>
        </w:rPr>
        <w:t xml:space="preserve"> </w:t>
      </w:r>
      <w:r w:rsidRPr="009E34F2">
        <w:rPr>
          <w:rFonts w:cs="Arial Narrow"/>
          <w:szCs w:val="22"/>
        </w:rPr>
        <w:t>opredeljena v Prilogi I.</w:t>
      </w:r>
    </w:p>
    <w:p w:rsidR="00FA3BBE" w:rsidRDefault="00FA3BBE" w:rsidP="00A86989">
      <w:pPr>
        <w:rPr>
          <w:rFonts w:cs="Arial Narrow"/>
          <w:szCs w:val="22"/>
        </w:rPr>
      </w:pPr>
    </w:p>
    <w:p w:rsidR="00FA3BBE" w:rsidRPr="00043881" w:rsidRDefault="00FA3BBE" w:rsidP="00FA3BBE">
      <w:pPr>
        <w:pStyle w:val="len"/>
        <w:widowControl w:val="0"/>
        <w:numPr>
          <w:ilvl w:val="0"/>
          <w:numId w:val="0"/>
        </w:numPr>
        <w:spacing w:before="0" w:after="0"/>
        <w:jc w:val="both"/>
        <w:rPr>
          <w:b w:val="0"/>
          <w:sz w:val="22"/>
          <w:szCs w:val="22"/>
        </w:rPr>
      </w:pPr>
      <w:r w:rsidRPr="00043881">
        <w:rPr>
          <w:b w:val="0"/>
          <w:sz w:val="22"/>
          <w:szCs w:val="22"/>
        </w:rPr>
        <w:t>(4) Izvajalci skupnostnega psihiatričnega zdravljenja (Psihiatrična klinika Ljubljana, Psihiatrična bolnišnica Begunje, Psihiatrična bolnišnica Idrija, Psihiatrična bolnišnica Ormož, Psihiatrična bolnišnica Maribor in Psihiatrična bolnišnica Vojnik), do vzpostavitve mreže skupnostnega psihiatričnega zdravljenja in do oblikovanja in sprejetja novega standarda skupnostnega psihiatričnega zdravljenja, skupnostno psihiatrično zdravljenje evidentirajo in obračunavajo na podlagi kalkulacije primera dnevne obravnave na psihiatriji (</w:t>
      </w:r>
      <w:r w:rsidR="00917DCC">
        <w:rPr>
          <w:b w:val="0"/>
          <w:sz w:val="22"/>
          <w:szCs w:val="22"/>
        </w:rPr>
        <w:t>130</w:t>
      </w:r>
      <w:r w:rsidR="00917DCC" w:rsidRPr="00043881">
        <w:rPr>
          <w:b w:val="0"/>
          <w:sz w:val="22"/>
          <w:szCs w:val="22"/>
        </w:rPr>
        <w:t xml:space="preserve"> </w:t>
      </w:r>
      <w:r w:rsidR="00917DCC">
        <w:rPr>
          <w:b w:val="0"/>
          <w:sz w:val="22"/>
          <w:szCs w:val="22"/>
        </w:rPr>
        <w:t>341</w:t>
      </w:r>
      <w:r w:rsidRPr="00043881">
        <w:rPr>
          <w:b w:val="0"/>
          <w:sz w:val="22"/>
          <w:szCs w:val="22"/>
        </w:rPr>
        <w:t xml:space="preserve"> </w:t>
      </w:r>
      <w:r w:rsidR="00917DCC">
        <w:rPr>
          <w:b w:val="0"/>
          <w:sz w:val="22"/>
          <w:szCs w:val="22"/>
        </w:rPr>
        <w:t>E</w:t>
      </w:r>
      <w:r w:rsidRPr="00043881">
        <w:rPr>
          <w:b w:val="0"/>
          <w:sz w:val="22"/>
          <w:szCs w:val="22"/>
        </w:rPr>
        <w:t>0055) iz Priloge I tega Dogovora</w:t>
      </w:r>
      <w:r w:rsidRPr="006733DC">
        <w:rPr>
          <w:b w:val="0"/>
          <w:sz w:val="22"/>
          <w:szCs w:val="22"/>
        </w:rPr>
        <w:t>. Planiran obseg programa na letni ravni je naslednji: PK Ljubljana 60 primerov, PB Idrija 60 primerov, UKC Maribor 30 primerov, PB Ormož 30 primerov, PB Begunje 30 primerov, PB Vojnik 30 primerov. Pogoj za podpis pogodbe</w:t>
      </w:r>
      <w:r w:rsidRPr="00043881">
        <w:rPr>
          <w:b w:val="0"/>
          <w:sz w:val="22"/>
          <w:szCs w:val="22"/>
        </w:rPr>
        <w:t xml:space="preserve"> z Zavodom za  izvajanje programa skupnostnega psihiatričnega zdravljenja je predložena klinična pot, na podlagi katere bo izvajalec izvajal obravnave. V sklopu skupnostnega psihiatričnega </w:t>
      </w:r>
      <w:r w:rsidRPr="00043881">
        <w:rPr>
          <w:b w:val="0"/>
          <w:sz w:val="22"/>
          <w:szCs w:val="22"/>
        </w:rPr>
        <w:lastRenderedPageBreak/>
        <w:t xml:space="preserve">zdravljenja se izvaja tudi nadzorovana obravnava po kalkulaciji primera dnevne obravnave. Nadzorovana obravnava je plačana po realizaciji in ni zajeta v plan primerov. </w:t>
      </w:r>
      <w:r w:rsidRPr="006733DC">
        <w:rPr>
          <w:b w:val="0"/>
          <w:sz w:val="22"/>
          <w:szCs w:val="22"/>
        </w:rPr>
        <w:t>Ministrstvo za zdravje bo upoštevaje kadrovske in finančne vire skupaj z Ministrstvom za delo, družino in socialne zadeve in PK Ljubljana v sodelovanju z ostalimi psihiatričnimi bolnišnicami do sprejetja Splošnega dogovora za pogodbeno leto 2013, na podlagi analize podatkov prejetih od izvajalcev pripravilo celotno mrežo izvajalcev, standard, prilagodilo obsege programov in načrt izobraževanja s področja skupnostne psihiatrije.</w:t>
      </w:r>
    </w:p>
    <w:p w:rsidR="00FA3BBE" w:rsidRPr="00C105AD" w:rsidRDefault="00FA3BBE" w:rsidP="00A86989">
      <w:pPr>
        <w:rPr>
          <w:rFonts w:cs="Arial Narrow"/>
          <w:szCs w:val="22"/>
        </w:rPr>
      </w:pPr>
    </w:p>
    <w:p w:rsidR="0025508C" w:rsidRPr="00C105AD" w:rsidRDefault="0025508C" w:rsidP="00972F78">
      <w:pPr>
        <w:pStyle w:val="Naslov4"/>
      </w:pPr>
      <w:r w:rsidRPr="00C105AD">
        <w:t>Neakutna bolnišnična obravnava</w:t>
      </w:r>
    </w:p>
    <w:p w:rsidR="0025508C" w:rsidRPr="00C105AD" w:rsidRDefault="0025508C" w:rsidP="00972F78">
      <w:pPr>
        <w:pStyle w:val="Naslov6"/>
      </w:pPr>
      <w:r w:rsidRPr="00C105AD">
        <w:t>člen</w:t>
      </w:r>
    </w:p>
    <w:p w:rsidR="00B61A99" w:rsidRPr="00C105AD" w:rsidRDefault="00B61A99" w:rsidP="00B61A99">
      <w:pPr>
        <w:rPr>
          <w:rFonts w:cs="Arial"/>
          <w:bCs/>
          <w:color w:val="000000"/>
          <w:szCs w:val="22"/>
        </w:rPr>
      </w:pPr>
      <w:r w:rsidRPr="00C105AD">
        <w:rPr>
          <w:rFonts w:cs="Arial"/>
          <w:bCs/>
          <w:color w:val="000000"/>
          <w:szCs w:val="22"/>
        </w:rPr>
        <w:t>(1) Neakutna bolnišnična obravnava predstavlja obliko bolnišničnega zdravljenja po končani akutni bolnišnični obravnavi, ko iz zdravstvenih ali socialnih razlogov ni možen odpust zavarovane osebe v domače okolje ali ni več možna nega v domačem okolju. Neakutna bolnišnična obravnava obsega podaljšano bolnišnično zdravljenje, zdravstveno nego</w:t>
      </w:r>
      <w:r w:rsidR="009948CF">
        <w:rPr>
          <w:rFonts w:cs="Arial"/>
          <w:bCs/>
          <w:color w:val="000000"/>
          <w:szCs w:val="22"/>
        </w:rPr>
        <w:t xml:space="preserve"> in</w:t>
      </w:r>
      <w:r w:rsidRPr="00C105AD">
        <w:rPr>
          <w:rFonts w:cs="Arial"/>
          <w:bCs/>
          <w:color w:val="000000"/>
          <w:szCs w:val="22"/>
        </w:rPr>
        <w:t xml:space="preserve"> paliativno oskrbo</w:t>
      </w:r>
      <w:r w:rsidR="009948CF">
        <w:rPr>
          <w:rFonts w:cs="Arial"/>
          <w:bCs/>
          <w:color w:val="000000"/>
          <w:szCs w:val="22"/>
        </w:rPr>
        <w:t>.</w:t>
      </w:r>
      <w:r w:rsidRPr="00C105AD">
        <w:rPr>
          <w:rFonts w:cs="Arial"/>
          <w:bCs/>
          <w:color w:val="000000"/>
          <w:szCs w:val="22"/>
        </w:rPr>
        <w:t xml:space="preserve"> </w:t>
      </w:r>
    </w:p>
    <w:p w:rsidR="00B61A99" w:rsidRPr="00C105AD" w:rsidRDefault="00B61A99" w:rsidP="00B61A99">
      <w:pPr>
        <w:spacing w:line="120" w:lineRule="exact"/>
        <w:rPr>
          <w:rFonts w:cs="Arial"/>
          <w:szCs w:val="22"/>
        </w:rPr>
      </w:pPr>
    </w:p>
    <w:p w:rsidR="00B61A99" w:rsidRPr="00C105AD" w:rsidRDefault="00B61A99" w:rsidP="00B61A99">
      <w:pPr>
        <w:rPr>
          <w:rFonts w:cs="Arial"/>
          <w:bCs/>
          <w:color w:val="000000"/>
          <w:szCs w:val="22"/>
        </w:rPr>
      </w:pPr>
      <w:r w:rsidRPr="00C105AD">
        <w:rPr>
          <w:rFonts w:cs="Arial"/>
          <w:bCs/>
          <w:color w:val="000000"/>
          <w:szCs w:val="22"/>
        </w:rPr>
        <w:t xml:space="preserve">(2) Neakutna bolnišnična obravnava se izvaja na oddelku za neakutno bolnišnično obravnavo tako, da je namestitev zavarovanih oseb na tem oddelku ločena od namestitve zavarovanih oseb, ki so v akutni bolnišnični obravnavi. </w:t>
      </w:r>
      <w:r w:rsidR="0078505D" w:rsidRPr="00C105AD">
        <w:rPr>
          <w:color w:val="000000"/>
        </w:rPr>
        <w:t>Izvajalci vzpostavijo ločene oddelke za neakutno bolnišnično obravnavo do 1. aprila 2011. Če izvajalci do 1. aprila 2011 samostojnih organizacijskih oddelkov ne vzpostavijo, cena BOD pri takih izvajalcih od 1. aprila 2011 naprej znaša 70 % cene BOD, določene v kalkulaciji podaljšanega bolnišničnega zdravljenja (</w:t>
      </w:r>
      <w:r w:rsidR="00010F22">
        <w:rPr>
          <w:color w:val="000000"/>
        </w:rPr>
        <w:t>147 307</w:t>
      </w:r>
      <w:r w:rsidR="0078505D" w:rsidRPr="00C105AD">
        <w:rPr>
          <w:color w:val="000000"/>
        </w:rPr>
        <w:t xml:space="preserve"> oziroma bolnišnične zdravstvene nege</w:t>
      </w:r>
      <w:r w:rsidR="00767DBC">
        <w:rPr>
          <w:color w:val="000000"/>
        </w:rPr>
        <w:t xml:space="preserve"> </w:t>
      </w:r>
      <w:r w:rsidR="00767DBC" w:rsidRPr="00C105AD">
        <w:rPr>
          <w:color w:val="000000"/>
        </w:rPr>
        <w:t>(</w:t>
      </w:r>
      <w:r w:rsidR="00767DBC">
        <w:rPr>
          <w:color w:val="000000"/>
        </w:rPr>
        <w:t>144 306</w:t>
      </w:r>
      <w:r w:rsidR="00767DBC" w:rsidRPr="00C105AD">
        <w:rPr>
          <w:color w:val="000000"/>
        </w:rPr>
        <w:t xml:space="preserve">) </w:t>
      </w:r>
      <w:r w:rsidR="0078505D" w:rsidRPr="00C105AD">
        <w:rPr>
          <w:color w:val="000000"/>
        </w:rPr>
        <w:t xml:space="preserve"> in paliativne oskrbe</w:t>
      </w:r>
      <w:r w:rsidR="00767DBC">
        <w:rPr>
          <w:color w:val="000000"/>
        </w:rPr>
        <w:t xml:space="preserve"> (141 304)</w:t>
      </w:r>
      <w:r w:rsidR="0078505D" w:rsidRPr="00C105AD">
        <w:rPr>
          <w:color w:val="000000"/>
        </w:rPr>
        <w:t xml:space="preserve"> iz Priloge I. </w:t>
      </w:r>
    </w:p>
    <w:p w:rsidR="00B61A99" w:rsidRPr="00C105AD" w:rsidRDefault="00B61A99" w:rsidP="00B61A99">
      <w:pPr>
        <w:spacing w:line="120" w:lineRule="exact"/>
        <w:rPr>
          <w:rFonts w:cs="Arial"/>
          <w:szCs w:val="22"/>
        </w:rPr>
      </w:pPr>
    </w:p>
    <w:p w:rsidR="00B61A99" w:rsidRPr="00C105AD" w:rsidRDefault="00B61A99" w:rsidP="00B61A99">
      <w:pPr>
        <w:rPr>
          <w:rFonts w:cs="Arial Narrow"/>
          <w:szCs w:val="22"/>
        </w:rPr>
      </w:pPr>
      <w:r w:rsidRPr="00C105AD">
        <w:rPr>
          <w:rFonts w:cs="Arial"/>
          <w:bCs/>
          <w:color w:val="000000"/>
          <w:szCs w:val="22"/>
        </w:rPr>
        <w:t>(3) V neakutno bolnišnično obravnavo se lahko sprejmejo bolniki</w:t>
      </w:r>
      <w:r w:rsidR="00CC6CB5" w:rsidRPr="00C105AD">
        <w:rPr>
          <w:rFonts w:cs="Arial"/>
          <w:bCs/>
          <w:color w:val="000000"/>
          <w:szCs w:val="22"/>
        </w:rPr>
        <w:t>,</w:t>
      </w:r>
      <w:r w:rsidRPr="00C105AD">
        <w:rPr>
          <w:rFonts w:cs="Arial"/>
          <w:bCs/>
          <w:color w:val="000000"/>
          <w:szCs w:val="22"/>
        </w:rPr>
        <w:t xml:space="preserve"> pri katerih je končana diagnostika</w:t>
      </w:r>
      <w:r w:rsidRPr="00C105AD">
        <w:rPr>
          <w:rFonts w:cs="Arial"/>
          <w:szCs w:val="22"/>
        </w:rPr>
        <w:t xml:space="preserve"> bolezenskega stanja zaradi katerega so bili sprejeti v akutno bolnišnično obravnavo</w:t>
      </w:r>
      <w:r w:rsidRPr="00C105AD">
        <w:rPr>
          <w:rFonts w:cs="Arial"/>
          <w:bCs/>
          <w:color w:val="000000"/>
          <w:szCs w:val="22"/>
        </w:rPr>
        <w:t>, uvedena ustrezna terapija in določena rehabilitacija.</w:t>
      </w:r>
      <w:r w:rsidRPr="00C105AD">
        <w:rPr>
          <w:rFonts w:cs="Arial"/>
          <w:szCs w:val="22"/>
        </w:rPr>
        <w:t xml:space="preserve"> Pred namestitvijo v neakutno bolnišnično obravnavo mora izvajalec bolniku izdati ustrezno odpustnico iz akutne bolnišnične obravnave</w:t>
      </w:r>
      <w:r w:rsidRPr="00C105AD">
        <w:rPr>
          <w:rFonts w:cs="Arial Narrow"/>
          <w:szCs w:val="22"/>
        </w:rPr>
        <w:t>.</w:t>
      </w:r>
    </w:p>
    <w:p w:rsidR="00B61A99" w:rsidRPr="00C105AD" w:rsidRDefault="00B61A99" w:rsidP="00B61A99">
      <w:pPr>
        <w:spacing w:line="120" w:lineRule="exact"/>
        <w:rPr>
          <w:rFonts w:cs="Arial"/>
          <w:szCs w:val="22"/>
        </w:rPr>
      </w:pPr>
    </w:p>
    <w:p w:rsidR="00B61A99" w:rsidRPr="00C105AD" w:rsidRDefault="00B61A99" w:rsidP="00B61A99">
      <w:pPr>
        <w:rPr>
          <w:rFonts w:cs="Arial"/>
          <w:bCs/>
          <w:color w:val="000000"/>
          <w:szCs w:val="22"/>
        </w:rPr>
      </w:pPr>
      <w:r w:rsidRPr="00C105AD">
        <w:rPr>
          <w:rFonts w:cs="Arial"/>
          <w:bCs/>
          <w:color w:val="000000"/>
          <w:szCs w:val="22"/>
        </w:rPr>
        <w:t>(4) Do namestitve na oddelek neakutne bolnišnične obravnave so upravičene zavarovane osebe, ki:</w:t>
      </w:r>
    </w:p>
    <w:p w:rsidR="00B61A99" w:rsidRPr="00C105AD" w:rsidRDefault="00B61A99" w:rsidP="00D55762">
      <w:pPr>
        <w:numPr>
          <w:ilvl w:val="0"/>
          <w:numId w:val="38"/>
        </w:numPr>
        <w:rPr>
          <w:rFonts w:cs="Arial"/>
          <w:szCs w:val="22"/>
        </w:rPr>
      </w:pPr>
      <w:r w:rsidRPr="00C105AD">
        <w:rPr>
          <w:rFonts w:cs="Arial"/>
          <w:szCs w:val="22"/>
        </w:rPr>
        <w:t xml:space="preserve">so popolnoma ali delno odvisne od pomoči drugih pri izvajanju osnovnih življenjskih aktivnosti in živijo same </w:t>
      </w:r>
      <w:r w:rsidR="00CC6CB5" w:rsidRPr="00C105AD">
        <w:rPr>
          <w:rFonts w:cs="Arial"/>
          <w:szCs w:val="22"/>
        </w:rPr>
        <w:t>ter</w:t>
      </w:r>
      <w:r w:rsidRPr="00C105AD">
        <w:rPr>
          <w:rFonts w:cs="Arial"/>
          <w:szCs w:val="22"/>
        </w:rPr>
        <w:t xml:space="preserve"> niso sposobne funkcioniranja v domačem okolju,</w:t>
      </w:r>
    </w:p>
    <w:p w:rsidR="00B61A99" w:rsidRPr="00C105AD" w:rsidRDefault="00B61A99" w:rsidP="00D55762">
      <w:pPr>
        <w:numPr>
          <w:ilvl w:val="0"/>
          <w:numId w:val="38"/>
        </w:numPr>
        <w:rPr>
          <w:rFonts w:cs="Arial"/>
          <w:szCs w:val="22"/>
        </w:rPr>
      </w:pPr>
      <w:r w:rsidRPr="00C105AD">
        <w:rPr>
          <w:rFonts w:cs="Arial"/>
          <w:szCs w:val="22"/>
        </w:rPr>
        <w:t>so v terminalni fazi kronične bolezni,</w:t>
      </w:r>
    </w:p>
    <w:p w:rsidR="00B61A99" w:rsidRPr="00C105AD" w:rsidRDefault="00B61A99" w:rsidP="00D55762">
      <w:pPr>
        <w:numPr>
          <w:ilvl w:val="0"/>
          <w:numId w:val="38"/>
        </w:numPr>
        <w:rPr>
          <w:rFonts w:cs="Arial"/>
          <w:szCs w:val="22"/>
        </w:rPr>
      </w:pPr>
      <w:r w:rsidRPr="00C105AD">
        <w:rPr>
          <w:rFonts w:cs="Arial"/>
          <w:szCs w:val="22"/>
        </w:rPr>
        <w:t>imajo obsežne kronične rane, pri katerih je pričakovati celjenje,</w:t>
      </w:r>
    </w:p>
    <w:p w:rsidR="00B61A99" w:rsidRPr="00C105AD" w:rsidRDefault="00B61A99" w:rsidP="00D55762">
      <w:pPr>
        <w:numPr>
          <w:ilvl w:val="0"/>
          <w:numId w:val="38"/>
        </w:numPr>
        <w:rPr>
          <w:rFonts w:cs="Arial"/>
          <w:szCs w:val="22"/>
        </w:rPr>
      </w:pPr>
      <w:r w:rsidRPr="00C105AD">
        <w:rPr>
          <w:rFonts w:cs="Arial"/>
          <w:szCs w:val="22"/>
        </w:rPr>
        <w:t>nimajo ožjih svojcev in jih zaradi zdravstvenega stanja ni možno odpustiti v domače okolje,</w:t>
      </w:r>
    </w:p>
    <w:p w:rsidR="00B61A99" w:rsidRPr="00C105AD" w:rsidRDefault="00B61A99" w:rsidP="00D55762">
      <w:pPr>
        <w:numPr>
          <w:ilvl w:val="0"/>
          <w:numId w:val="38"/>
        </w:numPr>
        <w:rPr>
          <w:rFonts w:cs="Arial"/>
          <w:szCs w:val="22"/>
        </w:rPr>
      </w:pPr>
      <w:r w:rsidRPr="00C105AD">
        <w:rPr>
          <w:rFonts w:cs="Arial"/>
          <w:szCs w:val="22"/>
        </w:rPr>
        <w:t>jih zaradi različnih zahtevnih zdravstvenih stanj ni možno odpustiti niti v domače okolje niti v socialnovarstveni zavod.</w:t>
      </w:r>
    </w:p>
    <w:p w:rsidR="00B61A99" w:rsidRPr="00C105AD" w:rsidRDefault="00B61A99" w:rsidP="00B61A99">
      <w:pPr>
        <w:spacing w:line="120" w:lineRule="exact"/>
        <w:rPr>
          <w:rFonts w:cs="Arial"/>
          <w:szCs w:val="22"/>
        </w:rPr>
      </w:pPr>
    </w:p>
    <w:p w:rsidR="005D49D1" w:rsidRDefault="00B61A99" w:rsidP="00387BAB">
      <w:pPr>
        <w:spacing w:after="120"/>
        <w:rPr>
          <w:b/>
          <w:bCs/>
          <w:spacing w:val="26"/>
          <w:szCs w:val="22"/>
        </w:rPr>
      </w:pPr>
      <w:r w:rsidRPr="00C105AD">
        <w:rPr>
          <w:rFonts w:cs="Arial"/>
          <w:bCs/>
          <w:color w:val="000000"/>
          <w:szCs w:val="22"/>
        </w:rPr>
        <w:t xml:space="preserve">(5) </w:t>
      </w:r>
      <w:r w:rsidR="00CC6CB5" w:rsidRPr="00C105AD">
        <w:rPr>
          <w:rFonts w:cs="Arial"/>
          <w:bCs/>
          <w:color w:val="000000"/>
          <w:szCs w:val="22"/>
        </w:rPr>
        <w:t>Kadar</w:t>
      </w:r>
      <w:r w:rsidRPr="00C105AD">
        <w:rPr>
          <w:rFonts w:cs="Arial"/>
          <w:bCs/>
          <w:color w:val="000000"/>
          <w:szCs w:val="22"/>
        </w:rPr>
        <w:t xml:space="preserve"> upravičenec potrebuje nadaljnjo zdravstveno socialno obravnavo in jo odkloni, ga bolnišnica odpusti, če to dovoljuje njegovo zdravstveno stanje.</w:t>
      </w:r>
    </w:p>
    <w:p w:rsidR="0025508C" w:rsidRPr="00C105AD" w:rsidRDefault="0025508C" w:rsidP="00972F78">
      <w:pPr>
        <w:pStyle w:val="Naslov6"/>
      </w:pPr>
      <w:r w:rsidRPr="00C105AD">
        <w:t>člen</w:t>
      </w:r>
    </w:p>
    <w:p w:rsidR="00781435" w:rsidRPr="00C105AD" w:rsidRDefault="004005E3" w:rsidP="000665F7">
      <w:r w:rsidRPr="00C105AD">
        <w:rPr>
          <w:rFonts w:cs="Arial Narrow"/>
          <w:szCs w:val="22"/>
        </w:rPr>
        <w:t>(1)</w:t>
      </w:r>
      <w:r w:rsidR="00781435" w:rsidRPr="00C105AD">
        <w:t xml:space="preserve"> Program  neakutne bolnišnične obravnave izvajajo:</w:t>
      </w:r>
    </w:p>
    <w:p w:rsidR="00142E79" w:rsidRPr="003C793A" w:rsidRDefault="00142E79" w:rsidP="003C793A">
      <w:pPr>
        <w:spacing w:line="120" w:lineRule="exact"/>
        <w:rPr>
          <w:rFonts w:cs="Arial"/>
          <w:szCs w:val="22"/>
        </w:rPr>
      </w:pPr>
    </w:p>
    <w:tbl>
      <w:tblPr>
        <w:tblW w:w="9747" w:type="dxa"/>
        <w:tblLook w:val="01E0" w:firstRow="1" w:lastRow="1" w:firstColumn="1" w:lastColumn="1" w:noHBand="0" w:noVBand="0"/>
      </w:tblPr>
      <w:tblGrid>
        <w:gridCol w:w="5070"/>
        <w:gridCol w:w="4677"/>
      </w:tblGrid>
      <w:tr w:rsidR="00781435" w:rsidRPr="00C105AD" w:rsidTr="00387BAB">
        <w:trPr>
          <w:trHeight w:val="2696"/>
        </w:trPr>
        <w:tc>
          <w:tcPr>
            <w:tcW w:w="5070" w:type="dxa"/>
          </w:tcPr>
          <w:p w:rsidR="00781435" w:rsidRPr="00C105AD" w:rsidRDefault="0004634D" w:rsidP="005F2D34">
            <w:pPr>
              <w:numPr>
                <w:ilvl w:val="0"/>
                <w:numId w:val="1"/>
              </w:numPr>
              <w:spacing w:before="20" w:after="20"/>
              <w:jc w:val="left"/>
              <w:rPr>
                <w:rFonts w:cs="Arial Narrow"/>
                <w:szCs w:val="22"/>
              </w:rPr>
            </w:pPr>
            <w:r w:rsidRPr="00C105AD">
              <w:rPr>
                <w:rFonts w:cs="Arial Narrow"/>
                <w:szCs w:val="22"/>
              </w:rPr>
              <w:t>Univerzitetni klinični center</w:t>
            </w:r>
            <w:r w:rsidRPr="00C105AD">
              <w:rPr>
                <w:rFonts w:cs="Arial"/>
                <w:sz w:val="18"/>
                <w:szCs w:val="18"/>
              </w:rPr>
              <w:t xml:space="preserve"> </w:t>
            </w:r>
            <w:r w:rsidR="00781435" w:rsidRPr="00C105AD">
              <w:rPr>
                <w:rFonts w:cs="Arial Narrow"/>
                <w:szCs w:val="22"/>
              </w:rPr>
              <w:t>Ljubljana</w:t>
            </w:r>
            <w:r w:rsidR="009543DA" w:rsidRPr="00C105AD">
              <w:rPr>
                <w:rFonts w:cs="Arial Narrow"/>
                <w:szCs w:val="22"/>
              </w:rPr>
              <w:t>,</w:t>
            </w:r>
          </w:p>
          <w:p w:rsidR="00781435" w:rsidRPr="00C105AD" w:rsidRDefault="0004634D" w:rsidP="005F2D34">
            <w:pPr>
              <w:numPr>
                <w:ilvl w:val="0"/>
                <w:numId w:val="1"/>
              </w:numPr>
              <w:spacing w:before="20" w:after="20"/>
              <w:jc w:val="left"/>
              <w:rPr>
                <w:rFonts w:cs="Arial Narrow"/>
                <w:szCs w:val="22"/>
              </w:rPr>
            </w:pPr>
            <w:r w:rsidRPr="00C105AD">
              <w:rPr>
                <w:rFonts w:cs="Arial Narrow"/>
                <w:szCs w:val="22"/>
              </w:rPr>
              <w:t>Univerzitetni klinični center</w:t>
            </w:r>
            <w:r w:rsidRPr="00C105AD">
              <w:rPr>
                <w:rFonts w:cs="Arial"/>
                <w:sz w:val="18"/>
                <w:szCs w:val="18"/>
              </w:rPr>
              <w:t xml:space="preserve"> </w:t>
            </w:r>
            <w:r w:rsidRPr="00C105AD">
              <w:rPr>
                <w:rFonts w:cs="Arial Narrow"/>
                <w:szCs w:val="22"/>
              </w:rPr>
              <w:t>Maribor</w:t>
            </w:r>
            <w:r w:rsidR="009543DA" w:rsidRPr="00C105AD">
              <w:rPr>
                <w:rFonts w:cs="Arial Narrow"/>
                <w:szCs w:val="22"/>
              </w:rPr>
              <w:t>,</w:t>
            </w:r>
          </w:p>
          <w:p w:rsidR="005F2D34" w:rsidRPr="00C105AD" w:rsidRDefault="005F2D34" w:rsidP="005F2D34">
            <w:pPr>
              <w:numPr>
                <w:ilvl w:val="0"/>
                <w:numId w:val="1"/>
              </w:numPr>
              <w:spacing w:before="20" w:after="20"/>
              <w:jc w:val="left"/>
              <w:rPr>
                <w:rFonts w:cs="Arial Narrow"/>
              </w:rPr>
            </w:pPr>
            <w:r w:rsidRPr="00A10DB8">
              <w:rPr>
                <w:rFonts w:cs="Arial Narrow"/>
              </w:rPr>
              <w:t>Univerzitetn</w:t>
            </w:r>
            <w:r>
              <w:rPr>
                <w:rFonts w:cs="Arial Narrow"/>
              </w:rPr>
              <w:t>a</w:t>
            </w:r>
            <w:r w:rsidRPr="00A10DB8">
              <w:rPr>
                <w:rFonts w:cs="Arial Narrow"/>
              </w:rPr>
              <w:t xml:space="preserve"> klinik</w:t>
            </w:r>
            <w:r>
              <w:rPr>
                <w:rFonts w:cs="Arial Narrow"/>
              </w:rPr>
              <w:t>a</w:t>
            </w:r>
            <w:r w:rsidRPr="00A10DB8">
              <w:rPr>
                <w:rFonts w:cs="Arial Narrow"/>
              </w:rPr>
              <w:t xml:space="preserve"> za pljučne bolezni in alergijo Golnik</w:t>
            </w:r>
            <w:r w:rsidRPr="00C105AD">
              <w:rPr>
                <w:rFonts w:cs="Arial Narrow"/>
              </w:rPr>
              <w:t>,</w:t>
            </w:r>
          </w:p>
          <w:p w:rsidR="00781435" w:rsidRPr="00C105AD" w:rsidRDefault="00781435" w:rsidP="005F2D34">
            <w:pPr>
              <w:numPr>
                <w:ilvl w:val="0"/>
                <w:numId w:val="1"/>
              </w:numPr>
              <w:spacing w:before="20" w:after="20"/>
              <w:jc w:val="left"/>
              <w:rPr>
                <w:rFonts w:cs="Arial Narrow"/>
                <w:szCs w:val="22"/>
              </w:rPr>
            </w:pPr>
            <w:r w:rsidRPr="00C105AD">
              <w:rPr>
                <w:rFonts w:cs="Arial Narrow"/>
                <w:szCs w:val="22"/>
              </w:rPr>
              <w:t>Onkološki inštitut Ljubljana</w:t>
            </w:r>
            <w:r w:rsidR="009543DA" w:rsidRPr="00C105AD">
              <w:rPr>
                <w:rFonts w:cs="Arial Narrow"/>
                <w:szCs w:val="22"/>
              </w:rPr>
              <w:t>,</w:t>
            </w:r>
          </w:p>
          <w:p w:rsidR="00781435" w:rsidRPr="00C105AD" w:rsidRDefault="00781435" w:rsidP="005F2D34">
            <w:pPr>
              <w:numPr>
                <w:ilvl w:val="0"/>
                <w:numId w:val="1"/>
              </w:numPr>
              <w:spacing w:before="20" w:after="20"/>
              <w:jc w:val="left"/>
              <w:rPr>
                <w:rFonts w:cs="Arial Narrow"/>
                <w:szCs w:val="22"/>
              </w:rPr>
            </w:pPr>
            <w:r w:rsidRPr="00C105AD">
              <w:rPr>
                <w:rFonts w:cs="Arial Narrow"/>
                <w:szCs w:val="22"/>
              </w:rPr>
              <w:t>Ortopedska bolnišnica Valdoltra</w:t>
            </w:r>
            <w:r w:rsidR="009543DA" w:rsidRPr="00C105AD">
              <w:rPr>
                <w:rFonts w:cs="Arial Narrow"/>
                <w:szCs w:val="22"/>
              </w:rPr>
              <w:t>,</w:t>
            </w:r>
          </w:p>
          <w:p w:rsidR="00781435" w:rsidRPr="00C105AD" w:rsidRDefault="00781435" w:rsidP="005F2D34">
            <w:pPr>
              <w:numPr>
                <w:ilvl w:val="0"/>
                <w:numId w:val="1"/>
              </w:numPr>
              <w:spacing w:before="20" w:after="20"/>
              <w:jc w:val="left"/>
              <w:rPr>
                <w:rFonts w:cs="Arial Narrow"/>
                <w:szCs w:val="22"/>
              </w:rPr>
            </w:pPr>
            <w:r w:rsidRPr="00C105AD">
              <w:rPr>
                <w:rFonts w:cs="Arial Narrow"/>
                <w:szCs w:val="22"/>
              </w:rPr>
              <w:t>Bolnišnica za ženske bolezni in porodništvo Postojna</w:t>
            </w:r>
            <w:r w:rsidR="009543DA" w:rsidRPr="00C105AD">
              <w:rPr>
                <w:rFonts w:cs="Arial Narrow"/>
                <w:szCs w:val="22"/>
              </w:rPr>
              <w:t>,</w:t>
            </w:r>
          </w:p>
          <w:p w:rsidR="00781435" w:rsidRPr="00C105AD" w:rsidRDefault="00781435" w:rsidP="005F2D34">
            <w:pPr>
              <w:numPr>
                <w:ilvl w:val="0"/>
                <w:numId w:val="1"/>
              </w:numPr>
              <w:spacing w:before="20" w:after="20"/>
              <w:jc w:val="left"/>
              <w:rPr>
                <w:rFonts w:cs="Arial Narrow"/>
                <w:szCs w:val="22"/>
              </w:rPr>
            </w:pPr>
            <w:r w:rsidRPr="00C105AD">
              <w:rPr>
                <w:rFonts w:cs="Arial Narrow"/>
                <w:szCs w:val="22"/>
              </w:rPr>
              <w:t>Bolnišnica za ginekologijo in porodništvo Kranj</w:t>
            </w:r>
            <w:r w:rsidR="009543DA" w:rsidRPr="00C105AD">
              <w:rPr>
                <w:rFonts w:cs="Arial Narrow"/>
                <w:szCs w:val="22"/>
              </w:rPr>
              <w:t>,</w:t>
            </w:r>
          </w:p>
          <w:p w:rsidR="00781435" w:rsidRPr="00C105AD" w:rsidRDefault="00781435" w:rsidP="005F2D34">
            <w:pPr>
              <w:numPr>
                <w:ilvl w:val="0"/>
                <w:numId w:val="1"/>
              </w:numPr>
              <w:spacing w:before="20" w:after="20"/>
              <w:jc w:val="left"/>
              <w:rPr>
                <w:rFonts w:cs="Arial Narrow"/>
                <w:szCs w:val="22"/>
              </w:rPr>
            </w:pPr>
            <w:r w:rsidRPr="00C105AD">
              <w:rPr>
                <w:rFonts w:cs="Arial Narrow"/>
                <w:szCs w:val="22"/>
              </w:rPr>
              <w:t>Bolnišnica Sežana</w:t>
            </w:r>
            <w:r w:rsidR="009543DA" w:rsidRPr="00C105AD">
              <w:rPr>
                <w:rFonts w:cs="Arial Narrow"/>
                <w:szCs w:val="22"/>
              </w:rPr>
              <w:t>,</w:t>
            </w:r>
          </w:p>
          <w:p w:rsidR="0044334E" w:rsidRPr="00C105AD" w:rsidRDefault="004F1F51" w:rsidP="005F2D34">
            <w:pPr>
              <w:numPr>
                <w:ilvl w:val="0"/>
                <w:numId w:val="1"/>
              </w:numPr>
              <w:spacing w:before="20" w:after="20"/>
              <w:jc w:val="left"/>
              <w:rPr>
                <w:rFonts w:cs="Arial Narrow"/>
                <w:szCs w:val="22"/>
              </w:rPr>
            </w:pPr>
            <w:r w:rsidRPr="00C105AD">
              <w:rPr>
                <w:rFonts w:cs="Arial Narrow"/>
                <w:szCs w:val="22"/>
              </w:rPr>
              <w:t>Bolnišnica Topolšica,</w:t>
            </w:r>
            <w:r w:rsidR="0044334E" w:rsidRPr="00C105AD">
              <w:rPr>
                <w:rFonts w:cs="Arial Narrow"/>
                <w:szCs w:val="22"/>
              </w:rPr>
              <w:t xml:space="preserve"> </w:t>
            </w:r>
          </w:p>
          <w:p w:rsidR="0044334E" w:rsidRPr="00C105AD" w:rsidRDefault="0044334E" w:rsidP="005F2D34">
            <w:pPr>
              <w:numPr>
                <w:ilvl w:val="0"/>
                <w:numId w:val="1"/>
              </w:numPr>
              <w:spacing w:before="20" w:after="20"/>
              <w:jc w:val="left"/>
              <w:rPr>
                <w:rFonts w:cs="Arial Narrow"/>
                <w:szCs w:val="22"/>
              </w:rPr>
            </w:pPr>
            <w:r w:rsidRPr="00C105AD">
              <w:rPr>
                <w:rFonts w:cs="Arial Narrow"/>
                <w:szCs w:val="22"/>
              </w:rPr>
              <w:t>Splošna bolnišnica Celje,</w:t>
            </w:r>
          </w:p>
          <w:p w:rsidR="0044334E" w:rsidRPr="00C105AD" w:rsidRDefault="0044334E" w:rsidP="005F2D34">
            <w:pPr>
              <w:numPr>
                <w:ilvl w:val="0"/>
                <w:numId w:val="1"/>
              </w:numPr>
              <w:spacing w:before="20" w:after="20"/>
              <w:jc w:val="left"/>
              <w:rPr>
                <w:rFonts w:cs="Arial Narrow"/>
                <w:szCs w:val="22"/>
              </w:rPr>
            </w:pPr>
            <w:r w:rsidRPr="00C105AD">
              <w:rPr>
                <w:rFonts w:cs="Arial Narrow"/>
                <w:szCs w:val="22"/>
              </w:rPr>
              <w:t>Splošna bolnišnica Izola,</w:t>
            </w:r>
          </w:p>
          <w:p w:rsidR="004F1F51" w:rsidRPr="00C105AD" w:rsidRDefault="0044334E" w:rsidP="005F2D34">
            <w:pPr>
              <w:numPr>
                <w:ilvl w:val="0"/>
                <w:numId w:val="1"/>
              </w:numPr>
              <w:spacing w:before="20" w:after="20"/>
              <w:jc w:val="left"/>
              <w:rPr>
                <w:rFonts w:cs="Arial Narrow"/>
                <w:szCs w:val="22"/>
              </w:rPr>
            </w:pPr>
            <w:r w:rsidRPr="00C105AD">
              <w:rPr>
                <w:rFonts w:cs="Arial Narrow"/>
                <w:szCs w:val="22"/>
              </w:rPr>
              <w:t xml:space="preserve">Splošna bolnišnica Jesenice, </w:t>
            </w:r>
          </w:p>
          <w:p w:rsidR="005A4376" w:rsidRPr="00C105AD" w:rsidRDefault="005A4376" w:rsidP="005F2D34">
            <w:pPr>
              <w:numPr>
                <w:ilvl w:val="0"/>
                <w:numId w:val="1"/>
              </w:numPr>
              <w:spacing w:before="20" w:after="20"/>
              <w:jc w:val="left"/>
              <w:rPr>
                <w:rFonts w:cs="Arial Narrow"/>
                <w:szCs w:val="22"/>
              </w:rPr>
            </w:pPr>
            <w:r w:rsidRPr="00C105AD">
              <w:rPr>
                <w:rFonts w:cs="Arial Narrow"/>
                <w:szCs w:val="22"/>
              </w:rPr>
              <w:t>Splošna bolnišnica Nova Gorica,</w:t>
            </w:r>
          </w:p>
        </w:tc>
        <w:tc>
          <w:tcPr>
            <w:tcW w:w="4677" w:type="dxa"/>
          </w:tcPr>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Murska Sobota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Novo mesto</w:t>
            </w:r>
            <w:r w:rsidR="009543DA" w:rsidRPr="00C105AD">
              <w:rPr>
                <w:rFonts w:cs="Arial Narrow"/>
                <w:szCs w:val="22"/>
              </w:rPr>
              <w:t>,</w:t>
            </w:r>
            <w:r w:rsidRPr="00C105AD">
              <w:rPr>
                <w:rFonts w:cs="Arial Narrow"/>
                <w:szCs w:val="22"/>
              </w:rPr>
              <w:t xml:space="preserve"> </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Trbovlje</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Slovenj Gradec</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Ptuj</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Brežice</w:t>
            </w:r>
            <w:r w:rsidR="0044334E" w:rsidRPr="00C105AD">
              <w:rPr>
                <w:rFonts w:cs="Arial Narrow"/>
                <w:szCs w:val="22"/>
              </w:rPr>
              <w:t>,</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Vojnik,</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Begunje,</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klinika Ljubljana,</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Idrija,</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Ormož</w:t>
            </w:r>
            <w:r w:rsidR="00C14523" w:rsidRPr="00C105AD">
              <w:rPr>
                <w:rFonts w:cs="Arial Narrow"/>
                <w:szCs w:val="22"/>
              </w:rPr>
              <w:t>,</w:t>
            </w:r>
          </w:p>
          <w:p w:rsidR="00401206" w:rsidRPr="00C105AD" w:rsidRDefault="00401206" w:rsidP="00D55762">
            <w:pPr>
              <w:numPr>
                <w:ilvl w:val="0"/>
                <w:numId w:val="1"/>
              </w:numPr>
              <w:spacing w:before="20" w:after="20"/>
              <w:jc w:val="left"/>
              <w:rPr>
                <w:rFonts w:cs="Arial Narrow"/>
                <w:szCs w:val="22"/>
              </w:rPr>
            </w:pPr>
            <w:r w:rsidRPr="00C105AD">
              <w:rPr>
                <w:rFonts w:cs="Arial Narrow"/>
                <w:szCs w:val="22"/>
              </w:rPr>
              <w:t>MC Medicor d.d.</w:t>
            </w:r>
          </w:p>
          <w:p w:rsidR="008102D8" w:rsidRPr="00C105AD" w:rsidRDefault="008102D8" w:rsidP="00387BAB">
            <w:pPr>
              <w:numPr>
                <w:ilvl w:val="0"/>
                <w:numId w:val="1"/>
              </w:numPr>
              <w:spacing w:before="20" w:after="20"/>
              <w:ind w:right="-144"/>
              <w:jc w:val="left"/>
              <w:rPr>
                <w:rFonts w:cs="Arial Narrow"/>
                <w:szCs w:val="22"/>
              </w:rPr>
            </w:pPr>
            <w:r w:rsidRPr="00C105AD">
              <w:rPr>
                <w:color w:val="000000"/>
              </w:rPr>
              <w:t>Center za zdravljenje bolezni otrok Šentvid pri Stični</w:t>
            </w:r>
          </w:p>
        </w:tc>
      </w:tr>
    </w:tbl>
    <w:p w:rsidR="00781435" w:rsidRPr="003C793A" w:rsidRDefault="00781435" w:rsidP="003C793A">
      <w:pPr>
        <w:spacing w:line="120" w:lineRule="exact"/>
        <w:rPr>
          <w:rFonts w:cs="Arial"/>
          <w:szCs w:val="22"/>
        </w:rPr>
      </w:pPr>
    </w:p>
    <w:p w:rsidR="00294A9F" w:rsidRPr="00C105AD" w:rsidRDefault="00294A9F" w:rsidP="00294A9F">
      <w:pPr>
        <w:autoSpaceDE w:val="0"/>
        <w:autoSpaceDN w:val="0"/>
        <w:adjustRightInd w:val="0"/>
        <w:spacing w:line="240" w:lineRule="atLeast"/>
        <w:rPr>
          <w:rFonts w:cs="Arial"/>
          <w:bCs/>
          <w:szCs w:val="22"/>
        </w:rPr>
      </w:pPr>
      <w:r w:rsidRPr="00C105AD">
        <w:rPr>
          <w:rFonts w:cs="Arial"/>
          <w:bCs/>
          <w:szCs w:val="22"/>
        </w:rPr>
        <w:t>(2) Program podaljšanega bolnišničnega zdravljenja izvaja</w:t>
      </w:r>
      <w:r w:rsidR="001025EB" w:rsidRPr="00C105AD">
        <w:rPr>
          <w:rFonts w:cs="Arial"/>
          <w:bCs/>
          <w:szCs w:val="22"/>
        </w:rPr>
        <w:t>jo</w:t>
      </w:r>
      <w:r w:rsidRPr="00C105AD">
        <w:rPr>
          <w:rFonts w:cs="Arial"/>
          <w:bCs/>
          <w:szCs w:val="22"/>
        </w:rPr>
        <w:t xml:space="preserve"> Bolnišnica Sežana</w:t>
      </w:r>
      <w:r w:rsidR="00A47173" w:rsidRPr="00C105AD">
        <w:rPr>
          <w:rFonts w:cs="Arial"/>
          <w:bCs/>
          <w:szCs w:val="22"/>
        </w:rPr>
        <w:t>,</w:t>
      </w:r>
      <w:r w:rsidRPr="00C105AD">
        <w:rPr>
          <w:rFonts w:cs="Arial"/>
          <w:bCs/>
          <w:szCs w:val="22"/>
        </w:rPr>
        <w:t xml:space="preserve"> Splošna bolnišnica Murska Sobota</w:t>
      </w:r>
      <w:r w:rsidR="00CF4EB8" w:rsidRPr="00C105AD">
        <w:rPr>
          <w:rFonts w:cs="Arial"/>
          <w:bCs/>
          <w:szCs w:val="22"/>
        </w:rPr>
        <w:t xml:space="preserve">, </w:t>
      </w:r>
      <w:r w:rsidR="00A47173" w:rsidRPr="00C105AD">
        <w:rPr>
          <w:rFonts w:cs="Arial"/>
          <w:bCs/>
          <w:szCs w:val="22"/>
        </w:rPr>
        <w:t>Splošna bolnišnica Ptuj</w:t>
      </w:r>
      <w:r w:rsidR="00DE5534" w:rsidRPr="00C105AD">
        <w:rPr>
          <w:rFonts w:cs="Arial"/>
          <w:bCs/>
          <w:szCs w:val="22"/>
        </w:rPr>
        <w:t xml:space="preserve">, </w:t>
      </w:r>
      <w:r w:rsidR="00CF4EB8" w:rsidRPr="00C105AD">
        <w:rPr>
          <w:rFonts w:cs="Arial"/>
          <w:bCs/>
          <w:szCs w:val="22"/>
        </w:rPr>
        <w:t>Splošna bolnišnica Brežice</w:t>
      </w:r>
      <w:r w:rsidR="00DE5534" w:rsidRPr="00C105AD">
        <w:rPr>
          <w:rFonts w:cs="Arial"/>
          <w:bCs/>
          <w:szCs w:val="22"/>
        </w:rPr>
        <w:t xml:space="preserve"> in </w:t>
      </w:r>
      <w:r w:rsidR="00DE5534" w:rsidRPr="00C105AD">
        <w:rPr>
          <w:color w:val="000000"/>
        </w:rPr>
        <w:t>Center za zdravljenje bolezni otrok Šentvid pri Stični</w:t>
      </w:r>
      <w:r w:rsidRPr="00C105AD">
        <w:rPr>
          <w:rFonts w:cs="Arial"/>
          <w:bCs/>
          <w:szCs w:val="22"/>
        </w:rPr>
        <w:t xml:space="preserve">. </w:t>
      </w:r>
      <w:r w:rsidR="0006147D" w:rsidRPr="00C105AD">
        <w:rPr>
          <w:rFonts w:cs="Arial"/>
          <w:bCs/>
          <w:szCs w:val="22"/>
        </w:rPr>
        <w:t xml:space="preserve">Kalkulacija </w:t>
      </w:r>
      <w:r w:rsidRPr="00C105AD">
        <w:rPr>
          <w:rFonts w:cs="Arial"/>
          <w:bCs/>
          <w:szCs w:val="22"/>
        </w:rPr>
        <w:t>za vrednotenje podaljšanega bolnišničnega zdravljenja ter zdravstvene nege in paliativne oskrbe je določen v Prilogi I.</w:t>
      </w:r>
    </w:p>
    <w:p w:rsidR="00674FEB" w:rsidRPr="003C793A" w:rsidRDefault="00674FEB" w:rsidP="003C793A">
      <w:pPr>
        <w:spacing w:line="120" w:lineRule="exact"/>
        <w:rPr>
          <w:rFonts w:cs="Arial"/>
          <w:szCs w:val="22"/>
        </w:rPr>
      </w:pPr>
    </w:p>
    <w:p w:rsidR="00674FEB" w:rsidRPr="00C105AD" w:rsidRDefault="00674FEB" w:rsidP="00294A9F">
      <w:pPr>
        <w:autoSpaceDE w:val="0"/>
        <w:autoSpaceDN w:val="0"/>
        <w:adjustRightInd w:val="0"/>
        <w:spacing w:line="240" w:lineRule="atLeast"/>
        <w:rPr>
          <w:rFonts w:cs="Arial"/>
          <w:bCs/>
          <w:szCs w:val="22"/>
        </w:rPr>
      </w:pPr>
      <w:r w:rsidRPr="00C105AD">
        <w:rPr>
          <w:color w:val="000000"/>
        </w:rPr>
        <w:t>(3) Bolnišnica Sežana začne 1. januarja 2011 izvajati pilotni projekt »Program hospic« v obsegu enega tima, in sicer v skladu s kalkulacijo iz Priloge I.</w:t>
      </w:r>
    </w:p>
    <w:p w:rsidR="00294A9F" w:rsidRPr="00644F79" w:rsidRDefault="00294A9F" w:rsidP="00644F79">
      <w:pPr>
        <w:spacing w:line="120" w:lineRule="exact"/>
        <w:rPr>
          <w:rFonts w:cs="Arial"/>
          <w:szCs w:val="22"/>
        </w:rPr>
      </w:pPr>
    </w:p>
    <w:p w:rsidR="005C3FB5" w:rsidRPr="00C105AD" w:rsidRDefault="00294A9F" w:rsidP="00294A9F">
      <w:pPr>
        <w:autoSpaceDE w:val="0"/>
        <w:autoSpaceDN w:val="0"/>
        <w:adjustRightInd w:val="0"/>
        <w:spacing w:after="120" w:line="240" w:lineRule="atLeast"/>
        <w:rPr>
          <w:rFonts w:cs="Arial"/>
          <w:bCs/>
          <w:szCs w:val="22"/>
        </w:rPr>
      </w:pPr>
      <w:r w:rsidRPr="003C793A">
        <w:rPr>
          <w:rFonts w:cs="Arial"/>
          <w:szCs w:val="22"/>
        </w:rPr>
        <w:t>(</w:t>
      </w:r>
      <w:r w:rsidR="00674FEB" w:rsidRPr="003C793A">
        <w:rPr>
          <w:rFonts w:cs="Arial"/>
          <w:szCs w:val="22"/>
        </w:rPr>
        <w:t>4</w:t>
      </w:r>
      <w:r w:rsidR="005C3FB5" w:rsidRPr="003C793A">
        <w:rPr>
          <w:rFonts w:cs="Arial"/>
          <w:szCs w:val="22"/>
        </w:rPr>
        <w:t>) Program neakutne bolnišnične obravnave bodo izvajalci zaračunavali Zavodu na podlagi bolnišnično oskrbnih</w:t>
      </w:r>
      <w:r w:rsidR="005C3FB5" w:rsidRPr="00C105AD">
        <w:rPr>
          <w:rFonts w:cs="Arial"/>
          <w:bCs/>
          <w:szCs w:val="22"/>
        </w:rPr>
        <w:t xml:space="preserve"> dni (v nadaljnjem besedilu: BOD), in sicer: </w:t>
      </w:r>
    </w:p>
    <w:p w:rsidR="005C3FB5" w:rsidRPr="00C105AD" w:rsidRDefault="005C3FB5" w:rsidP="005C3FB5">
      <w:pPr>
        <w:autoSpaceDE w:val="0"/>
        <w:autoSpaceDN w:val="0"/>
        <w:adjustRightInd w:val="0"/>
        <w:spacing w:after="120" w:line="240" w:lineRule="atLeast"/>
        <w:rPr>
          <w:rFonts w:cs="Arial"/>
          <w:bCs/>
          <w:szCs w:val="22"/>
        </w:rPr>
      </w:pPr>
      <w:r w:rsidRPr="00C105AD">
        <w:rPr>
          <w:rFonts w:cs="Arial"/>
          <w:bCs/>
          <w:szCs w:val="22"/>
        </w:rPr>
        <w:t>1. V primeru, da se v eni hospitalizaciji izvaja samo neakutna obravnava, se ob odpustu, ne glede na dolžino trajanja, lahko obračuna dejansko število BOD.</w:t>
      </w:r>
    </w:p>
    <w:p w:rsidR="005C3FB5" w:rsidRPr="00C105AD" w:rsidRDefault="005C3FB5" w:rsidP="005C3FB5">
      <w:pPr>
        <w:autoSpaceDE w:val="0"/>
        <w:autoSpaceDN w:val="0"/>
        <w:adjustRightInd w:val="0"/>
        <w:spacing w:line="240" w:lineRule="atLeast"/>
        <w:rPr>
          <w:rFonts w:cs="Arial"/>
          <w:bCs/>
          <w:szCs w:val="22"/>
        </w:rPr>
      </w:pPr>
      <w:r w:rsidRPr="00C105AD">
        <w:rPr>
          <w:rFonts w:cs="Arial"/>
          <w:bCs/>
          <w:szCs w:val="22"/>
        </w:rPr>
        <w:t>2. V primeru, da se v isti hospitalizaciji izmenjavajo epizode akutne in neakutne obravnave, se vse epizode akutne obravnave ob odpustu zaračunajo kot en primer  SPP. Neakutna obravnava pa se obračuna v BOD-ih, in sicer se vsi nastali BOD-i  neakutnih epizod, ki so nepretrgoma trajale 6 dni ali več, obračunajo sešteti.</w:t>
      </w:r>
      <w:r w:rsidR="00E17295" w:rsidRPr="00C105AD">
        <w:rPr>
          <w:rFonts w:cs="Arial"/>
          <w:bCs/>
          <w:szCs w:val="22"/>
        </w:rPr>
        <w:t xml:space="preserve"> BOD-i </w:t>
      </w:r>
      <w:r w:rsidRPr="00C105AD">
        <w:rPr>
          <w:rFonts w:cs="Arial"/>
          <w:bCs/>
          <w:szCs w:val="22"/>
        </w:rPr>
        <w:t>vseh neakutnih epizod, ki so nepretrgoma trajale manj kot 6 dni, obračunsko sodijo v okvir akutne obravnave. Ti BOD-i se zato Zavodu ne obračunavajo.</w:t>
      </w:r>
    </w:p>
    <w:p w:rsidR="005C3FB5" w:rsidRPr="00644F79" w:rsidRDefault="005C3FB5" w:rsidP="00644F79">
      <w:pPr>
        <w:spacing w:line="120" w:lineRule="exact"/>
        <w:rPr>
          <w:rFonts w:cs="Arial"/>
          <w:szCs w:val="22"/>
        </w:rPr>
      </w:pPr>
    </w:p>
    <w:p w:rsidR="005C3FB5" w:rsidRPr="00C105AD" w:rsidRDefault="005C3FB5" w:rsidP="005C3FB5">
      <w:pPr>
        <w:autoSpaceDE w:val="0"/>
        <w:autoSpaceDN w:val="0"/>
        <w:adjustRightInd w:val="0"/>
        <w:spacing w:line="240" w:lineRule="atLeast"/>
        <w:rPr>
          <w:rFonts w:cs="Arial"/>
          <w:bCs/>
          <w:szCs w:val="22"/>
        </w:rPr>
      </w:pPr>
      <w:r w:rsidRPr="00C105AD">
        <w:rPr>
          <w:rFonts w:cs="Arial"/>
          <w:bCs/>
          <w:szCs w:val="22"/>
        </w:rPr>
        <w:t>(</w:t>
      </w:r>
      <w:r w:rsidR="00674FEB" w:rsidRPr="00C105AD">
        <w:rPr>
          <w:rFonts w:cs="Arial"/>
          <w:bCs/>
          <w:szCs w:val="22"/>
        </w:rPr>
        <w:t>5</w:t>
      </w:r>
      <w:r w:rsidRPr="00C105AD">
        <w:rPr>
          <w:rFonts w:cs="Arial"/>
          <w:bCs/>
          <w:szCs w:val="22"/>
        </w:rPr>
        <w:t xml:space="preserve">) Pravila iz 1. in 2. točke  </w:t>
      </w:r>
      <w:r w:rsidR="00BC028D">
        <w:rPr>
          <w:rFonts w:cs="Arial"/>
          <w:bCs/>
          <w:szCs w:val="22"/>
        </w:rPr>
        <w:t>4</w:t>
      </w:r>
      <w:r w:rsidRPr="00C105AD">
        <w:rPr>
          <w:rFonts w:cs="Arial"/>
          <w:bCs/>
          <w:szCs w:val="22"/>
        </w:rPr>
        <w:t xml:space="preserve">.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w:t>
      </w:r>
      <w:r w:rsidR="00BC028D">
        <w:rPr>
          <w:rFonts w:cs="Arial"/>
          <w:bCs/>
          <w:szCs w:val="22"/>
        </w:rPr>
        <w:t>4</w:t>
      </w:r>
      <w:r w:rsidRPr="00C105AD">
        <w:rPr>
          <w:rFonts w:cs="Arial"/>
          <w:bCs/>
          <w:szCs w:val="22"/>
        </w:rPr>
        <w:t>. odstavka.</w:t>
      </w:r>
    </w:p>
    <w:p w:rsidR="005C3FB5" w:rsidRPr="00644F79" w:rsidRDefault="005C3FB5" w:rsidP="00644F79">
      <w:pPr>
        <w:spacing w:line="120" w:lineRule="exact"/>
        <w:rPr>
          <w:rFonts w:cs="Arial"/>
          <w:szCs w:val="22"/>
        </w:rPr>
      </w:pPr>
    </w:p>
    <w:p w:rsidR="005C3FB5" w:rsidRPr="00C105AD" w:rsidRDefault="00294A9F" w:rsidP="005C3FB5">
      <w:pPr>
        <w:autoSpaceDE w:val="0"/>
        <w:autoSpaceDN w:val="0"/>
        <w:adjustRightInd w:val="0"/>
        <w:spacing w:line="240" w:lineRule="atLeast"/>
        <w:rPr>
          <w:rFonts w:cs="Arial"/>
          <w:bCs/>
          <w:szCs w:val="22"/>
        </w:rPr>
      </w:pPr>
      <w:r w:rsidRPr="00C105AD">
        <w:rPr>
          <w:rFonts w:cs="Arial"/>
          <w:bCs/>
          <w:szCs w:val="22"/>
        </w:rPr>
        <w:t>(</w:t>
      </w:r>
      <w:r w:rsidR="00674FEB" w:rsidRPr="00C105AD">
        <w:rPr>
          <w:rFonts w:cs="Arial"/>
          <w:bCs/>
          <w:szCs w:val="22"/>
        </w:rPr>
        <w:t>6</w:t>
      </w:r>
      <w:r w:rsidR="005C3FB5" w:rsidRPr="00C105AD">
        <w:rPr>
          <w:rFonts w:cs="Arial"/>
          <w:bCs/>
          <w:szCs w:val="22"/>
        </w:rPr>
        <w:t xml:space="preserve">) Za premestitev iz akutne obravnave v neakutno obravnavo in obratno, ter za dolžino trajanja neakutne bolnišnične obravnave, mora obstajati medicinska indikacija, ki se lahko preveri  z nadzorom Zavoda. </w:t>
      </w:r>
    </w:p>
    <w:p w:rsidR="004005E3" w:rsidRPr="00644F79" w:rsidRDefault="004005E3" w:rsidP="00644F79">
      <w:pPr>
        <w:spacing w:line="120" w:lineRule="exact"/>
        <w:rPr>
          <w:rFonts w:cs="Arial"/>
          <w:szCs w:val="22"/>
        </w:rPr>
      </w:pPr>
    </w:p>
    <w:p w:rsidR="00AC415C" w:rsidRPr="00C105AD" w:rsidRDefault="004005E3" w:rsidP="00730886">
      <w:pPr>
        <w:rPr>
          <w:rFonts w:cs="Arial Narrow"/>
          <w:szCs w:val="22"/>
        </w:rPr>
      </w:pPr>
      <w:r w:rsidRPr="00C105AD">
        <w:rPr>
          <w:rFonts w:cs="Arial Narrow"/>
          <w:szCs w:val="22"/>
        </w:rPr>
        <w:t>(</w:t>
      </w:r>
      <w:r w:rsidR="00674FEB" w:rsidRPr="00C105AD">
        <w:rPr>
          <w:rFonts w:cs="Arial Narrow"/>
          <w:szCs w:val="22"/>
        </w:rPr>
        <w:t>7</w:t>
      </w:r>
      <w:r w:rsidRPr="00C105AD">
        <w:rPr>
          <w:rFonts w:cs="Arial Narrow"/>
          <w:szCs w:val="22"/>
        </w:rPr>
        <w:t>) V primeru, da program neakutne bolnišnične obravnave pri posameznih izvajalcih</w:t>
      </w:r>
      <w:r w:rsidR="00CE3B51" w:rsidRPr="00C105AD">
        <w:rPr>
          <w:rFonts w:cs="Arial Narrow"/>
          <w:szCs w:val="22"/>
        </w:rPr>
        <w:t xml:space="preserve"> ob končnem letnem obračunu</w:t>
      </w:r>
      <w:r w:rsidRPr="00C105AD">
        <w:rPr>
          <w:rFonts w:cs="Arial Narrow"/>
          <w:szCs w:val="22"/>
        </w:rPr>
        <w:t xml:space="preserve"> ne bo realiziran, se neporabljena finančna sredstva uporabi za plačilo </w:t>
      </w:r>
      <w:r w:rsidR="00014C3B" w:rsidRPr="00C105AD">
        <w:rPr>
          <w:rFonts w:cs="Arial Narrow"/>
          <w:szCs w:val="22"/>
        </w:rPr>
        <w:t xml:space="preserve">presežka </w:t>
      </w:r>
      <w:r w:rsidRPr="00C105AD">
        <w:rPr>
          <w:rFonts w:cs="Arial Narrow"/>
          <w:szCs w:val="22"/>
        </w:rPr>
        <w:t xml:space="preserve">programa neakutne bolnišnične obravnave pri izvajalcih, ki ta program presežejo. </w:t>
      </w:r>
    </w:p>
    <w:p w:rsidR="00D67F6E" w:rsidRPr="00C105AD" w:rsidRDefault="00D67F6E" w:rsidP="00D67F6E">
      <w:pPr>
        <w:pStyle w:val="Naslov4"/>
      </w:pPr>
      <w:r w:rsidRPr="00C105AD">
        <w:t>Drugi tipi bolnišnične obravnave</w:t>
      </w:r>
    </w:p>
    <w:p w:rsidR="00E860DD" w:rsidRPr="004D67E6" w:rsidRDefault="00E860DD" w:rsidP="00E860DD">
      <w:pPr>
        <w:pStyle w:val="Naslov6"/>
      </w:pPr>
      <w:r w:rsidRPr="004D67E6">
        <w:t>člen</w:t>
      </w:r>
    </w:p>
    <w:p w:rsidR="00D67F6E" w:rsidRDefault="00D67F6E" w:rsidP="00D67F6E">
      <w:pPr>
        <w:rPr>
          <w:rFonts w:cs="Arial Narrow"/>
          <w:szCs w:val="22"/>
        </w:rPr>
      </w:pPr>
      <w:r w:rsidRPr="00C105AD">
        <w:rPr>
          <w:rFonts w:cs="Arial Narrow"/>
          <w:szCs w:val="22"/>
        </w:rPr>
        <w:t>(</w:t>
      </w:r>
      <w:r w:rsidR="00EF0ABC" w:rsidRPr="00C105AD">
        <w:rPr>
          <w:rFonts w:cs="Arial Narrow"/>
          <w:szCs w:val="22"/>
        </w:rPr>
        <w:t>1</w:t>
      </w:r>
      <w:r w:rsidRPr="00C105AD">
        <w:rPr>
          <w:rFonts w:cs="Arial Narrow"/>
          <w:szCs w:val="22"/>
        </w:rPr>
        <w:t>) Za programe doječih mater</w:t>
      </w:r>
      <w:r w:rsidR="005340C1" w:rsidRPr="00C105AD">
        <w:rPr>
          <w:rFonts w:cs="Arial Narrow"/>
          <w:szCs w:val="22"/>
        </w:rPr>
        <w:t>,</w:t>
      </w:r>
      <w:r w:rsidRPr="00C105AD">
        <w:rPr>
          <w:rFonts w:cs="Arial Narrow"/>
          <w:szCs w:val="22"/>
        </w:rPr>
        <w:t xml:space="preserve"> spremljanja</w:t>
      </w:r>
      <w:r w:rsidR="005340C1" w:rsidRPr="00C105AD">
        <w:rPr>
          <w:rFonts w:cs="Arial Narrow"/>
          <w:szCs w:val="22"/>
        </w:rPr>
        <w:t>, sobivanje starša ob hospitaliziranem otroku</w:t>
      </w:r>
      <w:r w:rsidRPr="00C105AD">
        <w:rPr>
          <w:rFonts w:cs="Arial Narrow"/>
          <w:szCs w:val="22"/>
        </w:rPr>
        <w:t xml:space="preserve"> so standardizirani elementi vrednotenja programa</w:t>
      </w:r>
      <w:r w:rsidR="005340C1" w:rsidRPr="00C105AD">
        <w:rPr>
          <w:rFonts w:cs="Arial Narrow"/>
          <w:szCs w:val="22"/>
        </w:rPr>
        <w:t xml:space="preserve"> v Prilogi I</w:t>
      </w:r>
      <w:r w:rsidRPr="00C105AD">
        <w:rPr>
          <w:rFonts w:cs="Arial Narrow"/>
          <w:szCs w:val="22"/>
        </w:rPr>
        <w:t>.</w:t>
      </w:r>
    </w:p>
    <w:p w:rsidR="0025508C" w:rsidRPr="00C105AD" w:rsidRDefault="0025508C" w:rsidP="009B4091">
      <w:pPr>
        <w:pStyle w:val="Naslov3"/>
      </w:pPr>
      <w:r w:rsidRPr="00C105AD">
        <w:t>Terciarna dejavnost</w:t>
      </w:r>
    </w:p>
    <w:p w:rsidR="0025508C" w:rsidRPr="00C105AD" w:rsidRDefault="0025508C" w:rsidP="00972F78">
      <w:pPr>
        <w:pStyle w:val="Naslov6"/>
      </w:pPr>
      <w:r w:rsidRPr="00C105AD">
        <w:t>člen</w:t>
      </w:r>
    </w:p>
    <w:p w:rsidR="0025508C" w:rsidRPr="00C105AD" w:rsidRDefault="004005E3" w:rsidP="000665F7">
      <w:pPr>
        <w:rPr>
          <w:rFonts w:cs="Arial"/>
          <w:szCs w:val="22"/>
        </w:rPr>
      </w:pPr>
      <w:r w:rsidRPr="00C105AD">
        <w:rPr>
          <w:rFonts w:cs="Arial"/>
          <w:szCs w:val="22"/>
        </w:rPr>
        <w:t xml:space="preserve">(1) Terciarna dejavnost zagotavlja izvajanje najvišje izvedenske (ekspertne) ravni zdravstvene oskrbe, </w:t>
      </w:r>
      <w:r w:rsidRPr="00C105AD">
        <w:rPr>
          <w:rFonts w:cs="Arial"/>
          <w:bCs/>
        </w:rPr>
        <w:t>raziskovanja, razvoja in uveljavljanja novega znanja s področij nacionalne patologije ter prenos znanja in</w:t>
      </w:r>
      <w:r w:rsidRPr="00C105AD">
        <w:rPr>
          <w:rFonts w:cs="Arial"/>
          <w:szCs w:val="22"/>
        </w:rPr>
        <w:t xml:space="preserve"> usposobljenosti na zdravstvene delavce in zdravstvene sodelavce vseh stopenj in oblikovanje usmeritev za celo državo ali pomemben del države</w:t>
      </w:r>
      <w:r w:rsidR="0025508C" w:rsidRPr="00C105AD">
        <w:rPr>
          <w:rFonts w:cs="Arial"/>
          <w:szCs w:val="22"/>
        </w:rPr>
        <w:t>.</w:t>
      </w:r>
    </w:p>
    <w:p w:rsidR="0025508C" w:rsidRPr="00C105AD" w:rsidRDefault="0025508C" w:rsidP="00972F78">
      <w:pPr>
        <w:pStyle w:val="Naslov6"/>
      </w:pPr>
      <w:r w:rsidRPr="00C105AD">
        <w:t>člen</w:t>
      </w:r>
    </w:p>
    <w:p w:rsidR="0025508C" w:rsidRPr="00C105AD" w:rsidRDefault="0025508C" w:rsidP="000665F7">
      <w:pPr>
        <w:rPr>
          <w:szCs w:val="22"/>
        </w:rPr>
      </w:pPr>
      <w:r w:rsidRPr="00C105AD">
        <w:rPr>
          <w:szCs w:val="22"/>
        </w:rPr>
        <w:t>(1) Terciarna dejavnost je sestavljena iz Terciar I in Terciar II.</w:t>
      </w:r>
    </w:p>
    <w:p w:rsidR="0025508C" w:rsidRPr="00644F79" w:rsidRDefault="0025508C" w:rsidP="00644F79">
      <w:pPr>
        <w:spacing w:line="120" w:lineRule="exact"/>
        <w:rPr>
          <w:rFonts w:cs="Arial"/>
          <w:szCs w:val="22"/>
        </w:rPr>
      </w:pPr>
    </w:p>
    <w:p w:rsidR="0025508C" w:rsidRPr="00C105AD" w:rsidRDefault="0025508C" w:rsidP="000665F7">
      <w:pPr>
        <w:rPr>
          <w:szCs w:val="22"/>
        </w:rPr>
      </w:pPr>
      <w:r w:rsidRPr="00C105AD">
        <w:rPr>
          <w:szCs w:val="22"/>
        </w:rPr>
        <w:t>(2) Terciar I pred</w:t>
      </w:r>
      <w:r w:rsidR="0013341A" w:rsidRPr="00C105AD">
        <w:rPr>
          <w:szCs w:val="22"/>
        </w:rPr>
        <w:t>stavlja program učenja, program</w:t>
      </w:r>
      <w:r w:rsidRPr="00C105AD">
        <w:rPr>
          <w:szCs w:val="22"/>
        </w:rPr>
        <w:t xml:space="preserve"> usposabljanja za posebna znanja</w:t>
      </w:r>
      <w:r w:rsidR="0004052D" w:rsidRPr="00C105AD">
        <w:rPr>
          <w:szCs w:val="22"/>
        </w:rPr>
        <w:t>,</w:t>
      </w:r>
      <w:r w:rsidRPr="00C105AD">
        <w:rPr>
          <w:szCs w:val="22"/>
        </w:rPr>
        <w:t xml:space="preserve"> program razvoja in raziskovanja</w:t>
      </w:r>
      <w:r w:rsidR="0004052D" w:rsidRPr="00C105AD">
        <w:rPr>
          <w:szCs w:val="22"/>
        </w:rPr>
        <w:t xml:space="preserve"> ter v</w:t>
      </w:r>
      <w:r w:rsidR="0004052D" w:rsidRPr="00C105AD">
        <w:rPr>
          <w:rFonts w:cs="Arial"/>
          <w:szCs w:val="22"/>
        </w:rPr>
        <w:t>zpostavitev in koordiniranje nacionalnih evidenc in  nacionalnega registra bolezni</w:t>
      </w:r>
      <w:r w:rsidRPr="00C105AD">
        <w:rPr>
          <w:szCs w:val="22"/>
        </w:rPr>
        <w:t xml:space="preserve">. </w:t>
      </w:r>
    </w:p>
    <w:p w:rsidR="0025508C" w:rsidRPr="00644F79" w:rsidRDefault="0025508C" w:rsidP="00644F79">
      <w:pPr>
        <w:spacing w:line="120" w:lineRule="exact"/>
        <w:rPr>
          <w:rFonts w:cs="Arial"/>
          <w:szCs w:val="22"/>
        </w:rPr>
      </w:pPr>
    </w:p>
    <w:p w:rsidR="0025508C" w:rsidRPr="00C105AD" w:rsidRDefault="00056029" w:rsidP="00821A24">
      <w:pPr>
        <w:rPr>
          <w:rFonts w:cs="Arial"/>
          <w:szCs w:val="22"/>
        </w:rPr>
      </w:pPr>
      <w:r w:rsidRPr="00C105AD">
        <w:rPr>
          <w:rFonts w:cs="Arial"/>
          <w:szCs w:val="22"/>
        </w:rPr>
        <w:t xml:space="preserve">1. </w:t>
      </w:r>
      <w:r w:rsidR="0025508C" w:rsidRPr="00C105AD">
        <w:rPr>
          <w:rFonts w:cs="Arial Narrow"/>
          <w:szCs w:val="22"/>
        </w:rPr>
        <w:t>Program</w:t>
      </w:r>
      <w:r w:rsidR="0025508C" w:rsidRPr="00C105AD">
        <w:rPr>
          <w:rFonts w:cs="Arial"/>
          <w:szCs w:val="22"/>
        </w:rPr>
        <w:t xml:space="preserve"> učenja obsega:</w:t>
      </w:r>
    </w:p>
    <w:p w:rsidR="0025508C" w:rsidRPr="00C105AD" w:rsidRDefault="0025508C" w:rsidP="00D55762">
      <w:pPr>
        <w:numPr>
          <w:ilvl w:val="0"/>
          <w:numId w:val="44"/>
        </w:numPr>
        <w:tabs>
          <w:tab w:val="left" w:pos="360"/>
        </w:tabs>
        <w:rPr>
          <w:rFonts w:cs="Arial"/>
          <w:szCs w:val="22"/>
        </w:rPr>
      </w:pPr>
      <w:r w:rsidRPr="00C105AD">
        <w:rPr>
          <w:rFonts w:cs="Arial"/>
          <w:szCs w:val="22"/>
        </w:rPr>
        <w:t xml:space="preserve">dodiplomsko izobraževanje – klinični del </w:t>
      </w:r>
      <w:r w:rsidR="00591BC9" w:rsidRPr="00C105AD">
        <w:rPr>
          <w:rFonts w:cs="Arial"/>
          <w:szCs w:val="22"/>
        </w:rPr>
        <w:t>(fakultete, visoke in višje šole za zdravstvene sodelavce)</w:t>
      </w:r>
      <w:r w:rsidR="00511872" w:rsidRPr="00C105AD">
        <w:rPr>
          <w:rFonts w:cs="Arial"/>
          <w:szCs w:val="22"/>
        </w:rPr>
        <w:t xml:space="preserve"> </w:t>
      </w:r>
      <w:r w:rsidR="008F4179" w:rsidRPr="00C105AD">
        <w:rPr>
          <w:rFonts w:cs="Arial"/>
          <w:szCs w:val="22"/>
        </w:rPr>
        <w:br/>
      </w:r>
      <w:r w:rsidR="00511872" w:rsidRPr="00C105AD">
        <w:rPr>
          <w:rFonts w:cs="Arial"/>
          <w:szCs w:val="22"/>
        </w:rPr>
        <w:t>in</w:t>
      </w:r>
      <w:r w:rsidRPr="00C105AD">
        <w:rPr>
          <w:rFonts w:cs="Arial"/>
          <w:szCs w:val="22"/>
        </w:rPr>
        <w:t xml:space="preserve"> javno zdravje,</w:t>
      </w:r>
    </w:p>
    <w:p w:rsidR="003E49AA" w:rsidRPr="00C105AD" w:rsidRDefault="0025508C" w:rsidP="00D55762">
      <w:pPr>
        <w:numPr>
          <w:ilvl w:val="0"/>
          <w:numId w:val="44"/>
        </w:numPr>
        <w:tabs>
          <w:tab w:val="left" w:pos="360"/>
        </w:tabs>
        <w:rPr>
          <w:rFonts w:cs="Arial"/>
          <w:szCs w:val="22"/>
        </w:rPr>
      </w:pPr>
      <w:r w:rsidRPr="00C105AD">
        <w:rPr>
          <w:rFonts w:cs="Arial"/>
          <w:szCs w:val="22"/>
        </w:rPr>
        <w:t>podiplomsko izobraževanje</w:t>
      </w:r>
      <w:r w:rsidR="002E5340" w:rsidRPr="00C105AD">
        <w:rPr>
          <w:rFonts w:cs="Arial"/>
          <w:szCs w:val="22"/>
        </w:rPr>
        <w:t>: specializacija, magisterij in doktorat</w:t>
      </w:r>
      <w:r w:rsidRPr="00C105AD">
        <w:rPr>
          <w:rFonts w:cs="Arial"/>
          <w:szCs w:val="22"/>
        </w:rPr>
        <w:t xml:space="preserve"> </w:t>
      </w:r>
    </w:p>
    <w:p w:rsidR="00342CA3" w:rsidRPr="00C105AD" w:rsidRDefault="00342CA3" w:rsidP="00644F79">
      <w:pPr>
        <w:spacing w:line="120" w:lineRule="exact"/>
        <w:rPr>
          <w:rFonts w:cs="Arial"/>
          <w:szCs w:val="22"/>
        </w:rPr>
      </w:pPr>
    </w:p>
    <w:p w:rsidR="0025508C" w:rsidRPr="00C105AD" w:rsidRDefault="00056029" w:rsidP="00821A24">
      <w:pPr>
        <w:rPr>
          <w:rFonts w:cs="Arial"/>
          <w:szCs w:val="22"/>
        </w:rPr>
      </w:pPr>
      <w:r w:rsidRPr="00C105AD">
        <w:rPr>
          <w:rFonts w:cs="Arial"/>
          <w:szCs w:val="22"/>
        </w:rPr>
        <w:t xml:space="preserve">2. </w:t>
      </w:r>
      <w:r w:rsidR="0025508C" w:rsidRPr="00C105AD">
        <w:rPr>
          <w:rFonts w:cs="Arial Narrow"/>
          <w:szCs w:val="22"/>
        </w:rPr>
        <w:t>Program</w:t>
      </w:r>
      <w:r w:rsidR="0025508C" w:rsidRPr="00C105AD">
        <w:rPr>
          <w:rFonts w:cs="Arial"/>
          <w:szCs w:val="22"/>
        </w:rPr>
        <w:t xml:space="preserve"> usposabljanja za posebna znanja obsega:</w:t>
      </w:r>
    </w:p>
    <w:p w:rsidR="008A5F37" w:rsidRPr="00C105AD" w:rsidRDefault="008A5F37" w:rsidP="00D55762">
      <w:pPr>
        <w:numPr>
          <w:ilvl w:val="0"/>
          <w:numId w:val="45"/>
        </w:numPr>
        <w:tabs>
          <w:tab w:val="left" w:pos="360"/>
        </w:tabs>
        <w:rPr>
          <w:rFonts w:cs="Arial"/>
          <w:szCs w:val="22"/>
        </w:rPr>
      </w:pPr>
      <w:r w:rsidRPr="00C105AD">
        <w:rPr>
          <w:rFonts w:cs="Arial"/>
          <w:szCs w:val="22"/>
        </w:rPr>
        <w:t xml:space="preserve">usposabljanja, ki so organizirana znotraj terciarnih zavodov za zunanje zdravstvene delavce in sodelavce v smislu prenosa znanja in najnovejših dognanj iz prakse in literature v prakso na konkretnem zdravstvenem področju </w:t>
      </w:r>
      <w:r w:rsidRPr="00C105AD">
        <w:rPr>
          <w:rFonts w:cs="Arial Narrow"/>
        </w:rPr>
        <w:t>in daljša usposabljanja (en mesec in več) v tujini za zdravstvene delavce in zdravstvene sodelavce terciarnega zavoda.</w:t>
      </w:r>
    </w:p>
    <w:p w:rsidR="00A7370A" w:rsidRPr="00C105AD" w:rsidRDefault="00A7370A" w:rsidP="00644F79">
      <w:pPr>
        <w:spacing w:line="120" w:lineRule="exact"/>
        <w:rPr>
          <w:rFonts w:cs="Arial"/>
          <w:szCs w:val="22"/>
        </w:rPr>
      </w:pPr>
    </w:p>
    <w:p w:rsidR="003E49AA" w:rsidRPr="00C105AD" w:rsidRDefault="003E49AA" w:rsidP="003E49AA">
      <w:pPr>
        <w:rPr>
          <w:rFonts w:cs="Arial"/>
          <w:szCs w:val="22"/>
        </w:rPr>
      </w:pPr>
      <w:r w:rsidRPr="00C105AD">
        <w:rPr>
          <w:rFonts w:cs="Arial"/>
          <w:szCs w:val="22"/>
        </w:rPr>
        <w:t xml:space="preserve">3. </w:t>
      </w:r>
      <w:r w:rsidRPr="00C105AD">
        <w:rPr>
          <w:rFonts w:cs="Arial Narrow"/>
          <w:szCs w:val="22"/>
        </w:rPr>
        <w:t>Program</w:t>
      </w:r>
      <w:r w:rsidRPr="00C105AD">
        <w:rPr>
          <w:rFonts w:cs="Arial"/>
          <w:szCs w:val="22"/>
        </w:rPr>
        <w:t xml:space="preserve"> razvoja in raziskovanja obsega raziskovalne (aplikativne, klinične) in razvojne projekte, ki zagotavljajo napredek v izvajanju najvišje izvedenske (ekspertne) ravni zdravstvene oskrbe ter oblikovanje usmeritev zdravstvene oskrbe za celo ali pomemben del države</w:t>
      </w:r>
      <w:r w:rsidR="00273A38" w:rsidRPr="00C105AD">
        <w:rPr>
          <w:rFonts w:cs="Arial"/>
          <w:szCs w:val="22"/>
        </w:rPr>
        <w:t>.</w:t>
      </w:r>
    </w:p>
    <w:p w:rsidR="003E49AA" w:rsidRPr="00C105AD" w:rsidRDefault="003E49AA" w:rsidP="00644F79">
      <w:pPr>
        <w:spacing w:line="120" w:lineRule="exact"/>
        <w:rPr>
          <w:rFonts w:cs="Arial"/>
          <w:szCs w:val="22"/>
        </w:rPr>
      </w:pPr>
    </w:p>
    <w:p w:rsidR="003E49AA" w:rsidRPr="00C105AD" w:rsidRDefault="003E49AA" w:rsidP="003E49AA">
      <w:pPr>
        <w:rPr>
          <w:rFonts w:cs="Arial"/>
          <w:szCs w:val="22"/>
        </w:rPr>
      </w:pPr>
      <w:r w:rsidRPr="00C105AD">
        <w:rPr>
          <w:rFonts w:cs="Arial"/>
          <w:szCs w:val="22"/>
        </w:rPr>
        <w:t>3.1. Ti projekti se izvajajo na vseh področjih zdravstva (npr. preventiva, diagnostika, zdravljenje, rehabilitacija, zdravstvena nega, laboratorijska dejavnost, dietetika, nujna medicinska pomoč, vodenje in organizacija dela ipd.) in obsegajo:</w:t>
      </w:r>
    </w:p>
    <w:p w:rsidR="003E49AA" w:rsidRPr="00C105AD" w:rsidRDefault="003E49AA" w:rsidP="00D55762">
      <w:pPr>
        <w:numPr>
          <w:ilvl w:val="0"/>
          <w:numId w:val="45"/>
        </w:numPr>
        <w:tabs>
          <w:tab w:val="left" w:pos="360"/>
        </w:tabs>
        <w:rPr>
          <w:rFonts w:cs="Arial"/>
          <w:szCs w:val="22"/>
        </w:rPr>
      </w:pPr>
      <w:r w:rsidRPr="00C105AD">
        <w:rPr>
          <w:rFonts w:cs="Arial"/>
          <w:szCs w:val="22"/>
        </w:rPr>
        <w:t>patente in inovacije (razvoj in vpeljava novih metod in postopkov dela ter analize in izboljšave že obstoječih v terciarni instituciji),</w:t>
      </w:r>
    </w:p>
    <w:p w:rsidR="003E49AA" w:rsidRPr="00C105AD" w:rsidRDefault="003E49AA" w:rsidP="00D55762">
      <w:pPr>
        <w:numPr>
          <w:ilvl w:val="0"/>
          <w:numId w:val="45"/>
        </w:numPr>
        <w:tabs>
          <w:tab w:val="left" w:pos="360"/>
        </w:tabs>
        <w:rPr>
          <w:rFonts w:cs="Arial"/>
          <w:szCs w:val="22"/>
        </w:rPr>
      </w:pPr>
      <w:r w:rsidRPr="00C105AD">
        <w:rPr>
          <w:rFonts w:cs="Arial"/>
          <w:szCs w:val="22"/>
        </w:rPr>
        <w:t xml:space="preserve">prenos lastnega znanja in dosežkov terciarne institucije v domači prostor in v tujino ter </w:t>
      </w:r>
    </w:p>
    <w:p w:rsidR="003E49AA" w:rsidRPr="00C105AD" w:rsidRDefault="003E49AA" w:rsidP="00D55762">
      <w:pPr>
        <w:numPr>
          <w:ilvl w:val="0"/>
          <w:numId w:val="45"/>
        </w:numPr>
        <w:tabs>
          <w:tab w:val="left" w:pos="360"/>
        </w:tabs>
        <w:rPr>
          <w:rFonts w:cs="Arial"/>
          <w:szCs w:val="22"/>
        </w:rPr>
      </w:pPr>
      <w:r w:rsidRPr="00C105AD">
        <w:rPr>
          <w:rFonts w:cs="Arial"/>
          <w:szCs w:val="22"/>
        </w:rPr>
        <w:t xml:space="preserve">prenos znanja in dosežkov iz tujine v domači prostor. </w:t>
      </w:r>
    </w:p>
    <w:p w:rsidR="00E21E99" w:rsidRPr="00C105AD" w:rsidRDefault="00E21E99" w:rsidP="00644F79">
      <w:pPr>
        <w:spacing w:line="120" w:lineRule="exact"/>
        <w:rPr>
          <w:rFonts w:cs="Arial"/>
          <w:szCs w:val="22"/>
        </w:rPr>
      </w:pPr>
    </w:p>
    <w:p w:rsidR="00E21E99" w:rsidRPr="00C105AD" w:rsidRDefault="00E21E99" w:rsidP="00E21E99">
      <w:pPr>
        <w:rPr>
          <w:rFonts w:cs="Arial"/>
        </w:rPr>
      </w:pPr>
      <w:r w:rsidRPr="00C105AD">
        <w:rPr>
          <w:rFonts w:cs="Arial"/>
        </w:rPr>
        <w:t xml:space="preserve">3.2. Razvojne naloge </w:t>
      </w:r>
      <w:r w:rsidR="00255DB4" w:rsidRPr="00C105AD">
        <w:rPr>
          <w:rFonts w:cs="Arial"/>
        </w:rPr>
        <w:t>in naloge nacionalnega pomena: v</w:t>
      </w:r>
      <w:r w:rsidRPr="00C105AD">
        <w:rPr>
          <w:rFonts w:cs="Arial"/>
        </w:rPr>
        <w:t>zpostavitev in delovanje nacionalnega sistema za farmakovigilanco</w:t>
      </w:r>
      <w:r w:rsidR="00255DB4" w:rsidRPr="00C105AD">
        <w:rPr>
          <w:rFonts w:cs="Arial"/>
        </w:rPr>
        <w:t>.</w:t>
      </w:r>
    </w:p>
    <w:p w:rsidR="00E21E99" w:rsidRPr="00C105AD" w:rsidRDefault="00E21E99" w:rsidP="00E21E99">
      <w:pPr>
        <w:spacing w:line="120" w:lineRule="exact"/>
        <w:rPr>
          <w:rFonts w:cs="Arial"/>
        </w:rPr>
      </w:pPr>
    </w:p>
    <w:p w:rsidR="00E21E99" w:rsidRPr="00C105AD" w:rsidRDefault="00E21E99" w:rsidP="00E21E99">
      <w:pPr>
        <w:rPr>
          <w:rFonts w:cs="Arial"/>
        </w:rPr>
      </w:pPr>
      <w:r w:rsidRPr="00C105AD">
        <w:rPr>
          <w:rFonts w:cs="Arial"/>
        </w:rPr>
        <w:t>1. Osnovne naloge (v sodelovanju z ekspertom oz. mentorjem):</w:t>
      </w:r>
    </w:p>
    <w:p w:rsidR="00E21E99" w:rsidRPr="00C105AD" w:rsidRDefault="00E21E99" w:rsidP="00E21E99">
      <w:pPr>
        <w:spacing w:line="120" w:lineRule="exact"/>
        <w:rPr>
          <w:rFonts w:cs="Arial"/>
        </w:rPr>
      </w:pPr>
      <w:r w:rsidRPr="00C105AD">
        <w:rPr>
          <w:rFonts w:cs="Arial"/>
        </w:rPr>
        <w:t xml:space="preserve">   </w:t>
      </w:r>
    </w:p>
    <w:p w:rsidR="00E21E99" w:rsidRPr="00C105AD" w:rsidRDefault="00E21E99" w:rsidP="00E21E99">
      <w:pPr>
        <w:rPr>
          <w:rFonts w:cs="Arial"/>
        </w:rPr>
      </w:pPr>
      <w:r w:rsidRPr="00C105AD">
        <w:rPr>
          <w:rFonts w:cs="Arial"/>
        </w:rPr>
        <w:t xml:space="preserve">    Koordinator v nacionalnem sistemu za farmakovigilanco:</w:t>
      </w:r>
    </w:p>
    <w:p w:rsidR="00E21E99" w:rsidRPr="00C105AD" w:rsidRDefault="00E21E99" w:rsidP="00D55762">
      <w:pPr>
        <w:numPr>
          <w:ilvl w:val="0"/>
          <w:numId w:val="46"/>
        </w:numPr>
        <w:jc w:val="left"/>
        <w:rPr>
          <w:rFonts w:cs="Arial"/>
        </w:rPr>
      </w:pPr>
      <w:r w:rsidRPr="00C105AD">
        <w:rPr>
          <w:rFonts w:cs="Arial"/>
        </w:rPr>
        <w:t>vzpostavitev in vzdrževanje nacionalne mreže regijskih koordinatorjev v bolnišnicah in večjih zdravstvenih centrov;</w:t>
      </w:r>
    </w:p>
    <w:p w:rsidR="00E21E99" w:rsidRPr="00C105AD" w:rsidRDefault="00E21E99" w:rsidP="00D55762">
      <w:pPr>
        <w:numPr>
          <w:ilvl w:val="0"/>
          <w:numId w:val="46"/>
        </w:numPr>
        <w:jc w:val="left"/>
        <w:rPr>
          <w:rFonts w:cs="Arial"/>
        </w:rPr>
      </w:pPr>
      <w:r w:rsidRPr="00C105AD">
        <w:rPr>
          <w:rFonts w:cs="Arial"/>
        </w:rPr>
        <w:t>izobraževanje na področju farmakovigilanco;</w:t>
      </w:r>
    </w:p>
    <w:p w:rsidR="00E21E99" w:rsidRPr="00C105AD" w:rsidRDefault="00E21E99" w:rsidP="00D55762">
      <w:pPr>
        <w:numPr>
          <w:ilvl w:val="0"/>
          <w:numId w:val="46"/>
        </w:numPr>
        <w:jc w:val="left"/>
        <w:rPr>
          <w:rFonts w:cs="Arial"/>
        </w:rPr>
      </w:pPr>
      <w:r w:rsidRPr="00C105AD">
        <w:rPr>
          <w:rFonts w:cs="Arial"/>
        </w:rPr>
        <w:t>spodbujanje zdravnikov in drugega zdravstvenega osebja glede poročanja o neželenih učinkih zdravil;</w:t>
      </w:r>
    </w:p>
    <w:p w:rsidR="00E21E99" w:rsidRPr="00C105AD" w:rsidRDefault="00E21E99" w:rsidP="00D55762">
      <w:pPr>
        <w:numPr>
          <w:ilvl w:val="0"/>
          <w:numId w:val="46"/>
        </w:numPr>
        <w:jc w:val="left"/>
        <w:rPr>
          <w:rFonts w:cs="Arial"/>
        </w:rPr>
      </w:pPr>
      <w:r w:rsidRPr="00C105AD">
        <w:rPr>
          <w:rFonts w:cs="Arial"/>
        </w:rPr>
        <w:t>svetovanje  v primeru neželenih učinkov;</w:t>
      </w:r>
    </w:p>
    <w:p w:rsidR="00E21E99" w:rsidRPr="00C105AD" w:rsidRDefault="00E21E99" w:rsidP="00D55762">
      <w:pPr>
        <w:numPr>
          <w:ilvl w:val="0"/>
          <w:numId w:val="46"/>
        </w:numPr>
        <w:jc w:val="left"/>
        <w:rPr>
          <w:rFonts w:cs="Arial"/>
        </w:rPr>
      </w:pPr>
      <w:r w:rsidRPr="00C105AD">
        <w:rPr>
          <w:rFonts w:cs="Arial"/>
        </w:rPr>
        <w:t>zbiranje in dopolnjevanje poročil o neželenih učinkih;</w:t>
      </w:r>
    </w:p>
    <w:p w:rsidR="00E21E99" w:rsidRPr="00C105AD" w:rsidRDefault="00E21E99" w:rsidP="00D55762">
      <w:pPr>
        <w:numPr>
          <w:ilvl w:val="0"/>
          <w:numId w:val="46"/>
        </w:numPr>
        <w:jc w:val="left"/>
        <w:rPr>
          <w:rFonts w:cs="Arial"/>
        </w:rPr>
      </w:pPr>
      <w:r w:rsidRPr="00C105AD">
        <w:rPr>
          <w:rFonts w:cs="Arial"/>
        </w:rPr>
        <w:t>posredovanje poročil Javni agenciji za zdravila in medicinske pripomočke;</w:t>
      </w:r>
    </w:p>
    <w:p w:rsidR="00E21E99" w:rsidRPr="00C105AD" w:rsidRDefault="00E21E99" w:rsidP="00D55762">
      <w:pPr>
        <w:numPr>
          <w:ilvl w:val="0"/>
          <w:numId w:val="46"/>
        </w:numPr>
        <w:jc w:val="left"/>
        <w:rPr>
          <w:rFonts w:cs="Arial"/>
        </w:rPr>
      </w:pPr>
      <w:r w:rsidRPr="00C105AD">
        <w:rPr>
          <w:rFonts w:cs="Arial"/>
        </w:rPr>
        <w:t>sodelovanje pri vzpostavitvi uporabnikom prijaznega elektronskega on-line sistema za poročanje;</w:t>
      </w:r>
    </w:p>
    <w:p w:rsidR="00E21E99" w:rsidRPr="00C105AD" w:rsidRDefault="00E21E99" w:rsidP="00D55762">
      <w:pPr>
        <w:numPr>
          <w:ilvl w:val="0"/>
          <w:numId w:val="46"/>
        </w:numPr>
        <w:jc w:val="left"/>
        <w:rPr>
          <w:rFonts w:cs="Arial"/>
        </w:rPr>
      </w:pPr>
      <w:r w:rsidRPr="00C105AD">
        <w:rPr>
          <w:rFonts w:cs="Arial"/>
        </w:rPr>
        <w:t>priprava polletnega in letnega poročila za MZ (Svet za zdravila);</w:t>
      </w:r>
    </w:p>
    <w:p w:rsidR="00E21E99" w:rsidRPr="00C105AD" w:rsidRDefault="00E21E99" w:rsidP="00D55762">
      <w:pPr>
        <w:numPr>
          <w:ilvl w:val="0"/>
          <w:numId w:val="46"/>
        </w:numPr>
        <w:jc w:val="left"/>
        <w:rPr>
          <w:rFonts w:cs="Arial"/>
        </w:rPr>
      </w:pPr>
      <w:r w:rsidRPr="00C105AD">
        <w:rPr>
          <w:rFonts w:cs="Arial"/>
        </w:rPr>
        <w:t>sodelovanje v nacionalnem odboru za farmakovigilanco;</w:t>
      </w:r>
    </w:p>
    <w:p w:rsidR="00E21E99" w:rsidRPr="00C105AD" w:rsidRDefault="00E21E99" w:rsidP="00D55762">
      <w:pPr>
        <w:numPr>
          <w:ilvl w:val="0"/>
          <w:numId w:val="46"/>
        </w:numPr>
        <w:rPr>
          <w:rFonts w:cs="Arial"/>
          <w:szCs w:val="22"/>
        </w:rPr>
      </w:pPr>
      <w:r w:rsidRPr="00C105AD">
        <w:rPr>
          <w:rFonts w:cs="Arial"/>
        </w:rPr>
        <w:t>sodelovanje v preventivnih programih za zvečanje varnosti bolnikov oz. varne rabe zdravil.</w:t>
      </w:r>
    </w:p>
    <w:p w:rsidR="003F2354" w:rsidRPr="00644F79" w:rsidRDefault="003F2354" w:rsidP="00644F79">
      <w:pPr>
        <w:spacing w:line="120" w:lineRule="exact"/>
        <w:rPr>
          <w:rFonts w:cs="Arial"/>
        </w:rPr>
      </w:pPr>
    </w:p>
    <w:p w:rsidR="0025508C" w:rsidRPr="00C105AD" w:rsidRDefault="0025508C" w:rsidP="00815F13">
      <w:pPr>
        <w:rPr>
          <w:rFonts w:cs="Arial"/>
          <w:szCs w:val="22"/>
        </w:rPr>
      </w:pPr>
      <w:r w:rsidRPr="00C105AD">
        <w:rPr>
          <w:rFonts w:cs="Arial"/>
          <w:szCs w:val="22"/>
        </w:rPr>
        <w:t xml:space="preserve">(3) Terciar II </w:t>
      </w:r>
      <w:r w:rsidR="00815F13" w:rsidRPr="00C105AD">
        <w:rPr>
          <w:rFonts w:cs="Arial"/>
          <w:szCs w:val="22"/>
        </w:rPr>
        <w:t>obsega:</w:t>
      </w:r>
      <w:r w:rsidRPr="00C105AD">
        <w:rPr>
          <w:rFonts w:cs="Arial"/>
          <w:szCs w:val="22"/>
        </w:rPr>
        <w:t xml:space="preserve"> </w:t>
      </w:r>
    </w:p>
    <w:p w:rsidR="0025508C" w:rsidRPr="00C105AD" w:rsidRDefault="0025508C" w:rsidP="00D55762">
      <w:pPr>
        <w:numPr>
          <w:ilvl w:val="0"/>
          <w:numId w:val="47"/>
        </w:numPr>
        <w:tabs>
          <w:tab w:val="left" w:pos="360"/>
        </w:tabs>
        <w:rPr>
          <w:rFonts w:cs="Arial"/>
          <w:szCs w:val="22"/>
        </w:rPr>
      </w:pPr>
      <w:r w:rsidRPr="00C105AD">
        <w:rPr>
          <w:rFonts w:cs="Arial"/>
          <w:szCs w:val="22"/>
        </w:rPr>
        <w:t>najvišjo stopnjo usposobljenosti zdravstvenih timov na posameznem strokovnem področju (subspecialni timi), vključno s podpodročji (subspecializacija),</w:t>
      </w:r>
    </w:p>
    <w:p w:rsidR="0025508C" w:rsidRPr="00C105AD" w:rsidRDefault="0025508C" w:rsidP="00D55762">
      <w:pPr>
        <w:numPr>
          <w:ilvl w:val="0"/>
          <w:numId w:val="47"/>
        </w:numPr>
        <w:tabs>
          <w:tab w:val="left" w:pos="360"/>
        </w:tabs>
        <w:rPr>
          <w:rFonts w:cs="Arial"/>
          <w:szCs w:val="22"/>
        </w:rPr>
      </w:pPr>
      <w:r w:rsidRPr="00C105AD">
        <w:rPr>
          <w:rFonts w:cs="Arial"/>
          <w:szCs w:val="22"/>
        </w:rPr>
        <w:t>ozko specializirane laboratorije,  diagnostične in terapevtske enote,</w:t>
      </w:r>
    </w:p>
    <w:p w:rsidR="0025508C" w:rsidRPr="00C105AD" w:rsidRDefault="0025508C" w:rsidP="00D55762">
      <w:pPr>
        <w:numPr>
          <w:ilvl w:val="0"/>
          <w:numId w:val="47"/>
        </w:numPr>
        <w:tabs>
          <w:tab w:val="left" w:pos="360"/>
        </w:tabs>
        <w:rPr>
          <w:rFonts w:cs="Arial"/>
          <w:szCs w:val="22"/>
        </w:rPr>
      </w:pPr>
      <w:r w:rsidRPr="00C105AD">
        <w:rPr>
          <w:rFonts w:cs="Arial"/>
          <w:szCs w:val="22"/>
        </w:rPr>
        <w:t>trajno ali občasno horizontalno povezanost več strok za najboljše reševanje problemov zdravstvene oskrbe (interdisciplinarni ekspertni konziliji</w:t>
      </w:r>
      <w:r w:rsidR="0004052D" w:rsidRPr="00C105AD">
        <w:rPr>
          <w:rFonts w:cs="Arial"/>
          <w:szCs w:val="22"/>
        </w:rPr>
        <w:t xml:space="preserve">). </w:t>
      </w:r>
    </w:p>
    <w:p w:rsidR="0025508C" w:rsidRPr="00C105AD" w:rsidRDefault="0025508C" w:rsidP="00972F78">
      <w:pPr>
        <w:pStyle w:val="Naslov6"/>
      </w:pPr>
      <w:r w:rsidRPr="00C105AD">
        <w:t>člen</w:t>
      </w:r>
    </w:p>
    <w:p w:rsidR="004005E3" w:rsidRPr="00C105AD" w:rsidRDefault="004005E3" w:rsidP="000665F7">
      <w:pPr>
        <w:rPr>
          <w:rFonts w:cs="Arial Narrow"/>
          <w:szCs w:val="22"/>
        </w:rPr>
      </w:pPr>
      <w:r w:rsidRPr="00C105AD">
        <w:rPr>
          <w:rFonts w:cs="Arial Narrow"/>
          <w:szCs w:val="22"/>
        </w:rPr>
        <w:t xml:space="preserve">(1) Izvajalci terciarne zdravstvene dejavnosti so zdravstveni zavodi oz. oddelki zdravstvenih zavodov z nazivom klinika, klinični oddelek ali inštitut, ki ga podeli Ministrstvo za zdravje skladno s Pravilnikom o pogojih za pridobitev naziva klinika oziroma inštitut in zato izda ustrezno odločbo. </w:t>
      </w:r>
    </w:p>
    <w:p w:rsidR="004005E3" w:rsidRPr="00644F79" w:rsidRDefault="004005E3" w:rsidP="00644F79">
      <w:pPr>
        <w:spacing w:line="120" w:lineRule="exact"/>
        <w:rPr>
          <w:rFonts w:cs="Arial"/>
        </w:rPr>
      </w:pPr>
    </w:p>
    <w:p w:rsidR="0025508C" w:rsidRPr="00C105AD" w:rsidRDefault="004005E3" w:rsidP="000665F7">
      <w:pPr>
        <w:rPr>
          <w:rFonts w:cs="Arial"/>
          <w:szCs w:val="22"/>
        </w:rPr>
      </w:pPr>
      <w:r w:rsidRPr="00C105AD">
        <w:rPr>
          <w:rFonts w:cs="Arial Narrow"/>
          <w:szCs w:val="22"/>
        </w:rPr>
        <w:t xml:space="preserve">(2) Izvajalci terciarne zdravstvene dejavnosti so: </w:t>
      </w:r>
      <w:r w:rsidR="0004634D" w:rsidRPr="00C105AD">
        <w:rPr>
          <w:rFonts w:cs="Arial Narrow"/>
          <w:szCs w:val="22"/>
        </w:rPr>
        <w:t>Univerzitetni k</w:t>
      </w:r>
      <w:r w:rsidRPr="00C105AD">
        <w:rPr>
          <w:rFonts w:cs="Arial Narrow"/>
          <w:szCs w:val="22"/>
        </w:rPr>
        <w:t xml:space="preserve">linični center Ljubljana, </w:t>
      </w:r>
      <w:r w:rsidR="0004634D" w:rsidRPr="00C105AD">
        <w:rPr>
          <w:rFonts w:cs="Arial Narrow"/>
          <w:szCs w:val="22"/>
        </w:rPr>
        <w:t xml:space="preserve">Univerzitetni klinični center Maribor, </w:t>
      </w:r>
      <w:r w:rsidRPr="00C105AD">
        <w:rPr>
          <w:rFonts w:cs="Arial Narrow"/>
          <w:szCs w:val="22"/>
        </w:rPr>
        <w:t xml:space="preserve">Onkološki inštitut Ljubljana, </w:t>
      </w:r>
      <w:r w:rsidR="005F2D34" w:rsidRPr="001E4503">
        <w:rPr>
          <w:rFonts w:cs="Arial Narrow"/>
          <w:szCs w:val="22"/>
        </w:rPr>
        <w:t>Univerzitetn</w:t>
      </w:r>
      <w:r w:rsidR="005F2D34">
        <w:rPr>
          <w:rFonts w:cs="Arial Narrow"/>
          <w:szCs w:val="22"/>
        </w:rPr>
        <w:t>a</w:t>
      </w:r>
      <w:r w:rsidR="005F2D34" w:rsidRPr="001E4503">
        <w:rPr>
          <w:rFonts w:cs="Arial Narrow"/>
          <w:szCs w:val="22"/>
        </w:rPr>
        <w:t xml:space="preserve"> klinik</w:t>
      </w:r>
      <w:r w:rsidR="005F2D34">
        <w:rPr>
          <w:rFonts w:cs="Arial Narrow"/>
          <w:szCs w:val="22"/>
        </w:rPr>
        <w:t>a</w:t>
      </w:r>
      <w:r w:rsidR="005F2D34" w:rsidRPr="001E4503">
        <w:rPr>
          <w:rFonts w:cs="Arial Narrow"/>
          <w:szCs w:val="22"/>
        </w:rPr>
        <w:t xml:space="preserve"> za pljučne bolezni in alergijo Golnik</w:t>
      </w:r>
      <w:r w:rsidR="0004634D" w:rsidRPr="00C105AD">
        <w:rPr>
          <w:rFonts w:cs="Arial Narrow"/>
          <w:szCs w:val="22"/>
        </w:rPr>
        <w:t xml:space="preserve">, </w:t>
      </w:r>
      <w:r w:rsidRPr="00C105AD">
        <w:rPr>
          <w:rFonts w:cs="Arial Narrow"/>
          <w:szCs w:val="22"/>
        </w:rPr>
        <w:t xml:space="preserve">Psihiatrična klinika Ljubljana, </w:t>
      </w:r>
      <w:r w:rsidR="00E173D5" w:rsidRPr="00C105AD">
        <w:rPr>
          <w:rFonts w:cs="Arial Narrow"/>
          <w:szCs w:val="22"/>
        </w:rPr>
        <w:t>Univerzitetni rehabilitacijski inštitut Republike Slovenije – Soča</w:t>
      </w:r>
      <w:r w:rsidRPr="00C105AD">
        <w:rPr>
          <w:rFonts w:cs="Arial Narrow"/>
          <w:szCs w:val="22"/>
        </w:rPr>
        <w:t>, in Inštitut za varovanje zdravja RS</w:t>
      </w:r>
      <w:r w:rsidR="0025508C" w:rsidRPr="00C105AD">
        <w:rPr>
          <w:rFonts w:cs="Arial"/>
          <w:szCs w:val="22"/>
        </w:rPr>
        <w:t>.</w:t>
      </w:r>
    </w:p>
    <w:p w:rsidR="0025508C" w:rsidRPr="00C105AD" w:rsidRDefault="0025508C" w:rsidP="00972F78">
      <w:pPr>
        <w:pStyle w:val="Naslov6"/>
      </w:pPr>
      <w:r w:rsidRPr="00C105AD">
        <w:t>člen</w:t>
      </w:r>
    </w:p>
    <w:p w:rsidR="003E49AA" w:rsidRDefault="00201E40" w:rsidP="003E49AA">
      <w:pPr>
        <w:rPr>
          <w:rFonts w:cs="Arial Narrow"/>
          <w:bCs/>
          <w:szCs w:val="22"/>
        </w:rPr>
      </w:pPr>
      <w:r w:rsidRPr="00C105AD">
        <w:rPr>
          <w:rFonts w:cs="Arial"/>
          <w:szCs w:val="22"/>
        </w:rPr>
        <w:t>(1)</w:t>
      </w:r>
      <w:r w:rsidR="003E49AA" w:rsidRPr="00C105AD">
        <w:rPr>
          <w:rFonts w:cs="Arial"/>
          <w:szCs w:val="22"/>
        </w:rPr>
        <w:t xml:space="preserve"> </w:t>
      </w:r>
      <w:r w:rsidR="003E49AA" w:rsidRPr="00C105AD">
        <w:rPr>
          <w:rFonts w:cs="Arial Narrow"/>
          <w:bCs/>
          <w:szCs w:val="22"/>
        </w:rPr>
        <w:t xml:space="preserve">Merila za načrtovanje, vrednotenje in spremljanje realizacije programa terciarne dejavnosti so opredeljena v Prilogi </w:t>
      </w:r>
      <w:r w:rsidR="00BC4814" w:rsidRPr="00C105AD">
        <w:rPr>
          <w:rFonts w:cs="Arial Narrow"/>
          <w:bCs/>
          <w:szCs w:val="22"/>
        </w:rPr>
        <w:t xml:space="preserve">BOL </w:t>
      </w:r>
      <w:r w:rsidR="00AC2B13" w:rsidRPr="00C105AD">
        <w:rPr>
          <w:rFonts w:cs="Arial Narrow"/>
          <w:bCs/>
          <w:szCs w:val="22"/>
        </w:rPr>
        <w:t>II/b</w:t>
      </w:r>
      <w:r w:rsidR="00064E24" w:rsidRPr="00C105AD">
        <w:rPr>
          <w:rFonts w:cs="Arial Narrow"/>
          <w:bCs/>
          <w:szCs w:val="22"/>
        </w:rPr>
        <w:t>-4</w:t>
      </w:r>
      <w:r w:rsidR="003E49AA" w:rsidRPr="00C105AD">
        <w:rPr>
          <w:rFonts w:cs="Arial Narrow"/>
          <w:bCs/>
          <w:szCs w:val="22"/>
        </w:rPr>
        <w:t>.</w:t>
      </w:r>
    </w:p>
    <w:p w:rsidR="00785E51" w:rsidRDefault="00785E51" w:rsidP="003E49AA">
      <w:pPr>
        <w:rPr>
          <w:rFonts w:cs="Arial Narrow"/>
          <w:bCs/>
          <w:szCs w:val="22"/>
        </w:rPr>
      </w:pPr>
    </w:p>
    <w:p w:rsidR="00785E51" w:rsidRPr="00C105AD" w:rsidRDefault="00785E51" w:rsidP="003E49AA">
      <w:pPr>
        <w:rPr>
          <w:rFonts w:cs="Arial Narrow"/>
          <w:bCs/>
          <w:szCs w:val="22"/>
        </w:rPr>
      </w:pPr>
    </w:p>
    <w:p w:rsidR="00F4281C" w:rsidRPr="00644F79" w:rsidRDefault="00F4281C" w:rsidP="00644F79">
      <w:pPr>
        <w:spacing w:line="120" w:lineRule="exact"/>
        <w:rPr>
          <w:rFonts w:cs="Arial"/>
        </w:rPr>
      </w:pPr>
    </w:p>
    <w:p w:rsidR="00F4281C" w:rsidRPr="00C105AD" w:rsidRDefault="00F4281C" w:rsidP="00F4281C">
      <w:pPr>
        <w:rPr>
          <w:rFonts w:cs="Arial Narrow"/>
          <w:bCs/>
          <w:szCs w:val="22"/>
        </w:rPr>
      </w:pPr>
      <w:r w:rsidRPr="00C105AD">
        <w:rPr>
          <w:rFonts w:cs="Arial Narrow"/>
          <w:bCs/>
        </w:rPr>
        <w:lastRenderedPageBreak/>
        <w:t xml:space="preserve">(2) Izvajalci morajo sprejeti plan dela v okviru terciarne dejavnosti: načrtovano porabo sredstev v terciarju, dejansko porabo po postavkah in ob koncu poslovnega leta posredovati poročilo o realizaciji. Plan in dejanska poraba vsebujeta naziv, količino in vrednost postavk. Izvajalci posredujejo poročilo </w:t>
      </w:r>
      <w:r w:rsidR="00AB7415" w:rsidRPr="00C105AD">
        <w:rPr>
          <w:rFonts w:cs="Arial Narrow"/>
          <w:bCs/>
        </w:rPr>
        <w:t xml:space="preserve">Zavodu </w:t>
      </w:r>
      <w:r w:rsidRPr="00C105AD">
        <w:rPr>
          <w:rFonts w:cs="Arial Narrow"/>
          <w:bCs/>
        </w:rPr>
        <w:t xml:space="preserve">in </w:t>
      </w:r>
      <w:r w:rsidR="00AB7415" w:rsidRPr="00C105AD">
        <w:rPr>
          <w:rFonts w:cs="Arial Narrow"/>
          <w:bCs/>
        </w:rPr>
        <w:t>Ministrstvu za zdravje</w:t>
      </w:r>
      <w:r w:rsidRPr="00C105AD">
        <w:rPr>
          <w:rFonts w:cs="Arial Narrow"/>
          <w:bCs/>
        </w:rPr>
        <w:t>, v primeru, da ne posredujejo poročila, niso upravičeni do plačila sredstev iz terciarja. Plan terciarja je sestavni del finančnega načrta zavoda in ga potrdi svet zavoda.</w:t>
      </w:r>
    </w:p>
    <w:p w:rsidR="0025508C" w:rsidRPr="00C105AD" w:rsidRDefault="0025508C" w:rsidP="00972F78">
      <w:pPr>
        <w:pStyle w:val="Naslov6"/>
      </w:pPr>
      <w:r w:rsidRPr="00C105AD">
        <w:t>člen</w:t>
      </w:r>
    </w:p>
    <w:p w:rsidR="004005E3" w:rsidRDefault="004005E3" w:rsidP="000665F7">
      <w:pPr>
        <w:rPr>
          <w:rFonts w:cs="Arial Narrow"/>
          <w:szCs w:val="22"/>
        </w:rPr>
      </w:pPr>
      <w:r w:rsidRPr="00C105AD">
        <w:rPr>
          <w:rFonts w:cs="Arial Narrow"/>
          <w:szCs w:val="22"/>
        </w:rPr>
        <w:t>(1)</w:t>
      </w:r>
      <w:r w:rsidRPr="004D67E6">
        <w:rPr>
          <w:rFonts w:cs="Arial Narrow"/>
          <w:szCs w:val="22"/>
        </w:rPr>
        <w:t xml:space="preserve"> </w:t>
      </w:r>
      <w:r w:rsidR="001D6AEC" w:rsidRPr="004D67E6">
        <w:rPr>
          <w:rFonts w:cs="Arial Narrow"/>
          <w:szCs w:val="22"/>
        </w:rPr>
        <w:t>Stomatološka klinika UKC Ljubljana vključi sredstva za program terciarne zdravstvene dejavnosti v ceno točke za storitve na dejavnosti 102, in sicer v višini 10 % celotnega prihodka (brez sredstev za LZM in terciar) Stomatološke klinike. Kalkulacijo dogovori Zavod z izvajalcem.</w:t>
      </w:r>
    </w:p>
    <w:p w:rsidR="001D6AEC" w:rsidRPr="00644F79" w:rsidRDefault="001D6AEC" w:rsidP="00644F79">
      <w:pPr>
        <w:spacing w:line="120" w:lineRule="exact"/>
        <w:rPr>
          <w:rFonts w:cs="Arial"/>
        </w:rPr>
      </w:pPr>
    </w:p>
    <w:p w:rsidR="0080230C" w:rsidRPr="00C105AD" w:rsidRDefault="004005E3" w:rsidP="000665F7">
      <w:pPr>
        <w:rPr>
          <w:szCs w:val="22"/>
        </w:rPr>
      </w:pPr>
      <w:r w:rsidRPr="00C105AD">
        <w:rPr>
          <w:rFonts w:cs="Arial Narrow"/>
          <w:szCs w:val="22"/>
        </w:rPr>
        <w:t>(2) Kliničnemu inštitutu za medicino dela, prometa in športa se sredstva za program terciarne zdravstvene dejavnosti zagotovijo v pavšalu</w:t>
      </w:r>
      <w:r w:rsidR="0025508C" w:rsidRPr="00C105AD">
        <w:rPr>
          <w:szCs w:val="22"/>
        </w:rPr>
        <w:t>.</w:t>
      </w:r>
    </w:p>
    <w:p w:rsidR="0025508C" w:rsidRPr="00C105AD" w:rsidRDefault="0025508C" w:rsidP="009B4091">
      <w:pPr>
        <w:pStyle w:val="Naslov3"/>
      </w:pPr>
      <w:r w:rsidRPr="00C105AD">
        <w:t>Dializna dejavnost</w:t>
      </w:r>
    </w:p>
    <w:p w:rsidR="0025508C" w:rsidRPr="00C105AD" w:rsidRDefault="0025508C" w:rsidP="00972F78">
      <w:pPr>
        <w:pStyle w:val="Naslov6"/>
      </w:pPr>
      <w:r w:rsidRPr="00C105AD">
        <w:t>člen</w:t>
      </w:r>
    </w:p>
    <w:p w:rsidR="004005E3" w:rsidRDefault="004005E3" w:rsidP="00644F79">
      <w:pPr>
        <w:rPr>
          <w:rFonts w:cs="Arial Narrow"/>
          <w:szCs w:val="22"/>
        </w:rPr>
      </w:pPr>
      <w:r w:rsidRPr="00C105AD">
        <w:rPr>
          <w:rFonts w:cs="Arial Narrow"/>
          <w:szCs w:val="22"/>
        </w:rPr>
        <w:t xml:space="preserve">(1) Izvajalci planirajo, kalkulirajo in spremljajo ločeno posamezne vrste dializ. Spremljajo tako število dializ kot </w:t>
      </w:r>
      <w:r w:rsidRPr="00644F79">
        <w:rPr>
          <w:rFonts w:cs="Arial Narrow"/>
          <w:szCs w:val="22"/>
        </w:rPr>
        <w:t>t</w:t>
      </w:r>
      <w:r w:rsidR="00644F79">
        <w:rPr>
          <w:rFonts w:cs="Arial Narrow"/>
          <w:szCs w:val="22"/>
        </w:rPr>
        <w:t>udi število dializnih bolnikov.</w:t>
      </w:r>
    </w:p>
    <w:p w:rsidR="00644F79" w:rsidRPr="00644F79" w:rsidRDefault="00644F79" w:rsidP="00644F79">
      <w:pPr>
        <w:spacing w:line="120" w:lineRule="exact"/>
        <w:rPr>
          <w:rFonts w:cs="Arial"/>
        </w:rPr>
      </w:pPr>
    </w:p>
    <w:p w:rsidR="004005E3" w:rsidRDefault="004005E3" w:rsidP="00644F79">
      <w:pPr>
        <w:rPr>
          <w:rFonts w:cs="Arial Narrow"/>
          <w:szCs w:val="22"/>
        </w:rPr>
      </w:pPr>
      <w:r w:rsidRPr="00C105AD">
        <w:rPr>
          <w:rFonts w:cs="Arial Narrow"/>
          <w:szCs w:val="22"/>
        </w:rPr>
        <w:t>(2) Kalkulacija posameznih vrst dializ je določena v</w:t>
      </w:r>
      <w:r w:rsidRPr="00644F79">
        <w:rPr>
          <w:rFonts w:cs="Arial Narrow"/>
          <w:szCs w:val="22"/>
        </w:rPr>
        <w:t xml:space="preserve"> </w:t>
      </w:r>
      <w:r w:rsidRPr="00C105AD">
        <w:rPr>
          <w:rFonts w:cs="Arial Narrow"/>
          <w:szCs w:val="22"/>
        </w:rPr>
        <w:t>Prilogi I in je podlaga za kalkulacijo te dejav</w:t>
      </w:r>
      <w:r w:rsidR="00644F79">
        <w:rPr>
          <w:rFonts w:cs="Arial Narrow"/>
          <w:szCs w:val="22"/>
        </w:rPr>
        <w:t>nosti pri posameznem izvajalcu.</w:t>
      </w:r>
    </w:p>
    <w:p w:rsidR="00644F79" w:rsidRPr="00644F79" w:rsidRDefault="00644F79" w:rsidP="00644F79">
      <w:pPr>
        <w:spacing w:line="120" w:lineRule="exact"/>
        <w:rPr>
          <w:rFonts w:cs="Arial"/>
        </w:rPr>
      </w:pPr>
    </w:p>
    <w:p w:rsidR="00C42197" w:rsidRPr="00644F79" w:rsidRDefault="004005E3" w:rsidP="000665F7">
      <w:pPr>
        <w:rPr>
          <w:rFonts w:cs="Arial Narrow"/>
          <w:szCs w:val="22"/>
        </w:rPr>
      </w:pPr>
      <w:r w:rsidRPr="00C105AD">
        <w:rPr>
          <w:rFonts w:cs="Arial Narrow"/>
          <w:szCs w:val="22"/>
        </w:rPr>
        <w:t xml:space="preserve">(3) </w:t>
      </w:r>
      <w:r w:rsidR="00A47E40" w:rsidRPr="00C105AD">
        <w:rPr>
          <w:rFonts w:cs="Arial Narrow"/>
          <w:szCs w:val="22"/>
        </w:rPr>
        <w:t xml:space="preserve">Cena dialize vključuje tudi generično zdravilo eritropoetin (EPO). </w:t>
      </w:r>
      <w:r w:rsidR="006B2149" w:rsidRPr="00C105AD">
        <w:rPr>
          <w:rFonts w:cs="Arial Narrow"/>
          <w:szCs w:val="22"/>
        </w:rPr>
        <w:t xml:space="preserve">V primerih, ko je bolnik na dializi hkrati bolnik na kemoterapiji in potrebna tedenska doza EPO presega 8.000 enot, se EPO nad 8.000 enot lahko obračuna preko recepta. </w:t>
      </w:r>
      <w:r w:rsidR="00A47E40" w:rsidRPr="00C105AD">
        <w:rPr>
          <w:rFonts w:cs="Arial Narrow"/>
          <w:szCs w:val="22"/>
        </w:rPr>
        <w:t>Enako velja za redke primere drugih nemalignih obolenj, kjer je medicinska indikacija za EPO nesporna. Izvajalci ob podpisu pogodbe predložijo seznam bolnikov, ki potrebujejo povečane doze EPO</w:t>
      </w:r>
      <w:r w:rsidR="0063473F" w:rsidRPr="00644F79">
        <w:rPr>
          <w:rFonts w:cs="Arial Narrow"/>
          <w:szCs w:val="22"/>
        </w:rPr>
        <w:t>.</w:t>
      </w:r>
    </w:p>
    <w:p w:rsidR="0025508C" w:rsidRPr="00C105AD" w:rsidRDefault="0025508C" w:rsidP="009B4091">
      <w:pPr>
        <w:pStyle w:val="Naslov2"/>
      </w:pPr>
      <w:r w:rsidRPr="00C105AD">
        <w:t>Obračunavanje zdravstvenih storitev</w:t>
      </w:r>
    </w:p>
    <w:p w:rsidR="0025508C" w:rsidRPr="00C105AD" w:rsidRDefault="0025508C" w:rsidP="001D6AEC">
      <w:pPr>
        <w:pStyle w:val="Naslov6"/>
        <w:keepLines/>
      </w:pPr>
      <w:r w:rsidRPr="00C105AD">
        <w:t>člen</w:t>
      </w:r>
    </w:p>
    <w:p w:rsidR="004B225B" w:rsidRDefault="004B225B" w:rsidP="001D6AEC">
      <w:pPr>
        <w:keepNext/>
        <w:keepLines/>
        <w:rPr>
          <w:rFonts w:cs="Arial Narrow"/>
          <w:szCs w:val="22"/>
        </w:rPr>
      </w:pPr>
      <w:r w:rsidRPr="00C105AD">
        <w:rPr>
          <w:rFonts w:cs="Arial Narrow"/>
          <w:szCs w:val="22"/>
        </w:rPr>
        <w:t xml:space="preserve">(1) Izvajalci bodo opravljene storitve obračunavali v skladu z </w:t>
      </w:r>
      <w:r w:rsidR="000478CD" w:rsidRPr="00C105AD">
        <w:rPr>
          <w:rFonts w:cs="Arial Narrow"/>
          <w:szCs w:val="22"/>
        </w:rPr>
        <w:t>določili tega Dogovora</w:t>
      </w:r>
      <w:r w:rsidRPr="00C105AD">
        <w:rPr>
          <w:rFonts w:cs="Arial Narrow"/>
          <w:szCs w:val="22"/>
        </w:rPr>
        <w:t>.</w:t>
      </w:r>
    </w:p>
    <w:p w:rsidR="00FC5F46" w:rsidRPr="00FC5F46" w:rsidRDefault="00FC5F46" w:rsidP="005F7922">
      <w:pPr>
        <w:spacing w:line="120" w:lineRule="exact"/>
        <w:rPr>
          <w:rFonts w:cs="Arial"/>
        </w:rPr>
      </w:pPr>
    </w:p>
    <w:p w:rsidR="00FC5F46" w:rsidRDefault="00FC5F46" w:rsidP="00FC5F46">
      <w:pPr>
        <w:pStyle w:val="len"/>
        <w:widowControl w:val="0"/>
        <w:numPr>
          <w:ilvl w:val="0"/>
          <w:numId w:val="0"/>
        </w:numPr>
        <w:spacing w:before="0" w:after="0"/>
        <w:jc w:val="both"/>
        <w:rPr>
          <w:b w:val="0"/>
          <w:sz w:val="22"/>
          <w:szCs w:val="22"/>
        </w:rPr>
      </w:pPr>
      <w:r w:rsidRPr="00043881">
        <w:rPr>
          <w:b w:val="0"/>
          <w:sz w:val="22"/>
          <w:szCs w:val="22"/>
        </w:rPr>
        <w:t>(2) V primeru, da so za posamezne ambulantne storitve v tem Dogovoru dogovorjene cene storitev, so izvajalci te storitve v celoti dolžni načrtovati, evidentirati in obračunavati po cenah iz tega D</w:t>
      </w:r>
      <w:r>
        <w:rPr>
          <w:b w:val="0"/>
          <w:sz w:val="22"/>
          <w:szCs w:val="22"/>
        </w:rPr>
        <w:t xml:space="preserve">ogovora in ne po </w:t>
      </w:r>
      <w:r w:rsidR="004E0533">
        <w:rPr>
          <w:b w:val="0"/>
          <w:sz w:val="22"/>
          <w:szCs w:val="22"/>
        </w:rPr>
        <w:t>Z</w:t>
      </w:r>
      <w:r w:rsidR="004E0533">
        <w:rPr>
          <w:b w:val="0"/>
          <w:sz w:val="22"/>
          <w:szCs w:val="22"/>
        </w:rPr>
        <w:t xml:space="preserve">eleni </w:t>
      </w:r>
      <w:r>
        <w:rPr>
          <w:b w:val="0"/>
          <w:sz w:val="22"/>
          <w:szCs w:val="22"/>
        </w:rPr>
        <w:t>knjigi.</w:t>
      </w:r>
    </w:p>
    <w:p w:rsidR="00FC5F46" w:rsidRPr="00C105AD" w:rsidRDefault="00FC5F46" w:rsidP="001D6AEC">
      <w:pPr>
        <w:keepNext/>
        <w:keepLines/>
        <w:rPr>
          <w:rFonts w:cs="Arial Narrow"/>
          <w:szCs w:val="22"/>
        </w:rPr>
      </w:pPr>
    </w:p>
    <w:p w:rsidR="0025508C" w:rsidRPr="00C105AD" w:rsidRDefault="0025508C" w:rsidP="00972F78">
      <w:pPr>
        <w:pStyle w:val="Naslov6"/>
      </w:pPr>
      <w:r w:rsidRPr="00C105AD">
        <w:t>člen</w:t>
      </w:r>
    </w:p>
    <w:p w:rsidR="00232AEF" w:rsidRPr="00C105AD" w:rsidRDefault="00232AEF" w:rsidP="00232AEF">
      <w:r w:rsidRPr="00C105AD">
        <w:t>(1) Primer</w:t>
      </w:r>
      <w:r w:rsidRPr="00C105AD">
        <w:rPr>
          <w:b/>
        </w:rPr>
        <w:t xml:space="preserve"> </w:t>
      </w:r>
      <w:r w:rsidRPr="00C105AD">
        <w:t>programa</w:t>
      </w:r>
      <w:r w:rsidRPr="00C105AD">
        <w:rPr>
          <w:b/>
        </w:rPr>
        <w:t xml:space="preserve"> </w:t>
      </w:r>
      <w:r w:rsidRPr="00C105AD">
        <w:rPr>
          <w:szCs w:val="22"/>
        </w:rPr>
        <w:t xml:space="preserve">v specialistični bolnišnični dejavnosti praviloma </w:t>
      </w:r>
      <w:r w:rsidRPr="00C105AD">
        <w:t xml:space="preserve">predstavlja zaključeno stacionarno ali nestacionarno bolnišnično obravnavo aktualnega zdravstvenega problema zavarovane osebe, ki vključuje vse storitve programa za zavarovano osebo v času njenega bolnišničnega zdravljenja, ki je lahko potekalo v več epizodah. Izjeme so določene s pravili kodiranja. Primer se glede na program lahko evidentira in obračuna z različnimi merskimi enotami (npr. utež (višina), bolnišnično oskrbni dan (število), transplantacija (število), primer dnevne obravnave (število)), v skladu z določili Dogovora. </w:t>
      </w:r>
    </w:p>
    <w:p w:rsidR="003B42C5" w:rsidRPr="00644F79" w:rsidRDefault="003B42C5" w:rsidP="00644F79">
      <w:pPr>
        <w:spacing w:line="120" w:lineRule="exact"/>
        <w:rPr>
          <w:rFonts w:cs="Arial"/>
        </w:rPr>
      </w:pPr>
    </w:p>
    <w:p w:rsidR="003B42C5" w:rsidRPr="00C105AD" w:rsidRDefault="003B42C5" w:rsidP="003B42C5">
      <w:pPr>
        <w:rPr>
          <w:rFonts w:cs="Arial Narrow"/>
          <w:szCs w:val="22"/>
        </w:rPr>
      </w:pPr>
      <w:r w:rsidRPr="00C105AD">
        <w:rPr>
          <w:rFonts w:cs="Arial Narrow"/>
          <w:szCs w:val="22"/>
        </w:rPr>
        <w:t xml:space="preserve">(2) Izvajalec lahko med potekom bolnišnične obravnave zavarovani osebi predlaga začasen odpust iz bolnišnice, če sta hkrati izpolnjena naslednja pogoja: </w:t>
      </w:r>
    </w:p>
    <w:p w:rsidR="003B42C5" w:rsidRPr="00C105AD" w:rsidRDefault="003B42C5" w:rsidP="00D55762">
      <w:pPr>
        <w:pStyle w:val="Natevanje1"/>
        <w:numPr>
          <w:ilvl w:val="0"/>
          <w:numId w:val="15"/>
        </w:numPr>
      </w:pPr>
      <w:r w:rsidRPr="00C105AD">
        <w:rPr>
          <w:rFonts w:cs="Arial Narrow"/>
          <w:szCs w:val="22"/>
        </w:rPr>
        <w:t>začasni odpust ne bo vplival na poslabšanje zdravstvenega stanja zavarovane osebe;</w:t>
      </w:r>
    </w:p>
    <w:p w:rsidR="005B64CE" w:rsidRPr="00C105AD" w:rsidRDefault="003B42C5" w:rsidP="00D55762">
      <w:pPr>
        <w:pStyle w:val="Natevanje1"/>
        <w:numPr>
          <w:ilvl w:val="0"/>
          <w:numId w:val="15"/>
        </w:numPr>
        <w:rPr>
          <w:b/>
        </w:rPr>
      </w:pPr>
      <w:r w:rsidRPr="00C105AD">
        <w:t>izvajalec bo zavarovani osebi (in po potrebi spremljevalcu) poravnal potne stroške zaradi tega odpusta.</w:t>
      </w:r>
    </w:p>
    <w:p w:rsidR="003B42C5" w:rsidRPr="00C105AD" w:rsidRDefault="003B42C5" w:rsidP="005B64CE">
      <w:pPr>
        <w:rPr>
          <w:rFonts w:cs="Arial Narrow"/>
          <w:szCs w:val="22"/>
        </w:rPr>
      </w:pPr>
      <w:r w:rsidRPr="00C105AD">
        <w:rPr>
          <w:rFonts w:cs="Arial Narrow"/>
          <w:szCs w:val="22"/>
        </w:rPr>
        <w:t>Če začasni odpust predlaga pacient, si krije potne stroške sam.</w:t>
      </w:r>
    </w:p>
    <w:p w:rsidR="005B64CE" w:rsidRPr="00644F79" w:rsidRDefault="005B64CE" w:rsidP="00644F79">
      <w:pPr>
        <w:spacing w:line="120" w:lineRule="exact"/>
        <w:rPr>
          <w:rFonts w:cs="Arial"/>
        </w:rPr>
      </w:pPr>
    </w:p>
    <w:p w:rsidR="003B42C5" w:rsidRPr="00C105AD" w:rsidRDefault="003B42C5" w:rsidP="003B42C5">
      <w:r w:rsidRPr="00C105AD">
        <w:lastRenderedPageBreak/>
        <w:t>(</w:t>
      </w:r>
      <w:r w:rsidR="005B64CE" w:rsidRPr="00C105AD">
        <w:t>3</w:t>
      </w:r>
      <w:r w:rsidRPr="00C105AD">
        <w:t>) Začasen odpust ne predstavlja zaključka obstoječega primera bolnišnične obravnave niti ne zaključka obstoječe epizode zdravljenja. Pri obravnavah, katerih storitev se obračunava v dnevih,  se dnevi med začasnim odpustom in ponovnim sprejemom v isto obravnavo ne obračunavajo, temveč se spremljajo evidenčno. Enako velja za obravnave, ki potekajo v več epizodah.</w:t>
      </w:r>
    </w:p>
    <w:p w:rsidR="003B42C5" w:rsidRPr="00644F79" w:rsidRDefault="003B42C5" w:rsidP="00644F79">
      <w:pPr>
        <w:spacing w:line="120" w:lineRule="exact"/>
        <w:rPr>
          <w:rFonts w:cs="Arial"/>
        </w:rPr>
      </w:pPr>
    </w:p>
    <w:p w:rsidR="00847606" w:rsidRPr="00C105AD" w:rsidRDefault="00B13BED" w:rsidP="00753BC2">
      <w:pPr>
        <w:spacing w:after="120"/>
        <w:rPr>
          <w:rFonts w:cs="Arial Narrow"/>
          <w:szCs w:val="22"/>
        </w:rPr>
      </w:pPr>
      <w:r w:rsidRPr="00C105AD">
        <w:rPr>
          <w:rFonts w:cs="Arial Narrow"/>
          <w:szCs w:val="22"/>
        </w:rPr>
        <w:t>(</w:t>
      </w:r>
      <w:r w:rsidR="00753BC2" w:rsidRPr="00C105AD">
        <w:rPr>
          <w:rFonts w:cs="Arial Narrow"/>
          <w:szCs w:val="22"/>
        </w:rPr>
        <w:t>4</w:t>
      </w:r>
      <w:r w:rsidRPr="00C105AD">
        <w:rPr>
          <w:rFonts w:cs="Arial Narrow"/>
          <w:szCs w:val="22"/>
        </w:rPr>
        <w:t xml:space="preserve">) </w:t>
      </w:r>
      <w:r w:rsidR="00847606" w:rsidRPr="00C105AD">
        <w:rPr>
          <w:rFonts w:cs="Arial Narrow"/>
          <w:szCs w:val="22"/>
        </w:rPr>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Bolj zahtevni primeri se lahko dnevno obravnavajo, če to dopušča medicinska indikacija. Zasebni izvajalec, ki v okviru specialistične bolnišnične dejavnosti izvaja zgolj dnevno obravnavo, v primeru prehoda iz ambulantnega v bolnišnični način obravnave Zavodu ne more obračunati zahtevnejših primerov (utež višja kot 0,5), razen za izjeme, ki jih dogovori v pogodbi z Zavodom. </w:t>
      </w:r>
    </w:p>
    <w:p w:rsidR="00B13BED" w:rsidRDefault="006B57D1" w:rsidP="00644F79">
      <w:r w:rsidRPr="00644F79">
        <w:t xml:space="preserve">4.1. Določilo iz </w:t>
      </w:r>
      <w:r w:rsidR="00567C04">
        <w:t>tega</w:t>
      </w:r>
      <w:r w:rsidR="00847606" w:rsidRPr="00644F79">
        <w:t xml:space="preserve"> odstavka velja samo za izvajalce, ki imajo v pogodbi poleg programa specialistične ambulante dejavnosti opredeljeno tudi specialistično bolnišnično dejavnost - akutno obravnavo po modelu SPP</w:t>
      </w:r>
      <w:r w:rsidR="00753BC2" w:rsidRPr="00644F79">
        <w:t xml:space="preserve">. Določilo </w:t>
      </w:r>
      <w:r w:rsidR="00567C04">
        <w:t>tega</w:t>
      </w:r>
      <w:r w:rsidR="00753BC2" w:rsidRPr="00644F79">
        <w:t xml:space="preserve"> odstavka ne velja za primere v urgentni specialistični ambulantni obravnavi.</w:t>
      </w:r>
    </w:p>
    <w:p w:rsidR="00644F79" w:rsidRPr="00644F79" w:rsidRDefault="00644F79" w:rsidP="00644F79">
      <w:pPr>
        <w:spacing w:line="120" w:lineRule="exact"/>
        <w:rPr>
          <w:rFonts w:cs="Arial"/>
        </w:rPr>
      </w:pPr>
    </w:p>
    <w:p w:rsidR="00753BC2" w:rsidRPr="00C105AD" w:rsidRDefault="00753BC2" w:rsidP="00753BC2">
      <w:pPr>
        <w:rPr>
          <w:rFonts w:cs="Arial Narrow"/>
          <w:szCs w:val="22"/>
        </w:rPr>
      </w:pPr>
      <w:r w:rsidRPr="00C105AD">
        <w:rPr>
          <w:rFonts w:cs="Arial Narrow"/>
          <w:szCs w:val="22"/>
        </w:rPr>
        <w:t>(5) Storitev urgentne specialistične ambulantne obravnave izvajalec lahko zaračunava le v primeru, ko je medicinska indikacija za urgentnost obravnave obstajala in tudi bila dokumentirana v ambulantnem kartonu. Obravnava neurgentnega bolnika na delovišču urgentne ambulante, ne opravičuje obračunavanja nujnih storitev. Ti bolniki se obračunajo v okviru redne ambulante.</w:t>
      </w:r>
    </w:p>
    <w:p w:rsidR="00753BC2" w:rsidRPr="00644F79" w:rsidRDefault="00753BC2" w:rsidP="00644F79">
      <w:pPr>
        <w:spacing w:line="120" w:lineRule="exact"/>
        <w:rPr>
          <w:rFonts w:cs="Arial"/>
        </w:rPr>
      </w:pP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t>(6) Napotitev zavarovane osebe iz urgentne specialistične ambulantne obravnave na specialistično bolnišnično obravnavo</w:t>
      </w:r>
    </w:p>
    <w:p w:rsidR="00753BC2" w:rsidRDefault="00753BC2" w:rsidP="00644F79">
      <w:pPr>
        <w:rPr>
          <w:rFonts w:cs="Arial Narrow"/>
          <w:szCs w:val="22"/>
        </w:rPr>
      </w:pPr>
      <w:r w:rsidRPr="00644F79">
        <w:rPr>
          <w:rFonts w:cs="Arial Narrow"/>
          <w:szCs w:val="22"/>
        </w:rPr>
        <w:t>1. Kadar izvajalec v okviru potrebne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 točk za urgentno  ambulantno obravnavo obračuna primer bolnišničnega zdravljenja (npr. SPP, primer, BOD).</w:t>
      </w:r>
    </w:p>
    <w:p w:rsidR="009B4091" w:rsidRPr="00644F79" w:rsidRDefault="009B4091" w:rsidP="009B4091">
      <w:pPr>
        <w:spacing w:line="40" w:lineRule="exact"/>
        <w:jc w:val="left"/>
        <w:rPr>
          <w:rFonts w:cs="Arial Narrow"/>
          <w:szCs w:val="22"/>
        </w:rPr>
      </w:pPr>
    </w:p>
    <w:p w:rsidR="00753BC2" w:rsidRDefault="00753BC2" w:rsidP="00644F79">
      <w:pPr>
        <w:rPr>
          <w:rFonts w:cs="Arial Narrow"/>
          <w:szCs w:val="22"/>
        </w:rPr>
      </w:pPr>
      <w:r w:rsidRPr="00644F79">
        <w:rPr>
          <w:rFonts w:cs="Arial Narrow"/>
          <w:szCs w:val="22"/>
        </w:rPr>
        <w:t>2. Kadar izvajalec v okviru potrebne urgentne specialistične ambulantne obravnave oziroma intervencije ugotovi, da je skladno z merili iz Dogovora za sprejem v bolnišnično obravnavo nadalje potrebna tudi takojšnja ustrezna bolnišnična obravnava, ki pa jo sam ne more zagotoviti, je dolžan zavarovano osebo takoj napotiti k ustreznemu izvajalcu bolnišnične dejavnosti. V tem primeru pa lahko Zavodu obračuna le točke urgentne ambulantne specialistične obravnave.</w:t>
      </w:r>
    </w:p>
    <w:p w:rsidR="009B4091" w:rsidRPr="00644F79" w:rsidRDefault="009B4091" w:rsidP="009B4091">
      <w:pPr>
        <w:spacing w:line="40" w:lineRule="exact"/>
        <w:jc w:val="left"/>
        <w:rPr>
          <w:rFonts w:cs="Arial Narrow"/>
          <w:szCs w:val="22"/>
        </w:rPr>
      </w:pPr>
    </w:p>
    <w:p w:rsidR="00753BC2" w:rsidRDefault="00753BC2" w:rsidP="00644F79">
      <w:pPr>
        <w:rPr>
          <w:rFonts w:cs="Arial Narrow"/>
          <w:szCs w:val="22"/>
        </w:rPr>
      </w:pPr>
      <w:r w:rsidRPr="00644F79">
        <w:rPr>
          <w:rFonts w:cs="Arial Narrow"/>
          <w:szCs w:val="22"/>
        </w:rPr>
        <w:t>3. Kadar gre za predvidljiv ali dogovorjen sprejem storitev urgentne specialistične ambulantne obravnave in tudi drugih storitev ni možno obračunavati posebej, saj so te storitve sestavni del cene primera. To določilo velja tudi v času dežurne službe.</w:t>
      </w:r>
    </w:p>
    <w:p w:rsidR="00644F79" w:rsidRPr="00644F79" w:rsidRDefault="00644F79" w:rsidP="00644F79">
      <w:pPr>
        <w:spacing w:line="120" w:lineRule="exact"/>
        <w:rPr>
          <w:rFonts w:cs="Arial"/>
        </w:rPr>
      </w:pP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t>(7) Premestitev zavarovane osebe med potekom specialistične bolnišnične obravnave k drugemu izvajalcu specialistične bolnišnične dejavnosti.</w:t>
      </w: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t xml:space="preserve">1. Kadar izvajalec tekom bolnišnične obravnave ugotovi, da so za odpravo zdravstvenega problema zavarovane osebe potrebni posegi, ki jih sam ne more izvesti, se je dolžan z drugim izvajalcem, ki te posege izvaja, dogovoriti  o premestitvi, in sicer med drugim tudi: kdaj bo osebo premestil k drugemu izvajalcu, ali bo drugi izvajalec odpravil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rsidR="00753BC2" w:rsidRPr="00C105AD" w:rsidRDefault="00753BC2" w:rsidP="00753BC2">
      <w:pPr>
        <w:autoSpaceDE w:val="0"/>
        <w:autoSpaceDN w:val="0"/>
        <w:adjustRightInd w:val="0"/>
        <w:spacing w:line="240" w:lineRule="atLeast"/>
      </w:pPr>
      <w:r w:rsidRPr="00C105AD">
        <w:rPr>
          <w:rFonts w:cs="Arial"/>
        </w:rPr>
        <w:t>2. Če gre za začasno premestitev, je prvi izvajalec po vrnitvi zavarovane osebe od drugega izvajalca dolžan v okviru že začetega primera obravnave (pred premestitvijo) nadaljevati z zdravljenjem zavarovane osebe in primer obračunati šele ob zaključku zdravljenja (hospitalizacije). Drugi izvajalec pa lahko ob premestitvi nazaj k prvemu izvajalcu že obračuna opravljene storitve, in sicer: storitve v specialistični ambulanti dejavnosti (če gre za  posege, za katere ni potrebna bolnišnična obravnava) ali primer v bolnišnični dejavnosti (če so izpolnjeni kriteriji iz Priloge BOL II/b-</w:t>
      </w:r>
      <w:r w:rsidR="00D27660">
        <w:rPr>
          <w:rFonts w:cs="Arial"/>
        </w:rPr>
        <w:t>5</w:t>
      </w:r>
      <w:r w:rsidRPr="00C105AD">
        <w:rPr>
          <w:rFonts w:cs="Arial"/>
        </w:rPr>
        <w:t xml:space="preserve"> za sprejem v bolnišnično obravnavo).  V primeru dokončne premestitve k drugemu izvajalcu lahko prvi izvajalec primer obračuna že ob premestitvi v skladu s pravili kodiranja, saj bo drugi izvajalec zdravljenje zavarovane osebe zaključil v celoti.«</w:t>
      </w:r>
    </w:p>
    <w:p w:rsidR="00753BC2" w:rsidRPr="00C105AD" w:rsidRDefault="00753BC2" w:rsidP="009B4091">
      <w:pPr>
        <w:autoSpaceDE w:val="0"/>
        <w:autoSpaceDN w:val="0"/>
        <w:adjustRightInd w:val="0"/>
        <w:spacing w:line="120" w:lineRule="exact"/>
        <w:jc w:val="left"/>
      </w:pPr>
    </w:p>
    <w:p w:rsidR="00785E51" w:rsidRDefault="00785E51">
      <w:pPr>
        <w:jc w:val="left"/>
      </w:pPr>
      <w:r>
        <w:br w:type="page"/>
      </w:r>
    </w:p>
    <w:p w:rsidR="00232AEF" w:rsidRPr="00C105AD" w:rsidRDefault="00B13BED" w:rsidP="00232AEF">
      <w:pPr>
        <w:autoSpaceDE w:val="0"/>
        <w:autoSpaceDN w:val="0"/>
        <w:adjustRightInd w:val="0"/>
        <w:spacing w:line="240" w:lineRule="atLeast"/>
        <w:rPr>
          <w:rFonts w:cs="Arial Narrow"/>
          <w:szCs w:val="22"/>
        </w:rPr>
      </w:pPr>
      <w:r w:rsidRPr="00C105AD">
        <w:lastRenderedPageBreak/>
        <w:t>(</w:t>
      </w:r>
      <w:r w:rsidR="00753BC2" w:rsidRPr="00C105AD">
        <w:t>8</w:t>
      </w:r>
      <w:r w:rsidRPr="00C105AD">
        <w:t xml:space="preserve">) Kadar je govora o dnevnih (in dolgotrajnih dnevnih) obravnavah, katerih šifre imajo na SPP seznamu v Prilogi </w:t>
      </w:r>
      <w:r w:rsidR="00BC4814" w:rsidRPr="00C105AD">
        <w:t xml:space="preserve"> BOL </w:t>
      </w:r>
      <w:r w:rsidR="004571AA" w:rsidRPr="00C105AD">
        <w:t>I</w:t>
      </w:r>
      <w:r w:rsidRPr="00C105AD">
        <w:t>I</w:t>
      </w:r>
      <w:r w:rsidR="004571AA" w:rsidRPr="00C105AD">
        <w:t>b-2</w:t>
      </w:r>
      <w:r w:rsidR="00631793" w:rsidRPr="00C105AD">
        <w:t>a</w:t>
      </w:r>
      <w:r w:rsidRPr="00C105AD">
        <w:t xml:space="preserve"> pripis »dnevna obravnava« oziroma so splošno uveljavljene kot dnevne obravnave (kemoterapija), trajanje obravnave nad 4 ure ni pogoj za obračun.</w:t>
      </w:r>
      <w:r w:rsidR="00232AEF" w:rsidRPr="00C105AD">
        <w:rPr>
          <w:rFonts w:cs="Arial Narrow"/>
          <w:szCs w:val="22"/>
        </w:rPr>
        <w:t xml:space="preserve"> Dolgotrajna dnevna obravnava in kemoterapija se z SPP obračuna šele, ko je zaključen ciklus, ne glede na število aplikacij</w:t>
      </w:r>
      <w:r w:rsidR="008F4B4A" w:rsidRPr="00C105AD">
        <w:rPr>
          <w:rFonts w:cs="Arial Narrow"/>
          <w:szCs w:val="22"/>
        </w:rPr>
        <w:t xml:space="preserve"> (primer: šifra SPP R63Z se Zavodu obračuna za kemoterapevtski ciklus, ki je bil izveden v obliki dnevne obravnave ne glede na število dni dnevne obravnave oziroma aplikacij v tem ciklusu)</w:t>
      </w:r>
      <w:r w:rsidR="00232AEF" w:rsidRPr="00C105AD">
        <w:rPr>
          <w:rFonts w:cs="Arial Narrow"/>
          <w:szCs w:val="22"/>
        </w:rPr>
        <w:t>. Izvajalci so dolžni spremljati podatke o številu aplikacij, ciklusov in bolnikov.</w:t>
      </w:r>
    </w:p>
    <w:p w:rsidR="00232AEF" w:rsidRPr="00644F79" w:rsidRDefault="00232AEF" w:rsidP="00644F79">
      <w:pPr>
        <w:spacing w:line="120" w:lineRule="exact"/>
        <w:rPr>
          <w:rFonts w:cs="Arial"/>
        </w:rPr>
      </w:pPr>
    </w:p>
    <w:p w:rsidR="00020E70" w:rsidRPr="00C105AD" w:rsidRDefault="008F4B4A" w:rsidP="00020E70">
      <w:pPr>
        <w:rPr>
          <w:rFonts w:cs="Arial Narrow"/>
          <w:szCs w:val="22"/>
        </w:rPr>
      </w:pPr>
      <w:r w:rsidRPr="00C105AD">
        <w:rPr>
          <w:rFonts w:cs="Arial Narrow"/>
          <w:szCs w:val="22"/>
        </w:rPr>
        <w:t>(</w:t>
      </w:r>
      <w:r w:rsidR="00753BC2" w:rsidRPr="00C105AD">
        <w:rPr>
          <w:rFonts w:cs="Arial Narrow"/>
          <w:szCs w:val="22"/>
        </w:rPr>
        <w:t>9</w:t>
      </w:r>
      <w:r w:rsidRPr="00C105AD">
        <w:rPr>
          <w:rFonts w:cs="Arial Narrow"/>
          <w:szCs w:val="22"/>
        </w:rPr>
        <w:t xml:space="preserve">) </w:t>
      </w:r>
      <w:r w:rsidR="00020E70" w:rsidRPr="00C105AD">
        <w:rPr>
          <w:rFonts w:cs="Arial Narrow"/>
          <w:szCs w:val="22"/>
        </w:rPr>
        <w:t xml:space="preserve">Med potekom hospitalizacije se lahko poleg </w:t>
      </w:r>
      <w:r w:rsidR="00E1147E" w:rsidRPr="00C105AD">
        <w:rPr>
          <w:rFonts w:cs="Arial Narrow"/>
          <w:szCs w:val="22"/>
        </w:rPr>
        <w:t xml:space="preserve">bolnišničnega primera </w:t>
      </w:r>
      <w:r w:rsidR="00020E70" w:rsidRPr="00C105AD">
        <w:rPr>
          <w:rFonts w:cs="Arial Narrow"/>
          <w:szCs w:val="22"/>
        </w:rPr>
        <w:t>posebej obračuna tudi storitev dialize in kemoterapije, ki sodi v sklop specialistične ambulantne dejavnosti, če medicinska indikacija za ambulantno zdravljenje predstavlja nadaljevanje utečenega zdravljenja, ki ni v neposredni povezavi s tekočo bolnišnično obravnavo. Drugih storitev med potekom hospitalizacije ni dovoljeno obračunati, saj so že zajete v ceni obravnave.</w:t>
      </w:r>
    </w:p>
    <w:p w:rsidR="00307FC8" w:rsidRPr="00644F79" w:rsidRDefault="00307FC8" w:rsidP="00644F79">
      <w:pPr>
        <w:spacing w:line="120" w:lineRule="exact"/>
        <w:rPr>
          <w:rFonts w:cs="Arial"/>
        </w:rPr>
      </w:pPr>
    </w:p>
    <w:p w:rsidR="00847606" w:rsidRPr="00C105AD" w:rsidRDefault="00847606" w:rsidP="00281715">
      <w:pPr>
        <w:rPr>
          <w:rFonts w:cs="Arial Narrow"/>
          <w:szCs w:val="22"/>
        </w:rPr>
      </w:pPr>
      <w:r w:rsidRPr="00C105AD">
        <w:rPr>
          <w:rFonts w:cs="Arial Narrow"/>
          <w:szCs w:val="22"/>
        </w:rPr>
        <w:t>(</w:t>
      </w:r>
      <w:r w:rsidR="00753BC2" w:rsidRPr="00C105AD">
        <w:rPr>
          <w:rFonts w:cs="Arial Narrow"/>
          <w:szCs w:val="22"/>
        </w:rPr>
        <w:t>10</w:t>
      </w:r>
      <w:r w:rsidRPr="00C105AD">
        <w:rPr>
          <w:rFonts w:cs="Arial Narrow"/>
          <w:szCs w:val="22"/>
        </w:rPr>
        <w:t xml:space="preserve">) Izvajalci akutne bolnišnične obravnave po modelu SPP ob šifri SPP za porod hkrati ne smejo obračunati tudi šifre SPP za novorojenčka, saj je njegova oskrba že vključena v ceno poroda.  Kadar pa je po porodu potrebna diagnostična obravnava dojenčka zaradi potrditve ali izključitve suma na neko obolenje oziroma anomalijo, je za to obravnavo izvajalec upravičen zaračunati ustrezno šifro, ki je lahko tudi P67D. Praviloma je tak obračun utemeljen v drugi ustanovi, kamor je bil novorojenček premeščen. </w:t>
      </w:r>
    </w:p>
    <w:p w:rsidR="00847606" w:rsidRPr="00644F79" w:rsidRDefault="00847606" w:rsidP="00644F79">
      <w:pPr>
        <w:spacing w:line="120" w:lineRule="exact"/>
        <w:rPr>
          <w:rFonts w:cs="Arial"/>
        </w:rPr>
      </w:pPr>
    </w:p>
    <w:p w:rsidR="00847606" w:rsidRPr="00C105AD" w:rsidRDefault="00753BC2" w:rsidP="00847606">
      <w:pPr>
        <w:rPr>
          <w:rFonts w:cs="Arial Narrow"/>
          <w:szCs w:val="22"/>
        </w:rPr>
      </w:pPr>
      <w:r w:rsidRPr="00C105AD">
        <w:rPr>
          <w:rFonts w:cs="Arial Narrow"/>
          <w:szCs w:val="22"/>
        </w:rPr>
        <w:t>(11</w:t>
      </w:r>
      <w:r w:rsidR="00847606" w:rsidRPr="00C105AD">
        <w:rPr>
          <w:rFonts w:cs="Arial Narrow"/>
          <w:szCs w:val="22"/>
        </w:rPr>
        <w:t>) Šifro SPP K04Z iz Priloge</w:t>
      </w:r>
      <w:r w:rsidR="00BC4814" w:rsidRPr="00C105AD">
        <w:rPr>
          <w:rFonts w:cs="Arial Narrow"/>
          <w:szCs w:val="22"/>
        </w:rPr>
        <w:t xml:space="preserve"> BOL</w:t>
      </w:r>
      <w:r w:rsidR="00847606" w:rsidRPr="00C105AD">
        <w:rPr>
          <w:rFonts w:cs="Arial Narrow"/>
          <w:szCs w:val="22"/>
        </w:rPr>
        <w:t xml:space="preserve"> </w:t>
      </w:r>
      <w:r w:rsidR="00AC2B13" w:rsidRPr="00C105AD">
        <w:t>II/b</w:t>
      </w:r>
      <w:r w:rsidR="004571AA" w:rsidRPr="00C105AD">
        <w:t>-2</w:t>
      </w:r>
      <w:r w:rsidR="00631793" w:rsidRPr="00C105AD">
        <w:t>a</w:t>
      </w:r>
      <w:r w:rsidR="004571AA" w:rsidRPr="00C105AD">
        <w:t xml:space="preserve"> </w:t>
      </w:r>
      <w:r w:rsidR="00847606" w:rsidRPr="00C105AD">
        <w:rPr>
          <w:rFonts w:cs="Arial Narrow"/>
          <w:szCs w:val="22"/>
        </w:rPr>
        <w:t>lahko obračunavajo le izvajalci, ki imajo z Zavodom pogodbeno dogovorjen program operacij morbidne debelosti.</w:t>
      </w:r>
    </w:p>
    <w:p w:rsidR="00B61A99" w:rsidRPr="00644F79" w:rsidRDefault="00B61A99" w:rsidP="00644F79">
      <w:pPr>
        <w:spacing w:line="120" w:lineRule="exact"/>
        <w:rPr>
          <w:rFonts w:cs="Arial"/>
        </w:rPr>
      </w:pPr>
    </w:p>
    <w:p w:rsidR="00B61A99" w:rsidRPr="00C105AD" w:rsidRDefault="00753BC2" w:rsidP="00B61A99">
      <w:pPr>
        <w:spacing w:after="120"/>
        <w:rPr>
          <w:rFonts w:cs="Arial"/>
          <w:szCs w:val="22"/>
        </w:rPr>
      </w:pPr>
      <w:r w:rsidRPr="00C105AD">
        <w:rPr>
          <w:rFonts w:cs="Arial"/>
          <w:szCs w:val="22"/>
        </w:rPr>
        <w:t>(12</w:t>
      </w:r>
      <w:r w:rsidR="00B61A99" w:rsidRPr="00C105AD">
        <w:rPr>
          <w:rFonts w:cs="Arial"/>
          <w:szCs w:val="22"/>
        </w:rPr>
        <w:t xml:space="preserve">) Obračunavanje določenih šifer SPP na podlagi povprečnih pogodbenih cen iz nacionalnega razpisa </w:t>
      </w:r>
      <w:r w:rsidR="00D93137">
        <w:rPr>
          <w:rFonts w:cs="Arial"/>
          <w:szCs w:val="22"/>
        </w:rPr>
        <w:t xml:space="preserve">2010 in </w:t>
      </w:r>
      <w:r w:rsidR="00A76D90" w:rsidRPr="00C105AD">
        <w:rPr>
          <w:rFonts w:cs="Arial"/>
          <w:szCs w:val="22"/>
        </w:rPr>
        <w:t>201</w:t>
      </w:r>
      <w:r w:rsidR="00A76D90">
        <w:rPr>
          <w:rFonts w:cs="Arial"/>
          <w:szCs w:val="22"/>
        </w:rPr>
        <w:t>2</w:t>
      </w:r>
      <w:r w:rsidR="0086484F">
        <w:rPr>
          <w:rFonts w:cs="Arial"/>
          <w:szCs w:val="22"/>
        </w:rPr>
        <w:t>.</w:t>
      </w:r>
    </w:p>
    <w:p w:rsidR="00B61A99" w:rsidRPr="00C105AD" w:rsidRDefault="00B61A99" w:rsidP="00B61A99">
      <w:pPr>
        <w:spacing w:after="60"/>
        <w:rPr>
          <w:rFonts w:cs="Arial"/>
          <w:szCs w:val="22"/>
        </w:rPr>
      </w:pPr>
      <w:r w:rsidRPr="00FD1230">
        <w:rPr>
          <w:rFonts w:cs="Arial"/>
          <w:szCs w:val="22"/>
        </w:rPr>
        <w:t xml:space="preserve">1. </w:t>
      </w:r>
      <w:r w:rsidR="0080230C" w:rsidRPr="00FD1230">
        <w:rPr>
          <w:color w:val="000000"/>
        </w:rPr>
        <w:t>Na podlagi povprečnih pogodbenih cen za endoprotezo kolka (I03C = 5.363,64 evra), endoprotezo kolena (I04B = 5.677,26 evra), operacije sive mrene (C08Z = 568,74 evra), operacijo kile (G09Z = 889,43 evra), operacije žolčnih kamnov (H04B = 1.483,94 evra), operacijo ožilja – krčne žile (F20Z = 853,81 evra), operacijo karpalnega kanala (B05Z = 296,20 evra) in lažjih posegov ženskega reproduktivnega sistema (N09Z = 515,20 evra), ki jih je Zavod dogovoril z izbranimi ponudniki na podlagi nacionalnega razpisa v letu 2010</w:t>
      </w:r>
      <w:r w:rsidR="00F25891" w:rsidRPr="00FD1230">
        <w:rPr>
          <w:color w:val="000000"/>
        </w:rPr>
        <w:t xml:space="preserve"> ter na podlagi povprečnih pogodbenih cen za ortopedsko  operacijo hrbtenice (</w:t>
      </w:r>
      <w:r w:rsidR="00A53F36" w:rsidRPr="0045181A">
        <w:rPr>
          <w:color w:val="000000"/>
        </w:rPr>
        <w:t>I10B = 2.711,86 evra</w:t>
      </w:r>
      <w:r w:rsidR="00F25891" w:rsidRPr="00FD1230">
        <w:rPr>
          <w:color w:val="000000"/>
        </w:rPr>
        <w:t>), operacijo ženske stresne inkontitnence (</w:t>
      </w:r>
      <w:r w:rsidR="00A53F36" w:rsidRPr="0045181A">
        <w:rPr>
          <w:color w:val="000000"/>
        </w:rPr>
        <w:t>N06Z = 1.502,42 evra</w:t>
      </w:r>
      <w:r w:rsidR="00F25891" w:rsidRPr="00FD1230">
        <w:rPr>
          <w:color w:val="000000"/>
        </w:rPr>
        <w:t>), odstranitev osteosintetskega materiala (</w:t>
      </w:r>
      <w:r w:rsidR="00A53F36" w:rsidRPr="0045181A">
        <w:rPr>
          <w:color w:val="000000"/>
        </w:rPr>
        <w:t>I23Z = 515,11 evra</w:t>
      </w:r>
      <w:r w:rsidR="00F25891" w:rsidRPr="00FD1230">
        <w:rPr>
          <w:color w:val="000000"/>
        </w:rPr>
        <w:t>), artroskopija</w:t>
      </w:r>
      <w:r w:rsidR="00A53F36" w:rsidRPr="0045181A">
        <w:rPr>
          <w:color w:val="000000"/>
        </w:rPr>
        <w:t xml:space="preserve"> (</w:t>
      </w:r>
      <w:r w:rsidR="005F2D34">
        <w:rPr>
          <w:color w:val="000000"/>
        </w:rPr>
        <w:t xml:space="preserve">I24Z = </w:t>
      </w:r>
      <w:r w:rsidR="00A53F36" w:rsidRPr="0045181A">
        <w:rPr>
          <w:color w:val="000000"/>
        </w:rPr>
        <w:t>638,51 evra</w:t>
      </w:r>
      <w:r w:rsidR="00F25891" w:rsidRPr="00FD1230">
        <w:rPr>
          <w:color w:val="000000"/>
        </w:rPr>
        <w:t xml:space="preserve">), ki jih je Zavod dogovoril z izbranimi ponudniki na podlagi nacionalnega razpisa v letu 2012 </w:t>
      </w:r>
      <w:r w:rsidR="0080230C" w:rsidRPr="00FD1230">
        <w:rPr>
          <w:color w:val="000000"/>
        </w:rPr>
        <w:t>in vsakokratnih prihodnjih sprememb nacionalne cene uteži, se uteži omenjenih SPP, ki so navedene v Prilogi BOL II/b-2a in v Prilogi BOL II/b-3, spremenijo po naslednji metodologiji</w:t>
      </w:r>
      <w:r w:rsidRPr="00FD1230">
        <w:rPr>
          <w:rFonts w:cs="Arial"/>
          <w:szCs w:val="22"/>
        </w:rPr>
        <w:t>:</w:t>
      </w:r>
      <w:r w:rsidRPr="00C105AD">
        <w:rPr>
          <w:rFonts w:cs="Arial"/>
          <w:szCs w:val="22"/>
        </w:rPr>
        <w:t xml:space="preserve"> </w:t>
      </w:r>
    </w:p>
    <w:p w:rsidR="00B61A99" w:rsidRPr="00C105AD" w:rsidRDefault="00CC6CB5" w:rsidP="00D55762">
      <w:pPr>
        <w:numPr>
          <w:ilvl w:val="0"/>
          <w:numId w:val="37"/>
        </w:numPr>
        <w:rPr>
          <w:rFonts w:cs="Arial"/>
          <w:szCs w:val="22"/>
        </w:rPr>
      </w:pPr>
      <w:r w:rsidRPr="00C105AD">
        <w:rPr>
          <w:rFonts w:cs="Arial"/>
          <w:szCs w:val="22"/>
        </w:rPr>
        <w:t>če</w:t>
      </w:r>
      <w:r w:rsidR="00B61A99" w:rsidRPr="00C105AD">
        <w:rPr>
          <w:rFonts w:cs="Arial"/>
          <w:szCs w:val="22"/>
        </w:rPr>
        <w:t xml:space="preserve"> so</w:t>
      </w:r>
      <w:r w:rsidR="00C53CE9" w:rsidRPr="00C105AD">
        <w:rPr>
          <w:rFonts w:cs="Arial"/>
          <w:szCs w:val="22"/>
        </w:rPr>
        <w:t xml:space="preserve"> po spremembi nacionalne cene uteži</w:t>
      </w:r>
      <w:r w:rsidRPr="00C105AD">
        <w:rPr>
          <w:rFonts w:cs="Arial"/>
          <w:szCs w:val="22"/>
        </w:rPr>
        <w:t xml:space="preserve"> </w:t>
      </w:r>
      <w:r w:rsidR="00B61A99" w:rsidRPr="00C105AD">
        <w:rPr>
          <w:rFonts w:cs="Arial"/>
          <w:szCs w:val="22"/>
        </w:rPr>
        <w:t xml:space="preserve"> veljavne cene zgoraj navedenih šifer SPP (veljavna nacionalna cena uteži za SPP × veljavna utež iz Priloge IIb-2a) nižje od povprečnih pogodbenih cen, ki jih je Zavod dogovoril z izbranimi ponudniki na podlagi nacionalnega razpisa, se uteži iz Priloge II/b-2a ne spremenijo;</w:t>
      </w:r>
    </w:p>
    <w:p w:rsidR="00B61A99" w:rsidRPr="00C105AD" w:rsidRDefault="00CC6CB5" w:rsidP="00D55762">
      <w:pPr>
        <w:numPr>
          <w:ilvl w:val="0"/>
          <w:numId w:val="37"/>
        </w:numPr>
        <w:spacing w:before="60"/>
        <w:ind w:left="357" w:hanging="357"/>
        <w:rPr>
          <w:rFonts w:cs="Arial"/>
          <w:szCs w:val="22"/>
        </w:rPr>
      </w:pPr>
      <w:r w:rsidRPr="00C105AD">
        <w:rPr>
          <w:rFonts w:cs="Arial"/>
          <w:szCs w:val="22"/>
        </w:rPr>
        <w:t>če</w:t>
      </w:r>
      <w:r w:rsidR="00B61A99" w:rsidRPr="00C105AD">
        <w:rPr>
          <w:rFonts w:cs="Arial"/>
          <w:szCs w:val="22"/>
        </w:rPr>
        <w:t xml:space="preserve"> so</w:t>
      </w:r>
      <w:r w:rsidR="001153AA" w:rsidRPr="00C105AD">
        <w:rPr>
          <w:rFonts w:cs="Arial"/>
          <w:szCs w:val="22"/>
        </w:rPr>
        <w:t xml:space="preserve"> po spremembi nacionalne cene uteži</w:t>
      </w:r>
      <w:r w:rsidR="00B61A99" w:rsidRPr="00C105AD">
        <w:rPr>
          <w:rFonts w:cs="Arial"/>
          <w:szCs w:val="22"/>
        </w:rPr>
        <w:t xml:space="preserve"> </w:t>
      </w:r>
      <w:r w:rsidRPr="00C105AD">
        <w:rPr>
          <w:rFonts w:cs="Arial"/>
          <w:szCs w:val="22"/>
        </w:rPr>
        <w:t xml:space="preserve"> </w:t>
      </w:r>
      <w:r w:rsidR="00B61A99" w:rsidRPr="00C105AD">
        <w:rPr>
          <w:rFonts w:cs="Arial"/>
          <w:szCs w:val="22"/>
        </w:rPr>
        <w:t>veljavne cene zgoraj navedenih šifer SPP višje od povprečnih pogodbenih cen, ki jih je Zavod dogovoril z izbranimi ponudniki na podlagi nacionalnega razpisa</w:t>
      </w:r>
      <w:r w:rsidR="001153AA" w:rsidRPr="00C105AD">
        <w:rPr>
          <w:rFonts w:cs="Arial"/>
          <w:szCs w:val="22"/>
        </w:rPr>
        <w:t>, in sicer</w:t>
      </w:r>
      <w:r w:rsidR="00B61A99" w:rsidRPr="00C105AD">
        <w:rPr>
          <w:rFonts w:cs="Arial"/>
          <w:szCs w:val="22"/>
        </w:rPr>
        <w:t xml:space="preserve"> za več kot 0,01 uteži, ovrednoten</w:t>
      </w:r>
      <w:r w:rsidR="001153AA" w:rsidRPr="00C105AD">
        <w:rPr>
          <w:rFonts w:cs="Arial"/>
          <w:szCs w:val="22"/>
        </w:rPr>
        <w:t>ih</w:t>
      </w:r>
      <w:r w:rsidR="00B61A99" w:rsidRPr="00C105AD">
        <w:rPr>
          <w:rFonts w:cs="Arial"/>
          <w:szCs w:val="22"/>
        </w:rPr>
        <w:t xml:space="preserve"> po nacionalni ceni uteži, se uteži iz Priloge II/b-2a spremenijo tako, da se doseže raven </w:t>
      </w:r>
      <w:r w:rsidR="00CD35A3" w:rsidRPr="00C105AD">
        <w:rPr>
          <w:rFonts w:cs="Arial"/>
          <w:szCs w:val="22"/>
        </w:rPr>
        <w:t xml:space="preserve">povprečnih pogodbenih </w:t>
      </w:r>
      <w:r w:rsidR="00B61A99" w:rsidRPr="00C105AD">
        <w:rPr>
          <w:rFonts w:cs="Arial"/>
          <w:szCs w:val="22"/>
        </w:rPr>
        <w:t>cen zgoraj navedenih šifer SPP (povprečna pogodbena cena iz nacionalnega razpisa za določeno šifro SPP deljeno z veljavno nacionalno ceno uteži).</w:t>
      </w:r>
    </w:p>
    <w:p w:rsidR="00B61A99" w:rsidRPr="00C105AD" w:rsidRDefault="00B61A99" w:rsidP="00B61A99">
      <w:pPr>
        <w:spacing w:line="120" w:lineRule="exact"/>
        <w:rPr>
          <w:rFonts w:cs="Arial"/>
          <w:szCs w:val="22"/>
        </w:rPr>
      </w:pPr>
    </w:p>
    <w:p w:rsidR="00785E51" w:rsidRDefault="00B61A99" w:rsidP="00B61A99">
      <w:pPr>
        <w:rPr>
          <w:rFonts w:cs="Arial"/>
          <w:szCs w:val="22"/>
        </w:rPr>
      </w:pPr>
      <w:r w:rsidRPr="00C105AD">
        <w:rPr>
          <w:rFonts w:cs="Arial"/>
          <w:szCs w:val="22"/>
        </w:rPr>
        <w:t>2. Pri končnem letnem obračunu akutne bolnišnične obravnave po modelu SPP se pri realizacij</w:t>
      </w:r>
      <w:r w:rsidR="00CD35A3" w:rsidRPr="00C105AD">
        <w:rPr>
          <w:rFonts w:cs="Arial"/>
          <w:szCs w:val="22"/>
        </w:rPr>
        <w:t>i</w:t>
      </w:r>
      <w:r w:rsidRPr="00C105AD">
        <w:rPr>
          <w:rFonts w:cs="Arial"/>
          <w:szCs w:val="22"/>
        </w:rPr>
        <w:t xml:space="preserve"> primerov zgoraj omenjenih šifer SPP upoštevajo uteži, ki so veljale v tem obdobju, in sicer v ustreznih dvanajstinah. Za realizacijo prospektivnega programa se pri končnem letnem obračunu upoštevajo zadnje veljavne uteži reprezentativnih  šifer SPP.</w:t>
      </w:r>
    </w:p>
    <w:p w:rsidR="00307FC8" w:rsidRPr="00C105AD" w:rsidRDefault="00785E51" w:rsidP="00387BAB">
      <w:pPr>
        <w:jc w:val="left"/>
        <w:rPr>
          <w:rFonts w:cs="Arial"/>
          <w:szCs w:val="22"/>
        </w:rPr>
      </w:pPr>
      <w:r>
        <w:rPr>
          <w:rFonts w:cs="Arial"/>
          <w:szCs w:val="22"/>
        </w:rPr>
        <w:br w:type="page"/>
      </w:r>
    </w:p>
    <w:p w:rsidR="0025508C" w:rsidRPr="00C105AD" w:rsidRDefault="00BC2739" w:rsidP="009B4091">
      <w:pPr>
        <w:pStyle w:val="Naslov2"/>
      </w:pPr>
      <w:r w:rsidRPr="00C105AD">
        <w:lastRenderedPageBreak/>
        <w:t>KAKOVOST</w:t>
      </w:r>
    </w:p>
    <w:p w:rsidR="0025508C" w:rsidRPr="00C105AD" w:rsidRDefault="00BC2739" w:rsidP="009B4091">
      <w:pPr>
        <w:pStyle w:val="Naslov3"/>
      </w:pPr>
      <w:r w:rsidRPr="00C105AD">
        <w:t>Kazalniki kakovosti</w:t>
      </w:r>
      <w:r w:rsidR="003B42C5" w:rsidRPr="00C105AD">
        <w:t>,</w:t>
      </w:r>
      <w:r w:rsidRPr="00C105AD">
        <w:t xml:space="preserve"> klinične poti</w:t>
      </w:r>
      <w:r w:rsidR="003D2A36">
        <w:t>,</w:t>
      </w:r>
      <w:r w:rsidR="003B42C5" w:rsidRPr="00C105AD">
        <w:t xml:space="preserve"> </w:t>
      </w:r>
      <w:r w:rsidR="003B42C5" w:rsidRPr="00C105AD">
        <w:br/>
        <w:t>kazalci poslovne učinkovitosti</w:t>
      </w:r>
      <w:r w:rsidR="003D2A36">
        <w:t>, aktreditacija</w:t>
      </w:r>
    </w:p>
    <w:p w:rsidR="0025508C" w:rsidRPr="00C105AD" w:rsidRDefault="0025508C" w:rsidP="00E860DD">
      <w:pPr>
        <w:pStyle w:val="Naslov6"/>
        <w:keepLines/>
      </w:pPr>
      <w:r w:rsidRPr="00C105AD">
        <w:t>člen</w:t>
      </w:r>
    </w:p>
    <w:p w:rsidR="00062267" w:rsidRPr="00C105AD" w:rsidRDefault="00062267" w:rsidP="00E860DD">
      <w:pPr>
        <w:keepNext/>
        <w:keepLines/>
        <w:overflowPunct w:val="0"/>
        <w:autoSpaceDE w:val="0"/>
        <w:autoSpaceDN w:val="0"/>
        <w:adjustRightInd w:val="0"/>
        <w:textAlignment w:val="baseline"/>
        <w:rPr>
          <w:color w:val="000000"/>
        </w:rPr>
      </w:pPr>
      <w:r w:rsidRPr="00C105AD">
        <w:rPr>
          <w:color w:val="000000"/>
        </w:rPr>
        <w:t>(1) Izvajalci v javnem in zasebnem sektorju izvajajo dejavnosti kakovosti in varnosti pacientov, ki so objavljene v dokumentu »Izvajanje izboljševanja kakovosti v bolnišnicah« in se nanašajo tako na poslovno kot na zdravstveno področje. Navodila in časovnica so objavljena na spletni strani Ministrstva za zdravje (www.mz.gov.si) in so bila posredovana direktorjem.</w:t>
      </w:r>
    </w:p>
    <w:p w:rsidR="00062267" w:rsidRPr="00C105AD" w:rsidRDefault="00062267" w:rsidP="00062267">
      <w:pPr>
        <w:overflowPunct w:val="0"/>
        <w:autoSpaceDE w:val="0"/>
        <w:autoSpaceDN w:val="0"/>
        <w:adjustRightInd w:val="0"/>
        <w:spacing w:line="120" w:lineRule="exact"/>
        <w:textAlignment w:val="baseline"/>
        <w:rPr>
          <w:color w:val="000000"/>
        </w:rPr>
      </w:pPr>
    </w:p>
    <w:p w:rsidR="00E50428" w:rsidRPr="00C105AD" w:rsidRDefault="00062267" w:rsidP="00E50428">
      <w:pPr>
        <w:autoSpaceDE w:val="0"/>
        <w:autoSpaceDN w:val="0"/>
        <w:adjustRightInd w:val="0"/>
        <w:spacing w:line="240" w:lineRule="atLeast"/>
      </w:pPr>
      <w:r w:rsidRPr="00C105AD">
        <w:rPr>
          <w:color w:val="000000"/>
        </w:rPr>
        <w:t>(2) Kazalniki kakovosti iz seznama v Prilogi BOL II/b-</w:t>
      </w:r>
      <w:r w:rsidR="00D27660">
        <w:rPr>
          <w:color w:val="000000"/>
        </w:rPr>
        <w:t>8</w:t>
      </w:r>
      <w:r w:rsidR="00D27660" w:rsidRPr="00C105AD">
        <w:rPr>
          <w:color w:val="000000"/>
        </w:rPr>
        <w:t xml:space="preserve"> </w:t>
      </w:r>
      <w:r w:rsidRPr="00C105AD">
        <w:rPr>
          <w:color w:val="000000"/>
        </w:rPr>
        <w:t xml:space="preserve">se spremljajo v skladu z metodologijo, objavljeno v Priročniku o kazalnikih kakovosti, in podrobnejših pojasnilih, ki jih po potrebi izda Ministrstvo za zdravje. Izvajalci tudi sodelujejo z Ministrstvom za zdravje pri uvedbi novih kazalnikov, izboljšanju metodologije obstoječih in vrednotenju doseženih rezultatov. </w:t>
      </w:r>
      <w:r w:rsidR="00FC5F46" w:rsidRPr="00FC5F46">
        <w:rPr>
          <w:color w:val="000000"/>
        </w:rPr>
        <w:t>Pri spremljanju kazalnikov kakovosti na področju pediatrije, psihiatrije, ginekologije, perinatologije, kardiologije, travmatologije, abdominalne kirurgije, torakalne kirurgije, okulistike, urologije in nevrologije izvajalci uporabljajo metodologijo oblikovano v okviru Zdravniške zbornice Slovenije, ki izvajalce podpira pri spremljanju teh kazalnikov.</w:t>
      </w:r>
      <w:r w:rsidR="00FC5F46">
        <w:rPr>
          <w:color w:val="000000"/>
        </w:rPr>
        <w:t xml:space="preserve"> </w:t>
      </w:r>
      <w:r w:rsidRPr="00C105AD">
        <w:rPr>
          <w:color w:val="000000"/>
        </w:rPr>
        <w:t>Kazalnike kakovosti morajo izvajalci spremljati meseč</w:t>
      </w:r>
      <w:r w:rsidR="00FF65F8" w:rsidRPr="00C105AD">
        <w:rPr>
          <w:color w:val="000000"/>
        </w:rPr>
        <w:t>no, in sicer od 1. januarja</w:t>
      </w:r>
      <w:r w:rsidRPr="00C105AD">
        <w:rPr>
          <w:color w:val="000000"/>
        </w:rPr>
        <w:t xml:space="preserve">. </w:t>
      </w:r>
      <w:r w:rsidR="000534FA" w:rsidRPr="000534FA">
        <w:rPr>
          <w:color w:val="000000"/>
        </w:rPr>
        <w:t>Prav tako jih morajo objavljati na lastnih spletnih straneh vsake tri mesece, in sicer do 20. aprila za stanje na dan 31. marca, do 20. julija za stanje na dan 30. junija, do 20. oktobra  za stanje na dan 30. septembra in do 20. januarja za stanje na dan 31. decembra preteklega leta.</w:t>
      </w:r>
      <w:r w:rsidR="005F2D34">
        <w:rPr>
          <w:color w:val="000000"/>
        </w:rPr>
        <w:t xml:space="preserve"> </w:t>
      </w:r>
      <w:r w:rsidRPr="00C105AD">
        <w:rPr>
          <w:color w:val="000000"/>
        </w:rPr>
        <w:t>V poročilu izvajalci navedejo podatke o vrednostih kazalnikov kakovosti ter načrte in ukrepe za izboljšave. Izvajalci neposredno spremljajo kazalnike kakovosti v primerih, navedenih v Prilogi BOL II/b-</w:t>
      </w:r>
      <w:r w:rsidR="00D27660">
        <w:rPr>
          <w:color w:val="000000"/>
        </w:rPr>
        <w:t>8</w:t>
      </w:r>
      <w:r w:rsidRPr="00C105AD">
        <w:rPr>
          <w:color w:val="000000"/>
        </w:rPr>
        <w:t>.</w:t>
      </w:r>
      <w:r w:rsidRPr="00C105AD" w:rsidDel="00062267">
        <w:rPr>
          <w:rFonts w:cs="Arial Narrow"/>
          <w:bCs/>
          <w:szCs w:val="22"/>
          <w:lang w:bidi="mni-IN"/>
        </w:rPr>
        <w:t xml:space="preserve"> </w:t>
      </w:r>
    </w:p>
    <w:p w:rsidR="003B42C5" w:rsidRPr="00C105AD" w:rsidRDefault="003B42C5" w:rsidP="003B42C5">
      <w:pPr>
        <w:pStyle w:val="Naslov6"/>
      </w:pPr>
      <w:r w:rsidRPr="00C105AD">
        <w:t>člen</w:t>
      </w:r>
    </w:p>
    <w:p w:rsidR="00DC4913" w:rsidRPr="00C105AD" w:rsidRDefault="0014398D" w:rsidP="00DC4913">
      <w:pPr>
        <w:overflowPunct w:val="0"/>
        <w:autoSpaceDE w:val="0"/>
        <w:autoSpaceDN w:val="0"/>
        <w:adjustRightInd w:val="0"/>
        <w:textAlignment w:val="baseline"/>
        <w:rPr>
          <w:rFonts w:cs="Arial"/>
        </w:rPr>
      </w:pPr>
      <w:r w:rsidRPr="00C105AD">
        <w:t>(</w:t>
      </w:r>
      <w:r w:rsidR="003B42C5" w:rsidRPr="00C105AD">
        <w:t>1</w:t>
      </w:r>
      <w:r w:rsidRPr="00C105AD">
        <w:t xml:space="preserve">) </w:t>
      </w:r>
      <w:r w:rsidR="00DC4913" w:rsidRPr="00C105AD">
        <w:rPr>
          <w:color w:val="000000"/>
        </w:rPr>
        <w:t>Klinične</w:t>
      </w:r>
      <w:r w:rsidR="00DC4913" w:rsidRPr="00C105AD">
        <w:rPr>
          <w:rFonts w:cs="Arial"/>
        </w:rPr>
        <w:t xml:space="preserve"> </w:t>
      </w:r>
      <w:r w:rsidR="00DC4913" w:rsidRPr="00C105AD">
        <w:rPr>
          <w:color w:val="000000"/>
        </w:rPr>
        <w:t>poti</w:t>
      </w:r>
      <w:r w:rsidR="00DC4913" w:rsidRPr="00C105AD">
        <w:rPr>
          <w:rFonts w:cs="Arial"/>
        </w:rPr>
        <w:t xml:space="preserve"> izvajalci objavijo in ob spremembi ažurirajo na svojih spletnih straneh. </w:t>
      </w:r>
    </w:p>
    <w:p w:rsidR="00DC4913" w:rsidRPr="00C105AD" w:rsidRDefault="00DC4913" w:rsidP="00DC4913">
      <w:pPr>
        <w:overflowPunct w:val="0"/>
        <w:autoSpaceDE w:val="0"/>
        <w:autoSpaceDN w:val="0"/>
        <w:adjustRightInd w:val="0"/>
        <w:spacing w:line="120" w:lineRule="exact"/>
        <w:textAlignment w:val="baseline"/>
        <w:rPr>
          <w:color w:val="000000"/>
        </w:rPr>
      </w:pPr>
    </w:p>
    <w:p w:rsidR="003B42C5" w:rsidRPr="00C105AD" w:rsidRDefault="00DC4913" w:rsidP="00DC4913">
      <w:pPr>
        <w:overflowPunct w:val="0"/>
        <w:autoSpaceDE w:val="0"/>
        <w:autoSpaceDN w:val="0"/>
        <w:adjustRightInd w:val="0"/>
        <w:textAlignment w:val="baseline"/>
      </w:pPr>
      <w:r w:rsidRPr="00C105AD">
        <w:t xml:space="preserve">(2) </w:t>
      </w:r>
      <w:r w:rsidR="0014398D" w:rsidRPr="00C105AD">
        <w:rPr>
          <w:color w:val="000000"/>
        </w:rPr>
        <w:t>Izvajalci</w:t>
      </w:r>
      <w:r w:rsidR="0014398D" w:rsidRPr="00C105AD">
        <w:t xml:space="preserve"> bodo v letu </w:t>
      </w:r>
      <w:r w:rsidR="004B1E33" w:rsidRPr="00C105AD">
        <w:t>201</w:t>
      </w:r>
      <w:r w:rsidR="00B062E9" w:rsidRPr="00C105AD">
        <w:t>2</w:t>
      </w:r>
      <w:r w:rsidR="004B1E33" w:rsidRPr="00C105AD">
        <w:t xml:space="preserve"> </w:t>
      </w:r>
      <w:r w:rsidR="0014398D" w:rsidRPr="00C105AD">
        <w:t xml:space="preserve">zagotovili vpeljavo najmanj dveh kliničnih poti. </w:t>
      </w:r>
      <w:r w:rsidR="00FC0161" w:rsidRPr="00C105AD">
        <w:rPr>
          <w:rFonts w:cs="Arial"/>
        </w:rPr>
        <w:t>Skupno bodo tako izvajalci v letu 201</w:t>
      </w:r>
      <w:r w:rsidR="00B062E9" w:rsidRPr="00C105AD">
        <w:rPr>
          <w:rFonts w:cs="Arial"/>
        </w:rPr>
        <w:t>2</w:t>
      </w:r>
      <w:r w:rsidR="00FC0161" w:rsidRPr="00C105AD">
        <w:rPr>
          <w:rFonts w:cs="Arial"/>
        </w:rPr>
        <w:t xml:space="preserve"> imeli vpeljanih najmanj </w:t>
      </w:r>
      <w:r w:rsidR="001D6AEC" w:rsidRPr="004D67E6">
        <w:rPr>
          <w:rFonts w:cs="Arial"/>
        </w:rPr>
        <w:t>štirinajst</w:t>
      </w:r>
      <w:r w:rsidR="00FC0161" w:rsidRPr="00C105AD">
        <w:rPr>
          <w:rFonts w:cs="Arial"/>
        </w:rPr>
        <w:t xml:space="preserve"> kliničnih poti, izvajalci ozko specializirane dejavnosti pa tri. </w:t>
      </w:r>
      <w:r w:rsidR="0014398D" w:rsidRPr="00C105AD">
        <w:t xml:space="preserve">Dokumentacijo o vpeljavi in </w:t>
      </w:r>
      <w:r w:rsidR="004B6457" w:rsidRPr="00C105AD">
        <w:t xml:space="preserve">z </w:t>
      </w:r>
      <w:r w:rsidR="0014398D" w:rsidRPr="00C105AD">
        <w:t>opisom klinične poti bodo izvajalci posredovali Zavodu do 30.09.</w:t>
      </w:r>
      <w:r w:rsidR="004B1E33" w:rsidRPr="00C105AD">
        <w:t>201</w:t>
      </w:r>
      <w:r w:rsidR="00B062E9" w:rsidRPr="00C105AD">
        <w:t>2</w:t>
      </w:r>
      <w:r w:rsidR="0014398D" w:rsidRPr="00C105AD">
        <w:t>.</w:t>
      </w:r>
    </w:p>
    <w:p w:rsidR="003B42C5" w:rsidRPr="00C105AD" w:rsidRDefault="003B42C5" w:rsidP="003B42C5">
      <w:pPr>
        <w:pStyle w:val="Naslov6"/>
      </w:pPr>
      <w:r w:rsidRPr="00C105AD">
        <w:t>člen</w:t>
      </w:r>
    </w:p>
    <w:p w:rsidR="008863FE" w:rsidRDefault="0086484F" w:rsidP="003B42C5">
      <w:pPr>
        <w:rPr>
          <w:rFonts w:cs="Arial Narrow"/>
          <w:szCs w:val="22"/>
        </w:rPr>
      </w:pPr>
      <w:r>
        <w:rPr>
          <w:rFonts w:cs="Arial Narrow"/>
          <w:szCs w:val="22"/>
        </w:rPr>
        <w:t>(1)</w:t>
      </w:r>
      <w:r w:rsidR="003B42C5" w:rsidRPr="00C105AD">
        <w:rPr>
          <w:rFonts w:cs="Arial Narrow"/>
          <w:szCs w:val="22"/>
        </w:rPr>
        <w:t xml:space="preserve"> Izvajalci bodo vodili kazalnike poslovne učinkovitosti skladno s Prilogo</w:t>
      </w:r>
      <w:r w:rsidR="00BC4814" w:rsidRPr="00C105AD">
        <w:rPr>
          <w:rFonts w:cs="Arial Narrow"/>
          <w:szCs w:val="22"/>
        </w:rPr>
        <w:t xml:space="preserve"> BOL</w:t>
      </w:r>
      <w:r w:rsidR="003B42C5" w:rsidRPr="00C105AD">
        <w:rPr>
          <w:rFonts w:cs="Arial Narrow"/>
          <w:szCs w:val="22"/>
        </w:rPr>
        <w:t xml:space="preserve"> </w:t>
      </w:r>
      <w:r w:rsidR="00AC2B13" w:rsidRPr="00C105AD">
        <w:rPr>
          <w:rFonts w:cs="Arial Narrow"/>
          <w:szCs w:val="22"/>
        </w:rPr>
        <w:t>II/b</w:t>
      </w:r>
      <w:r w:rsidR="001D4FAA" w:rsidRPr="00C105AD">
        <w:rPr>
          <w:rFonts w:cs="Arial Narrow"/>
          <w:szCs w:val="22"/>
        </w:rPr>
        <w:t>-</w:t>
      </w:r>
      <w:r w:rsidR="00D27660">
        <w:rPr>
          <w:rFonts w:cs="Arial Narrow"/>
          <w:szCs w:val="22"/>
        </w:rPr>
        <w:t>7</w:t>
      </w:r>
      <w:r w:rsidR="001D4FAA" w:rsidRPr="00C105AD">
        <w:rPr>
          <w:rFonts w:cs="Arial Narrow"/>
          <w:szCs w:val="22"/>
        </w:rPr>
        <w:t xml:space="preserve"> </w:t>
      </w:r>
      <w:r w:rsidR="003B42C5" w:rsidRPr="00C105AD">
        <w:rPr>
          <w:rFonts w:cs="Arial Narrow"/>
          <w:szCs w:val="22"/>
        </w:rPr>
        <w:t>in jih sporočali vsem partnerjem.</w:t>
      </w:r>
    </w:p>
    <w:p w:rsidR="003D2A36" w:rsidRPr="00C105AD" w:rsidRDefault="003D2A36" w:rsidP="009B4091">
      <w:pPr>
        <w:pStyle w:val="Naslov6"/>
        <w:spacing w:before="240"/>
      </w:pPr>
      <w:r w:rsidRPr="00C105AD">
        <w:t>člen</w:t>
      </w:r>
    </w:p>
    <w:p w:rsidR="000534FA" w:rsidRPr="00043881" w:rsidRDefault="000534FA" w:rsidP="000534FA">
      <w:pPr>
        <w:pStyle w:val="len"/>
        <w:widowControl w:val="0"/>
        <w:numPr>
          <w:ilvl w:val="0"/>
          <w:numId w:val="0"/>
        </w:numPr>
        <w:spacing w:before="0" w:after="0"/>
        <w:jc w:val="both"/>
        <w:rPr>
          <w:b w:val="0"/>
          <w:sz w:val="22"/>
          <w:szCs w:val="22"/>
        </w:rPr>
      </w:pPr>
      <w:r w:rsidRPr="00043881">
        <w:rPr>
          <w:b w:val="0"/>
          <w:sz w:val="22"/>
          <w:szCs w:val="22"/>
        </w:rPr>
        <w:t xml:space="preserve">(1) Izvajalci specialistične bolnišnične dejavnosti v letih 2012 in 2013 pristopijo v proces pridobitve akreditacije, pri čemer podlago predstavljajo usmeritve Zdravstvenega sveta glede vzpostavitve sistema akreditacije zdravstvenih ustanov v Sloveniji. Pristop pomeni do 1. januarja 2014 formalno zaključeno predhodno oceno. Seznam izvajalcev s formalno zaključeno predhodno oceno do 1. februarja 2014 opredeli Akreditacijski svet pri Ministrstvu za zdravje. </w:t>
      </w:r>
      <w:r w:rsidR="00FB03A3" w:rsidRPr="00FB03A3">
        <w:rPr>
          <w:b w:val="0"/>
          <w:sz w:val="22"/>
          <w:szCs w:val="22"/>
        </w:rPr>
        <w:t xml:space="preserve">Če izvajalec specialistične bolnišnične dejavnosti v letih 2012 in 2013 ne pristopi v proces pridobitve akreditacije (do 1. januarja 2014 formalno ne zaključi predhodne ocene), se mu priznana vrednost programa specialistične bolnišnične dejavnosti (akutna bolnišnična obravnava, psihiatrija, rehabilitacija) za koledarsko leto 2014 v okviru končnega letnega obračuna za leto 2014 enkratno zmanjša za 0,3 %. Ta sredstva predstavljajo vir enkratnega dodatnega plačila tako izvajalcem specialistične bolnišnične dejavnosti, ki so že pozitivno zaključili proces pridobitve akreditacije do 1. januarja 2014, kot tudi izvajalcem na preostalih ravneh zdravstvene dejavnosti, ki so proces akreditacije zaključili do 1. januarja 2014. Merila morebitnih dodatnih plačil opredeli Zavod v okviru končnega letnega obračuna za pogodbeno leto 2014. Za izvajalce specialistične bolnišnične dejavnosti pozitivno zaključen proces pridobitve akreditacije do 1. januarja 2014 predstavlja tudi pogoj za pridobitev dodatnih sredstev za morebitne širitve programov, in sicer tako v okviru rednih širitev kot v okviru nacionalnega razpisa od 1. januarja 2014 naprej. Izvajalci na preostalih ravneh zdravstvene dejavnosti, z do 1. </w:t>
      </w:r>
      <w:r w:rsidR="00FB03A3" w:rsidRPr="00FB03A3">
        <w:rPr>
          <w:b w:val="0"/>
          <w:sz w:val="22"/>
          <w:szCs w:val="22"/>
        </w:rPr>
        <w:lastRenderedPageBreak/>
        <w:t>januarjem 2014 pozitivno zaključenim procesom pridobitve akreditacije, so prednostno obravnavani v okviru rednih širitev od 1. januarja 2014.</w:t>
      </w:r>
    </w:p>
    <w:p w:rsidR="008C04F5" w:rsidRPr="00C105AD" w:rsidRDefault="008C04F5" w:rsidP="009B4091">
      <w:pPr>
        <w:pStyle w:val="Naslov3"/>
      </w:pPr>
      <w:r w:rsidRPr="00C105AD">
        <w:t>Ustreznost sprejemov</w:t>
      </w:r>
    </w:p>
    <w:p w:rsidR="008C04F5" w:rsidRPr="00C105AD" w:rsidRDefault="008C04F5" w:rsidP="009B4091">
      <w:pPr>
        <w:pStyle w:val="Naslov6"/>
        <w:keepNext w:val="0"/>
        <w:spacing w:before="240"/>
      </w:pPr>
      <w:r w:rsidRPr="00C105AD">
        <w:t>člen</w:t>
      </w:r>
    </w:p>
    <w:p w:rsidR="00774E6C" w:rsidRPr="00C105AD" w:rsidRDefault="008C04F5" w:rsidP="00E860DD">
      <w:pPr>
        <w:rPr>
          <w:rFonts w:cs="Arial Narrow"/>
          <w:szCs w:val="22"/>
        </w:rPr>
      </w:pPr>
      <w:r w:rsidRPr="00C105AD">
        <w:rPr>
          <w:rFonts w:cs="Tahoma"/>
          <w:szCs w:val="22"/>
        </w:rPr>
        <w:t>(</w:t>
      </w:r>
      <w:r w:rsidRPr="00C105AD">
        <w:rPr>
          <w:rFonts w:cs="Arial Narrow"/>
          <w:szCs w:val="22"/>
        </w:rPr>
        <w:t xml:space="preserve">1) Izvajalci si bodo prizadevali za zmanjševanje števila neustreznih sprejemov, to je zmanjšanje vseh akutnih obravnav, ki ne izpolnjujejo nobenega od kriterijev v Prilogi </w:t>
      </w:r>
      <w:r w:rsidR="00BC4814" w:rsidRPr="00C105AD">
        <w:rPr>
          <w:rFonts w:cs="Arial Narrow"/>
          <w:szCs w:val="22"/>
        </w:rPr>
        <w:t xml:space="preserve"> BOL </w:t>
      </w:r>
      <w:r w:rsidR="00AC2B13" w:rsidRPr="00C105AD">
        <w:rPr>
          <w:rFonts w:cs="Arial Narrow"/>
          <w:szCs w:val="22"/>
        </w:rPr>
        <w:t>II/b</w:t>
      </w:r>
      <w:r w:rsidR="00B47F14" w:rsidRPr="00C105AD">
        <w:rPr>
          <w:rFonts w:cs="Arial Narrow"/>
          <w:szCs w:val="22"/>
        </w:rPr>
        <w:t>-</w:t>
      </w:r>
      <w:r w:rsidR="00D27660">
        <w:rPr>
          <w:rFonts w:cs="Arial Narrow"/>
          <w:szCs w:val="22"/>
        </w:rPr>
        <w:t>5</w:t>
      </w:r>
      <w:r w:rsidR="00D27660" w:rsidRPr="00C105AD">
        <w:rPr>
          <w:rFonts w:cs="Arial Narrow"/>
          <w:szCs w:val="22"/>
        </w:rPr>
        <w:t xml:space="preserve"> </w:t>
      </w:r>
      <w:r w:rsidRPr="00C105AD">
        <w:rPr>
          <w:rFonts w:cs="Arial Narrow"/>
          <w:szCs w:val="22"/>
        </w:rPr>
        <w:t>in bi lahko bile učinkoviteje obravnavane v specialistični ambulantni dejavnosti ali izven bolnišnice.</w:t>
      </w:r>
    </w:p>
    <w:p w:rsidR="0025508C" w:rsidRPr="00C105AD" w:rsidRDefault="0025508C" w:rsidP="009B4091">
      <w:pPr>
        <w:pStyle w:val="Naslov2"/>
      </w:pPr>
      <w:r w:rsidRPr="00C105AD">
        <w:t xml:space="preserve">Sklepanje pogodb </w:t>
      </w:r>
    </w:p>
    <w:p w:rsidR="0025508C" w:rsidRPr="00C105AD" w:rsidRDefault="0025508C" w:rsidP="009B4091">
      <w:pPr>
        <w:pStyle w:val="Naslov6"/>
        <w:keepLines/>
        <w:spacing w:before="240"/>
      </w:pPr>
      <w:r w:rsidRPr="00C105AD">
        <w:t>člen</w:t>
      </w:r>
    </w:p>
    <w:p w:rsidR="00550E6A" w:rsidRPr="00C105AD" w:rsidRDefault="004B225B" w:rsidP="00E860DD">
      <w:pPr>
        <w:keepNext/>
        <w:keepLines/>
        <w:rPr>
          <w:rFonts w:cs="Arial Narrow"/>
          <w:szCs w:val="22"/>
        </w:rPr>
      </w:pPr>
      <w:r w:rsidRPr="00C105AD">
        <w:rPr>
          <w:rFonts w:cs="Arial Narrow"/>
          <w:szCs w:val="22"/>
        </w:rPr>
        <w:t>(1</w:t>
      </w:r>
      <w:r w:rsidR="009F651A" w:rsidRPr="00C105AD">
        <w:rPr>
          <w:rFonts w:cs="Arial Narrow"/>
          <w:szCs w:val="22"/>
        </w:rPr>
        <w:t>) Izvajalec lahko pred podpisom pogodbe Zavodu predlaga načrt prestrukturiran</w:t>
      </w:r>
      <w:r w:rsidR="007F1B5D" w:rsidRPr="00C105AD">
        <w:rPr>
          <w:rFonts w:cs="Arial Narrow"/>
          <w:szCs w:val="22"/>
        </w:rPr>
        <w:t>ja</w:t>
      </w:r>
      <w:r w:rsidR="009F651A" w:rsidRPr="00C105AD">
        <w:rPr>
          <w:rFonts w:cs="Arial Narrow"/>
          <w:szCs w:val="22"/>
        </w:rPr>
        <w:t xml:space="preserve"> programa s ciljem skrajševanja čakalnih dob in prestrukturiranje med programi akutne bolnišnične obravnave, neakutne bolnišnične obravnave, specialistične ambulantne dejavnosti in terciarne dejavnosti</w:t>
      </w:r>
      <w:r w:rsidR="0000779D" w:rsidRPr="00C105AD">
        <w:rPr>
          <w:rFonts w:cs="Arial Narrow"/>
          <w:szCs w:val="22"/>
        </w:rPr>
        <w:t xml:space="preserve"> v rokih iz </w:t>
      </w:r>
      <w:r w:rsidR="008F529C" w:rsidRPr="00C105AD">
        <w:rPr>
          <w:rFonts w:cs="Arial Narrow"/>
          <w:szCs w:val="22"/>
        </w:rPr>
        <w:t xml:space="preserve"> 4</w:t>
      </w:r>
      <w:r w:rsidR="0000779D" w:rsidRPr="00C105AD">
        <w:rPr>
          <w:rFonts w:cs="Arial Narrow"/>
          <w:szCs w:val="22"/>
        </w:rPr>
        <w:t>. odstavka 3. člena Dogovora.</w:t>
      </w:r>
      <w:r w:rsidR="009F651A" w:rsidRPr="00C105AD">
        <w:rPr>
          <w:rFonts w:cs="Arial Narrow"/>
          <w:szCs w:val="22"/>
        </w:rPr>
        <w:t xml:space="preserve"> </w:t>
      </w:r>
      <w:r w:rsidR="00550E6A" w:rsidRPr="00C105AD">
        <w:rPr>
          <w:rFonts w:cs="Arial Narrow"/>
          <w:szCs w:val="22"/>
        </w:rPr>
        <w:t xml:space="preserve">Za pripravo novega predloga pogodbe mora izvajalec v roku sedmih dni po prejemu poziva s strani Zavoda, Zavodu predložiti kalkulacijo za dodatni program </w:t>
      </w:r>
      <w:r w:rsidR="00B47F14" w:rsidRPr="00C105AD">
        <w:rPr>
          <w:rFonts w:cs="Arial Narrow"/>
          <w:szCs w:val="22"/>
        </w:rPr>
        <w:t>skladno s tem Dogovorom</w:t>
      </w:r>
      <w:r w:rsidR="00550E6A" w:rsidRPr="00C105AD">
        <w:rPr>
          <w:rFonts w:cs="Arial Narrow"/>
          <w:szCs w:val="22"/>
        </w:rPr>
        <w:t>.</w:t>
      </w:r>
    </w:p>
    <w:p w:rsidR="004B225B" w:rsidRPr="00644F79" w:rsidRDefault="004B225B" w:rsidP="00644F79">
      <w:pPr>
        <w:spacing w:line="120" w:lineRule="exact"/>
        <w:rPr>
          <w:rFonts w:cs="Arial"/>
        </w:rPr>
      </w:pPr>
    </w:p>
    <w:p w:rsidR="004B225B" w:rsidRPr="00C105AD" w:rsidRDefault="004B225B" w:rsidP="004B225B">
      <w:pPr>
        <w:rPr>
          <w:rFonts w:cs="Arial Narrow"/>
          <w:szCs w:val="22"/>
        </w:rPr>
      </w:pPr>
      <w:r w:rsidRPr="00C105AD">
        <w:rPr>
          <w:rFonts w:cs="Arial Narrow"/>
          <w:szCs w:val="22"/>
        </w:rPr>
        <w:t>(</w:t>
      </w:r>
      <w:r w:rsidR="00A20778" w:rsidRPr="00C105AD">
        <w:rPr>
          <w:rFonts w:cs="Arial Narrow"/>
          <w:szCs w:val="22"/>
        </w:rPr>
        <w:t>2</w:t>
      </w:r>
      <w:r w:rsidRPr="00C105AD">
        <w:rPr>
          <w:rFonts w:cs="Arial Narrow"/>
          <w:szCs w:val="22"/>
        </w:rPr>
        <w:t>) Pri prehodu nosilca tima iz javnega zavoda v zasebno koncesijsko dejavnost se iz javnega zavoda na koncesionarja prenese program in pripadajoča ekipa v skladu s koncesijsko pog</w:t>
      </w:r>
      <w:r w:rsidR="00E23461" w:rsidRPr="00C105AD">
        <w:rPr>
          <w:rFonts w:cs="Arial Narrow"/>
          <w:szCs w:val="22"/>
        </w:rPr>
        <w:t>odbo</w:t>
      </w:r>
      <w:r w:rsidR="00776A96" w:rsidRPr="00C105AD">
        <w:rPr>
          <w:rFonts w:cs="Arial Narrow"/>
          <w:szCs w:val="22"/>
        </w:rPr>
        <w:t>,</w:t>
      </w:r>
      <w:r w:rsidR="00E23461" w:rsidRPr="00C105AD">
        <w:rPr>
          <w:rFonts w:cs="Arial Narrow"/>
          <w:szCs w:val="22"/>
        </w:rPr>
        <w:t xml:space="preserve"> Prilogo I</w:t>
      </w:r>
      <w:r w:rsidR="00CF5F83" w:rsidRPr="00C105AD">
        <w:rPr>
          <w:rFonts w:cs="Arial Narrow"/>
          <w:szCs w:val="22"/>
        </w:rPr>
        <w:t xml:space="preserve"> in </w:t>
      </w:r>
      <w:r w:rsidR="008F0EF1" w:rsidRPr="00C105AD">
        <w:rPr>
          <w:rFonts w:cs="Arial Narrow"/>
          <w:szCs w:val="22"/>
        </w:rPr>
        <w:t>II/b</w:t>
      </w:r>
      <w:r w:rsidR="00CF5F83" w:rsidRPr="00C105AD">
        <w:rPr>
          <w:rFonts w:cs="Arial Narrow"/>
          <w:szCs w:val="22"/>
        </w:rPr>
        <w:t>-2</w:t>
      </w:r>
      <w:r w:rsidRPr="00C105AD">
        <w:rPr>
          <w:rFonts w:cs="Arial Narrow"/>
          <w:szCs w:val="22"/>
        </w:rPr>
        <w:t>.</w:t>
      </w:r>
    </w:p>
    <w:p w:rsidR="004B225B" w:rsidRPr="00644F79" w:rsidRDefault="004B225B" w:rsidP="00644F79">
      <w:pPr>
        <w:spacing w:line="120" w:lineRule="exact"/>
        <w:rPr>
          <w:rFonts w:cs="Arial"/>
        </w:rPr>
      </w:pPr>
    </w:p>
    <w:p w:rsidR="004B225B" w:rsidRPr="00C105AD" w:rsidRDefault="0012449A" w:rsidP="004B225B">
      <w:pPr>
        <w:rPr>
          <w:rFonts w:cs="Arial Narrow"/>
          <w:szCs w:val="22"/>
        </w:rPr>
      </w:pPr>
      <w:r w:rsidRPr="00C105AD">
        <w:rPr>
          <w:rFonts w:cs="Arial Narrow"/>
          <w:bCs/>
          <w:szCs w:val="22"/>
        </w:rPr>
        <w:t>(</w:t>
      </w:r>
      <w:r w:rsidR="00A20778" w:rsidRPr="00C105AD">
        <w:rPr>
          <w:rFonts w:cs="Arial Narrow"/>
          <w:bCs/>
          <w:szCs w:val="22"/>
        </w:rPr>
        <w:t>3</w:t>
      </w:r>
      <w:r w:rsidRPr="00C105AD">
        <w:rPr>
          <w:rFonts w:cs="Arial Narrow"/>
          <w:bCs/>
          <w:szCs w:val="22"/>
        </w:rPr>
        <w:t>) Možen je prenos tistega dela programa, za katerega izvajalec izpolnjuje za to predpisane pogoje</w:t>
      </w:r>
      <w:r w:rsidR="004B225B" w:rsidRPr="00C105AD">
        <w:rPr>
          <w:rFonts w:cs="Arial Narrow"/>
          <w:szCs w:val="22"/>
        </w:rPr>
        <w:t>.</w:t>
      </w:r>
    </w:p>
    <w:p w:rsidR="0012449A" w:rsidRPr="00644F79" w:rsidRDefault="0012449A" w:rsidP="00644F79">
      <w:pPr>
        <w:spacing w:line="120" w:lineRule="exact"/>
        <w:rPr>
          <w:rFonts w:cs="Arial"/>
        </w:rPr>
      </w:pPr>
    </w:p>
    <w:p w:rsidR="0025508C" w:rsidRPr="00C105AD" w:rsidRDefault="004B225B" w:rsidP="004B225B">
      <w:pPr>
        <w:rPr>
          <w:rFonts w:cs="Tahoma"/>
          <w:szCs w:val="22"/>
        </w:rPr>
      </w:pPr>
      <w:r w:rsidRPr="00C105AD">
        <w:rPr>
          <w:rFonts w:cs="Arial Narrow"/>
          <w:szCs w:val="22"/>
        </w:rPr>
        <w:t>(</w:t>
      </w:r>
      <w:r w:rsidR="00A20778" w:rsidRPr="00C105AD">
        <w:rPr>
          <w:rFonts w:cs="Arial Narrow"/>
          <w:szCs w:val="22"/>
        </w:rPr>
        <w:t>4</w:t>
      </w:r>
      <w:r w:rsidRPr="00C105AD">
        <w:rPr>
          <w:rFonts w:cs="Arial Narrow"/>
          <w:szCs w:val="22"/>
        </w:rPr>
        <w:t>) Pri prenosu programov specialistične ambulantne dejavnosti, ki se v</w:t>
      </w:r>
      <w:r w:rsidR="00384F47" w:rsidRPr="00C105AD">
        <w:rPr>
          <w:rFonts w:cs="Arial Narrow"/>
          <w:szCs w:val="22"/>
        </w:rPr>
        <w:t xml:space="preserve"> tekočem pogodbenem</w:t>
      </w:r>
      <w:r w:rsidRPr="00C105AD">
        <w:rPr>
          <w:rFonts w:cs="Arial Narrow"/>
          <w:szCs w:val="22"/>
        </w:rPr>
        <w:t xml:space="preserve"> letu ne standardizirajo, se prenaša število delavcev iz ur v sorazmerju s prenesenimi programi, z upoštevanjem storilnosti na delavca iz pogodb </w:t>
      </w:r>
      <w:r w:rsidR="00384F47" w:rsidRPr="00C105AD">
        <w:rPr>
          <w:rFonts w:cs="Arial Narrow"/>
          <w:szCs w:val="22"/>
        </w:rPr>
        <w:t>preteklega leta</w:t>
      </w:r>
      <w:r w:rsidR="0025508C" w:rsidRPr="00C105AD">
        <w:rPr>
          <w:rFonts w:cs="Tahoma"/>
          <w:szCs w:val="22"/>
        </w:rPr>
        <w:t xml:space="preserve">. </w:t>
      </w:r>
    </w:p>
    <w:p w:rsidR="00182F7E" w:rsidRPr="00644F79" w:rsidRDefault="00182F7E" w:rsidP="00644F79">
      <w:pPr>
        <w:spacing w:line="120" w:lineRule="exact"/>
        <w:rPr>
          <w:rFonts w:cs="Arial"/>
        </w:rPr>
      </w:pPr>
    </w:p>
    <w:p w:rsidR="00FD1230" w:rsidRDefault="00182F7E" w:rsidP="004B225B">
      <w:pPr>
        <w:rPr>
          <w:rFonts w:cs="Tahoma"/>
          <w:szCs w:val="22"/>
        </w:rPr>
      </w:pPr>
      <w:r w:rsidRPr="00C105AD">
        <w:rPr>
          <w:rFonts w:cs="Tahoma"/>
          <w:szCs w:val="22"/>
        </w:rPr>
        <w:t>(</w:t>
      </w:r>
      <w:r w:rsidR="00A20778" w:rsidRPr="00C105AD">
        <w:rPr>
          <w:rFonts w:cs="Tahoma"/>
          <w:szCs w:val="22"/>
        </w:rPr>
        <w:t>5</w:t>
      </w:r>
      <w:r w:rsidRPr="00C105AD">
        <w:rPr>
          <w:rFonts w:cs="Tahoma"/>
          <w:szCs w:val="22"/>
        </w:rPr>
        <w:t>) Urgentne ambulantne dejavnosti ni možno prenašati v zasebno zdravstveno dejavnost.</w:t>
      </w:r>
    </w:p>
    <w:p w:rsidR="0025508C" w:rsidRPr="00C105AD" w:rsidRDefault="0025508C" w:rsidP="009B4091">
      <w:pPr>
        <w:pStyle w:val="Naslov2"/>
      </w:pPr>
      <w:r w:rsidRPr="00C105AD">
        <w:t>Prehodne in končne določbe</w:t>
      </w:r>
    </w:p>
    <w:p w:rsidR="0025508C" w:rsidRPr="00C105AD" w:rsidRDefault="0025508C" w:rsidP="009B4091">
      <w:pPr>
        <w:pStyle w:val="Naslov6"/>
        <w:spacing w:before="120"/>
      </w:pPr>
      <w:r w:rsidRPr="00C105AD">
        <w:t>člen</w:t>
      </w:r>
    </w:p>
    <w:p w:rsidR="0025508C" w:rsidRPr="00C105AD" w:rsidRDefault="00F67DD3" w:rsidP="0025508C">
      <w:pPr>
        <w:rPr>
          <w:rFonts w:cs="Arial"/>
        </w:rPr>
      </w:pPr>
      <w:r w:rsidRPr="00C105AD">
        <w:rPr>
          <w:rFonts w:cs="Arial Narrow"/>
          <w:szCs w:val="22"/>
        </w:rPr>
        <w:t xml:space="preserve">(1) </w:t>
      </w:r>
      <w:r w:rsidR="00341FE8" w:rsidRPr="00C105AD">
        <w:rPr>
          <w:rFonts w:cs="Arial"/>
        </w:rPr>
        <w:t>Izvajalci po zaključku specialistično ambulantnega in bolnišničnega zdravljenja izstavijo zavarovani osebi specifikacijo opravljenih in Zavodu zaračunanih storitev, ki vključuje minimalni nabor podatkov: kratek opis storitev, datum obravnave (od do), znesek, zaračunan Zavodu, pri ambulantni obravnavi pa tudi število točk. Zaračunani znesek mora biti izračunan v skladu z veljavnimi cenami za posamezno storitev na dan zaključka obravnave.</w:t>
      </w:r>
    </w:p>
    <w:p w:rsidR="003B42C5" w:rsidRPr="00C105AD" w:rsidRDefault="003B42C5" w:rsidP="009B4091">
      <w:pPr>
        <w:pStyle w:val="Naslov6"/>
        <w:spacing w:before="240"/>
      </w:pPr>
      <w:r w:rsidRPr="00C105AD">
        <w:t>člen</w:t>
      </w:r>
    </w:p>
    <w:p w:rsidR="00785E51" w:rsidRDefault="003B42C5" w:rsidP="003B42C5">
      <w:pPr>
        <w:rPr>
          <w:rFonts w:cs="Arial Narrow"/>
          <w:szCs w:val="22"/>
        </w:rPr>
      </w:pPr>
      <w:r w:rsidRPr="00C105AD">
        <w:rPr>
          <w:rFonts w:cs="Arial Narrow"/>
          <w:szCs w:val="22"/>
        </w:rPr>
        <w:t>(1) Izvajalec se obvezuje, da bo skrbel za izpolnjevanje splošnih pogojev pri uresničevanju pravic do bolnišničnega zdravstvenega varstva, kot jih določajo Pravila obveznega zdravstvenega zavarovanja ter da bo za vse zavarovane osebe beležil podatke v skladu z veljavnimi metodološkimi navodili Inštituta za varovanje zdravja</w:t>
      </w:r>
      <w:r w:rsidRPr="00C105AD">
        <w:rPr>
          <w:rFonts w:cs="Tahoma"/>
          <w:szCs w:val="22"/>
        </w:rPr>
        <w:t>.</w:t>
      </w:r>
      <w:r w:rsidRPr="00C105AD">
        <w:rPr>
          <w:b/>
        </w:rPr>
        <w:t xml:space="preserve"> </w:t>
      </w:r>
      <w:r w:rsidRPr="00C105AD">
        <w:rPr>
          <w:rFonts w:cs="Arial Narrow"/>
          <w:szCs w:val="22"/>
        </w:rPr>
        <w:t>Izvajalec je podatke o realizaciji programa specialistične bolnišnične dejavnosti</w:t>
      </w:r>
      <w:r w:rsidRPr="00C105AD">
        <w:t xml:space="preserve"> </w:t>
      </w:r>
      <w:r w:rsidRPr="00C105AD">
        <w:rPr>
          <w:rFonts w:cs="Arial Narrow"/>
          <w:szCs w:val="22"/>
        </w:rPr>
        <w:t>dolžan poročati tudi Inštitutu za varovanje zdravja (E-SPP).</w:t>
      </w:r>
    </w:p>
    <w:p w:rsidR="00785E51" w:rsidRDefault="00785E51">
      <w:pPr>
        <w:jc w:val="left"/>
        <w:rPr>
          <w:rFonts w:cs="Arial Narrow"/>
          <w:szCs w:val="22"/>
        </w:rPr>
      </w:pPr>
    </w:p>
    <w:p w:rsidR="003B42C5" w:rsidRPr="00C105AD" w:rsidRDefault="003B42C5" w:rsidP="003B42C5">
      <w:pPr>
        <w:rPr>
          <w:rFonts w:cs="Arial Narrow"/>
          <w:szCs w:val="22"/>
        </w:rPr>
      </w:pPr>
    </w:p>
    <w:p w:rsidR="00782C91" w:rsidRPr="00C105AD" w:rsidRDefault="00782C91" w:rsidP="009B4091">
      <w:pPr>
        <w:pStyle w:val="Naslov6"/>
        <w:spacing w:before="240"/>
      </w:pPr>
      <w:r w:rsidRPr="00C105AD">
        <w:lastRenderedPageBreak/>
        <w:t>člen</w:t>
      </w:r>
    </w:p>
    <w:p w:rsidR="00062267" w:rsidRPr="00C105AD" w:rsidRDefault="00062267" w:rsidP="00062267">
      <w:pPr>
        <w:overflowPunct w:val="0"/>
        <w:autoSpaceDE w:val="0"/>
        <w:autoSpaceDN w:val="0"/>
        <w:adjustRightInd w:val="0"/>
        <w:textAlignment w:val="baseline"/>
        <w:rPr>
          <w:color w:val="000000"/>
        </w:rPr>
      </w:pPr>
      <w:r w:rsidRPr="00C105AD">
        <w:rPr>
          <w:color w:val="000000"/>
        </w:rPr>
        <w:t>(1) Bolnišnice morajo Zavodu pošiljati podatke o porabi bolnišničnih zdravil v skladu z Navodili za pripravo in posredovanje podatkov o zdravilih, izdanih v bolnišničnih lekarnah, ki jih Zavod objavi na spletnih straneh Zavoda. Za porabo bolnišničnih zdravil se v ta namen šteje izdaja zdravil v bolnišničnih lekarnah na klinike, oddelke, v ambulante in na druga stroškovna mesta v bolnišnici.</w:t>
      </w:r>
    </w:p>
    <w:p w:rsidR="00062267" w:rsidRPr="0045181A" w:rsidRDefault="00062267" w:rsidP="0045181A">
      <w:pPr>
        <w:spacing w:line="120" w:lineRule="exact"/>
        <w:rPr>
          <w:rFonts w:cs="Arial"/>
        </w:rPr>
      </w:pPr>
    </w:p>
    <w:p w:rsidR="00433A9B" w:rsidRPr="00C105AD" w:rsidRDefault="00644F79" w:rsidP="00433A9B">
      <w:pPr>
        <w:tabs>
          <w:tab w:val="left" w:pos="4388"/>
        </w:tabs>
        <w:autoSpaceDE w:val="0"/>
        <w:autoSpaceDN w:val="0"/>
        <w:adjustRightInd w:val="0"/>
        <w:spacing w:after="120"/>
        <w:ind w:left="-23"/>
        <w:rPr>
          <w:rFonts w:cs="Arial"/>
        </w:rPr>
      </w:pPr>
      <w:r>
        <w:rPr>
          <w:rFonts w:cs="Arial"/>
        </w:rPr>
        <w:t>(</w:t>
      </w:r>
      <w:r w:rsidR="00433A9B" w:rsidRPr="00C105AD">
        <w:rPr>
          <w:rFonts w:cs="Arial"/>
        </w:rPr>
        <w:t xml:space="preserve">2) Zavod vzpostavi tudi podatkovno bazo za spremljanje podatkov o porabi zdravil v mg aktivne učinkovine oziroma število ampul (kumulativno in po posameznih javnih zdravstvenih zavodih), podatkov o porabljenih sredstvih za zdravila (kumulativno in po posameznih javnih zdravstvenih zavodih), za katera so bila v preteklih vsakoletnih splošnih dogovorih zagotovljena dodatna finančna sredstva ter tudi za spremljanje podatkov o realiziranem številu zdravljenih bolnikov za vsako pogodbeno leto posebej: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s posameznim dragim bolnišničnim zdravilom, za katerega so bila v splošnih dogovorih zagotovljena dodatna finančna sredstva (kumulativno in po posameznih javnih zdravstvenih zavodih),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po posameznih odobrenih indikacijah zdravila iz prejšnje alineje (kumulativno in po posameznih javnih zdravstvenih zavodih) in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po načinu obravnave zdravljenja bolnikov glede na hospitalizirane bolnike, bolnike, ki so prejemali zdravila v okviru dnevnih hospitalov in ambulantnem zdravljenju bolnišnic. </w:t>
      </w:r>
    </w:p>
    <w:p w:rsidR="00EA13A7" w:rsidRPr="00C105AD" w:rsidRDefault="00EA13A7" w:rsidP="009B4091">
      <w:pPr>
        <w:pStyle w:val="Naslov6"/>
        <w:spacing w:before="240"/>
      </w:pPr>
      <w:r w:rsidRPr="00C105AD">
        <w:t>člen</w:t>
      </w:r>
    </w:p>
    <w:p w:rsidR="00E02686" w:rsidRPr="00E02686" w:rsidRDefault="00EA13A7" w:rsidP="009B4091">
      <w:pPr>
        <w:autoSpaceDE w:val="0"/>
        <w:autoSpaceDN w:val="0"/>
        <w:adjustRightInd w:val="0"/>
        <w:ind w:left="-23"/>
        <w:rPr>
          <w:rFonts w:cs="Arial"/>
        </w:rPr>
      </w:pPr>
      <w:r w:rsidRPr="001E2653">
        <w:rPr>
          <w:rFonts w:cs="Arial"/>
        </w:rPr>
        <w:t>(1) Akcijski načrt uvajanja skupnostne psihiatrije do leta 2015 v Sloveniji ter posebej za leto 2012 pripravi, koordinira ter nadzira Koordinacijski svet za uvajanje skupnostne psihiatrije, ki ga imenuje minister za zdravje. Koordinacijski svet akcijski načrt pripravi do 10. 12. 2011.</w:t>
      </w:r>
    </w:p>
    <w:p w:rsidR="00980721" w:rsidRPr="00C105AD" w:rsidRDefault="00980721" w:rsidP="009B4091">
      <w:pPr>
        <w:pStyle w:val="Naslov6"/>
        <w:spacing w:before="240"/>
      </w:pPr>
      <w:r w:rsidRPr="00C105AD">
        <w:t>člen</w:t>
      </w:r>
    </w:p>
    <w:p w:rsidR="00980721" w:rsidRPr="005B7981" w:rsidRDefault="00980721" w:rsidP="00980721">
      <w:r>
        <w:t xml:space="preserve">(1) </w:t>
      </w:r>
      <w:r w:rsidRPr="00CC0CC5">
        <w:t>S 1.1.2013 se diagnoze in posegi evidentirajo v skladu s slovenskim prevodom avstralske modifikacije mednarodne</w:t>
      </w:r>
      <w:r>
        <w:t xml:space="preserve"> </w:t>
      </w:r>
      <w:r w:rsidRPr="00CC0CC5">
        <w:t xml:space="preserve"> klasifikacije</w:t>
      </w:r>
      <w:r>
        <w:t xml:space="preserve"> </w:t>
      </w:r>
      <w:r w:rsidRPr="00CC0CC5">
        <w:t xml:space="preserve"> bolezni</w:t>
      </w:r>
      <w:r>
        <w:t xml:space="preserve"> </w:t>
      </w:r>
      <w:r w:rsidRPr="00CC0CC5">
        <w:t xml:space="preserve"> in</w:t>
      </w:r>
      <w:r>
        <w:t xml:space="preserve"> </w:t>
      </w:r>
      <w:r w:rsidRPr="00CC0CC5">
        <w:t xml:space="preserve"> sorodnih</w:t>
      </w:r>
      <w:r>
        <w:t xml:space="preserve">  </w:t>
      </w:r>
      <w:r w:rsidRPr="00CC0CC5">
        <w:t>zdravstvenih</w:t>
      </w:r>
      <w:r>
        <w:t xml:space="preserve"> </w:t>
      </w:r>
      <w:r w:rsidRPr="00CC0CC5">
        <w:t xml:space="preserve"> problemov </w:t>
      </w:r>
      <w:r>
        <w:t xml:space="preserve"> </w:t>
      </w:r>
      <w:r w:rsidRPr="00CC0CC5">
        <w:t>za</w:t>
      </w:r>
      <w:r>
        <w:t xml:space="preserve"> </w:t>
      </w:r>
      <w:r w:rsidRPr="00CC0CC5">
        <w:t xml:space="preserve"> statistične</w:t>
      </w:r>
      <w:r>
        <w:t xml:space="preserve"> </w:t>
      </w:r>
      <w:r w:rsidRPr="00CC0CC5">
        <w:t xml:space="preserve"> namene</w:t>
      </w:r>
      <w:r>
        <w:t xml:space="preserve"> </w:t>
      </w:r>
      <w:r w:rsidRPr="00CC0CC5">
        <w:t xml:space="preserve"> (MKB -10 AM verzija 6) in slovenskim prevodom klasifikacije terapevtskih in diagnostičnih postopkov (KTDP verzija 6).</w:t>
      </w:r>
    </w:p>
    <w:p w:rsidR="00980721" w:rsidRPr="005B7981" w:rsidRDefault="00980721" w:rsidP="00980721">
      <w:pPr>
        <w:spacing w:line="120" w:lineRule="exact"/>
      </w:pPr>
    </w:p>
    <w:p w:rsidR="00980721" w:rsidRPr="00E8649B" w:rsidRDefault="00980721" w:rsidP="00980721">
      <w:r>
        <w:t xml:space="preserve">(2) </w:t>
      </w:r>
      <w:r w:rsidRPr="00CC0CC5">
        <w:t>Klasifikaciji se uporabljata tudi za evidentiranje opravljenega dela za akutne bolnišnične obravnave, ki se plačujejo na pod</w:t>
      </w:r>
      <w:r>
        <w:t xml:space="preserve">lagi SPP. </w:t>
      </w:r>
      <w:r w:rsidRPr="00980721">
        <w:t>Evidentiranje opravljenega dela za namene razvrščanja se opravi v skladu s Standardi kodiranja – avstralska različica, slovenske dopolnitve (veljavna različica).</w:t>
      </w:r>
      <w:r w:rsidRPr="00E8649B">
        <w:t xml:space="preserve"> </w:t>
      </w:r>
      <w:r w:rsidRPr="00CC0CC5">
        <w:t>S 1.1.2013 izvajalci poročajo Zavodu posege po novi klasifikaciji KTDP verzija 6.</w:t>
      </w:r>
    </w:p>
    <w:p w:rsidR="00980721" w:rsidRDefault="00980721" w:rsidP="00980721">
      <w:pPr>
        <w:spacing w:line="120" w:lineRule="exact"/>
      </w:pPr>
    </w:p>
    <w:p w:rsidR="00980721" w:rsidRDefault="00980721" w:rsidP="00980721">
      <w:r>
        <w:t>(3)</w:t>
      </w:r>
      <w:r w:rsidRPr="00CC0CC5">
        <w:t xml:space="preserve"> Ne glede na spremembo v zvezi s klasifikacijama diagnoz in posegov, s 1.1.2013 izvajalci še naprej poročajo in obračunajo Zavodu realizirane (šifre) SPP na podlagi v letu 2012 veljavne klasifikacije SPP (AR-DRG 4.2.).</w:t>
      </w:r>
    </w:p>
    <w:p w:rsidR="00FC67EE" w:rsidRPr="00C105AD" w:rsidRDefault="00FC67EE" w:rsidP="00FC67EE">
      <w:pPr>
        <w:pStyle w:val="Naslov6"/>
        <w:spacing w:before="240"/>
      </w:pPr>
      <w:r w:rsidRPr="00C105AD">
        <w:t>člen</w:t>
      </w:r>
    </w:p>
    <w:p w:rsidR="00FC67EE" w:rsidRDefault="00FC67EE" w:rsidP="00980721">
      <w:r w:rsidRPr="002A64AE">
        <w:t>Izvajalcem, pri katerih je pogodbena vrednost programa za akutno bolnišnično obravnavo, ki se plačuje na podlagi SPP, višja od vrednosti programa, ki temelji na veljavni ceni povprečnega obteženega primera, se planirani obseg programa na kumulativni ravni (število uteži) prilagodi spremembam v utežeh na področju ortopedske dejavnosti, ob tem pa se vrednost programa zaradi tega ne spremeni.</w:t>
      </w:r>
    </w:p>
    <w:p w:rsidR="00980721" w:rsidRDefault="00980721" w:rsidP="00980721"/>
    <w:p w:rsidR="00785E51" w:rsidRDefault="00785E51">
      <w:pPr>
        <w:jc w:val="left"/>
      </w:pPr>
      <w:r>
        <w:br w:type="page"/>
      </w:r>
    </w:p>
    <w:p w:rsidR="00FC67EE" w:rsidRPr="008A4F2F" w:rsidRDefault="00FC67EE" w:rsidP="00980721"/>
    <w:p w:rsidR="006437BC" w:rsidRPr="00C105AD" w:rsidRDefault="006437BC" w:rsidP="00644F79">
      <w:pPr>
        <w:pStyle w:val="Priloga"/>
        <w:widowControl w:val="0"/>
        <w:spacing w:before="0"/>
        <w:rPr>
          <w:noProof w:val="0"/>
        </w:rPr>
      </w:pPr>
      <w:r w:rsidRPr="00C105AD">
        <w:rPr>
          <w:noProof w:val="0"/>
        </w:rPr>
        <w:t>Priloga BOL II/b-1</w:t>
      </w:r>
    </w:p>
    <w:p w:rsidR="006437BC" w:rsidRPr="00644F79" w:rsidRDefault="006437BC" w:rsidP="00644F79">
      <w:pPr>
        <w:pStyle w:val="Priloga-naslov"/>
        <w:widowControl w:val="0"/>
        <w:rPr>
          <w:color w:val="003366"/>
          <w:sz w:val="28"/>
          <w:szCs w:val="28"/>
        </w:rPr>
      </w:pPr>
      <w:r w:rsidRPr="00644F79">
        <w:rPr>
          <w:color w:val="003366"/>
          <w:sz w:val="28"/>
          <w:szCs w:val="28"/>
        </w:rPr>
        <w:t>Model plačevanja CT in MR preiskav</w:t>
      </w:r>
    </w:p>
    <w:p w:rsidR="006437BC" w:rsidRPr="00C105AD" w:rsidRDefault="006437BC" w:rsidP="006437BC">
      <w:pPr>
        <w:autoSpaceDE w:val="0"/>
        <w:autoSpaceDN w:val="0"/>
        <w:adjustRightInd w:val="0"/>
        <w:rPr>
          <w:rFonts w:cs="Arial"/>
          <w:szCs w:val="22"/>
        </w:rPr>
      </w:pPr>
    </w:p>
    <w:p w:rsidR="006437BC" w:rsidRPr="00C105AD" w:rsidRDefault="0090090F" w:rsidP="0090090F">
      <w:pPr>
        <w:tabs>
          <w:tab w:val="left" w:pos="4388"/>
        </w:tabs>
        <w:autoSpaceDE w:val="0"/>
        <w:autoSpaceDN w:val="0"/>
        <w:adjustRightInd w:val="0"/>
        <w:spacing w:after="240"/>
        <w:ind w:left="-23"/>
        <w:rPr>
          <w:rFonts w:cs="Arial"/>
        </w:rPr>
      </w:pPr>
      <w:r w:rsidRPr="00C105AD">
        <w:rPr>
          <w:rFonts w:cs="Arial"/>
        </w:rPr>
        <w:t xml:space="preserve">(1) </w:t>
      </w:r>
      <w:r w:rsidR="006437BC" w:rsidRPr="00C105AD">
        <w:rPr>
          <w:rFonts w:cs="Arial"/>
        </w:rPr>
        <w:t>Klasifikacija in cene preiskav: Plačevanje CT in MR preiskav temelji na klasifikacijah in cenah, opredeljenih v tabelah ''Klasifikacija in cene CT preiskav'' in ''Klasifikacija in cene MR preiskav'' v Prilogi BOL II/b-1</w:t>
      </w:r>
      <w:r w:rsidR="003F01BA" w:rsidRPr="00C105AD">
        <w:rPr>
          <w:rFonts w:cs="Arial"/>
        </w:rPr>
        <w:t>a</w:t>
      </w:r>
      <w:r w:rsidR="006437BC" w:rsidRPr="00C105AD">
        <w:rPr>
          <w:rFonts w:cs="Arial"/>
        </w:rPr>
        <w:t>.</w:t>
      </w:r>
    </w:p>
    <w:p w:rsidR="0090090F" w:rsidRPr="00C105AD" w:rsidRDefault="0090090F" w:rsidP="001D6AEC">
      <w:pPr>
        <w:tabs>
          <w:tab w:val="left" w:pos="4388"/>
        </w:tabs>
        <w:autoSpaceDE w:val="0"/>
        <w:autoSpaceDN w:val="0"/>
        <w:adjustRightInd w:val="0"/>
        <w:spacing w:after="120"/>
        <w:ind w:hanging="23"/>
        <w:rPr>
          <w:rFonts w:cs="Arial"/>
        </w:rPr>
      </w:pPr>
      <w:r w:rsidRPr="00C105AD">
        <w:rPr>
          <w:rFonts w:cs="Arial"/>
        </w:rPr>
        <w:t xml:space="preserve">(2) Načrtovani obseg programa izvajalca je opredeljen v številu preiskav. </w:t>
      </w:r>
      <w:r w:rsidR="001D6AEC" w:rsidRPr="001D6AEC">
        <w:rPr>
          <w:rFonts w:cs="Arial"/>
        </w:rPr>
        <w:t>Načrtovani obseg programa na kumulativni ravni kot tudi po posameznih skupinah radioloških diagnostičnih postopkov (v nadaljevanju: SRDP) je enak načrtovanemu obsegu programa za preteklo pogodbeno leto, pri čemer temelji tudi na realizaciji programa v pogodbenem letu 201</w:t>
      </w:r>
      <w:r w:rsidR="00881FD2">
        <w:rPr>
          <w:rFonts w:cs="Arial"/>
        </w:rPr>
        <w:t>2</w:t>
      </w:r>
      <w:r w:rsidR="001D6AEC" w:rsidRPr="001D6AEC">
        <w:rPr>
          <w:rFonts w:cs="Arial"/>
        </w:rPr>
        <w:t>.</w:t>
      </w:r>
    </w:p>
    <w:p w:rsidR="00C1198B" w:rsidRDefault="00D002D5" w:rsidP="0090090F">
      <w:pPr>
        <w:tabs>
          <w:tab w:val="left" w:pos="4388"/>
        </w:tabs>
        <w:autoSpaceDE w:val="0"/>
        <w:autoSpaceDN w:val="0"/>
        <w:adjustRightInd w:val="0"/>
        <w:spacing w:after="240"/>
        <w:ind w:left="-23"/>
        <w:rPr>
          <w:rFonts w:cs="Arial"/>
        </w:rPr>
      </w:pPr>
      <w:r>
        <w:rPr>
          <w:rFonts w:cs="Arial"/>
        </w:rPr>
        <w:t xml:space="preserve">1. </w:t>
      </w:r>
      <w:r w:rsidR="001D6AEC" w:rsidRPr="004D67E6">
        <w:rPr>
          <w:rFonts w:cs="Arial"/>
        </w:rPr>
        <w:t>Izvajalcem, ki v pogodbenem letu 201</w:t>
      </w:r>
      <w:r w:rsidR="00881FD2">
        <w:rPr>
          <w:rFonts w:cs="Arial"/>
        </w:rPr>
        <w:t>2</w:t>
      </w:r>
      <w:r w:rsidR="001D6AEC" w:rsidRPr="004D67E6">
        <w:rPr>
          <w:rFonts w:cs="Arial"/>
        </w:rPr>
        <w:t xml:space="preserve"> niso realizirali </w:t>
      </w:r>
      <w:r w:rsidR="00816038" w:rsidRPr="009E34F2">
        <w:t>prvotno</w:t>
      </w:r>
      <w:r w:rsidR="00816038" w:rsidRPr="00B6187C">
        <w:t xml:space="preserve"> </w:t>
      </w:r>
      <w:r w:rsidR="001D6AEC" w:rsidRPr="004D67E6">
        <w:rPr>
          <w:rFonts w:cs="Arial"/>
        </w:rPr>
        <w:t>načrtovanega obsega programa na kumulativni ravni</w:t>
      </w:r>
      <w:r w:rsidR="00816038">
        <w:rPr>
          <w:rFonts w:cs="Arial"/>
        </w:rPr>
        <w:t xml:space="preserve"> </w:t>
      </w:r>
      <w:r w:rsidR="00816038" w:rsidRPr="00750749">
        <w:rPr>
          <w:b/>
        </w:rPr>
        <w:t>(</w:t>
      </w:r>
      <w:r w:rsidR="00816038" w:rsidRPr="009E34F2">
        <w:rPr>
          <w:rFonts w:cs="Arial"/>
        </w:rPr>
        <w:t>stanje načrtovanega obsega programa pred izvedenim začasnim prestrukturiranjem v letu 201</w:t>
      </w:r>
      <w:r w:rsidR="00881FD2">
        <w:rPr>
          <w:rFonts w:cs="Arial"/>
        </w:rPr>
        <w:t>2</w:t>
      </w:r>
      <w:r w:rsidR="00816038" w:rsidRPr="009E34F2">
        <w:rPr>
          <w:rFonts w:cs="Arial"/>
        </w:rPr>
        <w:t>)</w:t>
      </w:r>
      <w:r w:rsidR="001D6AEC" w:rsidRPr="004D67E6">
        <w:rPr>
          <w:rFonts w:cs="Arial"/>
        </w:rPr>
        <w:t>, se načrtovani obseg programa 1. januarja 201</w:t>
      </w:r>
      <w:r w:rsidR="00881FD2">
        <w:rPr>
          <w:rFonts w:cs="Arial"/>
        </w:rPr>
        <w:t>3</w:t>
      </w:r>
      <w:r w:rsidR="001D6AEC" w:rsidRPr="004D67E6">
        <w:rPr>
          <w:rFonts w:cs="Arial"/>
        </w:rPr>
        <w:t xml:space="preserve"> zmanjša na raven realiziranega obsega programa v letu 201</w:t>
      </w:r>
      <w:r w:rsidR="00881FD2">
        <w:rPr>
          <w:rFonts w:cs="Arial"/>
        </w:rPr>
        <w:t>2</w:t>
      </w:r>
      <w:r w:rsidR="001D6AEC" w:rsidRPr="004D67E6">
        <w:rPr>
          <w:rFonts w:cs="Arial"/>
        </w:rPr>
        <w:t xml:space="preserve">. </w:t>
      </w:r>
    </w:p>
    <w:p w:rsidR="00C1198B" w:rsidRPr="00B6187C" w:rsidRDefault="00D002D5" w:rsidP="00C1198B">
      <w:r>
        <w:t xml:space="preserve">2. </w:t>
      </w:r>
      <w:r w:rsidR="00C1198B" w:rsidRPr="00B6187C">
        <w:t xml:space="preserve">Izjeme glede zmanjšanja načrtovanega obsega programa </w:t>
      </w:r>
      <w:r w:rsidR="000B50A7">
        <w:t>od</w:t>
      </w:r>
      <w:r w:rsidR="00C1198B" w:rsidRPr="00B6187C">
        <w:t xml:space="preserve"> 1.</w:t>
      </w:r>
      <w:r w:rsidR="000B50A7">
        <w:t xml:space="preserve"> januarja </w:t>
      </w:r>
      <w:r w:rsidR="00C1198B" w:rsidRPr="00B6187C">
        <w:t>201</w:t>
      </w:r>
      <w:r w:rsidR="00C840C1">
        <w:t>3</w:t>
      </w:r>
      <w:r w:rsidR="00C1198B" w:rsidRPr="00B6187C">
        <w:t xml:space="preserve">  so naslednje:</w:t>
      </w:r>
    </w:p>
    <w:p w:rsidR="00C1198B" w:rsidRPr="00B6187C" w:rsidRDefault="00C1198B" w:rsidP="009E34F2">
      <w:pPr>
        <w:numPr>
          <w:ilvl w:val="0"/>
          <w:numId w:val="52"/>
        </w:numPr>
        <w:spacing w:before="120"/>
        <w:ind w:left="0" w:hanging="357"/>
      </w:pPr>
      <w:r w:rsidRPr="00B6187C">
        <w:t>Če je izvajalec v okviru začasnega prestrukturiranja programa v letu 201</w:t>
      </w:r>
      <w:r w:rsidR="00C840C1">
        <w:t>2</w:t>
      </w:r>
      <w:r w:rsidRPr="00B6187C">
        <w:t xml:space="preserve"> zmanjšal načrtovani obseg programa CT preiskav in na podlagi tega povečal načrtovani obseg programa MR preiskav ali zmanjšal načrtovani obseg programa MR preiskav in na podlagi tega povečal načrtovani obseg programa CT preiskav, se izvajalcu načrtovani obseg progr</w:t>
      </w:r>
      <w:r w:rsidR="000B50A7">
        <w:t xml:space="preserve">ama CT in MR preiskav na dan 1. januar </w:t>
      </w:r>
      <w:r w:rsidRPr="00B6187C">
        <w:t>201</w:t>
      </w:r>
      <w:r w:rsidR="00C840C1">
        <w:t>3</w:t>
      </w:r>
      <w:r w:rsidRPr="00B6187C">
        <w:t xml:space="preserve"> ne zmanjša. Če se izvajalec strinja, se začasno prestrukturiranje dogovorjeno v letu 201</w:t>
      </w:r>
      <w:r w:rsidR="00C840C1">
        <w:t>2</w:t>
      </w:r>
      <w:r w:rsidRPr="00B6187C">
        <w:t xml:space="preserve"> </w:t>
      </w:r>
      <w:r w:rsidR="001E63B2">
        <w:t>šteje</w:t>
      </w:r>
      <w:r w:rsidRPr="00B6187C">
        <w:t xml:space="preserve"> za trajno prestrukturiranje, ki velja od 1.</w:t>
      </w:r>
      <w:r w:rsidR="002829F7">
        <w:t xml:space="preserve"> januarja </w:t>
      </w:r>
      <w:r w:rsidRPr="00B6187C">
        <w:t>201</w:t>
      </w:r>
      <w:r w:rsidR="00C840C1">
        <w:t>3</w:t>
      </w:r>
      <w:r w:rsidRPr="00B6187C">
        <w:t>.</w:t>
      </w:r>
    </w:p>
    <w:p w:rsidR="00C1198B" w:rsidRPr="00B6187C" w:rsidRDefault="00C1198B" w:rsidP="009E34F2">
      <w:pPr>
        <w:numPr>
          <w:ilvl w:val="0"/>
          <w:numId w:val="52"/>
        </w:numPr>
        <w:spacing w:before="120"/>
        <w:ind w:left="0" w:hanging="357"/>
      </w:pPr>
      <w:r w:rsidRPr="00B6187C">
        <w:t xml:space="preserve">Če je izvajalec v okviru začasnega prestrukturiranja programa v letu </w:t>
      </w:r>
      <w:r w:rsidR="00EB2A8B" w:rsidRPr="00B6187C">
        <w:t>201</w:t>
      </w:r>
      <w:r w:rsidR="00EB2A8B">
        <w:t>2</w:t>
      </w:r>
      <w:r w:rsidR="00EB2A8B" w:rsidRPr="00B6187C">
        <w:t xml:space="preserve"> </w:t>
      </w:r>
      <w:r w:rsidRPr="00B6187C">
        <w:t>zmanjšal načrtovani obseg programa CT preiskav in na podlagi tega povečal načrtovani obseg programa PET-CT preiskav ali zmanjšal načrtovani obseg programa MR preiskav in na podlagi tega povečal načrtovani obseg programa PET-CT preiskav, se izvajalcu načrtovani obseg progr</w:t>
      </w:r>
      <w:r w:rsidR="00AB57B5">
        <w:t xml:space="preserve">ama CT in MR preiskav na dan 1. januar </w:t>
      </w:r>
      <w:r w:rsidR="00EB2A8B" w:rsidRPr="00B6187C">
        <w:t>201</w:t>
      </w:r>
      <w:r w:rsidR="00EB2A8B">
        <w:t>3</w:t>
      </w:r>
      <w:r w:rsidR="00EB2A8B" w:rsidRPr="00B6187C">
        <w:t xml:space="preserve"> </w:t>
      </w:r>
      <w:r w:rsidRPr="00B6187C">
        <w:t xml:space="preserve">ne zmanjša. Če se izvajalec strinja, se začasno prestrukturiranje dogovorjeno v letu </w:t>
      </w:r>
      <w:r w:rsidR="00EB2A8B" w:rsidRPr="00B6187C">
        <w:t>201</w:t>
      </w:r>
      <w:r w:rsidR="00EB2A8B">
        <w:t>2</w:t>
      </w:r>
      <w:r w:rsidR="00EB2A8B" w:rsidRPr="00B6187C">
        <w:t xml:space="preserve"> </w:t>
      </w:r>
      <w:r w:rsidR="00AB57B5">
        <w:t>šteje</w:t>
      </w:r>
      <w:r w:rsidR="00AB57B5" w:rsidRPr="00B6187C">
        <w:t xml:space="preserve"> </w:t>
      </w:r>
      <w:r w:rsidRPr="00B6187C">
        <w:t>za trajno pr</w:t>
      </w:r>
      <w:r w:rsidR="00AB57B5">
        <w:t xml:space="preserve">estrukturiranje, ki velja od 1. januarja </w:t>
      </w:r>
      <w:r w:rsidR="00EB2A8B" w:rsidRPr="00B6187C">
        <w:t>201</w:t>
      </w:r>
      <w:r w:rsidR="00EB2A8B">
        <w:t>3</w:t>
      </w:r>
      <w:r w:rsidRPr="00B6187C">
        <w:t>.</w:t>
      </w:r>
    </w:p>
    <w:p w:rsidR="00BC03D2" w:rsidRDefault="00D002D5" w:rsidP="009E34F2">
      <w:pPr>
        <w:spacing w:before="120"/>
      </w:pPr>
      <w:r>
        <w:t xml:space="preserve">3. </w:t>
      </w:r>
      <w:r w:rsidR="00BC03D2" w:rsidRPr="00853217">
        <w:t>Na podlagi določil tega odstavka se izvajalcem 1. januarja 2013 zmanjša načrtovani obseg programa za CT preiskave in posledično pogodbena vrednost programa za CT preiskave. Za polovico zmanjšanega obsega programa se poveča načrtovani obseg programa preostalim izvajalcem CT preiskav, ki so v isti območni enoti Zavoda kot izvajalec, ki se mu je zmanjšala pogodbena vrednost programa za CT preiskave. Načrtovani obseg programa za CT preiskave se vsem izvajalcem v tej območni enoti poveča za enako absolutno število</w:t>
      </w:r>
      <w:r w:rsidR="00BC03D2">
        <w:t>,</w:t>
      </w:r>
      <w:r w:rsidR="00BC03D2" w:rsidRPr="00853217">
        <w:t xml:space="preserve"> in sicer tako, da se za to namenijo celotna razpoložljiva sredstva iz naslova polovičnega zmanjšanja pogodbene vrednosti programa za CT preiskave v tej območni enoti Zavoda. Pogoj za povečanje načrtovanega obsega programa pri izvajalcih CT preiskav v tej območni enoti Zavoda je, da izvajalec v letu 2012 ni predlagal začasnega zmanjšanja načrtovanega obsega programa CT preiskav in da je v celoti realiziral načrtovani obseg programa CT preiskav v letu 2012. Za drugo polovico predvidenega zmanjšanega obsega programa se izvajalcu omogoči, da to zmanjšanje ne izvede in obseg programa iz tega naslova ohrani v okviru CT programa tudi po 1.1.2013; če pa izvajalec programa ne ohrani v okviru CT programa, se ta del zmanjšanega obsega programa prenese v programe, kjer so čakalne dobe daljše od najdaljših dopustnih. Če izvajalec takšnih programov s čakalno dobo nima, lahko ta del zmanjšanega obsega programa prenese v druge programe, kjer želi povečati dostopnost.</w:t>
      </w:r>
    </w:p>
    <w:p w:rsidR="00C1198B" w:rsidRPr="00B6187C" w:rsidRDefault="00D002D5" w:rsidP="009E34F2">
      <w:pPr>
        <w:spacing w:before="120"/>
      </w:pPr>
      <w:r>
        <w:t xml:space="preserve">4. </w:t>
      </w:r>
      <w:r w:rsidR="00C1198B" w:rsidRPr="00B6187C">
        <w:t>Izvajalcem, katerim s</w:t>
      </w:r>
      <w:r w:rsidR="00AB57B5">
        <w:t xml:space="preserve">e na podlagi tega odstavka 1. januarja </w:t>
      </w:r>
      <w:r w:rsidR="008232F5" w:rsidRPr="00B6187C">
        <w:t>201</w:t>
      </w:r>
      <w:r w:rsidR="008232F5">
        <w:t>3</w:t>
      </w:r>
      <w:r w:rsidR="008232F5" w:rsidRPr="00B6187C">
        <w:t xml:space="preserve"> </w:t>
      </w:r>
      <w:r w:rsidR="00C1198B" w:rsidRPr="00B6187C">
        <w:t xml:space="preserve">zmanjša načrtovani obseg programa za MR preiskave, se posledično zmanjša pogodbena vrednost programa za MR preiskave. Za celotno zmanjšano pogodbeno vrednost programa za MR preiskave se poveča načrtovani obseg programa preostalim izvajalcem MR preiskav, ki so v isti območni enoti Zavoda kot izvajalec, ki se mu je zmanjšala pogodbena vrednost programa za MR preiskave. Načrtovani obseg programa za MR preiskave se vsem izvajalcem v tej območni enoti Zavoda poveča za enako absolutno število in sicer tako, da se za to namenijo celotna razpoložljiva sredstva iz naslova zmanjšanja pogodbene vrednosti programa za MR preiskave. Pogoj za povečanje načrtovanega obsega programa pri izvajalcih MR preiskav v tej območni enoti Zavoda je, da izvajalec v letu </w:t>
      </w:r>
      <w:r w:rsidR="008232F5" w:rsidRPr="00B6187C">
        <w:t>201</w:t>
      </w:r>
      <w:r w:rsidR="008232F5">
        <w:t>2</w:t>
      </w:r>
      <w:r w:rsidR="008232F5" w:rsidRPr="00B6187C">
        <w:t xml:space="preserve"> </w:t>
      </w:r>
      <w:r w:rsidR="00C1198B" w:rsidRPr="00B6187C">
        <w:t xml:space="preserve">ni predlagal začasnega zmanjšanja načrtovanega obsega programa MR preiskav in da je v celoti realiziral načrtovani obseg programa MR preiskav v letu </w:t>
      </w:r>
      <w:r w:rsidR="008232F5" w:rsidRPr="00B6187C">
        <w:t>201</w:t>
      </w:r>
      <w:r w:rsidR="008232F5">
        <w:t>2</w:t>
      </w:r>
      <w:r w:rsidR="00C1198B" w:rsidRPr="00B6187C">
        <w:t>.</w:t>
      </w:r>
    </w:p>
    <w:p w:rsidR="00C1198B" w:rsidRDefault="00D002D5" w:rsidP="009E34F2">
      <w:pPr>
        <w:tabs>
          <w:tab w:val="left" w:pos="4388"/>
        </w:tabs>
        <w:spacing w:before="120"/>
        <w:rPr>
          <w:rFonts w:cs="Arial"/>
        </w:rPr>
      </w:pPr>
      <w:r>
        <w:lastRenderedPageBreak/>
        <w:t xml:space="preserve">5. </w:t>
      </w:r>
      <w:r w:rsidR="00AB57B5">
        <w:t>Če</w:t>
      </w:r>
      <w:r w:rsidR="00C1198B" w:rsidRPr="00B6187C">
        <w:t xml:space="preserve"> Zavodu iz naslova zmanjšanja pogodbenih vrednosti in povečanja načrtovanih obsegov znotraj posameznih območnih enot Zavoda</w:t>
      </w:r>
      <w:r w:rsidR="008A0C9A">
        <w:t xml:space="preserve">, </w:t>
      </w:r>
      <w:r w:rsidR="008A0C9A" w:rsidRPr="00B6187C">
        <w:t>programom</w:t>
      </w:r>
      <w:r w:rsidR="00C1198B" w:rsidRPr="00B6187C">
        <w:t xml:space="preserve"> ostanejo razpoložljiva sredstva, Zavod pripravi metodologijo, katere cilj je povečati dostopnost do CT in MR preiskav, na podlagi katere se poveča načrtovani obseg programa tudi izvajalcem izven matičnih območnih enot Zavoda, vendar največ do preostanka razpoložljivih sredstev. Zavod poleg metodologije pripravi tudi dokončno porazdelitev preostanka razpoložljivih sredstev med izvajalci.</w:t>
      </w:r>
    </w:p>
    <w:p w:rsidR="0090090F" w:rsidRDefault="00D002D5" w:rsidP="00D002D5">
      <w:pPr>
        <w:tabs>
          <w:tab w:val="left" w:pos="4388"/>
        </w:tabs>
        <w:spacing w:before="120"/>
        <w:rPr>
          <w:rFonts w:cs="Arial"/>
        </w:rPr>
      </w:pPr>
      <w:r>
        <w:rPr>
          <w:rFonts w:cs="Arial"/>
        </w:rPr>
        <w:t xml:space="preserve">6. </w:t>
      </w:r>
      <w:r w:rsidR="001D6AEC" w:rsidRPr="00D002D5">
        <w:t>Število</w:t>
      </w:r>
      <w:r w:rsidR="001D6AEC" w:rsidRPr="004D67E6">
        <w:rPr>
          <w:rFonts w:cs="Arial"/>
        </w:rPr>
        <w:t xml:space="preserve"> preiskav za SRDP CT primerjava in MR primerjava se ne načrtuje, do 31. 12. </w:t>
      </w:r>
      <w:r w:rsidR="008232F5" w:rsidRPr="004D67E6">
        <w:rPr>
          <w:rFonts w:cs="Arial"/>
        </w:rPr>
        <w:t>201</w:t>
      </w:r>
      <w:r w:rsidR="008232F5">
        <w:rPr>
          <w:rFonts w:cs="Arial"/>
        </w:rPr>
        <w:t>3</w:t>
      </w:r>
      <w:r w:rsidR="008232F5" w:rsidRPr="004D67E6">
        <w:rPr>
          <w:rFonts w:cs="Arial"/>
        </w:rPr>
        <w:t xml:space="preserve"> </w:t>
      </w:r>
      <w:r w:rsidR="001D6AEC" w:rsidRPr="004D67E6">
        <w:rPr>
          <w:rFonts w:cs="Arial"/>
        </w:rPr>
        <w:t>sta ti SRDP namenjeni evidentiranju realizacije</w:t>
      </w:r>
      <w:r w:rsidR="001D6AEC" w:rsidRPr="001D6AEC">
        <w:rPr>
          <w:rFonts w:cs="Arial"/>
        </w:rPr>
        <w:t>.</w:t>
      </w:r>
      <w:r w:rsidR="001D6AEC">
        <w:rPr>
          <w:rFonts w:cs="Arial"/>
        </w:rPr>
        <w:t xml:space="preserve"> </w:t>
      </w:r>
    </w:p>
    <w:p w:rsidR="00AE4D93" w:rsidRPr="00C105AD" w:rsidRDefault="00AE4D93" w:rsidP="009B4091">
      <w:pPr>
        <w:tabs>
          <w:tab w:val="left" w:pos="4388"/>
        </w:tabs>
        <w:rPr>
          <w:rFonts w:cs="Arial"/>
        </w:rPr>
      </w:pP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 xml:space="preserve">(3) Pogodbena vrednost programa za pogodbeno leto </w:t>
      </w:r>
      <w:r w:rsidR="008232F5" w:rsidRPr="00C105AD">
        <w:rPr>
          <w:rFonts w:cs="Arial"/>
        </w:rPr>
        <w:t>201</w:t>
      </w:r>
      <w:r w:rsidR="008232F5">
        <w:rPr>
          <w:rFonts w:cs="Arial"/>
        </w:rPr>
        <w:t>3</w:t>
      </w:r>
      <w:r w:rsidR="008232F5" w:rsidRPr="00C105AD">
        <w:rPr>
          <w:rFonts w:cs="Arial"/>
        </w:rPr>
        <w:t xml:space="preserve"> </w:t>
      </w:r>
      <w:r w:rsidRPr="00C105AD">
        <w:rPr>
          <w:rFonts w:cs="Arial"/>
        </w:rPr>
        <w:t xml:space="preserve">temelji na načrtovanem obsegu programa, strukturi po posameznih SRDP in veljavnih cenah preiskav. </w:t>
      </w: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 xml:space="preserve">(4) Minimalni nabor podatkov, ki jih mora vsebovati napotnica na CT in MR preiskave je: zdravniška številka napotnega zdravnika, številka napotne ustanove; podatki o zavarovancu: številka ZZZS, ime in priimek, datum rojstva, naslov stalnega bivališča, kontaktna telefonska številka; podatki o indikaciji: šifra in opis napotne diagnoze iz trenutno veljavne MKB, šifra in opis RDP, klinično vprašanje v tekstovni obliki, označena stopnja nujnosti, podatek o alergijah na kontrastna sredstva in podatek o glomerulni filtraciji. </w:t>
      </w: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(5) Plačilo realiziranega obsega programa za posamezni mesec Zavod izvaja v roku 30 dni od prejema računa, ki ga izvajalec posreduje do 10. dne v mesecu za pretekli mesec. Minimalni nabor specifikacije računa vključuje: unikatno številko preiskave iz čakalne knjige, številko ZZZS, ime in priimek osebe, ki ji je bila opravljena preiskava, datum opravljene preiskave in vrsto opravljene preiskave, šifro in opis RDP, zdravniško številko specialista, ki je RDP izvedel in odčital, podatek o ustreznosti izbrane stopnje nujnosti, podatek o potrditvi napotne diagnoze in podatek o tem ali je preiskava razrešila klinično vprašanje.</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(6) Priznana vrednost realiziranega programa se v končnem letnem obračunu, ki se izvaja za obdobje koledarskega leta, opredeli na naslednji način:</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1. Realizirana vrednost programa izvajalca (v nadaljevanju: RV) se izračuna na podlagi števila realiziranih preiskav in cen preiskav, ki so določene v P</w:t>
      </w:r>
      <w:r w:rsidR="008455A6" w:rsidRPr="00C105AD">
        <w:rPr>
          <w:rFonts w:cs="Arial"/>
        </w:rPr>
        <w:t>rilogi BOL II/b-1a</w:t>
      </w:r>
      <w:r w:rsidRPr="00C105AD">
        <w:rPr>
          <w:rFonts w:cs="Arial"/>
        </w:rPr>
        <w:t xml:space="preserve">. </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 xml:space="preserve">2. Če izvajalec realizira oziroma preseže skupno načrtovano število preiskav, se izvajalcu prizna realizirana vrednost programa, vendar največ do pogodbene vrednosti, opredeljene na podlagi tretjega odstavka te priloge. </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 xml:space="preserve">3. Če izvajalec ne realizlira skupnega načrtovanega števila preiskav, se primerja RV programa in pogodbena vrednost, opredeljena na podlagi tretjega odstavka te priloge, zmanjšana za odstotek nedoseganja skupnega načrtovanega števila preiskav (v nadaljevanju: ZmanPV). Če je RV večja od ZmanPV se izvajalcu prizna ZmanPV, sicer pa RV. </w:t>
      </w:r>
    </w:p>
    <w:p w:rsidR="001B2585" w:rsidRPr="00C105AD" w:rsidRDefault="0090090F" w:rsidP="001B2585">
      <w:pPr>
        <w:tabs>
          <w:tab w:val="left" w:pos="4388"/>
        </w:tabs>
        <w:autoSpaceDE w:val="0"/>
        <w:autoSpaceDN w:val="0"/>
        <w:adjustRightInd w:val="0"/>
        <w:spacing w:after="120"/>
        <w:ind w:left="-23"/>
        <w:rPr>
          <w:rFonts w:cs="Arial"/>
        </w:rPr>
      </w:pPr>
      <w:r w:rsidRPr="00C105AD">
        <w:rPr>
          <w:rFonts w:cs="Arial"/>
        </w:rPr>
        <w:t>4. Priznana vrednost realiziranega programa (na podlagi prve do tretje točke tega odstavka) se v končni fazi korigira še z morebitnim nedoseganjem načrtovanega števila preiskav v okviru posamezne SRDP. Izvajalec mora v okviru posamezne SRDP realizirati vsaj 70 % načrtovanega števila preiskav. V primeru, da tega kriterija pri posamezni SRDP ne doseže, se izvajalcu priznana vrednost realiziranega programa v okviru te SRDP zmanjša za nerealizirano število preiskav (nad 30 %) v okviru posamezne SRDP, ki se ovrednotijo z najvišjo ceno preiskave v okviru te SRDP. V primeru nedoseganja skupnega načrtovanega števila preiskav, se v okviru izvedbe končnega letnega obračuna pri tej točki kot načrtovano število preiskav po posameznih SRDP upošteva planirano število preiskav po posameznih SRDP znižano z indeksom nedoseganja skupnega načrtovanega števila preiskav.</w:t>
      </w:r>
    </w:p>
    <w:p w:rsidR="006437BC" w:rsidRPr="00C105AD" w:rsidRDefault="008232F5" w:rsidP="006437BC">
      <w:pPr>
        <w:autoSpaceDE w:val="0"/>
        <w:autoSpaceDN w:val="0"/>
        <w:adjustRightInd w:val="0"/>
        <w:rPr>
          <w:rFonts w:cs="Arial"/>
          <w:szCs w:val="22"/>
        </w:rPr>
      </w:pPr>
      <w:r>
        <w:rPr>
          <w:rFonts w:cs="Arial"/>
        </w:rPr>
        <w:t>5. Pri končnem letnem obračunu za leto 2013 se 4. točka ne izvede.</w:t>
      </w:r>
    </w:p>
    <w:p w:rsidR="006437BC" w:rsidRPr="00C105AD" w:rsidRDefault="006437BC" w:rsidP="00644F79">
      <w:pPr>
        <w:pStyle w:val="Priloga"/>
        <w:widowControl w:val="0"/>
        <w:spacing w:before="0"/>
        <w:rPr>
          <w:noProof w:val="0"/>
        </w:rPr>
      </w:pPr>
      <w:r w:rsidRPr="00C105AD">
        <w:rPr>
          <w:rFonts w:cs="Arial"/>
          <w:b w:val="0"/>
          <w:i w:val="0"/>
          <w:sz w:val="26"/>
          <w:szCs w:val="26"/>
        </w:rPr>
        <w:br w:type="page"/>
      </w:r>
      <w:r w:rsidRPr="00C105AD">
        <w:rPr>
          <w:noProof w:val="0"/>
        </w:rPr>
        <w:lastRenderedPageBreak/>
        <w:t>Priloga BOL II/b-1</w:t>
      </w:r>
      <w:r w:rsidR="004905AE" w:rsidRPr="00C105AD">
        <w:rPr>
          <w:noProof w:val="0"/>
        </w:rPr>
        <w:t>a</w:t>
      </w:r>
      <w:r w:rsidRPr="00C105AD">
        <w:rPr>
          <w:noProof w:val="0"/>
        </w:rPr>
        <w:t xml:space="preserve"> </w:t>
      </w:r>
    </w:p>
    <w:p w:rsidR="00725BC0" w:rsidRPr="00C105AD" w:rsidRDefault="00725BC0" w:rsidP="00725BC0">
      <w:pPr>
        <w:rPr>
          <w:b/>
          <w:bCs/>
          <w:sz w:val="16"/>
          <w:szCs w:val="16"/>
          <w:lang w:bidi="mni-IN"/>
        </w:rPr>
      </w:pPr>
    </w:p>
    <w:p w:rsidR="00725BC0" w:rsidRPr="00C105AD" w:rsidRDefault="00725BC0" w:rsidP="00725BC0">
      <w:pPr>
        <w:rPr>
          <w:b/>
          <w:bCs/>
          <w:sz w:val="15"/>
          <w:szCs w:val="15"/>
          <w:lang w:bidi="mni-IN"/>
        </w:rPr>
        <w:sectPr w:rsidR="00725BC0" w:rsidRPr="00C105AD" w:rsidSect="005F24FE">
          <w:headerReference w:type="default" r:id="rId9"/>
          <w:footerReference w:type="default" r:id="rId10"/>
          <w:pgSz w:w="11906" w:h="16838"/>
          <w:pgMar w:top="1244" w:right="1418" w:bottom="851" w:left="1418" w:header="708" w:footer="587" w:gutter="0"/>
          <w:cols w:space="708"/>
          <w:docGrid w:linePitch="360"/>
        </w:sectPr>
      </w:pPr>
    </w:p>
    <w:p w:rsidR="00725BC0" w:rsidRPr="00644F79" w:rsidRDefault="00725BC0" w:rsidP="00644F79">
      <w:pPr>
        <w:pStyle w:val="Priloga-naslov"/>
        <w:widowControl w:val="0"/>
        <w:spacing w:before="0"/>
        <w:rPr>
          <w:color w:val="003366"/>
          <w:sz w:val="28"/>
          <w:szCs w:val="28"/>
        </w:rPr>
      </w:pPr>
      <w:r w:rsidRPr="00644F79">
        <w:rPr>
          <w:color w:val="003366"/>
          <w:sz w:val="28"/>
          <w:szCs w:val="28"/>
        </w:rPr>
        <w:lastRenderedPageBreak/>
        <w:t>Klasifikacija in cene CT preiskav</w:t>
      </w:r>
    </w:p>
    <w:tbl>
      <w:tblPr>
        <w:tblW w:w="4756" w:type="dxa"/>
        <w:tblInd w:w="-29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4156"/>
      </w:tblGrid>
      <w:tr w:rsidR="00725BC0" w:rsidRPr="00C105AD" w:rsidTr="00421CB1">
        <w:trPr>
          <w:trHeight w:val="227"/>
        </w:trPr>
        <w:tc>
          <w:tcPr>
            <w:tcW w:w="600"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SRDP</w:t>
            </w:r>
          </w:p>
        </w:tc>
        <w:tc>
          <w:tcPr>
            <w:tcW w:w="4156"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SKUPINA RADIOLOŠKIH DIAGNOSTIČNIH POSTOPKOV (SRDP)</w:t>
            </w:r>
          </w:p>
        </w:tc>
      </w:tr>
      <w:tr w:rsidR="00725BC0" w:rsidRPr="00C105AD" w:rsidTr="00421CB1">
        <w:trPr>
          <w:trHeight w:val="227"/>
        </w:trPr>
        <w:tc>
          <w:tcPr>
            <w:tcW w:w="600"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RDP</w:t>
            </w:r>
          </w:p>
        </w:tc>
        <w:tc>
          <w:tcPr>
            <w:tcW w:w="4156"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RADIOLOŠKI DIAGNOSTIČNI POSTOPEK (RDP)</w:t>
            </w:r>
          </w:p>
        </w:tc>
      </w:tr>
    </w:tbl>
    <w:p w:rsidR="00725BC0" w:rsidRPr="00C105AD" w:rsidRDefault="00725BC0" w:rsidP="00725BC0">
      <w:pPr>
        <w:spacing w:line="120" w:lineRule="exact"/>
      </w:pPr>
    </w:p>
    <w:tbl>
      <w:tblPr>
        <w:tblW w:w="4755" w:type="dxa"/>
        <w:tblInd w:w="-29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98"/>
        <w:gridCol w:w="363"/>
        <w:gridCol w:w="2518"/>
        <w:gridCol w:w="709"/>
        <w:gridCol w:w="567"/>
      </w:tblGrid>
      <w:tr w:rsidR="00C711BD" w:rsidRPr="00C105AD" w:rsidTr="005F7922">
        <w:trPr>
          <w:trHeight w:val="227"/>
          <w:tblHeader/>
        </w:trPr>
        <w:tc>
          <w:tcPr>
            <w:tcW w:w="598" w:type="dxa"/>
            <w:shd w:val="clear" w:color="auto" w:fill="FFFFFF"/>
            <w:noWrap/>
            <w:vAlign w:val="bottom"/>
          </w:tcPr>
          <w:p w:rsidR="00725BC0" w:rsidRPr="00C105AD" w:rsidRDefault="00725BC0" w:rsidP="00C55E42">
            <w:pPr>
              <w:rPr>
                <w:b/>
                <w:sz w:val="13"/>
                <w:szCs w:val="13"/>
                <w:lang w:bidi="mni-IN"/>
              </w:rPr>
            </w:pPr>
            <w:r w:rsidRPr="00C105AD">
              <w:rPr>
                <w:b/>
                <w:sz w:val="13"/>
                <w:szCs w:val="13"/>
              </w:rPr>
              <w:br w:type="page"/>
            </w:r>
            <w:r w:rsidRPr="00C105AD">
              <w:rPr>
                <w:b/>
                <w:sz w:val="13"/>
                <w:szCs w:val="13"/>
                <w:lang w:bidi="mni-IN"/>
              </w:rPr>
              <w:t> Šifra RDP</w:t>
            </w:r>
          </w:p>
        </w:tc>
        <w:tc>
          <w:tcPr>
            <w:tcW w:w="363"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Zap.</w:t>
            </w:r>
            <w:r w:rsidRPr="00C105AD">
              <w:rPr>
                <w:b/>
                <w:sz w:val="13"/>
                <w:szCs w:val="13"/>
                <w:lang w:bidi="mni-IN"/>
              </w:rPr>
              <w:br/>
              <w:t>št.</w:t>
            </w:r>
          </w:p>
        </w:tc>
        <w:tc>
          <w:tcPr>
            <w:tcW w:w="2518" w:type="dxa"/>
            <w:shd w:val="clear" w:color="auto" w:fill="FFFFFF"/>
            <w:noWrap/>
            <w:vAlign w:val="bottom"/>
          </w:tcPr>
          <w:p w:rsidR="00725BC0" w:rsidRPr="00C105AD" w:rsidRDefault="00725BC0" w:rsidP="00C55E42">
            <w:pPr>
              <w:rPr>
                <w:b/>
                <w:sz w:val="13"/>
                <w:szCs w:val="13"/>
                <w:lang w:bidi="mni-IN"/>
              </w:rPr>
            </w:pPr>
            <w:r w:rsidRPr="00C105AD">
              <w:rPr>
                <w:b/>
                <w:sz w:val="13"/>
                <w:szCs w:val="13"/>
                <w:lang w:bidi="mni-IN"/>
              </w:rPr>
              <w:t> Opis RDP</w:t>
            </w:r>
          </w:p>
        </w:tc>
        <w:tc>
          <w:tcPr>
            <w:tcW w:w="709"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DRG</w:t>
            </w:r>
          </w:p>
        </w:tc>
        <w:tc>
          <w:tcPr>
            <w:tcW w:w="567" w:type="dxa"/>
            <w:shd w:val="clear" w:color="auto" w:fill="auto"/>
            <w:noWrap/>
            <w:vAlign w:val="bottom"/>
          </w:tcPr>
          <w:p w:rsidR="00725BC0" w:rsidRPr="00C105AD" w:rsidRDefault="00725BC0" w:rsidP="00C55E42">
            <w:pPr>
              <w:jc w:val="right"/>
              <w:rPr>
                <w:b/>
                <w:sz w:val="13"/>
                <w:szCs w:val="13"/>
                <w:lang w:bidi="mni-IN"/>
              </w:rPr>
            </w:pPr>
            <w:r w:rsidRPr="00C105AD">
              <w:rPr>
                <w:b/>
                <w:sz w:val="13"/>
                <w:szCs w:val="13"/>
                <w:lang w:bidi="mni-IN"/>
              </w:rPr>
              <w:t>CENA</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CT10000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GLAVE IN VRATU</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CT10001</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GLAVE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CT10002</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ORBIT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56013-00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CT10003</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 xml:space="preserve">CT SKELETA GLAVE </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CT10004</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SREDNJEGA UŠESA IN TEMPORALKE</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56016-04</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CT10005</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OBRAZNIH KOSTI</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56022-00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CT10006</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OBNOSNIH VOTLIN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56022-02</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CT10007</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VRATU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56101-00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CT11001</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GLAVE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171,84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CT11002</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9</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ORBIT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56013-01</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171,84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CT11003</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10</w:t>
            </w:r>
          </w:p>
        </w:tc>
        <w:tc>
          <w:tcPr>
            <w:tcW w:w="2518" w:type="dxa"/>
            <w:shd w:val="clear" w:color="auto" w:fill="CCFFCC"/>
            <w:noWrap/>
            <w:vAlign w:val="bottom"/>
          </w:tcPr>
          <w:p w:rsidR="00AA2579" w:rsidRPr="00F019C5" w:rsidRDefault="00AA2579" w:rsidP="00C55E42">
            <w:pPr>
              <w:rPr>
                <w:rFonts w:cs="Arial"/>
                <w:color w:val="000000"/>
                <w:sz w:val="12"/>
                <w:szCs w:val="12"/>
              </w:rPr>
            </w:pPr>
            <w:r w:rsidRPr="00F1673F">
              <w:rPr>
                <w:rFonts w:cs="Calibri"/>
                <w:sz w:val="13"/>
                <w:szCs w:val="13"/>
              </w:rPr>
              <w:t>CT SKELETA GLAVE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171,84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CT11006</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11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OBNOSNIH VOTLIN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56028-01</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171,84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CT11007</w:t>
            </w:r>
          </w:p>
        </w:tc>
        <w:tc>
          <w:tcPr>
            <w:tcW w:w="363" w:type="dxa"/>
            <w:shd w:val="clear" w:color="auto" w:fill="auto"/>
            <w:noWrap/>
            <w:vAlign w:val="bottom"/>
          </w:tcPr>
          <w:p w:rsidR="00AA2579" w:rsidRPr="00C105AD" w:rsidRDefault="00AA2579" w:rsidP="00C55E42">
            <w:pPr>
              <w:jc w:val="center"/>
              <w:rPr>
                <w:rFonts w:cs="Calibri"/>
                <w:sz w:val="13"/>
                <w:szCs w:val="13"/>
              </w:rPr>
            </w:pPr>
            <w:r w:rsidRPr="00F1673F">
              <w:rPr>
                <w:rFonts w:cs="Calibri"/>
                <w:sz w:val="13"/>
                <w:szCs w:val="13"/>
              </w:rPr>
              <w:t>12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VRATU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56107-00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181,79</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CT20000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SKELETA</w:t>
            </w:r>
          </w:p>
        </w:tc>
        <w:tc>
          <w:tcPr>
            <w:tcW w:w="709" w:type="dxa"/>
            <w:shd w:val="clear" w:color="auto" w:fill="FFFF99"/>
            <w:noWrap/>
            <w:vAlign w:val="bottom"/>
          </w:tcPr>
          <w:p w:rsidR="00725BC0" w:rsidRPr="00387BAB" w:rsidRDefault="00725BC0" w:rsidP="00C55E42">
            <w:pPr>
              <w:rPr>
                <w:color w:val="000000" w:themeColor="text1"/>
                <w:sz w:val="13"/>
                <w:szCs w:val="13"/>
                <w:lang w:bidi="mni-IN"/>
              </w:rPr>
            </w:pPr>
            <w:r w:rsidRPr="00387BAB">
              <w:rPr>
                <w:color w:val="000000" w:themeColor="text1"/>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SKELETA OKONČIN</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 xml:space="preserve">CT SKELETA HRBTENICE </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56233-00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CT20003</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CERVIKALNE HRBTENICE</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TORAKALNE HRBTENICE</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LUMBO-SAKRALNE HRBTENICE</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56223-00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F019C5" w:rsidRDefault="00AA2579" w:rsidP="00C55E42">
            <w:pPr>
              <w:rPr>
                <w:rFonts w:cs="Arial"/>
                <w:color w:val="000000"/>
                <w:sz w:val="12"/>
                <w:szCs w:val="12"/>
              </w:rPr>
            </w:pPr>
            <w:r w:rsidRPr="00F1673F">
              <w:rPr>
                <w:rFonts w:cs="Calibri"/>
                <w:sz w:val="13"/>
                <w:szCs w:val="13"/>
              </w:rPr>
              <w:t>CT20006</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PO MIELOGRAFIJI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CT20007</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19</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SKELETA MEDENICE</w:t>
            </w:r>
          </w:p>
        </w:tc>
        <w:tc>
          <w:tcPr>
            <w:tcW w:w="709" w:type="dxa"/>
            <w:shd w:val="clear" w:color="auto" w:fill="CCFFCC"/>
            <w:vAlign w:val="bottom"/>
          </w:tcPr>
          <w:p w:rsidR="00AA2579" w:rsidRPr="00387BAB" w:rsidRDefault="00AA2579" w:rsidP="008D7156">
            <w:pPr>
              <w:jc w:val="center"/>
              <w:rPr>
                <w:rFonts w:cs="Calibri"/>
                <w:color w:val="000000" w:themeColor="text1"/>
                <w:sz w:val="13"/>
                <w:szCs w:val="13"/>
              </w:rPr>
            </w:pPr>
            <w:r w:rsidRPr="00387BAB">
              <w:rPr>
                <w:rFonts w:cs="Calibri"/>
                <w:color w:val="000000" w:themeColor="text1"/>
                <w:sz w:val="13"/>
                <w:szCs w:val="13"/>
              </w:rPr>
              <w:t>56409-00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CT20008</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KOLKOV</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CT20009</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SIS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56409-00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CT20010</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ARTROGRAFIJA RAME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F019C5" w:rsidRDefault="00AA2579" w:rsidP="00C55E42">
            <w:pPr>
              <w:rPr>
                <w:rFonts w:cs="Arial"/>
                <w:color w:val="000000"/>
                <w:sz w:val="12"/>
                <w:szCs w:val="12"/>
              </w:rPr>
            </w:pPr>
            <w:r w:rsidRPr="00F1673F">
              <w:rPr>
                <w:rFonts w:cs="Calibri"/>
                <w:sz w:val="13"/>
                <w:szCs w:val="13"/>
              </w:rPr>
              <w:t>CT20011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KOLENA</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CT20012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24</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RAMENA</w:t>
            </w:r>
          </w:p>
        </w:tc>
        <w:tc>
          <w:tcPr>
            <w:tcW w:w="709" w:type="dxa"/>
            <w:shd w:val="clear" w:color="auto" w:fill="CCFFCC"/>
            <w:vAlign w:val="bottom"/>
          </w:tcPr>
          <w:p w:rsidR="00AA2579" w:rsidRPr="00387BAB" w:rsidRDefault="00AA2579" w:rsidP="008D7156">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CT20013</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GLEŽNJA</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CT20014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ARTROGRAFIJA - OSTALO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CT20015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PO LSR BREZ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F019C5" w:rsidRDefault="00AA2579" w:rsidP="00C55E42">
            <w:pPr>
              <w:rPr>
                <w:rFonts w:cs="Arial"/>
                <w:color w:val="000000"/>
                <w:sz w:val="12"/>
                <w:szCs w:val="12"/>
              </w:rPr>
            </w:pPr>
            <w:r w:rsidRPr="00F1673F">
              <w:rPr>
                <w:rFonts w:cs="Calibri"/>
                <w:sz w:val="13"/>
                <w:szCs w:val="13"/>
              </w:rPr>
              <w:t>CT20016</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SKELETA SKLEPOV (VSAK VEČJI SKLEP)</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CT20017</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29</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SKELETA OSTALO -  BREZ KS</w:t>
            </w:r>
          </w:p>
        </w:tc>
        <w:tc>
          <w:tcPr>
            <w:tcW w:w="709" w:type="dxa"/>
            <w:shd w:val="clear" w:color="auto" w:fill="CCFFCC"/>
            <w:vAlign w:val="bottom"/>
          </w:tcPr>
          <w:p w:rsidR="00AA2579" w:rsidRPr="00387BAB" w:rsidRDefault="00AA2579" w:rsidP="008D7156">
            <w:pPr>
              <w:jc w:val="center"/>
              <w:rPr>
                <w:rFonts w:cs="Calibri"/>
                <w:color w:val="000000" w:themeColor="text1"/>
                <w:sz w:val="13"/>
                <w:szCs w:val="13"/>
              </w:rPr>
            </w:pPr>
            <w:r w:rsidRPr="00387BAB">
              <w:rPr>
                <w:rFonts w:cs="Calibri"/>
                <w:color w:val="000000" w:themeColor="text1"/>
                <w:sz w:val="13"/>
                <w:szCs w:val="13"/>
              </w:rPr>
              <w:t>56619-00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F019C5" w:rsidRDefault="00AA2579" w:rsidP="00C55E42">
            <w:pPr>
              <w:rPr>
                <w:rFonts w:cs="Arial"/>
                <w:color w:val="000000"/>
                <w:sz w:val="12"/>
                <w:szCs w:val="12"/>
              </w:rPr>
            </w:pPr>
            <w:r w:rsidRPr="00F1673F">
              <w:rPr>
                <w:rFonts w:cs="Calibri"/>
                <w:sz w:val="13"/>
                <w:szCs w:val="13"/>
              </w:rPr>
              <w:t>CT20018</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 xml:space="preserve">CT - DENTALNI </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56022-00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CT20019</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31</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PELVIMETRIJA</w:t>
            </w:r>
          </w:p>
        </w:tc>
        <w:tc>
          <w:tcPr>
            <w:tcW w:w="709" w:type="dxa"/>
            <w:shd w:val="clear" w:color="auto" w:fill="CCFFCC"/>
            <w:vAlign w:val="bottom"/>
          </w:tcPr>
          <w:p w:rsidR="00AA2579" w:rsidRPr="00387BAB" w:rsidRDefault="00AA2579" w:rsidP="008D7156">
            <w:pPr>
              <w:jc w:val="center"/>
              <w:rPr>
                <w:rFonts w:cs="Calibri"/>
                <w:color w:val="000000" w:themeColor="text1"/>
                <w:sz w:val="13"/>
                <w:szCs w:val="13"/>
              </w:rPr>
            </w:pPr>
            <w:r w:rsidRPr="00387BAB">
              <w:rPr>
                <w:rFonts w:cs="Calibri"/>
                <w:color w:val="000000" w:themeColor="text1"/>
                <w:sz w:val="13"/>
                <w:szCs w:val="13"/>
              </w:rPr>
              <w:t>57201-00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SKELETA OKONČIN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56625-00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33</w:t>
            </w:r>
          </w:p>
        </w:tc>
        <w:tc>
          <w:tcPr>
            <w:tcW w:w="2518" w:type="dxa"/>
            <w:shd w:val="clear" w:color="auto" w:fill="CCFFCC"/>
            <w:noWrap/>
            <w:vAlign w:val="bottom"/>
          </w:tcPr>
          <w:p w:rsidR="00AA2579" w:rsidRPr="00C105AD" w:rsidRDefault="00AA2579" w:rsidP="00F019C5">
            <w:pPr>
              <w:rPr>
                <w:rFonts w:cs="Calibri"/>
                <w:sz w:val="13"/>
                <w:szCs w:val="13"/>
              </w:rPr>
            </w:pPr>
            <w:r w:rsidRPr="00F1673F">
              <w:rPr>
                <w:rFonts w:cs="Calibri"/>
                <w:sz w:val="13"/>
                <w:szCs w:val="13"/>
              </w:rPr>
              <w:t>CT SKELETA HRBTENICE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56234-00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CT21003</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CERVIKALNE HRBTENICE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56224-00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TORAKALNE HRBTENICE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56225-00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LUMBO-SAKRALNE HRBTENICE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56226-00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CT21006</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PO MIELOGRAFIJI S KS</w:t>
            </w:r>
          </w:p>
        </w:tc>
        <w:tc>
          <w:tcPr>
            <w:tcW w:w="709" w:type="dxa"/>
            <w:shd w:val="clear" w:color="auto" w:fill="CCFFCC"/>
            <w:vAlign w:val="bottom"/>
          </w:tcPr>
          <w:p w:rsidR="00AA2579" w:rsidRPr="00387BAB" w:rsidRDefault="00AA2579" w:rsidP="00C55E42">
            <w:pPr>
              <w:jc w:val="center"/>
              <w:rPr>
                <w:rFonts w:cs="Calibri"/>
                <w:color w:val="000000" w:themeColor="text1"/>
                <w:sz w:val="13"/>
                <w:szCs w:val="13"/>
              </w:rPr>
            </w:pPr>
            <w:r w:rsidRPr="00387BAB">
              <w:rPr>
                <w:rFonts w:cs="Calibri"/>
                <w:color w:val="000000" w:themeColor="text1"/>
                <w:sz w:val="13"/>
                <w:szCs w:val="13"/>
              </w:rPr>
              <w:t>56219-00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CT21007</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38</w:t>
            </w:r>
          </w:p>
        </w:tc>
        <w:tc>
          <w:tcPr>
            <w:tcW w:w="2518" w:type="dxa"/>
            <w:shd w:val="clear" w:color="auto" w:fill="CCFFCC"/>
            <w:vAlign w:val="bottom"/>
          </w:tcPr>
          <w:p w:rsidR="00AA2579" w:rsidRPr="00C105AD" w:rsidRDefault="00AA2579" w:rsidP="00C55E42">
            <w:pPr>
              <w:rPr>
                <w:rFonts w:cs="Calibri"/>
                <w:sz w:val="13"/>
                <w:szCs w:val="13"/>
              </w:rPr>
            </w:pPr>
            <w:r w:rsidRPr="00F1673F">
              <w:rPr>
                <w:rFonts w:cs="Calibri"/>
                <w:sz w:val="13"/>
                <w:szCs w:val="13"/>
              </w:rPr>
              <w:t>CT SKELETA MEDENICE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56412-00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CT21010</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39</w:t>
            </w:r>
          </w:p>
        </w:tc>
        <w:tc>
          <w:tcPr>
            <w:tcW w:w="2518" w:type="dxa"/>
            <w:shd w:val="clear" w:color="auto" w:fill="CCFFCC"/>
            <w:vAlign w:val="bottom"/>
          </w:tcPr>
          <w:p w:rsidR="00AA2579" w:rsidRPr="00C105AD" w:rsidRDefault="00AA2579" w:rsidP="00C55E42">
            <w:pPr>
              <w:rPr>
                <w:rFonts w:cs="Calibri"/>
                <w:sz w:val="13"/>
                <w:szCs w:val="13"/>
              </w:rPr>
            </w:pPr>
            <w:r w:rsidRPr="00F1673F">
              <w:rPr>
                <w:rFonts w:cs="Calibri"/>
                <w:sz w:val="13"/>
                <w:szCs w:val="13"/>
              </w:rPr>
              <w:t>CT ARTROGRAFIJA RAME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CT21014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40</w:t>
            </w:r>
          </w:p>
        </w:tc>
        <w:tc>
          <w:tcPr>
            <w:tcW w:w="2518" w:type="dxa"/>
            <w:shd w:val="clear" w:color="auto" w:fill="CCFFCC"/>
            <w:vAlign w:val="bottom"/>
          </w:tcPr>
          <w:p w:rsidR="00AA2579" w:rsidRPr="00C105AD" w:rsidRDefault="00AA2579" w:rsidP="00C55E42">
            <w:pPr>
              <w:rPr>
                <w:rFonts w:cs="Calibri"/>
                <w:sz w:val="13"/>
                <w:szCs w:val="13"/>
              </w:rPr>
            </w:pPr>
            <w:r w:rsidRPr="00F1673F">
              <w:rPr>
                <w:rFonts w:cs="Calibri"/>
                <w:sz w:val="13"/>
                <w:szCs w:val="13"/>
              </w:rPr>
              <w:t>CT ARTROGRAFIJA - OSTALO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56619-00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CT21015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PO LSR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56219-00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CT21020</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HRBTENICE Z INTRATEKALNO APLIK.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56219-00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CT21016</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SKELETA SKLEPOV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56625-00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CT21017</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44</w:t>
            </w:r>
          </w:p>
        </w:tc>
        <w:tc>
          <w:tcPr>
            <w:tcW w:w="2518" w:type="dxa"/>
            <w:shd w:val="clear" w:color="auto" w:fill="CCFFCC"/>
            <w:noWrap/>
            <w:vAlign w:val="bottom"/>
          </w:tcPr>
          <w:p w:rsidR="00AA2579" w:rsidRPr="00C105AD" w:rsidRDefault="00AA2579" w:rsidP="00F019C5">
            <w:pPr>
              <w:rPr>
                <w:rFonts w:cs="Calibri"/>
                <w:sz w:val="13"/>
                <w:szCs w:val="13"/>
              </w:rPr>
            </w:pPr>
            <w:r w:rsidRPr="00F1673F">
              <w:rPr>
                <w:rFonts w:cs="Calibri"/>
                <w:sz w:val="13"/>
                <w:szCs w:val="13"/>
              </w:rPr>
              <w:t>CT SKELETA OSTALO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56625-00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191,24</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CT30000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TORAKS IN ABDOMEN</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PRSNIH ORGANOV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56301-00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PRSNIH ORGANOV BREZ KS - OSTALO</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56301-00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5967F8" w:rsidRDefault="00AA2579" w:rsidP="00C55E42">
            <w:pPr>
              <w:rPr>
                <w:rFonts w:cs="Arial"/>
                <w:color w:val="000000"/>
                <w:sz w:val="12"/>
                <w:szCs w:val="12"/>
              </w:rPr>
            </w:pPr>
            <w:r w:rsidRPr="00F1673F">
              <w:rPr>
                <w:rFonts w:cs="Calibri"/>
                <w:sz w:val="13"/>
                <w:szCs w:val="13"/>
              </w:rPr>
              <w:t>CT30003</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TREBUŠNIH ORGANOV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ZGORNJEGA ABDOMNA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140,00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lastRenderedPageBreak/>
              <w:t>CT30005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49</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MEDENIČNIH ORGANOV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56409-00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140,00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CT30006</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PRSNEGA KOŠA - PLJUČ HRCT</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56301-00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CT30007</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ABDOMNA BREZ KS - OSTALO</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140,00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CT30008</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PLJUČ PROTOKOL LUNGCARE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56301-00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CT30009</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UROGRAFIJA</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CT30011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ŠIROKEGA ČREVESA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CT30012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OZKEGA ČREVESA BREZ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152,44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CT31001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56</w:t>
            </w:r>
          </w:p>
        </w:tc>
        <w:tc>
          <w:tcPr>
            <w:tcW w:w="2518" w:type="dxa"/>
            <w:shd w:val="clear" w:color="auto" w:fill="CCFFCC"/>
            <w:noWrap/>
            <w:vAlign w:val="bottom"/>
          </w:tcPr>
          <w:p w:rsidR="00AA2579" w:rsidRPr="00C105AD" w:rsidRDefault="00AA2579" w:rsidP="005967F8">
            <w:pPr>
              <w:rPr>
                <w:rFonts w:cs="Calibri"/>
                <w:sz w:val="13"/>
                <w:szCs w:val="13"/>
              </w:rPr>
            </w:pPr>
            <w:r w:rsidRPr="00F1673F">
              <w:rPr>
                <w:rFonts w:cs="Calibri"/>
                <w:sz w:val="13"/>
                <w:szCs w:val="13"/>
              </w:rPr>
              <w:t>CT PRSNIH ORGANOV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56307-00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CT31003</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TREBUŠNIH ORGANOV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CT31004</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ZGORNJEGA ABDOMNA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197,85</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CT31005</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59</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MEDENIČNIH ORGANOV S KS</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56412-00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184,62</w:t>
            </w:r>
          </w:p>
        </w:tc>
      </w:tr>
      <w:tr w:rsidR="00AA2579" w:rsidRPr="00C105AD" w:rsidTr="005F7922">
        <w:trPr>
          <w:trHeight w:val="227"/>
        </w:trPr>
        <w:tc>
          <w:tcPr>
            <w:tcW w:w="598" w:type="dxa"/>
            <w:shd w:val="clear" w:color="auto" w:fill="CCFFCC"/>
            <w:noWrap/>
            <w:vAlign w:val="bottom"/>
          </w:tcPr>
          <w:p w:rsidR="00AA2579" w:rsidRDefault="00AA2579" w:rsidP="005967F8">
            <w:pPr>
              <w:jc w:val="left"/>
              <w:rPr>
                <w:rFonts w:cs="Arial"/>
                <w:color w:val="000000"/>
                <w:sz w:val="12"/>
                <w:szCs w:val="12"/>
              </w:rPr>
            </w:pPr>
            <w:r w:rsidRPr="00F1673F">
              <w:rPr>
                <w:rFonts w:cs="Calibri"/>
                <w:sz w:val="13"/>
                <w:szCs w:val="13"/>
              </w:rPr>
              <w:t>CT31010</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60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JETER S PORTALNIM OJAČANJEM</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Default="00AA2579" w:rsidP="005967F8">
            <w:pPr>
              <w:jc w:val="left"/>
              <w:rPr>
                <w:rFonts w:cs="Arial"/>
                <w:color w:val="000000"/>
                <w:sz w:val="12"/>
                <w:szCs w:val="12"/>
              </w:rPr>
            </w:pPr>
            <w:r w:rsidRPr="00F1673F">
              <w:rPr>
                <w:rFonts w:cs="Calibri"/>
                <w:sz w:val="13"/>
                <w:szCs w:val="13"/>
              </w:rPr>
              <w:t>CT31009</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61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UROGRAFIJA - KONTRAST</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CT31011</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62</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ŠIROKEGA ČREVESA S KS</w:t>
            </w:r>
          </w:p>
        </w:tc>
        <w:tc>
          <w:tcPr>
            <w:tcW w:w="709" w:type="dxa"/>
            <w:shd w:val="clear" w:color="auto" w:fill="CCFFCC"/>
            <w:vAlign w:val="bottom"/>
          </w:tcPr>
          <w:p w:rsidR="00AA2579" w:rsidRPr="00C105AD" w:rsidRDefault="00AA2579" w:rsidP="008D7156">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CT31012</w:t>
            </w:r>
          </w:p>
        </w:tc>
        <w:tc>
          <w:tcPr>
            <w:tcW w:w="363" w:type="dxa"/>
            <w:shd w:val="clear" w:color="auto" w:fill="auto"/>
            <w:noWrap/>
            <w:vAlign w:val="bottom"/>
          </w:tcPr>
          <w:p w:rsidR="00AA2579" w:rsidRPr="00C105AD" w:rsidRDefault="00AA2579" w:rsidP="009739A3">
            <w:pPr>
              <w:jc w:val="center"/>
              <w:rPr>
                <w:sz w:val="13"/>
                <w:szCs w:val="13"/>
              </w:rPr>
            </w:pPr>
            <w:r w:rsidRPr="00F1673F">
              <w:rPr>
                <w:rFonts w:cs="Calibri"/>
                <w:sz w:val="13"/>
                <w:szCs w:val="13"/>
              </w:rPr>
              <w:t>63</w:t>
            </w:r>
          </w:p>
        </w:tc>
        <w:tc>
          <w:tcPr>
            <w:tcW w:w="2518" w:type="dxa"/>
            <w:shd w:val="clear" w:color="auto" w:fill="CCFFCC"/>
            <w:noWrap/>
            <w:vAlign w:val="bottom"/>
          </w:tcPr>
          <w:p w:rsidR="00AA2579" w:rsidRPr="00C105AD" w:rsidRDefault="00AA2579" w:rsidP="008D7156">
            <w:pPr>
              <w:rPr>
                <w:rFonts w:cs="Calibri"/>
                <w:sz w:val="13"/>
                <w:szCs w:val="13"/>
              </w:rPr>
            </w:pPr>
            <w:r w:rsidRPr="00F1673F">
              <w:rPr>
                <w:rFonts w:cs="Calibri"/>
                <w:sz w:val="13"/>
                <w:szCs w:val="13"/>
              </w:rPr>
              <w:t>CT OZKEGA ČREVESA S KS</w:t>
            </w:r>
          </w:p>
        </w:tc>
        <w:tc>
          <w:tcPr>
            <w:tcW w:w="709" w:type="dxa"/>
            <w:shd w:val="clear" w:color="auto" w:fill="CCFFCC"/>
            <w:vAlign w:val="bottom"/>
          </w:tcPr>
          <w:p w:rsidR="00AA2579" w:rsidRPr="00C105AD" w:rsidRDefault="00AA2579" w:rsidP="008D7156">
            <w:pPr>
              <w:jc w:val="center"/>
              <w:rPr>
                <w:rFonts w:cs="Calibri"/>
                <w:sz w:val="13"/>
                <w:szCs w:val="13"/>
              </w:rPr>
            </w:pPr>
            <w:r>
              <w:rPr>
                <w:rFonts w:cs="Calibri"/>
                <w:sz w:val="13"/>
                <w:szCs w:val="13"/>
              </w:rPr>
              <w:t>56407-00</w:t>
            </w:r>
          </w:p>
        </w:tc>
        <w:tc>
          <w:tcPr>
            <w:tcW w:w="567" w:type="dxa"/>
            <w:shd w:val="clear" w:color="auto" w:fill="auto"/>
            <w:noWrap/>
            <w:vAlign w:val="bottom"/>
          </w:tcPr>
          <w:p w:rsidR="00AA2579" w:rsidRPr="00C105AD" w:rsidRDefault="00AA2579" w:rsidP="008D7156">
            <w:pPr>
              <w:jc w:val="right"/>
              <w:rPr>
                <w:rFonts w:cs="Calibri"/>
                <w:sz w:val="13"/>
                <w:szCs w:val="13"/>
              </w:rPr>
            </w:pPr>
            <w:r>
              <w:rPr>
                <w:rFonts w:cs="Calibri"/>
                <w:sz w:val="13"/>
                <w:szCs w:val="13"/>
              </w:rPr>
              <w:t>210,29</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CT40000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ANGIOGRAFIJE</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CT41001</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TORAKALNE AORTE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302,44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CT41002</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ABDOMINALNE AORTE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302,44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CT41003</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PELVIČNIH ŽIL</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283,39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CT41004</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ZGORNJIH UDOV</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302,44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CT41005</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PLJUČNIH ARTERIJ</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283,04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CT41006</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69</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JETER</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283,04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CT41007</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LEDVIC</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283,04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CT41008</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selektivne angiografije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283,04</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CT41009</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 xml:space="preserve">CTA AORTO- CERVIKALNA </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301,30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CT41010</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PELVIČNIH  A. IN A. SPODNJIH UDOV</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320,70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CT41011</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TORAKALNE IN ABDOMINALNE AORTE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320,70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CT41012</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MOŽGANSKIH ARTERIJ</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263,99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CT41013</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76</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VENOGRAFIJA MOŽGANOV</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263,99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CT41014</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77</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VENOGRAFIJA VRATA</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263,99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CT41015</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78</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VENOGRAFIJA OSTALO</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263,99</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CT50000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SRCA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CT50001</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79</w:t>
            </w:r>
          </w:p>
        </w:tc>
        <w:tc>
          <w:tcPr>
            <w:tcW w:w="2518" w:type="dxa"/>
            <w:shd w:val="clear" w:color="auto" w:fill="CCFFCC"/>
            <w:noWrap/>
            <w:vAlign w:val="bottom"/>
          </w:tcPr>
          <w:p w:rsidR="00AA2579" w:rsidRPr="00C105AD" w:rsidRDefault="00AA2579" w:rsidP="006E1450">
            <w:pPr>
              <w:rPr>
                <w:rFonts w:cs="Calibri"/>
                <w:sz w:val="13"/>
                <w:szCs w:val="13"/>
              </w:rPr>
            </w:pPr>
            <w:r w:rsidRPr="00F1673F">
              <w:rPr>
                <w:rFonts w:cs="Calibri"/>
                <w:sz w:val="13"/>
                <w:szCs w:val="13"/>
              </w:rPr>
              <w:t>CTA SRCA  - PRIKAZ KALCINACIJ</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134,18</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CT51002</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80</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SRCA - PRIKAZ MORFOLOŠKIH STRUKTUR</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CT51003</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81</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SRCA - PRIKAZ FUNKCIJE</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210,29</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CT51004</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82</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CTA KORONARNIH ARTERIJ</w:t>
            </w:r>
          </w:p>
        </w:tc>
        <w:tc>
          <w:tcPr>
            <w:tcW w:w="709" w:type="dxa"/>
            <w:shd w:val="clear" w:color="auto" w:fill="CCFFCC"/>
            <w:vAlign w:val="bottom"/>
          </w:tcPr>
          <w:p w:rsidR="00AA2579" w:rsidRPr="00C105AD" w:rsidRDefault="00AA2579" w:rsidP="00C55E42">
            <w:pPr>
              <w:jc w:val="center"/>
              <w:rPr>
                <w:rFonts w:cs="Calibri"/>
                <w:sz w:val="13"/>
                <w:szCs w:val="13"/>
              </w:rPr>
            </w:pPr>
            <w:r>
              <w:rPr>
                <w:rFonts w:cs="Calibri"/>
                <w:sz w:val="13"/>
                <w:szCs w:val="13"/>
              </w:rPr>
              <w:t>57350-00</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343,46</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CT60000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SPECIALNA CT SLIKANJA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CT60001</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83</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IGA (IMAGING GUIDED ABLATION  POD CT)</w:t>
            </w:r>
          </w:p>
        </w:tc>
        <w:tc>
          <w:tcPr>
            <w:tcW w:w="709" w:type="dxa"/>
            <w:shd w:val="clear" w:color="auto" w:fill="CCFFCC"/>
            <w:noWrap/>
            <w:vAlign w:val="bottom"/>
          </w:tcPr>
          <w:p w:rsidR="00AA2579" w:rsidRPr="00C105AD" w:rsidRDefault="00AA2579" w:rsidP="00C55E42">
            <w:pPr>
              <w:jc w:val="center"/>
              <w:rPr>
                <w:rFonts w:cs="Calibri"/>
                <w:sz w:val="13"/>
                <w:szCs w:val="13"/>
              </w:rPr>
            </w:pPr>
            <w:r w:rsidRPr="00F1673F">
              <w:rPr>
                <w:rFonts w:cs="Calibri"/>
                <w:sz w:val="13"/>
                <w:szCs w:val="13"/>
              </w:rPr>
              <w:t> </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208,80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CT60002</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84</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PUNKCIJA ORGANA POD CT</w:t>
            </w:r>
          </w:p>
        </w:tc>
        <w:tc>
          <w:tcPr>
            <w:tcW w:w="709" w:type="dxa"/>
            <w:shd w:val="clear" w:color="auto" w:fill="CCFFCC"/>
            <w:noWrap/>
            <w:vAlign w:val="bottom"/>
          </w:tcPr>
          <w:p w:rsidR="00AA2579" w:rsidRPr="00C105AD" w:rsidRDefault="00AA2579" w:rsidP="00C55E42">
            <w:pPr>
              <w:jc w:val="center"/>
              <w:rPr>
                <w:rFonts w:cs="Calibri"/>
                <w:sz w:val="13"/>
                <w:szCs w:val="13"/>
              </w:rPr>
            </w:pPr>
            <w:r w:rsidRPr="00F1673F">
              <w:rPr>
                <w:rFonts w:cs="Calibri"/>
                <w:sz w:val="13"/>
                <w:szCs w:val="13"/>
              </w:rPr>
              <w:t> </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208,80</w:t>
            </w:r>
          </w:p>
        </w:tc>
      </w:tr>
      <w:tr w:rsidR="00AA2579" w:rsidRPr="00C105AD" w:rsidTr="005F7922">
        <w:trPr>
          <w:trHeight w:val="227"/>
        </w:trPr>
        <w:tc>
          <w:tcPr>
            <w:tcW w:w="59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CT61003</w:t>
            </w:r>
          </w:p>
        </w:tc>
        <w:tc>
          <w:tcPr>
            <w:tcW w:w="363" w:type="dxa"/>
            <w:shd w:val="clear" w:color="auto" w:fill="auto"/>
            <w:noWrap/>
            <w:vAlign w:val="bottom"/>
          </w:tcPr>
          <w:p w:rsidR="00AA2579" w:rsidRPr="00C105AD" w:rsidRDefault="00AA2579">
            <w:pPr>
              <w:jc w:val="center"/>
              <w:rPr>
                <w:sz w:val="13"/>
                <w:szCs w:val="13"/>
              </w:rPr>
            </w:pPr>
            <w:r w:rsidRPr="00F1673F">
              <w:rPr>
                <w:rFonts w:cs="Calibri"/>
                <w:sz w:val="13"/>
                <w:szCs w:val="13"/>
              </w:rPr>
              <w:t>85</w:t>
            </w:r>
          </w:p>
        </w:tc>
        <w:tc>
          <w:tcPr>
            <w:tcW w:w="2518" w:type="dxa"/>
            <w:shd w:val="clear" w:color="auto" w:fill="CCFFCC"/>
            <w:noWrap/>
            <w:vAlign w:val="bottom"/>
          </w:tcPr>
          <w:p w:rsidR="00AA2579" w:rsidRPr="00C105AD" w:rsidRDefault="00AA2579" w:rsidP="00C55E42">
            <w:pPr>
              <w:rPr>
                <w:rFonts w:cs="Calibri"/>
                <w:sz w:val="13"/>
                <w:szCs w:val="13"/>
              </w:rPr>
            </w:pPr>
            <w:r w:rsidRPr="00F1673F">
              <w:rPr>
                <w:rFonts w:cs="Calibri"/>
                <w:sz w:val="13"/>
                <w:szCs w:val="13"/>
              </w:rPr>
              <w:t>CT PERFUZIJA posameznega organa</w:t>
            </w:r>
          </w:p>
        </w:tc>
        <w:tc>
          <w:tcPr>
            <w:tcW w:w="709" w:type="dxa"/>
            <w:shd w:val="clear" w:color="auto" w:fill="CCFFCC"/>
            <w:noWrap/>
            <w:vAlign w:val="bottom"/>
          </w:tcPr>
          <w:p w:rsidR="00AA2579" w:rsidRPr="00C105AD" w:rsidRDefault="00AA2579" w:rsidP="00C55E42">
            <w:pPr>
              <w:jc w:val="center"/>
              <w:rPr>
                <w:rFonts w:cs="Calibri"/>
                <w:sz w:val="13"/>
                <w:szCs w:val="13"/>
              </w:rPr>
            </w:pPr>
            <w:r w:rsidRPr="00F1673F">
              <w:rPr>
                <w:rFonts w:cs="Calibri"/>
                <w:sz w:val="13"/>
                <w:szCs w:val="13"/>
              </w:rPr>
              <w:t> </w:t>
            </w:r>
          </w:p>
        </w:tc>
        <w:tc>
          <w:tcPr>
            <w:tcW w:w="567" w:type="dxa"/>
            <w:shd w:val="clear" w:color="auto" w:fill="auto"/>
            <w:noWrap/>
            <w:vAlign w:val="bottom"/>
          </w:tcPr>
          <w:p w:rsidR="00AA2579" w:rsidRPr="00C105AD" w:rsidRDefault="00AA2579" w:rsidP="00C55E42">
            <w:pPr>
              <w:jc w:val="right"/>
              <w:rPr>
                <w:rFonts w:cs="Calibri"/>
                <w:sz w:val="13"/>
                <w:szCs w:val="13"/>
              </w:rPr>
            </w:pPr>
            <w:r>
              <w:rPr>
                <w:rFonts w:cs="Calibri"/>
                <w:sz w:val="13"/>
                <w:szCs w:val="13"/>
              </w:rPr>
              <w:t>286,40</w:t>
            </w:r>
          </w:p>
        </w:tc>
      </w:tr>
      <w:tr w:rsidR="00D137A0" w:rsidRPr="00C105AD" w:rsidTr="005F7922">
        <w:trPr>
          <w:trHeight w:val="227"/>
        </w:trPr>
        <w:tc>
          <w:tcPr>
            <w:tcW w:w="598"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CT90000</w:t>
            </w:r>
          </w:p>
        </w:tc>
        <w:tc>
          <w:tcPr>
            <w:tcW w:w="2881"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PRIMERJAVA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31FCB" w:rsidRPr="00C105AD" w:rsidTr="005F7922">
        <w:trPr>
          <w:trHeight w:val="227"/>
        </w:trPr>
        <w:tc>
          <w:tcPr>
            <w:tcW w:w="598" w:type="dxa"/>
            <w:shd w:val="clear" w:color="auto" w:fill="CCFFCC"/>
            <w:noWrap/>
            <w:vAlign w:val="bottom"/>
          </w:tcPr>
          <w:p w:rsidR="00831FCB" w:rsidRPr="00C105AD" w:rsidRDefault="00831FCB" w:rsidP="00C55E42">
            <w:pPr>
              <w:rPr>
                <w:rFonts w:cs="Calibri"/>
                <w:sz w:val="13"/>
                <w:szCs w:val="13"/>
              </w:rPr>
            </w:pPr>
            <w:r w:rsidRPr="00F1673F">
              <w:rPr>
                <w:rFonts w:cs="Calibri"/>
                <w:sz w:val="13"/>
                <w:szCs w:val="13"/>
              </w:rPr>
              <w:t>CT90001</w:t>
            </w:r>
          </w:p>
        </w:tc>
        <w:tc>
          <w:tcPr>
            <w:tcW w:w="363" w:type="dxa"/>
            <w:shd w:val="clear" w:color="auto" w:fill="auto"/>
            <w:noWrap/>
            <w:vAlign w:val="bottom"/>
          </w:tcPr>
          <w:p w:rsidR="00831FCB" w:rsidRPr="00C105AD" w:rsidRDefault="00831FCB" w:rsidP="00C55E42">
            <w:pPr>
              <w:jc w:val="center"/>
              <w:rPr>
                <w:rFonts w:cs="Calibri"/>
                <w:sz w:val="13"/>
                <w:szCs w:val="13"/>
              </w:rPr>
            </w:pPr>
            <w:r w:rsidRPr="00F1673F">
              <w:rPr>
                <w:rFonts w:cs="Calibri"/>
                <w:sz w:val="13"/>
                <w:szCs w:val="13"/>
              </w:rPr>
              <w:t>86</w:t>
            </w:r>
          </w:p>
        </w:tc>
        <w:tc>
          <w:tcPr>
            <w:tcW w:w="2518" w:type="dxa"/>
            <w:shd w:val="clear" w:color="auto" w:fill="CCFFCC"/>
            <w:noWrap/>
            <w:vAlign w:val="bottom"/>
          </w:tcPr>
          <w:p w:rsidR="00831FCB" w:rsidRPr="00C105AD" w:rsidRDefault="00831FCB" w:rsidP="00C55E42">
            <w:pPr>
              <w:rPr>
                <w:rFonts w:cs="Calibri"/>
                <w:sz w:val="13"/>
                <w:szCs w:val="13"/>
              </w:rPr>
            </w:pPr>
            <w:r w:rsidRPr="00F1673F">
              <w:rPr>
                <w:rFonts w:cs="Calibri"/>
                <w:sz w:val="13"/>
                <w:szCs w:val="13"/>
              </w:rPr>
              <w:t>CT primerjava za skupino CT preiskave</w:t>
            </w:r>
          </w:p>
        </w:tc>
        <w:tc>
          <w:tcPr>
            <w:tcW w:w="709" w:type="dxa"/>
            <w:shd w:val="clear" w:color="auto" w:fill="CCFFCC"/>
            <w:vAlign w:val="bottom"/>
          </w:tcPr>
          <w:p w:rsidR="00831FCB" w:rsidRPr="00C105AD" w:rsidRDefault="00831FCB" w:rsidP="00C55E42">
            <w:pPr>
              <w:jc w:val="center"/>
              <w:rPr>
                <w:rFonts w:cs="Calibri"/>
                <w:sz w:val="13"/>
                <w:szCs w:val="13"/>
              </w:rPr>
            </w:pPr>
            <w:r w:rsidRPr="00F1673F">
              <w:rPr>
                <w:rFonts w:cs="Calibri"/>
                <w:sz w:val="13"/>
                <w:szCs w:val="13"/>
              </w:rPr>
              <w:t> </w:t>
            </w:r>
          </w:p>
        </w:tc>
        <w:tc>
          <w:tcPr>
            <w:tcW w:w="567" w:type="dxa"/>
            <w:shd w:val="clear" w:color="auto" w:fill="auto"/>
            <w:noWrap/>
            <w:vAlign w:val="bottom"/>
          </w:tcPr>
          <w:p w:rsidR="00831FCB" w:rsidRPr="00C105AD" w:rsidRDefault="00AA2579">
            <w:pPr>
              <w:jc w:val="right"/>
              <w:rPr>
                <w:rFonts w:cs="Calibri"/>
                <w:sz w:val="13"/>
                <w:szCs w:val="13"/>
              </w:rPr>
            </w:pPr>
            <w:r>
              <w:rPr>
                <w:rFonts w:cs="Calibri"/>
                <w:sz w:val="13"/>
                <w:szCs w:val="13"/>
              </w:rPr>
              <w:t>5,93</w:t>
            </w:r>
          </w:p>
        </w:tc>
      </w:tr>
    </w:tbl>
    <w:p w:rsidR="00725BC0" w:rsidRPr="00C105AD" w:rsidRDefault="00725BC0" w:rsidP="00644F79">
      <w:pPr>
        <w:autoSpaceDE w:val="0"/>
        <w:autoSpaceDN w:val="0"/>
        <w:adjustRightInd w:val="0"/>
        <w:rPr>
          <w:rFonts w:cs="Arial"/>
          <w:b/>
          <w:bCs/>
          <w:szCs w:val="22"/>
        </w:rPr>
        <w:sectPr w:rsidR="00725BC0" w:rsidRPr="00C105AD" w:rsidSect="0045181A">
          <w:type w:val="continuous"/>
          <w:pgSz w:w="11906" w:h="16838"/>
          <w:pgMar w:top="1134" w:right="1418" w:bottom="1418" w:left="1418" w:header="708" w:footer="1134" w:gutter="0"/>
          <w:cols w:num="2" w:space="907" w:equalWidth="0">
            <w:col w:w="4181" w:space="907"/>
            <w:col w:w="3982"/>
          </w:cols>
          <w:docGrid w:linePitch="360"/>
        </w:sectPr>
      </w:pPr>
    </w:p>
    <w:p w:rsidR="00725BC0" w:rsidRPr="00644F79" w:rsidRDefault="00725BC0" w:rsidP="00644F79">
      <w:pPr>
        <w:pStyle w:val="Priloga-naslov"/>
        <w:widowControl w:val="0"/>
        <w:spacing w:before="0"/>
        <w:rPr>
          <w:color w:val="003366"/>
          <w:sz w:val="28"/>
          <w:szCs w:val="28"/>
        </w:rPr>
      </w:pPr>
      <w:r w:rsidRPr="00644F79">
        <w:rPr>
          <w:color w:val="003366"/>
          <w:sz w:val="28"/>
          <w:szCs w:val="28"/>
        </w:rPr>
        <w:lastRenderedPageBreak/>
        <w:t>Klasifikacija in cene MR preiskav</w:t>
      </w:r>
    </w:p>
    <w:tbl>
      <w:tblPr>
        <w:tblW w:w="4756" w:type="dxa"/>
        <w:tblInd w:w="-290" w:type="dxa"/>
        <w:tblBorders>
          <w:top w:val="single" w:sz="2" w:space="0" w:color="auto"/>
          <w:bottom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0"/>
        <w:gridCol w:w="4156"/>
      </w:tblGrid>
      <w:tr w:rsidR="00725BC0" w:rsidRPr="00C105AD" w:rsidTr="0045181A">
        <w:trPr>
          <w:trHeight w:val="227"/>
        </w:trPr>
        <w:tc>
          <w:tcPr>
            <w:tcW w:w="600"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SRDP</w:t>
            </w:r>
          </w:p>
        </w:tc>
        <w:tc>
          <w:tcPr>
            <w:tcW w:w="4156"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SKUPINA RADIOLOŠKIH DIAGNOSTIČNIH POSTOPKOV (SRDP)</w:t>
            </w:r>
          </w:p>
        </w:tc>
      </w:tr>
      <w:tr w:rsidR="00725BC0" w:rsidRPr="00C105AD" w:rsidTr="0045181A">
        <w:trPr>
          <w:trHeight w:val="227"/>
        </w:trPr>
        <w:tc>
          <w:tcPr>
            <w:tcW w:w="600"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RDP</w:t>
            </w:r>
          </w:p>
        </w:tc>
        <w:tc>
          <w:tcPr>
            <w:tcW w:w="4156"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RADIOLOŠKI DIAGNOSTIČNI POSTOPEK (RDP)</w:t>
            </w:r>
          </w:p>
        </w:tc>
      </w:tr>
    </w:tbl>
    <w:p w:rsidR="00725BC0" w:rsidRPr="00644F79" w:rsidRDefault="00725BC0" w:rsidP="00644F79">
      <w:pPr>
        <w:rPr>
          <w:sz w:val="8"/>
          <w:szCs w:val="8"/>
        </w:rPr>
      </w:pPr>
    </w:p>
    <w:tbl>
      <w:tblPr>
        <w:tblW w:w="4772" w:type="dxa"/>
        <w:tblInd w:w="-29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12"/>
        <w:gridCol w:w="360"/>
        <w:gridCol w:w="2524"/>
        <w:gridCol w:w="709"/>
        <w:gridCol w:w="567"/>
      </w:tblGrid>
      <w:tr w:rsidR="00725BC0" w:rsidRPr="00C105AD" w:rsidTr="005F7922">
        <w:trPr>
          <w:trHeight w:val="227"/>
          <w:tblHeader/>
        </w:trPr>
        <w:tc>
          <w:tcPr>
            <w:tcW w:w="612" w:type="dxa"/>
            <w:shd w:val="clear" w:color="auto" w:fill="FFFFFF"/>
            <w:noWrap/>
            <w:vAlign w:val="bottom"/>
          </w:tcPr>
          <w:p w:rsidR="00725BC0" w:rsidRPr="00C105AD" w:rsidRDefault="00725BC0" w:rsidP="00C55E42">
            <w:pPr>
              <w:rPr>
                <w:b/>
                <w:sz w:val="13"/>
                <w:szCs w:val="13"/>
                <w:lang w:bidi="mni-IN"/>
              </w:rPr>
            </w:pPr>
            <w:r w:rsidRPr="00C105AD">
              <w:rPr>
                <w:b/>
                <w:sz w:val="13"/>
                <w:szCs w:val="13"/>
              </w:rPr>
              <w:br w:type="page"/>
            </w:r>
            <w:r w:rsidRPr="00C105AD">
              <w:rPr>
                <w:b/>
                <w:sz w:val="13"/>
                <w:szCs w:val="13"/>
                <w:lang w:bidi="mni-IN"/>
              </w:rPr>
              <w:t> Šifra RDP</w:t>
            </w:r>
          </w:p>
        </w:tc>
        <w:tc>
          <w:tcPr>
            <w:tcW w:w="360"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Zap.</w:t>
            </w:r>
            <w:r w:rsidRPr="00C105AD">
              <w:rPr>
                <w:b/>
                <w:sz w:val="13"/>
                <w:szCs w:val="13"/>
                <w:lang w:bidi="mni-IN"/>
              </w:rPr>
              <w:br/>
              <w:t>št.</w:t>
            </w:r>
          </w:p>
        </w:tc>
        <w:tc>
          <w:tcPr>
            <w:tcW w:w="2524" w:type="dxa"/>
            <w:shd w:val="clear" w:color="auto" w:fill="FFFFFF"/>
            <w:noWrap/>
            <w:vAlign w:val="bottom"/>
          </w:tcPr>
          <w:p w:rsidR="00725BC0" w:rsidRPr="00C105AD" w:rsidRDefault="00725BC0" w:rsidP="00C55E42">
            <w:pPr>
              <w:rPr>
                <w:b/>
                <w:sz w:val="13"/>
                <w:szCs w:val="13"/>
                <w:lang w:bidi="mni-IN"/>
              </w:rPr>
            </w:pPr>
            <w:r w:rsidRPr="00C105AD">
              <w:rPr>
                <w:b/>
                <w:sz w:val="13"/>
                <w:szCs w:val="13"/>
                <w:lang w:bidi="mni-IN"/>
              </w:rPr>
              <w:t> Opis RDP</w:t>
            </w:r>
          </w:p>
        </w:tc>
        <w:tc>
          <w:tcPr>
            <w:tcW w:w="709"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DRG</w:t>
            </w:r>
          </w:p>
        </w:tc>
        <w:tc>
          <w:tcPr>
            <w:tcW w:w="567" w:type="dxa"/>
            <w:shd w:val="clear" w:color="auto" w:fill="auto"/>
            <w:noWrap/>
            <w:vAlign w:val="bottom"/>
          </w:tcPr>
          <w:p w:rsidR="00725BC0" w:rsidRPr="00C105AD" w:rsidRDefault="00725BC0" w:rsidP="00C55E42">
            <w:pPr>
              <w:jc w:val="center"/>
              <w:rPr>
                <w:b/>
                <w:sz w:val="13"/>
                <w:szCs w:val="13"/>
                <w:lang w:bidi="mni-IN"/>
              </w:rPr>
            </w:pPr>
            <w:r w:rsidRPr="00C105AD">
              <w:rPr>
                <w:b/>
                <w:sz w:val="13"/>
                <w:szCs w:val="13"/>
                <w:lang w:bidi="mni-IN"/>
              </w:rPr>
              <w:t>CENA</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MR10000</w:t>
            </w:r>
          </w:p>
        </w:tc>
        <w:tc>
          <w:tcPr>
            <w:tcW w:w="4160" w:type="dxa"/>
            <w:gridSpan w:val="4"/>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GLAVE IN VRATU</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MR10001</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GLAVE BREZ KONTRASTA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MR10002</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OBRAZ IN DRUGO BREZ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MR10003</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VRATU BREZ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MR10005</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MULTIPLA SKLEROZA BREZ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90901-01</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216,11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MR11001</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GLAVE S KONTRASTOM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90901-01</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MR11002</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OBRAZ IN DRUGO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90901-01</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6E1450" w:rsidRDefault="00F972BF" w:rsidP="00C55E42">
            <w:pPr>
              <w:rPr>
                <w:rFonts w:cs="Arial"/>
                <w:color w:val="000000"/>
                <w:sz w:val="12"/>
                <w:szCs w:val="12"/>
              </w:rPr>
            </w:pPr>
            <w:r w:rsidRPr="005E1504">
              <w:rPr>
                <w:rFonts w:cs="Calibri"/>
                <w:sz w:val="13"/>
                <w:szCs w:val="13"/>
              </w:rPr>
              <w:t>MR11004</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PROTOKOL EPILEPSIJA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90901-01</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MR11005</w:t>
            </w:r>
          </w:p>
        </w:tc>
        <w:tc>
          <w:tcPr>
            <w:tcW w:w="360" w:type="dxa"/>
            <w:shd w:val="clear" w:color="auto" w:fill="auto"/>
            <w:noWrap/>
            <w:vAlign w:val="bottom"/>
          </w:tcPr>
          <w:p w:rsidR="00F972BF" w:rsidRPr="00C105AD" w:rsidRDefault="00F972BF" w:rsidP="008D7156">
            <w:pPr>
              <w:jc w:val="center"/>
              <w:rPr>
                <w:rFonts w:cs="Calibri"/>
                <w:sz w:val="13"/>
                <w:szCs w:val="13"/>
              </w:rPr>
            </w:pPr>
            <w:r w:rsidRPr="005E1504">
              <w:rPr>
                <w:rFonts w:cs="Calibri"/>
                <w:sz w:val="13"/>
                <w:szCs w:val="13"/>
              </w:rPr>
              <w:t>8</w:t>
            </w:r>
          </w:p>
        </w:tc>
        <w:tc>
          <w:tcPr>
            <w:tcW w:w="2524"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 MULTIPLA SKLEROZA S KS</w:t>
            </w:r>
          </w:p>
        </w:tc>
        <w:tc>
          <w:tcPr>
            <w:tcW w:w="709" w:type="dxa"/>
            <w:shd w:val="clear" w:color="auto" w:fill="CCFFCC"/>
            <w:vAlign w:val="bottom"/>
          </w:tcPr>
          <w:p w:rsidR="00F972BF" w:rsidRPr="00C105AD" w:rsidRDefault="00F972BF" w:rsidP="008D7156">
            <w:pPr>
              <w:jc w:val="center"/>
              <w:rPr>
                <w:rFonts w:cs="Calibri"/>
                <w:sz w:val="13"/>
                <w:szCs w:val="13"/>
              </w:rPr>
            </w:pPr>
            <w:r>
              <w:rPr>
                <w:rFonts w:cs="Calibri"/>
                <w:sz w:val="13"/>
                <w:szCs w:val="13"/>
              </w:rPr>
              <w:t>90901-01</w:t>
            </w:r>
          </w:p>
        </w:tc>
        <w:tc>
          <w:tcPr>
            <w:tcW w:w="567" w:type="dxa"/>
            <w:shd w:val="clear" w:color="auto" w:fill="auto"/>
            <w:noWrap/>
            <w:vAlign w:val="bottom"/>
          </w:tcPr>
          <w:p w:rsidR="00F972BF" w:rsidRPr="00C105AD" w:rsidRDefault="00F972BF" w:rsidP="008D7156">
            <w:pPr>
              <w:jc w:val="right"/>
              <w:rPr>
                <w:rFonts w:cs="Calibri"/>
                <w:sz w:val="13"/>
                <w:szCs w:val="13"/>
              </w:rPr>
            </w:pPr>
            <w:r>
              <w:rPr>
                <w:rFonts w:cs="Calibri"/>
                <w:sz w:val="13"/>
                <w:szCs w:val="13"/>
              </w:rPr>
              <w:t>332,51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MR11006</w:t>
            </w:r>
          </w:p>
        </w:tc>
        <w:tc>
          <w:tcPr>
            <w:tcW w:w="360" w:type="dxa"/>
            <w:shd w:val="clear" w:color="auto" w:fill="auto"/>
            <w:noWrap/>
            <w:vAlign w:val="bottom"/>
          </w:tcPr>
          <w:p w:rsidR="00F972BF" w:rsidRPr="00C105AD" w:rsidRDefault="00F972BF" w:rsidP="00C55E42">
            <w:pPr>
              <w:jc w:val="center"/>
              <w:rPr>
                <w:rFonts w:cs="Calibri"/>
                <w:sz w:val="13"/>
                <w:szCs w:val="13"/>
              </w:rPr>
            </w:pPr>
            <w:r w:rsidRPr="005E1504">
              <w:rPr>
                <w:rFonts w:cs="Calibri"/>
                <w:sz w:val="13"/>
                <w:szCs w:val="13"/>
              </w:rPr>
              <w:t>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VRATU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MR20000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SKELETA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CERVIKALNE HRBTENICE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RAMENA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TORAKALNE HRBTENICE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KOMOLCA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LS HRBTENICE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ZAPESTJA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ROKE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MR20008</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KOLKA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MR20009</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KOLENA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MR20010</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19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GLEŽNJA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MR20011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STOPALA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6E1450" w:rsidRDefault="00F972BF" w:rsidP="00C55E42">
            <w:pPr>
              <w:rPr>
                <w:rFonts w:cs="Arial"/>
                <w:color w:val="000000"/>
                <w:sz w:val="12"/>
                <w:szCs w:val="12"/>
              </w:rPr>
            </w:pPr>
            <w:r w:rsidRPr="005E1504">
              <w:rPr>
                <w:rFonts w:cs="Calibri"/>
                <w:sz w:val="13"/>
                <w:szCs w:val="13"/>
              </w:rPr>
              <w:t>MR20012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SKELETA ARTROGRAFIJA - VSAK SKLEP</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332,47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MR20013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SKELETA BREZ KS - OSTALO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MR20014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SIS BREZ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201,40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CERVIKALNE HRBTENICE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TORAKALNE HRBTENICE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26</w:t>
            </w:r>
          </w:p>
        </w:tc>
        <w:tc>
          <w:tcPr>
            <w:tcW w:w="2524" w:type="dxa"/>
            <w:shd w:val="clear" w:color="auto" w:fill="CCFFCC"/>
            <w:noWrap/>
            <w:vAlign w:val="bottom"/>
          </w:tcPr>
          <w:p w:rsidR="00F972BF" w:rsidRPr="00C105AD" w:rsidRDefault="00F972BF" w:rsidP="00D63B28">
            <w:pPr>
              <w:rPr>
                <w:rFonts w:cs="Calibri"/>
                <w:sz w:val="13"/>
                <w:szCs w:val="13"/>
              </w:rPr>
            </w:pPr>
            <w:r w:rsidRPr="005E1504">
              <w:rPr>
                <w:rFonts w:cs="Calibri"/>
                <w:sz w:val="13"/>
                <w:szCs w:val="13"/>
              </w:rPr>
              <w:t>MR KOMOLCA S KONTRASTOM</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LS HRBTENICE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RAMENA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29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ZAPESTJA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ROKE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MR21008</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KOLKA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MR21009</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KOLENA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282,25</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MR21010</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GLEŽNJA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MR21011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STOPALA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MR21013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35</w:t>
            </w:r>
          </w:p>
        </w:tc>
        <w:tc>
          <w:tcPr>
            <w:tcW w:w="2524" w:type="dxa"/>
            <w:shd w:val="clear" w:color="auto" w:fill="CCFFCC"/>
            <w:noWrap/>
            <w:vAlign w:val="bottom"/>
          </w:tcPr>
          <w:p w:rsidR="00F972BF" w:rsidRPr="00D63B28" w:rsidRDefault="00F972BF" w:rsidP="008D7156">
            <w:pPr>
              <w:rPr>
                <w:rFonts w:cs="Arial"/>
                <w:color w:val="000000"/>
                <w:sz w:val="12"/>
                <w:szCs w:val="12"/>
              </w:rPr>
            </w:pPr>
            <w:r w:rsidRPr="005E1504">
              <w:rPr>
                <w:rFonts w:cs="Calibri"/>
                <w:sz w:val="13"/>
                <w:szCs w:val="13"/>
              </w:rPr>
              <w:t xml:space="preserve">MR SKELETA S KS - OSTALO </w:t>
            </w:r>
          </w:p>
        </w:tc>
        <w:tc>
          <w:tcPr>
            <w:tcW w:w="709" w:type="dxa"/>
            <w:shd w:val="clear" w:color="auto" w:fill="CCFFCC"/>
            <w:vAlign w:val="bottom"/>
          </w:tcPr>
          <w:p w:rsidR="00F972BF" w:rsidRPr="00C105AD" w:rsidRDefault="00F972BF" w:rsidP="008D7156">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8D7156">
            <w:pPr>
              <w:jc w:val="right"/>
              <w:rPr>
                <w:rFonts w:cs="Calibri"/>
                <w:sz w:val="13"/>
                <w:szCs w:val="13"/>
              </w:rPr>
            </w:pPr>
            <w:r>
              <w:rPr>
                <w:rFonts w:cs="Calibri"/>
                <w:sz w:val="13"/>
                <w:szCs w:val="13"/>
              </w:rPr>
              <w:t>274,31</w:t>
            </w:r>
          </w:p>
        </w:tc>
      </w:tr>
      <w:tr w:rsidR="00F972BF" w:rsidRPr="00C105AD" w:rsidTr="005F7922">
        <w:trPr>
          <w:trHeight w:val="227"/>
        </w:trPr>
        <w:tc>
          <w:tcPr>
            <w:tcW w:w="612" w:type="dxa"/>
            <w:shd w:val="clear" w:color="auto" w:fill="CCFFCC"/>
            <w:noWrap/>
            <w:vAlign w:val="bottom"/>
          </w:tcPr>
          <w:p w:rsidR="00F972BF" w:rsidRPr="006E1450" w:rsidRDefault="00F972BF" w:rsidP="008D7156">
            <w:pPr>
              <w:rPr>
                <w:rFonts w:cs="Arial"/>
                <w:color w:val="000000"/>
                <w:sz w:val="12"/>
                <w:szCs w:val="12"/>
              </w:rPr>
            </w:pPr>
            <w:r w:rsidRPr="005E1504">
              <w:rPr>
                <w:rFonts w:cs="Calibri"/>
                <w:sz w:val="13"/>
                <w:szCs w:val="13"/>
              </w:rPr>
              <w:t>MR21014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36</w:t>
            </w:r>
          </w:p>
        </w:tc>
        <w:tc>
          <w:tcPr>
            <w:tcW w:w="2524"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 SIS S KS</w:t>
            </w:r>
          </w:p>
        </w:tc>
        <w:tc>
          <w:tcPr>
            <w:tcW w:w="709" w:type="dxa"/>
            <w:shd w:val="clear" w:color="auto" w:fill="CCFFCC"/>
            <w:vAlign w:val="bottom"/>
          </w:tcPr>
          <w:p w:rsidR="00F972BF" w:rsidRPr="00C105AD" w:rsidRDefault="00F972BF" w:rsidP="008D7156">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8D7156">
            <w:pPr>
              <w:jc w:val="right"/>
              <w:rPr>
                <w:rFonts w:cs="Calibri"/>
                <w:sz w:val="13"/>
                <w:szCs w:val="13"/>
              </w:rPr>
            </w:pPr>
            <w:r>
              <w:rPr>
                <w:rFonts w:cs="Calibri"/>
                <w:sz w:val="13"/>
                <w:szCs w:val="13"/>
              </w:rPr>
              <w:t>274,31</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MR30000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TORAKS IN ABDOMEN</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PRSNEGA KOŠA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TREBUŠNIH ORGANOV</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39</w:t>
            </w:r>
          </w:p>
        </w:tc>
        <w:tc>
          <w:tcPr>
            <w:tcW w:w="2524" w:type="dxa"/>
            <w:shd w:val="clear" w:color="auto" w:fill="CCFFCC"/>
            <w:noWrap/>
            <w:vAlign w:val="bottom"/>
          </w:tcPr>
          <w:p w:rsidR="00F972BF" w:rsidRDefault="00F972BF" w:rsidP="00B34E9C">
            <w:pPr>
              <w:jc w:val="left"/>
              <w:rPr>
                <w:rFonts w:cs="Arial"/>
                <w:color w:val="000000"/>
                <w:sz w:val="12"/>
                <w:szCs w:val="12"/>
              </w:rPr>
            </w:pPr>
            <w:r w:rsidRPr="005E1504">
              <w:rPr>
                <w:rFonts w:cs="Calibri"/>
                <w:sz w:val="13"/>
                <w:szCs w:val="13"/>
              </w:rPr>
              <w:t xml:space="preserve">MR ABDOMNA- OSTALO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40</w:t>
            </w:r>
          </w:p>
        </w:tc>
        <w:tc>
          <w:tcPr>
            <w:tcW w:w="2524" w:type="dxa"/>
            <w:shd w:val="clear" w:color="auto" w:fill="CCFFCC"/>
            <w:noWrap/>
            <w:vAlign w:val="bottom"/>
          </w:tcPr>
          <w:p w:rsidR="00F972BF" w:rsidRDefault="00F972BF" w:rsidP="00B34E9C">
            <w:pPr>
              <w:jc w:val="left"/>
              <w:rPr>
                <w:rFonts w:cs="Arial"/>
                <w:color w:val="000000"/>
                <w:sz w:val="12"/>
                <w:szCs w:val="12"/>
              </w:rPr>
            </w:pPr>
            <w:r w:rsidRPr="005E1504">
              <w:rPr>
                <w:rFonts w:cs="Calibri"/>
                <w:sz w:val="13"/>
                <w:szCs w:val="13"/>
              </w:rPr>
              <w:t xml:space="preserve">MR ZGORNJEGA ABDOMNA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MEDENICE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90901-06</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209,34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42</w:t>
            </w:r>
          </w:p>
        </w:tc>
        <w:tc>
          <w:tcPr>
            <w:tcW w:w="2524" w:type="dxa"/>
            <w:shd w:val="clear" w:color="auto" w:fill="CCFFCC"/>
            <w:noWrap/>
            <w:vAlign w:val="bottom"/>
          </w:tcPr>
          <w:p w:rsidR="00F972BF" w:rsidRPr="006E1450" w:rsidRDefault="00F972BF" w:rsidP="00C55E42">
            <w:pPr>
              <w:rPr>
                <w:rFonts w:cs="Arial"/>
                <w:color w:val="000000"/>
                <w:sz w:val="12"/>
                <w:szCs w:val="12"/>
              </w:rPr>
            </w:pPr>
            <w:r w:rsidRPr="005E1504">
              <w:rPr>
                <w:rFonts w:cs="Calibri"/>
                <w:sz w:val="13"/>
                <w:szCs w:val="13"/>
              </w:rPr>
              <w:t xml:space="preserve">MR JETER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222,04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MR30007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DOJKE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229,98</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PREISKAVA PRSNEGA KOŠA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TREBUŠNIH ORGANOV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ABDOMNA S KS - OSTALO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47</w:t>
            </w:r>
          </w:p>
        </w:tc>
        <w:tc>
          <w:tcPr>
            <w:tcW w:w="2524" w:type="dxa"/>
            <w:shd w:val="clear" w:color="auto" w:fill="CCFFCC"/>
            <w:noWrap/>
            <w:vAlign w:val="bottom"/>
          </w:tcPr>
          <w:p w:rsidR="00F972BF" w:rsidRPr="00C105AD" w:rsidRDefault="00F972BF" w:rsidP="006E1450">
            <w:pPr>
              <w:rPr>
                <w:rFonts w:cs="Calibri"/>
                <w:sz w:val="13"/>
                <w:szCs w:val="13"/>
              </w:rPr>
            </w:pPr>
            <w:r w:rsidRPr="005E1504">
              <w:rPr>
                <w:rFonts w:cs="Calibri"/>
                <w:sz w:val="13"/>
                <w:szCs w:val="13"/>
              </w:rPr>
              <w:t xml:space="preserve">MR ZGORNJEGA ABDOMNA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48</w:t>
            </w:r>
          </w:p>
        </w:tc>
        <w:tc>
          <w:tcPr>
            <w:tcW w:w="2524" w:type="dxa"/>
            <w:shd w:val="clear" w:color="auto" w:fill="CCFFCC"/>
            <w:noWrap/>
            <w:vAlign w:val="bottom"/>
          </w:tcPr>
          <w:p w:rsidR="00F972BF" w:rsidRPr="00C105AD" w:rsidRDefault="00F972BF" w:rsidP="006E1450">
            <w:pPr>
              <w:rPr>
                <w:rFonts w:cs="Calibri"/>
                <w:sz w:val="13"/>
                <w:szCs w:val="13"/>
              </w:rPr>
            </w:pPr>
            <w:r w:rsidRPr="005E1504">
              <w:rPr>
                <w:rFonts w:cs="Calibri"/>
                <w:sz w:val="13"/>
                <w:szCs w:val="13"/>
              </w:rPr>
              <w:t xml:space="preserve">MR MEDENICE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90901-06</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49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JETER S KONTRASTOM</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416,04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sz w:val="13"/>
                <w:szCs w:val="13"/>
                <w:lang w:bidi="mni-IN"/>
              </w:rPr>
            </w:pPr>
            <w:r w:rsidRPr="005E1504">
              <w:rPr>
                <w:rFonts w:cs="Calibri"/>
                <w:sz w:val="13"/>
                <w:szCs w:val="13"/>
              </w:rPr>
              <w:t>MR31007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 DOJKE S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288,18</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MR40000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ANGIOGRAFIJE</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MOŽGANSKEGA ŽILJA - ARTERIJE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176,79</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lastRenderedPageBreak/>
              <w:t>MR40002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MOŽGANSKEGA ŽILJA - VENE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176,79</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AORTO- CERVIKALNA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188,70</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TORAKALNE AORTE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ABDOMINALNE AORTE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PLJUČNIH ARTERIJ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PELVIČNO ŽILJE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MR40008</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EKSTREMITETI ( VSAK UD POSEBEJ )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90902-06</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MR40009</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59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RENALNO ŽILJE TOF</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MR40010</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TOF - OSTALO</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90902-07</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196,64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MOŽGANSKEGA ŽILJA - ARTERIJE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MOŽGANSKEGA ŽILJA - VENE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AORTO- CERVIKALNA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90902-00</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TORAKALNE AORTE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ABDOMINALNE AORTE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PLJUČNIH ARTERIJ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PELVIČNO ŽILJE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MR41008</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PELVIČNIH A. IN ARTERIJ SPODNJIH UDOV</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90902-06</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292,94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MR41009</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69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 xml:space="preserve">MRA RENALNO ŽILJE KS </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ZGORNJE OKONČINE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90902-01</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PRSNEGA KOŠA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HRBTENICE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90902-03</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TREBUHA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90902-04</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MEDENICE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90902-05</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MR41010</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75</w:t>
            </w:r>
          </w:p>
        </w:tc>
        <w:tc>
          <w:tcPr>
            <w:tcW w:w="2524" w:type="dxa"/>
            <w:shd w:val="clear" w:color="auto" w:fill="CCFFCC"/>
            <w:noWrap/>
            <w:vAlign w:val="bottom"/>
          </w:tcPr>
          <w:p w:rsidR="00F972BF" w:rsidRPr="00C105AD" w:rsidRDefault="00F972BF" w:rsidP="006E1450">
            <w:pPr>
              <w:rPr>
                <w:rFonts w:cs="Calibri"/>
                <w:sz w:val="13"/>
                <w:szCs w:val="13"/>
              </w:rPr>
            </w:pPr>
            <w:r w:rsidRPr="005E1504">
              <w:rPr>
                <w:rFonts w:cs="Calibri"/>
                <w:sz w:val="13"/>
                <w:szCs w:val="13"/>
              </w:rPr>
              <w:t>MRA  DRUGIH PODROČIJ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90902-06</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MR41016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PLJUČNIH VEN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90902-02</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267,54</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MR50000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SRCA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F972BF" w:rsidRPr="00C105AD" w:rsidTr="005F7922">
        <w:trPr>
          <w:trHeight w:val="227"/>
        </w:trPr>
        <w:tc>
          <w:tcPr>
            <w:tcW w:w="612" w:type="dxa"/>
            <w:shd w:val="clear" w:color="auto" w:fill="CCFFCC"/>
            <w:noWrap/>
            <w:vAlign w:val="bottom"/>
          </w:tcPr>
          <w:p w:rsidR="00F972BF" w:rsidRPr="006E1450" w:rsidRDefault="00F972BF" w:rsidP="00C55E42">
            <w:pPr>
              <w:rPr>
                <w:rFonts w:cs="Arial"/>
                <w:color w:val="000000"/>
                <w:sz w:val="12"/>
                <w:szCs w:val="12"/>
              </w:rPr>
            </w:pPr>
            <w:r w:rsidRPr="005E1504">
              <w:rPr>
                <w:rFonts w:cs="Calibri"/>
                <w:sz w:val="13"/>
                <w:szCs w:val="13"/>
              </w:rPr>
              <w:t>MR50001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SRCA - PRIKAZ MORFOLOŠKIH STRUKTUR BREZ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237,92</w:t>
            </w:r>
          </w:p>
        </w:tc>
      </w:tr>
      <w:tr w:rsidR="00F972BF" w:rsidRPr="00C105AD" w:rsidTr="005F7922">
        <w:trPr>
          <w:trHeight w:val="227"/>
        </w:trPr>
        <w:tc>
          <w:tcPr>
            <w:tcW w:w="612"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MR50002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78</w:t>
            </w:r>
          </w:p>
        </w:tc>
        <w:tc>
          <w:tcPr>
            <w:tcW w:w="2524"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 SRCA - PRIKAZ FUNKCIJE BREZ KS</w:t>
            </w:r>
          </w:p>
        </w:tc>
        <w:tc>
          <w:tcPr>
            <w:tcW w:w="709" w:type="dxa"/>
            <w:shd w:val="clear" w:color="auto" w:fill="CCFFCC"/>
            <w:vAlign w:val="bottom"/>
          </w:tcPr>
          <w:p w:rsidR="00F972BF" w:rsidRPr="00C105AD" w:rsidRDefault="00F972BF" w:rsidP="008D7156">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8D7156">
            <w:pPr>
              <w:jc w:val="right"/>
              <w:rPr>
                <w:rFonts w:cs="Calibri"/>
                <w:sz w:val="13"/>
                <w:szCs w:val="13"/>
              </w:rPr>
            </w:pPr>
            <w:r>
              <w:rPr>
                <w:rFonts w:cs="Calibri"/>
                <w:sz w:val="13"/>
                <w:szCs w:val="13"/>
              </w:rPr>
              <w:t>237,92</w:t>
            </w:r>
          </w:p>
        </w:tc>
      </w:tr>
      <w:tr w:rsidR="00F972BF" w:rsidRPr="00C105AD" w:rsidTr="005F7922">
        <w:trPr>
          <w:trHeight w:val="227"/>
        </w:trPr>
        <w:tc>
          <w:tcPr>
            <w:tcW w:w="612" w:type="dxa"/>
            <w:shd w:val="clear" w:color="auto" w:fill="CCFFCC"/>
            <w:noWrap/>
            <w:vAlign w:val="bottom"/>
          </w:tcPr>
          <w:p w:rsidR="00F972BF" w:rsidRPr="006E1450" w:rsidRDefault="00F972BF" w:rsidP="00C55E42">
            <w:pPr>
              <w:rPr>
                <w:rFonts w:cs="Arial"/>
                <w:color w:val="000000"/>
                <w:sz w:val="12"/>
                <w:szCs w:val="12"/>
              </w:rPr>
            </w:pPr>
            <w:r w:rsidRPr="005E1504">
              <w:rPr>
                <w:rFonts w:cs="Calibri"/>
                <w:sz w:val="13"/>
                <w:szCs w:val="13"/>
              </w:rPr>
              <w:t>MR51001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79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SRCA - PRIKAZ MORFOLOŠKIH STRUKTUR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354,32</w:t>
            </w:r>
          </w:p>
        </w:tc>
      </w:tr>
      <w:tr w:rsidR="00F972BF" w:rsidRPr="00C105AD" w:rsidTr="005F7922">
        <w:trPr>
          <w:trHeight w:val="227"/>
        </w:trPr>
        <w:tc>
          <w:tcPr>
            <w:tcW w:w="612"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MR51002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80</w:t>
            </w:r>
          </w:p>
        </w:tc>
        <w:tc>
          <w:tcPr>
            <w:tcW w:w="2524" w:type="dxa"/>
            <w:shd w:val="clear" w:color="auto" w:fill="CCFFCC"/>
            <w:noWrap/>
            <w:vAlign w:val="bottom"/>
          </w:tcPr>
          <w:p w:rsidR="00F972BF" w:rsidRPr="00C105AD" w:rsidRDefault="00F972BF" w:rsidP="008D7156">
            <w:pPr>
              <w:rPr>
                <w:rFonts w:cs="Calibri"/>
                <w:sz w:val="13"/>
                <w:szCs w:val="13"/>
              </w:rPr>
            </w:pPr>
            <w:r w:rsidRPr="005E1504">
              <w:rPr>
                <w:rFonts w:cs="Calibri"/>
                <w:sz w:val="13"/>
                <w:szCs w:val="13"/>
              </w:rPr>
              <w:t>MR SRCA - PRIKAZ FUNKCIJE S KS</w:t>
            </w:r>
          </w:p>
        </w:tc>
        <w:tc>
          <w:tcPr>
            <w:tcW w:w="709" w:type="dxa"/>
            <w:shd w:val="clear" w:color="auto" w:fill="CCFFCC"/>
            <w:vAlign w:val="bottom"/>
          </w:tcPr>
          <w:p w:rsidR="00F972BF" w:rsidRPr="00C105AD" w:rsidRDefault="00F972BF" w:rsidP="008D7156">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8D7156">
            <w:pPr>
              <w:jc w:val="right"/>
              <w:rPr>
                <w:rFonts w:cs="Calibri"/>
                <w:sz w:val="13"/>
                <w:szCs w:val="13"/>
              </w:rPr>
            </w:pPr>
            <w:r>
              <w:rPr>
                <w:rFonts w:cs="Calibri"/>
                <w:sz w:val="13"/>
                <w:szCs w:val="13"/>
              </w:rPr>
              <w:t>354,32</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MR51003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KORONARNIH ARTERIJ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354,32</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MR51004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MRA SRCA IN VELIKIH ŽIL - PRIKAZ PRETOKA S KS</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354,32</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MR60000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SPECIALNA MR SLIKANJA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VODENI POSEGI</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264,11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VDIB (VAKUMSKA DEBELOIGELNA PUNKCIJA DOJK) MRI</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264,11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PUNKCIJA ORGANA POD MRI</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264,11</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MR60004</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86</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SPEKTROSKOPIJA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MR60005</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87</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SPEKTROSKOPIJA GLAVE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MR60006</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88</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SPEKTROSKOPIJA DOJKE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MR60007</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89</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SPEKTROSKOPIJA PROSTATE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MR60008</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90</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Z ENDOREKTALNO TULJAVO</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205,37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MR60009</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91</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DIFUZIJSKO PERFUZIJSKO SLIKANJE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MR60010</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92</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DTR GLAVE (DIFUSION TENSOR IMAGING)</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MR60011</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93</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FUNKCIONALNA PREISKAVA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MR60012</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94</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DRUGA SPECIALNA SLIKANJA</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F972BF" w:rsidRPr="00C105AD" w:rsidTr="005F7922">
        <w:trPr>
          <w:trHeight w:val="227"/>
        </w:trPr>
        <w:tc>
          <w:tcPr>
            <w:tcW w:w="612"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MR60013</w:t>
            </w:r>
          </w:p>
        </w:tc>
        <w:tc>
          <w:tcPr>
            <w:tcW w:w="360" w:type="dxa"/>
            <w:shd w:val="clear" w:color="auto" w:fill="auto"/>
            <w:noWrap/>
            <w:vAlign w:val="bottom"/>
          </w:tcPr>
          <w:p w:rsidR="00F972BF" w:rsidRPr="00C105AD" w:rsidRDefault="00F972BF" w:rsidP="008D7156">
            <w:pPr>
              <w:jc w:val="center"/>
              <w:rPr>
                <w:sz w:val="13"/>
                <w:szCs w:val="13"/>
              </w:rPr>
            </w:pPr>
            <w:r w:rsidRPr="005E1504">
              <w:rPr>
                <w:rFonts w:cs="Calibri"/>
                <w:sz w:val="13"/>
                <w:szCs w:val="13"/>
              </w:rPr>
              <w:t>95</w:t>
            </w:r>
          </w:p>
        </w:tc>
        <w:tc>
          <w:tcPr>
            <w:tcW w:w="2524" w:type="dxa"/>
            <w:shd w:val="clear" w:color="auto" w:fill="CCFFCC"/>
            <w:noWrap/>
            <w:vAlign w:val="bottom"/>
          </w:tcPr>
          <w:p w:rsidR="00F972BF" w:rsidRPr="00C105AD" w:rsidRDefault="00F972BF" w:rsidP="00C55E42">
            <w:pPr>
              <w:rPr>
                <w:rFonts w:cs="Calibri"/>
                <w:sz w:val="13"/>
                <w:szCs w:val="13"/>
              </w:rPr>
            </w:pPr>
            <w:r w:rsidRPr="005E1504">
              <w:rPr>
                <w:rFonts w:cs="Calibri"/>
                <w:sz w:val="13"/>
                <w:szCs w:val="13"/>
              </w:rPr>
              <w:t>MR DINAMIČNO SLIKANJE</w:t>
            </w:r>
          </w:p>
        </w:tc>
        <w:tc>
          <w:tcPr>
            <w:tcW w:w="709" w:type="dxa"/>
            <w:shd w:val="clear" w:color="auto" w:fill="CCFFCC"/>
            <w:vAlign w:val="bottom"/>
          </w:tcPr>
          <w:p w:rsidR="00F972BF" w:rsidRPr="00C105AD" w:rsidRDefault="00F972BF" w:rsidP="00C55E42">
            <w:pPr>
              <w:jc w:val="center"/>
              <w:rPr>
                <w:rFonts w:cs="Calibri"/>
                <w:sz w:val="13"/>
                <w:szCs w:val="13"/>
              </w:rPr>
            </w:pPr>
            <w:r>
              <w:rPr>
                <w:rFonts w:cs="Calibri"/>
                <w:sz w:val="13"/>
                <w:szCs w:val="13"/>
              </w:rPr>
              <w:t>90901-08</w:t>
            </w:r>
          </w:p>
        </w:tc>
        <w:tc>
          <w:tcPr>
            <w:tcW w:w="567" w:type="dxa"/>
            <w:shd w:val="clear" w:color="auto" w:fill="auto"/>
            <w:noWrap/>
            <w:vAlign w:val="bottom"/>
          </w:tcPr>
          <w:p w:rsidR="00F972BF" w:rsidRPr="00C105AD" w:rsidRDefault="00F972BF" w:rsidP="00C55E42">
            <w:pPr>
              <w:jc w:val="right"/>
              <w:rPr>
                <w:rFonts w:cs="Calibri"/>
                <w:sz w:val="13"/>
                <w:szCs w:val="13"/>
              </w:rPr>
            </w:pPr>
            <w:r>
              <w:rPr>
                <w:rFonts w:cs="Calibri"/>
                <w:sz w:val="13"/>
                <w:szCs w:val="13"/>
              </w:rPr>
              <w:t>218,07</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MR70000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sz w:val="13"/>
                <w:szCs w:val="13"/>
              </w:rPr>
              <w:t>MR Z ANESTEZIJO</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E21CBC" w:rsidRPr="00C105AD" w:rsidTr="00387BAB">
        <w:trPr>
          <w:trHeight w:val="227"/>
        </w:trPr>
        <w:tc>
          <w:tcPr>
            <w:tcW w:w="612" w:type="dxa"/>
            <w:shd w:val="clear" w:color="auto" w:fill="CCFFCC"/>
            <w:noWrap/>
            <w:vAlign w:val="bottom"/>
          </w:tcPr>
          <w:p w:rsidR="00E21CBC" w:rsidRPr="00C105AD" w:rsidRDefault="00E21CBC" w:rsidP="00C55E42">
            <w:pPr>
              <w:rPr>
                <w:rFonts w:cs="Calibri"/>
                <w:sz w:val="13"/>
                <w:szCs w:val="13"/>
              </w:rPr>
            </w:pPr>
            <w:r w:rsidRPr="005E1504">
              <w:rPr>
                <w:rFonts w:cs="Calibri"/>
                <w:sz w:val="13"/>
                <w:szCs w:val="13"/>
              </w:rPr>
              <w:t>MR70001</w:t>
            </w:r>
          </w:p>
        </w:tc>
        <w:tc>
          <w:tcPr>
            <w:tcW w:w="360" w:type="dxa"/>
            <w:shd w:val="clear" w:color="auto" w:fill="auto"/>
            <w:noWrap/>
            <w:vAlign w:val="bottom"/>
          </w:tcPr>
          <w:p w:rsidR="00E21CBC" w:rsidRPr="00C105AD" w:rsidRDefault="00E21CBC" w:rsidP="00C55E42">
            <w:pPr>
              <w:jc w:val="center"/>
              <w:rPr>
                <w:rFonts w:cs="Calibri"/>
                <w:sz w:val="13"/>
                <w:szCs w:val="13"/>
              </w:rPr>
            </w:pPr>
            <w:r w:rsidRPr="005E1504">
              <w:rPr>
                <w:rFonts w:cs="Calibri"/>
                <w:sz w:val="13"/>
                <w:szCs w:val="13"/>
              </w:rPr>
              <w:t>96</w:t>
            </w:r>
          </w:p>
        </w:tc>
        <w:tc>
          <w:tcPr>
            <w:tcW w:w="2524" w:type="dxa"/>
            <w:shd w:val="clear" w:color="auto" w:fill="CCFFCC"/>
            <w:noWrap/>
            <w:vAlign w:val="bottom"/>
          </w:tcPr>
          <w:p w:rsidR="00E21CBC" w:rsidRPr="00C105AD" w:rsidRDefault="00E21CBC" w:rsidP="00C55E42">
            <w:pPr>
              <w:rPr>
                <w:rFonts w:cs="Calibri"/>
                <w:sz w:val="13"/>
                <w:szCs w:val="13"/>
              </w:rPr>
            </w:pPr>
            <w:r w:rsidRPr="005E1504">
              <w:rPr>
                <w:rFonts w:cs="Calibri"/>
                <w:sz w:val="13"/>
                <w:szCs w:val="13"/>
              </w:rPr>
              <w:t>MR z anestezijo za otroke in mladostnike do dopolnjenega 18. leta starosti</w:t>
            </w:r>
          </w:p>
        </w:tc>
        <w:tc>
          <w:tcPr>
            <w:tcW w:w="709" w:type="dxa"/>
            <w:shd w:val="clear" w:color="auto" w:fill="CCFFCC"/>
            <w:vAlign w:val="bottom"/>
          </w:tcPr>
          <w:p w:rsidR="00E21CBC" w:rsidRPr="00C105AD" w:rsidRDefault="00E21CBC" w:rsidP="00C55E42">
            <w:pPr>
              <w:jc w:val="center"/>
              <w:rPr>
                <w:rFonts w:cs="Calibri"/>
                <w:sz w:val="13"/>
                <w:szCs w:val="13"/>
              </w:rPr>
            </w:pPr>
            <w:r w:rsidRPr="005E1504">
              <w:rPr>
                <w:rFonts w:cs="Calibri"/>
                <w:sz w:val="13"/>
                <w:szCs w:val="13"/>
              </w:rPr>
              <w:t> </w:t>
            </w:r>
          </w:p>
        </w:tc>
        <w:tc>
          <w:tcPr>
            <w:tcW w:w="567" w:type="dxa"/>
            <w:shd w:val="clear" w:color="auto" w:fill="auto"/>
            <w:noWrap/>
            <w:vAlign w:val="bottom"/>
          </w:tcPr>
          <w:p w:rsidR="00E21CBC" w:rsidRPr="00C105AD" w:rsidRDefault="00F972BF">
            <w:pPr>
              <w:jc w:val="right"/>
              <w:rPr>
                <w:rFonts w:cs="Calibri"/>
                <w:sz w:val="13"/>
                <w:szCs w:val="13"/>
              </w:rPr>
            </w:pPr>
            <w:r>
              <w:rPr>
                <w:rFonts w:cs="Calibri"/>
                <w:sz w:val="13"/>
                <w:szCs w:val="13"/>
              </w:rPr>
              <w:t>496,70</w:t>
            </w:r>
          </w:p>
        </w:tc>
      </w:tr>
      <w:tr w:rsidR="00725BC0" w:rsidRPr="00C105AD" w:rsidTr="005F7922">
        <w:trPr>
          <w:trHeight w:val="227"/>
        </w:trPr>
        <w:tc>
          <w:tcPr>
            <w:tcW w:w="612"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MR90000</w:t>
            </w:r>
          </w:p>
        </w:tc>
        <w:tc>
          <w:tcPr>
            <w:tcW w:w="288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PRIMERJAVA</w:t>
            </w:r>
          </w:p>
        </w:tc>
        <w:tc>
          <w:tcPr>
            <w:tcW w:w="709"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7"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E21CBC" w:rsidRPr="00C105AD" w:rsidTr="00387BAB">
        <w:trPr>
          <w:trHeight w:val="227"/>
        </w:trPr>
        <w:tc>
          <w:tcPr>
            <w:tcW w:w="612" w:type="dxa"/>
            <w:shd w:val="clear" w:color="auto" w:fill="CCFFCC"/>
            <w:noWrap/>
            <w:vAlign w:val="bottom"/>
          </w:tcPr>
          <w:p w:rsidR="00E21CBC" w:rsidRPr="00C105AD" w:rsidRDefault="00E21CBC" w:rsidP="00C55E42">
            <w:pPr>
              <w:rPr>
                <w:rFonts w:cs="Calibri"/>
                <w:sz w:val="13"/>
                <w:szCs w:val="13"/>
              </w:rPr>
            </w:pPr>
            <w:r w:rsidRPr="005E1504">
              <w:rPr>
                <w:rFonts w:cs="Calibri"/>
                <w:sz w:val="13"/>
                <w:szCs w:val="13"/>
              </w:rPr>
              <w:t>MR90001</w:t>
            </w:r>
          </w:p>
        </w:tc>
        <w:tc>
          <w:tcPr>
            <w:tcW w:w="360" w:type="dxa"/>
            <w:shd w:val="clear" w:color="auto" w:fill="auto"/>
            <w:noWrap/>
            <w:vAlign w:val="bottom"/>
          </w:tcPr>
          <w:p w:rsidR="00E21CBC" w:rsidRPr="00C105AD" w:rsidRDefault="00E21CBC" w:rsidP="00C55E42">
            <w:pPr>
              <w:jc w:val="center"/>
              <w:rPr>
                <w:rFonts w:cs="Calibri"/>
                <w:sz w:val="13"/>
                <w:szCs w:val="13"/>
              </w:rPr>
            </w:pPr>
            <w:r w:rsidRPr="005E1504">
              <w:rPr>
                <w:rFonts w:cs="Calibri"/>
                <w:sz w:val="13"/>
                <w:szCs w:val="13"/>
              </w:rPr>
              <w:t>97</w:t>
            </w:r>
          </w:p>
        </w:tc>
        <w:tc>
          <w:tcPr>
            <w:tcW w:w="2524" w:type="dxa"/>
            <w:shd w:val="clear" w:color="auto" w:fill="CCFFCC"/>
            <w:noWrap/>
            <w:vAlign w:val="bottom"/>
          </w:tcPr>
          <w:p w:rsidR="00E21CBC" w:rsidRPr="00C105AD" w:rsidRDefault="00E21CBC" w:rsidP="00C55E42">
            <w:pPr>
              <w:rPr>
                <w:rFonts w:cs="Calibri"/>
                <w:sz w:val="13"/>
                <w:szCs w:val="13"/>
              </w:rPr>
            </w:pPr>
            <w:r w:rsidRPr="005E1504">
              <w:rPr>
                <w:rFonts w:cs="Calibri"/>
                <w:sz w:val="13"/>
                <w:szCs w:val="13"/>
              </w:rPr>
              <w:t>MR primerjava za skupino MR preiskave</w:t>
            </w:r>
          </w:p>
        </w:tc>
        <w:tc>
          <w:tcPr>
            <w:tcW w:w="709" w:type="dxa"/>
            <w:shd w:val="clear" w:color="auto" w:fill="CCFFCC"/>
            <w:vAlign w:val="bottom"/>
          </w:tcPr>
          <w:p w:rsidR="00E21CBC" w:rsidRPr="00C105AD" w:rsidRDefault="00E21CBC" w:rsidP="00C55E42">
            <w:pPr>
              <w:jc w:val="center"/>
              <w:rPr>
                <w:rFonts w:cs="Calibri"/>
                <w:sz w:val="13"/>
                <w:szCs w:val="13"/>
              </w:rPr>
            </w:pPr>
            <w:r w:rsidRPr="005E1504">
              <w:rPr>
                <w:rFonts w:cs="Calibri"/>
                <w:sz w:val="13"/>
                <w:szCs w:val="13"/>
              </w:rPr>
              <w:t> </w:t>
            </w:r>
          </w:p>
        </w:tc>
        <w:tc>
          <w:tcPr>
            <w:tcW w:w="567" w:type="dxa"/>
            <w:shd w:val="clear" w:color="auto" w:fill="auto"/>
            <w:noWrap/>
            <w:vAlign w:val="bottom"/>
          </w:tcPr>
          <w:p w:rsidR="00E21CBC" w:rsidRPr="00C105AD" w:rsidRDefault="00F972BF">
            <w:pPr>
              <w:jc w:val="right"/>
              <w:rPr>
                <w:rFonts w:cs="Calibri"/>
                <w:sz w:val="13"/>
                <w:szCs w:val="13"/>
              </w:rPr>
            </w:pPr>
            <w:r>
              <w:rPr>
                <w:rFonts w:cs="Calibri"/>
                <w:sz w:val="13"/>
                <w:szCs w:val="13"/>
              </w:rPr>
              <w:t>5,93</w:t>
            </w:r>
          </w:p>
        </w:tc>
      </w:tr>
    </w:tbl>
    <w:p w:rsidR="00AA1789" w:rsidRDefault="00AA1789" w:rsidP="0045181A">
      <w:pPr>
        <w:overflowPunct w:val="0"/>
        <w:autoSpaceDE w:val="0"/>
        <w:autoSpaceDN w:val="0"/>
        <w:adjustRightInd w:val="0"/>
        <w:ind w:left="-364" w:right="-413"/>
        <w:textAlignment w:val="baseline"/>
        <w:rPr>
          <w:rFonts w:cs="Arial"/>
          <w:sz w:val="18"/>
        </w:rPr>
      </w:pPr>
    </w:p>
    <w:p w:rsidR="00AA1789" w:rsidRPr="0045181A" w:rsidRDefault="00AA1789" w:rsidP="0045181A">
      <w:pPr>
        <w:overflowPunct w:val="0"/>
        <w:autoSpaceDE w:val="0"/>
        <w:autoSpaceDN w:val="0"/>
        <w:adjustRightInd w:val="0"/>
        <w:ind w:left="-364" w:right="-413"/>
        <w:textAlignment w:val="baseline"/>
        <w:rPr>
          <w:color w:val="000000"/>
          <w:sz w:val="18"/>
        </w:rPr>
      </w:pPr>
      <w:r w:rsidRPr="0045181A">
        <w:rPr>
          <w:rFonts w:cs="Arial"/>
          <w:sz w:val="20"/>
        </w:rPr>
        <w:t>*</w:t>
      </w:r>
      <w:r>
        <w:rPr>
          <w:rFonts w:cs="Arial"/>
          <w:sz w:val="20"/>
        </w:rPr>
        <w:t xml:space="preserve">Opomba: </w:t>
      </w:r>
      <w:r w:rsidRPr="0045181A">
        <w:rPr>
          <w:rFonts w:cs="Arial"/>
          <w:sz w:val="20"/>
        </w:rPr>
        <w:t>Preiskavo MR z anestezijo za otroke in mladostnike do dopolnjenega 18. leta starosti izvaja Univerzitetni klinični center Ljubljana</w:t>
      </w:r>
      <w:r w:rsidR="006F554D">
        <w:rPr>
          <w:rFonts w:cs="Arial"/>
          <w:sz w:val="20"/>
        </w:rPr>
        <w:t xml:space="preserve"> v pogodbenem obsegu </w:t>
      </w:r>
      <w:r w:rsidR="006F554D" w:rsidRPr="0045181A">
        <w:rPr>
          <w:rFonts w:cs="Arial"/>
          <w:sz w:val="20"/>
        </w:rPr>
        <w:t>500 preiskav na letni ravni</w:t>
      </w:r>
      <w:r w:rsidR="006F554D">
        <w:rPr>
          <w:rFonts w:cs="Arial"/>
          <w:sz w:val="20"/>
        </w:rPr>
        <w:t xml:space="preserve"> in</w:t>
      </w:r>
      <w:r w:rsidR="006F554D" w:rsidRPr="006F554D">
        <w:rPr>
          <w:rFonts w:cs="Arial"/>
          <w:sz w:val="20"/>
        </w:rPr>
        <w:t xml:space="preserve"> </w:t>
      </w:r>
      <w:r w:rsidR="006F554D" w:rsidRPr="0045181A">
        <w:rPr>
          <w:rFonts w:cs="Arial"/>
          <w:sz w:val="20"/>
        </w:rPr>
        <w:t xml:space="preserve">Univerzitetni klinični center </w:t>
      </w:r>
      <w:r w:rsidR="006F554D">
        <w:rPr>
          <w:rFonts w:cs="Arial"/>
          <w:sz w:val="20"/>
        </w:rPr>
        <w:t>Maribor</w:t>
      </w:r>
      <w:r w:rsidR="006F554D" w:rsidRPr="006F554D">
        <w:rPr>
          <w:rFonts w:cs="Arial"/>
          <w:sz w:val="20"/>
        </w:rPr>
        <w:t xml:space="preserve"> </w:t>
      </w:r>
      <w:r w:rsidR="006F554D">
        <w:rPr>
          <w:rFonts w:cs="Arial"/>
          <w:sz w:val="20"/>
        </w:rPr>
        <w:t>v pogodbenem obsegu 10</w:t>
      </w:r>
      <w:r w:rsidR="006F554D" w:rsidRPr="0045181A">
        <w:rPr>
          <w:rFonts w:cs="Arial"/>
          <w:sz w:val="20"/>
        </w:rPr>
        <w:t>0 preiskav na letni ravni</w:t>
      </w:r>
      <w:r w:rsidR="006F554D">
        <w:rPr>
          <w:rFonts w:cs="Arial"/>
          <w:sz w:val="20"/>
        </w:rPr>
        <w:t>.</w:t>
      </w:r>
      <w:r w:rsidRPr="0045181A">
        <w:rPr>
          <w:rFonts w:cs="Arial"/>
          <w:sz w:val="20"/>
        </w:rPr>
        <w:t xml:space="preserve"> Vir sredstev predstavljajo obstoječa pogodbena sredstva za program MR preiskav, ki se glede na pogodbeni obseg programa in ceno MR preiskave z anestezijo ustrezno zmanjšajo.</w:t>
      </w:r>
    </w:p>
    <w:p w:rsidR="00725BC0" w:rsidRPr="00C105AD" w:rsidRDefault="00725BC0" w:rsidP="00725BC0">
      <w:pPr>
        <w:autoSpaceDE w:val="0"/>
        <w:autoSpaceDN w:val="0"/>
        <w:adjustRightInd w:val="0"/>
        <w:rPr>
          <w:rFonts w:cs="Arial"/>
          <w:szCs w:val="22"/>
        </w:rPr>
        <w:sectPr w:rsidR="00725BC0" w:rsidRPr="00C105AD" w:rsidSect="0045181A">
          <w:pgSz w:w="11906" w:h="16838"/>
          <w:pgMar w:top="1134" w:right="1418" w:bottom="1134" w:left="1418" w:header="708" w:footer="876" w:gutter="0"/>
          <w:cols w:num="2" w:space="907" w:equalWidth="0">
            <w:col w:w="4181" w:space="907"/>
            <w:col w:w="3982"/>
          </w:cols>
          <w:docGrid w:linePitch="360"/>
        </w:sectPr>
      </w:pPr>
    </w:p>
    <w:p w:rsidR="0006676C" w:rsidRPr="00C105AD" w:rsidRDefault="0006676C" w:rsidP="00644F79">
      <w:pPr>
        <w:pStyle w:val="Priloga"/>
        <w:widowControl w:val="0"/>
        <w:spacing w:before="0"/>
        <w:rPr>
          <w:noProof w:val="0"/>
        </w:rPr>
      </w:pPr>
      <w:r w:rsidRPr="00C105AD">
        <w:rPr>
          <w:noProof w:val="0"/>
        </w:rPr>
        <w:lastRenderedPageBreak/>
        <w:t xml:space="preserve">Priloga </w:t>
      </w:r>
      <w:r w:rsidR="00DF68A0" w:rsidRPr="00C105AD">
        <w:rPr>
          <w:noProof w:val="0"/>
        </w:rPr>
        <w:t xml:space="preserve"> BOL II/b</w:t>
      </w:r>
      <w:r w:rsidRPr="00C105AD">
        <w:rPr>
          <w:noProof w:val="0"/>
        </w:rPr>
        <w:t>-2</w:t>
      </w:r>
    </w:p>
    <w:p w:rsidR="0006676C" w:rsidRPr="00644F79" w:rsidRDefault="0006676C" w:rsidP="00644F79">
      <w:pPr>
        <w:pStyle w:val="Priloga-naslov"/>
        <w:widowControl w:val="0"/>
        <w:rPr>
          <w:color w:val="003366"/>
          <w:sz w:val="28"/>
          <w:szCs w:val="28"/>
        </w:rPr>
      </w:pPr>
      <w:r w:rsidRPr="00644F79">
        <w:rPr>
          <w:color w:val="003366"/>
          <w:sz w:val="28"/>
          <w:szCs w:val="28"/>
        </w:rPr>
        <w:t xml:space="preserve">Model </w:t>
      </w:r>
      <w:r w:rsidR="002B2A74" w:rsidRPr="00644F79">
        <w:rPr>
          <w:color w:val="003366"/>
          <w:sz w:val="28"/>
          <w:szCs w:val="28"/>
        </w:rPr>
        <w:t xml:space="preserve">načrtovanja in </w:t>
      </w:r>
      <w:r w:rsidRPr="00644F79">
        <w:rPr>
          <w:color w:val="003366"/>
          <w:sz w:val="28"/>
          <w:szCs w:val="28"/>
        </w:rPr>
        <w:t>plačevanja akutne bolnišnične obravnave</w:t>
      </w:r>
      <w:r w:rsidRPr="00644F79">
        <w:rPr>
          <w:color w:val="003366"/>
          <w:sz w:val="28"/>
          <w:szCs w:val="28"/>
        </w:rPr>
        <w:br/>
        <w:t xml:space="preserve">po metodologiji SPP </w:t>
      </w:r>
    </w:p>
    <w:p w:rsidR="0006676C" w:rsidRPr="00C105AD" w:rsidRDefault="0006676C" w:rsidP="0006676C">
      <w:pPr>
        <w:rPr>
          <w:color w:val="000000"/>
          <w:sz w:val="20"/>
        </w:rPr>
      </w:pPr>
    </w:p>
    <w:p w:rsidR="0006676C" w:rsidRPr="00C105AD" w:rsidRDefault="0006676C" w:rsidP="00355F20">
      <w:pPr>
        <w:spacing w:after="60"/>
        <w:rPr>
          <w:rFonts w:cs="Arial"/>
        </w:rPr>
      </w:pPr>
      <w:r w:rsidRPr="00C105AD">
        <w:rPr>
          <w:rFonts w:cs="Arial"/>
        </w:rPr>
        <w:t>(1) Za vrednotenje, plačevanje in za obračunavanje akutnih bolnišničnih obravnav na podlagi SPP se uporablja nacionalna cena uteži za primer iz Priloge I. Cena uteži za primer izvajalca pa se določi na podlagi:</w:t>
      </w:r>
    </w:p>
    <w:p w:rsidR="0006676C" w:rsidRPr="00C105AD" w:rsidRDefault="0006676C" w:rsidP="00D55762">
      <w:pPr>
        <w:numPr>
          <w:ilvl w:val="0"/>
          <w:numId w:val="35"/>
        </w:numPr>
        <w:rPr>
          <w:rFonts w:cs="Arial"/>
        </w:rPr>
      </w:pPr>
      <w:r w:rsidRPr="00C105AD">
        <w:rPr>
          <w:rFonts w:cs="Arial"/>
        </w:rPr>
        <w:t>cene uteži za primer iz Priloge I,</w:t>
      </w:r>
    </w:p>
    <w:p w:rsidR="0006676C" w:rsidRPr="00C105AD" w:rsidRDefault="0006676C" w:rsidP="00D55762">
      <w:pPr>
        <w:numPr>
          <w:ilvl w:val="0"/>
          <w:numId w:val="35"/>
        </w:numPr>
        <w:rPr>
          <w:rFonts w:cs="Arial"/>
        </w:rPr>
      </w:pPr>
      <w:r w:rsidRPr="00C105AD">
        <w:rPr>
          <w:rFonts w:cs="Arial"/>
        </w:rPr>
        <w:t>dodatka k ceni uteži za primer izvajalcem, ki opravljajo terciarno dejavnost. Ta se izračuna posebej za Terciar I in Terciar II, in sicer kot razmerje med planirano vrednostjo programa terciarne dejavnosti izvajalca (posebej za Terciar I in II) in planiranim številom uteži izvajalca.</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06676C">
      <w:pPr>
        <w:autoSpaceDE w:val="0"/>
        <w:autoSpaceDN w:val="0"/>
        <w:adjustRightInd w:val="0"/>
        <w:spacing w:line="240" w:lineRule="atLeast"/>
        <w:rPr>
          <w:rFonts w:cs="Arial"/>
        </w:rPr>
      </w:pPr>
      <w:r w:rsidRPr="00C105AD">
        <w:rPr>
          <w:rFonts w:cs="Arial"/>
        </w:rPr>
        <w:t>(2) Novi zasebni izvajalci bodo program akutne bolnišnične obravnave v pogodbi opredelili na podlagi seznama SPP iz Priloge</w:t>
      </w:r>
      <w:r w:rsidR="00DF68A0" w:rsidRPr="00C105AD">
        <w:rPr>
          <w:rFonts w:cs="Arial"/>
        </w:rPr>
        <w:t xml:space="preserve"> BOL II/b</w:t>
      </w:r>
      <w:r w:rsidRPr="00C105AD">
        <w:rPr>
          <w:rFonts w:cs="Arial"/>
        </w:rPr>
        <w:t>-2</w:t>
      </w:r>
      <w:r w:rsidR="0067541A" w:rsidRPr="00C105AD">
        <w:rPr>
          <w:rFonts w:cs="Arial"/>
        </w:rPr>
        <w:t>a</w:t>
      </w:r>
      <w:r w:rsidRPr="00C105AD">
        <w:rPr>
          <w:rFonts w:cs="Arial"/>
        </w:rPr>
        <w:t xml:space="preserve">  in ga ovrednotili s ceno uteži za primer iz Priloge I tega Dogovora. Za določanje cen pri obračunavanju storitev in končnemu letnemu obračunu veljajo enaka pravila kot za ostale izvajalce akutne bolnišnične obravnave.</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7207B4">
      <w:pPr>
        <w:autoSpaceDE w:val="0"/>
        <w:autoSpaceDN w:val="0"/>
        <w:adjustRightInd w:val="0"/>
        <w:spacing w:line="240" w:lineRule="atLeast"/>
        <w:rPr>
          <w:rFonts w:cs="Arial"/>
        </w:rPr>
      </w:pPr>
      <w:r w:rsidRPr="00C105AD">
        <w:rPr>
          <w:rFonts w:cs="Arial"/>
        </w:rPr>
        <w:t xml:space="preserve">(3) </w:t>
      </w:r>
      <w:r w:rsidR="00850BF9" w:rsidRPr="00C105AD">
        <w:rPr>
          <w:rFonts w:cs="Arial"/>
        </w:rPr>
        <w:t xml:space="preserve">Skupni plan primerov in uteži za posameznega izvajalca za </w:t>
      </w:r>
      <w:r w:rsidR="0085605A" w:rsidRPr="00C105AD">
        <w:rPr>
          <w:rFonts w:cs="Arial"/>
        </w:rPr>
        <w:t>pogodbo</w:t>
      </w:r>
      <w:r w:rsidR="00850BF9" w:rsidRPr="00C105AD">
        <w:rPr>
          <w:rFonts w:cs="Arial"/>
        </w:rPr>
        <w:t xml:space="preserve"> 201</w:t>
      </w:r>
      <w:r w:rsidR="009C2AF2">
        <w:rPr>
          <w:rFonts w:cs="Arial"/>
        </w:rPr>
        <w:t>3</w:t>
      </w:r>
      <w:r w:rsidR="00850BF9" w:rsidRPr="00C105AD">
        <w:rPr>
          <w:rFonts w:cs="Arial"/>
        </w:rPr>
        <w:t xml:space="preserve"> se določi na osnovi plana primerov in uteži iz pogodbe </w:t>
      </w:r>
      <w:r w:rsidR="0088009F" w:rsidRPr="00C105AD">
        <w:rPr>
          <w:rFonts w:cs="Arial"/>
        </w:rPr>
        <w:t>preteklega leta</w:t>
      </w:r>
      <w:r w:rsidR="0085605A" w:rsidRPr="00C105AD">
        <w:rPr>
          <w:rFonts w:cs="Arial"/>
        </w:rPr>
        <w:t xml:space="preserve"> </w:t>
      </w:r>
      <w:r w:rsidR="00AB4B41" w:rsidRPr="00C105AD">
        <w:rPr>
          <w:rFonts w:cs="Arial"/>
        </w:rPr>
        <w:t>in širitev primerov in uteži iz 25. člena</w:t>
      </w:r>
      <w:r w:rsidR="0085605A" w:rsidRPr="00C105AD">
        <w:rPr>
          <w:rFonts w:cs="Arial"/>
        </w:rPr>
        <w:t xml:space="preserve"> </w:t>
      </w:r>
      <w:r w:rsidR="00AB4B41" w:rsidRPr="00C105AD">
        <w:rPr>
          <w:rFonts w:cs="Arial"/>
        </w:rPr>
        <w:t>tega Dogovora</w:t>
      </w:r>
      <w:r w:rsidR="00A872E1" w:rsidRPr="00C105AD">
        <w:rPr>
          <w:rFonts w:cs="Arial"/>
        </w:rPr>
        <w:t>.</w:t>
      </w:r>
      <w:r w:rsidR="009C2AF2">
        <w:rPr>
          <w:rFonts w:cs="Arial"/>
        </w:rPr>
        <w:t xml:space="preserve"> Izjeme, kjer se plan določi na podlagi realizacije preteklega pogodbenega leta, so opredeljene v 7. odstavku 40. člena Dogovora.</w:t>
      </w:r>
      <w:r w:rsidR="00CC1645" w:rsidRPr="00C105AD">
        <w:rPr>
          <w:rFonts w:cs="Arial"/>
        </w:rPr>
        <w:t xml:space="preserve"> </w:t>
      </w:r>
      <w:r w:rsidR="00AB4B41" w:rsidRPr="00C105AD">
        <w:rPr>
          <w:rFonts w:cs="Arial"/>
        </w:rPr>
        <w:t>U</w:t>
      </w:r>
      <w:r w:rsidRPr="00C105AD">
        <w:rPr>
          <w:rFonts w:cs="Arial"/>
        </w:rPr>
        <w:t>tež</w:t>
      </w:r>
      <w:r w:rsidR="00AB4B41" w:rsidRPr="00C105AD">
        <w:rPr>
          <w:rFonts w:cs="Arial"/>
        </w:rPr>
        <w:t>i iz naslova širitev se</w:t>
      </w:r>
      <w:r w:rsidRPr="00C105AD">
        <w:rPr>
          <w:rFonts w:cs="Arial"/>
        </w:rPr>
        <w:t xml:space="preserve"> za prospektivni program opredelj</w:t>
      </w:r>
      <w:r w:rsidR="00AB4B41" w:rsidRPr="00C105AD">
        <w:rPr>
          <w:rFonts w:cs="Arial"/>
        </w:rPr>
        <w:t>ijo</w:t>
      </w:r>
      <w:r w:rsidRPr="00C105AD">
        <w:rPr>
          <w:rFonts w:cs="Arial"/>
        </w:rPr>
        <w:t xml:space="preserve"> na podlagi uteži možnih šifer SPP za posamezni program iz prvega odstavka Priloge</w:t>
      </w:r>
      <w:r w:rsidR="00DF68A0" w:rsidRPr="00C105AD">
        <w:rPr>
          <w:rFonts w:cs="Arial"/>
        </w:rPr>
        <w:t xml:space="preserve"> BOL II/b</w:t>
      </w:r>
      <w:r w:rsidRPr="00C105AD">
        <w:rPr>
          <w:rFonts w:cs="Arial"/>
        </w:rPr>
        <w:t>-</w:t>
      </w:r>
      <w:r w:rsidR="00917DCC">
        <w:rPr>
          <w:rFonts w:cs="Arial"/>
        </w:rPr>
        <w:t>3</w:t>
      </w:r>
      <w:r w:rsidR="0067541A" w:rsidRPr="00C105AD">
        <w:rPr>
          <w:rFonts w:cs="Arial"/>
        </w:rPr>
        <w:t>,</w:t>
      </w:r>
      <w:r w:rsidRPr="00C105AD">
        <w:rPr>
          <w:rFonts w:cs="Arial"/>
        </w:rPr>
        <w:t xml:space="preserve"> za primere ostalih programov, ki niso prospektivni, pa na podlagi uteži reprezentativnega primera posameznega programa (upošteva se utež šifre SPP-ja, v katerega se uvršča največji delež primerov).</w:t>
      </w:r>
    </w:p>
    <w:p w:rsidR="0006676C" w:rsidRPr="00C105AD" w:rsidRDefault="0006676C" w:rsidP="007207B4">
      <w:pPr>
        <w:autoSpaceDE w:val="0"/>
        <w:autoSpaceDN w:val="0"/>
        <w:adjustRightInd w:val="0"/>
        <w:spacing w:line="240" w:lineRule="atLeast"/>
        <w:rPr>
          <w:rFonts w:cs="Arial"/>
        </w:rPr>
      </w:pPr>
    </w:p>
    <w:p w:rsidR="009C2AF2" w:rsidRDefault="0006676C" w:rsidP="007207B4">
      <w:pPr>
        <w:autoSpaceDE w:val="0"/>
        <w:autoSpaceDN w:val="0"/>
        <w:adjustRightInd w:val="0"/>
        <w:spacing w:line="240" w:lineRule="atLeast"/>
        <w:rPr>
          <w:rFonts w:cs="Arial"/>
        </w:rPr>
      </w:pPr>
      <w:r w:rsidRPr="00C105AD">
        <w:rPr>
          <w:rFonts w:cs="Arial"/>
        </w:rPr>
        <w:t xml:space="preserve">(4) </w:t>
      </w:r>
      <w:r w:rsidR="009C2AF2">
        <w:rPr>
          <w:rFonts w:cs="Arial"/>
        </w:rPr>
        <w:t>Določila iz tretjega odstavka te priloge veljajo tudi za načrtovanje prospektivnega programa akutne bolnišnične obravnave.</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7207B4">
      <w:pPr>
        <w:autoSpaceDE w:val="0"/>
        <w:autoSpaceDN w:val="0"/>
        <w:adjustRightInd w:val="0"/>
        <w:spacing w:line="240" w:lineRule="atLeast"/>
        <w:rPr>
          <w:rFonts w:cs="Arial"/>
        </w:rPr>
      </w:pPr>
      <w:r w:rsidRPr="00C105AD">
        <w:rPr>
          <w:rFonts w:cs="Arial"/>
        </w:rPr>
        <w:t xml:space="preserve">(5) Skupna vrednost programa akutne bolnišnične obravnave s terciarjem II in ocenjena pogodbena vrednost programa posameznega izvajalca temelji na planiranem obsegu programa (ocenjeni plan uteži) </w:t>
      </w:r>
      <w:r w:rsidR="00A872E1" w:rsidRPr="00C105AD">
        <w:rPr>
          <w:rFonts w:cs="Arial"/>
        </w:rPr>
        <w:t xml:space="preserve">iz preteklega pogodbenega leta </w:t>
      </w:r>
      <w:r w:rsidRPr="00C105AD">
        <w:rPr>
          <w:rFonts w:cs="Arial"/>
        </w:rPr>
        <w:t xml:space="preserve">in na ceni uteži za primer  izvajalca brez dodatka za terciar I. </w:t>
      </w:r>
    </w:p>
    <w:p w:rsidR="007207B4" w:rsidRPr="00C105AD" w:rsidRDefault="007207B4" w:rsidP="007207B4">
      <w:pPr>
        <w:autoSpaceDE w:val="0"/>
        <w:autoSpaceDN w:val="0"/>
        <w:adjustRightInd w:val="0"/>
        <w:spacing w:line="240" w:lineRule="atLeast"/>
        <w:rPr>
          <w:rFonts w:cs="Arial"/>
        </w:rPr>
      </w:pPr>
    </w:p>
    <w:p w:rsidR="0006676C" w:rsidRPr="00C105AD" w:rsidRDefault="007207B4" w:rsidP="007207B4">
      <w:pPr>
        <w:autoSpaceDE w:val="0"/>
        <w:autoSpaceDN w:val="0"/>
        <w:adjustRightInd w:val="0"/>
        <w:spacing w:line="240" w:lineRule="atLeast"/>
        <w:rPr>
          <w:rFonts w:cs="Arial"/>
        </w:rPr>
      </w:pPr>
      <w:r w:rsidRPr="00C105AD">
        <w:rPr>
          <w:rFonts w:cs="Arial"/>
        </w:rPr>
        <w:t xml:space="preserve">(6) </w:t>
      </w:r>
      <w:r w:rsidR="00FD78E5" w:rsidRPr="00FD78E5">
        <w:rPr>
          <w:rFonts w:cs="Arial"/>
        </w:rPr>
        <w:t>Za dejavnost akutne bolnišnične obravnave na podlagi SPP se obračuna za obdobje januar-marec in april-junij izvedeta tako, da se v obračun vključijo vse realizirane uteži za posamezno obdobje, vendar največ do planiranega števila uteži za to obdobje. Pri obračunu za obdobje april-junij se upošteva prenos nedoseženega plana oziroma neplačane realizacije iz obdobja januar-marec.</w:t>
      </w:r>
    </w:p>
    <w:p w:rsidR="007207B4" w:rsidRPr="00C105AD" w:rsidRDefault="007207B4" w:rsidP="007207B4">
      <w:pPr>
        <w:autoSpaceDE w:val="0"/>
        <w:autoSpaceDN w:val="0"/>
        <w:adjustRightInd w:val="0"/>
        <w:spacing w:line="240" w:lineRule="atLeast"/>
        <w:rPr>
          <w:rFonts w:cs="Arial"/>
        </w:rPr>
      </w:pPr>
    </w:p>
    <w:p w:rsidR="00334804" w:rsidRPr="00C105AD" w:rsidRDefault="0006676C" w:rsidP="00334804">
      <w:pPr>
        <w:rPr>
          <w:szCs w:val="22"/>
        </w:rPr>
      </w:pPr>
      <w:r w:rsidRPr="00C105AD">
        <w:rPr>
          <w:rFonts w:cs="Arial"/>
        </w:rPr>
        <w:t>(</w:t>
      </w:r>
      <w:r w:rsidR="009C2549" w:rsidRPr="00C105AD">
        <w:rPr>
          <w:rFonts w:cs="Arial"/>
        </w:rPr>
        <w:t>7</w:t>
      </w:r>
      <w:r w:rsidRPr="00C105AD">
        <w:rPr>
          <w:rFonts w:cs="Arial"/>
        </w:rPr>
        <w:t>)</w:t>
      </w:r>
      <w:r w:rsidR="00334804" w:rsidRPr="00C105AD">
        <w:rPr>
          <w:rFonts w:cs="Arial"/>
        </w:rPr>
        <w:t xml:space="preserve"> </w:t>
      </w:r>
      <w:r w:rsidR="00334804" w:rsidRPr="00C105AD">
        <w:rPr>
          <w:szCs w:val="22"/>
        </w:rPr>
        <w:t>Končni letni obračun za dejavnost akutne bolnišnične obravnave na podlagi SPP se izvaja za obdobje januar-december, in sicer na naslednji način:</w:t>
      </w:r>
    </w:p>
    <w:p w:rsidR="00334804" w:rsidRPr="00C105AD" w:rsidRDefault="00334804" w:rsidP="00334804">
      <w:pPr>
        <w:spacing w:line="120" w:lineRule="exact"/>
        <w:rPr>
          <w:szCs w:val="22"/>
        </w:rPr>
      </w:pPr>
    </w:p>
    <w:p w:rsidR="00334804" w:rsidRPr="00C105AD" w:rsidRDefault="00334804" w:rsidP="00334804">
      <w:pPr>
        <w:rPr>
          <w:szCs w:val="22"/>
        </w:rPr>
      </w:pPr>
      <w:r w:rsidRPr="00C105AD">
        <w:rPr>
          <w:szCs w:val="22"/>
        </w:rPr>
        <w:t xml:space="preserve">1. Končni letni obračun za program akutne bolnišnične obravnave s terciarjem se izvaja ločeno za terciar 1, </w:t>
      </w:r>
      <w:r w:rsidR="008C69B9" w:rsidRPr="00C105AD">
        <w:rPr>
          <w:szCs w:val="22"/>
        </w:rPr>
        <w:br/>
      </w:r>
      <w:r w:rsidRPr="00C105AD">
        <w:rPr>
          <w:szCs w:val="22"/>
        </w:rPr>
        <w:t>terciar</w:t>
      </w:r>
      <w:r w:rsidR="008C69B9" w:rsidRPr="00C105AD">
        <w:rPr>
          <w:szCs w:val="22"/>
        </w:rPr>
        <w:t xml:space="preserve"> </w:t>
      </w:r>
      <w:r w:rsidRPr="00C105AD">
        <w:rPr>
          <w:szCs w:val="22"/>
        </w:rPr>
        <w:t xml:space="preserve"> 2, </w:t>
      </w:r>
      <w:r w:rsidR="00E860DD" w:rsidRPr="004D67E6">
        <w:rPr>
          <w:szCs w:val="22"/>
        </w:rPr>
        <w:t>draga bolnišnična zdravila</w:t>
      </w:r>
      <w:r w:rsidRPr="00C105AD">
        <w:rPr>
          <w:szCs w:val="22"/>
        </w:rPr>
        <w:t>, porode, operacije na odprtem srcu, posege PTCA (balonska dilatacija koronarnih arterij), oploditev z biomedicinsko pomočjo, endoproteze kolka, endoproteze kolena, ortopedske operacije rame, operacije hrbtenice, endoproteze gležnja, koronografije, operacije ušes, nosu, ust in grla, operacije žolčnih kamnov, operacije na ožilju, operacije kile,</w:t>
      </w:r>
      <w:r w:rsidR="00593C56">
        <w:rPr>
          <w:szCs w:val="22"/>
        </w:rPr>
        <w:t xml:space="preserve"> kirurško zdravljenje rakavih bolezni,</w:t>
      </w:r>
      <w:r w:rsidRPr="00C105AD">
        <w:rPr>
          <w:szCs w:val="22"/>
        </w:rPr>
        <w:t xml:space="preserve"> ostali prospektivni program (prospektivni program brez prospektivnih programov iz te točke, za katere se ločeno pripravlja obračun) ter program ostale akutne bolnišnične obravnave (program akutne bolnišnične obravnave brez programov iz te točke za katere se ločeno pripravlja obračun). </w:t>
      </w:r>
      <w:r w:rsidR="00F32E48">
        <w:rPr>
          <w:szCs w:val="22"/>
        </w:rPr>
        <w:t>Realizacija prospektivn</w:t>
      </w:r>
      <w:r w:rsidR="00E47FE4">
        <w:rPr>
          <w:szCs w:val="22"/>
        </w:rPr>
        <w:t xml:space="preserve">o načrtovanega </w:t>
      </w:r>
      <w:r w:rsidR="00F32E48">
        <w:rPr>
          <w:szCs w:val="22"/>
        </w:rPr>
        <w:t xml:space="preserve">programa </w:t>
      </w:r>
      <w:r w:rsidR="00E47FE4">
        <w:rPr>
          <w:szCs w:val="22"/>
        </w:rPr>
        <w:t>(</w:t>
      </w:r>
      <w:r w:rsidR="00F32E48">
        <w:rPr>
          <w:szCs w:val="22"/>
        </w:rPr>
        <w:t>primeri in uteži</w:t>
      </w:r>
      <w:r w:rsidR="00E47FE4">
        <w:rPr>
          <w:szCs w:val="22"/>
        </w:rPr>
        <w:t>) se</w:t>
      </w:r>
      <w:r w:rsidR="00F32E48">
        <w:rPr>
          <w:szCs w:val="22"/>
        </w:rPr>
        <w:t xml:space="preserve"> ugotavlja skladno z metodologijo iz Priloge BOL II/b-3.</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V končni letni obračun se vključijo planirana sredstva izvajalcev za terciar 1. Priznana obračunska vrednost za terciar 2 se določi na podlagi priznanega indeksa uteži za plačilo ostalega prospektivnega programa in ostale akutne bolnišnične obravnave ter ne more preseči pogodbeno planiranih sredstev za terciar 2.</w:t>
      </w:r>
    </w:p>
    <w:p w:rsidR="00334804" w:rsidRPr="00C105AD" w:rsidRDefault="00334804" w:rsidP="00334804">
      <w:pPr>
        <w:spacing w:line="120" w:lineRule="exact"/>
        <w:rPr>
          <w:szCs w:val="22"/>
        </w:rPr>
      </w:pPr>
    </w:p>
    <w:p w:rsidR="001C5EA7" w:rsidRPr="00043881" w:rsidRDefault="00334804" w:rsidP="0045181A">
      <w:pPr>
        <w:numPr>
          <w:ilvl w:val="0"/>
          <w:numId w:val="39"/>
        </w:numPr>
        <w:tabs>
          <w:tab w:val="clear" w:pos="720"/>
          <w:tab w:val="num" w:pos="360"/>
        </w:tabs>
        <w:ind w:left="360"/>
      </w:pPr>
      <w:r w:rsidRPr="00C105AD">
        <w:rPr>
          <w:szCs w:val="22"/>
        </w:rPr>
        <w:t>Priznana obračunska vrednost za porode, operacije na odprtem srcu, posege PTCA</w:t>
      </w:r>
      <w:r w:rsidR="007E2252">
        <w:rPr>
          <w:szCs w:val="22"/>
        </w:rPr>
        <w:t xml:space="preserve">, </w:t>
      </w:r>
      <w:r w:rsidRPr="00C105AD">
        <w:rPr>
          <w:szCs w:val="22"/>
        </w:rPr>
        <w:t xml:space="preserve">oploditev z biomedicinsko pomočjo </w:t>
      </w:r>
      <w:r w:rsidR="007E2252">
        <w:rPr>
          <w:szCs w:val="22"/>
        </w:rPr>
        <w:t xml:space="preserve">in kirurško zdravljenje rakavih bolezni </w:t>
      </w:r>
      <w:r w:rsidRPr="00C105AD">
        <w:rPr>
          <w:szCs w:val="22"/>
        </w:rPr>
        <w:t>se določi na podlagi realiziranih primerov</w:t>
      </w:r>
      <w:r w:rsidR="007E2252">
        <w:rPr>
          <w:szCs w:val="22"/>
        </w:rPr>
        <w:t xml:space="preserve"> in </w:t>
      </w:r>
      <w:r w:rsidR="007E2252">
        <w:rPr>
          <w:szCs w:val="22"/>
        </w:rPr>
        <w:lastRenderedPageBreak/>
        <w:t>uteži</w:t>
      </w:r>
      <w:r w:rsidR="00F32E48">
        <w:rPr>
          <w:szCs w:val="22"/>
        </w:rPr>
        <w:t xml:space="preserve"> </w:t>
      </w:r>
      <w:r w:rsidRPr="00C105AD">
        <w:rPr>
          <w:szCs w:val="22"/>
        </w:rPr>
        <w:t xml:space="preserve">ter cene uteži iz končnega letnega obračuna. </w:t>
      </w:r>
      <w:r w:rsidR="001C5EA7" w:rsidRPr="00043881">
        <w:t>Če je v okviru prospektivnega programa (od zaporedne št. 1 do 26 v prvem odstavku Priloge BOL II/b-3) izvedena obravnava, ki po vsebini pomeni</w:t>
      </w:r>
      <w:r w:rsidR="0033079B">
        <w:t xml:space="preserve"> tudi</w:t>
      </w:r>
      <w:r w:rsidR="001C5EA7" w:rsidRPr="00043881">
        <w:t xml:space="preserve"> kirurško zdravljenje rakave bolezni, se takšna obravnava pri končnem letnem obračunu upošteva le v okviru tega prospektivnega programa, in sicer do priznanega obsega, preseganje pa kot posebna postavka obračuna - kirurško zdravljenje rakave bolezni, v katero sodijo tudi ostale kirurške obravnave zdravljenja rakavih bolezni.</w:t>
      </w:r>
    </w:p>
    <w:p w:rsidR="00334804" w:rsidRPr="00C105AD" w:rsidRDefault="00334804" w:rsidP="0045181A">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V končnem letnem obračunu se izvajalcu prizna preseganje programov endoproteze kolena,  endoproteze kolka, ortopedske operacije rame, operacije hrbtenice, endoproteze gležnja, koronografij, operacije ušes, nosu, ust in grla, operacije žolčnih kamnov, operacije na ožilju in operacije kile. Višina možnega preseganja se določi na podlagi tretjega odstavka 40. člena tega Dogovora. Priznana obračunska vrednost se določi na podlagi priznanega števila primerov</w:t>
      </w:r>
      <w:r w:rsidR="007B4090">
        <w:rPr>
          <w:szCs w:val="22"/>
        </w:rPr>
        <w:t>, pripadajočih realiziranih uteži</w:t>
      </w:r>
      <w:r w:rsidRPr="00C105AD">
        <w:rPr>
          <w:szCs w:val="22"/>
        </w:rPr>
        <w:t xml:space="preserve"> in cene uteži iz končnega letnega obračuna.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Priznana obračunska vrednost za ostali prospektivni program se določi na podlagi cene uteži iz končnega letnega obračuna in v obračunu priznanih</w:t>
      </w:r>
      <w:r w:rsidR="00E56840">
        <w:rPr>
          <w:szCs w:val="22"/>
        </w:rPr>
        <w:t xml:space="preserve"> primerov in</w:t>
      </w:r>
      <w:r w:rsidRPr="00C105AD">
        <w:rPr>
          <w:szCs w:val="22"/>
        </w:rPr>
        <w:t xml:space="preserve"> uteži. V primeru, da je realizirana povprečna utež na primer ostalega prospektivnega programa izvajalca nižja od planirane povprečne uteži na primer ostalega prospektivnega programa in je izvajalec dosegel oziroma presegel pogodbeno planirane primere in uteži ostalega prospektivnega programa, se izvajalcu priznajo pogodbeno planirane uteži, v primeru, da je izvajalec dosegel oziroma presegel pogodbeno planirane primere, ni pa dosegel pogodbeno planiranih uteži ostalega prospektivnega programa, pa se izvajalcu v obračunu priznajo realizirane uteži ostalega prospektivnega programa.</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 xml:space="preserve">V primeru, da je realizacija primerov in uteži ostalega prospektivnega programa nižja od pogodbeno planiranih, se obračunsko priznane uteži iz točke </w:t>
      </w:r>
      <w:r w:rsidR="00BD4B10">
        <w:rPr>
          <w:szCs w:val="22"/>
        </w:rPr>
        <w:t>d</w:t>
      </w:r>
      <w:r w:rsidRPr="00C105AD">
        <w:rPr>
          <w:szCs w:val="22"/>
        </w:rPr>
        <w:t>.) dodatno znižajo, in sicer:</w:t>
      </w:r>
    </w:p>
    <w:p w:rsidR="00334804" w:rsidRPr="00C105AD" w:rsidRDefault="00334804" w:rsidP="00D55762">
      <w:pPr>
        <w:numPr>
          <w:ilvl w:val="1"/>
          <w:numId w:val="39"/>
        </w:numPr>
        <w:tabs>
          <w:tab w:val="clear" w:pos="1440"/>
          <w:tab w:val="num" w:pos="720"/>
        </w:tabs>
        <w:ind w:left="720"/>
        <w:rPr>
          <w:szCs w:val="22"/>
        </w:rPr>
      </w:pPr>
      <w:r w:rsidRPr="00C105AD">
        <w:rPr>
          <w:szCs w:val="22"/>
        </w:rPr>
        <w:t>za razliko med planiranimi utežmi in realiziranimi utežmi ostalega prospektivnega programa, če je</w:t>
      </w:r>
    </w:p>
    <w:p w:rsidR="00334804" w:rsidRPr="00C105AD" w:rsidRDefault="00334804" w:rsidP="00334804">
      <w:pPr>
        <w:ind w:left="720"/>
        <w:rPr>
          <w:szCs w:val="22"/>
        </w:rPr>
      </w:pPr>
      <w:r w:rsidRPr="00C105AD">
        <w:rPr>
          <w:szCs w:val="22"/>
        </w:rPr>
        <w:t>povprečna realizirana utež na primer višja od povprečne planirane uteži na primer o</w:t>
      </w:r>
      <w:r w:rsidR="0086484F">
        <w:rPr>
          <w:szCs w:val="22"/>
        </w:rPr>
        <w:t>stalega prospektivnega programa;</w:t>
      </w:r>
    </w:p>
    <w:p w:rsidR="00334804" w:rsidRPr="00C105AD" w:rsidRDefault="00334804" w:rsidP="00D55762">
      <w:pPr>
        <w:numPr>
          <w:ilvl w:val="1"/>
          <w:numId w:val="39"/>
        </w:numPr>
        <w:tabs>
          <w:tab w:val="clear" w:pos="1440"/>
          <w:tab w:val="num" w:pos="720"/>
        </w:tabs>
        <w:ind w:left="720"/>
        <w:rPr>
          <w:szCs w:val="22"/>
        </w:rPr>
      </w:pPr>
      <w:r w:rsidRPr="00C105AD">
        <w:rPr>
          <w:szCs w:val="22"/>
        </w:rPr>
        <w:t>za zmnožek med povprečno realizirano utežjo na primer ostalega prospektivnega programa in razliko med planiranimi in realiziranimi primeri ostalega prospektivnega programa, če je povprečna realizirana utež na primer nižja od povprečne planirane uteži na primer ostalega prospektivnega programa.</w:t>
      </w:r>
    </w:p>
    <w:p w:rsidR="00334804" w:rsidRPr="00C105AD" w:rsidRDefault="00334804" w:rsidP="00334804">
      <w:pPr>
        <w:spacing w:line="120" w:lineRule="exact"/>
        <w:rPr>
          <w:szCs w:val="22"/>
        </w:rPr>
      </w:pPr>
    </w:p>
    <w:p w:rsidR="00334804" w:rsidRPr="00C105AD" w:rsidRDefault="00334804" w:rsidP="00334804">
      <w:pPr>
        <w:ind w:left="720"/>
        <w:rPr>
          <w:szCs w:val="22"/>
        </w:rPr>
      </w:pPr>
      <w:r w:rsidRPr="00C105AD">
        <w:rPr>
          <w:szCs w:val="22"/>
        </w:rPr>
        <w:t xml:space="preserve">Priznana obračunska vrednost iz točke </w:t>
      </w:r>
      <w:r w:rsidR="00B70696">
        <w:rPr>
          <w:szCs w:val="22"/>
        </w:rPr>
        <w:t>d</w:t>
      </w:r>
      <w:r w:rsidRPr="00C105AD">
        <w:rPr>
          <w:szCs w:val="22"/>
        </w:rPr>
        <w:t xml:space="preserve">.) se pri vseh izvajalcih (vključno z izvajalci, ki izvajajo terciar), ki hkrati ne dosegajo pogodbeno planiranih primerov in uteži ostalega prospektivnega programa, zniža na podlagi cene uteži iz končnega letnega obračuna in uteži iz prve ali druge alineje te točke.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 xml:space="preserve">Realizacija primerov </w:t>
      </w:r>
      <w:r w:rsidR="008900BB">
        <w:rPr>
          <w:szCs w:val="22"/>
        </w:rPr>
        <w:t>in</w:t>
      </w:r>
      <w:r w:rsidR="008900BB" w:rsidRPr="00C105AD">
        <w:rPr>
          <w:szCs w:val="22"/>
        </w:rPr>
        <w:t xml:space="preserve"> </w:t>
      </w:r>
      <w:r w:rsidRPr="00C105AD">
        <w:rPr>
          <w:szCs w:val="22"/>
        </w:rPr>
        <w:t xml:space="preserve">uteži ostale akutne bolnišnične obravnave se izračuna kot razlika med podatki o realiziranih primerih oziroma utežeh iz Zavodove Aplikacije Stroški ter obračunsko priznanih primerih oziroma utežeh iz točk </w:t>
      </w:r>
      <w:r w:rsidR="00BD4B10">
        <w:rPr>
          <w:szCs w:val="22"/>
        </w:rPr>
        <w:t xml:space="preserve">b), </w:t>
      </w:r>
      <w:r w:rsidRPr="00C105AD">
        <w:rPr>
          <w:szCs w:val="22"/>
        </w:rPr>
        <w:t>c)</w:t>
      </w:r>
      <w:r w:rsidR="00BD4B10">
        <w:rPr>
          <w:szCs w:val="22"/>
        </w:rPr>
        <w:t xml:space="preserve"> in </w:t>
      </w:r>
      <w:r w:rsidRPr="00C105AD">
        <w:rPr>
          <w:szCs w:val="22"/>
        </w:rPr>
        <w:t xml:space="preserve">d). Priznana obračunska vrednost za program ostale akutne bolnišnične obravnave se na podlagi realizacije primerov in uteži </w:t>
      </w:r>
      <w:r w:rsidR="00A3382A">
        <w:rPr>
          <w:szCs w:val="22"/>
        </w:rPr>
        <w:t>iz te</w:t>
      </w:r>
      <w:r w:rsidRPr="00C105AD">
        <w:rPr>
          <w:szCs w:val="22"/>
        </w:rPr>
        <w:t xml:space="preserve"> točk</w:t>
      </w:r>
      <w:r w:rsidR="00A3382A">
        <w:rPr>
          <w:szCs w:val="22"/>
        </w:rPr>
        <w:t>e</w:t>
      </w:r>
      <w:r w:rsidRPr="00C105AD">
        <w:rPr>
          <w:szCs w:val="22"/>
        </w:rPr>
        <w:t xml:space="preserve">, določi po metodologiji iz točke </w:t>
      </w:r>
      <w:r w:rsidR="00A3382A">
        <w:rPr>
          <w:szCs w:val="22"/>
        </w:rPr>
        <w:t>d)</w:t>
      </w:r>
      <w:r w:rsidRPr="00C105AD">
        <w:rPr>
          <w:szCs w:val="22"/>
        </w:rPr>
        <w:t>.</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 xml:space="preserve">V naslednji fazi se vsota skupne planirane vrednosti ostalega prospektivnega programa in programa ostale akutne bolnišnične obravnave vseh izvajalcev primerja s priznano obračunsko vrednostjo teh programov vseh izvajalcev in ugotavlja višino izplačila presežka ocenjenih planiranih sredstev: </w:t>
      </w:r>
    </w:p>
    <w:p w:rsidR="00334804" w:rsidRPr="00C105AD" w:rsidRDefault="00334804" w:rsidP="00D55762">
      <w:pPr>
        <w:numPr>
          <w:ilvl w:val="1"/>
          <w:numId w:val="39"/>
        </w:numPr>
        <w:tabs>
          <w:tab w:val="clear" w:pos="1440"/>
          <w:tab w:val="num" w:pos="720"/>
        </w:tabs>
        <w:ind w:left="720"/>
        <w:rPr>
          <w:szCs w:val="22"/>
        </w:rPr>
      </w:pPr>
      <w:r w:rsidRPr="00C105AD">
        <w:rPr>
          <w:szCs w:val="22"/>
        </w:rPr>
        <w:t>Vsota priznane obračunske vrednosti ostalega prospektivnega programa in programa ostale akutne bolnišnične obravnave izvajalca, ki je večja od ocenjene planirane vrednosti teh programov izvajalca, predstavlja presežek vrednosti planiranih sredstev izvajalca. Pri izvajalcih, ki programa niso realizirali v celoti, se presežek izračuna tako, da se priznana obračunska vrednost primerja z ocenjeno planirano vrednostjo, zmanjšano za odstotek nedoseganja plana primerov.</w:t>
      </w:r>
    </w:p>
    <w:p w:rsidR="00334804" w:rsidRPr="00C105AD" w:rsidRDefault="00334804" w:rsidP="00D55762">
      <w:pPr>
        <w:numPr>
          <w:ilvl w:val="1"/>
          <w:numId w:val="39"/>
        </w:numPr>
        <w:tabs>
          <w:tab w:val="clear" w:pos="1440"/>
          <w:tab w:val="num" w:pos="720"/>
        </w:tabs>
        <w:ind w:left="720"/>
        <w:rPr>
          <w:szCs w:val="22"/>
        </w:rPr>
      </w:pPr>
      <w:r w:rsidRPr="00C105AD">
        <w:rPr>
          <w:szCs w:val="22"/>
        </w:rPr>
        <w:t xml:space="preserve">Če je skupna planirana vrednost sredstev ostalega prospektivnega programa in programa ostale akutne bolnišnične obravnave vseh izvajalcev večja od skupne priznane vrednosti teh programov, se izvajalcem, ki so na podlagi priznane vrednosti presegli ocenjena pogodbena sredstva (oziroma ocenjeno pogodbeno vrednost, zmanjšano za delež nedoseganja plana primerov), priznana vrednost dodeli v celoti. </w:t>
      </w:r>
    </w:p>
    <w:p w:rsidR="00727608" w:rsidRPr="00C105AD" w:rsidRDefault="00334804" w:rsidP="00D55762">
      <w:pPr>
        <w:numPr>
          <w:ilvl w:val="1"/>
          <w:numId w:val="39"/>
        </w:numPr>
        <w:tabs>
          <w:tab w:val="clear" w:pos="1440"/>
          <w:tab w:val="num" w:pos="720"/>
        </w:tabs>
        <w:ind w:left="720"/>
        <w:rPr>
          <w:szCs w:val="22"/>
        </w:rPr>
      </w:pPr>
      <w:r w:rsidRPr="00C105AD">
        <w:rPr>
          <w:szCs w:val="22"/>
        </w:rPr>
        <w:t>Če je skupna planirana vrednost sredstev ostalega prospektivnega programa in programa ostale akutne bolnišnične obravnave vseh izvajalcev manjša od skupne priznane vrednosti teh programov vseh izvajalcev, se bo pri izvajalcu priznana vrednost, ki presega v pogodbi ocenjeno vrednost sredstev (oziroma ocenjeno pogodbeno vrednost, zmanjšano za delež nedoseganja plana primerov), zmanjšala za razliko med skupno priznano vrednostjo vseh izvajalcev in skupno planirano vrednostjo sredstev vseh izvajalcev, korigirano za delež presežka vrednosti tega izvajalca v skupnem presežku vseh izvajalcev</w:t>
      </w:r>
      <w:r w:rsidR="00725BC0" w:rsidRPr="00C105AD">
        <w:rPr>
          <w:szCs w:val="22"/>
        </w:rPr>
        <w:t>.</w:t>
      </w:r>
    </w:p>
    <w:p w:rsidR="0006676C" w:rsidRPr="00C105AD" w:rsidRDefault="0006676C" w:rsidP="0066778C">
      <w:pPr>
        <w:spacing w:after="120"/>
        <w:rPr>
          <w:rFonts w:cs="Arial"/>
        </w:rPr>
      </w:pPr>
      <w:r w:rsidRPr="00C105AD">
        <w:rPr>
          <w:rFonts w:cs="Arial"/>
        </w:rPr>
        <w:br w:type="page"/>
      </w:r>
    </w:p>
    <w:p w:rsidR="00513555" w:rsidRPr="00C105AD" w:rsidRDefault="00513555"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C745B7" w:rsidRPr="00C105AD">
        <w:rPr>
          <w:noProof w:val="0"/>
        </w:rPr>
        <w:t>2</w:t>
      </w:r>
      <w:r w:rsidR="0006676C" w:rsidRPr="00C105AD">
        <w:rPr>
          <w:noProof w:val="0"/>
        </w:rPr>
        <w:t>a</w:t>
      </w:r>
    </w:p>
    <w:p w:rsidR="005C1709" w:rsidRPr="00644F79" w:rsidRDefault="005C1709" w:rsidP="00644F79">
      <w:pPr>
        <w:pStyle w:val="Priloga-naslov"/>
        <w:widowControl w:val="0"/>
        <w:rPr>
          <w:color w:val="003366"/>
          <w:sz w:val="28"/>
          <w:szCs w:val="28"/>
        </w:rPr>
        <w:sectPr w:rsidR="005C1709" w:rsidRPr="00644F79" w:rsidSect="0045181A">
          <w:headerReference w:type="default" r:id="rId11"/>
          <w:pgSz w:w="11907" w:h="16840" w:code="9"/>
          <w:pgMar w:top="1276" w:right="1418" w:bottom="993" w:left="1418" w:header="709" w:footer="587" w:gutter="0"/>
          <w:cols w:space="720"/>
          <w:noEndnote/>
          <w:docGrid w:linePitch="299"/>
        </w:sectPr>
      </w:pPr>
      <w:r w:rsidRPr="00644F79">
        <w:rPr>
          <w:color w:val="003366"/>
          <w:sz w:val="28"/>
          <w:szCs w:val="28"/>
        </w:rPr>
        <w:t>Seznam SPP z utežmi</w:t>
      </w:r>
    </w:p>
    <w:tbl>
      <w:tblPr>
        <w:tblW w:w="4656" w:type="dxa"/>
        <w:jc w:val="center"/>
        <w:tblBorders>
          <w:left w:val="single" w:sz="2" w:space="0" w:color="auto"/>
        </w:tblBorders>
        <w:tblLayout w:type="fixed"/>
        <w:tblCellMar>
          <w:left w:w="70" w:type="dxa"/>
          <w:right w:w="70" w:type="dxa"/>
        </w:tblCellMar>
        <w:tblLook w:val="0000" w:firstRow="0" w:lastRow="0" w:firstColumn="0" w:lastColumn="0" w:noHBand="0" w:noVBand="0"/>
      </w:tblPr>
      <w:tblGrid>
        <w:gridCol w:w="418"/>
        <w:gridCol w:w="3699"/>
        <w:gridCol w:w="539"/>
      </w:tblGrid>
      <w:tr w:rsidR="005C1709" w:rsidRPr="00C105AD">
        <w:trPr>
          <w:trHeight w:val="20"/>
          <w:tblHeader/>
          <w:jc w:val="center"/>
        </w:trPr>
        <w:tc>
          <w:tcPr>
            <w:tcW w:w="418" w:type="dxa"/>
            <w:tcBorders>
              <w:top w:val="single" w:sz="12" w:space="0" w:color="auto"/>
              <w:left w:val="nil"/>
              <w:bottom w:val="single" w:sz="12" w:space="0" w:color="auto"/>
              <w:right w:val="nil"/>
            </w:tcBorders>
            <w:shd w:val="clear" w:color="auto" w:fill="FFFF99"/>
            <w:vAlign w:val="center"/>
          </w:tcPr>
          <w:p w:rsidR="005C1709" w:rsidRPr="00C105AD" w:rsidRDefault="005C1709" w:rsidP="00351B70">
            <w:pPr>
              <w:spacing w:before="48" w:after="60"/>
              <w:ind w:left="-34" w:right="-64"/>
              <w:jc w:val="left"/>
              <w:rPr>
                <w:rFonts w:cs="Arial Narrow"/>
                <w:b/>
                <w:bCs/>
                <w:sz w:val="14"/>
                <w:szCs w:val="14"/>
              </w:rPr>
            </w:pPr>
            <w:r w:rsidRPr="00C105AD">
              <w:rPr>
                <w:rFonts w:cs="Arial Narrow"/>
                <w:b/>
                <w:bCs/>
                <w:sz w:val="14"/>
                <w:szCs w:val="14"/>
              </w:rPr>
              <w:lastRenderedPageBreak/>
              <w:t>ŠIFRA</w:t>
            </w:r>
          </w:p>
        </w:tc>
        <w:tc>
          <w:tcPr>
            <w:tcW w:w="3699" w:type="dxa"/>
            <w:tcBorders>
              <w:top w:val="single" w:sz="12" w:space="0" w:color="auto"/>
              <w:left w:val="nil"/>
              <w:bottom w:val="single" w:sz="12" w:space="0" w:color="auto"/>
              <w:right w:val="nil"/>
            </w:tcBorders>
            <w:shd w:val="clear" w:color="auto" w:fill="FFFF99"/>
            <w:vAlign w:val="center"/>
          </w:tcPr>
          <w:p w:rsidR="005C1709" w:rsidRPr="00C105AD" w:rsidRDefault="005C1709" w:rsidP="005C1709">
            <w:pPr>
              <w:spacing w:before="48" w:after="60"/>
              <w:rPr>
                <w:rFonts w:cs="Arial Narrow"/>
                <w:b/>
                <w:bCs/>
                <w:sz w:val="15"/>
                <w:szCs w:val="15"/>
              </w:rPr>
            </w:pPr>
            <w:r w:rsidRPr="00C105AD">
              <w:rPr>
                <w:rFonts w:cs="Arial Narrow"/>
                <w:b/>
                <w:bCs/>
                <w:sz w:val="15"/>
                <w:szCs w:val="15"/>
              </w:rPr>
              <w:t>SPP</w:t>
            </w:r>
          </w:p>
        </w:tc>
        <w:tc>
          <w:tcPr>
            <w:tcW w:w="539" w:type="dxa"/>
            <w:tcBorders>
              <w:top w:val="single" w:sz="12" w:space="0" w:color="auto"/>
              <w:left w:val="nil"/>
              <w:bottom w:val="single" w:sz="12" w:space="0" w:color="auto"/>
              <w:right w:val="nil"/>
            </w:tcBorders>
            <w:shd w:val="clear" w:color="auto" w:fill="FFFF99"/>
            <w:vAlign w:val="center"/>
          </w:tcPr>
          <w:p w:rsidR="005C1709" w:rsidRPr="00C105AD" w:rsidRDefault="005C1709" w:rsidP="005C1709">
            <w:pPr>
              <w:spacing w:before="48" w:after="60"/>
              <w:jc w:val="right"/>
              <w:rPr>
                <w:rFonts w:cs="Arial Narrow"/>
                <w:b/>
                <w:bCs/>
                <w:sz w:val="15"/>
                <w:szCs w:val="15"/>
              </w:rPr>
            </w:pPr>
            <w:r w:rsidRPr="00C105AD">
              <w:rPr>
                <w:rFonts w:cs="Arial Narrow"/>
                <w:b/>
                <w:bCs/>
                <w:sz w:val="15"/>
                <w:szCs w:val="15"/>
              </w:rPr>
              <w:t>UTEŽ</w:t>
            </w:r>
          </w:p>
        </w:tc>
      </w:tr>
      <w:tr w:rsidR="005C1709" w:rsidRPr="00C105AD">
        <w:trPr>
          <w:trHeight w:val="44"/>
          <w:tblHeader/>
          <w:jc w:val="center"/>
        </w:trPr>
        <w:tc>
          <w:tcPr>
            <w:tcW w:w="418" w:type="dxa"/>
            <w:tcBorders>
              <w:top w:val="single" w:sz="12" w:space="0" w:color="auto"/>
              <w:left w:val="nil"/>
              <w:bottom w:val="single" w:sz="4" w:space="0" w:color="auto"/>
              <w:right w:val="nil"/>
            </w:tcBorders>
          </w:tcPr>
          <w:p w:rsidR="005C1709" w:rsidRPr="00C105AD" w:rsidRDefault="005C1709" w:rsidP="0099470F">
            <w:pPr>
              <w:spacing w:before="48" w:after="12"/>
              <w:ind w:right="-64"/>
              <w:jc w:val="center"/>
              <w:rPr>
                <w:rFonts w:cs="Arial Narrow"/>
                <w:sz w:val="2"/>
                <w:szCs w:val="2"/>
              </w:rPr>
            </w:pPr>
          </w:p>
        </w:tc>
        <w:tc>
          <w:tcPr>
            <w:tcW w:w="3699" w:type="dxa"/>
            <w:tcBorders>
              <w:top w:val="single" w:sz="12" w:space="0" w:color="auto"/>
              <w:left w:val="nil"/>
              <w:bottom w:val="single" w:sz="4" w:space="0" w:color="auto"/>
              <w:right w:val="nil"/>
            </w:tcBorders>
          </w:tcPr>
          <w:p w:rsidR="005C1709" w:rsidRPr="00C105AD" w:rsidRDefault="005C1709" w:rsidP="005C1709">
            <w:pPr>
              <w:spacing w:before="48" w:after="12"/>
              <w:rPr>
                <w:rFonts w:cs="Arial Narrow"/>
                <w:sz w:val="2"/>
                <w:szCs w:val="2"/>
              </w:rPr>
            </w:pPr>
          </w:p>
        </w:tc>
        <w:tc>
          <w:tcPr>
            <w:tcW w:w="539" w:type="dxa"/>
            <w:tcBorders>
              <w:top w:val="single" w:sz="12" w:space="0" w:color="auto"/>
              <w:left w:val="nil"/>
              <w:bottom w:val="single" w:sz="4" w:space="0" w:color="auto"/>
              <w:right w:val="nil"/>
            </w:tcBorders>
          </w:tcPr>
          <w:p w:rsidR="005C1709" w:rsidRPr="00C105AD" w:rsidRDefault="005C1709" w:rsidP="005C1709">
            <w:pPr>
              <w:spacing w:before="48" w:after="12"/>
              <w:jc w:val="right"/>
              <w:rPr>
                <w:rFonts w:cs="Arial Narrow"/>
                <w:sz w:val="2"/>
                <w:szCs w:val="2"/>
              </w:rPr>
            </w:pPr>
          </w:p>
        </w:tc>
      </w:tr>
      <w:tr w:rsidR="00AD09F4" w:rsidRPr="00C105AD">
        <w:trPr>
          <w:trHeight w:val="20"/>
          <w:jc w:val="center"/>
        </w:trPr>
        <w:tc>
          <w:tcPr>
            <w:tcW w:w="418" w:type="dxa"/>
            <w:tcBorders>
              <w:top w:val="single" w:sz="4"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A06Z</w:t>
            </w:r>
          </w:p>
        </w:tc>
        <w:tc>
          <w:tcPr>
            <w:tcW w:w="3699" w:type="dxa"/>
            <w:tcBorders>
              <w:top w:val="single" w:sz="4"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Traheostomija vse starosti, vsa stanja</w:t>
            </w:r>
          </w:p>
        </w:tc>
        <w:tc>
          <w:tcPr>
            <w:tcW w:w="539" w:type="dxa"/>
            <w:tcBorders>
              <w:top w:val="single" w:sz="4"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22,22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A40Z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ECMO brez srčne kirurgije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21,08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A41Z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Intubacija starost&lt;16</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B01Z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Revizija ventrikularnega šanta brez drugih posegov v operacijski dvorani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s katatrofalnimi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hrbtenici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hrbtenici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zunaj lobanjskih žilah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zunaj lobanjskih žilah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Sprostitev karpalnega kanala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cerebralni paralizi, mišični distrofiji, nevropatiji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pri cerebralni paralizi, mišični distrofiji, nevropatiji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perifernih možganskih živcih in drugi posegi na živčnem sistemu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perifernih možganskih živcih in drugi posegi na živčnem sistemu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Plazmafereza pri nevroloških boleznih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B41Z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Podaljšano spremljanje pri kompleksni epilepsiji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Neakutna paraplegija/kvadriplegija s ali brez posegov v operacijski dvorani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 akutna paraplegija/kvadriplegija s ali brez posegov v operacijski dvorani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hrbtenjače z ali brez posegov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hrbtenjače z ali brez posegov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Sprejem zaradi  afereze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Demenca in druge kronične motnje možganskih funkcij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Delirij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Cerebralna paraliza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Neoplazma živčnega sistema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Neoplazma živčnega sistema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Degenerativne okvare živčnega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Degenerativne okvare živčnega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Multipla skleroza in cerebralna ataksija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Multipla skleroza in cerebralna ataksija brez spremljajočih </w:t>
            </w:r>
            <w:r w:rsidRPr="00C105AD">
              <w:rPr>
                <w:rFonts w:cs="Arial Narrow"/>
                <w:sz w:val="15"/>
                <w:szCs w:val="15"/>
              </w:rPr>
              <w:lastRenderedPageBreak/>
              <w:t xml:space="preserve">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Možganska kap s hudo ali zapleteno diagnozo ali postopki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z drugimi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brez drugih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smrt ali premeščen &lt; 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možganskih in perifernih živcev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možganskih in perifernih živcev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živčnega sistema razen virusni meningitis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Virusni meningitis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Netravmatska stupor in koma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Vročinski krči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Napadi Starost&lt;3 ali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Napadi Starost&gt;2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Glavobol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Znotraj lobanjska poškodba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Zlomi lobanje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Druge poškodbe glave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Druge okvare živčnega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B81B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živčnega sistema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C01Z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Postopki pri penetrantnih poškodbah očesa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Enukleacije in posegi v orbiti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mrežnici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na roženici, beločnici in veznici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Dakriocistorinostomija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glavkomu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pri glavkomu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leči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leči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strabizmu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veki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na roženici, beločnici in veznici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solznih žlezah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očesu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Akutne in obsežne okužbe očesa Starost&gt;54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Akutne in obsežne okužbe očesa Starost&lt;55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Nevrološke &amp; žilne okvare očesa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C62Z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Hifema (krvavitev v sprednji očesni prekat) in medicinsko posredovanje pri poškodbi očesa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očesa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C63B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očesa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D01Z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Kohlearni vsadek</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glavi in vratu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glavi in vratu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Kirurški popravek pri diagnozi razcepljene ustnice ali neba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Kirurgija zgornje čeljusti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Kirurgija zgornje čeljusti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Sialoadenektomija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sinusih, mastoidu in zapleteni posegi na srednjem ušesu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žlezah slinavkah razen sialoadenektomije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v ustih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Razni posegi na ušesu, nosu, ustih &amp; grlu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Rinoplastika (z ali brez turbinektomije)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Tonzilektomija ali adenoidektomija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ušesu, nosu, ustih &amp; grlu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Miringotomija (paracenteza bobniča) s pritrditvijo tube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Ekstrakcija in poprava zob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ušesa, nosu, ust in grla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ušesa, nosu, ust in grla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Izguba ravnotežja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Epistaksa (krvavitev iz nosu)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srednjega ušesa in vnetje zgornjih dihal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srednjega ušesa in vnetje zgornjih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Laringotraheitis in epiglotitis (vnetje grla, sapnika in poklopca)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Poškodba in deformacija nosu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diagnoze pri boleznih ušes, nosu, ust in grla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diagnoze pri boleznih ušes, nosu, ust in grla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D67Z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ust in zob razen ekstrakcij in poprav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E01A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Večji posegi prsnega koša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prsnega koša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Diagnoze dihalnega sistema z dihalno podporo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Cistična fibroza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E60B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Cistična fibroza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Pljučna embolija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Pljučna embolija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Apneje (prenehanje dihanja) med spanjem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Pljučni edem in dihalna odpoved</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Kronična obstruktivna pljučna bolezen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Kronična obstruktivna pljučna bolezen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Večje poškodbe prsnega koša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Večje poškodbe prsnega koša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Večje poškodbe prsnega koša Starost&lt;70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Respiratorni znaki in simptomi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Respiratorni znaki in simptomi Starost&lt;3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Respiratorni znaki in simptomi Starost&gt;2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Pnevmotoraks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Bronhitis in astma Starost&gt;49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Bronhitis in astma (Starost&lt;50 s spremljajočimi bolezenskimi stanji ali zapleti  ) ali (Starost&gt;49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Bronhitis in astma Starost&lt;50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Lajajoč/ Oslovski kašelj in akutni bronhiolitis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Lajajoč/ Oslovski kašelj in akutni bronhiolitis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Neoplazme dihal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Neoplazme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Problemi dihal izhajajoči iz neonatalnega obdobja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Intersticijska pljučna bolezen Starost&gt;64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Intersticijska pljučna bolezen (Starost&lt;65 s katastrofalnimi ali resnimi spremljajočimi bolezenskimi stanji ali zapleti) ali (Starost&gt;64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Intersticijska pljučna bolezen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dihalnega sistema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dihalnega sistema (Starost&lt;65 s spremljajočimi </w:t>
            </w:r>
            <w:r w:rsidRPr="00C105AD">
              <w:rPr>
                <w:rFonts w:cs="Arial Narrow"/>
                <w:sz w:val="15"/>
                <w:szCs w:val="15"/>
              </w:rPr>
              <w:lastRenderedPageBreak/>
              <w:t>bolezenskimi stanji ali zapleti  ) ali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lastRenderedPageBreak/>
              <w:t>0,99</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E75C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dihalnega sistema Starost&lt;65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16"/>
              <w:ind w:right="-64"/>
              <w:jc w:val="center"/>
              <w:rPr>
                <w:rFonts w:cs="Arial Narrow"/>
                <w:b/>
                <w:bCs/>
                <w:sz w:val="15"/>
                <w:szCs w:val="15"/>
              </w:rPr>
            </w:pPr>
            <w:r w:rsidRPr="00C105AD">
              <w:rPr>
                <w:rFonts w:cs="Arial Narrow"/>
                <w:b/>
                <w:bCs/>
                <w:sz w:val="15"/>
                <w:szCs w:val="15"/>
              </w:rPr>
              <w:t>F01Z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16"/>
              <w:rPr>
                <w:rFonts w:cs="Arial Narrow"/>
                <w:b/>
                <w:bCs/>
                <w:sz w:val="15"/>
                <w:szCs w:val="15"/>
              </w:rPr>
            </w:pPr>
            <w:r w:rsidRPr="00C105AD">
              <w:rPr>
                <w:rFonts w:cs="Arial Narrow"/>
                <w:b/>
                <w:bCs/>
                <w:sz w:val="15"/>
                <w:szCs w:val="15"/>
              </w:rPr>
              <w:t>Vsaditev ali zamenjava AIKD- avtomatskega implatibilnega kardioverter defibrilatorja, Celotni sistem</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14,02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Vsaditev/zamenjava sestavnega dela  AIKD- avtomatskega implatibilnega kardioverter defibrilatorja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srčnih zaklopkah s črpalko/izven telesnim krvnim obtokom z invazivnimi srčnimi preiskavami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srčnih zaklopkah s črpalko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srčnih zaklopkah s črpalko brez invazivnih srčnih preiskav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7,54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Koronarne premostitev z invazivnimi srčnimi preiskavami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Koronarne premostitev z invazivnimi srčnimi preiskavami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Koronarne premostitev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Koronarne premostitev brez invazivnih srčnih preiskav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srca, prsnega koša ali obtočil s črpalko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rekonstruktivni žilni posegi brez črpalke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rekonstruktivni žilni posegi brez črpalke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srcu in prsnem košu brez črpalke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Perkutana koronarna angioplastika z akutnim miokardnim infarktom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zaradi okvar obtočil razen amputacije zgornjega uda in palca noge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zaradi okvar obtočil razen amputacije zgornjega uda in palca noge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Vstavitev srčnega spodbujevalca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zgornjega uda in palca noge zaradi okvar obtočil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sistemu obtočil razen obsežnih rekonstrukcij brez črpalke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sistemu obtočil razen obsežnih rekonstrukcij brez črpalke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sistemu obtočil razen obsežnih rekonstrukcij brez črpalke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Perkutana koronarna angioplastika brez akutnega miokardnega infarkta z vstavitvijo stenta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Perkutana koronarna angioplastika brez akutnega miokardnega infarkta, brez vstavitve stenta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srčnega spodbujevalca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Revizija srčnega spodbujevalca razen zamenjave naprave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trans-vaskularni perkutani posegi na srcu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F20Z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Ligacija in flebeksajreza (stripping) ven</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F21A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sistemu obtočil v operacijski dvorani s katastrofalnimi spremljajočimi bolezenskimi stanji ali zapleti   ali (Starost&gt;64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F21B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sistemu obtočil v operacijski dvorani Starost&lt;65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F40Z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Diagnoze sistema obtočil z dihalno podporo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z invazivnimi srčnimi preiskavami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obtočil z akutnim miokardnim infarktom z invazivnimi srčnimi preiskavami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brez akutnega miokardnega infarkta z invazivnimi srčnimi preiskavami z zapleteno diagnozo ali posegom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brez akutnega miokardnega infarkta z invazivnimi srčnimi preiskavami brez zapletene diagnoze ali posega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obtočil z akutnim miokardnim infarktom brez invazivnih srčnih preiskav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brez invazivnih srčnih preiskav, umrli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Infekcijski endokarditis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srca in šok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srca in šok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Venska tromboza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Venska tromboza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Kožne razjede zaradi okvare obtočil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Periferne okvare obtočil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Periferne okvare obtočil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Koronarna ateroskleroza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Koronarna ateroskleroza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Hipertenzija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Hipertenzija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Prirojena bolezen srca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zaklopk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zaklopk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Resna motnja ritma  in zastoj srca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Resna motnja ritma in zastoj srca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 resna motnja ritma in motnja prevajanja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 resna motnja ritma in motnja prevajanja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Nestabilna angina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Nestabilna angina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Nenadna izguba zavesti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Nenadna izguba zavesti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prsih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F75B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F75C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G01A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Resekcija danke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Resekcija danke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tankem in debelem črevesu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tankem in debelem črevesu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želodcu, požiralniku in dvanajsterniku zaradi/pri malignega obolenja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želodcu, požiralniku in dvanajsterniku zaradi/pri malignega obolenja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želodcu, požiralniku in dvanajsterniku zaradi/pri malignega obolenja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Peritonealne adheziolize Starost&gt;49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Peritonealne adheziolize (Starost&lt;50 s spremljajočimi bolezenskimi stanji ali zapleti  ) ali (Starost&gt;49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Peritonealne adheziolize Starost&lt;50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tankem in debelem črevesu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tankem in debelem črevesu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Piloromiotomija (Ramstedtova operacija)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Apendektomija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Apendektomija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trebušni, popkovni in ostalih kilah Starost&gt;0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ingvinalni in femoralni kili Starost&gt;0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kilah Starost&lt;1</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zadnjiku in stomah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zadnjiku in stomah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prebavnem sistemu opravljeni v operacijski dvorani s katastrofalnimi ali resnimi spremljajočimi bolezenskimi stanji ali zapleti ali z malignimi obolenji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prebavnem sistemu opravljeni v operacijski dvorani brez katastrofalnih ali resnih spremljajočih bolezenskih stanj ali zapletov brez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obsežnih boleznih prebavil s katastrofalnimi ali resnimi spremljajočimi bolezenskimi stanji ali zapleti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obsežnih boleznih prebavil brez katastrofalnih ali resnih spremljajočih bolezenskih stanj ali zapletov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manj obsežnih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manj obsežnih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obsežnih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obsežnih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kolonoskopija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kolonoskopije s katastrofalnimi ali resnimi spremljajočimi </w:t>
            </w:r>
            <w:r w:rsidRPr="00C105AD">
              <w:rPr>
                <w:rFonts w:cs="Arial Narrow"/>
                <w:sz w:val="15"/>
                <w:szCs w:val="15"/>
              </w:rPr>
              <w:lastRenderedPageBreak/>
              <w:t>bolezenskimi stanji ali zapleti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kolonoskopije brez katastrofalnih ali resnih spremljajočih bolezenskih stanj ali zapletov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kolonoskopije,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ne obširnih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ne obširnih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na prebavilih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na prebavilih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Krvavitve iz prebavil  (Starost&lt;65 s katastrofalnimi ali resnimi spremljajočimi bolezenskimi stanji ali zapleti)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Krvavitve iz prebavil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Zapletena  peptična razjeda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Nezapletena peptična razjeda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Vnetna bolezen črevesa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Obstrukcija prebavil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Obstrukcija prebavil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trebuhu ali mezenterijski adenitis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trebuhu ali mezenterijski adenitis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Vnetje požiralnika -ezofagitis, gastroenterologija &amp; razne okvare prebavnega sistema Starost&gt;9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požiralnika -ezofagitis, gastroenterologija &amp; razne okvare prebavnega sistema Starost&gt;9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Gastroenteritis Starost&lt;10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Gastroenteritis Starost&lt;10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Ezofagitis – vnetje požiralnika in razne okvare prebavnega sistema  Starost&lt;10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prebavnega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G70B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prebavnega sistema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H01A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Posegi na trebušni slinavki, jetrih in šantu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9,29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trebušni slinavki, jetrih in šantu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trebušni slinavki, jetrih in šantu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biliarnem sistemu zaradi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biliarnem sistemu brez malignih obolenj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biliarnem sistemu brez malignih obolenj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Holecistektomija  z zaprtim CDE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Holecistektomija  z zaprtim CDE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Holecistektomija  brez zaprtega CDE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Holecistektomija  brez zaprtega CDE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H05A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Hepatobiliarni diagnostični postopki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Hepatobiliarni diagnostični postopki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hepatobiliarnem sistemu in trebušni slinavki, opravljeni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Endoskopski posegi ob krvavitvi požiralnikovih varic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ERCP obsežni terapevtski poseg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ERCP obsežni terapevtski poseg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ERCP ostali terapevtski posegi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ERCP ostali terapevtski posegi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Ciroza in alkoholni heptatitis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Ciroza in alkoholni heptatitis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Ciroza in alkoholni heptatitis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Starost&gt;69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(A&lt;70 s katastrofalnimi ali resnimi spremljajočimi bolezenskimi stanji ali zapleti) ali (A&gt;69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Starost&lt;70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trebušne slinavke razen malignih obolenj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trebušne slinavke razen malignih obolenj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jeter razen malignih obolenj, ciroza, alkoholni heptatitis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jeter razen malignih obolenj, ciroza, alkoholni heptatitis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biliarnega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biliarnega sistema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I01Z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Obojestranski ali številni obsežni posegi na sklepih spodnjih udov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12,36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presadek s katastrofalnimi ali resnimi spremljajočimi bolezenskimi stanji ali zapleti), razen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Kožni presadek brez katastrofalnih ali resnih spremljajočih bolezenskih stanj ali zapletov , razen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Revizija kolka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kolka s katastrofalnimi ali resnimi spremljajočimi bolezenskimi stanji ali zapleti ali zamenjava kolka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kolka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kolenskega sklepa in ponovna namestitev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kolenskega sklepa in ponovna namestitev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I05Z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večje zamenjave sklepov in posegi ponovne namestitve okončine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Učvrstitev hrbtenice pri deformacijah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Amputacija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7,97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kolku in stegnenici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kolku in stegnenici Starost&gt;54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kolku in stegnenici Starost&lt;55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Učvrstitev hrbtenice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Učvrstitev hrbtenice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hrbtu in vratu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hrbtu in vratu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podaljševanja okončine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ali vnetja kosti &amp; sklepov s številnimi posegi na mišičnem sistemu in vezivnem tkivu s katastrofalnimi spremljajočimi bolezenskimi stanji in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 ali vnetja kosti &amp; sklepov s številnimi posegi na mišičnem sistemu in vezivnem tkivu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 ali vnetja kosti &amp; sklepov s številnimi posegi na mišičnem sistemu in vezivnem tkivu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Starost&gt;59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Starost&lt;60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Revizija krna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Kirurgija obrazno lobanjskega dela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ramenu</w:t>
            </w:r>
          </w:p>
        </w:tc>
        <w:tc>
          <w:tcPr>
            <w:tcW w:w="539" w:type="dxa"/>
            <w:tcBorders>
              <w:top w:val="single" w:sz="2" w:space="0" w:color="auto"/>
              <w:left w:val="nil"/>
              <w:bottom w:val="single" w:sz="2" w:space="0" w:color="auto"/>
              <w:right w:val="nil"/>
            </w:tcBorders>
          </w:tcPr>
          <w:p w:rsidR="00AD09F4" w:rsidRPr="001A6C48" w:rsidRDefault="00AD09F4">
            <w:pPr>
              <w:spacing w:before="48" w:after="60"/>
              <w:jc w:val="right"/>
              <w:rPr>
                <w:rFonts w:cs="Arial Narrow"/>
                <w:bCs/>
                <w:sz w:val="15"/>
                <w:szCs w:val="15"/>
              </w:rPr>
            </w:pPr>
            <w:r w:rsidRPr="001A6C48">
              <w:rPr>
                <w:rFonts w:cs="Arial Narrow"/>
                <w:bCs/>
                <w:sz w:val="15"/>
                <w:szCs w:val="15"/>
              </w:rPr>
              <w:t>1,</w:t>
            </w:r>
            <w:r w:rsidR="00FC67EE">
              <w:rPr>
                <w:rFonts w:cs="Arial Narrow"/>
                <w:bCs/>
                <w:sz w:val="15"/>
                <w:szCs w:val="15"/>
              </w:rPr>
              <w:t>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Maksilofacialna kirurgija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kolenu</w:t>
            </w:r>
          </w:p>
        </w:tc>
        <w:tc>
          <w:tcPr>
            <w:tcW w:w="539" w:type="dxa"/>
            <w:tcBorders>
              <w:top w:val="single" w:sz="2" w:space="0" w:color="auto"/>
              <w:left w:val="nil"/>
              <w:bottom w:val="single" w:sz="2" w:space="0" w:color="auto"/>
              <w:right w:val="nil"/>
            </w:tcBorders>
          </w:tcPr>
          <w:p w:rsidR="00AD09F4" w:rsidRPr="001A6C48" w:rsidRDefault="00FC67EE" w:rsidP="00F65E38">
            <w:pPr>
              <w:spacing w:before="48" w:after="60"/>
              <w:jc w:val="right"/>
              <w:rPr>
                <w:rFonts w:cs="Arial Narrow"/>
                <w:bCs/>
                <w:sz w:val="15"/>
                <w:szCs w:val="15"/>
              </w:rPr>
            </w:pPr>
            <w:r>
              <w:rPr>
                <w:rFonts w:cs="Arial Narrow"/>
                <w:bCs/>
                <w:sz w:val="15"/>
                <w:szCs w:val="15"/>
              </w:rPr>
              <w:t>1,22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komolcu in podlahti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stopalu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Lokalna ekscizija in odstranitev notranjega osteosintetskega materiala iz kolka in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na zapestju, dlani in palcu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Lokalna ekscizija in odstranitev notranjega osteosintetskega materiala razen iz kolka in stegnenice</w:t>
            </w:r>
          </w:p>
        </w:tc>
        <w:tc>
          <w:tcPr>
            <w:tcW w:w="539" w:type="dxa"/>
            <w:tcBorders>
              <w:top w:val="single" w:sz="2" w:space="0" w:color="auto"/>
              <w:left w:val="nil"/>
              <w:bottom w:val="single" w:sz="2" w:space="0" w:color="auto"/>
              <w:right w:val="nil"/>
            </w:tcBorders>
          </w:tcPr>
          <w:p w:rsidR="00AD09F4" w:rsidRPr="001A6C48" w:rsidRDefault="00AD09F4" w:rsidP="00E014F8">
            <w:pPr>
              <w:spacing w:before="48" w:after="60"/>
              <w:jc w:val="right"/>
              <w:rPr>
                <w:rFonts w:cs="Arial Narrow"/>
                <w:bCs/>
                <w:sz w:val="15"/>
                <w:szCs w:val="15"/>
              </w:rPr>
            </w:pPr>
            <w:r w:rsidRPr="001A6C48">
              <w:rPr>
                <w:rFonts w:cs="Arial Narrow"/>
                <w:bCs/>
                <w:sz w:val="15"/>
                <w:szCs w:val="15"/>
              </w:rPr>
              <w:t>0</w:t>
            </w:r>
            <w:r w:rsidR="00E014F8">
              <w:rPr>
                <w:rFonts w:cs="Arial Narrow"/>
                <w:bCs/>
                <w:sz w:val="15"/>
                <w:szCs w:val="15"/>
              </w:rPr>
              <w:t>,46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Artroskopija</w:t>
            </w:r>
          </w:p>
        </w:tc>
        <w:tc>
          <w:tcPr>
            <w:tcW w:w="539" w:type="dxa"/>
            <w:tcBorders>
              <w:top w:val="single" w:sz="2" w:space="0" w:color="auto"/>
              <w:left w:val="nil"/>
              <w:bottom w:val="single" w:sz="2" w:space="0" w:color="auto"/>
              <w:right w:val="nil"/>
            </w:tcBorders>
          </w:tcPr>
          <w:p w:rsidR="00AD09F4" w:rsidRPr="001A6C48" w:rsidRDefault="00FC67EE" w:rsidP="00F65E38">
            <w:pPr>
              <w:spacing w:before="48" w:after="60"/>
              <w:jc w:val="right"/>
              <w:rPr>
                <w:rFonts w:cs="Arial Narrow"/>
                <w:bCs/>
                <w:sz w:val="15"/>
                <w:szCs w:val="15"/>
              </w:rPr>
            </w:pPr>
            <w:r>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Diagnostični postopki na kosti in sklepu vključno z biopsijo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zapestju in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mehkih tkivih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vezivnem tkivu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vezivnem tkivu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Zlomi srednjega dela stegnenice in odprti kondilarni zlomi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I61Z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zlomi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Izvin, izpah in dislokacija kolka, medenice in stegna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Osteomielitis (Starost&lt; 65 s katastrofalnimi ali resnimi spremljajočimi bolezenskimi stanji ali zapleti)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Osteomielitis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vezivnega tkiva vključno s patološkimi zlomi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vezivnega tkiva vključno s patološkimi zlomi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okvare vezivnega tkiva (Starost&lt;65 s katastrofalnimi ali resnimi spremljajočimi bolezenskimi stanji)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okvare vezivnega tkiva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Septični artritis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Septični artritis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Nekirurška stanja vratu &amp; hrbtenice brez postopkov za obvladovanje bolečine ali mielograma (Starost&lt;75 s spremljajočimi bolezenskimi stanji ali zapleti  ) ali Starost&gt;74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Nekirurška stanja vratu &amp; hrbtenice brez postopkov za obvladovanje bolečine ali mielograma Starost&lt;75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Nekirurška stanja vratu &amp; hrbtenice s postopki za obvladovanje bolečine ali mielogramom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kosti in specifične artropatije Starost&gt;74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kosti in specifične artropatije Starost&gt;74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kosti in specifične artropatije Starost&lt;75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 specifične artropatije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mišic in kit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mišic in kit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mišic in kit Starost &lt;70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Vnetje kit, mišic in burz (tendinitis, miozitis in bursitis) (Starost&lt;80 s katastrofalnimi ali resnimi spremljajočimi bolezenskimi stanji) ali Starost&gt;79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kit, mišic in burz (tendinitis, miozitis in bursitis) &lt;80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Skrb za bolnika z boleznijo vezivnega tkiva po odpustu iz bolnišnice Starost&gt;59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Skrb za bolnika z boleznijo vezivnega tkiva po odpustu iz bolnišnice (Starost&lt;60 s katastrofalnimi ali resnimi spremljajočimi bolezenskimi stanji ali zapleti) ali (Starost&gt;59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Skrb za bolnika z boleznijo vezivnega tkiva po odpustu iz bolnišnice Starost&lt;60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podlakti, zapestja, dlani ali stopala Starost&gt;74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podlakti, zapestja, dlani ali stopala (Starost&lt;75 s </w:t>
            </w:r>
            <w:r w:rsidRPr="00C105AD">
              <w:rPr>
                <w:rFonts w:cs="Arial Narrow"/>
                <w:sz w:val="15"/>
                <w:szCs w:val="15"/>
              </w:rPr>
              <w:lastRenderedPageBreak/>
              <w:t>spremljajočimi bolezenskimi stanji ali zapleti  ) ali (Starost&gt;74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podlakti, zapestja, dlani ali stopala Starost&lt;75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rame, roke, komolca, kolena, noge ali gležnja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rame, roke, komolca, kolena, noge ali gležnja (Starost&lt;65 s spremljajočimi bolezenskimi stanji ali zapleti  ) ali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rame, roke, komolca, kolena, noge ali gležnja Starost&lt;65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bolezni vezivnega tkiva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bolezni vezivnega tkiva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0,90</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bolezni vezivnega tkiva Starost&lt;70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J01Z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Mikrožilni prenos tkiva pri okvarah kože, podkožja in dojke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v primeru razjede ali celulitisa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v primeru razjede ali celulitisa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Reparacija spodnje okončine s kožnim presadkom ali režnjem brez prisotnosti razjede ali celulitisa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brez prisotnosti razjede ali celulitisa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Reparacija spodnje okončine s kožnim presadkom ali režnjem v primeru razjede ali celulitisa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Zdravljenje spodnje okončine brez kožnega presadka ali režnja pri razjedi ali celulitisu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brez ulkusa ali celulitisa z drugimi posegi v operacijski dvorani brez kožnega presadka ali režnja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malignih stanjih dojke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ne malignih stanjih dojke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Manjši posegi pri malignih stanjih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Manjši posegi pri ne malignih stanjih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kožni presadki in/ali nekrektomija (odstranitev nekroz)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kožni presadki in/ali nekrektomija (odstranitev nekroz)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zadnjiku in pilonidalni posegi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Plastika kože, podkožnega tkiva in dojke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koži, podkožnem tkivu in dojki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Kožna razjeda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Kožna razjeda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okvare kože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dojke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dojke  (Starost&lt;70 s spremljajočimi bolezenskimi stanji ali zapleti  ) ali (Starost&gt;69 brez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dojke Starost&lt;70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 maligna obolenja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J64A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Celulitis Starost&gt;59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Celulitis (Starost&gt;59 brez katastrofalnih ali resnih spremljajočih bolezenskih stanj ali zapletov ) ali Starost&lt;60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kože, podkožnega tkiva in dojke Starost&gt;69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kože, podkožnega tkiva in dojke Starost&lt;70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Zmerne okvare kože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Zmerne okvare kože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Manjše okvare kože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J67B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Manjše okvare kože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K01Z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Diabetično stopalo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5,81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hipofizi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nadledvični žlezi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pri debelosti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obščitnici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ščitnici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pri debelosti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tiroglosnem+C336 vodu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endokrinih, prehrambenih in presnovnih boleznih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Endoskopija ali postopki preiskav pri presnovnih boleznih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Sladkorna bolezen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Sladkorna bolezen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prehrambene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Različne presnoven bolezni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Različne presnovne bolezni z resnimi spremljajočimi bolezenskimi stanji ali zapleti  ali (Starost&gt;74 brez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Različne presnovne motnje brez katastrofalnih ali resnih spremljajočih bolezenskih stanj ali zapletov  Starost &lt; 75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Prirojene napake presnove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endokrinih žlez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endokrinih žlez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L02Z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Operativna namestitev peritonealnega dializnega katetra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ledvici, sečevodu in večji posegi na mehurju  zaradi neoplastičnih sprememb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ledvici, sečevodu in večji posegi na mehurju  zaradi neoplastičnih sprememb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ledvici, sečevodu in večji posegi na mehurju  zaradi ne neoplastičnih sprememb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ledvici, sečevodu in večji posegi na mehurju  zaradi ne neoplastičnih sprememb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Transuretralna prostatektomija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Transuretralna prostatektomija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mehurju s katastrofalnimi ali resnimi </w:t>
            </w:r>
            <w:r w:rsidRPr="00C105AD">
              <w:rPr>
                <w:rFonts w:cs="Arial Narrow"/>
                <w:sz w:val="15"/>
                <w:szCs w:val="15"/>
              </w:rPr>
              <w:lastRenderedPageBreak/>
              <w:t>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mehurju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Transuretralni posegi razen prostatektomije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Transuretralni posegi razen prostatektomije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sečnici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sečnici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Ureteroskopija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Cistoureteroskopija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ESWL (zunaj telesno drobljenje kamnov) pri ledvičnih kamnih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ledvic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Odpoved ledvic z resnimi spremljajočimi bolezenskimi stanji ali zapleti  ali (Starost &gt; 69 brez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ledvic Starost&lt;70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Neoplastične spremembe ledvic in sečil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Neoplastične spremembe ledvic in sečil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Infekcija ledvic in sečil Starost&gt;69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Infekcija ledvic in sečil Starost&gt;69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Infekcija ledvic in sečil Starost &lt; 70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Ledvični kamni in obstrukcija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Znaki in simptomi s področja ledvic in sečil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Znaki in simptomi s področja ledvic in seči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Zožitev sečnice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M01Z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Večji posegi na moški medenici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Transuretralna odstranitev prostate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Transuretralna odstranitev prostate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penisu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penisu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testisih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testisih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Obrezovanje (cirkumcizija)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moškem reprodukcijskem sistemu zaradi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M06B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moškem reprodukcijskem sistemu razen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Cistouretroskopija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moškega reprodukcijskega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moškega reprodukcijskega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Benigna hipertrofija prostate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Benigna hipertrofija prostate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moškega reprodukcijskega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moškega reprodukcijskega sistema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Sterilizacija, moški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0,29</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moškega reprodukcijskega sistema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N01Z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Evisceracija medenice in radikalna vulvektomija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5,72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na jajčnikih ali jajcevodih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na jajčnikih ali jajcevodih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razen na jajčnikih ali jajcevodih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razen na jajčnikih ali jajcevodih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Histerektomija zaradi ne malignih tvorb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Odstranitev jajčnika in kompleksni posegi na jajcevodih zaradi ne malignih tvorb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Odstranitev jajčnika in kompleksni posegi na jajcevodih zaradi ne malignih tvorb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Rekonstruktivni posegi na ženskem reprodukcijskem sistemu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maternici, jajčnikih in jajcevodih zaradi ne malignih tvorb</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Endoskopski posegi na ženskem reprodukcijskem sistemu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Konizacija in posegi na nožnici, materničnem vratu in zunanjem spolovilu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Diagnostična abrazija ali diagnostična histeroskopija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v operacijski dvorani na ženskem reprodukcijskem sistemu Starost&gt;64 ali z malignimi obolenji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v operacijski dvorani na ženskem reprodukcijskem sistemu Starost&lt;65 brez malignih obolenj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ženskega reprodukcijskega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ženskega reprodukcijskega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ženskega reprodukcijskega sistema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ženskega reprodukcijskega sistema in motnje menstrualnega ciklusa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ženskega reprodukcijskega sistema in motnje </w:t>
            </w:r>
            <w:r w:rsidRPr="00C105AD">
              <w:rPr>
                <w:rFonts w:cs="Arial Narrow"/>
                <w:sz w:val="15"/>
                <w:szCs w:val="15"/>
              </w:rPr>
              <w:lastRenderedPageBreak/>
              <w:t xml:space="preserve">menstrualnega ciklusa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0,26</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O01A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Porod s carskim rezom s številnimi zapletenimi diagnozami, vsaj ena resna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z resnimi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z zmernimi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brez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zapletenimi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Ektopična nosečnost (zunajmaternična nosečnost)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 porodu in po splavu s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Splav z D&amp;C,  aspiracijska abrazija ali histerotomija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s številnimi zapletenimi diagnozami, vsaj ena resna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resnimi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zmernimi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brez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 porodu in po splavu brez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Grozeči splav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Splav brez D&amp;C (dilatacije in abrazije aspiracijske kiretaže ali histerotomije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Lažni porod</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primeri sprejema pred porodom zaradi zapletenih diagnoz</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O65B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sprejema pred porodom zaradi zmernih ali brez zapletenih diagnoz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P01Z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Novorojenček, umrl ali premeščen &lt;5 dni po sprejemu, s pomembnimi posegi v operacijski dvorani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Kardiotorakalni ali vaskularni posegi pri novorojenčkih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1000-1499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s pomembnimi posegi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&gt;2499 g s pomembnimi posegi v operacijski dvorani brez številnih obsežnih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umrl ali premeščen &lt;5 dni po sprejemu, brez pomembnih posegov v operacijski dvorani, rojen tukaj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umrl/premeščen &lt;5 dni po sprejemu, brez pomembnih posegov v operacijski dvorani, ni rojen tukaj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&lt; 750 g</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39,38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750-999 g</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1000-1249 g brez pomembnih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1250-1499 g brez pomembnih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P66C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7F249B">
            <w:pPr>
              <w:spacing w:before="48" w:after="16"/>
              <w:ind w:right="-64"/>
              <w:jc w:val="center"/>
              <w:rPr>
                <w:sz w:val="15"/>
                <w:szCs w:val="15"/>
              </w:rPr>
            </w:pPr>
            <w:r w:rsidRPr="00C105AD">
              <w:rPr>
                <w:sz w:val="15"/>
                <w:szCs w:val="15"/>
              </w:rPr>
              <w:t>P67D</w:t>
            </w:r>
          </w:p>
        </w:tc>
        <w:tc>
          <w:tcPr>
            <w:tcW w:w="3699" w:type="dxa"/>
            <w:tcBorders>
              <w:top w:val="single" w:sz="2" w:space="0" w:color="auto"/>
              <w:left w:val="nil"/>
              <w:bottom w:val="single" w:sz="2" w:space="0" w:color="auto"/>
              <w:right w:val="nil"/>
            </w:tcBorders>
          </w:tcPr>
          <w:p w:rsidR="00AD09F4" w:rsidRPr="00C105AD" w:rsidRDefault="00AD09F4" w:rsidP="007F249B">
            <w:pPr>
              <w:spacing w:before="48" w:after="16"/>
              <w:rPr>
                <w:sz w:val="15"/>
                <w:szCs w:val="15"/>
              </w:rPr>
            </w:pPr>
            <w:r w:rsidRPr="00C105AD">
              <w:rPr>
                <w:sz w:val="15"/>
                <w:szCs w:val="15"/>
              </w:rPr>
              <w:t>Novorojenček, teža ob sprejemu &gt; 2499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Q01Z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Odstranitev vranice (splenektomija)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krvotvornih organih in krvi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krvotvornih organih in krvi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retikuloendotelijskega in imunskega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retikuloendotelijskega in imunskega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strjevanja krvi Starost&gt;69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strjevanja krvi Starost&lt;70</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R01A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Limfom in levkemija z obsežnimi posegi v operacijski dvorani s katastrofalnimi ali resnimi spremljajočimi bolezenskimi stanji ali zapleti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levkemija z obsežnimi posegi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obsežnimi posegi v operacijski dvorani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obsežnimi posegi v operacijski dvorani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Limfom in levkemija z drugimi posegi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levkemija z drugimi posegi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drugimi posegi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drugimi posegi v operacijski dvorani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neakutna levkemija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neakutna levkemija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R61C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Limfom in neakutna levkemija,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neoplastične spremembe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neoplastične spremembe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Kemoterapija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Radioterapija</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S60Z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HIV, dnevna obravnava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 HIV povezane bolezni centralnega živčnega sistema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 HIV povezana maligna obolenja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 HIV povezane spremljajoče infekcije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 HIV povezane spremljajoče infekcije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HIV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4,64</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HIV brez katastrofalnih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T01A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Posegi v operacijski dvorani pri infekcijskih in parazitarnih boleznih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pri infekcijskih in parazitarnih boleznih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pri infekcijskih in parazitarnih boleznih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Septikemija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Septikemija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Pooperativne in popoškodbene infekcije s katastrofalnimi ali resnimi spremljajočimi bolezenskimi stanji ali zapleti ali (Starost&gt;54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Pooperativne in popoškodbene infekcije Starost&lt;55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Vročina neznanega izvora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Vročina neznanega izvora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Virusna bolezen Starost&gt;59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Virusna bolezen Starost&lt;60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infekcijske in parazitarne bolezni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infekcijske in parazitarne bolezni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U40Z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Psihične motnje, dnevna obravnava, z elektrokonvulzivno terapijo</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Psihične motnje, dnevna obravnava, brez elektrokovulzivno terapija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Shizofrenija s pravnim statusom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Shizofrenija brez pravnega statusa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Paranoja &amp; akutne psihiatrične motnje s katastrofalnimi ali resnimi spremljajočimi bolezenskimi stanji ali zapleti ali pravnim statusom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Paranoja &amp; akutne psihiatrične motnje brez katastrofalnih ali resnih spremljajočih bolezenskih stanj ali zapletov  brez pravnega statusa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Hude razpoloženjske motnje s katastrofalnimi ali resnimi spremljajočimi bolezenskimi stanji ali zapleti ali (Starost&gt;69 brez katastrofalnih ali resnih spremljajočih bolezenskih stanj ali </w:t>
            </w:r>
            <w:r w:rsidRPr="00C105AD">
              <w:rPr>
                <w:rFonts w:cs="Arial Narrow"/>
                <w:sz w:val="15"/>
                <w:szCs w:val="15"/>
              </w:rPr>
              <w:lastRenderedPageBreak/>
              <w:t>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lastRenderedPageBreak/>
              <w:t>4,10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U63B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Hude razpoloženjske motnje Starost&lt;70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razpoloženjske in somatoformne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Anksiozne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hranjenja in obsesivno kompulzivne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Osebnostnem motnje in akutne stresne reakcije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U68Z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Psihične motnje v otroštvu</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V60Z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Zastrupitev z alkoholom in  odtegnitveni sindrom</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Zastrupitev z zdravili in odtegnitveni sindrom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Zastrupitev z zdravili in odtegnitveni sindrom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alkohola in odvisnost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alkohola in odvisnost,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opiatov in odvisnost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motnje rabe zdravil in odvisnost</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16"/>
              <w:ind w:right="-64"/>
              <w:jc w:val="center"/>
              <w:rPr>
                <w:rFonts w:cs="Arial Narrow"/>
                <w:b/>
                <w:bCs/>
                <w:sz w:val="15"/>
                <w:szCs w:val="15"/>
              </w:rPr>
            </w:pPr>
            <w:r w:rsidRPr="00C105AD">
              <w:rPr>
                <w:rFonts w:cs="Arial Narrow"/>
                <w:b/>
                <w:bCs/>
                <w:sz w:val="15"/>
                <w:szCs w:val="15"/>
              </w:rPr>
              <w:t>W01Z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16"/>
              <w:rPr>
                <w:rFonts w:cs="Arial Narrow"/>
                <w:b/>
                <w:bCs/>
                <w:sz w:val="15"/>
                <w:szCs w:val="15"/>
              </w:rPr>
            </w:pPr>
            <w:r w:rsidRPr="00C105AD">
              <w:rPr>
                <w:rFonts w:cs="Arial Narrow"/>
                <w:b/>
                <w:bCs/>
                <w:sz w:val="15"/>
                <w:szCs w:val="15"/>
              </w:rPr>
              <w:t>Predihavanje ali kraniotomija pri težki politravmi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22,43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kolku, stegnenici in udih pri težki politravmi, vključno z implantacijo</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v trebušni votlini pri  težki politravmi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pri težki politravmi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Politravma, umrl ali premeščen na drugo enoto za akutno obravnavo, ležalna doba &lt;5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W61Z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Politravma, brez pomembnih posegov</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3,10</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X01Z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Mikrovaskularni prenos tkiva ali kožni presadki pri poškodbah spodnje okončine</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presadki  pri poškodbah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presadki pri drugih poškodbah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poškodbah spodnje okončine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poškodbah spodnje okončine Starost&lt;60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pri poškodbah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pri drugih poškodbah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drugih poškodbah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Starost &lt; 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Alergične reakcije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Zastrupitve in toksični učinki zdravil ter drugih snovi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Zastrupitve in toksični učinki zdravil ter drugih snovi Starost&lt;60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Posledice zdravljenja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Posledice zdravljenja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poškodb, zastrupitev in toksičnih učinkov zdravil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poškodb, zastrupitev in toksičnih učinkov zdravil Starost&lt;60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lastRenderedPageBreak/>
              <w:t>Y01Z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Hude globoke opekline</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33,88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 kožnimi presadki Starost&gt;64 ali s katastrofalnimi ali resnimi spremljajočimi bolezenskimi stanji ali zapleti ali z zapletenimi diagnozami ali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 kožnimi presadk Starost&lt;65 brez katastrofalnih ali resnih spremljajočih bolezenskih stanj ali zapletov  brez zapletenih diagnoza ali postopkov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opeklinah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Opekline, premestitev v drugo enoto za akutno obravnavo &lt; 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opekline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Starost&gt;64 ali s katastrofalnimi ali resnimi spremljajočimi bolezenskimi stanji ali zapleti ali z zapletenimi diagnozami ali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Starost&lt;65 brez katastrofalnih ali resnih spremljajočih bolezenskih stanj ali zapletov brez zapletenih diagnoza ali postopkov</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Z01A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Posegi v operacijski dvorani napotenih iz ostalih zdravstvenih ustanov s katastrofalnimi ali resnimi spremljajočimi bolezenskimi stanji ali zapleti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napotenih iz ostalih zdravstvenih ustanov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Spremljanje po zaključenem zdravljenju z endoskopijo</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Rehabilitacija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Rehabilitacija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Rehabilitacija,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Znaki in simptomi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Spremljanje po zaključenem zdravljenju brez endoskopije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oblike spremljanja bolnika po odpustu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oblike spremljanja bolnika po odpustu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dejavniki, ki vplivajo na zdravstveno stanje Starost&gt;79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dejavniki, ki vplivajo na zdravstveno stanje Starost&lt;80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Z65Z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Številne druge neopredeljene prirojene anomalije</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901Z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Ext O.R. Pr Unrel To Pdx</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Non-Ext O.R. Pr Unrel To Pdx</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Prostatic O.R. Pr Unrel To Pdx</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Ungroupable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bl>
    <w:p w:rsidR="0099470F" w:rsidRPr="00C105AD" w:rsidRDefault="0099470F" w:rsidP="0099470F">
      <w:pPr>
        <w:spacing w:after="480"/>
        <w:rPr>
          <w:rFonts w:cs="Arial Narrow"/>
          <w:b/>
          <w:bCs/>
          <w:spacing w:val="20"/>
          <w:sz w:val="28"/>
          <w:szCs w:val="28"/>
        </w:rPr>
      </w:pPr>
    </w:p>
    <w:p w:rsidR="0099470F" w:rsidRPr="00C105AD" w:rsidRDefault="0099470F" w:rsidP="0099470F">
      <w:pPr>
        <w:spacing w:after="480"/>
        <w:rPr>
          <w:rFonts w:cs="Arial Narrow"/>
          <w:b/>
          <w:bCs/>
          <w:spacing w:val="20"/>
          <w:sz w:val="28"/>
          <w:szCs w:val="28"/>
        </w:rPr>
        <w:sectPr w:rsidR="0099470F" w:rsidRPr="00C105AD" w:rsidSect="003C793A">
          <w:type w:val="continuous"/>
          <w:pgSz w:w="11907" w:h="16840" w:code="9"/>
          <w:pgMar w:top="1418" w:right="1418" w:bottom="1418" w:left="1418" w:header="709" w:footer="1134" w:gutter="0"/>
          <w:cols w:num="2" w:space="720" w:equalWidth="0">
            <w:col w:w="4238" w:space="708"/>
            <w:col w:w="4124"/>
          </w:cols>
          <w:noEndnote/>
          <w:docGrid w:linePitch="299"/>
        </w:sectPr>
      </w:pPr>
    </w:p>
    <w:p w:rsidR="005C1709" w:rsidRPr="00C105AD" w:rsidRDefault="005C1709"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B579C7" w:rsidRPr="00C105AD">
        <w:rPr>
          <w:noProof w:val="0"/>
        </w:rPr>
        <w:t>3</w:t>
      </w:r>
    </w:p>
    <w:p w:rsidR="005C1709" w:rsidRPr="00644F79" w:rsidRDefault="001E189D" w:rsidP="00644F79">
      <w:pPr>
        <w:pStyle w:val="Priloga-naslov"/>
        <w:widowControl w:val="0"/>
        <w:rPr>
          <w:color w:val="003366"/>
          <w:sz w:val="28"/>
          <w:szCs w:val="28"/>
        </w:rPr>
      </w:pPr>
      <w:r w:rsidRPr="00644F79">
        <w:rPr>
          <w:color w:val="003366"/>
          <w:sz w:val="28"/>
          <w:szCs w:val="28"/>
        </w:rPr>
        <w:t>Prospektivni program</w:t>
      </w:r>
      <w:r w:rsidR="003A7774">
        <w:rPr>
          <w:color w:val="003366"/>
          <w:sz w:val="28"/>
          <w:szCs w:val="28"/>
        </w:rPr>
        <w:t xml:space="preserve"> akutne bolnišnične obravnave</w:t>
      </w:r>
      <w:r w:rsidRPr="00644F79">
        <w:rPr>
          <w:color w:val="003366"/>
          <w:sz w:val="28"/>
          <w:szCs w:val="28"/>
        </w:rPr>
        <w:t xml:space="preserve"> </w:t>
      </w:r>
    </w:p>
    <w:p w:rsidR="001E189D" w:rsidRPr="004D67E6" w:rsidRDefault="001E189D" w:rsidP="001E189D">
      <w:pPr>
        <w:spacing w:after="120"/>
        <w:rPr>
          <w:szCs w:val="22"/>
        </w:rPr>
      </w:pPr>
      <w:r w:rsidRPr="004D67E6">
        <w:rPr>
          <w:szCs w:val="22"/>
        </w:rPr>
        <w:t xml:space="preserve">(1) Seznam prospektivno načrtovanih </w:t>
      </w:r>
      <w:r w:rsidR="003A7774">
        <w:rPr>
          <w:szCs w:val="22"/>
        </w:rPr>
        <w:t>storitev</w:t>
      </w:r>
      <w:r w:rsidR="003A7774" w:rsidRPr="004D67E6">
        <w:rPr>
          <w:szCs w:val="22"/>
        </w:rPr>
        <w:t xml:space="preserve"> </w:t>
      </w:r>
      <w:r w:rsidRPr="004D67E6">
        <w:rPr>
          <w:szCs w:val="22"/>
        </w:rPr>
        <w:t xml:space="preserve">v </w:t>
      </w:r>
      <w:r w:rsidR="003A7774">
        <w:rPr>
          <w:szCs w:val="22"/>
        </w:rPr>
        <w:t xml:space="preserve">akutni </w:t>
      </w:r>
      <w:r w:rsidRPr="004D67E6">
        <w:rPr>
          <w:szCs w:val="22"/>
        </w:rPr>
        <w:t xml:space="preserve">bolnišnični </w:t>
      </w:r>
      <w:r w:rsidR="003A7774">
        <w:rPr>
          <w:szCs w:val="22"/>
        </w:rPr>
        <w:t>obravnavi - SPP</w:t>
      </w:r>
      <w:r w:rsidRPr="004D67E6">
        <w:rPr>
          <w:szCs w:val="22"/>
        </w:rPr>
        <w:t xml:space="preserve">.  </w:t>
      </w:r>
    </w:p>
    <w:tbl>
      <w:tblPr>
        <w:tblW w:w="9396" w:type="dxa"/>
        <w:tblInd w:w="-110" w:type="dxa"/>
        <w:tblLayout w:type="fixed"/>
        <w:tblCellMar>
          <w:left w:w="70" w:type="dxa"/>
          <w:right w:w="70" w:type="dxa"/>
        </w:tblCellMar>
        <w:tblLook w:val="0000" w:firstRow="0" w:lastRow="0" w:firstColumn="0" w:lastColumn="0" w:noHBand="0" w:noVBand="0"/>
      </w:tblPr>
      <w:tblGrid>
        <w:gridCol w:w="606"/>
        <w:gridCol w:w="3350"/>
        <w:gridCol w:w="760"/>
        <w:gridCol w:w="4680"/>
      </w:tblGrid>
      <w:tr w:rsidR="001E189D" w:rsidRPr="00C105AD" w:rsidTr="005F7922">
        <w:trPr>
          <w:trHeight w:val="255"/>
          <w:tblHeader/>
        </w:trPr>
        <w:tc>
          <w:tcPr>
            <w:tcW w:w="606" w:type="dxa"/>
            <w:tcBorders>
              <w:top w:val="single" w:sz="12" w:space="0" w:color="auto"/>
              <w:bottom w:val="single" w:sz="12" w:space="0" w:color="auto"/>
            </w:tcBorders>
            <w:shd w:val="clear" w:color="auto" w:fill="FFFF99"/>
            <w:noWrap/>
            <w:vAlign w:val="center"/>
          </w:tcPr>
          <w:p w:rsidR="001E189D" w:rsidRPr="00C105AD" w:rsidRDefault="001E189D" w:rsidP="00966568">
            <w:pPr>
              <w:spacing w:before="20" w:after="20"/>
              <w:rPr>
                <w:rFonts w:cs="Arial"/>
                <w:sz w:val="18"/>
                <w:szCs w:val="18"/>
              </w:rPr>
            </w:pPr>
            <w:r w:rsidRPr="00C105AD">
              <w:rPr>
                <w:rFonts w:cs="Arial"/>
                <w:b/>
                <w:sz w:val="18"/>
                <w:szCs w:val="18"/>
              </w:rPr>
              <w:t>Zap. št</w:t>
            </w:r>
            <w:r w:rsidRPr="00C105AD">
              <w:rPr>
                <w:rFonts w:cs="Arial"/>
                <w:sz w:val="18"/>
                <w:szCs w:val="18"/>
              </w:rPr>
              <w:t>.</w:t>
            </w:r>
          </w:p>
        </w:tc>
        <w:tc>
          <w:tcPr>
            <w:tcW w:w="3350" w:type="dxa"/>
            <w:tcBorders>
              <w:top w:val="single" w:sz="12" w:space="0" w:color="auto"/>
              <w:bottom w:val="single" w:sz="12" w:space="0" w:color="auto"/>
            </w:tcBorders>
            <w:shd w:val="clear" w:color="auto" w:fill="FFFF99"/>
            <w:noWrap/>
            <w:vAlign w:val="center"/>
          </w:tcPr>
          <w:p w:rsidR="001E189D" w:rsidRPr="00C105AD" w:rsidRDefault="001E189D">
            <w:pPr>
              <w:spacing w:before="20" w:after="20"/>
              <w:rPr>
                <w:rFonts w:cs="Arial"/>
                <w:b/>
                <w:bCs/>
                <w:sz w:val="18"/>
                <w:szCs w:val="18"/>
              </w:rPr>
            </w:pPr>
            <w:r w:rsidRPr="00C105AD">
              <w:rPr>
                <w:rFonts w:cs="Arial"/>
                <w:b/>
                <w:bCs/>
                <w:sz w:val="18"/>
                <w:szCs w:val="18"/>
              </w:rPr>
              <w:t xml:space="preserve">Naziv </w:t>
            </w:r>
            <w:r w:rsidR="003A7774">
              <w:rPr>
                <w:rFonts w:cs="Arial"/>
                <w:b/>
                <w:bCs/>
                <w:sz w:val="18"/>
                <w:szCs w:val="18"/>
              </w:rPr>
              <w:t>storitve</w:t>
            </w:r>
          </w:p>
        </w:tc>
        <w:tc>
          <w:tcPr>
            <w:tcW w:w="760" w:type="dxa"/>
            <w:tcBorders>
              <w:top w:val="single" w:sz="12" w:space="0" w:color="auto"/>
              <w:bottom w:val="single" w:sz="12" w:space="0" w:color="auto"/>
            </w:tcBorders>
            <w:shd w:val="clear" w:color="auto" w:fill="FFFF99"/>
          </w:tcPr>
          <w:p w:rsidR="001E189D" w:rsidRPr="00C105AD" w:rsidRDefault="001E189D" w:rsidP="00966568">
            <w:pPr>
              <w:spacing w:before="20" w:after="20"/>
              <w:ind w:right="-70"/>
              <w:rPr>
                <w:rFonts w:cs="Arial"/>
                <w:b/>
                <w:bCs/>
                <w:sz w:val="18"/>
                <w:szCs w:val="18"/>
              </w:rPr>
            </w:pPr>
            <w:r w:rsidRPr="00C105AD">
              <w:rPr>
                <w:rFonts w:cs="Arial"/>
                <w:b/>
                <w:bCs/>
                <w:sz w:val="18"/>
                <w:szCs w:val="18"/>
              </w:rPr>
              <w:t>Uteži reprez. šifer SPP</w:t>
            </w:r>
          </w:p>
        </w:tc>
        <w:tc>
          <w:tcPr>
            <w:tcW w:w="4680" w:type="dxa"/>
            <w:tcBorders>
              <w:top w:val="single" w:sz="12" w:space="0" w:color="auto"/>
              <w:bottom w:val="single" w:sz="12" w:space="0" w:color="auto"/>
            </w:tcBorders>
            <w:shd w:val="clear" w:color="auto" w:fill="FFFF99"/>
            <w:noWrap/>
            <w:vAlign w:val="center"/>
          </w:tcPr>
          <w:p w:rsidR="001E189D" w:rsidRPr="00C105AD" w:rsidRDefault="001E189D" w:rsidP="00966568">
            <w:pPr>
              <w:spacing w:before="20" w:after="20"/>
              <w:ind w:right="-70"/>
              <w:rPr>
                <w:rFonts w:cs="Arial"/>
                <w:b/>
                <w:bCs/>
                <w:sz w:val="18"/>
                <w:szCs w:val="18"/>
              </w:rPr>
            </w:pPr>
            <w:r w:rsidRPr="00C105AD">
              <w:rPr>
                <w:rFonts w:cs="Arial"/>
                <w:b/>
                <w:bCs/>
                <w:sz w:val="18"/>
                <w:szCs w:val="18"/>
              </w:rPr>
              <w:t>Reprezentativne in večina ostalih možnih šifer SPP</w:t>
            </w:r>
          </w:p>
        </w:tc>
      </w:tr>
      <w:tr w:rsidR="001E189D" w:rsidRPr="00C105AD" w:rsidTr="005F7922">
        <w:trPr>
          <w:trHeight w:val="57"/>
          <w:tblHeader/>
        </w:trPr>
        <w:tc>
          <w:tcPr>
            <w:tcW w:w="606"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r w:rsidRPr="00C105AD">
              <w:rPr>
                <w:rFonts w:cs="Arial"/>
                <w:sz w:val="6"/>
                <w:szCs w:val="6"/>
              </w:rPr>
              <w:t> </w:t>
            </w:r>
          </w:p>
        </w:tc>
        <w:tc>
          <w:tcPr>
            <w:tcW w:w="3350"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r w:rsidRPr="00C105AD">
              <w:rPr>
                <w:rFonts w:cs="Arial"/>
                <w:sz w:val="6"/>
                <w:szCs w:val="6"/>
              </w:rPr>
              <w:t> </w:t>
            </w:r>
          </w:p>
        </w:tc>
        <w:tc>
          <w:tcPr>
            <w:tcW w:w="760" w:type="dxa"/>
            <w:tcBorders>
              <w:top w:val="single" w:sz="12" w:space="0" w:color="auto"/>
              <w:bottom w:val="single" w:sz="4" w:space="0" w:color="auto"/>
            </w:tcBorders>
          </w:tcPr>
          <w:p w:rsidR="001E189D" w:rsidRPr="00C105AD" w:rsidRDefault="001E189D" w:rsidP="00966568">
            <w:pPr>
              <w:rPr>
                <w:rFonts w:cs="Arial"/>
                <w:sz w:val="6"/>
                <w:szCs w:val="6"/>
              </w:rPr>
            </w:pPr>
          </w:p>
        </w:tc>
        <w:tc>
          <w:tcPr>
            <w:tcW w:w="4680"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p>
        </w:tc>
      </w:tr>
      <w:tr w:rsidR="001E189D" w:rsidRPr="00C105AD" w:rsidTr="005F7922">
        <w:trPr>
          <w:trHeight w:val="227"/>
        </w:trPr>
        <w:tc>
          <w:tcPr>
            <w:tcW w:w="606" w:type="dxa"/>
            <w:tcBorders>
              <w:bottom w:val="single" w:sz="4" w:space="0" w:color="auto"/>
            </w:tcBorders>
            <w:shd w:val="clear" w:color="auto" w:fill="auto"/>
            <w:noWrap/>
          </w:tcPr>
          <w:p w:rsidR="001E189D" w:rsidRPr="00C105AD" w:rsidRDefault="001E189D" w:rsidP="009B4091">
            <w:pPr>
              <w:spacing w:beforeLines="20" w:before="48" w:afterLines="20" w:after="48"/>
              <w:rPr>
                <w:rFonts w:cs="Arial"/>
                <w:b/>
                <w:sz w:val="18"/>
                <w:szCs w:val="18"/>
              </w:rPr>
            </w:pPr>
          </w:p>
        </w:tc>
        <w:tc>
          <w:tcPr>
            <w:tcW w:w="3350" w:type="dxa"/>
            <w:tcBorders>
              <w:bottom w:val="single" w:sz="4" w:space="0" w:color="auto"/>
            </w:tcBorders>
            <w:shd w:val="clear" w:color="auto" w:fill="auto"/>
          </w:tcPr>
          <w:p w:rsidR="001E189D" w:rsidRPr="00C105AD" w:rsidRDefault="001E189D" w:rsidP="009B4091">
            <w:pPr>
              <w:spacing w:beforeLines="20" w:before="48" w:afterLines="20" w:after="48"/>
              <w:ind w:right="-180"/>
              <w:rPr>
                <w:rFonts w:cs="Arial"/>
                <w:b/>
                <w:sz w:val="18"/>
                <w:szCs w:val="18"/>
              </w:rPr>
            </w:pPr>
            <w:r w:rsidRPr="00C105AD">
              <w:rPr>
                <w:b/>
                <w:sz w:val="18"/>
                <w:szCs w:val="18"/>
              </w:rPr>
              <w:t>Specialistična bolnišnična dejavnost - SPP</w:t>
            </w:r>
          </w:p>
        </w:tc>
        <w:tc>
          <w:tcPr>
            <w:tcW w:w="760" w:type="dxa"/>
            <w:tcBorders>
              <w:bottom w:val="single" w:sz="4" w:space="0" w:color="auto"/>
            </w:tcBorders>
          </w:tcPr>
          <w:p w:rsidR="001E189D" w:rsidRPr="00C105AD" w:rsidRDefault="001E189D" w:rsidP="009B4091">
            <w:pPr>
              <w:spacing w:beforeLines="20" w:before="48" w:afterLines="20" w:after="48"/>
              <w:jc w:val="center"/>
              <w:rPr>
                <w:rFonts w:cs="Arial"/>
                <w:b/>
                <w:sz w:val="18"/>
                <w:szCs w:val="18"/>
              </w:rPr>
            </w:pPr>
          </w:p>
        </w:tc>
        <w:tc>
          <w:tcPr>
            <w:tcW w:w="4680" w:type="dxa"/>
            <w:tcBorders>
              <w:bottom w:val="single" w:sz="4" w:space="0" w:color="auto"/>
            </w:tcBorders>
            <w:shd w:val="clear" w:color="auto" w:fill="auto"/>
            <w:noWrap/>
          </w:tcPr>
          <w:p w:rsidR="001E189D" w:rsidRPr="00C105AD" w:rsidRDefault="001E189D" w:rsidP="009B4091">
            <w:pPr>
              <w:spacing w:beforeLines="20" w:before="48" w:afterLines="20" w:after="48"/>
              <w:jc w:val="center"/>
              <w:rPr>
                <w:rFonts w:cs="Arial"/>
                <w:b/>
                <w:sz w:val="18"/>
                <w:szCs w:val="18"/>
              </w:rPr>
            </w:pP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Operacija ušes, nosu, ust in grla</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0,74</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D09Z, D11Z, D02A, D02B, D06Z, D08Z, D12Z, D63A, D63B, D66A, D66B</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Operacija na odprtem srcu</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7,54</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F04B, F03Z, F04A, F05A, F05B, F06A, F06B, F07Z, F09Z </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PTCA – Balonska dilatacija koronarnih arterij </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2,8</w:t>
            </w:r>
            <w:r w:rsidR="00F65E38">
              <w:rPr>
                <w:rFonts w:cs="Arial"/>
                <w:sz w:val="16"/>
                <w:szCs w:val="16"/>
              </w:rPr>
              <w:t>6</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F10Z, F15Z, F16Z </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Operacija na ožilju – arterije in vene</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2,2</w:t>
            </w:r>
            <w:r w:rsidR="00526D3A">
              <w:rPr>
                <w:rFonts w:cs="Arial"/>
                <w:sz w:val="16"/>
                <w:szCs w:val="16"/>
              </w:rPr>
              <w:t>4</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F14B, F08B, F08A, B04A, B04B, F09Z, F14A, F14C, L04A, L04B </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na ožilju – krčne žile (samo vene)</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71</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F20Z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Koronarografija</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0,7</w:t>
            </w:r>
            <w:r w:rsidR="00F65E38">
              <w:rPr>
                <w:rFonts w:cs="Arial"/>
                <w:sz w:val="16"/>
                <w:szCs w:val="16"/>
              </w:rPr>
              <w:t>8</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F42B, F42A</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Angiografija</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0,7</w:t>
            </w:r>
            <w:r w:rsidR="00F65E38">
              <w:rPr>
                <w:rFonts w:cs="Arial"/>
                <w:sz w:val="16"/>
                <w:szCs w:val="16"/>
              </w:rPr>
              <w:t>3</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F65B, F65A</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kile</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74</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G09Z, G08Z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žolčnih kamnov</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1,2</w:t>
            </w:r>
            <w:r w:rsidR="00862352" w:rsidRPr="00C105AD">
              <w:rPr>
                <w:rFonts w:cs="Arial"/>
                <w:sz w:val="16"/>
                <w:szCs w:val="16"/>
              </w:rPr>
              <w:t>3</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H04B,  H04A,   H02A, H02B, H02C, H03A, H03B, , H42A, H42B, H64A, H64B</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Endoproteza kolka</w:t>
            </w:r>
          </w:p>
        </w:tc>
        <w:tc>
          <w:tcPr>
            <w:tcW w:w="760" w:type="dxa"/>
            <w:tcBorders>
              <w:top w:val="single" w:sz="2" w:space="0" w:color="auto"/>
              <w:bottom w:val="single" w:sz="2" w:space="0" w:color="auto"/>
            </w:tcBorders>
          </w:tcPr>
          <w:p w:rsidR="001E189D" w:rsidRPr="00F65E38" w:rsidRDefault="001E189D" w:rsidP="009B4091">
            <w:pPr>
              <w:spacing w:beforeLines="20" w:before="48" w:afterLines="20" w:after="48"/>
              <w:jc w:val="center"/>
              <w:rPr>
                <w:rFonts w:cs="Arial"/>
                <w:sz w:val="16"/>
                <w:szCs w:val="16"/>
              </w:rPr>
            </w:pPr>
            <w:r w:rsidRPr="00F65E38">
              <w:rPr>
                <w:rFonts w:cs="Arial"/>
                <w:sz w:val="16"/>
                <w:szCs w:val="16"/>
              </w:rPr>
              <w:t>4,4</w:t>
            </w:r>
            <w:r w:rsidR="007F5395" w:rsidRPr="00F65E38">
              <w:rPr>
                <w:rFonts w:cs="Arial"/>
                <w:sz w:val="16"/>
                <w:szCs w:val="16"/>
              </w:rPr>
              <w:t>4</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I03C,  I03A, I03B, I01Z, I08A, I08B I08C, I09A, I09B</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 xml:space="preserve">Endoproteza kolena </w:t>
            </w:r>
          </w:p>
        </w:tc>
        <w:tc>
          <w:tcPr>
            <w:tcW w:w="760" w:type="dxa"/>
            <w:tcBorders>
              <w:top w:val="single" w:sz="2" w:space="0" w:color="auto"/>
              <w:bottom w:val="single" w:sz="2" w:space="0" w:color="auto"/>
            </w:tcBorders>
          </w:tcPr>
          <w:p w:rsidR="001E189D" w:rsidRPr="00F65E38" w:rsidRDefault="001E189D" w:rsidP="009B4091">
            <w:pPr>
              <w:spacing w:beforeLines="20" w:before="48" w:afterLines="20" w:after="48"/>
              <w:jc w:val="center"/>
              <w:rPr>
                <w:rFonts w:cs="Arial"/>
                <w:sz w:val="16"/>
                <w:szCs w:val="16"/>
              </w:rPr>
            </w:pPr>
            <w:r w:rsidRPr="00F65E38">
              <w:rPr>
                <w:rFonts w:cs="Arial"/>
                <w:sz w:val="16"/>
                <w:szCs w:val="16"/>
              </w:rPr>
              <w:t>4,</w:t>
            </w:r>
            <w:r w:rsidR="00862352" w:rsidRPr="00F65E38">
              <w:rPr>
                <w:rFonts w:cs="Arial"/>
                <w:sz w:val="16"/>
                <w:szCs w:val="16"/>
              </w:rPr>
              <w:t>7</w:t>
            </w:r>
            <w:r w:rsidR="007F5395" w:rsidRPr="00F65E38">
              <w:rPr>
                <w:rFonts w:cs="Arial"/>
                <w:sz w:val="16"/>
                <w:szCs w:val="16"/>
              </w:rPr>
              <w:t>0</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I04B, I04A, I01Z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 xml:space="preserve">Ortopedska operacije rame </w:t>
            </w:r>
          </w:p>
        </w:tc>
        <w:tc>
          <w:tcPr>
            <w:tcW w:w="760" w:type="dxa"/>
            <w:tcBorders>
              <w:top w:val="single" w:sz="2" w:space="0" w:color="auto"/>
              <w:bottom w:val="single" w:sz="2" w:space="0" w:color="auto"/>
            </w:tcBorders>
          </w:tcPr>
          <w:p w:rsidR="001E189D" w:rsidRPr="00C105AD" w:rsidRDefault="001E189D">
            <w:pPr>
              <w:spacing w:beforeLines="20" w:before="48" w:afterLines="20" w:after="48"/>
              <w:jc w:val="center"/>
              <w:rPr>
                <w:rFonts w:cs="Arial"/>
                <w:sz w:val="16"/>
                <w:szCs w:val="16"/>
              </w:rPr>
            </w:pPr>
            <w:r w:rsidRPr="00C105AD">
              <w:rPr>
                <w:rFonts w:cs="Arial"/>
                <w:sz w:val="16"/>
                <w:szCs w:val="16"/>
              </w:rPr>
              <w:t>1,</w:t>
            </w:r>
            <w:r w:rsidR="004E7BCA">
              <w:rPr>
                <w:rFonts w:cs="Arial"/>
                <w:sz w:val="16"/>
                <w:szCs w:val="16"/>
              </w:rPr>
              <w:t>57</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I16Z, I05Z, I07Z, I69A, I69B, I69C</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golše</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1,67</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K06Z, K05Z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FC67EE" w:rsidP="009B4091">
            <w:pPr>
              <w:spacing w:beforeLines="20" w:before="48" w:afterLines="20" w:after="48"/>
              <w:rPr>
                <w:rFonts w:cs="Arial"/>
                <w:sz w:val="16"/>
                <w:szCs w:val="16"/>
              </w:rPr>
            </w:pPr>
            <w:r w:rsidRPr="008D4378">
              <w:rPr>
                <w:rFonts w:cs="Arial"/>
                <w:sz w:val="16"/>
                <w:szCs w:val="16"/>
              </w:rPr>
              <w:t>Terapevtska artroskopija</w:t>
            </w:r>
          </w:p>
        </w:tc>
        <w:tc>
          <w:tcPr>
            <w:tcW w:w="760" w:type="dxa"/>
            <w:tcBorders>
              <w:top w:val="single" w:sz="2" w:space="0" w:color="auto"/>
              <w:bottom w:val="single" w:sz="2" w:space="0" w:color="auto"/>
            </w:tcBorders>
          </w:tcPr>
          <w:p w:rsidR="001E189D" w:rsidRPr="00C105AD" w:rsidRDefault="00FC67EE" w:rsidP="009B4091">
            <w:pPr>
              <w:spacing w:beforeLines="20" w:before="48" w:afterLines="20" w:after="48"/>
              <w:jc w:val="center"/>
              <w:rPr>
                <w:rFonts w:cs="Arial"/>
                <w:sz w:val="16"/>
                <w:szCs w:val="16"/>
              </w:rPr>
            </w:pPr>
            <w:r>
              <w:rPr>
                <w:rFonts w:cs="Arial"/>
                <w:sz w:val="16"/>
                <w:szCs w:val="16"/>
              </w:rPr>
              <w:t>1,22</w:t>
            </w:r>
          </w:p>
        </w:tc>
        <w:tc>
          <w:tcPr>
            <w:tcW w:w="4680" w:type="dxa"/>
            <w:tcBorders>
              <w:top w:val="single" w:sz="2" w:space="0" w:color="auto"/>
              <w:bottom w:val="single" w:sz="2" w:space="0" w:color="auto"/>
            </w:tcBorders>
            <w:shd w:val="clear" w:color="auto" w:fill="auto"/>
            <w:noWrap/>
          </w:tcPr>
          <w:p w:rsidR="001E189D" w:rsidRPr="00C105AD" w:rsidRDefault="001E189D">
            <w:pPr>
              <w:spacing w:beforeLines="20" w:before="48" w:afterLines="20" w:after="48"/>
              <w:rPr>
                <w:rFonts w:cs="Arial"/>
                <w:sz w:val="16"/>
                <w:szCs w:val="16"/>
              </w:rPr>
            </w:pPr>
            <w:r w:rsidRPr="00C105AD">
              <w:rPr>
                <w:rFonts w:cs="Arial"/>
                <w:sz w:val="16"/>
                <w:szCs w:val="16"/>
              </w:rPr>
              <w:t>I</w:t>
            </w:r>
            <w:r w:rsidR="00FC67EE">
              <w:rPr>
                <w:rFonts w:cs="Arial"/>
                <w:sz w:val="16"/>
                <w:szCs w:val="16"/>
              </w:rPr>
              <w:t>18</w:t>
            </w:r>
            <w:r w:rsidRPr="00C105AD">
              <w:rPr>
                <w:rFonts w:cs="Arial"/>
                <w:sz w:val="16"/>
                <w:szCs w:val="16"/>
              </w:rPr>
              <w:t>Z</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Endoproteza gležnja</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1,85</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I13C, I05Z, I13A, I13B, I20Z  </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hrbtenice</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2,28</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I10B, I10A, I09A, I09B</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karpalnega kanala</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25</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B05Z</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Benigne hiperplazije prostate - BHP</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1,24</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 xml:space="preserve">M02B, M02A, M01Z  </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Operacija morbidne  (bolezenske) debelosti</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6,35</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K04Z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Odstranitev osteosintetskega materiala</w:t>
            </w:r>
          </w:p>
        </w:tc>
        <w:tc>
          <w:tcPr>
            <w:tcW w:w="760" w:type="dxa"/>
            <w:tcBorders>
              <w:top w:val="single" w:sz="2" w:space="0" w:color="auto"/>
              <w:bottom w:val="single" w:sz="2" w:space="0" w:color="auto"/>
            </w:tcBorders>
          </w:tcPr>
          <w:p w:rsidR="001E189D" w:rsidRPr="00C105AD" w:rsidRDefault="005F24FE" w:rsidP="009B4091">
            <w:pPr>
              <w:spacing w:beforeLines="20" w:before="48" w:afterLines="20" w:after="48"/>
              <w:jc w:val="center"/>
              <w:rPr>
                <w:rFonts w:cs="Arial"/>
                <w:sz w:val="16"/>
                <w:szCs w:val="16"/>
              </w:rPr>
            </w:pPr>
            <w:r>
              <w:rPr>
                <w:rFonts w:cs="Arial"/>
                <w:sz w:val="16"/>
                <w:szCs w:val="16"/>
              </w:rPr>
              <w:t>0,46</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I23Z, I21Z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Oploditev z biomedicinsko pomočjo – spontani ciklus</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0,6</w:t>
            </w:r>
            <w:r w:rsidR="00DB60CC">
              <w:rPr>
                <w:rFonts w:cs="Arial"/>
                <w:sz w:val="16"/>
                <w:szCs w:val="16"/>
              </w:rPr>
              <w:t>5</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N07Z</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Oploditev z biomedicinsko pomočjo – stimulirani ciklus</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1,</w:t>
            </w:r>
            <w:r w:rsidR="00DB60CC">
              <w:rPr>
                <w:rFonts w:cs="Arial"/>
                <w:sz w:val="16"/>
                <w:szCs w:val="16"/>
              </w:rPr>
              <w:t>39</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N11B</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Porod</w:t>
            </w:r>
          </w:p>
        </w:tc>
        <w:tc>
          <w:tcPr>
            <w:tcW w:w="760" w:type="dxa"/>
            <w:tcBorders>
              <w:top w:val="single" w:sz="2" w:space="0" w:color="auto"/>
              <w:bottom w:val="single" w:sz="2" w:space="0" w:color="auto"/>
            </w:tcBorders>
            <w:vAlign w:val="center"/>
          </w:tcPr>
          <w:p w:rsidR="001E189D" w:rsidRPr="00C105AD" w:rsidRDefault="001E189D" w:rsidP="009B4091">
            <w:pPr>
              <w:pBdr>
                <w:bar w:val="single" w:sz="4" w:color="auto"/>
              </w:pBdr>
              <w:spacing w:beforeLines="20" w:before="48" w:afterLines="20" w:after="48"/>
              <w:jc w:val="center"/>
              <w:rPr>
                <w:rFonts w:cs="Arial"/>
                <w:sz w:val="16"/>
                <w:szCs w:val="16"/>
              </w:rPr>
            </w:pPr>
            <w:r w:rsidRPr="00C105AD">
              <w:rPr>
                <w:rFonts w:cs="Arial"/>
                <w:sz w:val="16"/>
                <w:szCs w:val="16"/>
              </w:rPr>
              <w:t>0,91</w:t>
            </w:r>
          </w:p>
        </w:tc>
        <w:tc>
          <w:tcPr>
            <w:tcW w:w="4680" w:type="dxa"/>
            <w:tcBorders>
              <w:top w:val="single" w:sz="2" w:space="0" w:color="auto"/>
              <w:bottom w:val="single" w:sz="2" w:space="0" w:color="auto"/>
            </w:tcBorders>
            <w:shd w:val="clear" w:color="auto" w:fill="auto"/>
            <w:noWrap/>
            <w:vAlign w:val="center"/>
          </w:tcPr>
          <w:p w:rsidR="001E189D" w:rsidRPr="00C105AD" w:rsidRDefault="001E189D" w:rsidP="009B4091">
            <w:pPr>
              <w:pBdr>
                <w:bar w:val="single" w:sz="4" w:color="auto"/>
              </w:pBdr>
              <w:spacing w:beforeLines="20" w:before="48" w:afterLines="20" w:after="48"/>
              <w:rPr>
                <w:rFonts w:cs="Arial"/>
                <w:sz w:val="16"/>
                <w:szCs w:val="16"/>
              </w:rPr>
            </w:pPr>
            <w:r w:rsidRPr="00C105AD">
              <w:rPr>
                <w:rFonts w:cs="Arial"/>
                <w:sz w:val="16"/>
                <w:szCs w:val="16"/>
              </w:rPr>
              <w:t>O60D, O01A, O01B, O01C, O01D, O02Z, O60A, O60B, O60C</w:t>
            </w:r>
          </w:p>
        </w:tc>
      </w:tr>
      <w:tr w:rsidR="001E189D" w:rsidRPr="00C105AD" w:rsidTr="005F7922">
        <w:trPr>
          <w:trHeight w:val="227"/>
        </w:trPr>
        <w:tc>
          <w:tcPr>
            <w:tcW w:w="606" w:type="dxa"/>
            <w:tcBorders>
              <w:top w:val="single" w:sz="2" w:space="0" w:color="auto"/>
              <w:bottom w:val="single" w:sz="2" w:space="0" w:color="auto"/>
            </w:tcBorders>
            <w:shd w:val="clear" w:color="auto" w:fill="auto"/>
            <w:noWrap/>
          </w:tcPr>
          <w:p w:rsidR="001E189D" w:rsidRPr="00C105AD" w:rsidRDefault="001E189D"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9B4091">
            <w:pPr>
              <w:spacing w:beforeLines="20" w:before="48" w:afterLines="20" w:after="48"/>
              <w:rPr>
                <w:rFonts w:cs="Arial"/>
                <w:sz w:val="16"/>
                <w:szCs w:val="16"/>
              </w:rPr>
            </w:pPr>
            <w:r w:rsidRPr="00C105AD">
              <w:rPr>
                <w:rFonts w:cs="Arial"/>
                <w:sz w:val="16"/>
                <w:szCs w:val="16"/>
              </w:rPr>
              <w:t>Splav</w:t>
            </w:r>
          </w:p>
        </w:tc>
        <w:tc>
          <w:tcPr>
            <w:tcW w:w="760" w:type="dxa"/>
            <w:tcBorders>
              <w:top w:val="single" w:sz="2" w:space="0" w:color="auto"/>
              <w:bottom w:val="single" w:sz="2" w:space="0" w:color="auto"/>
            </w:tcBorders>
          </w:tcPr>
          <w:p w:rsidR="001E189D" w:rsidRPr="00C105AD" w:rsidRDefault="001E189D" w:rsidP="009B4091">
            <w:pPr>
              <w:spacing w:beforeLines="20" w:before="48" w:afterLines="20" w:after="48"/>
              <w:jc w:val="center"/>
              <w:rPr>
                <w:rFonts w:cs="Arial"/>
                <w:sz w:val="16"/>
                <w:szCs w:val="16"/>
              </w:rPr>
            </w:pPr>
            <w:r w:rsidRPr="00C105AD">
              <w:rPr>
                <w:rFonts w:cs="Arial"/>
                <w:sz w:val="16"/>
                <w:szCs w:val="16"/>
              </w:rPr>
              <w:t>0,</w:t>
            </w:r>
            <w:r w:rsidR="00697549">
              <w:rPr>
                <w:rFonts w:cs="Arial"/>
                <w:sz w:val="16"/>
                <w:szCs w:val="16"/>
              </w:rPr>
              <w:t>37</w:t>
            </w:r>
          </w:p>
        </w:tc>
        <w:tc>
          <w:tcPr>
            <w:tcW w:w="4680" w:type="dxa"/>
            <w:tcBorders>
              <w:top w:val="single" w:sz="2" w:space="0" w:color="auto"/>
              <w:bottom w:val="single" w:sz="2" w:space="0" w:color="auto"/>
            </w:tcBorders>
            <w:shd w:val="clear" w:color="auto" w:fill="auto"/>
            <w:noWrap/>
          </w:tcPr>
          <w:p w:rsidR="001E189D" w:rsidRPr="00C105AD" w:rsidRDefault="001E189D" w:rsidP="009B4091">
            <w:pPr>
              <w:spacing w:beforeLines="20" w:before="48" w:afterLines="20" w:after="48"/>
              <w:rPr>
                <w:rFonts w:cs="Arial"/>
                <w:sz w:val="16"/>
                <w:szCs w:val="16"/>
              </w:rPr>
            </w:pPr>
            <w:r w:rsidRPr="00C105AD">
              <w:rPr>
                <w:rFonts w:cs="Arial"/>
                <w:sz w:val="16"/>
                <w:szCs w:val="16"/>
              </w:rPr>
              <w:t>O40Z, O63Z</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Lažji posegi ženskega reproduktivnega sistema</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0,4</w:t>
            </w:r>
            <w:r w:rsidR="00862352" w:rsidRPr="00C105AD">
              <w:rPr>
                <w:rFonts w:cs="Arial"/>
                <w:sz w:val="16"/>
                <w:szCs w:val="16"/>
              </w:rPr>
              <w:t>3</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N09Z</w:t>
            </w:r>
          </w:p>
        </w:tc>
      </w:tr>
      <w:tr w:rsidR="00412385" w:rsidRPr="00C105AD" w:rsidTr="005F7922">
        <w:trPr>
          <w:trHeight w:val="227"/>
        </w:trPr>
        <w:tc>
          <w:tcPr>
            <w:tcW w:w="606" w:type="dxa"/>
            <w:tcBorders>
              <w:top w:val="single" w:sz="2" w:space="0" w:color="auto"/>
              <w:bottom w:val="single" w:sz="2" w:space="0" w:color="auto"/>
            </w:tcBorders>
            <w:shd w:val="clear" w:color="auto" w:fill="auto"/>
            <w:noWrap/>
          </w:tcPr>
          <w:p w:rsidR="00412385" w:rsidRPr="00C105AD" w:rsidRDefault="00412385"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9B4091">
            <w:pPr>
              <w:spacing w:beforeLines="20" w:before="48" w:afterLines="20" w:after="48"/>
              <w:rPr>
                <w:rFonts w:cs="Arial"/>
                <w:sz w:val="16"/>
                <w:szCs w:val="16"/>
              </w:rPr>
            </w:pPr>
            <w:r w:rsidRPr="00C105AD">
              <w:rPr>
                <w:rFonts w:cs="Arial"/>
                <w:sz w:val="16"/>
                <w:szCs w:val="16"/>
              </w:rPr>
              <w:t>Operacija ženske stresne inkontinence</w:t>
            </w:r>
          </w:p>
        </w:tc>
        <w:tc>
          <w:tcPr>
            <w:tcW w:w="760" w:type="dxa"/>
            <w:tcBorders>
              <w:top w:val="single" w:sz="2" w:space="0" w:color="auto"/>
              <w:bottom w:val="single" w:sz="2" w:space="0" w:color="auto"/>
            </w:tcBorders>
          </w:tcPr>
          <w:p w:rsidR="00412385" w:rsidRPr="00C105AD" w:rsidRDefault="00412385" w:rsidP="009B4091">
            <w:pPr>
              <w:spacing w:beforeLines="20" w:before="48" w:afterLines="20" w:after="48"/>
              <w:jc w:val="center"/>
              <w:rPr>
                <w:rFonts w:cs="Arial"/>
                <w:sz w:val="16"/>
                <w:szCs w:val="16"/>
              </w:rPr>
            </w:pPr>
            <w:r w:rsidRPr="00C105AD">
              <w:rPr>
                <w:rFonts w:cs="Arial"/>
                <w:sz w:val="16"/>
                <w:szCs w:val="16"/>
              </w:rPr>
              <w:t>1,2</w:t>
            </w:r>
            <w:r w:rsidR="00DB60CC">
              <w:rPr>
                <w:rFonts w:cs="Arial"/>
                <w:sz w:val="16"/>
                <w:szCs w:val="16"/>
              </w:rPr>
              <w:t>8</w:t>
            </w:r>
          </w:p>
        </w:tc>
        <w:tc>
          <w:tcPr>
            <w:tcW w:w="4680" w:type="dxa"/>
            <w:tcBorders>
              <w:top w:val="single" w:sz="2" w:space="0" w:color="auto"/>
              <w:bottom w:val="single" w:sz="2" w:space="0" w:color="auto"/>
            </w:tcBorders>
            <w:shd w:val="clear" w:color="auto" w:fill="auto"/>
            <w:noWrap/>
          </w:tcPr>
          <w:p w:rsidR="00412385" w:rsidRPr="00C105AD" w:rsidRDefault="00412385" w:rsidP="009B4091">
            <w:pPr>
              <w:spacing w:beforeLines="20" w:before="48" w:afterLines="20" w:after="48"/>
              <w:rPr>
                <w:rFonts w:cs="Arial"/>
                <w:sz w:val="16"/>
                <w:szCs w:val="16"/>
              </w:rPr>
            </w:pPr>
            <w:r w:rsidRPr="00C105AD">
              <w:rPr>
                <w:rFonts w:cs="Arial"/>
                <w:sz w:val="16"/>
                <w:szCs w:val="16"/>
              </w:rPr>
              <w:t>N06Z</w:t>
            </w:r>
          </w:p>
        </w:tc>
      </w:tr>
      <w:tr w:rsidR="00D97A27" w:rsidRPr="00C105AD" w:rsidTr="005F7922">
        <w:trPr>
          <w:trHeight w:val="227"/>
        </w:trPr>
        <w:tc>
          <w:tcPr>
            <w:tcW w:w="606" w:type="dxa"/>
            <w:tcBorders>
              <w:top w:val="single" w:sz="2" w:space="0" w:color="auto"/>
              <w:bottom w:val="single" w:sz="2" w:space="0" w:color="auto"/>
            </w:tcBorders>
            <w:shd w:val="clear" w:color="auto" w:fill="auto"/>
            <w:noWrap/>
          </w:tcPr>
          <w:p w:rsidR="00D97A27" w:rsidRPr="00C105AD" w:rsidRDefault="00D97A27"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D97A27" w:rsidRPr="00C105AD" w:rsidRDefault="00D97A27" w:rsidP="009B4091">
            <w:pPr>
              <w:spacing w:beforeLines="20" w:before="48" w:afterLines="20" w:after="48"/>
              <w:rPr>
                <w:rFonts w:cs="Arial"/>
                <w:sz w:val="16"/>
                <w:szCs w:val="16"/>
              </w:rPr>
            </w:pPr>
            <w:r w:rsidRPr="00387BAB">
              <w:rPr>
                <w:rFonts w:cs="Arial"/>
                <w:sz w:val="16"/>
              </w:rPr>
              <w:t>Kirurško zdravljenje rakavih bolezni</w:t>
            </w:r>
          </w:p>
        </w:tc>
        <w:tc>
          <w:tcPr>
            <w:tcW w:w="760" w:type="dxa"/>
            <w:tcBorders>
              <w:top w:val="single" w:sz="2" w:space="0" w:color="auto"/>
              <w:bottom w:val="single" w:sz="2" w:space="0" w:color="auto"/>
            </w:tcBorders>
          </w:tcPr>
          <w:p w:rsidR="00D97A27" w:rsidRPr="00C105AD" w:rsidRDefault="00D97A27" w:rsidP="009B4091">
            <w:pPr>
              <w:spacing w:beforeLines="20" w:before="48" w:afterLines="20" w:after="48"/>
              <w:jc w:val="center"/>
              <w:rPr>
                <w:rFonts w:cs="Arial"/>
                <w:sz w:val="16"/>
                <w:szCs w:val="16"/>
              </w:rPr>
            </w:pPr>
            <w:r w:rsidRPr="005F7922">
              <w:rPr>
                <w:rFonts w:cs="Arial"/>
                <w:sz w:val="16"/>
                <w:szCs w:val="16"/>
              </w:rPr>
              <w:t>Povp. utež izvajalca preteklega leta</w:t>
            </w:r>
          </w:p>
        </w:tc>
        <w:tc>
          <w:tcPr>
            <w:tcW w:w="4680" w:type="dxa"/>
            <w:tcBorders>
              <w:top w:val="single" w:sz="2" w:space="0" w:color="auto"/>
              <w:bottom w:val="single" w:sz="2" w:space="0" w:color="auto"/>
            </w:tcBorders>
            <w:shd w:val="clear" w:color="auto" w:fill="auto"/>
            <w:noWrap/>
          </w:tcPr>
          <w:p w:rsidR="00D97A27" w:rsidRPr="00C105AD" w:rsidRDefault="00D97A27" w:rsidP="009B4091">
            <w:pPr>
              <w:spacing w:beforeLines="20" w:before="48" w:afterLines="20" w:after="48"/>
              <w:rPr>
                <w:rFonts w:cs="Arial"/>
                <w:sz w:val="16"/>
                <w:szCs w:val="16"/>
              </w:rPr>
            </w:pPr>
            <w:r w:rsidRPr="005F7922">
              <w:rPr>
                <w:rFonts w:cs="Arial"/>
                <w:sz w:val="16"/>
                <w:szCs w:val="16"/>
              </w:rPr>
              <w:t>Bolniki prvič operirani zaradi obravnave rakave bolezni (glavna diagnoza rak) in bolniki znova operirani zaradi rakave bolezni in ne zaradi zapletov rakave ali drugih bolezni. V skupino kod diagnoz rakavih bolezni, kjer je možna operacija oz. kirurško zdravljenje rakave bolezni, se v skladu z MKB 10 razvrščajo kode iz poglavij »Maligne neoplazme« (C00-C97) in »Neoplazme in situ« (D00-D09).</w:t>
            </w:r>
          </w:p>
        </w:tc>
      </w:tr>
      <w:tr w:rsidR="00D97A27" w:rsidRPr="00C105AD" w:rsidTr="005F7922">
        <w:trPr>
          <w:trHeight w:val="227"/>
        </w:trPr>
        <w:tc>
          <w:tcPr>
            <w:tcW w:w="606" w:type="dxa"/>
            <w:tcBorders>
              <w:top w:val="single" w:sz="2" w:space="0" w:color="auto"/>
              <w:bottom w:val="single" w:sz="2" w:space="0" w:color="auto"/>
            </w:tcBorders>
            <w:shd w:val="clear" w:color="auto" w:fill="auto"/>
            <w:noWrap/>
          </w:tcPr>
          <w:p w:rsidR="00D97A27" w:rsidRPr="00C105AD" w:rsidRDefault="00D97A27" w:rsidP="009B4091">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D97A27" w:rsidRPr="00C105AD" w:rsidRDefault="00D97A27" w:rsidP="009B4091">
            <w:pPr>
              <w:spacing w:beforeLines="20" w:before="48" w:afterLines="20" w:after="48"/>
              <w:rPr>
                <w:rFonts w:cs="Arial"/>
                <w:sz w:val="16"/>
                <w:szCs w:val="16"/>
              </w:rPr>
            </w:pPr>
            <w:r w:rsidRPr="00C105AD">
              <w:rPr>
                <w:rFonts w:cs="Arial"/>
                <w:sz w:val="16"/>
                <w:szCs w:val="16"/>
              </w:rPr>
              <w:t>Zdravljenje rakavih bolnikov*</w:t>
            </w:r>
          </w:p>
        </w:tc>
        <w:tc>
          <w:tcPr>
            <w:tcW w:w="760" w:type="dxa"/>
            <w:tcBorders>
              <w:top w:val="single" w:sz="2" w:space="0" w:color="auto"/>
              <w:bottom w:val="single" w:sz="2" w:space="0" w:color="auto"/>
            </w:tcBorders>
          </w:tcPr>
          <w:p w:rsidR="00D97A27" w:rsidRPr="00C105AD" w:rsidRDefault="00D97A27" w:rsidP="009B4091">
            <w:pPr>
              <w:spacing w:beforeLines="20" w:before="48" w:afterLines="20" w:after="48"/>
              <w:jc w:val="center"/>
              <w:rPr>
                <w:rFonts w:cs="Arial"/>
                <w:sz w:val="16"/>
                <w:szCs w:val="16"/>
              </w:rPr>
            </w:pPr>
            <w:r w:rsidRPr="00C105AD">
              <w:rPr>
                <w:rFonts w:cs="Arial"/>
                <w:sz w:val="16"/>
                <w:szCs w:val="16"/>
              </w:rPr>
              <w:t>2,01</w:t>
            </w:r>
          </w:p>
        </w:tc>
        <w:tc>
          <w:tcPr>
            <w:tcW w:w="4680" w:type="dxa"/>
            <w:tcBorders>
              <w:top w:val="single" w:sz="2" w:space="0" w:color="auto"/>
              <w:bottom w:val="single" w:sz="2" w:space="0" w:color="auto"/>
            </w:tcBorders>
            <w:shd w:val="clear" w:color="auto" w:fill="auto"/>
            <w:noWrap/>
          </w:tcPr>
          <w:p w:rsidR="00D97A27" w:rsidRPr="00C105AD" w:rsidRDefault="00D97A27" w:rsidP="009B4091">
            <w:pPr>
              <w:spacing w:beforeLines="20" w:before="48" w:afterLines="20" w:after="48"/>
              <w:rPr>
                <w:rFonts w:cs="Arial"/>
                <w:sz w:val="16"/>
                <w:szCs w:val="16"/>
              </w:rPr>
            </w:pPr>
            <w:r w:rsidRPr="00C105AD">
              <w:rPr>
                <w:rFonts w:cs="Arial"/>
                <w:sz w:val="16"/>
                <w:szCs w:val="16"/>
              </w:rPr>
              <w:t>Bolniki prvič zdravljeni zaradi obravnave raka (glavna diagnoza rak) in bolniki znova zdravljeni zaradi raka in ne zaradi zapletov raka ali drugih bolezni.  V skupino rakavih diagnoz se v skladu z MKB 10 razvrščajo šifre iz poglavja »Maligne neoplazme« (C00-C97) in šifre iz poglavja »Neoplazme in situ« (D00-D09). (Vir. povzeto po definiciji glavne diagnoze iz pravil kodiranja SPP).</w:t>
            </w:r>
          </w:p>
        </w:tc>
      </w:tr>
    </w:tbl>
    <w:p w:rsidR="00983C9A" w:rsidRPr="00C105AD" w:rsidRDefault="00983C9A" w:rsidP="001E189D">
      <w:pPr>
        <w:spacing w:after="120"/>
        <w:rPr>
          <w:rFonts w:cs="Arial"/>
        </w:rPr>
      </w:pPr>
    </w:p>
    <w:p w:rsidR="00F45C37" w:rsidRDefault="00F45C37">
      <w:pPr>
        <w:jc w:val="left"/>
        <w:rPr>
          <w:rFonts w:cs="Arial"/>
        </w:rPr>
      </w:pPr>
      <w:r>
        <w:rPr>
          <w:rFonts w:cs="Arial"/>
        </w:rPr>
        <w:br w:type="page"/>
      </w:r>
    </w:p>
    <w:p w:rsidR="001E189D" w:rsidRDefault="00983C9A" w:rsidP="001E189D">
      <w:pPr>
        <w:spacing w:after="120"/>
        <w:rPr>
          <w:rFonts w:cs="Arial"/>
        </w:rPr>
      </w:pPr>
      <w:r w:rsidRPr="00C105AD">
        <w:rPr>
          <w:rFonts w:cs="Arial"/>
        </w:rPr>
        <w:lastRenderedPageBreak/>
        <w:t>* Opomba: Program zdravljenja rakavih bolnikov ni predmet načrtovanja in ne predmet obračunavanja, kot velja za ostale prospektivne programe. Zdravljenje rakavih bolnikov v akutni bolnišnični obravnavi (SPP) namreč poteka  že v okviru nekaterih prospektivnih programov, prav tako pa ugotavljanje realizacije tega programa skladno z definicijo glavne diagnoze in pravil kodiranja SPP služi le za spremljanje trenda pojavnosti zdravljenja tovrstnih oblik bolezni, kot prikazuje spodnja tabela.</w:t>
      </w:r>
    </w:p>
    <w:p w:rsidR="00E860DD" w:rsidRPr="0045181A" w:rsidRDefault="00412385" w:rsidP="005F7922">
      <w:pPr>
        <w:spacing w:after="120"/>
        <w:rPr>
          <w:rFonts w:cs="Arial"/>
        </w:rPr>
      </w:pPr>
      <w:r w:rsidRPr="005F7922">
        <w:rPr>
          <w:rFonts w:cs="Arial"/>
        </w:rPr>
        <w:t>*</w:t>
      </w:r>
      <w:r w:rsidR="00983C9A" w:rsidRPr="005F7922">
        <w:rPr>
          <w:rFonts w:cs="Arial"/>
        </w:rPr>
        <w:t>*</w:t>
      </w:r>
      <w:r w:rsidRPr="005F7922">
        <w:rPr>
          <w:rFonts w:cs="Arial"/>
        </w:rPr>
        <w:t xml:space="preserve"> </w:t>
      </w:r>
      <w:r w:rsidR="00D17D38" w:rsidRPr="005F7922">
        <w:rPr>
          <w:rFonts w:cs="Arial"/>
        </w:rPr>
        <w:t xml:space="preserve">Tabela: </w:t>
      </w:r>
      <w:r w:rsidRPr="005F7922">
        <w:rPr>
          <w:rFonts w:cs="Arial"/>
        </w:rPr>
        <w:t xml:space="preserve">Evidenčni seznam števila SPP in zavarovanih oseb, obravnavanih v okviru zdravljenja rakavih bolnikov na osnovi realizacije </w:t>
      </w:r>
      <w:r w:rsidRPr="0045181A">
        <w:rPr>
          <w:rFonts w:cs="Arial"/>
        </w:rPr>
        <w:t>v obdobju 1-12/</w:t>
      </w:r>
      <w:r w:rsidR="00A05D82" w:rsidRPr="0045181A">
        <w:rPr>
          <w:rFonts w:cs="Arial"/>
        </w:rPr>
        <w:t>201</w:t>
      </w:r>
      <w:r w:rsidR="00A05D82">
        <w:rPr>
          <w:rFonts w:cs="Arial"/>
        </w:rPr>
        <w:t>1</w:t>
      </w:r>
      <w:r w:rsidR="00A05D82" w:rsidRPr="0045181A">
        <w:rPr>
          <w:rFonts w:cs="Arial"/>
        </w:rPr>
        <w:t xml:space="preserve"> </w:t>
      </w:r>
      <w:r w:rsidRPr="0045181A">
        <w:rPr>
          <w:rFonts w:cs="Arial"/>
        </w:rPr>
        <w:t>– Podatki iz baze IVZ.</w:t>
      </w:r>
    </w:p>
    <w:p w:rsidR="00E860DD" w:rsidRPr="00C105AD" w:rsidRDefault="00E860DD" w:rsidP="00412385">
      <w:pPr>
        <w:rPr>
          <w:b/>
        </w:rPr>
      </w:pPr>
    </w:p>
    <w:tbl>
      <w:tblPr>
        <w:tblW w:w="0" w:type="auto"/>
        <w:jc w:val="center"/>
        <w:tblLayout w:type="fixed"/>
        <w:tblCellMar>
          <w:left w:w="70" w:type="dxa"/>
          <w:right w:w="70" w:type="dxa"/>
        </w:tblCellMar>
        <w:tblLook w:val="0000" w:firstRow="0" w:lastRow="0" w:firstColumn="0" w:lastColumn="0" w:noHBand="0" w:noVBand="0"/>
      </w:tblPr>
      <w:tblGrid>
        <w:gridCol w:w="2480"/>
        <w:gridCol w:w="1181"/>
        <w:gridCol w:w="656"/>
        <w:gridCol w:w="850"/>
        <w:gridCol w:w="993"/>
      </w:tblGrid>
      <w:tr w:rsidR="007F6362" w:rsidRPr="00C105AD" w:rsidTr="0045181A">
        <w:trPr>
          <w:jc w:val="center"/>
        </w:trPr>
        <w:tc>
          <w:tcPr>
            <w:tcW w:w="2480" w:type="dxa"/>
            <w:tcBorders>
              <w:top w:val="single" w:sz="12" w:space="0" w:color="auto"/>
              <w:left w:val="single" w:sz="4" w:space="0" w:color="000000"/>
              <w:bottom w:val="single" w:sz="12" w:space="0" w:color="auto"/>
              <w:right w:val="single" w:sz="4" w:space="0" w:color="000000"/>
            </w:tcBorders>
            <w:shd w:val="clear" w:color="auto" w:fill="FFFF99"/>
            <w:noWrap/>
          </w:tcPr>
          <w:p w:rsidR="007F6362" w:rsidRPr="00C105AD" w:rsidRDefault="007F6362" w:rsidP="007F6362">
            <w:pPr>
              <w:ind w:left="15"/>
              <w:rPr>
                <w:rFonts w:ascii="Tahoma" w:hAnsi="Tahoma" w:cs="Tahoma"/>
                <w:color w:val="000000"/>
                <w:sz w:val="16"/>
                <w:szCs w:val="16"/>
              </w:rPr>
            </w:pPr>
            <w:r w:rsidRPr="00C105AD">
              <w:rPr>
                <w:b/>
                <w:sz w:val="18"/>
                <w:szCs w:val="18"/>
              </w:rPr>
              <w:t>Oznaka izvajalca</w:t>
            </w:r>
          </w:p>
        </w:tc>
        <w:tc>
          <w:tcPr>
            <w:tcW w:w="1181"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Obravnavane fizične osebe*</w:t>
            </w:r>
          </w:p>
        </w:tc>
        <w:tc>
          <w:tcPr>
            <w:tcW w:w="656"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Primeri</w:t>
            </w:r>
          </w:p>
        </w:tc>
        <w:tc>
          <w:tcPr>
            <w:tcW w:w="850"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Uteži</w:t>
            </w:r>
          </w:p>
        </w:tc>
        <w:tc>
          <w:tcPr>
            <w:tcW w:w="993" w:type="dxa"/>
            <w:tcBorders>
              <w:top w:val="single" w:sz="12" w:space="0" w:color="auto"/>
              <w:left w:val="nil"/>
              <w:bottom w:val="single" w:sz="12" w:space="0" w:color="auto"/>
              <w:right w:val="single" w:sz="4" w:space="0" w:color="000000"/>
            </w:tcBorders>
            <w:shd w:val="clear" w:color="auto" w:fill="FFFF99"/>
          </w:tcPr>
          <w:p w:rsidR="007F6362" w:rsidRPr="00C105AD" w:rsidRDefault="007F6362" w:rsidP="00187FDD">
            <w:pPr>
              <w:jc w:val="right"/>
              <w:rPr>
                <w:rFonts w:ascii="MS Sans Serif" w:hAnsi="MS Sans Serif"/>
                <w:color w:val="000000"/>
                <w:sz w:val="16"/>
                <w:szCs w:val="16"/>
              </w:rPr>
            </w:pPr>
            <w:r w:rsidRPr="00C105AD">
              <w:rPr>
                <w:b/>
                <w:sz w:val="18"/>
                <w:szCs w:val="18"/>
              </w:rPr>
              <w:t xml:space="preserve">Povprečna </w:t>
            </w:r>
            <w:r w:rsidRPr="00C105AD">
              <w:rPr>
                <w:b/>
                <w:sz w:val="18"/>
                <w:szCs w:val="18"/>
              </w:rPr>
              <w:br/>
              <w:t>utež na primer</w:t>
            </w:r>
          </w:p>
        </w:tc>
      </w:tr>
      <w:tr w:rsidR="007F6362" w:rsidRPr="00C105AD" w:rsidTr="0045181A">
        <w:trPr>
          <w:jc w:val="center"/>
        </w:trPr>
        <w:tc>
          <w:tcPr>
            <w:tcW w:w="2480" w:type="dxa"/>
            <w:tcBorders>
              <w:top w:val="single" w:sz="12" w:space="0" w:color="auto"/>
              <w:left w:val="single" w:sz="4" w:space="0" w:color="000000"/>
              <w:bottom w:val="single" w:sz="4" w:space="0" w:color="000000"/>
              <w:right w:val="single" w:sz="4" w:space="0" w:color="000000"/>
            </w:tcBorders>
            <w:shd w:val="clear" w:color="auto" w:fill="auto"/>
            <w:noWrap/>
          </w:tcPr>
          <w:p w:rsidR="007F6362" w:rsidRPr="00C105AD" w:rsidRDefault="007F6362" w:rsidP="00963B9F">
            <w:pPr>
              <w:ind w:left="15"/>
              <w:jc w:val="left"/>
              <w:rPr>
                <w:rFonts w:ascii="Tahoma" w:hAnsi="Tahoma" w:cs="Tahoma"/>
                <w:color w:val="000000"/>
                <w:sz w:val="2"/>
                <w:szCs w:val="2"/>
              </w:rPr>
            </w:pPr>
          </w:p>
        </w:tc>
        <w:tc>
          <w:tcPr>
            <w:tcW w:w="1181"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656"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850"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993"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r>
      <w:tr w:rsidR="000A5DDC" w:rsidRPr="00C105AD" w:rsidTr="0045181A">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Bolnišnica za gin. in porod. Kranj</w:t>
            </w:r>
          </w:p>
        </w:tc>
        <w:tc>
          <w:tcPr>
            <w:tcW w:w="1181" w:type="dxa"/>
            <w:tcBorders>
              <w:top w:val="single" w:sz="4" w:space="0" w:color="000000"/>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16</w:t>
            </w:r>
          </w:p>
        </w:tc>
        <w:tc>
          <w:tcPr>
            <w:tcW w:w="656" w:type="dxa"/>
            <w:tcBorders>
              <w:top w:val="single" w:sz="4" w:space="0" w:color="000000"/>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16</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29,67</w:t>
            </w:r>
          </w:p>
        </w:tc>
        <w:tc>
          <w:tcPr>
            <w:tcW w:w="993" w:type="dxa"/>
            <w:tcBorders>
              <w:top w:val="single" w:sz="4" w:space="0" w:color="000000"/>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1,85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Bolnišnica za ž.b. in porod. Postojna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46</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46</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42,67</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0,93</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Bitenc Marko</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55</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55</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294,62</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5,36</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Estetika Fabjan</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58</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60</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47,15</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0,79</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E26F2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Trbovlje</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105</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121</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269,92</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2,23</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Brežice</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100</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122</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257,35</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2,11</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Ptuj</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189</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258</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478,50</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1,85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Bolnišnica Topolšica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226</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259</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559,82</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2,16</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Jesenice</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313</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384</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1.056,38</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2,75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Murska Sobota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515</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652</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1.484,02</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2,28</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Izola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616</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771</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1.655,48</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2,15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Šempeter</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747</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1.039</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1.611,15</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1,55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Slovenj Gradec</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834</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1.086</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2.393,56</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2,20</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Novo Mesto</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826</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1.421</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2.358,22</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1,66</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3B1B12" w:rsidP="0045181A">
            <w:pPr>
              <w:autoSpaceDE w:val="0"/>
              <w:autoSpaceDN w:val="0"/>
              <w:adjustRightInd w:val="0"/>
              <w:spacing w:line="276" w:lineRule="auto"/>
              <w:jc w:val="left"/>
              <w:rPr>
                <w:rFonts w:cs="Arial"/>
                <w:color w:val="000000"/>
                <w:sz w:val="16"/>
                <w:szCs w:val="16"/>
              </w:rPr>
            </w:pPr>
            <w:r w:rsidRPr="006306B0">
              <w:rPr>
                <w:rFonts w:cs="Arial"/>
                <w:color w:val="000000"/>
                <w:sz w:val="16"/>
                <w:szCs w:val="16"/>
              </w:rPr>
              <w:t>Univerzitetn</w:t>
            </w:r>
            <w:r>
              <w:rPr>
                <w:rFonts w:cs="Arial"/>
                <w:color w:val="000000"/>
                <w:sz w:val="16"/>
                <w:szCs w:val="16"/>
              </w:rPr>
              <w:t>a</w:t>
            </w:r>
            <w:r w:rsidRPr="006306B0">
              <w:rPr>
                <w:rFonts w:cs="Arial"/>
                <w:color w:val="000000"/>
                <w:sz w:val="16"/>
                <w:szCs w:val="16"/>
              </w:rPr>
              <w:t xml:space="preserve"> klinik</w:t>
            </w:r>
            <w:r>
              <w:rPr>
                <w:rFonts w:cs="Arial"/>
                <w:color w:val="000000"/>
                <w:sz w:val="16"/>
                <w:szCs w:val="16"/>
              </w:rPr>
              <w:t>a</w:t>
            </w:r>
            <w:r w:rsidRPr="006306B0">
              <w:rPr>
                <w:rFonts w:cs="Arial"/>
                <w:color w:val="000000"/>
                <w:sz w:val="16"/>
                <w:szCs w:val="16"/>
              </w:rPr>
              <w:t xml:space="preserve"> za pljučne bolezni in alergijo Golnik</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761</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1.482</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2.703,07</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1,82</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Splošna bolnišnica Celje</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1.108</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1.485</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3.070,60</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2,07</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Univerzitetni klinični center Maribor</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2.528</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4.554</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9.513,30</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2,09</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Univerzitetni klinični center Ljubljana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4.587</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7.372</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18.535,59</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2,51</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noWrap/>
            <w:vAlign w:val="bottom"/>
          </w:tcPr>
          <w:p w:rsidR="000A5DDC" w:rsidRPr="0033079B" w:rsidRDefault="000A5DDC" w:rsidP="0045181A">
            <w:pPr>
              <w:autoSpaceDE w:val="0"/>
              <w:autoSpaceDN w:val="0"/>
              <w:adjustRightInd w:val="0"/>
              <w:spacing w:line="276" w:lineRule="auto"/>
              <w:jc w:val="left"/>
              <w:rPr>
                <w:rFonts w:cs="Arial"/>
                <w:color w:val="000000"/>
                <w:sz w:val="16"/>
                <w:szCs w:val="16"/>
              </w:rPr>
            </w:pPr>
            <w:r w:rsidRPr="0045181A">
              <w:rPr>
                <w:rFonts w:cs="Arial"/>
                <w:color w:val="000000"/>
                <w:sz w:val="16"/>
                <w:szCs w:val="16"/>
              </w:rPr>
              <w:t>Onkološki inštitut Ljubljana</w:t>
            </w:r>
          </w:p>
        </w:tc>
        <w:tc>
          <w:tcPr>
            <w:tcW w:w="1181"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4.795</w:t>
            </w:r>
          </w:p>
        </w:tc>
        <w:tc>
          <w:tcPr>
            <w:tcW w:w="656"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10.779</w:t>
            </w:r>
          </w:p>
        </w:tc>
        <w:tc>
          <w:tcPr>
            <w:tcW w:w="850"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15.634,09</w:t>
            </w:r>
          </w:p>
        </w:tc>
        <w:tc>
          <w:tcPr>
            <w:tcW w:w="993" w:type="dxa"/>
            <w:tcBorders>
              <w:top w:val="nil"/>
              <w:left w:val="nil"/>
              <w:bottom w:val="single" w:sz="4" w:space="0" w:color="000000"/>
              <w:right w:val="single" w:sz="4" w:space="0" w:color="000000"/>
            </w:tcBorders>
            <w:shd w:val="clear" w:color="auto" w:fill="FFFFFF"/>
            <w:vAlign w:val="bottom"/>
          </w:tcPr>
          <w:p w:rsidR="000A5DDC" w:rsidRPr="0045181A" w:rsidRDefault="000A5DDC" w:rsidP="0045181A">
            <w:pPr>
              <w:autoSpaceDE w:val="0"/>
              <w:autoSpaceDN w:val="0"/>
              <w:adjustRightInd w:val="0"/>
              <w:spacing w:line="276" w:lineRule="auto"/>
              <w:jc w:val="right"/>
              <w:rPr>
                <w:rFonts w:cs="Arial"/>
                <w:color w:val="000000"/>
                <w:sz w:val="16"/>
                <w:szCs w:val="16"/>
              </w:rPr>
            </w:pPr>
            <w:r w:rsidRPr="0045181A">
              <w:rPr>
                <w:rFonts w:cs="Arial"/>
                <w:color w:val="000000"/>
                <w:sz w:val="16"/>
                <w:szCs w:val="16"/>
              </w:rPr>
              <w:t>1,45</w:t>
            </w:r>
          </w:p>
        </w:tc>
      </w:tr>
      <w:tr w:rsidR="000A5DDC" w:rsidRPr="00C105AD" w:rsidTr="0045181A">
        <w:trPr>
          <w:jc w:val="center"/>
        </w:trPr>
        <w:tc>
          <w:tcPr>
            <w:tcW w:w="2480" w:type="dxa"/>
            <w:tcBorders>
              <w:top w:val="nil"/>
              <w:left w:val="single" w:sz="4" w:space="0" w:color="000000"/>
              <w:bottom w:val="single" w:sz="4" w:space="0" w:color="000000"/>
              <w:right w:val="single" w:sz="4" w:space="0" w:color="000000"/>
            </w:tcBorders>
            <w:shd w:val="clear" w:color="auto" w:fill="auto"/>
            <w:vAlign w:val="bottom"/>
          </w:tcPr>
          <w:p w:rsidR="000A5DDC" w:rsidRPr="0033079B" w:rsidRDefault="000A5DDC" w:rsidP="0045181A">
            <w:pPr>
              <w:autoSpaceDE w:val="0"/>
              <w:autoSpaceDN w:val="0"/>
              <w:adjustRightInd w:val="0"/>
              <w:spacing w:line="276" w:lineRule="auto"/>
              <w:jc w:val="left"/>
              <w:rPr>
                <w:rFonts w:cs="Arial"/>
                <w:b/>
                <w:bCs/>
                <w:color w:val="000000"/>
                <w:sz w:val="16"/>
                <w:szCs w:val="16"/>
              </w:rPr>
            </w:pPr>
            <w:r w:rsidRPr="0045181A">
              <w:rPr>
                <w:rFonts w:cs="Arial"/>
                <w:b/>
                <w:bCs/>
                <w:color w:val="000000"/>
                <w:sz w:val="16"/>
                <w:szCs w:val="16"/>
              </w:rPr>
              <w:t>Skupaj</w:t>
            </w:r>
          </w:p>
        </w:tc>
        <w:tc>
          <w:tcPr>
            <w:tcW w:w="1181" w:type="dxa"/>
            <w:tcBorders>
              <w:top w:val="nil"/>
              <w:left w:val="nil"/>
              <w:bottom w:val="single" w:sz="4" w:space="0" w:color="000000"/>
              <w:right w:val="single" w:sz="4" w:space="0" w:color="000000"/>
            </w:tcBorders>
            <w:shd w:val="clear" w:color="auto" w:fill="auto"/>
            <w:vAlign w:val="bottom"/>
          </w:tcPr>
          <w:p w:rsidR="000A5DDC" w:rsidRPr="0045181A" w:rsidRDefault="000A5DDC" w:rsidP="0045181A">
            <w:pPr>
              <w:autoSpaceDE w:val="0"/>
              <w:autoSpaceDN w:val="0"/>
              <w:adjustRightInd w:val="0"/>
              <w:spacing w:line="276" w:lineRule="auto"/>
              <w:jc w:val="right"/>
              <w:rPr>
                <w:rFonts w:cs="Arial"/>
                <w:b/>
                <w:color w:val="000000"/>
                <w:sz w:val="16"/>
                <w:szCs w:val="16"/>
              </w:rPr>
            </w:pPr>
            <w:r w:rsidRPr="0045181A">
              <w:rPr>
                <w:rFonts w:cs="Arial"/>
                <w:b/>
                <w:bCs/>
                <w:color w:val="333333"/>
                <w:sz w:val="16"/>
                <w:szCs w:val="16"/>
              </w:rPr>
              <w:t>18.425</w:t>
            </w:r>
          </w:p>
        </w:tc>
        <w:tc>
          <w:tcPr>
            <w:tcW w:w="656" w:type="dxa"/>
            <w:tcBorders>
              <w:top w:val="nil"/>
              <w:left w:val="nil"/>
              <w:bottom w:val="single" w:sz="4" w:space="0" w:color="000000"/>
              <w:right w:val="single" w:sz="4" w:space="0" w:color="000000"/>
            </w:tcBorders>
            <w:shd w:val="clear" w:color="auto" w:fill="auto"/>
            <w:vAlign w:val="bottom"/>
          </w:tcPr>
          <w:p w:rsidR="000A5DDC" w:rsidRPr="0045181A" w:rsidRDefault="000A5DDC" w:rsidP="0045181A">
            <w:pPr>
              <w:autoSpaceDE w:val="0"/>
              <w:autoSpaceDN w:val="0"/>
              <w:adjustRightInd w:val="0"/>
              <w:spacing w:line="276" w:lineRule="auto"/>
              <w:jc w:val="right"/>
              <w:rPr>
                <w:rFonts w:cs="Arial"/>
                <w:b/>
                <w:color w:val="000000"/>
                <w:sz w:val="16"/>
                <w:szCs w:val="16"/>
              </w:rPr>
            </w:pPr>
            <w:r w:rsidRPr="0045181A">
              <w:rPr>
                <w:rFonts w:cs="Arial"/>
                <w:b/>
                <w:bCs/>
                <w:color w:val="333333"/>
                <w:sz w:val="16"/>
                <w:szCs w:val="16"/>
              </w:rPr>
              <w:t>31.962</w:t>
            </w:r>
          </w:p>
        </w:tc>
        <w:tc>
          <w:tcPr>
            <w:tcW w:w="850" w:type="dxa"/>
            <w:tcBorders>
              <w:top w:val="nil"/>
              <w:left w:val="nil"/>
              <w:bottom w:val="single" w:sz="4" w:space="0" w:color="000000"/>
              <w:right w:val="single" w:sz="4" w:space="0" w:color="000000"/>
            </w:tcBorders>
            <w:shd w:val="clear" w:color="auto" w:fill="auto"/>
            <w:vAlign w:val="bottom"/>
          </w:tcPr>
          <w:p w:rsidR="000A5DDC" w:rsidRPr="0045181A" w:rsidRDefault="000A5DDC" w:rsidP="0045181A">
            <w:pPr>
              <w:autoSpaceDE w:val="0"/>
              <w:autoSpaceDN w:val="0"/>
              <w:adjustRightInd w:val="0"/>
              <w:spacing w:line="276" w:lineRule="auto"/>
              <w:jc w:val="right"/>
              <w:rPr>
                <w:rFonts w:cs="Arial"/>
                <w:b/>
                <w:color w:val="333333"/>
                <w:sz w:val="16"/>
                <w:szCs w:val="16"/>
              </w:rPr>
            </w:pPr>
            <w:r w:rsidRPr="0045181A">
              <w:rPr>
                <w:rFonts w:cs="Arial"/>
                <w:b/>
                <w:bCs/>
                <w:color w:val="333333"/>
                <w:sz w:val="16"/>
                <w:szCs w:val="16"/>
              </w:rPr>
              <w:t>61.995,16</w:t>
            </w:r>
          </w:p>
        </w:tc>
        <w:tc>
          <w:tcPr>
            <w:tcW w:w="993" w:type="dxa"/>
            <w:tcBorders>
              <w:top w:val="nil"/>
              <w:left w:val="nil"/>
              <w:bottom w:val="single" w:sz="4" w:space="0" w:color="000000"/>
              <w:right w:val="single" w:sz="4" w:space="0" w:color="000000"/>
            </w:tcBorders>
            <w:shd w:val="clear" w:color="auto" w:fill="auto"/>
            <w:vAlign w:val="bottom"/>
          </w:tcPr>
          <w:p w:rsidR="000A5DDC" w:rsidRPr="0045181A" w:rsidRDefault="000A5DDC" w:rsidP="0045181A">
            <w:pPr>
              <w:autoSpaceDE w:val="0"/>
              <w:autoSpaceDN w:val="0"/>
              <w:adjustRightInd w:val="0"/>
              <w:spacing w:line="276" w:lineRule="auto"/>
              <w:jc w:val="right"/>
              <w:rPr>
                <w:rFonts w:cs="Arial"/>
                <w:b/>
                <w:color w:val="333333"/>
                <w:sz w:val="16"/>
                <w:szCs w:val="16"/>
              </w:rPr>
            </w:pPr>
            <w:r w:rsidRPr="0045181A">
              <w:rPr>
                <w:rFonts w:cs="Arial"/>
                <w:b/>
                <w:bCs/>
                <w:color w:val="333333"/>
                <w:sz w:val="16"/>
                <w:szCs w:val="16"/>
              </w:rPr>
              <w:t>1,94</w:t>
            </w:r>
          </w:p>
        </w:tc>
      </w:tr>
    </w:tbl>
    <w:p w:rsidR="00CC271F" w:rsidRPr="00C105AD" w:rsidRDefault="00CC271F" w:rsidP="00412385">
      <w:pPr>
        <w:jc w:val="left"/>
        <w:rPr>
          <w:sz w:val="18"/>
          <w:szCs w:val="18"/>
        </w:rPr>
      </w:pPr>
    </w:p>
    <w:p w:rsidR="00412385" w:rsidRPr="0045181A" w:rsidRDefault="00500943" w:rsidP="00412385">
      <w:pPr>
        <w:jc w:val="left"/>
        <w:rPr>
          <w:szCs w:val="18"/>
        </w:rPr>
      </w:pPr>
      <w:r w:rsidRPr="0045181A">
        <w:rPr>
          <w:szCs w:val="18"/>
        </w:rPr>
        <w:t>*</w:t>
      </w:r>
      <w:r w:rsidR="00412385" w:rsidRPr="0045181A">
        <w:rPr>
          <w:szCs w:val="18"/>
        </w:rPr>
        <w:t xml:space="preserve">Opomba: </w:t>
      </w:r>
      <w:r w:rsidR="00A009C7" w:rsidRPr="0045181A">
        <w:rPr>
          <w:szCs w:val="18"/>
        </w:rPr>
        <w:t>Z</w:t>
      </w:r>
      <w:r w:rsidR="00412385" w:rsidRPr="0045181A">
        <w:rPr>
          <w:szCs w:val="18"/>
        </w:rPr>
        <w:t>avarovana oseba</w:t>
      </w:r>
      <w:r w:rsidR="00A009C7" w:rsidRPr="0045181A">
        <w:rPr>
          <w:szCs w:val="18"/>
        </w:rPr>
        <w:t xml:space="preserve">, ki je bila </w:t>
      </w:r>
      <w:r w:rsidR="00412385" w:rsidRPr="0045181A">
        <w:rPr>
          <w:szCs w:val="18"/>
        </w:rPr>
        <w:t>ob</w:t>
      </w:r>
      <w:r w:rsidR="00F74647" w:rsidRPr="0045181A">
        <w:rPr>
          <w:szCs w:val="18"/>
        </w:rPr>
        <w:t xml:space="preserve">ravnavana pri več </w:t>
      </w:r>
      <w:r w:rsidR="00412385" w:rsidRPr="0045181A">
        <w:rPr>
          <w:szCs w:val="18"/>
        </w:rPr>
        <w:t xml:space="preserve">izvajalcih, je pri vsakem izvajalcu </w:t>
      </w:r>
      <w:r w:rsidR="00C33C27" w:rsidRPr="0045181A">
        <w:rPr>
          <w:szCs w:val="18"/>
        </w:rPr>
        <w:t xml:space="preserve">šteta </w:t>
      </w:r>
      <w:r w:rsidR="00412385" w:rsidRPr="0045181A">
        <w:rPr>
          <w:szCs w:val="18"/>
        </w:rPr>
        <w:t>posebej.</w:t>
      </w:r>
    </w:p>
    <w:p w:rsidR="00412385" w:rsidRPr="0045181A" w:rsidRDefault="00412385" w:rsidP="001E189D">
      <w:pPr>
        <w:spacing w:after="120"/>
        <w:rPr>
          <w:sz w:val="16"/>
          <w:szCs w:val="22"/>
        </w:rPr>
      </w:pPr>
    </w:p>
    <w:p w:rsidR="00E56B15" w:rsidRPr="0045181A" w:rsidRDefault="00E56B15" w:rsidP="001E189D">
      <w:pPr>
        <w:spacing w:after="120"/>
        <w:rPr>
          <w:sz w:val="16"/>
          <w:szCs w:val="22"/>
        </w:rPr>
      </w:pPr>
    </w:p>
    <w:p w:rsidR="00F45C37" w:rsidRPr="00043881" w:rsidRDefault="00F45C37" w:rsidP="00F45C37">
      <w:pPr>
        <w:spacing w:after="120" w:line="240" w:lineRule="exact"/>
      </w:pPr>
      <w:r w:rsidRPr="00043881">
        <w:t xml:space="preserve">(2) Izvajanje prospektivnega programa specialistično bolnišnične dejavnosti se spremlja na podlagi podatkov: </w:t>
      </w:r>
    </w:p>
    <w:p w:rsidR="00F45C37" w:rsidRPr="00043881" w:rsidRDefault="00F45C37" w:rsidP="005F7922">
      <w:pPr>
        <w:pStyle w:val="Odstavekseznama"/>
        <w:numPr>
          <w:ilvl w:val="0"/>
          <w:numId w:val="56"/>
        </w:numPr>
        <w:spacing w:line="240" w:lineRule="exact"/>
        <w:ind w:left="360"/>
      </w:pPr>
      <w:r w:rsidRPr="00043881">
        <w:t xml:space="preserve">V Prilogi BOL II/b-3 so v prvem odstavku pod 27. točko navedena poglavja iz MKB 10 za skupine glavnih diagnoz, ki v kombinaciji z operativnimi posegi identificirajo izvedbo prospektivnega programa. </w:t>
      </w:r>
    </w:p>
    <w:p w:rsidR="00F45C37" w:rsidRPr="00043881" w:rsidRDefault="00F45C37" w:rsidP="005F7922">
      <w:pPr>
        <w:spacing w:line="120" w:lineRule="exact"/>
      </w:pPr>
    </w:p>
    <w:p w:rsidR="00F45C37" w:rsidRPr="00043881" w:rsidRDefault="00F45C37" w:rsidP="005F7922">
      <w:pPr>
        <w:pStyle w:val="Odstavekseznama"/>
        <w:numPr>
          <w:ilvl w:val="0"/>
          <w:numId w:val="56"/>
        </w:numPr>
        <w:spacing w:line="240" w:lineRule="exact"/>
        <w:ind w:left="360"/>
      </w:pPr>
      <w:r w:rsidRPr="00043881">
        <w:t xml:space="preserve">V prvem odstavku te priloge so za vsako vrsto storitev prospektivnega programa navedene uteži reprezentativnih šifer SPP, kot osnova pri planiranju (izjema porod) ter večina ostalih možnih šifer SPP, v katere se praviloma (lahko) razvrsti storitev prospektivnega programa. Pri realizaciji in končnem letnem obračunu prospektivnega programa se upošteva dejanska utež realiziranega SPP iz Priloge BOL II/b-2a, ne glede na vrsto storitve prospektivnega programa, kamor se ta SPP uvrsti. </w:t>
      </w:r>
    </w:p>
    <w:p w:rsidR="00F45C37" w:rsidRPr="00043881" w:rsidRDefault="00F45C37" w:rsidP="005F7922">
      <w:pPr>
        <w:pStyle w:val="Odstavekseznama"/>
        <w:spacing w:line="120" w:lineRule="exact"/>
        <w:ind w:left="0"/>
      </w:pPr>
    </w:p>
    <w:p w:rsidR="00F45C37" w:rsidRPr="00043881" w:rsidRDefault="00F45C37" w:rsidP="005F7922">
      <w:pPr>
        <w:pStyle w:val="Odstavekseznama"/>
        <w:numPr>
          <w:ilvl w:val="0"/>
          <w:numId w:val="56"/>
        </w:numPr>
        <w:spacing w:line="240" w:lineRule="exact"/>
        <w:ind w:left="360"/>
      </w:pPr>
      <w:r w:rsidRPr="00043881">
        <w:t xml:space="preserve">Izvajalci morajo v skladu z Vsebinskimi in tehničnimi navodili RIP SBD, za vsako bolnišnično obravnavo evidentirati vrsto storitve prospektivnega programa in ali gre za obravnavo zavarovane osebe iz čakalnega seznama in če, za katero vrsto storitve prospektivnega programa z dolgo čakalno dobo gre. </w:t>
      </w:r>
    </w:p>
    <w:p w:rsidR="00F45C37" w:rsidRDefault="00F45C37" w:rsidP="00F45C37">
      <w:pPr>
        <w:spacing w:line="240" w:lineRule="exact"/>
      </w:pPr>
    </w:p>
    <w:p w:rsidR="00F45C37" w:rsidRDefault="00F45C37" w:rsidP="00F45C37">
      <w:pPr>
        <w:spacing w:line="240" w:lineRule="exact"/>
      </w:pPr>
      <w:r w:rsidRPr="00043881">
        <w:t>(3) Ena obravnava zavarovane osebe (en SPP) lahko predstavlja največ eno vrsto storitev prospektivnega programa iz prvega odstavka te priloge, če so izpolnjeni spodaj našteti kriteriji. Kirurško zdravljenje rakavih bolezni ne predstavlja specifične zdravstvene storitve, pač pa opredeljuje njeno lastnost (npr. operacija golše - maligni tumor, pomeni kirurško zdravljenje raka na golši, operacija golše - benigni tumor pa ne pomeni kirurškega zdravljenja raka). Za ugotavljanje realizacije posamezne vrste storitve prospektivnega programa specialistično bolnišnične dejavnosti in ali gre hkrati tudi za kirurško zdravljenje rakave bolezni ali pa samo za kirurško zdravljenje rakavih bolezni, morajo biti izpolnjeni naslednji kriteriji:</w:t>
      </w:r>
    </w:p>
    <w:p w:rsidR="00796FA7" w:rsidRPr="00043881" w:rsidRDefault="00796FA7" w:rsidP="00F45C37">
      <w:pPr>
        <w:spacing w:line="240" w:lineRule="exact"/>
      </w:pPr>
    </w:p>
    <w:p w:rsidR="00F45C37" w:rsidRPr="00043881" w:rsidRDefault="00F45C37" w:rsidP="00F45C37">
      <w:pPr>
        <w:spacing w:line="120" w:lineRule="exact"/>
      </w:pPr>
    </w:p>
    <w:p w:rsidR="00F45C37" w:rsidRPr="00043881" w:rsidRDefault="00F45C37" w:rsidP="005F7922">
      <w:pPr>
        <w:pStyle w:val="Odstavekseznama"/>
        <w:numPr>
          <w:ilvl w:val="0"/>
          <w:numId w:val="56"/>
        </w:numPr>
        <w:spacing w:line="240" w:lineRule="exact"/>
        <w:ind w:left="360"/>
      </w:pPr>
      <w:r w:rsidRPr="00043881">
        <w:lastRenderedPageBreak/>
        <w:t xml:space="preserve">V okviru obravnave je bil opravljen vsaj en </w:t>
      </w:r>
      <w:r w:rsidR="00441E1F">
        <w:t xml:space="preserve">(temeljni) </w:t>
      </w:r>
      <w:r w:rsidRPr="00043881">
        <w:t>poseg v kombinaciji z glavno diagnozo, ki pomeni posamezno vrsto storitve prospektivnega programa. Za kirurško zdravljenje raka velja, da mora biti glavna diagnoza obravnave enaka eni od glavnih diagnoz iz poglavij MKB 10, navedenih v 27. točki, prvega odstavka Priloge BOL II/b</w:t>
      </w:r>
      <w:r w:rsidR="00441E1F">
        <w:t>-</w:t>
      </w:r>
      <w:r w:rsidRPr="00043881">
        <w:t>3, hkrati pa mora biti izveden tudi vsaj en operativni poseg.</w:t>
      </w:r>
    </w:p>
    <w:p w:rsidR="00F45C37" w:rsidRPr="00043881" w:rsidRDefault="00F45C37" w:rsidP="005F7922">
      <w:pPr>
        <w:pStyle w:val="Odstavekseznama"/>
        <w:spacing w:line="240" w:lineRule="exact"/>
        <w:ind w:left="360"/>
      </w:pPr>
    </w:p>
    <w:p w:rsidR="00F45C37" w:rsidRPr="00043881" w:rsidRDefault="00F45C37" w:rsidP="005F7922">
      <w:pPr>
        <w:pStyle w:val="Odstavekseznama"/>
        <w:numPr>
          <w:ilvl w:val="0"/>
          <w:numId w:val="56"/>
        </w:numPr>
        <w:spacing w:line="240" w:lineRule="exact"/>
        <w:ind w:left="360"/>
      </w:pPr>
      <w:r w:rsidRPr="00043881">
        <w:t>Če so bili v okviru posamezne obravnave opravljeni posegi iz Priloge BOL II/b-3a, ki se nanašajo na več kot eno vrsto storitev prospektivnega programa (npr. koronografija in PTCA – balonska dilatacija), se storitev prospektivnega programa tudi takrat določi na podlagi (glavne) diagnoze (npr. PTCA – balonska dilatacija).</w:t>
      </w:r>
    </w:p>
    <w:p w:rsidR="00F45C37" w:rsidRPr="00043881" w:rsidRDefault="00F45C37" w:rsidP="00F45C37">
      <w:pPr>
        <w:spacing w:line="120" w:lineRule="exact"/>
      </w:pPr>
    </w:p>
    <w:p w:rsidR="001E189D" w:rsidRPr="005F7922" w:rsidRDefault="00F45C37" w:rsidP="005F7922">
      <w:pPr>
        <w:spacing w:line="240" w:lineRule="exact"/>
      </w:pPr>
      <w:r w:rsidRPr="005F7922">
        <w:t>Po kodiranju se je obravnava praviloma uvrstila v eno od šifer SPP iz prvega odstavka te priloge.</w:t>
      </w:r>
    </w:p>
    <w:p w:rsidR="00F45C37" w:rsidRPr="00C105AD" w:rsidRDefault="00F45C37" w:rsidP="00F45C37">
      <w:pPr>
        <w:tabs>
          <w:tab w:val="left" w:pos="322"/>
        </w:tabs>
        <w:rPr>
          <w:szCs w:val="22"/>
        </w:rPr>
      </w:pPr>
    </w:p>
    <w:p w:rsidR="00403175" w:rsidRPr="00C105AD" w:rsidRDefault="00403175" w:rsidP="00C06861">
      <w:r w:rsidRPr="00C105AD">
        <w:t>(</w:t>
      </w:r>
      <w:r w:rsidR="00F45C37">
        <w:t>4</w:t>
      </w:r>
      <w:r w:rsidRPr="00C105AD">
        <w:t>) V primeru spremembe nabora posegov iz Priloge BOL II/b-3a, se spremeni plan prospektivnih primerov. Sprememba plana se izvede proporcionalno kot količnik med realizacijo primerov na osnovi novih posegov in realizacijo na osnovi starih posegov.</w:t>
      </w:r>
    </w:p>
    <w:p w:rsidR="00D346B0" w:rsidRPr="00C105AD" w:rsidRDefault="00313B62" w:rsidP="00FA790A">
      <w:pPr>
        <w:rPr>
          <w:rFonts w:cs="Arial"/>
          <w:b/>
          <w:bCs/>
          <w:color w:val="339966"/>
          <w:sz w:val="2"/>
          <w:szCs w:val="2"/>
        </w:rPr>
      </w:pPr>
      <w:r w:rsidRPr="00C105AD">
        <w:rPr>
          <w:rFonts w:cs="Arial"/>
          <w:b/>
          <w:bCs/>
          <w:color w:val="339966"/>
          <w:szCs w:val="22"/>
        </w:rPr>
        <w:br w:type="page"/>
      </w:r>
    </w:p>
    <w:p w:rsidR="007E4E8A" w:rsidRPr="00C105AD" w:rsidRDefault="007E4E8A"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B579C7" w:rsidRPr="00C105AD">
        <w:rPr>
          <w:noProof w:val="0"/>
        </w:rPr>
        <w:t>3</w:t>
      </w:r>
      <w:r w:rsidRPr="00C105AD">
        <w:rPr>
          <w:noProof w:val="0"/>
        </w:rPr>
        <w:t>a</w:t>
      </w:r>
    </w:p>
    <w:p w:rsidR="007809B3" w:rsidRPr="00644F79" w:rsidRDefault="00825B8D" w:rsidP="00644F79">
      <w:pPr>
        <w:pStyle w:val="Priloga-naslov"/>
        <w:widowControl w:val="0"/>
        <w:rPr>
          <w:color w:val="003366"/>
          <w:sz w:val="28"/>
          <w:szCs w:val="28"/>
        </w:rPr>
        <w:sectPr w:rsidR="007809B3" w:rsidRPr="00644F79" w:rsidSect="003C793A">
          <w:headerReference w:type="even" r:id="rId12"/>
          <w:pgSz w:w="11906" w:h="16838" w:code="9"/>
          <w:pgMar w:top="1418" w:right="1418" w:bottom="1418" w:left="1418" w:header="709" w:footer="1134" w:gutter="0"/>
          <w:cols w:space="720" w:equalWidth="0">
            <w:col w:w="9070" w:space="708"/>
          </w:cols>
          <w:docGrid w:linePitch="360"/>
        </w:sectPr>
      </w:pPr>
      <w:r w:rsidRPr="00644F79">
        <w:rPr>
          <w:color w:val="003366"/>
          <w:sz w:val="28"/>
          <w:szCs w:val="28"/>
        </w:rPr>
        <w:t>Seznam posegov</w:t>
      </w:r>
      <w:r w:rsidR="00C64AD6" w:rsidRPr="00644F79">
        <w:rPr>
          <w:color w:val="003366"/>
          <w:sz w:val="28"/>
          <w:szCs w:val="28"/>
        </w:rPr>
        <w:t xml:space="preserve"> </w:t>
      </w:r>
      <w:r w:rsidR="00C64AD6" w:rsidRPr="00644F79">
        <w:rPr>
          <w:color w:val="003366"/>
          <w:sz w:val="28"/>
          <w:szCs w:val="28"/>
        </w:rPr>
        <w:br/>
        <w:t xml:space="preserve">za </w:t>
      </w:r>
      <w:r w:rsidR="00265FA6" w:rsidRPr="00644F79">
        <w:rPr>
          <w:color w:val="003366"/>
          <w:sz w:val="28"/>
          <w:szCs w:val="28"/>
        </w:rPr>
        <w:t>prospektiv</w:t>
      </w:r>
      <w:r w:rsidR="00297C75" w:rsidRPr="00644F79">
        <w:rPr>
          <w:color w:val="003366"/>
          <w:sz w:val="28"/>
          <w:szCs w:val="28"/>
        </w:rPr>
        <w:t>n</w:t>
      </w:r>
      <w:r w:rsidR="00265FA6" w:rsidRPr="00644F79">
        <w:rPr>
          <w:color w:val="003366"/>
          <w:sz w:val="28"/>
          <w:szCs w:val="28"/>
        </w:rPr>
        <w:t xml:space="preserve">e </w:t>
      </w:r>
      <w:r w:rsidR="00C64AD6" w:rsidRPr="00644F79">
        <w:rPr>
          <w:color w:val="003366"/>
          <w:sz w:val="28"/>
          <w:szCs w:val="28"/>
        </w:rPr>
        <w:t xml:space="preserve">programe </w:t>
      </w:r>
    </w:p>
    <w:tbl>
      <w:tblPr>
        <w:tblW w:w="4544" w:type="dxa"/>
        <w:tblInd w:w="53"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377"/>
        <w:gridCol w:w="71"/>
        <w:gridCol w:w="649"/>
        <w:gridCol w:w="107"/>
        <w:gridCol w:w="3340"/>
      </w:tblGrid>
      <w:tr w:rsidR="005C1709" w:rsidRPr="00C105AD">
        <w:trPr>
          <w:trHeight w:val="435"/>
          <w:tblHeader/>
        </w:trPr>
        <w:tc>
          <w:tcPr>
            <w:tcW w:w="448" w:type="dxa"/>
            <w:gridSpan w:val="2"/>
            <w:tcBorders>
              <w:top w:val="single" w:sz="12" w:space="0" w:color="auto"/>
              <w:bottom w:val="single" w:sz="12" w:space="0" w:color="auto"/>
            </w:tcBorders>
            <w:shd w:val="clear" w:color="auto" w:fill="FFFF99"/>
            <w:noWrap/>
            <w:vAlign w:val="center"/>
          </w:tcPr>
          <w:p w:rsidR="005C1709" w:rsidRPr="00C105AD" w:rsidRDefault="005C1709" w:rsidP="009B4091">
            <w:pPr>
              <w:spacing w:beforeLines="20" w:before="48" w:after="6"/>
              <w:ind w:right="-83"/>
              <w:jc w:val="left"/>
              <w:rPr>
                <w:b/>
                <w:sz w:val="15"/>
                <w:szCs w:val="15"/>
              </w:rPr>
            </w:pPr>
            <w:r w:rsidRPr="00C105AD">
              <w:rPr>
                <w:b/>
                <w:sz w:val="15"/>
                <w:szCs w:val="15"/>
              </w:rPr>
              <w:lastRenderedPageBreak/>
              <w:t>ZAP. ŠT.</w:t>
            </w:r>
          </w:p>
        </w:tc>
        <w:tc>
          <w:tcPr>
            <w:tcW w:w="756" w:type="dxa"/>
            <w:gridSpan w:val="2"/>
            <w:tcBorders>
              <w:top w:val="single" w:sz="12" w:space="0" w:color="auto"/>
              <w:bottom w:val="single" w:sz="12" w:space="0" w:color="auto"/>
            </w:tcBorders>
            <w:shd w:val="clear" w:color="auto" w:fill="FFFF99"/>
            <w:noWrap/>
            <w:vAlign w:val="center"/>
          </w:tcPr>
          <w:p w:rsidR="005C1709" w:rsidRPr="00C105AD" w:rsidRDefault="005C1709" w:rsidP="009B4091">
            <w:pPr>
              <w:spacing w:beforeLines="20" w:before="48" w:after="6"/>
              <w:ind w:right="-43"/>
              <w:jc w:val="left"/>
              <w:rPr>
                <w:b/>
                <w:bCs/>
                <w:sz w:val="15"/>
                <w:szCs w:val="15"/>
              </w:rPr>
            </w:pPr>
            <w:r w:rsidRPr="00C105AD">
              <w:rPr>
                <w:b/>
                <w:bCs/>
                <w:sz w:val="15"/>
                <w:szCs w:val="15"/>
              </w:rPr>
              <w:t>ŠIFRA POSEGA</w:t>
            </w:r>
          </w:p>
        </w:tc>
        <w:tc>
          <w:tcPr>
            <w:tcW w:w="3340" w:type="dxa"/>
            <w:tcBorders>
              <w:top w:val="single" w:sz="12" w:space="0" w:color="auto"/>
              <w:bottom w:val="single" w:sz="12" w:space="0" w:color="auto"/>
            </w:tcBorders>
            <w:shd w:val="clear" w:color="auto" w:fill="FFFF99"/>
            <w:vAlign w:val="center"/>
          </w:tcPr>
          <w:p w:rsidR="005C1709" w:rsidRPr="00C105AD" w:rsidRDefault="005C1709" w:rsidP="009B4091">
            <w:pPr>
              <w:spacing w:beforeLines="20" w:before="48" w:after="6"/>
              <w:jc w:val="left"/>
              <w:rPr>
                <w:b/>
                <w:bCs/>
                <w:sz w:val="15"/>
                <w:szCs w:val="15"/>
              </w:rPr>
            </w:pPr>
            <w:r w:rsidRPr="00C105AD">
              <w:rPr>
                <w:b/>
                <w:bCs/>
                <w:sz w:val="15"/>
                <w:szCs w:val="15"/>
              </w:rPr>
              <w:t>NAZIV POSEGA</w:t>
            </w:r>
          </w:p>
        </w:tc>
      </w:tr>
      <w:tr w:rsidR="00C64AD6" w:rsidRPr="00C105AD">
        <w:trPr>
          <w:trHeight w:val="225"/>
        </w:trPr>
        <w:tc>
          <w:tcPr>
            <w:tcW w:w="1204" w:type="dxa"/>
            <w:gridSpan w:val="4"/>
            <w:tcBorders>
              <w:top w:val="nil"/>
              <w:bottom w:val="nil"/>
            </w:tcBorders>
            <w:shd w:val="clear" w:color="auto" w:fill="auto"/>
            <w:noWrap/>
          </w:tcPr>
          <w:p w:rsidR="00C64AD6" w:rsidRPr="00C105AD" w:rsidRDefault="00C64AD6" w:rsidP="009B4091">
            <w:pPr>
              <w:spacing w:beforeLines="20" w:before="48" w:after="6"/>
              <w:ind w:right="-43"/>
              <w:jc w:val="left"/>
              <w:rPr>
                <w:b/>
                <w:bCs/>
                <w:sz w:val="15"/>
                <w:szCs w:val="15"/>
              </w:rPr>
            </w:pPr>
          </w:p>
        </w:tc>
        <w:tc>
          <w:tcPr>
            <w:tcW w:w="3340" w:type="dxa"/>
            <w:tcBorders>
              <w:top w:val="nil"/>
              <w:bottom w:val="nil"/>
            </w:tcBorders>
            <w:shd w:val="clear" w:color="auto" w:fill="auto"/>
            <w:noWrap/>
          </w:tcPr>
          <w:p w:rsidR="00C64AD6" w:rsidRPr="00C105AD" w:rsidRDefault="00C64AD6" w:rsidP="009B4091">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1. </w:t>
            </w:r>
            <w:r w:rsidR="005C1709" w:rsidRPr="00C105AD">
              <w:rPr>
                <w:b/>
                <w:bCs/>
                <w:sz w:val="16"/>
                <w:szCs w:val="16"/>
              </w:rPr>
              <w:t>OPERACIJE SIVE MRENE</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42698-00</w:t>
            </w:r>
          </w:p>
        </w:tc>
        <w:tc>
          <w:tcPr>
            <w:tcW w:w="3340" w:type="dxa"/>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Intrakapsularna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Ekstrakapsularna odstranitev očesne leče z aspiracijo in irigacijo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Ekstrakapsularna odstranitev očesne leče s fakoemulzifikacijo in aspiracijo katarakte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Ekstrakap.odstranitev očesne leče z mehanično fakofragmentacijo in aspiracijo 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42698-04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ekstrakapsularna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Intrakapsularna odstranitev očesne leče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Intrakapsularna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Ekstrakaps.odstran.oč.leče z aspiracijo in irigacijo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Ekstrak.odstran.oč.leče s aspiracijo in irigacijo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Ekstrakaps.odstran.očesne leče s fakoemulzifik.in aspir.katar.z vstav.upoglj.umetne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Ekstrakaps.odstran.oč.leče s fakoemulzifikacijo in aspir.kata.z vstav.druge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Ekstrak.odstr.oč.leče z mehan.fakofragment.in asp.katarakte z vstavitvijo upoglj.um.leče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Ekstrak.odstr.oč.leče z meh.fakofragment.in aspiracijo katarakte z vstav.druge um.leče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ekstrakapsularna odstranitev očesne leke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ekstrakapsularna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odstranitev očesne leče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42702-11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umetne leče v zadnji prekat na šarenico in beločnico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Repozicija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42707-00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42710-00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umetne leče z všitjem nove v zadnji prekat na šarenico in beločnico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42713-00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Repozicija umetne leče z všitjem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42716-00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otroške sive mrene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42731-00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Kapsulektomija leče s posteriorno sklerotomijo z odstranitvijo steklovine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42731-01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Odstranitv očesne leče s posteriorno sklerotomijo z odstranitvijo steklovine</w:t>
            </w:r>
          </w:p>
        </w:tc>
      </w:tr>
      <w:tr w:rsidR="005C1709" w:rsidRPr="00C105AD">
        <w:trPr>
          <w:trHeight w:val="225"/>
        </w:trPr>
        <w:tc>
          <w:tcPr>
            <w:tcW w:w="1204" w:type="dxa"/>
            <w:gridSpan w:val="4"/>
            <w:tcBorders>
              <w:top w:val="single" w:sz="2" w:space="0" w:color="auto"/>
              <w:bottom w:val="nil"/>
            </w:tcBorders>
            <w:shd w:val="clear" w:color="auto" w:fill="auto"/>
            <w:noWrap/>
          </w:tcPr>
          <w:p w:rsidR="006802E0" w:rsidRPr="00C105AD" w:rsidRDefault="006802E0" w:rsidP="009B4091">
            <w:pPr>
              <w:spacing w:beforeLines="20" w:before="48" w:after="6"/>
              <w:ind w:right="-43"/>
              <w:jc w:val="left"/>
              <w:rPr>
                <w:b/>
                <w:bCs/>
                <w:sz w:val="15"/>
                <w:szCs w:val="15"/>
              </w:rPr>
            </w:pPr>
          </w:p>
        </w:tc>
        <w:tc>
          <w:tcPr>
            <w:tcW w:w="3340" w:type="dxa"/>
            <w:tcBorders>
              <w:top w:val="single" w:sz="2" w:space="0" w:color="auto"/>
              <w:bottom w:val="nil"/>
            </w:tcBorders>
            <w:shd w:val="clear" w:color="auto" w:fill="auto"/>
            <w:noWrap/>
          </w:tcPr>
          <w:p w:rsidR="005C1709" w:rsidRPr="00C105AD" w:rsidRDefault="005C1709" w:rsidP="009B4091">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2. </w:t>
            </w:r>
            <w:r w:rsidR="006802E0" w:rsidRPr="00C105AD">
              <w:rPr>
                <w:b/>
                <w:bCs/>
                <w:sz w:val="16"/>
                <w:szCs w:val="16"/>
              </w:rPr>
              <w:t>OPERACIJA NOSU, UŠES, UST IN GRLA</w:t>
            </w:r>
          </w:p>
        </w:tc>
      </w:tr>
      <w:tr w:rsidR="007F249B" w:rsidRPr="00C105AD">
        <w:trPr>
          <w:trHeight w:val="225"/>
        </w:trPr>
        <w:tc>
          <w:tcPr>
            <w:tcW w:w="448" w:type="dxa"/>
            <w:gridSpan w:val="2"/>
            <w:tcBorders>
              <w:top w:val="single" w:sz="8"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30052-00</w:t>
            </w:r>
          </w:p>
        </w:tc>
        <w:tc>
          <w:tcPr>
            <w:tcW w:w="3340" w:type="dxa"/>
            <w:tcBorders>
              <w:top w:val="single" w:sz="8"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Oskrba rane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30052-03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Reparacija rane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30071-00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kože in podkožnega tkiva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30075-25</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mandljev ali žrelnice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30075-26</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30075-28</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30075-29</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30104-00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preavrikularne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30253-00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Delna ekstirpacija obušesne žleze slinavke (suprafacialna ekstirpacija)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30256-00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Popolna ekstirpacija počeljustne žleze slinavke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30278-01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Razrešitev zarastlin jezika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30278-02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Frenulotomija (plikotomija) jezika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30283-00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Ekstirpacija ciste v ustih</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30286-00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Ekstirpacija branhiogene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30289-00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Ekstirpacija branhiogene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30293-01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Zapora ezofagostome na vratu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30293-02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Ezofagotomija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30313-00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tiroglosne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30314-00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ekscizija tiroglosne ciste ali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30325-01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vratne bezgavke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31230-01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benigne tvorbe kože in podkožnega tkiva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31230-02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benigne tvorbe kože in podkožnega tkiva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31230-03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benigne tvorbe kože in podkožnega tkiva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31235-00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benigne tvorbe kože in podkožnega tkiva drugega mesta na glavi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31235-01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benigne tvorbe kože in podkožnega tkiva vratu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31255-01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bazalnoceličnega/skvamoznega karcinoma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31255-02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bazalno celičnega/skvamoznega karcinoma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31255-03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bazalno celičnega/skvamoznega karcinoma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31300-07</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druge maligne tvorbe kože in podkožnega tkiva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31300-08</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druge maligne tvorbe kože in podkožnega tkiva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31300-09</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Izrezanje druge maligne tvorbe kože in podkožnega tkiva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31400-00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malignega tumorja zgornjega dihalnega in prebavnega trakta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31409-00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Ekstirpacija parafaringealnega tumorja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31412-00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ponovnega ali persistentnega parafaringealnega tumorja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38453-04</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Resekcija endotrahealne strikture z anastomozo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38453-05</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Resekcija endotrahealne strikture z laserjem in vzpostavitev anastomoze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38453-06</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Resekcija endotrahealne strikture in rekonstrukcija  z nadomestno trahejo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38453-07</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Resekcija endotrahealne strikture z laserjem in rekonstrukcija  z nadomestno trahejo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41506-00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polipa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41509-00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holesteatoma zunanjega sluhovoda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41518-00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eksostoz zunanjega sluhovoda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41521-00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Korekcija stenoze zunanjega sluhovoda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41521-01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Korekcija stenoze zunanjega slušnega kanala s kožnim režnjem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41527-00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Miringoplastika, transmeatalno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Miringoplastika, retroavrikularni ali endavralni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incizija v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Miringoplasika z atikotomijo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Atikotomija z rekonstrukcijo kostnega defekta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Atikotomija z rekonstrukcijo kostnega defekta in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41539-00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Rekonstrukcija slušne kostne verige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41542-00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Miringoplastika z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41545-00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41548-00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Obliteracija mastoidne votline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41551-00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Mastoidektomija z ohranjeno steno sluhovoda in miringoplastika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41554-00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Mastoidektomija z ohranjeno steno sluhovoda, miringoplasika ter rekonstrukcija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41557-00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Modificirana radikalna 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41557-01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Radikalna mastoidektomija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41557-02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Modificirana radikalna 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Modificirana radikalna mastoidektomija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mastoidektomija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Modificirana radikalna mastoidektomija, miringoplastika ter rekonstrukcija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Modificirana radikalna mastoidektomija z obliteracijo mastoidne votline, Evstahijeve  tube  in zaprtje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mastoidektomija z obliteracijo mastoidne votline, Evstahijeve  tube  in zaprtje zunanjega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Revizija mastoidektomije z ohranjeno steno sluhovodna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Revizija modificirane radikalne mastoidektomije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41566-02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Revizija radikalne mastoidektomije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41599-00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Prikaz notranjega sluhovoda z razbremenitvijo kranialnega živca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41608-00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Stapedektomija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41611-00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Mobilizacija koščic</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41617-01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kohlearnega implanta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41620-00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Odstranitev glomusnega tumorja , transtimpanični pristop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41623-00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glomusnega tumorja transmastoidni pristop z mastoidektomijo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41626-00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41626-01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41629-00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Timpanoskopija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Miringotomija z vstavitvijo cevke,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41632-01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Miringotomija z vstavitvijo cevke,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lezije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41635-01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lezije srednjega ušesa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lezije srednjega ušesa z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41638-01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lezije srednjega ušesa z miringoplastiko in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41644-00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roba perforiranega bobniča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41644-01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ekscizija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Enostranska otomikroskopija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Obojestranska otomikroskopija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Pregled nosne votline in nosnega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diagnostični postopki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Zaustavitev krvavitve v zadnjem delu nosu s tamponado in/ali kavterizacijo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41659-00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Odstanitev tujka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41662-00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nosnih polipov brez splošne anestezije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41668-00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nosnega polipa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Submukozna resekcija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41671-01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Zapora perforacije nosne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41671-02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Septoplastika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41671-03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Septoplastika s submukozno resekcijo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Rekonstrukcija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Kavterizacija ali diatermija nosnih školjk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Kavterizacija ali diatermija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41677-00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Zaustavitev krvavitve v sprednjem  delu nosu s tamponado in/ali kavterizacijo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Razrešitev nosnih zarastlin</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Razrešitev nosnih zarastlin z vstavitvijo vložka (stenta)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Kirurška  fraktura nosnih školjk,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Kirurška  fraktura nosnih školjk,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Delna konhektomija,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41689-01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Delna konhektomija,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41689-02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Popolna konhektomija,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41689-03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Popolna konhektomija,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41692-00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Submukozna resekcija nosne školjke,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41692-01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Submukozna resekcija nosne školjke,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41695-00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Konhektomija s krioterapijo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41701-00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Aspiracija in lavaža obnosnih  votlin s punkcijo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41704-00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Aspiracija in lavaža nosnih votlin skozi ustje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41707-00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Prekinitev maksilarne arterije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operacija maksilarnega sinusa,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operacija maksilarnega sinusa,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operacija maksilarnega sinusa z etmoidektomijo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Radikalna operacija maksilarnega sinusa z nevrektomijo živca  kanala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Meatotomija maksilarnega sinusa skozi nos,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41716-02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Meatotomija maksilarnega sinusa skozi nos,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41716-03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Transnazalna odstranitev polipa iz maksilarnega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41716-04</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Drugi transnazalni posegi na maksilarnem sinusu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41722-00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Zapora oroantralne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41725-00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Prekinitev etmoidalne arterije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41728-00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Lateralna rinotomija z odstanitvijo tumorja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41729-00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nosne dermoidne ciste z intranazalno razširitvijo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Etmoidektomija, zunanji (frontonazalni)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41731-01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Etmoidektomija s sfenoidektomijo, zunanji (frontonazalni)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etmoidektomija z osteoplastičnim režnjem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transnazalni posegi na frontalnem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transnazalni posegi na etmoidnem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Etmoidektomija,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Etmoidektomija,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41737-04</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Etmoidotomija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41737-05</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Transnazalna odstranitev polipa iz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41737-06</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Transnazalna odstranitev polipa iz etmoidnega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41737-08</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etmoidnega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41737-09</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Frontalna sinusektomija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41740-00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Katetrizacija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41746-00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Radikalna obliteracija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41749-00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Posegi na etmoidnem sinusu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transnazalni posegi na sfenoidnem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41752-01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Sfenoidektomija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41752-02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Sfenoidotomija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41752-03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Transnazalna odstranitev polipa iz sfenoidnega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41752-04</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Biopsija sfenoidnega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Katetrizacija Evstahijeve tube (ušesne troblje)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41758-00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Razrešitev žrelnih zarastlin</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41761-00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Pregled nosne votline in/ali  zgornjega žrela z biopsijo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41764-00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Endoskopija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41764-01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Sinusoskopija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41764-03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Laringoskopija z upogljivim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41767-00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angiofibroma iz zgornjega žrela skozi nebo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Krikofaringealna miotomija z odstranitvijo žrelnega divertikla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Endoskopska resekcija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Krikofaringealna miotomija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Krikofaringealna miotomija z inverzijo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41779-00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Faringotomija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Uvulopalatofaringoplastika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Uvulopalatofaringoplastika s tonzilektomijo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Uvulopalatoplastika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41787-01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Uvulopalatoplastika in tonzilektomija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41787-02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Ponovna uvulektomija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Tonzilektomija brez adenoidektomije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41789-01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Tonzilektomija z adenoidektomijo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41801-00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Adenoidektomija brez tonzilektomije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41804-00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jezične tonzile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41804-01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nebnih lokov</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41810-00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41810-01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Uvulektomija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41813-00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ciste v valekuli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41813-01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žrelne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41816-00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Rigidna ezogagoskopija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41831-00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Endoskopska pnevmatična dilatacija požiralnika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41832-00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Balonska dilatacija požiralnika z uporabo interventnih slikovnih tehnik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41834-00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Popolna laringektomija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41843-01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Ponovna vzpostavitev kontinuitete hranjenja po laringofaringektomiji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41846-00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Laringoskopija brez splošne anestezije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41849-00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41852-00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Laringoskopija z odstranitvijo tumorja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41855-00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Mikrolaringoskopija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41858-00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Mikrolaringoskopija z odstranitvijo papilomov</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Mikrolaringoskopija z odstranitvijo papilomov z laserjem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Mikrolaringoskopija z odstranitvijo drugega tumorja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Mikrolaringoskopija z aritenoidektomijo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41867-01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Ponovitvena operacija pri aritenoidektomiji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Discizija prirastlin v grlu z mikrolaringoskopijo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41869-00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Injekcija botulinovega toksina v glasilko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41870-00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Injekcija druge substance v glasilko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41876-02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41879-00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Laringoplastika s traheostomijo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41886-01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laringealnega stenta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41889-00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Bronhoskopija s togim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41889-01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Bronhoskopija skozi umetno stomo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41898-00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Bronhoskopija z upogljivim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41905-03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Vstavitev stenta v sapnik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45206-03</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Enostaven in majhen kožni reženj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45632-00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popravo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45635-00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popravo kostnih struktur</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45638-00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Popolna rinoplastika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presadkom nosnega  ali pretinskega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45641-01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presadkom nosne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45641-02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 xml:space="preserve">Rinoplastika s presadkom nosne kosti in nosnega </w:t>
            </w:r>
            <w:r w:rsidRPr="00C105AD">
              <w:rPr>
                <w:bCs/>
                <w:sz w:val="15"/>
                <w:szCs w:val="15"/>
              </w:rPr>
              <w:lastRenderedPageBreak/>
              <w:t>septalnega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presadkom hrustanca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kostnim presadkom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45644-02</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Rinoplastika s kostnim in hrustančnim presadkom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45659-00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Poprava štrlečega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45659-01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poprava deformacij zunanjega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45662-00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Rekonstrukcija zunanjega sluhovoda pri kongenitalni atreziji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45714-00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Zaprtje oronazalne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45714-01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Zaprtje druge nazalne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47726-00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Pridobitev kosti za presadek skozi drugo incizijo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47738-00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Zaprta naravnava zloma nosne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48242-00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Kostni presadek z osteosintezo, ki ni uvrščen drugje (notranjo učvrstitvijo)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52102-00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vijaka ali žice iz zgornje čeljustnice, spodnje čeljustnice ali ličnice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90082-00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reparacija orbite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90083-00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v orbiti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obnovitveni posegi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osegi v zunanjem ušesu, ki niso uvrščeni drugje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obnovitveni posegi na bobniču ali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na Evstachijevi tubi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na bobniču ali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na mastoidu ali temporalni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90117-00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reparacija notranjega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90130-00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Uničenje spremembe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90131-00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druge lezije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90132-00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Druga reparacija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90133-00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90141-01</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druge spremembe v ustni votlini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90143-00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na ustih</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90144-00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spremembe na mandljih ali žrelnici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90145-00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obnovitveni posegi mandljev ali žrelnice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na mandljih ali žrelnici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90147-00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v žrelu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90149-00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druge spremembe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90160-00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Drugi posegi v grlu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90161-00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Ekscizija druge spremembe v grlu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92046-00</w:t>
            </w:r>
          </w:p>
        </w:tc>
        <w:tc>
          <w:tcPr>
            <w:tcW w:w="3340" w:type="dxa"/>
            <w:tcBorders>
              <w:top w:val="single" w:sz="2" w:space="0" w:color="auto"/>
              <w:bottom w:val="single" w:sz="2"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Zamenjava kanile pri traheostomi</w:t>
            </w:r>
          </w:p>
        </w:tc>
      </w:tr>
      <w:tr w:rsidR="007F249B" w:rsidRPr="00C105AD">
        <w:trPr>
          <w:trHeight w:val="225"/>
        </w:trPr>
        <w:tc>
          <w:tcPr>
            <w:tcW w:w="448" w:type="dxa"/>
            <w:gridSpan w:val="2"/>
            <w:tcBorders>
              <w:top w:val="single" w:sz="2" w:space="0" w:color="auto"/>
              <w:bottom w:val="single" w:sz="4" w:space="0" w:color="auto"/>
            </w:tcBorders>
            <w:shd w:val="clear" w:color="auto" w:fill="auto"/>
            <w:noWrap/>
          </w:tcPr>
          <w:p w:rsidR="007F249B" w:rsidRPr="00C105AD" w:rsidRDefault="007F249B" w:rsidP="009B4091">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4"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92047-00</w:t>
            </w:r>
          </w:p>
        </w:tc>
        <w:tc>
          <w:tcPr>
            <w:tcW w:w="3340" w:type="dxa"/>
            <w:tcBorders>
              <w:top w:val="single" w:sz="2" w:space="0" w:color="auto"/>
              <w:bottom w:val="single" w:sz="4" w:space="0" w:color="auto"/>
            </w:tcBorders>
            <w:shd w:val="clear" w:color="auto" w:fill="auto"/>
            <w:noWrap/>
          </w:tcPr>
          <w:p w:rsidR="007F249B" w:rsidRPr="00C105AD" w:rsidRDefault="007F249B" w:rsidP="009B4091">
            <w:pPr>
              <w:spacing w:beforeLines="20" w:before="48" w:after="6"/>
              <w:jc w:val="left"/>
              <w:rPr>
                <w:bCs/>
                <w:sz w:val="15"/>
                <w:szCs w:val="15"/>
              </w:rPr>
            </w:pPr>
            <w:r w:rsidRPr="00C105AD">
              <w:rPr>
                <w:bCs/>
                <w:sz w:val="15"/>
                <w:szCs w:val="15"/>
              </w:rPr>
              <w:t>Odstranitev kanile pri traheostomi</w:t>
            </w:r>
          </w:p>
        </w:tc>
      </w:tr>
      <w:tr w:rsidR="005C1709" w:rsidRPr="00C105AD">
        <w:trPr>
          <w:trHeight w:val="225"/>
        </w:trPr>
        <w:tc>
          <w:tcPr>
            <w:tcW w:w="4544" w:type="dxa"/>
            <w:gridSpan w:val="5"/>
            <w:tcBorders>
              <w:top w:val="single" w:sz="4" w:space="0" w:color="auto"/>
              <w:bottom w:val="nil"/>
            </w:tcBorders>
            <w:shd w:val="clear" w:color="auto" w:fill="auto"/>
            <w:noWrap/>
          </w:tcPr>
          <w:p w:rsidR="00A43C7C" w:rsidRPr="00C105AD" w:rsidRDefault="00A43C7C" w:rsidP="009B4091">
            <w:pPr>
              <w:spacing w:beforeLines="20" w:before="48" w:after="20"/>
              <w:ind w:right="-45"/>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3. </w:t>
            </w:r>
            <w:r w:rsidR="005C1709" w:rsidRPr="00C105AD">
              <w:rPr>
                <w:b/>
                <w:bCs/>
                <w:sz w:val="16"/>
                <w:szCs w:val="16"/>
              </w:rPr>
              <w:t>OPERACIJE NA ODPRTEM SRCU</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bCs/>
                <w:sz w:val="15"/>
                <w:szCs w:val="15"/>
              </w:rPr>
            </w:pPr>
            <w:r w:rsidRPr="00C105AD">
              <w:rPr>
                <w:bCs/>
                <w:sz w:val="15"/>
                <w:szCs w:val="15"/>
              </w:rPr>
              <w:t>38452-00</w:t>
            </w:r>
          </w:p>
        </w:tc>
        <w:tc>
          <w:tcPr>
            <w:tcW w:w="3340" w:type="dxa"/>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bCs/>
                <w:sz w:val="15"/>
                <w:szCs w:val="15"/>
              </w:rPr>
            </w:pPr>
            <w:r w:rsidRPr="00C105AD">
              <w:rPr>
                <w:bCs/>
                <w:sz w:val="15"/>
                <w:szCs w:val="15"/>
              </w:rPr>
              <w:t>Subskifoidna drenaža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38456-05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ciste ali tumorja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38456-06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Torakoskopska ekscizija ciste ali tumorja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38456-10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valvulotomija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38456-11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valvulotomija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38475-00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Anuloplastika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38475-01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Anuloplastika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38477-00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Anuloplastika mitralne zaklopke z všitjem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38477-01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Anuloplastika trikuspidalne zaklopke z všitjem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enega lističa aortne zaklopka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enega lističa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enega lističa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dveh ali več lističev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mitralne zaklopke, dveh ali več lističev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38481-02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Poprava trikuspidalne zaklopke, dveh ali več lističev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Dekalcifikacija lističa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Rekonstrukcija mitralnega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Dekalcifikacija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valvulotomija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aortne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aortne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mitralne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mitralne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trikuspidalne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trikuspidalne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pljučne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38488-07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pljučne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aortne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aortne zaklopke s heterograftom brez opornice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mitralne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trikuspidalne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pljučne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38489-05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pljučne zaklopke s heterograftom brez opornice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Rekonstrukcija in reimplantacija subvalvularnih struktur</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Operativna oskrba akutnega infek.endokarditisa med pos.na srčni zaklopki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koronarne arterije z enim venskim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z dvema venskima mostovoma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s tremi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s štirimi ali več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koronarne arterije z enim drugim venskim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z  dvema drugima venskima mostovoma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s tremi drugimi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38497-07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koronarnih arterij s štirimi ali več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koronarne arterije z enim (LIMA) presadkom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kor.arterije z enim mostom iz desne notr.prsne arterije (RIMA)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Premostitev koronarne arterije z enim mostom iz radialne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Premostitev koronarne arterije z enim mostom iz epigastrične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38500-04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Premostitev koronarne arterije z enim drugim arterijskim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Premost.kor.arterij z dvema (LIMA) presadk.</w:t>
            </w:r>
            <w:r w:rsidR="00C64AD6" w:rsidRPr="00C105AD">
              <w:rPr>
                <w:sz w:val="15"/>
                <w:szCs w:val="15"/>
              </w:rPr>
              <w:t xml:space="preserve"> iz leve notr.prsne art.ali več</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Premost.kor.arterij z dvema mostov.ali več most.iz desne notr.prsne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Premostitev koronarnih arterij z dvema mostovoma ali več iz radialne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38503-03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Premostitev kor.arterij z dvema mostovoma ali več iz epigastrične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38503-04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Premost. koronarnih arterij z dvema drugima arterijskima mostovoma ali več</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endarteriektomija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anevrizme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anevrizme levega prekata z všitjem krpice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rupture prekatnega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akcesorne poti, ki zajema eno preddvorno votlino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akcesornih poti, ki zajemajo obe preddvorni votlini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ascendentne prsne aorte z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ascendentne aorte z zamenjavo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ascendentne prsne aorte z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38553-03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ascendentne prsne aorte z zamenjavo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Repar.ascend.prsne aorte z repar.aort.zakl.in vsaditvijo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Rep.ascend.prsne aorte z zamenjavo aortne zakl.in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38556-02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Zamenj.ascend.prsne aorte z rep.aortne zaklopke 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38556-03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asc.prsne aorte z zamenj.aortne zakl.in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aortnega loka in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38559-01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Zamenjava aortnega loka in ascendentne prsne aorte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Repar.aortnega loka in ascend.prsne aorte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Repar.aortnega loka in ascendentne prsne aorte z zamenj.aortne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38562-02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aortnega loka in ascendentne prsne aorte z reparacijo 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38562-03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Zamenj.aortnega loka in ascendentne prsne</w:t>
            </w:r>
            <w:r w:rsidR="00911AC7" w:rsidRPr="00C105AD">
              <w:rPr>
                <w:sz w:val="15"/>
                <w:szCs w:val="15"/>
              </w:rPr>
              <w:t xml:space="preserve"> aorte z zamenjavo 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Repar.aort.loka in asc. prsne aorte repar.aortne zak.in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Rep.aort.loka in ascend.prsne aorte z zamenj.aortne zakl. 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38565-02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Zam.aort.loka in ascend.prsne aorte z repar.aor.zaklopke 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38565-03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Zam.aort.oka in ascend.prsne aorte z zamen.aortne zakl.in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descendentne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38568-01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descendentne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38571-00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descendentne prsne aorte s spojem (šantom)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38571-01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descendentne prsne aorte s spojem (šantom)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38572-00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Operativna oskrba akutne rupture ali disekcije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38574-00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Globoka hipotermija s srčnim zastojem ob operaciji na odprtem srcu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38577-00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Retrogradna perfuzija možganov med hipotermičnem zastojem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38588-00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Kardioplegija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Zunajtelesni krvni obtok, centralna kanilacija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Zunajtelesni krvni obtok, periferna kanilacija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vstavitev  znotrajaortne balonske črpalke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znotrajaortne balonske črpalke arteriotomijo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znotrajaortne balonske črpalke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38613-00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intraaortne balonske črpalke z zaporo arterije s krpico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podpornega sistema levega prekatat</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38615-01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podpornega sistema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podpornega sistema levega in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podpornega sistema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podpornega sistema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podpornega sistema levega in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Poprava kanile podpornega sistema prekata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prilagoditev kanile za zunajtelesni krvni obtok</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38627-02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Prilagoditev  kanile za zunajtelesno membransko oksigenacijo (ECMO)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38637-00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Reoperacije za rekonstrukcijo zamašenega mosta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38640-00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Reoperacija za druge posege na srcu, ki ni uvrščena drugje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38647-00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Razrešitev prsnih zarastlin</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Srčna miotomija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Srčna miektomija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Transmiokardialna revaskularizacija pri odprtem prsnem košu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Druge transmiokardialne revaskularizacije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srcu v prsnem košu z zunajtelesnim krvnim obtokom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preddvoru znotraj prsnega koša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prekatu srca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pretinu v prsnem košu z zunajtelesnim krvnim obvodom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aortni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mitralni zaklopki z  zunajtelesnim krvnim obvodom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trikuspidalni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posegi na pljuč</w:t>
            </w:r>
            <w:r w:rsidR="00911AC7" w:rsidRPr="00C105AD">
              <w:rPr>
                <w:sz w:val="15"/>
                <w:szCs w:val="15"/>
              </w:rPr>
              <w:t>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38653-08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Drugi posegi v prsnem košu na velikih žilah z uporabo ZTO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38670-00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tumorja stene preddvora ali preddvornega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38673-00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tumorja preddv. stene ali preddv. pretina in rekonstrukcija s krpico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38673-01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tumorja preddv.stene ali preddv.pretina in rekonstrukcija s kanalom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38677-00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dela debeline prekata zaradi tumorja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38680-00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vse debeline prekata zaradi tumorja srca z reparacijo ali rekonstr.</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Perkutano zaprtje odprtega arterioznega duktusa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Zaprtje odprtega arterioznega duktusa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Perkutano zaprtje srčne kolateralne žile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Zaprtje srčne kolateralne žile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aorte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38706-01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Reparacija aorte z anastomozo zaradi prirojene srčne napake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prirojene prekinitve aorte pri prirojeni srčni bolezni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Bandaža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38715-01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bandaže z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38715-02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reparacija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votle vene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38721-01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Reparacija vene kave z anastomozo, zaradi prirojene srčne napake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38727-00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Poprava žil v prsnem košu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38727-01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žil v prsnem košu z anastomozo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Sistemska pulmonalna povezava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38733-01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Tvorba kavopulmonalna povezava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38739-00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Septostomija ali septektomija preddvornega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38742-00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Perkutano zapiranje defekta v preddvornem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38742-02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Zapiranje defekta v preddvornem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38745-00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Transpezicija venskega dotoka krvi na ravni preddvorov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38748-00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prekatnega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Perkutano zapiranje defekta v prekatnem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38751-02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Zapiranje defekta v prekatnem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Posegi z uporabo pregrad v prekatih</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Oblikovanje kanala v prekatu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Oblikovanje kanala zunaj srca med desnim prekatom in </w:t>
            </w:r>
            <w:r w:rsidRPr="00C105AD">
              <w:rPr>
                <w:sz w:val="15"/>
                <w:szCs w:val="15"/>
              </w:rPr>
              <w:lastRenderedPageBreak/>
              <w:t>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Oblikovanje kanala zunaj srca med levim prekatom in aorto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38757-02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Ekstrakardialni kanal med preddvorom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Menjava kanala zunaj srca med desnim prekatom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Menjava kanala zunaj srca med levim prekatom in aorto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ekstrakardialnega konduita med preddvorom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srčne mišice levega prekata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srčne mišice desnega prekata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Povečanje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38766-01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Povečanje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90228-00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Stent aorta</w:t>
            </w:r>
          </w:p>
        </w:tc>
      </w:tr>
      <w:tr w:rsidR="008F13DB" w:rsidRPr="00C105AD">
        <w:trPr>
          <w:trHeight w:val="225"/>
        </w:trPr>
        <w:tc>
          <w:tcPr>
            <w:tcW w:w="4544" w:type="dxa"/>
            <w:gridSpan w:val="5"/>
            <w:tcBorders>
              <w:top w:val="single" w:sz="2" w:space="0" w:color="auto"/>
              <w:bottom w:val="nil"/>
            </w:tcBorders>
            <w:shd w:val="clear" w:color="auto" w:fill="auto"/>
            <w:noWrap/>
          </w:tcPr>
          <w:p w:rsidR="008F13DB" w:rsidRPr="00C105AD" w:rsidRDefault="008F13DB" w:rsidP="009B4091">
            <w:pPr>
              <w:spacing w:beforeLines="20" w:before="48" w:after="6"/>
              <w:ind w:right="-83"/>
              <w:jc w:val="left"/>
              <w:rPr>
                <w:sz w:val="15"/>
                <w:szCs w:val="15"/>
              </w:rPr>
            </w:pPr>
            <w:r w:rsidRPr="00C105AD">
              <w:rPr>
                <w:sz w:val="15"/>
                <w:szCs w:val="15"/>
              </w:rPr>
              <w:t>*</w:t>
            </w:r>
            <w:r w:rsidRPr="00C105AD">
              <w:rPr>
                <w:b/>
                <w:sz w:val="15"/>
                <w:szCs w:val="15"/>
              </w:rPr>
              <w:t>Opomba:</w:t>
            </w:r>
            <w:r w:rsidRPr="00C105AD">
              <w:rPr>
                <w:sz w:val="15"/>
                <w:szCs w:val="15"/>
              </w:rPr>
              <w:t xml:space="preserve"> Poseg 90228-00 (Stent aorta) iz programa velja začasno do pričetka uporabe 3.dopolnjene verzije MBK, kjer je za ta poseg določena šifra  33116-00.</w:t>
            </w:r>
          </w:p>
        </w:tc>
      </w:tr>
      <w:tr w:rsidR="005C1709" w:rsidRPr="00C105AD">
        <w:trPr>
          <w:trHeight w:val="225"/>
        </w:trPr>
        <w:tc>
          <w:tcPr>
            <w:tcW w:w="4544" w:type="dxa"/>
            <w:gridSpan w:val="5"/>
            <w:tcBorders>
              <w:top w:val="nil"/>
              <w:bottom w:val="nil"/>
            </w:tcBorders>
            <w:shd w:val="clear" w:color="auto" w:fill="auto"/>
            <w:noWrap/>
            <w:vAlign w:val="center"/>
          </w:tcPr>
          <w:p w:rsidR="005C1709" w:rsidRPr="00C105AD" w:rsidRDefault="005C1709" w:rsidP="009B4091">
            <w:pPr>
              <w:spacing w:beforeLines="20" w:before="48" w:after="6"/>
              <w:ind w:right="-83"/>
              <w:jc w:val="left"/>
              <w:rPr>
                <w:sz w:val="14"/>
                <w:szCs w:val="14"/>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4. </w:t>
            </w:r>
            <w:r w:rsidR="005C1709" w:rsidRPr="00C105AD">
              <w:rPr>
                <w:b/>
                <w:bCs/>
                <w:sz w:val="16"/>
                <w:szCs w:val="16"/>
              </w:rPr>
              <w:t>PTCA – BALONSKE DIL</w:t>
            </w:r>
            <w:r w:rsidR="009D73D3" w:rsidRPr="00C105AD">
              <w:rPr>
                <w:b/>
                <w:bCs/>
                <w:sz w:val="16"/>
                <w:szCs w:val="16"/>
              </w:rPr>
              <w:t>A</w:t>
            </w:r>
            <w:r w:rsidR="005C1709" w:rsidRPr="00C105AD">
              <w:rPr>
                <w:b/>
                <w:bCs/>
                <w:sz w:val="16"/>
                <w:szCs w:val="16"/>
              </w:rPr>
              <w:t>TACIJE KORON. ARTERIJ</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35304-00</w:t>
            </w:r>
          </w:p>
        </w:tc>
        <w:tc>
          <w:tcPr>
            <w:tcW w:w="3340" w:type="dxa"/>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transluminalna balonska angioplastika ene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transluminalna balonska angioplastika ene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transluminalna balonska angioplastika dveh ali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transluminalna balonska angioplastika  dveh ali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vstavitev enega transluminalnega stenta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vstavitev dveh ali več transluminalnih stentov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vstavitev dveh ali več transluminalnih stentov v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vstavitev enega transluminalnega stenta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vstavitev dveh ali več transluminalnih stentov v eno koronarno arterijo</w:t>
            </w:r>
          </w:p>
        </w:tc>
      </w:tr>
      <w:tr w:rsidR="005C1709" w:rsidRPr="00C105AD">
        <w:trPr>
          <w:trHeight w:val="225"/>
        </w:trPr>
        <w:tc>
          <w:tcPr>
            <w:tcW w:w="448" w:type="dxa"/>
            <w:gridSpan w:val="2"/>
            <w:tcBorders>
              <w:top w:val="single" w:sz="2" w:space="0" w:color="auto"/>
              <w:bottom w:val="nil"/>
            </w:tcBorders>
            <w:shd w:val="clear" w:color="auto" w:fill="auto"/>
            <w:noWrap/>
          </w:tcPr>
          <w:p w:rsidR="005C1709" w:rsidRPr="00C105AD" w:rsidRDefault="005C1709" w:rsidP="009B4091">
            <w:pPr>
              <w:numPr>
                <w:ilvl w:val="0"/>
                <w:numId w:val="10"/>
              </w:numPr>
              <w:spacing w:beforeLines="20" w:before="48" w:after="6"/>
              <w:ind w:right="-83"/>
              <w:jc w:val="left"/>
              <w:rPr>
                <w:sz w:val="15"/>
                <w:szCs w:val="15"/>
              </w:rPr>
            </w:pPr>
          </w:p>
        </w:tc>
        <w:tc>
          <w:tcPr>
            <w:tcW w:w="756" w:type="dxa"/>
            <w:gridSpan w:val="2"/>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35310-05</w:t>
            </w:r>
          </w:p>
        </w:tc>
        <w:tc>
          <w:tcPr>
            <w:tcW w:w="3340" w:type="dxa"/>
            <w:tcBorders>
              <w:top w:val="single" w:sz="2" w:space="0" w:color="auto"/>
              <w:bottom w:val="nil"/>
            </w:tcBorders>
            <w:shd w:val="clear" w:color="auto" w:fill="auto"/>
            <w:noWrap/>
          </w:tcPr>
          <w:p w:rsidR="00EA2DBF" w:rsidRPr="00C105AD" w:rsidRDefault="005C1709" w:rsidP="009B4091">
            <w:pPr>
              <w:spacing w:beforeLines="20" w:before="48" w:after="6"/>
              <w:jc w:val="left"/>
              <w:rPr>
                <w:sz w:val="15"/>
                <w:szCs w:val="15"/>
              </w:rPr>
            </w:pPr>
            <w:r w:rsidRPr="00C105AD">
              <w:rPr>
                <w:sz w:val="15"/>
                <w:szCs w:val="15"/>
              </w:rPr>
              <w:t>Odprta vstavitev dveh ali več transluminalnih stentov v več koronarnih arterij</w:t>
            </w:r>
          </w:p>
        </w:tc>
      </w:tr>
      <w:tr w:rsidR="00C64AD6" w:rsidRPr="00C105AD">
        <w:trPr>
          <w:trHeight w:val="225"/>
        </w:trPr>
        <w:tc>
          <w:tcPr>
            <w:tcW w:w="4544" w:type="dxa"/>
            <w:gridSpan w:val="5"/>
            <w:tcBorders>
              <w:top w:val="single" w:sz="4" w:space="0" w:color="auto"/>
              <w:bottom w:val="nil"/>
            </w:tcBorders>
            <w:shd w:val="clear" w:color="auto" w:fill="auto"/>
            <w:noWrap/>
            <w:vAlign w:val="center"/>
          </w:tcPr>
          <w:p w:rsidR="002848DA" w:rsidRPr="00C105AD" w:rsidRDefault="002848DA" w:rsidP="009B4091">
            <w:pPr>
              <w:spacing w:beforeLines="20" w:before="48" w:after="6"/>
              <w:ind w:right="-8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15343A" w:rsidP="009B4091">
            <w:pPr>
              <w:spacing w:beforeLines="20" w:before="48" w:after="6"/>
              <w:ind w:right="-83"/>
              <w:jc w:val="left"/>
              <w:rPr>
                <w:sz w:val="16"/>
                <w:szCs w:val="16"/>
              </w:rPr>
            </w:pPr>
            <w:r w:rsidRPr="00C105AD">
              <w:rPr>
                <w:b/>
                <w:bCs/>
                <w:sz w:val="16"/>
                <w:szCs w:val="16"/>
              </w:rPr>
              <w:t>5</w:t>
            </w:r>
            <w:r w:rsidR="00896FA0" w:rsidRPr="00C105AD">
              <w:rPr>
                <w:b/>
                <w:bCs/>
                <w:sz w:val="16"/>
                <w:szCs w:val="16"/>
              </w:rPr>
              <w:t xml:space="preserve">. </w:t>
            </w:r>
            <w:r w:rsidR="005C1709" w:rsidRPr="00C105AD">
              <w:rPr>
                <w:b/>
                <w:bCs/>
                <w:sz w:val="16"/>
                <w:szCs w:val="16"/>
              </w:rPr>
              <w:t xml:space="preserve">OPERACIJE NA OŽILJU </w:t>
            </w:r>
            <w:r w:rsidRPr="00C105AD">
              <w:rPr>
                <w:b/>
                <w:bCs/>
                <w:sz w:val="16"/>
                <w:szCs w:val="16"/>
              </w:rPr>
              <w:t>– arterije in vene</w:t>
            </w:r>
          </w:p>
        </w:tc>
      </w:tr>
      <w:tr w:rsidR="005C1709" w:rsidRPr="00C105AD">
        <w:trPr>
          <w:trHeight w:val="225"/>
        </w:trPr>
        <w:tc>
          <w:tcPr>
            <w:tcW w:w="377" w:type="dxa"/>
            <w:tcBorders>
              <w:top w:val="single" w:sz="8" w:space="0" w:color="auto"/>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.1.</w:t>
            </w:r>
          </w:p>
        </w:tc>
        <w:tc>
          <w:tcPr>
            <w:tcW w:w="827" w:type="dxa"/>
            <w:gridSpan w:val="3"/>
            <w:tcBorders>
              <w:top w:val="single" w:sz="8" w:space="0" w:color="auto"/>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 xml:space="preserve">Obvodi </w:t>
            </w:r>
          </w:p>
        </w:tc>
        <w:tc>
          <w:tcPr>
            <w:tcW w:w="3340" w:type="dxa"/>
            <w:tcBorders>
              <w:top w:val="single" w:sz="8" w:space="0" w:color="auto"/>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32700-00</w:t>
            </w:r>
          </w:p>
        </w:tc>
        <w:tc>
          <w:tcPr>
            <w:tcW w:w="3340" w:type="dxa"/>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Obvod karotidne arterije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Karotikokarotidni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Karotikosubklavijski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Karotikovertebralni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Aortosubklavijskokarotidni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Karotikovertebralni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Karotikosubklavijalni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Aortokarotikobrahialni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32700-11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Aortosubklavijalnokarotidni obvod iz umetnegamateriala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Resekcija karotidne arterije z direktno reanastomozo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32708-02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Aortoiliakalni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32708-03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Aortoiliofemoralni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Iliofemoralni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Iliofemoralni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32715-02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Aksilofemoralni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32715-03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Aksilofemorofemoralni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Iliofemoralni navzkrižni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32718-01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Femorofemoralni navzkrižni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Renalni obvod iz vene, enostranski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32721-01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Renalni obvod iz umetnega materiala, enostranski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Renalni obvod iz vene, obojestranski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32724-01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Renalni obvod iz umetnega materiala, obojestranski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Mezenterični obvod iz vene, ena žila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Mezenterijskiobvod iz umetnega materiala, ena žila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Mezenterični obvod iz vene, več žil</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Mezenterijski obvod iz umetnega materiala, več žil</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Drugi posegi na spodnji mezenterični arteriji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32739-00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Femoropoplitealni obvod iz vene, anastomoza nad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32742-00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Femoropoplitealni obvod iz vene, anastomoza pod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32745-00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Femoroproksimalni tibialni ali peronealni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32748-00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Femorodistalni tibialni ali peronealni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Femoropoplitealni obvod iz umetnega materiala, anastomoza nad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Femoropoplitealni obvod iz umetnega materiala, anastomoza pod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32751-02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Femoroproksimalno tibialni ali peronealni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32751-03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Femorodistalno tibialni ali peronealni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Femoropolitealni sestavljeni most, nad kolensko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Femoropoplitealni sestavljeni most, pod kolensko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32754-02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Femoralnitibialni ali peronealni sestavljeni most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Femoralni sekvenčni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32757-01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Femoralni sekvenčni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arterijski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 arterijski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Subklavijskovertebralni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Subklavijskoaksilarni obvo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Splenorenalni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Aortoceliakalni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Aortofemoropoplitealni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Ilioiliakalni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Popliteotibialni obvod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Aortosubklavialni most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Subklavijskisubklavijski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Subklavijskovertebralni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Subklavijskoaksilarni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Aksiloaksilarni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Aksilobrahialni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Splenorenalni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Aortocelijakalni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Aortofemoropolitealni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Ilioiliakalni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32763-19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Popliteotibialni obvod iz umetnega materiala</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.2.</w:t>
            </w:r>
          </w:p>
        </w:tc>
        <w:tc>
          <w:tcPr>
            <w:tcW w:w="4167" w:type="dxa"/>
            <w:gridSpan w:val="4"/>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Anevrizme</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33050-00</w:t>
            </w:r>
          </w:p>
        </w:tc>
        <w:tc>
          <w:tcPr>
            <w:tcW w:w="3340" w:type="dxa"/>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poplitealne anevrizme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33055-00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poplitealne anevrizme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33070-00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anevrizme na udih</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33075-00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anevrizme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33080-00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anevrizme v trebuhu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karotidne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prsne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torakoabdominalne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suprarenalne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infrarenalne trebušne aorte s tubularnim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infrarenalne aorte z razcepljenim vsadkom do iliakalnih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anevr.infrarenalne trebušne aorte z razceplj.vsadkom do femoralnih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iliakalne arterije z vsadkom,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33127-00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iliakalne arterije z vsadkom,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33130-00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in reparacija anevrizme visceralne arterije z direktno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33130-01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visceralne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anevrizme visceralne arterije brez vzpostavitve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33136-00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psevdoanevrizme na aortni anastomozi po prejšnjem posegu na aorti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33139-00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psevdoanevrizme iliakalne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33142-00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psevdoanevrizme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33145-00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rupturirane anevrizme prsne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33148-00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rupturirane torakoabdominalne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33151-00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rupturirane anevrizme suprarenalne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33154-00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rupturirane anevrizme infrarenalne trebušne aorte s tubularnim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33157-00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Zamenj.rupt.anevrizme infrarenalne treb.aorte z razceplj.vsadkom do iliakalnih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33160-00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Zamenj.rupt. anevrizme infraren.treb.aorte z razceplj.vsadkom do femoralnih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33163-00</w:t>
            </w:r>
          </w:p>
        </w:tc>
        <w:tc>
          <w:tcPr>
            <w:tcW w:w="3340" w:type="dxa"/>
            <w:tcBorders>
              <w:top w:val="single" w:sz="2" w:space="0" w:color="auto"/>
              <w:bottom w:val="single" w:sz="2" w:space="0" w:color="auto"/>
            </w:tcBorders>
            <w:shd w:val="clear" w:color="auto" w:fill="auto"/>
            <w:noWrap/>
          </w:tcPr>
          <w:p w:rsidR="00C64AD6" w:rsidRPr="00C105AD" w:rsidRDefault="005C1709" w:rsidP="009B4091">
            <w:pPr>
              <w:spacing w:beforeLines="20" w:before="48" w:after="6"/>
              <w:jc w:val="left"/>
              <w:rPr>
                <w:sz w:val="15"/>
                <w:szCs w:val="15"/>
              </w:rPr>
            </w:pPr>
            <w:r w:rsidRPr="00C105AD">
              <w:rPr>
                <w:sz w:val="15"/>
                <w:szCs w:val="15"/>
              </w:rPr>
              <w:t>Zamenjava rupturirane anevrizme iliakalne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33166-00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in reparacija ruptur.anevrizme visceralne arterije z direktno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33166-01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rupturirane anevrizme visceralne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33169-00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rupturirane anevrizme visceralne arterije brez vzpostavitve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33172-00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anevrizme druge velike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33175-00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rupturirane anevrizme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33178-00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rupturirane anevrizme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33181-00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rupturirane anevrizme v trebuhu</w:t>
            </w:r>
          </w:p>
        </w:tc>
      </w:tr>
      <w:tr w:rsidR="00C64AD6" w:rsidRPr="00C105AD">
        <w:trPr>
          <w:trHeight w:val="225"/>
        </w:trPr>
        <w:tc>
          <w:tcPr>
            <w:tcW w:w="377" w:type="dxa"/>
            <w:tcBorders>
              <w:top w:val="single" w:sz="2" w:space="0" w:color="auto"/>
              <w:bottom w:val="nil"/>
            </w:tcBorders>
            <w:shd w:val="clear" w:color="auto" w:fill="auto"/>
            <w:noWrap/>
            <w:vAlign w:val="center"/>
          </w:tcPr>
          <w:p w:rsidR="00C64AD6" w:rsidRPr="00C105AD" w:rsidRDefault="00C64AD6" w:rsidP="009B4091">
            <w:pPr>
              <w:spacing w:beforeLines="20" w:before="48" w:after="20"/>
              <w:ind w:right="-45"/>
              <w:jc w:val="left"/>
              <w:rPr>
                <w:b/>
                <w:bCs/>
                <w:sz w:val="15"/>
                <w:szCs w:val="15"/>
              </w:rPr>
            </w:pPr>
          </w:p>
        </w:tc>
        <w:tc>
          <w:tcPr>
            <w:tcW w:w="4167" w:type="dxa"/>
            <w:gridSpan w:val="4"/>
            <w:tcBorders>
              <w:top w:val="single" w:sz="2" w:space="0" w:color="auto"/>
              <w:bottom w:val="nil"/>
            </w:tcBorders>
            <w:shd w:val="clear" w:color="auto" w:fill="auto"/>
            <w:noWrap/>
            <w:vAlign w:val="center"/>
          </w:tcPr>
          <w:p w:rsidR="00C64AD6" w:rsidRPr="00C105AD" w:rsidRDefault="00C64AD6" w:rsidP="009B4091">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.3</w:t>
            </w:r>
          </w:p>
        </w:tc>
        <w:tc>
          <w:tcPr>
            <w:tcW w:w="4167" w:type="dxa"/>
            <w:gridSpan w:val="4"/>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Posegi na arterijah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33500-00</w:t>
            </w:r>
          </w:p>
        </w:tc>
        <w:tc>
          <w:tcPr>
            <w:tcW w:w="3340" w:type="dxa"/>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Endarteriektomija anonimne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33506-01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Endarteriektomija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aorte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aortoiliakalnega predela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aortofemoralnega predela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33515-01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ileofemoralnega predela,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Endarteriektomija iliakalne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ileofemoralnega predela na eni strani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renalne arterije na eni strani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33527-00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renalne arterije,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33530-00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celiakalnega debla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33530-01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Endarteriektomija zgornje mezenterične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celiakalnega debla in zgornje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33536-00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spodnje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33539-00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na udih</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33542-00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Razširjena endarteriektomija globoke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33548-00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Zakrpanje arterije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33548-01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Zakrpanje arterije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33548-02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Zakrpanje vene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33548-03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Zakrpanje vene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33551-00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Odvzem vene z uda za krpico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33554-00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Endarteriektomija kot priprava za anastomozo arterijskega obvoda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Embolektomija ali trombektomija karotidne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subklavijske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anonimne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mostu arterije trupa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celiakalnega debla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renalne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lienalne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iliakalne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poplitealne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33806-12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Embolektomija ali trombektomija mostu arterije udov</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20"/>
              <w:ind w:right="-45"/>
              <w:jc w:val="left"/>
              <w:rPr>
                <w:b/>
                <w:bCs/>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9B4091">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.4.</w:t>
            </w:r>
          </w:p>
        </w:tc>
        <w:tc>
          <w:tcPr>
            <w:tcW w:w="4167" w:type="dxa"/>
            <w:gridSpan w:val="4"/>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Posegi na venah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33810-00</w:t>
            </w:r>
          </w:p>
        </w:tc>
        <w:tc>
          <w:tcPr>
            <w:tcW w:w="3340" w:type="dxa"/>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Zaprta trombektomija spodnje votle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Zaprta trombektomija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trombektomija spodnje votle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trombektomija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poplitealne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33812-02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subklavijske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33812-03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33812-04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druge velike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jugularne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34100-02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34100-03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jugularne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Eksploracija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Eksploracija ilialne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poplitealne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subklavijske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poplitealne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Prekinitev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Prekinitev ilialajne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Prekinitev poplitealne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subsklavijske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34103-19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Prekinitev poplitealne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druge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brahialne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radialne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ulnarne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tibialne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34106-09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Eksploracija druge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34106-13</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34106-14</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druge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34106-15</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brahialne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34106-16</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Prekinitev radialne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34106-17</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ulnarne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34106-18</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tibialne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34106-19</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druge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Biopsija temporalne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ali ligatura enostavne arteriovenske fistule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ali ligatura zapletene arteriovenske fistule okončine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ali ligatura enostavne arteriovenske fistule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34115-01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ali ligatura zapletene arteriovenske fistule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ali ligatura enostavne arteriovenske fistule trebuha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34118-01</w:t>
            </w:r>
          </w:p>
        </w:tc>
        <w:tc>
          <w:tcPr>
            <w:tcW w:w="3340" w:type="dxa"/>
            <w:tcBorders>
              <w:top w:val="single" w:sz="2" w:space="0" w:color="auto"/>
              <w:bottom w:val="single" w:sz="2" w:space="0" w:color="auto"/>
            </w:tcBorders>
            <w:shd w:val="clear" w:color="auto" w:fill="auto"/>
            <w:noWrap/>
          </w:tcPr>
          <w:p w:rsidR="00C64AD6" w:rsidRPr="00C105AD" w:rsidRDefault="005C1709" w:rsidP="009B4091">
            <w:pPr>
              <w:spacing w:beforeLines="20" w:before="48" w:after="6"/>
              <w:jc w:val="left"/>
              <w:rPr>
                <w:sz w:val="15"/>
                <w:szCs w:val="15"/>
              </w:rPr>
            </w:pPr>
            <w:r w:rsidRPr="00C105AD">
              <w:rPr>
                <w:sz w:val="15"/>
                <w:szCs w:val="15"/>
              </w:rPr>
              <w:t>Ekscizija ali ligatura zapletene arteriovenske fistule trebuha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enostavne arteriovenske fistule uda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zapletene arteriovenske fistuleuda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34121-02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prehranjevalnežile arteriovenske fistule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enostavne arteriovenske fistule vratu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zapletene arteriovenske fistule vratu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34124-02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prehranjevalne žile arteriovenske fistule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arteriovenske fistule trebuha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34127-01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zapletene arteriovenske fistule trebuha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34127-02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prehranjevalne žile arteriovenske fistule v trebuhu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34130-00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Zapora kirurško napravljene arteriovenske fistule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Skalenotomija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34142-00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Dekompresija celiakalne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34145-00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Dekompresija poplitealne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34148-00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Resekcija tumorja karotidne arterije premera 4 cm ali manj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34148-01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Resek.tum.karot.arterije premera 4 cm ali manj z </w:t>
            </w:r>
            <w:r w:rsidRPr="00C105AD">
              <w:rPr>
                <w:sz w:val="15"/>
                <w:szCs w:val="15"/>
              </w:rPr>
              <w:lastRenderedPageBreak/>
              <w:t>reparacijo karotidnih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34151-00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Resekcija tumorja karotidne arterije premera 5 cm ali več</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34151-01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Resekc.tum.karotidne arterije premera 5 cm ali več reparacijo karotidnih arterij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34154-00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Resekcija recidivnega tumorja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34154-01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Resekcija recidivnega tumorja karotidne arterije z reparacijo karotidnih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34157-00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okuženega mostu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34160-00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aortoenterične fistule z direktno zaporo aorte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34163-00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aortoenterične fistule z vstavitvijo aortnega vsadka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34166-00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Repar.aortoenterične fistule s prešitjem treb.aorte in aksilofemoralnim mostom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34169-00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okuženega mostu na trupu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34172-00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okuženega aksilofemoralnega ali femorofemoralnega mostu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34175-00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okuženega mostu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Vstavitev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34500-01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Zamenjava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Arteriovenska anastomoza spodnjega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34509-01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Arteriovenska anastomoza zgornjega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Konstrukcija arteriovenske fistule z venskim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34512-01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Konstrukcija arteriovenske fistule s protezo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34515-00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Trombektomija arteriovenske fistule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Poprava zožitve arteriovenske fistule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34518-01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Poprava zožitve umetne naprave za arteriovenski dostop</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34521-02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Intraabdominalna venska kateterizacija/kanulacija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34533-00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Perfuzija izolirane okončine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34800-00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Prekinitev votle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Obvod votle vene vene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34803-01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Obvod votle vene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34806-00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Navzkrižni safenoiliakalni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34806-01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Navzkrižni safenofemoralni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34809-00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Femoralni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34812-00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venski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34812-01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Drugi venski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Reparacija venske zaklopke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34821-00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Presaditev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34824-00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Namestitev zunanje opornice na povrhnjo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34833-00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Namestitev zunanje opornice na globoko veno</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827" w:type="dxa"/>
            <w:gridSpan w:val="3"/>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sz w:val="15"/>
                <w:szCs w:val="15"/>
              </w:rPr>
            </w:pPr>
          </w:p>
        </w:tc>
        <w:tc>
          <w:tcPr>
            <w:tcW w:w="3340" w:type="dxa"/>
            <w:tcBorders>
              <w:top w:val="single" w:sz="2" w:space="0" w:color="auto"/>
              <w:bottom w:val="nil"/>
            </w:tcBorders>
            <w:shd w:val="clear" w:color="auto" w:fill="auto"/>
            <w:noWrap/>
          </w:tcPr>
          <w:p w:rsidR="005C1709" w:rsidRPr="00C105AD" w:rsidRDefault="005C1709" w:rsidP="009B4091">
            <w:pPr>
              <w:spacing w:beforeLines="20" w:before="48" w:after="6"/>
              <w:jc w:val="left"/>
              <w:rPr>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.5.</w:t>
            </w:r>
          </w:p>
        </w:tc>
        <w:tc>
          <w:tcPr>
            <w:tcW w:w="4167" w:type="dxa"/>
            <w:gridSpan w:val="4"/>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Ostali posegi na žilah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35200-00</w:t>
            </w:r>
          </w:p>
        </w:tc>
        <w:tc>
          <w:tcPr>
            <w:tcW w:w="3447" w:type="dxa"/>
            <w:gridSpan w:val="2"/>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Intraoperativna arteriografija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35200-01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Intraoperativna venografija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35202-00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Dostop za reoperacijo na arterijah ali venah vratu, trebuha ali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35303-07</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transluminalna balonska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35309-08</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transluminalna balonska angioplastika s stentiranjem, en stent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35309-09</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transluminalna balonska angioplastika s stentiranjem, več stentov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periferna arterijska aterektomija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aterektomija periferne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periferna laserska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Perk.perif.arter.ali ven.katet.z dod.trombol. ali kemot.sredstev s kontin.infuzijo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Perk.perif.arter.ali ven.kateteriz.z dod.trombol.ali kemot.sred.s tehn.pulzn.pršila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35320-00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Odprta perif.arter.ali venska kateteri.z dodajanjem trombol.ali kemot. sredstev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Transkateterska embolizacija žile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vstavitev filtra v spodnjo veno cavo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35330-01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Odprta vstavitev filtra v spodnjo votlo veno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39800-00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Preščipnenje vrata znotrajlobanjske anverizme</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20"/>
              <w:ind w:right="-45"/>
              <w:jc w:val="left"/>
              <w:rPr>
                <w:b/>
                <w:bCs/>
                <w:sz w:val="15"/>
                <w:szCs w:val="15"/>
              </w:rPr>
            </w:pPr>
          </w:p>
        </w:tc>
        <w:tc>
          <w:tcPr>
            <w:tcW w:w="720" w:type="dxa"/>
            <w:gridSpan w:val="2"/>
            <w:tcBorders>
              <w:top w:val="single" w:sz="2" w:space="0" w:color="auto"/>
              <w:bottom w:val="nil"/>
            </w:tcBorders>
            <w:shd w:val="clear" w:color="auto" w:fill="auto"/>
            <w:noWrap/>
          </w:tcPr>
          <w:p w:rsidR="005C1709" w:rsidRPr="00C105AD" w:rsidRDefault="005C1709" w:rsidP="009B4091">
            <w:pPr>
              <w:spacing w:beforeLines="20" w:before="48" w:after="20"/>
              <w:ind w:right="-45"/>
              <w:jc w:val="left"/>
              <w:rPr>
                <w:b/>
                <w:bCs/>
                <w:sz w:val="15"/>
                <w:szCs w:val="15"/>
              </w:rPr>
            </w:pPr>
          </w:p>
        </w:tc>
        <w:tc>
          <w:tcPr>
            <w:tcW w:w="3447" w:type="dxa"/>
            <w:gridSpan w:val="2"/>
            <w:tcBorders>
              <w:top w:val="single" w:sz="2" w:space="0" w:color="auto"/>
              <w:bottom w:val="nil"/>
            </w:tcBorders>
            <w:shd w:val="clear" w:color="auto" w:fill="auto"/>
            <w:noWrap/>
          </w:tcPr>
          <w:p w:rsidR="005C1709" w:rsidRPr="00C105AD" w:rsidRDefault="005C1709" w:rsidP="009B4091">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9B4091">
            <w:pPr>
              <w:spacing w:beforeLines="20" w:before="48" w:after="20"/>
              <w:ind w:right="-45"/>
              <w:jc w:val="left"/>
              <w:rPr>
                <w:b/>
                <w:bCs/>
                <w:sz w:val="15"/>
                <w:szCs w:val="15"/>
              </w:rPr>
            </w:pPr>
            <w:r w:rsidRPr="00C105AD">
              <w:rPr>
                <w:b/>
                <w:bCs/>
                <w:sz w:val="15"/>
                <w:szCs w:val="15"/>
              </w:rPr>
              <w:t>5</w:t>
            </w:r>
            <w:r w:rsidR="00896FA0" w:rsidRPr="00C105AD">
              <w:rPr>
                <w:b/>
                <w:bCs/>
                <w:sz w:val="15"/>
                <w:szCs w:val="15"/>
              </w:rPr>
              <w:t>.6.</w:t>
            </w:r>
          </w:p>
        </w:tc>
        <w:tc>
          <w:tcPr>
            <w:tcW w:w="720" w:type="dxa"/>
            <w:gridSpan w:val="2"/>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r w:rsidRPr="00C105AD">
              <w:rPr>
                <w:b/>
                <w:bCs/>
                <w:sz w:val="15"/>
                <w:szCs w:val="15"/>
              </w:rPr>
              <w:t>PTA</w:t>
            </w:r>
          </w:p>
        </w:tc>
        <w:tc>
          <w:tcPr>
            <w:tcW w:w="3447" w:type="dxa"/>
            <w:gridSpan w:val="2"/>
            <w:tcBorders>
              <w:top w:val="nil"/>
              <w:bottom w:val="single" w:sz="6" w:space="0" w:color="auto"/>
            </w:tcBorders>
            <w:shd w:val="clear" w:color="auto" w:fill="auto"/>
            <w:noWrap/>
            <w:vAlign w:val="center"/>
          </w:tcPr>
          <w:p w:rsidR="005C1709" w:rsidRPr="00C105AD" w:rsidRDefault="005C1709" w:rsidP="009B4091">
            <w:pPr>
              <w:spacing w:beforeLines="20" w:before="48" w:after="20"/>
              <w:ind w:right="-45"/>
              <w:jc w:val="left"/>
              <w:rPr>
                <w:b/>
                <w:bCs/>
                <w:sz w:val="15"/>
                <w:szCs w:val="15"/>
              </w:rPr>
            </w:pP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6"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35303-06</w:t>
            </w:r>
          </w:p>
        </w:tc>
        <w:tc>
          <w:tcPr>
            <w:tcW w:w="3447" w:type="dxa"/>
            <w:gridSpan w:val="2"/>
            <w:tcBorders>
              <w:top w:val="single" w:sz="6"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transluminalna balonska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35309-06</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transluminalna balonska angioplastika s stentiranjem, en stent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35309-07</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Perkutana transluminalna balonska angioplastika s stentiranjem,več stentov</w:t>
            </w:r>
          </w:p>
        </w:tc>
      </w:tr>
      <w:tr w:rsidR="00907209" w:rsidRPr="00C105AD">
        <w:trPr>
          <w:trHeight w:val="225"/>
        </w:trPr>
        <w:tc>
          <w:tcPr>
            <w:tcW w:w="377" w:type="dxa"/>
            <w:tcBorders>
              <w:top w:val="single" w:sz="2" w:space="0" w:color="auto"/>
              <w:bottom w:val="nil"/>
            </w:tcBorders>
            <w:shd w:val="clear" w:color="auto" w:fill="auto"/>
            <w:noWrap/>
          </w:tcPr>
          <w:p w:rsidR="00907209" w:rsidRPr="00C105AD" w:rsidRDefault="009072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907209" w:rsidRPr="00C105AD" w:rsidRDefault="00907209" w:rsidP="009B4091">
            <w:pPr>
              <w:spacing w:beforeLines="20" w:before="48" w:after="6"/>
              <w:ind w:right="-43"/>
              <w:jc w:val="left"/>
              <w:rPr>
                <w:b/>
                <w:bCs/>
                <w:sz w:val="15"/>
                <w:szCs w:val="15"/>
              </w:rPr>
            </w:pPr>
          </w:p>
        </w:tc>
      </w:tr>
      <w:tr w:rsidR="00907209" w:rsidRPr="00C105AD">
        <w:trPr>
          <w:trHeight w:val="225"/>
        </w:trPr>
        <w:tc>
          <w:tcPr>
            <w:tcW w:w="4544" w:type="dxa"/>
            <w:gridSpan w:val="5"/>
            <w:tcBorders>
              <w:top w:val="nil"/>
              <w:bottom w:val="single" w:sz="8" w:space="0" w:color="auto"/>
            </w:tcBorders>
            <w:shd w:val="clear" w:color="auto" w:fill="auto"/>
            <w:noWrap/>
            <w:vAlign w:val="center"/>
          </w:tcPr>
          <w:p w:rsidR="00907209" w:rsidRPr="00C105AD" w:rsidRDefault="0015343A" w:rsidP="009B4091">
            <w:pPr>
              <w:spacing w:beforeLines="20" w:before="48" w:after="20"/>
              <w:ind w:right="-45"/>
              <w:jc w:val="left"/>
              <w:rPr>
                <w:b/>
                <w:bCs/>
                <w:sz w:val="16"/>
                <w:szCs w:val="16"/>
              </w:rPr>
            </w:pPr>
            <w:r w:rsidRPr="00C105AD">
              <w:rPr>
                <w:b/>
                <w:bCs/>
                <w:sz w:val="16"/>
                <w:szCs w:val="16"/>
              </w:rPr>
              <w:t>6. OPERACIJE NA OŽILJU – KRČNE ŽILE (samo vene)</w:t>
            </w:r>
          </w:p>
        </w:tc>
      </w:tr>
      <w:tr w:rsidR="0015343A" w:rsidRPr="00C105AD">
        <w:trPr>
          <w:trHeight w:val="225"/>
        </w:trPr>
        <w:tc>
          <w:tcPr>
            <w:tcW w:w="377" w:type="dxa"/>
            <w:tcBorders>
              <w:top w:val="single" w:sz="8"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32504-01</w:t>
            </w:r>
          </w:p>
        </w:tc>
        <w:tc>
          <w:tcPr>
            <w:tcW w:w="3447" w:type="dxa"/>
            <w:gridSpan w:val="2"/>
            <w:tcBorders>
              <w:top w:val="single" w:sz="8"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Prekinitev več dotokov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32505-00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Subfascialna prekinitev ene perforantne krčne žile ali več perforantnih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32508-00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Prekinitev safenofemoralnega ustja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32508-01</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Prekinitev safenopoplitealnega ustja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32511-00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Prekinitev safenofemoralnega in safenopoplitealnega ustja krčnih žil</w:t>
            </w:r>
          </w:p>
        </w:tc>
      </w:tr>
      <w:tr w:rsidR="0015343A" w:rsidRPr="00C105AD" w:rsidTr="00633024">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9B4091">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ind w:right="-43"/>
              <w:jc w:val="left"/>
              <w:rPr>
                <w:sz w:val="15"/>
                <w:szCs w:val="15"/>
              </w:rPr>
            </w:pPr>
            <w:r w:rsidRPr="00C105AD">
              <w:rPr>
                <w:sz w:val="15"/>
                <w:szCs w:val="15"/>
              </w:rPr>
              <w:t>32514-00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9B4091">
            <w:pPr>
              <w:spacing w:beforeLines="20" w:before="48" w:after="6"/>
              <w:jc w:val="left"/>
              <w:rPr>
                <w:sz w:val="15"/>
                <w:szCs w:val="15"/>
              </w:rPr>
            </w:pPr>
            <w:r w:rsidRPr="00C105AD">
              <w:rPr>
                <w:sz w:val="15"/>
                <w:szCs w:val="15"/>
              </w:rPr>
              <w:t>Reoperacija krčnih žil</w:t>
            </w:r>
          </w:p>
        </w:tc>
      </w:tr>
      <w:tr w:rsidR="00907209" w:rsidRPr="00C105AD" w:rsidTr="00633024">
        <w:trPr>
          <w:trHeight w:val="225"/>
        </w:trPr>
        <w:tc>
          <w:tcPr>
            <w:tcW w:w="4544" w:type="dxa"/>
            <w:gridSpan w:val="5"/>
            <w:tcBorders>
              <w:top w:val="single" w:sz="2" w:space="0" w:color="auto"/>
              <w:bottom w:val="nil"/>
            </w:tcBorders>
            <w:shd w:val="clear" w:color="auto" w:fill="auto"/>
            <w:noWrap/>
            <w:vAlign w:val="center"/>
          </w:tcPr>
          <w:p w:rsidR="00206A27" w:rsidRPr="00C105AD" w:rsidRDefault="00206A27" w:rsidP="009B4091">
            <w:pPr>
              <w:spacing w:beforeLines="20" w:before="48" w:after="6"/>
              <w:ind w:right="-83"/>
              <w:jc w:val="left"/>
              <w:rPr>
                <w:sz w:val="15"/>
                <w:szCs w:val="15"/>
              </w:rPr>
            </w:pPr>
          </w:p>
        </w:tc>
      </w:tr>
      <w:tr w:rsidR="005C1709" w:rsidRPr="00C105AD" w:rsidTr="00633024">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7. </w:t>
            </w:r>
            <w:r w:rsidR="005C1709" w:rsidRPr="00C105AD">
              <w:rPr>
                <w:b/>
                <w:bCs/>
                <w:sz w:val="16"/>
                <w:szCs w:val="16"/>
              </w:rPr>
              <w:t>KORONAROGRAFIJE</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9B4091">
            <w:pPr>
              <w:numPr>
                <w:ilvl w:val="0"/>
                <w:numId w:val="9"/>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38215-00</w:t>
            </w:r>
          </w:p>
        </w:tc>
        <w:tc>
          <w:tcPr>
            <w:tcW w:w="3340" w:type="dxa"/>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Koronarna angiografija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38218-00</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Koronarna angiografija s kateterizacijo levega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38218-01</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Koronarna angiografija s kateterizacijo desnega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9B4091">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38218-02</w:t>
            </w:r>
          </w:p>
        </w:tc>
        <w:tc>
          <w:tcPr>
            <w:tcW w:w="3340" w:type="dxa"/>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Koronarna angiografija s kateterizacijo levega in desnega srca</w:t>
            </w:r>
          </w:p>
        </w:tc>
      </w:tr>
      <w:tr w:rsidR="005C1709" w:rsidRPr="00C105AD">
        <w:trPr>
          <w:trHeight w:val="225"/>
        </w:trPr>
        <w:tc>
          <w:tcPr>
            <w:tcW w:w="4544" w:type="dxa"/>
            <w:gridSpan w:val="5"/>
            <w:tcBorders>
              <w:top w:val="single" w:sz="2" w:space="0" w:color="auto"/>
              <w:bottom w:val="nil"/>
            </w:tcBorders>
            <w:shd w:val="clear" w:color="auto" w:fill="auto"/>
            <w:noWrap/>
            <w:vAlign w:val="center"/>
          </w:tcPr>
          <w:p w:rsidR="000F38D5" w:rsidRPr="00C105AD" w:rsidRDefault="000F38D5" w:rsidP="009B4091">
            <w:pPr>
              <w:spacing w:beforeLines="20" w:before="48" w:after="6"/>
              <w:ind w:right="-83"/>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8. </w:t>
            </w:r>
            <w:r w:rsidR="005C1709" w:rsidRPr="00C105AD">
              <w:rPr>
                <w:b/>
                <w:bCs/>
                <w:sz w:val="16"/>
                <w:szCs w:val="16"/>
              </w:rPr>
              <w:t>ANGIOGRAFIJE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59970-01</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 diaskopijo z mobilnim ojačevalnikom slike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arkus aortografijo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arkus aortografijo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7do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arkus aortografijo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60009-01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glave in vratu z arkus aortografijo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60012-00</w:t>
            </w:r>
          </w:p>
        </w:tc>
        <w:tc>
          <w:tcPr>
            <w:tcW w:w="3447" w:type="dxa"/>
            <w:gridSpan w:val="2"/>
            <w:tcBorders>
              <w:top w:val="single" w:sz="2" w:space="0" w:color="auto"/>
              <w:bottom w:val="single" w:sz="2" w:space="0" w:color="auto"/>
            </w:tcBorders>
            <w:shd w:val="clear" w:color="auto" w:fill="auto"/>
            <w:noWrap/>
          </w:tcPr>
          <w:p w:rsidR="00C64AD6" w:rsidRPr="00C105AD" w:rsidRDefault="005C1709" w:rsidP="009B4091">
            <w:pPr>
              <w:spacing w:beforeLines="20" w:before="48" w:after="6"/>
              <w:jc w:val="left"/>
              <w:rPr>
                <w:sz w:val="15"/>
                <w:szCs w:val="15"/>
              </w:rPr>
            </w:pPr>
            <w:r w:rsidRPr="00C105AD">
              <w:rPr>
                <w:sz w:val="15"/>
                <w:szCs w:val="15"/>
              </w:rPr>
              <w:t>Digitalna subtrakcijska angiografija prsnega koša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prsnega koša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prsnega koša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prsnega koša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trebuha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trebuha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trebuha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trebuha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60039-01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zgornje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60048-01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60051-01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60057-01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60069-01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Digitalna subtrakcijska angiografija spodnje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35324-00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Angioskopija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59918-00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Periferna arteriografija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59921-00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Aortografija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59718-00</w:t>
            </w:r>
          </w:p>
        </w:tc>
        <w:tc>
          <w:tcPr>
            <w:tcW w:w="3447" w:type="dxa"/>
            <w:gridSpan w:val="2"/>
            <w:tcBorders>
              <w:top w:val="single" w:sz="2" w:space="0" w:color="auto"/>
              <w:bottom w:val="single" w:sz="2" w:space="0" w:color="auto"/>
            </w:tcBorders>
            <w:shd w:val="clear" w:color="auto" w:fill="auto"/>
            <w:noWrap/>
          </w:tcPr>
          <w:p w:rsidR="00C64AD6" w:rsidRPr="00C105AD" w:rsidRDefault="005C1709" w:rsidP="009B4091">
            <w:pPr>
              <w:spacing w:beforeLines="20" w:before="48" w:after="6"/>
              <w:jc w:val="left"/>
              <w:rPr>
                <w:sz w:val="15"/>
                <w:szCs w:val="15"/>
              </w:rPr>
            </w:pPr>
            <w:r w:rsidRPr="00C105AD">
              <w:rPr>
                <w:sz w:val="15"/>
                <w:szCs w:val="15"/>
              </w:rPr>
              <w:t>Flebografija</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9. </w:t>
            </w:r>
            <w:r w:rsidR="005C1709" w:rsidRPr="00C105AD">
              <w:rPr>
                <w:b/>
                <w:bCs/>
                <w:sz w:val="16"/>
                <w:szCs w:val="16"/>
              </w:rPr>
              <w:t>OPERACIJE KIL</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incizijske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druge kile trebušne stene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Hernioplastika incizijske kile s transpozicijo mišice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incizijske kile s protezo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incizijske kile z resekcijo stranguliranega črevesa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druge kile trebušne stene z uporabo mišice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30405-04</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druge kile trebušne stene s protezo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30405-05</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Herniopl.druge kile treb.stene z resekcijo stranguliranega dela črev.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Laparoskopska hernioplastika femoralne kile,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30609-01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Laparoskopska hernioplastika femoralne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30609-02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Laparoskopska hernioplastika ingvinalne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30609-03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Laparoskopska hernioplastika ingvinalne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femoralne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Hernioplastika femoralne kile,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30614-02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ingvinalne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30614-03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ingvinalne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vkleščene, strangulirane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Hernioplastika popkovne kile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epigastrične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30617-02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Hernioplastika v linei albi </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0F38D5" w:rsidRPr="00C105AD" w:rsidRDefault="000F38D5" w:rsidP="009B4091">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10. </w:t>
            </w:r>
            <w:r w:rsidR="005C1709" w:rsidRPr="00C105AD">
              <w:rPr>
                <w:b/>
                <w:bCs/>
                <w:sz w:val="16"/>
                <w:szCs w:val="16"/>
              </w:rPr>
              <w:t>OPERACIJE ŽOLČNIH KAMNOV</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30443-00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Holecistektomija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Laparoskopska holecistektomija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30446-00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Laparoskopska holecistektomija s preklopom v klasično holecistehtomijo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Laparosk.holecistektomija z odstran.konkrementov iz žolče.skozi cistični vod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30449-00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Laparosk.holecistekt.z odstr.konkrementov iz žolčevoda na laparosk.način</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kamna iz žolčevoda z uporabo slikovnih tehnik</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Holedoskopija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30452-02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Holedohoskopija z odstranitvijo kamnov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Holedohotomija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Holecistektomija z holedohotomijo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Holecistektomija z holedohotomijo in biliodigestivno anastomozo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30457-00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Intrahepatična holedohotomija z odstranitvijo intrahepatičnih žolčnih kamnov </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11. </w:t>
            </w:r>
            <w:r w:rsidR="005C1709" w:rsidRPr="00C105AD">
              <w:rPr>
                <w:b/>
                <w:bCs/>
                <w:sz w:val="16"/>
                <w:szCs w:val="16"/>
              </w:rPr>
              <w:t>ENDOPROTEZE  KOLKA</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47522-00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Vgraditev delne kolčne endoproteze zaradi subkapitalnega zloma stegnenice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Artrodeza sakroiliakalnega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Resekcijska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Delna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enostranska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obojestranska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endoproteze s kostnim presadkom v acetabulum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endoproteze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endoproteze s kostnim presa</w:t>
            </w:r>
            <w:r w:rsidR="00EA2DBF" w:rsidRPr="00C105AD">
              <w:rPr>
                <w:sz w:val="15"/>
                <w:szCs w:val="15"/>
              </w:rPr>
              <w:t>dkom v acetabulum in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endoproteze s kostnim</w:t>
            </w:r>
            <w:r w:rsidR="00EA2DBF" w:rsidRPr="00C105AD">
              <w:rPr>
                <w:sz w:val="15"/>
                <w:szCs w:val="15"/>
              </w:rPr>
              <w:t xml:space="preserve"> presadkom po meri v acetabulum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kolčne endopr.s transpl.kostnega transplantata po meri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totalne kolčne endoprot.s kostn.presadkom po meri v acetabulum in stegnenico</w:t>
            </w:r>
          </w:p>
        </w:tc>
      </w:tr>
      <w:tr w:rsidR="005C1709" w:rsidRPr="00C105AD">
        <w:trPr>
          <w:trHeight w:val="225"/>
        </w:trPr>
        <w:tc>
          <w:tcPr>
            <w:tcW w:w="377" w:type="dxa"/>
            <w:tcBorders>
              <w:top w:val="single" w:sz="2" w:space="0" w:color="auto"/>
              <w:bottom w:val="single" w:sz="4" w:space="0" w:color="auto"/>
            </w:tcBorders>
            <w:shd w:val="clear" w:color="auto" w:fill="auto"/>
            <w:noWrap/>
          </w:tcPr>
          <w:p w:rsidR="005C1709" w:rsidRPr="00C105AD" w:rsidRDefault="005C1709" w:rsidP="009B4091">
            <w:pPr>
              <w:numPr>
                <w:ilvl w:val="0"/>
                <w:numId w:val="5"/>
              </w:numPr>
              <w:spacing w:beforeLines="20" w:before="48" w:after="6"/>
              <w:ind w:right="-83"/>
              <w:jc w:val="left"/>
              <w:rPr>
                <w:sz w:val="15"/>
                <w:szCs w:val="15"/>
              </w:rPr>
            </w:pPr>
          </w:p>
        </w:tc>
        <w:tc>
          <w:tcPr>
            <w:tcW w:w="720" w:type="dxa"/>
            <w:gridSpan w:val="2"/>
            <w:tcBorders>
              <w:top w:val="single" w:sz="2" w:space="0" w:color="auto"/>
              <w:bottom w:val="single" w:sz="4"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49346-00</w:t>
            </w:r>
          </w:p>
        </w:tc>
        <w:tc>
          <w:tcPr>
            <w:tcW w:w="3447" w:type="dxa"/>
            <w:gridSpan w:val="2"/>
            <w:tcBorders>
              <w:top w:val="single" w:sz="2" w:space="0" w:color="auto"/>
              <w:bottom w:val="single" w:sz="4" w:space="0" w:color="auto"/>
            </w:tcBorders>
            <w:shd w:val="clear" w:color="auto" w:fill="auto"/>
            <w:noWrap/>
          </w:tcPr>
          <w:p w:rsidR="008F13DB" w:rsidRPr="00C105AD" w:rsidRDefault="005C1709" w:rsidP="009B4091">
            <w:pPr>
              <w:spacing w:beforeLines="20" w:before="48" w:after="6"/>
              <w:jc w:val="left"/>
              <w:rPr>
                <w:sz w:val="15"/>
                <w:szCs w:val="15"/>
              </w:rPr>
            </w:pPr>
            <w:r w:rsidRPr="00C105AD">
              <w:rPr>
                <w:sz w:val="15"/>
                <w:szCs w:val="15"/>
              </w:rPr>
              <w:t xml:space="preserve">Revizija delne kolčne endoproteze </w:t>
            </w:r>
          </w:p>
        </w:tc>
      </w:tr>
      <w:tr w:rsidR="005C1709" w:rsidRPr="00C105AD">
        <w:trPr>
          <w:trHeight w:val="225"/>
        </w:trPr>
        <w:tc>
          <w:tcPr>
            <w:tcW w:w="377" w:type="dxa"/>
            <w:tcBorders>
              <w:top w:val="single" w:sz="4" w:space="0" w:color="auto"/>
              <w:bottom w:val="nil"/>
            </w:tcBorders>
            <w:shd w:val="clear" w:color="auto" w:fill="auto"/>
            <w:noWrap/>
          </w:tcPr>
          <w:p w:rsidR="001611B0" w:rsidRPr="00C105AD" w:rsidRDefault="001611B0" w:rsidP="009B4091">
            <w:pPr>
              <w:spacing w:beforeLines="20" w:before="48" w:after="6"/>
              <w:ind w:right="-83"/>
              <w:jc w:val="left"/>
              <w:rPr>
                <w:sz w:val="15"/>
                <w:szCs w:val="15"/>
              </w:rPr>
            </w:pPr>
          </w:p>
        </w:tc>
        <w:tc>
          <w:tcPr>
            <w:tcW w:w="720" w:type="dxa"/>
            <w:gridSpan w:val="2"/>
            <w:tcBorders>
              <w:top w:val="single" w:sz="4" w:space="0" w:color="auto"/>
              <w:bottom w:val="nil"/>
            </w:tcBorders>
            <w:shd w:val="clear" w:color="auto" w:fill="auto"/>
            <w:noWrap/>
          </w:tcPr>
          <w:p w:rsidR="00A43C7C" w:rsidRPr="00C105AD" w:rsidRDefault="00A43C7C" w:rsidP="009B4091">
            <w:pPr>
              <w:spacing w:beforeLines="20" w:before="48" w:after="6"/>
              <w:ind w:right="-43"/>
              <w:jc w:val="left"/>
              <w:rPr>
                <w:sz w:val="15"/>
                <w:szCs w:val="15"/>
              </w:rPr>
            </w:pPr>
          </w:p>
        </w:tc>
        <w:tc>
          <w:tcPr>
            <w:tcW w:w="3447" w:type="dxa"/>
            <w:gridSpan w:val="2"/>
            <w:tcBorders>
              <w:top w:val="single" w:sz="4" w:space="0" w:color="auto"/>
              <w:bottom w:val="nil"/>
            </w:tcBorders>
            <w:shd w:val="clear" w:color="auto" w:fill="auto"/>
            <w:noWrap/>
          </w:tcPr>
          <w:p w:rsidR="002848DA" w:rsidRPr="00C105AD" w:rsidRDefault="002848DA" w:rsidP="009B4091">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6"/>
              <w:jc w:val="left"/>
              <w:rPr>
                <w:b/>
                <w:bCs/>
                <w:sz w:val="16"/>
                <w:szCs w:val="16"/>
              </w:rPr>
            </w:pPr>
            <w:r w:rsidRPr="00C105AD">
              <w:rPr>
                <w:b/>
                <w:bCs/>
                <w:sz w:val="16"/>
                <w:szCs w:val="16"/>
              </w:rPr>
              <w:t xml:space="preserve">12. </w:t>
            </w:r>
            <w:r w:rsidR="005C1709" w:rsidRPr="00C105AD">
              <w:rPr>
                <w:b/>
                <w:bCs/>
                <w:sz w:val="16"/>
                <w:szCs w:val="16"/>
              </w:rPr>
              <w:t>ENDOPROTEZE KOLENA</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49509-01</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Kolenska artrodeza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kolenske proteze in kolenska artrodeza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kolenske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Delna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Enostranska popolna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Obojestranska popolna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Enostranska popolna kolenska artroplastika s kostnim </w:t>
            </w:r>
            <w:r w:rsidRPr="00C105AD">
              <w:rPr>
                <w:sz w:val="15"/>
                <w:szCs w:val="15"/>
              </w:rPr>
              <w:lastRenderedPageBreak/>
              <w:t>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49521-01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Obojestranska popolna kolenska artroplastika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49521-02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Enostranska popolna kolenska artroplastika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49521-03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Obojestranska popolna kolenska artroplastika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Enostr.popolna kolenska artroplastika s kostnim presadkom v stegnenico ali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Obojestr.popolna kolenska kolenska artroplastika s kostnim pres.v stegn.ali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kolenske endoproteze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kolenske proteze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49530-01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kolenske proteze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kolenske proteze s kostnim presadkom v stegnenico in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49534-00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nadomestna artroplastika patelofemoralnega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49554-00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kolenske proteze s kostnim presadkom po meri</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9B4091">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13. </w:t>
            </w:r>
            <w:r w:rsidR="005C1709" w:rsidRPr="00C105AD">
              <w:rPr>
                <w:b/>
                <w:bCs/>
                <w:sz w:val="16"/>
                <w:szCs w:val="16"/>
              </w:rPr>
              <w:t>OPERACIJE RAME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48903-00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Dekompresija subakromialnega prostora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Reparacija rotatorne manšete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Reparacija rotatorne manšete z dekompresijo subakromialnega prostora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Hemiartroplastika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artroplastika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Revizija popolne artroplastike </w:t>
            </w:r>
            <w:r w:rsidR="00544A70" w:rsidRPr="00C105AD">
              <w:rPr>
                <w:sz w:val="15"/>
                <w:szCs w:val="15"/>
              </w:rPr>
              <w:t>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popolne artroplastike rame s prenosom kosti na lopatico ali nadlahtnico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ramenske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Stabilizacija rame zaradi ponavljajočih se izpahov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Stabilizacija rame zaradi večstranske nestabilnosti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48936-00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Sinoviektomija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Artrodeza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Artrodeza rame z odstranitvijo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biopsija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Artroskopsko izpiranje rame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48948-01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odstranitev prostega telesa iz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48948-02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hondroplastika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48951-00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akromoplastika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sinoviektomija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stabilizacija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48960-00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rekonstrukcija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44331-00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Disartikulacija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90533-00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Druga reparacija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90600-00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Artroskopska odstranitev zarastlin ali kontraktur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90600-01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Odstranitev zarastlin ali kontraktur rame</w:t>
            </w:r>
          </w:p>
        </w:tc>
      </w:tr>
      <w:tr w:rsidR="005C1709" w:rsidRPr="00C105AD">
        <w:trPr>
          <w:trHeight w:val="156"/>
        </w:trPr>
        <w:tc>
          <w:tcPr>
            <w:tcW w:w="377" w:type="dxa"/>
            <w:tcBorders>
              <w:top w:val="single" w:sz="2" w:space="0" w:color="auto"/>
              <w:bottom w:val="nil"/>
            </w:tcBorders>
            <w:shd w:val="clear" w:color="auto" w:fill="auto"/>
            <w:noWrap/>
          </w:tcPr>
          <w:p w:rsidR="005C1709" w:rsidRPr="00C105AD" w:rsidRDefault="005C1709" w:rsidP="009B4091">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2848DA" w:rsidRPr="00C105AD" w:rsidRDefault="002848DA" w:rsidP="009B4091">
            <w:pPr>
              <w:spacing w:beforeLines="20" w:before="48" w:after="6"/>
              <w:ind w:right="-83"/>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tcPr>
          <w:p w:rsidR="005C1709" w:rsidRPr="00C105AD" w:rsidRDefault="00896FA0" w:rsidP="009B4091">
            <w:pPr>
              <w:spacing w:beforeLines="20" w:before="48" w:after="20"/>
              <w:ind w:right="-45"/>
              <w:jc w:val="left"/>
              <w:rPr>
                <w:b/>
                <w:bCs/>
                <w:sz w:val="16"/>
                <w:szCs w:val="16"/>
              </w:rPr>
            </w:pPr>
            <w:r w:rsidRPr="00C105AD">
              <w:rPr>
                <w:b/>
                <w:bCs/>
                <w:sz w:val="16"/>
                <w:szCs w:val="16"/>
              </w:rPr>
              <w:t xml:space="preserve">14. </w:t>
            </w:r>
            <w:r w:rsidR="005C1709" w:rsidRPr="00C105AD">
              <w:rPr>
                <w:b/>
                <w:bCs/>
                <w:sz w:val="16"/>
                <w:szCs w:val="16"/>
              </w:rPr>
              <w:t>OPERACIJE GOLŠE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30075-02</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Biopsija obščitnic</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30075-03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Biopsija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30296-00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30297-00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tiroidektomija po predhodni operaciji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30297-01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tiroidektomija po predhodni operaciji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tiroidektomija,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30308-00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tiroidektomija,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tiroidektomija pri tirotoksikozi (hipertiroidizmu)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30310-00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tiroidektomija,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30310-01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Ekscizija spremembe na ščitnici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paratiroidektomija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30315-01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paratiroidektomija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90041-00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 xml:space="preserve">Drugi posegi na ščitnici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90046-00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Subtotalna tiroidektomija, substernalna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90046-01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Popolna tiroidektomija, substernalna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90047-01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Incizija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9B4091">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ind w:right="-43"/>
              <w:jc w:val="left"/>
              <w:rPr>
                <w:sz w:val="15"/>
                <w:szCs w:val="15"/>
              </w:rPr>
            </w:pPr>
            <w:r w:rsidRPr="00C105AD">
              <w:rPr>
                <w:sz w:val="15"/>
                <w:szCs w:val="15"/>
              </w:rPr>
              <w:t>90047-02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9B4091">
            <w:pPr>
              <w:spacing w:beforeLines="20" w:before="48" w:after="6"/>
              <w:jc w:val="left"/>
              <w:rPr>
                <w:sz w:val="15"/>
                <w:szCs w:val="15"/>
              </w:rPr>
            </w:pPr>
            <w:r w:rsidRPr="00C105AD">
              <w:rPr>
                <w:sz w:val="15"/>
                <w:szCs w:val="15"/>
              </w:rPr>
              <w:t>Revizija incizije ščitnice</w:t>
            </w:r>
          </w:p>
        </w:tc>
      </w:tr>
      <w:tr w:rsidR="00BA7CBA" w:rsidRPr="00C105AD">
        <w:trPr>
          <w:trHeight w:val="176"/>
        </w:trPr>
        <w:tc>
          <w:tcPr>
            <w:tcW w:w="4544" w:type="dxa"/>
            <w:gridSpan w:val="5"/>
            <w:tcBorders>
              <w:top w:val="nil"/>
              <w:bottom w:val="nil"/>
            </w:tcBorders>
            <w:noWrap/>
            <w:vAlign w:val="center"/>
          </w:tcPr>
          <w:p w:rsidR="00BA7CBA" w:rsidRPr="00C105AD" w:rsidRDefault="00BA7CBA" w:rsidP="009B4091">
            <w:pPr>
              <w:spacing w:beforeLines="20" w:before="48" w:after="20"/>
              <w:ind w:right="-45"/>
              <w:rPr>
                <w:b/>
                <w:bCs/>
                <w:sz w:val="16"/>
                <w:szCs w:val="16"/>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20"/>
              <w:ind w:right="-45"/>
              <w:rPr>
                <w:b/>
                <w:sz w:val="15"/>
                <w:szCs w:val="15"/>
              </w:rPr>
            </w:pPr>
            <w:r w:rsidRPr="00C105AD">
              <w:rPr>
                <w:b/>
                <w:sz w:val="16"/>
                <w:szCs w:val="16"/>
              </w:rPr>
              <w:t>15. ARTROSKOPIJA</w:t>
            </w:r>
          </w:p>
        </w:tc>
      </w:tr>
      <w:tr w:rsidR="00BA7CBA" w:rsidRPr="00C105AD">
        <w:trPr>
          <w:trHeight w:val="268"/>
        </w:trPr>
        <w:tc>
          <w:tcPr>
            <w:tcW w:w="448" w:type="dxa"/>
            <w:gridSpan w:val="2"/>
            <w:tcBorders>
              <w:top w:val="single" w:sz="8" w:space="0" w:color="auto"/>
              <w:bottom w:val="single" w:sz="6" w:space="0" w:color="auto"/>
            </w:tcBorders>
            <w:noWrap/>
            <w:vAlign w:val="center"/>
          </w:tcPr>
          <w:p w:rsidR="00BA7CBA" w:rsidRPr="00C105AD" w:rsidRDefault="00BA7CBA" w:rsidP="00BA7CBA">
            <w:pPr>
              <w:spacing w:before="6" w:after="4"/>
              <w:rPr>
                <w:b/>
                <w:sz w:val="15"/>
                <w:szCs w:val="15"/>
              </w:rPr>
            </w:pPr>
            <w:r w:rsidRPr="00C105AD">
              <w:rPr>
                <w:b/>
                <w:sz w:val="15"/>
                <w:szCs w:val="15"/>
              </w:rPr>
              <w:t>15.1. </w:t>
            </w:r>
          </w:p>
        </w:tc>
        <w:tc>
          <w:tcPr>
            <w:tcW w:w="756" w:type="dxa"/>
            <w:gridSpan w:val="2"/>
            <w:tcBorders>
              <w:top w:val="single" w:sz="8" w:space="0" w:color="auto"/>
              <w:bottom w:val="single" w:sz="6" w:space="0" w:color="auto"/>
            </w:tcBorders>
            <w:noWrap/>
            <w:vAlign w:val="center"/>
          </w:tcPr>
          <w:p w:rsidR="00BA7CBA" w:rsidRPr="00C105AD" w:rsidRDefault="00BA7CBA" w:rsidP="00BA7CBA">
            <w:pPr>
              <w:spacing w:before="6" w:after="4"/>
              <w:rPr>
                <w:b/>
                <w:sz w:val="15"/>
                <w:szCs w:val="15"/>
              </w:rPr>
            </w:pPr>
            <w:r w:rsidRPr="00C105AD">
              <w:rPr>
                <w:b/>
                <w:sz w:val="15"/>
                <w:szCs w:val="15"/>
              </w:rPr>
              <w:t>Koleno</w:t>
            </w:r>
          </w:p>
        </w:tc>
        <w:tc>
          <w:tcPr>
            <w:tcW w:w="3340" w:type="dxa"/>
            <w:tcBorders>
              <w:top w:val="single" w:sz="8" w:space="0" w:color="auto"/>
              <w:bottom w:val="single" w:sz="6" w:space="0" w:color="auto"/>
            </w:tcBorders>
            <w:noWrap/>
            <w:vAlign w:val="center"/>
          </w:tcPr>
          <w:p w:rsidR="00BA7CBA" w:rsidRPr="00C105AD" w:rsidRDefault="00BA7CBA" w:rsidP="00BA7CBA">
            <w:pPr>
              <w:spacing w:before="6" w:after="4"/>
              <w:rPr>
                <w:b/>
                <w:bCs/>
                <w:sz w:val="15"/>
                <w:szCs w:val="15"/>
              </w:rPr>
            </w:pPr>
            <w:r w:rsidRPr="00C105AD">
              <w:rPr>
                <w:b/>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49539-00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rekonstrukcija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49542-00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rekonstrukcija križne vezi s popravo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Kolenska artroskopija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49557-01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biopsija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49557-02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ekscizija roba ali gube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kolenska nekrektomija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kolenska hondroplastika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49558-02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kolenska osteoplastika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49559-00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kolenska hondroplastika z večkratnim povrtavanjem ali implantatom( karbonska vlakna)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v kolenu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Artroskopski triming ligamenta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49560-02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stranska sprostitev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49560-03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meniskektomija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lateralna sprostitev kolena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meniskektomija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49561-02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v kolenu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lateralna sprostitev kolena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49562-01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meniskektomija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49562-02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v kolenu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rekonstrukcija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49566-00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sinoviektomija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50423-00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menisektomija z rekonstrukcijo</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right"/>
              <w:rPr>
                <w:b/>
                <w:sz w:val="15"/>
                <w:szCs w:val="15"/>
              </w:rPr>
            </w:pPr>
            <w:r w:rsidRPr="00C105AD">
              <w:rPr>
                <w:b/>
                <w:sz w:val="15"/>
                <w:szCs w:val="15"/>
              </w:rPr>
              <w:t>15.2. 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Gleženj</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49700-00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biopsija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Artroskopsko izpiranje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Artroskopsko brušenje osteofita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v gležnju ali tujka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fiksacija osteohondralnega zloma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49703-04</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sinoviektomija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49703-05</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hondroplastika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Stabilizacija gležnja</w:t>
            </w:r>
          </w:p>
        </w:tc>
      </w:tr>
      <w:tr w:rsidR="00BA7CBA" w:rsidRPr="00C105AD">
        <w:trPr>
          <w:trHeight w:val="198"/>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15.3. 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Kolk</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49360-00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Artroskopija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49363-00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biopsija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49366-00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iz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49366-01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Artroskopsko izpiranje kolčnega sklepa</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 15.4.</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Komolec</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49109-00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sinoviektomija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biopsija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49121-00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Artroskopsko vrtanje defekta v komolcu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49121-01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odstranitev prostega telesa iz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49121-02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Artroskopska hondroplastika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49121-03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osteoplastika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49121-04</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sprostitev kontrakture v komolcu, razrešitev adhezij</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633024" w:rsidRPr="00C105AD" w:rsidTr="00D55762">
        <w:trPr>
          <w:trHeight w:val="225"/>
        </w:trPr>
        <w:tc>
          <w:tcPr>
            <w:tcW w:w="448" w:type="dxa"/>
            <w:gridSpan w:val="2"/>
            <w:tcBorders>
              <w:top w:val="nil"/>
              <w:bottom w:val="single" w:sz="6" w:space="0" w:color="auto"/>
            </w:tcBorders>
            <w:noWrap/>
          </w:tcPr>
          <w:p w:rsidR="00633024" w:rsidRPr="00C105AD" w:rsidRDefault="00633024" w:rsidP="00BA7CBA">
            <w:pPr>
              <w:spacing w:before="6" w:after="4"/>
              <w:jc w:val="left"/>
              <w:rPr>
                <w:b/>
                <w:sz w:val="15"/>
                <w:szCs w:val="15"/>
              </w:rPr>
            </w:pPr>
            <w:r w:rsidRPr="00C105AD">
              <w:rPr>
                <w:b/>
                <w:sz w:val="15"/>
                <w:szCs w:val="15"/>
              </w:rPr>
              <w:t>15.5.</w:t>
            </w:r>
          </w:p>
        </w:tc>
        <w:tc>
          <w:tcPr>
            <w:tcW w:w="4096" w:type="dxa"/>
            <w:gridSpan w:val="3"/>
            <w:tcBorders>
              <w:top w:val="nil"/>
              <w:bottom w:val="single" w:sz="6" w:space="0" w:color="auto"/>
            </w:tcBorders>
            <w:noWrap/>
          </w:tcPr>
          <w:p w:rsidR="00633024" w:rsidRPr="00633024" w:rsidRDefault="00633024" w:rsidP="00BA7CBA">
            <w:pPr>
              <w:spacing w:before="6" w:after="4"/>
              <w:jc w:val="left"/>
              <w:rPr>
                <w:b/>
                <w:sz w:val="15"/>
                <w:szCs w:val="15"/>
              </w:rPr>
            </w:pPr>
            <w:r w:rsidRPr="00C105AD">
              <w:rPr>
                <w:b/>
                <w:sz w:val="15"/>
                <w:szCs w:val="15"/>
              </w:rPr>
              <w:t>Ostali sklepi</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50100-00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Artroskopija,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50100-01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biopsija sklepov, ki ni uvrščena drugje</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15.6. 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Zapestje</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49218-00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biopsija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Artroskpsko vrtanje defekta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odstranitev prostega telesa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49221-02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odstranitev adhezij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nekrektomija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49224-01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sinovektomija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49224-02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osteoplastika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49227-00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Artroskopska fiksacija osteohondralnega odlomka v zapestju (k-žico)</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15.7. </w:t>
            </w:r>
          </w:p>
        </w:tc>
        <w:tc>
          <w:tcPr>
            <w:tcW w:w="4096" w:type="dxa"/>
            <w:gridSpan w:val="3"/>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Temporomandibularni sklep</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53215-00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Arteoskopija čeljustnega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53218-00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Arteoskopija čeljustnega sklepa z odstranitvijo prostega telesa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53218-01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Arteoskopsko izpiranje čeljustnega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53218-02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Arteoskopska ločitev adhezij čeljustnega sklepa</w:t>
            </w:r>
          </w:p>
        </w:tc>
      </w:tr>
      <w:tr w:rsidR="00BA7CBA" w:rsidRPr="00C105AD">
        <w:trPr>
          <w:trHeight w:val="305"/>
        </w:trPr>
        <w:tc>
          <w:tcPr>
            <w:tcW w:w="4544" w:type="dxa"/>
            <w:gridSpan w:val="5"/>
            <w:tcBorders>
              <w:bottom w:val="nil"/>
            </w:tcBorders>
            <w:noWrap/>
          </w:tcPr>
          <w:p w:rsidR="00BA7CBA" w:rsidRPr="00C105AD" w:rsidRDefault="00BA7CBA" w:rsidP="009B4091">
            <w:pPr>
              <w:spacing w:beforeLines="20" w:before="48" w:after="20"/>
              <w:ind w:right="-45"/>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20"/>
              <w:ind w:right="-45"/>
              <w:jc w:val="left"/>
              <w:rPr>
                <w:b/>
                <w:sz w:val="16"/>
                <w:szCs w:val="16"/>
              </w:rPr>
            </w:pPr>
            <w:r w:rsidRPr="00C105AD">
              <w:rPr>
                <w:b/>
                <w:sz w:val="16"/>
                <w:szCs w:val="16"/>
              </w:rPr>
              <w:t>16. ENDOPROTEZA GLEŽNJA</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9B4091">
            <w:pPr>
              <w:spacing w:beforeLines="20" w:before="48" w:after="6"/>
              <w:jc w:val="right"/>
              <w:rPr>
                <w:bCs/>
                <w:sz w:val="15"/>
                <w:szCs w:val="15"/>
              </w:rPr>
            </w:pPr>
            <w:r w:rsidRPr="00C105AD">
              <w:rPr>
                <w:bCs/>
                <w:sz w:val="15"/>
                <w:szCs w:val="15"/>
              </w:rPr>
              <w:t>1.</w:t>
            </w:r>
          </w:p>
        </w:tc>
        <w:tc>
          <w:tcPr>
            <w:tcW w:w="756" w:type="dxa"/>
            <w:gridSpan w:val="2"/>
            <w:tcBorders>
              <w:top w:val="single" w:sz="8"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49715-00</w:t>
            </w:r>
          </w:p>
        </w:tc>
        <w:tc>
          <w:tcPr>
            <w:tcW w:w="3340" w:type="dxa"/>
            <w:tcBorders>
              <w:top w:val="single" w:sz="8"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Popolna artroplastika gležnja</w:t>
            </w:r>
          </w:p>
        </w:tc>
      </w:tr>
      <w:tr w:rsidR="00BA7CBA" w:rsidRPr="00C105AD">
        <w:trPr>
          <w:trHeight w:val="199"/>
        </w:trPr>
        <w:tc>
          <w:tcPr>
            <w:tcW w:w="4544" w:type="dxa"/>
            <w:gridSpan w:val="5"/>
            <w:tcBorders>
              <w:bottom w:val="nil"/>
            </w:tcBorders>
            <w:noWrap/>
          </w:tcPr>
          <w:p w:rsidR="00BA7CBA" w:rsidRPr="00C105AD" w:rsidRDefault="00BA7CBA" w:rsidP="009B4091">
            <w:pPr>
              <w:spacing w:beforeLines="20" w:before="48" w:after="20"/>
              <w:ind w:right="-45"/>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20"/>
              <w:ind w:right="-45"/>
              <w:jc w:val="left"/>
              <w:rPr>
                <w:b/>
                <w:sz w:val="16"/>
                <w:szCs w:val="16"/>
              </w:rPr>
            </w:pPr>
            <w:r w:rsidRPr="00C105AD">
              <w:rPr>
                <w:b/>
                <w:sz w:val="16"/>
                <w:szCs w:val="16"/>
              </w:rPr>
              <w:t>17. OPERACIJA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30093-00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Igelna biopsija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30323-00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retroperitonealnega nevroendokrinega tumorja z retroperitonealno disekcijo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30672-00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trtice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32036-00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presakralne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39127-00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Vstavitev implantabilne priprave za infuzijo v spinalni kanal</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39139-01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Vstavitev elektrod v epiduralni prostor z laminektomijo s podkožno vsaditvijo nevrostimulatorja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40112-00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Sprostitev prirojene prikrajšave hrbtenjače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medvretenčne ploščice,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medvretenčne ploščice,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medvretenčne ploščice zaradi njene ponovne okvare,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40303-01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medvretenčne ploščice zaradi njene ponovne  okvare,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40303-02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Dekompresija pri zožitvi hrbteničnega kanala, na eni višini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pri zožitvi hrbteničnega kanala,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Mikrokirurška odstranitev intraspinalne ekstraduralne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Mikrokirurška odstranitev intraspinalnih intraduralne lezije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40316-00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Učvrstitev densa z vijaki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Mikrokirurška odstranitev intraspinalne arteriovsnske malformacije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Mikrokirurška odstarnitev intramedularne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Sprostitev korenine spinalnega živca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Sprostitev korenin spinalnega živca z laminektomijo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s sočasno prizadetostjo živčnih korenov,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s sprednjo spojitvijo,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40332-01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s sočasno prizadetostjo živčnih korenov, s sprednjo spojitvijo,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medvretenčne ploščice s sprednjim pristopom,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40333-01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medvretenčne ploščice s sprednjim pristopom na dveh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40334-01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Dekompresija vratne hrbtenjače s sočasno prizadetostjo živčnih korenov na deh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vratne hrbtenjače s sprednjo spojitvijo,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40335-01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Dekompresija vratne hrbtenjače s sočasno prizadetostjo živčnih korenov, s sprednjo spojitvijo, na dveh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40345-00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prsne hrbtenjače skozi kostotransverzektomijo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40345-01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prsne hrbtenjače s sočasno prizadetostjo živčnih korenov, skozi kostotransverzektomijo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40348-00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Dekompresija prsne hrbtenjače skozi torakotomijo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40351-00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Dekompresija prsno-ledvene hrbtenjače s sprednjim pristopom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43518-01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Posegi pri kroničnem osteomielitisu vretenca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43518-02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Posegi pri kroničnem osteomielitisu vretenca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43876-00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Eksizija sakrokokcigealnega teratoma  z zadajšnjim pristopom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43879-00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Eksizija sakrokokcigealnega teratoma  zs kombiniranim pristopom od zadaj alči spredaj</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47684-00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Imobilizacija luksacijskega zloma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47687-00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Imobilizacija luksacijskega zloma hrbtenice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47699-00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47699-01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 s preprosto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47699-02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 s segmentno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47702-00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47702-01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 s poškodbo hrbtnega mozga s preprosto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47702-02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Odprta repozicija luksacijskega zloma hrbtenice s poškodbo hrbtnega mozga s segmentno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48600-00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Manipulacija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48606-00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brez notranje fiksacije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z nesegmentalno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z 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in Zadajšnja spinalna fuzija z 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Ponovna prilagoditev s prilagoditvijo spinalne fiksacije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48615-01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Ponovna preiskava z odstranitvijo spinalne fiksacije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48615-02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Ponovna preiskava z kostnim vsadkom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Revizija neuspešnega posega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48621-00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spinalna fuzija s segmentalno notranjo fiksacijo zaradi skolioze ali kifoze manj kot ali enako 4 ravnem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48624-00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spinalna fuzija z segmentalno notranjo fiksacijo zaradi skolioze ali kifoze, 5 ali več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48627-00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z segmentalno notranjo fiksacijo , ki sega v medenico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Sprednja dekompresija hrbtenjače z  odstranitvijo vretenca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dekompresija hrbtenjače z  odstranitvijo vretenca zaradi skolioze ali kifoze z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Resekcija vretenca zaradi prirojene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lumbalne ploščice perkutano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dekompresija hrbtnega mozga z resekcijo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48639-01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dekompresija hrbtnega mozga z resekcijo vretenca pri poškodbi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48640-00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in zadajšnja zatrditev hrbtnega mozga s segmentno zunanjo učvrstitvijo in resekcijo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48642-00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48645-00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več kot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48648-00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Posterolateralna spinalna fuzija,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48651-00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Posterolateralna spinalna fuzija, več kot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48654-00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z laminektomijo,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48654-01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Posterolateralna spinalna fuzija z laminektomijo,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48657-00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Zadajšnja spinalna fuzija z laminektomijo,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48657-01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Posterolateralna spinalna fuzija z laminektomijo,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48660-00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spinalna fuzija,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48669-00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Sprednja spinalna fuzija,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48678-00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Preprosta osteosinteza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48681-00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Nesegmentna osteosinteza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48684-00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Segmentna osteosinteza hrbtenice,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48687-00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Segmentna osteosinteza hrbtenice, tri ali štiri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48690-00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Segmentna osteosinteza hrbtenice, več kot štiri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križnico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50221-02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hrbtenico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križnico in rekonstrukcija s protezo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križnico, in rekonstrukcija z vsadkom iz kostne banke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križnico in rekonstrukcija z vsadkom iz lastne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hrbtenico, in rekonstrukcija s protetičnim vsadkom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50224-04</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(resekcija) globokega tumorja mehkega tkiva, ki zajema hrbtenico, in rekonstrukcija z vsadkom iz kostne banke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50224-05</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Odstranitev (resekcija) globokega tumorja mehkega tkiva, </w:t>
            </w:r>
            <w:r w:rsidRPr="00C105AD">
              <w:rPr>
                <w:bCs/>
                <w:sz w:val="15"/>
                <w:szCs w:val="15"/>
              </w:rPr>
              <w:lastRenderedPageBreak/>
              <w:t>ki zajema hrbtenico, in rekonstrukcija z vsadkom iz lastne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90009-00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Reoperacija po laminotomiji ali laminektomiji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90011-00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diagnostični posegi v hrbteničnem kanalu ali na hrbtnem mozgu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90011-01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v spinalnem kanalu ali na hrbtenici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90576-00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Spinalna fiksacija brez fuzije zaradi skolioze ali kifoze</w:t>
            </w:r>
          </w:p>
        </w:tc>
      </w:tr>
      <w:tr w:rsidR="00BA7CBA" w:rsidRPr="00C105AD">
        <w:trPr>
          <w:trHeight w:val="166"/>
        </w:trPr>
        <w:tc>
          <w:tcPr>
            <w:tcW w:w="4544" w:type="dxa"/>
            <w:gridSpan w:val="5"/>
            <w:tcBorders>
              <w:top w:val="nil"/>
              <w:bottom w:val="nil"/>
            </w:tcBorders>
            <w:noWrap/>
            <w:vAlign w:val="center"/>
          </w:tcPr>
          <w:p w:rsidR="00BA7CBA" w:rsidRPr="00C105AD" w:rsidRDefault="00BA7CBA" w:rsidP="009B4091">
            <w:pPr>
              <w:spacing w:beforeLines="20" w:before="48" w:after="6"/>
              <w:ind w:right="-83"/>
              <w:jc w:val="left"/>
              <w:rPr>
                <w:bCs/>
                <w:sz w:val="14"/>
                <w:szCs w:val="14"/>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20"/>
              <w:ind w:right="-45"/>
              <w:jc w:val="left"/>
              <w:rPr>
                <w:b/>
                <w:sz w:val="16"/>
                <w:szCs w:val="16"/>
              </w:rPr>
            </w:pPr>
            <w:r w:rsidRPr="00C105AD">
              <w:rPr>
                <w:b/>
                <w:sz w:val="16"/>
                <w:szCs w:val="16"/>
              </w:rPr>
              <w:t>18. OPERACIJA KARPALNEGA KANALA</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9B4091">
            <w:pPr>
              <w:numPr>
                <w:ilvl w:val="0"/>
                <w:numId w:val="24"/>
              </w:numPr>
              <w:spacing w:beforeLines="20" w:before="48" w:after="6"/>
              <w:jc w:val="right"/>
              <w:rPr>
                <w:bCs/>
                <w:sz w:val="15"/>
                <w:szCs w:val="15"/>
              </w:rPr>
            </w:pPr>
          </w:p>
        </w:tc>
        <w:tc>
          <w:tcPr>
            <w:tcW w:w="756" w:type="dxa"/>
            <w:gridSpan w:val="2"/>
            <w:tcBorders>
              <w:top w:val="single" w:sz="8"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39331-00</w:t>
            </w:r>
          </w:p>
        </w:tc>
        <w:tc>
          <w:tcPr>
            <w:tcW w:w="3340" w:type="dxa"/>
            <w:tcBorders>
              <w:top w:val="single" w:sz="8"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sprostitev medianega živca v karpalnem tunelu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4"/>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39331-01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 xml:space="preserve">Sprostitev medianega živca v karpalnem kanalu </w:t>
            </w:r>
          </w:p>
        </w:tc>
      </w:tr>
      <w:tr w:rsidR="00BA7CBA" w:rsidRPr="00C105AD">
        <w:trPr>
          <w:trHeight w:val="140"/>
        </w:trPr>
        <w:tc>
          <w:tcPr>
            <w:tcW w:w="4544" w:type="dxa"/>
            <w:gridSpan w:val="5"/>
            <w:tcBorders>
              <w:top w:val="nil"/>
              <w:bottom w:val="nil"/>
            </w:tcBorders>
            <w:noWrap/>
            <w:vAlign w:val="center"/>
          </w:tcPr>
          <w:p w:rsidR="00BA7CBA" w:rsidRPr="00C105AD" w:rsidRDefault="00BA7CBA" w:rsidP="009B4091">
            <w:pPr>
              <w:spacing w:beforeLines="20" w:before="48" w:after="6"/>
              <w:ind w:right="-83"/>
              <w:jc w:val="left"/>
              <w:rPr>
                <w:bCs/>
                <w:sz w:val="14"/>
                <w:szCs w:val="14"/>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20"/>
              <w:ind w:right="-45"/>
              <w:jc w:val="left"/>
              <w:rPr>
                <w:b/>
                <w:sz w:val="16"/>
                <w:szCs w:val="16"/>
              </w:rPr>
            </w:pPr>
            <w:r w:rsidRPr="00C105AD">
              <w:rPr>
                <w:b/>
                <w:sz w:val="16"/>
                <w:szCs w:val="16"/>
              </w:rPr>
              <w:t>19. BENIGNE HIPERPLAZIJE PROSTATE</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8"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36839-01</w:t>
            </w:r>
          </w:p>
        </w:tc>
        <w:tc>
          <w:tcPr>
            <w:tcW w:w="3340" w:type="dxa"/>
            <w:tcBorders>
              <w:top w:val="single" w:sz="8"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destrukcija prostatične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36839-03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resekcija prostatične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37200-03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Suprapubična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37200-04</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Retropubična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37200-05</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Druga odprta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Transuretralna resekcija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Transuretralna igelna ablacija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Transuretralna električna evaporizacija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Zamrzovanje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37203-05</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Ablacija prostate s pomočjo fokusiranega ultrazvoka velike jakosti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37203-06</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Druge zaprte prostatektomije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laserska ablacija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37207-01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laserska ekscizija prostate</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9B4091">
            <w:pPr>
              <w:spacing w:beforeLines="20" w:before="48" w:after="6"/>
              <w:rPr>
                <w:bCs/>
                <w:sz w:val="15"/>
                <w:szCs w:val="15"/>
              </w:rPr>
            </w:pPr>
            <w:r w:rsidRPr="00C105AD">
              <w:rPr>
                <w:bCs/>
                <w:sz w:val="15"/>
                <w:szCs w:val="15"/>
              </w:rPr>
              <w:t>37209-00</w:t>
            </w:r>
          </w:p>
        </w:tc>
        <w:tc>
          <w:tcPr>
            <w:tcW w:w="3340" w:type="dxa"/>
            <w:tcBorders>
              <w:top w:val="single" w:sz="2" w:space="0" w:color="auto"/>
              <w:bottom w:val="single" w:sz="2" w:space="0" w:color="auto"/>
            </w:tcBorders>
            <w:noWrap/>
            <w:vAlign w:val="bottom"/>
          </w:tcPr>
          <w:p w:rsidR="005C4CEE" w:rsidRPr="00C105AD" w:rsidRDefault="005C4CEE" w:rsidP="009B4091">
            <w:pPr>
              <w:spacing w:beforeLines="20" w:before="48" w:after="6"/>
              <w:jc w:val="left"/>
              <w:rPr>
                <w:bCs/>
                <w:sz w:val="15"/>
                <w:szCs w:val="15"/>
              </w:rPr>
            </w:pPr>
            <w:r w:rsidRPr="00C105AD">
              <w:rPr>
                <w:bCs/>
                <w:sz w:val="15"/>
                <w:szCs w:val="15"/>
              </w:rPr>
              <w:t>Radikalna prostatektomija</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9B4091">
            <w:pPr>
              <w:spacing w:beforeLines="20" w:before="48" w:after="6"/>
              <w:rPr>
                <w:bCs/>
                <w:sz w:val="15"/>
                <w:szCs w:val="15"/>
              </w:rPr>
            </w:pPr>
            <w:r w:rsidRPr="00C105AD">
              <w:rPr>
                <w:bCs/>
                <w:sz w:val="15"/>
                <w:szCs w:val="15"/>
              </w:rPr>
              <w:t>37210-00</w:t>
            </w:r>
          </w:p>
        </w:tc>
        <w:tc>
          <w:tcPr>
            <w:tcW w:w="3340" w:type="dxa"/>
            <w:tcBorders>
              <w:top w:val="single" w:sz="2" w:space="0" w:color="auto"/>
              <w:bottom w:val="single" w:sz="2" w:space="0" w:color="auto"/>
            </w:tcBorders>
            <w:noWrap/>
            <w:vAlign w:val="bottom"/>
          </w:tcPr>
          <w:p w:rsidR="005C4CEE" w:rsidRPr="00C105AD" w:rsidRDefault="005C4CEE" w:rsidP="009B4091">
            <w:pPr>
              <w:spacing w:beforeLines="20" w:before="48" w:after="6"/>
              <w:jc w:val="left"/>
              <w:rPr>
                <w:bCs/>
                <w:sz w:val="15"/>
                <w:szCs w:val="15"/>
              </w:rPr>
            </w:pPr>
            <w:r w:rsidRPr="00C105AD">
              <w:rPr>
                <w:bCs/>
                <w:sz w:val="15"/>
                <w:szCs w:val="15"/>
              </w:rPr>
              <w:t>Radikalna prostatektomija z rekontrukcijo vratu mehurja</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9B4091">
            <w:pPr>
              <w:spacing w:beforeLines="20" w:before="48" w:after="6"/>
              <w:rPr>
                <w:bCs/>
                <w:sz w:val="15"/>
                <w:szCs w:val="15"/>
              </w:rPr>
            </w:pPr>
            <w:r w:rsidRPr="00C105AD">
              <w:rPr>
                <w:bCs/>
                <w:sz w:val="15"/>
                <w:szCs w:val="15"/>
              </w:rPr>
              <w:t>37211-00</w:t>
            </w:r>
          </w:p>
        </w:tc>
        <w:tc>
          <w:tcPr>
            <w:tcW w:w="3340" w:type="dxa"/>
            <w:tcBorders>
              <w:top w:val="single" w:sz="2" w:space="0" w:color="auto"/>
              <w:bottom w:val="single" w:sz="2" w:space="0" w:color="auto"/>
            </w:tcBorders>
            <w:noWrap/>
            <w:vAlign w:val="center"/>
          </w:tcPr>
          <w:p w:rsidR="005C4CEE" w:rsidRPr="00C105AD" w:rsidRDefault="005C4CEE" w:rsidP="009B4091">
            <w:pPr>
              <w:spacing w:beforeLines="20" w:before="48" w:after="6"/>
              <w:jc w:val="left"/>
              <w:rPr>
                <w:bCs/>
                <w:sz w:val="15"/>
                <w:szCs w:val="15"/>
              </w:rPr>
            </w:pPr>
            <w:r w:rsidRPr="00C105AD">
              <w:rPr>
                <w:bCs/>
                <w:sz w:val="15"/>
                <w:szCs w:val="15"/>
              </w:rPr>
              <w:t>Radikalna prostatektomija z rekontrukcijo vratu mehurja in odstranitvijo bezgavk medenice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37212-01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Drenaža abscesa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37212-02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Incizija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Perkutana igelna 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Injiciranje v prostato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37221-00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drenaža abscesa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90395-00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na prostati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90407-00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druge spremembe na prostati</w:t>
            </w:r>
          </w:p>
        </w:tc>
      </w:tr>
      <w:tr w:rsidR="00BA7CBA" w:rsidRPr="00C105AD">
        <w:trPr>
          <w:trHeight w:val="225"/>
        </w:trPr>
        <w:tc>
          <w:tcPr>
            <w:tcW w:w="4544" w:type="dxa"/>
            <w:gridSpan w:val="5"/>
            <w:tcBorders>
              <w:bottom w:val="nil"/>
            </w:tcBorders>
            <w:noWrap/>
            <w:vAlign w:val="center"/>
          </w:tcPr>
          <w:p w:rsidR="00BA7CBA" w:rsidRPr="00C105AD" w:rsidRDefault="00BA7CBA" w:rsidP="009B4091">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6"/>
              <w:ind w:right="-83"/>
              <w:jc w:val="left"/>
              <w:rPr>
                <w:b/>
                <w:sz w:val="16"/>
                <w:szCs w:val="16"/>
              </w:rPr>
            </w:pPr>
            <w:r w:rsidRPr="00C105AD">
              <w:rPr>
                <w:b/>
                <w:sz w:val="16"/>
                <w:szCs w:val="16"/>
              </w:rPr>
              <w:t>20. OPERACIJA MORBIDNE  (BOLEZENSKE) DEBELOSTI</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9B4091">
            <w:pPr>
              <w:numPr>
                <w:ilvl w:val="0"/>
                <w:numId w:val="22"/>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14215-00</w:t>
            </w:r>
          </w:p>
        </w:tc>
        <w:tc>
          <w:tcPr>
            <w:tcW w:w="3340" w:type="dxa"/>
            <w:tcBorders>
              <w:top w:val="single" w:sz="6"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Revizija po operaciji z "gastric band" čezmerne telesne teže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30511-00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Resekcija( redukcija) želodca zaradi čezmerne debelosti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30512-00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Obvodna operacija zaradi čezmerne telesne teže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30514-00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Ponovni kirurški posegi zaradi čezmerne telesne teže</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9B4091">
            <w:pPr>
              <w:spacing w:beforeLines="20" w:before="48" w:after="6"/>
              <w:ind w:right="-83"/>
              <w:jc w:val="left"/>
              <w:rPr>
                <w:bCs/>
                <w:sz w:val="15"/>
                <w:szCs w:val="15"/>
              </w:rPr>
            </w:pPr>
          </w:p>
        </w:tc>
        <w:tc>
          <w:tcPr>
            <w:tcW w:w="756" w:type="dxa"/>
            <w:gridSpan w:val="2"/>
            <w:tcBorders>
              <w:top w:val="single" w:sz="2" w:space="0" w:color="auto"/>
              <w:bottom w:val="nil"/>
            </w:tcBorders>
            <w:noWrap/>
          </w:tcPr>
          <w:p w:rsidR="00BA7CBA" w:rsidRPr="00C105AD" w:rsidRDefault="00BA7CBA" w:rsidP="009B4091">
            <w:pPr>
              <w:spacing w:beforeLines="20" w:before="48" w:after="6"/>
              <w:ind w:right="-43"/>
              <w:jc w:val="left"/>
              <w:rPr>
                <w:bCs/>
                <w:sz w:val="15"/>
                <w:szCs w:val="15"/>
              </w:rPr>
            </w:pPr>
          </w:p>
        </w:tc>
        <w:tc>
          <w:tcPr>
            <w:tcW w:w="3340" w:type="dxa"/>
            <w:tcBorders>
              <w:top w:val="single" w:sz="2" w:space="0" w:color="auto"/>
              <w:bottom w:val="nil"/>
            </w:tcBorders>
            <w:noWrap/>
          </w:tcPr>
          <w:p w:rsidR="00BA7CBA" w:rsidRPr="00C105AD" w:rsidRDefault="00BA7CBA" w:rsidP="009B4091">
            <w:pPr>
              <w:spacing w:beforeLines="20" w:before="48" w:after="6"/>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6"/>
              <w:ind w:right="-83"/>
              <w:jc w:val="left"/>
              <w:rPr>
                <w:b/>
                <w:sz w:val="16"/>
                <w:szCs w:val="16"/>
              </w:rPr>
            </w:pPr>
            <w:r w:rsidRPr="00C105AD">
              <w:rPr>
                <w:b/>
                <w:sz w:val="16"/>
                <w:szCs w:val="16"/>
              </w:rPr>
              <w:t>21. ODSTRANITEV OSTEOSINTETSKEGA MATERIALA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47924-00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žeblja, žice ali vijaka brez splošne anestezije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47927-00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žeblja, žice ali vijaka,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47927-01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žeblja, žice ali vijaka iz stegnenice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47930-00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plošče, žeblja ali žice,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47930-01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plošče, žeblja ali žice iz stegnenice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47936-00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eksostoze velike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47948-00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zunanjega fiksatorja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52106-00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oboka palic iz zgornje čeljustnice ali spodnje čeljustnice</w:t>
            </w:r>
          </w:p>
        </w:tc>
      </w:tr>
      <w:tr w:rsidR="00BA7CBA" w:rsidRPr="00C105AD">
        <w:trPr>
          <w:trHeight w:val="225"/>
        </w:trPr>
        <w:tc>
          <w:tcPr>
            <w:tcW w:w="4544" w:type="dxa"/>
            <w:gridSpan w:val="5"/>
            <w:tcBorders>
              <w:bottom w:val="nil"/>
            </w:tcBorders>
            <w:noWrap/>
            <w:vAlign w:val="center"/>
          </w:tcPr>
          <w:p w:rsidR="00BA7CBA" w:rsidRPr="00C105AD" w:rsidRDefault="00BA7CBA" w:rsidP="009B4091">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6"/>
              <w:ind w:right="-83"/>
              <w:jc w:val="left"/>
              <w:rPr>
                <w:b/>
                <w:sz w:val="16"/>
                <w:szCs w:val="16"/>
              </w:rPr>
            </w:pPr>
            <w:r w:rsidRPr="00C105AD">
              <w:rPr>
                <w:b/>
                <w:sz w:val="16"/>
                <w:szCs w:val="16"/>
              </w:rPr>
              <w:lastRenderedPageBreak/>
              <w:t>22. OPLODITEV Z BIOMEDICINSKO POMOČJO - spontani ciklus</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spacing w:beforeLines="20" w:before="48" w:after="6"/>
              <w:jc w:val="right"/>
              <w:rPr>
                <w:bCs/>
                <w:sz w:val="15"/>
                <w:szCs w:val="15"/>
              </w:rPr>
            </w:pPr>
            <w:r w:rsidRPr="00C105AD">
              <w:rPr>
                <w:bCs/>
                <w:sz w:val="15"/>
                <w:szCs w:val="15"/>
              </w:rPr>
              <w:t>1.</w:t>
            </w: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Aspiracija ciste jajčnika</w:t>
            </w:r>
          </w:p>
        </w:tc>
      </w:tr>
      <w:tr w:rsidR="00BA7CBA" w:rsidRPr="00C105AD">
        <w:trPr>
          <w:trHeight w:val="225"/>
        </w:trPr>
        <w:tc>
          <w:tcPr>
            <w:tcW w:w="4544" w:type="dxa"/>
            <w:gridSpan w:val="5"/>
            <w:tcBorders>
              <w:bottom w:val="nil"/>
            </w:tcBorders>
            <w:noWrap/>
            <w:vAlign w:val="center"/>
          </w:tcPr>
          <w:p w:rsidR="00BA7CBA" w:rsidRPr="00C105AD" w:rsidRDefault="00BA7CBA" w:rsidP="009B4091">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9B4091">
            <w:pPr>
              <w:spacing w:beforeLines="20" w:before="48" w:after="6"/>
              <w:ind w:right="-83"/>
              <w:jc w:val="left"/>
              <w:rPr>
                <w:b/>
                <w:sz w:val="16"/>
                <w:szCs w:val="16"/>
              </w:rPr>
            </w:pPr>
            <w:r w:rsidRPr="00C105AD">
              <w:rPr>
                <w:b/>
                <w:sz w:val="16"/>
                <w:szCs w:val="16"/>
              </w:rPr>
              <w:t>23. OPLODITEV Z BIOMEDICINSKO POMOČJO - stimulirani ciklus</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13200-00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Postopki asistirane reprodukcije z medikamentno indukcijo ovulacije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13206-00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Postopki asistirane reprodukcije v naravnem ciklusu ali ciklusu stimuliranem s klomifen citratom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Načrtovanje in vodenje postopkov asistirane reprodukcije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Transvaginalna aspiracija jajčnih celic</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13215-00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GIFT prenos gamete v jajcevod</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13215-01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Prenos zarodka v maternico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13215-03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reproduktivne medicine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13221-00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Priprava semena za reprodukcijo z biomedicinsko pomočjo</w:t>
            </w:r>
          </w:p>
        </w:tc>
      </w:tr>
      <w:tr w:rsidR="00BA7CBA" w:rsidRPr="00C105AD">
        <w:trPr>
          <w:trHeight w:val="225"/>
        </w:trPr>
        <w:tc>
          <w:tcPr>
            <w:tcW w:w="4544" w:type="dxa"/>
            <w:gridSpan w:val="5"/>
            <w:tcBorders>
              <w:bottom w:val="nil"/>
            </w:tcBorders>
            <w:noWrap/>
            <w:vAlign w:val="center"/>
          </w:tcPr>
          <w:p w:rsidR="00BA7CBA" w:rsidRPr="00C105AD" w:rsidRDefault="00BA7CBA" w:rsidP="009B4091">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4E0533" w:rsidP="00387BAB">
            <w:pPr>
              <w:spacing w:beforeLines="20" w:before="48" w:after="6"/>
              <w:ind w:right="-83"/>
              <w:jc w:val="left"/>
              <w:rPr>
                <w:b/>
                <w:sz w:val="16"/>
                <w:szCs w:val="16"/>
              </w:rPr>
            </w:pPr>
            <w:r w:rsidRPr="00C105AD">
              <w:rPr>
                <w:b/>
                <w:sz w:val="16"/>
                <w:szCs w:val="16"/>
              </w:rPr>
              <w:t>2</w:t>
            </w:r>
            <w:r>
              <w:rPr>
                <w:b/>
                <w:sz w:val="16"/>
                <w:szCs w:val="16"/>
              </w:rPr>
              <w:t>4</w:t>
            </w:r>
            <w:r w:rsidR="00BA7CBA" w:rsidRPr="00C105AD">
              <w:rPr>
                <w:b/>
                <w:sz w:val="16"/>
                <w:szCs w:val="16"/>
              </w:rPr>
              <w:t>. LAŽJI POSEGI ŽENSKEGA REPRODUKTIVNEGA SISTEMA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16511-00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Vstavitev šiva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16512-00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šiva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35500-00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Diagnostični ginekološki posegi v anesteziji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35507-00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Destrukcija kondilomov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35507-01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Destrukcija bradavic (kondilomov) na vulvi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35509-00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Incizija himna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35513-00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Zdravljenje cist Bartholinijeve žleze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35520-00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Zdravljenje abscesa Bartholinijeve žleze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35533-00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Vulvoplastika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Laserska destrukcija lezij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35539-01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Laserska destrukcija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35539-02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Laserska destrukcija lezije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35539-03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Biopsija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35539-04</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Vaginoskopija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35554-00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Dilatacija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35557-00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35566-00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vagianlega septuma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35567-00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Druge reparacije vagine ki niso uvrščene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35572-00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Kolpotomija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35572-01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Vaginotomija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35608-00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Kavterizacija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35608-01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Druge destrukcije lezij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35608-02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Biopsija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Odstranitev cervikalnega polipa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Kolposkopija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35615-00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Biopsija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Konizacija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35618-01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Laserska konizacija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35618-02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Reparacija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35618-03</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35620-00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Biopsija endometrija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35622-00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Endoskopska ablacija endometrija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35630-00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Diagnostična histeroskopija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35633-01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Histeroskopska ablacija polipa maternice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35640-00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Dilatacija in kiretaža maternice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35640-01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Kkiretaža maternice brez dilatacije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35640-02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Dilatacija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35647-00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LLETZ</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90437-00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Druge destrukcije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90438-00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na vagini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90439-00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Druga destukcija lezij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90440-00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Ekscizija lezije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90441-00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na vulvi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90441-01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Drugi posegi na klitorisu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90446-00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Druga incizija na vulvi ali perineju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92104-00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Vaginalna tamponada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92110-00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Zamenjave vaginalne ali vulvarne tamponade ali drena</w:t>
            </w:r>
          </w:p>
        </w:tc>
      </w:tr>
      <w:tr w:rsidR="00BA7CBA" w:rsidRPr="00C105AD">
        <w:trPr>
          <w:trHeight w:val="225"/>
        </w:trPr>
        <w:tc>
          <w:tcPr>
            <w:tcW w:w="4544" w:type="dxa"/>
            <w:gridSpan w:val="5"/>
            <w:tcBorders>
              <w:bottom w:val="nil"/>
            </w:tcBorders>
            <w:noWrap/>
            <w:vAlign w:val="center"/>
          </w:tcPr>
          <w:p w:rsidR="00BA7CBA" w:rsidRPr="00C105AD" w:rsidRDefault="00BA7CBA" w:rsidP="009B4091">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387BAB">
            <w:pPr>
              <w:spacing w:beforeLines="20" w:before="48" w:after="6"/>
              <w:ind w:right="-83"/>
              <w:jc w:val="left"/>
              <w:rPr>
                <w:b/>
                <w:sz w:val="16"/>
                <w:szCs w:val="16"/>
              </w:rPr>
            </w:pPr>
            <w:r w:rsidRPr="00C105AD">
              <w:rPr>
                <w:b/>
                <w:sz w:val="16"/>
                <w:szCs w:val="16"/>
              </w:rPr>
              <w:t>2</w:t>
            </w:r>
            <w:r w:rsidR="004E0533">
              <w:rPr>
                <w:b/>
                <w:sz w:val="16"/>
                <w:szCs w:val="16"/>
              </w:rPr>
              <w:t>5</w:t>
            </w:r>
            <w:r w:rsidRPr="00C105AD">
              <w:rPr>
                <w:b/>
                <w:sz w:val="16"/>
                <w:szCs w:val="16"/>
              </w:rPr>
              <w:t>. OPERACIJA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35584-00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Reparacija prolapsa medeničnega dna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35599-00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Sling plastika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35599-01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Revizija sling plastike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35600-00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Vaginalna rekonstrukcija pri ženski stresni inkontinenci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37044-01</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Retropubični posegi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37044-02</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Revizija retropubičnih posegov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37339-00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Parauretralno injiciranje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9B4091">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9B4091">
            <w:pPr>
              <w:spacing w:beforeLines="20" w:before="48" w:after="6"/>
              <w:rPr>
                <w:bCs/>
                <w:sz w:val="15"/>
                <w:szCs w:val="15"/>
              </w:rPr>
            </w:pPr>
            <w:r w:rsidRPr="00C105AD">
              <w:rPr>
                <w:bCs/>
                <w:sz w:val="15"/>
                <w:szCs w:val="15"/>
              </w:rPr>
              <w:t>90362-00</w:t>
            </w:r>
          </w:p>
        </w:tc>
        <w:tc>
          <w:tcPr>
            <w:tcW w:w="3340" w:type="dxa"/>
            <w:tcBorders>
              <w:top w:val="single" w:sz="2" w:space="0" w:color="auto"/>
              <w:bottom w:val="single" w:sz="2" w:space="0" w:color="auto"/>
            </w:tcBorders>
            <w:noWrap/>
          </w:tcPr>
          <w:p w:rsidR="00BA7CBA" w:rsidRPr="00C105AD" w:rsidRDefault="00BA7CBA" w:rsidP="009B4091">
            <w:pPr>
              <w:spacing w:beforeLines="20" w:before="48" w:after="6"/>
              <w:jc w:val="left"/>
              <w:rPr>
                <w:bCs/>
                <w:sz w:val="15"/>
                <w:szCs w:val="15"/>
              </w:rPr>
            </w:pPr>
            <w:r w:rsidRPr="00C105AD">
              <w:rPr>
                <w:bCs/>
                <w:sz w:val="15"/>
                <w:szCs w:val="15"/>
              </w:rPr>
              <w:t>Transvaginalna igelna suspenzija zaradi ženske stresne inkontinence</w:t>
            </w:r>
          </w:p>
        </w:tc>
      </w:tr>
    </w:tbl>
    <w:p w:rsidR="00036CE3" w:rsidRPr="00C105AD" w:rsidRDefault="00036CE3" w:rsidP="00036CE3">
      <w:pPr>
        <w:pStyle w:val="Sklep"/>
      </w:pPr>
    </w:p>
    <w:p w:rsidR="00635467" w:rsidRPr="00C105AD" w:rsidRDefault="00635467" w:rsidP="002A311D">
      <w:pPr>
        <w:rPr>
          <w:vanish/>
          <w:color w:val="339966"/>
          <w:szCs w:val="22"/>
        </w:rPr>
        <w:sectPr w:rsidR="00635467" w:rsidRPr="00C105AD" w:rsidSect="003C793A">
          <w:type w:val="continuous"/>
          <w:pgSz w:w="11906" w:h="16838" w:code="9"/>
          <w:pgMar w:top="1418" w:right="1418" w:bottom="1418" w:left="1418" w:header="709" w:footer="1134" w:gutter="0"/>
          <w:cols w:num="2" w:space="720" w:equalWidth="0">
            <w:col w:w="4181" w:space="708"/>
            <w:col w:w="4181"/>
          </w:cols>
          <w:docGrid w:linePitch="360"/>
        </w:sectPr>
      </w:pPr>
    </w:p>
    <w:p w:rsidR="007A4D7A" w:rsidRPr="00C105AD" w:rsidRDefault="007A4D7A" w:rsidP="0066778C">
      <w:pPr>
        <w:rPr>
          <w:rFonts w:cs="Arial"/>
          <w:i/>
          <w:color w:val="808080"/>
          <w:szCs w:val="22"/>
        </w:rPr>
      </w:pPr>
    </w:p>
    <w:p w:rsidR="006844BE" w:rsidRPr="00C105AD" w:rsidRDefault="006844BE" w:rsidP="00633024">
      <w:pPr>
        <w:pStyle w:val="Priloga"/>
        <w:widowControl w:val="0"/>
        <w:spacing w:before="0"/>
        <w:rPr>
          <w:noProof w:val="0"/>
        </w:rPr>
      </w:pPr>
      <w:bookmarkStart w:id="0" w:name="_GoBack"/>
      <w:bookmarkEnd w:id="0"/>
      <w:r w:rsidRPr="00C105AD">
        <w:rPr>
          <w:noProof w:val="0"/>
        </w:rPr>
        <w:t xml:space="preserve">Priloga </w:t>
      </w:r>
      <w:r w:rsidR="00403175" w:rsidRPr="00C105AD">
        <w:rPr>
          <w:noProof w:val="0"/>
        </w:rPr>
        <w:t>BOL</w:t>
      </w:r>
      <w:r w:rsidRPr="00C105AD">
        <w:rPr>
          <w:noProof w:val="0"/>
        </w:rPr>
        <w:t xml:space="preserve"> </w:t>
      </w:r>
      <w:r w:rsidR="00AC2B13" w:rsidRPr="00C105AD">
        <w:rPr>
          <w:noProof w:val="0"/>
        </w:rPr>
        <w:t>II/b</w:t>
      </w:r>
      <w:r w:rsidRPr="00C105AD">
        <w:rPr>
          <w:noProof w:val="0"/>
        </w:rPr>
        <w:t>-</w:t>
      </w:r>
      <w:r w:rsidR="00B579C7" w:rsidRPr="00C105AD">
        <w:rPr>
          <w:noProof w:val="0"/>
        </w:rPr>
        <w:t>4</w:t>
      </w:r>
      <w:r w:rsidRPr="00C105AD">
        <w:rPr>
          <w:noProof w:val="0"/>
        </w:rPr>
        <w:t xml:space="preserve"> </w:t>
      </w:r>
    </w:p>
    <w:p w:rsidR="006844BE" w:rsidRPr="00633024" w:rsidRDefault="006844BE" w:rsidP="00633024">
      <w:pPr>
        <w:pStyle w:val="Priloga-naslov"/>
        <w:widowControl w:val="0"/>
        <w:rPr>
          <w:color w:val="003366"/>
          <w:sz w:val="28"/>
          <w:szCs w:val="28"/>
        </w:rPr>
      </w:pPr>
      <w:r w:rsidRPr="00633024">
        <w:rPr>
          <w:color w:val="003366"/>
          <w:sz w:val="28"/>
          <w:szCs w:val="28"/>
        </w:rPr>
        <w:t>Terciarna dejavnost</w:t>
      </w:r>
    </w:p>
    <w:p w:rsidR="006844BE" w:rsidRPr="00C105AD" w:rsidRDefault="006844BE" w:rsidP="006844BE">
      <w:pPr>
        <w:pStyle w:val="P-Naslov3"/>
      </w:pPr>
      <w:r w:rsidRPr="00C105AD">
        <w:t>Merila za vrednotenje in obračun</w:t>
      </w:r>
    </w:p>
    <w:p w:rsidR="006844BE" w:rsidRPr="00C105AD" w:rsidRDefault="006844BE" w:rsidP="006844BE">
      <w:pPr>
        <w:rPr>
          <w:rFonts w:cs="Arial Narrow"/>
          <w:szCs w:val="22"/>
        </w:rPr>
      </w:pPr>
      <w:r w:rsidRPr="00C105AD">
        <w:rPr>
          <w:rFonts w:cs="Arial Narrow"/>
          <w:szCs w:val="22"/>
        </w:rPr>
        <w:t xml:space="preserve">(1) Terciarna zdravstvena dejavnost se ovrednoti na podlagi programa, opredeljenega z merili in obračuna kot dodatek k ceni. </w:t>
      </w:r>
    </w:p>
    <w:p w:rsidR="006844BE" w:rsidRPr="00C105AD" w:rsidRDefault="006844BE" w:rsidP="006844BE">
      <w:pPr>
        <w:pStyle w:val="P-Naslov4"/>
      </w:pPr>
      <w:r w:rsidRPr="00C105AD">
        <w:t>Terciar I</w:t>
      </w:r>
    </w:p>
    <w:p w:rsidR="006844BE" w:rsidRPr="00C105AD" w:rsidRDefault="006844BE" w:rsidP="006844BE">
      <w:pPr>
        <w:rPr>
          <w:szCs w:val="22"/>
        </w:rPr>
      </w:pPr>
      <w:r w:rsidRPr="00C105AD">
        <w:rPr>
          <w:szCs w:val="22"/>
        </w:rPr>
        <w:t>(1) Vrednost programa za Terciar I določa seštevek sredstev za program učenja, program usposabljanja za posebna znanja, program razvoja in raziskovanja</w:t>
      </w:r>
      <w:r w:rsidRPr="00C105AD">
        <w:rPr>
          <w:rFonts w:cs="Arial Narrow"/>
          <w:szCs w:val="22"/>
        </w:rPr>
        <w:t xml:space="preserve"> ter vzpostavitev in koordiniranje nacionalnih čakalnih list, nacionalnih registrov bolezni in nacionalnih evidenc.</w:t>
      </w:r>
    </w:p>
    <w:p w:rsidR="006844BE" w:rsidRPr="00C105AD" w:rsidRDefault="006844BE" w:rsidP="006844BE">
      <w:pPr>
        <w:rPr>
          <w:szCs w:val="22"/>
        </w:rPr>
      </w:pPr>
    </w:p>
    <w:p w:rsidR="006844BE" w:rsidRPr="00C105AD" w:rsidRDefault="006844BE" w:rsidP="006844BE">
      <w:pPr>
        <w:rPr>
          <w:szCs w:val="22"/>
        </w:rPr>
      </w:pPr>
      <w:r w:rsidRPr="00C105AD">
        <w:rPr>
          <w:szCs w:val="22"/>
        </w:rPr>
        <w:t>1. Izvajanje obveznih izobraževanj za dodiplomsko izobraževanje in specializacije zdravstvenih delavcev poteka po predpisanem curriculumu specializacije Zdravniške zbornice Slovenije. Če klinika prepusti del usposabljanja drugemu izvajalcu, mora stroške tega usposabljanja kriti iz sredstev za terciarno dejavnost.</w:t>
      </w:r>
    </w:p>
    <w:p w:rsidR="006844BE" w:rsidRPr="00C105AD" w:rsidRDefault="006844BE" w:rsidP="006844BE">
      <w:pPr>
        <w:rPr>
          <w:szCs w:val="22"/>
        </w:rPr>
      </w:pPr>
    </w:p>
    <w:p w:rsidR="006844BE" w:rsidRPr="00C105AD" w:rsidRDefault="006844BE" w:rsidP="006844BE">
      <w:pPr>
        <w:rPr>
          <w:szCs w:val="22"/>
        </w:rPr>
      </w:pPr>
      <w:r w:rsidRPr="00C105AD">
        <w:rPr>
          <w:szCs w:val="22"/>
        </w:rPr>
        <w:t>1.1. Za program učenja izvajalec vodi mesečno evidenco o številu udeležencev dodiplomskega in podiplomskega izobraževanja skupaj s številom mentorjev in opravljenih mentorskih ur za vaje.</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1.2. Vrednost programa učenja se določi na podlagi seštevka bruto plač zaposlenih (II bruto) (mentorjev, predavateljev v deležu za ta program) ter materialnih stroškov za ta program. Pri podiplomskem izobraževanju specializantov je iz sredstev za plače potrebno izločiti sredstva za glavne in neposredne mentorje, saj so ta sredstva že zagotovljena preko ločenega financiranja specializantov na podlagi razdelilnika Zdravniške zbornice Slovenije. </w:t>
      </w:r>
    </w:p>
    <w:p w:rsidR="006844BE" w:rsidRPr="00C105AD" w:rsidRDefault="006844BE" w:rsidP="006844BE">
      <w:pPr>
        <w:rPr>
          <w:szCs w:val="22"/>
        </w:rPr>
      </w:pPr>
    </w:p>
    <w:p w:rsidR="006844BE" w:rsidRPr="00C105AD" w:rsidRDefault="006844BE" w:rsidP="006844BE">
      <w:pPr>
        <w:rPr>
          <w:szCs w:val="22"/>
        </w:rPr>
      </w:pPr>
      <w:r w:rsidRPr="00C105AD">
        <w:rPr>
          <w:szCs w:val="22"/>
        </w:rPr>
        <w:t>2. V program usposabljanja za posebna znanja sodijo tista izobraževanja, za katera je izvajalec dobil soglasje pristojnega razširjenega strokovnega kolegija (RSK) ter jih je nato dogovoril v pogodbi z Zavodom. Izobraževanja, ki so sestavni del dodiplomskega in podiplomskega izobraževanja, ne morejo biti vključena v ta program.</w:t>
      </w:r>
    </w:p>
    <w:p w:rsidR="006844BE" w:rsidRPr="00C105AD" w:rsidRDefault="006844BE" w:rsidP="006844BE">
      <w:pPr>
        <w:rPr>
          <w:szCs w:val="22"/>
        </w:rPr>
      </w:pPr>
    </w:p>
    <w:p w:rsidR="006844BE" w:rsidRPr="00C105AD" w:rsidRDefault="006844BE" w:rsidP="006844BE">
      <w:pPr>
        <w:rPr>
          <w:szCs w:val="22"/>
        </w:rPr>
      </w:pPr>
      <w:r w:rsidRPr="00C105AD">
        <w:rPr>
          <w:szCs w:val="22"/>
        </w:rPr>
        <w:t>2.1. Poročilo realizacije programa usposabljanja za posebna znanja mora vključevati naslove izobraževanj (kriterij: izvajajo se samostojno, ločeno od standardnih izobraževanj za specializante), število udeležencev, število mentorjev, število porabljenih ur za realizacijo programa ter sredstva za materialne stroške in bruto plače (II bruto) v deležu za ta program. Za daljša usposabljanja v tujini (en mesec in več) za zdravstvene delavce in zdravstvene sodelavce terciarnega zavoda mora biti iz poročila (poleg že naštetih postavk iz prejšnjega stavka) razviden tudi poimenski seznam udeležencev posameznega programa, delovno mesto in izobrazba udeleženca (specialnost delavca) ter termin usposabljanja.</w:t>
      </w:r>
      <w:r w:rsidRPr="00C105AD">
        <w:rPr>
          <w:color w:val="0000FF"/>
          <w:szCs w:val="22"/>
        </w:rPr>
        <w:t xml:space="preserve"> </w:t>
      </w:r>
      <w:r w:rsidRPr="00C105AD">
        <w:rPr>
          <w:szCs w:val="22"/>
        </w:rPr>
        <w:t xml:space="preserve">V poročilo za terciar so zajeta samo tista izobraževanja, ki jih je izvajalec  predhodno dogovoril s pogodbo z Zavodom. </w:t>
      </w:r>
    </w:p>
    <w:p w:rsidR="006844BE" w:rsidRPr="00C105AD" w:rsidRDefault="006844BE" w:rsidP="006844BE">
      <w:pPr>
        <w:rPr>
          <w:szCs w:val="22"/>
        </w:rPr>
      </w:pPr>
    </w:p>
    <w:p w:rsidR="006844BE" w:rsidRPr="00C105AD" w:rsidRDefault="006844BE" w:rsidP="006844BE">
      <w:pPr>
        <w:rPr>
          <w:szCs w:val="22"/>
        </w:rPr>
      </w:pPr>
      <w:r w:rsidRPr="00C105AD">
        <w:rPr>
          <w:szCs w:val="22"/>
        </w:rPr>
        <w:t>3. Terciarna institucija je dolžna izvajati raziskovalne in razvojne projekte, katerih naročnik je Ministrstvo za zdravje, če pa s strani ministrstva projekti niso definirani, pa je dolžna razvijati svoje projekte ali projekte tujega naročnika (ki jih ta tudi financira), da opraviči status terciarnosti.</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3.1. Raziskave in drugi projekti morajo biti jasno navedeni v letnem poslovnem načrtu in finančnem načrtu institucije, z opredeljenimi fazami dela, terminskim planom izvedbe, potrebnimi kadri, ipd. Izvajalec je ob podpisu pogodbe z Zavodom oz. aneksa k pogodbi dolžan predložiti seznam projektov, ki jih je opredelil v svojem poslovnem in finančnem načrtu, in sicer v obliki, iz katere je razviden naslov projekta, naročnik projekta (tuji naročniki so navedeni le v primeru sofinanciranja projekta), kratek opis projekta, jasno opredeljeni cilji, datum začetka in predvideni datum zaključka projekta ter finančni načrt stroškov (materialni stroški in stroški dela v deležu za ta program). </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3.2. Do sredstev za terciar so na podlagi prejšnje točke upravičeni </w:t>
      </w:r>
      <w:r w:rsidRPr="00C105AD">
        <w:t>projekti, ki se izvajajo v skladu s predvidenim terminskim planom</w:t>
      </w:r>
      <w:r w:rsidRPr="00C105AD">
        <w:rPr>
          <w:szCs w:val="22"/>
        </w:rPr>
        <w:t xml:space="preserve">. Projekt se smatra za končan, ko recenzent poda svoje mnenje o projektu in se ta tudi javno objavi. </w:t>
      </w:r>
    </w:p>
    <w:p w:rsidR="006844BE" w:rsidRPr="00C105AD" w:rsidRDefault="006844BE" w:rsidP="006844BE">
      <w:pPr>
        <w:rPr>
          <w:szCs w:val="22"/>
        </w:rPr>
      </w:pPr>
    </w:p>
    <w:p w:rsidR="006844BE" w:rsidRPr="00C105AD" w:rsidRDefault="006844BE" w:rsidP="006844BE">
      <w:r w:rsidRPr="00C105AD">
        <w:t>3.3. V poročilo izvajalec vključi vsak projekt, ki ustreza zgornjim kriterijem, tako da zanj navede naslov, vrsto (nacionalni, temeljni, aplikativni, administrativni), naročnika, mesto objave, trenutno stanje projekta (zaključen, v teku), datum začetka in datum zaključka projekta. Za posamezen projekt izvajalec v poročilu navede tudi dejansko višino v celoti porabljenih sredstev za  plače (II bruto v deležu za določen projekt) in materialne stroške.  Če je bil projekt sofinanciran, izvajalec navede tudi višino sofinanciranih sredstev za plače (II bruto) in materialne stroške. Projekti in raziskave, ki jih je 100% financiral zunanji naročnik, se v poročilo ne vključijo.</w:t>
      </w:r>
    </w:p>
    <w:p w:rsidR="006844BE" w:rsidRPr="00C105AD" w:rsidRDefault="006844BE" w:rsidP="006844BE"/>
    <w:p w:rsidR="006844BE" w:rsidRPr="00C105AD" w:rsidRDefault="006844BE" w:rsidP="006844BE">
      <w:r w:rsidRPr="00C105AD">
        <w:t>3.4. V primeru, da je vrednost realiziranih projektov manjša od planirane vrednosti, se razlika prenese v akutno bolnišnično obravnavo izvajalca oz. v drugo dejavnost, če prve ne izvaja v naslednjem pogodbenem letu.</w:t>
      </w:r>
    </w:p>
    <w:p w:rsidR="006844BE" w:rsidRPr="00C105AD" w:rsidRDefault="006844BE" w:rsidP="006844BE"/>
    <w:p w:rsidR="006844BE" w:rsidRPr="00C105AD" w:rsidRDefault="00753BC2" w:rsidP="006844BE">
      <w:pPr>
        <w:rPr>
          <w:rFonts w:cs="Arial Narrow"/>
          <w:szCs w:val="22"/>
        </w:rPr>
      </w:pPr>
      <w:r w:rsidRPr="00C105AD">
        <w:rPr>
          <w:rFonts w:cs="Arial Narrow"/>
          <w:szCs w:val="22"/>
        </w:rPr>
        <w:t>4</w:t>
      </w:r>
      <w:r w:rsidR="006844BE" w:rsidRPr="00C105AD">
        <w:rPr>
          <w:rFonts w:cs="Arial Narrow"/>
          <w:szCs w:val="22"/>
        </w:rPr>
        <w:t>. Nacionalni register bolezni je register vseh bolnikov prizadetih zaradi bolezni, okvar in drugih motenj, za katere velja posebna pozornost na nacionalni ravni, kamor pa ne sodijo interni registri izvajalcev. Naziv registra, vsebino, namen, naziv upravljavca in druge karakteristike nacionalnega registra so opredeljene v Zakonu o zbirkah podatkov oz. v drugih predpisih.</w:t>
      </w:r>
    </w:p>
    <w:p w:rsidR="006844BE" w:rsidRPr="00C105AD" w:rsidRDefault="006844BE" w:rsidP="006844BE">
      <w:pPr>
        <w:rPr>
          <w:rFonts w:cs="Arial Narrow"/>
          <w:szCs w:val="22"/>
        </w:rPr>
      </w:pPr>
    </w:p>
    <w:p w:rsidR="006844BE" w:rsidRPr="00C105AD" w:rsidRDefault="00753BC2" w:rsidP="006844BE">
      <w:pPr>
        <w:rPr>
          <w:rFonts w:cs="Arial Narrow"/>
          <w:szCs w:val="22"/>
        </w:rPr>
      </w:pPr>
      <w:r w:rsidRPr="00C105AD">
        <w:rPr>
          <w:rFonts w:cs="Arial Narrow"/>
          <w:szCs w:val="22"/>
        </w:rPr>
        <w:t>5</w:t>
      </w:r>
      <w:r w:rsidR="006844BE" w:rsidRPr="00C105AD">
        <w:rPr>
          <w:rFonts w:cs="Arial Narrow"/>
          <w:szCs w:val="22"/>
        </w:rPr>
        <w:t>. Nacionalna evidenca je evidenca vseh bolnikov oz. nosilcev bolezni, prizadetih zaradi bolezni, nosilcev bolezni, okvar in drugih motenj, za katere velja posebna pozornost na nacionalni ravni, kamor pa ne sodijo interne evidence izvajalcev. Naziv evidence, vsebino, namen, naziv upravljavca ter druge karakteristike so opredeljene v Zakonu o zbirkah podatkov oziroma v drugih predpisih.</w:t>
      </w:r>
    </w:p>
    <w:p w:rsidR="006844BE" w:rsidRPr="00C105AD" w:rsidRDefault="006844BE" w:rsidP="006844BE">
      <w:pPr>
        <w:rPr>
          <w:rFonts w:cs="Arial Narrow"/>
          <w:szCs w:val="22"/>
        </w:rPr>
      </w:pPr>
    </w:p>
    <w:p w:rsidR="006844BE" w:rsidRPr="00C105AD" w:rsidRDefault="00753BC2" w:rsidP="006844BE">
      <w:pPr>
        <w:rPr>
          <w:rFonts w:cs="Arial Narrow"/>
          <w:szCs w:val="22"/>
        </w:rPr>
      </w:pPr>
      <w:r w:rsidRPr="00C105AD">
        <w:rPr>
          <w:rFonts w:cs="Arial Narrow"/>
          <w:szCs w:val="22"/>
        </w:rPr>
        <w:t>6</w:t>
      </w:r>
      <w:r w:rsidR="006844BE" w:rsidRPr="00C105AD">
        <w:rPr>
          <w:rFonts w:cs="Arial Narrow"/>
          <w:szCs w:val="22"/>
        </w:rPr>
        <w:t>. Terciarne institucije so v poročilu za Zavod dolžne vključiti naziv delujočega registra in evidenc v skladu z Zakonom o zbirkah podatkov, poimenski seznam zaposlenih za vodenje registra in evidenc, delež delovnega časa za vodenje ter letne materialne stroške. Seznam delujočih registrov in evidenc prikazuje tabela 1.</w:t>
      </w:r>
    </w:p>
    <w:p w:rsidR="006844BE" w:rsidRPr="00C105AD" w:rsidRDefault="006844BE" w:rsidP="006844BE">
      <w:pPr>
        <w:rPr>
          <w:rFonts w:cs="Arial Narrow"/>
          <w:szCs w:val="22"/>
        </w:rPr>
      </w:pPr>
    </w:p>
    <w:p w:rsidR="006844BE" w:rsidRPr="00C105AD" w:rsidRDefault="006844BE" w:rsidP="006844BE">
      <w:pPr>
        <w:jc w:val="right"/>
        <w:rPr>
          <w:rFonts w:cs="Arial Narrow"/>
          <w:b/>
          <w:sz w:val="16"/>
          <w:szCs w:val="16"/>
        </w:rPr>
      </w:pPr>
      <w:r w:rsidRPr="00C105AD">
        <w:rPr>
          <w:rFonts w:cs="Arial Narrow"/>
          <w:b/>
          <w:sz w:val="16"/>
          <w:szCs w:val="16"/>
        </w:rPr>
        <w:t>Tabela 1</w:t>
      </w:r>
    </w:p>
    <w:tbl>
      <w:tblPr>
        <w:tblW w:w="9155" w:type="dxa"/>
        <w:tblInd w:w="65" w:type="dxa"/>
        <w:tblLayout w:type="fixed"/>
        <w:tblCellMar>
          <w:left w:w="70" w:type="dxa"/>
          <w:right w:w="70" w:type="dxa"/>
        </w:tblCellMar>
        <w:tblLook w:val="0000" w:firstRow="0" w:lastRow="0" w:firstColumn="0" w:lastColumn="0" w:noHBand="0" w:noVBand="0"/>
      </w:tblPr>
      <w:tblGrid>
        <w:gridCol w:w="2285"/>
        <w:gridCol w:w="840"/>
        <w:gridCol w:w="6000"/>
        <w:gridCol w:w="30"/>
      </w:tblGrid>
      <w:tr w:rsidR="006844BE" w:rsidRPr="00C105AD">
        <w:trPr>
          <w:trHeight w:val="340"/>
          <w:tblHeader/>
        </w:trPr>
        <w:tc>
          <w:tcPr>
            <w:tcW w:w="2285" w:type="dxa"/>
            <w:tcBorders>
              <w:top w:val="single" w:sz="12" w:space="0" w:color="auto"/>
              <w:bottom w:val="single" w:sz="12" w:space="0" w:color="auto"/>
            </w:tcBorders>
            <w:shd w:val="clear" w:color="auto" w:fill="FFFF99"/>
            <w:vAlign w:val="center"/>
          </w:tcPr>
          <w:p w:rsidR="006844BE" w:rsidRPr="00C105AD" w:rsidRDefault="006844BE" w:rsidP="00B579C7">
            <w:pPr>
              <w:spacing w:before="20" w:after="20"/>
              <w:rPr>
                <w:rFonts w:cs="Arial Narrow"/>
                <w:b/>
                <w:bCs/>
                <w:sz w:val="18"/>
                <w:szCs w:val="18"/>
              </w:rPr>
            </w:pPr>
            <w:r w:rsidRPr="00C105AD">
              <w:rPr>
                <w:rFonts w:cs="Arial Narrow"/>
                <w:b/>
                <w:bCs/>
                <w:sz w:val="18"/>
                <w:szCs w:val="18"/>
              </w:rPr>
              <w:t xml:space="preserve">UPRAVLJALEC </w:t>
            </w:r>
          </w:p>
        </w:tc>
        <w:tc>
          <w:tcPr>
            <w:tcW w:w="840" w:type="dxa"/>
            <w:tcBorders>
              <w:top w:val="single" w:sz="12" w:space="0" w:color="auto"/>
              <w:bottom w:val="single" w:sz="12" w:space="0" w:color="auto"/>
            </w:tcBorders>
            <w:shd w:val="clear" w:color="auto" w:fill="FFFF99"/>
            <w:vAlign w:val="center"/>
          </w:tcPr>
          <w:p w:rsidR="006844BE" w:rsidRPr="00C105AD" w:rsidRDefault="006844BE" w:rsidP="00B579C7">
            <w:pPr>
              <w:spacing w:before="20" w:after="20"/>
              <w:jc w:val="right"/>
              <w:rPr>
                <w:rFonts w:cs="Arial Narrow"/>
                <w:b/>
                <w:bCs/>
                <w:sz w:val="18"/>
                <w:szCs w:val="18"/>
              </w:rPr>
            </w:pPr>
            <w:r w:rsidRPr="00C105AD">
              <w:rPr>
                <w:rFonts w:cs="Arial Narrow"/>
                <w:b/>
                <w:bCs/>
                <w:sz w:val="18"/>
                <w:szCs w:val="18"/>
              </w:rPr>
              <w:t>ZAP. ŠT.</w:t>
            </w:r>
          </w:p>
        </w:tc>
        <w:tc>
          <w:tcPr>
            <w:tcW w:w="6030" w:type="dxa"/>
            <w:gridSpan w:val="2"/>
            <w:tcBorders>
              <w:top w:val="single" w:sz="12" w:space="0" w:color="auto"/>
              <w:bottom w:val="single" w:sz="12" w:space="0" w:color="auto"/>
            </w:tcBorders>
            <w:shd w:val="clear" w:color="auto" w:fill="FFFF99"/>
            <w:vAlign w:val="center"/>
          </w:tcPr>
          <w:p w:rsidR="006844BE" w:rsidRPr="00C105AD" w:rsidRDefault="006844BE" w:rsidP="00B579C7">
            <w:pPr>
              <w:spacing w:before="20" w:after="20"/>
              <w:rPr>
                <w:rFonts w:cs="Arial Narrow"/>
                <w:b/>
                <w:bCs/>
                <w:sz w:val="18"/>
                <w:szCs w:val="18"/>
              </w:rPr>
            </w:pPr>
            <w:r w:rsidRPr="00C105AD">
              <w:rPr>
                <w:rFonts w:cs="Arial Narrow"/>
                <w:b/>
                <w:bCs/>
                <w:sz w:val="18"/>
                <w:szCs w:val="18"/>
              </w:rPr>
              <w:t>NACIONALNI REGISTRI IN NACIONALNE EVIDENCE</w:t>
            </w:r>
          </w:p>
        </w:tc>
      </w:tr>
      <w:tr w:rsidR="006844BE" w:rsidRPr="00C105AD">
        <w:trPr>
          <w:trHeight w:val="57"/>
          <w:tblHeader/>
        </w:trPr>
        <w:tc>
          <w:tcPr>
            <w:tcW w:w="2285" w:type="dxa"/>
            <w:tcBorders>
              <w:top w:val="single" w:sz="12" w:space="0" w:color="auto"/>
              <w:bottom w:val="single" w:sz="4" w:space="0" w:color="auto"/>
            </w:tcBorders>
          </w:tcPr>
          <w:p w:rsidR="006844BE" w:rsidRPr="00C105AD" w:rsidRDefault="006844BE" w:rsidP="00B579C7">
            <w:pPr>
              <w:rPr>
                <w:rFonts w:cs="Arial Narrow"/>
                <w:sz w:val="2"/>
                <w:szCs w:val="2"/>
              </w:rPr>
            </w:pPr>
          </w:p>
        </w:tc>
        <w:tc>
          <w:tcPr>
            <w:tcW w:w="840" w:type="dxa"/>
            <w:tcBorders>
              <w:top w:val="single" w:sz="12" w:space="0" w:color="auto"/>
              <w:bottom w:val="single" w:sz="4" w:space="0" w:color="auto"/>
            </w:tcBorders>
          </w:tcPr>
          <w:p w:rsidR="006844BE" w:rsidRPr="00C105AD" w:rsidRDefault="006844BE" w:rsidP="00B579C7">
            <w:pPr>
              <w:jc w:val="right"/>
              <w:rPr>
                <w:rFonts w:cs="Arial Narrow"/>
                <w:b/>
                <w:bCs/>
                <w:sz w:val="2"/>
                <w:szCs w:val="2"/>
              </w:rPr>
            </w:pPr>
          </w:p>
        </w:tc>
        <w:tc>
          <w:tcPr>
            <w:tcW w:w="6030" w:type="dxa"/>
            <w:gridSpan w:val="2"/>
            <w:tcBorders>
              <w:top w:val="single" w:sz="12" w:space="0" w:color="auto"/>
              <w:bottom w:val="single" w:sz="4" w:space="0" w:color="auto"/>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sz w:val="18"/>
                <w:szCs w:val="18"/>
              </w:rPr>
            </w:pPr>
            <w:r w:rsidRPr="00C105AD">
              <w:rPr>
                <w:rFonts w:cs="Arial Narrow"/>
                <w:b/>
                <w:bCs/>
                <w:sz w:val="18"/>
                <w:szCs w:val="18"/>
              </w:rPr>
              <w:t>Univerzitetni klinični center</w:t>
            </w:r>
            <w:r w:rsidRPr="00C105AD">
              <w:rPr>
                <w:rFonts w:cs="Arial Narrow"/>
                <w:szCs w:val="22"/>
              </w:rPr>
              <w:t xml:space="preserve"> </w:t>
            </w:r>
            <w:r w:rsidRPr="00C105AD">
              <w:rPr>
                <w:rFonts w:cs="Arial Narrow"/>
                <w:b/>
                <w:bCs/>
                <w:sz w:val="18"/>
                <w:szCs w:val="18"/>
              </w:rPr>
              <w:t>Ljubljana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13</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 zastrupitvah in drugih učinkih kemikalij</w:t>
            </w:r>
          </w:p>
        </w:tc>
      </w:tr>
      <w:tr w:rsidR="006844BE" w:rsidRPr="00C105AD">
        <w:trPr>
          <w:trHeight w:val="47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28</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bolnikov s sladkorno boleznijo in vrojenimi presnovnimi motnjami in endokrinopatijami</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33</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hemofilikov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34</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rizičnih otrok</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UKC LJ skupaj z IVZ</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35</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cerebrovaskularnih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36</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ekstrapiramidnih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39</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s cerebralno paralizo</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45</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ki jih ogrožajo kardiovaskularne bolezni</w:t>
            </w:r>
          </w:p>
        </w:tc>
      </w:tr>
      <w:tr w:rsidR="006844BE" w:rsidRPr="00C105AD">
        <w:trPr>
          <w:trHeight w:val="113"/>
        </w:trPr>
        <w:tc>
          <w:tcPr>
            <w:tcW w:w="2285" w:type="dxa"/>
            <w:tcBorders>
              <w:bottom w:val="nil"/>
            </w:tcBorders>
          </w:tcPr>
          <w:p w:rsidR="006844BE" w:rsidRPr="00C105AD" w:rsidRDefault="006844BE" w:rsidP="00B579C7">
            <w:pPr>
              <w:rPr>
                <w:rFonts w:cs="Arial Narrow"/>
                <w:sz w:val="2"/>
                <w:szCs w:val="2"/>
              </w:rPr>
            </w:pPr>
          </w:p>
        </w:tc>
        <w:tc>
          <w:tcPr>
            <w:tcW w:w="840" w:type="dxa"/>
            <w:tcBorders>
              <w:bottom w:val="nil"/>
            </w:tcBorders>
          </w:tcPr>
          <w:p w:rsidR="006844BE" w:rsidRPr="00C105AD" w:rsidRDefault="006844BE" w:rsidP="00B579C7">
            <w:pPr>
              <w:jc w:val="right"/>
              <w:rPr>
                <w:rFonts w:cs="Arial Narrow"/>
                <w:bCs/>
                <w:sz w:val="2"/>
                <w:szCs w:val="2"/>
              </w:rPr>
            </w:pPr>
          </w:p>
        </w:tc>
        <w:tc>
          <w:tcPr>
            <w:tcW w:w="6030" w:type="dxa"/>
            <w:gridSpan w:val="2"/>
            <w:tcBorders>
              <w:bottom w:val="nil"/>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bCs/>
                <w:sz w:val="18"/>
                <w:szCs w:val="18"/>
              </w:rPr>
            </w:pPr>
            <w:r w:rsidRPr="00C105AD">
              <w:rPr>
                <w:rFonts w:cs="Arial Narrow"/>
                <w:b/>
                <w:bCs/>
                <w:sz w:val="18"/>
                <w:szCs w:val="18"/>
              </w:rPr>
              <w:t>Onkološki inštitut</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25</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raka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26</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organiziranega odkrivanja raka materničnega vratu</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38</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družinske polipoze</w:t>
            </w:r>
          </w:p>
        </w:tc>
      </w:tr>
      <w:tr w:rsidR="006844BE" w:rsidRPr="00C105AD">
        <w:trPr>
          <w:trHeight w:val="113"/>
        </w:trPr>
        <w:tc>
          <w:tcPr>
            <w:tcW w:w="2285" w:type="dxa"/>
            <w:tcBorders>
              <w:bottom w:val="nil"/>
            </w:tcBorders>
          </w:tcPr>
          <w:p w:rsidR="006844BE" w:rsidRPr="00C105AD" w:rsidRDefault="006844BE" w:rsidP="00B579C7">
            <w:pPr>
              <w:rPr>
                <w:rFonts w:cs="Arial Narrow"/>
                <w:sz w:val="2"/>
                <w:szCs w:val="2"/>
              </w:rPr>
            </w:pPr>
          </w:p>
        </w:tc>
        <w:tc>
          <w:tcPr>
            <w:tcW w:w="840" w:type="dxa"/>
            <w:tcBorders>
              <w:bottom w:val="nil"/>
            </w:tcBorders>
          </w:tcPr>
          <w:p w:rsidR="006844BE" w:rsidRPr="00C105AD" w:rsidRDefault="006844BE" w:rsidP="00B579C7">
            <w:pPr>
              <w:jc w:val="right"/>
              <w:rPr>
                <w:rFonts w:cs="Arial Narrow"/>
                <w:bCs/>
                <w:sz w:val="2"/>
                <w:szCs w:val="2"/>
              </w:rPr>
            </w:pPr>
          </w:p>
        </w:tc>
        <w:tc>
          <w:tcPr>
            <w:tcW w:w="6030" w:type="dxa"/>
            <w:gridSpan w:val="2"/>
            <w:tcBorders>
              <w:bottom w:val="nil"/>
            </w:tcBorders>
          </w:tcPr>
          <w:p w:rsidR="006844BE" w:rsidRPr="00C105AD" w:rsidRDefault="006844BE" w:rsidP="00B579C7">
            <w:pPr>
              <w:rPr>
                <w:rFonts w:cs="Arial Narrow"/>
                <w:sz w:val="2"/>
                <w:szCs w:val="2"/>
              </w:rPr>
            </w:pPr>
          </w:p>
        </w:tc>
      </w:tr>
      <w:tr w:rsidR="006844BE" w:rsidRPr="00C105AD">
        <w:trPr>
          <w:trHeight w:val="292"/>
        </w:trPr>
        <w:tc>
          <w:tcPr>
            <w:tcW w:w="2285" w:type="dxa"/>
            <w:tcBorders>
              <w:top w:val="single" w:sz="4" w:space="0" w:color="auto"/>
              <w:bottom w:val="nil"/>
            </w:tcBorders>
          </w:tcPr>
          <w:p w:rsidR="006844BE" w:rsidRPr="00C105AD" w:rsidRDefault="003B1B12" w:rsidP="00B579C7">
            <w:pPr>
              <w:spacing w:before="20" w:after="20"/>
              <w:rPr>
                <w:rFonts w:cs="Arial Narrow"/>
                <w:b/>
                <w:bCs/>
                <w:sz w:val="18"/>
                <w:szCs w:val="18"/>
              </w:rPr>
            </w:pPr>
            <w:r w:rsidRPr="003B1B12">
              <w:rPr>
                <w:rFonts w:cs="Arial Narrow"/>
                <w:b/>
                <w:bCs/>
                <w:sz w:val="18"/>
                <w:szCs w:val="18"/>
              </w:rPr>
              <w:t>Univerzitetna klinika za pljučne bolezni in alergijo Golnik</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29</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TBC bolnikov</w:t>
            </w:r>
          </w:p>
        </w:tc>
      </w:tr>
      <w:tr w:rsidR="006844BE" w:rsidRPr="00C105AD">
        <w:trPr>
          <w:trHeight w:val="255"/>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32</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bolnika, ki prejema kisik in umetno ventilacijo na domu</w:t>
            </w:r>
          </w:p>
        </w:tc>
      </w:tr>
      <w:tr w:rsidR="006844BE" w:rsidRPr="00C105AD">
        <w:trPr>
          <w:trHeight w:val="113"/>
        </w:trPr>
        <w:tc>
          <w:tcPr>
            <w:tcW w:w="2285" w:type="dxa"/>
            <w:tcBorders>
              <w:bottom w:val="single" w:sz="4" w:space="0" w:color="auto"/>
            </w:tcBorders>
          </w:tcPr>
          <w:p w:rsidR="006844BE" w:rsidRPr="00C105AD" w:rsidRDefault="006844BE" w:rsidP="00B579C7">
            <w:pPr>
              <w:spacing w:before="20" w:after="20"/>
              <w:rPr>
                <w:rFonts w:cs="Arial Narrow"/>
                <w:sz w:val="2"/>
                <w:szCs w:val="2"/>
              </w:rPr>
            </w:pPr>
          </w:p>
        </w:tc>
        <w:tc>
          <w:tcPr>
            <w:tcW w:w="840" w:type="dxa"/>
            <w:tcBorders>
              <w:bottom w:val="single" w:sz="4" w:space="0" w:color="auto"/>
            </w:tcBorders>
          </w:tcPr>
          <w:p w:rsidR="006844BE" w:rsidRPr="00C105AD" w:rsidRDefault="006844BE" w:rsidP="00B579C7">
            <w:pPr>
              <w:spacing w:before="20" w:after="20"/>
              <w:jc w:val="right"/>
              <w:rPr>
                <w:rFonts w:cs="Arial Narrow"/>
                <w:bCs/>
                <w:sz w:val="2"/>
                <w:szCs w:val="2"/>
              </w:rPr>
            </w:pPr>
          </w:p>
        </w:tc>
        <w:tc>
          <w:tcPr>
            <w:tcW w:w="6030" w:type="dxa"/>
            <w:gridSpan w:val="2"/>
            <w:tcBorders>
              <w:bottom w:val="single" w:sz="4" w:space="0" w:color="auto"/>
            </w:tcBorders>
          </w:tcPr>
          <w:p w:rsidR="006844BE" w:rsidRPr="00C105AD" w:rsidRDefault="006844BE" w:rsidP="00B579C7">
            <w:pPr>
              <w:spacing w:before="20" w:after="20"/>
              <w:rPr>
                <w:rFonts w:cs="Arial Narrow"/>
                <w:sz w:val="2"/>
                <w:szCs w:val="2"/>
              </w:rPr>
            </w:pPr>
          </w:p>
        </w:tc>
      </w:tr>
      <w:tr w:rsidR="006844BE" w:rsidRPr="00C105AD">
        <w:trPr>
          <w:trHeight w:val="255"/>
        </w:trPr>
        <w:tc>
          <w:tcPr>
            <w:tcW w:w="2285" w:type="dxa"/>
            <w:tcBorders>
              <w:top w:val="single" w:sz="4" w:space="0" w:color="auto"/>
              <w:bottom w:val="nil"/>
            </w:tcBorders>
          </w:tcPr>
          <w:p w:rsidR="006844BE" w:rsidRPr="00C105AD" w:rsidRDefault="006844BE" w:rsidP="00B579C7">
            <w:pPr>
              <w:spacing w:before="20" w:after="20"/>
              <w:rPr>
                <w:rFonts w:cs="Arial Narrow"/>
                <w:b/>
                <w:sz w:val="18"/>
                <w:szCs w:val="18"/>
              </w:rPr>
            </w:pPr>
            <w:r w:rsidRPr="00C105AD">
              <w:rPr>
                <w:rFonts w:cs="Arial Narrow"/>
                <w:b/>
                <w:bCs/>
                <w:sz w:val="18"/>
                <w:szCs w:val="18"/>
              </w:rPr>
              <w:t>Inštitut za varovanje zdravja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prirojenih anomalij</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bCs/>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35</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cerebrovaskularnih bolnikov</w:t>
            </w:r>
          </w:p>
        </w:tc>
      </w:tr>
      <w:tr w:rsidR="006844BE" w:rsidRPr="00C105AD">
        <w:trPr>
          <w:trHeight w:val="255"/>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43</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poklicnih bolezni, sumov na poklicne bolezni in bolezni v zvezi z delom</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44</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bolnikov srca in ožilja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48</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nalezljivih bolezni</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49</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obveznikov za cepljenje in izvajanje cepljenja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varstva prebivalstva pred steklino</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51</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stranskih pojavov po cepljenju</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52</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pojavnosti infekcije s HIV, AIDS-a in smrti zaradi AIDS-a</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53</w:t>
            </w:r>
          </w:p>
        </w:tc>
        <w:tc>
          <w:tcPr>
            <w:tcW w:w="6030" w:type="dxa"/>
            <w:gridSpan w:val="2"/>
            <w:tcBorders>
              <w:top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pojavnosti spolno prenesenih bolezni</w:t>
            </w:r>
          </w:p>
        </w:tc>
      </w:tr>
      <w:tr w:rsidR="006844BE" w:rsidRPr="00C105AD">
        <w:trPr>
          <w:trHeight w:val="113"/>
        </w:trPr>
        <w:tc>
          <w:tcPr>
            <w:tcW w:w="2285" w:type="dxa"/>
            <w:tcBorders>
              <w:bottom w:val="single" w:sz="4" w:space="0" w:color="auto"/>
            </w:tcBorders>
          </w:tcPr>
          <w:p w:rsidR="006844BE" w:rsidRPr="00C105AD" w:rsidRDefault="006844BE" w:rsidP="00B579C7">
            <w:pPr>
              <w:rPr>
                <w:rFonts w:cs="Arial Narrow"/>
                <w:sz w:val="2"/>
                <w:szCs w:val="2"/>
              </w:rPr>
            </w:pPr>
          </w:p>
        </w:tc>
        <w:tc>
          <w:tcPr>
            <w:tcW w:w="840" w:type="dxa"/>
            <w:tcBorders>
              <w:bottom w:val="single" w:sz="4" w:space="0" w:color="auto"/>
            </w:tcBorders>
          </w:tcPr>
          <w:p w:rsidR="006844BE" w:rsidRPr="00C105AD" w:rsidRDefault="006844BE" w:rsidP="00B579C7">
            <w:pPr>
              <w:jc w:val="right"/>
              <w:rPr>
                <w:rFonts w:cs="Arial Narrow"/>
                <w:bCs/>
                <w:sz w:val="2"/>
                <w:szCs w:val="2"/>
              </w:rPr>
            </w:pPr>
          </w:p>
        </w:tc>
        <w:tc>
          <w:tcPr>
            <w:tcW w:w="6030" w:type="dxa"/>
            <w:gridSpan w:val="2"/>
            <w:tcBorders>
              <w:bottom w:val="single" w:sz="4" w:space="0" w:color="auto"/>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bCs/>
                <w:sz w:val="18"/>
                <w:szCs w:val="18"/>
              </w:rPr>
            </w:pPr>
            <w:r w:rsidRPr="00C105AD">
              <w:rPr>
                <w:rFonts w:cs="Arial Narrow"/>
                <w:b/>
                <w:bCs/>
                <w:sz w:val="18"/>
                <w:szCs w:val="18"/>
              </w:rPr>
              <w:t>Psihiatrična klinika Ljubljana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bCs/>
                <w:sz w:val="18"/>
                <w:szCs w:val="18"/>
              </w:rPr>
              <w:t>Register</w:t>
            </w:r>
            <w:r w:rsidRPr="00C105AD">
              <w:rPr>
                <w:rFonts w:cs="Arial Narrow"/>
                <w:sz w:val="18"/>
                <w:szCs w:val="18"/>
              </w:rPr>
              <w:t xml:space="preserve"> hospitaliziranih psihiatričnih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31</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samomorov in drugih samomorilnih poskusov</w:t>
            </w:r>
          </w:p>
        </w:tc>
      </w:tr>
      <w:tr w:rsidR="006844BE" w:rsidRPr="00C105AD">
        <w:trPr>
          <w:trHeight w:val="284"/>
        </w:trPr>
        <w:tc>
          <w:tcPr>
            <w:tcW w:w="2285" w:type="dxa"/>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37</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odvisnih od alkohola</w:t>
            </w:r>
          </w:p>
        </w:tc>
      </w:tr>
      <w:tr w:rsidR="006844BE" w:rsidRPr="00C105AD">
        <w:trPr>
          <w:trHeight w:val="128"/>
        </w:trPr>
        <w:tc>
          <w:tcPr>
            <w:tcW w:w="2285" w:type="dxa"/>
            <w:tcBorders>
              <w:top w:val="single" w:sz="4" w:space="0" w:color="auto"/>
              <w:bottom w:val="nil"/>
            </w:tcBorders>
          </w:tcPr>
          <w:p w:rsidR="006844BE" w:rsidRPr="00C105AD" w:rsidRDefault="006844BE" w:rsidP="00B579C7">
            <w:pPr>
              <w:rPr>
                <w:rFonts w:cs="Arial Narrow"/>
                <w:sz w:val="2"/>
                <w:szCs w:val="2"/>
              </w:rPr>
            </w:pPr>
          </w:p>
        </w:tc>
        <w:tc>
          <w:tcPr>
            <w:tcW w:w="840" w:type="dxa"/>
            <w:tcBorders>
              <w:top w:val="single" w:sz="4" w:space="0" w:color="auto"/>
              <w:bottom w:val="nil"/>
            </w:tcBorders>
          </w:tcPr>
          <w:p w:rsidR="006844BE" w:rsidRPr="00C105AD" w:rsidRDefault="006844BE" w:rsidP="00B579C7">
            <w:pPr>
              <w:jc w:val="right"/>
              <w:rPr>
                <w:rFonts w:cs="Arial Narrow"/>
                <w:b/>
                <w:bCs/>
                <w:sz w:val="2"/>
                <w:szCs w:val="2"/>
              </w:rPr>
            </w:pPr>
          </w:p>
        </w:tc>
        <w:tc>
          <w:tcPr>
            <w:tcW w:w="6030" w:type="dxa"/>
            <w:gridSpan w:val="2"/>
            <w:tcBorders>
              <w:top w:val="single" w:sz="4" w:space="0" w:color="auto"/>
              <w:bottom w:val="nil"/>
            </w:tcBorders>
          </w:tcPr>
          <w:p w:rsidR="006844BE" w:rsidRPr="00C105AD" w:rsidRDefault="006844BE" w:rsidP="00B579C7">
            <w:pPr>
              <w:rPr>
                <w:rFonts w:cs="Arial Narrow"/>
                <w:sz w:val="2"/>
                <w:szCs w:val="2"/>
              </w:rPr>
            </w:pPr>
          </w:p>
        </w:tc>
      </w:tr>
      <w:tr w:rsidR="006844BE" w:rsidRPr="00C105AD">
        <w:trPr>
          <w:gridAfter w:val="1"/>
          <w:wAfter w:w="30" w:type="dxa"/>
          <w:trHeight w:val="255"/>
        </w:trPr>
        <w:tc>
          <w:tcPr>
            <w:tcW w:w="9125" w:type="dxa"/>
            <w:gridSpan w:val="3"/>
            <w:tcBorders>
              <w:top w:val="nil"/>
              <w:bottom w:val="nil"/>
            </w:tcBorders>
          </w:tcPr>
          <w:p w:rsidR="006844BE" w:rsidRPr="00C105AD" w:rsidRDefault="006844BE" w:rsidP="00B579C7">
            <w:pPr>
              <w:jc w:val="left"/>
              <w:rPr>
                <w:rFonts w:cs="Arial Narrow"/>
                <w:sz w:val="18"/>
                <w:szCs w:val="18"/>
              </w:rPr>
            </w:pPr>
            <w:r w:rsidRPr="00C105AD">
              <w:rPr>
                <w:rFonts w:cs="Arial Narrow"/>
                <w:sz w:val="18"/>
                <w:szCs w:val="18"/>
              </w:rPr>
              <w:t>Vir: Priloga Zakona o zbirkah podatkov s področja zdravstvenega varstva, Uradni list RS, št. 65/2000</w:t>
            </w:r>
          </w:p>
        </w:tc>
      </w:tr>
    </w:tbl>
    <w:p w:rsidR="006844BE" w:rsidRPr="00C105AD" w:rsidRDefault="006844BE" w:rsidP="006844BE">
      <w:pPr>
        <w:pStyle w:val="P-Naslov4"/>
      </w:pPr>
      <w:r w:rsidRPr="00C105AD">
        <w:t>Terciar II</w:t>
      </w:r>
    </w:p>
    <w:p w:rsidR="006844BE" w:rsidRPr="00C105AD" w:rsidRDefault="006844BE" w:rsidP="006844BE">
      <w:pPr>
        <w:rPr>
          <w:rFonts w:cs="Arial Narrow"/>
          <w:szCs w:val="22"/>
        </w:rPr>
      </w:pPr>
      <w:r w:rsidRPr="00C105AD">
        <w:rPr>
          <w:rFonts w:cs="Arial Narrow"/>
          <w:szCs w:val="22"/>
        </w:rPr>
        <w:t xml:space="preserve">(1) Vrednost programa za Terciar II določa seštevek sredstev za izvedenost in težavnost za posamezno terciarno ustanovo. </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 Sredstva za izvedenost so po spodaj določenih kriterijih razdeljena na letno nadomestilo stroškov vodenja subspecialnih laboratorijev, stroškov subspecialnih timov, interdisciplinarnih ekspertnih konzilijev. Te stroške Ministrstvo za zdravje in Zavod v dogovoru s terciarnimi ustanovami korigirata enkrat letno.</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1. Subspecialni laboratorij je specializiran laboratorij v terciarni instituciji, ki praviloma edini v državi opravlja storitve za redke in kompleksne bolezni na nacionalni ravni ter tudi laboratoriji v okviru nacionalnih programov, odobrenih s strani Ministrstva za zdravje. Subspecialni laboratorij se od visoko specializiranega laboratorija razlikuje po poslanstvu (nacionalni interes) in je zato plačan iz sredstev za terciar, visoko specializirani pa na podlagi SPP.</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1.1. Terciarne institucije so dolžne voditi evidenco, ki vključuje naziv subspecialnega laboratorija, poimensko sestavo članov tima, njihovo izobrazbo, delež delovnega časa v laboratoriju, letno amortizacijo opreme in ceno reagentov za preiskave. V nadomestilu stroškov za terciar se na podlagi evidence, upošteva samo bruto plača (II bruto) zaposlenih v laboratoriju, in sicer v deležu opravljenega dela za subspecialno obravnavo ter amortizacija potrebne opreme in strošek reagentov, iz nadomestila pa so izključeni stroški raziskav.</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 Subspecialni tim je visoko specializiran tim strokovnjakov v terciarni instituciji, ki načrtuje in izvaja celovito zdravstveno obravnavo redkih in zapletenih bolezni v državi.</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2.1. Terciarne institucije so dolžne voditi evidenco, ki vključuje naziv subspecialnega tima, strukturo tima, njihovo izobrazbo, delež delovnega časa za delo v timu, vrednost letne amortizacije opreme, kupljene za dejavnost subspecialnega tima. V nadomestilu stroškov za terciar se na podlagi evidence upošteva samo razlika med stroški tima (ki jih opredeljuje bruto plača (II bruto) zaposlenih v timu v deležu opravljenega dela za subspecialno obravnavo in amortizacija potrebne opreme) ter povrnjenimi stroški skozi SPP oz. preko drugih oblik financiranja. Stroški obravnave bolnika so financirani preko SPP oz. preko drugih virov financiranja.</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 xml:space="preserve">3. Tematski interdisciplinarni ekspertni konziliji je skupina strokovnjakov iz različnih zdravstvenih področij, ki se sestajajo redno v določeni sestavi na opredeljeni lokaciji z namenom izmenjave mnenj in izkušenj o načinu obravnave kompliciranih pacientov iz svojega področja. </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 xml:space="preserve">3.1. V poročilu so terciarne institucije dolžne navesti ime konzilija, poimensko sestavo članov konzilija, delež delovnega časa za prispevek na konziliju ter znesek materialnih stroškov konzilija. V nadomestilu stroškov za terciar se na podlagi poročila, upošteva bruto plača (II bruto) članov konzilija  v deležu opravljenega dela na konziliju ter pripadajoče materialne stroške. </w:t>
      </w:r>
    </w:p>
    <w:p w:rsidR="009B4091" w:rsidRDefault="009B4091">
      <w:pPr>
        <w:jc w:val="left"/>
        <w:rPr>
          <w:rFonts w:cs="Arial Narrow"/>
          <w:szCs w:val="22"/>
        </w:rPr>
      </w:pPr>
      <w:r>
        <w:rPr>
          <w:rFonts w:cs="Arial Narrow"/>
          <w:szCs w:val="22"/>
        </w:rPr>
        <w:br w:type="page"/>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(3) Izvajalci so k že vzpostavljenim evidencam dolžni vzpostaviti in poročati podatke iz naslednje evidence:</w:t>
      </w:r>
    </w:p>
    <w:p w:rsidR="006844BE" w:rsidRPr="00C105AD" w:rsidRDefault="006844BE" w:rsidP="006844BE">
      <w:pPr>
        <w:tabs>
          <w:tab w:val="left" w:pos="252"/>
        </w:tabs>
        <w:ind w:left="252" w:hanging="252"/>
        <w:rPr>
          <w:rFonts w:cs="Arial Narrow"/>
          <w:szCs w:val="22"/>
        </w:rPr>
      </w:pPr>
    </w:p>
    <w:p w:rsidR="006844BE" w:rsidRPr="00C105AD" w:rsidRDefault="006844BE" w:rsidP="006844BE">
      <w:pPr>
        <w:tabs>
          <w:tab w:val="left" w:pos="252"/>
        </w:tabs>
        <w:ind w:left="252" w:hanging="252"/>
        <w:rPr>
          <w:rFonts w:cs="Arial Narrow"/>
          <w:szCs w:val="22"/>
        </w:rPr>
      </w:pPr>
      <w:r w:rsidRPr="00C105AD">
        <w:rPr>
          <w:rFonts w:cs="Arial Narrow"/>
          <w:szCs w:val="22"/>
        </w:rPr>
        <w:t>1. Evidenco storitev po zavarovani osebi (ki je bila terciarno obravnavna), iz katere bo razvidno:</w:t>
      </w:r>
    </w:p>
    <w:p w:rsidR="006844BE" w:rsidRPr="00C105AD" w:rsidRDefault="006844BE" w:rsidP="006844BE">
      <w:pPr>
        <w:rPr>
          <w:rFonts w:cs="Arial Narrow"/>
          <w:szCs w:val="22"/>
        </w:rPr>
      </w:pPr>
      <w:r w:rsidRPr="00C105AD">
        <w:rPr>
          <w:rFonts w:cs="Arial Narrow"/>
          <w:szCs w:val="22"/>
        </w:rPr>
        <w:t>ZZZS številka, datum sprejema in datum odpusta iz obravnave, šifra obračunske storitve, ki jo je klinika obračunala za zavarovano osebo, obračunana vrednost storitve (skupaj OZZ+PZZ) ter specifikacija dejanskih stroškov obravnave ločeno po kalkulativnih elementih (stroški skupaj, plače (II. bruto), materialni stroški, amortizacija) ter na nivoju podprogramov (npr. strošek subspecialnega laboratorija, strošek subspecialnega tima in strošek interdisciplinarnega konzilija (upošteva se samo višina stroškov, ki se vodi že v obstoječih evidencah iz te priloge)). Za zavarovano osebo je potrebno navesti tudi podatek o napotitvi zavarovane osebe ob zaključku obravnave (1-domov, 2-v drugo bolnišnico, 3-v dom za ostarele ali socialni zavod, 4-zavarovana oseba je umrla).</w:t>
      </w:r>
    </w:p>
    <w:p w:rsidR="0074133E" w:rsidRPr="00C105AD" w:rsidRDefault="0074133E" w:rsidP="006844BE">
      <w:pPr>
        <w:rPr>
          <w:rFonts w:cs="Arial Narrow"/>
          <w:szCs w:val="22"/>
        </w:rPr>
      </w:pPr>
    </w:p>
    <w:p w:rsidR="00313B62" w:rsidRPr="00C105AD" w:rsidRDefault="00313B62" w:rsidP="006844BE">
      <w:pPr>
        <w:rPr>
          <w:rFonts w:cs="Arial Narrow"/>
          <w:szCs w:val="22"/>
        </w:rPr>
      </w:pPr>
    </w:p>
    <w:p w:rsidR="006844BE" w:rsidRPr="00C105AD" w:rsidRDefault="006844BE" w:rsidP="006844BE">
      <w:pPr>
        <w:pStyle w:val="P-Naslov3"/>
      </w:pPr>
      <w:r w:rsidRPr="00C105AD">
        <w:t>Sredstva za terciar</w:t>
      </w:r>
    </w:p>
    <w:p w:rsidR="006844BE" w:rsidRPr="00C105AD" w:rsidRDefault="006844BE" w:rsidP="006844BE">
      <w:pPr>
        <w:rPr>
          <w:rFonts w:cs="Arial Narrow"/>
          <w:szCs w:val="22"/>
        </w:rPr>
      </w:pPr>
      <w:r w:rsidRPr="00C105AD">
        <w:rPr>
          <w:rFonts w:cs="Arial Narrow"/>
          <w:szCs w:val="22"/>
        </w:rPr>
        <w:t xml:space="preserve">(1) Izhodiščna planirana sredstva za terciarno dejavnost so prikazana v tabeli 2. </w:t>
      </w:r>
    </w:p>
    <w:p w:rsidR="006844BE" w:rsidRPr="00C105AD" w:rsidRDefault="006844BE" w:rsidP="006844BE">
      <w:pPr>
        <w:rPr>
          <w:rFonts w:cs="Arial Narrow"/>
          <w:szCs w:val="22"/>
        </w:rPr>
      </w:pPr>
    </w:p>
    <w:p w:rsidR="006844BE" w:rsidRPr="00C105AD" w:rsidRDefault="006844BE" w:rsidP="006844BE">
      <w:pPr>
        <w:tabs>
          <w:tab w:val="left" w:pos="9000"/>
        </w:tabs>
        <w:ind w:right="70"/>
        <w:jc w:val="right"/>
        <w:rPr>
          <w:rFonts w:cs="Arial Narrow"/>
          <w:b/>
          <w:sz w:val="16"/>
          <w:szCs w:val="16"/>
        </w:rPr>
      </w:pPr>
      <w:r w:rsidRPr="00C105AD">
        <w:rPr>
          <w:rFonts w:cs="Arial Narrow"/>
          <w:b/>
          <w:sz w:val="16"/>
          <w:szCs w:val="16"/>
        </w:rPr>
        <w:t>Tabela 2</w:t>
      </w:r>
    </w:p>
    <w:tbl>
      <w:tblPr>
        <w:tblW w:w="0" w:type="auto"/>
        <w:tblInd w:w="65" w:type="dxa"/>
        <w:tblLayout w:type="fixed"/>
        <w:tblCellMar>
          <w:left w:w="70" w:type="dxa"/>
          <w:right w:w="70" w:type="dxa"/>
        </w:tblCellMar>
        <w:tblLook w:val="0000" w:firstRow="0" w:lastRow="0" w:firstColumn="0" w:lastColumn="0" w:noHBand="0" w:noVBand="0"/>
      </w:tblPr>
      <w:tblGrid>
        <w:gridCol w:w="4685"/>
        <w:gridCol w:w="1320"/>
        <w:gridCol w:w="1560"/>
        <w:gridCol w:w="1440"/>
      </w:tblGrid>
      <w:tr w:rsidR="006844BE" w:rsidRPr="00C105AD">
        <w:trPr>
          <w:trHeight w:val="227"/>
        </w:trPr>
        <w:tc>
          <w:tcPr>
            <w:tcW w:w="9005" w:type="dxa"/>
            <w:gridSpan w:val="4"/>
            <w:tcBorders>
              <w:bottom w:val="single" w:sz="12" w:space="0" w:color="auto"/>
            </w:tcBorders>
            <w:shd w:val="clear" w:color="auto" w:fill="auto"/>
          </w:tcPr>
          <w:p w:rsidR="006844BE" w:rsidRPr="00C105AD" w:rsidRDefault="006844BE">
            <w:pPr>
              <w:spacing w:before="40" w:after="40"/>
              <w:jc w:val="right"/>
              <w:rPr>
                <w:rFonts w:cs="Arial"/>
                <w:b/>
                <w:bCs/>
                <w:sz w:val="18"/>
                <w:szCs w:val="18"/>
              </w:rPr>
            </w:pPr>
            <w:r w:rsidRPr="00C105AD">
              <w:rPr>
                <w:rFonts w:cs="Arial"/>
                <w:bCs/>
                <w:sz w:val="18"/>
                <w:szCs w:val="18"/>
              </w:rPr>
              <w:t>Planirana sredstva v tisoč EUR</w:t>
            </w:r>
            <w:r w:rsidR="0043224A" w:rsidRPr="00C105AD">
              <w:rPr>
                <w:rFonts w:cs="Arial"/>
                <w:bCs/>
                <w:sz w:val="18"/>
                <w:szCs w:val="18"/>
              </w:rPr>
              <w:t xml:space="preserve"> v cenah</w:t>
            </w:r>
            <w:r w:rsidR="001D185E" w:rsidRPr="00C105AD">
              <w:rPr>
                <w:rFonts w:cs="Arial"/>
                <w:bCs/>
                <w:sz w:val="18"/>
                <w:szCs w:val="18"/>
              </w:rPr>
              <w:t xml:space="preserve"> </w:t>
            </w:r>
            <w:r w:rsidR="00391986">
              <w:rPr>
                <w:rFonts w:cs="Arial"/>
                <w:bCs/>
                <w:sz w:val="18"/>
                <w:szCs w:val="18"/>
              </w:rPr>
              <w:t>januar</w:t>
            </w:r>
            <w:r w:rsidR="00391986" w:rsidRPr="00C105AD">
              <w:rPr>
                <w:rFonts w:cs="Arial"/>
                <w:bCs/>
                <w:sz w:val="18"/>
                <w:szCs w:val="18"/>
              </w:rPr>
              <w:t xml:space="preserve"> </w:t>
            </w:r>
            <w:r w:rsidR="001D185E" w:rsidRPr="00C105AD">
              <w:rPr>
                <w:rFonts w:cs="Arial"/>
                <w:bCs/>
                <w:sz w:val="18"/>
                <w:szCs w:val="18"/>
              </w:rPr>
              <w:t>201</w:t>
            </w:r>
            <w:r w:rsidR="00391986">
              <w:rPr>
                <w:rFonts w:cs="Arial"/>
                <w:bCs/>
                <w:sz w:val="18"/>
                <w:szCs w:val="18"/>
              </w:rPr>
              <w:t>3</w:t>
            </w:r>
            <w:r w:rsidRPr="00C105AD">
              <w:rPr>
                <w:rFonts w:cs="Arial"/>
                <w:b/>
                <w:bCs/>
                <w:sz w:val="18"/>
                <w:szCs w:val="18"/>
              </w:rPr>
              <w:t xml:space="preserve"> </w:t>
            </w:r>
          </w:p>
        </w:tc>
      </w:tr>
      <w:tr w:rsidR="006844BE" w:rsidRPr="00C105AD">
        <w:trPr>
          <w:trHeight w:val="227"/>
        </w:trPr>
        <w:tc>
          <w:tcPr>
            <w:tcW w:w="4685" w:type="dxa"/>
            <w:tcBorders>
              <w:top w:val="single" w:sz="12" w:space="0" w:color="auto"/>
              <w:bottom w:val="single" w:sz="12" w:space="0" w:color="auto"/>
            </w:tcBorders>
            <w:shd w:val="clear" w:color="auto" w:fill="FFFF99"/>
          </w:tcPr>
          <w:p w:rsidR="006844BE" w:rsidRPr="00C105AD" w:rsidRDefault="006844BE" w:rsidP="00B579C7">
            <w:pPr>
              <w:spacing w:before="40" w:after="40"/>
              <w:rPr>
                <w:rFonts w:cs="Arial"/>
                <w:b/>
                <w:bCs/>
                <w:sz w:val="18"/>
                <w:szCs w:val="18"/>
              </w:rPr>
            </w:pPr>
            <w:r w:rsidRPr="00C105AD">
              <w:rPr>
                <w:rFonts w:cs="Arial"/>
                <w:b/>
                <w:bCs/>
                <w:sz w:val="18"/>
                <w:szCs w:val="18"/>
              </w:rPr>
              <w:t>IZVAJALEC</w:t>
            </w:r>
          </w:p>
        </w:tc>
        <w:tc>
          <w:tcPr>
            <w:tcW w:w="132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Terciar I</w:t>
            </w:r>
          </w:p>
        </w:tc>
        <w:tc>
          <w:tcPr>
            <w:tcW w:w="156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Terciar II</w:t>
            </w:r>
          </w:p>
        </w:tc>
        <w:tc>
          <w:tcPr>
            <w:tcW w:w="144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SKUPAJ</w:t>
            </w:r>
          </w:p>
        </w:tc>
      </w:tr>
      <w:tr w:rsidR="006844BE" w:rsidRPr="00C105AD">
        <w:trPr>
          <w:trHeight w:val="57"/>
        </w:trPr>
        <w:tc>
          <w:tcPr>
            <w:tcW w:w="4685" w:type="dxa"/>
            <w:tcBorders>
              <w:top w:val="single" w:sz="12" w:space="0" w:color="auto"/>
              <w:bottom w:val="single" w:sz="4" w:space="0" w:color="auto"/>
            </w:tcBorders>
            <w:vAlign w:val="center"/>
          </w:tcPr>
          <w:p w:rsidR="006844BE" w:rsidRPr="00C105AD" w:rsidRDefault="006844BE" w:rsidP="00B579C7">
            <w:pPr>
              <w:jc w:val="left"/>
              <w:rPr>
                <w:rFonts w:cs="Arial"/>
                <w:sz w:val="2"/>
                <w:szCs w:val="2"/>
              </w:rPr>
            </w:pPr>
          </w:p>
        </w:tc>
        <w:tc>
          <w:tcPr>
            <w:tcW w:w="132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c>
          <w:tcPr>
            <w:tcW w:w="156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c>
          <w:tcPr>
            <w:tcW w:w="144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45181A">
              <w:rPr>
                <w:rFonts w:cs="Arial"/>
                <w:sz w:val="18"/>
                <w:szCs w:val="18"/>
              </w:rPr>
              <w:t>Univerzitetni klinični center Ljubljana *</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19.698</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60.582</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80.281</w:t>
            </w: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45181A">
              <w:rPr>
                <w:rFonts w:cs="Arial"/>
                <w:sz w:val="18"/>
                <w:szCs w:val="18"/>
              </w:rPr>
              <w:t>Univerzitetni klinični center Maribor</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7.877</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14.584</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22.461</w:t>
            </w: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3B1B12">
              <w:rPr>
                <w:rFonts w:cs="Arial"/>
                <w:sz w:val="18"/>
                <w:szCs w:val="18"/>
              </w:rPr>
              <w:t>Univerzitetna klinika za pljučne bolezni in alergijo Golnik</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1.208</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2.412</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3.620</w:t>
            </w: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45181A">
              <w:rPr>
                <w:rFonts w:cs="Arial"/>
                <w:sz w:val="18"/>
                <w:szCs w:val="18"/>
              </w:rPr>
              <w:t>Onkološki inštitut</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2.429</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5.998</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8.427</w:t>
            </w: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45181A">
              <w:rPr>
                <w:rFonts w:cs="Arial"/>
                <w:sz w:val="18"/>
                <w:szCs w:val="18"/>
              </w:rPr>
              <w:t>Psihiatrična klinika Ljubljana</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1.721</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856</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2.578</w:t>
            </w:r>
          </w:p>
        </w:tc>
      </w:tr>
      <w:tr w:rsidR="00532225" w:rsidRPr="000A5DDC" w:rsidTr="00387BAB">
        <w:trPr>
          <w:trHeight w:val="284"/>
        </w:trPr>
        <w:tc>
          <w:tcPr>
            <w:tcW w:w="4685" w:type="dxa"/>
            <w:tcBorders>
              <w:top w:val="nil"/>
              <w:bottom w:val="single" w:sz="4" w:space="0" w:color="auto"/>
            </w:tcBorders>
            <w:vAlign w:val="center"/>
          </w:tcPr>
          <w:p w:rsidR="00532225" w:rsidRPr="00E26F2B" w:rsidRDefault="00532225" w:rsidP="00B579C7">
            <w:pPr>
              <w:jc w:val="left"/>
              <w:rPr>
                <w:rFonts w:cs="Arial"/>
                <w:sz w:val="18"/>
                <w:szCs w:val="18"/>
              </w:rPr>
            </w:pPr>
            <w:r w:rsidRPr="0045181A">
              <w:rPr>
                <w:rFonts w:cs="Arial"/>
                <w:sz w:val="18"/>
                <w:szCs w:val="18"/>
              </w:rPr>
              <w:t>Univerzitetni rehabilitacijski inštitut Republike Slovenije – Soča</w:t>
            </w:r>
          </w:p>
        </w:tc>
        <w:tc>
          <w:tcPr>
            <w:tcW w:w="132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758</w:t>
            </w:r>
          </w:p>
        </w:tc>
        <w:tc>
          <w:tcPr>
            <w:tcW w:w="156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2.791</w:t>
            </w:r>
          </w:p>
        </w:tc>
        <w:tc>
          <w:tcPr>
            <w:tcW w:w="1440" w:type="dxa"/>
            <w:tcBorders>
              <w:top w:val="nil"/>
              <w:bottom w:val="single" w:sz="4" w:space="0" w:color="auto"/>
            </w:tcBorders>
            <w:vAlign w:val="center"/>
          </w:tcPr>
          <w:p w:rsidR="00532225" w:rsidRPr="007519EE" w:rsidRDefault="00532225">
            <w:pPr>
              <w:jc w:val="right"/>
              <w:rPr>
                <w:rFonts w:cs="Arial"/>
                <w:sz w:val="18"/>
                <w:szCs w:val="18"/>
              </w:rPr>
            </w:pPr>
            <w:r>
              <w:rPr>
                <w:rFonts w:cs="Arial"/>
                <w:sz w:val="18"/>
                <w:szCs w:val="18"/>
              </w:rPr>
              <w:t>3.550</w:t>
            </w:r>
          </w:p>
        </w:tc>
      </w:tr>
      <w:tr w:rsidR="00F97ABC" w:rsidRPr="00C77203" w:rsidTr="00387BAB">
        <w:trPr>
          <w:trHeight w:val="284"/>
        </w:trPr>
        <w:tc>
          <w:tcPr>
            <w:tcW w:w="4685" w:type="dxa"/>
            <w:tcBorders>
              <w:top w:val="nil"/>
              <w:bottom w:val="single" w:sz="4" w:space="0" w:color="auto"/>
            </w:tcBorders>
            <w:vAlign w:val="center"/>
          </w:tcPr>
          <w:p w:rsidR="00F97ABC" w:rsidRPr="00E26F2B" w:rsidRDefault="00F97ABC" w:rsidP="00B579C7">
            <w:pPr>
              <w:jc w:val="left"/>
              <w:rPr>
                <w:rFonts w:cs="Arial"/>
                <w:sz w:val="18"/>
                <w:szCs w:val="18"/>
              </w:rPr>
            </w:pPr>
            <w:r w:rsidRPr="00E26F2B">
              <w:rPr>
                <w:rFonts w:cs="Arial"/>
                <w:sz w:val="18"/>
                <w:szCs w:val="18"/>
              </w:rPr>
              <w:t>Inštitut za varovanje zdravja RS</w:t>
            </w:r>
          </w:p>
        </w:tc>
        <w:tc>
          <w:tcPr>
            <w:tcW w:w="1320" w:type="dxa"/>
            <w:tcBorders>
              <w:top w:val="nil"/>
              <w:bottom w:val="single" w:sz="4" w:space="0" w:color="auto"/>
            </w:tcBorders>
            <w:vAlign w:val="bottom"/>
          </w:tcPr>
          <w:p w:rsidR="00F97ABC" w:rsidRPr="00387BAB" w:rsidRDefault="00F97ABC">
            <w:pPr>
              <w:jc w:val="right"/>
              <w:rPr>
                <w:rFonts w:cs="Arial"/>
                <w:sz w:val="18"/>
                <w:szCs w:val="18"/>
              </w:rPr>
            </w:pPr>
            <w:r>
              <w:rPr>
                <w:rFonts w:cs="Arial"/>
                <w:sz w:val="18"/>
                <w:szCs w:val="18"/>
              </w:rPr>
              <w:t>506</w:t>
            </w:r>
          </w:p>
        </w:tc>
        <w:tc>
          <w:tcPr>
            <w:tcW w:w="1560" w:type="dxa"/>
            <w:tcBorders>
              <w:top w:val="nil"/>
              <w:bottom w:val="single" w:sz="4" w:space="0" w:color="auto"/>
            </w:tcBorders>
            <w:vAlign w:val="bottom"/>
          </w:tcPr>
          <w:p w:rsidR="00F97ABC" w:rsidRPr="00387BAB" w:rsidRDefault="00F97ABC">
            <w:pPr>
              <w:jc w:val="right"/>
              <w:rPr>
                <w:rFonts w:cs="Arial"/>
                <w:sz w:val="18"/>
                <w:szCs w:val="18"/>
              </w:rPr>
            </w:pPr>
            <w:r>
              <w:rPr>
                <w:rFonts w:cs="Arial"/>
                <w:sz w:val="18"/>
                <w:szCs w:val="18"/>
              </w:rPr>
              <w:t>940</w:t>
            </w:r>
          </w:p>
        </w:tc>
        <w:tc>
          <w:tcPr>
            <w:tcW w:w="1440" w:type="dxa"/>
            <w:tcBorders>
              <w:top w:val="nil"/>
              <w:bottom w:val="single" w:sz="4" w:space="0" w:color="auto"/>
            </w:tcBorders>
            <w:vAlign w:val="bottom"/>
          </w:tcPr>
          <w:p w:rsidR="00F97ABC" w:rsidRPr="00387BAB" w:rsidRDefault="00F97ABC">
            <w:pPr>
              <w:jc w:val="right"/>
              <w:rPr>
                <w:rFonts w:cs="Arial"/>
                <w:sz w:val="18"/>
                <w:szCs w:val="18"/>
              </w:rPr>
            </w:pPr>
            <w:r>
              <w:rPr>
                <w:rFonts w:cs="Arial"/>
                <w:sz w:val="18"/>
                <w:szCs w:val="18"/>
              </w:rPr>
              <w:t>1.447</w:t>
            </w:r>
          </w:p>
        </w:tc>
      </w:tr>
      <w:tr w:rsidR="00F97ABC" w:rsidRPr="00C105AD" w:rsidTr="00387BAB">
        <w:trPr>
          <w:trHeight w:val="284"/>
        </w:trPr>
        <w:tc>
          <w:tcPr>
            <w:tcW w:w="4685" w:type="dxa"/>
            <w:tcBorders>
              <w:top w:val="single" w:sz="4" w:space="0" w:color="auto"/>
              <w:bottom w:val="single" w:sz="4" w:space="0" w:color="auto"/>
            </w:tcBorders>
            <w:vAlign w:val="center"/>
          </w:tcPr>
          <w:p w:rsidR="00F97ABC" w:rsidRPr="009E34F2" w:rsidRDefault="00F97ABC" w:rsidP="00A45B85">
            <w:pPr>
              <w:jc w:val="left"/>
              <w:rPr>
                <w:rFonts w:cs="Arial"/>
                <w:b/>
                <w:bCs/>
                <w:sz w:val="18"/>
                <w:szCs w:val="18"/>
              </w:rPr>
            </w:pPr>
            <w:r>
              <w:rPr>
                <w:rFonts w:cs="Arial"/>
                <w:b/>
                <w:bCs/>
                <w:sz w:val="18"/>
              </w:rPr>
              <w:t>SKUPAJ</w:t>
            </w:r>
          </w:p>
        </w:tc>
        <w:tc>
          <w:tcPr>
            <w:tcW w:w="1320" w:type="dxa"/>
            <w:tcBorders>
              <w:top w:val="single" w:sz="4" w:space="0" w:color="auto"/>
              <w:bottom w:val="single" w:sz="4" w:space="0" w:color="auto"/>
            </w:tcBorders>
            <w:vAlign w:val="bottom"/>
          </w:tcPr>
          <w:p w:rsidR="00F97ABC" w:rsidRPr="00387BAB" w:rsidRDefault="00F97ABC">
            <w:pPr>
              <w:jc w:val="right"/>
              <w:rPr>
                <w:rFonts w:cs="Arial"/>
                <w:b/>
                <w:bCs/>
                <w:sz w:val="18"/>
                <w:szCs w:val="18"/>
              </w:rPr>
            </w:pPr>
            <w:r>
              <w:rPr>
                <w:rFonts w:cs="Arial"/>
                <w:b/>
                <w:bCs/>
                <w:sz w:val="18"/>
                <w:szCs w:val="18"/>
              </w:rPr>
              <w:t>34.198</w:t>
            </w:r>
          </w:p>
        </w:tc>
        <w:tc>
          <w:tcPr>
            <w:tcW w:w="1560" w:type="dxa"/>
            <w:tcBorders>
              <w:top w:val="single" w:sz="4" w:space="0" w:color="auto"/>
              <w:bottom w:val="single" w:sz="4" w:space="0" w:color="auto"/>
            </w:tcBorders>
            <w:vAlign w:val="bottom"/>
          </w:tcPr>
          <w:p w:rsidR="00F97ABC" w:rsidRPr="00387BAB" w:rsidRDefault="00F97ABC">
            <w:pPr>
              <w:jc w:val="right"/>
              <w:rPr>
                <w:rFonts w:cs="Arial"/>
                <w:b/>
                <w:bCs/>
                <w:sz w:val="18"/>
                <w:szCs w:val="18"/>
              </w:rPr>
            </w:pPr>
            <w:r>
              <w:rPr>
                <w:rFonts w:cs="Arial"/>
                <w:b/>
                <w:bCs/>
                <w:sz w:val="18"/>
                <w:szCs w:val="18"/>
              </w:rPr>
              <w:t>88.165</w:t>
            </w:r>
          </w:p>
        </w:tc>
        <w:tc>
          <w:tcPr>
            <w:tcW w:w="1440" w:type="dxa"/>
            <w:tcBorders>
              <w:top w:val="single" w:sz="4" w:space="0" w:color="auto"/>
              <w:bottom w:val="single" w:sz="4" w:space="0" w:color="auto"/>
            </w:tcBorders>
            <w:vAlign w:val="bottom"/>
          </w:tcPr>
          <w:p w:rsidR="00F97ABC" w:rsidRPr="00387BAB" w:rsidRDefault="00F97ABC">
            <w:pPr>
              <w:jc w:val="right"/>
              <w:rPr>
                <w:rFonts w:cs="Arial"/>
                <w:b/>
                <w:bCs/>
                <w:sz w:val="18"/>
                <w:szCs w:val="18"/>
              </w:rPr>
            </w:pPr>
            <w:r>
              <w:rPr>
                <w:rFonts w:cs="Arial"/>
                <w:b/>
                <w:bCs/>
                <w:sz w:val="18"/>
                <w:szCs w:val="18"/>
              </w:rPr>
              <w:t>122.363</w:t>
            </w:r>
          </w:p>
        </w:tc>
      </w:tr>
    </w:tbl>
    <w:p w:rsidR="00BD4A76" w:rsidRPr="00153AA4" w:rsidRDefault="006D2057" w:rsidP="0045181A">
      <w:pPr>
        <w:rPr>
          <w:rFonts w:ascii="Arial" w:hAnsi="Arial" w:cs="Arial"/>
          <w:sz w:val="16"/>
          <w:szCs w:val="16"/>
        </w:rPr>
      </w:pPr>
      <w:r w:rsidRPr="00387BAB">
        <w:rPr>
          <w:sz w:val="16"/>
          <w:szCs w:val="16"/>
        </w:rPr>
        <w:t>*</w:t>
      </w:r>
      <w:r w:rsidR="00BD4A76" w:rsidRPr="00387BAB">
        <w:rPr>
          <w:sz w:val="16"/>
          <w:szCs w:val="16"/>
        </w:rPr>
        <w:t xml:space="preserve">Opomba:  </w:t>
      </w:r>
      <w:r w:rsidR="00BD4A76" w:rsidRPr="00387BAB">
        <w:rPr>
          <w:rFonts w:cs="Arial"/>
          <w:sz w:val="16"/>
          <w:szCs w:val="16"/>
        </w:rPr>
        <w:t xml:space="preserve">Univerzitetni klinični center Ljubljana ima </w:t>
      </w:r>
      <w:r w:rsidR="007A6BB6" w:rsidRPr="00387BAB">
        <w:rPr>
          <w:rFonts w:cs="Arial"/>
          <w:sz w:val="16"/>
          <w:szCs w:val="16"/>
        </w:rPr>
        <w:t xml:space="preserve">znotraj Terciarja I planiranih </w:t>
      </w:r>
      <w:r w:rsidR="00131DB6" w:rsidRPr="00153AA4">
        <w:rPr>
          <w:rFonts w:ascii="Arial" w:hAnsi="Arial" w:cs="Arial"/>
          <w:sz w:val="16"/>
          <w:szCs w:val="16"/>
        </w:rPr>
        <w:t>75.345,88</w:t>
      </w:r>
      <w:r w:rsidR="00153AA4" w:rsidRPr="00153AA4">
        <w:rPr>
          <w:rFonts w:ascii="Arial" w:hAnsi="Arial" w:cs="Arial"/>
          <w:sz w:val="16"/>
          <w:szCs w:val="16"/>
        </w:rPr>
        <w:t xml:space="preserve"> </w:t>
      </w:r>
      <w:r w:rsidR="00E860DD" w:rsidRPr="00387BAB">
        <w:rPr>
          <w:rFonts w:cs="Arial"/>
          <w:sz w:val="16"/>
          <w:szCs w:val="16"/>
        </w:rPr>
        <w:t xml:space="preserve">EUR za farmakovigilanco in </w:t>
      </w:r>
      <w:r w:rsidR="00131DB6" w:rsidRPr="00153AA4">
        <w:rPr>
          <w:rFonts w:ascii="Arial" w:hAnsi="Arial" w:cs="Arial"/>
          <w:sz w:val="16"/>
          <w:szCs w:val="16"/>
        </w:rPr>
        <w:t xml:space="preserve">189.270,62 </w:t>
      </w:r>
      <w:r w:rsidR="00E860DD" w:rsidRPr="00387BAB">
        <w:rPr>
          <w:rFonts w:cs="Arial"/>
          <w:sz w:val="16"/>
          <w:szCs w:val="16"/>
        </w:rPr>
        <w:t>EUR</w:t>
      </w:r>
      <w:r w:rsidR="00433631" w:rsidRPr="00387BAB">
        <w:rPr>
          <w:rFonts w:cs="Arial"/>
          <w:sz w:val="16"/>
          <w:szCs w:val="16"/>
        </w:rPr>
        <w:t xml:space="preserve"> </w:t>
      </w:r>
      <w:r w:rsidR="00DB2EC6" w:rsidRPr="00387BAB">
        <w:rPr>
          <w:rFonts w:cs="Arial"/>
          <w:sz w:val="16"/>
          <w:szCs w:val="16"/>
        </w:rPr>
        <w:t>za storitve toksik</w:t>
      </w:r>
      <w:r w:rsidR="00433631" w:rsidRPr="00387BAB">
        <w:rPr>
          <w:rFonts w:cs="Arial"/>
          <w:sz w:val="16"/>
          <w:szCs w:val="16"/>
        </w:rPr>
        <w:t>o</w:t>
      </w:r>
      <w:r w:rsidR="00DB2EC6" w:rsidRPr="00387BAB">
        <w:rPr>
          <w:rFonts w:cs="Arial"/>
          <w:sz w:val="16"/>
          <w:szCs w:val="16"/>
        </w:rPr>
        <w:t>loške službe</w:t>
      </w:r>
      <w:r w:rsidR="00433631" w:rsidRPr="00387BAB">
        <w:rPr>
          <w:rFonts w:cs="Arial"/>
          <w:sz w:val="16"/>
          <w:szCs w:val="16"/>
        </w:rPr>
        <w:t>.</w:t>
      </w:r>
    </w:p>
    <w:p w:rsidR="00BD4A76" w:rsidRPr="00C105AD" w:rsidRDefault="00BD4A76" w:rsidP="00A45B85">
      <w:pPr>
        <w:tabs>
          <w:tab w:val="left" w:pos="6358"/>
        </w:tabs>
        <w:rPr>
          <w:bCs/>
          <w:iCs/>
        </w:rPr>
      </w:pPr>
    </w:p>
    <w:p w:rsidR="006844BE" w:rsidRPr="00C105AD" w:rsidRDefault="00A45B85" w:rsidP="00A45B85">
      <w:pPr>
        <w:tabs>
          <w:tab w:val="left" w:pos="6358"/>
        </w:tabs>
        <w:rPr>
          <w:bCs/>
          <w:iCs/>
        </w:rPr>
      </w:pPr>
      <w:r w:rsidRPr="00C105AD">
        <w:rPr>
          <w:bCs/>
          <w:iCs/>
        </w:rPr>
        <w:tab/>
      </w:r>
    </w:p>
    <w:p w:rsidR="0074133E" w:rsidRPr="00C105AD" w:rsidRDefault="006844BE" w:rsidP="00183B16">
      <w:pPr>
        <w:rPr>
          <w:rFonts w:cs="Arial"/>
          <w:b/>
          <w:bCs/>
          <w:color w:val="339966"/>
          <w:szCs w:val="22"/>
        </w:rPr>
      </w:pPr>
      <w:r w:rsidRPr="00C105AD">
        <w:rPr>
          <w:bCs/>
          <w:iCs/>
          <w:szCs w:val="22"/>
        </w:rPr>
        <w:t xml:space="preserve">(2) </w:t>
      </w:r>
      <w:r w:rsidRPr="00C105AD">
        <w:rPr>
          <w:szCs w:val="22"/>
        </w:rPr>
        <w:t>Poročilo o realizaciji terciarne dejavnosti so izvajalci dolžni izdelati</w:t>
      </w:r>
      <w:r w:rsidR="00A90485" w:rsidRPr="00C105AD">
        <w:rPr>
          <w:szCs w:val="22"/>
        </w:rPr>
        <w:t xml:space="preserve"> </w:t>
      </w:r>
      <w:r w:rsidRPr="00C105AD">
        <w:rPr>
          <w:szCs w:val="22"/>
        </w:rPr>
        <w:t xml:space="preserve">za obdobje </w:t>
      </w:r>
      <w:r w:rsidR="00A90485" w:rsidRPr="00C105AD">
        <w:rPr>
          <w:szCs w:val="22"/>
        </w:rPr>
        <w:t xml:space="preserve">preteklega </w:t>
      </w:r>
      <w:r w:rsidRPr="00C105AD">
        <w:rPr>
          <w:szCs w:val="22"/>
        </w:rPr>
        <w:t>koledarskega leta skladno z merili za vrednotenje in navodili</w:t>
      </w:r>
      <w:r w:rsidR="003C2814" w:rsidRPr="00C105AD">
        <w:rPr>
          <w:szCs w:val="22"/>
        </w:rPr>
        <w:t xml:space="preserve"> Zavoda</w:t>
      </w:r>
      <w:r w:rsidR="00A90485" w:rsidRPr="00C105AD">
        <w:rPr>
          <w:szCs w:val="22"/>
        </w:rPr>
        <w:t xml:space="preserve">, in sicer vsako leto </w:t>
      </w:r>
      <w:r w:rsidR="003C2814" w:rsidRPr="00C105AD">
        <w:rPr>
          <w:szCs w:val="22"/>
        </w:rPr>
        <w:t>do 28. februarja</w:t>
      </w:r>
      <w:r w:rsidRPr="00C105AD">
        <w:rPr>
          <w:szCs w:val="22"/>
        </w:rPr>
        <w:t xml:space="preserve">. </w:t>
      </w:r>
      <w:r w:rsidRPr="00C105AD">
        <w:rPr>
          <w:bCs/>
          <w:iCs/>
          <w:szCs w:val="22"/>
        </w:rPr>
        <w:t xml:space="preserve">V primeru, da izvajalec terciarne dejavnosti celotnega poročila Zavodu ne bo predložil v zahtevani obliki, se bodo v spornem delu poročila porabljena sredstva štela kot neutemeljena.  Sredstva za terciar se izvajalcu, ki ne utemelji porabljenih sredstev in hkrati utemeljeni del porabljenih sredstev iz poročila ne presega pogodbeno dogovorjenega plana, v naslednjem pogodbenem letu zmanjšajo za neutemeljeno porabljeni del. </w:t>
      </w:r>
      <w:r w:rsidR="00183B16" w:rsidRPr="00C105AD">
        <w:rPr>
          <w:rFonts w:cs="Arial"/>
          <w:b/>
          <w:bCs/>
          <w:color w:val="339966"/>
          <w:szCs w:val="22"/>
        </w:rPr>
        <w:t xml:space="preserve"> </w:t>
      </w:r>
    </w:p>
    <w:p w:rsidR="00183B16" w:rsidRPr="00C105AD" w:rsidRDefault="0074133E" w:rsidP="00313B62">
      <w:pPr>
        <w:rPr>
          <w:rFonts w:cs="Arial"/>
          <w:b/>
          <w:bCs/>
          <w:color w:val="339966"/>
          <w:sz w:val="2"/>
          <w:szCs w:val="2"/>
        </w:rPr>
      </w:pPr>
      <w:r w:rsidRPr="00C105AD">
        <w:rPr>
          <w:rFonts w:cs="Arial"/>
          <w:b/>
          <w:bCs/>
          <w:color w:val="339966"/>
          <w:szCs w:val="22"/>
        </w:rPr>
        <w:br w:type="page"/>
      </w:r>
    </w:p>
    <w:p w:rsidR="006844BE" w:rsidRPr="00C105AD" w:rsidRDefault="006844BE" w:rsidP="00387BAB">
      <w:pPr>
        <w:pStyle w:val="Priloga"/>
        <w:widowControl w:val="0"/>
        <w:spacing w:before="0"/>
        <w:ind w:firstLine="709"/>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Pr="00C105AD">
        <w:rPr>
          <w:noProof w:val="0"/>
        </w:rPr>
        <w:t>-</w:t>
      </w:r>
      <w:r w:rsidR="0095504E">
        <w:rPr>
          <w:noProof w:val="0"/>
        </w:rPr>
        <w:t>5</w:t>
      </w:r>
    </w:p>
    <w:p w:rsidR="006844BE" w:rsidRPr="00633024" w:rsidRDefault="006844BE" w:rsidP="00633024">
      <w:pPr>
        <w:pStyle w:val="Priloga-naslov"/>
        <w:widowControl w:val="0"/>
        <w:rPr>
          <w:color w:val="003366"/>
          <w:sz w:val="28"/>
          <w:szCs w:val="28"/>
        </w:rPr>
      </w:pPr>
      <w:r w:rsidRPr="00633024">
        <w:rPr>
          <w:color w:val="003366"/>
          <w:sz w:val="28"/>
          <w:szCs w:val="28"/>
        </w:rPr>
        <w:t>Seznam meril in opomb za opredelitev ustreznosti sprejemov</w:t>
      </w:r>
    </w:p>
    <w:p w:rsidR="006844BE" w:rsidRPr="00C105AD" w:rsidRDefault="006844BE" w:rsidP="006844BE">
      <w:pPr>
        <w:pStyle w:val="P-Naslov3"/>
      </w:pPr>
      <w:r w:rsidRPr="00C105AD">
        <w:t>Seznam meril in opomb za opredelitev ustreznosti sprejemov bolnikov s starostjo nad 19 let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704"/>
        <w:gridCol w:w="5580"/>
      </w:tblGrid>
      <w:tr w:rsidR="006844BE" w:rsidRPr="00C105AD">
        <w:trPr>
          <w:trHeight w:val="284"/>
          <w:tblHeader/>
          <w:jc w:val="center"/>
        </w:trPr>
        <w:tc>
          <w:tcPr>
            <w:tcW w:w="307"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ind w:left="170"/>
              <w:rPr>
                <w:rFonts w:cs="Arial Narrow"/>
                <w:sz w:val="18"/>
                <w:szCs w:val="18"/>
              </w:rPr>
            </w:pPr>
          </w:p>
        </w:tc>
        <w:tc>
          <w:tcPr>
            <w:tcW w:w="3704"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rPr>
                <w:rFonts w:cs="Arial Narrow"/>
                <w:b/>
                <w:bCs/>
                <w:sz w:val="18"/>
                <w:szCs w:val="18"/>
              </w:rPr>
            </w:pPr>
            <w:r w:rsidRPr="00C105AD">
              <w:rPr>
                <w:rFonts w:cs="Arial Narrow"/>
                <w:b/>
                <w:bCs/>
                <w:sz w:val="18"/>
                <w:szCs w:val="18"/>
              </w:rPr>
              <w:t>MERILA</w:t>
            </w:r>
          </w:p>
        </w:tc>
        <w:tc>
          <w:tcPr>
            <w:tcW w:w="5580"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rPr>
                <w:rFonts w:cs="Arial Narrow"/>
                <w:b/>
                <w:bCs/>
                <w:sz w:val="18"/>
                <w:szCs w:val="18"/>
              </w:rPr>
            </w:pPr>
            <w:r w:rsidRPr="00C105AD">
              <w:rPr>
                <w:rFonts w:cs="Arial Narrow"/>
                <w:b/>
                <w:bCs/>
                <w:sz w:val="18"/>
                <w:szCs w:val="18"/>
              </w:rPr>
              <w:t>OPOMBE</w:t>
            </w:r>
          </w:p>
        </w:tc>
      </w:tr>
      <w:tr w:rsidR="006844BE" w:rsidRPr="00C105AD">
        <w:trPr>
          <w:jc w:val="center"/>
        </w:trPr>
        <w:tc>
          <w:tcPr>
            <w:tcW w:w="307" w:type="dxa"/>
            <w:tcBorders>
              <w:top w:val="single" w:sz="12" w:space="0" w:color="auto"/>
              <w:left w:val="single" w:sz="4" w:space="0" w:color="auto"/>
              <w:bottom w:val="single" w:sz="2" w:space="0" w:color="auto"/>
            </w:tcBorders>
          </w:tcPr>
          <w:p w:rsidR="006844BE" w:rsidRPr="00C105AD" w:rsidRDefault="006844BE" w:rsidP="00B579C7">
            <w:pPr>
              <w:tabs>
                <w:tab w:val="left" w:pos="720"/>
              </w:tabs>
              <w:spacing w:before="20" w:after="20"/>
              <w:ind w:left="170"/>
              <w:rPr>
                <w:rFonts w:cs="Arial Narrow"/>
                <w:sz w:val="2"/>
                <w:szCs w:val="2"/>
              </w:rPr>
            </w:pPr>
          </w:p>
        </w:tc>
        <w:tc>
          <w:tcPr>
            <w:tcW w:w="3704" w:type="dxa"/>
            <w:tcBorders>
              <w:top w:val="single" w:sz="12" w:space="0" w:color="auto"/>
              <w:bottom w:val="single" w:sz="2" w:space="0" w:color="auto"/>
            </w:tcBorders>
          </w:tcPr>
          <w:p w:rsidR="006844BE" w:rsidRPr="00C105AD" w:rsidRDefault="006844BE" w:rsidP="00B579C7">
            <w:pPr>
              <w:spacing w:before="20" w:after="20"/>
              <w:rPr>
                <w:rFonts w:cs="Arial Narrow"/>
                <w:sz w:val="2"/>
                <w:szCs w:val="2"/>
              </w:rPr>
            </w:pPr>
          </w:p>
        </w:tc>
        <w:tc>
          <w:tcPr>
            <w:tcW w:w="5580" w:type="dxa"/>
            <w:tcBorders>
              <w:top w:val="single" w:sz="12" w:space="0" w:color="auto"/>
              <w:bottom w:val="single" w:sz="2" w:space="0" w:color="auto"/>
              <w:right w:val="single" w:sz="4" w:space="0" w:color="auto"/>
            </w:tcBorders>
          </w:tcPr>
          <w:p w:rsidR="006844BE" w:rsidRPr="00C105AD" w:rsidRDefault="006844BE" w:rsidP="00B579C7">
            <w:pPr>
              <w:spacing w:before="20" w:after="20"/>
              <w:rPr>
                <w:rFonts w:cs="Arial Narrow"/>
                <w:sz w:val="2"/>
                <w:szCs w:val="2"/>
              </w:rPr>
            </w:pP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nezavest</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komo ali neodzivnost, ki predstavlja nenadno spremembo bolnikovega normalnega stanja. Vključuje izgubo zavesti zaradi poškodbe, ki je nastala v času hospitalizacije. Izključuje dezorientacijo ali zmedenost.</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Zelo visok ali nizek srčni utrip</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Frekvenca srčnega utripa pod 50/minuto ali nad 140/minuto zabeleženo vsaj dvakrat v pet minutnem razmaku.</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Zelo visok ali nizek krvni pritisk</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Sistolni krvni tlak pod 90 ali nad 200 mm Hg in diastolni krvni tlak pod 60 mmHg (7,9 kPa) ali nad 120 mmHg (15,9 kPa).</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izguba motorične sposobnosti pomembnejših delov telesa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resne poškodbe (zlomljena medenica, paraliza, poškodbe cele noge ali roke, zlom vratnega dela hrbtenice s tveganjem poškodbe vratnega dela hrbtenjače, akutna disfagija s tveganjem aspiracije). Izključuje izolirano poškodbo stopala ali dlani.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Dlje časa trajajoča povišana telesna temperatura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Štiri ali več dni prisotna povišana telesna temperatura višja od 38°C.</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Aktivna krvavitev</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krvavitve na katerem koli delu telesa, ki je ni mogoče oskrbeti na urgentnem oddelku. Vključuje tudi sum notranje krvavitve in nevarnost krvavitve pri motnjah hemostaze in trombocitopenijah</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Hude spremembe v ravnovesju elektrolitov ali plinov v krvi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Meritev opravljena ob prihodu na urgentni oddelek:</w:t>
            </w:r>
          </w:p>
          <w:p w:rsidR="006844BE" w:rsidRPr="00C105AD" w:rsidRDefault="006844BE" w:rsidP="00B579C7">
            <w:pPr>
              <w:spacing w:before="20" w:after="20"/>
              <w:rPr>
                <w:rFonts w:cs="Arial Narrow"/>
                <w:sz w:val="17"/>
                <w:szCs w:val="17"/>
              </w:rPr>
            </w:pPr>
            <w:r w:rsidRPr="00C105AD">
              <w:rPr>
                <w:rFonts w:cs="Arial Narrow"/>
                <w:sz w:val="17"/>
                <w:szCs w:val="17"/>
              </w:rPr>
              <w:t>Natrij &lt; 125 ali &gt; 156 mmol/l;</w:t>
            </w:r>
          </w:p>
          <w:p w:rsidR="006844BE" w:rsidRPr="00C105AD" w:rsidRDefault="006844BE" w:rsidP="00B579C7">
            <w:pPr>
              <w:spacing w:before="20" w:after="20"/>
              <w:rPr>
                <w:rFonts w:cs="Arial Narrow"/>
                <w:sz w:val="17"/>
                <w:szCs w:val="17"/>
              </w:rPr>
            </w:pPr>
            <w:r w:rsidRPr="00C105AD">
              <w:rPr>
                <w:rFonts w:cs="Arial Narrow"/>
                <w:sz w:val="17"/>
                <w:szCs w:val="17"/>
              </w:rPr>
              <w:t>Kalij &lt; 3.0 ali &gt; 6,0 mmol/l;</w:t>
            </w:r>
          </w:p>
          <w:p w:rsidR="006844BE" w:rsidRPr="00C105AD" w:rsidRDefault="006844BE" w:rsidP="00B579C7">
            <w:pPr>
              <w:spacing w:before="20" w:after="20"/>
              <w:rPr>
                <w:rFonts w:cs="Arial Narrow"/>
                <w:sz w:val="17"/>
                <w:szCs w:val="17"/>
              </w:rPr>
            </w:pPr>
            <w:r w:rsidRPr="00C105AD">
              <w:rPr>
                <w:rFonts w:cs="Arial Narrow"/>
                <w:sz w:val="17"/>
                <w:szCs w:val="17"/>
              </w:rPr>
              <w:t>Bikarbonat &lt; 20 ali &gt; 36 mmol/l;</w:t>
            </w:r>
          </w:p>
          <w:p w:rsidR="006844BE" w:rsidRPr="00C105AD" w:rsidRDefault="006844BE" w:rsidP="00B579C7">
            <w:pPr>
              <w:spacing w:before="20" w:after="20"/>
              <w:rPr>
                <w:rFonts w:cs="Arial Narrow"/>
                <w:sz w:val="17"/>
                <w:szCs w:val="17"/>
              </w:rPr>
            </w:pPr>
            <w:r w:rsidRPr="00C105AD">
              <w:rPr>
                <w:rFonts w:cs="Arial Narrow"/>
                <w:sz w:val="17"/>
                <w:szCs w:val="17"/>
              </w:rPr>
              <w:t>Serumski Ca &gt; 3 mmol/l;</w:t>
            </w:r>
          </w:p>
          <w:p w:rsidR="006844BE" w:rsidRPr="00C105AD" w:rsidRDefault="006844BE" w:rsidP="00B579C7">
            <w:pPr>
              <w:spacing w:before="20" w:after="20"/>
              <w:rPr>
                <w:rFonts w:cs="Arial Narrow"/>
                <w:sz w:val="17"/>
                <w:szCs w:val="17"/>
              </w:rPr>
            </w:pPr>
            <w:r w:rsidRPr="00C105AD">
              <w:rPr>
                <w:rFonts w:cs="Arial Narrow"/>
                <w:sz w:val="17"/>
                <w:szCs w:val="17"/>
              </w:rPr>
              <w:t>Plinska analiza arterijske krvi:</w:t>
            </w:r>
          </w:p>
          <w:p w:rsidR="006844BE" w:rsidRPr="00C105AD" w:rsidRDefault="006844BE" w:rsidP="00B579C7">
            <w:pPr>
              <w:spacing w:before="20" w:after="20"/>
              <w:rPr>
                <w:rFonts w:cs="Arial Narrow"/>
                <w:sz w:val="17"/>
                <w:szCs w:val="17"/>
              </w:rPr>
            </w:pPr>
            <w:r w:rsidRPr="00C105AD">
              <w:rPr>
                <w:rFonts w:cs="Arial Narrow"/>
                <w:sz w:val="17"/>
                <w:szCs w:val="17"/>
              </w:rPr>
              <w:t>pH &lt; 7,3 ali &gt; 7,45,</w:t>
            </w:r>
          </w:p>
          <w:p w:rsidR="006844BE" w:rsidRPr="00C105AD" w:rsidRDefault="006844BE" w:rsidP="00B579C7">
            <w:pPr>
              <w:spacing w:before="20" w:after="20"/>
              <w:rPr>
                <w:rFonts w:cs="Arial Narrow"/>
                <w:sz w:val="17"/>
                <w:szCs w:val="17"/>
              </w:rPr>
            </w:pPr>
            <w:r w:rsidRPr="00C105AD">
              <w:rPr>
                <w:rFonts w:cs="Arial Narrow"/>
                <w:sz w:val="17"/>
                <w:szCs w:val="17"/>
              </w:rPr>
              <w:t>pCO2 &gt; 50 mmHg (6,6 kPa),</w:t>
            </w:r>
          </w:p>
          <w:p w:rsidR="006844BE" w:rsidRPr="00C105AD" w:rsidRDefault="006844BE" w:rsidP="00B579C7">
            <w:pPr>
              <w:spacing w:before="20" w:after="20"/>
              <w:rPr>
                <w:rFonts w:cs="Arial Narrow"/>
                <w:sz w:val="17"/>
                <w:szCs w:val="17"/>
              </w:rPr>
            </w:pPr>
            <w:r w:rsidRPr="00C105AD">
              <w:rPr>
                <w:rFonts w:cs="Arial Narrow"/>
                <w:sz w:val="17"/>
                <w:szCs w:val="17"/>
              </w:rPr>
              <w:t>pO2 &lt; 60 mmHg (8,0 kPa).</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Spremembe  elektrokardiograma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EKG ob sprejemu nakazuje akutno ishemijo srčne mišice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akutno ishemijo srca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Ocena akutne ishemije srčne mišice brez prisotnosti EKG sprememb ali sprememb biokemičnih encimov.</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Bolečina, ki pacienta onesposobi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bolečina, ki nakazuje na medicinsko urgenco, ki je ni mogoče opredeliti ali primerno zdraviti na urgentnem oddelku.</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Parenteralno zdravljenje in/ali nadomeščanje tekočin in/ali krvnih pripravkov</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i.v., i.m. i.t. in i.a. aplikacijo terapije vsaj na 12 ur. Prav tako vključuje parenteralno prehrano  vsaj na 12 ur. Vključuje tudi stabilizacijo z inzulinom pri mlajših pacientih z nestabilno obliko sladkorne bolezni. Izključuje samo vdrževanje venskega kanala. Vključuje tudi aplikacijo kemoterapije.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Pomembni postopki v 24 urah po sprejemu</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“Pomemben” pomeni potrebo po uporabi splošne ali regionalne anestezije in obravnavo v specializiranih prostorih (npr. operacijska dvorana) in za ambulantno težko dosegljive diagnostične metode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Potreba po bolnišnični negi, ki je dostopna le v akutni bolnišnici Potreba po bolnišnični negi, ki je dostopna le v bolnišnici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Nega, ki zahteva uporabo opreme ali pripomočkov oziroma izvedbo postopka, ki ga omogoča le zdravljenje v bolnišnici.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Opazovanje vitalnih funkcij vsaj na vsaki dve uri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telesno temperaturo, srčni utrip, frekvenco dihanja, krvni tlak, nevrolško oceno po Glasgow lestvici, telemetrijo ali monitoriranje v postelji. Vključuje tudi nadzor medicinskih tehnikov po navodilih zdravnika vsaj pet krat dnevno za bolnike s komo, hudo bolečino v trebuhu ali sumom na notranjo krvavitev v anamnezi.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Starejši, oslabel in dispnoičen bolnik</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Gre za kombinacijo oslabelosti in klinične diagnoze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dispnoe zaradi bronhialne astme oz hudo poslabšanje dispnoe pri kroničnih pljučnih bolnikih</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Vključuje bolnike z astmo pri katerih se FEV 1 po terapiji ne dvigne na 70% normalne vrednosti. </w:t>
            </w:r>
          </w:p>
          <w:p w:rsidR="006844BE" w:rsidRPr="00C105AD" w:rsidRDefault="006844BE" w:rsidP="00B579C7">
            <w:pPr>
              <w:spacing w:before="20" w:after="20"/>
              <w:rPr>
                <w:rFonts w:cs="Arial Narrow"/>
                <w:sz w:val="17"/>
                <w:szCs w:val="17"/>
              </w:rPr>
            </w:pPr>
            <w:r w:rsidRPr="00C105AD">
              <w:rPr>
                <w:rFonts w:cs="Arial Narrow"/>
                <w:sz w:val="17"/>
                <w:szCs w:val="17"/>
              </w:rPr>
              <w:t>Vključuje bolnike s KOPB in boleznimi intersticija pri katerih poslabšanje dispnoe ambulantno ni mogoče opredeliti in/ali zdraviti.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Nezanesljivo domače okolje, brez drugačne možnosti za oskrbo </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bojazen pred zlorabo otrok ali žensk in starejše bolnike.</w:t>
            </w:r>
          </w:p>
        </w:tc>
      </w:tr>
      <w:tr w:rsidR="006844BE" w:rsidRPr="00C105AD">
        <w:trPr>
          <w:trHeight w:val="410"/>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Ostali neizogibni razlogi za sprejem</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Lahko vključujejo stanja zmedenosti, ki predstavljajo možnost samopoškodbe ali škode za okolico.</w:t>
            </w:r>
          </w:p>
        </w:tc>
      </w:tr>
      <w:tr w:rsidR="006844BE" w:rsidRPr="00C105AD">
        <w:trPr>
          <w:trHeight w:val="182"/>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Sum na pljučno embolijo </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Klinični sum na pljučno embolijo ali pljučni infarkt  brez povednih laboratorijskih izvidov.  </w:t>
            </w:r>
          </w:p>
        </w:tc>
      </w:tr>
    </w:tbl>
    <w:p w:rsidR="006844BE" w:rsidRPr="00C105AD" w:rsidRDefault="006844BE" w:rsidP="006844BE">
      <w:pPr>
        <w:rPr>
          <w:rFonts w:cs="Arial Narrow"/>
        </w:rPr>
      </w:pPr>
    </w:p>
    <w:p w:rsidR="006844BE" w:rsidRPr="00C105AD" w:rsidRDefault="006844BE" w:rsidP="006844BE">
      <w:pPr>
        <w:rPr>
          <w:rFonts w:cs="Arial Narrow"/>
        </w:rPr>
      </w:pPr>
    </w:p>
    <w:p w:rsidR="006844BE" w:rsidRPr="00C105AD" w:rsidRDefault="006844BE" w:rsidP="006844BE">
      <w:pPr>
        <w:pStyle w:val="P-Naslov3"/>
      </w:pPr>
      <w:r w:rsidRPr="00C105AD">
        <w:t>Seznam meril in opomb za opredelitev ustreznosti sprejemov bolnikov s starostjo pod 19 let brez neonatologije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630"/>
        <w:gridCol w:w="5189"/>
      </w:tblGrid>
      <w:tr w:rsidR="006844BE" w:rsidRPr="00C105AD">
        <w:tc>
          <w:tcPr>
            <w:tcW w:w="318"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sz w:val="18"/>
                <w:szCs w:val="18"/>
              </w:rPr>
            </w:pPr>
          </w:p>
        </w:tc>
        <w:tc>
          <w:tcPr>
            <w:tcW w:w="3630"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b/>
                <w:bCs/>
                <w:sz w:val="18"/>
                <w:szCs w:val="18"/>
              </w:rPr>
            </w:pPr>
            <w:r w:rsidRPr="00C105AD">
              <w:rPr>
                <w:rFonts w:cs="Arial Narrow"/>
                <w:b/>
                <w:bCs/>
                <w:sz w:val="18"/>
                <w:szCs w:val="18"/>
              </w:rPr>
              <w:t>MERILA</w:t>
            </w:r>
          </w:p>
        </w:tc>
        <w:tc>
          <w:tcPr>
            <w:tcW w:w="5189"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b/>
                <w:bCs/>
                <w:sz w:val="18"/>
                <w:szCs w:val="18"/>
              </w:rPr>
            </w:pPr>
            <w:r w:rsidRPr="00C105AD">
              <w:rPr>
                <w:rFonts w:cs="Arial Narrow"/>
                <w:b/>
                <w:bCs/>
                <w:sz w:val="18"/>
                <w:szCs w:val="18"/>
              </w:rPr>
              <w:t>OPOMBE</w:t>
            </w:r>
          </w:p>
        </w:tc>
      </w:tr>
      <w:tr w:rsidR="006844BE" w:rsidRPr="00C105AD">
        <w:tc>
          <w:tcPr>
            <w:tcW w:w="318"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tabs>
                <w:tab w:val="left" w:pos="643"/>
              </w:tabs>
              <w:spacing w:before="20" w:after="20"/>
              <w:ind w:left="170"/>
              <w:rPr>
                <w:rFonts w:cs="Arial Narrow"/>
                <w:sz w:val="2"/>
                <w:szCs w:val="2"/>
              </w:rPr>
            </w:pPr>
          </w:p>
        </w:tc>
        <w:tc>
          <w:tcPr>
            <w:tcW w:w="3630"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2"/>
                <w:szCs w:val="2"/>
              </w:rPr>
            </w:pPr>
          </w:p>
        </w:tc>
        <w:tc>
          <w:tcPr>
            <w:tcW w:w="5189"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2"/>
                <w:szCs w:val="2"/>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Motnje stanja zavesti (koma, dezorientacija, zmedenost in neodzivnost, …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motnja vida, sluha ali ravnotežja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ali postopna izguba motorične sposobnosti ali drugi pomembnejši izpadi v nevrološkem statusu</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Dlje časa trajajoča povišana telesna temperatura ali stanje zvišane temperature nepojasnjenega vzroka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Krvavitev in sum na krvavitev</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krvavitve na katerem koli delu telesa, ki je ni mogoče oskrbeti na urgentnem oddelku. Vključuje tudi sum na notranjo krvavitev.</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6</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Hude spremembe v elektrolitskem, acidobaznem ravnovesju krvi ali nizkem Hb</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pomembna odstopanja od vrednosti, ki so normalne za določeno starostno obdobje.</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Srčni utrip izven vrednosti, specifičnih za starost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Krvni pritisk izven vrednosti, specifičnih za starost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9</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Stanja, ki jih ni mogoče obvladati v okviru ambulantne obravnave</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Nezanesljivo domače okolje (neupoštevanje osnovnih priporočil zdravljenja) ali zloraba, trpinčenje in zanemarjanje otrok ali sum nanj in ostali neizogibni razlogi za sprejem</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Vključuje tudi zmedenost starša ali skrbnika otroka. Lahko vključujejo stanja zmedenosti otroka/mladostnika, ki predstavljajo možnost samopoškodbe ali škode za okolico. </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Kirurški ali drugi pomembni postopki v prvih 24-ih urah po sprejemu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Potreba po aparaturah dosegljivih le v bolnišnicah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Obravnava v intenzivni enoti in/ali občasna ali stalna uporaba respiratorja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Opazovanje vitalnih funkcij vsake 4 ure ali pogosteje po zdravnikovih napotkih</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Parenteralno zdravljenje in/ali nadomeščanje tekočin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i.v., i.m. i.t. in i.a. aplikacijo terapije. Prav tako vključuje parenteralno prehrano. Vključuje tudi stabilizacijo z inzulinom pri mlajših pacientih z nestabilno obliko sladkorne bolezni. Izključuje samo vzdrževanje venskega kanala.</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Potreba po stalnem nadzoru ob kemoterapiji, antibiotični terapiji in imunoterapiji</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Diagnostični in terapevtski postopki, ki zahtevajo opazovanje bolnika in meritve (odvzemi materialov...)</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bolečina, ki zahteva nujne diagnostične in terapevtske postopke</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Povečano dihalno delo ali mejna saturacija ali PEF pod 60%.</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Nepojasnjeno vročinsko stanje z izpuščaji</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infekcijo centralnega živčnega sistema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2</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tropsko bolezen ali bolezen, ki zahteva popolno osamitev ali karanteno</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3C297B" w:rsidRPr="00C105AD">
        <w:tc>
          <w:tcPr>
            <w:tcW w:w="318" w:type="dxa"/>
            <w:tcBorders>
              <w:top w:val="single" w:sz="2" w:space="0" w:color="auto"/>
              <w:left w:val="single" w:sz="2" w:space="0" w:color="auto"/>
              <w:bottom w:val="single" w:sz="2" w:space="0" w:color="auto"/>
              <w:right w:val="single" w:sz="2" w:space="0" w:color="auto"/>
            </w:tcBorders>
          </w:tcPr>
          <w:p w:rsidR="003C297B" w:rsidRPr="00C105AD" w:rsidRDefault="003C297B" w:rsidP="003C297B">
            <w:pPr>
              <w:tabs>
                <w:tab w:val="left" w:pos="643"/>
              </w:tabs>
              <w:spacing w:before="20" w:after="20"/>
              <w:jc w:val="left"/>
              <w:rPr>
                <w:rFonts w:cs="Arial Narrow"/>
                <w:sz w:val="17"/>
                <w:szCs w:val="17"/>
              </w:rPr>
            </w:pPr>
          </w:p>
          <w:p w:rsidR="003C297B" w:rsidRPr="00C105AD" w:rsidRDefault="003C297B" w:rsidP="003C297B">
            <w:pPr>
              <w:tabs>
                <w:tab w:val="left" w:pos="643"/>
              </w:tabs>
              <w:spacing w:before="20" w:after="20"/>
              <w:jc w:val="left"/>
              <w:rPr>
                <w:rFonts w:cs="Arial Narrow"/>
                <w:sz w:val="17"/>
                <w:szCs w:val="17"/>
              </w:rPr>
            </w:pPr>
          </w:p>
        </w:tc>
        <w:tc>
          <w:tcPr>
            <w:tcW w:w="3630" w:type="dxa"/>
            <w:tcBorders>
              <w:top w:val="single" w:sz="2" w:space="0" w:color="auto"/>
              <w:left w:val="single" w:sz="2" w:space="0" w:color="auto"/>
              <w:bottom w:val="single" w:sz="2" w:space="0" w:color="auto"/>
              <w:right w:val="single" w:sz="2" w:space="0" w:color="auto"/>
            </w:tcBorders>
          </w:tcPr>
          <w:p w:rsidR="003C297B" w:rsidRPr="00C105AD" w:rsidRDefault="003C297B" w:rsidP="00B579C7">
            <w:pPr>
              <w:spacing w:before="20" w:after="20"/>
              <w:rPr>
                <w:rFonts w:cs="Arial Narrow"/>
                <w:sz w:val="17"/>
                <w:szCs w:val="17"/>
              </w:rPr>
            </w:pPr>
          </w:p>
        </w:tc>
        <w:tc>
          <w:tcPr>
            <w:tcW w:w="5189" w:type="dxa"/>
            <w:tcBorders>
              <w:top w:val="single" w:sz="2" w:space="0" w:color="auto"/>
              <w:left w:val="single" w:sz="2" w:space="0" w:color="auto"/>
              <w:bottom w:val="single" w:sz="2" w:space="0" w:color="auto"/>
              <w:right w:val="single" w:sz="2" w:space="0" w:color="auto"/>
            </w:tcBorders>
          </w:tcPr>
          <w:p w:rsidR="003C297B" w:rsidRPr="00C105AD" w:rsidRDefault="003C297B" w:rsidP="00B579C7">
            <w:pPr>
              <w:spacing w:before="20" w:after="20"/>
              <w:rPr>
                <w:rFonts w:cs="Arial Narrow"/>
                <w:sz w:val="17"/>
                <w:szCs w:val="17"/>
              </w:rPr>
            </w:pPr>
          </w:p>
        </w:tc>
      </w:tr>
    </w:tbl>
    <w:p w:rsidR="003C297B" w:rsidRPr="00C105AD" w:rsidRDefault="003C297B" w:rsidP="003C297B">
      <w:pPr>
        <w:rPr>
          <w:sz w:val="2"/>
          <w:szCs w:val="2"/>
        </w:rPr>
      </w:pPr>
      <w:r w:rsidRPr="00C105AD">
        <w:br w:type="page"/>
      </w:r>
    </w:p>
    <w:p w:rsidR="006844BE" w:rsidRPr="00C105AD" w:rsidRDefault="006844BE" w:rsidP="00633024">
      <w:pPr>
        <w:pStyle w:val="Priloga"/>
        <w:widowControl w:val="0"/>
        <w:spacing w:before="0"/>
        <w:rPr>
          <w:noProof w:val="0"/>
        </w:rPr>
      </w:pPr>
      <w:r w:rsidRPr="00C105AD">
        <w:rPr>
          <w:noProof w:val="0"/>
        </w:rPr>
        <w:lastRenderedPageBreak/>
        <w:t xml:space="preserve">Priloga </w:t>
      </w:r>
      <w:r w:rsidR="00403175" w:rsidRPr="00C105AD">
        <w:rPr>
          <w:noProof w:val="0"/>
        </w:rPr>
        <w:t xml:space="preserve">BOL </w:t>
      </w:r>
      <w:r w:rsidR="00AC2B13" w:rsidRPr="00C105AD">
        <w:rPr>
          <w:noProof w:val="0"/>
        </w:rPr>
        <w:t>II/b</w:t>
      </w:r>
      <w:r w:rsidRPr="00C105AD">
        <w:rPr>
          <w:noProof w:val="0"/>
        </w:rPr>
        <w:t>-</w:t>
      </w:r>
      <w:r w:rsidR="0095504E">
        <w:rPr>
          <w:noProof w:val="0"/>
        </w:rPr>
        <w:t>6</w:t>
      </w:r>
    </w:p>
    <w:p w:rsidR="006844BE" w:rsidRPr="00633024" w:rsidRDefault="006844BE" w:rsidP="00633024">
      <w:pPr>
        <w:pStyle w:val="Priloga-naslov"/>
        <w:widowControl w:val="0"/>
        <w:rPr>
          <w:color w:val="003366"/>
          <w:sz w:val="28"/>
          <w:szCs w:val="28"/>
        </w:rPr>
      </w:pPr>
      <w:r w:rsidRPr="00633024">
        <w:rPr>
          <w:color w:val="003366"/>
          <w:sz w:val="28"/>
          <w:szCs w:val="28"/>
        </w:rPr>
        <w:t xml:space="preserve">Kriteriji za uvrstitev na </w:t>
      </w:r>
      <w:r w:rsidR="00A27229" w:rsidRPr="00633024">
        <w:rPr>
          <w:color w:val="003366"/>
          <w:sz w:val="28"/>
          <w:szCs w:val="28"/>
        </w:rPr>
        <w:t>čakalni seznam</w:t>
      </w:r>
    </w:p>
    <w:p w:rsidR="00A27229" w:rsidRPr="00C105AD" w:rsidRDefault="00A27229" w:rsidP="00A27229">
      <w:pPr>
        <w:tabs>
          <w:tab w:val="left" w:pos="4388"/>
        </w:tabs>
        <w:autoSpaceDE w:val="0"/>
        <w:autoSpaceDN w:val="0"/>
        <w:adjustRightInd w:val="0"/>
        <w:spacing w:after="60"/>
        <w:ind w:left="-23"/>
        <w:rPr>
          <w:rFonts w:cs="Arial"/>
        </w:rPr>
      </w:pPr>
      <w:r w:rsidRPr="00C105AD">
        <w:rPr>
          <w:rFonts w:cs="Arial"/>
        </w:rPr>
        <w:t>(1) Kriterij za uvrstitev na čakalni seznam za operacije sive mrene:</w:t>
      </w:r>
    </w:p>
    <w:p w:rsidR="00A27229" w:rsidRPr="00C105AD" w:rsidRDefault="00A27229" w:rsidP="00D55762">
      <w:pPr>
        <w:numPr>
          <w:ilvl w:val="0"/>
          <w:numId w:val="35"/>
        </w:numPr>
        <w:tabs>
          <w:tab w:val="left" w:pos="4388"/>
        </w:tabs>
        <w:autoSpaceDE w:val="0"/>
        <w:autoSpaceDN w:val="0"/>
        <w:adjustRightInd w:val="0"/>
        <w:spacing w:after="240"/>
        <w:rPr>
          <w:rFonts w:cs="Arial"/>
        </w:rPr>
      </w:pPr>
      <w:r w:rsidRPr="00C105AD">
        <w:rPr>
          <w:rFonts w:cs="Arial"/>
        </w:rPr>
        <w:t>na čakalni seznam se lahko vpisujejo le od oftalmologa napoteni pacienti z optimalno korigirano vidno ostrino ≤ (enako ali manjšo) od 0,7 na slabšem očesu.</w:t>
      </w:r>
    </w:p>
    <w:p w:rsidR="00A27229" w:rsidRPr="00C105AD" w:rsidRDefault="00A27229" w:rsidP="00A27229">
      <w:pPr>
        <w:tabs>
          <w:tab w:val="left" w:pos="4388"/>
        </w:tabs>
        <w:autoSpaceDE w:val="0"/>
        <w:autoSpaceDN w:val="0"/>
        <w:adjustRightInd w:val="0"/>
        <w:spacing w:after="60"/>
        <w:ind w:left="-23"/>
        <w:rPr>
          <w:rFonts w:cs="Arial"/>
        </w:rPr>
      </w:pPr>
      <w:r w:rsidRPr="00C105AD">
        <w:rPr>
          <w:rFonts w:cs="Arial"/>
        </w:rPr>
        <w:t>(2) Kriteriji za uvrstitev na čakalni seznam za endoprotetiko:</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resna anatomska ogroženost sklepa glede na radiogram, z destrukcijo, nekrozo, decentracijo ali hujšo osno deformacijo sklepnih površin, oziroma hujše kontraktrurne spremembe ali večsklepna prizadetost,</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 xml:space="preserve">osnovno obolenje s pričakovano hitro progredienco degeneracije (sistemska vezivnotkivna obolenja: lupus eritematodes-LE, sistemski vaskulitis, revmatoidni artritis-RA in podobna), </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harris hip score-HHS &lt; 40 točk ali knee soc. score-KSS &lt; 40 točk,</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 xml:space="preserve">bolečina po vizualni analogni skali -VAS &gt; 6, </w:t>
      </w:r>
    </w:p>
    <w:p w:rsidR="00A27229" w:rsidRPr="00C105AD" w:rsidRDefault="00A27229" w:rsidP="00D55762">
      <w:pPr>
        <w:numPr>
          <w:ilvl w:val="0"/>
          <w:numId w:val="35"/>
        </w:numPr>
        <w:tabs>
          <w:tab w:val="left" w:pos="4388"/>
        </w:tabs>
        <w:autoSpaceDE w:val="0"/>
        <w:autoSpaceDN w:val="0"/>
        <w:adjustRightInd w:val="0"/>
        <w:spacing w:after="240"/>
        <w:rPr>
          <w:rFonts w:cs="Arial"/>
        </w:rPr>
      </w:pPr>
      <w:r w:rsidRPr="00C105AD">
        <w:rPr>
          <w:rFonts w:cs="Arial"/>
        </w:rPr>
        <w:t>aktivna zaposlitev, starost &lt; 50 let in/ali slab socialni faktor.</w:t>
      </w:r>
    </w:p>
    <w:p w:rsidR="00A27229" w:rsidRPr="00C105AD" w:rsidRDefault="00A27229" w:rsidP="00A27229">
      <w:pPr>
        <w:tabs>
          <w:tab w:val="left" w:pos="4388"/>
        </w:tabs>
        <w:autoSpaceDE w:val="0"/>
        <w:autoSpaceDN w:val="0"/>
        <w:adjustRightInd w:val="0"/>
        <w:spacing w:after="240"/>
        <w:ind w:left="-23"/>
        <w:rPr>
          <w:rFonts w:cs="Arial"/>
        </w:rPr>
      </w:pPr>
      <w:r w:rsidRPr="00C105AD">
        <w:rPr>
          <w:rFonts w:cs="Arial"/>
        </w:rPr>
        <w:t xml:space="preserve">(3) V čakalni seznam so po sklepu Razširjenega strokovnega kolegija za Ortopedijo lahko uvrščeni bolniki, ki izpolnjujejo vsaj 3 od 5 kriterijev. </w:t>
      </w:r>
    </w:p>
    <w:p w:rsidR="006844BE" w:rsidRPr="00C105AD" w:rsidRDefault="00A27229" w:rsidP="00A27229">
      <w:pPr>
        <w:tabs>
          <w:tab w:val="num" w:pos="2880"/>
        </w:tabs>
        <w:spacing w:before="120"/>
      </w:pPr>
      <w:r w:rsidRPr="00C105AD">
        <w:rPr>
          <w:rFonts w:cs="Arial"/>
        </w:rPr>
        <w:t>(4) Skupno število bolnikov ne more presegati 20% vseh bolnikov predvidenih za primarno in revizijsko endoprotetiko iz vsake ortopedske hiše, pri čemer so vsi bolniki, ki potrebujejo zamenjavo omajane endoproteze, tudi brez drugih kriterijev neposredno uvrščeni na čakalni seznam.</w:t>
      </w:r>
    </w:p>
    <w:p w:rsidR="00F575A1" w:rsidRDefault="00F575A1" w:rsidP="00F575A1">
      <w:pPr>
        <w:pStyle w:val="Priloga"/>
        <w:widowControl w:val="0"/>
        <w:spacing w:before="0"/>
        <w:rPr>
          <w:noProof w:val="0"/>
        </w:rPr>
      </w:pPr>
    </w:p>
    <w:p w:rsidR="00F575A1" w:rsidRPr="00C105AD" w:rsidRDefault="00F575A1" w:rsidP="00F575A1">
      <w:pPr>
        <w:pStyle w:val="Priloga"/>
        <w:widowControl w:val="0"/>
        <w:spacing w:before="0"/>
        <w:rPr>
          <w:noProof w:val="0"/>
        </w:rPr>
      </w:pPr>
      <w:r w:rsidRPr="00C105AD">
        <w:rPr>
          <w:noProof w:val="0"/>
        </w:rPr>
        <w:t>Priloga BOL II/b-</w:t>
      </w:r>
      <w:r w:rsidR="0095504E">
        <w:rPr>
          <w:noProof w:val="0"/>
        </w:rPr>
        <w:t>6a</w:t>
      </w:r>
    </w:p>
    <w:p w:rsidR="00F575A1" w:rsidRPr="005F7922" w:rsidRDefault="00F575A1" w:rsidP="005F7922">
      <w:pPr>
        <w:pStyle w:val="Priloga-naslov"/>
        <w:widowControl w:val="0"/>
        <w:rPr>
          <w:color w:val="003366"/>
          <w:sz w:val="28"/>
          <w:szCs w:val="28"/>
        </w:rPr>
      </w:pPr>
      <w:r w:rsidRPr="005F7922">
        <w:rPr>
          <w:color w:val="003366"/>
          <w:sz w:val="28"/>
          <w:szCs w:val="28"/>
        </w:rPr>
        <w:t xml:space="preserve">Strokovne indikacije za načrtovanje in obračunavanje </w:t>
      </w:r>
      <w:r>
        <w:rPr>
          <w:color w:val="003366"/>
          <w:sz w:val="28"/>
          <w:szCs w:val="28"/>
        </w:rPr>
        <w:br/>
      </w:r>
      <w:r w:rsidRPr="005F7922">
        <w:rPr>
          <w:color w:val="003366"/>
          <w:sz w:val="28"/>
          <w:szCs w:val="28"/>
        </w:rPr>
        <w:t>operacij sivih mren v okviru akutne bolnišnične obravnave</w:t>
      </w:r>
    </w:p>
    <w:p w:rsidR="00F575A1" w:rsidRPr="00043881" w:rsidRDefault="00F575A1" w:rsidP="00F575A1">
      <w:pPr>
        <w:spacing w:line="120" w:lineRule="exact"/>
      </w:pPr>
    </w:p>
    <w:p w:rsidR="00F575A1" w:rsidRDefault="00F575A1" w:rsidP="00F575A1">
      <w:pPr>
        <w:widowControl w:val="0"/>
        <w:rPr>
          <w:rFonts w:cs="Arial"/>
        </w:rPr>
      </w:pPr>
      <w:r w:rsidRPr="00043881">
        <w:rPr>
          <w:rFonts w:cs="Arial"/>
        </w:rPr>
        <w:t>Izvajalci (javni zavodi in koncesionarji) lahko obračunavajo operacije sive mrene v okviru akutne bolnišnične obravnave (SPP), v kolikor je potrebna splošna anestezija, in sicer v primeru naslednjih strokovnih indikacij:</w:t>
      </w:r>
    </w:p>
    <w:p w:rsidR="00865A83" w:rsidRPr="0045181A" w:rsidRDefault="00865A83" w:rsidP="00F575A1">
      <w:pPr>
        <w:widowControl w:val="0"/>
        <w:rPr>
          <w:rFonts w:cs="Arial"/>
          <w:sz w:val="10"/>
        </w:rPr>
      </w:pP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nistagmus,</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umska manjrazvitost,</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Parkinsonova bolezen s tresenjem glave,</w:t>
      </w:r>
      <w:r w:rsidRPr="00043881">
        <w:rPr>
          <w:rFonts w:cs="Arial"/>
        </w:rPr>
        <w:tab/>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nevrološka stanja z nemirom,</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napredovana Alzheimerjeva bolezen,</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klavstrofobija,</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prirojene katarakte,</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pridobljene otroške katarakte,</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katarakte pri vitrektomiji,</w:t>
      </w:r>
    </w:p>
    <w:p w:rsidR="00F575A1" w:rsidRPr="00043881" w:rsidRDefault="00F575A1" w:rsidP="0045181A">
      <w:pPr>
        <w:numPr>
          <w:ilvl w:val="0"/>
          <w:numId w:val="35"/>
        </w:numPr>
        <w:tabs>
          <w:tab w:val="left" w:pos="4388"/>
        </w:tabs>
        <w:autoSpaceDE w:val="0"/>
        <w:autoSpaceDN w:val="0"/>
        <w:adjustRightInd w:val="0"/>
        <w:spacing w:after="60"/>
        <w:rPr>
          <w:rFonts w:cs="Arial"/>
        </w:rPr>
      </w:pPr>
      <w:r w:rsidRPr="00043881">
        <w:rPr>
          <w:rFonts w:cs="Arial"/>
        </w:rPr>
        <w:t>penetrantna, perforativna poškodba,</w:t>
      </w:r>
    </w:p>
    <w:p w:rsidR="00F575A1" w:rsidRPr="00043881" w:rsidRDefault="00F575A1" w:rsidP="0045181A">
      <w:pPr>
        <w:numPr>
          <w:ilvl w:val="0"/>
          <w:numId w:val="35"/>
        </w:numPr>
        <w:tabs>
          <w:tab w:val="left" w:pos="4388"/>
        </w:tabs>
        <w:autoSpaceDE w:val="0"/>
        <w:autoSpaceDN w:val="0"/>
        <w:adjustRightInd w:val="0"/>
        <w:spacing w:after="60"/>
        <w:rPr>
          <w:rFonts w:cs="Arial"/>
        </w:rPr>
      </w:pPr>
      <w:r>
        <w:rPr>
          <w:rFonts w:cs="Arial"/>
        </w:rPr>
        <w:t>keratoplastika in katarakta.</w:t>
      </w:r>
    </w:p>
    <w:p w:rsidR="00F575A1" w:rsidRPr="00043881" w:rsidRDefault="00F575A1" w:rsidP="00F575A1">
      <w:pPr>
        <w:spacing w:line="120" w:lineRule="exact"/>
      </w:pPr>
    </w:p>
    <w:p w:rsidR="006844BE" w:rsidRPr="00C105AD" w:rsidRDefault="006844BE" w:rsidP="006844BE">
      <w:pPr>
        <w:tabs>
          <w:tab w:val="num" w:pos="2880"/>
        </w:tabs>
        <w:spacing w:before="120"/>
      </w:pPr>
    </w:p>
    <w:p w:rsidR="009430DA" w:rsidRPr="00633024" w:rsidRDefault="006844BE" w:rsidP="00633024">
      <w:pPr>
        <w:pStyle w:val="Priloga"/>
        <w:widowControl w:val="0"/>
        <w:spacing w:before="0"/>
        <w:rPr>
          <w:noProof w:val="0"/>
        </w:rPr>
      </w:pPr>
      <w:r w:rsidRPr="00C105AD">
        <w:br w:type="page"/>
      </w:r>
      <w:r w:rsidR="009430DA" w:rsidRPr="00C105AD">
        <w:rPr>
          <w:noProof w:val="0"/>
        </w:rPr>
        <w:lastRenderedPageBreak/>
        <w:t>Priloga</w:t>
      </w:r>
      <w:r w:rsidR="00403175" w:rsidRPr="00C105AD">
        <w:rPr>
          <w:noProof w:val="0"/>
        </w:rPr>
        <w:t xml:space="preserve"> BOL</w:t>
      </w:r>
      <w:r w:rsidR="009430DA" w:rsidRPr="00C105AD">
        <w:rPr>
          <w:noProof w:val="0"/>
        </w:rPr>
        <w:t xml:space="preserve"> </w:t>
      </w:r>
      <w:r w:rsidR="00AC2B13" w:rsidRPr="00C105AD">
        <w:rPr>
          <w:noProof w:val="0"/>
        </w:rPr>
        <w:t>II/b</w:t>
      </w:r>
      <w:r w:rsidR="00CE3B51" w:rsidRPr="00C105AD">
        <w:rPr>
          <w:noProof w:val="0"/>
        </w:rPr>
        <w:t>-</w:t>
      </w:r>
      <w:r w:rsidR="0095504E">
        <w:rPr>
          <w:noProof w:val="0"/>
        </w:rPr>
        <w:t>7</w:t>
      </w:r>
    </w:p>
    <w:p w:rsidR="009430DA" w:rsidRPr="00633024" w:rsidRDefault="009430DA" w:rsidP="00633024">
      <w:pPr>
        <w:pStyle w:val="Priloga-naslov"/>
        <w:widowControl w:val="0"/>
        <w:rPr>
          <w:color w:val="003366"/>
          <w:sz w:val="28"/>
          <w:szCs w:val="28"/>
        </w:rPr>
        <w:sectPr w:rsidR="009430DA" w:rsidRPr="00633024" w:rsidSect="00D411D6">
          <w:pgSz w:w="11906" w:h="16838" w:code="9"/>
          <w:pgMar w:top="1418" w:right="1418" w:bottom="1135" w:left="1418" w:header="709" w:footer="592" w:gutter="0"/>
          <w:cols w:space="720" w:equalWidth="0">
            <w:col w:w="9070" w:space="708"/>
          </w:cols>
          <w:docGrid w:linePitch="360"/>
        </w:sectPr>
      </w:pPr>
      <w:r w:rsidRPr="00633024">
        <w:rPr>
          <w:color w:val="003366"/>
          <w:sz w:val="28"/>
          <w:szCs w:val="28"/>
        </w:rPr>
        <w:t>Kazalniki poslovne učinkovitosti</w:t>
      </w:r>
    </w:p>
    <w:tbl>
      <w:tblPr>
        <w:tblW w:w="4445" w:type="dxa"/>
        <w:tblInd w:w="65" w:type="dxa"/>
        <w:tblCellMar>
          <w:left w:w="70" w:type="dxa"/>
          <w:right w:w="70" w:type="dxa"/>
        </w:tblCellMar>
        <w:tblLook w:val="0000" w:firstRow="0" w:lastRow="0" w:firstColumn="0" w:lastColumn="0" w:noHBand="0" w:noVBand="0"/>
      </w:tblPr>
      <w:tblGrid>
        <w:gridCol w:w="4445"/>
      </w:tblGrid>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lastRenderedPageBreak/>
              <w:t>I. FINANČNI KAZALNIKI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1. KAZALNIK GOSPODARNOSTI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 AOP 870</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odhodki AOP888</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2. DELEŽ AMORTIZACIJSKIH SRED. V POGODBAH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priznana am s strani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prihodek iz pogodb</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3. DELEŽ PORABLJENIH AMORTIZACIJSKIH SRED.</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naložbe iz am</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priznana am s strani ZZZS</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4. STOPNJA ODPISANOSTI OPREME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popravek vrednosti opreme AOP 007</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oprema AOP 006</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5. DNEVI VEZAVE ZALOG MATERIALA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zaloge AOP 023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materiala AOP 873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zavod vključuje zaloge zdravil in zdr. materiala na oddelkih v AOP 023</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DA (vpiši znesek)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NE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6.KOEFICIENT PLAČILNE SPOSOBNOSTI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št. dejanskih dni za plačilo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št. dogovorjenih dni za plačilo</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7. KOEFICIENT ZAPADLIH OBVEZNOSTI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zapadle neplačane obvez. na dan 31.12.</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mesečni promet do dobavit. AOP 871/12</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8. KAZALNIK ZADOLŽENOSTI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tuji viri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obveznosti do virov sredstev</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9. POKRIVANJE KRATKOROČNIH OBVEZNOSTI Z GIBLJIVIMI SREDSTVI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AOP 012+AOP 023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AOP 034</w:t>
            </w:r>
          </w:p>
        </w:tc>
      </w:tr>
      <w:tr w:rsidR="006714A3" w:rsidRPr="00C105AD">
        <w:trPr>
          <w:trHeight w:val="270"/>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rPr>
                <w:b/>
                <w:bCs/>
                <w:sz w:val="14"/>
                <w:szCs w:val="14"/>
              </w:rPr>
            </w:pPr>
            <w:r w:rsidRPr="00C105AD">
              <w:rPr>
                <w:b/>
                <w:bCs/>
                <w:sz w:val="14"/>
                <w:szCs w:val="14"/>
              </w:rPr>
              <w:t>10.</w:t>
            </w:r>
            <w:r w:rsidRPr="00C105AD">
              <w:rPr>
                <w:rFonts w:ascii="Arial" w:hAnsi="Arial" w:cs="Arial"/>
                <w:b/>
                <w:bCs/>
                <w:color w:val="000000"/>
                <w:sz w:val="20"/>
                <w:szCs w:val="20"/>
              </w:rPr>
              <w:t xml:space="preserve"> </w:t>
            </w:r>
            <w:r w:rsidRPr="00C105AD">
              <w:rPr>
                <w:b/>
                <w:bCs/>
                <w:sz w:val="14"/>
                <w:szCs w:val="14"/>
              </w:rPr>
              <w:t>PRIHODKOVNOST SREDSTEV</w:t>
            </w:r>
          </w:p>
        </w:tc>
      </w:tr>
      <w:tr w:rsidR="006714A3" w:rsidRPr="00C105AD">
        <w:trPr>
          <w:trHeight w:val="46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rPr>
                <w:sz w:val="14"/>
                <w:szCs w:val="14"/>
              </w:rPr>
            </w:pPr>
            <w:r w:rsidRPr="00C105AD">
              <w:rPr>
                <w:sz w:val="14"/>
                <w:szCs w:val="14"/>
              </w:rPr>
              <w:t>prihodek iz poslovne dejavnosti (aop 660)/osnovna sredstva po neodpisani vrednosti (aop 002-003+004-005+006-007)</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rPr>
                <w:sz w:val="14"/>
                <w:szCs w:val="14"/>
              </w:rPr>
            </w:pPr>
          </w:p>
        </w:tc>
      </w:tr>
      <w:tr w:rsidR="006714A3" w:rsidRPr="00C105AD">
        <w:trPr>
          <w:trHeight w:val="240"/>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rPr>
                <w:sz w:val="14"/>
                <w:szCs w:val="14"/>
              </w:rPr>
            </w:pPr>
          </w:p>
        </w:tc>
      </w:tr>
      <w:tr w:rsidR="006714A3" w:rsidRPr="00C105AD">
        <w:trPr>
          <w:trHeight w:val="255"/>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II. KADROVSKI VIRI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KADER IZ UR BOLNIŠNICA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1.  ZDRAVNIKI IZ UR (nosilci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2. 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medicinske sestre (DMS,VMS,ZT)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(bolničarji, strežnice, transporterji)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3. SPREMLJEVALNI ZDRAVSTVENI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medicinske sestre (DMS, VMS, ZT)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4. NEZDRAVSTVENI SODELAVCI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5. PRIPRAVNIKI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 sekundariji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POSEBEJ IZPOSTAVLJENE DELOVNE SKUPINE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1. ŠT. VSEH ZDRAVNIKOV IZ UR ZAVODA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xml:space="preserve">   -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-od tega specializanti po starem sistemu</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sekundariji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2. ANESTEZIOLOGI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3. RADIOLOGI IZ UR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DELAVCI IZ UR IZ DEŽURSTEV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1. ZDRAVNIKI IZ UR IZ DEŽURSTEV: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aktivne ure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neaktivne ure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2. MEDICINSKE SES. IZ UR IZ DEŽ.</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3. OSTALI DELAVCI IZ UR IZ DEŽ.</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KADER IZ UR V POG. Z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ŠT.DELAVCEV IZ UR (AOP 892)</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vključeno št. del. Iz ur iz pripravljenosti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HOSPITALNA DEJAVNOST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podaljšanega bolniš.zdravlj.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BOD NEAKUTNE BOLNIŠNICE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 xml:space="preserve">KIRURGIJA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ORTOPEDIJA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ORL</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MAKSILOFACIALNA KRG</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INTERNISTIKA Z INFEKTOLOGIJO IN NEVROLOGIJO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GINEKOLOGIJA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ŠT. PORODOV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PORODOV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PORODOV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PEDIATRIJA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OKULISTIKA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DERMATOVENEROLOGIJA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 xml:space="preserve">PSIHIATRIJA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OSTALO (ONKOLOGIJA, REHABILIT.)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PODALJŠANO BOLNIŠNIČNO ZDRAVLJENJE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OSKRBNIH DNI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OSKRBNIH DNI  NA ZDRAVNIKA</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OSKRBNIH DNI NA NEGOV.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OPERATIVNA DEJAVNOST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ANESTEZIOLOGI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VELIKIH OPERACIJ BREZ SIVE MRENE, PTA, PTCA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 BREZ SIVE MRENE, PTA, PTCA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OPERACIJ/ANESTEZIOLOGA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UTEŽI ZA VELIKE OPERACIJE/ANESTEZIOLOGA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KIRURGIJA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ORTOPEDIJA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lastRenderedPageBreak/>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ORL</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MAKSILOFACIALNA KRG.</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OKULISTIKA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OD TEGA ŠT. OP.SIVE MRENE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OD TEGA ŠT.UTEŽI ZA SIVO MRENO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 SKUPAJ/ZDRAVNIKA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OPERACIJ SIVE MRENE/ZDRAVNIKA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GINEKOLOGIJA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INVAZIVNI POSEGI KARDIOLOGIJE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SPEC. AMBULANTNA DEJAVNOST S FD</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 xml:space="preserve"> SPECIALISTIČNA AMBULANTA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ŠT.OBISKOV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ŠT.OBISKOV NA NEGOV.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FUNKCIONALNA DIAGNOSTIKA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 brez laboratorijev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OBSEG DELA DO DRUGIH PLAČNIKOV - ŠT. TOČK LABORATORIJA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HEMODIALIZ (I, II, III)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DIALIZNIH BOLNIKOV (I, II, III)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HEMODIALIZ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HEMODIALIZ NA NEGOVALNI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KADER.OST.DEJ.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KADER.SPLOŠNA.DISPANZERSKA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KADER.STOMATOLOŠKA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ZOBOZDR.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KADER.DRUGA.DEJPRIMARNA RAVEN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40"/>
        </w:trPr>
        <w:tc>
          <w:tcPr>
            <w:tcW w:w="4445" w:type="dxa"/>
            <w:tcBorders>
              <w:top w:val="nil"/>
              <w:left w:val="nil"/>
              <w:bottom w:val="nil"/>
              <w:right w:val="nil"/>
            </w:tcBorders>
            <w:shd w:val="clear" w:color="auto" w:fill="auto"/>
            <w:noWrap/>
            <w:vAlign w:val="bottom"/>
          </w:tcPr>
          <w:p w:rsidR="006714A3" w:rsidRPr="00C105AD" w:rsidRDefault="006714A3" w:rsidP="006714A3">
            <w:pPr>
              <w:jc w:val="left"/>
              <w:rPr>
                <w:rFonts w:ascii="Arial" w:hAnsi="Arial"/>
                <w:sz w:val="14"/>
                <w:szCs w:val="14"/>
              </w:rPr>
            </w:pPr>
          </w:p>
        </w:tc>
      </w:tr>
      <w:tr w:rsidR="006714A3" w:rsidRPr="00C105AD">
        <w:trPr>
          <w:trHeight w:val="270"/>
        </w:trPr>
        <w:tc>
          <w:tcPr>
            <w:tcW w:w="4445" w:type="dxa"/>
            <w:tcBorders>
              <w:top w:val="nil"/>
              <w:left w:val="nil"/>
              <w:bottom w:val="single" w:sz="8" w:space="0" w:color="auto"/>
              <w:right w:val="nil"/>
            </w:tcBorders>
            <w:shd w:val="clear" w:color="auto" w:fill="auto"/>
            <w:noWrap/>
            <w:vAlign w:val="bottom"/>
          </w:tcPr>
          <w:p w:rsidR="006714A3" w:rsidRPr="00C105AD" w:rsidRDefault="006714A3" w:rsidP="006714A3">
            <w:pPr>
              <w:jc w:val="left"/>
              <w:rPr>
                <w:rFonts w:ascii="Arial" w:hAnsi="Arial"/>
                <w:sz w:val="14"/>
                <w:szCs w:val="14"/>
              </w:rPr>
            </w:pPr>
          </w:p>
        </w:tc>
      </w:tr>
      <w:tr w:rsidR="006714A3" w:rsidRPr="00C105AD">
        <w:trPr>
          <w:trHeight w:val="255"/>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III. OPREMA</w:t>
            </w:r>
          </w:p>
        </w:tc>
      </w:tr>
      <w:tr w:rsidR="006714A3" w:rsidRPr="00C105AD">
        <w:trPr>
          <w:trHeight w:val="225"/>
        </w:trPr>
        <w:tc>
          <w:tcPr>
            <w:tcW w:w="4445" w:type="dxa"/>
            <w:tcBorders>
              <w:top w:val="single" w:sz="4" w:space="0" w:color="auto"/>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IZKORIŠČENOST APARATUR</w:t>
            </w:r>
          </w:p>
        </w:tc>
      </w:tr>
      <w:tr w:rsidR="006714A3" w:rsidRPr="00C105AD">
        <w:trPr>
          <w:trHeight w:val="225"/>
        </w:trPr>
        <w:tc>
          <w:tcPr>
            <w:tcW w:w="4445" w:type="dxa"/>
            <w:tcBorders>
              <w:top w:val="nil"/>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 RTG APARATI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1.1.1 RTG APARATI ZA KARDIO. INVAZIVNO DIAGNOSTIKO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ŠTEVILO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UTEŽI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APARATA-PREISKAVE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APARATA-UTEŽI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1.1.2 RTG APARATI ZA ANGIODIAGNOSTIKO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ŠT.PREISKAV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ŠT.PREISKAV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PTA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angiografij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ostale kontrastne preiskave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1.1.3 RTG APARATI OSTALI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1.2 RAČUNALNIŠKA TOMOGRAFIJA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PRIMERI NA AMBULANTNI DEJAV.: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PRIMERI NA HOSPITALNI DEJAV.: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APARATA-PRIMERI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1.3 MAGNETNA RESONANCA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 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 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 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lastRenderedPageBreak/>
              <w:t>1.4. GAMA KAMERA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1.5. ULTRAZVOČNA DIAGNOSTIKA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1.6. MAMOGRAF</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IZKORIŠČENOST OPERACIJSKIH DVORAN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 ŠTEVILO DVORAN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OPERACIJ (VELIKIH)</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c) IZKORIŠČENOST OP DVOR.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IZKORIŠČENOST INTENZIVNIH ENOT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POSTELJ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BOD</w:t>
            </w:r>
          </w:p>
        </w:tc>
      </w:tr>
      <w:tr w:rsidR="006714A3" w:rsidRPr="00C105AD">
        <w:trPr>
          <w:trHeight w:val="240"/>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INTENZ. ENOTE</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jc w:val="left"/>
              <w:rPr>
                <w:sz w:val="14"/>
                <w:szCs w:val="14"/>
              </w:rPr>
            </w:pPr>
          </w:p>
        </w:tc>
      </w:tr>
    </w:tbl>
    <w:p w:rsidR="00A205AC" w:rsidRDefault="00A205AC">
      <w:r>
        <w:br w:type="page"/>
      </w:r>
    </w:p>
    <w:tbl>
      <w:tblPr>
        <w:tblW w:w="4445" w:type="dxa"/>
        <w:tblInd w:w="65" w:type="dxa"/>
        <w:tblCellMar>
          <w:left w:w="70" w:type="dxa"/>
          <w:right w:w="70" w:type="dxa"/>
        </w:tblCellMar>
        <w:tblLook w:val="0000" w:firstRow="0" w:lastRow="0" w:firstColumn="0" w:lastColumn="0" w:noHBand="0" w:noVBand="0"/>
      </w:tblPr>
      <w:tblGrid>
        <w:gridCol w:w="4445"/>
      </w:tblGrid>
      <w:tr w:rsidR="006714A3" w:rsidRPr="00C105AD">
        <w:trPr>
          <w:trHeight w:val="225"/>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jc w:val="left"/>
              <w:rPr>
                <w:sz w:val="14"/>
                <w:szCs w:val="14"/>
              </w:rPr>
            </w:pPr>
          </w:p>
        </w:tc>
      </w:tr>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IV. PROSTORSKI VIRI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BOLNIŠNICA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sz w:val="14"/>
                <w:szCs w:val="14"/>
              </w:rPr>
            </w:pPr>
            <w:r w:rsidRPr="00C105AD">
              <w:rPr>
                <w:sz w:val="14"/>
                <w:szCs w:val="14"/>
              </w:rPr>
              <w:t>PROSTOR ZA 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PROSTOR ZA SERVISNE DEJAV.,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HOSPITALNA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HOSPITAL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BOD AKUTNE, NEAKUTNE IN ENODNEVNE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HOSPITALNA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AMBULANTNA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AMBULANTA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AMBULANTNA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DIALIZA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ŠTEVILO DIALIZ</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 OSTALE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4a CENTER ZA POKLICNO REHABILITACIJO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CPR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CPR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4.b CENTER ZA ORTOTIKO IN PROTETIKO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COP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COP</w:t>
            </w:r>
          </w:p>
        </w:tc>
      </w:tr>
      <w:tr w:rsidR="006714A3" w:rsidRPr="00C105AD">
        <w:trPr>
          <w:trHeight w:val="240"/>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jc w:val="left"/>
              <w:rPr>
                <w:sz w:val="14"/>
                <w:szCs w:val="14"/>
              </w:rPr>
            </w:pPr>
            <w:r w:rsidRPr="00C105AD">
              <w:rPr>
                <w:sz w:val="14"/>
                <w:szCs w:val="14"/>
              </w:rPr>
              <w:t> </w:t>
            </w:r>
          </w:p>
        </w:tc>
      </w:tr>
      <w:tr w:rsidR="006714A3" w:rsidRPr="00C105AD">
        <w:trPr>
          <w:trHeight w:val="225"/>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jc w:val="left"/>
              <w:rPr>
                <w:sz w:val="14"/>
                <w:szCs w:val="14"/>
              </w:rPr>
            </w:pPr>
          </w:p>
        </w:tc>
      </w:tr>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V. DRUGI KAZALNIKI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VLAGANJE V IKT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VLAGANJA V INFORMACIJSKO TEH.</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CELOTNI PRIHODEK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STROŠKA ZA INFOR.TEHNOLOGIJO V CP</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IZOBRAŽEVANJE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VSI STROŠKI IZOBRAŽEVANJA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noWrap/>
            <w:vAlign w:val="bottom"/>
          </w:tcPr>
          <w:p w:rsidR="006714A3" w:rsidRPr="00C105AD" w:rsidRDefault="006714A3" w:rsidP="006714A3">
            <w:pPr>
              <w:jc w:val="left"/>
              <w:rPr>
                <w:sz w:val="14"/>
                <w:szCs w:val="14"/>
              </w:rPr>
            </w:pPr>
            <w:r w:rsidRPr="00C105AD">
              <w:rPr>
                <w:sz w:val="14"/>
                <w:szCs w:val="14"/>
              </w:rPr>
              <w:t>DELEŽ STROŠKA IZOBRAŽ. V ODHODKIH</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ENERGIJA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ENERGIJE (VODA, ELEKTRIKA, PLIN…)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noWrap/>
            <w:vAlign w:val="bottom"/>
          </w:tcPr>
          <w:p w:rsidR="006714A3" w:rsidRPr="00C105AD" w:rsidRDefault="006714A3" w:rsidP="006714A3">
            <w:pPr>
              <w:jc w:val="left"/>
              <w:rPr>
                <w:sz w:val="14"/>
                <w:szCs w:val="14"/>
              </w:rPr>
            </w:pPr>
            <w:r w:rsidRPr="00C105AD">
              <w:rPr>
                <w:sz w:val="14"/>
                <w:szCs w:val="14"/>
              </w:rPr>
              <w:t>DELEŽ STROŠKA ENERGIJE V  CP</w:t>
            </w:r>
          </w:p>
        </w:tc>
      </w:tr>
    </w:tbl>
    <w:p w:rsidR="00A33D74" w:rsidRPr="00C105AD" w:rsidRDefault="00A33D74" w:rsidP="002A66D8"/>
    <w:p w:rsidR="00A33D74" w:rsidRPr="00C105AD" w:rsidRDefault="00A33D74" w:rsidP="002A66D8">
      <w:pPr>
        <w:sectPr w:rsidR="00A33D74" w:rsidRPr="00C105AD" w:rsidSect="00D411D6">
          <w:type w:val="continuous"/>
          <w:pgSz w:w="11906" w:h="16838" w:code="9"/>
          <w:pgMar w:top="1418" w:right="1418" w:bottom="993" w:left="1418" w:header="709" w:footer="474" w:gutter="0"/>
          <w:cols w:num="2" w:space="720" w:equalWidth="0">
            <w:col w:w="4181" w:space="708"/>
            <w:col w:w="4181"/>
          </w:cols>
          <w:docGrid w:linePitch="360"/>
        </w:sectPr>
      </w:pPr>
    </w:p>
    <w:p w:rsidR="00A33D74" w:rsidRPr="00C105AD" w:rsidRDefault="00A33D74" w:rsidP="00633024">
      <w:pPr>
        <w:pStyle w:val="Priloga"/>
        <w:widowControl w:val="0"/>
        <w:spacing w:before="0"/>
        <w:rPr>
          <w:noProof w:val="0"/>
        </w:rPr>
      </w:pPr>
      <w:r w:rsidRPr="00C105AD">
        <w:rPr>
          <w:noProof w:val="0"/>
        </w:rPr>
        <w:lastRenderedPageBreak/>
        <w:t>Priloga BOL II/b-</w:t>
      </w:r>
      <w:r w:rsidR="0095504E">
        <w:rPr>
          <w:noProof w:val="0"/>
        </w:rPr>
        <w:t>8</w:t>
      </w:r>
      <w:r w:rsidRPr="00C105AD">
        <w:rPr>
          <w:noProof w:val="0"/>
        </w:rPr>
        <w:t xml:space="preserve"> </w:t>
      </w:r>
    </w:p>
    <w:p w:rsidR="00A33D74" w:rsidRPr="00633024" w:rsidRDefault="00A33D74" w:rsidP="00633024">
      <w:pPr>
        <w:pStyle w:val="Priloga-naslov"/>
        <w:widowControl w:val="0"/>
        <w:rPr>
          <w:color w:val="003366"/>
          <w:sz w:val="28"/>
          <w:szCs w:val="28"/>
        </w:rPr>
      </w:pPr>
      <w:r w:rsidRPr="00633024">
        <w:rPr>
          <w:color w:val="003366"/>
          <w:sz w:val="28"/>
          <w:szCs w:val="28"/>
        </w:rPr>
        <w:t>Seznam kazalnikov kakovosti</w:t>
      </w:r>
    </w:p>
    <w:p w:rsidR="00A33D74" w:rsidRPr="00C105AD" w:rsidRDefault="00A33D74" w:rsidP="00A33D74"/>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0"/>
        <w:gridCol w:w="2500"/>
        <w:gridCol w:w="70"/>
        <w:gridCol w:w="3060"/>
        <w:gridCol w:w="3240"/>
      </w:tblGrid>
      <w:tr w:rsidR="00A33D74" w:rsidRPr="00C105AD">
        <w:trPr>
          <w:trHeight w:val="510"/>
          <w:tblHeader/>
        </w:trPr>
        <w:tc>
          <w:tcPr>
            <w:tcW w:w="56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 xml:space="preserve">Zap. št. </w:t>
            </w:r>
          </w:p>
        </w:tc>
        <w:tc>
          <w:tcPr>
            <w:tcW w:w="250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Kazalnik</w:t>
            </w:r>
          </w:p>
        </w:tc>
        <w:tc>
          <w:tcPr>
            <w:tcW w:w="3130" w:type="dxa"/>
            <w:gridSpan w:val="2"/>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Števec</w:t>
            </w:r>
          </w:p>
        </w:tc>
        <w:tc>
          <w:tcPr>
            <w:tcW w:w="324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Imenovalec</w:t>
            </w: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OSREDOTOČENOST NA PACIENTA</w:t>
            </w:r>
          </w:p>
        </w:tc>
      </w:tr>
      <w:tr w:rsidR="00A33D74" w:rsidRPr="00C105AD">
        <w:trPr>
          <w:trHeight w:val="101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Izključno dojenje ob odpustu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dojenčkov, izključno dojenih od rojstva do odpusta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Skupno število novorojenčkov – enojčkov, katerih telesna teža ob rojstvu je večja ali enaka 2.000 gramov, gestacijska starost večja ali enaka 37 tednov, petminutna ocena po Apgarjevi pa višja ali enaka 5. Vključeni so matere in otroci, katerih zdravstveno stanje ne kontraindicira dojenja. </w:t>
            </w: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PROMOCIJA, PREVENTIVA, PRIMARNO ZDRAVJE</w:t>
            </w:r>
          </w:p>
        </w:tc>
      </w:tr>
      <w:tr w:rsidR="00A33D74" w:rsidRPr="00C105AD">
        <w:trPr>
          <w:trHeight w:val="30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astme</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astme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30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KOPB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KOPB</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kroničnega srčnega popuščanja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zaradi kroničnega srčnega popuščanja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angine pektoris brez posega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angine pektoris</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30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hipertenzije</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hipertenzije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ošpicam</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davici, tetanusu in oslovskemu kašlju</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37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hepatitis 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39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gripi pri starejših od 65 let</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starejših od 65 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ošpic</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ošpic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46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oslovskega kašlja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oslovskega kašlja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52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hepatitis 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hepatitisa B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7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Dejavniki tveganja za srčno-žilne bolezni - koronarna ogroženost </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absolutno 10-letno koronarno ogroženostjo &gt;20%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absolutno 10-letno koronarno ogroženostjo &gt;20%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Dejavniki tveganja za srčno-žilne bolezni - holesterol </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krvnim holesterolom (5,0 mmol/L)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krvnim holesterolom (&gt;5,0 mmol/L)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Dejavniki tveganja za srčno-žilne bolezni - krvni tlak </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RR (&lt;140/90 mmHg)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RR (&gt;140/90 mmHg)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Dejavniki tveganja za srčno-žilne bolezni - normalen ITM </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indeksom telesne mase (20-25 kg/m2)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indeksom telesne mase (&gt;25 kg/m2) v opazovanem obdobju</w:t>
            </w:r>
          </w:p>
        </w:tc>
      </w:tr>
      <w:tr w:rsidR="00A33D74" w:rsidRPr="00C105AD">
        <w:trPr>
          <w:trHeight w:val="72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Dejavniki tveganja za srčno-žilne bolezni - zmerno zvišan ITM </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zmerno zvišanim indeksom telesne mase (25-29,99 kg/m2)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zelo zvišanim indeksom telesne mase (&gt;30 kg/m2) v opazovanem obdobju</w:t>
            </w:r>
          </w:p>
        </w:tc>
      </w:tr>
      <w:tr w:rsidR="00A33D74" w:rsidRPr="00C105AD">
        <w:trPr>
          <w:trHeight w:val="34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kadilcev</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kadilcev (vzorčno)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v vzorcu</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lastRenderedPageBreak/>
              <w:t>UČINKOVITOST ZDRAVSTVEN OSKRBE</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Razjede zaradi pritiska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ki pridobili razjedo zaradi pritiska v bolnišnici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 sprejetih pacientov  (z izločilnimi kriterij)</w:t>
            </w:r>
          </w:p>
        </w:tc>
      </w:tr>
      <w:tr w:rsidR="00A33D74" w:rsidRPr="00C105AD">
        <w:trPr>
          <w:trHeight w:val="35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Čakalna doba za CT</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čakalnih dni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čakajočih bolnikov</w:t>
            </w:r>
          </w:p>
        </w:tc>
      </w:tr>
      <w:tr w:rsidR="00A33D74" w:rsidRPr="00C105AD">
        <w:trPr>
          <w:trHeight w:val="19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Učinkovitost dela v operacijskem bloku</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Vsota ur obravnavanja bolnikov v operacijski sobi med običajnim delovnim časom, ko je prisotno osebje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Skupno število ur s prisotnim osebjem glede na lokalne norme. To število je normativno in ga izračunamo tako, da pomnožimo “običajni” delovni čas v operacijskem bloku (npr. od 8:00 do 16:00 = 480 minut za sobo, ki se uporablja samo za elektivne posege; delovni čas sobe za urgentne posege pa je 24 ur) s številom delovnih dni v preučevanem obdobju (npr. 20 dni za sobe, ki se uporabljajo samo za elektivne posege, ali 30 dni za sobe za urgentne posege).</w:t>
            </w:r>
          </w:p>
        </w:tc>
      </w:tr>
      <w:tr w:rsidR="00A33D74" w:rsidRPr="00C105AD">
        <w:trPr>
          <w:trHeight w:val="122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Trajanje bivanja v bolnišnici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ležalnih dni v bolnišnici za izbrane diagnoze oz. posege.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hospitalizacij za izbrane diagnoze oz. posege: možganska kap, pljučnica v domačem okolju, zlom kolka, premostitev koronarne arterije s presadkom, artroskopija kolena, ingvinalna kila,  tolsilektomija in/ali adenoidektomija, holecistektomija, operacija krčnih žil. </w:t>
            </w:r>
          </w:p>
        </w:tc>
      </w:tr>
      <w:tr w:rsidR="00A33D74" w:rsidRPr="00C105AD">
        <w:trPr>
          <w:trHeight w:val="72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akutnih zapletov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zaradi akutnih zapletov sladkorne bolezni (ketoacidoza, hiperosmolarnost, koma)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717"/>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kroničnih zapletov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kroničnih zapletov sladkorne bolezni (ledvični, očesni, nevrološki itd</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nenadzorovane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 glavno diagnozo sladkorne bolezni brez zapletov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7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amputacij spodnjih okončin zaradi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s kodo za poseg amputacije spodnjih okončin in (primarno ali sekundarno) diagnozo sladkorne bolezni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Pediatrija - Sladkorna bolezen (letno poročilo) - HbA1c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letno povprečje HbA1c</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0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Pediatrija - Sladkorna bolezen (letno poročilo) - krvni tlak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letni povprečni krvni tlak</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Pediatrija - Sladkorne bolezen (letno poročilo) - Hashimoto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pri katerih je bil opravljen Hashimoto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pacientov</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Psihiatrija - shizofrenija - hospitalizacija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trajanje hospizalizacije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42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Psihiatrija - shizofrenija - zdravila*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zdravil ob odpustu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97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ponovnih sprejemov zaradi shizofrenije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ponovno sprejetih bolnikov (v koledarskem letu) zaradi shizofrenije v 30 dneh po odpustu (v tem koledarskem letu) zaradi shizofrenije (navedene kot primarna, ali prvi dve sekundarni diagnozi)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i/>
                <w:iCs/>
                <w:sz w:val="16"/>
                <w:szCs w:val="16"/>
              </w:rPr>
              <w:t>Število prvih sprejemov bolnikov (v koledarskem letu) zaradi shizofrenije</w:t>
            </w:r>
          </w:p>
        </w:tc>
      </w:tr>
      <w:tr w:rsidR="00A33D74" w:rsidRPr="00C105AD">
        <w:trPr>
          <w:trHeight w:val="97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ponovnih sprejemov zaradi  bipolarne motnje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ponovno sprejetih bolnikov (v koledarskem letu) zaradi bipolarne motnje v 30 dneh po odpustu (v tem koledarskem letu) zaradi bipolarne motnje (navedene kot primarna, ali prvi dve sekundarni diagnozi)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i/>
                <w:iCs/>
                <w:sz w:val="16"/>
                <w:szCs w:val="16"/>
              </w:rPr>
              <w:t>Število prvih sprejemov bolnikov (v koledarskem letu) zaradi bipolarne motnje</w:t>
            </w:r>
          </w:p>
        </w:tc>
      </w:tr>
      <w:tr w:rsidR="00A33D74" w:rsidRPr="00C105AD">
        <w:trPr>
          <w:trHeight w:val="30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Poškodbe ob porodu pri vaginalnem porodu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raztrganin III. In IV. stopnje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33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carskih rezov</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carskih rezov</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71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Ginekologija - ginekološke operacije - izguba krvi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 z izgubo krvi nad 500ml (pri težkih pacientih, pri lahkih pacientih in pri laparoskopskih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3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Perinatologija - Apgar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otrok rojenih s 5' Apgarjem od 1 do 6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30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Perinatologija - transfuzije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transfuzije med in po porodu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5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Perinatologija - porodi brez intervencij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porodov brez intervencij</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5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Kardiologija - AMI - STEMI * , primarni PCI, NSTEMI in PCI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s STEMI (cela številka ali podatek ni znan)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z izvedeno primarno PCI (cela številka ali podatek ni znan)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z NSTEMI in izvedeno PCI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sprejetih pacientov zaradi akutnega srčnega infarkta (cela številka)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sprejetih pacientov zaradi akutnega srčnega infarkta STEMI (cela številka)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sprejetih pacientov zaradi akutnega srčnega infarkta NSTEMI (cela številka)</w:t>
            </w:r>
          </w:p>
        </w:tc>
      </w:tr>
      <w:tr w:rsidR="00A33D74" w:rsidRPr="00C105AD">
        <w:trPr>
          <w:trHeight w:val="48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30 dnevna smrtnost zaradi AMI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primerov smrti v bolnišnici, ki so nastopile v 30 dneh po sprejemu v bolnišnico, med vsemi primeri, ki ustrezajo vključitvenim in izključitvenim pravilom za imenovalec</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spacing w:before="120" w:after="120"/>
              <w:rPr>
                <w:rFonts w:cs="Arial"/>
                <w:sz w:val="16"/>
                <w:szCs w:val="16"/>
              </w:rPr>
            </w:pPr>
            <w:r w:rsidRPr="00C105AD">
              <w:rPr>
                <w:rFonts w:cs="Arial"/>
                <w:sz w:val="16"/>
                <w:szCs w:val="16"/>
              </w:rPr>
              <w:t xml:space="preserve">Vsi sprejeti pacienti, stari 18 let ali več, z glavno diagnozo akutnega miokardnega infarkta (AMI):  </w:t>
            </w:r>
          </w:p>
          <w:p w:rsidR="00A33D74" w:rsidRPr="00C105AD" w:rsidRDefault="00A33D74" w:rsidP="002D6A5C">
            <w:pPr>
              <w:autoSpaceDE w:val="0"/>
              <w:autoSpaceDN w:val="0"/>
              <w:adjustRightInd w:val="0"/>
              <w:rPr>
                <w:rFonts w:cs="Arial"/>
                <w:sz w:val="16"/>
                <w:szCs w:val="16"/>
              </w:rPr>
            </w:pPr>
          </w:p>
        </w:tc>
      </w:tr>
      <w:tr w:rsidR="00A33D74" w:rsidRPr="00C105AD">
        <w:trPr>
          <w:trHeight w:val="757"/>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čakanje na operacijo v bolnišnici po zlomu kolka (65+)</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starih 65 let in več sprejeti v bolnišnico z diagnozo zlom proksimalne stegnenice pri katerih se je kirurški poseg začel v roku 48 urah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starih 65 let in več sprejeti v bolnišnico z diagnozo zlom proksimalne stegnenice</w:t>
            </w:r>
          </w:p>
        </w:tc>
      </w:tr>
      <w:tr w:rsidR="00A33D74" w:rsidRPr="00C105AD">
        <w:trPr>
          <w:trHeight w:val="102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Profilaktična raba antibiotikov</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v imenovalcu, ki skladno z nacionalnimi smernicami za profilaktično uporabo antibiotikov med določenim kirurškim posegom, prejmejo antibiotično profilakso ob izpolnjevanju vseh kriterijev.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Načrtovani kirurški posegi za diagnoze/posege, ki so vključeni v sledenje kazalniku, pri pacientih starih 18 let ali več. Vključeni posegi:  operacija kolorektalnega karcinoma, zamenjava kolka, histerektomija. </w:t>
            </w:r>
          </w:p>
        </w:tc>
      </w:tr>
      <w:tr w:rsidR="00A33D74" w:rsidRPr="00C105AD">
        <w:trPr>
          <w:trHeight w:val="112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Pooperativna tromboembolija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med primeri, ki ustrezajo pravilom vključevanja in izključevanja za imenovalec, pri katerih so zabeležene MKB (ICD) kode za globoko vensko trombozo ali pljučni embolizem v kateremkoli polju za dodatne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kirurški odpusti pacientov starih 18 let ali več, pri katerih je zabeležena koda posega, izvedenega v operacijski sobi.</w:t>
            </w:r>
          </w:p>
        </w:tc>
      </w:tr>
      <w:tr w:rsidR="00A33D74" w:rsidRPr="00C105AD">
        <w:trPr>
          <w:trHeight w:val="106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enodnevne kirurgije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posegov, ki so načrtovani in izvedeni kot enodnevni kirurški posegi brez hospitalizacije, med vsemi posegi, vključenimi v imenovalcu.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Skupno število pacientov, obravnavanih v posegih, ki so vključeni v sledenje kazalniku: artroskopija kolena, ingvinalna hernija, odstranitev mandljev in/ali adenoidektomija, odstranitev žolčnika, operacija krčnih žil.  </w:t>
            </w:r>
          </w:p>
        </w:tc>
      </w:tr>
      <w:tr w:rsidR="00A33D74" w:rsidRPr="00C105AD">
        <w:trPr>
          <w:trHeight w:val="49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Abdominalna kirurgija - operacija žolčnih kamnov - poškodbe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poškodb žolčnega voda in/ali sosednjih organov pri vseh opravljenih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6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Abdominalna kirurgija - krvavitve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operaciji pri katerih je bila potrebna transfuzija zaradi krvavitve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45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Torakalna kirurgija - operacija karcinoma - radikalnost operacije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 z radikalnostjo R0, R1 in R2</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Torakalna kirurgija - operacija karcinoma - zapleti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zapletov s krvavitvami pri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4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Torakalna kirurgija - operacija karcinoma - reoperacije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reoperacij</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41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B33C63">
            <w:pPr>
              <w:autoSpaceDE w:val="0"/>
              <w:autoSpaceDN w:val="0"/>
              <w:adjustRightInd w:val="0"/>
              <w:rPr>
                <w:rFonts w:cs="Arial"/>
                <w:b/>
                <w:bCs/>
                <w:sz w:val="16"/>
                <w:szCs w:val="16"/>
              </w:rPr>
            </w:pPr>
            <w:r w:rsidRPr="00C105AD">
              <w:rPr>
                <w:rFonts w:cs="Arial"/>
                <w:b/>
                <w:bCs/>
                <w:sz w:val="16"/>
                <w:szCs w:val="16"/>
              </w:rPr>
              <w:t xml:space="preserve">Torakalna kirurgija - operacija karcinoma - pooperativna smrt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zgodnjih pooperativnih smrti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77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Stopnja umrljivosti zaradi kapi v 30 dneh</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smrtnih primerov v bolnišnici, do katerih je prišlo v 30 dneh po prvotnem sprejemu v akutno bolnišnično obravnavo, med vsemi primeri v imenovalcu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sprejeti pacienti stari 15 let ali več, z glavno/ primarno diagnozo kapi (vključuje ishemično in hemoragično kap)</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intraokularne krvavitve *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intraokularnih krvavitev po operaciji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poškodbe lečne ovojnice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poškodb zadnje lečne ovojnice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30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vidna ostrina *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vidna ostrina s korekcijo - pred operacijo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vidna ostrina s korekcijo - po operaciji</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Umrli zaradi astme (starost 5-39)</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delež umrlih zaradi astme kot osnovnega razloga smrti, starih 5-39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prebivalcev v starosti 5-39 let (kazalnik izračunamo na 100000 prebivalcev)</w:t>
            </w:r>
          </w:p>
        </w:tc>
      </w:tr>
      <w:tr w:rsidR="00A33D74" w:rsidRPr="00C105AD">
        <w:trPr>
          <w:trHeight w:val="175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Uporaba krvnih komponent</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Količina krvnih komponent uporabljenih med in po operaciji.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Vsi pacienti, ki so bili obravnavani v izbranih elektivnih kirurških posegih (aortofemoralni obvod-unilateralni, primarna unilateralna nadomestitev kolenskega sklepa, radikalna prostatektomija, premostitev koronarne arterije s presadkom). Ti posegi so bili izbrani zato, ker se jih pogosto izvaja in velikokrat vključujejo transfuzijo krvi ali pa so to posegi, za katere se kri pogosto naroči, vendar le redko uporabi. </w:t>
            </w:r>
          </w:p>
        </w:tc>
      </w:tr>
      <w:tr w:rsidR="00A33D74" w:rsidRPr="00C105AD">
        <w:trPr>
          <w:trHeight w:val="88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Bolnišnična poraba protimikrobnih zdravil</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definiranih dnevnih doz, ki jih definira Svetovna zdravstvena organizacija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dni hospitalizacije in število sprejemov v bolnišnico in oddelke interne medicine, kirurgije, ginekologije, pediatrije in intenzivne enote (kirurške, internistične, mešane)</w:t>
            </w:r>
          </w:p>
        </w:tc>
      </w:tr>
      <w:tr w:rsidR="00B9467E" w:rsidRPr="00C105AD" w:rsidTr="005F7922">
        <w:trPr>
          <w:trHeight w:val="355"/>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Urologija - radikalna prostatektomija*</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kirurški robovi zaključeni</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število vseh opravljenih operacij</w:t>
            </w:r>
          </w:p>
        </w:tc>
      </w:tr>
      <w:tr w:rsidR="00B9467E" w:rsidRPr="00C105AD" w:rsidTr="005F7922">
        <w:trPr>
          <w:trHeight w:val="452"/>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 xml:space="preserve">Urologija – radikalna prostatektomija - komplikacije med operacijo * </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izguba krvi (povprečje v ml)</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Cs/>
                <w:sz w:val="16"/>
                <w:szCs w:val="16"/>
              </w:rPr>
            </w:pPr>
          </w:p>
        </w:tc>
      </w:tr>
      <w:tr w:rsidR="00B9467E" w:rsidRPr="00C105AD" w:rsidTr="005F7922">
        <w:trPr>
          <w:trHeight w:val="558"/>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Urologija - radikalna prostatektomija – kontrola*</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Povprečne točke pri ICIQ vprašalniku glede uhajanja seča ob kontroli 6 do 9 mesecev po operacij</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Cs/>
                <w:sz w:val="16"/>
                <w:szCs w:val="16"/>
              </w:rPr>
            </w:pPr>
          </w:p>
        </w:tc>
      </w:tr>
      <w:tr w:rsidR="00B9467E" w:rsidRPr="00C105AD" w:rsidTr="005F7922">
        <w:trPr>
          <w:trHeight w:val="506"/>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Urologija - radikalna prostatektomija – kontrola*</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Povprečna vrednost PSA ob kontroli 6 do 9 mesecev po operacij</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Cs/>
                <w:sz w:val="16"/>
                <w:szCs w:val="16"/>
              </w:rPr>
            </w:pPr>
          </w:p>
        </w:tc>
      </w:tr>
      <w:tr w:rsidR="00B9467E" w:rsidRPr="00C105AD" w:rsidTr="005F7922">
        <w:trPr>
          <w:trHeight w:val="428"/>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Nevrologija – možgansko žilne bolezni – delež smrti*</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Število primerov s smrtnim izidom</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Skupno število primerov</w:t>
            </w:r>
          </w:p>
        </w:tc>
      </w:tr>
      <w:tr w:rsidR="00B9467E" w:rsidRPr="00C105AD" w:rsidTr="005F7922">
        <w:trPr>
          <w:trHeight w:val="407"/>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Nevrologija – možgansko žilne bolezni – ležalna doba*</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Povprečna ležalna doba (v dnevih)</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
                <w:bCs/>
                <w:sz w:val="16"/>
                <w:szCs w:val="16"/>
              </w:rPr>
            </w:pPr>
          </w:p>
        </w:tc>
      </w:tr>
      <w:tr w:rsidR="00B9467E" w:rsidRPr="00C105AD" w:rsidTr="005F7922">
        <w:trPr>
          <w:trHeight w:val="883"/>
        </w:trPr>
        <w:tc>
          <w:tcPr>
            <w:tcW w:w="560" w:type="dxa"/>
            <w:tcBorders>
              <w:top w:val="single" w:sz="4" w:space="0" w:color="auto"/>
              <w:bottom w:val="single" w:sz="4" w:space="0" w:color="auto"/>
              <w:right w:val="single" w:sz="4" w:space="0" w:color="auto"/>
            </w:tcBorders>
          </w:tcPr>
          <w:p w:rsidR="00B9467E" w:rsidRPr="00C105AD" w:rsidRDefault="00B9467E" w:rsidP="005F792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
                <w:bCs/>
                <w:sz w:val="16"/>
                <w:szCs w:val="16"/>
              </w:rPr>
            </w:pPr>
            <w:r w:rsidRPr="005F7922">
              <w:rPr>
                <w:rFonts w:cs="Arial"/>
                <w:b/>
                <w:bCs/>
                <w:sz w:val="16"/>
                <w:szCs w:val="16"/>
              </w:rPr>
              <w:t>Nevrologija – možgansko žilne bolezni*</w:t>
            </w:r>
          </w:p>
        </w:tc>
        <w:tc>
          <w:tcPr>
            <w:tcW w:w="3130" w:type="dxa"/>
            <w:gridSpan w:val="2"/>
            <w:tcBorders>
              <w:top w:val="single" w:sz="4" w:space="0" w:color="auto"/>
              <w:left w:val="single" w:sz="4" w:space="0" w:color="auto"/>
              <w:bottom w:val="single" w:sz="4" w:space="0" w:color="auto"/>
              <w:right w:val="single" w:sz="4" w:space="0" w:color="auto"/>
            </w:tcBorders>
          </w:tcPr>
          <w:p w:rsidR="00B9467E" w:rsidRPr="005F7922" w:rsidRDefault="00B9467E" w:rsidP="005F7922">
            <w:pPr>
              <w:autoSpaceDE w:val="0"/>
              <w:autoSpaceDN w:val="0"/>
              <w:adjustRightInd w:val="0"/>
              <w:rPr>
                <w:rFonts w:cs="Arial"/>
                <w:bCs/>
                <w:sz w:val="16"/>
                <w:szCs w:val="16"/>
              </w:rPr>
            </w:pPr>
            <w:r w:rsidRPr="005F7922">
              <w:rPr>
                <w:rFonts w:cs="Arial"/>
                <w:bCs/>
                <w:sz w:val="16"/>
                <w:szCs w:val="16"/>
              </w:rPr>
              <w:t>Vrsta prizadetosti bolnika ob odpustu</w:t>
            </w:r>
          </w:p>
        </w:tc>
        <w:tc>
          <w:tcPr>
            <w:tcW w:w="3240" w:type="dxa"/>
            <w:tcBorders>
              <w:top w:val="single" w:sz="4" w:space="0" w:color="auto"/>
              <w:left w:val="single" w:sz="4" w:space="0" w:color="auto"/>
              <w:bottom w:val="single" w:sz="4" w:space="0" w:color="auto"/>
            </w:tcBorders>
          </w:tcPr>
          <w:p w:rsidR="00B9467E" w:rsidRPr="005F7922" w:rsidRDefault="00B9467E" w:rsidP="005F7922">
            <w:pPr>
              <w:autoSpaceDE w:val="0"/>
              <w:autoSpaceDN w:val="0"/>
              <w:adjustRightInd w:val="0"/>
              <w:rPr>
                <w:rFonts w:cs="Arial"/>
                <w:b/>
                <w:bCs/>
                <w:sz w:val="16"/>
                <w:szCs w:val="16"/>
              </w:rPr>
            </w:pPr>
          </w:p>
        </w:tc>
      </w:tr>
      <w:tr w:rsidR="00A33D74" w:rsidRPr="00C105AD">
        <w:trPr>
          <w:trHeight w:val="510"/>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VARNOST PACIENTOV IN OSEBJA</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Poškodbe z ostrimi predmeti (osebje)</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sporočenih poškodb z ostrimi predmeti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zaposlenih zdravstvenih delavcev s polnim delovnim časom </w:t>
            </w:r>
          </w:p>
        </w:tc>
      </w:tr>
      <w:tr w:rsidR="00A33D74" w:rsidRPr="00C105AD">
        <w:trPr>
          <w:trHeight w:val="68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Ocena stanja v bolnišnicah brez tobaka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Samoocenjevalni vprašalnik Evropske mreže bolnišnic brez tobaka podaja kvalitativno oceno kajenja v bolnišnicah.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4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Padci</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padci pacientov (padec=nenameren nepričakovan pristanek na tleh oz. nižji ravni)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bolnišnično oskrbnih dni (razen spremljevalce in doječe matere)</w:t>
            </w:r>
          </w:p>
        </w:tc>
      </w:tr>
      <w:tr w:rsidR="00A33D74" w:rsidRPr="00C105AD">
        <w:trPr>
          <w:trHeight w:val="2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Varnostna kultura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Analiza vprašalnikov o bolnišnični kulturi varnosti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p>
        </w:tc>
      </w:tr>
      <w:tr w:rsidR="00A33D74" w:rsidRPr="00C105AD">
        <w:trPr>
          <w:trHeight w:val="62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Tujek v telesu po operativnem posegu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s ICD kodo za tujek v telesu po operativnem posegu v kateremkoli polju diagnoze med primeri iz imenovalca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odpusti pri starih 18 let in starejši, ki ne izpolnjujejo izključitvene kriterije</w:t>
            </w:r>
          </w:p>
        </w:tc>
      </w:tr>
      <w:tr w:rsidR="00A33D74" w:rsidRPr="00C105AD">
        <w:trPr>
          <w:trHeight w:val="86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Nenamerna punkcija ali laceracija (pacienta)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ki izpolnjujejo kriterije iz imenovalca, z ICD kodo nenamerni rez, punkcija, perforacija ali laceracija med posegom v kateremkoli polju sekundarne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odpusti pri starih 18 let in starejši (nekatere izjeme)</w:t>
            </w:r>
          </w:p>
        </w:tc>
      </w:tr>
      <w:tr w:rsidR="00A33D74" w:rsidRPr="00C105AD">
        <w:trPr>
          <w:trHeight w:val="41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Kolonizacijo z MRSA</w:t>
            </w:r>
            <w:r w:rsidR="00725660">
              <w:rPr>
                <w:rFonts w:cs="Arial"/>
                <w:b/>
                <w:bCs/>
                <w:sz w:val="16"/>
                <w:szCs w:val="16"/>
              </w:rPr>
              <w: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bolnikov, ki so MRSA pridobili v posamezni bolnišnici v tekočem letu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bolnikov, pri katerih smo ugotovili MRSA v tekočem letu</w:t>
            </w:r>
          </w:p>
        </w:tc>
      </w:tr>
      <w:tr w:rsidR="00A33D74" w:rsidRPr="00C105AD">
        <w:trPr>
          <w:trHeight w:val="55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Katetrske okužbe krvi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med primeri vključeni v imenovalcu z določenimi ICD diagnozami v polju sekundarnih diagnoz</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elektivni kirurški odpusti pri starih 18 let in več (z izjemami)</w:t>
            </w:r>
          </w:p>
        </w:tc>
      </w:tr>
      <w:tr w:rsidR="00A33D74" w:rsidRPr="00C105AD">
        <w:trPr>
          <w:trHeight w:val="53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Pooperativna sepsa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ki izpolnjujejo kriterije iz imenovalca, z ICD kodo za sepso v kateremkoli polju sekundarne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elektivni kirurški odpusti pri starih 18 let in več s kodo za poseg v operacijski sobi (z izjemami)</w:t>
            </w:r>
          </w:p>
        </w:tc>
      </w:tr>
    </w:tbl>
    <w:p w:rsidR="009430DA" w:rsidRPr="00C105AD" w:rsidRDefault="009430DA" w:rsidP="002A66D8">
      <w:pPr>
        <w:sectPr w:rsidR="009430DA" w:rsidRPr="00C105AD" w:rsidSect="00D411D6">
          <w:pgSz w:w="11906" w:h="16838" w:code="9"/>
          <w:pgMar w:top="1418" w:right="1418" w:bottom="1418" w:left="1418" w:header="709" w:footer="618" w:gutter="0"/>
          <w:cols w:space="720" w:equalWidth="0">
            <w:col w:w="9070" w:space="708"/>
          </w:cols>
          <w:docGrid w:linePitch="360"/>
        </w:sectPr>
      </w:pPr>
    </w:p>
    <w:p w:rsidR="002A66D8" w:rsidRPr="00C105AD" w:rsidRDefault="002A66D8" w:rsidP="002A66D8"/>
    <w:p w:rsidR="002A66D8" w:rsidRPr="00C105AD" w:rsidRDefault="002A66D8" w:rsidP="002A66D8">
      <w:pPr>
        <w:rPr>
          <w:sz w:val="2"/>
          <w:szCs w:val="2"/>
        </w:rPr>
      </w:pPr>
    </w:p>
    <w:p w:rsidR="009430DA" w:rsidRPr="00C105AD" w:rsidRDefault="009430DA" w:rsidP="003F2354">
      <w:pPr>
        <w:rPr>
          <w:sz w:val="2"/>
          <w:szCs w:val="2"/>
        </w:rPr>
      </w:pPr>
    </w:p>
    <w:p w:rsidR="009430DA" w:rsidRPr="00C105AD" w:rsidRDefault="009430DA" w:rsidP="009430DA">
      <w:pPr>
        <w:rPr>
          <w:sz w:val="2"/>
          <w:szCs w:val="2"/>
        </w:rPr>
      </w:pPr>
    </w:p>
    <w:p w:rsidR="00B9467E" w:rsidRPr="00043881" w:rsidRDefault="00B9467E" w:rsidP="00B9467E">
      <w:pPr>
        <w:widowControl w:val="0"/>
        <w:rPr>
          <w:rFonts w:cs="Arial"/>
        </w:rPr>
      </w:pPr>
      <w:r>
        <w:rPr>
          <w:rFonts w:cs="Arial"/>
        </w:rPr>
        <w:t xml:space="preserve">*Opomba: </w:t>
      </w:r>
      <w:r w:rsidRPr="00043881">
        <w:rPr>
          <w:rFonts w:cs="Arial"/>
        </w:rPr>
        <w:t>kazalnike spremljajo izvajalci specialistično bolnišnične dejavnosti neposredno</w:t>
      </w:r>
      <w:r>
        <w:rPr>
          <w:rFonts w:cs="Arial"/>
        </w:rPr>
        <w:t>.</w:t>
      </w:r>
    </w:p>
    <w:p w:rsidR="009430DA" w:rsidRPr="00C105AD" w:rsidRDefault="009430DA" w:rsidP="009430DA">
      <w:pPr>
        <w:rPr>
          <w:sz w:val="2"/>
          <w:szCs w:val="2"/>
        </w:rPr>
      </w:pPr>
    </w:p>
    <w:p w:rsidR="009430DA" w:rsidRPr="00C105AD" w:rsidRDefault="009430DA" w:rsidP="009430DA">
      <w:pPr>
        <w:rPr>
          <w:sz w:val="2"/>
          <w:szCs w:val="2"/>
        </w:rPr>
      </w:pPr>
    </w:p>
    <w:p w:rsidR="001D77D9" w:rsidRPr="00C105AD" w:rsidRDefault="001D77D9" w:rsidP="009430DA">
      <w:pPr>
        <w:rPr>
          <w:sz w:val="2"/>
          <w:szCs w:val="2"/>
        </w:rPr>
      </w:pPr>
    </w:p>
    <w:sectPr w:rsidR="001D77D9" w:rsidRPr="00C105AD" w:rsidSect="00D411D6">
      <w:headerReference w:type="even" r:id="rId13"/>
      <w:type w:val="continuous"/>
      <w:pgSz w:w="11906" w:h="16838" w:code="9"/>
      <w:pgMar w:top="1418" w:right="1418" w:bottom="1134" w:left="1418" w:header="709" w:footer="618" w:gutter="0"/>
      <w:cols w:space="720" w:equalWidth="0">
        <w:col w:w="9070"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BC" w:rsidRDefault="00F97ABC">
      <w:r>
        <w:separator/>
      </w:r>
    </w:p>
    <w:p w:rsidR="00F97ABC" w:rsidRDefault="00F97ABC"/>
    <w:p w:rsidR="00F97ABC" w:rsidRDefault="00F97ABC"/>
  </w:endnote>
  <w:endnote w:type="continuationSeparator" w:id="0">
    <w:p w:rsidR="00F97ABC" w:rsidRDefault="00F97ABC">
      <w:r>
        <w:continuationSeparator/>
      </w:r>
    </w:p>
    <w:p w:rsidR="00F97ABC" w:rsidRDefault="00F97ABC"/>
    <w:p w:rsidR="00F97ABC" w:rsidRDefault="00F9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C" w:rsidRPr="00AD267F" w:rsidRDefault="00F97ABC" w:rsidP="00C55E42">
    <w:pPr>
      <w:pStyle w:val="Noga"/>
      <w:jc w:val="center"/>
      <w:rPr>
        <w:rFonts w:cs="Arial"/>
        <w:sz w:val="20"/>
        <w:szCs w:val="22"/>
      </w:rPr>
    </w:pPr>
    <w:r w:rsidRPr="00AD267F">
      <w:rPr>
        <w:rStyle w:val="tevilkastrani"/>
        <w:rFonts w:cs="Arial"/>
        <w:sz w:val="20"/>
        <w:szCs w:val="22"/>
      </w:rPr>
      <w:fldChar w:fldCharType="begin"/>
    </w:r>
    <w:r w:rsidRPr="00AD267F">
      <w:rPr>
        <w:rStyle w:val="tevilkastrani"/>
        <w:rFonts w:cs="Arial"/>
        <w:sz w:val="20"/>
        <w:szCs w:val="22"/>
      </w:rPr>
      <w:instrText xml:space="preserve"> PAGE </w:instrText>
    </w:r>
    <w:r w:rsidRPr="00AD267F">
      <w:rPr>
        <w:rStyle w:val="tevilkastrani"/>
        <w:rFonts w:cs="Arial"/>
        <w:sz w:val="20"/>
        <w:szCs w:val="22"/>
      </w:rPr>
      <w:fldChar w:fldCharType="separate"/>
    </w:r>
    <w:r w:rsidR="00C3130C">
      <w:rPr>
        <w:rStyle w:val="tevilkastrani"/>
        <w:rFonts w:cs="Arial"/>
        <w:noProof/>
        <w:sz w:val="20"/>
        <w:szCs w:val="22"/>
      </w:rPr>
      <w:t>47</w:t>
    </w:r>
    <w:r w:rsidRPr="00AD267F">
      <w:rPr>
        <w:rStyle w:val="tevilkastrani"/>
        <w:rFonts w:cs="Arial"/>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BC" w:rsidRDefault="00F97ABC">
      <w:r>
        <w:separator/>
      </w:r>
    </w:p>
    <w:p w:rsidR="00F97ABC" w:rsidRDefault="00F97ABC"/>
    <w:p w:rsidR="00F97ABC" w:rsidRDefault="00F97ABC"/>
  </w:footnote>
  <w:footnote w:type="continuationSeparator" w:id="0">
    <w:p w:rsidR="00F97ABC" w:rsidRDefault="00F97ABC">
      <w:r>
        <w:continuationSeparator/>
      </w:r>
    </w:p>
    <w:p w:rsidR="00F97ABC" w:rsidRDefault="00F97ABC"/>
    <w:p w:rsidR="00F97ABC" w:rsidRDefault="00F97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C" w:rsidRDefault="00F97ABC">
    <w:pPr>
      <w:pStyle w:val="Glava"/>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C" w:rsidRDefault="00F97AB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C" w:rsidRDefault="00F97ABC"/>
  <w:p w:rsidR="00F97ABC" w:rsidRDefault="00F97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C" w:rsidRDefault="00F97A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6A"/>
    <w:multiLevelType w:val="hybridMultilevel"/>
    <w:tmpl w:val="76AE7DB0"/>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373117"/>
    <w:multiLevelType w:val="hybridMultilevel"/>
    <w:tmpl w:val="E9EA4320"/>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3BE2DBC"/>
    <w:multiLevelType w:val="hybridMultilevel"/>
    <w:tmpl w:val="BF4EABD0"/>
    <w:lvl w:ilvl="0" w:tplc="BD72688A">
      <w:start w:val="1"/>
      <w:numFmt w:val="lowerLetter"/>
      <w:lvlText w:val="%1.)"/>
      <w:lvlJc w:val="left"/>
      <w:pPr>
        <w:tabs>
          <w:tab w:val="num" w:pos="720"/>
        </w:tabs>
        <w:ind w:left="720" w:hanging="360"/>
      </w:pPr>
      <w:rPr>
        <w:rFonts w:hint="default"/>
        <w:b w:val="0"/>
        <w:color w:val="auto"/>
      </w:rPr>
    </w:lvl>
    <w:lvl w:ilvl="1" w:tplc="8A6E0856">
      <w:start w:val="1"/>
      <w:numFmt w:val="bullet"/>
      <w:lvlText w:val=""/>
      <w:lvlJc w:val="left"/>
      <w:pPr>
        <w:tabs>
          <w:tab w:val="num" w:pos="1440"/>
        </w:tabs>
        <w:ind w:left="1440" w:hanging="360"/>
      </w:pPr>
      <w:rPr>
        <w:rFonts w:ascii="Symbol" w:eastAsia="Times New Roman" w:hAnsi="Symbol" w:cs="Times New Roman" w:hint="default"/>
      </w:rPr>
    </w:lvl>
    <w:lvl w:ilvl="2" w:tplc="6D085DEA">
      <w:start w:val="2"/>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D115CF"/>
    <w:multiLevelType w:val="hybridMultilevel"/>
    <w:tmpl w:val="AF2CE216"/>
    <w:lvl w:ilvl="0" w:tplc="04A0F15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B376A4B"/>
    <w:multiLevelType w:val="hybridMultilevel"/>
    <w:tmpl w:val="18C0CD4A"/>
    <w:lvl w:ilvl="0" w:tplc="04A0F15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5E0308"/>
    <w:multiLevelType w:val="hybridMultilevel"/>
    <w:tmpl w:val="FFE49D14"/>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EDB14BC"/>
    <w:multiLevelType w:val="hybridMultilevel"/>
    <w:tmpl w:val="28746112"/>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24627F8"/>
    <w:multiLevelType w:val="hybridMultilevel"/>
    <w:tmpl w:val="1F98735C"/>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673602E"/>
    <w:multiLevelType w:val="hybridMultilevel"/>
    <w:tmpl w:val="0E3C5B24"/>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718393B"/>
    <w:multiLevelType w:val="hybridMultilevel"/>
    <w:tmpl w:val="8BFA5F6C"/>
    <w:lvl w:ilvl="0" w:tplc="18C6DE00">
      <w:start w:val="4"/>
      <w:numFmt w:val="decimal"/>
      <w:lvlText w:val="(%1)"/>
      <w:lvlJc w:val="left"/>
      <w:pPr>
        <w:ind w:left="34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D70068"/>
    <w:multiLevelType w:val="hybridMultilevel"/>
    <w:tmpl w:val="7DF80C1A"/>
    <w:lvl w:ilvl="0" w:tplc="F3907A8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A4E5460"/>
    <w:multiLevelType w:val="hybridMultilevel"/>
    <w:tmpl w:val="6570CF7C"/>
    <w:lvl w:ilvl="0" w:tplc="2620F096">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651921"/>
    <w:multiLevelType w:val="hybridMultilevel"/>
    <w:tmpl w:val="67243466"/>
    <w:lvl w:ilvl="0" w:tplc="114E51A4">
      <w:start w:val="1"/>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A164057"/>
    <w:multiLevelType w:val="hybridMultilevel"/>
    <w:tmpl w:val="A064A468"/>
    <w:lvl w:ilvl="0" w:tplc="2CC28C22">
      <w:start w:val="3"/>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4E3D81"/>
    <w:multiLevelType w:val="hybridMultilevel"/>
    <w:tmpl w:val="9C74BC50"/>
    <w:lvl w:ilvl="0" w:tplc="A4AE28D6">
      <w:start w:val="1"/>
      <w:numFmt w:val="decimal"/>
      <w:lvlText w:val="%1."/>
      <w:lvlJc w:val="left"/>
      <w:pPr>
        <w:tabs>
          <w:tab w:val="num" w:pos="357"/>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B447F82"/>
    <w:multiLevelType w:val="hybridMultilevel"/>
    <w:tmpl w:val="DE8AFB0A"/>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F28435F"/>
    <w:multiLevelType w:val="hybridMultilevel"/>
    <w:tmpl w:val="A8C8765E"/>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28D16E8"/>
    <w:multiLevelType w:val="hybridMultilevel"/>
    <w:tmpl w:val="FCBA26C6"/>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31F67EE"/>
    <w:multiLevelType w:val="hybridMultilevel"/>
    <w:tmpl w:val="D53E631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35E5288"/>
    <w:multiLevelType w:val="hybridMultilevel"/>
    <w:tmpl w:val="F7E80D58"/>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36C7134"/>
    <w:multiLevelType w:val="hybridMultilevel"/>
    <w:tmpl w:val="7482FF42"/>
    <w:lvl w:ilvl="0" w:tplc="FFFFFFFF">
      <w:start w:val="1"/>
      <w:numFmt w:val="decimal"/>
      <w:lvlText w:val="%1."/>
      <w:lvlJc w:val="left"/>
      <w:pPr>
        <w:tabs>
          <w:tab w:val="num" w:pos="284"/>
        </w:tabs>
        <w:ind w:left="284" w:hanging="284"/>
      </w:pPr>
      <w:rPr>
        <w:rFonts w:ascii="Arial Narrow" w:hAnsi="Arial Narrow"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46840E6"/>
    <w:multiLevelType w:val="hybridMultilevel"/>
    <w:tmpl w:val="0E0AF60A"/>
    <w:lvl w:ilvl="0" w:tplc="4B0EC9AA">
      <w:start w:val="1"/>
      <w:numFmt w:val="decimal"/>
      <w:lvlText w:val="%1."/>
      <w:lvlJc w:val="right"/>
      <w:pPr>
        <w:tabs>
          <w:tab w:val="num" w:pos="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5500C73"/>
    <w:multiLevelType w:val="hybridMultilevel"/>
    <w:tmpl w:val="06AAE072"/>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6F04DDC"/>
    <w:multiLevelType w:val="multilevel"/>
    <w:tmpl w:val="187E22CA"/>
    <w:lvl w:ilvl="0">
      <w:start w:val="1"/>
      <w:numFmt w:val="none"/>
      <w:pStyle w:val="P-Naslov1"/>
      <w:suff w:val="nothing"/>
      <w:lvlText w:val=""/>
      <w:lvlJc w:val="left"/>
      <w:pPr>
        <w:ind w:left="568" w:hanging="284"/>
      </w:pPr>
      <w:rPr>
        <w:rFonts w:hint="default"/>
      </w:rPr>
    </w:lvl>
    <w:lvl w:ilvl="1">
      <w:start w:val="1"/>
      <w:numFmt w:val="upperRoman"/>
      <w:lvlText w:val="%2%1."/>
      <w:lvlJc w:val="left"/>
      <w:pPr>
        <w:tabs>
          <w:tab w:val="num" w:pos="5317"/>
        </w:tabs>
        <w:ind w:left="4920" w:firstLine="0"/>
      </w:pPr>
      <w:rPr>
        <w:rFonts w:hint="default"/>
      </w:rPr>
    </w:lvl>
    <w:lvl w:ilvl="2">
      <w:start w:val="1"/>
      <w:numFmt w:val="decimal"/>
      <w:lvlRestart w:val="1"/>
      <w:lvlText w:val="%1%3."/>
      <w:lvlJc w:val="left"/>
      <w:pPr>
        <w:tabs>
          <w:tab w:val="num" w:pos="568"/>
        </w:tabs>
        <w:ind w:left="851" w:hanging="567"/>
      </w:pPr>
      <w:rPr>
        <w:rFonts w:hint="default"/>
      </w:rPr>
    </w:lvl>
    <w:lvl w:ilvl="3">
      <w:start w:val="1"/>
      <w:numFmt w:val="decimal"/>
      <w:lvlText w:val="%3.%4."/>
      <w:lvlJc w:val="left"/>
      <w:pPr>
        <w:tabs>
          <w:tab w:val="num" w:pos="454"/>
        </w:tabs>
        <w:ind w:left="284" w:firstLine="0"/>
      </w:pPr>
      <w:rPr>
        <w:rFonts w:hint="default"/>
      </w:rPr>
    </w:lvl>
    <w:lvl w:ilvl="4">
      <w:start w:val="1"/>
      <w:numFmt w:val="decimal"/>
      <w:lvlText w:val="%5%1%4."/>
      <w:lvlJc w:val="left"/>
      <w:pPr>
        <w:tabs>
          <w:tab w:val="num" w:pos="851"/>
        </w:tabs>
        <w:ind w:left="284" w:firstLine="0"/>
      </w:pPr>
      <w:rPr>
        <w:rFonts w:hint="default"/>
      </w:rPr>
    </w:lvl>
    <w:lvl w:ilvl="5">
      <w:start w:val="1"/>
      <w:numFmt w:val="decimal"/>
      <w:lvlText w:val="%1.%2."/>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377F2ED4"/>
    <w:multiLevelType w:val="hybridMultilevel"/>
    <w:tmpl w:val="F91899D4"/>
    <w:lvl w:ilvl="0" w:tplc="F52087AE">
      <w:start w:val="1"/>
      <w:numFmt w:val="decimal"/>
      <w:pStyle w:val="PREDLOG"/>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pStyle w:val="orisno"/>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9942A06"/>
    <w:multiLevelType w:val="hybridMultilevel"/>
    <w:tmpl w:val="A0F6A0FE"/>
    <w:lvl w:ilvl="0" w:tplc="114E51A4">
      <w:start w:val="1"/>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3AB57937"/>
    <w:multiLevelType w:val="hybridMultilevel"/>
    <w:tmpl w:val="0E36B05A"/>
    <w:lvl w:ilvl="0" w:tplc="7D28E44C">
      <w:start w:val="1"/>
      <w:numFmt w:val="decimal"/>
      <w:lvlText w:val="%1."/>
      <w:lvlJc w:val="right"/>
      <w:pPr>
        <w:tabs>
          <w:tab w:val="num" w:pos="279"/>
        </w:tabs>
        <w:ind w:left="0" w:firstLine="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0FA6D24"/>
    <w:multiLevelType w:val="hybridMultilevel"/>
    <w:tmpl w:val="ADF4154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252796E"/>
    <w:multiLevelType w:val="hybridMultilevel"/>
    <w:tmpl w:val="6E9CF1A4"/>
    <w:lvl w:ilvl="0" w:tplc="FFFFFFFF">
      <w:start w:val="1"/>
      <w:numFmt w:val="decimal"/>
      <w:lvlText w:val="%1."/>
      <w:lvlJc w:val="right"/>
      <w:pPr>
        <w:tabs>
          <w:tab w:val="num" w:pos="-56"/>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3097F32"/>
    <w:multiLevelType w:val="hybridMultilevel"/>
    <w:tmpl w:val="ED789858"/>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6770ADD"/>
    <w:multiLevelType w:val="hybridMultilevel"/>
    <w:tmpl w:val="DA08EA3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nsid w:val="4C465BD3"/>
    <w:multiLevelType w:val="hybridMultilevel"/>
    <w:tmpl w:val="EBACC3B6"/>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34">
    <w:nsid w:val="4EEF7F3F"/>
    <w:multiLevelType w:val="hybridMultilevel"/>
    <w:tmpl w:val="BCC206F6"/>
    <w:lvl w:ilvl="0" w:tplc="EFD0A658">
      <w:start w:val="1"/>
      <w:numFmt w:val="decimal"/>
      <w:lvlText w:val="%1."/>
      <w:lvlJc w:val="right"/>
      <w:pPr>
        <w:tabs>
          <w:tab w:val="num" w:pos="0"/>
        </w:tabs>
        <w:ind w:left="0" w:firstLine="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08072D2"/>
    <w:multiLevelType w:val="hybridMultilevel"/>
    <w:tmpl w:val="57387426"/>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3DF5FE3"/>
    <w:multiLevelType w:val="hybridMultilevel"/>
    <w:tmpl w:val="9A261ECC"/>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5520234"/>
    <w:multiLevelType w:val="hybridMultilevel"/>
    <w:tmpl w:val="567AF154"/>
    <w:lvl w:ilvl="0" w:tplc="EBF2443E">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nsid w:val="5B3B2A2D"/>
    <w:multiLevelType w:val="hybridMultilevel"/>
    <w:tmpl w:val="81307DC8"/>
    <w:lvl w:ilvl="0" w:tplc="CB2A8624">
      <w:start w:val="1"/>
      <w:numFmt w:val="decimal"/>
      <w:lvlText w:val="%1."/>
      <w:lvlJc w:val="left"/>
      <w:pPr>
        <w:tabs>
          <w:tab w:val="num" w:pos="284"/>
        </w:tabs>
        <w:ind w:left="284" w:hanging="284"/>
      </w:pPr>
      <w:rPr>
        <w:rFonts w:ascii="Arial Narrow" w:hAnsi="Arial Narrow"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B911D9F"/>
    <w:multiLevelType w:val="hybridMultilevel"/>
    <w:tmpl w:val="38C658C4"/>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5BCD1F6E"/>
    <w:multiLevelType w:val="hybridMultilevel"/>
    <w:tmpl w:val="4D10B46C"/>
    <w:lvl w:ilvl="0" w:tplc="9732C7B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nsid w:val="64F14290"/>
    <w:multiLevelType w:val="hybridMultilevel"/>
    <w:tmpl w:val="0E0AF60A"/>
    <w:lvl w:ilvl="0" w:tplc="4B0EC9AA">
      <w:start w:val="1"/>
      <w:numFmt w:val="decimal"/>
      <w:lvlText w:val="%1."/>
      <w:lvlJc w:val="right"/>
      <w:pPr>
        <w:tabs>
          <w:tab w:val="num" w:pos="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4FE23FC"/>
    <w:multiLevelType w:val="hybridMultilevel"/>
    <w:tmpl w:val="4334A34C"/>
    <w:lvl w:ilvl="0" w:tplc="5E067330">
      <w:start w:val="1"/>
      <w:numFmt w:val="decimal"/>
      <w:lvlText w:val="%1."/>
      <w:lvlJc w:val="right"/>
      <w:pPr>
        <w:tabs>
          <w:tab w:val="num" w:pos="170"/>
        </w:tabs>
        <w:ind w:left="170" w:firstLine="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64062DE"/>
    <w:multiLevelType w:val="hybridMultilevel"/>
    <w:tmpl w:val="A942EFF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68123EB8"/>
    <w:multiLevelType w:val="multilevel"/>
    <w:tmpl w:val="26D6489E"/>
    <w:lvl w:ilvl="0">
      <w:start w:val="1"/>
      <w:numFmt w:val="none"/>
      <w:pStyle w:val="Naslov1"/>
      <w:suff w:val="nothing"/>
      <w:lvlText w:val=""/>
      <w:lvlJc w:val="left"/>
      <w:pPr>
        <w:ind w:left="0" w:firstLine="0"/>
      </w:pPr>
      <w:rPr>
        <w:rFonts w:hint="default"/>
      </w:rPr>
    </w:lvl>
    <w:lvl w:ilvl="1">
      <w:start w:val="1"/>
      <w:numFmt w:val="upperRoman"/>
      <w:pStyle w:val="Naslov2"/>
      <w:lvlText w:val="%1%2."/>
      <w:lvlJc w:val="right"/>
      <w:pPr>
        <w:tabs>
          <w:tab w:val="num" w:pos="397"/>
        </w:tabs>
        <w:ind w:left="0" w:firstLine="288"/>
      </w:pPr>
      <w:rPr>
        <w:rFonts w:hint="default"/>
      </w:rPr>
    </w:lvl>
    <w:lvl w:ilvl="2">
      <w:start w:val="1"/>
      <w:numFmt w:val="decimal"/>
      <w:pStyle w:val="Naslov3"/>
      <w:lvlText w:val="%1%3."/>
      <w:lvlJc w:val="left"/>
      <w:pPr>
        <w:tabs>
          <w:tab w:val="num" w:pos="397"/>
        </w:tabs>
        <w:ind w:left="567" w:hanging="567"/>
      </w:pPr>
      <w:rPr>
        <w:rFonts w:hint="default"/>
      </w:rPr>
    </w:lvl>
    <w:lvl w:ilvl="3">
      <w:start w:val="1"/>
      <w:numFmt w:val="decimal"/>
      <w:lvlRestart w:val="1"/>
      <w:pStyle w:val="Naslov4"/>
      <w:lvlText w:val="%3.%4."/>
      <w:lvlJc w:val="left"/>
      <w:pPr>
        <w:tabs>
          <w:tab w:val="num" w:pos="397"/>
        </w:tabs>
        <w:ind w:left="0" w:firstLine="0"/>
      </w:pPr>
      <w:rPr>
        <w:rFonts w:hint="default"/>
      </w:rPr>
    </w:lvl>
    <w:lvl w:ilvl="4">
      <w:start w:val="1"/>
      <w:numFmt w:val="decimal"/>
      <w:lvlRestart w:val="1"/>
      <w:pStyle w:val="Naslov5"/>
      <w:lvlText w:val="%3.%4.%5.%1"/>
      <w:lvlJc w:val="left"/>
      <w:pPr>
        <w:tabs>
          <w:tab w:val="num" w:pos="567"/>
        </w:tabs>
        <w:ind w:left="0" w:firstLine="0"/>
      </w:pPr>
      <w:rPr>
        <w:rFonts w:hint="default"/>
      </w:rPr>
    </w:lvl>
    <w:lvl w:ilvl="5">
      <w:start w:val="1"/>
      <w:numFmt w:val="decimal"/>
      <w:lvlRestart w:val="1"/>
      <w:pStyle w:val="Naslov6"/>
      <w:lvlText w:val="%6%1."/>
      <w:lvlJc w:val="left"/>
      <w:pPr>
        <w:tabs>
          <w:tab w:val="num" w:pos="4679"/>
        </w:tabs>
        <w:ind w:left="4112"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46">
    <w:nsid w:val="6A520D7B"/>
    <w:multiLevelType w:val="hybridMultilevel"/>
    <w:tmpl w:val="A11A1108"/>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C901CA9"/>
    <w:multiLevelType w:val="hybridMultilevel"/>
    <w:tmpl w:val="88242DB2"/>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D081D80"/>
    <w:multiLevelType w:val="hybridMultilevel"/>
    <w:tmpl w:val="F6FE09EA"/>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6DB44ECD"/>
    <w:multiLevelType w:val="hybridMultilevel"/>
    <w:tmpl w:val="DEAE47B2"/>
    <w:lvl w:ilvl="0" w:tplc="C8EEF48E">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0">
    <w:nsid w:val="6DE41DA1"/>
    <w:multiLevelType w:val="hybridMultilevel"/>
    <w:tmpl w:val="DA50B394"/>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735C730F"/>
    <w:multiLevelType w:val="hybridMultilevel"/>
    <w:tmpl w:val="CA9A09D6"/>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750E73C2"/>
    <w:multiLevelType w:val="hybridMultilevel"/>
    <w:tmpl w:val="72CA1BE2"/>
    <w:lvl w:ilvl="0" w:tplc="5B5A09F6">
      <w:start w:val="1"/>
      <w:numFmt w:val="decimal"/>
      <w:lvlText w:val="%1."/>
      <w:lvlJc w:val="right"/>
      <w:pPr>
        <w:tabs>
          <w:tab w:val="num" w:pos="0"/>
        </w:tabs>
        <w:ind w:left="0" w:firstLine="1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7C8B416F"/>
    <w:multiLevelType w:val="hybridMultilevel"/>
    <w:tmpl w:val="2774E9A4"/>
    <w:lvl w:ilvl="0" w:tplc="884EA084">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4">
    <w:nsid w:val="7E362D11"/>
    <w:multiLevelType w:val="hybridMultilevel"/>
    <w:tmpl w:val="365CC5C4"/>
    <w:lvl w:ilvl="0" w:tplc="8B4E982C">
      <w:start w:val="1"/>
      <w:numFmt w:val="decimal"/>
      <w:lvlText w:val="%1."/>
      <w:lvlJc w:val="right"/>
      <w:pPr>
        <w:tabs>
          <w:tab w:val="num" w:pos="340"/>
        </w:tabs>
        <w:ind w:left="284" w:firstLine="4"/>
      </w:pPr>
      <w:rPr>
        <w:rFonts w:hint="default"/>
      </w:rPr>
    </w:lvl>
    <w:lvl w:ilvl="1" w:tplc="4D28691E" w:tentative="1">
      <w:start w:val="1"/>
      <w:numFmt w:val="lowerLetter"/>
      <w:lvlText w:val="%2."/>
      <w:lvlJc w:val="left"/>
      <w:pPr>
        <w:tabs>
          <w:tab w:val="num" w:pos="1440"/>
        </w:tabs>
        <w:ind w:left="1440" w:hanging="360"/>
      </w:pPr>
    </w:lvl>
    <w:lvl w:ilvl="2" w:tplc="450AF4E2" w:tentative="1">
      <w:start w:val="1"/>
      <w:numFmt w:val="lowerRoman"/>
      <w:lvlText w:val="%3."/>
      <w:lvlJc w:val="right"/>
      <w:pPr>
        <w:tabs>
          <w:tab w:val="num" w:pos="2160"/>
        </w:tabs>
        <w:ind w:left="2160" w:hanging="180"/>
      </w:pPr>
    </w:lvl>
    <w:lvl w:ilvl="3" w:tplc="0212BF28" w:tentative="1">
      <w:start w:val="1"/>
      <w:numFmt w:val="decimal"/>
      <w:lvlText w:val="%4."/>
      <w:lvlJc w:val="left"/>
      <w:pPr>
        <w:tabs>
          <w:tab w:val="num" w:pos="2880"/>
        </w:tabs>
        <w:ind w:left="2880" w:hanging="360"/>
      </w:pPr>
    </w:lvl>
    <w:lvl w:ilvl="4" w:tplc="18F830C8" w:tentative="1">
      <w:start w:val="1"/>
      <w:numFmt w:val="lowerLetter"/>
      <w:lvlText w:val="%5."/>
      <w:lvlJc w:val="left"/>
      <w:pPr>
        <w:tabs>
          <w:tab w:val="num" w:pos="3600"/>
        </w:tabs>
        <w:ind w:left="3600" w:hanging="360"/>
      </w:pPr>
    </w:lvl>
    <w:lvl w:ilvl="5" w:tplc="BBAEA22C" w:tentative="1">
      <w:start w:val="1"/>
      <w:numFmt w:val="lowerRoman"/>
      <w:lvlText w:val="%6."/>
      <w:lvlJc w:val="right"/>
      <w:pPr>
        <w:tabs>
          <w:tab w:val="num" w:pos="4320"/>
        </w:tabs>
        <w:ind w:left="4320" w:hanging="180"/>
      </w:pPr>
    </w:lvl>
    <w:lvl w:ilvl="6" w:tplc="E90AE40E" w:tentative="1">
      <w:start w:val="1"/>
      <w:numFmt w:val="decimal"/>
      <w:lvlText w:val="%7."/>
      <w:lvlJc w:val="left"/>
      <w:pPr>
        <w:tabs>
          <w:tab w:val="num" w:pos="5040"/>
        </w:tabs>
        <w:ind w:left="5040" w:hanging="360"/>
      </w:pPr>
    </w:lvl>
    <w:lvl w:ilvl="7" w:tplc="9DD436BE" w:tentative="1">
      <w:start w:val="1"/>
      <w:numFmt w:val="lowerLetter"/>
      <w:lvlText w:val="%8."/>
      <w:lvlJc w:val="left"/>
      <w:pPr>
        <w:tabs>
          <w:tab w:val="num" w:pos="5760"/>
        </w:tabs>
        <w:ind w:left="5760" w:hanging="360"/>
      </w:pPr>
    </w:lvl>
    <w:lvl w:ilvl="8" w:tplc="64208744"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52"/>
  </w:num>
  <w:num w:numId="4">
    <w:abstractNumId w:val="1"/>
  </w:num>
  <w:num w:numId="5">
    <w:abstractNumId w:val="36"/>
  </w:num>
  <w:num w:numId="6">
    <w:abstractNumId w:val="50"/>
  </w:num>
  <w:num w:numId="7">
    <w:abstractNumId w:val="48"/>
  </w:num>
  <w:num w:numId="8">
    <w:abstractNumId w:val="8"/>
  </w:num>
  <w:num w:numId="9">
    <w:abstractNumId w:val="54"/>
  </w:num>
  <w:num w:numId="10">
    <w:abstractNumId w:val="19"/>
  </w:num>
  <w:num w:numId="11">
    <w:abstractNumId w:val="31"/>
  </w:num>
  <w:num w:numId="12">
    <w:abstractNumId w:val="20"/>
  </w:num>
  <w:num w:numId="13">
    <w:abstractNumId w:val="23"/>
  </w:num>
  <w:num w:numId="14">
    <w:abstractNumId w:val="33"/>
  </w:num>
  <w:num w:numId="15">
    <w:abstractNumId w:val="45"/>
  </w:num>
  <w:num w:numId="16">
    <w:abstractNumId w:val="40"/>
  </w:num>
  <w:num w:numId="17">
    <w:abstractNumId w:val="42"/>
  </w:num>
  <w:num w:numId="18">
    <w:abstractNumId w:val="51"/>
  </w:num>
  <w:num w:numId="19">
    <w:abstractNumId w:val="32"/>
  </w:num>
  <w:num w:numId="20">
    <w:abstractNumId w:val="47"/>
  </w:num>
  <w:num w:numId="21">
    <w:abstractNumId w:val="16"/>
  </w:num>
  <w:num w:numId="22">
    <w:abstractNumId w:val="28"/>
  </w:num>
  <w:num w:numId="23">
    <w:abstractNumId w:val="6"/>
  </w:num>
  <w:num w:numId="24">
    <w:abstractNumId w:val="18"/>
  </w:num>
  <w:num w:numId="25">
    <w:abstractNumId w:val="30"/>
  </w:num>
  <w:num w:numId="26">
    <w:abstractNumId w:val="43"/>
  </w:num>
  <w:num w:numId="27">
    <w:abstractNumId w:val="3"/>
  </w:num>
  <w:num w:numId="28">
    <w:abstractNumId w:val="4"/>
  </w:num>
  <w:num w:numId="29">
    <w:abstractNumId w:val="10"/>
  </w:num>
  <w:num w:numId="30">
    <w:abstractNumId w:val="21"/>
  </w:num>
  <w:num w:numId="31">
    <w:abstractNumId w:val="34"/>
  </w:num>
  <w:num w:numId="32">
    <w:abstractNumId w:val="27"/>
  </w:num>
  <w:num w:numId="33">
    <w:abstractNumId w:val="44"/>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4"/>
  </w:num>
  <w:num w:numId="37">
    <w:abstractNumId w:val="26"/>
  </w:num>
  <w:num w:numId="38">
    <w:abstractNumId w:val="53"/>
  </w:num>
  <w:num w:numId="39">
    <w:abstractNumId w:val="2"/>
  </w:num>
  <w:num w:numId="40">
    <w:abstractNumId w:val="37"/>
  </w:num>
  <w:num w:numId="41">
    <w:abstractNumId w:val="14"/>
  </w:num>
  <w:num w:numId="42">
    <w:abstractNumId w:val="15"/>
  </w:num>
  <w:num w:numId="43">
    <w:abstractNumId w:val="7"/>
  </w:num>
  <w:num w:numId="44">
    <w:abstractNumId w:val="0"/>
  </w:num>
  <w:num w:numId="45">
    <w:abstractNumId w:val="22"/>
  </w:num>
  <w:num w:numId="46">
    <w:abstractNumId w:val="11"/>
  </w:num>
  <w:num w:numId="47">
    <w:abstractNumId w:val="5"/>
  </w:num>
  <w:num w:numId="48">
    <w:abstractNumId w:val="39"/>
  </w:num>
  <w:num w:numId="49">
    <w:abstractNumId w:val="35"/>
  </w:num>
  <w:num w:numId="50">
    <w:abstractNumId w:val="17"/>
  </w:num>
  <w:num w:numId="51">
    <w:abstractNumId w:val="46"/>
  </w:num>
  <w:num w:numId="52">
    <w:abstractNumId w:val="49"/>
  </w:num>
  <w:num w:numId="53">
    <w:abstractNumId w:val="9"/>
  </w:num>
  <w:num w:numId="54">
    <w:abstractNumId w:val="25"/>
  </w:num>
  <w:num w:numId="55">
    <w:abstractNumId w:val="41"/>
  </w:num>
  <w:num w:numId="56">
    <w:abstractNumId w:val="13"/>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bdelan" w:val="obdelan"/>
    <w:docVar w:name="obdelanXP" w:val="obdelan"/>
  </w:docVars>
  <w:rsids>
    <w:rsidRoot w:val="00FD0B9C"/>
    <w:rsid w:val="000000CA"/>
    <w:rsid w:val="00001C53"/>
    <w:rsid w:val="00003D0D"/>
    <w:rsid w:val="000045E3"/>
    <w:rsid w:val="00005E0A"/>
    <w:rsid w:val="0000685B"/>
    <w:rsid w:val="0000753A"/>
    <w:rsid w:val="0000779D"/>
    <w:rsid w:val="00010F22"/>
    <w:rsid w:val="0001185A"/>
    <w:rsid w:val="00013F49"/>
    <w:rsid w:val="00014C30"/>
    <w:rsid w:val="00014C3B"/>
    <w:rsid w:val="00014F94"/>
    <w:rsid w:val="00016323"/>
    <w:rsid w:val="00020E70"/>
    <w:rsid w:val="00021E28"/>
    <w:rsid w:val="00023459"/>
    <w:rsid w:val="00023511"/>
    <w:rsid w:val="00025C1A"/>
    <w:rsid w:val="000272A5"/>
    <w:rsid w:val="000275D3"/>
    <w:rsid w:val="00032E45"/>
    <w:rsid w:val="00032FF5"/>
    <w:rsid w:val="000330F5"/>
    <w:rsid w:val="00035FAF"/>
    <w:rsid w:val="000367A8"/>
    <w:rsid w:val="00036CE3"/>
    <w:rsid w:val="00036E25"/>
    <w:rsid w:val="00037ECD"/>
    <w:rsid w:val="0004052D"/>
    <w:rsid w:val="00040A60"/>
    <w:rsid w:val="000423AD"/>
    <w:rsid w:val="00042410"/>
    <w:rsid w:val="00043B7F"/>
    <w:rsid w:val="0004490A"/>
    <w:rsid w:val="0004618B"/>
    <w:rsid w:val="0004634D"/>
    <w:rsid w:val="0004774F"/>
    <w:rsid w:val="000478CD"/>
    <w:rsid w:val="00050BCE"/>
    <w:rsid w:val="00051554"/>
    <w:rsid w:val="00051E01"/>
    <w:rsid w:val="000527C1"/>
    <w:rsid w:val="000534FA"/>
    <w:rsid w:val="00053DEA"/>
    <w:rsid w:val="00054958"/>
    <w:rsid w:val="00056029"/>
    <w:rsid w:val="0005618E"/>
    <w:rsid w:val="00056915"/>
    <w:rsid w:val="00056B83"/>
    <w:rsid w:val="00056E8F"/>
    <w:rsid w:val="000575DC"/>
    <w:rsid w:val="00060253"/>
    <w:rsid w:val="00060820"/>
    <w:rsid w:val="000611C5"/>
    <w:rsid w:val="0006147D"/>
    <w:rsid w:val="00061C53"/>
    <w:rsid w:val="00062267"/>
    <w:rsid w:val="00063444"/>
    <w:rsid w:val="00063635"/>
    <w:rsid w:val="000640E8"/>
    <w:rsid w:val="00064E24"/>
    <w:rsid w:val="000653C1"/>
    <w:rsid w:val="000665F7"/>
    <w:rsid w:val="0006676C"/>
    <w:rsid w:val="000669B8"/>
    <w:rsid w:val="00066D94"/>
    <w:rsid w:val="000672BA"/>
    <w:rsid w:val="00067D49"/>
    <w:rsid w:val="00070A34"/>
    <w:rsid w:val="00070E8C"/>
    <w:rsid w:val="000714A2"/>
    <w:rsid w:val="000716C4"/>
    <w:rsid w:val="00077C3B"/>
    <w:rsid w:val="00077D10"/>
    <w:rsid w:val="000807CC"/>
    <w:rsid w:val="00081840"/>
    <w:rsid w:val="00081B04"/>
    <w:rsid w:val="000844AF"/>
    <w:rsid w:val="000846AD"/>
    <w:rsid w:val="0008497C"/>
    <w:rsid w:val="00084A33"/>
    <w:rsid w:val="00084C4F"/>
    <w:rsid w:val="00085F80"/>
    <w:rsid w:val="00087492"/>
    <w:rsid w:val="0008772C"/>
    <w:rsid w:val="00087CE1"/>
    <w:rsid w:val="00090A56"/>
    <w:rsid w:val="0009165B"/>
    <w:rsid w:val="00091BBD"/>
    <w:rsid w:val="00091ED1"/>
    <w:rsid w:val="00094DDE"/>
    <w:rsid w:val="000951A0"/>
    <w:rsid w:val="00095925"/>
    <w:rsid w:val="00095A01"/>
    <w:rsid w:val="000A1154"/>
    <w:rsid w:val="000A1748"/>
    <w:rsid w:val="000A1899"/>
    <w:rsid w:val="000A1F26"/>
    <w:rsid w:val="000A36C2"/>
    <w:rsid w:val="000A5DDC"/>
    <w:rsid w:val="000A7D46"/>
    <w:rsid w:val="000B014F"/>
    <w:rsid w:val="000B0B50"/>
    <w:rsid w:val="000B0E8C"/>
    <w:rsid w:val="000B1467"/>
    <w:rsid w:val="000B363A"/>
    <w:rsid w:val="000B50A7"/>
    <w:rsid w:val="000B515F"/>
    <w:rsid w:val="000B5DD5"/>
    <w:rsid w:val="000B5F81"/>
    <w:rsid w:val="000B67AD"/>
    <w:rsid w:val="000B766D"/>
    <w:rsid w:val="000B7CAA"/>
    <w:rsid w:val="000B7F45"/>
    <w:rsid w:val="000C461A"/>
    <w:rsid w:val="000C705A"/>
    <w:rsid w:val="000C72FA"/>
    <w:rsid w:val="000D126F"/>
    <w:rsid w:val="000D210D"/>
    <w:rsid w:val="000D3BDF"/>
    <w:rsid w:val="000D46BF"/>
    <w:rsid w:val="000D4993"/>
    <w:rsid w:val="000D66E4"/>
    <w:rsid w:val="000E045A"/>
    <w:rsid w:val="000E0B45"/>
    <w:rsid w:val="000E0DB1"/>
    <w:rsid w:val="000E1051"/>
    <w:rsid w:val="000E2030"/>
    <w:rsid w:val="000E2664"/>
    <w:rsid w:val="000E2AC5"/>
    <w:rsid w:val="000E50ED"/>
    <w:rsid w:val="000E75B3"/>
    <w:rsid w:val="000F2DBF"/>
    <w:rsid w:val="000F2E38"/>
    <w:rsid w:val="000F38D5"/>
    <w:rsid w:val="000F41A3"/>
    <w:rsid w:val="000F4678"/>
    <w:rsid w:val="000F49CE"/>
    <w:rsid w:val="000F5018"/>
    <w:rsid w:val="000F511B"/>
    <w:rsid w:val="000F6A23"/>
    <w:rsid w:val="00100135"/>
    <w:rsid w:val="00101046"/>
    <w:rsid w:val="001025EB"/>
    <w:rsid w:val="00102CD6"/>
    <w:rsid w:val="00102E44"/>
    <w:rsid w:val="00103732"/>
    <w:rsid w:val="00104012"/>
    <w:rsid w:val="001049F6"/>
    <w:rsid w:val="001052FA"/>
    <w:rsid w:val="001066B0"/>
    <w:rsid w:val="00107063"/>
    <w:rsid w:val="00107B1B"/>
    <w:rsid w:val="001119C5"/>
    <w:rsid w:val="00111F1B"/>
    <w:rsid w:val="00113676"/>
    <w:rsid w:val="00113DEA"/>
    <w:rsid w:val="00114195"/>
    <w:rsid w:val="001145A2"/>
    <w:rsid w:val="001153AA"/>
    <w:rsid w:val="0012031F"/>
    <w:rsid w:val="00124475"/>
    <w:rsid w:val="0012449A"/>
    <w:rsid w:val="001256FA"/>
    <w:rsid w:val="00125F5E"/>
    <w:rsid w:val="001270AB"/>
    <w:rsid w:val="00127227"/>
    <w:rsid w:val="00127779"/>
    <w:rsid w:val="00127A5F"/>
    <w:rsid w:val="00130623"/>
    <w:rsid w:val="00131DB6"/>
    <w:rsid w:val="0013307B"/>
    <w:rsid w:val="0013341A"/>
    <w:rsid w:val="0013428C"/>
    <w:rsid w:val="00135B4B"/>
    <w:rsid w:val="00136924"/>
    <w:rsid w:val="00136CA1"/>
    <w:rsid w:val="00137FEA"/>
    <w:rsid w:val="00141070"/>
    <w:rsid w:val="001415CF"/>
    <w:rsid w:val="00141C1D"/>
    <w:rsid w:val="00142E79"/>
    <w:rsid w:val="0014398D"/>
    <w:rsid w:val="00146B27"/>
    <w:rsid w:val="00146FDB"/>
    <w:rsid w:val="0014723A"/>
    <w:rsid w:val="0014798E"/>
    <w:rsid w:val="00150738"/>
    <w:rsid w:val="00151377"/>
    <w:rsid w:val="00152528"/>
    <w:rsid w:val="00152D81"/>
    <w:rsid w:val="0015308E"/>
    <w:rsid w:val="0015343A"/>
    <w:rsid w:val="00153AA4"/>
    <w:rsid w:val="0015424E"/>
    <w:rsid w:val="00154B45"/>
    <w:rsid w:val="0015658B"/>
    <w:rsid w:val="00156778"/>
    <w:rsid w:val="001579A9"/>
    <w:rsid w:val="00157F4B"/>
    <w:rsid w:val="001611B0"/>
    <w:rsid w:val="00163B84"/>
    <w:rsid w:val="00165A61"/>
    <w:rsid w:val="00165E44"/>
    <w:rsid w:val="001662AB"/>
    <w:rsid w:val="00170552"/>
    <w:rsid w:val="00170656"/>
    <w:rsid w:val="00170B99"/>
    <w:rsid w:val="00171802"/>
    <w:rsid w:val="001734CF"/>
    <w:rsid w:val="0017385B"/>
    <w:rsid w:val="00173C98"/>
    <w:rsid w:val="00175083"/>
    <w:rsid w:val="00175D9F"/>
    <w:rsid w:val="001764F1"/>
    <w:rsid w:val="001768CD"/>
    <w:rsid w:val="00180C1B"/>
    <w:rsid w:val="00180CCB"/>
    <w:rsid w:val="00180F25"/>
    <w:rsid w:val="0018146C"/>
    <w:rsid w:val="001814B3"/>
    <w:rsid w:val="00181EB6"/>
    <w:rsid w:val="00182F7E"/>
    <w:rsid w:val="00183B16"/>
    <w:rsid w:val="00185B10"/>
    <w:rsid w:val="00187FDD"/>
    <w:rsid w:val="001907C7"/>
    <w:rsid w:val="00190E3D"/>
    <w:rsid w:val="00191919"/>
    <w:rsid w:val="00191932"/>
    <w:rsid w:val="001928BD"/>
    <w:rsid w:val="001934C6"/>
    <w:rsid w:val="00193AA6"/>
    <w:rsid w:val="001947B1"/>
    <w:rsid w:val="001959C1"/>
    <w:rsid w:val="00195AB1"/>
    <w:rsid w:val="00196DEF"/>
    <w:rsid w:val="0019704F"/>
    <w:rsid w:val="001A461D"/>
    <w:rsid w:val="001A465C"/>
    <w:rsid w:val="001A505B"/>
    <w:rsid w:val="001A5EEC"/>
    <w:rsid w:val="001A64E1"/>
    <w:rsid w:val="001A6CA3"/>
    <w:rsid w:val="001A7DE7"/>
    <w:rsid w:val="001A7F7E"/>
    <w:rsid w:val="001B1459"/>
    <w:rsid w:val="001B15B5"/>
    <w:rsid w:val="001B2585"/>
    <w:rsid w:val="001B377E"/>
    <w:rsid w:val="001B3975"/>
    <w:rsid w:val="001B3FA8"/>
    <w:rsid w:val="001B753E"/>
    <w:rsid w:val="001C011C"/>
    <w:rsid w:val="001C0D3A"/>
    <w:rsid w:val="001C1A5D"/>
    <w:rsid w:val="001C45A1"/>
    <w:rsid w:val="001C46C1"/>
    <w:rsid w:val="001C482B"/>
    <w:rsid w:val="001C5EA7"/>
    <w:rsid w:val="001C6A77"/>
    <w:rsid w:val="001C6C09"/>
    <w:rsid w:val="001C7F5A"/>
    <w:rsid w:val="001D0578"/>
    <w:rsid w:val="001D0653"/>
    <w:rsid w:val="001D07B6"/>
    <w:rsid w:val="001D0BD5"/>
    <w:rsid w:val="001D11D3"/>
    <w:rsid w:val="001D1266"/>
    <w:rsid w:val="001D185E"/>
    <w:rsid w:val="001D1E9C"/>
    <w:rsid w:val="001D23E7"/>
    <w:rsid w:val="001D2EFC"/>
    <w:rsid w:val="001D3E32"/>
    <w:rsid w:val="001D465D"/>
    <w:rsid w:val="001D4CEC"/>
    <w:rsid w:val="001D4FAA"/>
    <w:rsid w:val="001D53EF"/>
    <w:rsid w:val="001D5E90"/>
    <w:rsid w:val="001D65CD"/>
    <w:rsid w:val="001D6AEC"/>
    <w:rsid w:val="001D6AF2"/>
    <w:rsid w:val="001D6F4A"/>
    <w:rsid w:val="001D77D9"/>
    <w:rsid w:val="001E0412"/>
    <w:rsid w:val="001E13A4"/>
    <w:rsid w:val="001E189D"/>
    <w:rsid w:val="001E2653"/>
    <w:rsid w:val="001E2C3D"/>
    <w:rsid w:val="001E3B4E"/>
    <w:rsid w:val="001E52F8"/>
    <w:rsid w:val="001E63B2"/>
    <w:rsid w:val="001E6539"/>
    <w:rsid w:val="001E6A34"/>
    <w:rsid w:val="001E73B4"/>
    <w:rsid w:val="001E767F"/>
    <w:rsid w:val="001F044F"/>
    <w:rsid w:val="001F0C9C"/>
    <w:rsid w:val="001F1CB2"/>
    <w:rsid w:val="001F1D92"/>
    <w:rsid w:val="001F1DAD"/>
    <w:rsid w:val="001F2B0A"/>
    <w:rsid w:val="001F46C8"/>
    <w:rsid w:val="001F4F6F"/>
    <w:rsid w:val="001F5340"/>
    <w:rsid w:val="001F770E"/>
    <w:rsid w:val="002014D6"/>
    <w:rsid w:val="00201E40"/>
    <w:rsid w:val="0020370C"/>
    <w:rsid w:val="0020521E"/>
    <w:rsid w:val="00206A27"/>
    <w:rsid w:val="00206B0A"/>
    <w:rsid w:val="00207CBA"/>
    <w:rsid w:val="002118E6"/>
    <w:rsid w:val="002131C5"/>
    <w:rsid w:val="00214544"/>
    <w:rsid w:val="00216227"/>
    <w:rsid w:val="002169E5"/>
    <w:rsid w:val="002179D6"/>
    <w:rsid w:val="00220DF5"/>
    <w:rsid w:val="0022113C"/>
    <w:rsid w:val="00221153"/>
    <w:rsid w:val="00221254"/>
    <w:rsid w:val="00221379"/>
    <w:rsid w:val="00222080"/>
    <w:rsid w:val="002221A4"/>
    <w:rsid w:val="00222B2A"/>
    <w:rsid w:val="00223326"/>
    <w:rsid w:val="002237EC"/>
    <w:rsid w:val="00224E19"/>
    <w:rsid w:val="00224ECD"/>
    <w:rsid w:val="002259F2"/>
    <w:rsid w:val="00225C7D"/>
    <w:rsid w:val="00226F1D"/>
    <w:rsid w:val="00227CD5"/>
    <w:rsid w:val="00227E4F"/>
    <w:rsid w:val="0023076B"/>
    <w:rsid w:val="00230B90"/>
    <w:rsid w:val="00231780"/>
    <w:rsid w:val="00231C14"/>
    <w:rsid w:val="002328DE"/>
    <w:rsid w:val="00232AEF"/>
    <w:rsid w:val="002332F3"/>
    <w:rsid w:val="002335FD"/>
    <w:rsid w:val="00233847"/>
    <w:rsid w:val="00233915"/>
    <w:rsid w:val="002378DE"/>
    <w:rsid w:val="00240C7E"/>
    <w:rsid w:val="00241AC6"/>
    <w:rsid w:val="00243A39"/>
    <w:rsid w:val="00243B17"/>
    <w:rsid w:val="00244096"/>
    <w:rsid w:val="00245275"/>
    <w:rsid w:val="00245BE2"/>
    <w:rsid w:val="00246155"/>
    <w:rsid w:val="002472C0"/>
    <w:rsid w:val="002504DE"/>
    <w:rsid w:val="00251B37"/>
    <w:rsid w:val="00251F4F"/>
    <w:rsid w:val="00252751"/>
    <w:rsid w:val="00252F49"/>
    <w:rsid w:val="002535B6"/>
    <w:rsid w:val="002548F0"/>
    <w:rsid w:val="0025508C"/>
    <w:rsid w:val="00255DB4"/>
    <w:rsid w:val="00261A35"/>
    <w:rsid w:val="002622B2"/>
    <w:rsid w:val="00262414"/>
    <w:rsid w:val="002629A0"/>
    <w:rsid w:val="00263F41"/>
    <w:rsid w:val="00264C8C"/>
    <w:rsid w:val="00265FA6"/>
    <w:rsid w:val="00267441"/>
    <w:rsid w:val="00267C9F"/>
    <w:rsid w:val="002734C6"/>
    <w:rsid w:val="00273A38"/>
    <w:rsid w:val="00273B9A"/>
    <w:rsid w:val="00274D28"/>
    <w:rsid w:val="00276379"/>
    <w:rsid w:val="00277FF5"/>
    <w:rsid w:val="0028018C"/>
    <w:rsid w:val="00281715"/>
    <w:rsid w:val="002829F7"/>
    <w:rsid w:val="00283F32"/>
    <w:rsid w:val="002848DA"/>
    <w:rsid w:val="00285921"/>
    <w:rsid w:val="00285958"/>
    <w:rsid w:val="00285AA0"/>
    <w:rsid w:val="00291048"/>
    <w:rsid w:val="00291CE9"/>
    <w:rsid w:val="00292021"/>
    <w:rsid w:val="002920CC"/>
    <w:rsid w:val="00292FDC"/>
    <w:rsid w:val="00294A9F"/>
    <w:rsid w:val="0029685E"/>
    <w:rsid w:val="0029716B"/>
    <w:rsid w:val="00297C75"/>
    <w:rsid w:val="00297DCF"/>
    <w:rsid w:val="002A0B8C"/>
    <w:rsid w:val="002A1FC5"/>
    <w:rsid w:val="002A2AB6"/>
    <w:rsid w:val="002A311D"/>
    <w:rsid w:val="002A4C6A"/>
    <w:rsid w:val="002A4DCF"/>
    <w:rsid w:val="002A5D21"/>
    <w:rsid w:val="002A66D8"/>
    <w:rsid w:val="002A71A3"/>
    <w:rsid w:val="002A7805"/>
    <w:rsid w:val="002A7E4D"/>
    <w:rsid w:val="002B0BC4"/>
    <w:rsid w:val="002B10C1"/>
    <w:rsid w:val="002B1AEE"/>
    <w:rsid w:val="002B2198"/>
    <w:rsid w:val="002B28A4"/>
    <w:rsid w:val="002B2A74"/>
    <w:rsid w:val="002B2CF5"/>
    <w:rsid w:val="002B3671"/>
    <w:rsid w:val="002B44A0"/>
    <w:rsid w:val="002B7463"/>
    <w:rsid w:val="002C0D33"/>
    <w:rsid w:val="002C1E9C"/>
    <w:rsid w:val="002C5161"/>
    <w:rsid w:val="002C6081"/>
    <w:rsid w:val="002D0812"/>
    <w:rsid w:val="002D1612"/>
    <w:rsid w:val="002D19EF"/>
    <w:rsid w:val="002D5441"/>
    <w:rsid w:val="002D548F"/>
    <w:rsid w:val="002D5549"/>
    <w:rsid w:val="002D6A4D"/>
    <w:rsid w:val="002D6A5C"/>
    <w:rsid w:val="002E0253"/>
    <w:rsid w:val="002E09D9"/>
    <w:rsid w:val="002E236C"/>
    <w:rsid w:val="002E419A"/>
    <w:rsid w:val="002E4F24"/>
    <w:rsid w:val="002E5340"/>
    <w:rsid w:val="002E53A7"/>
    <w:rsid w:val="002E6464"/>
    <w:rsid w:val="002E6581"/>
    <w:rsid w:val="002E67AF"/>
    <w:rsid w:val="002F385D"/>
    <w:rsid w:val="002F64B7"/>
    <w:rsid w:val="002F6635"/>
    <w:rsid w:val="002F70CB"/>
    <w:rsid w:val="00300B41"/>
    <w:rsid w:val="00300CE3"/>
    <w:rsid w:val="0030455A"/>
    <w:rsid w:val="003050B0"/>
    <w:rsid w:val="003058E7"/>
    <w:rsid w:val="003064D5"/>
    <w:rsid w:val="0030678A"/>
    <w:rsid w:val="00307FC8"/>
    <w:rsid w:val="003115F7"/>
    <w:rsid w:val="00311714"/>
    <w:rsid w:val="00313B62"/>
    <w:rsid w:val="00314C00"/>
    <w:rsid w:val="00314E48"/>
    <w:rsid w:val="0031565E"/>
    <w:rsid w:val="00315795"/>
    <w:rsid w:val="003171C1"/>
    <w:rsid w:val="00317338"/>
    <w:rsid w:val="00317939"/>
    <w:rsid w:val="00320A07"/>
    <w:rsid w:val="00320E83"/>
    <w:rsid w:val="0032130D"/>
    <w:rsid w:val="003217E0"/>
    <w:rsid w:val="003218D1"/>
    <w:rsid w:val="00322A23"/>
    <w:rsid w:val="00323F65"/>
    <w:rsid w:val="0032469A"/>
    <w:rsid w:val="003275AD"/>
    <w:rsid w:val="00327A52"/>
    <w:rsid w:val="0033079B"/>
    <w:rsid w:val="00331FF7"/>
    <w:rsid w:val="00334804"/>
    <w:rsid w:val="00334F47"/>
    <w:rsid w:val="0033695B"/>
    <w:rsid w:val="00337A77"/>
    <w:rsid w:val="00341FE8"/>
    <w:rsid w:val="00342CA3"/>
    <w:rsid w:val="00345084"/>
    <w:rsid w:val="00345A02"/>
    <w:rsid w:val="00346F22"/>
    <w:rsid w:val="00347BB4"/>
    <w:rsid w:val="0035047D"/>
    <w:rsid w:val="00351B70"/>
    <w:rsid w:val="0035494F"/>
    <w:rsid w:val="00355F20"/>
    <w:rsid w:val="00360623"/>
    <w:rsid w:val="003612F3"/>
    <w:rsid w:val="003638F6"/>
    <w:rsid w:val="003642ED"/>
    <w:rsid w:val="00365EFE"/>
    <w:rsid w:val="003661AE"/>
    <w:rsid w:val="00366FBF"/>
    <w:rsid w:val="00366FF2"/>
    <w:rsid w:val="00370CF8"/>
    <w:rsid w:val="00371969"/>
    <w:rsid w:val="00371DF3"/>
    <w:rsid w:val="0037423D"/>
    <w:rsid w:val="0037526C"/>
    <w:rsid w:val="00375335"/>
    <w:rsid w:val="003805A9"/>
    <w:rsid w:val="0038093E"/>
    <w:rsid w:val="00380FA6"/>
    <w:rsid w:val="003823A4"/>
    <w:rsid w:val="003832E1"/>
    <w:rsid w:val="0038358F"/>
    <w:rsid w:val="00383A08"/>
    <w:rsid w:val="00384F47"/>
    <w:rsid w:val="003853B3"/>
    <w:rsid w:val="00385E1D"/>
    <w:rsid w:val="003863CA"/>
    <w:rsid w:val="00387BAB"/>
    <w:rsid w:val="00387CD2"/>
    <w:rsid w:val="0039081A"/>
    <w:rsid w:val="00390B06"/>
    <w:rsid w:val="00391986"/>
    <w:rsid w:val="003925D9"/>
    <w:rsid w:val="00392C0A"/>
    <w:rsid w:val="00397D5B"/>
    <w:rsid w:val="003A106B"/>
    <w:rsid w:val="003A1A78"/>
    <w:rsid w:val="003A4B30"/>
    <w:rsid w:val="003A4B4F"/>
    <w:rsid w:val="003A4EEE"/>
    <w:rsid w:val="003A6239"/>
    <w:rsid w:val="003A7774"/>
    <w:rsid w:val="003B0127"/>
    <w:rsid w:val="003B0899"/>
    <w:rsid w:val="003B1B12"/>
    <w:rsid w:val="003B2FB9"/>
    <w:rsid w:val="003B3598"/>
    <w:rsid w:val="003B3644"/>
    <w:rsid w:val="003B42C5"/>
    <w:rsid w:val="003B4338"/>
    <w:rsid w:val="003B5B21"/>
    <w:rsid w:val="003B6704"/>
    <w:rsid w:val="003B6B74"/>
    <w:rsid w:val="003B6F8D"/>
    <w:rsid w:val="003B7E28"/>
    <w:rsid w:val="003C2814"/>
    <w:rsid w:val="003C297B"/>
    <w:rsid w:val="003C4DD0"/>
    <w:rsid w:val="003C5F15"/>
    <w:rsid w:val="003C5F9D"/>
    <w:rsid w:val="003C600A"/>
    <w:rsid w:val="003C793A"/>
    <w:rsid w:val="003D0484"/>
    <w:rsid w:val="003D0D96"/>
    <w:rsid w:val="003D11FF"/>
    <w:rsid w:val="003D15AF"/>
    <w:rsid w:val="003D2A36"/>
    <w:rsid w:val="003D6023"/>
    <w:rsid w:val="003E176C"/>
    <w:rsid w:val="003E46EA"/>
    <w:rsid w:val="003E49AA"/>
    <w:rsid w:val="003E6A50"/>
    <w:rsid w:val="003E7220"/>
    <w:rsid w:val="003F01BA"/>
    <w:rsid w:val="003F1094"/>
    <w:rsid w:val="003F2354"/>
    <w:rsid w:val="003F3165"/>
    <w:rsid w:val="003F3FC6"/>
    <w:rsid w:val="003F4E5C"/>
    <w:rsid w:val="003F52AF"/>
    <w:rsid w:val="003F5ECA"/>
    <w:rsid w:val="004005E3"/>
    <w:rsid w:val="00401206"/>
    <w:rsid w:val="004014C8"/>
    <w:rsid w:val="00402361"/>
    <w:rsid w:val="00403175"/>
    <w:rsid w:val="00403758"/>
    <w:rsid w:val="00403B78"/>
    <w:rsid w:val="00405A8C"/>
    <w:rsid w:val="0040672E"/>
    <w:rsid w:val="00407072"/>
    <w:rsid w:val="0040708D"/>
    <w:rsid w:val="004078B5"/>
    <w:rsid w:val="00407A29"/>
    <w:rsid w:val="00407ABA"/>
    <w:rsid w:val="004106F9"/>
    <w:rsid w:val="00412385"/>
    <w:rsid w:val="00413376"/>
    <w:rsid w:val="00414488"/>
    <w:rsid w:val="004144BD"/>
    <w:rsid w:val="00414944"/>
    <w:rsid w:val="00414E48"/>
    <w:rsid w:val="00414EAA"/>
    <w:rsid w:val="00416453"/>
    <w:rsid w:val="00417769"/>
    <w:rsid w:val="00421CB1"/>
    <w:rsid w:val="00422F9E"/>
    <w:rsid w:val="00422FA9"/>
    <w:rsid w:val="00423048"/>
    <w:rsid w:val="00423E3A"/>
    <w:rsid w:val="004257CC"/>
    <w:rsid w:val="004259D0"/>
    <w:rsid w:val="00426877"/>
    <w:rsid w:val="00427190"/>
    <w:rsid w:val="004271C2"/>
    <w:rsid w:val="0042767C"/>
    <w:rsid w:val="00430A6F"/>
    <w:rsid w:val="004317EB"/>
    <w:rsid w:val="00431869"/>
    <w:rsid w:val="00431E53"/>
    <w:rsid w:val="0043224A"/>
    <w:rsid w:val="004331F9"/>
    <w:rsid w:val="004333A4"/>
    <w:rsid w:val="004334C2"/>
    <w:rsid w:val="00433631"/>
    <w:rsid w:val="00433756"/>
    <w:rsid w:val="00433A9B"/>
    <w:rsid w:val="00433F6E"/>
    <w:rsid w:val="00434686"/>
    <w:rsid w:val="00434999"/>
    <w:rsid w:val="00434E96"/>
    <w:rsid w:val="00436AD4"/>
    <w:rsid w:val="00437737"/>
    <w:rsid w:val="00437D04"/>
    <w:rsid w:val="00441DDA"/>
    <w:rsid w:val="00441E1F"/>
    <w:rsid w:val="00442533"/>
    <w:rsid w:val="0044334E"/>
    <w:rsid w:val="0044426E"/>
    <w:rsid w:val="00444D2C"/>
    <w:rsid w:val="00446190"/>
    <w:rsid w:val="0045181A"/>
    <w:rsid w:val="0045206A"/>
    <w:rsid w:val="0045278B"/>
    <w:rsid w:val="00453BCE"/>
    <w:rsid w:val="004545EC"/>
    <w:rsid w:val="00454B6A"/>
    <w:rsid w:val="0045536F"/>
    <w:rsid w:val="00456FA1"/>
    <w:rsid w:val="004571AA"/>
    <w:rsid w:val="00457809"/>
    <w:rsid w:val="0046071F"/>
    <w:rsid w:val="00463A19"/>
    <w:rsid w:val="00463DBB"/>
    <w:rsid w:val="004671BC"/>
    <w:rsid w:val="00471C6D"/>
    <w:rsid w:val="004733D4"/>
    <w:rsid w:val="004755FF"/>
    <w:rsid w:val="004758F7"/>
    <w:rsid w:val="00475942"/>
    <w:rsid w:val="00477B20"/>
    <w:rsid w:val="004838F6"/>
    <w:rsid w:val="0048469D"/>
    <w:rsid w:val="00484950"/>
    <w:rsid w:val="004851F1"/>
    <w:rsid w:val="00485650"/>
    <w:rsid w:val="004905AE"/>
    <w:rsid w:val="00492449"/>
    <w:rsid w:val="00492D91"/>
    <w:rsid w:val="0049337B"/>
    <w:rsid w:val="004963C4"/>
    <w:rsid w:val="0049716F"/>
    <w:rsid w:val="00497BA8"/>
    <w:rsid w:val="004A0073"/>
    <w:rsid w:val="004A148E"/>
    <w:rsid w:val="004A3309"/>
    <w:rsid w:val="004A4044"/>
    <w:rsid w:val="004A4255"/>
    <w:rsid w:val="004A6007"/>
    <w:rsid w:val="004A6B99"/>
    <w:rsid w:val="004A71B8"/>
    <w:rsid w:val="004A77F5"/>
    <w:rsid w:val="004A7DFE"/>
    <w:rsid w:val="004B1258"/>
    <w:rsid w:val="004B1E33"/>
    <w:rsid w:val="004B225B"/>
    <w:rsid w:val="004B4A87"/>
    <w:rsid w:val="004B4BC8"/>
    <w:rsid w:val="004B537E"/>
    <w:rsid w:val="004B6457"/>
    <w:rsid w:val="004B730A"/>
    <w:rsid w:val="004B7854"/>
    <w:rsid w:val="004C166D"/>
    <w:rsid w:val="004C1702"/>
    <w:rsid w:val="004C2368"/>
    <w:rsid w:val="004C2C37"/>
    <w:rsid w:val="004C318B"/>
    <w:rsid w:val="004C4039"/>
    <w:rsid w:val="004C66E1"/>
    <w:rsid w:val="004C7F78"/>
    <w:rsid w:val="004D1373"/>
    <w:rsid w:val="004D2A07"/>
    <w:rsid w:val="004D2C5A"/>
    <w:rsid w:val="004D31AD"/>
    <w:rsid w:val="004D3925"/>
    <w:rsid w:val="004D3ABD"/>
    <w:rsid w:val="004D4A24"/>
    <w:rsid w:val="004D5429"/>
    <w:rsid w:val="004D54A2"/>
    <w:rsid w:val="004D5B37"/>
    <w:rsid w:val="004D67E6"/>
    <w:rsid w:val="004D6BE7"/>
    <w:rsid w:val="004D6C42"/>
    <w:rsid w:val="004E0533"/>
    <w:rsid w:val="004E263F"/>
    <w:rsid w:val="004E4B27"/>
    <w:rsid w:val="004E5594"/>
    <w:rsid w:val="004E5926"/>
    <w:rsid w:val="004E5D3A"/>
    <w:rsid w:val="004E5DBA"/>
    <w:rsid w:val="004E5ED0"/>
    <w:rsid w:val="004E6599"/>
    <w:rsid w:val="004E6BE7"/>
    <w:rsid w:val="004E70DE"/>
    <w:rsid w:val="004E7BCA"/>
    <w:rsid w:val="004E7E77"/>
    <w:rsid w:val="004F166A"/>
    <w:rsid w:val="004F1F51"/>
    <w:rsid w:val="004F2670"/>
    <w:rsid w:val="004F2B97"/>
    <w:rsid w:val="004F30AA"/>
    <w:rsid w:val="004F41A8"/>
    <w:rsid w:val="004F4715"/>
    <w:rsid w:val="004F5E57"/>
    <w:rsid w:val="004F6214"/>
    <w:rsid w:val="0050069A"/>
    <w:rsid w:val="00500943"/>
    <w:rsid w:val="00505237"/>
    <w:rsid w:val="00507A72"/>
    <w:rsid w:val="0051074A"/>
    <w:rsid w:val="005112F0"/>
    <w:rsid w:val="00511872"/>
    <w:rsid w:val="0051266B"/>
    <w:rsid w:val="00512CA7"/>
    <w:rsid w:val="00513555"/>
    <w:rsid w:val="00513709"/>
    <w:rsid w:val="00514055"/>
    <w:rsid w:val="0051516A"/>
    <w:rsid w:val="00515BAB"/>
    <w:rsid w:val="005167AB"/>
    <w:rsid w:val="005170A8"/>
    <w:rsid w:val="00517D58"/>
    <w:rsid w:val="00520A3E"/>
    <w:rsid w:val="00521B95"/>
    <w:rsid w:val="005231B4"/>
    <w:rsid w:val="00523B30"/>
    <w:rsid w:val="005263A3"/>
    <w:rsid w:val="0052693E"/>
    <w:rsid w:val="00526D3A"/>
    <w:rsid w:val="005272EF"/>
    <w:rsid w:val="0053032B"/>
    <w:rsid w:val="00530E34"/>
    <w:rsid w:val="0053204A"/>
    <w:rsid w:val="00532222"/>
    <w:rsid w:val="00532225"/>
    <w:rsid w:val="005326BB"/>
    <w:rsid w:val="005340C1"/>
    <w:rsid w:val="005348D8"/>
    <w:rsid w:val="00535C70"/>
    <w:rsid w:val="00536AE1"/>
    <w:rsid w:val="00537E13"/>
    <w:rsid w:val="00540348"/>
    <w:rsid w:val="00541E86"/>
    <w:rsid w:val="00541ECB"/>
    <w:rsid w:val="00543750"/>
    <w:rsid w:val="00544096"/>
    <w:rsid w:val="00544A70"/>
    <w:rsid w:val="00545640"/>
    <w:rsid w:val="0054568D"/>
    <w:rsid w:val="005463AC"/>
    <w:rsid w:val="0054680D"/>
    <w:rsid w:val="00546908"/>
    <w:rsid w:val="00550E6A"/>
    <w:rsid w:val="00551DA6"/>
    <w:rsid w:val="00553526"/>
    <w:rsid w:val="00553556"/>
    <w:rsid w:val="00553995"/>
    <w:rsid w:val="005561ED"/>
    <w:rsid w:val="0055631A"/>
    <w:rsid w:val="00556B82"/>
    <w:rsid w:val="00557798"/>
    <w:rsid w:val="00560711"/>
    <w:rsid w:val="00560CD3"/>
    <w:rsid w:val="00562175"/>
    <w:rsid w:val="00562334"/>
    <w:rsid w:val="00563227"/>
    <w:rsid w:val="00564506"/>
    <w:rsid w:val="00565141"/>
    <w:rsid w:val="00565C8C"/>
    <w:rsid w:val="005664F9"/>
    <w:rsid w:val="0056716A"/>
    <w:rsid w:val="00567BA3"/>
    <w:rsid w:val="00567C04"/>
    <w:rsid w:val="005723C7"/>
    <w:rsid w:val="00572E6A"/>
    <w:rsid w:val="0057514F"/>
    <w:rsid w:val="005763A7"/>
    <w:rsid w:val="00576579"/>
    <w:rsid w:val="00577AF0"/>
    <w:rsid w:val="005824D9"/>
    <w:rsid w:val="005833A2"/>
    <w:rsid w:val="005835AE"/>
    <w:rsid w:val="00583CCD"/>
    <w:rsid w:val="00583E09"/>
    <w:rsid w:val="0058486F"/>
    <w:rsid w:val="00584C28"/>
    <w:rsid w:val="00586647"/>
    <w:rsid w:val="00591BC9"/>
    <w:rsid w:val="00592603"/>
    <w:rsid w:val="00593753"/>
    <w:rsid w:val="00593AE8"/>
    <w:rsid w:val="00593C56"/>
    <w:rsid w:val="00594327"/>
    <w:rsid w:val="005955B4"/>
    <w:rsid w:val="005967F8"/>
    <w:rsid w:val="005A107C"/>
    <w:rsid w:val="005A14D8"/>
    <w:rsid w:val="005A1502"/>
    <w:rsid w:val="005A2052"/>
    <w:rsid w:val="005A4376"/>
    <w:rsid w:val="005A4F02"/>
    <w:rsid w:val="005A7510"/>
    <w:rsid w:val="005B07A0"/>
    <w:rsid w:val="005B38E9"/>
    <w:rsid w:val="005B3A93"/>
    <w:rsid w:val="005B64CE"/>
    <w:rsid w:val="005B662B"/>
    <w:rsid w:val="005B6F33"/>
    <w:rsid w:val="005C0325"/>
    <w:rsid w:val="005C0818"/>
    <w:rsid w:val="005C1709"/>
    <w:rsid w:val="005C192E"/>
    <w:rsid w:val="005C2CBD"/>
    <w:rsid w:val="005C3052"/>
    <w:rsid w:val="005C3FB5"/>
    <w:rsid w:val="005C4421"/>
    <w:rsid w:val="005C4CEE"/>
    <w:rsid w:val="005C7328"/>
    <w:rsid w:val="005D0F2B"/>
    <w:rsid w:val="005D1865"/>
    <w:rsid w:val="005D1A4D"/>
    <w:rsid w:val="005D29AD"/>
    <w:rsid w:val="005D35FB"/>
    <w:rsid w:val="005D41FB"/>
    <w:rsid w:val="005D49D1"/>
    <w:rsid w:val="005D624B"/>
    <w:rsid w:val="005D77F6"/>
    <w:rsid w:val="005E03AC"/>
    <w:rsid w:val="005E0C32"/>
    <w:rsid w:val="005E16AC"/>
    <w:rsid w:val="005E3612"/>
    <w:rsid w:val="005E479A"/>
    <w:rsid w:val="005E4E7E"/>
    <w:rsid w:val="005E571D"/>
    <w:rsid w:val="005E5FE0"/>
    <w:rsid w:val="005E6373"/>
    <w:rsid w:val="005E70CC"/>
    <w:rsid w:val="005E729F"/>
    <w:rsid w:val="005E76E1"/>
    <w:rsid w:val="005F0DAB"/>
    <w:rsid w:val="005F0DB6"/>
    <w:rsid w:val="005F140B"/>
    <w:rsid w:val="005F17AC"/>
    <w:rsid w:val="005F20F6"/>
    <w:rsid w:val="005F2360"/>
    <w:rsid w:val="005F24FE"/>
    <w:rsid w:val="005F2D34"/>
    <w:rsid w:val="005F345D"/>
    <w:rsid w:val="005F4255"/>
    <w:rsid w:val="005F5B60"/>
    <w:rsid w:val="005F6F6D"/>
    <w:rsid w:val="005F7922"/>
    <w:rsid w:val="0060043C"/>
    <w:rsid w:val="006016AD"/>
    <w:rsid w:val="00601896"/>
    <w:rsid w:val="00601E3F"/>
    <w:rsid w:val="00603275"/>
    <w:rsid w:val="00603DDC"/>
    <w:rsid w:val="00604018"/>
    <w:rsid w:val="006047F2"/>
    <w:rsid w:val="006109DD"/>
    <w:rsid w:val="0061286C"/>
    <w:rsid w:val="006148B8"/>
    <w:rsid w:val="00614CF2"/>
    <w:rsid w:val="00615252"/>
    <w:rsid w:val="006152BC"/>
    <w:rsid w:val="00615DDB"/>
    <w:rsid w:val="0061746C"/>
    <w:rsid w:val="006174DC"/>
    <w:rsid w:val="00617D23"/>
    <w:rsid w:val="00621F94"/>
    <w:rsid w:val="00622659"/>
    <w:rsid w:val="00623D46"/>
    <w:rsid w:val="00624336"/>
    <w:rsid w:val="00624D43"/>
    <w:rsid w:val="006255E5"/>
    <w:rsid w:val="00626B6C"/>
    <w:rsid w:val="00626F5F"/>
    <w:rsid w:val="0062713C"/>
    <w:rsid w:val="00627D95"/>
    <w:rsid w:val="00627FA8"/>
    <w:rsid w:val="00631793"/>
    <w:rsid w:val="006318E3"/>
    <w:rsid w:val="00631A33"/>
    <w:rsid w:val="00632E46"/>
    <w:rsid w:val="00633024"/>
    <w:rsid w:val="00633BA1"/>
    <w:rsid w:val="0063473F"/>
    <w:rsid w:val="00635467"/>
    <w:rsid w:val="00635EDF"/>
    <w:rsid w:val="00637993"/>
    <w:rsid w:val="00637C96"/>
    <w:rsid w:val="00640BB6"/>
    <w:rsid w:val="00641459"/>
    <w:rsid w:val="00641D44"/>
    <w:rsid w:val="006420A6"/>
    <w:rsid w:val="00642FED"/>
    <w:rsid w:val="006437BC"/>
    <w:rsid w:val="00643FE1"/>
    <w:rsid w:val="00644F79"/>
    <w:rsid w:val="00645A77"/>
    <w:rsid w:val="00645B86"/>
    <w:rsid w:val="006505C6"/>
    <w:rsid w:val="00651004"/>
    <w:rsid w:val="006512E4"/>
    <w:rsid w:val="00651348"/>
    <w:rsid w:val="00654554"/>
    <w:rsid w:val="00654CC6"/>
    <w:rsid w:val="00661F05"/>
    <w:rsid w:val="00662976"/>
    <w:rsid w:val="00662CC5"/>
    <w:rsid w:val="0066354A"/>
    <w:rsid w:val="0066378C"/>
    <w:rsid w:val="00666AB6"/>
    <w:rsid w:val="00667115"/>
    <w:rsid w:val="006672A4"/>
    <w:rsid w:val="0066778C"/>
    <w:rsid w:val="006714A3"/>
    <w:rsid w:val="00671980"/>
    <w:rsid w:val="00672032"/>
    <w:rsid w:val="006733DC"/>
    <w:rsid w:val="00673B92"/>
    <w:rsid w:val="00674FEB"/>
    <w:rsid w:val="0067541A"/>
    <w:rsid w:val="00676A3B"/>
    <w:rsid w:val="006802E0"/>
    <w:rsid w:val="00680301"/>
    <w:rsid w:val="00680636"/>
    <w:rsid w:val="00681E99"/>
    <w:rsid w:val="0068296C"/>
    <w:rsid w:val="00682BFA"/>
    <w:rsid w:val="00682D8B"/>
    <w:rsid w:val="0068407D"/>
    <w:rsid w:val="006844BE"/>
    <w:rsid w:val="00685760"/>
    <w:rsid w:val="00685C38"/>
    <w:rsid w:val="00686238"/>
    <w:rsid w:val="0068642D"/>
    <w:rsid w:val="006869E6"/>
    <w:rsid w:val="006904C7"/>
    <w:rsid w:val="00694258"/>
    <w:rsid w:val="0069590A"/>
    <w:rsid w:val="00695E7C"/>
    <w:rsid w:val="00696156"/>
    <w:rsid w:val="0069679C"/>
    <w:rsid w:val="0069731A"/>
    <w:rsid w:val="006974E2"/>
    <w:rsid w:val="00697549"/>
    <w:rsid w:val="00697719"/>
    <w:rsid w:val="006A1952"/>
    <w:rsid w:val="006A2A31"/>
    <w:rsid w:val="006A2F36"/>
    <w:rsid w:val="006A39FC"/>
    <w:rsid w:val="006A7EA4"/>
    <w:rsid w:val="006B022E"/>
    <w:rsid w:val="006B2149"/>
    <w:rsid w:val="006B34AA"/>
    <w:rsid w:val="006B3AFD"/>
    <w:rsid w:val="006B5072"/>
    <w:rsid w:val="006B57BD"/>
    <w:rsid w:val="006B57D1"/>
    <w:rsid w:val="006B58CE"/>
    <w:rsid w:val="006B722B"/>
    <w:rsid w:val="006C1D74"/>
    <w:rsid w:val="006C297C"/>
    <w:rsid w:val="006C38A1"/>
    <w:rsid w:val="006C49D4"/>
    <w:rsid w:val="006C4C93"/>
    <w:rsid w:val="006C6409"/>
    <w:rsid w:val="006C79E1"/>
    <w:rsid w:val="006C7B40"/>
    <w:rsid w:val="006D0981"/>
    <w:rsid w:val="006D2057"/>
    <w:rsid w:val="006D2F27"/>
    <w:rsid w:val="006D356C"/>
    <w:rsid w:val="006D4858"/>
    <w:rsid w:val="006D5B62"/>
    <w:rsid w:val="006D698E"/>
    <w:rsid w:val="006D7410"/>
    <w:rsid w:val="006D7ADB"/>
    <w:rsid w:val="006E1450"/>
    <w:rsid w:val="006E196A"/>
    <w:rsid w:val="006E1D24"/>
    <w:rsid w:val="006E213F"/>
    <w:rsid w:val="006E53F8"/>
    <w:rsid w:val="006E7628"/>
    <w:rsid w:val="006E79DD"/>
    <w:rsid w:val="006F0F86"/>
    <w:rsid w:val="006F17D8"/>
    <w:rsid w:val="006F4251"/>
    <w:rsid w:val="006F554D"/>
    <w:rsid w:val="006F6362"/>
    <w:rsid w:val="006F66E4"/>
    <w:rsid w:val="007040C0"/>
    <w:rsid w:val="007045A6"/>
    <w:rsid w:val="00706461"/>
    <w:rsid w:val="00711345"/>
    <w:rsid w:val="00711E9D"/>
    <w:rsid w:val="00712103"/>
    <w:rsid w:val="0071290B"/>
    <w:rsid w:val="0071490D"/>
    <w:rsid w:val="00715489"/>
    <w:rsid w:val="007207B4"/>
    <w:rsid w:val="00722A10"/>
    <w:rsid w:val="00725660"/>
    <w:rsid w:val="00725BC0"/>
    <w:rsid w:val="00725E74"/>
    <w:rsid w:val="007262A7"/>
    <w:rsid w:val="00726FA3"/>
    <w:rsid w:val="00727608"/>
    <w:rsid w:val="00730886"/>
    <w:rsid w:val="0073182D"/>
    <w:rsid w:val="00733253"/>
    <w:rsid w:val="0073358A"/>
    <w:rsid w:val="00734F71"/>
    <w:rsid w:val="00737289"/>
    <w:rsid w:val="00737FDF"/>
    <w:rsid w:val="0074133E"/>
    <w:rsid w:val="00745701"/>
    <w:rsid w:val="00746E58"/>
    <w:rsid w:val="00747B58"/>
    <w:rsid w:val="007519EE"/>
    <w:rsid w:val="007530CC"/>
    <w:rsid w:val="00753BC2"/>
    <w:rsid w:val="0075602C"/>
    <w:rsid w:val="007562AA"/>
    <w:rsid w:val="007562C0"/>
    <w:rsid w:val="0075662E"/>
    <w:rsid w:val="00756E34"/>
    <w:rsid w:val="007602E8"/>
    <w:rsid w:val="007604B8"/>
    <w:rsid w:val="00760CBE"/>
    <w:rsid w:val="007612C8"/>
    <w:rsid w:val="00762505"/>
    <w:rsid w:val="007634A5"/>
    <w:rsid w:val="00763706"/>
    <w:rsid w:val="00764ADB"/>
    <w:rsid w:val="00765DF3"/>
    <w:rsid w:val="00766026"/>
    <w:rsid w:val="00767DBC"/>
    <w:rsid w:val="00772478"/>
    <w:rsid w:val="00772F54"/>
    <w:rsid w:val="0077365D"/>
    <w:rsid w:val="00774E6C"/>
    <w:rsid w:val="00774ED7"/>
    <w:rsid w:val="00774EE4"/>
    <w:rsid w:val="0077646F"/>
    <w:rsid w:val="00776A96"/>
    <w:rsid w:val="007809B3"/>
    <w:rsid w:val="00780D5D"/>
    <w:rsid w:val="00780D65"/>
    <w:rsid w:val="00781435"/>
    <w:rsid w:val="007817D5"/>
    <w:rsid w:val="00782AA4"/>
    <w:rsid w:val="00782C91"/>
    <w:rsid w:val="0078446E"/>
    <w:rsid w:val="0078505D"/>
    <w:rsid w:val="00785084"/>
    <w:rsid w:val="00785E51"/>
    <w:rsid w:val="0078607F"/>
    <w:rsid w:val="0078759E"/>
    <w:rsid w:val="00787A77"/>
    <w:rsid w:val="00787CC2"/>
    <w:rsid w:val="00793618"/>
    <w:rsid w:val="0079392C"/>
    <w:rsid w:val="00794EF7"/>
    <w:rsid w:val="00795B6B"/>
    <w:rsid w:val="00795FAE"/>
    <w:rsid w:val="00796D53"/>
    <w:rsid w:val="00796FA7"/>
    <w:rsid w:val="007A0CA0"/>
    <w:rsid w:val="007A1834"/>
    <w:rsid w:val="007A296A"/>
    <w:rsid w:val="007A35B1"/>
    <w:rsid w:val="007A43DD"/>
    <w:rsid w:val="007A4784"/>
    <w:rsid w:val="007A4D7A"/>
    <w:rsid w:val="007A4E99"/>
    <w:rsid w:val="007A6604"/>
    <w:rsid w:val="007A6BB6"/>
    <w:rsid w:val="007A6EC4"/>
    <w:rsid w:val="007A7039"/>
    <w:rsid w:val="007A70B7"/>
    <w:rsid w:val="007B1312"/>
    <w:rsid w:val="007B26AE"/>
    <w:rsid w:val="007B306F"/>
    <w:rsid w:val="007B4090"/>
    <w:rsid w:val="007B501B"/>
    <w:rsid w:val="007B50D6"/>
    <w:rsid w:val="007B6365"/>
    <w:rsid w:val="007B6865"/>
    <w:rsid w:val="007B7B4B"/>
    <w:rsid w:val="007C03DC"/>
    <w:rsid w:val="007C04D2"/>
    <w:rsid w:val="007C2418"/>
    <w:rsid w:val="007C419A"/>
    <w:rsid w:val="007C53BF"/>
    <w:rsid w:val="007C7B2E"/>
    <w:rsid w:val="007D0854"/>
    <w:rsid w:val="007D48FB"/>
    <w:rsid w:val="007D58FC"/>
    <w:rsid w:val="007D7831"/>
    <w:rsid w:val="007D79EA"/>
    <w:rsid w:val="007E0440"/>
    <w:rsid w:val="007E1AA1"/>
    <w:rsid w:val="007E1EF6"/>
    <w:rsid w:val="007E2252"/>
    <w:rsid w:val="007E315D"/>
    <w:rsid w:val="007E346C"/>
    <w:rsid w:val="007E4E8A"/>
    <w:rsid w:val="007E5276"/>
    <w:rsid w:val="007E5F08"/>
    <w:rsid w:val="007E6A22"/>
    <w:rsid w:val="007E7823"/>
    <w:rsid w:val="007E7BE6"/>
    <w:rsid w:val="007F0647"/>
    <w:rsid w:val="007F1B5D"/>
    <w:rsid w:val="007F1EAD"/>
    <w:rsid w:val="007F2325"/>
    <w:rsid w:val="007F249B"/>
    <w:rsid w:val="007F3408"/>
    <w:rsid w:val="007F494D"/>
    <w:rsid w:val="007F5395"/>
    <w:rsid w:val="007F608F"/>
    <w:rsid w:val="007F6227"/>
    <w:rsid w:val="007F6362"/>
    <w:rsid w:val="007F7A79"/>
    <w:rsid w:val="00800A06"/>
    <w:rsid w:val="008014B1"/>
    <w:rsid w:val="0080230C"/>
    <w:rsid w:val="008032D2"/>
    <w:rsid w:val="008038DA"/>
    <w:rsid w:val="00805696"/>
    <w:rsid w:val="008102D8"/>
    <w:rsid w:val="00812BED"/>
    <w:rsid w:val="00813BAF"/>
    <w:rsid w:val="00814275"/>
    <w:rsid w:val="00815C97"/>
    <w:rsid w:val="00815F13"/>
    <w:rsid w:val="00816038"/>
    <w:rsid w:val="0081713D"/>
    <w:rsid w:val="0082181C"/>
    <w:rsid w:val="00821A24"/>
    <w:rsid w:val="00821A3E"/>
    <w:rsid w:val="00822E22"/>
    <w:rsid w:val="008230F4"/>
    <w:rsid w:val="008232F5"/>
    <w:rsid w:val="00823E74"/>
    <w:rsid w:val="0082488E"/>
    <w:rsid w:val="00825196"/>
    <w:rsid w:val="00825211"/>
    <w:rsid w:val="00825438"/>
    <w:rsid w:val="00825B8D"/>
    <w:rsid w:val="00825DE6"/>
    <w:rsid w:val="00826A2A"/>
    <w:rsid w:val="00826ABD"/>
    <w:rsid w:val="00826B17"/>
    <w:rsid w:val="0083117F"/>
    <w:rsid w:val="0083181C"/>
    <w:rsid w:val="0083183C"/>
    <w:rsid w:val="00831FCB"/>
    <w:rsid w:val="00832347"/>
    <w:rsid w:val="00832FDE"/>
    <w:rsid w:val="00833BC5"/>
    <w:rsid w:val="00834E0C"/>
    <w:rsid w:val="00834F4C"/>
    <w:rsid w:val="0083622C"/>
    <w:rsid w:val="00836CE3"/>
    <w:rsid w:val="0084129A"/>
    <w:rsid w:val="00841BEE"/>
    <w:rsid w:val="00842AE7"/>
    <w:rsid w:val="00843D30"/>
    <w:rsid w:val="008455A6"/>
    <w:rsid w:val="00845F4C"/>
    <w:rsid w:val="00846AF1"/>
    <w:rsid w:val="00847606"/>
    <w:rsid w:val="0085001E"/>
    <w:rsid w:val="0085065D"/>
    <w:rsid w:val="0085082D"/>
    <w:rsid w:val="00850BF9"/>
    <w:rsid w:val="008518AF"/>
    <w:rsid w:val="00851A0A"/>
    <w:rsid w:val="00852258"/>
    <w:rsid w:val="00852B4E"/>
    <w:rsid w:val="00853772"/>
    <w:rsid w:val="0085605A"/>
    <w:rsid w:val="00856E04"/>
    <w:rsid w:val="0085712C"/>
    <w:rsid w:val="008600A6"/>
    <w:rsid w:val="0086177A"/>
    <w:rsid w:val="00862276"/>
    <w:rsid w:val="00862352"/>
    <w:rsid w:val="00863584"/>
    <w:rsid w:val="0086484F"/>
    <w:rsid w:val="00864DA4"/>
    <w:rsid w:val="00864EAA"/>
    <w:rsid w:val="00865A83"/>
    <w:rsid w:val="008708A5"/>
    <w:rsid w:val="0087102E"/>
    <w:rsid w:val="008710DA"/>
    <w:rsid w:val="00871343"/>
    <w:rsid w:val="00873EFD"/>
    <w:rsid w:val="008743D9"/>
    <w:rsid w:val="008750B9"/>
    <w:rsid w:val="0088009F"/>
    <w:rsid w:val="00881FD2"/>
    <w:rsid w:val="00882225"/>
    <w:rsid w:val="00882B9E"/>
    <w:rsid w:val="008831DD"/>
    <w:rsid w:val="00883FC7"/>
    <w:rsid w:val="008863FE"/>
    <w:rsid w:val="008867F3"/>
    <w:rsid w:val="008900BB"/>
    <w:rsid w:val="00890D44"/>
    <w:rsid w:val="008915E1"/>
    <w:rsid w:val="00893746"/>
    <w:rsid w:val="008943EE"/>
    <w:rsid w:val="00896E65"/>
    <w:rsid w:val="00896FA0"/>
    <w:rsid w:val="008A0C9A"/>
    <w:rsid w:val="008A2ED2"/>
    <w:rsid w:val="008A2EFE"/>
    <w:rsid w:val="008A4663"/>
    <w:rsid w:val="008A477E"/>
    <w:rsid w:val="008A580E"/>
    <w:rsid w:val="008A5F37"/>
    <w:rsid w:val="008A65E3"/>
    <w:rsid w:val="008B010C"/>
    <w:rsid w:val="008B0649"/>
    <w:rsid w:val="008B1C04"/>
    <w:rsid w:val="008B290C"/>
    <w:rsid w:val="008B3059"/>
    <w:rsid w:val="008B3227"/>
    <w:rsid w:val="008B33ED"/>
    <w:rsid w:val="008B48DD"/>
    <w:rsid w:val="008B70FE"/>
    <w:rsid w:val="008B7C2D"/>
    <w:rsid w:val="008C04F5"/>
    <w:rsid w:val="008C278C"/>
    <w:rsid w:val="008C37C2"/>
    <w:rsid w:val="008C6210"/>
    <w:rsid w:val="008C69B9"/>
    <w:rsid w:val="008D0A42"/>
    <w:rsid w:val="008D19B4"/>
    <w:rsid w:val="008D1E78"/>
    <w:rsid w:val="008D29FC"/>
    <w:rsid w:val="008D32EE"/>
    <w:rsid w:val="008D54C6"/>
    <w:rsid w:val="008D6380"/>
    <w:rsid w:val="008D7156"/>
    <w:rsid w:val="008D78F8"/>
    <w:rsid w:val="008E1CB5"/>
    <w:rsid w:val="008E2321"/>
    <w:rsid w:val="008E55BE"/>
    <w:rsid w:val="008E5966"/>
    <w:rsid w:val="008E6152"/>
    <w:rsid w:val="008E670A"/>
    <w:rsid w:val="008F0B07"/>
    <w:rsid w:val="008F0EF1"/>
    <w:rsid w:val="008F112F"/>
    <w:rsid w:val="008F132E"/>
    <w:rsid w:val="008F13DB"/>
    <w:rsid w:val="008F1B95"/>
    <w:rsid w:val="008F36F6"/>
    <w:rsid w:val="008F4179"/>
    <w:rsid w:val="008F4227"/>
    <w:rsid w:val="008F4B4A"/>
    <w:rsid w:val="008F529C"/>
    <w:rsid w:val="008F55CB"/>
    <w:rsid w:val="008F5615"/>
    <w:rsid w:val="008F6525"/>
    <w:rsid w:val="008F6AF0"/>
    <w:rsid w:val="008F6CB4"/>
    <w:rsid w:val="008F6EE1"/>
    <w:rsid w:val="008F7FFC"/>
    <w:rsid w:val="0090090F"/>
    <w:rsid w:val="00902EB7"/>
    <w:rsid w:val="00904615"/>
    <w:rsid w:val="00904644"/>
    <w:rsid w:val="00904B9B"/>
    <w:rsid w:val="00905315"/>
    <w:rsid w:val="00905A1A"/>
    <w:rsid w:val="00907209"/>
    <w:rsid w:val="00907253"/>
    <w:rsid w:val="00910A53"/>
    <w:rsid w:val="00910E6C"/>
    <w:rsid w:val="00911AC7"/>
    <w:rsid w:val="00913D37"/>
    <w:rsid w:val="00914240"/>
    <w:rsid w:val="009146B6"/>
    <w:rsid w:val="00917DCC"/>
    <w:rsid w:val="00917F18"/>
    <w:rsid w:val="00920C1D"/>
    <w:rsid w:val="00920DD7"/>
    <w:rsid w:val="0092237A"/>
    <w:rsid w:val="00924152"/>
    <w:rsid w:val="00925064"/>
    <w:rsid w:val="00925310"/>
    <w:rsid w:val="00925363"/>
    <w:rsid w:val="00925945"/>
    <w:rsid w:val="00926E38"/>
    <w:rsid w:val="00927F0B"/>
    <w:rsid w:val="00930415"/>
    <w:rsid w:val="00930BAD"/>
    <w:rsid w:val="00930DEF"/>
    <w:rsid w:val="00932562"/>
    <w:rsid w:val="00932B65"/>
    <w:rsid w:val="00935756"/>
    <w:rsid w:val="00935891"/>
    <w:rsid w:val="009359F9"/>
    <w:rsid w:val="00936D5B"/>
    <w:rsid w:val="009403C3"/>
    <w:rsid w:val="0094242B"/>
    <w:rsid w:val="00942FE2"/>
    <w:rsid w:val="009430DA"/>
    <w:rsid w:val="00944669"/>
    <w:rsid w:val="009543DA"/>
    <w:rsid w:val="009544AE"/>
    <w:rsid w:val="009545ED"/>
    <w:rsid w:val="00954FE1"/>
    <w:rsid w:val="0095504E"/>
    <w:rsid w:val="0095792B"/>
    <w:rsid w:val="0096093B"/>
    <w:rsid w:val="00960971"/>
    <w:rsid w:val="009612BB"/>
    <w:rsid w:val="00961B0F"/>
    <w:rsid w:val="00963B9F"/>
    <w:rsid w:val="00963F16"/>
    <w:rsid w:val="00966568"/>
    <w:rsid w:val="0096656D"/>
    <w:rsid w:val="00967A90"/>
    <w:rsid w:val="00970F16"/>
    <w:rsid w:val="0097236B"/>
    <w:rsid w:val="009723CA"/>
    <w:rsid w:val="0097245A"/>
    <w:rsid w:val="00972B9F"/>
    <w:rsid w:val="00972F78"/>
    <w:rsid w:val="009739A3"/>
    <w:rsid w:val="00973BC3"/>
    <w:rsid w:val="00975283"/>
    <w:rsid w:val="00976126"/>
    <w:rsid w:val="00976E8F"/>
    <w:rsid w:val="00980721"/>
    <w:rsid w:val="009807DF"/>
    <w:rsid w:val="00980980"/>
    <w:rsid w:val="00980EC5"/>
    <w:rsid w:val="00981867"/>
    <w:rsid w:val="00983742"/>
    <w:rsid w:val="00983C9A"/>
    <w:rsid w:val="00983D36"/>
    <w:rsid w:val="00986258"/>
    <w:rsid w:val="0098651A"/>
    <w:rsid w:val="00987AB7"/>
    <w:rsid w:val="00990EF1"/>
    <w:rsid w:val="009933D7"/>
    <w:rsid w:val="009935D3"/>
    <w:rsid w:val="00993AB4"/>
    <w:rsid w:val="00993C11"/>
    <w:rsid w:val="0099470F"/>
    <w:rsid w:val="009948CF"/>
    <w:rsid w:val="00995032"/>
    <w:rsid w:val="00996A21"/>
    <w:rsid w:val="009A09D1"/>
    <w:rsid w:val="009A2A58"/>
    <w:rsid w:val="009A3D91"/>
    <w:rsid w:val="009A62F2"/>
    <w:rsid w:val="009A6B8D"/>
    <w:rsid w:val="009A6C44"/>
    <w:rsid w:val="009B0001"/>
    <w:rsid w:val="009B0AA1"/>
    <w:rsid w:val="009B0FE2"/>
    <w:rsid w:val="009B2A5B"/>
    <w:rsid w:val="009B36A0"/>
    <w:rsid w:val="009B36CB"/>
    <w:rsid w:val="009B3B12"/>
    <w:rsid w:val="009B4091"/>
    <w:rsid w:val="009B42A0"/>
    <w:rsid w:val="009B60D2"/>
    <w:rsid w:val="009B705D"/>
    <w:rsid w:val="009C0D62"/>
    <w:rsid w:val="009C20FE"/>
    <w:rsid w:val="009C2549"/>
    <w:rsid w:val="009C2AF2"/>
    <w:rsid w:val="009C2E8D"/>
    <w:rsid w:val="009C6354"/>
    <w:rsid w:val="009C6BCA"/>
    <w:rsid w:val="009C6E7F"/>
    <w:rsid w:val="009C75CD"/>
    <w:rsid w:val="009C7776"/>
    <w:rsid w:val="009D0D6F"/>
    <w:rsid w:val="009D1449"/>
    <w:rsid w:val="009D29CC"/>
    <w:rsid w:val="009D41BB"/>
    <w:rsid w:val="009D4AC3"/>
    <w:rsid w:val="009D4B6F"/>
    <w:rsid w:val="009D5616"/>
    <w:rsid w:val="009D58F9"/>
    <w:rsid w:val="009D73D3"/>
    <w:rsid w:val="009D77C7"/>
    <w:rsid w:val="009D78B3"/>
    <w:rsid w:val="009D7BF2"/>
    <w:rsid w:val="009E0E8B"/>
    <w:rsid w:val="009E1ACC"/>
    <w:rsid w:val="009E1DD4"/>
    <w:rsid w:val="009E34F2"/>
    <w:rsid w:val="009E41A2"/>
    <w:rsid w:val="009E512A"/>
    <w:rsid w:val="009E5584"/>
    <w:rsid w:val="009E7574"/>
    <w:rsid w:val="009F14DA"/>
    <w:rsid w:val="009F342B"/>
    <w:rsid w:val="009F4AB1"/>
    <w:rsid w:val="009F52C8"/>
    <w:rsid w:val="009F6147"/>
    <w:rsid w:val="009F651A"/>
    <w:rsid w:val="009F6863"/>
    <w:rsid w:val="00A009C7"/>
    <w:rsid w:val="00A017CF"/>
    <w:rsid w:val="00A01C54"/>
    <w:rsid w:val="00A02227"/>
    <w:rsid w:val="00A0515F"/>
    <w:rsid w:val="00A05D82"/>
    <w:rsid w:val="00A0610D"/>
    <w:rsid w:val="00A06204"/>
    <w:rsid w:val="00A07514"/>
    <w:rsid w:val="00A10B9A"/>
    <w:rsid w:val="00A11294"/>
    <w:rsid w:val="00A11859"/>
    <w:rsid w:val="00A12184"/>
    <w:rsid w:val="00A129FC"/>
    <w:rsid w:val="00A13779"/>
    <w:rsid w:val="00A14C92"/>
    <w:rsid w:val="00A14F58"/>
    <w:rsid w:val="00A16113"/>
    <w:rsid w:val="00A205AC"/>
    <w:rsid w:val="00A20778"/>
    <w:rsid w:val="00A21D05"/>
    <w:rsid w:val="00A2366B"/>
    <w:rsid w:val="00A23A33"/>
    <w:rsid w:val="00A25B04"/>
    <w:rsid w:val="00A26DD5"/>
    <w:rsid w:val="00A26E2A"/>
    <w:rsid w:val="00A2713B"/>
    <w:rsid w:val="00A27229"/>
    <w:rsid w:val="00A279EA"/>
    <w:rsid w:val="00A27E4A"/>
    <w:rsid w:val="00A30B7B"/>
    <w:rsid w:val="00A31045"/>
    <w:rsid w:val="00A315BB"/>
    <w:rsid w:val="00A31A25"/>
    <w:rsid w:val="00A3382A"/>
    <w:rsid w:val="00A33D74"/>
    <w:rsid w:val="00A34215"/>
    <w:rsid w:val="00A35648"/>
    <w:rsid w:val="00A359EC"/>
    <w:rsid w:val="00A35DEF"/>
    <w:rsid w:val="00A35F38"/>
    <w:rsid w:val="00A365F4"/>
    <w:rsid w:val="00A4099B"/>
    <w:rsid w:val="00A41562"/>
    <w:rsid w:val="00A42991"/>
    <w:rsid w:val="00A4324B"/>
    <w:rsid w:val="00A43C7C"/>
    <w:rsid w:val="00A4509C"/>
    <w:rsid w:val="00A45B85"/>
    <w:rsid w:val="00A45EF5"/>
    <w:rsid w:val="00A46A1B"/>
    <w:rsid w:val="00A46B7D"/>
    <w:rsid w:val="00A46D23"/>
    <w:rsid w:val="00A47173"/>
    <w:rsid w:val="00A47447"/>
    <w:rsid w:val="00A47B9A"/>
    <w:rsid w:val="00A47E40"/>
    <w:rsid w:val="00A50C00"/>
    <w:rsid w:val="00A51A84"/>
    <w:rsid w:val="00A51CD1"/>
    <w:rsid w:val="00A52610"/>
    <w:rsid w:val="00A532A9"/>
    <w:rsid w:val="00A53CF3"/>
    <w:rsid w:val="00A53F36"/>
    <w:rsid w:val="00A54566"/>
    <w:rsid w:val="00A548C3"/>
    <w:rsid w:val="00A564FD"/>
    <w:rsid w:val="00A56874"/>
    <w:rsid w:val="00A60373"/>
    <w:rsid w:val="00A60881"/>
    <w:rsid w:val="00A61370"/>
    <w:rsid w:val="00A633A7"/>
    <w:rsid w:val="00A6362D"/>
    <w:rsid w:val="00A63B84"/>
    <w:rsid w:val="00A6434B"/>
    <w:rsid w:val="00A65A59"/>
    <w:rsid w:val="00A65C51"/>
    <w:rsid w:val="00A70320"/>
    <w:rsid w:val="00A7370A"/>
    <w:rsid w:val="00A73DD7"/>
    <w:rsid w:val="00A7403A"/>
    <w:rsid w:val="00A7478E"/>
    <w:rsid w:val="00A74F13"/>
    <w:rsid w:val="00A76914"/>
    <w:rsid w:val="00A76D90"/>
    <w:rsid w:val="00A80D0F"/>
    <w:rsid w:val="00A81E1C"/>
    <w:rsid w:val="00A82C21"/>
    <w:rsid w:val="00A83D33"/>
    <w:rsid w:val="00A84D85"/>
    <w:rsid w:val="00A86989"/>
    <w:rsid w:val="00A872E1"/>
    <w:rsid w:val="00A90485"/>
    <w:rsid w:val="00A90857"/>
    <w:rsid w:val="00A937DA"/>
    <w:rsid w:val="00A952F4"/>
    <w:rsid w:val="00A9557A"/>
    <w:rsid w:val="00A97724"/>
    <w:rsid w:val="00AA0338"/>
    <w:rsid w:val="00AA1789"/>
    <w:rsid w:val="00AA247D"/>
    <w:rsid w:val="00AA2579"/>
    <w:rsid w:val="00AA4BAC"/>
    <w:rsid w:val="00AA4DF5"/>
    <w:rsid w:val="00AB0727"/>
    <w:rsid w:val="00AB317E"/>
    <w:rsid w:val="00AB3801"/>
    <w:rsid w:val="00AB3C5F"/>
    <w:rsid w:val="00AB4B41"/>
    <w:rsid w:val="00AB4EC8"/>
    <w:rsid w:val="00AB52E7"/>
    <w:rsid w:val="00AB57B5"/>
    <w:rsid w:val="00AB737C"/>
    <w:rsid w:val="00AB7415"/>
    <w:rsid w:val="00AB7F91"/>
    <w:rsid w:val="00AC2B13"/>
    <w:rsid w:val="00AC2BD5"/>
    <w:rsid w:val="00AC415C"/>
    <w:rsid w:val="00AC452D"/>
    <w:rsid w:val="00AC50E9"/>
    <w:rsid w:val="00AC79BE"/>
    <w:rsid w:val="00AC7DEE"/>
    <w:rsid w:val="00AD09F4"/>
    <w:rsid w:val="00AD0F63"/>
    <w:rsid w:val="00AD23CA"/>
    <w:rsid w:val="00AD2B96"/>
    <w:rsid w:val="00AD45DF"/>
    <w:rsid w:val="00AD4C48"/>
    <w:rsid w:val="00AD4D26"/>
    <w:rsid w:val="00AD51BF"/>
    <w:rsid w:val="00AD6EFE"/>
    <w:rsid w:val="00AD7F90"/>
    <w:rsid w:val="00AE2565"/>
    <w:rsid w:val="00AE3246"/>
    <w:rsid w:val="00AE48A4"/>
    <w:rsid w:val="00AE4D93"/>
    <w:rsid w:val="00AE7627"/>
    <w:rsid w:val="00AF1500"/>
    <w:rsid w:val="00AF1F16"/>
    <w:rsid w:val="00AF26B0"/>
    <w:rsid w:val="00AF2CED"/>
    <w:rsid w:val="00AF2E3D"/>
    <w:rsid w:val="00AF2EFE"/>
    <w:rsid w:val="00AF5285"/>
    <w:rsid w:val="00AF5CEA"/>
    <w:rsid w:val="00B0082C"/>
    <w:rsid w:val="00B009A2"/>
    <w:rsid w:val="00B00B9C"/>
    <w:rsid w:val="00B0401D"/>
    <w:rsid w:val="00B0484B"/>
    <w:rsid w:val="00B0502D"/>
    <w:rsid w:val="00B062E9"/>
    <w:rsid w:val="00B11D94"/>
    <w:rsid w:val="00B13BED"/>
    <w:rsid w:val="00B149CE"/>
    <w:rsid w:val="00B16EC4"/>
    <w:rsid w:val="00B17529"/>
    <w:rsid w:val="00B177B8"/>
    <w:rsid w:val="00B2173F"/>
    <w:rsid w:val="00B23892"/>
    <w:rsid w:val="00B25A81"/>
    <w:rsid w:val="00B261CB"/>
    <w:rsid w:val="00B266B5"/>
    <w:rsid w:val="00B26B70"/>
    <w:rsid w:val="00B30111"/>
    <w:rsid w:val="00B33616"/>
    <w:rsid w:val="00B33ADA"/>
    <w:rsid w:val="00B33C63"/>
    <w:rsid w:val="00B34E9C"/>
    <w:rsid w:val="00B35F1C"/>
    <w:rsid w:val="00B365F8"/>
    <w:rsid w:val="00B36CF2"/>
    <w:rsid w:val="00B36EA7"/>
    <w:rsid w:val="00B372BE"/>
    <w:rsid w:val="00B40DBC"/>
    <w:rsid w:val="00B42334"/>
    <w:rsid w:val="00B43FD6"/>
    <w:rsid w:val="00B44623"/>
    <w:rsid w:val="00B46528"/>
    <w:rsid w:val="00B470F8"/>
    <w:rsid w:val="00B47F14"/>
    <w:rsid w:val="00B504F9"/>
    <w:rsid w:val="00B51B1A"/>
    <w:rsid w:val="00B53799"/>
    <w:rsid w:val="00B53962"/>
    <w:rsid w:val="00B5466D"/>
    <w:rsid w:val="00B546FC"/>
    <w:rsid w:val="00B56189"/>
    <w:rsid w:val="00B5747E"/>
    <w:rsid w:val="00B577D6"/>
    <w:rsid w:val="00B579C7"/>
    <w:rsid w:val="00B611CD"/>
    <w:rsid w:val="00B61A99"/>
    <w:rsid w:val="00B6232F"/>
    <w:rsid w:val="00B6441B"/>
    <w:rsid w:val="00B64A7D"/>
    <w:rsid w:val="00B66706"/>
    <w:rsid w:val="00B6756E"/>
    <w:rsid w:val="00B70696"/>
    <w:rsid w:val="00B70DAE"/>
    <w:rsid w:val="00B7268B"/>
    <w:rsid w:val="00B72B18"/>
    <w:rsid w:val="00B72E77"/>
    <w:rsid w:val="00B7390D"/>
    <w:rsid w:val="00B747AC"/>
    <w:rsid w:val="00B76BE0"/>
    <w:rsid w:val="00B77C6D"/>
    <w:rsid w:val="00B80F04"/>
    <w:rsid w:val="00B81813"/>
    <w:rsid w:val="00B82855"/>
    <w:rsid w:val="00B82B03"/>
    <w:rsid w:val="00B845AD"/>
    <w:rsid w:val="00B85F61"/>
    <w:rsid w:val="00B867AD"/>
    <w:rsid w:val="00B8723D"/>
    <w:rsid w:val="00B90557"/>
    <w:rsid w:val="00B91250"/>
    <w:rsid w:val="00B91A04"/>
    <w:rsid w:val="00B92003"/>
    <w:rsid w:val="00B92BDD"/>
    <w:rsid w:val="00B9467E"/>
    <w:rsid w:val="00B9538B"/>
    <w:rsid w:val="00B95430"/>
    <w:rsid w:val="00BA5055"/>
    <w:rsid w:val="00BA77BE"/>
    <w:rsid w:val="00BA7A12"/>
    <w:rsid w:val="00BA7CBA"/>
    <w:rsid w:val="00BB088A"/>
    <w:rsid w:val="00BB0A0E"/>
    <w:rsid w:val="00BB20C4"/>
    <w:rsid w:val="00BB2D08"/>
    <w:rsid w:val="00BB306C"/>
    <w:rsid w:val="00BB3E77"/>
    <w:rsid w:val="00BB477B"/>
    <w:rsid w:val="00BB4C9B"/>
    <w:rsid w:val="00BB5B2B"/>
    <w:rsid w:val="00BB609E"/>
    <w:rsid w:val="00BB6CD4"/>
    <w:rsid w:val="00BB7BA7"/>
    <w:rsid w:val="00BC028D"/>
    <w:rsid w:val="00BC0296"/>
    <w:rsid w:val="00BC03D2"/>
    <w:rsid w:val="00BC15B4"/>
    <w:rsid w:val="00BC2739"/>
    <w:rsid w:val="00BC473B"/>
    <w:rsid w:val="00BC4767"/>
    <w:rsid w:val="00BC4814"/>
    <w:rsid w:val="00BC4BD4"/>
    <w:rsid w:val="00BC6D55"/>
    <w:rsid w:val="00BC70B2"/>
    <w:rsid w:val="00BD11F0"/>
    <w:rsid w:val="00BD1E67"/>
    <w:rsid w:val="00BD2DC9"/>
    <w:rsid w:val="00BD454E"/>
    <w:rsid w:val="00BD4A76"/>
    <w:rsid w:val="00BD4B10"/>
    <w:rsid w:val="00BD6DBF"/>
    <w:rsid w:val="00BD7A1E"/>
    <w:rsid w:val="00BD7B79"/>
    <w:rsid w:val="00BE038A"/>
    <w:rsid w:val="00BE147E"/>
    <w:rsid w:val="00BE198B"/>
    <w:rsid w:val="00BE37D6"/>
    <w:rsid w:val="00BE4E68"/>
    <w:rsid w:val="00BE5688"/>
    <w:rsid w:val="00BE56BF"/>
    <w:rsid w:val="00BE6731"/>
    <w:rsid w:val="00BE7C74"/>
    <w:rsid w:val="00BE7F90"/>
    <w:rsid w:val="00BF1843"/>
    <w:rsid w:val="00BF2A43"/>
    <w:rsid w:val="00BF53A7"/>
    <w:rsid w:val="00BF5F35"/>
    <w:rsid w:val="00C006C7"/>
    <w:rsid w:val="00C00AFA"/>
    <w:rsid w:val="00C0326D"/>
    <w:rsid w:val="00C03A30"/>
    <w:rsid w:val="00C044E8"/>
    <w:rsid w:val="00C04B4B"/>
    <w:rsid w:val="00C04CF6"/>
    <w:rsid w:val="00C04D27"/>
    <w:rsid w:val="00C06861"/>
    <w:rsid w:val="00C06B6A"/>
    <w:rsid w:val="00C07203"/>
    <w:rsid w:val="00C07C99"/>
    <w:rsid w:val="00C07D0B"/>
    <w:rsid w:val="00C105AD"/>
    <w:rsid w:val="00C106C2"/>
    <w:rsid w:val="00C1169E"/>
    <w:rsid w:val="00C1198B"/>
    <w:rsid w:val="00C11A15"/>
    <w:rsid w:val="00C1252C"/>
    <w:rsid w:val="00C126B1"/>
    <w:rsid w:val="00C12DB5"/>
    <w:rsid w:val="00C13BBF"/>
    <w:rsid w:val="00C14523"/>
    <w:rsid w:val="00C1486D"/>
    <w:rsid w:val="00C14FA6"/>
    <w:rsid w:val="00C15A8A"/>
    <w:rsid w:val="00C1666F"/>
    <w:rsid w:val="00C16E3F"/>
    <w:rsid w:val="00C172FA"/>
    <w:rsid w:val="00C22EDB"/>
    <w:rsid w:val="00C24DC1"/>
    <w:rsid w:val="00C25331"/>
    <w:rsid w:val="00C2547E"/>
    <w:rsid w:val="00C25677"/>
    <w:rsid w:val="00C26B97"/>
    <w:rsid w:val="00C26F36"/>
    <w:rsid w:val="00C277FF"/>
    <w:rsid w:val="00C3130C"/>
    <w:rsid w:val="00C327AD"/>
    <w:rsid w:val="00C33033"/>
    <w:rsid w:val="00C3324C"/>
    <w:rsid w:val="00C33C27"/>
    <w:rsid w:val="00C33F90"/>
    <w:rsid w:val="00C37B2B"/>
    <w:rsid w:val="00C4153D"/>
    <w:rsid w:val="00C42197"/>
    <w:rsid w:val="00C4484E"/>
    <w:rsid w:val="00C45027"/>
    <w:rsid w:val="00C4783F"/>
    <w:rsid w:val="00C50354"/>
    <w:rsid w:val="00C504A4"/>
    <w:rsid w:val="00C51228"/>
    <w:rsid w:val="00C527DA"/>
    <w:rsid w:val="00C52DE0"/>
    <w:rsid w:val="00C52E08"/>
    <w:rsid w:val="00C52F42"/>
    <w:rsid w:val="00C53CE9"/>
    <w:rsid w:val="00C5433F"/>
    <w:rsid w:val="00C55D5D"/>
    <w:rsid w:val="00C55E42"/>
    <w:rsid w:val="00C56A78"/>
    <w:rsid w:val="00C608DB"/>
    <w:rsid w:val="00C61EB3"/>
    <w:rsid w:val="00C62BD5"/>
    <w:rsid w:val="00C63604"/>
    <w:rsid w:val="00C649F9"/>
    <w:rsid w:val="00C64AD6"/>
    <w:rsid w:val="00C64DF5"/>
    <w:rsid w:val="00C65954"/>
    <w:rsid w:val="00C65B08"/>
    <w:rsid w:val="00C65E69"/>
    <w:rsid w:val="00C66487"/>
    <w:rsid w:val="00C66C63"/>
    <w:rsid w:val="00C6749B"/>
    <w:rsid w:val="00C675E8"/>
    <w:rsid w:val="00C711BD"/>
    <w:rsid w:val="00C728CC"/>
    <w:rsid w:val="00C72CEB"/>
    <w:rsid w:val="00C73396"/>
    <w:rsid w:val="00C745B7"/>
    <w:rsid w:val="00C7651E"/>
    <w:rsid w:val="00C77203"/>
    <w:rsid w:val="00C77EF8"/>
    <w:rsid w:val="00C808A1"/>
    <w:rsid w:val="00C812B5"/>
    <w:rsid w:val="00C81C9B"/>
    <w:rsid w:val="00C83644"/>
    <w:rsid w:val="00C836F2"/>
    <w:rsid w:val="00C840C1"/>
    <w:rsid w:val="00C84E06"/>
    <w:rsid w:val="00C85916"/>
    <w:rsid w:val="00C87B7D"/>
    <w:rsid w:val="00C90D19"/>
    <w:rsid w:val="00C90D4C"/>
    <w:rsid w:val="00C913CC"/>
    <w:rsid w:val="00C91B65"/>
    <w:rsid w:val="00C925CB"/>
    <w:rsid w:val="00C92752"/>
    <w:rsid w:val="00C94101"/>
    <w:rsid w:val="00CA13F3"/>
    <w:rsid w:val="00CA22E2"/>
    <w:rsid w:val="00CA5800"/>
    <w:rsid w:val="00CA59B4"/>
    <w:rsid w:val="00CB07D4"/>
    <w:rsid w:val="00CB1EB1"/>
    <w:rsid w:val="00CB1FB2"/>
    <w:rsid w:val="00CB312A"/>
    <w:rsid w:val="00CB41DB"/>
    <w:rsid w:val="00CB5166"/>
    <w:rsid w:val="00CB602C"/>
    <w:rsid w:val="00CB6299"/>
    <w:rsid w:val="00CC036F"/>
    <w:rsid w:val="00CC0B9B"/>
    <w:rsid w:val="00CC1645"/>
    <w:rsid w:val="00CC271F"/>
    <w:rsid w:val="00CC39C6"/>
    <w:rsid w:val="00CC5559"/>
    <w:rsid w:val="00CC5908"/>
    <w:rsid w:val="00CC6CB5"/>
    <w:rsid w:val="00CD0101"/>
    <w:rsid w:val="00CD0A5A"/>
    <w:rsid w:val="00CD1508"/>
    <w:rsid w:val="00CD20CB"/>
    <w:rsid w:val="00CD35A3"/>
    <w:rsid w:val="00CD3B82"/>
    <w:rsid w:val="00CD40C3"/>
    <w:rsid w:val="00CD4F77"/>
    <w:rsid w:val="00CD5279"/>
    <w:rsid w:val="00CD6BEE"/>
    <w:rsid w:val="00CD7FA5"/>
    <w:rsid w:val="00CE04D6"/>
    <w:rsid w:val="00CE2FB4"/>
    <w:rsid w:val="00CE3B51"/>
    <w:rsid w:val="00CE4832"/>
    <w:rsid w:val="00CE5A2B"/>
    <w:rsid w:val="00CE618C"/>
    <w:rsid w:val="00CE61FA"/>
    <w:rsid w:val="00CE6310"/>
    <w:rsid w:val="00CE72B4"/>
    <w:rsid w:val="00CE7959"/>
    <w:rsid w:val="00CF204B"/>
    <w:rsid w:val="00CF23B2"/>
    <w:rsid w:val="00CF2685"/>
    <w:rsid w:val="00CF4EB8"/>
    <w:rsid w:val="00CF5B77"/>
    <w:rsid w:val="00CF5F83"/>
    <w:rsid w:val="00CF6110"/>
    <w:rsid w:val="00CF7807"/>
    <w:rsid w:val="00CF7E19"/>
    <w:rsid w:val="00D002D5"/>
    <w:rsid w:val="00D03060"/>
    <w:rsid w:val="00D04026"/>
    <w:rsid w:val="00D050C0"/>
    <w:rsid w:val="00D05D15"/>
    <w:rsid w:val="00D066AE"/>
    <w:rsid w:val="00D069D3"/>
    <w:rsid w:val="00D06D85"/>
    <w:rsid w:val="00D07D8D"/>
    <w:rsid w:val="00D07F09"/>
    <w:rsid w:val="00D11710"/>
    <w:rsid w:val="00D11DF3"/>
    <w:rsid w:val="00D12CDE"/>
    <w:rsid w:val="00D132ED"/>
    <w:rsid w:val="00D137A0"/>
    <w:rsid w:val="00D17D38"/>
    <w:rsid w:val="00D20511"/>
    <w:rsid w:val="00D21D58"/>
    <w:rsid w:val="00D2249B"/>
    <w:rsid w:val="00D22927"/>
    <w:rsid w:val="00D22D75"/>
    <w:rsid w:val="00D2391A"/>
    <w:rsid w:val="00D2473A"/>
    <w:rsid w:val="00D26900"/>
    <w:rsid w:val="00D27660"/>
    <w:rsid w:val="00D27A7D"/>
    <w:rsid w:val="00D3124E"/>
    <w:rsid w:val="00D33F34"/>
    <w:rsid w:val="00D346B0"/>
    <w:rsid w:val="00D36A33"/>
    <w:rsid w:val="00D372C5"/>
    <w:rsid w:val="00D40694"/>
    <w:rsid w:val="00D411D6"/>
    <w:rsid w:val="00D420EB"/>
    <w:rsid w:val="00D422A0"/>
    <w:rsid w:val="00D432D3"/>
    <w:rsid w:val="00D43572"/>
    <w:rsid w:val="00D4702A"/>
    <w:rsid w:val="00D47136"/>
    <w:rsid w:val="00D50378"/>
    <w:rsid w:val="00D50BE6"/>
    <w:rsid w:val="00D50D7C"/>
    <w:rsid w:val="00D51A2E"/>
    <w:rsid w:val="00D53187"/>
    <w:rsid w:val="00D547D6"/>
    <w:rsid w:val="00D55762"/>
    <w:rsid w:val="00D562D1"/>
    <w:rsid w:val="00D56D2D"/>
    <w:rsid w:val="00D61233"/>
    <w:rsid w:val="00D626E9"/>
    <w:rsid w:val="00D63B28"/>
    <w:rsid w:val="00D65965"/>
    <w:rsid w:val="00D65C28"/>
    <w:rsid w:val="00D67B41"/>
    <w:rsid w:val="00D67F6E"/>
    <w:rsid w:val="00D71452"/>
    <w:rsid w:val="00D71C09"/>
    <w:rsid w:val="00D7368B"/>
    <w:rsid w:val="00D74EB2"/>
    <w:rsid w:val="00D763F7"/>
    <w:rsid w:val="00D76988"/>
    <w:rsid w:val="00D774F3"/>
    <w:rsid w:val="00D80CB0"/>
    <w:rsid w:val="00D80F4E"/>
    <w:rsid w:val="00D81441"/>
    <w:rsid w:val="00D83677"/>
    <w:rsid w:val="00D9058C"/>
    <w:rsid w:val="00D90B3D"/>
    <w:rsid w:val="00D92E93"/>
    <w:rsid w:val="00D93137"/>
    <w:rsid w:val="00D936C1"/>
    <w:rsid w:val="00D94F3C"/>
    <w:rsid w:val="00D95AA9"/>
    <w:rsid w:val="00D969B8"/>
    <w:rsid w:val="00D96E5E"/>
    <w:rsid w:val="00D97723"/>
    <w:rsid w:val="00D97A27"/>
    <w:rsid w:val="00DA2205"/>
    <w:rsid w:val="00DA22D0"/>
    <w:rsid w:val="00DA2A61"/>
    <w:rsid w:val="00DA2C0E"/>
    <w:rsid w:val="00DA355F"/>
    <w:rsid w:val="00DA4F80"/>
    <w:rsid w:val="00DA5256"/>
    <w:rsid w:val="00DA6628"/>
    <w:rsid w:val="00DA6B1A"/>
    <w:rsid w:val="00DB0CF0"/>
    <w:rsid w:val="00DB0DB0"/>
    <w:rsid w:val="00DB1861"/>
    <w:rsid w:val="00DB2EC6"/>
    <w:rsid w:val="00DB34A0"/>
    <w:rsid w:val="00DB5900"/>
    <w:rsid w:val="00DB5A5D"/>
    <w:rsid w:val="00DB60CC"/>
    <w:rsid w:val="00DB6C9F"/>
    <w:rsid w:val="00DB72DB"/>
    <w:rsid w:val="00DB746A"/>
    <w:rsid w:val="00DC25CF"/>
    <w:rsid w:val="00DC3C17"/>
    <w:rsid w:val="00DC3DA1"/>
    <w:rsid w:val="00DC4913"/>
    <w:rsid w:val="00DC5AC6"/>
    <w:rsid w:val="00DC6073"/>
    <w:rsid w:val="00DC6E3D"/>
    <w:rsid w:val="00DC7E5C"/>
    <w:rsid w:val="00DD16B0"/>
    <w:rsid w:val="00DD4F9F"/>
    <w:rsid w:val="00DD7B69"/>
    <w:rsid w:val="00DE00CD"/>
    <w:rsid w:val="00DE4A82"/>
    <w:rsid w:val="00DE5534"/>
    <w:rsid w:val="00DE579C"/>
    <w:rsid w:val="00DE6050"/>
    <w:rsid w:val="00DE6E5B"/>
    <w:rsid w:val="00DE77F1"/>
    <w:rsid w:val="00DE793A"/>
    <w:rsid w:val="00DF02E3"/>
    <w:rsid w:val="00DF179C"/>
    <w:rsid w:val="00DF1BB2"/>
    <w:rsid w:val="00DF3042"/>
    <w:rsid w:val="00DF3953"/>
    <w:rsid w:val="00DF3E04"/>
    <w:rsid w:val="00DF3E1E"/>
    <w:rsid w:val="00DF59E7"/>
    <w:rsid w:val="00DF68A0"/>
    <w:rsid w:val="00E014F8"/>
    <w:rsid w:val="00E01762"/>
    <w:rsid w:val="00E01FA4"/>
    <w:rsid w:val="00E02686"/>
    <w:rsid w:val="00E031E7"/>
    <w:rsid w:val="00E0329C"/>
    <w:rsid w:val="00E03A00"/>
    <w:rsid w:val="00E042E5"/>
    <w:rsid w:val="00E04488"/>
    <w:rsid w:val="00E05B1E"/>
    <w:rsid w:val="00E05CEA"/>
    <w:rsid w:val="00E06D3C"/>
    <w:rsid w:val="00E06DA3"/>
    <w:rsid w:val="00E1147E"/>
    <w:rsid w:val="00E114D8"/>
    <w:rsid w:val="00E13046"/>
    <w:rsid w:val="00E14B5E"/>
    <w:rsid w:val="00E16645"/>
    <w:rsid w:val="00E17295"/>
    <w:rsid w:val="00E173D5"/>
    <w:rsid w:val="00E20745"/>
    <w:rsid w:val="00E21CBC"/>
    <w:rsid w:val="00E21E99"/>
    <w:rsid w:val="00E222F0"/>
    <w:rsid w:val="00E2345C"/>
    <w:rsid w:val="00E23461"/>
    <w:rsid w:val="00E24541"/>
    <w:rsid w:val="00E25C05"/>
    <w:rsid w:val="00E26848"/>
    <w:rsid w:val="00E26F2B"/>
    <w:rsid w:val="00E32A68"/>
    <w:rsid w:val="00E33111"/>
    <w:rsid w:val="00E336AE"/>
    <w:rsid w:val="00E34767"/>
    <w:rsid w:val="00E35EA0"/>
    <w:rsid w:val="00E36075"/>
    <w:rsid w:val="00E36A0B"/>
    <w:rsid w:val="00E3719F"/>
    <w:rsid w:val="00E37749"/>
    <w:rsid w:val="00E37A29"/>
    <w:rsid w:val="00E4055A"/>
    <w:rsid w:val="00E43DF6"/>
    <w:rsid w:val="00E43FE6"/>
    <w:rsid w:val="00E46216"/>
    <w:rsid w:val="00E46EE6"/>
    <w:rsid w:val="00E47100"/>
    <w:rsid w:val="00E47FE4"/>
    <w:rsid w:val="00E50428"/>
    <w:rsid w:val="00E50CBC"/>
    <w:rsid w:val="00E560A7"/>
    <w:rsid w:val="00E565D6"/>
    <w:rsid w:val="00E56840"/>
    <w:rsid w:val="00E56B15"/>
    <w:rsid w:val="00E571D5"/>
    <w:rsid w:val="00E57C29"/>
    <w:rsid w:val="00E625CC"/>
    <w:rsid w:val="00E62A45"/>
    <w:rsid w:val="00E638C7"/>
    <w:rsid w:val="00E65CFF"/>
    <w:rsid w:val="00E666E8"/>
    <w:rsid w:val="00E67284"/>
    <w:rsid w:val="00E673D4"/>
    <w:rsid w:val="00E71B16"/>
    <w:rsid w:val="00E729C7"/>
    <w:rsid w:val="00E72EEA"/>
    <w:rsid w:val="00E751F9"/>
    <w:rsid w:val="00E76025"/>
    <w:rsid w:val="00E76D5D"/>
    <w:rsid w:val="00E80714"/>
    <w:rsid w:val="00E826E9"/>
    <w:rsid w:val="00E82A93"/>
    <w:rsid w:val="00E832CB"/>
    <w:rsid w:val="00E860DD"/>
    <w:rsid w:val="00E8738D"/>
    <w:rsid w:val="00E8769D"/>
    <w:rsid w:val="00E87BE3"/>
    <w:rsid w:val="00E90AA8"/>
    <w:rsid w:val="00E91E74"/>
    <w:rsid w:val="00E91F54"/>
    <w:rsid w:val="00E92555"/>
    <w:rsid w:val="00E928BF"/>
    <w:rsid w:val="00E93115"/>
    <w:rsid w:val="00E933CC"/>
    <w:rsid w:val="00E938E3"/>
    <w:rsid w:val="00E94C48"/>
    <w:rsid w:val="00E95808"/>
    <w:rsid w:val="00E97D88"/>
    <w:rsid w:val="00EA0400"/>
    <w:rsid w:val="00EA13A7"/>
    <w:rsid w:val="00EA2985"/>
    <w:rsid w:val="00EA2DBF"/>
    <w:rsid w:val="00EA3838"/>
    <w:rsid w:val="00EA49B2"/>
    <w:rsid w:val="00EA5334"/>
    <w:rsid w:val="00EA6C0A"/>
    <w:rsid w:val="00EB218A"/>
    <w:rsid w:val="00EB2A8B"/>
    <w:rsid w:val="00EB2CB3"/>
    <w:rsid w:val="00EB3F9F"/>
    <w:rsid w:val="00EB4143"/>
    <w:rsid w:val="00EB50CC"/>
    <w:rsid w:val="00EB5111"/>
    <w:rsid w:val="00EC136C"/>
    <w:rsid w:val="00EC1618"/>
    <w:rsid w:val="00EC27AA"/>
    <w:rsid w:val="00EC320B"/>
    <w:rsid w:val="00EC5460"/>
    <w:rsid w:val="00EC69EC"/>
    <w:rsid w:val="00EC773A"/>
    <w:rsid w:val="00EC798F"/>
    <w:rsid w:val="00ED0357"/>
    <w:rsid w:val="00ED0503"/>
    <w:rsid w:val="00ED0A4A"/>
    <w:rsid w:val="00ED1403"/>
    <w:rsid w:val="00ED2559"/>
    <w:rsid w:val="00ED35B7"/>
    <w:rsid w:val="00ED395D"/>
    <w:rsid w:val="00ED4127"/>
    <w:rsid w:val="00ED424B"/>
    <w:rsid w:val="00ED685A"/>
    <w:rsid w:val="00ED6B53"/>
    <w:rsid w:val="00ED780F"/>
    <w:rsid w:val="00EE0C25"/>
    <w:rsid w:val="00EE33AC"/>
    <w:rsid w:val="00EE3EEA"/>
    <w:rsid w:val="00EE584B"/>
    <w:rsid w:val="00EE67CD"/>
    <w:rsid w:val="00EF0544"/>
    <w:rsid w:val="00EF0551"/>
    <w:rsid w:val="00EF0A2B"/>
    <w:rsid w:val="00EF0ABC"/>
    <w:rsid w:val="00EF1180"/>
    <w:rsid w:val="00EF18A8"/>
    <w:rsid w:val="00EF26A0"/>
    <w:rsid w:val="00EF3218"/>
    <w:rsid w:val="00EF399C"/>
    <w:rsid w:val="00EF427E"/>
    <w:rsid w:val="00EF57E2"/>
    <w:rsid w:val="00EF75FA"/>
    <w:rsid w:val="00F00737"/>
    <w:rsid w:val="00F0083A"/>
    <w:rsid w:val="00F017D6"/>
    <w:rsid w:val="00F019C5"/>
    <w:rsid w:val="00F01BC7"/>
    <w:rsid w:val="00F03017"/>
    <w:rsid w:val="00F03659"/>
    <w:rsid w:val="00F041B2"/>
    <w:rsid w:val="00F04C17"/>
    <w:rsid w:val="00F05861"/>
    <w:rsid w:val="00F10166"/>
    <w:rsid w:val="00F10769"/>
    <w:rsid w:val="00F10827"/>
    <w:rsid w:val="00F12347"/>
    <w:rsid w:val="00F12C06"/>
    <w:rsid w:val="00F13B67"/>
    <w:rsid w:val="00F1542C"/>
    <w:rsid w:val="00F1551C"/>
    <w:rsid w:val="00F1690F"/>
    <w:rsid w:val="00F20216"/>
    <w:rsid w:val="00F20438"/>
    <w:rsid w:val="00F2132E"/>
    <w:rsid w:val="00F2240A"/>
    <w:rsid w:val="00F22CD1"/>
    <w:rsid w:val="00F22D5B"/>
    <w:rsid w:val="00F23172"/>
    <w:rsid w:val="00F24982"/>
    <w:rsid w:val="00F25891"/>
    <w:rsid w:val="00F262EF"/>
    <w:rsid w:val="00F26509"/>
    <w:rsid w:val="00F26E03"/>
    <w:rsid w:val="00F26F9E"/>
    <w:rsid w:val="00F2710D"/>
    <w:rsid w:val="00F27FD1"/>
    <w:rsid w:val="00F3056D"/>
    <w:rsid w:val="00F30871"/>
    <w:rsid w:val="00F30D20"/>
    <w:rsid w:val="00F30FBE"/>
    <w:rsid w:val="00F31C1C"/>
    <w:rsid w:val="00F31CBD"/>
    <w:rsid w:val="00F3278E"/>
    <w:rsid w:val="00F32CE5"/>
    <w:rsid w:val="00F32E48"/>
    <w:rsid w:val="00F3478D"/>
    <w:rsid w:val="00F34FAB"/>
    <w:rsid w:val="00F3514D"/>
    <w:rsid w:val="00F351E4"/>
    <w:rsid w:val="00F35AC8"/>
    <w:rsid w:val="00F360BB"/>
    <w:rsid w:val="00F3730D"/>
    <w:rsid w:val="00F373D3"/>
    <w:rsid w:val="00F419CE"/>
    <w:rsid w:val="00F4281C"/>
    <w:rsid w:val="00F4398D"/>
    <w:rsid w:val="00F451F7"/>
    <w:rsid w:val="00F459B4"/>
    <w:rsid w:val="00F45C37"/>
    <w:rsid w:val="00F45CB9"/>
    <w:rsid w:val="00F470F1"/>
    <w:rsid w:val="00F47852"/>
    <w:rsid w:val="00F52D9A"/>
    <w:rsid w:val="00F52EBC"/>
    <w:rsid w:val="00F54EA1"/>
    <w:rsid w:val="00F55666"/>
    <w:rsid w:val="00F55FD6"/>
    <w:rsid w:val="00F575A1"/>
    <w:rsid w:val="00F606BF"/>
    <w:rsid w:val="00F608CF"/>
    <w:rsid w:val="00F6251B"/>
    <w:rsid w:val="00F62892"/>
    <w:rsid w:val="00F62972"/>
    <w:rsid w:val="00F630CE"/>
    <w:rsid w:val="00F64489"/>
    <w:rsid w:val="00F64768"/>
    <w:rsid w:val="00F65E38"/>
    <w:rsid w:val="00F67AF8"/>
    <w:rsid w:val="00F67DD3"/>
    <w:rsid w:val="00F70959"/>
    <w:rsid w:val="00F71E38"/>
    <w:rsid w:val="00F73309"/>
    <w:rsid w:val="00F7449A"/>
    <w:rsid w:val="00F74647"/>
    <w:rsid w:val="00F76880"/>
    <w:rsid w:val="00F7794C"/>
    <w:rsid w:val="00F81A9E"/>
    <w:rsid w:val="00F81B24"/>
    <w:rsid w:val="00F81F78"/>
    <w:rsid w:val="00F82679"/>
    <w:rsid w:val="00F82DCA"/>
    <w:rsid w:val="00F90F1B"/>
    <w:rsid w:val="00F92616"/>
    <w:rsid w:val="00F97026"/>
    <w:rsid w:val="00F972BF"/>
    <w:rsid w:val="00F97ABC"/>
    <w:rsid w:val="00FA093A"/>
    <w:rsid w:val="00FA3BBE"/>
    <w:rsid w:val="00FA5AF6"/>
    <w:rsid w:val="00FA65DD"/>
    <w:rsid w:val="00FA68CC"/>
    <w:rsid w:val="00FA790A"/>
    <w:rsid w:val="00FA7B41"/>
    <w:rsid w:val="00FB0275"/>
    <w:rsid w:val="00FB03A3"/>
    <w:rsid w:val="00FB0C3E"/>
    <w:rsid w:val="00FB3E8E"/>
    <w:rsid w:val="00FB4B64"/>
    <w:rsid w:val="00FB5E23"/>
    <w:rsid w:val="00FB6284"/>
    <w:rsid w:val="00FB6828"/>
    <w:rsid w:val="00FB7D47"/>
    <w:rsid w:val="00FC0161"/>
    <w:rsid w:val="00FC2C8E"/>
    <w:rsid w:val="00FC5F46"/>
    <w:rsid w:val="00FC6163"/>
    <w:rsid w:val="00FC653A"/>
    <w:rsid w:val="00FC67EE"/>
    <w:rsid w:val="00FC7462"/>
    <w:rsid w:val="00FC762B"/>
    <w:rsid w:val="00FC7633"/>
    <w:rsid w:val="00FD0B9C"/>
    <w:rsid w:val="00FD1230"/>
    <w:rsid w:val="00FD1FAB"/>
    <w:rsid w:val="00FD6D2B"/>
    <w:rsid w:val="00FD7761"/>
    <w:rsid w:val="00FD78E5"/>
    <w:rsid w:val="00FE0158"/>
    <w:rsid w:val="00FE1053"/>
    <w:rsid w:val="00FE1573"/>
    <w:rsid w:val="00FE1E88"/>
    <w:rsid w:val="00FE34C3"/>
    <w:rsid w:val="00FE4445"/>
    <w:rsid w:val="00FE57BC"/>
    <w:rsid w:val="00FE6078"/>
    <w:rsid w:val="00FE6B8B"/>
    <w:rsid w:val="00FF0A5D"/>
    <w:rsid w:val="00FF0D73"/>
    <w:rsid w:val="00FF145D"/>
    <w:rsid w:val="00FF26BF"/>
    <w:rsid w:val="00FF2858"/>
    <w:rsid w:val="00FF2DBE"/>
    <w:rsid w:val="00FF3776"/>
    <w:rsid w:val="00FF4271"/>
    <w:rsid w:val="00FF4F2C"/>
    <w:rsid w:val="00FF6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4E5C"/>
    <w:pPr>
      <w:jc w:val="both"/>
    </w:pPr>
    <w:rPr>
      <w:rFonts w:ascii="Arial Narrow" w:hAnsi="Arial Narrow"/>
      <w:sz w:val="22"/>
      <w:szCs w:val="24"/>
    </w:rPr>
  </w:style>
  <w:style w:type="paragraph" w:styleId="Naslov1">
    <w:name w:val="heading 1"/>
    <w:basedOn w:val="Navaden"/>
    <w:next w:val="Navaden"/>
    <w:autoRedefine/>
    <w:qFormat/>
    <w:rsid w:val="009E0E8B"/>
    <w:pPr>
      <w:numPr>
        <w:numId w:val="33"/>
      </w:numPr>
      <w:spacing w:before="720" w:line="360" w:lineRule="auto"/>
      <w:jc w:val="center"/>
      <w:outlineLvl w:val="0"/>
    </w:pPr>
    <w:rPr>
      <w:rFonts w:cs="Tahoma"/>
      <w:b/>
      <w:bCs/>
      <w:spacing w:val="60"/>
      <w:sz w:val="32"/>
      <w:szCs w:val="32"/>
    </w:rPr>
  </w:style>
  <w:style w:type="paragraph" w:styleId="Naslov2">
    <w:name w:val="heading 2"/>
    <w:basedOn w:val="Naslov1"/>
    <w:next w:val="Navaden"/>
    <w:autoRedefine/>
    <w:qFormat/>
    <w:rsid w:val="009B4091"/>
    <w:pPr>
      <w:keepNext/>
      <w:keepLines/>
      <w:numPr>
        <w:ilvl w:val="1"/>
      </w:numPr>
      <w:ind w:firstLine="289"/>
      <w:outlineLvl w:val="1"/>
    </w:pPr>
    <w:rPr>
      <w:caps/>
      <w:spacing w:val="54"/>
      <w:sz w:val="27"/>
      <w:szCs w:val="27"/>
    </w:rPr>
  </w:style>
  <w:style w:type="paragraph" w:styleId="Naslov3">
    <w:name w:val="heading 3"/>
    <w:basedOn w:val="Naslov1"/>
    <w:next w:val="Navaden"/>
    <w:autoRedefine/>
    <w:qFormat/>
    <w:rsid w:val="009B4091"/>
    <w:pPr>
      <w:numPr>
        <w:ilvl w:val="2"/>
      </w:numPr>
      <w:spacing w:before="480"/>
      <w:outlineLvl w:val="2"/>
    </w:pPr>
    <w:rPr>
      <w:spacing w:val="48"/>
      <w:sz w:val="25"/>
      <w:szCs w:val="25"/>
    </w:rPr>
  </w:style>
  <w:style w:type="paragraph" w:styleId="Naslov4">
    <w:name w:val="heading 4"/>
    <w:basedOn w:val="Navaden"/>
    <w:next w:val="Navaden"/>
    <w:qFormat/>
    <w:rsid w:val="009E0E8B"/>
    <w:pPr>
      <w:keepNext/>
      <w:numPr>
        <w:ilvl w:val="3"/>
        <w:numId w:val="33"/>
      </w:numPr>
      <w:spacing w:before="420"/>
      <w:jc w:val="center"/>
      <w:outlineLvl w:val="3"/>
    </w:pPr>
    <w:rPr>
      <w:b/>
      <w:bCs/>
      <w:caps/>
      <w:spacing w:val="26"/>
      <w:szCs w:val="22"/>
    </w:rPr>
  </w:style>
  <w:style w:type="paragraph" w:styleId="Naslov5">
    <w:name w:val="heading 5"/>
    <w:aliases w:val="člen"/>
    <w:basedOn w:val="Naslov4"/>
    <w:next w:val="Navaden"/>
    <w:autoRedefine/>
    <w:qFormat/>
    <w:rsid w:val="009E0E8B"/>
    <w:pPr>
      <w:numPr>
        <w:ilvl w:val="4"/>
      </w:numPr>
      <w:outlineLvl w:val="4"/>
    </w:pPr>
    <w:rPr>
      <w:caps w:val="0"/>
    </w:rPr>
  </w:style>
  <w:style w:type="paragraph" w:styleId="Naslov6">
    <w:name w:val="heading 6"/>
    <w:aliases w:val="ZDRZZ"/>
    <w:basedOn w:val="Naslov5"/>
    <w:next w:val="Navaden"/>
    <w:link w:val="Naslov6Znak"/>
    <w:qFormat/>
    <w:rsid w:val="009E0E8B"/>
    <w:pPr>
      <w:numPr>
        <w:ilvl w:val="5"/>
      </w:numPr>
      <w:tabs>
        <w:tab w:val="clear" w:pos="4679"/>
        <w:tab w:val="num" w:pos="567"/>
      </w:tabs>
      <w:spacing w:before="360" w:after="120" w:line="360" w:lineRule="auto"/>
      <w:ind w:left="0"/>
      <w:outlineLvl w:val="5"/>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aliases w:val="ZDRZZ Znak"/>
    <w:link w:val="Naslov6"/>
    <w:rsid w:val="009E0E8B"/>
    <w:rPr>
      <w:rFonts w:ascii="Arial Narrow" w:hAnsi="Arial Narrow"/>
      <w:b/>
      <w:bCs/>
      <w:spacing w:val="26"/>
      <w:sz w:val="22"/>
      <w:szCs w:val="22"/>
    </w:rPr>
  </w:style>
  <w:style w:type="character" w:customStyle="1" w:styleId="Komentar-sklic">
    <w:name w:val="Komentar - sklic"/>
    <w:semiHidden/>
    <w:rsid w:val="008915E1"/>
    <w:rPr>
      <w:sz w:val="16"/>
      <w:szCs w:val="16"/>
    </w:rPr>
  </w:style>
  <w:style w:type="paragraph" w:customStyle="1" w:styleId="Komentar-besedilo">
    <w:name w:val="Komentar - besedilo"/>
    <w:basedOn w:val="Navaden"/>
    <w:semiHidden/>
    <w:rsid w:val="008915E1"/>
    <w:rPr>
      <w:sz w:val="20"/>
      <w:szCs w:val="20"/>
    </w:rPr>
  </w:style>
  <w:style w:type="paragraph" w:customStyle="1" w:styleId="Zadevakomentarja">
    <w:name w:val="Zadeva komentarja"/>
    <w:basedOn w:val="Komentar-besedilo"/>
    <w:next w:val="Komentar-besedilo"/>
    <w:semiHidden/>
    <w:rsid w:val="008915E1"/>
    <w:rPr>
      <w:b/>
      <w:bCs/>
    </w:rPr>
  </w:style>
  <w:style w:type="paragraph" w:styleId="Glava">
    <w:name w:val="header"/>
    <w:basedOn w:val="Navaden"/>
    <w:link w:val="GlavaZnak"/>
    <w:rsid w:val="00864DA4"/>
    <w:pPr>
      <w:tabs>
        <w:tab w:val="center" w:pos="4536"/>
        <w:tab w:val="right" w:pos="9072"/>
      </w:tabs>
    </w:pPr>
  </w:style>
  <w:style w:type="paragraph" w:styleId="Noga">
    <w:name w:val="footer"/>
    <w:basedOn w:val="Navaden"/>
    <w:link w:val="NogaZnak"/>
    <w:rsid w:val="00864DA4"/>
    <w:pPr>
      <w:tabs>
        <w:tab w:val="center" w:pos="4536"/>
        <w:tab w:val="right" w:pos="9072"/>
      </w:tabs>
    </w:pPr>
  </w:style>
  <w:style w:type="character" w:styleId="tevilkastrani">
    <w:name w:val="page number"/>
    <w:basedOn w:val="Privzetapisavaodstavka"/>
    <w:rsid w:val="00864DA4"/>
  </w:style>
  <w:style w:type="paragraph" w:styleId="Sprotnaopomba-besedilo">
    <w:name w:val="footnote text"/>
    <w:basedOn w:val="Navaden"/>
    <w:semiHidden/>
    <w:rsid w:val="00F373D3"/>
    <w:rPr>
      <w:sz w:val="20"/>
      <w:szCs w:val="20"/>
    </w:rPr>
  </w:style>
  <w:style w:type="character" w:styleId="Sprotnaopomba-sklic">
    <w:name w:val="footnote reference"/>
    <w:semiHidden/>
    <w:rsid w:val="00F373D3"/>
    <w:rPr>
      <w:vertAlign w:val="superscript"/>
    </w:rPr>
  </w:style>
  <w:style w:type="paragraph" w:styleId="Zgradbadokumenta">
    <w:name w:val="Document Map"/>
    <w:basedOn w:val="Navaden"/>
    <w:semiHidden/>
    <w:rsid w:val="008915E1"/>
    <w:pPr>
      <w:shd w:val="clear" w:color="auto" w:fill="000080"/>
    </w:pPr>
    <w:rPr>
      <w:rFonts w:ascii="Tahoma" w:hAnsi="Tahoma" w:cs="Tahoma"/>
    </w:rPr>
  </w:style>
  <w:style w:type="paragraph" w:styleId="Besedilooblaka">
    <w:name w:val="Balloon Text"/>
    <w:basedOn w:val="Navaden"/>
    <w:semiHidden/>
    <w:rsid w:val="008915E1"/>
    <w:rPr>
      <w:rFonts w:ascii="Tahoma" w:hAnsi="Tahoma" w:cs="Tahoma"/>
      <w:sz w:val="16"/>
      <w:szCs w:val="16"/>
    </w:rPr>
  </w:style>
  <w:style w:type="paragraph" w:customStyle="1" w:styleId="Obrazloitev">
    <w:name w:val="Obrazložitev"/>
    <w:basedOn w:val="Navaden"/>
    <w:rsid w:val="00A81E1C"/>
    <w:rPr>
      <w:noProof/>
      <w:vanish/>
      <w:color w:val="339966"/>
      <w:szCs w:val="22"/>
    </w:rPr>
  </w:style>
  <w:style w:type="paragraph" w:customStyle="1" w:styleId="ZZZS">
    <w:name w:val=".ZZZS"/>
    <w:basedOn w:val="Navaden"/>
    <w:rsid w:val="00845F4C"/>
    <w:pPr>
      <w:keepNext/>
      <w:pBdr>
        <w:top w:val="single" w:sz="4" w:space="1" w:color="auto"/>
        <w:left w:val="single" w:sz="4" w:space="4" w:color="auto"/>
        <w:bottom w:val="single" w:sz="4" w:space="1" w:color="auto"/>
        <w:right w:val="single" w:sz="4" w:space="4" w:color="auto"/>
      </w:pBdr>
      <w:shd w:val="clear" w:color="auto" w:fill="66FF33"/>
      <w:spacing w:before="480" w:line="360" w:lineRule="auto"/>
      <w:jc w:val="left"/>
      <w:outlineLvl w:val="6"/>
    </w:pPr>
    <w:rPr>
      <w:b/>
      <w:spacing w:val="40"/>
      <w:szCs w:val="22"/>
    </w:rPr>
  </w:style>
  <w:style w:type="paragraph" w:customStyle="1" w:styleId="MZ">
    <w:name w:val=".MZ"/>
    <w:basedOn w:val="Navaden"/>
    <w:next w:val="Navaden"/>
    <w:link w:val="MZZnak"/>
    <w:rsid w:val="00926E38"/>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6"/>
    </w:pPr>
    <w:rPr>
      <w:b/>
      <w:noProof/>
      <w:spacing w:val="26"/>
      <w:szCs w:val="22"/>
    </w:rPr>
  </w:style>
  <w:style w:type="paragraph" w:customStyle="1" w:styleId="ZnakCharChar">
    <w:name w:val="Znak Char Char"/>
    <w:basedOn w:val="Navaden"/>
    <w:rsid w:val="005C4CEE"/>
    <w:pPr>
      <w:spacing w:after="160" w:line="240" w:lineRule="exact"/>
      <w:jc w:val="left"/>
    </w:pPr>
    <w:rPr>
      <w:rFonts w:ascii="Tahoma" w:hAnsi="Tahoma" w:cs="Arial"/>
      <w:bCs/>
      <w:color w:val="222222"/>
      <w:sz w:val="20"/>
      <w:szCs w:val="20"/>
      <w:lang w:eastAsia="en-US"/>
    </w:rPr>
  </w:style>
  <w:style w:type="paragraph" w:customStyle="1" w:styleId="ZnakZnakZnakZnakZnakZnakZnakZnak">
    <w:name w:val="Znak Znak Znak Znak Znak Znak Znak Znak"/>
    <w:basedOn w:val="Navaden"/>
    <w:rsid w:val="00B61A99"/>
    <w:pPr>
      <w:spacing w:after="160" w:line="240" w:lineRule="exact"/>
      <w:jc w:val="left"/>
    </w:pPr>
    <w:rPr>
      <w:rFonts w:ascii="Tahoma" w:hAnsi="Tahoma" w:cs="Arial"/>
      <w:bCs/>
      <w:color w:val="222222"/>
      <w:sz w:val="20"/>
      <w:szCs w:val="20"/>
      <w:lang w:eastAsia="en-US"/>
    </w:rPr>
  </w:style>
  <w:style w:type="character" w:customStyle="1" w:styleId="MZZnak">
    <w:name w:val=".MZ Znak"/>
    <w:link w:val="MZ"/>
    <w:rsid w:val="00926E38"/>
    <w:rPr>
      <w:rFonts w:ascii="Arial Narrow" w:hAnsi="Arial Narrow"/>
      <w:b/>
      <w:noProof/>
      <w:spacing w:val="26"/>
      <w:sz w:val="22"/>
      <w:szCs w:val="22"/>
      <w:lang w:val="sl-SI" w:eastAsia="sl-SI" w:bidi="ar-SA"/>
    </w:rPr>
  </w:style>
  <w:style w:type="paragraph" w:customStyle="1" w:styleId="P-Naslov2">
    <w:name w:val="P - Naslov 2"/>
    <w:basedOn w:val="P-Naslov1"/>
    <w:rsid w:val="0053032B"/>
    <w:pPr>
      <w:numPr>
        <w:numId w:val="0"/>
      </w:numPr>
      <w:tabs>
        <w:tab w:val="left" w:pos="360"/>
      </w:tabs>
      <w:spacing w:after="360"/>
      <w:jc w:val="center"/>
      <w:outlineLvl w:val="1"/>
    </w:pPr>
    <w:rPr>
      <w:sz w:val="26"/>
      <w:szCs w:val="26"/>
    </w:rPr>
  </w:style>
  <w:style w:type="paragraph" w:customStyle="1" w:styleId="P-Naslov1">
    <w:name w:val="P - Naslov 1"/>
    <w:link w:val="P-Naslov1Znak"/>
    <w:rsid w:val="00972F78"/>
    <w:pPr>
      <w:keepNext/>
      <w:numPr>
        <w:numId w:val="13"/>
      </w:numPr>
      <w:spacing w:after="600"/>
      <w:jc w:val="right"/>
      <w:outlineLvl w:val="0"/>
    </w:pPr>
    <w:rPr>
      <w:rFonts w:ascii="Arial Narrow" w:hAnsi="Arial Narrow" w:cs="Tahoma"/>
      <w:b/>
      <w:bCs/>
      <w:spacing w:val="40"/>
      <w:sz w:val="28"/>
      <w:szCs w:val="28"/>
    </w:rPr>
  </w:style>
  <w:style w:type="paragraph" w:styleId="Kazalovsebine2">
    <w:name w:val="toc 2"/>
    <w:basedOn w:val="Navaden"/>
    <w:next w:val="Navaden"/>
    <w:autoRedefine/>
    <w:semiHidden/>
    <w:rsid w:val="00F3514D"/>
    <w:pPr>
      <w:ind w:left="240"/>
    </w:pPr>
  </w:style>
  <w:style w:type="paragraph" w:styleId="Kazalovsebine1">
    <w:name w:val="toc 1"/>
    <w:basedOn w:val="Navaden"/>
    <w:next w:val="Navaden"/>
    <w:autoRedefine/>
    <w:semiHidden/>
    <w:rsid w:val="00F3514D"/>
  </w:style>
  <w:style w:type="paragraph" w:styleId="Kazalovsebine3">
    <w:name w:val="toc 3"/>
    <w:basedOn w:val="Navaden"/>
    <w:next w:val="Navaden"/>
    <w:autoRedefine/>
    <w:semiHidden/>
    <w:rsid w:val="00F3514D"/>
    <w:pPr>
      <w:ind w:left="480"/>
    </w:pPr>
  </w:style>
  <w:style w:type="paragraph" w:customStyle="1" w:styleId="P-Naslov3">
    <w:name w:val="P - Naslov 3"/>
    <w:rsid w:val="00746E58"/>
    <w:pPr>
      <w:tabs>
        <w:tab w:val="num" w:pos="568"/>
      </w:tabs>
      <w:spacing w:after="360"/>
      <w:ind w:left="851" w:hanging="567"/>
      <w:jc w:val="center"/>
    </w:pPr>
    <w:rPr>
      <w:rFonts w:ascii="Arial Narrow" w:hAnsi="Arial Narrow" w:cs="Tahoma"/>
      <w:b/>
      <w:bCs/>
      <w:spacing w:val="40"/>
      <w:sz w:val="24"/>
      <w:szCs w:val="24"/>
    </w:rPr>
  </w:style>
  <w:style w:type="paragraph" w:customStyle="1" w:styleId="P-Naslov4">
    <w:name w:val="P - Naslov 4"/>
    <w:basedOn w:val="P-Naslov3"/>
    <w:rsid w:val="00746E58"/>
    <w:pPr>
      <w:tabs>
        <w:tab w:val="clear" w:pos="568"/>
        <w:tab w:val="num" w:pos="960"/>
      </w:tabs>
      <w:spacing w:before="480"/>
      <w:ind w:left="284" w:firstLine="0"/>
    </w:pPr>
    <w:rPr>
      <w:sz w:val="22"/>
      <w:szCs w:val="22"/>
    </w:rPr>
  </w:style>
  <w:style w:type="paragraph" w:customStyle="1" w:styleId="ZDRZZS">
    <w:name w:val=".ZDRZZS"/>
    <w:basedOn w:val="Navaden"/>
    <w:next w:val="Navaden"/>
    <w:rsid w:val="00926E38"/>
    <w:pPr>
      <w:keepNext/>
      <w:pBdr>
        <w:top w:val="single" w:sz="4" w:space="1" w:color="auto"/>
        <w:left w:val="single" w:sz="4" w:space="4" w:color="auto"/>
        <w:bottom w:val="single" w:sz="4" w:space="1" w:color="auto"/>
        <w:right w:val="single" w:sz="4" w:space="4" w:color="auto"/>
      </w:pBdr>
      <w:shd w:val="clear" w:color="auto" w:fill="00FFFF"/>
      <w:spacing w:before="480" w:line="360" w:lineRule="auto"/>
      <w:jc w:val="left"/>
      <w:outlineLvl w:val="6"/>
    </w:pPr>
    <w:rPr>
      <w:b/>
      <w:noProof/>
      <w:spacing w:val="26"/>
      <w:szCs w:val="22"/>
    </w:rPr>
  </w:style>
  <w:style w:type="paragraph" w:customStyle="1" w:styleId="Natevanje1">
    <w:name w:val="Naštevanje 1"/>
    <w:basedOn w:val="Navaden"/>
    <w:rsid w:val="00436AD4"/>
    <w:pPr>
      <w:numPr>
        <w:numId w:val="14"/>
      </w:numPr>
    </w:pPr>
  </w:style>
  <w:style w:type="paragraph" w:styleId="Telobesedila">
    <w:name w:val="Body Text"/>
    <w:basedOn w:val="Navaden"/>
    <w:rsid w:val="009430DA"/>
    <w:pPr>
      <w:spacing w:line="280" w:lineRule="atLeast"/>
      <w:jc w:val="left"/>
    </w:pPr>
    <w:rPr>
      <w:rFonts w:ascii="Times New Roman" w:hAnsi="Times New Roman"/>
      <w:szCs w:val="22"/>
    </w:rPr>
  </w:style>
  <w:style w:type="character" w:styleId="Hiperpovezava">
    <w:name w:val="Hyperlink"/>
    <w:rsid w:val="009430DA"/>
    <w:rPr>
      <w:color w:val="0000FF"/>
      <w:u w:val="single"/>
    </w:rPr>
  </w:style>
  <w:style w:type="paragraph" w:styleId="Konnaopomba-besedilo">
    <w:name w:val="endnote text"/>
    <w:basedOn w:val="Navaden"/>
    <w:semiHidden/>
    <w:rsid w:val="009430DA"/>
    <w:pPr>
      <w:jc w:val="left"/>
    </w:pPr>
    <w:rPr>
      <w:rFonts w:ascii="Times New Roman" w:hAnsi="Times New Roman"/>
      <w:sz w:val="20"/>
      <w:szCs w:val="20"/>
    </w:rPr>
  </w:style>
  <w:style w:type="table" w:customStyle="1" w:styleId="Tabela-mrea">
    <w:name w:val="Tabela - mreža"/>
    <w:basedOn w:val="Navadnatabela"/>
    <w:rsid w:val="0094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aslovdejavnosti">
    <w:name w:val="P-Naslov dejavnosti"/>
    <w:basedOn w:val="P-Naslov1"/>
    <w:link w:val="P-NaslovdejavnostiZnak"/>
    <w:rsid w:val="008867F3"/>
    <w:pPr>
      <w:jc w:val="center"/>
    </w:pPr>
    <w:rPr>
      <w:rFonts w:ascii="Arial" w:hAnsi="Arial" w:cs="Arial"/>
    </w:rPr>
  </w:style>
  <w:style w:type="character" w:customStyle="1" w:styleId="P-Naslov1Znak">
    <w:name w:val="P - Naslov 1 Znak"/>
    <w:link w:val="P-Naslov1"/>
    <w:rsid w:val="008867F3"/>
    <w:rPr>
      <w:rFonts w:ascii="Arial Narrow" w:hAnsi="Arial Narrow" w:cs="Tahoma"/>
      <w:b/>
      <w:bCs/>
      <w:spacing w:val="40"/>
      <w:sz w:val="28"/>
      <w:szCs w:val="28"/>
    </w:rPr>
  </w:style>
  <w:style w:type="character" w:customStyle="1" w:styleId="P-NaslovdejavnostiZnak">
    <w:name w:val="P-Naslov dejavnosti Znak"/>
    <w:link w:val="P-Naslovdejavnosti"/>
    <w:rsid w:val="008867F3"/>
    <w:rPr>
      <w:rFonts w:ascii="Arial" w:hAnsi="Arial" w:cs="Arial"/>
      <w:b/>
      <w:bCs/>
      <w:spacing w:val="40"/>
      <w:sz w:val="28"/>
      <w:szCs w:val="28"/>
    </w:rPr>
  </w:style>
  <w:style w:type="paragraph" w:customStyle="1" w:styleId="Priloga">
    <w:name w:val="Priloga"/>
    <w:basedOn w:val="Naslov1"/>
    <w:rsid w:val="0006676C"/>
    <w:pPr>
      <w:numPr>
        <w:numId w:val="0"/>
      </w:numPr>
      <w:suppressAutoHyphens/>
      <w:spacing w:before="240" w:after="360"/>
      <w:jc w:val="right"/>
    </w:pPr>
    <w:rPr>
      <w:rFonts w:cs="Times New Roman"/>
      <w:i/>
      <w:noProof/>
      <w:spacing w:val="30"/>
      <w:sz w:val="28"/>
      <w:szCs w:val="24"/>
    </w:rPr>
  </w:style>
  <w:style w:type="paragraph" w:customStyle="1" w:styleId="Priloga-naslov">
    <w:name w:val="Priloga - naslov"/>
    <w:basedOn w:val="Navaden"/>
    <w:rsid w:val="0006676C"/>
    <w:pPr>
      <w:suppressAutoHyphens/>
      <w:spacing w:before="360" w:after="240"/>
      <w:jc w:val="center"/>
    </w:pPr>
    <w:rPr>
      <w:b/>
      <w:spacing w:val="30"/>
      <w:sz w:val="25"/>
      <w:szCs w:val="25"/>
    </w:rPr>
  </w:style>
  <w:style w:type="paragraph" w:customStyle="1" w:styleId="ZnakZnak">
    <w:name w:val="Znak Znak"/>
    <w:basedOn w:val="Navaden"/>
    <w:rsid w:val="00392C0A"/>
    <w:pPr>
      <w:spacing w:after="160" w:line="240" w:lineRule="exact"/>
      <w:jc w:val="left"/>
    </w:pPr>
    <w:rPr>
      <w:rFonts w:ascii="Tahoma" w:hAnsi="Tahoma" w:cs="Arial"/>
      <w:bCs/>
      <w:color w:val="222222"/>
      <w:sz w:val="20"/>
      <w:szCs w:val="20"/>
      <w:lang w:eastAsia="en-US"/>
    </w:rPr>
  </w:style>
  <w:style w:type="paragraph" w:customStyle="1" w:styleId="PREDLOG">
    <w:name w:val="PREDLOG"/>
    <w:basedOn w:val="Navaden"/>
    <w:rsid w:val="00D80F4E"/>
    <w:pPr>
      <w:numPr>
        <w:numId w:val="36"/>
      </w:numPr>
      <w:spacing w:before="120" w:line="360" w:lineRule="auto"/>
      <w:ind w:left="357" w:hanging="357"/>
      <w:jc w:val="left"/>
    </w:pPr>
    <w:rPr>
      <w:b/>
      <w:szCs w:val="22"/>
      <w:u w:val="single"/>
    </w:rPr>
  </w:style>
  <w:style w:type="paragraph" w:customStyle="1" w:styleId="SPV-uvod">
    <w:name w:val="SPV - uvod"/>
    <w:basedOn w:val="Navaden"/>
    <w:rsid w:val="00A81E1C"/>
    <w:pPr>
      <w:spacing w:after="120"/>
    </w:pPr>
    <w:rPr>
      <w:b/>
      <w:noProof/>
      <w:szCs w:val="22"/>
    </w:rPr>
  </w:style>
  <w:style w:type="paragraph" w:customStyle="1" w:styleId="Sklep">
    <w:name w:val="Sklep"/>
    <w:basedOn w:val="Navaden"/>
    <w:rsid w:val="00DD4F9F"/>
    <w:pPr>
      <w:spacing w:before="240" w:after="240"/>
    </w:pPr>
    <w:rPr>
      <w:b/>
      <w:color w:val="0000FF"/>
      <w:szCs w:val="22"/>
    </w:rPr>
  </w:style>
  <w:style w:type="paragraph" w:customStyle="1" w:styleId="orisno0">
    <w:name w:val="orisno"/>
    <w:basedOn w:val="Navaden"/>
    <w:rsid w:val="00760CBE"/>
    <w:pPr>
      <w:suppressAutoHyphens/>
      <w:spacing w:before="120" w:after="60"/>
    </w:pPr>
    <w:rPr>
      <w:color w:val="000000"/>
      <w:szCs w:val="22"/>
    </w:rPr>
  </w:style>
  <w:style w:type="character" w:customStyle="1" w:styleId="GlavaZnak">
    <w:name w:val="Glava Znak"/>
    <w:link w:val="Glava"/>
    <w:rsid w:val="00725BC0"/>
    <w:rPr>
      <w:rFonts w:ascii="Arial Narrow" w:hAnsi="Arial Narrow"/>
      <w:sz w:val="22"/>
      <w:szCs w:val="24"/>
      <w:lang w:val="sl-SI" w:eastAsia="sl-SI" w:bidi="ar-SA"/>
    </w:rPr>
  </w:style>
  <w:style w:type="character" w:customStyle="1" w:styleId="NogaZnak">
    <w:name w:val="Noga Znak"/>
    <w:link w:val="Noga"/>
    <w:rsid w:val="00725BC0"/>
    <w:rPr>
      <w:rFonts w:ascii="Arial Narrow" w:hAnsi="Arial Narrow"/>
      <w:sz w:val="22"/>
      <w:szCs w:val="24"/>
      <w:lang w:val="sl-SI" w:eastAsia="sl-SI" w:bidi="ar-SA"/>
    </w:rPr>
  </w:style>
  <w:style w:type="character" w:customStyle="1" w:styleId="ZnakZnak4">
    <w:name w:val="Znak Znak4"/>
    <w:rsid w:val="00725BC0"/>
    <w:rPr>
      <w:sz w:val="24"/>
      <w:szCs w:val="24"/>
      <w:lang w:val="sl-SI" w:eastAsia="en-US" w:bidi="ar-SA"/>
    </w:rPr>
  </w:style>
  <w:style w:type="paragraph" w:customStyle="1" w:styleId="ZZS">
    <w:name w:val=".ZZS"/>
    <w:basedOn w:val="Navaden"/>
    <w:rsid w:val="00976126"/>
    <w:pPr>
      <w:keepNext/>
      <w:pBdr>
        <w:top w:val="single" w:sz="4" w:space="1" w:color="auto"/>
        <w:left w:val="single" w:sz="4" w:space="4" w:color="auto"/>
        <w:bottom w:val="single" w:sz="4" w:space="1" w:color="auto"/>
        <w:right w:val="single" w:sz="4" w:space="4" w:color="auto"/>
      </w:pBdr>
      <w:shd w:val="clear" w:color="auto" w:fill="FF99CC"/>
      <w:spacing w:before="480" w:line="360" w:lineRule="auto"/>
      <w:jc w:val="left"/>
      <w:outlineLvl w:val="3"/>
    </w:pPr>
    <w:rPr>
      <w:b/>
      <w:spacing w:val="40"/>
      <w:szCs w:val="22"/>
    </w:rPr>
  </w:style>
  <w:style w:type="paragraph" w:styleId="Telobesedila-zamik">
    <w:name w:val="Body Text Indent"/>
    <w:basedOn w:val="Navaden"/>
    <w:link w:val="Telobesedila-zamikZnak"/>
    <w:rsid w:val="003C793A"/>
    <w:pPr>
      <w:spacing w:after="120"/>
      <w:ind w:left="283"/>
      <w:jc w:val="left"/>
    </w:pPr>
    <w:rPr>
      <w:rFonts w:ascii="Times New Roman" w:hAnsi="Times New Roman"/>
      <w:sz w:val="24"/>
    </w:rPr>
  </w:style>
  <w:style w:type="character" w:customStyle="1" w:styleId="Telobesedila-zamikZnak">
    <w:name w:val="Telo besedila - zamik Znak"/>
    <w:link w:val="Telobesedila-zamik"/>
    <w:rsid w:val="003C793A"/>
    <w:rPr>
      <w:sz w:val="24"/>
      <w:szCs w:val="24"/>
    </w:rPr>
  </w:style>
  <w:style w:type="paragraph" w:styleId="Odstavekseznama">
    <w:name w:val="List Paragraph"/>
    <w:basedOn w:val="Navaden"/>
    <w:uiPriority w:val="34"/>
    <w:qFormat/>
    <w:rsid w:val="00A86989"/>
    <w:pPr>
      <w:ind w:left="720"/>
      <w:contextualSpacing/>
    </w:pPr>
  </w:style>
  <w:style w:type="paragraph" w:customStyle="1" w:styleId="len">
    <w:name w:val="Člen"/>
    <w:basedOn w:val="Navaden"/>
    <w:rsid w:val="00FA3BBE"/>
    <w:pPr>
      <w:numPr>
        <w:numId w:val="54"/>
      </w:numPr>
      <w:autoSpaceDE w:val="0"/>
      <w:autoSpaceDN w:val="0"/>
      <w:adjustRightInd w:val="0"/>
      <w:spacing w:before="120" w:after="240"/>
      <w:jc w:val="center"/>
    </w:pPr>
    <w:rPr>
      <w:rFonts w:cs="Arial"/>
      <w:b/>
      <w:sz w:val="24"/>
      <w:szCs w:val="20"/>
    </w:rPr>
  </w:style>
  <w:style w:type="paragraph" w:customStyle="1" w:styleId="orisno">
    <w:name w:val="or isno"/>
    <w:basedOn w:val="Navaden"/>
    <w:rsid w:val="00FA3BBE"/>
    <w:pPr>
      <w:numPr>
        <w:ilvl w:val="2"/>
        <w:numId w:val="54"/>
      </w:numPr>
      <w:tabs>
        <w:tab w:val="num" w:pos="644"/>
        <w:tab w:val="num" w:pos="1800"/>
      </w:tabs>
      <w:suppressAutoHyphens/>
      <w:spacing w:after="6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4E5C"/>
    <w:pPr>
      <w:jc w:val="both"/>
    </w:pPr>
    <w:rPr>
      <w:rFonts w:ascii="Arial Narrow" w:hAnsi="Arial Narrow"/>
      <w:sz w:val="22"/>
      <w:szCs w:val="24"/>
    </w:rPr>
  </w:style>
  <w:style w:type="paragraph" w:styleId="Naslov1">
    <w:name w:val="heading 1"/>
    <w:basedOn w:val="Navaden"/>
    <w:next w:val="Navaden"/>
    <w:autoRedefine/>
    <w:qFormat/>
    <w:rsid w:val="009E0E8B"/>
    <w:pPr>
      <w:numPr>
        <w:numId w:val="33"/>
      </w:numPr>
      <w:spacing w:before="720" w:line="360" w:lineRule="auto"/>
      <w:jc w:val="center"/>
      <w:outlineLvl w:val="0"/>
    </w:pPr>
    <w:rPr>
      <w:rFonts w:cs="Tahoma"/>
      <w:b/>
      <w:bCs/>
      <w:spacing w:val="60"/>
      <w:sz w:val="32"/>
      <w:szCs w:val="32"/>
    </w:rPr>
  </w:style>
  <w:style w:type="paragraph" w:styleId="Naslov2">
    <w:name w:val="heading 2"/>
    <w:basedOn w:val="Naslov1"/>
    <w:next w:val="Navaden"/>
    <w:autoRedefine/>
    <w:qFormat/>
    <w:rsid w:val="009B4091"/>
    <w:pPr>
      <w:keepNext/>
      <w:keepLines/>
      <w:numPr>
        <w:ilvl w:val="1"/>
      </w:numPr>
      <w:ind w:firstLine="289"/>
      <w:outlineLvl w:val="1"/>
    </w:pPr>
    <w:rPr>
      <w:caps/>
      <w:spacing w:val="54"/>
      <w:sz w:val="27"/>
      <w:szCs w:val="27"/>
    </w:rPr>
  </w:style>
  <w:style w:type="paragraph" w:styleId="Naslov3">
    <w:name w:val="heading 3"/>
    <w:basedOn w:val="Naslov1"/>
    <w:next w:val="Navaden"/>
    <w:autoRedefine/>
    <w:qFormat/>
    <w:rsid w:val="009B4091"/>
    <w:pPr>
      <w:numPr>
        <w:ilvl w:val="2"/>
      </w:numPr>
      <w:spacing w:before="480"/>
      <w:outlineLvl w:val="2"/>
    </w:pPr>
    <w:rPr>
      <w:spacing w:val="48"/>
      <w:sz w:val="25"/>
      <w:szCs w:val="25"/>
    </w:rPr>
  </w:style>
  <w:style w:type="paragraph" w:styleId="Naslov4">
    <w:name w:val="heading 4"/>
    <w:basedOn w:val="Navaden"/>
    <w:next w:val="Navaden"/>
    <w:qFormat/>
    <w:rsid w:val="009E0E8B"/>
    <w:pPr>
      <w:keepNext/>
      <w:numPr>
        <w:ilvl w:val="3"/>
        <w:numId w:val="33"/>
      </w:numPr>
      <w:spacing w:before="420"/>
      <w:jc w:val="center"/>
      <w:outlineLvl w:val="3"/>
    </w:pPr>
    <w:rPr>
      <w:b/>
      <w:bCs/>
      <w:caps/>
      <w:spacing w:val="26"/>
      <w:szCs w:val="22"/>
    </w:rPr>
  </w:style>
  <w:style w:type="paragraph" w:styleId="Naslov5">
    <w:name w:val="heading 5"/>
    <w:aliases w:val="člen"/>
    <w:basedOn w:val="Naslov4"/>
    <w:next w:val="Navaden"/>
    <w:autoRedefine/>
    <w:qFormat/>
    <w:rsid w:val="009E0E8B"/>
    <w:pPr>
      <w:numPr>
        <w:ilvl w:val="4"/>
      </w:numPr>
      <w:outlineLvl w:val="4"/>
    </w:pPr>
    <w:rPr>
      <w:caps w:val="0"/>
    </w:rPr>
  </w:style>
  <w:style w:type="paragraph" w:styleId="Naslov6">
    <w:name w:val="heading 6"/>
    <w:aliases w:val="ZDRZZ"/>
    <w:basedOn w:val="Naslov5"/>
    <w:next w:val="Navaden"/>
    <w:link w:val="Naslov6Znak"/>
    <w:qFormat/>
    <w:rsid w:val="009E0E8B"/>
    <w:pPr>
      <w:numPr>
        <w:ilvl w:val="5"/>
      </w:numPr>
      <w:tabs>
        <w:tab w:val="clear" w:pos="4679"/>
        <w:tab w:val="num" w:pos="567"/>
      </w:tabs>
      <w:spacing w:before="360" w:after="120" w:line="360" w:lineRule="auto"/>
      <w:ind w:left="0"/>
      <w:outlineLvl w:val="5"/>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aliases w:val="ZDRZZ Znak"/>
    <w:link w:val="Naslov6"/>
    <w:rsid w:val="009E0E8B"/>
    <w:rPr>
      <w:rFonts w:ascii="Arial Narrow" w:hAnsi="Arial Narrow"/>
      <w:b/>
      <w:bCs/>
      <w:spacing w:val="26"/>
      <w:sz w:val="22"/>
      <w:szCs w:val="22"/>
    </w:rPr>
  </w:style>
  <w:style w:type="character" w:customStyle="1" w:styleId="Komentar-sklic">
    <w:name w:val="Komentar - sklic"/>
    <w:semiHidden/>
    <w:rsid w:val="008915E1"/>
    <w:rPr>
      <w:sz w:val="16"/>
      <w:szCs w:val="16"/>
    </w:rPr>
  </w:style>
  <w:style w:type="paragraph" w:customStyle="1" w:styleId="Komentar-besedilo">
    <w:name w:val="Komentar - besedilo"/>
    <w:basedOn w:val="Navaden"/>
    <w:semiHidden/>
    <w:rsid w:val="008915E1"/>
    <w:rPr>
      <w:sz w:val="20"/>
      <w:szCs w:val="20"/>
    </w:rPr>
  </w:style>
  <w:style w:type="paragraph" w:customStyle="1" w:styleId="Zadevakomentarja">
    <w:name w:val="Zadeva komentarja"/>
    <w:basedOn w:val="Komentar-besedilo"/>
    <w:next w:val="Komentar-besedilo"/>
    <w:semiHidden/>
    <w:rsid w:val="008915E1"/>
    <w:rPr>
      <w:b/>
      <w:bCs/>
    </w:rPr>
  </w:style>
  <w:style w:type="paragraph" w:styleId="Glava">
    <w:name w:val="header"/>
    <w:basedOn w:val="Navaden"/>
    <w:link w:val="GlavaZnak"/>
    <w:rsid w:val="00864DA4"/>
    <w:pPr>
      <w:tabs>
        <w:tab w:val="center" w:pos="4536"/>
        <w:tab w:val="right" w:pos="9072"/>
      </w:tabs>
    </w:pPr>
  </w:style>
  <w:style w:type="paragraph" w:styleId="Noga">
    <w:name w:val="footer"/>
    <w:basedOn w:val="Navaden"/>
    <w:link w:val="NogaZnak"/>
    <w:rsid w:val="00864DA4"/>
    <w:pPr>
      <w:tabs>
        <w:tab w:val="center" w:pos="4536"/>
        <w:tab w:val="right" w:pos="9072"/>
      </w:tabs>
    </w:pPr>
  </w:style>
  <w:style w:type="character" w:styleId="tevilkastrani">
    <w:name w:val="page number"/>
    <w:basedOn w:val="Privzetapisavaodstavka"/>
    <w:rsid w:val="00864DA4"/>
  </w:style>
  <w:style w:type="paragraph" w:styleId="Sprotnaopomba-besedilo">
    <w:name w:val="footnote text"/>
    <w:basedOn w:val="Navaden"/>
    <w:semiHidden/>
    <w:rsid w:val="00F373D3"/>
    <w:rPr>
      <w:sz w:val="20"/>
      <w:szCs w:val="20"/>
    </w:rPr>
  </w:style>
  <w:style w:type="character" w:styleId="Sprotnaopomba-sklic">
    <w:name w:val="footnote reference"/>
    <w:semiHidden/>
    <w:rsid w:val="00F373D3"/>
    <w:rPr>
      <w:vertAlign w:val="superscript"/>
    </w:rPr>
  </w:style>
  <w:style w:type="paragraph" w:styleId="Zgradbadokumenta">
    <w:name w:val="Document Map"/>
    <w:basedOn w:val="Navaden"/>
    <w:semiHidden/>
    <w:rsid w:val="008915E1"/>
    <w:pPr>
      <w:shd w:val="clear" w:color="auto" w:fill="000080"/>
    </w:pPr>
    <w:rPr>
      <w:rFonts w:ascii="Tahoma" w:hAnsi="Tahoma" w:cs="Tahoma"/>
    </w:rPr>
  </w:style>
  <w:style w:type="paragraph" w:styleId="Besedilooblaka">
    <w:name w:val="Balloon Text"/>
    <w:basedOn w:val="Navaden"/>
    <w:semiHidden/>
    <w:rsid w:val="008915E1"/>
    <w:rPr>
      <w:rFonts w:ascii="Tahoma" w:hAnsi="Tahoma" w:cs="Tahoma"/>
      <w:sz w:val="16"/>
      <w:szCs w:val="16"/>
    </w:rPr>
  </w:style>
  <w:style w:type="paragraph" w:customStyle="1" w:styleId="Obrazloitev">
    <w:name w:val="Obrazložitev"/>
    <w:basedOn w:val="Navaden"/>
    <w:rsid w:val="00A81E1C"/>
    <w:rPr>
      <w:noProof/>
      <w:vanish/>
      <w:color w:val="339966"/>
      <w:szCs w:val="22"/>
    </w:rPr>
  </w:style>
  <w:style w:type="paragraph" w:customStyle="1" w:styleId="ZZZS">
    <w:name w:val=".ZZZS"/>
    <w:basedOn w:val="Navaden"/>
    <w:rsid w:val="00845F4C"/>
    <w:pPr>
      <w:keepNext/>
      <w:pBdr>
        <w:top w:val="single" w:sz="4" w:space="1" w:color="auto"/>
        <w:left w:val="single" w:sz="4" w:space="4" w:color="auto"/>
        <w:bottom w:val="single" w:sz="4" w:space="1" w:color="auto"/>
        <w:right w:val="single" w:sz="4" w:space="4" w:color="auto"/>
      </w:pBdr>
      <w:shd w:val="clear" w:color="auto" w:fill="66FF33"/>
      <w:spacing w:before="480" w:line="360" w:lineRule="auto"/>
      <w:jc w:val="left"/>
      <w:outlineLvl w:val="6"/>
    </w:pPr>
    <w:rPr>
      <w:b/>
      <w:spacing w:val="40"/>
      <w:szCs w:val="22"/>
    </w:rPr>
  </w:style>
  <w:style w:type="paragraph" w:customStyle="1" w:styleId="MZ">
    <w:name w:val=".MZ"/>
    <w:basedOn w:val="Navaden"/>
    <w:next w:val="Navaden"/>
    <w:link w:val="MZZnak"/>
    <w:rsid w:val="00926E38"/>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6"/>
    </w:pPr>
    <w:rPr>
      <w:b/>
      <w:noProof/>
      <w:spacing w:val="26"/>
      <w:szCs w:val="22"/>
    </w:rPr>
  </w:style>
  <w:style w:type="paragraph" w:customStyle="1" w:styleId="ZnakCharChar">
    <w:name w:val="Znak Char Char"/>
    <w:basedOn w:val="Navaden"/>
    <w:rsid w:val="005C4CEE"/>
    <w:pPr>
      <w:spacing w:after="160" w:line="240" w:lineRule="exact"/>
      <w:jc w:val="left"/>
    </w:pPr>
    <w:rPr>
      <w:rFonts w:ascii="Tahoma" w:hAnsi="Tahoma" w:cs="Arial"/>
      <w:bCs/>
      <w:color w:val="222222"/>
      <w:sz w:val="20"/>
      <w:szCs w:val="20"/>
      <w:lang w:eastAsia="en-US"/>
    </w:rPr>
  </w:style>
  <w:style w:type="paragraph" w:customStyle="1" w:styleId="ZnakZnakZnakZnakZnakZnakZnakZnak">
    <w:name w:val="Znak Znak Znak Znak Znak Znak Znak Znak"/>
    <w:basedOn w:val="Navaden"/>
    <w:rsid w:val="00B61A99"/>
    <w:pPr>
      <w:spacing w:after="160" w:line="240" w:lineRule="exact"/>
      <w:jc w:val="left"/>
    </w:pPr>
    <w:rPr>
      <w:rFonts w:ascii="Tahoma" w:hAnsi="Tahoma" w:cs="Arial"/>
      <w:bCs/>
      <w:color w:val="222222"/>
      <w:sz w:val="20"/>
      <w:szCs w:val="20"/>
      <w:lang w:eastAsia="en-US"/>
    </w:rPr>
  </w:style>
  <w:style w:type="character" w:customStyle="1" w:styleId="MZZnak">
    <w:name w:val=".MZ Znak"/>
    <w:link w:val="MZ"/>
    <w:rsid w:val="00926E38"/>
    <w:rPr>
      <w:rFonts w:ascii="Arial Narrow" w:hAnsi="Arial Narrow"/>
      <w:b/>
      <w:noProof/>
      <w:spacing w:val="26"/>
      <w:sz w:val="22"/>
      <w:szCs w:val="22"/>
      <w:lang w:val="sl-SI" w:eastAsia="sl-SI" w:bidi="ar-SA"/>
    </w:rPr>
  </w:style>
  <w:style w:type="paragraph" w:customStyle="1" w:styleId="P-Naslov2">
    <w:name w:val="P - Naslov 2"/>
    <w:basedOn w:val="P-Naslov1"/>
    <w:rsid w:val="0053032B"/>
    <w:pPr>
      <w:numPr>
        <w:numId w:val="0"/>
      </w:numPr>
      <w:tabs>
        <w:tab w:val="left" w:pos="360"/>
      </w:tabs>
      <w:spacing w:after="360"/>
      <w:jc w:val="center"/>
      <w:outlineLvl w:val="1"/>
    </w:pPr>
    <w:rPr>
      <w:sz w:val="26"/>
      <w:szCs w:val="26"/>
    </w:rPr>
  </w:style>
  <w:style w:type="paragraph" w:customStyle="1" w:styleId="P-Naslov1">
    <w:name w:val="P - Naslov 1"/>
    <w:link w:val="P-Naslov1Znak"/>
    <w:rsid w:val="00972F78"/>
    <w:pPr>
      <w:keepNext/>
      <w:numPr>
        <w:numId w:val="13"/>
      </w:numPr>
      <w:spacing w:after="600"/>
      <w:jc w:val="right"/>
      <w:outlineLvl w:val="0"/>
    </w:pPr>
    <w:rPr>
      <w:rFonts w:ascii="Arial Narrow" w:hAnsi="Arial Narrow" w:cs="Tahoma"/>
      <w:b/>
      <w:bCs/>
      <w:spacing w:val="40"/>
      <w:sz w:val="28"/>
      <w:szCs w:val="28"/>
    </w:rPr>
  </w:style>
  <w:style w:type="paragraph" w:styleId="Kazalovsebine2">
    <w:name w:val="toc 2"/>
    <w:basedOn w:val="Navaden"/>
    <w:next w:val="Navaden"/>
    <w:autoRedefine/>
    <w:semiHidden/>
    <w:rsid w:val="00F3514D"/>
    <w:pPr>
      <w:ind w:left="240"/>
    </w:pPr>
  </w:style>
  <w:style w:type="paragraph" w:styleId="Kazalovsebine1">
    <w:name w:val="toc 1"/>
    <w:basedOn w:val="Navaden"/>
    <w:next w:val="Navaden"/>
    <w:autoRedefine/>
    <w:semiHidden/>
    <w:rsid w:val="00F3514D"/>
  </w:style>
  <w:style w:type="paragraph" w:styleId="Kazalovsebine3">
    <w:name w:val="toc 3"/>
    <w:basedOn w:val="Navaden"/>
    <w:next w:val="Navaden"/>
    <w:autoRedefine/>
    <w:semiHidden/>
    <w:rsid w:val="00F3514D"/>
    <w:pPr>
      <w:ind w:left="480"/>
    </w:pPr>
  </w:style>
  <w:style w:type="paragraph" w:customStyle="1" w:styleId="P-Naslov3">
    <w:name w:val="P - Naslov 3"/>
    <w:rsid w:val="00746E58"/>
    <w:pPr>
      <w:tabs>
        <w:tab w:val="num" w:pos="568"/>
      </w:tabs>
      <w:spacing w:after="360"/>
      <w:ind w:left="851" w:hanging="567"/>
      <w:jc w:val="center"/>
    </w:pPr>
    <w:rPr>
      <w:rFonts w:ascii="Arial Narrow" w:hAnsi="Arial Narrow" w:cs="Tahoma"/>
      <w:b/>
      <w:bCs/>
      <w:spacing w:val="40"/>
      <w:sz w:val="24"/>
      <w:szCs w:val="24"/>
    </w:rPr>
  </w:style>
  <w:style w:type="paragraph" w:customStyle="1" w:styleId="P-Naslov4">
    <w:name w:val="P - Naslov 4"/>
    <w:basedOn w:val="P-Naslov3"/>
    <w:rsid w:val="00746E58"/>
    <w:pPr>
      <w:tabs>
        <w:tab w:val="clear" w:pos="568"/>
        <w:tab w:val="num" w:pos="960"/>
      </w:tabs>
      <w:spacing w:before="480"/>
      <w:ind w:left="284" w:firstLine="0"/>
    </w:pPr>
    <w:rPr>
      <w:sz w:val="22"/>
      <w:szCs w:val="22"/>
    </w:rPr>
  </w:style>
  <w:style w:type="paragraph" w:customStyle="1" w:styleId="ZDRZZS">
    <w:name w:val=".ZDRZZS"/>
    <w:basedOn w:val="Navaden"/>
    <w:next w:val="Navaden"/>
    <w:rsid w:val="00926E38"/>
    <w:pPr>
      <w:keepNext/>
      <w:pBdr>
        <w:top w:val="single" w:sz="4" w:space="1" w:color="auto"/>
        <w:left w:val="single" w:sz="4" w:space="4" w:color="auto"/>
        <w:bottom w:val="single" w:sz="4" w:space="1" w:color="auto"/>
        <w:right w:val="single" w:sz="4" w:space="4" w:color="auto"/>
      </w:pBdr>
      <w:shd w:val="clear" w:color="auto" w:fill="00FFFF"/>
      <w:spacing w:before="480" w:line="360" w:lineRule="auto"/>
      <w:jc w:val="left"/>
      <w:outlineLvl w:val="6"/>
    </w:pPr>
    <w:rPr>
      <w:b/>
      <w:noProof/>
      <w:spacing w:val="26"/>
      <w:szCs w:val="22"/>
    </w:rPr>
  </w:style>
  <w:style w:type="paragraph" w:customStyle="1" w:styleId="Natevanje1">
    <w:name w:val="Naštevanje 1"/>
    <w:basedOn w:val="Navaden"/>
    <w:rsid w:val="00436AD4"/>
    <w:pPr>
      <w:numPr>
        <w:numId w:val="14"/>
      </w:numPr>
    </w:pPr>
  </w:style>
  <w:style w:type="paragraph" w:styleId="Telobesedila">
    <w:name w:val="Body Text"/>
    <w:basedOn w:val="Navaden"/>
    <w:rsid w:val="009430DA"/>
    <w:pPr>
      <w:spacing w:line="280" w:lineRule="atLeast"/>
      <w:jc w:val="left"/>
    </w:pPr>
    <w:rPr>
      <w:rFonts w:ascii="Times New Roman" w:hAnsi="Times New Roman"/>
      <w:szCs w:val="22"/>
    </w:rPr>
  </w:style>
  <w:style w:type="character" w:styleId="Hiperpovezava">
    <w:name w:val="Hyperlink"/>
    <w:rsid w:val="009430DA"/>
    <w:rPr>
      <w:color w:val="0000FF"/>
      <w:u w:val="single"/>
    </w:rPr>
  </w:style>
  <w:style w:type="paragraph" w:styleId="Konnaopomba-besedilo">
    <w:name w:val="endnote text"/>
    <w:basedOn w:val="Navaden"/>
    <w:semiHidden/>
    <w:rsid w:val="009430DA"/>
    <w:pPr>
      <w:jc w:val="left"/>
    </w:pPr>
    <w:rPr>
      <w:rFonts w:ascii="Times New Roman" w:hAnsi="Times New Roman"/>
      <w:sz w:val="20"/>
      <w:szCs w:val="20"/>
    </w:rPr>
  </w:style>
  <w:style w:type="table" w:customStyle="1" w:styleId="Tabela-mrea">
    <w:name w:val="Tabela - mreža"/>
    <w:basedOn w:val="Navadnatabela"/>
    <w:rsid w:val="0094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aslovdejavnosti">
    <w:name w:val="P-Naslov dejavnosti"/>
    <w:basedOn w:val="P-Naslov1"/>
    <w:link w:val="P-NaslovdejavnostiZnak"/>
    <w:rsid w:val="008867F3"/>
    <w:pPr>
      <w:jc w:val="center"/>
    </w:pPr>
    <w:rPr>
      <w:rFonts w:ascii="Arial" w:hAnsi="Arial" w:cs="Arial"/>
    </w:rPr>
  </w:style>
  <w:style w:type="character" w:customStyle="1" w:styleId="P-Naslov1Znak">
    <w:name w:val="P - Naslov 1 Znak"/>
    <w:link w:val="P-Naslov1"/>
    <w:rsid w:val="008867F3"/>
    <w:rPr>
      <w:rFonts w:ascii="Arial Narrow" w:hAnsi="Arial Narrow" w:cs="Tahoma"/>
      <w:b/>
      <w:bCs/>
      <w:spacing w:val="40"/>
      <w:sz w:val="28"/>
      <w:szCs w:val="28"/>
    </w:rPr>
  </w:style>
  <w:style w:type="character" w:customStyle="1" w:styleId="P-NaslovdejavnostiZnak">
    <w:name w:val="P-Naslov dejavnosti Znak"/>
    <w:link w:val="P-Naslovdejavnosti"/>
    <w:rsid w:val="008867F3"/>
    <w:rPr>
      <w:rFonts w:ascii="Arial" w:hAnsi="Arial" w:cs="Arial"/>
      <w:b/>
      <w:bCs/>
      <w:spacing w:val="40"/>
      <w:sz w:val="28"/>
      <w:szCs w:val="28"/>
    </w:rPr>
  </w:style>
  <w:style w:type="paragraph" w:customStyle="1" w:styleId="Priloga">
    <w:name w:val="Priloga"/>
    <w:basedOn w:val="Naslov1"/>
    <w:rsid w:val="0006676C"/>
    <w:pPr>
      <w:numPr>
        <w:numId w:val="0"/>
      </w:numPr>
      <w:suppressAutoHyphens/>
      <w:spacing w:before="240" w:after="360"/>
      <w:jc w:val="right"/>
    </w:pPr>
    <w:rPr>
      <w:rFonts w:cs="Times New Roman"/>
      <w:i/>
      <w:noProof/>
      <w:spacing w:val="30"/>
      <w:sz w:val="28"/>
      <w:szCs w:val="24"/>
    </w:rPr>
  </w:style>
  <w:style w:type="paragraph" w:customStyle="1" w:styleId="Priloga-naslov">
    <w:name w:val="Priloga - naslov"/>
    <w:basedOn w:val="Navaden"/>
    <w:rsid w:val="0006676C"/>
    <w:pPr>
      <w:suppressAutoHyphens/>
      <w:spacing w:before="360" w:after="240"/>
      <w:jc w:val="center"/>
    </w:pPr>
    <w:rPr>
      <w:b/>
      <w:spacing w:val="30"/>
      <w:sz w:val="25"/>
      <w:szCs w:val="25"/>
    </w:rPr>
  </w:style>
  <w:style w:type="paragraph" w:customStyle="1" w:styleId="ZnakZnak">
    <w:name w:val="Znak Znak"/>
    <w:basedOn w:val="Navaden"/>
    <w:rsid w:val="00392C0A"/>
    <w:pPr>
      <w:spacing w:after="160" w:line="240" w:lineRule="exact"/>
      <w:jc w:val="left"/>
    </w:pPr>
    <w:rPr>
      <w:rFonts w:ascii="Tahoma" w:hAnsi="Tahoma" w:cs="Arial"/>
      <w:bCs/>
      <w:color w:val="222222"/>
      <w:sz w:val="20"/>
      <w:szCs w:val="20"/>
      <w:lang w:eastAsia="en-US"/>
    </w:rPr>
  </w:style>
  <w:style w:type="paragraph" w:customStyle="1" w:styleId="PREDLOG">
    <w:name w:val="PREDLOG"/>
    <w:basedOn w:val="Navaden"/>
    <w:rsid w:val="00D80F4E"/>
    <w:pPr>
      <w:numPr>
        <w:numId w:val="36"/>
      </w:numPr>
      <w:spacing w:before="120" w:line="360" w:lineRule="auto"/>
      <w:ind w:left="357" w:hanging="357"/>
      <w:jc w:val="left"/>
    </w:pPr>
    <w:rPr>
      <w:b/>
      <w:szCs w:val="22"/>
      <w:u w:val="single"/>
    </w:rPr>
  </w:style>
  <w:style w:type="paragraph" w:customStyle="1" w:styleId="SPV-uvod">
    <w:name w:val="SPV - uvod"/>
    <w:basedOn w:val="Navaden"/>
    <w:rsid w:val="00A81E1C"/>
    <w:pPr>
      <w:spacing w:after="120"/>
    </w:pPr>
    <w:rPr>
      <w:b/>
      <w:noProof/>
      <w:szCs w:val="22"/>
    </w:rPr>
  </w:style>
  <w:style w:type="paragraph" w:customStyle="1" w:styleId="Sklep">
    <w:name w:val="Sklep"/>
    <w:basedOn w:val="Navaden"/>
    <w:rsid w:val="00DD4F9F"/>
    <w:pPr>
      <w:spacing w:before="240" w:after="240"/>
    </w:pPr>
    <w:rPr>
      <w:b/>
      <w:color w:val="0000FF"/>
      <w:szCs w:val="22"/>
    </w:rPr>
  </w:style>
  <w:style w:type="paragraph" w:customStyle="1" w:styleId="orisno0">
    <w:name w:val="orisno"/>
    <w:basedOn w:val="Navaden"/>
    <w:rsid w:val="00760CBE"/>
    <w:pPr>
      <w:suppressAutoHyphens/>
      <w:spacing w:before="120" w:after="60"/>
    </w:pPr>
    <w:rPr>
      <w:color w:val="000000"/>
      <w:szCs w:val="22"/>
    </w:rPr>
  </w:style>
  <w:style w:type="character" w:customStyle="1" w:styleId="GlavaZnak">
    <w:name w:val="Glava Znak"/>
    <w:link w:val="Glava"/>
    <w:rsid w:val="00725BC0"/>
    <w:rPr>
      <w:rFonts w:ascii="Arial Narrow" w:hAnsi="Arial Narrow"/>
      <w:sz w:val="22"/>
      <w:szCs w:val="24"/>
      <w:lang w:val="sl-SI" w:eastAsia="sl-SI" w:bidi="ar-SA"/>
    </w:rPr>
  </w:style>
  <w:style w:type="character" w:customStyle="1" w:styleId="NogaZnak">
    <w:name w:val="Noga Znak"/>
    <w:link w:val="Noga"/>
    <w:rsid w:val="00725BC0"/>
    <w:rPr>
      <w:rFonts w:ascii="Arial Narrow" w:hAnsi="Arial Narrow"/>
      <w:sz w:val="22"/>
      <w:szCs w:val="24"/>
      <w:lang w:val="sl-SI" w:eastAsia="sl-SI" w:bidi="ar-SA"/>
    </w:rPr>
  </w:style>
  <w:style w:type="character" w:customStyle="1" w:styleId="ZnakZnak4">
    <w:name w:val="Znak Znak4"/>
    <w:rsid w:val="00725BC0"/>
    <w:rPr>
      <w:sz w:val="24"/>
      <w:szCs w:val="24"/>
      <w:lang w:val="sl-SI" w:eastAsia="en-US" w:bidi="ar-SA"/>
    </w:rPr>
  </w:style>
  <w:style w:type="paragraph" w:customStyle="1" w:styleId="ZZS">
    <w:name w:val=".ZZS"/>
    <w:basedOn w:val="Navaden"/>
    <w:rsid w:val="00976126"/>
    <w:pPr>
      <w:keepNext/>
      <w:pBdr>
        <w:top w:val="single" w:sz="4" w:space="1" w:color="auto"/>
        <w:left w:val="single" w:sz="4" w:space="4" w:color="auto"/>
        <w:bottom w:val="single" w:sz="4" w:space="1" w:color="auto"/>
        <w:right w:val="single" w:sz="4" w:space="4" w:color="auto"/>
      </w:pBdr>
      <w:shd w:val="clear" w:color="auto" w:fill="FF99CC"/>
      <w:spacing w:before="480" w:line="360" w:lineRule="auto"/>
      <w:jc w:val="left"/>
      <w:outlineLvl w:val="3"/>
    </w:pPr>
    <w:rPr>
      <w:b/>
      <w:spacing w:val="40"/>
      <w:szCs w:val="22"/>
    </w:rPr>
  </w:style>
  <w:style w:type="paragraph" w:styleId="Telobesedila-zamik">
    <w:name w:val="Body Text Indent"/>
    <w:basedOn w:val="Navaden"/>
    <w:link w:val="Telobesedila-zamikZnak"/>
    <w:rsid w:val="003C793A"/>
    <w:pPr>
      <w:spacing w:after="120"/>
      <w:ind w:left="283"/>
      <w:jc w:val="left"/>
    </w:pPr>
    <w:rPr>
      <w:rFonts w:ascii="Times New Roman" w:hAnsi="Times New Roman"/>
      <w:sz w:val="24"/>
    </w:rPr>
  </w:style>
  <w:style w:type="character" w:customStyle="1" w:styleId="Telobesedila-zamikZnak">
    <w:name w:val="Telo besedila - zamik Znak"/>
    <w:link w:val="Telobesedila-zamik"/>
    <w:rsid w:val="003C793A"/>
    <w:rPr>
      <w:sz w:val="24"/>
      <w:szCs w:val="24"/>
    </w:rPr>
  </w:style>
  <w:style w:type="paragraph" w:styleId="Odstavekseznama">
    <w:name w:val="List Paragraph"/>
    <w:basedOn w:val="Navaden"/>
    <w:uiPriority w:val="34"/>
    <w:qFormat/>
    <w:rsid w:val="00A86989"/>
    <w:pPr>
      <w:ind w:left="720"/>
      <w:contextualSpacing/>
    </w:pPr>
  </w:style>
  <w:style w:type="paragraph" w:customStyle="1" w:styleId="len">
    <w:name w:val="Člen"/>
    <w:basedOn w:val="Navaden"/>
    <w:rsid w:val="00FA3BBE"/>
    <w:pPr>
      <w:numPr>
        <w:numId w:val="54"/>
      </w:numPr>
      <w:autoSpaceDE w:val="0"/>
      <w:autoSpaceDN w:val="0"/>
      <w:adjustRightInd w:val="0"/>
      <w:spacing w:before="120" w:after="240"/>
      <w:jc w:val="center"/>
    </w:pPr>
    <w:rPr>
      <w:rFonts w:cs="Arial"/>
      <w:b/>
      <w:sz w:val="24"/>
      <w:szCs w:val="20"/>
    </w:rPr>
  </w:style>
  <w:style w:type="paragraph" w:customStyle="1" w:styleId="orisno">
    <w:name w:val="or isno"/>
    <w:basedOn w:val="Navaden"/>
    <w:rsid w:val="00FA3BBE"/>
    <w:pPr>
      <w:numPr>
        <w:ilvl w:val="2"/>
        <w:numId w:val="54"/>
      </w:numPr>
      <w:tabs>
        <w:tab w:val="num" w:pos="644"/>
        <w:tab w:val="num" w:pos="1800"/>
      </w:tabs>
      <w:suppressAutoHyphens/>
      <w:spacing w:after="6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82">
      <w:bodyDiv w:val="1"/>
      <w:marLeft w:val="0"/>
      <w:marRight w:val="0"/>
      <w:marTop w:val="0"/>
      <w:marBottom w:val="0"/>
      <w:divBdr>
        <w:top w:val="none" w:sz="0" w:space="0" w:color="auto"/>
        <w:left w:val="none" w:sz="0" w:space="0" w:color="auto"/>
        <w:bottom w:val="none" w:sz="0" w:space="0" w:color="auto"/>
        <w:right w:val="none" w:sz="0" w:space="0" w:color="auto"/>
      </w:divBdr>
    </w:div>
    <w:div w:id="68890625">
      <w:bodyDiv w:val="1"/>
      <w:marLeft w:val="0"/>
      <w:marRight w:val="0"/>
      <w:marTop w:val="0"/>
      <w:marBottom w:val="0"/>
      <w:divBdr>
        <w:top w:val="none" w:sz="0" w:space="0" w:color="auto"/>
        <w:left w:val="none" w:sz="0" w:space="0" w:color="auto"/>
        <w:bottom w:val="none" w:sz="0" w:space="0" w:color="auto"/>
        <w:right w:val="none" w:sz="0" w:space="0" w:color="auto"/>
      </w:divBdr>
    </w:div>
    <w:div w:id="96297341">
      <w:bodyDiv w:val="1"/>
      <w:marLeft w:val="0"/>
      <w:marRight w:val="0"/>
      <w:marTop w:val="0"/>
      <w:marBottom w:val="0"/>
      <w:divBdr>
        <w:top w:val="none" w:sz="0" w:space="0" w:color="auto"/>
        <w:left w:val="none" w:sz="0" w:space="0" w:color="auto"/>
        <w:bottom w:val="none" w:sz="0" w:space="0" w:color="auto"/>
        <w:right w:val="none" w:sz="0" w:space="0" w:color="auto"/>
      </w:divBdr>
    </w:div>
    <w:div w:id="124010994">
      <w:bodyDiv w:val="1"/>
      <w:marLeft w:val="0"/>
      <w:marRight w:val="0"/>
      <w:marTop w:val="0"/>
      <w:marBottom w:val="0"/>
      <w:divBdr>
        <w:top w:val="none" w:sz="0" w:space="0" w:color="auto"/>
        <w:left w:val="none" w:sz="0" w:space="0" w:color="auto"/>
        <w:bottom w:val="none" w:sz="0" w:space="0" w:color="auto"/>
        <w:right w:val="none" w:sz="0" w:space="0" w:color="auto"/>
      </w:divBdr>
    </w:div>
    <w:div w:id="167673763">
      <w:bodyDiv w:val="1"/>
      <w:marLeft w:val="0"/>
      <w:marRight w:val="0"/>
      <w:marTop w:val="0"/>
      <w:marBottom w:val="0"/>
      <w:divBdr>
        <w:top w:val="none" w:sz="0" w:space="0" w:color="auto"/>
        <w:left w:val="none" w:sz="0" w:space="0" w:color="auto"/>
        <w:bottom w:val="none" w:sz="0" w:space="0" w:color="auto"/>
        <w:right w:val="none" w:sz="0" w:space="0" w:color="auto"/>
      </w:divBdr>
    </w:div>
    <w:div w:id="199248632">
      <w:bodyDiv w:val="1"/>
      <w:marLeft w:val="0"/>
      <w:marRight w:val="0"/>
      <w:marTop w:val="0"/>
      <w:marBottom w:val="0"/>
      <w:divBdr>
        <w:top w:val="none" w:sz="0" w:space="0" w:color="auto"/>
        <w:left w:val="none" w:sz="0" w:space="0" w:color="auto"/>
        <w:bottom w:val="none" w:sz="0" w:space="0" w:color="auto"/>
        <w:right w:val="none" w:sz="0" w:space="0" w:color="auto"/>
      </w:divBdr>
    </w:div>
    <w:div w:id="202911807">
      <w:bodyDiv w:val="1"/>
      <w:marLeft w:val="0"/>
      <w:marRight w:val="0"/>
      <w:marTop w:val="0"/>
      <w:marBottom w:val="0"/>
      <w:divBdr>
        <w:top w:val="none" w:sz="0" w:space="0" w:color="auto"/>
        <w:left w:val="none" w:sz="0" w:space="0" w:color="auto"/>
        <w:bottom w:val="none" w:sz="0" w:space="0" w:color="auto"/>
        <w:right w:val="none" w:sz="0" w:space="0" w:color="auto"/>
      </w:divBdr>
    </w:div>
    <w:div w:id="205146235">
      <w:bodyDiv w:val="1"/>
      <w:marLeft w:val="0"/>
      <w:marRight w:val="0"/>
      <w:marTop w:val="0"/>
      <w:marBottom w:val="0"/>
      <w:divBdr>
        <w:top w:val="none" w:sz="0" w:space="0" w:color="auto"/>
        <w:left w:val="none" w:sz="0" w:space="0" w:color="auto"/>
        <w:bottom w:val="none" w:sz="0" w:space="0" w:color="auto"/>
        <w:right w:val="none" w:sz="0" w:space="0" w:color="auto"/>
      </w:divBdr>
    </w:div>
    <w:div w:id="225990287">
      <w:bodyDiv w:val="1"/>
      <w:marLeft w:val="0"/>
      <w:marRight w:val="0"/>
      <w:marTop w:val="0"/>
      <w:marBottom w:val="0"/>
      <w:divBdr>
        <w:top w:val="none" w:sz="0" w:space="0" w:color="auto"/>
        <w:left w:val="none" w:sz="0" w:space="0" w:color="auto"/>
        <w:bottom w:val="none" w:sz="0" w:space="0" w:color="auto"/>
        <w:right w:val="none" w:sz="0" w:space="0" w:color="auto"/>
      </w:divBdr>
    </w:div>
    <w:div w:id="281347221">
      <w:bodyDiv w:val="1"/>
      <w:marLeft w:val="0"/>
      <w:marRight w:val="0"/>
      <w:marTop w:val="0"/>
      <w:marBottom w:val="0"/>
      <w:divBdr>
        <w:top w:val="none" w:sz="0" w:space="0" w:color="auto"/>
        <w:left w:val="none" w:sz="0" w:space="0" w:color="auto"/>
        <w:bottom w:val="none" w:sz="0" w:space="0" w:color="auto"/>
        <w:right w:val="none" w:sz="0" w:space="0" w:color="auto"/>
      </w:divBdr>
    </w:div>
    <w:div w:id="318848860">
      <w:bodyDiv w:val="1"/>
      <w:marLeft w:val="0"/>
      <w:marRight w:val="0"/>
      <w:marTop w:val="0"/>
      <w:marBottom w:val="0"/>
      <w:divBdr>
        <w:top w:val="none" w:sz="0" w:space="0" w:color="auto"/>
        <w:left w:val="none" w:sz="0" w:space="0" w:color="auto"/>
        <w:bottom w:val="none" w:sz="0" w:space="0" w:color="auto"/>
        <w:right w:val="none" w:sz="0" w:space="0" w:color="auto"/>
      </w:divBdr>
    </w:div>
    <w:div w:id="337581791">
      <w:bodyDiv w:val="1"/>
      <w:marLeft w:val="0"/>
      <w:marRight w:val="0"/>
      <w:marTop w:val="0"/>
      <w:marBottom w:val="0"/>
      <w:divBdr>
        <w:top w:val="none" w:sz="0" w:space="0" w:color="auto"/>
        <w:left w:val="none" w:sz="0" w:space="0" w:color="auto"/>
        <w:bottom w:val="none" w:sz="0" w:space="0" w:color="auto"/>
        <w:right w:val="none" w:sz="0" w:space="0" w:color="auto"/>
      </w:divBdr>
    </w:div>
    <w:div w:id="363360288">
      <w:bodyDiv w:val="1"/>
      <w:marLeft w:val="0"/>
      <w:marRight w:val="0"/>
      <w:marTop w:val="0"/>
      <w:marBottom w:val="0"/>
      <w:divBdr>
        <w:top w:val="none" w:sz="0" w:space="0" w:color="auto"/>
        <w:left w:val="none" w:sz="0" w:space="0" w:color="auto"/>
        <w:bottom w:val="none" w:sz="0" w:space="0" w:color="auto"/>
        <w:right w:val="none" w:sz="0" w:space="0" w:color="auto"/>
      </w:divBdr>
    </w:div>
    <w:div w:id="413816647">
      <w:bodyDiv w:val="1"/>
      <w:marLeft w:val="0"/>
      <w:marRight w:val="0"/>
      <w:marTop w:val="0"/>
      <w:marBottom w:val="0"/>
      <w:divBdr>
        <w:top w:val="none" w:sz="0" w:space="0" w:color="auto"/>
        <w:left w:val="none" w:sz="0" w:space="0" w:color="auto"/>
        <w:bottom w:val="none" w:sz="0" w:space="0" w:color="auto"/>
        <w:right w:val="none" w:sz="0" w:space="0" w:color="auto"/>
      </w:divBdr>
    </w:div>
    <w:div w:id="414934906">
      <w:bodyDiv w:val="1"/>
      <w:marLeft w:val="0"/>
      <w:marRight w:val="0"/>
      <w:marTop w:val="0"/>
      <w:marBottom w:val="0"/>
      <w:divBdr>
        <w:top w:val="none" w:sz="0" w:space="0" w:color="auto"/>
        <w:left w:val="none" w:sz="0" w:space="0" w:color="auto"/>
        <w:bottom w:val="none" w:sz="0" w:space="0" w:color="auto"/>
        <w:right w:val="none" w:sz="0" w:space="0" w:color="auto"/>
      </w:divBdr>
    </w:div>
    <w:div w:id="432214319">
      <w:bodyDiv w:val="1"/>
      <w:marLeft w:val="0"/>
      <w:marRight w:val="0"/>
      <w:marTop w:val="0"/>
      <w:marBottom w:val="0"/>
      <w:divBdr>
        <w:top w:val="none" w:sz="0" w:space="0" w:color="auto"/>
        <w:left w:val="none" w:sz="0" w:space="0" w:color="auto"/>
        <w:bottom w:val="none" w:sz="0" w:space="0" w:color="auto"/>
        <w:right w:val="none" w:sz="0" w:space="0" w:color="auto"/>
      </w:divBdr>
    </w:div>
    <w:div w:id="481701713">
      <w:bodyDiv w:val="1"/>
      <w:marLeft w:val="0"/>
      <w:marRight w:val="0"/>
      <w:marTop w:val="0"/>
      <w:marBottom w:val="0"/>
      <w:divBdr>
        <w:top w:val="none" w:sz="0" w:space="0" w:color="auto"/>
        <w:left w:val="none" w:sz="0" w:space="0" w:color="auto"/>
        <w:bottom w:val="none" w:sz="0" w:space="0" w:color="auto"/>
        <w:right w:val="none" w:sz="0" w:space="0" w:color="auto"/>
      </w:divBdr>
    </w:div>
    <w:div w:id="486897987">
      <w:bodyDiv w:val="1"/>
      <w:marLeft w:val="0"/>
      <w:marRight w:val="0"/>
      <w:marTop w:val="0"/>
      <w:marBottom w:val="0"/>
      <w:divBdr>
        <w:top w:val="none" w:sz="0" w:space="0" w:color="auto"/>
        <w:left w:val="none" w:sz="0" w:space="0" w:color="auto"/>
        <w:bottom w:val="none" w:sz="0" w:space="0" w:color="auto"/>
        <w:right w:val="none" w:sz="0" w:space="0" w:color="auto"/>
      </w:divBdr>
    </w:div>
    <w:div w:id="511528816">
      <w:bodyDiv w:val="1"/>
      <w:marLeft w:val="0"/>
      <w:marRight w:val="0"/>
      <w:marTop w:val="0"/>
      <w:marBottom w:val="0"/>
      <w:divBdr>
        <w:top w:val="none" w:sz="0" w:space="0" w:color="auto"/>
        <w:left w:val="none" w:sz="0" w:space="0" w:color="auto"/>
        <w:bottom w:val="none" w:sz="0" w:space="0" w:color="auto"/>
        <w:right w:val="none" w:sz="0" w:space="0" w:color="auto"/>
      </w:divBdr>
    </w:div>
    <w:div w:id="579288716">
      <w:bodyDiv w:val="1"/>
      <w:marLeft w:val="0"/>
      <w:marRight w:val="0"/>
      <w:marTop w:val="0"/>
      <w:marBottom w:val="0"/>
      <w:divBdr>
        <w:top w:val="none" w:sz="0" w:space="0" w:color="auto"/>
        <w:left w:val="none" w:sz="0" w:space="0" w:color="auto"/>
        <w:bottom w:val="none" w:sz="0" w:space="0" w:color="auto"/>
        <w:right w:val="none" w:sz="0" w:space="0" w:color="auto"/>
      </w:divBdr>
    </w:div>
    <w:div w:id="598757735">
      <w:bodyDiv w:val="1"/>
      <w:marLeft w:val="0"/>
      <w:marRight w:val="0"/>
      <w:marTop w:val="0"/>
      <w:marBottom w:val="0"/>
      <w:divBdr>
        <w:top w:val="none" w:sz="0" w:space="0" w:color="auto"/>
        <w:left w:val="none" w:sz="0" w:space="0" w:color="auto"/>
        <w:bottom w:val="none" w:sz="0" w:space="0" w:color="auto"/>
        <w:right w:val="none" w:sz="0" w:space="0" w:color="auto"/>
      </w:divBdr>
    </w:div>
    <w:div w:id="620914841">
      <w:bodyDiv w:val="1"/>
      <w:marLeft w:val="0"/>
      <w:marRight w:val="0"/>
      <w:marTop w:val="0"/>
      <w:marBottom w:val="0"/>
      <w:divBdr>
        <w:top w:val="none" w:sz="0" w:space="0" w:color="auto"/>
        <w:left w:val="none" w:sz="0" w:space="0" w:color="auto"/>
        <w:bottom w:val="none" w:sz="0" w:space="0" w:color="auto"/>
        <w:right w:val="none" w:sz="0" w:space="0" w:color="auto"/>
      </w:divBdr>
    </w:div>
    <w:div w:id="623658842">
      <w:bodyDiv w:val="1"/>
      <w:marLeft w:val="0"/>
      <w:marRight w:val="0"/>
      <w:marTop w:val="0"/>
      <w:marBottom w:val="0"/>
      <w:divBdr>
        <w:top w:val="none" w:sz="0" w:space="0" w:color="auto"/>
        <w:left w:val="none" w:sz="0" w:space="0" w:color="auto"/>
        <w:bottom w:val="none" w:sz="0" w:space="0" w:color="auto"/>
        <w:right w:val="none" w:sz="0" w:space="0" w:color="auto"/>
      </w:divBdr>
    </w:div>
    <w:div w:id="702440334">
      <w:bodyDiv w:val="1"/>
      <w:marLeft w:val="0"/>
      <w:marRight w:val="0"/>
      <w:marTop w:val="0"/>
      <w:marBottom w:val="0"/>
      <w:divBdr>
        <w:top w:val="none" w:sz="0" w:space="0" w:color="auto"/>
        <w:left w:val="none" w:sz="0" w:space="0" w:color="auto"/>
        <w:bottom w:val="none" w:sz="0" w:space="0" w:color="auto"/>
        <w:right w:val="none" w:sz="0" w:space="0" w:color="auto"/>
      </w:divBdr>
    </w:div>
    <w:div w:id="704867360">
      <w:bodyDiv w:val="1"/>
      <w:marLeft w:val="0"/>
      <w:marRight w:val="0"/>
      <w:marTop w:val="0"/>
      <w:marBottom w:val="0"/>
      <w:divBdr>
        <w:top w:val="none" w:sz="0" w:space="0" w:color="auto"/>
        <w:left w:val="none" w:sz="0" w:space="0" w:color="auto"/>
        <w:bottom w:val="none" w:sz="0" w:space="0" w:color="auto"/>
        <w:right w:val="none" w:sz="0" w:space="0" w:color="auto"/>
      </w:divBdr>
    </w:div>
    <w:div w:id="719282182">
      <w:bodyDiv w:val="1"/>
      <w:marLeft w:val="0"/>
      <w:marRight w:val="0"/>
      <w:marTop w:val="0"/>
      <w:marBottom w:val="0"/>
      <w:divBdr>
        <w:top w:val="none" w:sz="0" w:space="0" w:color="auto"/>
        <w:left w:val="none" w:sz="0" w:space="0" w:color="auto"/>
        <w:bottom w:val="none" w:sz="0" w:space="0" w:color="auto"/>
        <w:right w:val="none" w:sz="0" w:space="0" w:color="auto"/>
      </w:divBdr>
    </w:div>
    <w:div w:id="791945940">
      <w:bodyDiv w:val="1"/>
      <w:marLeft w:val="0"/>
      <w:marRight w:val="0"/>
      <w:marTop w:val="0"/>
      <w:marBottom w:val="0"/>
      <w:divBdr>
        <w:top w:val="none" w:sz="0" w:space="0" w:color="auto"/>
        <w:left w:val="none" w:sz="0" w:space="0" w:color="auto"/>
        <w:bottom w:val="none" w:sz="0" w:space="0" w:color="auto"/>
        <w:right w:val="none" w:sz="0" w:space="0" w:color="auto"/>
      </w:divBdr>
    </w:div>
    <w:div w:id="794060825">
      <w:bodyDiv w:val="1"/>
      <w:marLeft w:val="0"/>
      <w:marRight w:val="0"/>
      <w:marTop w:val="0"/>
      <w:marBottom w:val="0"/>
      <w:divBdr>
        <w:top w:val="none" w:sz="0" w:space="0" w:color="auto"/>
        <w:left w:val="none" w:sz="0" w:space="0" w:color="auto"/>
        <w:bottom w:val="none" w:sz="0" w:space="0" w:color="auto"/>
        <w:right w:val="none" w:sz="0" w:space="0" w:color="auto"/>
      </w:divBdr>
    </w:div>
    <w:div w:id="795872965">
      <w:bodyDiv w:val="1"/>
      <w:marLeft w:val="0"/>
      <w:marRight w:val="0"/>
      <w:marTop w:val="0"/>
      <w:marBottom w:val="0"/>
      <w:divBdr>
        <w:top w:val="none" w:sz="0" w:space="0" w:color="auto"/>
        <w:left w:val="none" w:sz="0" w:space="0" w:color="auto"/>
        <w:bottom w:val="none" w:sz="0" w:space="0" w:color="auto"/>
        <w:right w:val="none" w:sz="0" w:space="0" w:color="auto"/>
      </w:divBdr>
    </w:div>
    <w:div w:id="806164346">
      <w:bodyDiv w:val="1"/>
      <w:marLeft w:val="0"/>
      <w:marRight w:val="0"/>
      <w:marTop w:val="0"/>
      <w:marBottom w:val="0"/>
      <w:divBdr>
        <w:top w:val="none" w:sz="0" w:space="0" w:color="auto"/>
        <w:left w:val="none" w:sz="0" w:space="0" w:color="auto"/>
        <w:bottom w:val="none" w:sz="0" w:space="0" w:color="auto"/>
        <w:right w:val="none" w:sz="0" w:space="0" w:color="auto"/>
      </w:divBdr>
    </w:div>
    <w:div w:id="809327668">
      <w:bodyDiv w:val="1"/>
      <w:marLeft w:val="0"/>
      <w:marRight w:val="0"/>
      <w:marTop w:val="0"/>
      <w:marBottom w:val="0"/>
      <w:divBdr>
        <w:top w:val="none" w:sz="0" w:space="0" w:color="auto"/>
        <w:left w:val="none" w:sz="0" w:space="0" w:color="auto"/>
        <w:bottom w:val="none" w:sz="0" w:space="0" w:color="auto"/>
        <w:right w:val="none" w:sz="0" w:space="0" w:color="auto"/>
      </w:divBdr>
    </w:div>
    <w:div w:id="820344695">
      <w:bodyDiv w:val="1"/>
      <w:marLeft w:val="0"/>
      <w:marRight w:val="0"/>
      <w:marTop w:val="0"/>
      <w:marBottom w:val="0"/>
      <w:divBdr>
        <w:top w:val="none" w:sz="0" w:space="0" w:color="auto"/>
        <w:left w:val="none" w:sz="0" w:space="0" w:color="auto"/>
        <w:bottom w:val="none" w:sz="0" w:space="0" w:color="auto"/>
        <w:right w:val="none" w:sz="0" w:space="0" w:color="auto"/>
      </w:divBdr>
    </w:div>
    <w:div w:id="863174755">
      <w:bodyDiv w:val="1"/>
      <w:marLeft w:val="0"/>
      <w:marRight w:val="0"/>
      <w:marTop w:val="0"/>
      <w:marBottom w:val="0"/>
      <w:divBdr>
        <w:top w:val="none" w:sz="0" w:space="0" w:color="auto"/>
        <w:left w:val="none" w:sz="0" w:space="0" w:color="auto"/>
        <w:bottom w:val="none" w:sz="0" w:space="0" w:color="auto"/>
        <w:right w:val="none" w:sz="0" w:space="0" w:color="auto"/>
      </w:divBdr>
    </w:div>
    <w:div w:id="866331047">
      <w:bodyDiv w:val="1"/>
      <w:marLeft w:val="0"/>
      <w:marRight w:val="0"/>
      <w:marTop w:val="0"/>
      <w:marBottom w:val="0"/>
      <w:divBdr>
        <w:top w:val="none" w:sz="0" w:space="0" w:color="auto"/>
        <w:left w:val="none" w:sz="0" w:space="0" w:color="auto"/>
        <w:bottom w:val="none" w:sz="0" w:space="0" w:color="auto"/>
        <w:right w:val="none" w:sz="0" w:space="0" w:color="auto"/>
      </w:divBdr>
    </w:div>
    <w:div w:id="944966549">
      <w:bodyDiv w:val="1"/>
      <w:marLeft w:val="0"/>
      <w:marRight w:val="0"/>
      <w:marTop w:val="0"/>
      <w:marBottom w:val="0"/>
      <w:divBdr>
        <w:top w:val="none" w:sz="0" w:space="0" w:color="auto"/>
        <w:left w:val="none" w:sz="0" w:space="0" w:color="auto"/>
        <w:bottom w:val="none" w:sz="0" w:space="0" w:color="auto"/>
        <w:right w:val="none" w:sz="0" w:space="0" w:color="auto"/>
      </w:divBdr>
    </w:div>
    <w:div w:id="948391644">
      <w:bodyDiv w:val="1"/>
      <w:marLeft w:val="0"/>
      <w:marRight w:val="0"/>
      <w:marTop w:val="0"/>
      <w:marBottom w:val="0"/>
      <w:divBdr>
        <w:top w:val="none" w:sz="0" w:space="0" w:color="auto"/>
        <w:left w:val="none" w:sz="0" w:space="0" w:color="auto"/>
        <w:bottom w:val="none" w:sz="0" w:space="0" w:color="auto"/>
        <w:right w:val="none" w:sz="0" w:space="0" w:color="auto"/>
      </w:divBdr>
    </w:div>
    <w:div w:id="978266782">
      <w:bodyDiv w:val="1"/>
      <w:marLeft w:val="0"/>
      <w:marRight w:val="0"/>
      <w:marTop w:val="0"/>
      <w:marBottom w:val="0"/>
      <w:divBdr>
        <w:top w:val="none" w:sz="0" w:space="0" w:color="auto"/>
        <w:left w:val="none" w:sz="0" w:space="0" w:color="auto"/>
        <w:bottom w:val="none" w:sz="0" w:space="0" w:color="auto"/>
        <w:right w:val="none" w:sz="0" w:space="0" w:color="auto"/>
      </w:divBdr>
    </w:div>
    <w:div w:id="990789471">
      <w:bodyDiv w:val="1"/>
      <w:marLeft w:val="0"/>
      <w:marRight w:val="0"/>
      <w:marTop w:val="0"/>
      <w:marBottom w:val="0"/>
      <w:divBdr>
        <w:top w:val="none" w:sz="0" w:space="0" w:color="auto"/>
        <w:left w:val="none" w:sz="0" w:space="0" w:color="auto"/>
        <w:bottom w:val="none" w:sz="0" w:space="0" w:color="auto"/>
        <w:right w:val="none" w:sz="0" w:space="0" w:color="auto"/>
      </w:divBdr>
    </w:div>
    <w:div w:id="1039013246">
      <w:bodyDiv w:val="1"/>
      <w:marLeft w:val="0"/>
      <w:marRight w:val="0"/>
      <w:marTop w:val="0"/>
      <w:marBottom w:val="0"/>
      <w:divBdr>
        <w:top w:val="none" w:sz="0" w:space="0" w:color="auto"/>
        <w:left w:val="none" w:sz="0" w:space="0" w:color="auto"/>
        <w:bottom w:val="none" w:sz="0" w:space="0" w:color="auto"/>
        <w:right w:val="none" w:sz="0" w:space="0" w:color="auto"/>
      </w:divBdr>
    </w:div>
    <w:div w:id="1056776173">
      <w:bodyDiv w:val="1"/>
      <w:marLeft w:val="0"/>
      <w:marRight w:val="0"/>
      <w:marTop w:val="0"/>
      <w:marBottom w:val="0"/>
      <w:divBdr>
        <w:top w:val="none" w:sz="0" w:space="0" w:color="auto"/>
        <w:left w:val="none" w:sz="0" w:space="0" w:color="auto"/>
        <w:bottom w:val="none" w:sz="0" w:space="0" w:color="auto"/>
        <w:right w:val="none" w:sz="0" w:space="0" w:color="auto"/>
      </w:divBdr>
    </w:div>
    <w:div w:id="1071195752">
      <w:bodyDiv w:val="1"/>
      <w:marLeft w:val="0"/>
      <w:marRight w:val="0"/>
      <w:marTop w:val="0"/>
      <w:marBottom w:val="0"/>
      <w:divBdr>
        <w:top w:val="none" w:sz="0" w:space="0" w:color="auto"/>
        <w:left w:val="none" w:sz="0" w:space="0" w:color="auto"/>
        <w:bottom w:val="none" w:sz="0" w:space="0" w:color="auto"/>
        <w:right w:val="none" w:sz="0" w:space="0" w:color="auto"/>
      </w:divBdr>
    </w:div>
    <w:div w:id="1072503330">
      <w:bodyDiv w:val="1"/>
      <w:marLeft w:val="0"/>
      <w:marRight w:val="0"/>
      <w:marTop w:val="0"/>
      <w:marBottom w:val="0"/>
      <w:divBdr>
        <w:top w:val="none" w:sz="0" w:space="0" w:color="auto"/>
        <w:left w:val="none" w:sz="0" w:space="0" w:color="auto"/>
        <w:bottom w:val="none" w:sz="0" w:space="0" w:color="auto"/>
        <w:right w:val="none" w:sz="0" w:space="0" w:color="auto"/>
      </w:divBdr>
    </w:div>
    <w:div w:id="1106190558">
      <w:bodyDiv w:val="1"/>
      <w:marLeft w:val="0"/>
      <w:marRight w:val="0"/>
      <w:marTop w:val="0"/>
      <w:marBottom w:val="0"/>
      <w:divBdr>
        <w:top w:val="none" w:sz="0" w:space="0" w:color="auto"/>
        <w:left w:val="none" w:sz="0" w:space="0" w:color="auto"/>
        <w:bottom w:val="none" w:sz="0" w:space="0" w:color="auto"/>
        <w:right w:val="none" w:sz="0" w:space="0" w:color="auto"/>
      </w:divBdr>
    </w:div>
    <w:div w:id="1139299608">
      <w:bodyDiv w:val="1"/>
      <w:marLeft w:val="0"/>
      <w:marRight w:val="0"/>
      <w:marTop w:val="0"/>
      <w:marBottom w:val="0"/>
      <w:divBdr>
        <w:top w:val="none" w:sz="0" w:space="0" w:color="auto"/>
        <w:left w:val="none" w:sz="0" w:space="0" w:color="auto"/>
        <w:bottom w:val="none" w:sz="0" w:space="0" w:color="auto"/>
        <w:right w:val="none" w:sz="0" w:space="0" w:color="auto"/>
      </w:divBdr>
    </w:div>
    <w:div w:id="1139609902">
      <w:bodyDiv w:val="1"/>
      <w:marLeft w:val="0"/>
      <w:marRight w:val="0"/>
      <w:marTop w:val="0"/>
      <w:marBottom w:val="0"/>
      <w:divBdr>
        <w:top w:val="none" w:sz="0" w:space="0" w:color="auto"/>
        <w:left w:val="none" w:sz="0" w:space="0" w:color="auto"/>
        <w:bottom w:val="none" w:sz="0" w:space="0" w:color="auto"/>
        <w:right w:val="none" w:sz="0" w:space="0" w:color="auto"/>
      </w:divBdr>
    </w:div>
    <w:div w:id="1147818679">
      <w:bodyDiv w:val="1"/>
      <w:marLeft w:val="0"/>
      <w:marRight w:val="0"/>
      <w:marTop w:val="0"/>
      <w:marBottom w:val="0"/>
      <w:divBdr>
        <w:top w:val="none" w:sz="0" w:space="0" w:color="auto"/>
        <w:left w:val="none" w:sz="0" w:space="0" w:color="auto"/>
        <w:bottom w:val="none" w:sz="0" w:space="0" w:color="auto"/>
        <w:right w:val="none" w:sz="0" w:space="0" w:color="auto"/>
      </w:divBdr>
    </w:div>
    <w:div w:id="1153063218">
      <w:bodyDiv w:val="1"/>
      <w:marLeft w:val="0"/>
      <w:marRight w:val="0"/>
      <w:marTop w:val="0"/>
      <w:marBottom w:val="0"/>
      <w:divBdr>
        <w:top w:val="none" w:sz="0" w:space="0" w:color="auto"/>
        <w:left w:val="none" w:sz="0" w:space="0" w:color="auto"/>
        <w:bottom w:val="none" w:sz="0" w:space="0" w:color="auto"/>
        <w:right w:val="none" w:sz="0" w:space="0" w:color="auto"/>
      </w:divBdr>
    </w:div>
    <w:div w:id="1181091625">
      <w:bodyDiv w:val="1"/>
      <w:marLeft w:val="0"/>
      <w:marRight w:val="0"/>
      <w:marTop w:val="0"/>
      <w:marBottom w:val="0"/>
      <w:divBdr>
        <w:top w:val="none" w:sz="0" w:space="0" w:color="auto"/>
        <w:left w:val="none" w:sz="0" w:space="0" w:color="auto"/>
        <w:bottom w:val="none" w:sz="0" w:space="0" w:color="auto"/>
        <w:right w:val="none" w:sz="0" w:space="0" w:color="auto"/>
      </w:divBdr>
    </w:div>
    <w:div w:id="1198161065">
      <w:bodyDiv w:val="1"/>
      <w:marLeft w:val="0"/>
      <w:marRight w:val="0"/>
      <w:marTop w:val="0"/>
      <w:marBottom w:val="0"/>
      <w:divBdr>
        <w:top w:val="none" w:sz="0" w:space="0" w:color="auto"/>
        <w:left w:val="none" w:sz="0" w:space="0" w:color="auto"/>
        <w:bottom w:val="none" w:sz="0" w:space="0" w:color="auto"/>
        <w:right w:val="none" w:sz="0" w:space="0" w:color="auto"/>
      </w:divBdr>
    </w:div>
    <w:div w:id="1230993921">
      <w:bodyDiv w:val="1"/>
      <w:marLeft w:val="0"/>
      <w:marRight w:val="0"/>
      <w:marTop w:val="0"/>
      <w:marBottom w:val="0"/>
      <w:divBdr>
        <w:top w:val="none" w:sz="0" w:space="0" w:color="auto"/>
        <w:left w:val="none" w:sz="0" w:space="0" w:color="auto"/>
        <w:bottom w:val="none" w:sz="0" w:space="0" w:color="auto"/>
        <w:right w:val="none" w:sz="0" w:space="0" w:color="auto"/>
      </w:divBdr>
    </w:div>
    <w:div w:id="1297567885">
      <w:bodyDiv w:val="1"/>
      <w:marLeft w:val="0"/>
      <w:marRight w:val="0"/>
      <w:marTop w:val="0"/>
      <w:marBottom w:val="0"/>
      <w:divBdr>
        <w:top w:val="none" w:sz="0" w:space="0" w:color="auto"/>
        <w:left w:val="none" w:sz="0" w:space="0" w:color="auto"/>
        <w:bottom w:val="none" w:sz="0" w:space="0" w:color="auto"/>
        <w:right w:val="none" w:sz="0" w:space="0" w:color="auto"/>
      </w:divBdr>
    </w:div>
    <w:div w:id="1325086341">
      <w:bodyDiv w:val="1"/>
      <w:marLeft w:val="0"/>
      <w:marRight w:val="0"/>
      <w:marTop w:val="0"/>
      <w:marBottom w:val="0"/>
      <w:divBdr>
        <w:top w:val="none" w:sz="0" w:space="0" w:color="auto"/>
        <w:left w:val="none" w:sz="0" w:space="0" w:color="auto"/>
        <w:bottom w:val="none" w:sz="0" w:space="0" w:color="auto"/>
        <w:right w:val="none" w:sz="0" w:space="0" w:color="auto"/>
      </w:divBdr>
    </w:div>
    <w:div w:id="1362900184">
      <w:bodyDiv w:val="1"/>
      <w:marLeft w:val="0"/>
      <w:marRight w:val="0"/>
      <w:marTop w:val="0"/>
      <w:marBottom w:val="0"/>
      <w:divBdr>
        <w:top w:val="none" w:sz="0" w:space="0" w:color="auto"/>
        <w:left w:val="none" w:sz="0" w:space="0" w:color="auto"/>
        <w:bottom w:val="none" w:sz="0" w:space="0" w:color="auto"/>
        <w:right w:val="none" w:sz="0" w:space="0" w:color="auto"/>
      </w:divBdr>
    </w:div>
    <w:div w:id="1395467217">
      <w:bodyDiv w:val="1"/>
      <w:marLeft w:val="0"/>
      <w:marRight w:val="0"/>
      <w:marTop w:val="0"/>
      <w:marBottom w:val="0"/>
      <w:divBdr>
        <w:top w:val="none" w:sz="0" w:space="0" w:color="auto"/>
        <w:left w:val="none" w:sz="0" w:space="0" w:color="auto"/>
        <w:bottom w:val="none" w:sz="0" w:space="0" w:color="auto"/>
        <w:right w:val="none" w:sz="0" w:space="0" w:color="auto"/>
      </w:divBdr>
    </w:div>
    <w:div w:id="1425305286">
      <w:bodyDiv w:val="1"/>
      <w:marLeft w:val="0"/>
      <w:marRight w:val="0"/>
      <w:marTop w:val="0"/>
      <w:marBottom w:val="0"/>
      <w:divBdr>
        <w:top w:val="none" w:sz="0" w:space="0" w:color="auto"/>
        <w:left w:val="none" w:sz="0" w:space="0" w:color="auto"/>
        <w:bottom w:val="none" w:sz="0" w:space="0" w:color="auto"/>
        <w:right w:val="none" w:sz="0" w:space="0" w:color="auto"/>
      </w:divBdr>
    </w:div>
    <w:div w:id="1486429284">
      <w:bodyDiv w:val="1"/>
      <w:marLeft w:val="0"/>
      <w:marRight w:val="0"/>
      <w:marTop w:val="0"/>
      <w:marBottom w:val="0"/>
      <w:divBdr>
        <w:top w:val="none" w:sz="0" w:space="0" w:color="auto"/>
        <w:left w:val="none" w:sz="0" w:space="0" w:color="auto"/>
        <w:bottom w:val="none" w:sz="0" w:space="0" w:color="auto"/>
        <w:right w:val="none" w:sz="0" w:space="0" w:color="auto"/>
      </w:divBdr>
    </w:div>
    <w:div w:id="1509639051">
      <w:bodyDiv w:val="1"/>
      <w:marLeft w:val="0"/>
      <w:marRight w:val="0"/>
      <w:marTop w:val="0"/>
      <w:marBottom w:val="0"/>
      <w:divBdr>
        <w:top w:val="none" w:sz="0" w:space="0" w:color="auto"/>
        <w:left w:val="none" w:sz="0" w:space="0" w:color="auto"/>
        <w:bottom w:val="none" w:sz="0" w:space="0" w:color="auto"/>
        <w:right w:val="none" w:sz="0" w:space="0" w:color="auto"/>
      </w:divBdr>
    </w:div>
    <w:div w:id="1575775969">
      <w:bodyDiv w:val="1"/>
      <w:marLeft w:val="0"/>
      <w:marRight w:val="0"/>
      <w:marTop w:val="0"/>
      <w:marBottom w:val="0"/>
      <w:divBdr>
        <w:top w:val="none" w:sz="0" w:space="0" w:color="auto"/>
        <w:left w:val="none" w:sz="0" w:space="0" w:color="auto"/>
        <w:bottom w:val="none" w:sz="0" w:space="0" w:color="auto"/>
        <w:right w:val="none" w:sz="0" w:space="0" w:color="auto"/>
      </w:divBdr>
    </w:div>
    <w:div w:id="1591506949">
      <w:bodyDiv w:val="1"/>
      <w:marLeft w:val="0"/>
      <w:marRight w:val="0"/>
      <w:marTop w:val="0"/>
      <w:marBottom w:val="0"/>
      <w:divBdr>
        <w:top w:val="none" w:sz="0" w:space="0" w:color="auto"/>
        <w:left w:val="none" w:sz="0" w:space="0" w:color="auto"/>
        <w:bottom w:val="none" w:sz="0" w:space="0" w:color="auto"/>
        <w:right w:val="none" w:sz="0" w:space="0" w:color="auto"/>
      </w:divBdr>
    </w:div>
    <w:div w:id="1644388518">
      <w:bodyDiv w:val="1"/>
      <w:marLeft w:val="0"/>
      <w:marRight w:val="0"/>
      <w:marTop w:val="0"/>
      <w:marBottom w:val="0"/>
      <w:divBdr>
        <w:top w:val="none" w:sz="0" w:space="0" w:color="auto"/>
        <w:left w:val="none" w:sz="0" w:space="0" w:color="auto"/>
        <w:bottom w:val="none" w:sz="0" w:space="0" w:color="auto"/>
        <w:right w:val="none" w:sz="0" w:space="0" w:color="auto"/>
      </w:divBdr>
    </w:div>
    <w:div w:id="1659766965">
      <w:bodyDiv w:val="1"/>
      <w:marLeft w:val="0"/>
      <w:marRight w:val="0"/>
      <w:marTop w:val="0"/>
      <w:marBottom w:val="0"/>
      <w:divBdr>
        <w:top w:val="none" w:sz="0" w:space="0" w:color="auto"/>
        <w:left w:val="none" w:sz="0" w:space="0" w:color="auto"/>
        <w:bottom w:val="none" w:sz="0" w:space="0" w:color="auto"/>
        <w:right w:val="none" w:sz="0" w:space="0" w:color="auto"/>
      </w:divBdr>
    </w:div>
    <w:div w:id="1678657504">
      <w:bodyDiv w:val="1"/>
      <w:marLeft w:val="0"/>
      <w:marRight w:val="0"/>
      <w:marTop w:val="0"/>
      <w:marBottom w:val="0"/>
      <w:divBdr>
        <w:top w:val="none" w:sz="0" w:space="0" w:color="auto"/>
        <w:left w:val="none" w:sz="0" w:space="0" w:color="auto"/>
        <w:bottom w:val="none" w:sz="0" w:space="0" w:color="auto"/>
        <w:right w:val="none" w:sz="0" w:space="0" w:color="auto"/>
      </w:divBdr>
    </w:div>
    <w:div w:id="1700204195">
      <w:bodyDiv w:val="1"/>
      <w:marLeft w:val="0"/>
      <w:marRight w:val="0"/>
      <w:marTop w:val="0"/>
      <w:marBottom w:val="0"/>
      <w:divBdr>
        <w:top w:val="none" w:sz="0" w:space="0" w:color="auto"/>
        <w:left w:val="none" w:sz="0" w:space="0" w:color="auto"/>
        <w:bottom w:val="none" w:sz="0" w:space="0" w:color="auto"/>
        <w:right w:val="none" w:sz="0" w:space="0" w:color="auto"/>
      </w:divBdr>
    </w:div>
    <w:div w:id="1707489048">
      <w:bodyDiv w:val="1"/>
      <w:marLeft w:val="0"/>
      <w:marRight w:val="0"/>
      <w:marTop w:val="0"/>
      <w:marBottom w:val="0"/>
      <w:divBdr>
        <w:top w:val="none" w:sz="0" w:space="0" w:color="auto"/>
        <w:left w:val="none" w:sz="0" w:space="0" w:color="auto"/>
        <w:bottom w:val="none" w:sz="0" w:space="0" w:color="auto"/>
        <w:right w:val="none" w:sz="0" w:space="0" w:color="auto"/>
      </w:divBdr>
    </w:div>
    <w:div w:id="1741907847">
      <w:bodyDiv w:val="1"/>
      <w:marLeft w:val="0"/>
      <w:marRight w:val="0"/>
      <w:marTop w:val="0"/>
      <w:marBottom w:val="0"/>
      <w:divBdr>
        <w:top w:val="none" w:sz="0" w:space="0" w:color="auto"/>
        <w:left w:val="none" w:sz="0" w:space="0" w:color="auto"/>
        <w:bottom w:val="none" w:sz="0" w:space="0" w:color="auto"/>
        <w:right w:val="none" w:sz="0" w:space="0" w:color="auto"/>
      </w:divBdr>
    </w:div>
    <w:div w:id="1752727187">
      <w:bodyDiv w:val="1"/>
      <w:marLeft w:val="0"/>
      <w:marRight w:val="0"/>
      <w:marTop w:val="0"/>
      <w:marBottom w:val="0"/>
      <w:divBdr>
        <w:top w:val="none" w:sz="0" w:space="0" w:color="auto"/>
        <w:left w:val="none" w:sz="0" w:space="0" w:color="auto"/>
        <w:bottom w:val="none" w:sz="0" w:space="0" w:color="auto"/>
        <w:right w:val="none" w:sz="0" w:space="0" w:color="auto"/>
      </w:divBdr>
    </w:div>
    <w:div w:id="1841115006">
      <w:bodyDiv w:val="1"/>
      <w:marLeft w:val="0"/>
      <w:marRight w:val="0"/>
      <w:marTop w:val="0"/>
      <w:marBottom w:val="0"/>
      <w:divBdr>
        <w:top w:val="none" w:sz="0" w:space="0" w:color="auto"/>
        <w:left w:val="none" w:sz="0" w:space="0" w:color="auto"/>
        <w:bottom w:val="none" w:sz="0" w:space="0" w:color="auto"/>
        <w:right w:val="none" w:sz="0" w:space="0" w:color="auto"/>
      </w:divBdr>
    </w:div>
    <w:div w:id="1881822638">
      <w:bodyDiv w:val="1"/>
      <w:marLeft w:val="0"/>
      <w:marRight w:val="0"/>
      <w:marTop w:val="0"/>
      <w:marBottom w:val="0"/>
      <w:divBdr>
        <w:top w:val="none" w:sz="0" w:space="0" w:color="auto"/>
        <w:left w:val="none" w:sz="0" w:space="0" w:color="auto"/>
        <w:bottom w:val="none" w:sz="0" w:space="0" w:color="auto"/>
        <w:right w:val="none" w:sz="0" w:space="0" w:color="auto"/>
      </w:divBdr>
    </w:div>
    <w:div w:id="1910386562">
      <w:bodyDiv w:val="1"/>
      <w:marLeft w:val="0"/>
      <w:marRight w:val="0"/>
      <w:marTop w:val="0"/>
      <w:marBottom w:val="0"/>
      <w:divBdr>
        <w:top w:val="none" w:sz="0" w:space="0" w:color="auto"/>
        <w:left w:val="none" w:sz="0" w:space="0" w:color="auto"/>
        <w:bottom w:val="none" w:sz="0" w:space="0" w:color="auto"/>
        <w:right w:val="none" w:sz="0" w:space="0" w:color="auto"/>
      </w:divBdr>
    </w:div>
    <w:div w:id="1926383111">
      <w:bodyDiv w:val="1"/>
      <w:marLeft w:val="0"/>
      <w:marRight w:val="0"/>
      <w:marTop w:val="0"/>
      <w:marBottom w:val="0"/>
      <w:divBdr>
        <w:top w:val="none" w:sz="0" w:space="0" w:color="auto"/>
        <w:left w:val="none" w:sz="0" w:space="0" w:color="auto"/>
        <w:bottom w:val="none" w:sz="0" w:space="0" w:color="auto"/>
        <w:right w:val="none" w:sz="0" w:space="0" w:color="auto"/>
      </w:divBdr>
    </w:div>
    <w:div w:id="1935094344">
      <w:bodyDiv w:val="1"/>
      <w:marLeft w:val="0"/>
      <w:marRight w:val="0"/>
      <w:marTop w:val="0"/>
      <w:marBottom w:val="0"/>
      <w:divBdr>
        <w:top w:val="none" w:sz="0" w:space="0" w:color="auto"/>
        <w:left w:val="none" w:sz="0" w:space="0" w:color="auto"/>
        <w:bottom w:val="none" w:sz="0" w:space="0" w:color="auto"/>
        <w:right w:val="none" w:sz="0" w:space="0" w:color="auto"/>
      </w:divBdr>
    </w:div>
    <w:div w:id="2062820629">
      <w:bodyDiv w:val="1"/>
      <w:marLeft w:val="0"/>
      <w:marRight w:val="0"/>
      <w:marTop w:val="0"/>
      <w:marBottom w:val="0"/>
      <w:divBdr>
        <w:top w:val="none" w:sz="0" w:space="0" w:color="auto"/>
        <w:left w:val="none" w:sz="0" w:space="0" w:color="auto"/>
        <w:bottom w:val="none" w:sz="0" w:space="0" w:color="auto"/>
        <w:right w:val="none" w:sz="0" w:space="0" w:color="auto"/>
      </w:divBdr>
    </w:div>
    <w:div w:id="21219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F20B-359E-499B-9EDF-95600FB8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DE57A48E.dotm</Template>
  <TotalTime>8</TotalTime>
  <Pages>62</Pages>
  <Words>36182</Words>
  <Characters>230948</Characters>
  <Application>Microsoft Office Word</Application>
  <DocSecurity>0</DocSecurity>
  <Lines>1924</Lines>
  <Paragraphs>533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30</vt:lpstr>
      <vt:lpstr>Na podlagi 30</vt:lpstr>
    </vt:vector>
  </TitlesOfParts>
  <Company>ZZZS</Company>
  <LinksUpToDate>false</LinksUpToDate>
  <CharactersWithSpaces>266597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30</dc:title>
  <dc:creator>ZDRZZ</dc:creator>
  <cp:lastModifiedBy>Franc Osredkar</cp:lastModifiedBy>
  <cp:revision>4</cp:revision>
  <cp:lastPrinted>2012-09-12T12:18:00Z</cp:lastPrinted>
  <dcterms:created xsi:type="dcterms:W3CDTF">2013-04-15T07:13:00Z</dcterms:created>
  <dcterms:modified xsi:type="dcterms:W3CDTF">2013-04-15T07:21:00Z</dcterms:modified>
</cp:coreProperties>
</file>