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D61FAE" w:rsidRDefault="00D61FAE" w:rsidP="00D61FAE">
      <w:pPr>
        <w:jc w:val="center"/>
        <w:rPr>
          <w:rFonts w:ascii="Arial" w:hAnsi="Arial" w:cs="Arial"/>
          <w:sz w:val="28"/>
          <w:szCs w:val="28"/>
        </w:rPr>
      </w:pPr>
      <w:r>
        <w:rPr>
          <w:rFonts w:ascii="Arial" w:hAnsi="Arial" w:cs="Arial"/>
          <w:sz w:val="28"/>
          <w:szCs w:val="28"/>
        </w:rPr>
        <w:t>Verzija 1</w:t>
      </w:r>
      <w:r w:rsidR="003E2D2C">
        <w:rPr>
          <w:rFonts w:ascii="Arial" w:hAnsi="Arial" w:cs="Arial"/>
          <w:sz w:val="28"/>
          <w:szCs w:val="28"/>
        </w:rPr>
        <w:t>4</w:t>
      </w:r>
    </w:p>
    <w:p w:rsidR="00D61FAE" w:rsidRDefault="00D61FAE" w:rsidP="00D61FAE">
      <w:pPr>
        <w:jc w:val="center"/>
        <w:rPr>
          <w:rFonts w:ascii="Arial" w:hAnsi="Arial" w:cs="Arial"/>
          <w:sz w:val="28"/>
          <w:szCs w:val="28"/>
        </w:rPr>
      </w:pPr>
    </w:p>
    <w:p w:rsidR="00D61FAE" w:rsidRDefault="00D61FAE" w:rsidP="00D61FAE">
      <w:pPr>
        <w:jc w:val="center"/>
        <w:rPr>
          <w:rFonts w:ascii="Arial" w:hAnsi="Arial" w:cs="Arial"/>
          <w:sz w:val="28"/>
          <w:szCs w:val="28"/>
        </w:rPr>
      </w:pPr>
    </w:p>
    <w:p w:rsidR="00AB73CE" w:rsidRDefault="00CD7F39" w:rsidP="00770DB4">
      <w:pPr>
        <w:rPr>
          <w:rFonts w:ascii="Arial" w:hAnsi="Arial" w:cs="Arial"/>
          <w:sz w:val="20"/>
          <w:szCs w:val="20"/>
        </w:rPr>
      </w:pPr>
      <w:r w:rsidRPr="00CD7F39">
        <w:rPr>
          <w:rFonts w:ascii="Arial" w:hAnsi="Arial" w:cs="Arial"/>
          <w:sz w:val="20"/>
          <w:szCs w:val="20"/>
        </w:rPr>
        <w:t>Verzija 1</w:t>
      </w:r>
      <w:r w:rsidR="003E2D2C">
        <w:rPr>
          <w:rFonts w:ascii="Arial" w:hAnsi="Arial" w:cs="Arial"/>
          <w:sz w:val="20"/>
          <w:szCs w:val="20"/>
        </w:rPr>
        <w:t>4</w:t>
      </w:r>
      <w:r w:rsidRPr="00CD7F39">
        <w:rPr>
          <w:rFonts w:ascii="Arial" w:hAnsi="Arial" w:cs="Arial"/>
          <w:sz w:val="20"/>
          <w:szCs w:val="20"/>
        </w:rPr>
        <w:t xml:space="preserve"> je dopolnjena z okrožnic</w:t>
      </w:r>
      <w:r w:rsidR="003E2D2C">
        <w:rPr>
          <w:rFonts w:ascii="Arial" w:hAnsi="Arial" w:cs="Arial"/>
          <w:sz w:val="20"/>
          <w:szCs w:val="20"/>
        </w:rPr>
        <w:t>ama</w:t>
      </w:r>
      <w:r w:rsidR="00770DB4">
        <w:rPr>
          <w:rFonts w:ascii="Arial" w:hAnsi="Arial" w:cs="Arial"/>
          <w:sz w:val="20"/>
          <w:szCs w:val="20"/>
        </w:rPr>
        <w:t xml:space="preserve"> </w:t>
      </w:r>
      <w:r w:rsidR="003E2D2C">
        <w:rPr>
          <w:rFonts w:ascii="Arial" w:hAnsi="Arial" w:cs="Arial"/>
          <w:sz w:val="20"/>
          <w:szCs w:val="20"/>
        </w:rPr>
        <w:t xml:space="preserve">ZAE 48/18: </w:t>
      </w:r>
      <w:r w:rsidR="003E2D2C" w:rsidRPr="00770DB4">
        <w:rPr>
          <w:rFonts w:ascii="Arial" w:hAnsi="Arial" w:cs="Arial"/>
          <w:b/>
          <w:sz w:val="20"/>
          <w:szCs w:val="20"/>
        </w:rPr>
        <w:t>Dopolnitev podatkov o izdanih zdravilih na recept s podrobnimi podatki o magistralnih zdravilih ter dopolnitev kontrol lekarniških storitev za magistralna zdravila brez dodeljene šifre</w:t>
      </w:r>
      <w:r w:rsidR="003E2D2C">
        <w:rPr>
          <w:rFonts w:ascii="Arial" w:hAnsi="Arial" w:cs="Arial"/>
          <w:sz w:val="20"/>
          <w:szCs w:val="20"/>
        </w:rPr>
        <w:t xml:space="preserve"> </w:t>
      </w:r>
      <w:r w:rsidR="00770DB4">
        <w:rPr>
          <w:rFonts w:ascii="Arial" w:hAnsi="Arial" w:cs="Arial"/>
          <w:sz w:val="20"/>
          <w:szCs w:val="20"/>
        </w:rPr>
        <w:t xml:space="preserve">in ZAE </w:t>
      </w:r>
      <w:r w:rsidR="00770DB4" w:rsidRPr="00770DB4">
        <w:rPr>
          <w:rFonts w:ascii="Arial" w:hAnsi="Arial" w:cs="Arial"/>
          <w:sz w:val="20"/>
          <w:szCs w:val="20"/>
        </w:rPr>
        <w:t xml:space="preserve">62/18: </w:t>
      </w:r>
      <w:r w:rsidR="00770DB4" w:rsidRPr="00770DB4">
        <w:rPr>
          <w:rFonts w:ascii="Arial" w:hAnsi="Arial" w:cs="Arial"/>
          <w:b/>
          <w:sz w:val="20"/>
          <w:szCs w:val="20"/>
        </w:rPr>
        <w:t>Uvedba on-line kontrol nad zdravili in živili za posebne zdravstvene namene, izdanimi na recepte za osebno rabo</w:t>
      </w:r>
      <w:r w:rsidR="00770DB4">
        <w:rPr>
          <w:rFonts w:ascii="Arial" w:hAnsi="Arial" w:cs="Arial"/>
          <w:sz w:val="20"/>
          <w:szCs w:val="20"/>
        </w:rPr>
        <w:t>.</w:t>
      </w:r>
    </w:p>
    <w:p w:rsidR="00AB73CE" w:rsidRDefault="00AB73CE" w:rsidP="00770DB4">
      <w:pPr>
        <w:rPr>
          <w:rFonts w:ascii="Arial" w:hAnsi="Arial" w:cs="Arial"/>
          <w:sz w:val="20"/>
          <w:szCs w:val="20"/>
        </w:rPr>
      </w:pPr>
    </w:p>
    <w:p w:rsidR="00770DB4" w:rsidRPr="00770DB4" w:rsidRDefault="00770DB4" w:rsidP="00770DB4">
      <w:pPr>
        <w:rPr>
          <w:rFonts w:ascii="Arial" w:hAnsi="Arial" w:cs="Arial"/>
          <w:sz w:val="20"/>
          <w:szCs w:val="20"/>
        </w:rPr>
      </w:pPr>
      <w:r>
        <w:rPr>
          <w:rFonts w:ascii="Arial" w:hAnsi="Arial" w:cs="Arial"/>
          <w:sz w:val="20"/>
          <w:szCs w:val="20"/>
        </w:rPr>
        <w:t>Uvedba novih kontrol je s 1. 3. 2019 kot zavrnitvena napaka.</w:t>
      </w:r>
    </w:p>
    <w:p w:rsidR="003E2D2C" w:rsidRDefault="003E2D2C" w:rsidP="003E2D2C"/>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CD7F39">
        <w:t>1</w:t>
      </w:r>
      <w:r w:rsidR="00B81955">
        <w:t xml:space="preserve">. </w:t>
      </w:r>
      <w:r w:rsidR="00770DB4">
        <w:t>marec 2019</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144253"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949169" w:history="1">
        <w:r w:rsidR="00144253" w:rsidRPr="00E17737">
          <w:rPr>
            <w:rStyle w:val="Hiperpovezava"/>
            <w:noProof/>
          </w:rPr>
          <w:t>1.</w:t>
        </w:r>
        <w:r w:rsidR="00144253">
          <w:rPr>
            <w:rFonts w:asciiTheme="minorHAnsi" w:eastAsiaTheme="minorEastAsia" w:hAnsiTheme="minorHAnsi" w:cstheme="minorBidi"/>
            <w:b w:val="0"/>
            <w:bCs w:val="0"/>
            <w:noProof/>
            <w:sz w:val="22"/>
            <w:szCs w:val="22"/>
          </w:rPr>
          <w:tab/>
        </w:r>
        <w:r w:rsidR="00144253" w:rsidRPr="00E17737">
          <w:rPr>
            <w:rStyle w:val="Hiperpovezava"/>
            <w:noProof/>
          </w:rPr>
          <w:t>Uvod</w:t>
        </w:r>
        <w:r w:rsidR="00144253">
          <w:rPr>
            <w:noProof/>
            <w:webHidden/>
          </w:rPr>
          <w:tab/>
        </w:r>
        <w:r w:rsidR="00144253">
          <w:rPr>
            <w:noProof/>
            <w:webHidden/>
          </w:rPr>
          <w:fldChar w:fldCharType="begin"/>
        </w:r>
        <w:r w:rsidR="00144253">
          <w:rPr>
            <w:noProof/>
            <w:webHidden/>
          </w:rPr>
          <w:instrText xml:space="preserve"> PAGEREF _Toc949169 \h </w:instrText>
        </w:r>
        <w:r w:rsidR="00144253">
          <w:rPr>
            <w:noProof/>
            <w:webHidden/>
          </w:rPr>
        </w:r>
        <w:r w:rsidR="00144253">
          <w:rPr>
            <w:noProof/>
            <w:webHidden/>
          </w:rPr>
          <w:fldChar w:fldCharType="separate"/>
        </w:r>
        <w:r w:rsidR="00144253">
          <w:rPr>
            <w:noProof/>
            <w:webHidden/>
          </w:rPr>
          <w:t>4</w:t>
        </w:r>
        <w:r w:rsidR="00144253">
          <w:rPr>
            <w:noProof/>
            <w:webHidden/>
          </w:rPr>
          <w:fldChar w:fldCharType="end"/>
        </w:r>
      </w:hyperlink>
    </w:p>
    <w:p w:rsidR="00144253" w:rsidRDefault="002C7B17">
      <w:pPr>
        <w:pStyle w:val="Kazalovsebine1"/>
        <w:rPr>
          <w:rFonts w:asciiTheme="minorHAnsi" w:eastAsiaTheme="minorEastAsia" w:hAnsiTheme="minorHAnsi" w:cstheme="minorBidi"/>
          <w:b w:val="0"/>
          <w:bCs w:val="0"/>
          <w:noProof/>
          <w:sz w:val="22"/>
          <w:szCs w:val="22"/>
        </w:rPr>
      </w:pPr>
      <w:hyperlink w:anchor="_Toc949170" w:history="1">
        <w:r w:rsidR="00144253" w:rsidRPr="00E17737">
          <w:rPr>
            <w:rStyle w:val="Hiperpovezava"/>
            <w:noProof/>
          </w:rPr>
          <w:t>2.</w:t>
        </w:r>
        <w:r w:rsidR="00144253">
          <w:rPr>
            <w:rFonts w:asciiTheme="minorHAnsi" w:eastAsiaTheme="minorEastAsia" w:hAnsiTheme="minorHAnsi" w:cstheme="minorBidi"/>
            <w:b w:val="0"/>
            <w:bCs w:val="0"/>
            <w:noProof/>
            <w:sz w:val="22"/>
            <w:szCs w:val="22"/>
          </w:rPr>
          <w:tab/>
        </w:r>
        <w:r w:rsidR="00144253" w:rsidRPr="00E17737">
          <w:rPr>
            <w:rStyle w:val="Hiperpovezava"/>
            <w:noProof/>
          </w:rPr>
          <w:t>Zapis podatkov o izdanih zdravilih</w:t>
        </w:r>
        <w:r w:rsidR="00144253">
          <w:rPr>
            <w:noProof/>
            <w:webHidden/>
          </w:rPr>
          <w:tab/>
        </w:r>
        <w:r w:rsidR="00144253">
          <w:rPr>
            <w:noProof/>
            <w:webHidden/>
          </w:rPr>
          <w:fldChar w:fldCharType="begin"/>
        </w:r>
        <w:r w:rsidR="00144253">
          <w:rPr>
            <w:noProof/>
            <w:webHidden/>
          </w:rPr>
          <w:instrText xml:space="preserve"> PAGEREF _Toc949170 \h </w:instrText>
        </w:r>
        <w:r w:rsidR="00144253">
          <w:rPr>
            <w:noProof/>
            <w:webHidden/>
          </w:rPr>
        </w:r>
        <w:r w:rsidR="00144253">
          <w:rPr>
            <w:noProof/>
            <w:webHidden/>
          </w:rPr>
          <w:fldChar w:fldCharType="separate"/>
        </w:r>
        <w:r w:rsidR="00144253">
          <w:rPr>
            <w:noProof/>
            <w:webHidden/>
          </w:rPr>
          <w:t>4</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71" w:history="1">
        <w:r w:rsidR="00144253" w:rsidRPr="00E17737">
          <w:rPr>
            <w:rStyle w:val="Hiperpovezava"/>
            <w:noProof/>
            <w:kern w:val="32"/>
          </w:rPr>
          <w:t>2.1</w:t>
        </w:r>
        <w:r w:rsidR="00144253">
          <w:rPr>
            <w:rFonts w:eastAsiaTheme="minorEastAsia" w:cstheme="minorBidi"/>
            <w:i w:val="0"/>
            <w:iCs w:val="0"/>
            <w:noProof/>
            <w:sz w:val="22"/>
            <w:szCs w:val="22"/>
          </w:rPr>
          <w:tab/>
        </w:r>
        <w:r w:rsidR="00144253" w:rsidRPr="00E17737">
          <w:rPr>
            <w:rStyle w:val="Hiperpovezava"/>
            <w:noProof/>
          </w:rPr>
          <w:t>Tehnični podatki</w:t>
        </w:r>
        <w:r w:rsidR="00144253">
          <w:rPr>
            <w:noProof/>
            <w:webHidden/>
          </w:rPr>
          <w:tab/>
        </w:r>
        <w:r w:rsidR="00144253">
          <w:rPr>
            <w:noProof/>
            <w:webHidden/>
          </w:rPr>
          <w:fldChar w:fldCharType="begin"/>
        </w:r>
        <w:r w:rsidR="00144253">
          <w:rPr>
            <w:noProof/>
            <w:webHidden/>
          </w:rPr>
          <w:instrText xml:space="preserve"> PAGEREF _Toc949171 \h </w:instrText>
        </w:r>
        <w:r w:rsidR="00144253">
          <w:rPr>
            <w:noProof/>
            <w:webHidden/>
          </w:rPr>
        </w:r>
        <w:r w:rsidR="00144253">
          <w:rPr>
            <w:noProof/>
            <w:webHidden/>
          </w:rPr>
          <w:fldChar w:fldCharType="separate"/>
        </w:r>
        <w:r w:rsidR="00144253">
          <w:rPr>
            <w:noProof/>
            <w:webHidden/>
          </w:rPr>
          <w:t>4</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72" w:history="1">
        <w:r w:rsidR="00144253" w:rsidRPr="00E17737">
          <w:rPr>
            <w:rStyle w:val="Hiperpovezava"/>
            <w:noProof/>
            <w:kern w:val="32"/>
          </w:rPr>
          <w:t>2.2</w:t>
        </w:r>
        <w:r w:rsidR="00144253">
          <w:rPr>
            <w:rFonts w:eastAsiaTheme="minorEastAsia" w:cstheme="minorBidi"/>
            <w:i w:val="0"/>
            <w:iCs w:val="0"/>
            <w:noProof/>
            <w:sz w:val="22"/>
            <w:szCs w:val="22"/>
          </w:rPr>
          <w:tab/>
        </w:r>
        <w:r w:rsidR="00144253" w:rsidRPr="00E17737">
          <w:rPr>
            <w:rStyle w:val="Hiperpovezava"/>
            <w:noProof/>
          </w:rPr>
          <w:t>Identifikacija uporabnika on-line sistema</w:t>
        </w:r>
        <w:r w:rsidR="00144253">
          <w:rPr>
            <w:noProof/>
            <w:webHidden/>
          </w:rPr>
          <w:tab/>
        </w:r>
        <w:r w:rsidR="00144253">
          <w:rPr>
            <w:noProof/>
            <w:webHidden/>
          </w:rPr>
          <w:fldChar w:fldCharType="begin"/>
        </w:r>
        <w:r w:rsidR="00144253">
          <w:rPr>
            <w:noProof/>
            <w:webHidden/>
          </w:rPr>
          <w:instrText xml:space="preserve"> PAGEREF _Toc949172 \h </w:instrText>
        </w:r>
        <w:r w:rsidR="00144253">
          <w:rPr>
            <w:noProof/>
            <w:webHidden/>
          </w:rPr>
        </w:r>
        <w:r w:rsidR="00144253">
          <w:rPr>
            <w:noProof/>
            <w:webHidden/>
          </w:rPr>
          <w:fldChar w:fldCharType="separate"/>
        </w:r>
        <w:r w:rsidR="00144253">
          <w:rPr>
            <w:noProof/>
            <w:webHidden/>
          </w:rPr>
          <w:t>4</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73" w:history="1">
        <w:r w:rsidR="00144253" w:rsidRPr="00E17737">
          <w:rPr>
            <w:rStyle w:val="Hiperpovezava"/>
            <w:noProof/>
            <w:kern w:val="32"/>
          </w:rPr>
          <w:t>2.3</w:t>
        </w:r>
        <w:r w:rsidR="00144253">
          <w:rPr>
            <w:rFonts w:eastAsiaTheme="minorEastAsia" w:cstheme="minorBidi"/>
            <w:i w:val="0"/>
            <w:iCs w:val="0"/>
            <w:noProof/>
            <w:sz w:val="22"/>
            <w:szCs w:val="22"/>
          </w:rPr>
          <w:tab/>
        </w:r>
        <w:r w:rsidR="00144253" w:rsidRPr="00E17737">
          <w:rPr>
            <w:rStyle w:val="Hiperpovezava"/>
            <w:noProof/>
          </w:rPr>
          <w:t>Identifikacijski podatki o zavarovani osebi</w:t>
        </w:r>
        <w:r w:rsidR="00144253">
          <w:rPr>
            <w:noProof/>
            <w:webHidden/>
          </w:rPr>
          <w:tab/>
        </w:r>
        <w:r w:rsidR="00144253">
          <w:rPr>
            <w:noProof/>
            <w:webHidden/>
          </w:rPr>
          <w:fldChar w:fldCharType="begin"/>
        </w:r>
        <w:r w:rsidR="00144253">
          <w:rPr>
            <w:noProof/>
            <w:webHidden/>
          </w:rPr>
          <w:instrText xml:space="preserve"> PAGEREF _Toc949173 \h </w:instrText>
        </w:r>
        <w:r w:rsidR="00144253">
          <w:rPr>
            <w:noProof/>
            <w:webHidden/>
          </w:rPr>
        </w:r>
        <w:r w:rsidR="00144253">
          <w:rPr>
            <w:noProof/>
            <w:webHidden/>
          </w:rPr>
          <w:fldChar w:fldCharType="separate"/>
        </w:r>
        <w:r w:rsidR="00144253">
          <w:rPr>
            <w:noProof/>
            <w:webHidden/>
          </w:rPr>
          <w:t>5</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74" w:history="1">
        <w:r w:rsidR="00144253" w:rsidRPr="00E17737">
          <w:rPr>
            <w:rStyle w:val="Hiperpovezava"/>
            <w:noProof/>
            <w:kern w:val="32"/>
          </w:rPr>
          <w:t>2.4</w:t>
        </w:r>
        <w:r w:rsidR="00144253">
          <w:rPr>
            <w:rFonts w:eastAsiaTheme="minorEastAsia" w:cstheme="minorBidi"/>
            <w:i w:val="0"/>
            <w:iCs w:val="0"/>
            <w:noProof/>
            <w:sz w:val="22"/>
            <w:szCs w:val="22"/>
          </w:rPr>
          <w:tab/>
        </w:r>
        <w:r w:rsidR="00144253" w:rsidRPr="00E17737">
          <w:rPr>
            <w:rStyle w:val="Hiperpovezava"/>
            <w:noProof/>
          </w:rPr>
          <w:t>Podatki o izdaji zdravila</w:t>
        </w:r>
        <w:r w:rsidR="00144253">
          <w:rPr>
            <w:noProof/>
            <w:webHidden/>
          </w:rPr>
          <w:tab/>
        </w:r>
        <w:r w:rsidR="00144253">
          <w:rPr>
            <w:noProof/>
            <w:webHidden/>
          </w:rPr>
          <w:fldChar w:fldCharType="begin"/>
        </w:r>
        <w:r w:rsidR="00144253">
          <w:rPr>
            <w:noProof/>
            <w:webHidden/>
          </w:rPr>
          <w:instrText xml:space="preserve"> PAGEREF _Toc949174 \h </w:instrText>
        </w:r>
        <w:r w:rsidR="00144253">
          <w:rPr>
            <w:noProof/>
            <w:webHidden/>
          </w:rPr>
        </w:r>
        <w:r w:rsidR="00144253">
          <w:rPr>
            <w:noProof/>
            <w:webHidden/>
          </w:rPr>
          <w:fldChar w:fldCharType="separate"/>
        </w:r>
        <w:r w:rsidR="00144253">
          <w:rPr>
            <w:noProof/>
            <w:webHidden/>
          </w:rPr>
          <w:t>6</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75" w:history="1">
        <w:r w:rsidR="00144253" w:rsidRPr="00E17737">
          <w:rPr>
            <w:rStyle w:val="Hiperpovezava"/>
            <w:noProof/>
            <w:kern w:val="32"/>
          </w:rPr>
          <w:t>2.5</w:t>
        </w:r>
        <w:r w:rsidR="00144253">
          <w:rPr>
            <w:rFonts w:eastAsiaTheme="minorEastAsia" w:cstheme="minorBidi"/>
            <w:i w:val="0"/>
            <w:iCs w:val="0"/>
            <w:noProof/>
            <w:sz w:val="22"/>
            <w:szCs w:val="22"/>
          </w:rPr>
          <w:tab/>
        </w:r>
        <w:r w:rsidR="00144253" w:rsidRPr="00E17737">
          <w:rPr>
            <w:rStyle w:val="Hiperpovezava"/>
            <w:noProof/>
          </w:rPr>
          <w:t>Izračun celotne vrednosti recepta in vrednosti, zagotovljeno z obveznim zdravstvenim zavarovanjem</w:t>
        </w:r>
        <w:r w:rsidR="00144253">
          <w:rPr>
            <w:noProof/>
            <w:webHidden/>
          </w:rPr>
          <w:tab/>
        </w:r>
        <w:r w:rsidR="00144253">
          <w:rPr>
            <w:noProof/>
            <w:webHidden/>
          </w:rPr>
          <w:fldChar w:fldCharType="begin"/>
        </w:r>
        <w:r w:rsidR="00144253">
          <w:rPr>
            <w:noProof/>
            <w:webHidden/>
          </w:rPr>
          <w:instrText xml:space="preserve"> PAGEREF _Toc949175 \h </w:instrText>
        </w:r>
        <w:r w:rsidR="00144253">
          <w:rPr>
            <w:noProof/>
            <w:webHidden/>
          </w:rPr>
        </w:r>
        <w:r w:rsidR="00144253">
          <w:rPr>
            <w:noProof/>
            <w:webHidden/>
          </w:rPr>
          <w:fldChar w:fldCharType="separate"/>
        </w:r>
        <w:r w:rsidR="00144253">
          <w:rPr>
            <w:noProof/>
            <w:webHidden/>
          </w:rPr>
          <w:t>10</w:t>
        </w:r>
        <w:r w:rsidR="00144253">
          <w:rPr>
            <w:noProof/>
            <w:webHidden/>
          </w:rPr>
          <w:fldChar w:fldCharType="end"/>
        </w:r>
      </w:hyperlink>
    </w:p>
    <w:p w:rsidR="00144253" w:rsidRDefault="002C7B17">
      <w:pPr>
        <w:pStyle w:val="Kazalovsebine3"/>
        <w:tabs>
          <w:tab w:val="left" w:pos="1200"/>
          <w:tab w:val="right" w:leader="dot" w:pos="9628"/>
        </w:tabs>
        <w:rPr>
          <w:rFonts w:eastAsiaTheme="minorEastAsia" w:cstheme="minorBidi"/>
          <w:noProof/>
          <w:sz w:val="22"/>
          <w:szCs w:val="22"/>
        </w:rPr>
      </w:pPr>
      <w:hyperlink w:anchor="_Toc949176" w:history="1">
        <w:r w:rsidR="00144253" w:rsidRPr="00E17737">
          <w:rPr>
            <w:rStyle w:val="Hiperpovezava"/>
            <w:noProof/>
          </w:rPr>
          <w:t>2.5.1</w:t>
        </w:r>
        <w:r w:rsidR="00144253">
          <w:rPr>
            <w:rFonts w:eastAsiaTheme="minorEastAsia" w:cstheme="minorBidi"/>
            <w:noProof/>
            <w:sz w:val="22"/>
            <w:szCs w:val="22"/>
          </w:rPr>
          <w:tab/>
        </w:r>
        <w:r w:rsidR="00144253" w:rsidRPr="00E17737">
          <w:rPr>
            <w:rStyle w:val="Hiperpovezava"/>
            <w:noProof/>
          </w:rPr>
          <w:t>Vhodni podatki</w:t>
        </w:r>
        <w:r w:rsidR="00144253">
          <w:rPr>
            <w:noProof/>
            <w:webHidden/>
          </w:rPr>
          <w:tab/>
        </w:r>
        <w:r w:rsidR="00144253">
          <w:rPr>
            <w:noProof/>
            <w:webHidden/>
          </w:rPr>
          <w:fldChar w:fldCharType="begin"/>
        </w:r>
        <w:r w:rsidR="00144253">
          <w:rPr>
            <w:noProof/>
            <w:webHidden/>
          </w:rPr>
          <w:instrText xml:space="preserve"> PAGEREF _Toc949176 \h </w:instrText>
        </w:r>
        <w:r w:rsidR="00144253">
          <w:rPr>
            <w:noProof/>
            <w:webHidden/>
          </w:rPr>
        </w:r>
        <w:r w:rsidR="00144253">
          <w:rPr>
            <w:noProof/>
            <w:webHidden/>
          </w:rPr>
          <w:fldChar w:fldCharType="separate"/>
        </w:r>
        <w:r w:rsidR="00144253">
          <w:rPr>
            <w:noProof/>
            <w:webHidden/>
          </w:rPr>
          <w:t>10</w:t>
        </w:r>
        <w:r w:rsidR="00144253">
          <w:rPr>
            <w:noProof/>
            <w:webHidden/>
          </w:rPr>
          <w:fldChar w:fldCharType="end"/>
        </w:r>
      </w:hyperlink>
    </w:p>
    <w:p w:rsidR="00144253" w:rsidRDefault="002C7B17">
      <w:pPr>
        <w:pStyle w:val="Kazalovsebine3"/>
        <w:tabs>
          <w:tab w:val="left" w:pos="1200"/>
          <w:tab w:val="right" w:leader="dot" w:pos="9628"/>
        </w:tabs>
        <w:rPr>
          <w:rFonts w:eastAsiaTheme="minorEastAsia" w:cstheme="minorBidi"/>
          <w:noProof/>
          <w:sz w:val="22"/>
          <w:szCs w:val="22"/>
        </w:rPr>
      </w:pPr>
      <w:hyperlink w:anchor="_Toc949177" w:history="1">
        <w:r w:rsidR="00144253" w:rsidRPr="00E17737">
          <w:rPr>
            <w:rStyle w:val="Hiperpovezava"/>
            <w:noProof/>
          </w:rPr>
          <w:t>2.5.2</w:t>
        </w:r>
        <w:r w:rsidR="00144253">
          <w:rPr>
            <w:rFonts w:eastAsiaTheme="minorEastAsia" w:cstheme="minorBidi"/>
            <w:noProof/>
            <w:sz w:val="22"/>
            <w:szCs w:val="22"/>
          </w:rPr>
          <w:tab/>
        </w:r>
        <w:r w:rsidR="00144253" w:rsidRPr="00E17737">
          <w:rPr>
            <w:rStyle w:val="Hiperpovezava"/>
            <w:noProof/>
          </w:rPr>
          <w:t>Postopek izračuna</w:t>
        </w:r>
        <w:r w:rsidR="00144253">
          <w:rPr>
            <w:noProof/>
            <w:webHidden/>
          </w:rPr>
          <w:tab/>
        </w:r>
        <w:r w:rsidR="00144253">
          <w:rPr>
            <w:noProof/>
            <w:webHidden/>
          </w:rPr>
          <w:fldChar w:fldCharType="begin"/>
        </w:r>
        <w:r w:rsidR="00144253">
          <w:rPr>
            <w:noProof/>
            <w:webHidden/>
          </w:rPr>
          <w:instrText xml:space="preserve"> PAGEREF _Toc949177 \h </w:instrText>
        </w:r>
        <w:r w:rsidR="00144253">
          <w:rPr>
            <w:noProof/>
            <w:webHidden/>
          </w:rPr>
        </w:r>
        <w:r w:rsidR="00144253">
          <w:rPr>
            <w:noProof/>
            <w:webHidden/>
          </w:rPr>
          <w:fldChar w:fldCharType="separate"/>
        </w:r>
        <w:r w:rsidR="00144253">
          <w:rPr>
            <w:noProof/>
            <w:webHidden/>
          </w:rPr>
          <w:t>10</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78" w:history="1">
        <w:r w:rsidR="00144253" w:rsidRPr="00E17737">
          <w:rPr>
            <w:rStyle w:val="Hiperpovezava"/>
            <w:noProof/>
          </w:rPr>
          <w:t>2.5.2.1</w:t>
        </w:r>
        <w:r w:rsidR="00144253">
          <w:rPr>
            <w:rFonts w:eastAsiaTheme="minorEastAsia" w:cstheme="minorBidi"/>
            <w:noProof/>
            <w:sz w:val="22"/>
            <w:szCs w:val="22"/>
          </w:rPr>
          <w:tab/>
        </w:r>
        <w:r w:rsidR="00144253" w:rsidRPr="00E17737">
          <w:rPr>
            <w:rStyle w:val="Hiperpovezava"/>
            <w:noProof/>
          </w:rPr>
          <w:t>Korak 1 - izračun celotne vrednosti recepta</w:t>
        </w:r>
        <w:r w:rsidR="00144253">
          <w:rPr>
            <w:noProof/>
            <w:webHidden/>
          </w:rPr>
          <w:tab/>
        </w:r>
        <w:r w:rsidR="00144253">
          <w:rPr>
            <w:noProof/>
            <w:webHidden/>
          </w:rPr>
          <w:fldChar w:fldCharType="begin"/>
        </w:r>
        <w:r w:rsidR="00144253">
          <w:rPr>
            <w:noProof/>
            <w:webHidden/>
          </w:rPr>
          <w:instrText xml:space="preserve"> PAGEREF _Toc949178 \h </w:instrText>
        </w:r>
        <w:r w:rsidR="00144253">
          <w:rPr>
            <w:noProof/>
            <w:webHidden/>
          </w:rPr>
        </w:r>
        <w:r w:rsidR="00144253">
          <w:rPr>
            <w:noProof/>
            <w:webHidden/>
          </w:rPr>
          <w:fldChar w:fldCharType="separate"/>
        </w:r>
        <w:r w:rsidR="00144253">
          <w:rPr>
            <w:noProof/>
            <w:webHidden/>
          </w:rPr>
          <w:t>10</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79" w:history="1">
        <w:r w:rsidR="00144253" w:rsidRPr="00E17737">
          <w:rPr>
            <w:rStyle w:val="Hiperpovezava"/>
            <w:noProof/>
          </w:rPr>
          <w:t>2.5.2.2</w:t>
        </w:r>
        <w:r w:rsidR="00144253">
          <w:rPr>
            <w:rFonts w:eastAsiaTheme="minorEastAsia" w:cstheme="minorBidi"/>
            <w:noProof/>
            <w:sz w:val="22"/>
            <w:szCs w:val="22"/>
          </w:rPr>
          <w:tab/>
        </w:r>
        <w:r w:rsidR="00144253" w:rsidRPr="00E17737">
          <w:rPr>
            <w:rStyle w:val="Hiperpovezava"/>
            <w:noProof/>
          </w:rPr>
          <w:t>Korak 2 - izračun OZZ in PZZ vrednosti recepta</w:t>
        </w:r>
        <w:r w:rsidR="00144253">
          <w:rPr>
            <w:noProof/>
            <w:webHidden/>
          </w:rPr>
          <w:tab/>
        </w:r>
        <w:r w:rsidR="00144253">
          <w:rPr>
            <w:noProof/>
            <w:webHidden/>
          </w:rPr>
          <w:fldChar w:fldCharType="begin"/>
        </w:r>
        <w:r w:rsidR="00144253">
          <w:rPr>
            <w:noProof/>
            <w:webHidden/>
          </w:rPr>
          <w:instrText xml:space="preserve"> PAGEREF _Toc949179 \h </w:instrText>
        </w:r>
        <w:r w:rsidR="00144253">
          <w:rPr>
            <w:noProof/>
            <w:webHidden/>
          </w:rPr>
        </w:r>
        <w:r w:rsidR="00144253">
          <w:rPr>
            <w:noProof/>
            <w:webHidden/>
          </w:rPr>
          <w:fldChar w:fldCharType="separate"/>
        </w:r>
        <w:r w:rsidR="00144253">
          <w:rPr>
            <w:noProof/>
            <w:webHidden/>
          </w:rPr>
          <w:t>11</w:t>
        </w:r>
        <w:r w:rsidR="00144253">
          <w:rPr>
            <w:noProof/>
            <w:webHidden/>
          </w:rPr>
          <w:fldChar w:fldCharType="end"/>
        </w:r>
      </w:hyperlink>
    </w:p>
    <w:p w:rsidR="00144253" w:rsidRDefault="002C7B17">
      <w:pPr>
        <w:pStyle w:val="Kazalovsebine3"/>
        <w:tabs>
          <w:tab w:val="left" w:pos="1200"/>
          <w:tab w:val="right" w:leader="dot" w:pos="9628"/>
        </w:tabs>
        <w:rPr>
          <w:rFonts w:eastAsiaTheme="minorEastAsia" w:cstheme="minorBidi"/>
          <w:noProof/>
          <w:sz w:val="22"/>
          <w:szCs w:val="22"/>
        </w:rPr>
      </w:pPr>
      <w:hyperlink w:anchor="_Toc949180" w:history="1">
        <w:r w:rsidR="00144253" w:rsidRPr="00E17737">
          <w:rPr>
            <w:rStyle w:val="Hiperpovezava"/>
            <w:noProof/>
          </w:rPr>
          <w:t>2.5.3</w:t>
        </w:r>
        <w:r w:rsidR="00144253">
          <w:rPr>
            <w:rFonts w:eastAsiaTheme="minorEastAsia" w:cstheme="minorBidi"/>
            <w:noProof/>
            <w:sz w:val="22"/>
            <w:szCs w:val="22"/>
          </w:rPr>
          <w:tab/>
        </w:r>
        <w:r w:rsidR="00144253" w:rsidRPr="00E17737">
          <w:rPr>
            <w:rStyle w:val="Hiperpovezava"/>
            <w:noProof/>
          </w:rPr>
          <w:t>Podatki, ki jih lekarna pošlje v on - line sistem ob izdaji zdravila</w:t>
        </w:r>
        <w:r w:rsidR="00144253">
          <w:rPr>
            <w:noProof/>
            <w:webHidden/>
          </w:rPr>
          <w:tab/>
        </w:r>
        <w:r w:rsidR="00144253">
          <w:rPr>
            <w:noProof/>
            <w:webHidden/>
          </w:rPr>
          <w:fldChar w:fldCharType="begin"/>
        </w:r>
        <w:r w:rsidR="00144253">
          <w:rPr>
            <w:noProof/>
            <w:webHidden/>
          </w:rPr>
          <w:instrText xml:space="preserve"> PAGEREF _Toc949180 \h </w:instrText>
        </w:r>
        <w:r w:rsidR="00144253">
          <w:rPr>
            <w:noProof/>
            <w:webHidden/>
          </w:rPr>
        </w:r>
        <w:r w:rsidR="00144253">
          <w:rPr>
            <w:noProof/>
            <w:webHidden/>
          </w:rPr>
          <w:fldChar w:fldCharType="separate"/>
        </w:r>
        <w:r w:rsidR="00144253">
          <w:rPr>
            <w:noProof/>
            <w:webHidden/>
          </w:rPr>
          <w:t>12</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81" w:history="1">
        <w:r w:rsidR="00144253" w:rsidRPr="00E17737">
          <w:rPr>
            <w:rStyle w:val="Hiperpovezava"/>
            <w:noProof/>
            <w:kern w:val="32"/>
          </w:rPr>
          <w:t>2.6</w:t>
        </w:r>
        <w:r w:rsidR="00144253">
          <w:rPr>
            <w:rFonts w:eastAsiaTheme="minorEastAsia" w:cstheme="minorBidi"/>
            <w:i w:val="0"/>
            <w:iCs w:val="0"/>
            <w:noProof/>
            <w:sz w:val="22"/>
            <w:szCs w:val="22"/>
          </w:rPr>
          <w:tab/>
        </w:r>
        <w:r w:rsidR="00144253" w:rsidRPr="00E17737">
          <w:rPr>
            <w:rStyle w:val="Hiperpovezava"/>
            <w:noProof/>
          </w:rPr>
          <w:t>Razlog izdaje zdravila, ki presega najvišjo priznano vrednost</w:t>
        </w:r>
        <w:r w:rsidR="00144253">
          <w:rPr>
            <w:noProof/>
            <w:webHidden/>
          </w:rPr>
          <w:tab/>
        </w:r>
        <w:r w:rsidR="00144253">
          <w:rPr>
            <w:noProof/>
            <w:webHidden/>
          </w:rPr>
          <w:fldChar w:fldCharType="begin"/>
        </w:r>
        <w:r w:rsidR="00144253">
          <w:rPr>
            <w:noProof/>
            <w:webHidden/>
          </w:rPr>
          <w:instrText xml:space="preserve"> PAGEREF _Toc949181 \h </w:instrText>
        </w:r>
        <w:r w:rsidR="00144253">
          <w:rPr>
            <w:noProof/>
            <w:webHidden/>
          </w:rPr>
        </w:r>
        <w:r w:rsidR="00144253">
          <w:rPr>
            <w:noProof/>
            <w:webHidden/>
          </w:rPr>
          <w:fldChar w:fldCharType="separate"/>
        </w:r>
        <w:r w:rsidR="00144253">
          <w:rPr>
            <w:noProof/>
            <w:webHidden/>
          </w:rPr>
          <w:t>12</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82" w:history="1">
        <w:r w:rsidR="00144253" w:rsidRPr="00E17737">
          <w:rPr>
            <w:rStyle w:val="Hiperpovezava"/>
            <w:noProof/>
            <w:kern w:val="32"/>
          </w:rPr>
          <w:t>2.7</w:t>
        </w:r>
        <w:r w:rsidR="00144253">
          <w:rPr>
            <w:rFonts w:eastAsiaTheme="minorEastAsia" w:cstheme="minorBidi"/>
            <w:i w:val="0"/>
            <w:iCs w:val="0"/>
            <w:noProof/>
            <w:sz w:val="22"/>
            <w:szCs w:val="22"/>
          </w:rPr>
          <w:tab/>
        </w:r>
        <w:r w:rsidR="00144253" w:rsidRPr="00E17737">
          <w:rPr>
            <w:rStyle w:val="Hiperpovezava"/>
            <w:noProof/>
          </w:rPr>
          <w:t>Delna izdaja zdravila</w:t>
        </w:r>
        <w:r w:rsidR="00144253">
          <w:rPr>
            <w:noProof/>
            <w:webHidden/>
          </w:rPr>
          <w:tab/>
        </w:r>
        <w:r w:rsidR="00144253">
          <w:rPr>
            <w:noProof/>
            <w:webHidden/>
          </w:rPr>
          <w:fldChar w:fldCharType="begin"/>
        </w:r>
        <w:r w:rsidR="00144253">
          <w:rPr>
            <w:noProof/>
            <w:webHidden/>
          </w:rPr>
          <w:instrText xml:space="preserve"> PAGEREF _Toc949182 \h </w:instrText>
        </w:r>
        <w:r w:rsidR="00144253">
          <w:rPr>
            <w:noProof/>
            <w:webHidden/>
          </w:rPr>
        </w:r>
        <w:r w:rsidR="00144253">
          <w:rPr>
            <w:noProof/>
            <w:webHidden/>
          </w:rPr>
          <w:fldChar w:fldCharType="separate"/>
        </w:r>
        <w:r w:rsidR="00144253">
          <w:rPr>
            <w:noProof/>
            <w:webHidden/>
          </w:rPr>
          <w:t>13</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83" w:history="1">
        <w:r w:rsidR="00144253" w:rsidRPr="00E17737">
          <w:rPr>
            <w:rStyle w:val="Hiperpovezava"/>
            <w:noProof/>
            <w:kern w:val="32"/>
          </w:rPr>
          <w:t>2.8</w:t>
        </w:r>
        <w:r w:rsidR="00144253">
          <w:rPr>
            <w:rFonts w:eastAsiaTheme="minorEastAsia" w:cstheme="minorBidi"/>
            <w:i w:val="0"/>
            <w:iCs w:val="0"/>
            <w:noProof/>
            <w:sz w:val="22"/>
            <w:szCs w:val="22"/>
          </w:rPr>
          <w:tab/>
        </w:r>
        <w:r w:rsidR="00144253" w:rsidRPr="00E17737">
          <w:rPr>
            <w:rStyle w:val="Hiperpovezava"/>
            <w:noProof/>
          </w:rPr>
          <w:t>Nabavna cena zdravila</w:t>
        </w:r>
        <w:r w:rsidR="00144253">
          <w:rPr>
            <w:noProof/>
            <w:webHidden/>
          </w:rPr>
          <w:tab/>
        </w:r>
        <w:r w:rsidR="00144253">
          <w:rPr>
            <w:noProof/>
            <w:webHidden/>
          </w:rPr>
          <w:fldChar w:fldCharType="begin"/>
        </w:r>
        <w:r w:rsidR="00144253">
          <w:rPr>
            <w:noProof/>
            <w:webHidden/>
          </w:rPr>
          <w:instrText xml:space="preserve"> PAGEREF _Toc949183 \h </w:instrText>
        </w:r>
        <w:r w:rsidR="00144253">
          <w:rPr>
            <w:noProof/>
            <w:webHidden/>
          </w:rPr>
        </w:r>
        <w:r w:rsidR="00144253">
          <w:rPr>
            <w:noProof/>
            <w:webHidden/>
          </w:rPr>
          <w:fldChar w:fldCharType="separate"/>
        </w:r>
        <w:r w:rsidR="00144253">
          <w:rPr>
            <w:noProof/>
            <w:webHidden/>
          </w:rPr>
          <w:t>13</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184" w:history="1">
        <w:r w:rsidR="00144253" w:rsidRPr="00E17737">
          <w:rPr>
            <w:rStyle w:val="Hiperpovezava"/>
            <w:noProof/>
            <w:kern w:val="32"/>
          </w:rPr>
          <w:t>2.9</w:t>
        </w:r>
        <w:r w:rsidR="00144253">
          <w:rPr>
            <w:rFonts w:eastAsiaTheme="minorEastAsia" w:cstheme="minorBidi"/>
            <w:i w:val="0"/>
            <w:iCs w:val="0"/>
            <w:noProof/>
            <w:sz w:val="22"/>
            <w:szCs w:val="22"/>
          </w:rPr>
          <w:tab/>
        </w:r>
        <w:r w:rsidR="00144253" w:rsidRPr="00E17737">
          <w:rPr>
            <w:rStyle w:val="Hiperpovezava"/>
            <w:noProof/>
          </w:rPr>
          <w:t>Obračun lekarniških storitev</w:t>
        </w:r>
        <w:r w:rsidR="00144253">
          <w:rPr>
            <w:noProof/>
            <w:webHidden/>
          </w:rPr>
          <w:tab/>
        </w:r>
        <w:r w:rsidR="00144253">
          <w:rPr>
            <w:noProof/>
            <w:webHidden/>
          </w:rPr>
          <w:fldChar w:fldCharType="begin"/>
        </w:r>
        <w:r w:rsidR="00144253">
          <w:rPr>
            <w:noProof/>
            <w:webHidden/>
          </w:rPr>
          <w:instrText xml:space="preserve"> PAGEREF _Toc949184 \h </w:instrText>
        </w:r>
        <w:r w:rsidR="00144253">
          <w:rPr>
            <w:noProof/>
            <w:webHidden/>
          </w:rPr>
        </w:r>
        <w:r w:rsidR="00144253">
          <w:rPr>
            <w:noProof/>
            <w:webHidden/>
          </w:rPr>
          <w:fldChar w:fldCharType="separate"/>
        </w:r>
        <w:r w:rsidR="00144253">
          <w:rPr>
            <w:noProof/>
            <w:webHidden/>
          </w:rPr>
          <w:t>14</w:t>
        </w:r>
        <w:r w:rsidR="00144253">
          <w:rPr>
            <w:noProof/>
            <w:webHidden/>
          </w:rPr>
          <w:fldChar w:fldCharType="end"/>
        </w:r>
      </w:hyperlink>
    </w:p>
    <w:p w:rsidR="00144253" w:rsidRDefault="002C7B17">
      <w:pPr>
        <w:pStyle w:val="Kazalovsebine3"/>
        <w:tabs>
          <w:tab w:val="left" w:pos="1200"/>
          <w:tab w:val="right" w:leader="dot" w:pos="9628"/>
        </w:tabs>
        <w:rPr>
          <w:rFonts w:eastAsiaTheme="minorEastAsia" w:cstheme="minorBidi"/>
          <w:noProof/>
          <w:sz w:val="22"/>
          <w:szCs w:val="22"/>
        </w:rPr>
      </w:pPr>
      <w:hyperlink w:anchor="_Toc949185" w:history="1">
        <w:r w:rsidR="00144253" w:rsidRPr="00E17737">
          <w:rPr>
            <w:rStyle w:val="Hiperpovezava"/>
            <w:noProof/>
          </w:rPr>
          <w:t>2.9.1</w:t>
        </w:r>
        <w:r w:rsidR="00144253">
          <w:rPr>
            <w:rFonts w:eastAsiaTheme="minorEastAsia" w:cstheme="minorBidi"/>
            <w:noProof/>
            <w:sz w:val="22"/>
            <w:szCs w:val="22"/>
          </w:rPr>
          <w:tab/>
        </w:r>
        <w:r w:rsidR="00144253" w:rsidRPr="00E17737">
          <w:rPr>
            <w:rStyle w:val="Hiperpovezava"/>
            <w:noProof/>
          </w:rPr>
          <w:t>CBZ šifrant storitev (del):</w:t>
        </w:r>
        <w:r w:rsidR="00144253">
          <w:rPr>
            <w:noProof/>
            <w:webHidden/>
          </w:rPr>
          <w:tab/>
        </w:r>
        <w:r w:rsidR="00144253">
          <w:rPr>
            <w:noProof/>
            <w:webHidden/>
          </w:rPr>
          <w:fldChar w:fldCharType="begin"/>
        </w:r>
        <w:r w:rsidR="00144253">
          <w:rPr>
            <w:noProof/>
            <w:webHidden/>
          </w:rPr>
          <w:instrText xml:space="preserve"> PAGEREF _Toc949185 \h </w:instrText>
        </w:r>
        <w:r w:rsidR="00144253">
          <w:rPr>
            <w:noProof/>
            <w:webHidden/>
          </w:rPr>
        </w:r>
        <w:r w:rsidR="00144253">
          <w:rPr>
            <w:noProof/>
            <w:webHidden/>
          </w:rPr>
          <w:fldChar w:fldCharType="separate"/>
        </w:r>
        <w:r w:rsidR="00144253">
          <w:rPr>
            <w:noProof/>
            <w:webHidden/>
          </w:rPr>
          <w:t>14</w:t>
        </w:r>
        <w:r w:rsidR="00144253">
          <w:rPr>
            <w:noProof/>
            <w:webHidden/>
          </w:rPr>
          <w:fldChar w:fldCharType="end"/>
        </w:r>
      </w:hyperlink>
    </w:p>
    <w:p w:rsidR="00144253" w:rsidRDefault="002C7B17">
      <w:pPr>
        <w:pStyle w:val="Kazalovsebine3"/>
        <w:tabs>
          <w:tab w:val="left" w:pos="1200"/>
          <w:tab w:val="right" w:leader="dot" w:pos="9628"/>
        </w:tabs>
        <w:rPr>
          <w:rFonts w:eastAsiaTheme="minorEastAsia" w:cstheme="minorBidi"/>
          <w:noProof/>
          <w:sz w:val="22"/>
          <w:szCs w:val="22"/>
        </w:rPr>
      </w:pPr>
      <w:hyperlink w:anchor="_Toc949186" w:history="1">
        <w:r w:rsidR="00144253" w:rsidRPr="00E17737">
          <w:rPr>
            <w:rStyle w:val="Hiperpovezava"/>
            <w:noProof/>
          </w:rPr>
          <w:t>2.9.2</w:t>
        </w:r>
        <w:r w:rsidR="00144253">
          <w:rPr>
            <w:rFonts w:eastAsiaTheme="minorEastAsia" w:cstheme="minorBidi"/>
            <w:noProof/>
            <w:sz w:val="22"/>
            <w:szCs w:val="22"/>
          </w:rPr>
          <w:tab/>
        </w:r>
        <w:r w:rsidR="00144253" w:rsidRPr="00E17737">
          <w:rPr>
            <w:rStyle w:val="Hiperpovezava"/>
            <w:noProof/>
          </w:rPr>
          <w:t>Kontrole storitev</w:t>
        </w:r>
        <w:r w:rsidR="00144253">
          <w:rPr>
            <w:noProof/>
            <w:webHidden/>
          </w:rPr>
          <w:tab/>
        </w:r>
        <w:r w:rsidR="00144253">
          <w:rPr>
            <w:noProof/>
            <w:webHidden/>
          </w:rPr>
          <w:fldChar w:fldCharType="begin"/>
        </w:r>
        <w:r w:rsidR="00144253">
          <w:rPr>
            <w:noProof/>
            <w:webHidden/>
          </w:rPr>
          <w:instrText xml:space="preserve"> PAGEREF _Toc949186 \h </w:instrText>
        </w:r>
        <w:r w:rsidR="00144253">
          <w:rPr>
            <w:noProof/>
            <w:webHidden/>
          </w:rPr>
        </w:r>
        <w:r w:rsidR="00144253">
          <w:rPr>
            <w:noProof/>
            <w:webHidden/>
          </w:rPr>
          <w:fldChar w:fldCharType="separate"/>
        </w:r>
        <w:r w:rsidR="00144253">
          <w:rPr>
            <w:noProof/>
            <w:webHidden/>
          </w:rPr>
          <w:t>15</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87" w:history="1">
        <w:r w:rsidR="00144253" w:rsidRPr="00E17737">
          <w:rPr>
            <w:rStyle w:val="Hiperpovezava"/>
            <w:noProof/>
          </w:rPr>
          <w:t>2.9.2.1</w:t>
        </w:r>
        <w:r w:rsidR="00144253">
          <w:rPr>
            <w:rFonts w:eastAsiaTheme="minorEastAsia" w:cstheme="minorBidi"/>
            <w:noProof/>
            <w:sz w:val="22"/>
            <w:szCs w:val="22"/>
          </w:rPr>
          <w:tab/>
        </w:r>
        <w:r w:rsidR="00144253" w:rsidRPr="00E17737">
          <w:rPr>
            <w:rStyle w:val="Hiperpovezava"/>
            <w:noProof/>
          </w:rPr>
          <w:t>Kontrola nad skupnim številom točk</w:t>
        </w:r>
        <w:r w:rsidR="00144253">
          <w:rPr>
            <w:noProof/>
            <w:webHidden/>
          </w:rPr>
          <w:tab/>
        </w:r>
        <w:r w:rsidR="00144253">
          <w:rPr>
            <w:noProof/>
            <w:webHidden/>
          </w:rPr>
          <w:fldChar w:fldCharType="begin"/>
        </w:r>
        <w:r w:rsidR="00144253">
          <w:rPr>
            <w:noProof/>
            <w:webHidden/>
          </w:rPr>
          <w:instrText xml:space="preserve"> PAGEREF _Toc949187 \h </w:instrText>
        </w:r>
        <w:r w:rsidR="00144253">
          <w:rPr>
            <w:noProof/>
            <w:webHidden/>
          </w:rPr>
        </w:r>
        <w:r w:rsidR="00144253">
          <w:rPr>
            <w:noProof/>
            <w:webHidden/>
          </w:rPr>
          <w:fldChar w:fldCharType="separate"/>
        </w:r>
        <w:r w:rsidR="00144253">
          <w:rPr>
            <w:noProof/>
            <w:webHidden/>
          </w:rPr>
          <w:t>15</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88" w:history="1">
        <w:r w:rsidR="00144253" w:rsidRPr="00E17737">
          <w:rPr>
            <w:rStyle w:val="Hiperpovezava"/>
            <w:noProof/>
          </w:rPr>
          <w:t>2.9.2.2</w:t>
        </w:r>
        <w:r w:rsidR="00144253">
          <w:rPr>
            <w:rFonts w:eastAsiaTheme="minorEastAsia" w:cstheme="minorBidi"/>
            <w:noProof/>
            <w:sz w:val="22"/>
            <w:szCs w:val="22"/>
          </w:rPr>
          <w:tab/>
        </w:r>
        <w:r w:rsidR="00144253" w:rsidRPr="00E17737">
          <w:rPr>
            <w:rStyle w:val="Hiperpovezava"/>
            <w:noProof/>
          </w:rPr>
          <w:t>Kontrola lekarniških storitev za zdravila z dodeljeno nacionalno šifro</w:t>
        </w:r>
        <w:r w:rsidR="00144253">
          <w:rPr>
            <w:noProof/>
            <w:webHidden/>
          </w:rPr>
          <w:tab/>
        </w:r>
        <w:r w:rsidR="00144253">
          <w:rPr>
            <w:noProof/>
            <w:webHidden/>
          </w:rPr>
          <w:fldChar w:fldCharType="begin"/>
        </w:r>
        <w:r w:rsidR="00144253">
          <w:rPr>
            <w:noProof/>
            <w:webHidden/>
          </w:rPr>
          <w:instrText xml:space="preserve"> PAGEREF _Toc949188 \h </w:instrText>
        </w:r>
        <w:r w:rsidR="00144253">
          <w:rPr>
            <w:noProof/>
            <w:webHidden/>
          </w:rPr>
        </w:r>
        <w:r w:rsidR="00144253">
          <w:rPr>
            <w:noProof/>
            <w:webHidden/>
          </w:rPr>
          <w:fldChar w:fldCharType="separate"/>
        </w:r>
        <w:r w:rsidR="00144253">
          <w:rPr>
            <w:noProof/>
            <w:webHidden/>
          </w:rPr>
          <w:t>15</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89" w:history="1">
        <w:r w:rsidR="00144253" w:rsidRPr="00E17737">
          <w:rPr>
            <w:rStyle w:val="Hiperpovezava"/>
            <w:noProof/>
          </w:rPr>
          <w:t>2.9.2.3</w:t>
        </w:r>
        <w:r w:rsidR="00144253">
          <w:rPr>
            <w:rFonts w:eastAsiaTheme="minorEastAsia" w:cstheme="minorBidi"/>
            <w:noProof/>
            <w:sz w:val="22"/>
            <w:szCs w:val="22"/>
          </w:rPr>
          <w:tab/>
        </w:r>
        <w:r w:rsidR="00144253" w:rsidRPr="00E17737">
          <w:rPr>
            <w:rStyle w:val="Hiperpovezava"/>
            <w:noProof/>
          </w:rPr>
          <w:t>Kontrola lekarniških storitev za magistralna zdravila brez dodeljene šifre</w:t>
        </w:r>
        <w:r w:rsidR="00144253">
          <w:rPr>
            <w:noProof/>
            <w:webHidden/>
          </w:rPr>
          <w:tab/>
        </w:r>
        <w:r w:rsidR="00144253">
          <w:rPr>
            <w:noProof/>
            <w:webHidden/>
          </w:rPr>
          <w:fldChar w:fldCharType="begin"/>
        </w:r>
        <w:r w:rsidR="00144253">
          <w:rPr>
            <w:noProof/>
            <w:webHidden/>
          </w:rPr>
          <w:instrText xml:space="preserve"> PAGEREF _Toc949189 \h </w:instrText>
        </w:r>
        <w:r w:rsidR="00144253">
          <w:rPr>
            <w:noProof/>
            <w:webHidden/>
          </w:rPr>
        </w:r>
        <w:r w:rsidR="00144253">
          <w:rPr>
            <w:noProof/>
            <w:webHidden/>
          </w:rPr>
          <w:fldChar w:fldCharType="separate"/>
        </w:r>
        <w:r w:rsidR="00144253">
          <w:rPr>
            <w:noProof/>
            <w:webHidden/>
          </w:rPr>
          <w:t>15</w:t>
        </w:r>
        <w:r w:rsidR="00144253">
          <w:rPr>
            <w:noProof/>
            <w:webHidden/>
          </w:rPr>
          <w:fldChar w:fldCharType="end"/>
        </w:r>
      </w:hyperlink>
    </w:p>
    <w:p w:rsidR="00144253" w:rsidRDefault="002C7B17">
      <w:pPr>
        <w:pStyle w:val="Kazalovsebine3"/>
        <w:tabs>
          <w:tab w:val="left" w:pos="1200"/>
          <w:tab w:val="right" w:leader="dot" w:pos="9628"/>
        </w:tabs>
        <w:rPr>
          <w:rFonts w:eastAsiaTheme="minorEastAsia" w:cstheme="minorBidi"/>
          <w:noProof/>
          <w:sz w:val="22"/>
          <w:szCs w:val="22"/>
        </w:rPr>
      </w:pPr>
      <w:hyperlink w:anchor="_Toc949190" w:history="1">
        <w:r w:rsidR="00144253" w:rsidRPr="00E17737">
          <w:rPr>
            <w:rStyle w:val="Hiperpovezava"/>
            <w:noProof/>
          </w:rPr>
          <w:t>2.9.3</w:t>
        </w:r>
        <w:r w:rsidR="00144253">
          <w:rPr>
            <w:rFonts w:eastAsiaTheme="minorEastAsia" w:cstheme="minorBidi"/>
            <w:noProof/>
            <w:sz w:val="22"/>
            <w:szCs w:val="22"/>
          </w:rPr>
          <w:tab/>
        </w:r>
        <w:r w:rsidR="00144253" w:rsidRPr="00E17737">
          <w:rPr>
            <w:rStyle w:val="Hiperpovezava"/>
            <w:noProof/>
          </w:rPr>
          <w:t>Primeri obračuna storitev</w:t>
        </w:r>
        <w:r w:rsidR="00144253">
          <w:rPr>
            <w:noProof/>
            <w:webHidden/>
          </w:rPr>
          <w:tab/>
        </w:r>
        <w:r w:rsidR="00144253">
          <w:rPr>
            <w:noProof/>
            <w:webHidden/>
          </w:rPr>
          <w:fldChar w:fldCharType="begin"/>
        </w:r>
        <w:r w:rsidR="00144253">
          <w:rPr>
            <w:noProof/>
            <w:webHidden/>
          </w:rPr>
          <w:instrText xml:space="preserve"> PAGEREF _Toc949190 \h </w:instrText>
        </w:r>
        <w:r w:rsidR="00144253">
          <w:rPr>
            <w:noProof/>
            <w:webHidden/>
          </w:rPr>
        </w:r>
        <w:r w:rsidR="00144253">
          <w:rPr>
            <w:noProof/>
            <w:webHidden/>
          </w:rPr>
          <w:fldChar w:fldCharType="separate"/>
        </w:r>
        <w:r w:rsidR="00144253">
          <w:rPr>
            <w:noProof/>
            <w:webHidden/>
          </w:rPr>
          <w:t>16</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1" w:history="1">
        <w:r w:rsidR="00144253" w:rsidRPr="00E17737">
          <w:rPr>
            <w:rStyle w:val="Hiperpovezava"/>
            <w:noProof/>
          </w:rPr>
          <w:t>2.9.3.1</w:t>
        </w:r>
        <w:r w:rsidR="00144253">
          <w:rPr>
            <w:rFonts w:eastAsiaTheme="minorEastAsia" w:cstheme="minorBidi"/>
            <w:noProof/>
            <w:sz w:val="22"/>
            <w:szCs w:val="22"/>
          </w:rPr>
          <w:tab/>
        </w:r>
        <w:r w:rsidR="00144253" w:rsidRPr="00E17737">
          <w:rPr>
            <w:rStyle w:val="Hiperpovezava"/>
            <w:noProof/>
          </w:rPr>
          <w:t>izdaja zdravila na neobnovljivi recept:</w:t>
        </w:r>
        <w:r w:rsidR="00144253">
          <w:rPr>
            <w:noProof/>
            <w:webHidden/>
          </w:rPr>
          <w:tab/>
        </w:r>
        <w:r w:rsidR="00144253">
          <w:rPr>
            <w:noProof/>
            <w:webHidden/>
          </w:rPr>
          <w:fldChar w:fldCharType="begin"/>
        </w:r>
        <w:r w:rsidR="00144253">
          <w:rPr>
            <w:noProof/>
            <w:webHidden/>
          </w:rPr>
          <w:instrText xml:space="preserve"> PAGEREF _Toc949191 \h </w:instrText>
        </w:r>
        <w:r w:rsidR="00144253">
          <w:rPr>
            <w:noProof/>
            <w:webHidden/>
          </w:rPr>
        </w:r>
        <w:r w:rsidR="00144253">
          <w:rPr>
            <w:noProof/>
            <w:webHidden/>
          </w:rPr>
          <w:fldChar w:fldCharType="separate"/>
        </w:r>
        <w:r w:rsidR="00144253">
          <w:rPr>
            <w:noProof/>
            <w:webHidden/>
          </w:rPr>
          <w:t>16</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2" w:history="1">
        <w:r w:rsidR="00144253" w:rsidRPr="00E17737">
          <w:rPr>
            <w:rStyle w:val="Hiperpovezava"/>
            <w:noProof/>
          </w:rPr>
          <w:t>2.9.3.2</w:t>
        </w:r>
        <w:r w:rsidR="00144253">
          <w:rPr>
            <w:rFonts w:eastAsiaTheme="minorEastAsia" w:cstheme="minorBidi"/>
            <w:noProof/>
            <w:sz w:val="22"/>
            <w:szCs w:val="22"/>
          </w:rPr>
          <w:tab/>
        </w:r>
        <w:r w:rsidR="00144253" w:rsidRPr="00E17737">
          <w:rPr>
            <w:rStyle w:val="Hiperpovezava"/>
            <w:noProof/>
          </w:rPr>
          <w:t>izdaja zdravila 3x večje pakiranje na neobnovljivi recept:</w:t>
        </w:r>
        <w:r w:rsidR="00144253">
          <w:rPr>
            <w:noProof/>
            <w:webHidden/>
          </w:rPr>
          <w:tab/>
        </w:r>
        <w:r w:rsidR="00144253">
          <w:rPr>
            <w:noProof/>
            <w:webHidden/>
          </w:rPr>
          <w:fldChar w:fldCharType="begin"/>
        </w:r>
        <w:r w:rsidR="00144253">
          <w:rPr>
            <w:noProof/>
            <w:webHidden/>
          </w:rPr>
          <w:instrText xml:space="preserve"> PAGEREF _Toc949192 \h </w:instrText>
        </w:r>
        <w:r w:rsidR="00144253">
          <w:rPr>
            <w:noProof/>
            <w:webHidden/>
          </w:rPr>
        </w:r>
        <w:r w:rsidR="00144253">
          <w:rPr>
            <w:noProof/>
            <w:webHidden/>
          </w:rPr>
          <w:fldChar w:fldCharType="separate"/>
        </w:r>
        <w:r w:rsidR="00144253">
          <w:rPr>
            <w:noProof/>
            <w:webHidden/>
          </w:rPr>
          <w:t>16</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3" w:history="1">
        <w:r w:rsidR="00144253" w:rsidRPr="00E17737">
          <w:rPr>
            <w:rStyle w:val="Hiperpovezava"/>
            <w:noProof/>
          </w:rPr>
          <w:t>2.9.3.3</w:t>
        </w:r>
        <w:r w:rsidR="00144253">
          <w:rPr>
            <w:rFonts w:eastAsiaTheme="minorEastAsia" w:cstheme="minorBidi"/>
            <w:noProof/>
            <w:sz w:val="22"/>
            <w:szCs w:val="22"/>
          </w:rPr>
          <w:tab/>
        </w:r>
        <w:r w:rsidR="00144253" w:rsidRPr="00E17737">
          <w:rPr>
            <w:rStyle w:val="Hiperpovezava"/>
            <w:noProof/>
          </w:rPr>
          <w:t>izdaja zdravila 4x večje pakiranje na neobnovljivi recept:</w:t>
        </w:r>
        <w:r w:rsidR="00144253">
          <w:rPr>
            <w:noProof/>
            <w:webHidden/>
          </w:rPr>
          <w:tab/>
        </w:r>
        <w:r w:rsidR="00144253">
          <w:rPr>
            <w:noProof/>
            <w:webHidden/>
          </w:rPr>
          <w:fldChar w:fldCharType="begin"/>
        </w:r>
        <w:r w:rsidR="00144253">
          <w:rPr>
            <w:noProof/>
            <w:webHidden/>
          </w:rPr>
          <w:instrText xml:space="preserve"> PAGEREF _Toc949193 \h </w:instrText>
        </w:r>
        <w:r w:rsidR="00144253">
          <w:rPr>
            <w:noProof/>
            <w:webHidden/>
          </w:rPr>
        </w:r>
        <w:r w:rsidR="00144253">
          <w:rPr>
            <w:noProof/>
            <w:webHidden/>
          </w:rPr>
          <w:fldChar w:fldCharType="separate"/>
        </w:r>
        <w:r w:rsidR="00144253">
          <w:rPr>
            <w:noProof/>
            <w:webHidden/>
          </w:rPr>
          <w:t>16</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4" w:history="1">
        <w:r w:rsidR="00144253" w:rsidRPr="00E17737">
          <w:rPr>
            <w:rStyle w:val="Hiperpovezava"/>
            <w:noProof/>
          </w:rPr>
          <w:t>2.9.3.4</w:t>
        </w:r>
        <w:r w:rsidR="00144253">
          <w:rPr>
            <w:rFonts w:eastAsiaTheme="minorEastAsia" w:cstheme="minorBidi"/>
            <w:noProof/>
            <w:sz w:val="22"/>
            <w:szCs w:val="22"/>
          </w:rPr>
          <w:tab/>
        </w:r>
        <w:r w:rsidR="00144253" w:rsidRPr="00E17737">
          <w:rPr>
            <w:rStyle w:val="Hiperpovezava"/>
            <w:noProof/>
          </w:rPr>
          <w:t>izdaja zdravila na obnovljivi recept:</w:t>
        </w:r>
        <w:r w:rsidR="00144253">
          <w:rPr>
            <w:noProof/>
            <w:webHidden/>
          </w:rPr>
          <w:tab/>
        </w:r>
        <w:r w:rsidR="00144253">
          <w:rPr>
            <w:noProof/>
            <w:webHidden/>
          </w:rPr>
          <w:fldChar w:fldCharType="begin"/>
        </w:r>
        <w:r w:rsidR="00144253">
          <w:rPr>
            <w:noProof/>
            <w:webHidden/>
          </w:rPr>
          <w:instrText xml:space="preserve"> PAGEREF _Toc949194 \h </w:instrText>
        </w:r>
        <w:r w:rsidR="00144253">
          <w:rPr>
            <w:noProof/>
            <w:webHidden/>
          </w:rPr>
        </w:r>
        <w:r w:rsidR="00144253">
          <w:rPr>
            <w:noProof/>
            <w:webHidden/>
          </w:rPr>
          <w:fldChar w:fldCharType="separate"/>
        </w:r>
        <w:r w:rsidR="00144253">
          <w:rPr>
            <w:noProof/>
            <w:webHidden/>
          </w:rPr>
          <w:t>16</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5" w:history="1">
        <w:r w:rsidR="00144253" w:rsidRPr="00E17737">
          <w:rPr>
            <w:rStyle w:val="Hiperpovezava"/>
            <w:noProof/>
          </w:rPr>
          <w:t>2.9.3.5</w:t>
        </w:r>
        <w:r w:rsidR="00144253">
          <w:rPr>
            <w:rFonts w:eastAsiaTheme="minorEastAsia" w:cstheme="minorBidi"/>
            <w:noProof/>
            <w:sz w:val="22"/>
            <w:szCs w:val="22"/>
          </w:rPr>
          <w:tab/>
        </w:r>
        <w:r w:rsidR="00144253" w:rsidRPr="00E17737">
          <w:rPr>
            <w:rStyle w:val="Hiperpovezava"/>
            <w:noProof/>
          </w:rPr>
          <w:t>izdaja zdravila 3x večje pakiranje na obnovljivi recept:</w:t>
        </w:r>
        <w:r w:rsidR="00144253">
          <w:rPr>
            <w:noProof/>
            <w:webHidden/>
          </w:rPr>
          <w:tab/>
        </w:r>
        <w:r w:rsidR="00144253">
          <w:rPr>
            <w:noProof/>
            <w:webHidden/>
          </w:rPr>
          <w:fldChar w:fldCharType="begin"/>
        </w:r>
        <w:r w:rsidR="00144253">
          <w:rPr>
            <w:noProof/>
            <w:webHidden/>
          </w:rPr>
          <w:instrText xml:space="preserve"> PAGEREF _Toc949195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6" w:history="1">
        <w:r w:rsidR="00144253" w:rsidRPr="00E17737">
          <w:rPr>
            <w:rStyle w:val="Hiperpovezava"/>
            <w:noProof/>
          </w:rPr>
          <w:t>2.9.3.6</w:t>
        </w:r>
        <w:r w:rsidR="00144253">
          <w:rPr>
            <w:rFonts w:eastAsiaTheme="minorEastAsia" w:cstheme="minorBidi"/>
            <w:noProof/>
            <w:sz w:val="22"/>
            <w:szCs w:val="22"/>
          </w:rPr>
          <w:tab/>
        </w:r>
        <w:r w:rsidR="00144253" w:rsidRPr="00E17737">
          <w:rPr>
            <w:rStyle w:val="Hiperpovezava"/>
            <w:noProof/>
          </w:rPr>
          <w:t>izdaja zdravila 4x večje pakiranje na obnovljivi recept:</w:t>
        </w:r>
        <w:r w:rsidR="00144253">
          <w:rPr>
            <w:noProof/>
            <w:webHidden/>
          </w:rPr>
          <w:tab/>
        </w:r>
        <w:r w:rsidR="00144253">
          <w:rPr>
            <w:noProof/>
            <w:webHidden/>
          </w:rPr>
          <w:fldChar w:fldCharType="begin"/>
        </w:r>
        <w:r w:rsidR="00144253">
          <w:rPr>
            <w:noProof/>
            <w:webHidden/>
          </w:rPr>
          <w:instrText xml:space="preserve"> PAGEREF _Toc949196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197" w:history="1">
        <w:r w:rsidR="00144253" w:rsidRPr="00E17737">
          <w:rPr>
            <w:rStyle w:val="Hiperpovezava"/>
            <w:noProof/>
          </w:rPr>
          <w:t>2.9.3.7</w:t>
        </w:r>
        <w:r w:rsidR="00144253">
          <w:rPr>
            <w:rFonts w:eastAsiaTheme="minorEastAsia" w:cstheme="minorBidi"/>
            <w:noProof/>
            <w:sz w:val="22"/>
            <w:szCs w:val="22"/>
          </w:rPr>
          <w:tab/>
        </w:r>
        <w:r w:rsidR="00144253" w:rsidRPr="00E17737">
          <w:rPr>
            <w:rStyle w:val="Hiperpovezava"/>
            <w:noProof/>
          </w:rPr>
          <w:t>primer izdaje peroralne antibiotične suspenzije - neobnovljivi recept</w:t>
        </w:r>
        <w:r w:rsidR="00144253">
          <w:rPr>
            <w:noProof/>
            <w:webHidden/>
          </w:rPr>
          <w:tab/>
        </w:r>
        <w:r w:rsidR="00144253">
          <w:rPr>
            <w:noProof/>
            <w:webHidden/>
          </w:rPr>
          <w:fldChar w:fldCharType="begin"/>
        </w:r>
        <w:r w:rsidR="00144253">
          <w:rPr>
            <w:noProof/>
            <w:webHidden/>
          </w:rPr>
          <w:instrText xml:space="preserve"> PAGEREF _Toc949197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198" w:history="1">
        <w:r w:rsidR="00144253" w:rsidRPr="00E17737">
          <w:rPr>
            <w:rStyle w:val="Hiperpovezava"/>
            <w:noProof/>
            <w:kern w:val="32"/>
          </w:rPr>
          <w:t>2.10</w:t>
        </w:r>
        <w:r w:rsidR="00144253">
          <w:rPr>
            <w:rFonts w:eastAsiaTheme="minorEastAsia" w:cstheme="minorBidi"/>
            <w:i w:val="0"/>
            <w:iCs w:val="0"/>
            <w:noProof/>
            <w:sz w:val="22"/>
            <w:szCs w:val="22"/>
          </w:rPr>
          <w:tab/>
        </w:r>
        <w:r w:rsidR="00144253" w:rsidRPr="00E17737">
          <w:rPr>
            <w:rStyle w:val="Hiperpovezava"/>
            <w:noProof/>
          </w:rPr>
          <w:t>Obračun peroralnih antibiotičnih suspenzij</w:t>
        </w:r>
        <w:r w:rsidR="00144253">
          <w:rPr>
            <w:noProof/>
            <w:webHidden/>
          </w:rPr>
          <w:tab/>
        </w:r>
        <w:r w:rsidR="00144253">
          <w:rPr>
            <w:noProof/>
            <w:webHidden/>
          </w:rPr>
          <w:fldChar w:fldCharType="begin"/>
        </w:r>
        <w:r w:rsidR="00144253">
          <w:rPr>
            <w:noProof/>
            <w:webHidden/>
          </w:rPr>
          <w:instrText xml:space="preserve"> PAGEREF _Toc949198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199" w:history="1">
        <w:r w:rsidR="00144253" w:rsidRPr="00E17737">
          <w:rPr>
            <w:rStyle w:val="Hiperpovezava"/>
            <w:noProof/>
            <w:kern w:val="32"/>
          </w:rPr>
          <w:t>2.11</w:t>
        </w:r>
        <w:r w:rsidR="00144253">
          <w:rPr>
            <w:rFonts w:eastAsiaTheme="minorEastAsia" w:cstheme="minorBidi"/>
            <w:i w:val="0"/>
            <w:iCs w:val="0"/>
            <w:noProof/>
            <w:sz w:val="22"/>
            <w:szCs w:val="22"/>
          </w:rPr>
          <w:tab/>
        </w:r>
        <w:r w:rsidR="00144253" w:rsidRPr="00E17737">
          <w:rPr>
            <w:rStyle w:val="Hiperpovezava"/>
            <w:noProof/>
          </w:rPr>
          <w:t>Številka zdravnika</w:t>
        </w:r>
        <w:r w:rsidR="00144253">
          <w:rPr>
            <w:noProof/>
            <w:webHidden/>
          </w:rPr>
          <w:tab/>
        </w:r>
        <w:r w:rsidR="00144253">
          <w:rPr>
            <w:noProof/>
            <w:webHidden/>
          </w:rPr>
          <w:fldChar w:fldCharType="begin"/>
        </w:r>
        <w:r w:rsidR="00144253">
          <w:rPr>
            <w:noProof/>
            <w:webHidden/>
          </w:rPr>
          <w:instrText xml:space="preserve"> PAGEREF _Toc949199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00" w:history="1">
        <w:r w:rsidR="00144253" w:rsidRPr="00E17737">
          <w:rPr>
            <w:rStyle w:val="Hiperpovezava"/>
            <w:noProof/>
          </w:rPr>
          <w:t>2.11.1</w:t>
        </w:r>
        <w:r w:rsidR="00144253">
          <w:rPr>
            <w:rFonts w:eastAsiaTheme="minorEastAsia" w:cstheme="minorBidi"/>
            <w:noProof/>
            <w:sz w:val="22"/>
            <w:szCs w:val="22"/>
          </w:rPr>
          <w:tab/>
        </w:r>
        <w:r w:rsidR="00144253" w:rsidRPr="00E17737">
          <w:rPr>
            <w:rStyle w:val="Hiperpovezava"/>
            <w:noProof/>
          </w:rPr>
          <w:t>Kontrola številke zdravnika</w:t>
        </w:r>
        <w:r w:rsidR="00144253">
          <w:rPr>
            <w:noProof/>
            <w:webHidden/>
          </w:rPr>
          <w:tab/>
        </w:r>
        <w:r w:rsidR="00144253">
          <w:rPr>
            <w:noProof/>
            <w:webHidden/>
          </w:rPr>
          <w:fldChar w:fldCharType="begin"/>
        </w:r>
        <w:r w:rsidR="00144253">
          <w:rPr>
            <w:noProof/>
            <w:webHidden/>
          </w:rPr>
          <w:instrText xml:space="preserve"> PAGEREF _Toc949200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01" w:history="1">
        <w:r w:rsidR="00144253" w:rsidRPr="00E17737">
          <w:rPr>
            <w:rStyle w:val="Hiperpovezava"/>
            <w:noProof/>
          </w:rPr>
          <w:t>2.11.2</w:t>
        </w:r>
        <w:r w:rsidR="00144253">
          <w:rPr>
            <w:rFonts w:eastAsiaTheme="minorEastAsia" w:cstheme="minorBidi"/>
            <w:noProof/>
            <w:sz w:val="22"/>
            <w:szCs w:val="22"/>
          </w:rPr>
          <w:tab/>
        </w:r>
        <w:r w:rsidR="00144253" w:rsidRPr="00E17737">
          <w:rPr>
            <w:rStyle w:val="Hiperpovezava"/>
            <w:noProof/>
          </w:rPr>
          <w:t>Kontrola vitalnega statusa zdravnika</w:t>
        </w:r>
        <w:r w:rsidR="00144253">
          <w:rPr>
            <w:noProof/>
            <w:webHidden/>
          </w:rPr>
          <w:tab/>
        </w:r>
        <w:r w:rsidR="00144253">
          <w:rPr>
            <w:noProof/>
            <w:webHidden/>
          </w:rPr>
          <w:fldChar w:fldCharType="begin"/>
        </w:r>
        <w:r w:rsidR="00144253">
          <w:rPr>
            <w:noProof/>
            <w:webHidden/>
          </w:rPr>
          <w:instrText xml:space="preserve"> PAGEREF _Toc949201 \h </w:instrText>
        </w:r>
        <w:r w:rsidR="00144253">
          <w:rPr>
            <w:noProof/>
            <w:webHidden/>
          </w:rPr>
        </w:r>
        <w:r w:rsidR="00144253">
          <w:rPr>
            <w:noProof/>
            <w:webHidden/>
          </w:rPr>
          <w:fldChar w:fldCharType="separate"/>
        </w:r>
        <w:r w:rsidR="00144253">
          <w:rPr>
            <w:noProof/>
            <w:webHidden/>
          </w:rPr>
          <w:t>17</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202" w:history="1">
        <w:r w:rsidR="00144253" w:rsidRPr="00E17737">
          <w:rPr>
            <w:rStyle w:val="Hiperpovezava"/>
            <w:noProof/>
            <w:kern w:val="32"/>
          </w:rPr>
          <w:t>2.12</w:t>
        </w:r>
        <w:r w:rsidR="00144253">
          <w:rPr>
            <w:rFonts w:eastAsiaTheme="minorEastAsia" w:cstheme="minorBidi"/>
            <w:i w:val="0"/>
            <w:iCs w:val="0"/>
            <w:noProof/>
            <w:sz w:val="22"/>
            <w:szCs w:val="22"/>
          </w:rPr>
          <w:tab/>
        </w:r>
        <w:r w:rsidR="00144253" w:rsidRPr="00E17737">
          <w:rPr>
            <w:rStyle w:val="Hiperpovezava"/>
            <w:noProof/>
          </w:rPr>
          <w:t>Številke recepta in obdobje veljavnosti obnovljivega recepta ter delnih izdaj</w:t>
        </w:r>
        <w:r w:rsidR="00144253">
          <w:rPr>
            <w:noProof/>
            <w:webHidden/>
          </w:rPr>
          <w:tab/>
        </w:r>
        <w:r w:rsidR="00144253">
          <w:rPr>
            <w:noProof/>
            <w:webHidden/>
          </w:rPr>
          <w:fldChar w:fldCharType="begin"/>
        </w:r>
        <w:r w:rsidR="00144253">
          <w:rPr>
            <w:noProof/>
            <w:webHidden/>
          </w:rPr>
          <w:instrText xml:space="preserve"> PAGEREF _Toc949202 \h </w:instrText>
        </w:r>
        <w:r w:rsidR="00144253">
          <w:rPr>
            <w:noProof/>
            <w:webHidden/>
          </w:rPr>
        </w:r>
        <w:r w:rsidR="00144253">
          <w:rPr>
            <w:noProof/>
            <w:webHidden/>
          </w:rPr>
          <w:fldChar w:fldCharType="separate"/>
        </w:r>
        <w:r w:rsidR="00144253">
          <w:rPr>
            <w:noProof/>
            <w:webHidden/>
          </w:rPr>
          <w:t>18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03" w:history="1">
        <w:r w:rsidR="00144253" w:rsidRPr="00E17737">
          <w:rPr>
            <w:rStyle w:val="Hiperpovezava"/>
            <w:noProof/>
          </w:rPr>
          <w:t>2.12.1</w:t>
        </w:r>
        <w:r w:rsidR="00144253">
          <w:rPr>
            <w:rFonts w:eastAsiaTheme="minorEastAsia" w:cstheme="minorBidi"/>
            <w:noProof/>
            <w:sz w:val="22"/>
            <w:szCs w:val="22"/>
          </w:rPr>
          <w:tab/>
        </w:r>
        <w:r w:rsidR="00144253" w:rsidRPr="00E17737">
          <w:rPr>
            <w:rStyle w:val="Hiperpovezava"/>
            <w:noProof/>
          </w:rPr>
          <w:t>Kontrola številke recepta</w:t>
        </w:r>
        <w:r w:rsidR="00144253">
          <w:rPr>
            <w:noProof/>
            <w:webHidden/>
          </w:rPr>
          <w:tab/>
        </w:r>
        <w:r w:rsidR="00144253">
          <w:rPr>
            <w:noProof/>
            <w:webHidden/>
          </w:rPr>
          <w:fldChar w:fldCharType="begin"/>
        </w:r>
        <w:r w:rsidR="00144253">
          <w:rPr>
            <w:noProof/>
            <w:webHidden/>
          </w:rPr>
          <w:instrText xml:space="preserve"> PAGEREF _Toc949203 \h </w:instrText>
        </w:r>
        <w:r w:rsidR="00144253">
          <w:rPr>
            <w:noProof/>
            <w:webHidden/>
          </w:rPr>
        </w:r>
        <w:r w:rsidR="00144253">
          <w:rPr>
            <w:noProof/>
            <w:webHidden/>
          </w:rPr>
          <w:fldChar w:fldCharType="separate"/>
        </w:r>
        <w:r w:rsidR="00144253">
          <w:rPr>
            <w:noProof/>
            <w:webHidden/>
          </w:rPr>
          <w:t>18</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204" w:history="1">
        <w:r w:rsidR="00144253" w:rsidRPr="00E17737">
          <w:rPr>
            <w:rStyle w:val="Hiperpovezava"/>
            <w:noProof/>
          </w:rPr>
          <w:t>2.12.1.1</w:t>
        </w:r>
        <w:r w:rsidR="00144253">
          <w:rPr>
            <w:rFonts w:eastAsiaTheme="minorEastAsia" w:cstheme="minorBidi"/>
            <w:noProof/>
            <w:sz w:val="22"/>
            <w:szCs w:val="22"/>
          </w:rPr>
          <w:tab/>
        </w:r>
        <w:r w:rsidR="00144253" w:rsidRPr="00E17737">
          <w:rPr>
            <w:rStyle w:val="Hiperpovezava"/>
            <w:noProof/>
          </w:rPr>
          <w:t>Elektronski recept</w:t>
        </w:r>
        <w:r w:rsidR="00144253">
          <w:rPr>
            <w:noProof/>
            <w:webHidden/>
          </w:rPr>
          <w:tab/>
        </w:r>
        <w:r w:rsidR="00144253">
          <w:rPr>
            <w:noProof/>
            <w:webHidden/>
          </w:rPr>
          <w:fldChar w:fldCharType="begin"/>
        </w:r>
        <w:r w:rsidR="00144253">
          <w:rPr>
            <w:noProof/>
            <w:webHidden/>
          </w:rPr>
          <w:instrText xml:space="preserve"> PAGEREF _Toc949204 \h </w:instrText>
        </w:r>
        <w:r w:rsidR="00144253">
          <w:rPr>
            <w:noProof/>
            <w:webHidden/>
          </w:rPr>
        </w:r>
        <w:r w:rsidR="00144253">
          <w:rPr>
            <w:noProof/>
            <w:webHidden/>
          </w:rPr>
          <w:fldChar w:fldCharType="separate"/>
        </w:r>
        <w:r w:rsidR="00144253">
          <w:rPr>
            <w:noProof/>
            <w:webHidden/>
          </w:rPr>
          <w:t>18</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205" w:history="1">
        <w:r w:rsidR="00144253" w:rsidRPr="00E17737">
          <w:rPr>
            <w:rStyle w:val="Hiperpovezava"/>
            <w:noProof/>
          </w:rPr>
          <w:t>2.12.1.2</w:t>
        </w:r>
        <w:r w:rsidR="00144253">
          <w:rPr>
            <w:rFonts w:eastAsiaTheme="minorEastAsia" w:cstheme="minorBidi"/>
            <w:noProof/>
            <w:sz w:val="22"/>
            <w:szCs w:val="22"/>
          </w:rPr>
          <w:tab/>
        </w:r>
        <w:r w:rsidR="00144253" w:rsidRPr="00E17737">
          <w:rPr>
            <w:rStyle w:val="Hiperpovezava"/>
            <w:noProof/>
          </w:rPr>
          <w:t>Papirnati recept</w:t>
        </w:r>
        <w:r w:rsidR="00144253">
          <w:rPr>
            <w:noProof/>
            <w:webHidden/>
          </w:rPr>
          <w:tab/>
        </w:r>
        <w:r w:rsidR="00144253">
          <w:rPr>
            <w:noProof/>
            <w:webHidden/>
          </w:rPr>
          <w:fldChar w:fldCharType="begin"/>
        </w:r>
        <w:r w:rsidR="00144253">
          <w:rPr>
            <w:noProof/>
            <w:webHidden/>
          </w:rPr>
          <w:instrText xml:space="preserve"> PAGEREF _Toc949205 \h </w:instrText>
        </w:r>
        <w:r w:rsidR="00144253">
          <w:rPr>
            <w:noProof/>
            <w:webHidden/>
          </w:rPr>
        </w:r>
        <w:r w:rsidR="00144253">
          <w:rPr>
            <w:noProof/>
            <w:webHidden/>
          </w:rPr>
          <w:fldChar w:fldCharType="separate"/>
        </w:r>
        <w:r w:rsidR="00144253">
          <w:rPr>
            <w:noProof/>
            <w:webHidden/>
          </w:rPr>
          <w:t>18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06" w:history="1">
        <w:r w:rsidR="00144253" w:rsidRPr="00E17737">
          <w:rPr>
            <w:rStyle w:val="Hiperpovezava"/>
            <w:noProof/>
          </w:rPr>
          <w:t>2.12.2</w:t>
        </w:r>
        <w:r w:rsidR="00144253">
          <w:rPr>
            <w:rFonts w:eastAsiaTheme="minorEastAsia" w:cstheme="minorBidi"/>
            <w:noProof/>
            <w:sz w:val="22"/>
            <w:szCs w:val="22"/>
          </w:rPr>
          <w:tab/>
        </w:r>
        <w:r w:rsidR="00144253" w:rsidRPr="00E17737">
          <w:rPr>
            <w:rStyle w:val="Hiperpovezava"/>
            <w:noProof/>
          </w:rPr>
          <w:t>Kontrola nad obdobjem veljavnosti obnovljivega recepta ter delnih izdaj</w:t>
        </w:r>
        <w:r w:rsidR="00144253">
          <w:rPr>
            <w:noProof/>
            <w:webHidden/>
          </w:rPr>
          <w:tab/>
        </w:r>
        <w:r w:rsidR="00144253">
          <w:rPr>
            <w:noProof/>
            <w:webHidden/>
          </w:rPr>
          <w:fldChar w:fldCharType="begin"/>
        </w:r>
        <w:r w:rsidR="00144253">
          <w:rPr>
            <w:noProof/>
            <w:webHidden/>
          </w:rPr>
          <w:instrText xml:space="preserve"> PAGEREF _Toc949206 \h </w:instrText>
        </w:r>
        <w:r w:rsidR="00144253">
          <w:rPr>
            <w:noProof/>
            <w:webHidden/>
          </w:rPr>
        </w:r>
        <w:r w:rsidR="00144253">
          <w:rPr>
            <w:noProof/>
            <w:webHidden/>
          </w:rPr>
          <w:fldChar w:fldCharType="separate"/>
        </w:r>
        <w:r w:rsidR="00144253">
          <w:rPr>
            <w:noProof/>
            <w:webHidden/>
          </w:rPr>
          <w:t>19</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207" w:history="1">
        <w:r w:rsidR="00144253" w:rsidRPr="00E17737">
          <w:rPr>
            <w:rStyle w:val="Hiperpovezava"/>
            <w:noProof/>
          </w:rPr>
          <w:t>2.12.2.1</w:t>
        </w:r>
        <w:r w:rsidR="00144253">
          <w:rPr>
            <w:rFonts w:eastAsiaTheme="minorEastAsia" w:cstheme="minorBidi"/>
            <w:noProof/>
            <w:sz w:val="22"/>
            <w:szCs w:val="22"/>
          </w:rPr>
          <w:tab/>
        </w:r>
        <w:r w:rsidR="00144253" w:rsidRPr="00E17737">
          <w:rPr>
            <w:rStyle w:val="Hiperpovezava"/>
            <w:noProof/>
          </w:rPr>
          <w:t>Obnovljivi recept</w:t>
        </w:r>
        <w:r w:rsidR="00144253">
          <w:rPr>
            <w:noProof/>
            <w:webHidden/>
          </w:rPr>
          <w:tab/>
        </w:r>
        <w:r w:rsidR="00144253">
          <w:rPr>
            <w:noProof/>
            <w:webHidden/>
          </w:rPr>
          <w:fldChar w:fldCharType="begin"/>
        </w:r>
        <w:r w:rsidR="00144253">
          <w:rPr>
            <w:noProof/>
            <w:webHidden/>
          </w:rPr>
          <w:instrText xml:space="preserve"> PAGEREF _Toc949207 \h </w:instrText>
        </w:r>
        <w:r w:rsidR="00144253">
          <w:rPr>
            <w:noProof/>
            <w:webHidden/>
          </w:rPr>
        </w:r>
        <w:r w:rsidR="00144253">
          <w:rPr>
            <w:noProof/>
            <w:webHidden/>
          </w:rPr>
          <w:fldChar w:fldCharType="separate"/>
        </w:r>
        <w:r w:rsidR="00144253">
          <w:rPr>
            <w:noProof/>
            <w:webHidden/>
          </w:rPr>
          <w:t>19</w:t>
        </w:r>
        <w:r w:rsidR="00144253">
          <w:rPr>
            <w:noProof/>
            <w:webHidden/>
          </w:rPr>
          <w:fldChar w:fldCharType="end"/>
        </w:r>
      </w:hyperlink>
    </w:p>
    <w:p w:rsidR="00144253" w:rsidRDefault="002C7B17">
      <w:pPr>
        <w:pStyle w:val="Kazalovsebine4"/>
        <w:tabs>
          <w:tab w:val="left" w:pos="1680"/>
          <w:tab w:val="right" w:leader="dot" w:pos="9628"/>
        </w:tabs>
        <w:rPr>
          <w:rFonts w:eastAsiaTheme="minorEastAsia" w:cstheme="minorBidi"/>
          <w:noProof/>
          <w:sz w:val="22"/>
          <w:szCs w:val="22"/>
        </w:rPr>
      </w:pPr>
      <w:hyperlink w:anchor="_Toc949208" w:history="1">
        <w:r w:rsidR="00144253" w:rsidRPr="00E17737">
          <w:rPr>
            <w:rStyle w:val="Hiperpovezava"/>
            <w:noProof/>
          </w:rPr>
          <w:t>2.12.2.2</w:t>
        </w:r>
        <w:r w:rsidR="00144253">
          <w:rPr>
            <w:rFonts w:eastAsiaTheme="minorEastAsia" w:cstheme="minorBidi"/>
            <w:noProof/>
            <w:sz w:val="22"/>
            <w:szCs w:val="22"/>
          </w:rPr>
          <w:tab/>
        </w:r>
        <w:r w:rsidR="00144253" w:rsidRPr="00E17737">
          <w:rPr>
            <w:rStyle w:val="Hiperpovezava"/>
            <w:noProof/>
          </w:rPr>
          <w:t>Delne izdaje</w:t>
        </w:r>
        <w:r w:rsidR="00144253">
          <w:rPr>
            <w:noProof/>
            <w:webHidden/>
          </w:rPr>
          <w:tab/>
        </w:r>
        <w:r w:rsidR="00144253">
          <w:rPr>
            <w:noProof/>
            <w:webHidden/>
          </w:rPr>
          <w:fldChar w:fldCharType="begin"/>
        </w:r>
        <w:r w:rsidR="00144253">
          <w:rPr>
            <w:noProof/>
            <w:webHidden/>
          </w:rPr>
          <w:instrText xml:space="preserve"> PAGEREF _Toc949208 \h </w:instrText>
        </w:r>
        <w:r w:rsidR="00144253">
          <w:rPr>
            <w:noProof/>
            <w:webHidden/>
          </w:rPr>
        </w:r>
        <w:r w:rsidR="00144253">
          <w:rPr>
            <w:noProof/>
            <w:webHidden/>
          </w:rPr>
          <w:fldChar w:fldCharType="separate"/>
        </w:r>
        <w:r w:rsidR="00144253">
          <w:rPr>
            <w:noProof/>
            <w:webHidden/>
          </w:rPr>
          <w:t>19</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209" w:history="1">
        <w:r w:rsidR="00144253" w:rsidRPr="00E17737">
          <w:rPr>
            <w:rStyle w:val="Hiperpovezava"/>
            <w:noProof/>
            <w:kern w:val="32"/>
          </w:rPr>
          <w:t>2.13</w:t>
        </w:r>
        <w:r w:rsidR="00144253">
          <w:rPr>
            <w:rFonts w:eastAsiaTheme="minorEastAsia" w:cstheme="minorBidi"/>
            <w:i w:val="0"/>
            <w:iCs w:val="0"/>
            <w:noProof/>
            <w:sz w:val="22"/>
            <w:szCs w:val="22"/>
          </w:rPr>
          <w:tab/>
        </w:r>
        <w:r w:rsidR="00144253" w:rsidRPr="00E17737">
          <w:rPr>
            <w:rStyle w:val="Hiperpovezava"/>
            <w:noProof/>
          </w:rPr>
          <w:t>Številka izvajalca - BPI šifre organizacije predpisovalca</w:t>
        </w:r>
        <w:r w:rsidR="00144253">
          <w:rPr>
            <w:noProof/>
            <w:webHidden/>
          </w:rPr>
          <w:tab/>
        </w:r>
        <w:r w:rsidR="00144253">
          <w:rPr>
            <w:noProof/>
            <w:webHidden/>
          </w:rPr>
          <w:fldChar w:fldCharType="begin"/>
        </w:r>
        <w:r w:rsidR="00144253">
          <w:rPr>
            <w:noProof/>
            <w:webHidden/>
          </w:rPr>
          <w:instrText xml:space="preserve"> PAGEREF _Toc949209 \h </w:instrText>
        </w:r>
        <w:r w:rsidR="00144253">
          <w:rPr>
            <w:noProof/>
            <w:webHidden/>
          </w:rPr>
        </w:r>
        <w:r w:rsidR="00144253">
          <w:rPr>
            <w:noProof/>
            <w:webHidden/>
          </w:rPr>
          <w:fldChar w:fldCharType="separate"/>
        </w:r>
        <w:r w:rsidR="00144253">
          <w:rPr>
            <w:noProof/>
            <w:webHidden/>
          </w:rPr>
          <w:t>19</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210" w:history="1">
        <w:r w:rsidR="00144253" w:rsidRPr="00E17737">
          <w:rPr>
            <w:rStyle w:val="Hiperpovezava"/>
            <w:noProof/>
            <w:kern w:val="32"/>
          </w:rPr>
          <w:t>2.14</w:t>
        </w:r>
        <w:r w:rsidR="00144253">
          <w:rPr>
            <w:rFonts w:eastAsiaTheme="minorEastAsia" w:cstheme="minorBidi"/>
            <w:i w:val="0"/>
            <w:iCs w:val="0"/>
            <w:noProof/>
            <w:sz w:val="22"/>
            <w:szCs w:val="22"/>
          </w:rPr>
          <w:tab/>
        </w:r>
        <w:r w:rsidR="00144253" w:rsidRPr="00E17737">
          <w:rPr>
            <w:rStyle w:val="Hiperpovezava"/>
            <w:noProof/>
          </w:rPr>
          <w:t>Podrobni podatki o sestavi magistralnih zdravil</w:t>
        </w:r>
        <w:r w:rsidR="00144253">
          <w:rPr>
            <w:noProof/>
            <w:webHidden/>
          </w:rPr>
          <w:tab/>
        </w:r>
        <w:r w:rsidR="00144253">
          <w:rPr>
            <w:noProof/>
            <w:webHidden/>
          </w:rPr>
          <w:fldChar w:fldCharType="begin"/>
        </w:r>
        <w:r w:rsidR="00144253">
          <w:rPr>
            <w:noProof/>
            <w:webHidden/>
          </w:rPr>
          <w:instrText xml:space="preserve"> PAGEREF _Toc949210 \h </w:instrText>
        </w:r>
        <w:r w:rsidR="00144253">
          <w:rPr>
            <w:noProof/>
            <w:webHidden/>
          </w:rPr>
        </w:r>
        <w:r w:rsidR="00144253">
          <w:rPr>
            <w:noProof/>
            <w:webHidden/>
          </w:rPr>
          <w:fldChar w:fldCharType="separate"/>
        </w:r>
        <w:r w:rsidR="00144253">
          <w:rPr>
            <w:noProof/>
            <w:webHidden/>
          </w:rPr>
          <w:t>19</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211" w:history="1">
        <w:r w:rsidR="00144253" w:rsidRPr="00E17737">
          <w:rPr>
            <w:rStyle w:val="Hiperpovezava"/>
            <w:noProof/>
            <w:kern w:val="32"/>
          </w:rPr>
          <w:t>2.15</w:t>
        </w:r>
        <w:r w:rsidR="00144253">
          <w:rPr>
            <w:rFonts w:eastAsiaTheme="minorEastAsia" w:cstheme="minorBidi"/>
            <w:i w:val="0"/>
            <w:iCs w:val="0"/>
            <w:noProof/>
            <w:sz w:val="22"/>
            <w:szCs w:val="22"/>
          </w:rPr>
          <w:tab/>
        </w:r>
        <w:r w:rsidR="00144253" w:rsidRPr="00E17737">
          <w:rPr>
            <w:rStyle w:val="Hiperpovezava"/>
            <w:noProof/>
          </w:rPr>
          <w:t>Recepti za osebno rabo</w:t>
        </w:r>
        <w:r w:rsidR="00144253">
          <w:rPr>
            <w:noProof/>
            <w:webHidden/>
          </w:rPr>
          <w:tab/>
        </w:r>
        <w:r w:rsidR="00144253">
          <w:rPr>
            <w:noProof/>
            <w:webHidden/>
          </w:rPr>
          <w:fldChar w:fldCharType="begin"/>
        </w:r>
        <w:r w:rsidR="00144253">
          <w:rPr>
            <w:noProof/>
            <w:webHidden/>
          </w:rPr>
          <w:instrText xml:space="preserve"> PAGEREF _Toc949211 \h </w:instrText>
        </w:r>
        <w:r w:rsidR="00144253">
          <w:rPr>
            <w:noProof/>
            <w:webHidden/>
          </w:rPr>
        </w:r>
        <w:r w:rsidR="00144253">
          <w:rPr>
            <w:noProof/>
            <w:webHidden/>
          </w:rPr>
          <w:fldChar w:fldCharType="separate"/>
        </w:r>
        <w:r w:rsidR="00144253">
          <w:rPr>
            <w:noProof/>
            <w:webHidden/>
          </w:rPr>
          <w:t>20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2" w:history="1">
        <w:r w:rsidR="00144253" w:rsidRPr="00E17737">
          <w:rPr>
            <w:rStyle w:val="Hiperpovezava"/>
            <w:noProof/>
          </w:rPr>
          <w:t>2.15.1</w:t>
        </w:r>
        <w:r w:rsidR="00144253">
          <w:rPr>
            <w:rFonts w:eastAsiaTheme="minorEastAsia" w:cstheme="minorBidi"/>
            <w:noProof/>
            <w:sz w:val="22"/>
            <w:szCs w:val="22"/>
          </w:rPr>
          <w:tab/>
        </w:r>
        <w:r w:rsidR="00144253" w:rsidRPr="00E17737">
          <w:rPr>
            <w:rStyle w:val="Hiperpovezava"/>
            <w:noProof/>
          </w:rPr>
          <w:t>Recepti za osebno rabo so le neobnovljivi</w:t>
        </w:r>
        <w:r w:rsidR="00144253">
          <w:rPr>
            <w:noProof/>
            <w:webHidden/>
          </w:rPr>
          <w:tab/>
        </w:r>
        <w:r w:rsidR="00144253">
          <w:rPr>
            <w:noProof/>
            <w:webHidden/>
          </w:rPr>
          <w:fldChar w:fldCharType="begin"/>
        </w:r>
        <w:r w:rsidR="00144253">
          <w:rPr>
            <w:noProof/>
            <w:webHidden/>
          </w:rPr>
          <w:instrText xml:space="preserve"> PAGEREF _Toc949212 \h </w:instrText>
        </w:r>
        <w:r w:rsidR="00144253">
          <w:rPr>
            <w:noProof/>
            <w:webHidden/>
          </w:rPr>
        </w:r>
        <w:r w:rsidR="00144253">
          <w:rPr>
            <w:noProof/>
            <w:webHidden/>
          </w:rPr>
          <w:fldChar w:fldCharType="separate"/>
        </w:r>
        <w:r w:rsidR="00144253">
          <w:rPr>
            <w:noProof/>
            <w:webHidden/>
          </w:rPr>
          <w:t>20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3" w:history="1">
        <w:r w:rsidR="00144253" w:rsidRPr="00E17737">
          <w:rPr>
            <w:rStyle w:val="Hiperpovezava"/>
            <w:noProof/>
          </w:rPr>
          <w:t>2.15.2</w:t>
        </w:r>
        <w:r w:rsidR="00144253">
          <w:rPr>
            <w:rFonts w:eastAsiaTheme="minorEastAsia" w:cstheme="minorBidi"/>
            <w:noProof/>
            <w:sz w:val="22"/>
            <w:szCs w:val="22"/>
          </w:rPr>
          <w:tab/>
        </w:r>
        <w:r w:rsidR="00144253" w:rsidRPr="00E17737">
          <w:rPr>
            <w:rStyle w:val="Hiperpovezava"/>
            <w:noProof/>
          </w:rPr>
          <w:t>Na recepte za osebno rabo se ne sme prepisati živil za posebne zdravstvene namene</w:t>
        </w:r>
        <w:r w:rsidR="00144253">
          <w:rPr>
            <w:noProof/>
            <w:webHidden/>
          </w:rPr>
          <w:tab/>
        </w:r>
        <w:r w:rsidR="00144253">
          <w:rPr>
            <w:noProof/>
            <w:webHidden/>
          </w:rPr>
          <w:fldChar w:fldCharType="begin"/>
        </w:r>
        <w:r w:rsidR="00144253">
          <w:rPr>
            <w:noProof/>
            <w:webHidden/>
          </w:rPr>
          <w:instrText xml:space="preserve"> PAGEREF _Toc949213 \h </w:instrText>
        </w:r>
        <w:r w:rsidR="00144253">
          <w:rPr>
            <w:noProof/>
            <w:webHidden/>
          </w:rPr>
        </w:r>
        <w:r w:rsidR="00144253">
          <w:rPr>
            <w:noProof/>
            <w:webHidden/>
          </w:rPr>
          <w:fldChar w:fldCharType="separate"/>
        </w:r>
        <w:r w:rsidR="00144253">
          <w:rPr>
            <w:noProof/>
            <w:webHidden/>
          </w:rPr>
          <w:t>20</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214" w:history="1">
        <w:r w:rsidR="00144253" w:rsidRPr="00E17737">
          <w:rPr>
            <w:rStyle w:val="Hiperpovezava"/>
            <w:noProof/>
            <w:kern w:val="32"/>
          </w:rPr>
          <w:t>2.16</w:t>
        </w:r>
        <w:r w:rsidR="00144253">
          <w:rPr>
            <w:rFonts w:eastAsiaTheme="minorEastAsia" w:cstheme="minorBidi"/>
            <w:i w:val="0"/>
            <w:iCs w:val="0"/>
            <w:noProof/>
            <w:sz w:val="22"/>
            <w:szCs w:val="22"/>
          </w:rPr>
          <w:tab/>
        </w:r>
        <w:r w:rsidR="00144253" w:rsidRPr="00E17737">
          <w:rPr>
            <w:rStyle w:val="Hiperpovezava"/>
            <w:noProof/>
          </w:rPr>
          <w:t>Opis kontrol ob izdaji zdravila</w:t>
        </w:r>
        <w:r w:rsidR="00144253">
          <w:rPr>
            <w:noProof/>
            <w:webHidden/>
          </w:rPr>
          <w:tab/>
        </w:r>
        <w:r w:rsidR="00144253">
          <w:rPr>
            <w:noProof/>
            <w:webHidden/>
          </w:rPr>
          <w:fldChar w:fldCharType="begin"/>
        </w:r>
        <w:r w:rsidR="00144253">
          <w:rPr>
            <w:noProof/>
            <w:webHidden/>
          </w:rPr>
          <w:instrText xml:space="preserve"> PAGEREF _Toc949214 \h </w:instrText>
        </w:r>
        <w:r w:rsidR="00144253">
          <w:rPr>
            <w:noProof/>
            <w:webHidden/>
          </w:rPr>
        </w:r>
        <w:r w:rsidR="00144253">
          <w:rPr>
            <w:noProof/>
            <w:webHidden/>
          </w:rPr>
          <w:fldChar w:fldCharType="separate"/>
        </w:r>
        <w:r w:rsidR="00144253">
          <w:rPr>
            <w:noProof/>
            <w:webHidden/>
          </w:rPr>
          <w:t>20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5" w:history="1">
        <w:r w:rsidR="00144253" w:rsidRPr="00E17737">
          <w:rPr>
            <w:rStyle w:val="Hiperpovezava"/>
            <w:noProof/>
          </w:rPr>
          <w:t>2.16.1</w:t>
        </w:r>
        <w:r w:rsidR="00144253">
          <w:rPr>
            <w:rFonts w:eastAsiaTheme="minorEastAsia" w:cstheme="minorBidi"/>
            <w:noProof/>
            <w:sz w:val="22"/>
            <w:szCs w:val="22"/>
          </w:rPr>
          <w:tab/>
        </w:r>
        <w:r w:rsidR="00144253" w:rsidRPr="00E17737">
          <w:rPr>
            <w:rStyle w:val="Hiperpovezava"/>
            <w:noProof/>
          </w:rPr>
          <w:t>ZZZS številka zavarovane osebe</w:t>
        </w:r>
        <w:r w:rsidR="00144253">
          <w:rPr>
            <w:noProof/>
            <w:webHidden/>
          </w:rPr>
          <w:tab/>
        </w:r>
        <w:r w:rsidR="00144253">
          <w:rPr>
            <w:noProof/>
            <w:webHidden/>
          </w:rPr>
          <w:fldChar w:fldCharType="begin"/>
        </w:r>
        <w:r w:rsidR="00144253">
          <w:rPr>
            <w:noProof/>
            <w:webHidden/>
          </w:rPr>
          <w:instrText xml:space="preserve"> PAGEREF _Toc949215 \h </w:instrText>
        </w:r>
        <w:r w:rsidR="00144253">
          <w:rPr>
            <w:noProof/>
            <w:webHidden/>
          </w:rPr>
        </w:r>
        <w:r w:rsidR="00144253">
          <w:rPr>
            <w:noProof/>
            <w:webHidden/>
          </w:rPr>
          <w:fldChar w:fldCharType="separate"/>
        </w:r>
        <w:r w:rsidR="00144253">
          <w:rPr>
            <w:noProof/>
            <w:webHidden/>
          </w:rPr>
          <w:t>20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6" w:history="1">
        <w:r w:rsidR="00144253" w:rsidRPr="00E17737">
          <w:rPr>
            <w:rStyle w:val="Hiperpovezava"/>
            <w:noProof/>
          </w:rPr>
          <w:t>2.16.2</w:t>
        </w:r>
        <w:r w:rsidR="00144253">
          <w:rPr>
            <w:rFonts w:eastAsiaTheme="minorEastAsia" w:cstheme="minorBidi"/>
            <w:noProof/>
            <w:sz w:val="22"/>
            <w:szCs w:val="22"/>
          </w:rPr>
          <w:tab/>
        </w:r>
        <w:r w:rsidR="00144253" w:rsidRPr="00E17737">
          <w:rPr>
            <w:rStyle w:val="Hiperpovezava"/>
            <w:noProof/>
          </w:rPr>
          <w:t>Identifikacija uporabnika on-line sistema - ZZZS številka uporabnika</w:t>
        </w:r>
        <w:r w:rsidR="00144253">
          <w:rPr>
            <w:noProof/>
            <w:webHidden/>
          </w:rPr>
          <w:tab/>
        </w:r>
        <w:r w:rsidR="00144253">
          <w:rPr>
            <w:noProof/>
            <w:webHidden/>
          </w:rPr>
          <w:fldChar w:fldCharType="begin"/>
        </w:r>
        <w:r w:rsidR="00144253">
          <w:rPr>
            <w:noProof/>
            <w:webHidden/>
          </w:rPr>
          <w:instrText xml:space="preserve"> PAGEREF _Toc949216 \h </w:instrText>
        </w:r>
        <w:r w:rsidR="00144253">
          <w:rPr>
            <w:noProof/>
            <w:webHidden/>
          </w:rPr>
        </w:r>
        <w:r w:rsidR="00144253">
          <w:rPr>
            <w:noProof/>
            <w:webHidden/>
          </w:rPr>
          <w:fldChar w:fldCharType="separate"/>
        </w:r>
        <w:r w:rsidR="00144253">
          <w:rPr>
            <w:noProof/>
            <w:webHidden/>
          </w:rPr>
          <w:t>21</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7" w:history="1">
        <w:r w:rsidR="00144253" w:rsidRPr="00E17737">
          <w:rPr>
            <w:rStyle w:val="Hiperpovezava"/>
            <w:noProof/>
          </w:rPr>
          <w:t>2.16.3</w:t>
        </w:r>
        <w:r w:rsidR="00144253">
          <w:rPr>
            <w:rFonts w:eastAsiaTheme="minorEastAsia" w:cstheme="minorBidi"/>
            <w:noProof/>
            <w:sz w:val="22"/>
            <w:szCs w:val="22"/>
          </w:rPr>
          <w:tab/>
        </w:r>
        <w:r w:rsidR="00144253" w:rsidRPr="00E17737">
          <w:rPr>
            <w:rStyle w:val="Hiperpovezava"/>
            <w:noProof/>
          </w:rPr>
          <w:t>Identifikacija odgovora branje OZZ</w:t>
        </w:r>
        <w:r w:rsidR="00144253">
          <w:rPr>
            <w:noProof/>
            <w:webHidden/>
          </w:rPr>
          <w:tab/>
        </w:r>
        <w:r w:rsidR="00144253">
          <w:rPr>
            <w:noProof/>
            <w:webHidden/>
          </w:rPr>
          <w:fldChar w:fldCharType="begin"/>
        </w:r>
        <w:r w:rsidR="00144253">
          <w:rPr>
            <w:noProof/>
            <w:webHidden/>
          </w:rPr>
          <w:instrText xml:space="preserve"> PAGEREF _Toc949217 \h </w:instrText>
        </w:r>
        <w:r w:rsidR="00144253">
          <w:rPr>
            <w:noProof/>
            <w:webHidden/>
          </w:rPr>
        </w:r>
        <w:r w:rsidR="00144253">
          <w:rPr>
            <w:noProof/>
            <w:webHidden/>
          </w:rPr>
          <w:fldChar w:fldCharType="separate"/>
        </w:r>
        <w:r w:rsidR="00144253">
          <w:rPr>
            <w:noProof/>
            <w:webHidden/>
          </w:rPr>
          <w:t>21</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8" w:history="1">
        <w:r w:rsidR="00144253" w:rsidRPr="00E17737">
          <w:rPr>
            <w:rStyle w:val="Hiperpovezava"/>
            <w:noProof/>
          </w:rPr>
          <w:t>2.16.4</w:t>
        </w:r>
        <w:r w:rsidR="00144253">
          <w:rPr>
            <w:rFonts w:eastAsiaTheme="minorEastAsia" w:cstheme="minorBidi"/>
            <w:noProof/>
            <w:sz w:val="22"/>
            <w:szCs w:val="22"/>
          </w:rPr>
          <w:tab/>
        </w:r>
        <w:r w:rsidR="00144253" w:rsidRPr="00E17737">
          <w:rPr>
            <w:rStyle w:val="Hiperpovezava"/>
            <w:noProof/>
          </w:rPr>
          <w:t>ZZZS številka lekarne</w:t>
        </w:r>
        <w:r w:rsidR="00144253">
          <w:rPr>
            <w:noProof/>
            <w:webHidden/>
          </w:rPr>
          <w:tab/>
        </w:r>
        <w:r w:rsidR="00144253">
          <w:rPr>
            <w:noProof/>
            <w:webHidden/>
          </w:rPr>
          <w:fldChar w:fldCharType="begin"/>
        </w:r>
        <w:r w:rsidR="00144253">
          <w:rPr>
            <w:noProof/>
            <w:webHidden/>
          </w:rPr>
          <w:instrText xml:space="preserve"> PAGEREF _Toc949218 \h </w:instrText>
        </w:r>
        <w:r w:rsidR="00144253">
          <w:rPr>
            <w:noProof/>
            <w:webHidden/>
          </w:rPr>
        </w:r>
        <w:r w:rsidR="00144253">
          <w:rPr>
            <w:noProof/>
            <w:webHidden/>
          </w:rPr>
          <w:fldChar w:fldCharType="separate"/>
        </w:r>
        <w:r w:rsidR="00144253">
          <w:rPr>
            <w:noProof/>
            <w:webHidden/>
          </w:rPr>
          <w:t>21</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19" w:history="1">
        <w:r w:rsidR="00144253" w:rsidRPr="00E17737">
          <w:rPr>
            <w:rStyle w:val="Hiperpovezava"/>
            <w:noProof/>
          </w:rPr>
          <w:t>2.16.5</w:t>
        </w:r>
        <w:r w:rsidR="00144253">
          <w:rPr>
            <w:rFonts w:eastAsiaTheme="minorEastAsia" w:cstheme="minorBidi"/>
            <w:noProof/>
            <w:sz w:val="22"/>
            <w:szCs w:val="22"/>
          </w:rPr>
          <w:tab/>
        </w:r>
        <w:r w:rsidR="00144253" w:rsidRPr="00E17737">
          <w:rPr>
            <w:rStyle w:val="Hiperpovezava"/>
            <w:noProof/>
          </w:rPr>
          <w:t>Šifra države konvencije</w:t>
        </w:r>
        <w:r w:rsidR="00144253">
          <w:rPr>
            <w:noProof/>
            <w:webHidden/>
          </w:rPr>
          <w:tab/>
        </w:r>
        <w:r w:rsidR="00144253">
          <w:rPr>
            <w:noProof/>
            <w:webHidden/>
          </w:rPr>
          <w:fldChar w:fldCharType="begin"/>
        </w:r>
        <w:r w:rsidR="00144253">
          <w:rPr>
            <w:noProof/>
            <w:webHidden/>
          </w:rPr>
          <w:instrText xml:space="preserve"> PAGEREF _Toc949219 \h </w:instrText>
        </w:r>
        <w:r w:rsidR="00144253">
          <w:rPr>
            <w:noProof/>
            <w:webHidden/>
          </w:rPr>
        </w:r>
        <w:r w:rsidR="00144253">
          <w:rPr>
            <w:noProof/>
            <w:webHidden/>
          </w:rPr>
          <w:fldChar w:fldCharType="separate"/>
        </w:r>
        <w:r w:rsidR="00144253">
          <w:rPr>
            <w:noProof/>
            <w:webHidden/>
          </w:rPr>
          <w:t>21</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0" w:history="1">
        <w:r w:rsidR="00144253" w:rsidRPr="00E17737">
          <w:rPr>
            <w:rStyle w:val="Hiperpovezava"/>
            <w:noProof/>
          </w:rPr>
          <w:t>2.16.6</w:t>
        </w:r>
        <w:r w:rsidR="00144253">
          <w:rPr>
            <w:rFonts w:eastAsiaTheme="minorEastAsia" w:cstheme="minorBidi"/>
            <w:noProof/>
            <w:sz w:val="22"/>
            <w:szCs w:val="22"/>
          </w:rPr>
          <w:tab/>
        </w:r>
        <w:r w:rsidR="00144253" w:rsidRPr="00E17737">
          <w:rPr>
            <w:rStyle w:val="Hiperpovezava"/>
            <w:noProof/>
          </w:rPr>
          <w:t>Številka recepta</w:t>
        </w:r>
        <w:r w:rsidR="00144253">
          <w:rPr>
            <w:noProof/>
            <w:webHidden/>
          </w:rPr>
          <w:tab/>
        </w:r>
        <w:r w:rsidR="00144253">
          <w:rPr>
            <w:noProof/>
            <w:webHidden/>
          </w:rPr>
          <w:fldChar w:fldCharType="begin"/>
        </w:r>
        <w:r w:rsidR="00144253">
          <w:rPr>
            <w:noProof/>
            <w:webHidden/>
          </w:rPr>
          <w:instrText xml:space="preserve"> PAGEREF _Toc949220 \h </w:instrText>
        </w:r>
        <w:r w:rsidR="00144253">
          <w:rPr>
            <w:noProof/>
            <w:webHidden/>
          </w:rPr>
        </w:r>
        <w:r w:rsidR="00144253">
          <w:rPr>
            <w:noProof/>
            <w:webHidden/>
          </w:rPr>
          <w:fldChar w:fldCharType="separate"/>
        </w:r>
        <w:r w:rsidR="00144253">
          <w:rPr>
            <w:noProof/>
            <w:webHidden/>
          </w:rPr>
          <w:t>22</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1" w:history="1">
        <w:r w:rsidR="00144253" w:rsidRPr="00E17737">
          <w:rPr>
            <w:rStyle w:val="Hiperpovezava"/>
            <w:noProof/>
          </w:rPr>
          <w:t>2.16.7</w:t>
        </w:r>
        <w:r w:rsidR="00144253">
          <w:rPr>
            <w:rFonts w:eastAsiaTheme="minorEastAsia" w:cstheme="minorBidi"/>
            <w:noProof/>
            <w:sz w:val="22"/>
            <w:szCs w:val="22"/>
          </w:rPr>
          <w:tab/>
        </w:r>
        <w:r w:rsidR="00144253" w:rsidRPr="00E17737">
          <w:rPr>
            <w:rStyle w:val="Hiperpovezava"/>
            <w:noProof/>
          </w:rPr>
          <w:t>Zavodova evidenčna številka recepta</w:t>
        </w:r>
        <w:r w:rsidR="00144253">
          <w:rPr>
            <w:noProof/>
            <w:webHidden/>
          </w:rPr>
          <w:tab/>
        </w:r>
        <w:r w:rsidR="00144253">
          <w:rPr>
            <w:noProof/>
            <w:webHidden/>
          </w:rPr>
          <w:fldChar w:fldCharType="begin"/>
        </w:r>
        <w:r w:rsidR="00144253">
          <w:rPr>
            <w:noProof/>
            <w:webHidden/>
          </w:rPr>
          <w:instrText xml:space="preserve"> PAGEREF _Toc949221 \h </w:instrText>
        </w:r>
        <w:r w:rsidR="00144253">
          <w:rPr>
            <w:noProof/>
            <w:webHidden/>
          </w:rPr>
        </w:r>
        <w:r w:rsidR="00144253">
          <w:rPr>
            <w:noProof/>
            <w:webHidden/>
          </w:rPr>
          <w:fldChar w:fldCharType="separate"/>
        </w:r>
        <w:r w:rsidR="00144253">
          <w:rPr>
            <w:noProof/>
            <w:webHidden/>
          </w:rPr>
          <w:t>22</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2" w:history="1">
        <w:r w:rsidR="00144253" w:rsidRPr="00E17737">
          <w:rPr>
            <w:rStyle w:val="Hiperpovezava"/>
            <w:noProof/>
          </w:rPr>
          <w:t>2.16.8</w:t>
        </w:r>
        <w:r w:rsidR="00144253">
          <w:rPr>
            <w:rFonts w:eastAsiaTheme="minorEastAsia" w:cstheme="minorBidi"/>
            <w:noProof/>
            <w:sz w:val="22"/>
            <w:szCs w:val="22"/>
          </w:rPr>
          <w:tab/>
        </w:r>
        <w:r w:rsidR="00144253" w:rsidRPr="00E17737">
          <w:rPr>
            <w:rStyle w:val="Hiperpovezava"/>
            <w:noProof/>
          </w:rPr>
          <w:t>Datum in čas izdaje zdravila</w:t>
        </w:r>
        <w:r w:rsidR="00144253">
          <w:rPr>
            <w:noProof/>
            <w:webHidden/>
          </w:rPr>
          <w:tab/>
        </w:r>
        <w:r w:rsidR="00144253">
          <w:rPr>
            <w:noProof/>
            <w:webHidden/>
          </w:rPr>
          <w:fldChar w:fldCharType="begin"/>
        </w:r>
        <w:r w:rsidR="00144253">
          <w:rPr>
            <w:noProof/>
            <w:webHidden/>
          </w:rPr>
          <w:instrText xml:space="preserve"> PAGEREF _Toc949222 \h </w:instrText>
        </w:r>
        <w:r w:rsidR="00144253">
          <w:rPr>
            <w:noProof/>
            <w:webHidden/>
          </w:rPr>
        </w:r>
        <w:r w:rsidR="00144253">
          <w:rPr>
            <w:noProof/>
            <w:webHidden/>
          </w:rPr>
          <w:fldChar w:fldCharType="separate"/>
        </w:r>
        <w:r w:rsidR="00144253">
          <w:rPr>
            <w:noProof/>
            <w:webHidden/>
          </w:rPr>
          <w:t>22</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3" w:history="1">
        <w:r w:rsidR="00144253" w:rsidRPr="00E17737">
          <w:rPr>
            <w:rStyle w:val="Hiperpovezava"/>
            <w:noProof/>
          </w:rPr>
          <w:t>2.16.9</w:t>
        </w:r>
        <w:r w:rsidR="00144253">
          <w:rPr>
            <w:rFonts w:eastAsiaTheme="minorEastAsia" w:cstheme="minorBidi"/>
            <w:noProof/>
            <w:sz w:val="22"/>
            <w:szCs w:val="22"/>
          </w:rPr>
          <w:tab/>
        </w:r>
        <w:r w:rsidR="00144253" w:rsidRPr="00E17737">
          <w:rPr>
            <w:rStyle w:val="Hiperpovezava"/>
            <w:noProof/>
          </w:rPr>
          <w:t>Šifra pridobivanja podatkov OZZ</w:t>
        </w:r>
        <w:r w:rsidR="00144253">
          <w:rPr>
            <w:noProof/>
            <w:webHidden/>
          </w:rPr>
          <w:tab/>
        </w:r>
        <w:r w:rsidR="00144253">
          <w:rPr>
            <w:noProof/>
            <w:webHidden/>
          </w:rPr>
          <w:fldChar w:fldCharType="begin"/>
        </w:r>
        <w:r w:rsidR="00144253">
          <w:rPr>
            <w:noProof/>
            <w:webHidden/>
          </w:rPr>
          <w:instrText xml:space="preserve"> PAGEREF _Toc949223 \h </w:instrText>
        </w:r>
        <w:r w:rsidR="00144253">
          <w:rPr>
            <w:noProof/>
            <w:webHidden/>
          </w:rPr>
        </w:r>
        <w:r w:rsidR="00144253">
          <w:rPr>
            <w:noProof/>
            <w:webHidden/>
          </w:rPr>
          <w:fldChar w:fldCharType="separate"/>
        </w:r>
        <w:r w:rsidR="00144253">
          <w:rPr>
            <w:noProof/>
            <w:webHidden/>
          </w:rPr>
          <w:t>23</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4" w:history="1">
        <w:r w:rsidR="00144253" w:rsidRPr="00E17737">
          <w:rPr>
            <w:rStyle w:val="Hiperpovezava"/>
            <w:noProof/>
          </w:rPr>
          <w:t>2.16.10</w:t>
        </w:r>
        <w:r w:rsidR="00144253">
          <w:rPr>
            <w:rFonts w:eastAsiaTheme="minorEastAsia" w:cstheme="minorBidi"/>
            <w:noProof/>
            <w:sz w:val="22"/>
            <w:szCs w:val="22"/>
          </w:rPr>
          <w:tab/>
        </w:r>
        <w:r w:rsidR="00144253" w:rsidRPr="00E17737">
          <w:rPr>
            <w:rStyle w:val="Hiperpovezava"/>
            <w:noProof/>
          </w:rPr>
          <w:t>Razlog obravnave</w:t>
        </w:r>
        <w:r w:rsidR="00144253">
          <w:rPr>
            <w:noProof/>
            <w:webHidden/>
          </w:rPr>
          <w:tab/>
        </w:r>
        <w:r w:rsidR="00144253">
          <w:rPr>
            <w:noProof/>
            <w:webHidden/>
          </w:rPr>
          <w:fldChar w:fldCharType="begin"/>
        </w:r>
        <w:r w:rsidR="00144253">
          <w:rPr>
            <w:noProof/>
            <w:webHidden/>
          </w:rPr>
          <w:instrText xml:space="preserve"> PAGEREF _Toc949224 \h </w:instrText>
        </w:r>
        <w:r w:rsidR="00144253">
          <w:rPr>
            <w:noProof/>
            <w:webHidden/>
          </w:rPr>
        </w:r>
        <w:r w:rsidR="00144253">
          <w:rPr>
            <w:noProof/>
            <w:webHidden/>
          </w:rPr>
          <w:fldChar w:fldCharType="separate"/>
        </w:r>
        <w:r w:rsidR="00144253">
          <w:rPr>
            <w:noProof/>
            <w:webHidden/>
          </w:rPr>
          <w:t>23</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5" w:history="1">
        <w:r w:rsidR="00144253" w:rsidRPr="00E17737">
          <w:rPr>
            <w:rStyle w:val="Hiperpovezava"/>
            <w:noProof/>
          </w:rPr>
          <w:t>2.16.11</w:t>
        </w:r>
        <w:r w:rsidR="00144253">
          <w:rPr>
            <w:rFonts w:eastAsiaTheme="minorEastAsia" w:cstheme="minorBidi"/>
            <w:noProof/>
            <w:sz w:val="22"/>
            <w:szCs w:val="22"/>
          </w:rPr>
          <w:tab/>
        </w:r>
        <w:r w:rsidR="00144253" w:rsidRPr="00E17737">
          <w:rPr>
            <w:rStyle w:val="Hiperpovezava"/>
            <w:noProof/>
          </w:rPr>
          <w:t>Način doplačila</w:t>
        </w:r>
        <w:r w:rsidR="00144253">
          <w:rPr>
            <w:noProof/>
            <w:webHidden/>
          </w:rPr>
          <w:tab/>
        </w:r>
        <w:r w:rsidR="00144253">
          <w:rPr>
            <w:noProof/>
            <w:webHidden/>
          </w:rPr>
          <w:fldChar w:fldCharType="begin"/>
        </w:r>
        <w:r w:rsidR="00144253">
          <w:rPr>
            <w:noProof/>
            <w:webHidden/>
          </w:rPr>
          <w:instrText xml:space="preserve"> PAGEREF _Toc949225 \h </w:instrText>
        </w:r>
        <w:r w:rsidR="00144253">
          <w:rPr>
            <w:noProof/>
            <w:webHidden/>
          </w:rPr>
        </w:r>
        <w:r w:rsidR="00144253">
          <w:rPr>
            <w:noProof/>
            <w:webHidden/>
          </w:rPr>
          <w:fldChar w:fldCharType="separate"/>
        </w:r>
        <w:r w:rsidR="00144253">
          <w:rPr>
            <w:noProof/>
            <w:webHidden/>
          </w:rPr>
          <w:t>23</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6" w:history="1">
        <w:r w:rsidR="00144253" w:rsidRPr="00E17737">
          <w:rPr>
            <w:rStyle w:val="Hiperpovezava"/>
            <w:noProof/>
          </w:rPr>
          <w:t>2.16.12</w:t>
        </w:r>
        <w:r w:rsidR="00144253">
          <w:rPr>
            <w:rFonts w:eastAsiaTheme="minorEastAsia" w:cstheme="minorBidi"/>
            <w:noProof/>
            <w:sz w:val="22"/>
            <w:szCs w:val="22"/>
          </w:rPr>
          <w:tab/>
        </w:r>
        <w:r w:rsidR="00144253" w:rsidRPr="00E17737">
          <w:rPr>
            <w:rStyle w:val="Hiperpovezava"/>
            <w:noProof/>
          </w:rPr>
          <w:t>Številka zdravnika</w:t>
        </w:r>
        <w:r w:rsidR="00144253">
          <w:rPr>
            <w:noProof/>
            <w:webHidden/>
          </w:rPr>
          <w:tab/>
        </w:r>
        <w:r w:rsidR="00144253">
          <w:rPr>
            <w:noProof/>
            <w:webHidden/>
          </w:rPr>
          <w:fldChar w:fldCharType="begin"/>
        </w:r>
        <w:r w:rsidR="00144253">
          <w:rPr>
            <w:noProof/>
            <w:webHidden/>
          </w:rPr>
          <w:instrText xml:space="preserve"> PAGEREF _Toc949226 \h </w:instrText>
        </w:r>
        <w:r w:rsidR="00144253">
          <w:rPr>
            <w:noProof/>
            <w:webHidden/>
          </w:rPr>
        </w:r>
        <w:r w:rsidR="00144253">
          <w:rPr>
            <w:noProof/>
            <w:webHidden/>
          </w:rPr>
          <w:fldChar w:fldCharType="separate"/>
        </w:r>
        <w:r w:rsidR="00144253">
          <w:rPr>
            <w:noProof/>
            <w:webHidden/>
          </w:rPr>
          <w:t>23</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7" w:history="1">
        <w:r w:rsidR="00144253" w:rsidRPr="00E17737">
          <w:rPr>
            <w:rStyle w:val="Hiperpovezava"/>
            <w:noProof/>
          </w:rPr>
          <w:t>2.16.13</w:t>
        </w:r>
        <w:r w:rsidR="00144253">
          <w:rPr>
            <w:rFonts w:eastAsiaTheme="minorEastAsia" w:cstheme="minorBidi"/>
            <w:noProof/>
            <w:sz w:val="22"/>
            <w:szCs w:val="22"/>
          </w:rPr>
          <w:tab/>
        </w:r>
        <w:r w:rsidR="00144253" w:rsidRPr="00E17737">
          <w:rPr>
            <w:rStyle w:val="Hiperpovezava"/>
            <w:noProof/>
          </w:rPr>
          <w:t>Številka izvajalca</w:t>
        </w:r>
        <w:r w:rsidR="00144253">
          <w:rPr>
            <w:noProof/>
            <w:webHidden/>
          </w:rPr>
          <w:tab/>
        </w:r>
        <w:r w:rsidR="00144253">
          <w:rPr>
            <w:noProof/>
            <w:webHidden/>
          </w:rPr>
          <w:fldChar w:fldCharType="begin"/>
        </w:r>
        <w:r w:rsidR="00144253">
          <w:rPr>
            <w:noProof/>
            <w:webHidden/>
          </w:rPr>
          <w:instrText xml:space="preserve"> PAGEREF _Toc949227 \h </w:instrText>
        </w:r>
        <w:r w:rsidR="00144253">
          <w:rPr>
            <w:noProof/>
            <w:webHidden/>
          </w:rPr>
        </w:r>
        <w:r w:rsidR="00144253">
          <w:rPr>
            <w:noProof/>
            <w:webHidden/>
          </w:rPr>
          <w:fldChar w:fldCharType="separate"/>
        </w:r>
        <w:r w:rsidR="00144253">
          <w:rPr>
            <w:noProof/>
            <w:webHidden/>
          </w:rPr>
          <w:t>23</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8" w:history="1">
        <w:r w:rsidR="00144253" w:rsidRPr="00E17737">
          <w:rPr>
            <w:rStyle w:val="Hiperpovezava"/>
            <w:noProof/>
          </w:rPr>
          <w:t>2.16.14</w:t>
        </w:r>
        <w:r w:rsidR="00144253">
          <w:rPr>
            <w:rFonts w:eastAsiaTheme="minorEastAsia" w:cstheme="minorBidi"/>
            <w:noProof/>
            <w:sz w:val="22"/>
            <w:szCs w:val="22"/>
          </w:rPr>
          <w:tab/>
        </w:r>
        <w:r w:rsidR="00144253" w:rsidRPr="00E17737">
          <w:rPr>
            <w:rStyle w:val="Hiperpovezava"/>
            <w:noProof/>
          </w:rPr>
          <w:t>Nacionalna šifra izdanega zdravila</w:t>
        </w:r>
        <w:r w:rsidR="00144253">
          <w:rPr>
            <w:noProof/>
            <w:webHidden/>
          </w:rPr>
          <w:tab/>
        </w:r>
        <w:r w:rsidR="00144253">
          <w:rPr>
            <w:noProof/>
            <w:webHidden/>
          </w:rPr>
          <w:fldChar w:fldCharType="begin"/>
        </w:r>
        <w:r w:rsidR="00144253">
          <w:rPr>
            <w:noProof/>
            <w:webHidden/>
          </w:rPr>
          <w:instrText xml:space="preserve"> PAGEREF _Toc949228 \h </w:instrText>
        </w:r>
        <w:r w:rsidR="00144253">
          <w:rPr>
            <w:noProof/>
            <w:webHidden/>
          </w:rPr>
        </w:r>
        <w:r w:rsidR="00144253">
          <w:rPr>
            <w:noProof/>
            <w:webHidden/>
          </w:rPr>
          <w:fldChar w:fldCharType="separate"/>
        </w:r>
        <w:r w:rsidR="00144253">
          <w:rPr>
            <w:noProof/>
            <w:webHidden/>
          </w:rPr>
          <w:t>24</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29" w:history="1">
        <w:r w:rsidR="00144253" w:rsidRPr="00E17737">
          <w:rPr>
            <w:rStyle w:val="Hiperpovezava"/>
            <w:noProof/>
          </w:rPr>
          <w:t>2.16.15</w:t>
        </w:r>
        <w:r w:rsidR="00144253">
          <w:rPr>
            <w:rFonts w:eastAsiaTheme="minorEastAsia" w:cstheme="minorBidi"/>
            <w:noProof/>
            <w:sz w:val="22"/>
            <w:szCs w:val="22"/>
          </w:rPr>
          <w:tab/>
        </w:r>
        <w:r w:rsidR="00144253" w:rsidRPr="00E17737">
          <w:rPr>
            <w:rStyle w:val="Hiperpovezava"/>
            <w:noProof/>
          </w:rPr>
          <w:t>Oznaka za magistralni pripravek in galenski izdelek</w:t>
        </w:r>
        <w:r w:rsidR="00144253">
          <w:rPr>
            <w:noProof/>
            <w:webHidden/>
          </w:rPr>
          <w:tab/>
        </w:r>
        <w:r w:rsidR="00144253">
          <w:rPr>
            <w:noProof/>
            <w:webHidden/>
          </w:rPr>
          <w:fldChar w:fldCharType="begin"/>
        </w:r>
        <w:r w:rsidR="00144253">
          <w:rPr>
            <w:noProof/>
            <w:webHidden/>
          </w:rPr>
          <w:instrText xml:space="preserve"> PAGEREF _Toc949229 \h </w:instrText>
        </w:r>
        <w:r w:rsidR="00144253">
          <w:rPr>
            <w:noProof/>
            <w:webHidden/>
          </w:rPr>
        </w:r>
        <w:r w:rsidR="00144253">
          <w:rPr>
            <w:noProof/>
            <w:webHidden/>
          </w:rPr>
          <w:fldChar w:fldCharType="separate"/>
        </w:r>
        <w:r w:rsidR="00144253">
          <w:rPr>
            <w:noProof/>
            <w:webHidden/>
          </w:rPr>
          <w:t>24</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0" w:history="1">
        <w:r w:rsidR="00144253" w:rsidRPr="00E17737">
          <w:rPr>
            <w:rStyle w:val="Hiperpovezava"/>
            <w:noProof/>
          </w:rPr>
          <w:t>2.16.16</w:t>
        </w:r>
        <w:r w:rsidR="00144253">
          <w:rPr>
            <w:rFonts w:eastAsiaTheme="minorEastAsia" w:cstheme="minorBidi"/>
            <w:noProof/>
            <w:sz w:val="22"/>
            <w:szCs w:val="22"/>
          </w:rPr>
          <w:tab/>
        </w:r>
        <w:r w:rsidR="00144253" w:rsidRPr="00E17737">
          <w:rPr>
            <w:rStyle w:val="Hiperpovezava"/>
            <w:noProof/>
          </w:rPr>
          <w:t>Količina izdanega zdravila</w:t>
        </w:r>
        <w:r w:rsidR="00144253">
          <w:rPr>
            <w:noProof/>
            <w:webHidden/>
          </w:rPr>
          <w:tab/>
        </w:r>
        <w:r w:rsidR="00144253">
          <w:rPr>
            <w:noProof/>
            <w:webHidden/>
          </w:rPr>
          <w:fldChar w:fldCharType="begin"/>
        </w:r>
        <w:r w:rsidR="00144253">
          <w:rPr>
            <w:noProof/>
            <w:webHidden/>
          </w:rPr>
          <w:instrText xml:space="preserve"> PAGEREF _Toc949230 \h </w:instrText>
        </w:r>
        <w:r w:rsidR="00144253">
          <w:rPr>
            <w:noProof/>
            <w:webHidden/>
          </w:rPr>
        </w:r>
        <w:r w:rsidR="00144253">
          <w:rPr>
            <w:noProof/>
            <w:webHidden/>
          </w:rPr>
          <w:fldChar w:fldCharType="separate"/>
        </w:r>
        <w:r w:rsidR="00144253">
          <w:rPr>
            <w:noProof/>
            <w:webHidden/>
          </w:rPr>
          <w:t>24</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1" w:history="1">
        <w:r w:rsidR="00144253" w:rsidRPr="00E17737">
          <w:rPr>
            <w:rStyle w:val="Hiperpovezava"/>
            <w:noProof/>
          </w:rPr>
          <w:t>2.16.17</w:t>
        </w:r>
        <w:r w:rsidR="00144253">
          <w:rPr>
            <w:rFonts w:eastAsiaTheme="minorEastAsia" w:cstheme="minorBidi"/>
            <w:noProof/>
            <w:sz w:val="22"/>
            <w:szCs w:val="22"/>
          </w:rPr>
          <w:tab/>
        </w:r>
        <w:r w:rsidR="00144253" w:rsidRPr="00E17737">
          <w:rPr>
            <w:rStyle w:val="Hiperpovezava"/>
            <w:noProof/>
          </w:rPr>
          <w:t>Osnovna enota mere</w:t>
        </w:r>
        <w:r w:rsidR="00144253">
          <w:rPr>
            <w:noProof/>
            <w:webHidden/>
          </w:rPr>
          <w:tab/>
        </w:r>
        <w:r w:rsidR="00144253">
          <w:rPr>
            <w:noProof/>
            <w:webHidden/>
          </w:rPr>
          <w:fldChar w:fldCharType="begin"/>
        </w:r>
        <w:r w:rsidR="00144253">
          <w:rPr>
            <w:noProof/>
            <w:webHidden/>
          </w:rPr>
          <w:instrText xml:space="preserve"> PAGEREF _Toc949231 \h </w:instrText>
        </w:r>
        <w:r w:rsidR="00144253">
          <w:rPr>
            <w:noProof/>
            <w:webHidden/>
          </w:rPr>
        </w:r>
        <w:r w:rsidR="00144253">
          <w:rPr>
            <w:noProof/>
            <w:webHidden/>
          </w:rPr>
          <w:fldChar w:fldCharType="separate"/>
        </w:r>
        <w:r w:rsidR="00144253">
          <w:rPr>
            <w:noProof/>
            <w:webHidden/>
          </w:rPr>
          <w:t>24</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2" w:history="1">
        <w:r w:rsidR="00144253" w:rsidRPr="00E17737">
          <w:rPr>
            <w:rStyle w:val="Hiperpovezava"/>
            <w:noProof/>
          </w:rPr>
          <w:t>2.16.18</w:t>
        </w:r>
        <w:r w:rsidR="00144253">
          <w:rPr>
            <w:rFonts w:eastAsiaTheme="minorEastAsia" w:cstheme="minorBidi"/>
            <w:noProof/>
            <w:sz w:val="22"/>
            <w:szCs w:val="22"/>
          </w:rPr>
          <w:tab/>
        </w:r>
        <w:r w:rsidR="00144253" w:rsidRPr="00E17737">
          <w:rPr>
            <w:rStyle w:val="Hiperpovezava"/>
            <w:noProof/>
          </w:rPr>
          <w:t>Število točk</w:t>
        </w:r>
        <w:r w:rsidR="00144253">
          <w:rPr>
            <w:noProof/>
            <w:webHidden/>
          </w:rPr>
          <w:tab/>
        </w:r>
        <w:r w:rsidR="00144253">
          <w:rPr>
            <w:noProof/>
            <w:webHidden/>
          </w:rPr>
          <w:fldChar w:fldCharType="begin"/>
        </w:r>
        <w:r w:rsidR="00144253">
          <w:rPr>
            <w:noProof/>
            <w:webHidden/>
          </w:rPr>
          <w:instrText xml:space="preserve"> PAGEREF _Toc949232 \h </w:instrText>
        </w:r>
        <w:r w:rsidR="00144253">
          <w:rPr>
            <w:noProof/>
            <w:webHidden/>
          </w:rPr>
        </w:r>
        <w:r w:rsidR="00144253">
          <w:rPr>
            <w:noProof/>
            <w:webHidden/>
          </w:rPr>
          <w:fldChar w:fldCharType="separate"/>
        </w:r>
        <w:r w:rsidR="00144253">
          <w:rPr>
            <w:noProof/>
            <w:webHidden/>
          </w:rPr>
          <w:t>24</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3" w:history="1">
        <w:r w:rsidR="00144253" w:rsidRPr="00E17737">
          <w:rPr>
            <w:rStyle w:val="Hiperpovezava"/>
            <w:noProof/>
          </w:rPr>
          <w:t>2.16.19</w:t>
        </w:r>
        <w:r w:rsidR="00144253">
          <w:rPr>
            <w:rFonts w:eastAsiaTheme="minorEastAsia" w:cstheme="minorBidi"/>
            <w:noProof/>
            <w:sz w:val="22"/>
            <w:szCs w:val="22"/>
          </w:rPr>
          <w:tab/>
        </w:r>
        <w:r w:rsidR="00144253" w:rsidRPr="00E17737">
          <w:rPr>
            <w:rStyle w:val="Hiperpovezava"/>
            <w:noProof/>
          </w:rPr>
          <w:t>Lekarniške storitve</w:t>
        </w:r>
        <w:r w:rsidR="00144253">
          <w:rPr>
            <w:noProof/>
            <w:webHidden/>
          </w:rPr>
          <w:tab/>
        </w:r>
        <w:r w:rsidR="00144253">
          <w:rPr>
            <w:noProof/>
            <w:webHidden/>
          </w:rPr>
          <w:fldChar w:fldCharType="begin"/>
        </w:r>
        <w:r w:rsidR="00144253">
          <w:rPr>
            <w:noProof/>
            <w:webHidden/>
          </w:rPr>
          <w:instrText xml:space="preserve"> PAGEREF _Toc949233 \h </w:instrText>
        </w:r>
        <w:r w:rsidR="00144253">
          <w:rPr>
            <w:noProof/>
            <w:webHidden/>
          </w:rPr>
        </w:r>
        <w:r w:rsidR="00144253">
          <w:rPr>
            <w:noProof/>
            <w:webHidden/>
          </w:rPr>
          <w:fldChar w:fldCharType="separate"/>
        </w:r>
        <w:r w:rsidR="00144253">
          <w:rPr>
            <w:noProof/>
            <w:webHidden/>
          </w:rPr>
          <w:t>24</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4" w:history="1">
        <w:r w:rsidR="00144253" w:rsidRPr="00E17737">
          <w:rPr>
            <w:rStyle w:val="Hiperpovezava"/>
            <w:noProof/>
          </w:rPr>
          <w:t>2.16.20</w:t>
        </w:r>
        <w:r w:rsidR="00144253">
          <w:rPr>
            <w:rFonts w:eastAsiaTheme="minorEastAsia" w:cstheme="minorBidi"/>
            <w:noProof/>
            <w:sz w:val="22"/>
            <w:szCs w:val="22"/>
          </w:rPr>
          <w:tab/>
        </w:r>
        <w:r w:rsidR="00144253" w:rsidRPr="00E17737">
          <w:rPr>
            <w:rStyle w:val="Hiperpovezava"/>
            <w:noProof/>
          </w:rPr>
          <w:t>Cena točke</w:t>
        </w:r>
        <w:r w:rsidR="00144253">
          <w:rPr>
            <w:noProof/>
            <w:webHidden/>
          </w:rPr>
          <w:tab/>
        </w:r>
        <w:r w:rsidR="00144253">
          <w:rPr>
            <w:noProof/>
            <w:webHidden/>
          </w:rPr>
          <w:fldChar w:fldCharType="begin"/>
        </w:r>
        <w:r w:rsidR="00144253">
          <w:rPr>
            <w:noProof/>
            <w:webHidden/>
          </w:rPr>
          <w:instrText xml:space="preserve"> PAGEREF _Toc949234 \h </w:instrText>
        </w:r>
        <w:r w:rsidR="00144253">
          <w:rPr>
            <w:noProof/>
            <w:webHidden/>
          </w:rPr>
        </w:r>
        <w:r w:rsidR="00144253">
          <w:rPr>
            <w:noProof/>
            <w:webHidden/>
          </w:rPr>
          <w:fldChar w:fldCharType="separate"/>
        </w:r>
        <w:r w:rsidR="00144253">
          <w:rPr>
            <w:noProof/>
            <w:webHidden/>
          </w:rPr>
          <w:t>26</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5" w:history="1">
        <w:r w:rsidR="00144253" w:rsidRPr="00E17737">
          <w:rPr>
            <w:rStyle w:val="Hiperpovezava"/>
            <w:noProof/>
          </w:rPr>
          <w:t>2.16.21</w:t>
        </w:r>
        <w:r w:rsidR="00144253">
          <w:rPr>
            <w:rFonts w:eastAsiaTheme="minorEastAsia" w:cstheme="minorBidi"/>
            <w:noProof/>
            <w:sz w:val="22"/>
            <w:szCs w:val="22"/>
          </w:rPr>
          <w:tab/>
        </w:r>
        <w:r w:rsidR="00144253" w:rsidRPr="00E17737">
          <w:rPr>
            <w:rStyle w:val="Hiperpovezava"/>
            <w:noProof/>
          </w:rPr>
          <w:t>Celotna vrednost recepta</w:t>
        </w:r>
        <w:r w:rsidR="00144253">
          <w:rPr>
            <w:noProof/>
            <w:webHidden/>
          </w:rPr>
          <w:tab/>
        </w:r>
        <w:r w:rsidR="00144253">
          <w:rPr>
            <w:noProof/>
            <w:webHidden/>
          </w:rPr>
          <w:fldChar w:fldCharType="begin"/>
        </w:r>
        <w:r w:rsidR="00144253">
          <w:rPr>
            <w:noProof/>
            <w:webHidden/>
          </w:rPr>
          <w:instrText xml:space="preserve"> PAGEREF _Toc949235 \h </w:instrText>
        </w:r>
        <w:r w:rsidR="00144253">
          <w:rPr>
            <w:noProof/>
            <w:webHidden/>
          </w:rPr>
        </w:r>
        <w:r w:rsidR="00144253">
          <w:rPr>
            <w:noProof/>
            <w:webHidden/>
          </w:rPr>
          <w:fldChar w:fldCharType="separate"/>
        </w:r>
        <w:r w:rsidR="00144253">
          <w:rPr>
            <w:noProof/>
            <w:webHidden/>
          </w:rPr>
          <w:t>26</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6" w:history="1">
        <w:r w:rsidR="00144253" w:rsidRPr="00E17737">
          <w:rPr>
            <w:rStyle w:val="Hiperpovezava"/>
            <w:noProof/>
          </w:rPr>
          <w:t>2.16.22</w:t>
        </w:r>
        <w:r w:rsidR="00144253">
          <w:rPr>
            <w:rFonts w:eastAsiaTheme="minorEastAsia" w:cstheme="minorBidi"/>
            <w:noProof/>
            <w:sz w:val="22"/>
            <w:szCs w:val="22"/>
          </w:rPr>
          <w:tab/>
        </w:r>
        <w:r w:rsidR="00144253" w:rsidRPr="00E17737">
          <w:rPr>
            <w:rStyle w:val="Hiperpovezava"/>
            <w:noProof/>
          </w:rPr>
          <w:t>Priznana celotna vrednost recepta</w:t>
        </w:r>
        <w:r w:rsidR="00144253">
          <w:rPr>
            <w:noProof/>
            <w:webHidden/>
          </w:rPr>
          <w:tab/>
        </w:r>
        <w:r w:rsidR="00144253">
          <w:rPr>
            <w:noProof/>
            <w:webHidden/>
          </w:rPr>
          <w:fldChar w:fldCharType="begin"/>
        </w:r>
        <w:r w:rsidR="00144253">
          <w:rPr>
            <w:noProof/>
            <w:webHidden/>
          </w:rPr>
          <w:instrText xml:space="preserve"> PAGEREF _Toc949236 \h </w:instrText>
        </w:r>
        <w:r w:rsidR="00144253">
          <w:rPr>
            <w:noProof/>
            <w:webHidden/>
          </w:rPr>
        </w:r>
        <w:r w:rsidR="00144253">
          <w:rPr>
            <w:noProof/>
            <w:webHidden/>
          </w:rPr>
          <w:fldChar w:fldCharType="separate"/>
        </w:r>
        <w:r w:rsidR="00144253">
          <w:rPr>
            <w:noProof/>
            <w:webHidden/>
          </w:rPr>
          <w:t>26</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7" w:history="1">
        <w:r w:rsidR="00144253" w:rsidRPr="00E17737">
          <w:rPr>
            <w:rStyle w:val="Hiperpovezava"/>
            <w:noProof/>
          </w:rPr>
          <w:t>2.16.23</w:t>
        </w:r>
        <w:r w:rsidR="00144253">
          <w:rPr>
            <w:rFonts w:eastAsiaTheme="minorEastAsia" w:cstheme="minorBidi"/>
            <w:noProof/>
            <w:sz w:val="22"/>
            <w:szCs w:val="22"/>
          </w:rPr>
          <w:tab/>
        </w:r>
        <w:r w:rsidR="00144253" w:rsidRPr="00E17737">
          <w:rPr>
            <w:rStyle w:val="Hiperpovezava"/>
            <w:noProof/>
          </w:rPr>
          <w:t>Znesek OZZ</w:t>
        </w:r>
        <w:r w:rsidR="00144253">
          <w:rPr>
            <w:noProof/>
            <w:webHidden/>
          </w:rPr>
          <w:tab/>
        </w:r>
        <w:r w:rsidR="00144253">
          <w:rPr>
            <w:noProof/>
            <w:webHidden/>
          </w:rPr>
          <w:fldChar w:fldCharType="begin"/>
        </w:r>
        <w:r w:rsidR="00144253">
          <w:rPr>
            <w:noProof/>
            <w:webHidden/>
          </w:rPr>
          <w:instrText xml:space="preserve"> PAGEREF _Toc949237 \h </w:instrText>
        </w:r>
        <w:r w:rsidR="00144253">
          <w:rPr>
            <w:noProof/>
            <w:webHidden/>
          </w:rPr>
        </w:r>
        <w:r w:rsidR="00144253">
          <w:rPr>
            <w:noProof/>
            <w:webHidden/>
          </w:rPr>
          <w:fldChar w:fldCharType="separate"/>
        </w:r>
        <w:r w:rsidR="00144253">
          <w:rPr>
            <w:noProof/>
            <w:webHidden/>
          </w:rPr>
          <w:t>26</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8" w:history="1">
        <w:r w:rsidR="00144253" w:rsidRPr="00E17737">
          <w:rPr>
            <w:rStyle w:val="Hiperpovezava"/>
            <w:noProof/>
          </w:rPr>
          <w:t>2.16.24</w:t>
        </w:r>
        <w:r w:rsidR="00144253">
          <w:rPr>
            <w:rFonts w:eastAsiaTheme="minorEastAsia" w:cstheme="minorBidi"/>
            <w:noProof/>
            <w:sz w:val="22"/>
            <w:szCs w:val="22"/>
          </w:rPr>
          <w:tab/>
        </w:r>
        <w:r w:rsidR="00144253" w:rsidRPr="00E17737">
          <w:rPr>
            <w:rStyle w:val="Hiperpovezava"/>
            <w:noProof/>
          </w:rPr>
          <w:t>Vrednost storitve OZZ z DDV</w:t>
        </w:r>
        <w:r w:rsidR="00144253">
          <w:rPr>
            <w:noProof/>
            <w:webHidden/>
          </w:rPr>
          <w:tab/>
        </w:r>
        <w:r w:rsidR="00144253">
          <w:rPr>
            <w:noProof/>
            <w:webHidden/>
          </w:rPr>
          <w:fldChar w:fldCharType="begin"/>
        </w:r>
        <w:r w:rsidR="00144253">
          <w:rPr>
            <w:noProof/>
            <w:webHidden/>
          </w:rPr>
          <w:instrText xml:space="preserve"> PAGEREF _Toc949238 \h </w:instrText>
        </w:r>
        <w:r w:rsidR="00144253">
          <w:rPr>
            <w:noProof/>
            <w:webHidden/>
          </w:rPr>
        </w:r>
        <w:r w:rsidR="00144253">
          <w:rPr>
            <w:noProof/>
            <w:webHidden/>
          </w:rPr>
          <w:fldChar w:fldCharType="separate"/>
        </w:r>
        <w:r w:rsidR="00144253">
          <w:rPr>
            <w:noProof/>
            <w:webHidden/>
          </w:rPr>
          <w:t>26</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39" w:history="1">
        <w:r w:rsidR="00144253" w:rsidRPr="00E17737">
          <w:rPr>
            <w:rStyle w:val="Hiperpovezava"/>
            <w:noProof/>
          </w:rPr>
          <w:t>2.16.25</w:t>
        </w:r>
        <w:r w:rsidR="00144253">
          <w:rPr>
            <w:rFonts w:eastAsiaTheme="minorEastAsia" w:cstheme="minorBidi"/>
            <w:noProof/>
            <w:sz w:val="22"/>
            <w:szCs w:val="22"/>
          </w:rPr>
          <w:tab/>
        </w:r>
        <w:r w:rsidR="00144253" w:rsidRPr="00E17737">
          <w:rPr>
            <w:rStyle w:val="Hiperpovezava"/>
            <w:noProof/>
          </w:rPr>
          <w:t>Vrednost zdravila OZZ z DDV</w:t>
        </w:r>
        <w:r w:rsidR="00144253">
          <w:rPr>
            <w:noProof/>
            <w:webHidden/>
          </w:rPr>
          <w:tab/>
        </w:r>
        <w:r w:rsidR="00144253">
          <w:rPr>
            <w:noProof/>
            <w:webHidden/>
          </w:rPr>
          <w:fldChar w:fldCharType="begin"/>
        </w:r>
        <w:r w:rsidR="00144253">
          <w:rPr>
            <w:noProof/>
            <w:webHidden/>
          </w:rPr>
          <w:instrText xml:space="preserve"> PAGEREF _Toc949239 \h </w:instrText>
        </w:r>
        <w:r w:rsidR="00144253">
          <w:rPr>
            <w:noProof/>
            <w:webHidden/>
          </w:rPr>
        </w:r>
        <w:r w:rsidR="00144253">
          <w:rPr>
            <w:noProof/>
            <w:webHidden/>
          </w:rPr>
          <w:fldChar w:fldCharType="separate"/>
        </w:r>
        <w:r w:rsidR="00144253">
          <w:rPr>
            <w:noProof/>
            <w:webHidden/>
          </w:rPr>
          <w:t>27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0" w:history="1">
        <w:r w:rsidR="00144253" w:rsidRPr="00E17737">
          <w:rPr>
            <w:rStyle w:val="Hiperpovezava"/>
            <w:noProof/>
          </w:rPr>
          <w:t>2.16.26</w:t>
        </w:r>
        <w:r w:rsidR="00144253">
          <w:rPr>
            <w:rFonts w:eastAsiaTheme="minorEastAsia" w:cstheme="minorBidi"/>
            <w:noProof/>
            <w:sz w:val="22"/>
            <w:szCs w:val="22"/>
          </w:rPr>
          <w:tab/>
        </w:r>
        <w:r w:rsidR="00144253" w:rsidRPr="00E17737">
          <w:rPr>
            <w:rStyle w:val="Hiperpovezava"/>
            <w:noProof/>
          </w:rPr>
          <w:t>Znesek DDV za vrednost storitve OZZ</w:t>
        </w:r>
        <w:r w:rsidR="00144253">
          <w:rPr>
            <w:noProof/>
            <w:webHidden/>
          </w:rPr>
          <w:tab/>
        </w:r>
        <w:r w:rsidR="00144253">
          <w:rPr>
            <w:noProof/>
            <w:webHidden/>
          </w:rPr>
          <w:fldChar w:fldCharType="begin"/>
        </w:r>
        <w:r w:rsidR="00144253">
          <w:rPr>
            <w:noProof/>
            <w:webHidden/>
          </w:rPr>
          <w:instrText xml:space="preserve"> PAGEREF _Toc949240 \h </w:instrText>
        </w:r>
        <w:r w:rsidR="00144253">
          <w:rPr>
            <w:noProof/>
            <w:webHidden/>
          </w:rPr>
        </w:r>
        <w:r w:rsidR="00144253">
          <w:rPr>
            <w:noProof/>
            <w:webHidden/>
          </w:rPr>
          <w:fldChar w:fldCharType="separate"/>
        </w:r>
        <w:r w:rsidR="00144253">
          <w:rPr>
            <w:noProof/>
            <w:webHidden/>
          </w:rPr>
          <w:t>27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1" w:history="1">
        <w:r w:rsidR="00144253" w:rsidRPr="00E17737">
          <w:rPr>
            <w:rStyle w:val="Hiperpovezava"/>
            <w:noProof/>
          </w:rPr>
          <w:t>2.16.27</w:t>
        </w:r>
        <w:r w:rsidR="00144253">
          <w:rPr>
            <w:rFonts w:eastAsiaTheme="minorEastAsia" w:cstheme="minorBidi"/>
            <w:noProof/>
            <w:sz w:val="22"/>
            <w:szCs w:val="22"/>
          </w:rPr>
          <w:tab/>
        </w:r>
        <w:r w:rsidR="00144253" w:rsidRPr="00E17737">
          <w:rPr>
            <w:rStyle w:val="Hiperpovezava"/>
            <w:noProof/>
          </w:rPr>
          <w:t>Znesek DDV za vrednost zdravila OZZ</w:t>
        </w:r>
        <w:r w:rsidR="00144253">
          <w:rPr>
            <w:noProof/>
            <w:webHidden/>
          </w:rPr>
          <w:tab/>
        </w:r>
        <w:r w:rsidR="00144253">
          <w:rPr>
            <w:noProof/>
            <w:webHidden/>
          </w:rPr>
          <w:fldChar w:fldCharType="begin"/>
        </w:r>
        <w:r w:rsidR="00144253">
          <w:rPr>
            <w:noProof/>
            <w:webHidden/>
          </w:rPr>
          <w:instrText xml:space="preserve"> PAGEREF _Toc949241 \h </w:instrText>
        </w:r>
        <w:r w:rsidR="00144253">
          <w:rPr>
            <w:noProof/>
            <w:webHidden/>
          </w:rPr>
        </w:r>
        <w:r w:rsidR="00144253">
          <w:rPr>
            <w:noProof/>
            <w:webHidden/>
          </w:rPr>
          <w:fldChar w:fldCharType="separate"/>
        </w:r>
        <w:r w:rsidR="00144253">
          <w:rPr>
            <w:noProof/>
            <w:webHidden/>
          </w:rPr>
          <w:t>27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2" w:history="1">
        <w:r w:rsidR="00144253" w:rsidRPr="00E17737">
          <w:rPr>
            <w:rStyle w:val="Hiperpovezava"/>
            <w:noProof/>
          </w:rPr>
          <w:t>2.16.28</w:t>
        </w:r>
        <w:r w:rsidR="00144253">
          <w:rPr>
            <w:rFonts w:eastAsiaTheme="minorEastAsia" w:cstheme="minorBidi"/>
            <w:noProof/>
            <w:sz w:val="22"/>
            <w:szCs w:val="22"/>
          </w:rPr>
          <w:tab/>
        </w:r>
        <w:r w:rsidR="00144253" w:rsidRPr="00E17737">
          <w:rPr>
            <w:rStyle w:val="Hiperpovezava"/>
            <w:noProof/>
          </w:rPr>
          <w:t>Znesek PZZ</w:t>
        </w:r>
        <w:r w:rsidR="00144253">
          <w:rPr>
            <w:noProof/>
            <w:webHidden/>
          </w:rPr>
          <w:tab/>
        </w:r>
        <w:r w:rsidR="00144253">
          <w:rPr>
            <w:noProof/>
            <w:webHidden/>
          </w:rPr>
          <w:fldChar w:fldCharType="begin"/>
        </w:r>
        <w:r w:rsidR="00144253">
          <w:rPr>
            <w:noProof/>
            <w:webHidden/>
          </w:rPr>
          <w:instrText xml:space="preserve"> PAGEREF _Toc949242 \h </w:instrText>
        </w:r>
        <w:r w:rsidR="00144253">
          <w:rPr>
            <w:noProof/>
            <w:webHidden/>
          </w:rPr>
        </w:r>
        <w:r w:rsidR="00144253">
          <w:rPr>
            <w:noProof/>
            <w:webHidden/>
          </w:rPr>
          <w:fldChar w:fldCharType="separate"/>
        </w:r>
        <w:r w:rsidR="00144253">
          <w:rPr>
            <w:noProof/>
            <w:webHidden/>
          </w:rPr>
          <w:t>27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3" w:history="1">
        <w:r w:rsidR="00144253" w:rsidRPr="00E17737">
          <w:rPr>
            <w:rStyle w:val="Hiperpovezava"/>
            <w:noProof/>
          </w:rPr>
          <w:t>2.16.29</w:t>
        </w:r>
        <w:r w:rsidR="00144253">
          <w:rPr>
            <w:rFonts w:eastAsiaTheme="minorEastAsia" w:cstheme="minorBidi"/>
            <w:noProof/>
            <w:sz w:val="22"/>
            <w:szCs w:val="22"/>
          </w:rPr>
          <w:tab/>
        </w:r>
        <w:r w:rsidR="00144253" w:rsidRPr="00E17737">
          <w:rPr>
            <w:rStyle w:val="Hiperpovezava"/>
            <w:noProof/>
          </w:rPr>
          <w:t>Vrednost storitve PZZ z DDV</w:t>
        </w:r>
        <w:r w:rsidR="00144253">
          <w:rPr>
            <w:noProof/>
            <w:webHidden/>
          </w:rPr>
          <w:tab/>
        </w:r>
        <w:r w:rsidR="00144253">
          <w:rPr>
            <w:noProof/>
            <w:webHidden/>
          </w:rPr>
          <w:fldChar w:fldCharType="begin"/>
        </w:r>
        <w:r w:rsidR="00144253">
          <w:rPr>
            <w:noProof/>
            <w:webHidden/>
          </w:rPr>
          <w:instrText xml:space="preserve"> PAGEREF _Toc949243 \h </w:instrText>
        </w:r>
        <w:r w:rsidR="00144253">
          <w:rPr>
            <w:noProof/>
            <w:webHidden/>
          </w:rPr>
        </w:r>
        <w:r w:rsidR="00144253">
          <w:rPr>
            <w:noProof/>
            <w:webHidden/>
          </w:rPr>
          <w:fldChar w:fldCharType="separate"/>
        </w:r>
        <w:r w:rsidR="00144253">
          <w:rPr>
            <w:noProof/>
            <w:webHidden/>
          </w:rPr>
          <w:t>27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4" w:history="1">
        <w:r w:rsidR="00144253" w:rsidRPr="00E17737">
          <w:rPr>
            <w:rStyle w:val="Hiperpovezava"/>
            <w:noProof/>
          </w:rPr>
          <w:t>2.16.30</w:t>
        </w:r>
        <w:r w:rsidR="00144253">
          <w:rPr>
            <w:rFonts w:eastAsiaTheme="minorEastAsia" w:cstheme="minorBidi"/>
            <w:noProof/>
            <w:sz w:val="22"/>
            <w:szCs w:val="22"/>
          </w:rPr>
          <w:tab/>
        </w:r>
        <w:r w:rsidR="00144253" w:rsidRPr="00E17737">
          <w:rPr>
            <w:rStyle w:val="Hiperpovezava"/>
            <w:noProof/>
          </w:rPr>
          <w:t>Vrednost zdravila PZZ z DDV</w:t>
        </w:r>
        <w:r w:rsidR="00144253">
          <w:rPr>
            <w:noProof/>
            <w:webHidden/>
          </w:rPr>
          <w:tab/>
        </w:r>
        <w:r w:rsidR="00144253">
          <w:rPr>
            <w:noProof/>
            <w:webHidden/>
          </w:rPr>
          <w:fldChar w:fldCharType="begin"/>
        </w:r>
        <w:r w:rsidR="00144253">
          <w:rPr>
            <w:noProof/>
            <w:webHidden/>
          </w:rPr>
          <w:instrText xml:space="preserve"> PAGEREF _Toc949244 \h </w:instrText>
        </w:r>
        <w:r w:rsidR="00144253">
          <w:rPr>
            <w:noProof/>
            <w:webHidden/>
          </w:rPr>
        </w:r>
        <w:r w:rsidR="00144253">
          <w:rPr>
            <w:noProof/>
            <w:webHidden/>
          </w:rPr>
          <w:fldChar w:fldCharType="separate"/>
        </w:r>
        <w:r w:rsidR="00144253">
          <w:rPr>
            <w:noProof/>
            <w:webHidden/>
          </w:rPr>
          <w:t>27</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5" w:history="1">
        <w:r w:rsidR="00144253" w:rsidRPr="00E17737">
          <w:rPr>
            <w:rStyle w:val="Hiperpovezava"/>
            <w:noProof/>
          </w:rPr>
          <w:t>2.16.31</w:t>
        </w:r>
        <w:r w:rsidR="00144253">
          <w:rPr>
            <w:rFonts w:eastAsiaTheme="minorEastAsia" w:cstheme="minorBidi"/>
            <w:noProof/>
            <w:sz w:val="22"/>
            <w:szCs w:val="22"/>
          </w:rPr>
          <w:tab/>
        </w:r>
        <w:r w:rsidR="00144253" w:rsidRPr="00E17737">
          <w:rPr>
            <w:rStyle w:val="Hiperpovezava"/>
            <w:noProof/>
          </w:rPr>
          <w:t>Znesek DDV za vrednost storitve PZZ</w:t>
        </w:r>
        <w:r w:rsidR="00144253">
          <w:rPr>
            <w:noProof/>
            <w:webHidden/>
          </w:rPr>
          <w:tab/>
        </w:r>
        <w:r w:rsidR="00144253">
          <w:rPr>
            <w:noProof/>
            <w:webHidden/>
          </w:rPr>
          <w:fldChar w:fldCharType="begin"/>
        </w:r>
        <w:r w:rsidR="00144253">
          <w:rPr>
            <w:noProof/>
            <w:webHidden/>
          </w:rPr>
          <w:instrText xml:space="preserve"> PAGEREF _Toc949245 \h </w:instrText>
        </w:r>
        <w:r w:rsidR="00144253">
          <w:rPr>
            <w:noProof/>
            <w:webHidden/>
          </w:rPr>
        </w:r>
        <w:r w:rsidR="00144253">
          <w:rPr>
            <w:noProof/>
            <w:webHidden/>
          </w:rPr>
          <w:fldChar w:fldCharType="separate"/>
        </w:r>
        <w:r w:rsidR="00144253">
          <w:rPr>
            <w:noProof/>
            <w:webHidden/>
          </w:rPr>
          <w:t>28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6" w:history="1">
        <w:r w:rsidR="00144253" w:rsidRPr="00E17737">
          <w:rPr>
            <w:rStyle w:val="Hiperpovezava"/>
            <w:noProof/>
          </w:rPr>
          <w:t>2.16.32</w:t>
        </w:r>
        <w:r w:rsidR="00144253">
          <w:rPr>
            <w:rFonts w:eastAsiaTheme="minorEastAsia" w:cstheme="minorBidi"/>
            <w:noProof/>
            <w:sz w:val="22"/>
            <w:szCs w:val="22"/>
          </w:rPr>
          <w:tab/>
        </w:r>
        <w:r w:rsidR="00144253" w:rsidRPr="00E17737">
          <w:rPr>
            <w:rStyle w:val="Hiperpovezava"/>
            <w:noProof/>
          </w:rPr>
          <w:t>Znesek DDV za vrednost zdravila PZZ</w:t>
        </w:r>
        <w:r w:rsidR="00144253">
          <w:rPr>
            <w:noProof/>
            <w:webHidden/>
          </w:rPr>
          <w:tab/>
        </w:r>
        <w:r w:rsidR="00144253">
          <w:rPr>
            <w:noProof/>
            <w:webHidden/>
          </w:rPr>
          <w:fldChar w:fldCharType="begin"/>
        </w:r>
        <w:r w:rsidR="00144253">
          <w:rPr>
            <w:noProof/>
            <w:webHidden/>
          </w:rPr>
          <w:instrText xml:space="preserve"> PAGEREF _Toc949246 \h </w:instrText>
        </w:r>
        <w:r w:rsidR="00144253">
          <w:rPr>
            <w:noProof/>
            <w:webHidden/>
          </w:rPr>
        </w:r>
        <w:r w:rsidR="00144253">
          <w:rPr>
            <w:noProof/>
            <w:webHidden/>
          </w:rPr>
          <w:fldChar w:fldCharType="separate"/>
        </w:r>
        <w:r w:rsidR="00144253">
          <w:rPr>
            <w:noProof/>
            <w:webHidden/>
          </w:rPr>
          <w:t>28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7" w:history="1">
        <w:r w:rsidR="00144253" w:rsidRPr="00E17737">
          <w:rPr>
            <w:rStyle w:val="Hiperpovezava"/>
            <w:noProof/>
          </w:rPr>
          <w:t>2.16.33</w:t>
        </w:r>
        <w:r w:rsidR="00144253">
          <w:rPr>
            <w:rFonts w:eastAsiaTheme="minorEastAsia" w:cstheme="minorBidi"/>
            <w:noProof/>
            <w:sz w:val="22"/>
            <w:szCs w:val="22"/>
          </w:rPr>
          <w:tab/>
        </w:r>
        <w:r w:rsidR="00144253" w:rsidRPr="00E17737">
          <w:rPr>
            <w:rStyle w:val="Hiperpovezava"/>
            <w:noProof/>
          </w:rPr>
          <w:t>Stopnja DDV</w:t>
        </w:r>
        <w:r w:rsidR="00144253">
          <w:rPr>
            <w:noProof/>
            <w:webHidden/>
          </w:rPr>
          <w:tab/>
        </w:r>
        <w:r w:rsidR="00144253">
          <w:rPr>
            <w:noProof/>
            <w:webHidden/>
          </w:rPr>
          <w:fldChar w:fldCharType="begin"/>
        </w:r>
        <w:r w:rsidR="00144253">
          <w:rPr>
            <w:noProof/>
            <w:webHidden/>
          </w:rPr>
          <w:instrText xml:space="preserve"> PAGEREF _Toc949247 \h </w:instrText>
        </w:r>
        <w:r w:rsidR="00144253">
          <w:rPr>
            <w:noProof/>
            <w:webHidden/>
          </w:rPr>
        </w:r>
        <w:r w:rsidR="00144253">
          <w:rPr>
            <w:noProof/>
            <w:webHidden/>
          </w:rPr>
          <w:fldChar w:fldCharType="separate"/>
        </w:r>
        <w:r w:rsidR="00144253">
          <w:rPr>
            <w:noProof/>
            <w:webHidden/>
          </w:rPr>
          <w:t>28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8" w:history="1">
        <w:r w:rsidR="00144253" w:rsidRPr="00E17737">
          <w:rPr>
            <w:rStyle w:val="Hiperpovezava"/>
            <w:noProof/>
          </w:rPr>
          <w:t>2.16.34</w:t>
        </w:r>
        <w:r w:rsidR="00144253">
          <w:rPr>
            <w:rFonts w:eastAsiaTheme="minorEastAsia" w:cstheme="minorBidi"/>
            <w:noProof/>
            <w:sz w:val="22"/>
            <w:szCs w:val="22"/>
          </w:rPr>
          <w:tab/>
        </w:r>
        <w:r w:rsidR="00144253" w:rsidRPr="00E17737">
          <w:rPr>
            <w:rStyle w:val="Hiperpovezava"/>
            <w:noProof/>
          </w:rPr>
          <w:t>Šifra za nujno zdravljenje</w:t>
        </w:r>
        <w:r w:rsidR="00144253">
          <w:rPr>
            <w:noProof/>
            <w:webHidden/>
          </w:rPr>
          <w:tab/>
        </w:r>
        <w:r w:rsidR="00144253">
          <w:rPr>
            <w:noProof/>
            <w:webHidden/>
          </w:rPr>
          <w:fldChar w:fldCharType="begin"/>
        </w:r>
        <w:r w:rsidR="00144253">
          <w:rPr>
            <w:noProof/>
            <w:webHidden/>
          </w:rPr>
          <w:instrText xml:space="preserve"> PAGEREF _Toc949248 \h </w:instrText>
        </w:r>
        <w:r w:rsidR="00144253">
          <w:rPr>
            <w:noProof/>
            <w:webHidden/>
          </w:rPr>
        </w:r>
        <w:r w:rsidR="00144253">
          <w:rPr>
            <w:noProof/>
            <w:webHidden/>
          </w:rPr>
          <w:fldChar w:fldCharType="separate"/>
        </w:r>
        <w:r w:rsidR="00144253">
          <w:rPr>
            <w:noProof/>
            <w:webHidden/>
          </w:rPr>
          <w:t>28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49" w:history="1">
        <w:r w:rsidR="00144253" w:rsidRPr="00E17737">
          <w:rPr>
            <w:rStyle w:val="Hiperpovezava"/>
            <w:noProof/>
          </w:rPr>
          <w:t>2.16.35</w:t>
        </w:r>
        <w:r w:rsidR="00144253">
          <w:rPr>
            <w:rFonts w:eastAsiaTheme="minorEastAsia" w:cstheme="minorBidi"/>
            <w:noProof/>
            <w:sz w:val="22"/>
            <w:szCs w:val="22"/>
          </w:rPr>
          <w:tab/>
        </w:r>
        <w:r w:rsidR="00144253" w:rsidRPr="00E17737">
          <w:rPr>
            <w:rStyle w:val="Hiperpovezava"/>
            <w:noProof/>
          </w:rPr>
          <w:t>Razlog izdaje zdravila, ki presega najvišjo priznano vrednost</w:t>
        </w:r>
        <w:r w:rsidR="00144253">
          <w:rPr>
            <w:noProof/>
            <w:webHidden/>
          </w:rPr>
          <w:tab/>
        </w:r>
        <w:r w:rsidR="00144253">
          <w:rPr>
            <w:noProof/>
            <w:webHidden/>
          </w:rPr>
          <w:fldChar w:fldCharType="begin"/>
        </w:r>
        <w:r w:rsidR="00144253">
          <w:rPr>
            <w:noProof/>
            <w:webHidden/>
          </w:rPr>
          <w:instrText xml:space="preserve"> PAGEREF _Toc949249 \h </w:instrText>
        </w:r>
        <w:r w:rsidR="00144253">
          <w:rPr>
            <w:noProof/>
            <w:webHidden/>
          </w:rPr>
        </w:r>
        <w:r w:rsidR="00144253">
          <w:rPr>
            <w:noProof/>
            <w:webHidden/>
          </w:rPr>
          <w:fldChar w:fldCharType="separate"/>
        </w:r>
        <w:r w:rsidR="00144253">
          <w:rPr>
            <w:noProof/>
            <w:webHidden/>
          </w:rPr>
          <w:t>28</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50" w:history="1">
        <w:r w:rsidR="00144253" w:rsidRPr="00E17737">
          <w:rPr>
            <w:rStyle w:val="Hiperpovezava"/>
            <w:noProof/>
          </w:rPr>
          <w:t>2.16.36</w:t>
        </w:r>
        <w:r w:rsidR="00144253">
          <w:rPr>
            <w:rFonts w:eastAsiaTheme="minorEastAsia" w:cstheme="minorBidi"/>
            <w:noProof/>
            <w:sz w:val="22"/>
            <w:szCs w:val="22"/>
          </w:rPr>
          <w:tab/>
        </w:r>
        <w:r w:rsidR="00144253" w:rsidRPr="00E17737">
          <w:rPr>
            <w:rStyle w:val="Hiperpovezava"/>
            <w:noProof/>
          </w:rPr>
          <w:t>Cena pakiranja (cena zdravila)</w:t>
        </w:r>
        <w:r w:rsidR="00144253">
          <w:rPr>
            <w:noProof/>
            <w:webHidden/>
          </w:rPr>
          <w:tab/>
        </w:r>
        <w:r w:rsidR="00144253">
          <w:rPr>
            <w:noProof/>
            <w:webHidden/>
          </w:rPr>
          <w:fldChar w:fldCharType="begin"/>
        </w:r>
        <w:r w:rsidR="00144253">
          <w:rPr>
            <w:noProof/>
            <w:webHidden/>
          </w:rPr>
          <w:instrText xml:space="preserve"> PAGEREF _Toc949250 \h </w:instrText>
        </w:r>
        <w:r w:rsidR="00144253">
          <w:rPr>
            <w:noProof/>
            <w:webHidden/>
          </w:rPr>
        </w:r>
        <w:r w:rsidR="00144253">
          <w:rPr>
            <w:noProof/>
            <w:webHidden/>
          </w:rPr>
          <w:fldChar w:fldCharType="separate"/>
        </w:r>
        <w:r w:rsidR="00144253">
          <w:rPr>
            <w:noProof/>
            <w:webHidden/>
          </w:rPr>
          <w:t>29</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51" w:history="1">
        <w:r w:rsidR="00144253" w:rsidRPr="00E17737">
          <w:rPr>
            <w:rStyle w:val="Hiperpovezava"/>
            <w:noProof/>
          </w:rPr>
          <w:t>2.16.37</w:t>
        </w:r>
        <w:r w:rsidR="00144253">
          <w:rPr>
            <w:rFonts w:eastAsiaTheme="minorEastAsia" w:cstheme="minorBidi"/>
            <w:noProof/>
            <w:sz w:val="22"/>
            <w:szCs w:val="22"/>
          </w:rPr>
          <w:tab/>
        </w:r>
        <w:r w:rsidR="00144253" w:rsidRPr="00E17737">
          <w:rPr>
            <w:rStyle w:val="Hiperpovezava"/>
            <w:noProof/>
          </w:rPr>
          <w:t>Datum nabave zdravila</w:t>
        </w:r>
        <w:r w:rsidR="00144253">
          <w:rPr>
            <w:noProof/>
            <w:webHidden/>
          </w:rPr>
          <w:tab/>
        </w:r>
        <w:r w:rsidR="00144253">
          <w:rPr>
            <w:noProof/>
            <w:webHidden/>
          </w:rPr>
          <w:fldChar w:fldCharType="begin"/>
        </w:r>
        <w:r w:rsidR="00144253">
          <w:rPr>
            <w:noProof/>
            <w:webHidden/>
          </w:rPr>
          <w:instrText xml:space="preserve"> PAGEREF _Toc949251 \h </w:instrText>
        </w:r>
        <w:r w:rsidR="00144253">
          <w:rPr>
            <w:noProof/>
            <w:webHidden/>
          </w:rPr>
        </w:r>
        <w:r w:rsidR="00144253">
          <w:rPr>
            <w:noProof/>
            <w:webHidden/>
          </w:rPr>
          <w:fldChar w:fldCharType="separate"/>
        </w:r>
        <w:r w:rsidR="00144253">
          <w:rPr>
            <w:noProof/>
            <w:webHidden/>
          </w:rPr>
          <w:t>29</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52" w:history="1">
        <w:r w:rsidR="00144253" w:rsidRPr="00E17737">
          <w:rPr>
            <w:rStyle w:val="Hiperpovezava"/>
            <w:noProof/>
          </w:rPr>
          <w:t>2.16.38</w:t>
        </w:r>
        <w:r w:rsidR="00144253">
          <w:rPr>
            <w:rFonts w:eastAsiaTheme="minorEastAsia" w:cstheme="minorBidi"/>
            <w:noProof/>
            <w:sz w:val="22"/>
            <w:szCs w:val="22"/>
          </w:rPr>
          <w:tab/>
        </w:r>
        <w:r w:rsidR="00144253" w:rsidRPr="00E17737">
          <w:rPr>
            <w:rStyle w:val="Hiperpovezava"/>
            <w:noProof/>
          </w:rPr>
          <w:t>Vrednost dodane vode brez DDV</w:t>
        </w:r>
        <w:r w:rsidR="00144253">
          <w:rPr>
            <w:noProof/>
            <w:webHidden/>
          </w:rPr>
          <w:tab/>
        </w:r>
        <w:r w:rsidR="00144253">
          <w:rPr>
            <w:noProof/>
            <w:webHidden/>
          </w:rPr>
          <w:fldChar w:fldCharType="begin"/>
        </w:r>
        <w:r w:rsidR="00144253">
          <w:rPr>
            <w:noProof/>
            <w:webHidden/>
          </w:rPr>
          <w:instrText xml:space="preserve"> PAGEREF _Toc949252 \h </w:instrText>
        </w:r>
        <w:r w:rsidR="00144253">
          <w:rPr>
            <w:noProof/>
            <w:webHidden/>
          </w:rPr>
        </w:r>
        <w:r w:rsidR="00144253">
          <w:rPr>
            <w:noProof/>
            <w:webHidden/>
          </w:rPr>
          <w:fldChar w:fldCharType="separate"/>
        </w:r>
        <w:r w:rsidR="00144253">
          <w:rPr>
            <w:noProof/>
            <w:webHidden/>
          </w:rPr>
          <w:t>30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53" w:history="1">
        <w:r w:rsidR="00144253" w:rsidRPr="00E17737">
          <w:rPr>
            <w:rStyle w:val="Hiperpovezava"/>
            <w:noProof/>
          </w:rPr>
          <w:t>2.16.39</w:t>
        </w:r>
        <w:r w:rsidR="00144253">
          <w:rPr>
            <w:rFonts w:eastAsiaTheme="minorEastAsia" w:cstheme="minorBidi"/>
            <w:noProof/>
            <w:sz w:val="22"/>
            <w:szCs w:val="22"/>
          </w:rPr>
          <w:tab/>
        </w:r>
        <w:r w:rsidR="00144253" w:rsidRPr="00E17737">
          <w:rPr>
            <w:rStyle w:val="Hiperpovezava"/>
            <w:noProof/>
          </w:rPr>
          <w:t>Delna izdaja</w:t>
        </w:r>
        <w:r w:rsidR="00144253">
          <w:rPr>
            <w:noProof/>
            <w:webHidden/>
          </w:rPr>
          <w:tab/>
        </w:r>
        <w:r w:rsidR="00144253">
          <w:rPr>
            <w:noProof/>
            <w:webHidden/>
          </w:rPr>
          <w:fldChar w:fldCharType="begin"/>
        </w:r>
        <w:r w:rsidR="00144253">
          <w:rPr>
            <w:noProof/>
            <w:webHidden/>
          </w:rPr>
          <w:instrText xml:space="preserve"> PAGEREF _Toc949253 \h </w:instrText>
        </w:r>
        <w:r w:rsidR="00144253">
          <w:rPr>
            <w:noProof/>
            <w:webHidden/>
          </w:rPr>
        </w:r>
        <w:r w:rsidR="00144253">
          <w:rPr>
            <w:noProof/>
            <w:webHidden/>
          </w:rPr>
          <w:fldChar w:fldCharType="separate"/>
        </w:r>
        <w:r w:rsidR="00144253">
          <w:rPr>
            <w:noProof/>
            <w:webHidden/>
          </w:rPr>
          <w:t>30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54" w:history="1">
        <w:r w:rsidR="00144253" w:rsidRPr="00E17737">
          <w:rPr>
            <w:rStyle w:val="Hiperpovezava"/>
            <w:noProof/>
          </w:rPr>
          <w:t>2.16.40</w:t>
        </w:r>
        <w:r w:rsidR="00144253">
          <w:rPr>
            <w:rFonts w:eastAsiaTheme="minorEastAsia" w:cstheme="minorBidi"/>
            <w:noProof/>
            <w:sz w:val="22"/>
            <w:szCs w:val="22"/>
          </w:rPr>
          <w:tab/>
        </w:r>
        <w:r w:rsidR="00144253" w:rsidRPr="00E17737">
          <w:rPr>
            <w:rStyle w:val="Hiperpovezava"/>
            <w:noProof/>
          </w:rPr>
          <w:t>Podrobni podatki o magistralnih zdravilih</w:t>
        </w:r>
        <w:r w:rsidR="00144253">
          <w:rPr>
            <w:noProof/>
            <w:webHidden/>
          </w:rPr>
          <w:tab/>
        </w:r>
        <w:r w:rsidR="00144253">
          <w:rPr>
            <w:noProof/>
            <w:webHidden/>
          </w:rPr>
          <w:fldChar w:fldCharType="begin"/>
        </w:r>
        <w:r w:rsidR="00144253">
          <w:rPr>
            <w:noProof/>
            <w:webHidden/>
          </w:rPr>
          <w:instrText xml:space="preserve"> PAGEREF _Toc949254 \h </w:instrText>
        </w:r>
        <w:r w:rsidR="00144253">
          <w:rPr>
            <w:noProof/>
            <w:webHidden/>
          </w:rPr>
        </w:r>
        <w:r w:rsidR="00144253">
          <w:rPr>
            <w:noProof/>
            <w:webHidden/>
          </w:rPr>
          <w:fldChar w:fldCharType="separate"/>
        </w:r>
        <w:r w:rsidR="00144253">
          <w:rPr>
            <w:noProof/>
            <w:webHidden/>
          </w:rPr>
          <w:t>30</w:t>
        </w:r>
        <w:r w:rsidR="00144253">
          <w:rPr>
            <w:noProof/>
            <w:webHidden/>
          </w:rPr>
          <w:fldChar w:fldCharType="end"/>
        </w:r>
      </w:hyperlink>
    </w:p>
    <w:p w:rsidR="00144253" w:rsidRDefault="002C7B17">
      <w:pPr>
        <w:pStyle w:val="Kazalovsebine3"/>
        <w:tabs>
          <w:tab w:val="left" w:pos="1440"/>
          <w:tab w:val="right" w:leader="dot" w:pos="9628"/>
        </w:tabs>
        <w:rPr>
          <w:rFonts w:eastAsiaTheme="minorEastAsia" w:cstheme="minorBidi"/>
          <w:noProof/>
          <w:sz w:val="22"/>
          <w:szCs w:val="22"/>
        </w:rPr>
      </w:pPr>
      <w:hyperlink w:anchor="_Toc949255" w:history="1">
        <w:r w:rsidR="00144253" w:rsidRPr="00E17737">
          <w:rPr>
            <w:rStyle w:val="Hiperpovezava"/>
            <w:noProof/>
          </w:rPr>
          <w:t>2.16.41</w:t>
        </w:r>
        <w:r w:rsidR="00144253">
          <w:rPr>
            <w:rFonts w:eastAsiaTheme="minorEastAsia" w:cstheme="minorBidi"/>
            <w:noProof/>
            <w:sz w:val="22"/>
            <w:szCs w:val="22"/>
          </w:rPr>
          <w:tab/>
        </w:r>
        <w:r w:rsidR="00144253" w:rsidRPr="00E17737">
          <w:rPr>
            <w:rStyle w:val="Hiperpovezava"/>
            <w:noProof/>
          </w:rPr>
          <w:t>Izdaja na recepte za osebno rabo</w:t>
        </w:r>
        <w:r w:rsidR="00144253">
          <w:rPr>
            <w:noProof/>
            <w:webHidden/>
          </w:rPr>
          <w:tab/>
        </w:r>
        <w:r w:rsidR="00144253">
          <w:rPr>
            <w:noProof/>
            <w:webHidden/>
          </w:rPr>
          <w:fldChar w:fldCharType="begin"/>
        </w:r>
        <w:r w:rsidR="00144253">
          <w:rPr>
            <w:noProof/>
            <w:webHidden/>
          </w:rPr>
          <w:instrText xml:space="preserve"> PAGEREF _Toc949255 \h </w:instrText>
        </w:r>
        <w:r w:rsidR="00144253">
          <w:rPr>
            <w:noProof/>
            <w:webHidden/>
          </w:rPr>
        </w:r>
        <w:r w:rsidR="00144253">
          <w:rPr>
            <w:noProof/>
            <w:webHidden/>
          </w:rPr>
          <w:fldChar w:fldCharType="separate"/>
        </w:r>
        <w:r w:rsidR="00144253">
          <w:rPr>
            <w:noProof/>
            <w:webHidden/>
          </w:rPr>
          <w:t>31</w:t>
        </w:r>
        <w:r w:rsidR="00144253">
          <w:rPr>
            <w:noProof/>
            <w:webHidden/>
          </w:rPr>
          <w:fldChar w:fldCharType="end"/>
        </w:r>
      </w:hyperlink>
    </w:p>
    <w:p w:rsidR="00144253" w:rsidRDefault="002C7B17">
      <w:pPr>
        <w:pStyle w:val="Kazalovsebine2"/>
        <w:tabs>
          <w:tab w:val="left" w:pos="960"/>
          <w:tab w:val="right" w:leader="dot" w:pos="9628"/>
        </w:tabs>
        <w:rPr>
          <w:rFonts w:eastAsiaTheme="minorEastAsia" w:cstheme="minorBidi"/>
          <w:i w:val="0"/>
          <w:iCs w:val="0"/>
          <w:noProof/>
          <w:sz w:val="22"/>
          <w:szCs w:val="22"/>
        </w:rPr>
      </w:pPr>
      <w:hyperlink w:anchor="_Toc949256" w:history="1">
        <w:r w:rsidR="00144253" w:rsidRPr="00E17737">
          <w:rPr>
            <w:rStyle w:val="Hiperpovezava"/>
            <w:noProof/>
            <w:kern w:val="32"/>
          </w:rPr>
          <w:t>2.17</w:t>
        </w:r>
        <w:r w:rsidR="00144253">
          <w:rPr>
            <w:rFonts w:eastAsiaTheme="minorEastAsia" w:cstheme="minorBidi"/>
            <w:i w:val="0"/>
            <w:iCs w:val="0"/>
            <w:noProof/>
            <w:sz w:val="22"/>
            <w:szCs w:val="22"/>
          </w:rPr>
          <w:tab/>
        </w:r>
        <w:r w:rsidR="00144253" w:rsidRPr="00E17737">
          <w:rPr>
            <w:rStyle w:val="Hiperpovezava"/>
            <w:noProof/>
          </w:rPr>
          <w:t>Podatki o izdanem zdravilu</w:t>
        </w:r>
        <w:r w:rsidR="00144253">
          <w:rPr>
            <w:noProof/>
            <w:webHidden/>
          </w:rPr>
          <w:tab/>
        </w:r>
        <w:r w:rsidR="00144253">
          <w:rPr>
            <w:noProof/>
            <w:webHidden/>
          </w:rPr>
          <w:fldChar w:fldCharType="begin"/>
        </w:r>
        <w:r w:rsidR="00144253">
          <w:rPr>
            <w:noProof/>
            <w:webHidden/>
          </w:rPr>
          <w:instrText xml:space="preserve"> PAGEREF _Toc949256 \h </w:instrText>
        </w:r>
        <w:r w:rsidR="00144253">
          <w:rPr>
            <w:noProof/>
            <w:webHidden/>
          </w:rPr>
        </w:r>
        <w:r w:rsidR="00144253">
          <w:rPr>
            <w:noProof/>
            <w:webHidden/>
          </w:rPr>
          <w:fldChar w:fldCharType="separate"/>
        </w:r>
        <w:r w:rsidR="00144253">
          <w:rPr>
            <w:noProof/>
            <w:webHidden/>
          </w:rPr>
          <w:t>31</w:t>
        </w:r>
        <w:r w:rsidR="00144253">
          <w:rPr>
            <w:noProof/>
            <w:webHidden/>
          </w:rPr>
          <w:fldChar w:fldCharType="end"/>
        </w:r>
      </w:hyperlink>
    </w:p>
    <w:p w:rsidR="00144253" w:rsidRDefault="002C7B17">
      <w:pPr>
        <w:pStyle w:val="Kazalovsebine5"/>
        <w:tabs>
          <w:tab w:val="right" w:leader="dot" w:pos="9628"/>
        </w:tabs>
        <w:rPr>
          <w:rFonts w:eastAsiaTheme="minorEastAsia" w:cstheme="minorBidi"/>
          <w:noProof/>
          <w:sz w:val="22"/>
          <w:szCs w:val="22"/>
        </w:rPr>
      </w:pPr>
      <w:hyperlink w:anchor="_Toc949257" w:history="1">
        <w:r w:rsidR="00144253" w:rsidRPr="00E17737">
          <w:rPr>
            <w:rStyle w:val="Hiperpovezava"/>
            <w:noProof/>
          </w:rPr>
          <w:t>Storniranje zapisa</w:t>
        </w:r>
        <w:r w:rsidR="00144253">
          <w:rPr>
            <w:noProof/>
            <w:webHidden/>
          </w:rPr>
          <w:tab/>
        </w:r>
        <w:r w:rsidR="00144253">
          <w:rPr>
            <w:noProof/>
            <w:webHidden/>
          </w:rPr>
          <w:fldChar w:fldCharType="begin"/>
        </w:r>
        <w:r w:rsidR="00144253">
          <w:rPr>
            <w:noProof/>
            <w:webHidden/>
          </w:rPr>
          <w:instrText xml:space="preserve"> PAGEREF _Toc949257 \h </w:instrText>
        </w:r>
        <w:r w:rsidR="00144253">
          <w:rPr>
            <w:noProof/>
            <w:webHidden/>
          </w:rPr>
        </w:r>
        <w:r w:rsidR="00144253">
          <w:rPr>
            <w:noProof/>
            <w:webHidden/>
          </w:rPr>
          <w:fldChar w:fldCharType="separate"/>
        </w:r>
        <w:r w:rsidR="00144253">
          <w:rPr>
            <w:noProof/>
            <w:webHidden/>
          </w:rPr>
          <w:t>32</w:t>
        </w:r>
        <w:r w:rsidR="00144253">
          <w:rPr>
            <w:noProof/>
            <w:webHidden/>
          </w:rPr>
          <w:fldChar w:fldCharType="end"/>
        </w:r>
      </w:hyperlink>
    </w:p>
    <w:p w:rsidR="00144253" w:rsidRDefault="002C7B17">
      <w:pPr>
        <w:pStyle w:val="Kazalovsebine5"/>
        <w:tabs>
          <w:tab w:val="right" w:leader="dot" w:pos="9628"/>
        </w:tabs>
        <w:rPr>
          <w:rFonts w:eastAsiaTheme="minorEastAsia" w:cstheme="minorBidi"/>
          <w:noProof/>
          <w:sz w:val="22"/>
          <w:szCs w:val="22"/>
        </w:rPr>
      </w:pPr>
      <w:hyperlink w:anchor="_Toc949258" w:history="1">
        <w:r w:rsidR="00144253" w:rsidRPr="00E17737">
          <w:rPr>
            <w:rStyle w:val="Hiperpovezava"/>
            <w:noProof/>
          </w:rPr>
          <w:t>Izdaja zdravila ob premajhni zalogi v lekarni</w:t>
        </w:r>
        <w:r w:rsidR="00144253">
          <w:rPr>
            <w:noProof/>
            <w:webHidden/>
          </w:rPr>
          <w:tab/>
        </w:r>
        <w:r w:rsidR="00144253">
          <w:rPr>
            <w:noProof/>
            <w:webHidden/>
          </w:rPr>
          <w:fldChar w:fldCharType="begin"/>
        </w:r>
        <w:r w:rsidR="00144253">
          <w:rPr>
            <w:noProof/>
            <w:webHidden/>
          </w:rPr>
          <w:instrText xml:space="preserve"> PAGEREF _Toc949258 \h </w:instrText>
        </w:r>
        <w:r w:rsidR="00144253">
          <w:rPr>
            <w:noProof/>
            <w:webHidden/>
          </w:rPr>
        </w:r>
        <w:r w:rsidR="00144253">
          <w:rPr>
            <w:noProof/>
            <w:webHidden/>
          </w:rPr>
          <w:fldChar w:fldCharType="separate"/>
        </w:r>
        <w:r w:rsidR="00144253">
          <w:rPr>
            <w:noProof/>
            <w:webHidden/>
          </w:rPr>
          <w:t>33</w:t>
        </w:r>
        <w:r w:rsidR="00144253">
          <w:rPr>
            <w:noProof/>
            <w:webHidden/>
          </w:rPr>
          <w:fldChar w:fldCharType="end"/>
        </w:r>
      </w:hyperlink>
    </w:p>
    <w:p w:rsidR="00144253" w:rsidRDefault="002C7B17">
      <w:pPr>
        <w:pStyle w:val="Kazalovsebine1"/>
        <w:rPr>
          <w:rFonts w:asciiTheme="minorHAnsi" w:eastAsiaTheme="minorEastAsia" w:hAnsiTheme="minorHAnsi" w:cstheme="minorBidi"/>
          <w:b w:val="0"/>
          <w:bCs w:val="0"/>
          <w:noProof/>
          <w:sz w:val="22"/>
          <w:szCs w:val="22"/>
        </w:rPr>
      </w:pPr>
      <w:hyperlink w:anchor="_Toc949259" w:history="1">
        <w:r w:rsidR="00144253" w:rsidRPr="00E17737">
          <w:rPr>
            <w:rStyle w:val="Hiperpovezava"/>
            <w:noProof/>
          </w:rPr>
          <w:t>3.</w:t>
        </w:r>
        <w:r w:rsidR="00144253">
          <w:rPr>
            <w:rFonts w:asciiTheme="minorHAnsi" w:eastAsiaTheme="minorEastAsia" w:hAnsiTheme="minorHAnsi" w:cstheme="minorBidi"/>
            <w:b w:val="0"/>
            <w:bCs w:val="0"/>
            <w:noProof/>
            <w:sz w:val="22"/>
            <w:szCs w:val="22"/>
          </w:rPr>
          <w:tab/>
        </w:r>
        <w:r w:rsidR="00144253" w:rsidRPr="00E17737">
          <w:rPr>
            <w:rStyle w:val="Hiperpovezava"/>
            <w:noProof/>
          </w:rPr>
          <w:t>Izmenjevanje podatkov povzetka o izdanih zdravilih</w:t>
        </w:r>
        <w:r w:rsidR="00144253">
          <w:rPr>
            <w:noProof/>
            <w:webHidden/>
          </w:rPr>
          <w:tab/>
        </w:r>
        <w:r w:rsidR="00144253">
          <w:rPr>
            <w:noProof/>
            <w:webHidden/>
          </w:rPr>
          <w:fldChar w:fldCharType="begin"/>
        </w:r>
        <w:r w:rsidR="00144253">
          <w:rPr>
            <w:noProof/>
            <w:webHidden/>
          </w:rPr>
          <w:instrText xml:space="preserve"> PAGEREF _Toc949259 \h </w:instrText>
        </w:r>
        <w:r w:rsidR="00144253">
          <w:rPr>
            <w:noProof/>
            <w:webHidden/>
          </w:rPr>
        </w:r>
        <w:r w:rsidR="00144253">
          <w:rPr>
            <w:noProof/>
            <w:webHidden/>
          </w:rPr>
          <w:fldChar w:fldCharType="separate"/>
        </w:r>
        <w:r w:rsidR="00144253">
          <w:rPr>
            <w:noProof/>
            <w:webHidden/>
          </w:rPr>
          <w:t>33</w:t>
        </w:r>
        <w:r w:rsidR="00144253">
          <w:rPr>
            <w:noProof/>
            <w:webHidden/>
          </w:rPr>
          <w:fldChar w:fldCharType="end"/>
        </w:r>
      </w:hyperlink>
    </w:p>
    <w:p w:rsidR="00144253" w:rsidRDefault="002C7B17">
      <w:pPr>
        <w:pStyle w:val="Kazalovsebine1"/>
        <w:rPr>
          <w:rFonts w:asciiTheme="minorHAnsi" w:eastAsiaTheme="minorEastAsia" w:hAnsiTheme="minorHAnsi" w:cstheme="minorBidi"/>
          <w:b w:val="0"/>
          <w:bCs w:val="0"/>
          <w:noProof/>
          <w:sz w:val="22"/>
          <w:szCs w:val="22"/>
        </w:rPr>
      </w:pPr>
      <w:hyperlink w:anchor="_Toc949260" w:history="1">
        <w:r w:rsidR="00144253" w:rsidRPr="00E17737">
          <w:rPr>
            <w:rStyle w:val="Hiperpovezava"/>
            <w:noProof/>
          </w:rPr>
          <w:t>4.</w:t>
        </w:r>
        <w:r w:rsidR="00144253">
          <w:rPr>
            <w:rFonts w:asciiTheme="minorHAnsi" w:eastAsiaTheme="minorEastAsia" w:hAnsiTheme="minorHAnsi" w:cstheme="minorBidi"/>
            <w:b w:val="0"/>
            <w:bCs w:val="0"/>
            <w:noProof/>
            <w:sz w:val="22"/>
            <w:szCs w:val="22"/>
          </w:rPr>
          <w:tab/>
        </w:r>
        <w:r w:rsidR="00144253" w:rsidRPr="00E17737">
          <w:rPr>
            <w:rStyle w:val="Hiperpovezava"/>
            <w:noProof/>
          </w:rPr>
          <w:t>Branje podatkov o izdanih zdravilih</w:t>
        </w:r>
        <w:r w:rsidR="00144253">
          <w:rPr>
            <w:noProof/>
            <w:webHidden/>
          </w:rPr>
          <w:tab/>
        </w:r>
        <w:r w:rsidR="00144253">
          <w:rPr>
            <w:noProof/>
            <w:webHidden/>
          </w:rPr>
          <w:fldChar w:fldCharType="begin"/>
        </w:r>
        <w:r w:rsidR="00144253">
          <w:rPr>
            <w:noProof/>
            <w:webHidden/>
          </w:rPr>
          <w:instrText xml:space="preserve"> PAGEREF _Toc949260 \h </w:instrText>
        </w:r>
        <w:r w:rsidR="00144253">
          <w:rPr>
            <w:noProof/>
            <w:webHidden/>
          </w:rPr>
        </w:r>
        <w:r w:rsidR="00144253">
          <w:rPr>
            <w:noProof/>
            <w:webHidden/>
          </w:rPr>
          <w:fldChar w:fldCharType="separate"/>
        </w:r>
        <w:r w:rsidR="00144253">
          <w:rPr>
            <w:noProof/>
            <w:webHidden/>
          </w:rPr>
          <w:t>33</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261" w:history="1">
        <w:r w:rsidR="00144253" w:rsidRPr="00E17737">
          <w:rPr>
            <w:rStyle w:val="Hiperpovezava"/>
            <w:noProof/>
            <w:kern w:val="32"/>
          </w:rPr>
          <w:t>4.1</w:t>
        </w:r>
        <w:r w:rsidR="00144253">
          <w:rPr>
            <w:rFonts w:eastAsiaTheme="minorEastAsia" w:cstheme="minorBidi"/>
            <w:i w:val="0"/>
            <w:iCs w:val="0"/>
            <w:noProof/>
            <w:sz w:val="22"/>
            <w:szCs w:val="22"/>
          </w:rPr>
          <w:tab/>
        </w:r>
        <w:r w:rsidR="00144253" w:rsidRPr="00E17737">
          <w:rPr>
            <w:rStyle w:val="Hiperpovezava"/>
            <w:noProof/>
          </w:rPr>
          <w:t>Podatki, ki jih zdravnik ali farmacevt pošlje v on-line sistem</w:t>
        </w:r>
        <w:r w:rsidR="00144253">
          <w:rPr>
            <w:noProof/>
            <w:webHidden/>
          </w:rPr>
          <w:tab/>
        </w:r>
        <w:r w:rsidR="00144253">
          <w:rPr>
            <w:noProof/>
            <w:webHidden/>
          </w:rPr>
          <w:fldChar w:fldCharType="begin"/>
        </w:r>
        <w:r w:rsidR="00144253">
          <w:rPr>
            <w:noProof/>
            <w:webHidden/>
          </w:rPr>
          <w:instrText xml:space="preserve"> PAGEREF _Toc949261 \h </w:instrText>
        </w:r>
        <w:r w:rsidR="00144253">
          <w:rPr>
            <w:noProof/>
            <w:webHidden/>
          </w:rPr>
        </w:r>
        <w:r w:rsidR="00144253">
          <w:rPr>
            <w:noProof/>
            <w:webHidden/>
          </w:rPr>
          <w:fldChar w:fldCharType="separate"/>
        </w:r>
        <w:r w:rsidR="00144253">
          <w:rPr>
            <w:noProof/>
            <w:webHidden/>
          </w:rPr>
          <w:t>33</w:t>
        </w:r>
        <w:r w:rsidR="00144253">
          <w:rPr>
            <w:noProof/>
            <w:webHidden/>
          </w:rPr>
          <w:fldChar w:fldCharType="end"/>
        </w:r>
      </w:hyperlink>
    </w:p>
    <w:p w:rsidR="00144253" w:rsidRDefault="002C7B17">
      <w:pPr>
        <w:pStyle w:val="Kazalovsebine2"/>
        <w:tabs>
          <w:tab w:val="left" w:pos="720"/>
          <w:tab w:val="right" w:leader="dot" w:pos="9628"/>
        </w:tabs>
        <w:rPr>
          <w:rFonts w:eastAsiaTheme="minorEastAsia" w:cstheme="minorBidi"/>
          <w:i w:val="0"/>
          <w:iCs w:val="0"/>
          <w:noProof/>
          <w:sz w:val="22"/>
          <w:szCs w:val="22"/>
        </w:rPr>
      </w:pPr>
      <w:hyperlink w:anchor="_Toc949262" w:history="1">
        <w:r w:rsidR="00144253" w:rsidRPr="00E17737">
          <w:rPr>
            <w:rStyle w:val="Hiperpovezava"/>
            <w:noProof/>
            <w:kern w:val="32"/>
          </w:rPr>
          <w:t>4.2</w:t>
        </w:r>
        <w:r w:rsidR="00144253">
          <w:rPr>
            <w:rFonts w:eastAsiaTheme="minorEastAsia" w:cstheme="minorBidi"/>
            <w:i w:val="0"/>
            <w:iCs w:val="0"/>
            <w:noProof/>
            <w:sz w:val="22"/>
            <w:szCs w:val="22"/>
          </w:rPr>
          <w:tab/>
        </w:r>
        <w:r w:rsidR="00144253" w:rsidRPr="00E17737">
          <w:rPr>
            <w:rStyle w:val="Hiperpovezava"/>
            <w:noProof/>
          </w:rPr>
          <w:t>Podatki, ki jih zdravnik ali farmacevt pridobi iz on-line sistema:</w:t>
        </w:r>
        <w:r w:rsidR="00144253">
          <w:rPr>
            <w:noProof/>
            <w:webHidden/>
          </w:rPr>
          <w:tab/>
        </w:r>
        <w:r w:rsidR="00144253">
          <w:rPr>
            <w:noProof/>
            <w:webHidden/>
          </w:rPr>
          <w:fldChar w:fldCharType="begin"/>
        </w:r>
        <w:r w:rsidR="00144253">
          <w:rPr>
            <w:noProof/>
            <w:webHidden/>
          </w:rPr>
          <w:instrText xml:space="preserve"> PAGEREF _Toc949262 \h </w:instrText>
        </w:r>
        <w:r w:rsidR="00144253">
          <w:rPr>
            <w:noProof/>
            <w:webHidden/>
          </w:rPr>
        </w:r>
        <w:r w:rsidR="00144253">
          <w:rPr>
            <w:noProof/>
            <w:webHidden/>
          </w:rPr>
          <w:fldChar w:fldCharType="separate"/>
        </w:r>
        <w:r w:rsidR="00144253">
          <w:rPr>
            <w:noProof/>
            <w:webHidden/>
          </w:rPr>
          <w:t>34</w:t>
        </w:r>
        <w:r w:rsidR="00144253">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0" w:name="_Toc193156056"/>
      <w:bookmarkStart w:id="1" w:name="_Toc430688679"/>
      <w:bookmarkStart w:id="2" w:name="_Toc949169"/>
      <w:r w:rsidRPr="001E70B5">
        <w:lastRenderedPageBreak/>
        <w:t>Uvod</w:t>
      </w:r>
      <w:bookmarkEnd w:id="0"/>
      <w:bookmarkEnd w:id="1"/>
      <w:bookmarkEnd w:id="2"/>
    </w:p>
    <w:p w:rsidR="00164608" w:rsidRDefault="00164608" w:rsidP="00164608">
      <w:pPr>
        <w:rPr>
          <w:rFonts w:ascii="CG Times (W1)" w:hAnsi="CG Times (W1)"/>
          <w:sz w:val="20"/>
          <w:szCs w:val="20"/>
        </w:rPr>
      </w:pPr>
    </w:p>
    <w:p w:rsidR="005E5D6D" w:rsidRDefault="005E5D6D" w:rsidP="00164608">
      <w:pPr>
        <w:rPr>
          <w:rFonts w:ascii="CG Times (W1)" w:hAnsi="CG Times (W1)"/>
          <w:sz w:val="20"/>
          <w:szCs w:val="20"/>
        </w:rPr>
      </w:pPr>
    </w:p>
    <w:p w:rsidR="00164608" w:rsidRPr="003B0681" w:rsidRDefault="00164608" w:rsidP="008B1C49">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8B1C49">
      <w:pPr>
        <w:pStyle w:val="abody"/>
      </w:pPr>
    </w:p>
    <w:p w:rsidR="00164608" w:rsidRPr="003B0681" w:rsidRDefault="00164608" w:rsidP="008B1C49">
      <w:pPr>
        <w:pStyle w:val="abody"/>
      </w:pPr>
      <w:r w:rsidRPr="003B0681">
        <w:t>Navodila se nanašajo na izdajo zdravil na:</w:t>
      </w:r>
    </w:p>
    <w:p w:rsidR="00164608" w:rsidRPr="003B0681" w:rsidRDefault="00164608" w:rsidP="008B1C49">
      <w:pPr>
        <w:pStyle w:val="aalinejanivo1"/>
      </w:pPr>
      <w:r w:rsidRPr="003B0681">
        <w:t>obrazec Rp/0</w:t>
      </w:r>
      <w:r w:rsidR="006137B1">
        <w:t>5</w:t>
      </w:r>
      <w:r>
        <w:t xml:space="preserve"> oz. Rp/04</w:t>
      </w:r>
      <w:r w:rsidRPr="003B0681">
        <w:t xml:space="preserve"> (izdaja zdravil s pozitivne in vmesne liste, predpisanih na ta obrazec)</w:t>
      </w:r>
      <w:r>
        <w:t>,</w:t>
      </w:r>
    </w:p>
    <w:p w:rsidR="00164608" w:rsidRPr="003B0681" w:rsidRDefault="00164608" w:rsidP="008B1C49">
      <w:pPr>
        <w:pStyle w:val="aalinejanivo1"/>
      </w:pPr>
      <w:r w:rsidRPr="003B0681">
        <w:t>obrazec Rp/02</w:t>
      </w:r>
      <w:r w:rsidR="006137B1">
        <w:t xml:space="preserve"> oz. Rp/03</w:t>
      </w:r>
      <w:r w:rsidRPr="003B0681">
        <w:t xml:space="preserve"> - recepti za osebno rabo, 210. člen Pravil (velja enako kot za obrazec Rp/0</w:t>
      </w:r>
      <w:r w:rsidR="006137B1">
        <w:t>5</w:t>
      </w:r>
      <w:r w:rsidRPr="003B0681">
        <w:t>)</w:t>
      </w:r>
      <w:r>
        <w:t>,</w:t>
      </w:r>
    </w:p>
    <w:p w:rsidR="00164608" w:rsidRPr="003B0681" w:rsidRDefault="00164608" w:rsidP="008B1C49">
      <w:pPr>
        <w:pStyle w:val="aalinejanivo1"/>
      </w:pPr>
      <w:r w:rsidRPr="003B0681">
        <w:t>obrazec IVZ 1.1. (samoplačniški recept; za vsa nerazvrščena zdravila ter razvrščena zdravila, predpisana na ta obrazec; navodila za ta obrazec veljajo tudi za izdajo vseh nerazvrščenih zdravil, predpisanih na Rp/0</w:t>
      </w:r>
      <w:r w:rsidR="00BF7592">
        <w:t>5</w:t>
      </w:r>
      <w:r w:rsidRPr="003B0681">
        <w:t xml:space="preserve"> ali Rp/02</w:t>
      </w:r>
      <w:r w:rsidR="00BF7592">
        <w:t xml:space="preserve"> oz. Rp/03</w:t>
      </w:r>
      <w:r w:rsidRPr="003B0681">
        <w:t xml:space="preserve"> ter za primere, ko oseba nima urejenega obveznega zdravstvenega zavarovanja).</w:t>
      </w:r>
    </w:p>
    <w:p w:rsidR="00164608" w:rsidRDefault="00164608" w:rsidP="008B1C49">
      <w:pPr>
        <w:pStyle w:val="abody"/>
      </w:pPr>
      <w:r w:rsidRPr="003B0681">
        <w:t>Navodila za zdravila se nanašajo tudi na živila za posebne zdravstvene namene, razen tam, kjer je to posebej navedeno.</w:t>
      </w:r>
    </w:p>
    <w:p w:rsidR="005E5D6D" w:rsidRDefault="005E5D6D" w:rsidP="008B1C49">
      <w:pPr>
        <w:pStyle w:val="abody"/>
      </w:pPr>
    </w:p>
    <w:p w:rsidR="005E5D6D" w:rsidRPr="003B0681" w:rsidRDefault="005E5D6D" w:rsidP="008B1C49">
      <w:pPr>
        <w:pStyle w:val="abody"/>
      </w:pPr>
    </w:p>
    <w:p w:rsidR="00164608" w:rsidRDefault="00164608" w:rsidP="00164608">
      <w:pPr>
        <w:rPr>
          <w:rFonts w:ascii="Arial" w:hAnsi="Arial" w:cs="Arial"/>
        </w:rPr>
      </w:pPr>
    </w:p>
    <w:p w:rsidR="00164608" w:rsidRPr="007B5EEA" w:rsidRDefault="00164608" w:rsidP="007B5EEA">
      <w:pPr>
        <w:pStyle w:val="Naslov1"/>
      </w:pPr>
      <w:bookmarkStart w:id="3" w:name="_Toc430688680"/>
      <w:bookmarkStart w:id="4" w:name="_Toc949170"/>
      <w:r w:rsidRPr="007B5EEA">
        <w:t>Zapis podatkov o izdanih zdravilih</w:t>
      </w:r>
      <w:bookmarkEnd w:id="3"/>
      <w:bookmarkEnd w:id="4"/>
    </w:p>
    <w:p w:rsidR="00164608" w:rsidRDefault="00164608" w:rsidP="00164608">
      <w:pPr>
        <w:rPr>
          <w:rFonts w:ascii="Arial" w:hAnsi="Arial" w:cs="Arial"/>
          <w:b/>
          <w:sz w:val="28"/>
          <w:szCs w:val="28"/>
        </w:rPr>
      </w:pPr>
    </w:p>
    <w:p w:rsidR="00164608" w:rsidRPr="001E70B5" w:rsidRDefault="00164608" w:rsidP="00164608">
      <w:pPr>
        <w:pStyle w:val="Naslov2"/>
      </w:pPr>
      <w:bookmarkStart w:id="5" w:name="_Toc430688681"/>
      <w:bookmarkStart w:id="6" w:name="_Toc949171"/>
      <w:r w:rsidRPr="001E70B5">
        <w:t>Tehnični podatki</w:t>
      </w:r>
      <w:bookmarkEnd w:id="5"/>
      <w:bookmarkEnd w:id="6"/>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113C">
        <w:trPr>
          <w:trHeight w:val="252"/>
        </w:trPr>
        <w:tc>
          <w:tcPr>
            <w:tcW w:w="1995" w:type="dxa"/>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113C">
        <w:trPr>
          <w:trHeight w:val="252"/>
        </w:trPr>
        <w:tc>
          <w:tcPr>
            <w:tcW w:w="1995" w:type="dxa"/>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7" w:name="_Toc430688682"/>
      <w:bookmarkStart w:id="8" w:name="_Toc949172"/>
      <w:r w:rsidRPr="000F2920">
        <w:t>Identifikacija uporabnika on-line sistema</w:t>
      </w:r>
      <w:bookmarkEnd w:id="7"/>
      <w:bookmarkEnd w:id="8"/>
    </w:p>
    <w:p w:rsidR="00164608" w:rsidRPr="003B0681" w:rsidRDefault="00164608" w:rsidP="008B1C49">
      <w:pPr>
        <w:pStyle w:val="abody"/>
      </w:pPr>
      <w:r w:rsidRPr="003B0681">
        <w:t>Z uporabo PK pošlje farmacevt v lekarni v on-line sistem ZZ naslednje podatke:</w:t>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113C">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113C">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lastRenderedPageBreak/>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E5113C" w:rsidRDefault="00E5113C" w:rsidP="00E5113C">
      <w:pPr>
        <w:pStyle w:val="Naslov2"/>
        <w:numPr>
          <w:ilvl w:val="0"/>
          <w:numId w:val="0"/>
        </w:numPr>
        <w:ind w:left="1116"/>
      </w:pPr>
      <w:bookmarkStart w:id="9" w:name="_Toc430688683"/>
    </w:p>
    <w:p w:rsidR="00164608" w:rsidRDefault="00164608" w:rsidP="00164608">
      <w:pPr>
        <w:pStyle w:val="Naslov2"/>
      </w:pPr>
      <w:bookmarkStart w:id="10" w:name="_Toc949173"/>
      <w:r w:rsidRPr="000F2920">
        <w:t>Identifikacijski podatki o zavarovani osebi</w:t>
      </w:r>
      <w:bookmarkEnd w:id="9"/>
      <w:bookmarkEnd w:id="10"/>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8B1C49">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8B1C49">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8B1C49">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8B1C49">
      <w:pPr>
        <w:pStyle w:val="abody"/>
      </w:pPr>
      <w:r w:rsidRPr="00F16518">
        <w:t>Za samoplačniški recept sta obvezna podatka spol (1-moški; 2-ženska) ter mesec in leto rojstva (MM; LLLL).</w:t>
      </w:r>
    </w:p>
    <w:p w:rsidR="00164608" w:rsidRPr="00F16518" w:rsidRDefault="00164608" w:rsidP="008B1C49">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8B1C49">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8B1C49">
      <w:pPr>
        <w:pStyle w:val="abody"/>
      </w:pPr>
      <w:r w:rsidRPr="00F16518">
        <w:lastRenderedPageBreak/>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Default="00164608" w:rsidP="008B1C49">
      <w:pPr>
        <w:pStyle w:val="abody"/>
      </w:pPr>
      <w:r w:rsidRPr="00F16518">
        <w:t>Če je oseba brez KZZ ali je KZZ na listi neveljavnih kartic, farmacevt izda zdravilo kot na samoplačniški recept oz. ga ne izda.</w:t>
      </w:r>
    </w:p>
    <w:p w:rsidR="005E5D6D" w:rsidRPr="00F16518" w:rsidRDefault="005E5D6D" w:rsidP="008B1C49">
      <w:pPr>
        <w:pStyle w:val="abody"/>
      </w:pPr>
    </w:p>
    <w:p w:rsidR="00164608" w:rsidRDefault="00164608" w:rsidP="00164608">
      <w:pPr>
        <w:pStyle w:val="Naslov2"/>
      </w:pPr>
      <w:bookmarkStart w:id="11" w:name="_Toc430688684"/>
      <w:bookmarkStart w:id="12" w:name="_Toc949174"/>
      <w:r w:rsidRPr="00DF6A05">
        <w:t>Podatki o izdaji zdravila</w:t>
      </w:r>
      <w:bookmarkEnd w:id="11"/>
      <w:bookmarkEnd w:id="12"/>
    </w:p>
    <w:p w:rsidR="00164608" w:rsidRPr="00F16518" w:rsidRDefault="00164608" w:rsidP="008B1C49">
      <w:pPr>
        <w:pStyle w:val="abody"/>
      </w:pPr>
      <w:r w:rsidRPr="00F16518">
        <w:t>Ob izdaji zdravila farmacevt pošlje v on-line sistem naslednje podatke glede na navedeno obveznost podatka za posamezno vrsto obrazca:</w:t>
      </w:r>
    </w:p>
    <w:p w:rsidR="00164608" w:rsidRPr="007B023C" w:rsidRDefault="00164608" w:rsidP="007B023C">
      <w:pPr>
        <w:pStyle w:val="abody"/>
        <w:spacing w:after="0"/>
      </w:pPr>
      <w:r w:rsidRPr="007B023C">
        <w:t xml:space="preserve">          + - podatke je obvezen</w:t>
      </w:r>
    </w:p>
    <w:p w:rsidR="00164608" w:rsidRPr="007B023C" w:rsidRDefault="00164608" w:rsidP="007B023C">
      <w:pPr>
        <w:pStyle w:val="abody"/>
        <w:spacing w:after="0"/>
      </w:pPr>
      <w:r w:rsidRPr="007B023C">
        <w:t xml:space="preserve">          * -  podatek je obvezen le za posebej navedene primere</w:t>
      </w:r>
    </w:p>
    <w:p w:rsidR="00164608" w:rsidRDefault="00171F2E" w:rsidP="008B1C49">
      <w:pPr>
        <w:pStyle w:val="abody"/>
      </w:pPr>
      <w:r>
        <w:t xml:space="preserve">  </w:t>
      </w:r>
      <w:r w:rsidR="00164608">
        <w:t>prazno - podatek ni obvezen</w:t>
      </w:r>
    </w:p>
    <w:tbl>
      <w:tblPr>
        <w:tblW w:w="9359" w:type="dxa"/>
        <w:jc w:val="center"/>
        <w:tblLayout w:type="fixed"/>
        <w:tblCellMar>
          <w:left w:w="70" w:type="dxa"/>
          <w:right w:w="70" w:type="dxa"/>
        </w:tblCellMar>
        <w:tblLook w:val="0000" w:firstRow="0" w:lastRow="0" w:firstColumn="0" w:lastColumn="0" w:noHBand="0" w:noVBand="0"/>
      </w:tblPr>
      <w:tblGrid>
        <w:gridCol w:w="76"/>
        <w:gridCol w:w="142"/>
        <w:gridCol w:w="63"/>
        <w:gridCol w:w="1496"/>
        <w:gridCol w:w="7"/>
        <w:gridCol w:w="210"/>
        <w:gridCol w:w="350"/>
        <w:gridCol w:w="213"/>
        <w:gridCol w:w="355"/>
        <w:gridCol w:w="210"/>
        <w:gridCol w:w="6028"/>
        <w:gridCol w:w="209"/>
      </w:tblGrid>
      <w:tr w:rsidR="00164608" w:rsidRPr="00347675" w:rsidTr="005E5D6D">
        <w:trPr>
          <w:cantSplit/>
          <w:trHeight w:val="20"/>
          <w:tblHeader/>
          <w:jc w:val="center"/>
        </w:trPr>
        <w:tc>
          <w:tcPr>
            <w:tcW w:w="1994" w:type="dxa"/>
            <w:gridSpan w:val="6"/>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28" w:type="dxa"/>
            <w:gridSpan w:val="4"/>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gridSpan w:val="2"/>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5E5D6D">
        <w:trPr>
          <w:cantSplit/>
          <w:trHeight w:val="20"/>
          <w:tblHeader/>
          <w:jc w:val="center"/>
        </w:trPr>
        <w:tc>
          <w:tcPr>
            <w:tcW w:w="1994" w:type="dxa"/>
            <w:gridSpan w:val="6"/>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63"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5"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gridSpan w:val="2"/>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Številka zdravnika </w:t>
            </w:r>
          </w:p>
          <w:p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Pr>
                <w:rFonts w:ascii="Arial Narrow" w:hAnsi="Arial Narrow" w:cs="Arial"/>
                <w:sz w:val="20"/>
                <w:szCs w:val="20"/>
              </w:rPr>
              <w:t xml:space="preserve"> šifra predpisanega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6 - 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ga je zdravnik predpisal. V primeru izdaje zdravila, ki je bilo predpisano z nelastniškim imenom se v to polje zapiše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w:t>
            </w:r>
            <w:r w:rsidR="00A66C2B">
              <w:rPr>
                <w:rFonts w:ascii="Arial Narrow" w:hAnsi="Arial Narrow" w:cs="Arial"/>
                <w:sz w:val="20"/>
                <w:szCs w:val="20"/>
              </w:rPr>
              <w:t xml:space="preserve"> brez dodeljene nacionalne šifre</w:t>
            </w:r>
            <w:r w:rsidRPr="00727D01">
              <w:rPr>
                <w:rFonts w:ascii="Arial Narrow" w:hAnsi="Arial Narrow" w:cs="Arial"/>
                <w:sz w:val="20"/>
                <w:szCs w:val="20"/>
              </w:rPr>
              <w:t xml:space="preserve"> 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sidRPr="009C38EB">
              <w:rPr>
                <w:rFonts w:ascii="Arial Narrow" w:hAnsi="Arial Narrow" w:cs="Arial"/>
                <w:sz w:val="20"/>
                <w:szCs w:val="20"/>
              </w:rPr>
              <w:t xml:space="preserve">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A66C2B">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je bilo izdano. V primeru izdaje zdravila, ki je bilo predpisano z nelastniškim imenom se vpisuje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 </w:t>
            </w:r>
            <w:r w:rsidR="00A66C2B">
              <w:rPr>
                <w:rFonts w:ascii="Arial Narrow" w:hAnsi="Arial Narrow" w:cs="Arial"/>
                <w:sz w:val="20"/>
                <w:szCs w:val="20"/>
              </w:rPr>
              <w:t xml:space="preserve">brez dodeljene nacionalne šifre </w:t>
            </w:r>
            <w:r w:rsidRPr="00727D01">
              <w:rPr>
                <w:rFonts w:ascii="Arial Narrow" w:hAnsi="Arial Narrow" w:cs="Arial"/>
                <w:sz w:val="20"/>
                <w:szCs w:val="20"/>
              </w:rPr>
              <w:t xml:space="preserve">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Število točk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9960B5"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9960B5" w:rsidRPr="009960B5" w:rsidRDefault="009960B5" w:rsidP="00164608">
            <w:pPr>
              <w:rPr>
                <w:rFonts w:ascii="Arial Narrow" w:hAnsi="Arial Narrow" w:cs="Arial"/>
                <w:sz w:val="20"/>
                <w:szCs w:val="20"/>
              </w:rPr>
            </w:pPr>
            <w:r>
              <w:rPr>
                <w:rFonts w:ascii="Arial Narrow" w:hAnsi="Arial Narrow" w:cs="Arial"/>
                <w:sz w:val="20"/>
                <w:szCs w:val="20"/>
              </w:rPr>
              <w:t>Opravljene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9960B5" w:rsidRDefault="00824061"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9960B5" w:rsidRPr="002B607A" w:rsidRDefault="009960B5"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9960B5" w:rsidRDefault="000E7209" w:rsidP="001C1434">
            <w:pPr>
              <w:rPr>
                <w:rFonts w:ascii="Arial Narrow" w:hAnsi="Arial Narrow" w:cs="Arial"/>
                <w:sz w:val="20"/>
                <w:szCs w:val="20"/>
              </w:rPr>
            </w:pPr>
            <w:r>
              <w:rPr>
                <w:rFonts w:ascii="Arial Narrow" w:hAnsi="Arial Narrow" w:cs="Arial"/>
                <w:sz w:val="20"/>
                <w:szCs w:val="20"/>
              </w:rPr>
              <w:t>Znotraj sklopa se lahko navede največ 20 lekarniških storitev. Sklop</w:t>
            </w:r>
            <w:r w:rsidR="00824061">
              <w:rPr>
                <w:rFonts w:ascii="Arial Narrow" w:hAnsi="Arial Narrow" w:cs="Arial"/>
                <w:sz w:val="20"/>
                <w:szCs w:val="20"/>
              </w:rPr>
              <w:t xml:space="preserve"> o opravljenih lekarniških storitvah je obvezen, kadar je število točk večje kot 0</w:t>
            </w:r>
            <w:r w:rsidR="001C1434">
              <w:rPr>
                <w:rFonts w:ascii="Arial Narrow" w:hAnsi="Arial Narrow" w:cs="Arial"/>
                <w:sz w:val="20"/>
                <w:szCs w:val="20"/>
              </w:rPr>
              <w:t>;</w:t>
            </w:r>
            <w:r w:rsidR="00C7191D">
              <w:rPr>
                <w:rFonts w:ascii="Arial Narrow" w:hAnsi="Arial Narrow" w:cs="Arial"/>
                <w:sz w:val="20"/>
                <w:szCs w:val="20"/>
              </w:rPr>
              <w:t xml:space="preserve"> obvezna sta oba spodaj navedena podatka</w:t>
            </w:r>
            <w:r w:rsidR="00824061">
              <w:rPr>
                <w:rFonts w:ascii="Arial Narrow" w:hAnsi="Arial Narrow" w:cs="Arial"/>
                <w:sz w:val="20"/>
                <w:szCs w:val="20"/>
              </w:rPr>
              <w:t>.</w:t>
            </w:r>
          </w:p>
        </w:tc>
      </w:tr>
      <w:tr w:rsidR="000D3AB3" w:rsidRPr="00347675"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Šifra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Navedejo se šifre lekarniških storitev iz Seznama storitev 15.24. </w:t>
            </w:r>
          </w:p>
        </w:tc>
      </w:tr>
      <w:tr w:rsidR="000D3AB3" w:rsidRPr="00347675"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Število opravljenih lekarniških storitev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Za posamezno lekraniško storitev se navede količina; za storitve, vezane na obdelavo recepta, je število največ ena, za ostale storitve pa največ toliko, kot je število izdanih originalnih pakiranj.  </w:t>
            </w:r>
          </w:p>
        </w:tc>
      </w:tr>
      <w:tr w:rsidR="004A26E6"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4A26E6">
              <w:rPr>
                <w:rFonts w:ascii="Arial Narrow" w:hAnsi="Arial Narrow" w:cs="Arial"/>
                <w:sz w:val="20"/>
                <w:szCs w:val="20"/>
              </w:rPr>
              <w:t>Magistralno zdravilo</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Default="008F650E"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4A26E6" w:rsidRPr="00727D01" w:rsidRDefault="004A26E6" w:rsidP="004A26E6">
            <w:pPr>
              <w:rPr>
                <w:rFonts w:ascii="Arial Narrow" w:hAnsi="Arial Narrow" w:cs="Arial"/>
                <w:sz w:val="20"/>
                <w:szCs w:val="20"/>
              </w:rPr>
            </w:pPr>
            <w:r w:rsidRPr="004A26E6">
              <w:rPr>
                <w:rFonts w:ascii="Arial Narrow" w:hAnsi="Arial Narrow" w:cs="Arial"/>
                <w:sz w:val="20"/>
                <w:szCs w:val="20"/>
              </w:rPr>
              <w:t>Znotraj sklopa  je dovoljeno navesti do 30 sestavin</w:t>
            </w:r>
            <w:r w:rsidR="00202391">
              <w:rPr>
                <w:rFonts w:ascii="Arial Narrow" w:hAnsi="Arial Narrow" w:cs="Arial"/>
                <w:sz w:val="20"/>
                <w:szCs w:val="20"/>
              </w:rPr>
              <w:t>.</w:t>
            </w:r>
          </w:p>
        </w:tc>
      </w:tr>
      <w:tr w:rsidR="004A26E6" w:rsidRPr="008F650E" w:rsidTr="00142444">
        <w:tblPrEx>
          <w:jc w:val="right"/>
        </w:tblPrEx>
        <w:trPr>
          <w:gridBefore w:val="1"/>
          <w:gridAfter w:val="1"/>
          <w:wBefore w:w="76" w:type="dxa"/>
          <w:wAfter w:w="209" w:type="dxa"/>
          <w:cantSplit/>
          <w:trHeight w:val="20"/>
          <w:jc w:val="right"/>
        </w:trPr>
        <w:tc>
          <w:tcPr>
            <w:tcW w:w="1708" w:type="dxa"/>
            <w:gridSpan w:val="4"/>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8F650E">
            <w:pPr>
              <w:rPr>
                <w:rFonts w:ascii="Arial Narrow" w:hAnsi="Arial Narrow" w:cs="Arial"/>
                <w:sz w:val="20"/>
                <w:szCs w:val="20"/>
              </w:rPr>
            </w:pPr>
            <w:r w:rsidRPr="008F650E">
              <w:rPr>
                <w:rFonts w:ascii="Arial Narrow" w:hAnsi="Arial Narrow" w:cs="Arial"/>
                <w:sz w:val="20"/>
                <w:szCs w:val="20"/>
              </w:rPr>
              <w:t>Naziv magistralnega zdravila</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995E04" w:rsidP="00164608">
            <w:pPr>
              <w:rPr>
                <w:rFonts w:ascii="Arial Narrow" w:hAnsi="Arial Narrow" w:cs="Arial"/>
                <w:sz w:val="20"/>
                <w:szCs w:val="20"/>
              </w:rPr>
            </w:pPr>
            <w:r w:rsidRPr="008F650E">
              <w:rPr>
                <w:rFonts w:ascii="Arial Narrow" w:hAnsi="Arial Narrow" w:cs="Arial"/>
                <w:sz w:val="20"/>
                <w:szCs w:val="20"/>
              </w:rPr>
              <w:t>Naziv magistralnega zdravila, kot ga vodi lekarna v svojem informacijskem sistemu, ne glede na morebitne okrajšave pa mora biti razvidno, za katero magistralno zdravilo gre. Za posamezno izdajo zdravila se naziv navede le enkrat.</w:t>
            </w:r>
          </w:p>
          <w:p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40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Naziv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Naziv posamezne sestavine, kot ga vodi lekarna v svojem informacijskem sistemu, ne glede na morebitne okrajšave pa mora biti razvidno, za katero sestavino gre.</w:t>
            </w:r>
          </w:p>
          <w:p w:rsidR="008F650E" w:rsidRPr="00727D01" w:rsidRDefault="008F650E" w:rsidP="008F650E">
            <w:pPr>
              <w:rPr>
                <w:rFonts w:ascii="Arial Narrow" w:hAnsi="Arial Narrow" w:cs="Arial"/>
                <w:sz w:val="20"/>
                <w:szCs w:val="20"/>
              </w:rPr>
            </w:pPr>
            <w:r>
              <w:rPr>
                <w:rFonts w:ascii="Arial Narrow" w:hAnsi="Arial Narrow" w:cs="Arial"/>
                <w:sz w:val="20"/>
                <w:szCs w:val="20"/>
              </w:rPr>
              <w:t>Dolžina niza je lahko največ 20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Količina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8F650E">
            <w:pPr>
              <w:rPr>
                <w:rFonts w:ascii="Arial Narrow" w:hAnsi="Arial Narrow" w:cs="Arial"/>
                <w:sz w:val="20"/>
                <w:szCs w:val="20"/>
              </w:rPr>
            </w:pPr>
            <w:r w:rsidRPr="008F650E">
              <w:rPr>
                <w:rFonts w:ascii="Arial Narrow" w:hAnsi="Arial Narrow" w:cs="Arial"/>
                <w:sz w:val="20"/>
                <w:szCs w:val="20"/>
              </w:rPr>
              <w:t xml:space="preserve">Količina posamezne sestavine, uporabljene pri izdelavi zdravila. Če izdate več pakiranj, navedite količino za celotno izdajo. Za določene sestavine oz. dodatni material (npr. zaščitna maska) je </w:t>
            </w:r>
            <w:r>
              <w:rPr>
                <w:rFonts w:ascii="Arial Narrow" w:hAnsi="Arial Narrow" w:cs="Arial"/>
                <w:sz w:val="20"/>
                <w:szCs w:val="20"/>
              </w:rPr>
              <w:t>običajno</w:t>
            </w:r>
            <w:r w:rsidRPr="008F650E">
              <w:rPr>
                <w:rFonts w:ascii="Arial Narrow" w:hAnsi="Arial Narrow" w:cs="Arial"/>
                <w:sz w:val="20"/>
                <w:szCs w:val="20"/>
              </w:rPr>
              <w:t xml:space="preserve"> količina ista ne glede na število pakiranj.</w:t>
            </w:r>
          </w:p>
          <w:p w:rsidR="008F650E" w:rsidRPr="00727D01" w:rsidRDefault="008F650E" w:rsidP="008F650E">
            <w:pPr>
              <w:rPr>
                <w:rFonts w:ascii="Arial Narrow" w:hAnsi="Arial Narrow" w:cs="Arial"/>
                <w:sz w:val="20"/>
                <w:szCs w:val="20"/>
              </w:rPr>
            </w:pPr>
            <w:r>
              <w:rPr>
                <w:rFonts w:ascii="Arial Narrow" w:hAnsi="Arial Narrow" w:cs="Arial"/>
                <w:sz w:val="20"/>
                <w:szCs w:val="20"/>
              </w:rPr>
              <w:t>Podatek se navede na največ 4 decimalna mesta natančno.</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Enota mere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Enota mere kot jo vodi lekarna v svojem informacijskem sistemu za količino posamezne sestavine, npr. mg, ml, kos, ...</w:t>
            </w:r>
          </w:p>
          <w:p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5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Vrednost sestavine brez DDV</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Vrednost posamezne sestavine, uporabljene pri izdelavi zdravila. Seštevek teh vrednosti ne sme biti nižji od cene pakiranja (nabavna cena zdravila), ki je podlaga za izračun vrednosti recepta.</w:t>
            </w:r>
          </w:p>
          <w:p w:rsidR="008F650E" w:rsidRPr="00727D01" w:rsidRDefault="008F650E" w:rsidP="00164608">
            <w:pPr>
              <w:rPr>
                <w:rFonts w:ascii="Arial Narrow" w:hAnsi="Arial Narrow" w:cs="Arial"/>
                <w:sz w:val="20"/>
                <w:szCs w:val="20"/>
              </w:rPr>
            </w:pPr>
            <w:r>
              <w:rPr>
                <w:rFonts w:ascii="Arial Narrow" w:hAnsi="Arial Narrow" w:cs="Arial"/>
                <w:sz w:val="20"/>
                <w:szCs w:val="20"/>
              </w:rPr>
              <w:t>Podatek se navede na največ 4 decimalna mesta natančno.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lastRenderedPageBreak/>
              <w:t>Znesek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Delna izdaja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5E5D6D" w:rsidRDefault="005E5D6D" w:rsidP="00164608">
      <w:pPr>
        <w:rPr>
          <w:rFonts w:ascii="Arial" w:hAnsi="Arial" w:cs="Arial"/>
          <w:b/>
        </w:rPr>
      </w:pPr>
    </w:p>
    <w:p w:rsidR="00164608" w:rsidRPr="00D915CF" w:rsidRDefault="00164608" w:rsidP="00164608">
      <w:pPr>
        <w:pStyle w:val="Naslov2"/>
      </w:pPr>
      <w:bookmarkStart w:id="13" w:name="_Toc430688685"/>
      <w:bookmarkStart w:id="14" w:name="_Toc949175"/>
      <w:r w:rsidRPr="00D915CF">
        <w:t>Izračun celotne vrednosti recepta in vrednosti, zagotovljeno z obveznim zdravstvenim zavarovanjem</w:t>
      </w:r>
      <w:bookmarkEnd w:id="13"/>
      <w:bookmarkEnd w:id="14"/>
    </w:p>
    <w:p w:rsidR="00164608" w:rsidRPr="00164608" w:rsidRDefault="00164608" w:rsidP="008670FB">
      <w:pPr>
        <w:pStyle w:val="Naslov3"/>
      </w:pPr>
      <w:bookmarkStart w:id="15" w:name="_Toc430688686"/>
      <w:bookmarkStart w:id="16" w:name="_Toc949176"/>
      <w:r w:rsidRPr="00164608">
        <w:t>Vhodni podatki</w:t>
      </w:r>
      <w:bookmarkEnd w:id="15"/>
      <w:bookmarkEnd w:id="16"/>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7B023C">
        <w:trPr>
          <w:cantSplit/>
          <w:trHeight w:val="20"/>
        </w:trPr>
        <w:tc>
          <w:tcPr>
            <w:tcW w:w="1796"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7" w:name="_Toc430688687"/>
      <w:bookmarkStart w:id="18" w:name="_Toc949177"/>
      <w:r w:rsidRPr="00164608">
        <w:t>Postopek izračuna</w:t>
      </w:r>
      <w:bookmarkEnd w:id="17"/>
      <w:bookmarkEnd w:id="18"/>
    </w:p>
    <w:p w:rsidR="00466E76" w:rsidRPr="00B347C2" w:rsidRDefault="00466E76" w:rsidP="00B347C2">
      <w:pPr>
        <w:spacing w:after="60"/>
        <w:rPr>
          <w:rFonts w:ascii="Arial" w:eastAsiaTheme="minorHAnsi" w:hAnsi="Arial" w:cs="Arial"/>
          <w:sz w:val="20"/>
          <w:szCs w:val="20"/>
        </w:rPr>
      </w:pPr>
      <w:r w:rsidRPr="00B347C2">
        <w:rPr>
          <w:rFonts w:ascii="Arial" w:eastAsiaTheme="minorHAnsi" w:hAnsi="Arial" w:cs="Arial"/>
          <w:sz w:val="20"/>
          <w:szCs w:val="20"/>
        </w:rPr>
        <w:t xml:space="preserve">Pri </w:t>
      </w:r>
      <w:r w:rsidR="003704E0" w:rsidRPr="00B347C2">
        <w:rPr>
          <w:rFonts w:ascii="Arial" w:eastAsiaTheme="minorHAnsi" w:hAnsi="Arial" w:cs="Arial"/>
          <w:sz w:val="20"/>
          <w:szCs w:val="20"/>
        </w:rPr>
        <w:t xml:space="preserve">zaokroževanju posameznih vrednosti </w:t>
      </w:r>
      <w:r w:rsidRPr="00B347C2">
        <w:rPr>
          <w:rFonts w:ascii="Arial" w:eastAsiaTheme="minorHAnsi" w:hAnsi="Arial" w:cs="Arial"/>
          <w:sz w:val="20"/>
          <w:szCs w:val="20"/>
        </w:rPr>
        <w:t xml:space="preserve">veljajo matematična pravila zaokrožanja: </w:t>
      </w:r>
    </w:p>
    <w:p w:rsidR="00466E76" w:rsidRPr="00B347C2" w:rsidRDefault="00466E76" w:rsidP="008B1C49">
      <w:pPr>
        <w:pStyle w:val="abody"/>
        <w:numPr>
          <w:ilvl w:val="0"/>
          <w:numId w:val="3"/>
        </w:numPr>
      </w:pPr>
      <w:r w:rsidRPr="005449EE">
        <w:t>če je tretja decimalka enaka 5 ali večja od 5, se druga decimalka poveča za 1</w:t>
      </w:r>
      <w:r w:rsidR="003704E0" w:rsidRPr="005449EE">
        <w:t>;</w:t>
      </w:r>
      <w:r w:rsidRPr="005449EE">
        <w:t xml:space="preserve"> </w:t>
      </w:r>
    </w:p>
    <w:p w:rsidR="00466E76" w:rsidRDefault="00466E76" w:rsidP="008B1C49">
      <w:pPr>
        <w:pStyle w:val="abody"/>
        <w:numPr>
          <w:ilvl w:val="0"/>
          <w:numId w:val="3"/>
        </w:numPr>
      </w:pPr>
      <w:r w:rsidRPr="005449EE">
        <w:t>če je tretja decimalka manjša od 5, druga decimalka ostane nespremenjena.</w:t>
      </w:r>
    </w:p>
    <w:p w:rsidR="00B347C2" w:rsidRPr="00B347C2" w:rsidRDefault="00B347C2" w:rsidP="008B1C49">
      <w:pPr>
        <w:pStyle w:val="abody"/>
      </w:pPr>
    </w:p>
    <w:p w:rsidR="00164608" w:rsidRPr="00164608" w:rsidRDefault="00164608" w:rsidP="00164608">
      <w:pPr>
        <w:pStyle w:val="Naslov4"/>
      </w:pPr>
      <w:bookmarkStart w:id="19" w:name="_Toc430688688"/>
      <w:bookmarkStart w:id="20" w:name="_Toc949178"/>
      <w:r w:rsidRPr="00164608">
        <w:t>Korak 1 - izračun celotne vrednosti recepta</w:t>
      </w:r>
      <w:bookmarkEnd w:id="19"/>
      <w:bookmarkEnd w:id="20"/>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3E0E" w:rsidRDefault="006D3E0E" w:rsidP="006D3E0E">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D915CF" w:rsidRDefault="00164608" w:rsidP="00164608">
      <w:pPr>
        <w:pStyle w:val="Naslov4"/>
      </w:pPr>
      <w:bookmarkStart w:id="21" w:name="_Toc430688689"/>
      <w:bookmarkStart w:id="22" w:name="_Toc949179"/>
      <w:r>
        <w:t>K</w:t>
      </w:r>
      <w:r w:rsidRPr="00D915CF">
        <w:t>orak 2 - izračun OZZ in PZZ vrednosti recepta</w:t>
      </w:r>
      <w:bookmarkEnd w:id="21"/>
      <w:bookmarkEnd w:id="22"/>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BA4C7B" w:rsidRDefault="00BA4C7B" w:rsidP="00164608">
      <w:pPr>
        <w:rPr>
          <w:rFonts w:ascii="Arial Narrow" w:hAnsi="Arial Narrow" w:cs="Arial"/>
          <w:sz w:val="18"/>
          <w:szCs w:val="18"/>
        </w:rPr>
      </w:pPr>
    </w:p>
    <w:p w:rsidR="00BA4C7B" w:rsidRDefault="00BA4C7B"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lastRenderedPageBreak/>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3" w:name="_Toc430688690"/>
      <w:bookmarkStart w:id="24" w:name="_Toc949180"/>
      <w:r w:rsidRPr="00164608">
        <w:t>Podatki, ki jih lekarna pošlje v on - line sistem ob izdaji zdravila</w:t>
      </w:r>
      <w:bookmarkEnd w:id="23"/>
      <w:bookmarkEnd w:id="24"/>
    </w:p>
    <w:p w:rsidR="00164608" w:rsidRPr="00006F39" w:rsidRDefault="00164608" w:rsidP="00DC65D5">
      <w:pPr>
        <w:pStyle w:val="abody"/>
        <w:numPr>
          <w:ilvl w:val="0"/>
          <w:numId w:val="3"/>
        </w:numPr>
        <w:spacing w:after="0"/>
        <w:ind w:left="357" w:hanging="357"/>
      </w:pPr>
      <w:r w:rsidRPr="00006F39">
        <w:t>Celotna vrednost recepta</w:t>
      </w:r>
    </w:p>
    <w:p w:rsidR="00164608" w:rsidRDefault="00164608" w:rsidP="00DC65D5">
      <w:pPr>
        <w:pStyle w:val="abody"/>
        <w:numPr>
          <w:ilvl w:val="0"/>
          <w:numId w:val="3"/>
        </w:numPr>
        <w:spacing w:after="0"/>
        <w:ind w:left="357" w:hanging="357"/>
      </w:pPr>
      <w:r w:rsidRPr="00006F39">
        <w:t>Priznana celotna vrednost recepta</w:t>
      </w:r>
    </w:p>
    <w:p w:rsidR="00164608" w:rsidRPr="00006F39" w:rsidRDefault="00164608" w:rsidP="00DC65D5">
      <w:pPr>
        <w:pStyle w:val="abody"/>
        <w:numPr>
          <w:ilvl w:val="0"/>
          <w:numId w:val="3"/>
        </w:numPr>
        <w:spacing w:after="0"/>
        <w:ind w:left="357" w:hanging="357"/>
      </w:pPr>
      <w:r w:rsidRPr="009C38EB">
        <w:t>Znesek OZZ</w:t>
      </w:r>
    </w:p>
    <w:p w:rsidR="00164608" w:rsidRPr="00006F39" w:rsidRDefault="00164608" w:rsidP="00DC65D5">
      <w:pPr>
        <w:pStyle w:val="abody"/>
        <w:numPr>
          <w:ilvl w:val="0"/>
          <w:numId w:val="3"/>
        </w:numPr>
        <w:spacing w:after="0"/>
        <w:ind w:left="357" w:hanging="357"/>
      </w:pPr>
      <w:r w:rsidRPr="00006F39">
        <w:t>Vrednost storitve OZZ z DDV</w:t>
      </w:r>
    </w:p>
    <w:p w:rsidR="00164608" w:rsidRPr="00006F39" w:rsidRDefault="00164608" w:rsidP="00DC65D5">
      <w:pPr>
        <w:pStyle w:val="abody"/>
        <w:numPr>
          <w:ilvl w:val="0"/>
          <w:numId w:val="3"/>
        </w:numPr>
        <w:spacing w:after="0"/>
        <w:ind w:left="357" w:hanging="357"/>
      </w:pPr>
      <w:r w:rsidRPr="00006F39">
        <w:t>Vrednost zdravila OZZ z DDV</w:t>
      </w:r>
    </w:p>
    <w:p w:rsidR="00164608" w:rsidRPr="00006F39" w:rsidRDefault="00164608" w:rsidP="00DC65D5">
      <w:pPr>
        <w:pStyle w:val="abody"/>
        <w:numPr>
          <w:ilvl w:val="0"/>
          <w:numId w:val="3"/>
        </w:numPr>
        <w:spacing w:after="0"/>
        <w:ind w:left="357" w:hanging="357"/>
      </w:pPr>
      <w:r w:rsidRPr="00006F39">
        <w:t>Znesek DDV za vrednost storitve OZZ</w:t>
      </w:r>
    </w:p>
    <w:p w:rsidR="00164608" w:rsidRDefault="00164608" w:rsidP="00DC65D5">
      <w:pPr>
        <w:pStyle w:val="abody"/>
        <w:numPr>
          <w:ilvl w:val="0"/>
          <w:numId w:val="3"/>
        </w:numPr>
        <w:spacing w:after="0"/>
        <w:ind w:left="357" w:hanging="357"/>
      </w:pPr>
      <w:r w:rsidRPr="00006F39">
        <w:t>Znesek DDV za vrednost zdravila OZZ</w:t>
      </w:r>
    </w:p>
    <w:p w:rsidR="00164608" w:rsidRPr="00006F39" w:rsidRDefault="00164608" w:rsidP="00DC65D5">
      <w:pPr>
        <w:pStyle w:val="abody"/>
        <w:numPr>
          <w:ilvl w:val="0"/>
          <w:numId w:val="3"/>
        </w:numPr>
        <w:spacing w:after="0"/>
        <w:ind w:left="357" w:hanging="357"/>
      </w:pPr>
      <w:r w:rsidRPr="009C38EB">
        <w:t xml:space="preserve">Znesek </w:t>
      </w:r>
      <w:r>
        <w:t>PZZ *</w:t>
      </w:r>
    </w:p>
    <w:p w:rsidR="00164608" w:rsidRPr="00006F39" w:rsidRDefault="00164608" w:rsidP="00DC65D5">
      <w:pPr>
        <w:pStyle w:val="abody"/>
        <w:numPr>
          <w:ilvl w:val="0"/>
          <w:numId w:val="3"/>
        </w:numPr>
        <w:spacing w:after="0"/>
        <w:ind w:left="357" w:hanging="357"/>
      </w:pPr>
      <w:r w:rsidRPr="00006F39">
        <w:t>Vrednost storitve PZZ z DDV *</w:t>
      </w:r>
    </w:p>
    <w:p w:rsidR="00164608" w:rsidRPr="00006F39" w:rsidRDefault="00164608" w:rsidP="00DC65D5">
      <w:pPr>
        <w:pStyle w:val="abody"/>
        <w:numPr>
          <w:ilvl w:val="0"/>
          <w:numId w:val="3"/>
        </w:numPr>
        <w:spacing w:after="0"/>
        <w:ind w:left="357" w:hanging="357"/>
      </w:pPr>
      <w:r w:rsidRPr="00006F39">
        <w:t>Vrednost zdravila PZZ z DDV *</w:t>
      </w:r>
    </w:p>
    <w:p w:rsidR="00164608" w:rsidRPr="00006F39" w:rsidRDefault="00164608" w:rsidP="00DC65D5">
      <w:pPr>
        <w:pStyle w:val="abody"/>
        <w:numPr>
          <w:ilvl w:val="0"/>
          <w:numId w:val="3"/>
        </w:numPr>
        <w:spacing w:after="0"/>
        <w:ind w:left="357" w:hanging="357"/>
      </w:pPr>
      <w:r w:rsidRPr="00006F39">
        <w:t>Znesek DDV za vrednost storitve PZZ *</w:t>
      </w:r>
    </w:p>
    <w:p w:rsidR="00164608" w:rsidRPr="00006F39" w:rsidRDefault="00164608" w:rsidP="00DC65D5">
      <w:pPr>
        <w:pStyle w:val="abody"/>
        <w:numPr>
          <w:ilvl w:val="0"/>
          <w:numId w:val="3"/>
        </w:numPr>
        <w:spacing w:after="0"/>
        <w:ind w:left="357" w:hanging="357"/>
      </w:pPr>
      <w:r w:rsidRPr="00006F39">
        <w:t>Znesek DDV za vrednost zdravila PZZ *</w:t>
      </w:r>
    </w:p>
    <w:p w:rsidR="00164608" w:rsidRDefault="00164608" w:rsidP="008B1C49">
      <w:pPr>
        <w:pStyle w:val="abody"/>
        <w:numPr>
          <w:ilvl w:val="0"/>
          <w:numId w:val="3"/>
        </w:numPr>
      </w:pPr>
      <w:r w:rsidRPr="00006F39">
        <w:t>Stopnja DDV</w:t>
      </w: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164608" w:rsidRPr="00164608" w:rsidRDefault="00164608" w:rsidP="00164608">
      <w:pPr>
        <w:pStyle w:val="Naslov2"/>
      </w:pPr>
      <w:bookmarkStart w:id="25" w:name="_Toc430688691"/>
      <w:bookmarkStart w:id="26" w:name="_Toc949181"/>
      <w:r w:rsidRPr="00164608">
        <w:t>Razlog izdaje zdravila, ki presega najvišjo priznano vrednost</w:t>
      </w:r>
      <w:bookmarkEnd w:id="25"/>
      <w:bookmarkEnd w:id="26"/>
      <w:r w:rsidRPr="00164608">
        <w:t xml:space="preserve"> </w:t>
      </w:r>
    </w:p>
    <w:p w:rsidR="00164608" w:rsidRPr="00CD4E7D" w:rsidRDefault="00164608" w:rsidP="00B33B42">
      <w:pPr>
        <w:spacing w:after="120"/>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B33B42">
      <w:pPr>
        <w:spacing w:after="120"/>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Pr="00CD4E7D" w:rsidRDefault="00164608" w:rsidP="00D27EBE">
      <w:pPr>
        <w:spacing w:after="60"/>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Pr="00CD4E7D" w:rsidRDefault="00164608" w:rsidP="00F427FF">
      <w:pPr>
        <w:spacing w:before="120" w:after="120"/>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B03CAC" w:rsidRDefault="00164608" w:rsidP="00B33B42">
      <w:pPr>
        <w:spacing w:after="120"/>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F427FF">
      <w:pPr>
        <w:spacing w:after="120"/>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F427FF">
      <w:pPr>
        <w:spacing w:after="120"/>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7C372E" w:rsidRDefault="00164608" w:rsidP="00F427FF">
      <w:pPr>
        <w:spacing w:after="120"/>
        <w:rPr>
          <w:rFonts w:ascii="Arial" w:hAnsi="Arial" w:cs="Arial"/>
          <w:sz w:val="20"/>
          <w:szCs w:val="20"/>
        </w:rPr>
      </w:pPr>
      <w:r w:rsidRPr="007C372E">
        <w:rPr>
          <w:rFonts w:ascii="Arial" w:hAnsi="Arial" w:cs="Arial"/>
          <w:b/>
          <w:sz w:val="20"/>
          <w:szCs w:val="20"/>
        </w:rPr>
        <w:lastRenderedPageBreak/>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B33B42" w:rsidRDefault="00164608" w:rsidP="008B1C49">
      <w:pPr>
        <w:pStyle w:val="abody"/>
      </w:pPr>
      <w:r w:rsidRPr="004B5847">
        <w:t>Za živila za posebne zdravstvene namene z določeno najvišjo priznano vrednostjo se oznaka ne vpisuje.</w:t>
      </w:r>
    </w:p>
    <w:p w:rsidR="00AF7542" w:rsidRDefault="00AF7542" w:rsidP="008B1C49">
      <w:pPr>
        <w:pStyle w:val="abody"/>
      </w:pPr>
    </w:p>
    <w:p w:rsidR="00164608" w:rsidRDefault="00164608" w:rsidP="00164608">
      <w:pPr>
        <w:pStyle w:val="Naslov2"/>
      </w:pPr>
      <w:bookmarkStart w:id="27" w:name="_Toc430688692"/>
      <w:bookmarkStart w:id="28" w:name="_Toc949182"/>
      <w:r>
        <w:t>Delna izdaja zdravila</w:t>
      </w:r>
      <w:bookmarkEnd w:id="27"/>
      <w:bookmarkEnd w:id="28"/>
    </w:p>
    <w:p w:rsidR="00164608" w:rsidRPr="00A579C7" w:rsidRDefault="00164608" w:rsidP="008B1C49">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8B1C49">
      <w:pPr>
        <w:pStyle w:val="abody"/>
      </w:pPr>
      <w:r w:rsidRPr="00A579C7">
        <w:t>Ob prvi delni izdaji je vrednost podatka 1, ob drugi delni izdaji (in nadaljnjih) pa je 2.</w:t>
      </w:r>
    </w:p>
    <w:p w:rsidR="00164608" w:rsidRPr="00A579C7" w:rsidRDefault="00164608" w:rsidP="008B1C49">
      <w:pPr>
        <w:pStyle w:val="abody"/>
      </w:pPr>
      <w:r w:rsidRPr="00A579C7">
        <w:t>Pri nadaljnjih izdajah morajo biti številka recepta, številka lekarne (lokala), številka zdravnika in številka zavarovane osebe enake kot pri prvi izdaji.</w:t>
      </w:r>
    </w:p>
    <w:p w:rsidR="00164608" w:rsidRPr="00A579C7" w:rsidRDefault="00164608" w:rsidP="008B1C49">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8B1C49">
      <w:pPr>
        <w:pStyle w:val="abody"/>
      </w:pPr>
      <w:r w:rsidRPr="00A579C7">
        <w:t>Pri obračunu nadaljnjih izdaj se upoštevajo podatki, veljavni na dejanski datum izdaje zdravila:</w:t>
      </w:r>
    </w:p>
    <w:p w:rsidR="00164608" w:rsidRPr="00A579C7" w:rsidRDefault="00164608" w:rsidP="00DC65D5">
      <w:pPr>
        <w:pStyle w:val="abody"/>
        <w:numPr>
          <w:ilvl w:val="0"/>
          <w:numId w:val="3"/>
        </w:numPr>
        <w:spacing w:after="0"/>
        <w:ind w:left="357" w:hanging="357"/>
      </w:pPr>
      <w:r w:rsidRPr="00A579C7">
        <w:t>status zavarovane osebe,</w:t>
      </w:r>
    </w:p>
    <w:p w:rsidR="00164608" w:rsidRPr="00A579C7" w:rsidRDefault="00164608" w:rsidP="00DC65D5">
      <w:pPr>
        <w:pStyle w:val="abody"/>
        <w:numPr>
          <w:ilvl w:val="0"/>
          <w:numId w:val="3"/>
        </w:numPr>
        <w:spacing w:after="0"/>
        <w:ind w:left="357" w:hanging="357"/>
      </w:pPr>
      <w:r w:rsidRPr="00A579C7">
        <w:t>vrednost lekarniške točke,</w:t>
      </w:r>
    </w:p>
    <w:p w:rsidR="00164608" w:rsidRPr="00A579C7" w:rsidRDefault="00164608" w:rsidP="00DC65D5">
      <w:pPr>
        <w:pStyle w:val="abody"/>
        <w:numPr>
          <w:ilvl w:val="0"/>
          <w:numId w:val="3"/>
        </w:numPr>
        <w:spacing w:after="0"/>
        <w:ind w:left="357" w:hanging="357"/>
      </w:pPr>
      <w:r w:rsidRPr="00A579C7">
        <w:t>nabavna cena zdravila,</w:t>
      </w:r>
    </w:p>
    <w:p w:rsidR="00164608" w:rsidRPr="00A579C7" w:rsidRDefault="00164608" w:rsidP="00DC65D5">
      <w:pPr>
        <w:pStyle w:val="abody"/>
        <w:numPr>
          <w:ilvl w:val="0"/>
          <w:numId w:val="3"/>
        </w:numPr>
        <w:spacing w:after="0"/>
        <w:ind w:left="357" w:hanging="357"/>
      </w:pPr>
      <w:r w:rsidRPr="00A579C7">
        <w:t>najvišja priznana vrednost in</w:t>
      </w:r>
    </w:p>
    <w:p w:rsidR="00164608" w:rsidRPr="00A579C7" w:rsidRDefault="00164608" w:rsidP="008B1C49">
      <w:pPr>
        <w:pStyle w:val="abody"/>
        <w:numPr>
          <w:ilvl w:val="0"/>
          <w:numId w:val="3"/>
        </w:numPr>
      </w:pPr>
      <w:r w:rsidRPr="00A579C7">
        <w:t>razvrstitev zdravila.</w:t>
      </w:r>
    </w:p>
    <w:p w:rsidR="00164608" w:rsidRPr="00A579C7" w:rsidRDefault="00164608" w:rsidP="008B1C49">
      <w:pPr>
        <w:pStyle w:val="abody"/>
      </w:pPr>
      <w:r w:rsidRPr="00A579C7">
        <w:t>Ker so zgoraj navedeni podatki ob naslednji izdaji lahko različni kot ob prvi, mora farmacevt zavarovano osebo ob prvi izdaji opozoriti na morebitno (višje) doplačilo.</w:t>
      </w:r>
    </w:p>
    <w:p w:rsidR="00164608" w:rsidRPr="00637275" w:rsidRDefault="00164608" w:rsidP="00637275">
      <w:pPr>
        <w:pStyle w:val="abody"/>
        <w:spacing w:after="60"/>
        <w:rPr>
          <w:u w:val="single"/>
        </w:rPr>
      </w:pPr>
      <w:r w:rsidRPr="00637275">
        <w:rPr>
          <w:u w:val="single"/>
        </w:rPr>
        <w:t>Obračun storitev:</w:t>
      </w:r>
    </w:p>
    <w:p w:rsidR="00164608" w:rsidRPr="00A579C7" w:rsidRDefault="00164608" w:rsidP="0008610A">
      <w:pPr>
        <w:pStyle w:val="abody"/>
        <w:numPr>
          <w:ilvl w:val="0"/>
          <w:numId w:val="3"/>
        </w:numPr>
        <w:spacing w:after="0"/>
        <w:ind w:left="357" w:hanging="357"/>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8B1C49">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637275" w:rsidRDefault="00164608" w:rsidP="00637275">
      <w:pPr>
        <w:pStyle w:val="abody"/>
        <w:spacing w:after="60"/>
        <w:rPr>
          <w:u w:val="single"/>
        </w:rPr>
      </w:pPr>
      <w:r w:rsidRPr="00637275">
        <w:rPr>
          <w:u w:val="single"/>
        </w:rPr>
        <w:t>Stornacija delnih izdaj</w:t>
      </w:r>
    </w:p>
    <w:p w:rsidR="00164608" w:rsidRPr="00A579C7" w:rsidRDefault="00164608" w:rsidP="008B1C49">
      <w:pPr>
        <w:pStyle w:val="abody"/>
      </w:pPr>
      <w:r w:rsidRPr="00A579C7">
        <w:t>Vsaka delna izdaja se stornira posebej.</w:t>
      </w:r>
    </w:p>
    <w:p w:rsidR="00164608" w:rsidRPr="00637275" w:rsidRDefault="00164608" w:rsidP="00637275">
      <w:pPr>
        <w:pStyle w:val="abody"/>
        <w:spacing w:after="60"/>
        <w:rPr>
          <w:u w:val="single"/>
        </w:rPr>
      </w:pPr>
      <w:r w:rsidRPr="00637275">
        <w:rPr>
          <w:u w:val="single"/>
        </w:rPr>
        <w:t>Delna izdaja obnovljivega recepta</w:t>
      </w:r>
    </w:p>
    <w:p w:rsidR="00164608" w:rsidRPr="00A579C7" w:rsidRDefault="00164608" w:rsidP="008B1C49">
      <w:pPr>
        <w:pStyle w:val="abody"/>
      </w:pPr>
      <w:r w:rsidRPr="00A579C7">
        <w:t xml:space="preserve">Če lekarna ob izdaji na obnovljivi recept nima na zalogi celotne količine, predvidene za enkratno izdajo, lahko izda zdravilo po prej opisanem postopku, podatka </w:t>
      </w:r>
      <w:r w:rsidRPr="007063FB">
        <w:t xml:space="preserve">Obnovljivi recept </w:t>
      </w:r>
      <w:r w:rsidRPr="00A579C7">
        <w:t xml:space="preserve"> in </w:t>
      </w:r>
      <w:r w:rsidRPr="007063FB">
        <w:t>Število preostalih izdaj na obnovljivem receptu</w:t>
      </w:r>
      <w:r w:rsidRPr="00A579C7">
        <w:t xml:space="preserve"> v on-line zapisu pa morata biti ob drugi delni izdaji (in nadaljnjih) enaka kot pri prvi izdaji.</w:t>
      </w:r>
    </w:p>
    <w:p w:rsidR="00164608" w:rsidRPr="008B1C49" w:rsidRDefault="00164608" w:rsidP="00C25C0B">
      <w:pPr>
        <w:spacing w:after="60"/>
        <w:rPr>
          <w:rFonts w:ascii="Arial" w:eastAsiaTheme="minorHAnsi" w:hAnsi="Arial" w:cs="Arial"/>
          <w:sz w:val="20"/>
          <w:szCs w:val="20"/>
        </w:rPr>
      </w:pPr>
      <w:r w:rsidRPr="008B1C49">
        <w:rPr>
          <w:rFonts w:ascii="Arial" w:eastAsiaTheme="minorHAnsi" w:hAnsi="Arial" w:cs="Arial"/>
          <w:sz w:val="20"/>
          <w:szCs w:val="20"/>
        </w:rPr>
        <w:t>Na način delnih izdaj se lahko obračunajo tudi naslednji primeri:</w:t>
      </w:r>
    </w:p>
    <w:p w:rsidR="00164608" w:rsidRPr="00A579C7" w:rsidRDefault="00164608" w:rsidP="00434599">
      <w:pPr>
        <w:pStyle w:val="abody"/>
        <w:numPr>
          <w:ilvl w:val="0"/>
          <w:numId w:val="3"/>
        </w:numPr>
        <w:spacing w:after="0"/>
        <w:ind w:left="357" w:hanging="357"/>
      </w:pPr>
      <w:r w:rsidRPr="00A579C7">
        <w:t>zdravilo ima dve različni ceni glede na zalogo v lekarni - v on-line se pošlje dva zapisa z različnima cenama;</w:t>
      </w:r>
    </w:p>
    <w:p w:rsidR="00164608" w:rsidRPr="00A579C7" w:rsidRDefault="00164608" w:rsidP="00434599">
      <w:pPr>
        <w:pStyle w:val="abody"/>
        <w:numPr>
          <w:ilvl w:val="0"/>
          <w:numId w:val="3"/>
        </w:numPr>
        <w:spacing w:after="0"/>
        <w:ind w:left="357" w:hanging="357"/>
      </w:pPr>
      <w:r w:rsidRPr="00A579C7">
        <w:t>izdaja dveh različnih pakiranj istega zdravila, npr. 1 škatla po 90 in 1 škatla po 30 tablet - v on-line se pošlje dva zapisa z različnimi nacionalnimi šiframi zdravila;</w:t>
      </w:r>
    </w:p>
    <w:p w:rsidR="00164608" w:rsidRDefault="00164608" w:rsidP="00434599">
      <w:pPr>
        <w:pStyle w:val="abody"/>
        <w:numPr>
          <w:ilvl w:val="0"/>
          <w:numId w:val="3"/>
        </w:numPr>
        <w:spacing w:after="0"/>
        <w:ind w:left="357" w:hanging="357"/>
      </w:pPr>
      <w:r w:rsidRPr="00A579C7">
        <w:t>izdaja dveh različnih, a medsebojno zamenljivih zdravil, kar je možno le ob soglasju zavarovane osebe - v on-line se pošlje dva zapisa z različnimi nacionalnimi šiframi zdravila</w:t>
      </w:r>
      <w:r>
        <w:t>;</w:t>
      </w:r>
    </w:p>
    <w:p w:rsidR="00164608" w:rsidRDefault="00164608" w:rsidP="008B1C49">
      <w:pPr>
        <w:pStyle w:val="abody"/>
        <w:numPr>
          <w:ilvl w:val="0"/>
          <w:numId w:val="3"/>
        </w:numPr>
      </w:pPr>
      <w:r>
        <w:t>izdaja istega živila za posebne zdravstvene namene z različnimi okusi.</w:t>
      </w:r>
    </w:p>
    <w:p w:rsidR="009C2BB5" w:rsidRPr="00A579C7" w:rsidRDefault="009C2BB5" w:rsidP="008B1C49">
      <w:pPr>
        <w:pStyle w:val="abody"/>
      </w:pPr>
    </w:p>
    <w:p w:rsidR="00164608" w:rsidRDefault="00164608" w:rsidP="00164608">
      <w:pPr>
        <w:pStyle w:val="Naslov2"/>
      </w:pPr>
      <w:bookmarkStart w:id="29" w:name="_Toc430688693"/>
      <w:bookmarkStart w:id="30" w:name="_Toc949183"/>
      <w:r>
        <w:t>Nabavna cena zdravila</w:t>
      </w:r>
      <w:bookmarkEnd w:id="29"/>
      <w:bookmarkEnd w:id="30"/>
    </w:p>
    <w:p w:rsidR="00164608" w:rsidRPr="00373893" w:rsidRDefault="00164608" w:rsidP="008B1C49">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C25C0B" w:rsidRDefault="00164608" w:rsidP="00C25C0B">
      <w:pPr>
        <w:spacing w:after="60"/>
        <w:rPr>
          <w:rFonts w:ascii="Arial" w:eastAsiaTheme="minorHAnsi" w:hAnsi="Arial" w:cs="Arial"/>
          <w:sz w:val="20"/>
          <w:szCs w:val="20"/>
        </w:rPr>
      </w:pPr>
      <w:r w:rsidRPr="00C25C0B">
        <w:rPr>
          <w:rFonts w:ascii="Arial" w:eastAsiaTheme="minorHAnsi" w:hAnsi="Arial" w:cs="Arial"/>
          <w:sz w:val="20"/>
          <w:szCs w:val="20"/>
        </w:rPr>
        <w:t>Zaradi različnih zalog zdravila v lekarnah se preverja ceno glede na datum nabave zdravila, in sicer:</w:t>
      </w:r>
    </w:p>
    <w:p w:rsidR="00164608" w:rsidRPr="00373893" w:rsidRDefault="00164608" w:rsidP="008B1C49">
      <w:pPr>
        <w:pStyle w:val="abody"/>
        <w:numPr>
          <w:ilvl w:val="0"/>
          <w:numId w:val="3"/>
        </w:numPr>
      </w:pPr>
      <w:r w:rsidRPr="00373893">
        <w:t>če v lekarn</w:t>
      </w:r>
      <w:r>
        <w:t>a</w:t>
      </w:r>
      <w:r w:rsidRPr="00373893">
        <w:t xml:space="preserve"> ob vsaki novi dobavi prevrednotit zalogo glede na ceno zadnje dobave, se vpiše datum zadnje nabave zdravila;</w:t>
      </w:r>
    </w:p>
    <w:p w:rsidR="00164608" w:rsidRDefault="00164608" w:rsidP="008B1C49">
      <w:pPr>
        <w:pStyle w:val="abody"/>
        <w:numPr>
          <w:ilvl w:val="0"/>
          <w:numId w:val="3"/>
        </w:numPr>
      </w:pPr>
      <w:r w:rsidRPr="00373893">
        <w:lastRenderedPageBreak/>
        <w:t xml:space="preserve">če zaloge ne prevrednoti, se vpiše datum, ko je bilo zdravilo po ceni, po kateri ga obračunate, dobavljeno. </w:t>
      </w:r>
    </w:p>
    <w:p w:rsidR="00164608" w:rsidRDefault="00164608" w:rsidP="008B1C49">
      <w:pPr>
        <w:pStyle w:val="abody"/>
      </w:pPr>
      <w:r w:rsidRPr="00373893">
        <w:t>Če je izdano več pakiranj, morata biti cena pakiranja in datum nabave enaka za vsa pakiranja</w:t>
      </w:r>
      <w:r>
        <w:t>.</w:t>
      </w:r>
    </w:p>
    <w:p w:rsidR="00164608" w:rsidRPr="00373893" w:rsidRDefault="00164608" w:rsidP="008B1C49">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8B1C49">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Default="00164608" w:rsidP="008B1C49">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164608">
      <w:pPr>
        <w:pStyle w:val="Naslov2"/>
      </w:pPr>
      <w:bookmarkStart w:id="31" w:name="_Toc430688694"/>
      <w:bookmarkStart w:id="32" w:name="_Toc949184"/>
      <w:r>
        <w:t>Obračun lekarniških storitev</w:t>
      </w:r>
      <w:bookmarkEnd w:id="31"/>
      <w:bookmarkEnd w:id="32"/>
    </w:p>
    <w:p w:rsidR="00164608" w:rsidRDefault="00164608" w:rsidP="008B1C49">
      <w:pPr>
        <w:pStyle w:val="abody"/>
      </w:pPr>
      <w:r>
        <w:t xml:space="preserve">Osnova za obračun lekarniških storitev je </w:t>
      </w:r>
      <w:r w:rsidR="00A91FC0">
        <w:t>Seznam storitev 15.24.</w:t>
      </w:r>
    </w:p>
    <w:p w:rsidR="00BA4CF3" w:rsidRDefault="00164608" w:rsidP="008B1C49">
      <w:pPr>
        <w:pStyle w:val="abody"/>
      </w:pPr>
      <w:r w:rsidRPr="009178A7">
        <w:t xml:space="preserve">V Centralni bazi zdravil </w:t>
      </w:r>
      <w:r>
        <w:t>je</w:t>
      </w:r>
      <w:r w:rsidRPr="009178A7">
        <w:t xml:space="preserve"> </w:t>
      </w:r>
      <w:r w:rsidR="004B2AAD">
        <w:t xml:space="preserve">šifrant storitev s pripisanimi lekarniškimi storitvami iz Seznama storitev 15.24. </w:t>
      </w:r>
      <w:r w:rsidR="00BA4CF3">
        <w:t xml:space="preserve">Šifra storitve CBZ se vodi </w:t>
      </w:r>
      <w:r w:rsidR="00850563">
        <w:t xml:space="preserve">le </w:t>
      </w:r>
      <w:r w:rsidR="00BA4CF3">
        <w:t>zaradi lažjega vzdrževanja seznama dodatnih storitev, saj je pod eno šifro CBZ lahko združeno ve</w:t>
      </w:r>
      <w:r w:rsidR="006B0AA3">
        <w:t>č</w:t>
      </w:r>
      <w:r w:rsidR="00BA4CF3">
        <w:t xml:space="preserve"> lekarniških storitev</w:t>
      </w:r>
      <w:r w:rsidR="00850563">
        <w:t>; te šifre se ne pošilja</w:t>
      </w:r>
      <w:r w:rsidR="00BA4CF3">
        <w:t>.</w:t>
      </w:r>
      <w:r w:rsidR="00850563">
        <w:t xml:space="preserve"> V on-line zapis se </w:t>
      </w:r>
      <w:r w:rsidR="0021732F">
        <w:t xml:space="preserve">poleg skupnega števila točk </w:t>
      </w:r>
      <w:r w:rsidR="00850563">
        <w:t>pošlje le lekarniške storitve skupaj z njihovim številom.</w:t>
      </w:r>
    </w:p>
    <w:p w:rsidR="00164608" w:rsidRDefault="004B2AAD" w:rsidP="008B1C49">
      <w:pPr>
        <w:pStyle w:val="abody"/>
      </w:pPr>
      <w:r>
        <w:t xml:space="preserve">Za posamezno zdravilo, ki se </w:t>
      </w:r>
      <w:r w:rsidR="00BA4CF3">
        <w:t xml:space="preserve">mu lahko </w:t>
      </w:r>
      <w:r w:rsidR="00164608">
        <w:t xml:space="preserve">poleg osnovnih storitev (obdelava recepta in vročitev zdravila) </w:t>
      </w:r>
      <w:r w:rsidR="00B7366C">
        <w:t xml:space="preserve">obračunajo </w:t>
      </w:r>
      <w:r w:rsidR="00BA4CF3">
        <w:t xml:space="preserve">tudi dodatne storitve, se </w:t>
      </w:r>
      <w:r w:rsidR="00B7366C">
        <w:t xml:space="preserve">v CBZ vodi </w:t>
      </w:r>
      <w:r w:rsidR="00BA4CF3">
        <w:t>tudi seznam le-teh.</w:t>
      </w:r>
      <w:r w:rsidR="00164608" w:rsidRPr="009178A7">
        <w:t xml:space="preserve"> </w:t>
      </w:r>
      <w:r w:rsidR="00164608">
        <w:t xml:space="preserve"> </w:t>
      </w:r>
      <w:r w:rsidR="00B824BC">
        <w:t>Dodatne storitve so navedene tudi za magistralna zdravila z dodeljeno nacionalno šifro.</w:t>
      </w:r>
    </w:p>
    <w:p w:rsidR="0070660E" w:rsidRDefault="0070660E" w:rsidP="008B1C49">
      <w:pPr>
        <w:pStyle w:val="abody"/>
      </w:pPr>
      <w:r>
        <w:t xml:space="preserve">Za magistralna zdravila brez dodeljene nacionalne šifre se osnovne storitve (obdelava recepta in vročitev zdravila) obračunavajo enako kot </w:t>
      </w:r>
      <w:r w:rsidR="002D5FFD">
        <w:t xml:space="preserve">velja </w:t>
      </w:r>
      <w:r>
        <w:t>za ostala zdravila, ostale storitve za izdelavo magistralnih zdravil pa se obračunajo glede na Seznam storitev 15.24.</w:t>
      </w:r>
    </w:p>
    <w:p w:rsidR="00164608" w:rsidRDefault="00164608" w:rsidP="008B1C49">
      <w:pPr>
        <w:pStyle w:val="abody"/>
      </w:pPr>
    </w:p>
    <w:p w:rsidR="00164608" w:rsidRPr="00164608" w:rsidRDefault="00164608" w:rsidP="008670FB">
      <w:pPr>
        <w:pStyle w:val="Naslov3"/>
      </w:pPr>
      <w:bookmarkStart w:id="33" w:name="_Toc430688695"/>
      <w:bookmarkStart w:id="34" w:name="_Toc949185"/>
      <w:r w:rsidRPr="00164608">
        <w:t>CBZ šifrant storitev</w:t>
      </w:r>
      <w:r w:rsidR="00A91FC0">
        <w:t xml:space="preserve"> (del</w:t>
      </w:r>
      <w:r w:rsidR="00480F22">
        <w:t>)</w:t>
      </w:r>
      <w:r w:rsidR="00A91FC0">
        <w:rPr>
          <w:rStyle w:val="Sprotnaopomba-sklic"/>
        </w:rPr>
        <w:footnoteReference w:id="1"/>
      </w:r>
      <w:r w:rsidRPr="00164608">
        <w:t>:</w:t>
      </w:r>
      <w:bookmarkEnd w:id="33"/>
      <w:bookmarkEnd w:id="34"/>
    </w:p>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D92E20" w:rsidTr="007541AC">
        <w:trPr>
          <w:tblHeader/>
        </w:trPr>
        <w:tc>
          <w:tcPr>
            <w:tcW w:w="81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297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3967C7"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tcBorders>
              <w:left w:val="nil"/>
              <w:bottom w:val="single" w:sz="4" w:space="0" w:color="auto"/>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tcBorders>
              <w:left w:val="nil"/>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r w:rsidR="003967C7"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71013</w:t>
            </w:r>
          </w:p>
        </w:tc>
        <w:tc>
          <w:tcPr>
            <w:tcW w:w="4678" w:type="dxa"/>
            <w:tcBorders>
              <w:top w:val="single" w:sz="4" w:space="0" w:color="auto"/>
              <w:left w:val="nil"/>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Dodatek k obdelavi Rp - izdaja na ObnRp</w:t>
            </w:r>
          </w:p>
        </w:tc>
        <w:tc>
          <w:tcPr>
            <w:tcW w:w="992" w:type="dxa"/>
            <w:tcBorders>
              <w:top w:val="single" w:sz="4" w:space="0" w:color="auto"/>
              <w:left w:val="nil"/>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70014</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0,32</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0,48</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D204EF"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tcBorders>
              <w:left w:val="nil"/>
              <w:bottom w:val="single" w:sz="4" w:space="0" w:color="auto"/>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tcBorders>
              <w:left w:val="nil"/>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0,16</w:t>
            </w:r>
          </w:p>
        </w:tc>
      </w:tr>
      <w:tr w:rsidR="00D204EF"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70021</w:t>
            </w:r>
          </w:p>
        </w:tc>
        <w:tc>
          <w:tcPr>
            <w:tcW w:w="4678" w:type="dxa"/>
            <w:tcBorders>
              <w:top w:val="single" w:sz="4" w:space="0" w:color="auto"/>
              <w:left w:val="nil"/>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na ObnRp</w:t>
            </w:r>
          </w:p>
        </w:tc>
        <w:tc>
          <w:tcPr>
            <w:tcW w:w="992" w:type="dxa"/>
            <w:tcBorders>
              <w:top w:val="single" w:sz="4" w:space="0" w:color="auto"/>
              <w:left w:val="nil"/>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0,06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0,44</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7541AC">
        <w:trPr>
          <w:cantSplit/>
        </w:trPr>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lastRenderedPageBreak/>
              <w:t>8</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70022</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0,66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72050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peror. antibiotične suspenzije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1,21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72220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ster.farm.oblik,oči -pred.enoto</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2,74</w:t>
            </w: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EE0E84">
            <w:pPr>
              <w:rPr>
                <w:rFonts w:ascii="Arial" w:hAnsi="Arial" w:cs="Arial"/>
                <w:sz w:val="18"/>
                <w:szCs w:val="18"/>
              </w:rPr>
            </w:pPr>
            <w:r>
              <w:rPr>
                <w:rFonts w:ascii="Arial" w:hAnsi="Arial" w:cs="Arial"/>
                <w:sz w:val="18"/>
                <w:szCs w:val="18"/>
              </w:rPr>
              <w:t xml:space="preserve">skupno število točk glede na storitve iz </w:t>
            </w:r>
            <w:r w:rsidR="00EE0E84" w:rsidRPr="00EE0E84">
              <w:rPr>
                <w:rFonts w:ascii="Arial" w:hAnsi="Arial" w:cs="Arial"/>
                <w:sz w:val="18"/>
                <w:szCs w:val="18"/>
              </w:rPr>
              <w:t>Seznama storitev 15.24</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8B1C49">
      <w:pPr>
        <w:pStyle w:val="abody"/>
      </w:pPr>
    </w:p>
    <w:p w:rsidR="00164608" w:rsidRDefault="00164608" w:rsidP="008B1C49">
      <w:pPr>
        <w:pStyle w:val="abody"/>
      </w:pPr>
    </w:p>
    <w:p w:rsidR="00B7366C" w:rsidRDefault="003D4CD2" w:rsidP="003D4CD2">
      <w:pPr>
        <w:pStyle w:val="Naslov3"/>
      </w:pPr>
      <w:bookmarkStart w:id="35" w:name="_Toc949186"/>
      <w:r>
        <w:t>Kontrole storitev</w:t>
      </w:r>
      <w:bookmarkEnd w:id="35"/>
    </w:p>
    <w:p w:rsidR="003D4CD2" w:rsidRDefault="003D4CD2" w:rsidP="008B1C49">
      <w:pPr>
        <w:pStyle w:val="abody"/>
      </w:pPr>
    </w:p>
    <w:p w:rsidR="00300485" w:rsidRDefault="00300485" w:rsidP="006B0AA3">
      <w:pPr>
        <w:pStyle w:val="Naslov4"/>
      </w:pPr>
      <w:bookmarkStart w:id="36" w:name="_Toc949187"/>
      <w:r>
        <w:t>Kontrola nad skupnim številom točk</w:t>
      </w:r>
      <w:bookmarkEnd w:id="36"/>
    </w:p>
    <w:p w:rsidR="00300485" w:rsidRPr="0089590C" w:rsidRDefault="00300485" w:rsidP="0089590C">
      <w:pPr>
        <w:spacing w:after="120"/>
        <w:rPr>
          <w:rFonts w:ascii="Arial" w:hAnsi="Arial" w:cs="Arial"/>
          <w:sz w:val="20"/>
          <w:szCs w:val="20"/>
        </w:rPr>
      </w:pPr>
      <w:r w:rsidRPr="0089590C">
        <w:rPr>
          <w:rFonts w:ascii="Arial" w:hAnsi="Arial" w:cs="Arial"/>
          <w:sz w:val="20"/>
          <w:szCs w:val="20"/>
        </w:rPr>
        <w:t xml:space="preserve">Za vsako izdano zdravilo </w:t>
      </w:r>
      <w:r w:rsidR="008E5A18">
        <w:rPr>
          <w:rFonts w:ascii="Arial" w:hAnsi="Arial" w:cs="Arial"/>
          <w:sz w:val="20"/>
          <w:szCs w:val="20"/>
        </w:rPr>
        <w:t xml:space="preserve">vključno z magistralnimi zdravili brez </w:t>
      </w:r>
      <w:r w:rsidRPr="0089590C">
        <w:rPr>
          <w:rFonts w:ascii="Arial" w:hAnsi="Arial" w:cs="Arial"/>
          <w:sz w:val="20"/>
          <w:szCs w:val="20"/>
        </w:rPr>
        <w:t>dodeljen</w:t>
      </w:r>
      <w:r w:rsidR="008E5A18">
        <w:rPr>
          <w:rFonts w:ascii="Arial" w:hAnsi="Arial" w:cs="Arial"/>
          <w:sz w:val="20"/>
          <w:szCs w:val="20"/>
        </w:rPr>
        <w:t>e</w:t>
      </w:r>
      <w:r w:rsidRPr="0089590C">
        <w:rPr>
          <w:rFonts w:ascii="Arial" w:hAnsi="Arial" w:cs="Arial"/>
          <w:sz w:val="20"/>
          <w:szCs w:val="20"/>
        </w:rPr>
        <w:t xml:space="preserve"> nacionaln</w:t>
      </w:r>
      <w:r w:rsidR="008E5A18">
        <w:rPr>
          <w:rFonts w:ascii="Arial" w:hAnsi="Arial" w:cs="Arial"/>
          <w:sz w:val="20"/>
          <w:szCs w:val="20"/>
        </w:rPr>
        <w:t>e</w:t>
      </w:r>
      <w:r w:rsidRPr="0089590C">
        <w:rPr>
          <w:rFonts w:ascii="Arial" w:hAnsi="Arial" w:cs="Arial"/>
          <w:sz w:val="20"/>
          <w:szCs w:val="20"/>
        </w:rPr>
        <w:t xml:space="preserve"> šifr</w:t>
      </w:r>
      <w:r w:rsidR="008E5A18">
        <w:rPr>
          <w:rFonts w:ascii="Arial" w:hAnsi="Arial" w:cs="Arial"/>
          <w:sz w:val="20"/>
          <w:szCs w:val="20"/>
        </w:rPr>
        <w:t>e</w:t>
      </w:r>
      <w:r w:rsidRPr="0089590C">
        <w:rPr>
          <w:rFonts w:ascii="Arial" w:hAnsi="Arial" w:cs="Arial"/>
          <w:sz w:val="20"/>
          <w:szCs w:val="20"/>
        </w:rPr>
        <w:t xml:space="preserve"> se preverja najvišje možno število točk glede na dovoljene storitve, opisane pod točko 2.9.</w:t>
      </w:r>
      <w:r w:rsidR="00D2213A" w:rsidRPr="0089590C">
        <w:rPr>
          <w:rFonts w:ascii="Arial" w:hAnsi="Arial" w:cs="Arial"/>
          <w:sz w:val="20"/>
          <w:szCs w:val="20"/>
        </w:rPr>
        <w:t xml:space="preserve"> </w:t>
      </w:r>
      <w:r w:rsidRPr="0089590C">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Delna izdaja je 1).</w:t>
      </w:r>
    </w:p>
    <w:p w:rsidR="00AC3C82" w:rsidRPr="00F335C0" w:rsidRDefault="00AC3C82" w:rsidP="00AC3C82">
      <w:pPr>
        <w:spacing w:after="120"/>
        <w:rPr>
          <w:rFonts w:ascii="Arial" w:hAnsi="Arial" w:cs="Arial"/>
          <w:sz w:val="20"/>
          <w:szCs w:val="20"/>
        </w:rPr>
      </w:pPr>
      <w:r>
        <w:rPr>
          <w:rFonts w:ascii="Arial" w:hAnsi="Arial" w:cs="Arial"/>
          <w:sz w:val="20"/>
          <w:szCs w:val="20"/>
        </w:rPr>
        <w:t>Seštevek točk lekarniških storitev (vsota zmnožkov števila točk za posamezno storitev in števila posamezne storitve) mora biti enako kot skupno število točk za izdano zdravilo.</w:t>
      </w:r>
    </w:p>
    <w:p w:rsidR="003D4CD2" w:rsidRDefault="003D4CD2" w:rsidP="008B1C49">
      <w:pPr>
        <w:pStyle w:val="abody"/>
      </w:pPr>
    </w:p>
    <w:p w:rsidR="00C133A3" w:rsidRDefault="00300485" w:rsidP="006B0AA3">
      <w:pPr>
        <w:pStyle w:val="Naslov4"/>
      </w:pPr>
      <w:bookmarkStart w:id="37" w:name="_Toc949188"/>
      <w:r>
        <w:t>Kontrola lekarniških storitev</w:t>
      </w:r>
      <w:r w:rsidR="002D5FFD">
        <w:t xml:space="preserve"> za zdravila z dodeljeno </w:t>
      </w:r>
      <w:r w:rsidR="0089590C">
        <w:t>nacionalno šifro</w:t>
      </w:r>
      <w:bookmarkEnd w:id="37"/>
    </w:p>
    <w:p w:rsidR="00600059" w:rsidRDefault="00600059" w:rsidP="006B0AA3">
      <w:pPr>
        <w:spacing w:after="120"/>
        <w:rPr>
          <w:rFonts w:ascii="Arial" w:hAnsi="Arial" w:cs="Arial"/>
          <w:sz w:val="20"/>
          <w:szCs w:val="20"/>
        </w:rPr>
      </w:pPr>
      <w:r>
        <w:rPr>
          <w:rFonts w:ascii="Arial" w:hAnsi="Arial" w:cs="Arial"/>
          <w:sz w:val="20"/>
          <w:szCs w:val="20"/>
        </w:rPr>
        <w:t>Kontrole se izvajajo od 1. 4. 2018 dalje kot evidenčne napake, od 7. 5. 2018 pa kot zavrnitvene.</w:t>
      </w:r>
    </w:p>
    <w:p w:rsidR="003D4CD2" w:rsidRDefault="003D4CD2" w:rsidP="006B0AA3">
      <w:pPr>
        <w:spacing w:after="120"/>
        <w:rPr>
          <w:rFonts w:ascii="Arial" w:hAnsi="Arial" w:cs="Arial"/>
          <w:sz w:val="20"/>
          <w:szCs w:val="20"/>
        </w:rPr>
      </w:pPr>
      <w:r w:rsidRPr="00F335C0">
        <w:rPr>
          <w:rFonts w:ascii="Arial" w:hAnsi="Arial" w:cs="Arial"/>
          <w:sz w:val="20"/>
          <w:szCs w:val="20"/>
        </w:rPr>
        <w:t>Za vsako izdano zdravilo z dodeljeno nacionalno šifro</w:t>
      </w:r>
      <w:r>
        <w:rPr>
          <w:rFonts w:ascii="Arial" w:hAnsi="Arial" w:cs="Arial"/>
          <w:sz w:val="20"/>
          <w:szCs w:val="20"/>
        </w:rPr>
        <w:t xml:space="preserve"> se preverjajo lekarniške stori</w:t>
      </w:r>
      <w:r w:rsidR="00F427FF">
        <w:rPr>
          <w:rFonts w:ascii="Arial" w:hAnsi="Arial" w:cs="Arial"/>
          <w:sz w:val="20"/>
          <w:szCs w:val="20"/>
        </w:rPr>
        <w:t>t</w:t>
      </w:r>
      <w:r>
        <w:rPr>
          <w:rFonts w:ascii="Arial" w:hAnsi="Arial" w:cs="Arial"/>
          <w:sz w:val="20"/>
          <w:szCs w:val="20"/>
        </w:rPr>
        <w:t>ve, dovoljene za posamezno zdravilo oz. vrsto recepta (neobnovljivi oz. obnovljivi</w:t>
      </w:r>
      <w:r w:rsidR="00D2213A">
        <w:rPr>
          <w:rFonts w:ascii="Arial" w:hAnsi="Arial" w:cs="Arial"/>
          <w:sz w:val="20"/>
          <w:szCs w:val="20"/>
        </w:rPr>
        <w:t>)</w:t>
      </w:r>
      <w:r>
        <w:rPr>
          <w:rFonts w:ascii="Arial" w:hAnsi="Arial" w:cs="Arial"/>
          <w:sz w:val="20"/>
          <w:szCs w:val="20"/>
        </w:rPr>
        <w:t>.</w:t>
      </w:r>
    </w:p>
    <w:p w:rsidR="003D4CD2" w:rsidRDefault="003D4CD2" w:rsidP="006B0AA3">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F72CC3" w:rsidRDefault="00F72CC3" w:rsidP="006B0AA3">
      <w:pPr>
        <w:spacing w:after="120"/>
        <w:rPr>
          <w:rFonts w:ascii="Arial" w:hAnsi="Arial" w:cs="Arial"/>
          <w:sz w:val="20"/>
          <w:szCs w:val="20"/>
        </w:rPr>
      </w:pPr>
    </w:p>
    <w:p w:rsidR="003D4CD2" w:rsidRDefault="008E5A18" w:rsidP="008E5A18">
      <w:pPr>
        <w:pStyle w:val="Naslov4"/>
      </w:pPr>
      <w:bookmarkStart w:id="38" w:name="_Toc949189"/>
      <w:r>
        <w:t>Kontrola lekarniških storitev za magistralna zdravila brez dodeljene šifre</w:t>
      </w:r>
      <w:bookmarkEnd w:id="38"/>
    </w:p>
    <w:p w:rsidR="008E5A18" w:rsidRPr="007063FB" w:rsidRDefault="008E5A18" w:rsidP="007063FB">
      <w:pPr>
        <w:spacing w:after="120"/>
        <w:rPr>
          <w:rFonts w:ascii="Arial" w:hAnsi="Arial" w:cs="Arial"/>
          <w:sz w:val="20"/>
          <w:szCs w:val="20"/>
        </w:rPr>
      </w:pPr>
      <w:r w:rsidRPr="007063FB">
        <w:rPr>
          <w:rFonts w:ascii="Arial" w:hAnsi="Arial" w:cs="Arial"/>
          <w:sz w:val="20"/>
          <w:szCs w:val="20"/>
        </w:rPr>
        <w:t>Kontrole se izvajajo od 1. 3. 2019 dalje kot zavrnitvene.</w:t>
      </w:r>
    </w:p>
    <w:p w:rsidR="002741E8" w:rsidRPr="007063FB" w:rsidRDefault="002741E8" w:rsidP="007063FB">
      <w:pPr>
        <w:spacing w:after="120"/>
        <w:rPr>
          <w:rFonts w:ascii="Arial" w:hAnsi="Arial" w:cs="Arial"/>
          <w:sz w:val="20"/>
          <w:szCs w:val="20"/>
        </w:rPr>
      </w:pPr>
      <w:r w:rsidRPr="007063FB">
        <w:rPr>
          <w:rFonts w:ascii="Arial" w:hAnsi="Arial" w:cs="Arial"/>
          <w:sz w:val="20"/>
          <w:szCs w:val="20"/>
        </w:rPr>
        <w:t>Ker so ta zdravila brez šifre in jih ni možno identificirati, so kontrole v delu, ki se nanašajo na storitve za izdelavo magistralnih zdravil (predvsem prvo in tretjo kontrolo), nepopolne, zato bomo ob nadzoru še vedno preverjali pravilnost obračunanih storitev.</w:t>
      </w: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nad pravilnostjo poročanja šifer lekarniških storitev za magistralna zdravila brez dodeljene šifre</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Za izdano zdravilo se lahko obračunajo le lekarniške storitve, navedene v Seznamu storitev 15.24, vendar brez storitev za dodatek k vročitvi za večje pakiranje</w:t>
      </w:r>
    </w:p>
    <w:p w:rsidR="008E5A18" w:rsidRDefault="008E5A18" w:rsidP="008E5A18">
      <w:pPr>
        <w:spacing w:after="120"/>
        <w:rPr>
          <w:rFonts w:ascii="Arial" w:hAnsi="Arial" w:cs="Arial"/>
          <w:sz w:val="20"/>
          <w:szCs w:val="20"/>
        </w:rPr>
      </w:pPr>
      <w:r w:rsidRPr="005157DB">
        <w:rPr>
          <w:rFonts w:ascii="Arial" w:hAnsi="Arial" w:cs="Arial"/>
          <w:sz w:val="20"/>
          <w:szCs w:val="20"/>
        </w:rPr>
        <w:t>Če navedene šifre storitve ni na seznamu,</w:t>
      </w:r>
      <w:r>
        <w:rPr>
          <w:rFonts w:ascii="Arial" w:hAnsi="Arial" w:cs="Arial"/>
          <w:sz w:val="20"/>
          <w:szCs w:val="20"/>
        </w:rPr>
        <w:t xml:space="preserve"> </w:t>
      </w:r>
      <w:r w:rsidRPr="005157DB">
        <w:rPr>
          <w:rFonts w:ascii="Arial" w:hAnsi="Arial" w:cs="Arial"/>
          <w:sz w:val="20"/>
          <w:szCs w:val="20"/>
        </w:rPr>
        <w:t>je napaka.</w:t>
      </w:r>
    </w:p>
    <w:p w:rsidR="007541AC" w:rsidRPr="005157DB" w:rsidRDefault="007541AC" w:rsidP="008E5A18">
      <w:pPr>
        <w:spacing w:after="120"/>
        <w:rPr>
          <w:rFonts w:ascii="Arial" w:hAnsi="Arial" w:cs="Arial"/>
          <w:sz w:val="20"/>
          <w:szCs w:val="20"/>
        </w:rPr>
      </w:pP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lastRenderedPageBreak/>
        <w:t>Kontrola števila osnovnih storitev</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Sem spadajo storitve, ki so v CBZ šifrantu storitev označene kot osnovna storitev. To so storitve za obdelavo recepta in vročitev zdravila.</w:t>
      </w:r>
    </w:p>
    <w:p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obdelavo recepta se lahko obračuna največ po 1 storitev (ob drugi delni izdaji se teh storitve ne obračuna):</w:t>
      </w:r>
    </w:p>
    <w:p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71010,</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71010 in 71013, vsaka po enkrat.</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1, je napaka.</w:t>
      </w:r>
    </w:p>
    <w:p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vročitev zdravila se lahko obračun največ toliko storitev, kolikor je izdanih pakiranj:</w:t>
      </w:r>
    </w:p>
    <w:p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70010,</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70010 in 70021, vsaka tolikokrat, kolikor je izdanih pakiranj.</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števila izdanih pakiranj, je napaka.</w:t>
      </w: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števila drugih storitev</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Vse ostale lekarniške storitve, navedene v Seznamu storitev 15.24, se lahko obračunajo največ tolikokrat, kolikor je izdanih pakiranj. V CBZ šifrantu ni navedenih vseh storitev za izdelavo magistralnih zdravil, zato se v tem primeru uporablja Seznamu storitev 15.24.</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Če je število posameznih storitev večja od števila izdanih pakiranj, je napaka.</w:t>
      </w:r>
    </w:p>
    <w:p w:rsidR="00164608" w:rsidRPr="00164608" w:rsidRDefault="00164608" w:rsidP="008670FB">
      <w:pPr>
        <w:pStyle w:val="Naslov3"/>
      </w:pPr>
      <w:bookmarkStart w:id="39" w:name="_Toc430688696"/>
      <w:bookmarkStart w:id="40" w:name="_Toc949190"/>
      <w:r w:rsidRPr="00164608">
        <w:t>Primeri obračuna storitev</w:t>
      </w:r>
      <w:bookmarkEnd w:id="39"/>
      <w:bookmarkEnd w:id="40"/>
    </w:p>
    <w:p w:rsidR="00164608" w:rsidRDefault="00164608" w:rsidP="00164608">
      <w:pPr>
        <w:jc w:val="center"/>
        <w:rPr>
          <w:rFonts w:ascii="Arial" w:hAnsi="Arial" w:cs="Arial"/>
          <w:b/>
        </w:rPr>
      </w:pPr>
    </w:p>
    <w:p w:rsidR="00164608" w:rsidRDefault="00164608" w:rsidP="00164608">
      <w:pPr>
        <w:pStyle w:val="Naslov4"/>
      </w:pPr>
      <w:bookmarkStart w:id="41" w:name="_Toc430688697"/>
      <w:bookmarkStart w:id="42" w:name="_Toc949191"/>
      <w:r>
        <w:t>izdaja zdravila na neobnovljivi</w:t>
      </w:r>
      <w:r w:rsidRPr="00500AB4">
        <w:t xml:space="preserve"> recept:</w:t>
      </w:r>
      <w:bookmarkEnd w:id="41"/>
      <w:bookmarkEnd w:id="42"/>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3" w:name="_Toc430688698"/>
      <w:bookmarkStart w:id="44" w:name="_Toc949192"/>
      <w:r>
        <w:t>izdaja zdravila 3x večje pakiranje na neobnovljivi</w:t>
      </w:r>
      <w:r w:rsidRPr="00500AB4">
        <w:t xml:space="preserve"> recept:</w:t>
      </w:r>
      <w:bookmarkEnd w:id="43"/>
      <w:bookmarkEnd w:id="44"/>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850563" w:rsidP="00164608">
            <w:pPr>
              <w:spacing w:after="80"/>
              <w:rPr>
                <w:rFonts w:ascii="Arial" w:hAnsi="Arial" w:cs="Arial"/>
                <w:sz w:val="18"/>
                <w:szCs w:val="18"/>
              </w:rPr>
            </w:pPr>
            <w:r>
              <w:rPr>
                <w:rFonts w:ascii="Arial" w:hAnsi="Arial" w:cs="Arial"/>
                <w:sz w:val="18"/>
                <w:szCs w:val="18"/>
              </w:rPr>
              <w:t>70014 - 0,32</w:t>
            </w:r>
          </w:p>
        </w:tc>
      </w:tr>
    </w:tbl>
    <w:p w:rsidR="00164608" w:rsidRDefault="00164608" w:rsidP="00164608">
      <w:pPr>
        <w:pStyle w:val="Naslov4"/>
      </w:pPr>
      <w:bookmarkStart w:id="45" w:name="_Toc430688699"/>
      <w:bookmarkStart w:id="46" w:name="_Toc949193"/>
      <w:r>
        <w:t>izdaja zdravila 4x večje pakiranje na neobnovljivi</w:t>
      </w:r>
      <w:r w:rsidRPr="00500AB4">
        <w:t xml:space="preserve"> recept:</w:t>
      </w:r>
      <w:bookmarkEnd w:id="45"/>
      <w:bookmarkEnd w:id="46"/>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850563" w:rsidP="00164608">
            <w:pPr>
              <w:spacing w:after="80"/>
              <w:rPr>
                <w:rFonts w:ascii="Arial" w:hAnsi="Arial" w:cs="Arial"/>
                <w:sz w:val="18"/>
                <w:szCs w:val="18"/>
              </w:rPr>
            </w:pPr>
            <w:r>
              <w:rPr>
                <w:rFonts w:ascii="Arial" w:hAnsi="Arial" w:cs="Arial"/>
                <w:sz w:val="18"/>
                <w:szCs w:val="18"/>
              </w:rPr>
              <w:t>70013 - 0,48</w:t>
            </w:r>
          </w:p>
        </w:tc>
      </w:tr>
    </w:tbl>
    <w:p w:rsidR="00164608" w:rsidRDefault="00164608" w:rsidP="00164608">
      <w:pPr>
        <w:pStyle w:val="Naslov4"/>
      </w:pPr>
      <w:bookmarkStart w:id="47" w:name="_Toc430688700"/>
      <w:bookmarkStart w:id="48" w:name="_Toc949194"/>
      <w:r>
        <w:t>izdaja zdravila na obnovljivi</w:t>
      </w:r>
      <w:r w:rsidRPr="00500AB4">
        <w:t xml:space="preserve"> recept:</w:t>
      </w:r>
      <w:bookmarkEnd w:id="47"/>
      <w:bookmarkEnd w:id="48"/>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850563" w:rsidRPr="00C10111" w:rsidRDefault="00850563"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950BCA" w:rsidRPr="00C10111" w:rsidRDefault="00950BCA" w:rsidP="00164608">
            <w:pPr>
              <w:rPr>
                <w:rFonts w:ascii="Arial" w:hAnsi="Arial" w:cs="Arial"/>
                <w:sz w:val="18"/>
                <w:szCs w:val="18"/>
              </w:rPr>
            </w:pPr>
            <w:r>
              <w:rPr>
                <w:rFonts w:ascii="Arial" w:hAnsi="Arial" w:cs="Arial"/>
                <w:sz w:val="18"/>
                <w:szCs w:val="18"/>
              </w:rPr>
              <w:t>70021 - 0,06</w:t>
            </w:r>
          </w:p>
        </w:tc>
      </w:tr>
    </w:tbl>
    <w:p w:rsidR="00AF44F0" w:rsidRDefault="00AF44F0" w:rsidP="00AF44F0">
      <w:bookmarkStart w:id="49" w:name="_Toc430688701"/>
    </w:p>
    <w:p w:rsidR="00AF44F0" w:rsidRDefault="00AF44F0">
      <w:pPr>
        <w:rPr>
          <w:rFonts w:ascii="Arial" w:eastAsiaTheme="majorEastAsia" w:hAnsi="Arial" w:cstheme="majorBidi"/>
          <w:b/>
          <w:bCs/>
          <w:i/>
          <w:spacing w:val="5"/>
          <w:kern w:val="28"/>
          <w:sz w:val="20"/>
          <w:szCs w:val="20"/>
        </w:rPr>
      </w:pPr>
      <w:r>
        <w:br w:type="page"/>
      </w:r>
    </w:p>
    <w:p w:rsidR="00164608" w:rsidRDefault="00164608" w:rsidP="00164608">
      <w:pPr>
        <w:pStyle w:val="Naslov4"/>
      </w:pPr>
      <w:bookmarkStart w:id="50" w:name="_Toc949195"/>
      <w:r>
        <w:lastRenderedPageBreak/>
        <w:t>izdaja zdravila 3x večje pakiranje na obnovljivi</w:t>
      </w:r>
      <w:r w:rsidRPr="00500AB4">
        <w:t xml:space="preserve"> recept:</w:t>
      </w:r>
      <w:bookmarkEnd w:id="49"/>
      <w:bookmarkEnd w:id="50"/>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70021 - 0,06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70023 - 0,44</w:t>
            </w:r>
          </w:p>
        </w:tc>
      </w:tr>
    </w:tbl>
    <w:p w:rsidR="00164608" w:rsidRDefault="00164608" w:rsidP="00164608">
      <w:pPr>
        <w:pStyle w:val="Naslov4"/>
      </w:pPr>
      <w:bookmarkStart w:id="51" w:name="_Toc430688702"/>
      <w:bookmarkStart w:id="52" w:name="_Toc949196"/>
      <w:r>
        <w:t>izdaja zdravila 4x večje pakiranje na obnovljivi</w:t>
      </w:r>
      <w:r w:rsidRPr="00500AB4">
        <w:t xml:space="preserve"> recept:</w:t>
      </w:r>
      <w:bookmarkEnd w:id="51"/>
      <w:bookmarkEnd w:id="52"/>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7022 - 0,66</w:t>
            </w:r>
          </w:p>
        </w:tc>
      </w:tr>
    </w:tbl>
    <w:p w:rsidR="00164608" w:rsidRDefault="00164608" w:rsidP="00164608">
      <w:pPr>
        <w:pStyle w:val="Naslov4"/>
      </w:pPr>
      <w:bookmarkStart w:id="53" w:name="_Toc430688703"/>
      <w:bookmarkStart w:id="54" w:name="_Toc949197"/>
      <w:r>
        <w:t>primer izdaje peroralne antibiotične suspenzije - neobnovljivi recept</w:t>
      </w:r>
      <w:bookmarkEnd w:id="53"/>
      <w:bookmarkEnd w:id="54"/>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7749A" w:rsidRDefault="0017749A" w:rsidP="00BF112D">
      <w:pPr>
        <w:pStyle w:val="abody"/>
      </w:pPr>
      <w:bookmarkStart w:id="55" w:name="_Toc430688705"/>
    </w:p>
    <w:p w:rsidR="00164608" w:rsidRDefault="00164608" w:rsidP="00164608">
      <w:pPr>
        <w:pStyle w:val="Naslov2"/>
      </w:pPr>
      <w:bookmarkStart w:id="56" w:name="_Toc949198"/>
      <w:r w:rsidRPr="004B22AD">
        <w:t>Obračun peroralnih antibiotičnih suspenzij</w:t>
      </w:r>
      <w:bookmarkEnd w:id="55"/>
      <w:bookmarkEnd w:id="56"/>
      <w:r>
        <w:t xml:space="preserve"> </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V skladu s Splošnim dogovorom Zavod plačuje za peroralne antibiotične suspenzije, ki jih je potrebno predhodno pripraviti, poleg cene zdravila in lekarniške storitve še vodo, ki jo je potrebno dodati za pripravo posameznega zdravila.</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Obračun vrednosti recepta: recept se obračuna enako kot za ostala zdravila, le da se k ceni zdravila oz. najvišji priznani vrednosti doda še vrednost dodane vode, ki ne sme biti višja od najvišje dovoljene vrednosti vode.</w:t>
      </w:r>
    </w:p>
    <w:p w:rsidR="00E1358C" w:rsidRPr="00BF112D" w:rsidRDefault="00E1358C" w:rsidP="00BF112D">
      <w:pPr>
        <w:rPr>
          <w:rFonts w:ascii="Arial" w:hAnsi="Arial" w:cs="Arial"/>
          <w:sz w:val="16"/>
          <w:szCs w:val="16"/>
        </w:rPr>
      </w:pPr>
    </w:p>
    <w:p w:rsidR="00CD4CB3" w:rsidRDefault="001B3236" w:rsidP="001B3236">
      <w:pPr>
        <w:pStyle w:val="Naslov2"/>
      </w:pPr>
      <w:bookmarkStart w:id="57" w:name="_Toc949199"/>
      <w:r>
        <w:t>Številka zdravnika</w:t>
      </w:r>
      <w:bookmarkEnd w:id="57"/>
    </w:p>
    <w:p w:rsidR="001B3236" w:rsidRDefault="001B3236" w:rsidP="008670FB">
      <w:pPr>
        <w:pStyle w:val="Naslov3"/>
      </w:pPr>
      <w:bookmarkStart w:id="58" w:name="_Toc949200"/>
      <w:r>
        <w:t>Kontrola številke zdravnika</w:t>
      </w:r>
      <w:bookmarkEnd w:id="58"/>
    </w:p>
    <w:p w:rsidR="001B3236" w:rsidRDefault="001B3236" w:rsidP="008B1C49">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Pr="00BF112D" w:rsidRDefault="001B3236" w:rsidP="00164608">
      <w:pPr>
        <w:rPr>
          <w:rFonts w:ascii="Arial" w:hAnsi="Arial" w:cs="Arial"/>
          <w:sz w:val="16"/>
          <w:szCs w:val="16"/>
        </w:rPr>
      </w:pPr>
    </w:p>
    <w:p w:rsidR="001B3236" w:rsidRDefault="001B3236" w:rsidP="008670FB">
      <w:pPr>
        <w:pStyle w:val="Naslov3"/>
      </w:pPr>
      <w:bookmarkStart w:id="59" w:name="_Toc949201"/>
      <w:r w:rsidRPr="001B3236">
        <w:t>Kontrola vitalnega statusa zdravnika</w:t>
      </w:r>
      <w:bookmarkEnd w:id="59"/>
    </w:p>
    <w:p w:rsidR="001B3236" w:rsidRPr="00E1358C" w:rsidRDefault="001B3236" w:rsidP="00E1358C">
      <w:pPr>
        <w:spacing w:after="120"/>
        <w:rPr>
          <w:rFonts w:ascii="Arial" w:hAnsi="Arial" w:cs="Arial"/>
          <w:sz w:val="20"/>
          <w:szCs w:val="20"/>
        </w:rPr>
      </w:pPr>
      <w:r w:rsidRPr="00E1358C">
        <w:rPr>
          <w:rFonts w:ascii="Arial" w:hAnsi="Arial" w:cs="Arial"/>
          <w:sz w:val="20"/>
          <w:szCs w:val="20"/>
        </w:rPr>
        <w:t>Ob zapisu podatkov o izdaji zdravila se v sistemu on-line preverja le vitalni status s šifro »05 - umrl«.</w:t>
      </w:r>
    </w:p>
    <w:p w:rsidR="001B3236" w:rsidRPr="007063FB" w:rsidRDefault="001B3236" w:rsidP="008B1C49">
      <w:pPr>
        <w:pStyle w:val="Slog1"/>
      </w:pPr>
      <w:r w:rsidRPr="007063FB">
        <w:t xml:space="preserve">a) </w:t>
      </w:r>
      <w:r w:rsidRPr="00AF0BE3">
        <w:rPr>
          <w:u w:val="single"/>
        </w:rPr>
        <w:t>neobnovljivi recept</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Če je na dan datuma izdaje - 30 dni v BPI šifra vitalnega statusa 05, sistem on-line vrne obvestilo o napaki, da je zdravnik pokojni. Na tak recept zdravila ni moči izdati.</w:t>
      </w:r>
    </w:p>
    <w:p w:rsidR="001B3236" w:rsidRPr="007063FB" w:rsidRDefault="001B3236" w:rsidP="008B1C49">
      <w:pPr>
        <w:pStyle w:val="Slog1"/>
      </w:pPr>
      <w:r w:rsidRPr="007063FB">
        <w:lastRenderedPageBreak/>
        <w:t xml:space="preserve">b) </w:t>
      </w:r>
      <w:r w:rsidRPr="00AF0BE3">
        <w:rPr>
          <w:u w:val="single"/>
        </w:rPr>
        <w:t>obnovljivi recept</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Če je na dan datuma izdaje - 395 dni v BPI šifra vitalnega statusa 05, sistem on-line vrne obvestilo o napaki, da je zdravnik pokojni. Na tak recept zdravila ni moč izdati. Podatek se preverja ob vsaki izdaji zdravila.</w:t>
      </w:r>
    </w:p>
    <w:p w:rsidR="001B3236" w:rsidRPr="007063FB" w:rsidRDefault="001B3236" w:rsidP="008B1C49">
      <w:pPr>
        <w:pStyle w:val="Slog1"/>
      </w:pPr>
      <w:r w:rsidRPr="007063FB">
        <w:t xml:space="preserve">c) </w:t>
      </w:r>
      <w:r w:rsidRPr="00AF0BE3">
        <w:rPr>
          <w:u w:val="single"/>
        </w:rPr>
        <w:t>delna izdaja zdravila</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Ob delni izdaji zdravila tako na neobnovljivi kot na obnovljivi recept se podatek preverja le ob prvi delni izdaji (podatek Delna izdaja je 1) na način, opisan v točkah a oz. b.</w:t>
      </w:r>
    </w:p>
    <w:p w:rsidR="00CD4CB3" w:rsidRDefault="00CD4CB3" w:rsidP="00164608"/>
    <w:p w:rsidR="00916980" w:rsidRDefault="00916980" w:rsidP="00916980">
      <w:pPr>
        <w:pStyle w:val="Naslov2"/>
      </w:pPr>
      <w:bookmarkStart w:id="60" w:name="_Toc949202"/>
      <w:r w:rsidRPr="00916980">
        <w:t>Številke recepta in obdobje veljavnosti obnovljivega recepta ter delnih izdaj</w:t>
      </w:r>
      <w:bookmarkEnd w:id="60"/>
    </w:p>
    <w:p w:rsidR="005A5296" w:rsidRPr="005A5296" w:rsidRDefault="005A5296" w:rsidP="00E1358C">
      <w:pPr>
        <w:spacing w:after="12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E1358C">
      <w:pPr>
        <w:spacing w:after="120"/>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E1358C">
        <w:rPr>
          <w:rFonts w:ascii="Arial" w:hAnsi="Arial" w:cs="Arial"/>
          <w:sz w:val="20"/>
          <w:szCs w:val="20"/>
        </w:rPr>
        <w:t xml:space="preserve">Vrsta listine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E1358C">
        <w:rPr>
          <w:rFonts w:ascii="Arial" w:hAnsi="Arial" w:cs="Arial"/>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D23259" w:rsidRDefault="00D23259" w:rsidP="005A5296">
      <w:pPr>
        <w:rPr>
          <w:sz w:val="20"/>
          <w:szCs w:val="20"/>
        </w:rPr>
      </w:pPr>
    </w:p>
    <w:p w:rsidR="008B1C49" w:rsidRPr="005A5296" w:rsidRDefault="008B1C49" w:rsidP="005A5296">
      <w:pPr>
        <w:rPr>
          <w:sz w:val="20"/>
          <w:szCs w:val="20"/>
        </w:rPr>
      </w:pPr>
    </w:p>
    <w:p w:rsidR="00916980" w:rsidRPr="00916980" w:rsidRDefault="00916980" w:rsidP="008670FB">
      <w:pPr>
        <w:pStyle w:val="Naslov3"/>
      </w:pPr>
      <w:bookmarkStart w:id="61" w:name="_Toc949203"/>
      <w:r w:rsidRPr="00916980">
        <w:t>Kontrola številke recepta</w:t>
      </w:r>
      <w:bookmarkEnd w:id="61"/>
    </w:p>
    <w:p w:rsidR="00916980" w:rsidRPr="00CA1840" w:rsidRDefault="00916980" w:rsidP="00E1358C">
      <w:pPr>
        <w:spacing w:after="12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E1358C">
      <w:pPr>
        <w:spacing w:after="12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2" w:name="_Toc949204"/>
      <w:r w:rsidRPr="00B37AEA">
        <w:t>Elektronski recept</w:t>
      </w:r>
      <w:bookmarkEnd w:id="62"/>
    </w:p>
    <w:p w:rsidR="00916980" w:rsidRPr="00CA1840" w:rsidRDefault="00916980" w:rsidP="00E1358C">
      <w:pPr>
        <w:spacing w:after="12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E1358C">
      <w:pPr>
        <w:spacing w:after="12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3" w:name="_Toc949205"/>
      <w:r w:rsidRPr="00B37AEA">
        <w:t>Papirnati recept</w:t>
      </w:r>
      <w:bookmarkEnd w:id="63"/>
    </w:p>
    <w:p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E1358C">
      <w:pPr>
        <w:spacing w:after="12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E1358C">
        <w:rPr>
          <w:rFonts w:ascii="Arial" w:hAnsi="Arial" w:cs="Arial"/>
          <w:sz w:val="20"/>
          <w:szCs w:val="20"/>
        </w:rPr>
        <w:t>Obnovljivi recept</w:t>
      </w:r>
      <w:r w:rsidRPr="00CA1840">
        <w:rPr>
          <w:rFonts w:ascii="Arial" w:hAnsi="Arial" w:cs="Arial"/>
          <w:sz w:val="20"/>
          <w:szCs w:val="20"/>
        </w:rPr>
        <w:t xml:space="preserve"> večji od 1, razlika med podatkoma </w:t>
      </w:r>
      <w:r w:rsidRPr="00E1358C">
        <w:rPr>
          <w:rFonts w:ascii="Arial" w:hAnsi="Arial" w:cs="Arial"/>
          <w:sz w:val="20"/>
          <w:szCs w:val="20"/>
        </w:rPr>
        <w:t>Obnovljivi recept</w:t>
      </w:r>
      <w:r w:rsidRPr="00CA1840">
        <w:rPr>
          <w:rFonts w:ascii="Arial" w:hAnsi="Arial" w:cs="Arial"/>
          <w:sz w:val="20"/>
          <w:szCs w:val="20"/>
        </w:rPr>
        <w:t xml:space="preserve"> in </w:t>
      </w:r>
      <w:r w:rsidRPr="00E1358C">
        <w:rPr>
          <w:rFonts w:ascii="Arial" w:hAnsi="Arial" w:cs="Arial"/>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E1358C">
        <w:rPr>
          <w:rFonts w:ascii="Arial" w:hAnsi="Arial" w:cs="Arial"/>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Default="00D23259" w:rsidP="00916980">
      <w:pPr>
        <w:spacing w:after="180"/>
        <w:ind w:left="284"/>
        <w:rPr>
          <w:rFonts w:ascii="Arial" w:hAnsi="Arial" w:cs="Arial"/>
          <w:sz w:val="20"/>
          <w:szCs w:val="20"/>
        </w:rPr>
      </w:pPr>
    </w:p>
    <w:p w:rsidR="00AF0BE3" w:rsidRDefault="00AF0BE3" w:rsidP="00916980">
      <w:pPr>
        <w:spacing w:after="180"/>
        <w:ind w:left="284"/>
        <w:rPr>
          <w:rFonts w:ascii="Arial" w:hAnsi="Arial" w:cs="Arial"/>
          <w:sz w:val="20"/>
          <w:szCs w:val="20"/>
        </w:rPr>
      </w:pPr>
    </w:p>
    <w:p w:rsidR="00BF112D" w:rsidRPr="00CA1840" w:rsidRDefault="00BF112D" w:rsidP="00916980">
      <w:pPr>
        <w:spacing w:after="180"/>
        <w:ind w:left="284"/>
        <w:rPr>
          <w:rFonts w:ascii="Arial" w:hAnsi="Arial" w:cs="Arial"/>
          <w:sz w:val="20"/>
          <w:szCs w:val="20"/>
        </w:rPr>
      </w:pPr>
    </w:p>
    <w:p w:rsidR="00916980" w:rsidRPr="00916980" w:rsidRDefault="00916980" w:rsidP="008670FB">
      <w:pPr>
        <w:pStyle w:val="Naslov3"/>
      </w:pPr>
      <w:bookmarkStart w:id="64" w:name="_Toc949206"/>
      <w:r w:rsidRPr="00916980">
        <w:lastRenderedPageBreak/>
        <w:t>Kontrola nad obdobjem veljavnosti obnovljivega recepta ter delnih izdaj</w:t>
      </w:r>
      <w:bookmarkEnd w:id="64"/>
    </w:p>
    <w:p w:rsidR="00B97C3F" w:rsidRPr="00B97C3F" w:rsidRDefault="00B97C3F" w:rsidP="008670FB"/>
    <w:p w:rsidR="00916980" w:rsidRPr="00B37AEA" w:rsidRDefault="00916980" w:rsidP="00B37AEA">
      <w:pPr>
        <w:pStyle w:val="Naslov4"/>
        <w:ind w:left="851" w:hanging="851"/>
      </w:pPr>
      <w:bookmarkStart w:id="65" w:name="_Toc949207"/>
      <w:r w:rsidRPr="00B37AEA">
        <w:t>Obnovljivi recept</w:t>
      </w:r>
      <w:bookmarkEnd w:id="65"/>
    </w:p>
    <w:p w:rsidR="00916980" w:rsidRPr="003034E1" w:rsidRDefault="00916980" w:rsidP="00E1358C">
      <w:pPr>
        <w:spacing w:after="12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6" w:name="_Toc949208"/>
      <w:r w:rsidRPr="00B37AEA">
        <w:t>Delne izdaje</w:t>
      </w:r>
      <w:bookmarkEnd w:id="66"/>
    </w:p>
    <w:p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C9649C" w:rsidRPr="003034E1" w:rsidRDefault="00C9649C" w:rsidP="00916980">
      <w:pPr>
        <w:spacing w:after="180"/>
        <w:ind w:left="284"/>
        <w:rPr>
          <w:rFonts w:ascii="Arial" w:hAnsi="Arial" w:cs="Arial"/>
          <w:sz w:val="20"/>
          <w:szCs w:val="20"/>
        </w:rPr>
      </w:pPr>
    </w:p>
    <w:p w:rsidR="00C9649C" w:rsidRDefault="00C9649C" w:rsidP="00C9649C">
      <w:pPr>
        <w:pStyle w:val="Naslov2"/>
      </w:pPr>
      <w:bookmarkStart w:id="67" w:name="_Toc949209"/>
      <w:r>
        <w:t>Š</w:t>
      </w:r>
      <w:r w:rsidRPr="00C9649C">
        <w:t>tevilk</w:t>
      </w:r>
      <w:r>
        <w:t>a</w:t>
      </w:r>
      <w:r w:rsidRPr="00C9649C">
        <w:t xml:space="preserve"> izvajalca - BPI šifre organizacije predpisovalca</w:t>
      </w:r>
      <w:bookmarkEnd w:id="67"/>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9. januarja 2017 uvajamo v on-line zapis podatkov o izdanih zdravilih na recept obvezno izpolnjevanje podatka Številka izvajalca, 5-mestna NIJZ šifra izvajalca iz Evidence gibanja zdravstvenih delavcev in mreže zdravstvenih zavodov (BPI), ki jo upravlja Nacionalni inštitut za javno zdravje. Podatki iz te evidence so izvajalcem javno dostopni. Navodila za dostop so na spletni strani </w:t>
      </w:r>
      <w:hyperlink r:id="rId10" w:history="1">
        <w:r w:rsidRPr="00C9649C">
          <w:rPr>
            <w:rStyle w:val="Hiperpovezava"/>
            <w:rFonts w:ascii="Arial" w:hAnsi="Arial" w:cs="Arial"/>
            <w:sz w:val="20"/>
            <w:szCs w:val="20"/>
          </w:rPr>
          <w:t>http://www.nijz.si/mesecni-izvlecki-iz-evidence-gibanja-zdravstvenih-delavcev-in-mreze-zdravstvenih-zavodov-bpi-podatki</w:t>
        </w:r>
      </w:hyperlink>
      <w:r w:rsidRPr="00C9649C">
        <w:rPr>
          <w:rFonts w:ascii="Arial" w:hAnsi="Arial" w:cs="Arial"/>
          <w:sz w:val="20"/>
          <w:szCs w:val="20"/>
        </w:rPr>
        <w:t>.</w:t>
      </w:r>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rsidR="00C9649C" w:rsidRPr="00C9649C" w:rsidRDefault="00FA023D" w:rsidP="00734D56">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obstoj šifre izvajalca v BPI;</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 oz. 3), kjer:</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navedena šifra ne obstaja v BPI;</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rsid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rsidR="00C5147E" w:rsidRPr="00C5147E" w:rsidRDefault="00C5147E" w:rsidP="00C5147E">
      <w:pPr>
        <w:spacing w:after="180"/>
        <w:rPr>
          <w:rFonts w:ascii="Arial" w:hAnsi="Arial" w:cs="Arial"/>
          <w:sz w:val="20"/>
          <w:szCs w:val="20"/>
        </w:rPr>
      </w:pPr>
    </w:p>
    <w:p w:rsidR="007E3090" w:rsidRPr="007E3090" w:rsidRDefault="007E3090" w:rsidP="007E3090">
      <w:pPr>
        <w:pStyle w:val="Naslov2"/>
      </w:pPr>
      <w:bookmarkStart w:id="68" w:name="_Toc949210"/>
      <w:r w:rsidRPr="007E3090">
        <w:t>Podrobni podatki o sestavi magistralnih zdravil</w:t>
      </w:r>
      <w:bookmarkEnd w:id="68"/>
    </w:p>
    <w:p w:rsidR="002741E8" w:rsidRPr="002741E8" w:rsidRDefault="002741E8" w:rsidP="002741E8">
      <w:pPr>
        <w:spacing w:after="60"/>
        <w:rPr>
          <w:rFonts w:ascii="Arial" w:hAnsi="Arial" w:cs="Arial"/>
          <w:sz w:val="20"/>
          <w:szCs w:val="20"/>
        </w:rPr>
      </w:pPr>
      <w:r>
        <w:rPr>
          <w:rFonts w:ascii="Arial" w:hAnsi="Arial" w:cs="Arial"/>
          <w:sz w:val="20"/>
          <w:szCs w:val="20"/>
        </w:rPr>
        <w:t>V</w:t>
      </w:r>
      <w:r w:rsidRPr="002741E8">
        <w:rPr>
          <w:rFonts w:ascii="Arial" w:hAnsi="Arial" w:cs="Arial"/>
          <w:sz w:val="20"/>
          <w:szCs w:val="20"/>
        </w:rPr>
        <w:t xml:space="preserve"> on-line sistemu se </w:t>
      </w:r>
      <w:r>
        <w:rPr>
          <w:rFonts w:ascii="Arial" w:hAnsi="Arial" w:cs="Arial"/>
          <w:sz w:val="20"/>
          <w:szCs w:val="20"/>
        </w:rPr>
        <w:t>pošiljajo n</w:t>
      </w:r>
      <w:r w:rsidRPr="002741E8">
        <w:rPr>
          <w:rFonts w:ascii="Arial" w:hAnsi="Arial" w:cs="Arial"/>
          <w:sz w:val="20"/>
          <w:szCs w:val="20"/>
        </w:rPr>
        <w:t>aslednjimi podatki</w:t>
      </w:r>
      <w:r>
        <w:rPr>
          <w:rFonts w:ascii="Arial" w:hAnsi="Arial" w:cs="Arial"/>
          <w:sz w:val="20"/>
          <w:szCs w:val="20"/>
        </w:rPr>
        <w:t xml:space="preserve"> o magistralnih zdravilih, vključno s tistimi brez dodeljene šifre (šifra pravnega statusa 101 ter zdravila brez šifre)</w:t>
      </w:r>
      <w:r w:rsidRPr="002741E8">
        <w:rPr>
          <w:rFonts w:ascii="Arial" w:hAnsi="Arial" w:cs="Arial"/>
          <w:sz w:val="20"/>
          <w:szCs w:val="20"/>
        </w:rPr>
        <w:t>:</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magistralnega zdravila</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sestavine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Količina sestavine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Enota mere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Vrednost sestavine brez DDV</w:t>
      </w:r>
    </w:p>
    <w:p w:rsidR="007E3090" w:rsidRDefault="002741E8" w:rsidP="00734D56">
      <w:pPr>
        <w:spacing w:after="120"/>
        <w:rPr>
          <w:rFonts w:ascii="Arial" w:hAnsi="Arial" w:cs="Arial"/>
          <w:sz w:val="20"/>
          <w:szCs w:val="20"/>
        </w:rPr>
      </w:pPr>
      <w:r>
        <w:rPr>
          <w:rFonts w:ascii="Arial" w:hAnsi="Arial" w:cs="Arial"/>
          <w:sz w:val="20"/>
          <w:szCs w:val="20"/>
        </w:rPr>
        <w:t>Za ta zdravila morajo biti izpolnjeni vsi podatki.</w:t>
      </w:r>
    </w:p>
    <w:p w:rsidR="002741E8" w:rsidRDefault="002741E8" w:rsidP="00734D56">
      <w:pPr>
        <w:spacing w:after="120"/>
        <w:rPr>
          <w:rFonts w:ascii="Arial" w:hAnsi="Arial" w:cs="Arial"/>
          <w:sz w:val="20"/>
          <w:szCs w:val="20"/>
        </w:rPr>
      </w:pPr>
      <w:r>
        <w:rPr>
          <w:rFonts w:ascii="Arial" w:hAnsi="Arial" w:cs="Arial"/>
          <w:sz w:val="20"/>
          <w:szCs w:val="20"/>
        </w:rPr>
        <w:lastRenderedPageBreak/>
        <w:t>Preverja se tudi seštevek vrednosti posameznih sestavin; nabavna cena zdravila, poslana v on-line, ne sme presegati tega seštevka.</w:t>
      </w:r>
    </w:p>
    <w:p w:rsidR="002741E8" w:rsidRPr="002741E8" w:rsidRDefault="002741E8" w:rsidP="00734D56">
      <w:pPr>
        <w:spacing w:after="120"/>
        <w:ind w:left="539"/>
        <w:rPr>
          <w:rFonts w:ascii="Arial" w:hAnsi="Arial" w:cs="Arial"/>
          <w:sz w:val="20"/>
          <w:szCs w:val="20"/>
        </w:rPr>
      </w:pPr>
      <w:r w:rsidRPr="002741E8">
        <w:rPr>
          <w:rFonts w:ascii="Arial" w:hAnsi="Arial" w:cs="Arial"/>
          <w:sz w:val="20"/>
          <w:szCs w:val="20"/>
        </w:rPr>
        <w:t>ROUND(Seštevek vrednosti sestavin/št.pakiranj;2) &gt;= Nabavna cena zdravila + NPV</w:t>
      </w:r>
      <w:r w:rsidRPr="002D0FD2">
        <w:rPr>
          <w:rFonts w:ascii="Arial" w:hAnsi="Arial" w:cs="Arial"/>
          <w:sz w:val="20"/>
          <w:szCs w:val="20"/>
          <w:vertAlign w:val="subscript"/>
        </w:rPr>
        <w:t>vode</w:t>
      </w:r>
    </w:p>
    <w:p w:rsidR="002D0FD2" w:rsidRDefault="002D0FD2" w:rsidP="00734D56">
      <w:pPr>
        <w:spacing w:after="120"/>
        <w:rPr>
          <w:rFonts w:ascii="Arial" w:hAnsi="Arial" w:cs="Arial"/>
          <w:sz w:val="20"/>
          <w:szCs w:val="20"/>
        </w:rPr>
      </w:pPr>
      <w:r w:rsidRPr="002D0FD2">
        <w:rPr>
          <w:rFonts w:ascii="Arial" w:hAnsi="Arial" w:cs="Arial"/>
          <w:sz w:val="20"/>
          <w:szCs w:val="20"/>
        </w:rPr>
        <w:t>Najvišje priznane vrednosti vode za magistralna zdravila ne bomo določali, izjemoma le za podobne primere kot je že razvrščeno zdravilo Dexamethasone 1mg/ml Syrspend Pack 100 ml, ki ima določeno nabavno ceno ter določeno NPV vode</w:t>
      </w:r>
      <w:r>
        <w:rPr>
          <w:rFonts w:ascii="Arial" w:hAnsi="Arial" w:cs="Arial"/>
          <w:sz w:val="20"/>
          <w:szCs w:val="20"/>
        </w:rPr>
        <w:t>.</w:t>
      </w:r>
      <w:r w:rsidRPr="002D0FD2">
        <w:rPr>
          <w:rFonts w:ascii="Arial" w:hAnsi="Arial" w:cs="Arial"/>
          <w:sz w:val="20"/>
          <w:szCs w:val="20"/>
        </w:rPr>
        <w:t xml:space="preserve"> </w:t>
      </w:r>
      <w:r>
        <w:rPr>
          <w:rFonts w:ascii="Arial" w:hAnsi="Arial" w:cs="Arial"/>
          <w:sz w:val="20"/>
          <w:szCs w:val="20"/>
        </w:rPr>
        <w:t>V vseh drugih primerih se</w:t>
      </w:r>
      <w:r w:rsidRPr="002D0FD2">
        <w:rPr>
          <w:rFonts w:ascii="Arial" w:hAnsi="Arial" w:cs="Arial"/>
          <w:sz w:val="20"/>
          <w:szCs w:val="20"/>
        </w:rPr>
        <w:t xml:space="preserve"> vod</w:t>
      </w:r>
      <w:r>
        <w:rPr>
          <w:rFonts w:ascii="Arial" w:hAnsi="Arial" w:cs="Arial"/>
          <w:sz w:val="20"/>
          <w:szCs w:val="20"/>
        </w:rPr>
        <w:t>a</w:t>
      </w:r>
      <w:r w:rsidRPr="002D0FD2">
        <w:rPr>
          <w:rFonts w:ascii="Arial" w:hAnsi="Arial" w:cs="Arial"/>
          <w:sz w:val="20"/>
          <w:szCs w:val="20"/>
        </w:rPr>
        <w:t xml:space="preserve"> naved</w:t>
      </w:r>
      <w:r>
        <w:rPr>
          <w:rFonts w:ascii="Arial" w:hAnsi="Arial" w:cs="Arial"/>
          <w:sz w:val="20"/>
          <w:szCs w:val="20"/>
        </w:rPr>
        <w:t>e</w:t>
      </w:r>
      <w:r w:rsidRPr="002D0FD2">
        <w:rPr>
          <w:rFonts w:ascii="Arial" w:hAnsi="Arial" w:cs="Arial"/>
          <w:sz w:val="20"/>
          <w:szCs w:val="20"/>
        </w:rPr>
        <w:t xml:space="preserve"> med sestavinami magistralnega zdravila.</w:t>
      </w:r>
    </w:p>
    <w:p w:rsidR="00562E2A" w:rsidRDefault="00562E2A" w:rsidP="002D0FD2">
      <w:pPr>
        <w:spacing w:after="180"/>
        <w:rPr>
          <w:rFonts w:ascii="Arial" w:hAnsi="Arial" w:cs="Arial"/>
          <w:sz w:val="20"/>
          <w:szCs w:val="20"/>
        </w:rPr>
      </w:pPr>
    </w:p>
    <w:p w:rsidR="00562E2A" w:rsidRPr="00562E2A" w:rsidRDefault="00562E2A" w:rsidP="00562E2A">
      <w:pPr>
        <w:pStyle w:val="Naslov2"/>
      </w:pPr>
      <w:bookmarkStart w:id="69" w:name="_Toc949211"/>
      <w:r w:rsidRPr="00562E2A">
        <w:t>Recepti za osebno rabo</w:t>
      </w:r>
      <w:bookmarkEnd w:id="69"/>
    </w:p>
    <w:p w:rsidR="00165E30" w:rsidRDefault="00165E30" w:rsidP="00734D56">
      <w:pPr>
        <w:spacing w:after="120"/>
        <w:rPr>
          <w:rFonts w:ascii="Arial" w:hAnsi="Arial" w:cs="Arial"/>
          <w:sz w:val="20"/>
          <w:szCs w:val="20"/>
        </w:rPr>
      </w:pPr>
      <w:r w:rsidRPr="00165E30">
        <w:rPr>
          <w:rFonts w:ascii="Arial" w:hAnsi="Arial" w:cs="Arial"/>
          <w:sz w:val="20"/>
          <w:szCs w:val="20"/>
        </w:rPr>
        <w:t xml:space="preserve">Spremembe in dopolnitve Pravil obveznega zdravstvenega zavarovanja, objavljene v Uradnem listu RS, št. 64/18, </w:t>
      </w:r>
      <w:r>
        <w:rPr>
          <w:rFonts w:ascii="Arial" w:hAnsi="Arial" w:cs="Arial"/>
          <w:sz w:val="20"/>
          <w:szCs w:val="20"/>
        </w:rPr>
        <w:t>kis so pričele veljati 13.10.2018, so prinesle</w:t>
      </w:r>
      <w:r w:rsidRPr="00165E30">
        <w:rPr>
          <w:rFonts w:ascii="Arial" w:hAnsi="Arial" w:cs="Arial"/>
          <w:sz w:val="20"/>
          <w:szCs w:val="20"/>
        </w:rPr>
        <w:t xml:space="preserve"> tudi nekaj novosti glede predpisovanja zdravil in živil za posebne zdravstvene namene na recept za osebno rabo (210. člen).</w:t>
      </w:r>
    </w:p>
    <w:p w:rsidR="00165E30" w:rsidRPr="00165E30" w:rsidRDefault="00165E30" w:rsidP="00165E30">
      <w:pPr>
        <w:pStyle w:val="Naslov3"/>
      </w:pPr>
      <w:bookmarkStart w:id="70" w:name="_Toc949212"/>
      <w:r w:rsidRPr="00165E30">
        <w:t>Recepti za osebno rabo so le neobnovljivi</w:t>
      </w:r>
      <w:bookmarkEnd w:id="70"/>
    </w:p>
    <w:p w:rsidR="00165E30" w:rsidRPr="00165E30" w:rsidRDefault="00165E30" w:rsidP="00734D56">
      <w:pPr>
        <w:spacing w:after="120"/>
        <w:rPr>
          <w:rFonts w:ascii="Arial" w:hAnsi="Arial" w:cs="Arial"/>
          <w:sz w:val="20"/>
          <w:szCs w:val="20"/>
        </w:rPr>
      </w:pPr>
      <w:r w:rsidRPr="00165E30">
        <w:rPr>
          <w:rFonts w:ascii="Arial" w:hAnsi="Arial" w:cs="Arial"/>
          <w:sz w:val="20"/>
          <w:szCs w:val="20"/>
        </w:rPr>
        <w:t>Recepti za osebno rabo so od 13.10.2018 dalje le neobnovljivi, kar velja tudi za tiste recepte, ki so bili pred tem datumom predpisani kot obnovljivi. To pomeni, da se na tak recept, četudi je predpisan kot obnovljivi, lahko izda zdravilo le v okviru prve izdaje, nato pa se recept zaključi. V okviru prve izdaje pa je možno izdati zdravilo kot delno izdajo.</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Zdravila, katerih nabavna vrednost presega 200 eur in so predpisana na recept za osebno rabo, je možno izdati le za en mesec, nato pa se recept zaključi.</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Kontrola:  zavrnjeni bodo vsi recepti za osebno rabo (vrsta receptnega obrazca je 2), pri katerih bo podatek Obnovljivi recept večji od 1.</w:t>
      </w:r>
    </w:p>
    <w:p w:rsidR="00165E30" w:rsidRPr="00165E30" w:rsidRDefault="00165E30" w:rsidP="00165E30">
      <w:pPr>
        <w:pStyle w:val="Naslov3"/>
      </w:pPr>
      <w:bookmarkStart w:id="71" w:name="_Toc949213"/>
      <w:r w:rsidRPr="00165E30">
        <w:t>Na recepte za osebno rabo se ne sme prepisati živil za posebne zdravstvene namene</w:t>
      </w:r>
      <w:bookmarkEnd w:id="71"/>
    </w:p>
    <w:p w:rsidR="00165E30" w:rsidRPr="00165E30" w:rsidRDefault="00165E30" w:rsidP="00734D56">
      <w:pPr>
        <w:spacing w:after="120"/>
        <w:rPr>
          <w:rFonts w:ascii="Arial" w:hAnsi="Arial" w:cs="Arial"/>
          <w:sz w:val="20"/>
          <w:szCs w:val="20"/>
        </w:rPr>
      </w:pPr>
      <w:r w:rsidRPr="00165E30">
        <w:rPr>
          <w:rFonts w:ascii="Arial" w:hAnsi="Arial" w:cs="Arial"/>
          <w:sz w:val="20"/>
          <w:szCs w:val="20"/>
        </w:rPr>
        <w:t>Prav tako od 13.10.2018 se na recepte za osebno rabo se ne smejo predpisati (in izdati) živila za posebne zdravstvene namene.</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 xml:space="preserve">Kontrola:  zavrnjeni bodo vsi recepti za osebno rabo, kjer bo izdano živilo za posebne zdravstvene namene, v CBZ označeno s pravnim statusom za živilo (šifra 6). </w:t>
      </w:r>
    </w:p>
    <w:p w:rsidR="002741E8" w:rsidRDefault="00165E30" w:rsidP="00734D56">
      <w:pPr>
        <w:spacing w:after="120"/>
        <w:rPr>
          <w:rFonts w:ascii="Arial" w:hAnsi="Arial" w:cs="Arial"/>
          <w:sz w:val="20"/>
          <w:szCs w:val="20"/>
        </w:rPr>
      </w:pPr>
      <w:r>
        <w:rPr>
          <w:rFonts w:ascii="Arial" w:hAnsi="Arial" w:cs="Arial"/>
          <w:sz w:val="20"/>
          <w:szCs w:val="20"/>
        </w:rPr>
        <w:t>Navedeni on</w:t>
      </w:r>
      <w:r w:rsidR="00202391">
        <w:rPr>
          <w:rFonts w:ascii="Arial" w:hAnsi="Arial" w:cs="Arial"/>
          <w:sz w:val="20"/>
          <w:szCs w:val="20"/>
        </w:rPr>
        <w:t>-</w:t>
      </w:r>
      <w:r>
        <w:rPr>
          <w:rFonts w:ascii="Arial" w:hAnsi="Arial" w:cs="Arial"/>
          <w:sz w:val="20"/>
          <w:szCs w:val="20"/>
        </w:rPr>
        <w:t>line kontroli se izvajata od 1.3.2019 dalje.</w:t>
      </w:r>
    </w:p>
    <w:p w:rsidR="00165E30" w:rsidRPr="007E3090" w:rsidRDefault="00165E30" w:rsidP="007E3090">
      <w:pPr>
        <w:spacing w:after="180"/>
        <w:rPr>
          <w:rFonts w:ascii="Arial" w:hAnsi="Arial" w:cs="Arial"/>
          <w:sz w:val="20"/>
          <w:szCs w:val="20"/>
        </w:rPr>
      </w:pPr>
    </w:p>
    <w:p w:rsidR="00164608" w:rsidRDefault="00164608" w:rsidP="00164608">
      <w:pPr>
        <w:pStyle w:val="Naslov2"/>
      </w:pPr>
      <w:bookmarkStart w:id="72" w:name="_Toc430688706"/>
      <w:bookmarkStart w:id="73" w:name="_Toc949214"/>
      <w:r>
        <w:t>Opis kontrol ob izdaji zdravila</w:t>
      </w:r>
      <w:bookmarkEnd w:id="72"/>
      <w:bookmarkEnd w:id="73"/>
    </w:p>
    <w:p w:rsidR="00E55507" w:rsidRPr="00E55507" w:rsidRDefault="00E55507" w:rsidP="008B1C49">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74" w:name="_Toc949215"/>
      <w:r w:rsidRPr="00164608">
        <w:t>ZZZS številka zavarovane osebe</w:t>
      </w:r>
      <w:bookmarkEnd w:id="74"/>
    </w:p>
    <w:p w:rsidR="00164608" w:rsidRDefault="00164608" w:rsidP="008B1C49">
      <w:pPr>
        <w:pStyle w:val="abody"/>
      </w:pPr>
      <w:r w:rsidRPr="00C87C86">
        <w:t>Osebni podatki zavarovane osebe in podatki o obveznem zdravstvenem zavarovanju osebe so opredeljeni v Navodilu o beleženju in obračunavanju zdravstvenih storitev in izdanih materialov.</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8B1C49">
        <w:trPr>
          <w:cantSplit/>
          <w:trHeight w:val="20"/>
          <w:tblHeader/>
        </w:trPr>
        <w:tc>
          <w:tcPr>
            <w:tcW w:w="409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8B1C49">
        <w:tblPrEx>
          <w:tblLook w:val="0000" w:firstRow="0" w:lastRow="0" w:firstColumn="0" w:lastColumn="0" w:noHBand="0" w:noVBand="0"/>
        </w:tblPrEx>
        <w:trPr>
          <w:trHeight w:val="814"/>
        </w:trPr>
        <w:tc>
          <w:tcPr>
            <w:tcW w:w="4095"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8B1C49">
      <w:pPr>
        <w:pStyle w:val="abody"/>
      </w:pPr>
    </w:p>
    <w:p w:rsidR="00164608" w:rsidRPr="00164608" w:rsidRDefault="00164608" w:rsidP="008670FB">
      <w:pPr>
        <w:pStyle w:val="Naslov3"/>
      </w:pPr>
      <w:bookmarkStart w:id="75" w:name="_Toc949216"/>
      <w:r w:rsidRPr="00164608">
        <w:lastRenderedPageBreak/>
        <w:t>Identifikacija uporabnika on-line sistema - ZZZS številka uporabnika</w:t>
      </w:r>
      <w:bookmarkEnd w:id="75"/>
      <w:r w:rsidRPr="00164608">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8B1C49">
      <w:pPr>
        <w:pStyle w:val="abody"/>
      </w:pPr>
    </w:p>
    <w:p w:rsidR="00164608" w:rsidRDefault="00164608" w:rsidP="008670FB">
      <w:pPr>
        <w:pStyle w:val="Naslov3"/>
      </w:pPr>
      <w:bookmarkStart w:id="76" w:name="_Toc949217"/>
      <w:r w:rsidRPr="00164608">
        <w:t>Identifikacija odgovora branje OZZ</w:t>
      </w:r>
      <w:bookmarkEnd w:id="7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8B1C49">
        <w:trPr>
          <w:cantSplit/>
          <w:trHeight w:val="20"/>
          <w:tblHeader/>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8B1C49">
        <w:trPr>
          <w:cantSplit/>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8B1C49">
        <w:trPr>
          <w:cantSplit/>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7" w:name="_Toc430688708"/>
      <w:bookmarkStart w:id="78" w:name="_Toc949218"/>
      <w:r w:rsidRPr="00164608">
        <w:t>ZZZS številka lekarne</w:t>
      </w:r>
      <w:bookmarkEnd w:id="77"/>
      <w:bookmarkEnd w:id="78"/>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9" w:name="_Toc949219"/>
      <w:r w:rsidRPr="00164608">
        <w:t>Šifra države konvencije</w:t>
      </w:r>
      <w:bookmarkEnd w:id="79"/>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AF0BE3" w:rsidRDefault="00AF0BE3" w:rsidP="00164608">
      <w:pPr>
        <w:rPr>
          <w:rFonts w:ascii="Arial" w:hAnsi="Arial" w:cs="Arial"/>
          <w:color w:val="000000"/>
          <w:sz w:val="16"/>
          <w:szCs w:val="16"/>
        </w:rPr>
      </w:pPr>
    </w:p>
    <w:p w:rsidR="00AF0BE3" w:rsidRDefault="00AF0BE3">
      <w:pPr>
        <w:rPr>
          <w:rFonts w:ascii="Arial" w:hAnsi="Arial" w:cs="Arial"/>
          <w:color w:val="000000"/>
          <w:sz w:val="16"/>
          <w:szCs w:val="16"/>
        </w:rPr>
      </w:pPr>
      <w:r>
        <w:rPr>
          <w:rFonts w:ascii="Arial" w:hAnsi="Arial" w:cs="Arial"/>
          <w:color w:val="000000"/>
          <w:sz w:val="16"/>
          <w:szCs w:val="16"/>
        </w:rPr>
        <w:br w:type="page"/>
      </w:r>
    </w:p>
    <w:p w:rsidR="00164608" w:rsidRDefault="00164608" w:rsidP="008670FB">
      <w:pPr>
        <w:pStyle w:val="Naslov3"/>
      </w:pPr>
      <w:bookmarkStart w:id="80" w:name="_Toc430688709"/>
      <w:bookmarkStart w:id="81" w:name="_Toc949220"/>
      <w:r w:rsidRPr="00DD0295">
        <w:lastRenderedPageBreak/>
        <w:t>Številka recepta</w:t>
      </w:r>
      <w:bookmarkEnd w:id="80"/>
      <w:bookmarkEnd w:id="81"/>
    </w:p>
    <w:p w:rsidR="003034E1" w:rsidRPr="003034E1" w:rsidRDefault="003034E1" w:rsidP="008B1C49">
      <w:pPr>
        <w:pStyle w:val="abody"/>
      </w:pPr>
      <w:r w:rsidRPr="003034E1">
        <w:t>Navedene kontrole veljajo od 1.6.2016 dalje.</w:t>
      </w: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8B1C49">
        <w:trPr>
          <w:cantSplit/>
          <w:trHeight w:val="20"/>
          <w:tblHeader/>
        </w:trPr>
        <w:tc>
          <w:tcPr>
            <w:tcW w:w="4093"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8B1C49">
        <w:trPr>
          <w:cantSplit/>
          <w:trHeight w:val="20"/>
        </w:trPr>
        <w:tc>
          <w:tcPr>
            <w:tcW w:w="4093"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82" w:name="_Toc430688710"/>
      <w:bookmarkStart w:id="83" w:name="_Toc949221"/>
      <w:r w:rsidRPr="00DD0295">
        <w:t>Zavodova evidenčna številka recepta</w:t>
      </w:r>
      <w:bookmarkEnd w:id="82"/>
      <w:bookmarkEnd w:id="83"/>
    </w:p>
    <w:p w:rsidR="00164608" w:rsidRPr="003727B1" w:rsidRDefault="00164608" w:rsidP="00734D56">
      <w:pPr>
        <w:spacing w:after="120"/>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Recept lahko stornira le lekarna (lokacija), ki je prvi zapis uspešno poslala v on – line sistem. Ker se 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5040FC" w:rsidRDefault="00BC00D4" w:rsidP="00164608">
      <w:pPr>
        <w:rPr>
          <w:rFonts w:ascii="Arial" w:hAnsi="Arial" w:cs="Arial"/>
          <w:color w:val="000000"/>
          <w:sz w:val="16"/>
          <w:szCs w:val="16"/>
        </w:rPr>
      </w:pPr>
    </w:p>
    <w:p w:rsidR="00164608" w:rsidRPr="00DD0295" w:rsidRDefault="00164608" w:rsidP="008670FB">
      <w:pPr>
        <w:pStyle w:val="Naslov3"/>
      </w:pPr>
      <w:bookmarkStart w:id="84" w:name="_Toc430688711"/>
      <w:bookmarkStart w:id="85" w:name="_Toc949222"/>
      <w:r w:rsidRPr="00DD0295">
        <w:t>Datum in čas izdaje zdravila</w:t>
      </w:r>
      <w:bookmarkEnd w:id="84"/>
      <w:bookmarkEnd w:id="85"/>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F0BE3" w:rsidRDefault="00AF0BE3" w:rsidP="00164608">
      <w:pPr>
        <w:rPr>
          <w:rFonts w:ascii="Arial" w:hAnsi="Arial" w:cs="Arial"/>
          <w:color w:val="000000"/>
          <w:sz w:val="16"/>
          <w:szCs w:val="16"/>
        </w:rPr>
      </w:pPr>
    </w:p>
    <w:p w:rsidR="00AF0BE3" w:rsidRDefault="00AF0BE3">
      <w:pPr>
        <w:rPr>
          <w:rFonts w:ascii="Arial" w:hAnsi="Arial" w:cs="Arial"/>
          <w:color w:val="000000"/>
          <w:sz w:val="16"/>
          <w:szCs w:val="16"/>
        </w:rPr>
      </w:pPr>
      <w:r>
        <w:rPr>
          <w:rFonts w:ascii="Arial" w:hAnsi="Arial" w:cs="Arial"/>
          <w:color w:val="000000"/>
          <w:sz w:val="16"/>
          <w:szCs w:val="16"/>
        </w:rPr>
        <w:br w:type="page"/>
      </w:r>
    </w:p>
    <w:p w:rsidR="00164608" w:rsidRDefault="00164608" w:rsidP="008670FB">
      <w:pPr>
        <w:pStyle w:val="Naslov3"/>
      </w:pPr>
      <w:bookmarkStart w:id="86" w:name="_Toc430688715"/>
      <w:bookmarkStart w:id="87" w:name="_Toc949223"/>
      <w:r w:rsidRPr="00DD0295">
        <w:lastRenderedPageBreak/>
        <w:t>Šifra pridobivanja podatkov OZZ</w:t>
      </w:r>
      <w:bookmarkEnd w:id="86"/>
      <w:bookmarkEnd w:id="87"/>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8" w:name="_Toc430688716"/>
      <w:bookmarkStart w:id="89" w:name="_Toc949224"/>
      <w:r w:rsidRPr="00DD0295">
        <w:t>Razlog obravnave</w:t>
      </w:r>
      <w:bookmarkEnd w:id="88"/>
      <w:bookmarkEnd w:id="89"/>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90" w:name="_Toc430688717"/>
      <w:bookmarkStart w:id="91" w:name="_Toc949225"/>
      <w:r w:rsidRPr="00B85CA7">
        <w:t>Način doplačila</w:t>
      </w:r>
      <w:bookmarkEnd w:id="90"/>
      <w:bookmarkEnd w:id="9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8B1C49" w:rsidRDefault="008B1C49" w:rsidP="00164608">
      <w:pPr>
        <w:rPr>
          <w:rFonts w:ascii="Arial" w:hAnsi="Arial" w:cs="Arial"/>
          <w:color w:val="000000"/>
          <w:sz w:val="16"/>
          <w:szCs w:val="16"/>
        </w:rPr>
      </w:pPr>
    </w:p>
    <w:p w:rsidR="00164608" w:rsidRPr="00B85CA7" w:rsidRDefault="00164608" w:rsidP="008670FB">
      <w:pPr>
        <w:pStyle w:val="Naslov3"/>
      </w:pPr>
      <w:bookmarkStart w:id="92" w:name="_Toc430688718"/>
      <w:bookmarkStart w:id="93" w:name="_Toc949226"/>
      <w:r w:rsidRPr="00B85CA7">
        <w:t>Številka zdravnika</w:t>
      </w:r>
      <w:bookmarkEnd w:id="92"/>
      <w:bookmarkEnd w:id="93"/>
      <w:r w:rsidRPr="00B85CA7">
        <w:t xml:space="preserve"> </w:t>
      </w:r>
    </w:p>
    <w:p w:rsidR="00164608" w:rsidRDefault="001D486C" w:rsidP="008B1C49">
      <w:pPr>
        <w:spacing w:after="120"/>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8B1C49">
        <w:trPr>
          <w:cantSplit/>
          <w:trHeight w:val="20"/>
        </w:trPr>
        <w:tc>
          <w:tcPr>
            <w:tcW w:w="409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8B1C49">
        <w:tblPrEx>
          <w:tblLook w:val="0000" w:firstRow="0" w:lastRow="0" w:firstColumn="0" w:lastColumn="0" w:noHBand="0" w:noVBand="0"/>
        </w:tblPrEx>
        <w:trPr>
          <w:trHeight w:val="814"/>
        </w:trPr>
        <w:tc>
          <w:tcPr>
            <w:tcW w:w="4095"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94"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4"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5040FC" w:rsidRPr="005040FC" w:rsidRDefault="005040FC" w:rsidP="005040FC">
      <w:pPr>
        <w:rPr>
          <w:rFonts w:ascii="Arial" w:hAnsi="Arial" w:cs="Arial"/>
          <w:color w:val="000000"/>
          <w:sz w:val="16"/>
          <w:szCs w:val="16"/>
        </w:rPr>
      </w:pPr>
    </w:p>
    <w:p w:rsidR="00164608" w:rsidRPr="00B85CA7" w:rsidRDefault="00164608" w:rsidP="008670FB">
      <w:pPr>
        <w:pStyle w:val="Naslov3"/>
      </w:pPr>
      <w:bookmarkStart w:id="95" w:name="_Toc949227"/>
      <w:r w:rsidRPr="00B85CA7">
        <w:t>Številka izvajalca</w:t>
      </w:r>
      <w:bookmarkEnd w:id="94"/>
      <w:bookmarkEnd w:id="95"/>
      <w:r w:rsidRPr="00B85CA7">
        <w:t xml:space="preserve"> </w:t>
      </w:r>
    </w:p>
    <w:p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rsidTr="004005E8">
        <w:trPr>
          <w:cantSplit/>
          <w:trHeight w:val="20"/>
        </w:trPr>
        <w:tc>
          <w:tcPr>
            <w:tcW w:w="411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4005E8">
        <w:trPr>
          <w:cantSplit/>
          <w:trHeight w:val="20"/>
        </w:trPr>
        <w:tc>
          <w:tcPr>
            <w:tcW w:w="4112" w:type="dxa"/>
            <w:shd w:val="clear" w:color="auto" w:fill="auto"/>
            <w:hideMark/>
          </w:tcPr>
          <w:p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Kontrola na podatek: Številka izvajalca (organizacija zdravnika predpisovalca) - preverjanje obstoja podatka v BPI. Preverimo, če šifra izvajalca obstaja v BPI in ne gre za lekarno(tip izvajalca 5). Če ne obstaja oz. podatek ni izpolnjen, ali pa je tip izvajalca 5, program javi napako.</w:t>
            </w:r>
          </w:p>
        </w:tc>
        <w:tc>
          <w:tcPr>
            <w:tcW w:w="850" w:type="dxa"/>
            <w:shd w:val="clear" w:color="auto" w:fill="auto"/>
            <w:hideMark/>
          </w:tcPr>
          <w:p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Številka izvajalca ne obstaja v BPI ali pa ste navedli številko lekarne.</w:t>
            </w:r>
          </w:p>
        </w:tc>
        <w:tc>
          <w:tcPr>
            <w:tcW w:w="1786"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rsidR="00164608" w:rsidRDefault="00164608" w:rsidP="00164608">
            <w:pPr>
              <w:rPr>
                <w:rFonts w:ascii="Arial Narrow" w:hAnsi="Arial Narrow" w:cs="Calibri"/>
                <w:color w:val="000000"/>
                <w:sz w:val="18"/>
                <w:szCs w:val="18"/>
              </w:rPr>
            </w:pPr>
          </w:p>
          <w:p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rsidTr="004005E8">
        <w:trPr>
          <w:cantSplit/>
          <w:trHeight w:val="20"/>
        </w:trPr>
        <w:tc>
          <w:tcPr>
            <w:tcW w:w="4112"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rsidR="00AF0BE3" w:rsidRDefault="00AF0BE3" w:rsidP="00164608">
      <w:pPr>
        <w:rPr>
          <w:rFonts w:ascii="Arial" w:hAnsi="Arial" w:cs="Arial"/>
          <w:color w:val="000000"/>
          <w:sz w:val="16"/>
          <w:szCs w:val="16"/>
        </w:rPr>
      </w:pPr>
    </w:p>
    <w:p w:rsidR="00AF0BE3" w:rsidRDefault="00AF0BE3">
      <w:pPr>
        <w:rPr>
          <w:rFonts w:ascii="Arial" w:hAnsi="Arial" w:cs="Arial"/>
          <w:color w:val="000000"/>
          <w:sz w:val="16"/>
          <w:szCs w:val="16"/>
        </w:rPr>
      </w:pPr>
      <w:r>
        <w:rPr>
          <w:rFonts w:ascii="Arial" w:hAnsi="Arial" w:cs="Arial"/>
          <w:color w:val="000000"/>
          <w:sz w:val="16"/>
          <w:szCs w:val="16"/>
        </w:rPr>
        <w:br w:type="page"/>
      </w:r>
    </w:p>
    <w:p w:rsidR="00164608" w:rsidRPr="00B85CA7" w:rsidRDefault="00A66C2B" w:rsidP="008670FB">
      <w:pPr>
        <w:pStyle w:val="Naslov3"/>
      </w:pPr>
      <w:bookmarkStart w:id="96" w:name="_Toc430688721"/>
      <w:bookmarkStart w:id="97" w:name="_Toc949228"/>
      <w:r>
        <w:lastRenderedPageBreak/>
        <w:t>Nacionalna</w:t>
      </w:r>
      <w:r w:rsidR="00164608" w:rsidRPr="00B85CA7">
        <w:t xml:space="preserve"> šifra izdanega zdravila</w:t>
      </w:r>
      <w:bookmarkEnd w:id="96"/>
      <w:bookmarkEnd w:id="97"/>
      <w:r w:rsidR="00164608"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Preverjamo obstoj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zdravila ne obstaja v bazi CBZ.</w:t>
            </w:r>
          </w:p>
        </w:tc>
        <w:tc>
          <w:tcPr>
            <w:tcW w:w="1842" w:type="dxa"/>
            <w:shd w:val="clear" w:color="auto" w:fill="auto"/>
            <w:hideMark/>
          </w:tcPr>
          <w:p w:rsidR="00164608" w:rsidRPr="00023CC4" w:rsidRDefault="00164608" w:rsidP="00A66C2B">
            <w:pPr>
              <w:rPr>
                <w:rFonts w:ascii="Arial Narrow" w:hAnsi="Arial Narrow" w:cs="Calibri"/>
                <w:color w:val="000000"/>
                <w:sz w:val="18"/>
                <w:szCs w:val="18"/>
              </w:rPr>
            </w:pPr>
            <w:r w:rsidRPr="00491585">
              <w:rPr>
                <w:rFonts w:ascii="Arial Narrow" w:hAnsi="Arial Narrow" w:cs="Calibri"/>
                <w:color w:val="000000"/>
                <w:sz w:val="18"/>
                <w:szCs w:val="18"/>
              </w:rPr>
              <w:t xml:space="preserve">Preverite pravilnost vnosa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98" w:name="_Toc430688722"/>
      <w:bookmarkStart w:id="99" w:name="_Toc949229"/>
      <w:r w:rsidRPr="00B85CA7">
        <w:t>Oznaka za magistralni pripravek in galenski izdelek</w:t>
      </w:r>
      <w:bookmarkEnd w:id="98"/>
      <w:bookmarkEnd w:id="99"/>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A66C2B">
            <w:pPr>
              <w:rPr>
                <w:rFonts w:ascii="Arial Narrow" w:hAnsi="Arial Narrow" w:cs="Calibri"/>
                <w:color w:val="000000"/>
                <w:sz w:val="18"/>
                <w:szCs w:val="18"/>
              </w:rPr>
            </w:pPr>
            <w:r w:rsidRPr="00486F69">
              <w:rPr>
                <w:rFonts w:ascii="Arial Narrow" w:hAnsi="Arial Narrow" w:cs="Calibri"/>
                <w:color w:val="000000"/>
                <w:sz w:val="18"/>
                <w:szCs w:val="18"/>
              </w:rPr>
              <w:t xml:space="preserve">Navedite </w:t>
            </w:r>
            <w:r w:rsidR="00A66C2B">
              <w:rPr>
                <w:rFonts w:ascii="Arial Narrow" w:hAnsi="Arial Narrow" w:cs="Calibri"/>
                <w:color w:val="000000"/>
                <w:sz w:val="18"/>
                <w:szCs w:val="18"/>
              </w:rPr>
              <w:t>nacionalno</w:t>
            </w:r>
            <w:r w:rsidRPr="00486F69">
              <w:rPr>
                <w:rFonts w:ascii="Arial Narrow" w:hAnsi="Arial Narrow" w:cs="Calibri"/>
                <w:color w:val="000000"/>
                <w:sz w:val="18"/>
                <w:szCs w:val="18"/>
              </w:rPr>
              <w:t xml:space="preserve">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8B1C49" w:rsidRPr="00AF0BE3" w:rsidRDefault="008B1C49" w:rsidP="00AF0BE3">
      <w:pPr>
        <w:rPr>
          <w:rFonts w:ascii="Arial" w:hAnsi="Arial" w:cs="Arial"/>
          <w:color w:val="000000"/>
          <w:sz w:val="16"/>
          <w:szCs w:val="16"/>
        </w:rPr>
      </w:pPr>
      <w:bookmarkStart w:id="100" w:name="_Toc430688723"/>
    </w:p>
    <w:p w:rsidR="00164608" w:rsidRDefault="00164608" w:rsidP="008670FB">
      <w:pPr>
        <w:pStyle w:val="Naslov3"/>
      </w:pPr>
      <w:bookmarkStart w:id="101" w:name="_Toc949230"/>
      <w:r w:rsidRPr="00B85CA7">
        <w:t>Količina izdanega zdravila</w:t>
      </w:r>
      <w:bookmarkEnd w:id="100"/>
      <w:bookmarkEnd w:id="101"/>
    </w:p>
    <w:p w:rsidR="00B85CA7" w:rsidRDefault="00B85CA7" w:rsidP="008B1C49">
      <w:pPr>
        <w:pStyle w:val="abody"/>
      </w:pPr>
      <w:r>
        <w:t>Količina izdanega zdravila ne sme presegati 200.</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102" w:name="_Toc949231"/>
      <w:bookmarkStart w:id="103" w:name="_Toc430688725"/>
      <w:r>
        <w:t>Osnovna enota mere</w:t>
      </w:r>
      <w:bookmarkEnd w:id="102"/>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8B1C49">
      <w:pPr>
        <w:pStyle w:val="abody"/>
      </w:pPr>
    </w:p>
    <w:p w:rsidR="00164608" w:rsidRPr="00B85CA7" w:rsidRDefault="00164608" w:rsidP="008670FB">
      <w:pPr>
        <w:pStyle w:val="Naslov3"/>
      </w:pPr>
      <w:bookmarkStart w:id="104" w:name="_Toc949232"/>
      <w:r w:rsidRPr="00B85CA7">
        <w:t>Število točk</w:t>
      </w:r>
      <w:bookmarkEnd w:id="103"/>
      <w:bookmarkEnd w:id="104"/>
      <w:r w:rsidRPr="00B85CA7">
        <w:t xml:space="preserve"> </w:t>
      </w:r>
    </w:p>
    <w:p w:rsidR="00164608" w:rsidRPr="00C041D7" w:rsidRDefault="00164608" w:rsidP="00C041D7">
      <w:pPr>
        <w:spacing w:after="120"/>
        <w:rPr>
          <w:rFonts w:ascii="Arial" w:hAnsi="Arial" w:cs="Arial"/>
          <w:sz w:val="20"/>
          <w:szCs w:val="20"/>
        </w:rPr>
      </w:pPr>
      <w:r w:rsidRPr="00C041D7">
        <w:rPr>
          <w:rFonts w:ascii="Arial" w:hAnsi="Arial" w:cs="Arial"/>
          <w:sz w:val="20"/>
          <w:szCs w:val="20"/>
        </w:rPr>
        <w:t xml:space="preserve">Za vsako izdano zdravilo </w:t>
      </w:r>
      <w:r w:rsidR="00F335C0" w:rsidRPr="00C041D7">
        <w:rPr>
          <w:rFonts w:ascii="Arial" w:hAnsi="Arial" w:cs="Arial"/>
          <w:sz w:val="20"/>
          <w:szCs w:val="20"/>
        </w:rPr>
        <w:t xml:space="preserve">z dodeljeno nacionalno šifro </w:t>
      </w:r>
      <w:r w:rsidRPr="00C041D7">
        <w:rPr>
          <w:rFonts w:ascii="Arial" w:hAnsi="Arial" w:cs="Arial"/>
          <w:sz w:val="20"/>
          <w:szCs w:val="20"/>
        </w:rPr>
        <w:t>se preverja najvišje možno število točk glede na dovoljene storitve, opisane pod točko 2.9.</w:t>
      </w:r>
      <w:r w:rsidR="00D2213A" w:rsidRPr="00C041D7">
        <w:rPr>
          <w:rFonts w:ascii="Arial" w:hAnsi="Arial" w:cs="Arial"/>
          <w:sz w:val="20"/>
          <w:szCs w:val="20"/>
        </w:rPr>
        <w:t xml:space="preserve"> </w:t>
      </w:r>
      <w:r w:rsidRPr="00C041D7">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w:t>
      </w:r>
      <w:r w:rsidR="00300485" w:rsidRPr="00C041D7">
        <w:rPr>
          <w:rFonts w:ascii="Arial" w:hAnsi="Arial" w:cs="Arial"/>
          <w:sz w:val="20"/>
          <w:szCs w:val="20"/>
        </w:rPr>
        <w:t>a</w:t>
      </w:r>
      <w:r w:rsidRPr="00C041D7">
        <w:rPr>
          <w:rFonts w:ascii="Arial" w:hAnsi="Arial" w:cs="Arial"/>
          <w:sz w:val="20"/>
          <w:szCs w:val="20"/>
        </w:rPr>
        <w:t xml:space="preserve"> izdaja je 1).</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F335C0" w:rsidRDefault="00F335C0" w:rsidP="00F335C0">
      <w:pPr>
        <w:pStyle w:val="Naslov3"/>
      </w:pPr>
      <w:bookmarkStart w:id="105" w:name="_Toc949233"/>
      <w:r w:rsidRPr="00F335C0">
        <w:t>Lekarniške storitve</w:t>
      </w:r>
      <w:bookmarkEnd w:id="105"/>
    </w:p>
    <w:p w:rsidR="004F0773" w:rsidRDefault="00F335C0" w:rsidP="00734D56">
      <w:pPr>
        <w:spacing w:after="120"/>
        <w:rPr>
          <w:rFonts w:ascii="Arial" w:hAnsi="Arial" w:cs="Arial"/>
          <w:sz w:val="20"/>
          <w:szCs w:val="20"/>
        </w:rPr>
      </w:pPr>
      <w:r w:rsidRPr="00F335C0">
        <w:rPr>
          <w:rFonts w:ascii="Arial" w:hAnsi="Arial" w:cs="Arial"/>
          <w:sz w:val="20"/>
          <w:szCs w:val="20"/>
        </w:rPr>
        <w:t xml:space="preserve">Za vsako izdano zdravilo </w:t>
      </w:r>
      <w:r>
        <w:rPr>
          <w:rFonts w:ascii="Arial" w:hAnsi="Arial" w:cs="Arial"/>
          <w:sz w:val="20"/>
          <w:szCs w:val="20"/>
        </w:rPr>
        <w:t xml:space="preserve">se preverjajo lekarniške storive, dovoljene za posamezno zdravilo oz. </w:t>
      </w:r>
      <w:r w:rsidR="004F0773">
        <w:rPr>
          <w:rFonts w:ascii="Arial" w:hAnsi="Arial" w:cs="Arial"/>
          <w:sz w:val="20"/>
          <w:szCs w:val="20"/>
        </w:rPr>
        <w:t>vrsto recepta (neobnovljivi oz. obnovljivi</w:t>
      </w:r>
      <w:r w:rsidR="00D2213A">
        <w:rPr>
          <w:rFonts w:ascii="Arial" w:hAnsi="Arial" w:cs="Arial"/>
          <w:sz w:val="20"/>
          <w:szCs w:val="20"/>
        </w:rPr>
        <w:t>)</w:t>
      </w:r>
      <w:r w:rsidR="004F0773">
        <w:rPr>
          <w:rFonts w:ascii="Arial" w:hAnsi="Arial" w:cs="Arial"/>
          <w:sz w:val="20"/>
          <w:szCs w:val="20"/>
        </w:rPr>
        <w:t>.</w:t>
      </w:r>
    </w:p>
    <w:p w:rsidR="00F335C0" w:rsidRDefault="004F0773" w:rsidP="00734D56">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4F0773" w:rsidRPr="00F335C0" w:rsidRDefault="004F0773" w:rsidP="00734D56">
      <w:pPr>
        <w:spacing w:after="120"/>
        <w:rPr>
          <w:rFonts w:ascii="Arial" w:hAnsi="Arial" w:cs="Arial"/>
          <w:sz w:val="20"/>
          <w:szCs w:val="20"/>
        </w:rPr>
      </w:pPr>
      <w:r>
        <w:rPr>
          <w:rFonts w:ascii="Arial" w:hAnsi="Arial" w:cs="Arial"/>
          <w:sz w:val="20"/>
          <w:szCs w:val="20"/>
        </w:rPr>
        <w:lastRenderedPageBreak/>
        <w:t xml:space="preserve">Seštevek točk lekarniških storitev (vsota zmnožkov števila točk za posamezno storitev in števila posamezne storitve) mora biti enako kot </w:t>
      </w:r>
      <w:r w:rsidR="003D4CD2">
        <w:rPr>
          <w:rFonts w:ascii="Arial" w:hAnsi="Arial" w:cs="Arial"/>
          <w:sz w:val="20"/>
          <w:szCs w:val="20"/>
        </w:rPr>
        <w:t>skupn</w:t>
      </w:r>
      <w:r w:rsidR="00D2213A">
        <w:rPr>
          <w:rFonts w:ascii="Arial" w:hAnsi="Arial" w:cs="Arial"/>
          <w:sz w:val="20"/>
          <w:szCs w:val="20"/>
        </w:rPr>
        <w:t>emu</w:t>
      </w:r>
      <w:r w:rsidR="003D4CD2">
        <w:rPr>
          <w:rFonts w:ascii="Arial" w:hAnsi="Arial" w:cs="Arial"/>
          <w:sz w:val="20"/>
          <w:szCs w:val="20"/>
        </w:rPr>
        <w:t xml:space="preserve"> števil</w:t>
      </w:r>
      <w:r w:rsidR="00D2213A">
        <w:rPr>
          <w:rFonts w:ascii="Arial" w:hAnsi="Arial" w:cs="Arial"/>
          <w:sz w:val="20"/>
          <w:szCs w:val="20"/>
        </w:rPr>
        <w:t>u</w:t>
      </w:r>
      <w:r w:rsidR="003D4CD2">
        <w:rPr>
          <w:rFonts w:ascii="Arial" w:hAnsi="Arial" w:cs="Arial"/>
          <w:sz w:val="20"/>
          <w:szCs w:val="20"/>
        </w:rPr>
        <w:t xml:space="preserve"> točk za izdano zdravilo.</w:t>
      </w: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852"/>
        <w:gridCol w:w="24"/>
        <w:gridCol w:w="8"/>
        <w:gridCol w:w="2665"/>
        <w:gridCol w:w="1829"/>
        <w:gridCol w:w="994"/>
      </w:tblGrid>
      <w:tr w:rsidR="00F335C0" w:rsidRPr="00266B3D" w:rsidTr="00A61EF3">
        <w:trPr>
          <w:cantSplit/>
          <w:trHeight w:val="20"/>
          <w:tblHeader/>
        </w:trPr>
        <w:tc>
          <w:tcPr>
            <w:tcW w:w="4100"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2"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 xml:space="preserve">Šifra </w:t>
            </w:r>
            <w:r>
              <w:rPr>
                <w:rFonts w:ascii="Arial Narrow" w:hAnsi="Arial Narrow" w:cs="Calibri"/>
                <w:color w:val="000000"/>
                <w:sz w:val="16"/>
                <w:szCs w:val="16"/>
              </w:rPr>
              <w:t xml:space="preserve">   </w:t>
            </w:r>
            <w:r w:rsidRPr="00023CC4">
              <w:rPr>
                <w:rFonts w:ascii="Arial Narrow" w:hAnsi="Arial Narrow" w:cs="Calibri"/>
                <w:color w:val="000000"/>
                <w:sz w:val="16"/>
                <w:szCs w:val="16"/>
              </w:rPr>
              <w:t>napake</w:t>
            </w:r>
          </w:p>
        </w:tc>
        <w:tc>
          <w:tcPr>
            <w:tcW w:w="2697" w:type="dxa"/>
            <w:gridSpan w:val="3"/>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4"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Šifra lekarniške storitve</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poslane šifre storitve s šiframi, navedenimi pod storitvami v  CBZ, ki so dovoljene za obračun posameznega zdravila oz. vrsto recepta. Ob delni izdaji z oznako Delna izdaja 2 se upoštevajo le storitve, vezane na vročitev.</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Če je navedena druga šifra, je napaka.</w:t>
            </w:r>
          </w:p>
          <w:p w:rsidR="00F335C0" w:rsidRPr="00791E3F" w:rsidRDefault="00F335C0" w:rsidP="00791E3F">
            <w:pPr>
              <w:rPr>
                <w:rFonts w:ascii="Arial Narrow" w:hAnsi="Arial Narrow" w:cs="Calibri"/>
                <w:color w:val="000000"/>
                <w:sz w:val="18"/>
                <w:szCs w:val="18"/>
              </w:rPr>
            </w:pPr>
          </w:p>
          <w:p w:rsidR="00F335C0" w:rsidRPr="005E2500" w:rsidRDefault="00F335C0" w:rsidP="00791E3F">
            <w:pPr>
              <w:rPr>
                <w:rFonts w:ascii="Arial" w:hAnsi="Arial" w:cs="Arial"/>
                <w:sz w:val="18"/>
                <w:szCs w:val="18"/>
                <w:u w:val="single"/>
              </w:rPr>
            </w:pPr>
            <w:r w:rsidRPr="00791E3F">
              <w:rPr>
                <w:rFonts w:ascii="Arial Narrow" w:hAnsi="Arial Narrow" w:cs="Calibri"/>
                <w:color w:val="000000"/>
                <w:sz w:val="18"/>
                <w:szCs w:val="18"/>
              </w:rPr>
              <w:t>Kontrola se izvaja za recepte izdane  od 1.4.2018 dalje.</w:t>
            </w:r>
          </w:p>
        </w:tc>
        <w:tc>
          <w:tcPr>
            <w:tcW w:w="852"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AORE090</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AORZ090</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Navedene lekarniške storitve ne ustrezajo dovoljenim storitvam za to zdravilo.</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Število (količina) lekarniških storitev</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število (količina), navedena za poslane šifre storitev in sicer tako,da se jih primerja s šiframi, navedenimi pod storitvami v CBZ, ki so dovoljene za obračun posameznega zdravila oz. vrsto recepta. Za storitve, vezane na število izdanih pakiranj, je količina lahko enaka ali manjša od števila izdanih pakiranj.</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je količina večja od dovoljene,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Kontrola se izvaja za recepte izdane  od 1.4.2018 dalje.</w:t>
            </w:r>
          </w:p>
        </w:tc>
        <w:tc>
          <w:tcPr>
            <w:tcW w:w="852"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AORE091</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AORZ091</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navedenih lekarniških storitev ne ustreza dovoljenemu številu.</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 xml:space="preserve">Kontrola na podatek: Število točk. </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skupno število točk, poslano za posamezni recept, s seštevkom zmnožkov števila točk za posamezno storitev * količina storitve</w:t>
            </w:r>
            <w:r w:rsidRPr="00202391">
              <w:rPr>
                <w:rFonts w:ascii="Arial Narrow" w:hAnsi="Arial Narrow" w:cs="Calibri"/>
                <w:color w:val="000000"/>
                <w:sz w:val="18"/>
                <w:szCs w:val="18"/>
              </w:rPr>
              <w:t>.</w:t>
            </w:r>
            <w:r w:rsidR="00202391" w:rsidRPr="00202391">
              <w:rPr>
                <w:rFonts w:ascii="Arial Narrow" w:hAnsi="Arial Narrow" w:cs="Calibri"/>
                <w:color w:val="000000"/>
                <w:sz w:val="18"/>
                <w:szCs w:val="18"/>
              </w:rPr>
              <w:t xml:space="preserve"> </w:t>
            </w:r>
            <w:r w:rsidR="00202391" w:rsidRPr="00202391">
              <w:rPr>
                <w:rFonts w:ascii="Arial Narrow" w:hAnsi="Arial Narrow" w:cs="Arial"/>
                <w:color w:val="000000"/>
                <w:sz w:val="18"/>
                <w:szCs w:val="18"/>
              </w:rPr>
              <w:t>Kontrola velja tudi za magistralna zdravila brez dodeljene šifre.</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število točk ni enako,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202391" w:rsidP="00202391">
            <w:pPr>
              <w:tabs>
                <w:tab w:val="left" w:pos="540"/>
              </w:tabs>
              <w:rPr>
                <w:rFonts w:ascii="Arial Narrow" w:hAnsi="Arial Narrow" w:cs="Calibri"/>
                <w:color w:val="000000"/>
                <w:sz w:val="18"/>
                <w:szCs w:val="18"/>
              </w:rPr>
            </w:pPr>
            <w:r w:rsidRPr="00202391">
              <w:rPr>
                <w:rFonts w:ascii="Arial Narrow" w:hAnsi="Arial Narrow" w:cs="Arial"/>
                <w:color w:val="000000"/>
                <w:sz w:val="18"/>
                <w:szCs w:val="18"/>
              </w:rPr>
              <w:t>Obstoječa kontrola se izvaja tudi za magistralna zdravila brez šifre od 1.3.2019 dalje</w:t>
            </w:r>
            <w:r w:rsidR="00F335C0" w:rsidRPr="00202391">
              <w:rPr>
                <w:rFonts w:ascii="Arial Narrow" w:hAnsi="Arial Narrow" w:cs="Calibri"/>
                <w:color w:val="000000"/>
                <w:sz w:val="18"/>
                <w:szCs w:val="18"/>
              </w:rPr>
              <w:t>.</w:t>
            </w:r>
          </w:p>
        </w:tc>
        <w:tc>
          <w:tcPr>
            <w:tcW w:w="852"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AORZ092</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točk posamezne storitve ni enako skupnemu številu točk.</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količino posameznih storitev.</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Šifra lekarniške storitve za magistralna zdravila brez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poslane šifre storitve s šiframi, navedenimi v Seznamu storitev 15.24.</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Če navedena šifra v seznamu ne obstaja oz. je to dodatek k vročitvi za večje pakiranje, je napaka.</w:t>
            </w:r>
          </w:p>
          <w:p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p>
        </w:tc>
        <w:tc>
          <w:tcPr>
            <w:tcW w:w="876" w:type="dxa"/>
            <w:gridSpan w:val="2"/>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AORE096</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AORZ096</w:t>
            </w:r>
          </w:p>
        </w:tc>
        <w:tc>
          <w:tcPr>
            <w:tcW w:w="2673" w:type="dxa"/>
            <w:gridSpan w:val="2"/>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Navedene lek.stor. ne ustrezajo storitvam v Seznamu storitev 15.24, dovoljenih za izdelavo in izdajo magistraln.zdravil.</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1.3.2019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lekarniških storitev za obdelavo recepta in vročitev za magistralna zdravila brez dodeljene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količina šifer storitev, ki so v CBZ šifrantu označene kot osnovne storitve. glede na vrsto recepta (obnovljivi, neobnovljivi).</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Za obdelavo se lahko obračuna največ po ena storitev (ob delni izdaji z oznako Delna izdaja 2 se te storitve ne obračuna), za vročitev zdravila pa število storitev ne sme presegati števila izdanih pakiranj.</w:t>
            </w:r>
          </w:p>
          <w:p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p>
        </w:tc>
        <w:tc>
          <w:tcPr>
            <w:tcW w:w="884" w:type="dxa"/>
            <w:gridSpan w:val="3"/>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AORE097</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AORZ097</w:t>
            </w:r>
          </w:p>
        </w:tc>
        <w:tc>
          <w:tcPr>
            <w:tcW w:w="2665"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za obdelavo oz. vročitev ne ustreza dovoljenemu številu.</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1.3.2018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(količina) lekarniških storitev za magistralna zdravila brez dodeljene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število (količina), navedena za poslane šifre storitev (brez storitev za obdelavo recepta in vročitev zdravila).</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Količina je lahko enaka ali manjša od števila izdanih pakiranj.</w:t>
            </w:r>
          </w:p>
          <w:p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rsidR="007308C8" w:rsidRPr="003973BC" w:rsidRDefault="007308C8" w:rsidP="00AB73CE">
            <w:pPr>
              <w:tabs>
                <w:tab w:val="left" w:pos="540"/>
              </w:tabs>
              <w:rPr>
                <w:rFonts w:ascii="Arial Narrow" w:hAnsi="Arial Narrow" w:cs="Arial"/>
                <w:color w:val="000000"/>
                <w:sz w:val="18"/>
                <w:szCs w:val="18"/>
              </w:rPr>
            </w:pPr>
            <w:r w:rsidRPr="003973BC">
              <w:rPr>
                <w:rFonts w:ascii="Arial Narrow" w:hAnsi="Arial Narrow" w:cs="Arial"/>
                <w:color w:val="000000"/>
                <w:sz w:val="18"/>
                <w:szCs w:val="18"/>
              </w:rPr>
              <w:t>Kontrola se izvaja za recepte, izdane od 1 2. .2019 dalje.</w:t>
            </w:r>
          </w:p>
        </w:tc>
        <w:tc>
          <w:tcPr>
            <w:tcW w:w="884" w:type="dxa"/>
            <w:gridSpan w:val="3"/>
            <w:shd w:val="clear" w:color="auto" w:fill="auto"/>
            <w:noWrap/>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AORE098</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AORZ098</w:t>
            </w:r>
          </w:p>
        </w:tc>
        <w:tc>
          <w:tcPr>
            <w:tcW w:w="2665"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ne ustreza dovoljenemu številu.</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1.3.2019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bl>
    <w:p w:rsidR="00AF0BE3" w:rsidRDefault="00AF0BE3" w:rsidP="00164608">
      <w:pPr>
        <w:rPr>
          <w:rFonts w:ascii="Arial" w:hAnsi="Arial" w:cs="Arial"/>
          <w:color w:val="000000"/>
          <w:sz w:val="20"/>
          <w:szCs w:val="20"/>
        </w:rPr>
      </w:pPr>
    </w:p>
    <w:p w:rsidR="00AF0BE3" w:rsidRDefault="00AF0BE3">
      <w:pPr>
        <w:rPr>
          <w:rFonts w:ascii="Arial" w:hAnsi="Arial" w:cs="Arial"/>
          <w:color w:val="000000"/>
          <w:sz w:val="20"/>
          <w:szCs w:val="20"/>
        </w:rPr>
      </w:pPr>
      <w:r>
        <w:rPr>
          <w:rFonts w:ascii="Arial" w:hAnsi="Arial" w:cs="Arial"/>
          <w:color w:val="000000"/>
          <w:sz w:val="20"/>
          <w:szCs w:val="20"/>
        </w:rPr>
        <w:br w:type="page"/>
      </w:r>
    </w:p>
    <w:p w:rsidR="00164608" w:rsidRPr="00B85CA7" w:rsidRDefault="00164608" w:rsidP="008670FB">
      <w:pPr>
        <w:pStyle w:val="Naslov3"/>
      </w:pPr>
      <w:bookmarkStart w:id="106" w:name="_Toc430688726"/>
      <w:bookmarkStart w:id="107" w:name="_Toc949234"/>
      <w:r w:rsidRPr="00B85CA7">
        <w:lastRenderedPageBreak/>
        <w:t>Cena točke</w:t>
      </w:r>
      <w:bookmarkEnd w:id="106"/>
      <w:bookmarkEnd w:id="107"/>
    </w:p>
    <w:p w:rsidR="00164608" w:rsidRPr="001D5366" w:rsidRDefault="00164608" w:rsidP="00734D56">
      <w:pPr>
        <w:spacing w:after="120"/>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8" w:name="_Toc430688727"/>
      <w:bookmarkStart w:id="109" w:name="_Toc949235"/>
      <w:r w:rsidRPr="00B85CA7">
        <w:t>Celotna vrednost recepta</w:t>
      </w:r>
      <w:bookmarkEnd w:id="108"/>
      <w:bookmarkEnd w:id="109"/>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10" w:name="_Toc430688728"/>
      <w:bookmarkStart w:id="111" w:name="_Toc949236"/>
      <w:r w:rsidRPr="00B85CA7">
        <w:t>Priznana celotna vrednost recepta</w:t>
      </w:r>
      <w:bookmarkEnd w:id="110"/>
      <w:bookmarkEnd w:id="111"/>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12" w:name="_Toc430688729"/>
      <w:bookmarkStart w:id="113" w:name="_Toc949237"/>
      <w:r w:rsidRPr="00B85CA7">
        <w:t>Znesek OZZ</w:t>
      </w:r>
      <w:bookmarkEnd w:id="112"/>
      <w:bookmarkEnd w:id="113"/>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14" w:name="_Toc430688730"/>
      <w:bookmarkStart w:id="115" w:name="_Toc949238"/>
      <w:r w:rsidRPr="00B85CA7">
        <w:t>Vrednost storitve OZZ z DDV</w:t>
      </w:r>
      <w:bookmarkEnd w:id="114"/>
      <w:bookmarkEnd w:id="115"/>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D43B36" w:rsidRDefault="00D43B36" w:rsidP="00164608">
      <w:pPr>
        <w:rPr>
          <w:rFonts w:ascii="Arial" w:hAnsi="Arial" w:cs="Arial"/>
          <w:color w:val="000000"/>
          <w:sz w:val="16"/>
          <w:szCs w:val="16"/>
        </w:rPr>
      </w:pPr>
    </w:p>
    <w:p w:rsidR="00D43B36" w:rsidRDefault="00D43B36">
      <w:pPr>
        <w:rPr>
          <w:rFonts w:ascii="Arial" w:hAnsi="Arial" w:cs="Arial"/>
          <w:color w:val="000000"/>
          <w:sz w:val="16"/>
          <w:szCs w:val="16"/>
        </w:rPr>
      </w:pPr>
      <w:r>
        <w:rPr>
          <w:rFonts w:ascii="Arial" w:hAnsi="Arial" w:cs="Arial"/>
          <w:color w:val="000000"/>
          <w:sz w:val="16"/>
          <w:szCs w:val="16"/>
        </w:rPr>
        <w:br w:type="page"/>
      </w:r>
    </w:p>
    <w:p w:rsidR="00164608" w:rsidRPr="00B85CA7" w:rsidRDefault="00164608" w:rsidP="008670FB">
      <w:pPr>
        <w:pStyle w:val="Naslov3"/>
      </w:pPr>
      <w:bookmarkStart w:id="116" w:name="_Toc430688731"/>
      <w:bookmarkStart w:id="117" w:name="_Toc949239"/>
      <w:r w:rsidRPr="00B85CA7">
        <w:lastRenderedPageBreak/>
        <w:t>Vrednost zdravila OZZ z DDV</w:t>
      </w:r>
      <w:bookmarkEnd w:id="116"/>
      <w:bookmarkEnd w:id="117"/>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8" w:name="_Toc430688732"/>
      <w:bookmarkStart w:id="119" w:name="_Toc949240"/>
      <w:r w:rsidRPr="00B85CA7">
        <w:t>Znesek DDV za vrednost storitve OZZ</w:t>
      </w:r>
      <w:bookmarkEnd w:id="118"/>
      <w:bookmarkEnd w:id="119"/>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20" w:name="_Toc430688733"/>
      <w:bookmarkStart w:id="121" w:name="_Toc949241"/>
      <w:r w:rsidRPr="00B85CA7">
        <w:t>Znesek DDV za vrednost zdravila OZZ</w:t>
      </w:r>
      <w:bookmarkEnd w:id="120"/>
      <w:bookmarkEnd w:id="121"/>
    </w:p>
    <w:p w:rsidR="00164608" w:rsidRPr="006A1ED9"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61EF3" w:rsidRPr="00A61EF3" w:rsidRDefault="00A61EF3" w:rsidP="00A61EF3">
      <w:pPr>
        <w:rPr>
          <w:rFonts w:ascii="Arial" w:eastAsia="Calibri" w:hAnsi="Arial" w:cs="Arial"/>
          <w:bCs/>
          <w:color w:val="000000"/>
          <w:sz w:val="16"/>
          <w:szCs w:val="16"/>
        </w:rPr>
      </w:pPr>
      <w:bookmarkStart w:id="122" w:name="_Toc430688734"/>
    </w:p>
    <w:p w:rsidR="00164608" w:rsidRPr="00B85CA7" w:rsidRDefault="00164608" w:rsidP="008670FB">
      <w:pPr>
        <w:pStyle w:val="Naslov3"/>
      </w:pPr>
      <w:bookmarkStart w:id="123" w:name="_Toc949242"/>
      <w:r w:rsidRPr="00B85CA7">
        <w:t>Znesek PZZ</w:t>
      </w:r>
      <w:bookmarkEnd w:id="122"/>
      <w:bookmarkEnd w:id="123"/>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4" w:name="_Toc430688735"/>
      <w:bookmarkStart w:id="125" w:name="_Toc949243"/>
      <w:r w:rsidRPr="00B85CA7">
        <w:t>Vrednost storitve PZZ z DDV</w:t>
      </w:r>
      <w:bookmarkEnd w:id="124"/>
      <w:bookmarkEnd w:id="125"/>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6" w:name="_Toc430688736"/>
      <w:bookmarkStart w:id="127" w:name="_Toc949244"/>
      <w:r w:rsidRPr="00B85CA7">
        <w:t>Vrednost zdravila PZZ z DDV</w:t>
      </w:r>
      <w:bookmarkEnd w:id="126"/>
      <w:bookmarkEnd w:id="127"/>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8" w:name="_Toc430688737"/>
      <w:bookmarkStart w:id="129" w:name="_Toc949245"/>
      <w:r w:rsidRPr="00B85CA7">
        <w:t>Znesek DDV za vrednost storitve PZZ</w:t>
      </w:r>
      <w:bookmarkEnd w:id="128"/>
      <w:bookmarkEnd w:id="129"/>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164608" w:rsidRPr="008670FB" w:rsidRDefault="00164608" w:rsidP="008670FB">
      <w:pPr>
        <w:pStyle w:val="Naslov3"/>
      </w:pPr>
      <w:bookmarkStart w:id="130" w:name="_Toc430688738"/>
      <w:bookmarkStart w:id="131" w:name="_Toc949246"/>
      <w:r w:rsidRPr="008670FB">
        <w:t>Znesek DDV za vrednost zdravila PZZ</w:t>
      </w:r>
      <w:bookmarkEnd w:id="130"/>
      <w:bookmarkEnd w:id="131"/>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32" w:name="_Toc430688739"/>
      <w:bookmarkStart w:id="133" w:name="_Toc949247"/>
      <w:r w:rsidRPr="00DD0295">
        <w:t>Stopnja DDV</w:t>
      </w:r>
      <w:bookmarkEnd w:id="132"/>
      <w:bookmarkEnd w:id="13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4" w:name="_Toc430688740"/>
      <w:bookmarkStart w:id="135" w:name="_Toc949248"/>
      <w:r w:rsidRPr="00B85CA7">
        <w:t>Šifra za nujno zdravljenje</w:t>
      </w:r>
      <w:bookmarkEnd w:id="134"/>
      <w:bookmarkEnd w:id="135"/>
    </w:p>
    <w:p w:rsidR="00164608" w:rsidRDefault="00164608" w:rsidP="008B1C49">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8B1C49">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6" w:name="_Toc430688741"/>
      <w:bookmarkStart w:id="137" w:name="_Toc949249"/>
      <w:r w:rsidRPr="00B85CA7">
        <w:t>Razlog izdaje zdravila, ki presega najvišjo priznano vrednost</w:t>
      </w:r>
      <w:bookmarkEnd w:id="136"/>
      <w:bookmarkEnd w:id="137"/>
    </w:p>
    <w:p w:rsidR="00164608" w:rsidRDefault="00164608" w:rsidP="008B1C49">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865A81">
        <w:t>2.6 Razlog izdaje zdravila, ki presega najvišjo priznano vrednost</w:t>
      </w:r>
      <w:r>
        <w:t>.</w:t>
      </w:r>
    </w:p>
    <w:p w:rsidR="00164608" w:rsidRDefault="00164608" w:rsidP="008B1C49">
      <w:pPr>
        <w:pStyle w:val="abody"/>
      </w:pPr>
      <w:r>
        <w:t>Za živila za posebne zdravstvene namene z določeno najvišjo priznano vrednostjo se oznaka ne vpisuje.</w:t>
      </w: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lastRenderedPageBreak/>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8" w:name="_Toc430688742"/>
      <w:bookmarkStart w:id="139" w:name="_Toc949250"/>
      <w:r w:rsidRPr="00B85CA7">
        <w:t>Cena pakiranja (cena zdravila)</w:t>
      </w:r>
      <w:bookmarkEnd w:id="138"/>
      <w:bookmarkEnd w:id="139"/>
    </w:p>
    <w:p w:rsidR="00164608" w:rsidRDefault="00164608" w:rsidP="0005014E">
      <w:pPr>
        <w:spacing w:after="120"/>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0" w:name="_Toc430688743"/>
      <w:bookmarkStart w:id="141" w:name="_Toc949251"/>
      <w:r w:rsidRPr="00B85CA7">
        <w:t>Datum nabave zdravila</w:t>
      </w:r>
      <w:bookmarkEnd w:id="140"/>
      <w:bookmarkEnd w:id="141"/>
    </w:p>
    <w:p w:rsidR="00164608" w:rsidRDefault="00164608" w:rsidP="0005014E">
      <w:pPr>
        <w:spacing w:after="120"/>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164608" w:rsidRPr="00B85CA7" w:rsidRDefault="00164608" w:rsidP="008670FB">
      <w:pPr>
        <w:pStyle w:val="Naslov3"/>
      </w:pPr>
      <w:bookmarkStart w:id="142" w:name="_Toc430688746"/>
      <w:bookmarkStart w:id="143" w:name="_Toc949252"/>
      <w:r w:rsidRPr="00B85CA7">
        <w:t>Vrednost dodane vode brez DDV</w:t>
      </w:r>
      <w:bookmarkEnd w:id="142"/>
      <w:bookmarkEnd w:id="143"/>
    </w:p>
    <w:p w:rsidR="00164608" w:rsidRPr="00712CC8" w:rsidRDefault="00164608" w:rsidP="0005014E">
      <w:pPr>
        <w:spacing w:after="120"/>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4" w:name="_Toc430688747"/>
      <w:bookmarkStart w:id="145" w:name="_Toc949253"/>
      <w:r w:rsidRPr="00B85CA7">
        <w:t>Delna izdaja</w:t>
      </w:r>
      <w:bookmarkEnd w:id="144"/>
      <w:bookmarkEnd w:id="145"/>
    </w:p>
    <w:p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A61EF3" w:rsidRDefault="00164608" w:rsidP="00164608">
      <w:pPr>
        <w:rPr>
          <w:rFonts w:ascii="Arial" w:hAnsi="Arial" w:cs="Arial"/>
          <w:bCs/>
          <w:color w:val="000000"/>
          <w:sz w:val="16"/>
          <w:szCs w:val="16"/>
        </w:rPr>
      </w:pPr>
    </w:p>
    <w:p w:rsidR="00FC472F" w:rsidRDefault="00FC472F" w:rsidP="00FC472F">
      <w:pPr>
        <w:pStyle w:val="Naslov3"/>
      </w:pPr>
      <w:bookmarkStart w:id="146" w:name="_Toc949254"/>
      <w:r w:rsidRPr="00FC472F">
        <w:t>Podrobni podatki o magistralnih zdravilih</w:t>
      </w:r>
      <w:bookmarkEnd w:id="146"/>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Navedene kontrole se nanašajo na vsa magistralna zdravila, tista z dodeljeno šifro in pravnim statusom 101 in na tista brez dodeljene šifre oz. s šifro 0.</w:t>
      </w:r>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Preverja se, ali je izpolnjen podatek Naziv magistralnega zdravila (če je podatek izpolnjen, so ostali podatki - naziv sestavine, količina sestavine, ... - zahtevani že z xml strukturo).</w:t>
      </w:r>
      <w:r>
        <w:rPr>
          <w:rFonts w:ascii="Arial" w:hAnsi="Arial" w:cs="Arial"/>
          <w:bCs/>
          <w:color w:val="000000"/>
          <w:sz w:val="20"/>
          <w:szCs w:val="20"/>
        </w:rPr>
        <w:t xml:space="preserve"> </w:t>
      </w:r>
      <w:r w:rsidRPr="00700468">
        <w:rPr>
          <w:rFonts w:ascii="Arial" w:hAnsi="Arial" w:cs="Arial"/>
          <w:bCs/>
          <w:color w:val="000000"/>
          <w:sz w:val="20"/>
          <w:szCs w:val="20"/>
        </w:rPr>
        <w:t>Če podatek ni izpolnjen, je napaka.</w:t>
      </w:r>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Primerja</w:t>
      </w:r>
      <w:r>
        <w:rPr>
          <w:rFonts w:ascii="Arial" w:hAnsi="Arial" w:cs="Arial"/>
          <w:bCs/>
          <w:color w:val="000000"/>
          <w:sz w:val="20"/>
          <w:szCs w:val="20"/>
        </w:rPr>
        <w:t xml:space="preserve"> se</w:t>
      </w:r>
      <w:r w:rsidRPr="00700468">
        <w:rPr>
          <w:rFonts w:ascii="Arial" w:hAnsi="Arial" w:cs="Arial"/>
          <w:bCs/>
          <w:color w:val="000000"/>
          <w:sz w:val="20"/>
          <w:szCs w:val="20"/>
        </w:rPr>
        <w:t xml:space="preserve"> seštevek vrednosti sestavin magistralnega zdravila, deljen s številom pakiranj in na koncu zaokrožen na 2 decimalni mesti, s poslano nabavno ceno zdravila, ki je podlaga za izračun vrednosti recepta. Seštevek teh vrednosti na pakiranje ne sme biti nižji od nabavne cene zdravila.</w:t>
      </w:r>
    </w:p>
    <w:p w:rsidR="00700468" w:rsidRPr="00700468" w:rsidRDefault="00700468" w:rsidP="004C039A">
      <w:pPr>
        <w:spacing w:after="120"/>
        <w:ind w:left="709"/>
        <w:rPr>
          <w:rFonts w:ascii="Arial" w:hAnsi="Arial" w:cs="Arial"/>
          <w:bCs/>
          <w:color w:val="000000"/>
          <w:sz w:val="20"/>
          <w:szCs w:val="20"/>
        </w:rPr>
      </w:pPr>
      <w:r w:rsidRPr="00700468">
        <w:rPr>
          <w:rFonts w:ascii="Arial" w:hAnsi="Arial" w:cs="Arial"/>
          <w:bCs/>
          <w:color w:val="000000"/>
          <w:sz w:val="20"/>
          <w:szCs w:val="20"/>
        </w:rPr>
        <w:t>ROUND(Seštevek vrednosti sestavin/št.pakiranj;2) &gt;= Nabavna cena zdravila + NPVvode</w:t>
      </w:r>
    </w:p>
    <w:p w:rsid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Odstopanje od zgoraj navedene formule se šteje kot napaka.</w:t>
      </w:r>
    </w:p>
    <w:p w:rsidR="009B5E6B" w:rsidRPr="009B5E6B" w:rsidRDefault="00700468" w:rsidP="004C039A">
      <w:pPr>
        <w:spacing w:after="120"/>
        <w:ind w:left="284"/>
        <w:rPr>
          <w:rFonts w:ascii="Arial" w:hAnsi="Arial" w:cs="Arial"/>
          <w:sz w:val="18"/>
          <w:szCs w:val="18"/>
        </w:rPr>
      </w:pPr>
      <w:r w:rsidRPr="009B5E6B">
        <w:rPr>
          <w:rFonts w:ascii="Arial" w:hAnsi="Arial" w:cs="Arial"/>
          <w:bCs/>
          <w:color w:val="000000"/>
          <w:sz w:val="18"/>
          <w:szCs w:val="18"/>
        </w:rPr>
        <w:t>Opomba: najvišja priznana vrednost vode se upošteva le pri tistih magistralnih zdravilih, za katera je določena v CBZ</w:t>
      </w:r>
      <w:r w:rsidR="009B5E6B">
        <w:rPr>
          <w:rFonts w:ascii="Arial" w:hAnsi="Arial" w:cs="Arial"/>
          <w:bCs/>
          <w:color w:val="000000"/>
          <w:sz w:val="18"/>
          <w:szCs w:val="18"/>
        </w:rPr>
        <w:t>, sedaj to velja le</w:t>
      </w:r>
      <w:r w:rsidRPr="009B5E6B">
        <w:rPr>
          <w:rFonts w:ascii="Arial" w:hAnsi="Arial" w:cs="Arial"/>
          <w:bCs/>
          <w:color w:val="000000"/>
          <w:sz w:val="18"/>
          <w:szCs w:val="18"/>
        </w:rPr>
        <w:t xml:space="preserve"> </w:t>
      </w:r>
      <w:r w:rsidR="009B5E6B">
        <w:rPr>
          <w:rFonts w:ascii="Arial" w:hAnsi="Arial" w:cs="Arial"/>
          <w:bCs/>
          <w:color w:val="000000"/>
          <w:sz w:val="18"/>
          <w:szCs w:val="18"/>
        </w:rPr>
        <w:t xml:space="preserve">za </w:t>
      </w:r>
      <w:r w:rsidR="009B5E6B" w:rsidRPr="009B5E6B">
        <w:rPr>
          <w:rFonts w:ascii="Arial" w:hAnsi="Arial" w:cs="Arial"/>
          <w:sz w:val="18"/>
          <w:szCs w:val="18"/>
        </w:rPr>
        <w:t>Dexamethasone 1mg/ml Syrspend Pack 100 ml</w:t>
      </w:r>
      <w:r w:rsidR="009B5E6B">
        <w:rPr>
          <w:rFonts w:ascii="Arial" w:hAnsi="Arial" w:cs="Arial"/>
          <w:sz w:val="18"/>
          <w:szCs w:val="18"/>
        </w:rPr>
        <w: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1"/>
        <w:gridCol w:w="9"/>
        <w:gridCol w:w="942"/>
        <w:gridCol w:w="9"/>
        <w:gridCol w:w="1833"/>
        <w:gridCol w:w="1829"/>
        <w:gridCol w:w="1130"/>
      </w:tblGrid>
      <w:tr w:rsidR="00700468" w:rsidRPr="00EF1E15" w:rsidTr="00A61EF3">
        <w:trPr>
          <w:cantSplit/>
          <w:trHeight w:val="20"/>
          <w:tblHeader/>
        </w:trPr>
        <w:tc>
          <w:tcPr>
            <w:tcW w:w="4031"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Kontrola</w:t>
            </w:r>
          </w:p>
        </w:tc>
        <w:tc>
          <w:tcPr>
            <w:tcW w:w="951" w:type="dxa"/>
            <w:gridSpan w:val="2"/>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Šifra napake</w:t>
            </w:r>
          </w:p>
        </w:tc>
        <w:tc>
          <w:tcPr>
            <w:tcW w:w="1842" w:type="dxa"/>
            <w:gridSpan w:val="2"/>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Opis napake</w:t>
            </w:r>
          </w:p>
        </w:tc>
        <w:tc>
          <w:tcPr>
            <w:tcW w:w="1829"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Nasvet za odpravo</w:t>
            </w:r>
          </w:p>
        </w:tc>
        <w:tc>
          <w:tcPr>
            <w:tcW w:w="1130"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Vrsta napake</w:t>
            </w:r>
          </w:p>
        </w:tc>
      </w:tr>
      <w:tr w:rsidR="00700468" w:rsidRPr="00EF1E15" w:rsidTr="00AB73CE">
        <w:tblPrEx>
          <w:tblLook w:val="0000" w:firstRow="0" w:lastRow="0" w:firstColumn="0" w:lastColumn="0" w:noHBand="0" w:noVBand="0"/>
        </w:tblPrEx>
        <w:trPr>
          <w:cantSplit/>
          <w:trHeight w:val="20"/>
        </w:trPr>
        <w:tc>
          <w:tcPr>
            <w:tcW w:w="4031" w:type="dxa"/>
            <w:shd w:val="clear" w:color="auto" w:fill="auto"/>
          </w:tcPr>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Naziv magistralnega zdravila.</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preverja, ali je podatek Naziv magistralnega zdravila izpolnjen.</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ni, je napaka.</w:t>
            </w:r>
          </w:p>
          <w:p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p>
        </w:tc>
        <w:tc>
          <w:tcPr>
            <w:tcW w:w="951"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AORE094</w:t>
            </w:r>
          </w:p>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oz.</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AORZ094</w:t>
            </w:r>
          </w:p>
        </w:tc>
        <w:tc>
          <w:tcPr>
            <w:tcW w:w="1842"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Podatek Naziv magistralnega zdravila ni izpolnjen.</w:t>
            </w:r>
          </w:p>
        </w:tc>
        <w:tc>
          <w:tcPr>
            <w:tcW w:w="1829"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Izpolnite podatek Naziv magistralnega zdravila.</w:t>
            </w:r>
          </w:p>
        </w:tc>
        <w:tc>
          <w:tcPr>
            <w:tcW w:w="1130"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Evidenčna</w:t>
            </w:r>
          </w:p>
          <w:p w:rsidR="00700468" w:rsidRPr="003B6E78" w:rsidRDefault="00700468" w:rsidP="00AB73CE">
            <w:pPr>
              <w:rPr>
                <w:rFonts w:ascii="Arial Narrow" w:hAnsi="Arial Narrow" w:cs="Arial"/>
                <w:color w:val="000000"/>
                <w:sz w:val="18"/>
                <w:szCs w:val="18"/>
              </w:rPr>
            </w:pP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 xml:space="preserve">od 1.3.2019 </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r w:rsidR="00700468" w:rsidRPr="00EF1E15" w:rsidTr="00AB73CE">
        <w:tblPrEx>
          <w:tblLook w:val="0000" w:firstRow="0" w:lastRow="0" w:firstColumn="0" w:lastColumn="0" w:noHBand="0" w:noVBand="0"/>
        </w:tblPrEx>
        <w:trPr>
          <w:cantSplit/>
          <w:trHeight w:val="20"/>
        </w:trPr>
        <w:tc>
          <w:tcPr>
            <w:tcW w:w="4040" w:type="dxa"/>
            <w:gridSpan w:val="2"/>
            <w:shd w:val="clear" w:color="auto" w:fill="auto"/>
          </w:tcPr>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lastRenderedPageBreak/>
              <w:t>Kontrola na podatek: Seštevek vrednosti magistralnih zdravil.</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primerja seštevek vrednosti sestavin magistralnega zdravila, deljen s številom pakiranj in zaokrožen na 2 decimalni mesti, s poslano nabavno ceno zdravila.</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Seštevek vrednosti sestavin za posamezno pakiranje ne sme biti nižji od nabavne cene, poslane v on-line.</w:t>
            </w:r>
          </w:p>
          <w:p w:rsidR="00700468" w:rsidRPr="003B6E78" w:rsidRDefault="00700468" w:rsidP="00AB73CE">
            <w:pPr>
              <w:spacing w:before="60" w:after="60" w:line="160" w:lineRule="exact"/>
              <w:ind w:left="170"/>
              <w:rPr>
                <w:rFonts w:ascii="Arial Narrow" w:hAnsi="Arial Narrow" w:cs="Arial"/>
                <w:sz w:val="18"/>
                <w:szCs w:val="18"/>
              </w:rPr>
            </w:pPr>
            <w:r w:rsidRPr="003B6E78">
              <w:rPr>
                <w:rFonts w:ascii="Arial Narrow" w:hAnsi="Arial Narrow" w:cs="Arial"/>
                <w:sz w:val="18"/>
                <w:szCs w:val="18"/>
              </w:rPr>
              <w:t>ROUND(Seštevek vrednosti sestavin/št.pakiranj;2) &gt;= Nabavna cena zdravila + NPV</w:t>
            </w:r>
            <w:r w:rsidRPr="003B6E78">
              <w:rPr>
                <w:rFonts w:ascii="Arial Narrow" w:hAnsi="Arial Narrow" w:cs="Arial"/>
                <w:sz w:val="18"/>
                <w:szCs w:val="18"/>
                <w:vertAlign w:val="subscript"/>
              </w:rPr>
              <w:t>vode</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je seštevek nižji, je napaka.</w:t>
            </w:r>
          </w:p>
          <w:p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p>
        </w:tc>
        <w:tc>
          <w:tcPr>
            <w:tcW w:w="951"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AORE095</w:t>
            </w:r>
          </w:p>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oz.</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AORZ095</w:t>
            </w:r>
          </w:p>
        </w:tc>
        <w:tc>
          <w:tcPr>
            <w:tcW w:w="1833"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Nabavna cena zdravila presega seštevek vrednosti posameznih sestavin.</w:t>
            </w:r>
          </w:p>
        </w:tc>
        <w:tc>
          <w:tcPr>
            <w:tcW w:w="1829"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Preverite nabavno ceno in vrednosti sestavin magistralnega zdravila</w:t>
            </w:r>
          </w:p>
        </w:tc>
        <w:tc>
          <w:tcPr>
            <w:tcW w:w="1130"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Evidenčna</w:t>
            </w:r>
          </w:p>
          <w:p w:rsidR="00700468" w:rsidRPr="003B6E78" w:rsidRDefault="00700468" w:rsidP="00AB73CE">
            <w:pPr>
              <w:rPr>
                <w:rFonts w:ascii="Arial Narrow" w:hAnsi="Arial Narrow" w:cs="Arial"/>
                <w:color w:val="000000"/>
                <w:sz w:val="18"/>
                <w:szCs w:val="18"/>
              </w:rPr>
            </w:pP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 xml:space="preserve">od 1.3.2019 </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bl>
    <w:p w:rsidR="009B5E6B" w:rsidRPr="00A61EF3" w:rsidRDefault="009B5E6B" w:rsidP="00164608">
      <w:pPr>
        <w:rPr>
          <w:rFonts w:ascii="Arial" w:hAnsi="Arial" w:cs="Arial"/>
          <w:bCs/>
          <w:color w:val="000000"/>
          <w:sz w:val="16"/>
          <w:szCs w:val="16"/>
        </w:rPr>
      </w:pPr>
    </w:p>
    <w:p w:rsidR="00DF43B5" w:rsidRDefault="00DF43B5" w:rsidP="00DF43B5">
      <w:pPr>
        <w:pStyle w:val="Naslov3"/>
      </w:pPr>
      <w:bookmarkStart w:id="147" w:name="_Toc949255"/>
      <w:r w:rsidRPr="00DF43B5">
        <w:t>Izdaja na recepte za osebno rabo</w:t>
      </w:r>
      <w:bookmarkEnd w:id="147"/>
    </w:p>
    <w:p w:rsidR="00041494" w:rsidRPr="004C039A" w:rsidRDefault="00041494" w:rsidP="004C039A">
      <w:pPr>
        <w:spacing w:after="120"/>
        <w:rPr>
          <w:rFonts w:ascii="Arial" w:hAnsi="Arial" w:cs="Arial"/>
          <w:sz w:val="20"/>
          <w:szCs w:val="20"/>
        </w:rPr>
      </w:pPr>
      <w:r w:rsidRPr="004C039A">
        <w:rPr>
          <w:rFonts w:ascii="Arial" w:hAnsi="Arial" w:cs="Arial"/>
          <w:sz w:val="20"/>
          <w:szCs w:val="20"/>
        </w:rPr>
        <w:t>Recepti za osebno rabo so od 13.10.2018 dalje le neobnovljivi, kar velja tudi za tiste recepte, ki so bili pred tem datumom predpisani kot obnovljivi. Zavrnjeni bodo vsi recepti za osebno rabo (vrsta receptnega obrazca je 2), pri katerih bo podatek Obnovljivi recept večji od 1.</w:t>
      </w:r>
    </w:p>
    <w:p w:rsidR="00041494" w:rsidRPr="004C039A" w:rsidRDefault="00041494" w:rsidP="004C039A">
      <w:pPr>
        <w:spacing w:after="120"/>
        <w:rPr>
          <w:rFonts w:ascii="Arial" w:hAnsi="Arial" w:cs="Arial"/>
          <w:sz w:val="20"/>
          <w:szCs w:val="20"/>
        </w:rPr>
      </w:pPr>
      <w:r w:rsidRPr="004C039A">
        <w:rPr>
          <w:rFonts w:ascii="Arial" w:hAnsi="Arial" w:cs="Arial"/>
          <w:sz w:val="20"/>
          <w:szCs w:val="20"/>
        </w:rPr>
        <w:t xml:space="preserve">Prav tako od 13.10.2018 se na recepte za osebno rabo se ne smejo predpisati (in izdati) živila za posebne zdravstvene namene. Zavrnjeni bodo vsi recepti za osebno rabo, kjer bo izdano živilo za posebne zdravstvene namene, v CBZ označeno s pravnim statusom za živilo (šifra 6). </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4"/>
        <w:gridCol w:w="941"/>
        <w:gridCol w:w="1841"/>
        <w:gridCol w:w="1827"/>
        <w:gridCol w:w="1130"/>
      </w:tblGrid>
      <w:tr w:rsidR="00041494" w:rsidRPr="00EF0E62" w:rsidTr="004C039A">
        <w:trPr>
          <w:cantSplit/>
          <w:trHeight w:val="20"/>
        </w:trPr>
        <w:tc>
          <w:tcPr>
            <w:tcW w:w="4044"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Kontrola</w:t>
            </w:r>
          </w:p>
        </w:tc>
        <w:tc>
          <w:tcPr>
            <w:tcW w:w="941"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Šifra napake</w:t>
            </w:r>
          </w:p>
        </w:tc>
        <w:tc>
          <w:tcPr>
            <w:tcW w:w="1841"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Opis napake</w:t>
            </w:r>
          </w:p>
        </w:tc>
        <w:tc>
          <w:tcPr>
            <w:tcW w:w="1827"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Nasvet za odpravo</w:t>
            </w:r>
          </w:p>
        </w:tc>
        <w:tc>
          <w:tcPr>
            <w:tcW w:w="1130"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Vrsta napake</w:t>
            </w:r>
          </w:p>
        </w:tc>
      </w:tr>
      <w:tr w:rsidR="00041494" w:rsidRPr="00EF0E62" w:rsidTr="004C039A">
        <w:tblPrEx>
          <w:tblLook w:val="0000" w:firstRow="0" w:lastRow="0" w:firstColumn="0" w:lastColumn="0" w:noHBand="0" w:noVBand="0"/>
        </w:tblPrEx>
        <w:trPr>
          <w:cantSplit/>
          <w:trHeight w:val="20"/>
        </w:trPr>
        <w:tc>
          <w:tcPr>
            <w:tcW w:w="4044" w:type="dxa"/>
            <w:shd w:val="clear" w:color="auto" w:fill="auto"/>
          </w:tcPr>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na podatek: Obnovljivi recept za vrsto receptnega obrazca 2 (recepti za osebno rabo)..</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Recepti za osebno rabo so lahko le neobnovljivi (podatek Obnovljivi recept ne sme biti večji od 1).</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je večji, je napaka.</w:t>
            </w:r>
          </w:p>
          <w:p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AORZ080</w:t>
            </w:r>
          </w:p>
        </w:tc>
        <w:tc>
          <w:tcPr>
            <w:tcW w:w="18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 osebno rabo je lahko le neobnovljiv.</w:t>
            </w:r>
          </w:p>
        </w:tc>
        <w:tc>
          <w:tcPr>
            <w:tcW w:w="1827"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Zdravila ne morete ponovno izdati; recept zaključite.</w:t>
            </w:r>
          </w:p>
        </w:tc>
        <w:tc>
          <w:tcPr>
            <w:tcW w:w="1130"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041494" w:rsidRPr="00EF0E62" w:rsidTr="004C039A">
        <w:tblPrEx>
          <w:tblLook w:val="0000" w:firstRow="0" w:lastRow="0" w:firstColumn="0" w:lastColumn="0" w:noHBand="0" w:noVBand="0"/>
        </w:tblPrEx>
        <w:trPr>
          <w:cantSplit/>
          <w:trHeight w:val="20"/>
        </w:trPr>
        <w:tc>
          <w:tcPr>
            <w:tcW w:w="4044" w:type="dxa"/>
            <w:shd w:val="clear" w:color="auto" w:fill="auto"/>
          </w:tcPr>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izdaje živila na recept za osebno rabo.</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Na recept za osebno rabo (vrsta receptnega obrazca 2) se ne sme izdati živila za posebne zdravstvene namene (v CBZ označene s pravnim statusom 6).</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se na tak recept izda živilo, je napaka.</w:t>
            </w:r>
          </w:p>
          <w:p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AORZ081</w:t>
            </w:r>
          </w:p>
        </w:tc>
        <w:tc>
          <w:tcPr>
            <w:tcW w:w="18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Na recept za osebno rabo ni možno izdati živila za posebne zdravstvene namene.</w:t>
            </w:r>
          </w:p>
        </w:tc>
        <w:tc>
          <w:tcPr>
            <w:tcW w:w="1827"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zavrnite.</w:t>
            </w:r>
          </w:p>
        </w:tc>
        <w:tc>
          <w:tcPr>
            <w:tcW w:w="1130"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bl>
    <w:p w:rsidR="00041494" w:rsidRDefault="00041494" w:rsidP="00164608">
      <w:pPr>
        <w:rPr>
          <w:rFonts w:ascii="Arial" w:hAnsi="Arial" w:cs="Arial"/>
          <w:b/>
        </w:rPr>
      </w:pPr>
    </w:p>
    <w:p w:rsidR="00164608" w:rsidRPr="00124FCF" w:rsidRDefault="00164608" w:rsidP="00B85CA7">
      <w:pPr>
        <w:pStyle w:val="Naslov2"/>
      </w:pPr>
      <w:bookmarkStart w:id="148" w:name="_Toc430688748"/>
      <w:bookmarkStart w:id="149" w:name="_Toc949256"/>
      <w:r>
        <w:t>Podatki o izdanem zdravilu</w:t>
      </w:r>
      <w:bookmarkEnd w:id="148"/>
      <w:bookmarkEnd w:id="149"/>
    </w:p>
    <w:p w:rsidR="00164608" w:rsidRPr="00EE21B6" w:rsidRDefault="00164608" w:rsidP="00EE21B6">
      <w:pPr>
        <w:spacing w:after="120"/>
        <w:rPr>
          <w:rFonts w:ascii="Arial" w:hAnsi="Arial" w:cs="Arial"/>
          <w:sz w:val="20"/>
          <w:szCs w:val="20"/>
        </w:rPr>
      </w:pPr>
      <w:r w:rsidRPr="00EE21B6">
        <w:rPr>
          <w:rFonts w:ascii="Arial" w:hAnsi="Arial" w:cs="Arial"/>
          <w:sz w:val="20"/>
          <w:szCs w:val="20"/>
        </w:rPr>
        <w:t>Potem, ko farmacevt pošlje v on-line sistem zgoraj navedene podatke o izdanem zdravilu, sistem podatke preveri in lekarni vrne izhodne podatke o pravilnosti vhodnih podatkov. Vrnjeni podatki služijo kontroli v lekarni.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Lekarna je o odkritih napakah obveščena. Prednost imajo tehnične, sledijo jim zavrnitvene in nato evidenčne napake.</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tehnične napake on-line sistem podatkov ne sprejme. Lekarna mora podatke poslati ponovno.</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zavrnitvene napake on-line sistem podatkov ne sprejme. Lekarna mora napako odpraviti in podatke ponovno poslati.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evidenčne napake so podatki sprejeti.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On-line sistem mora podatke potrditi, sicer Zavod recepta ne plača in lekarna sama nosi stroške izdaje zdravila.</w:t>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lastRenderedPageBreak/>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572BDA">
            <w:pPr>
              <w:spacing w:before="20" w:after="20"/>
              <w:rPr>
                <w:rFonts w:ascii="Arial Narrow" w:hAnsi="Arial Narrow" w:cs="Arial"/>
                <w:color w:val="0000FF"/>
                <w:sz w:val="20"/>
                <w:szCs w:val="20"/>
              </w:rPr>
            </w:pPr>
            <w:r>
              <w:rPr>
                <w:rFonts w:ascii="Arial Narrow" w:hAnsi="Arial Narrow" w:cs="Arial"/>
                <w:sz w:val="20"/>
                <w:szCs w:val="20"/>
              </w:rPr>
              <w:t>Priznani z</w:t>
            </w:r>
            <w:r w:rsidRPr="009C38EB">
              <w:rPr>
                <w:rFonts w:ascii="Arial Narrow" w:hAnsi="Arial Narrow" w:cs="Arial"/>
                <w:sz w:val="20"/>
                <w:szCs w:val="20"/>
              </w:rPr>
              <w:t>nesek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Pr="00572BDA" w:rsidRDefault="00164608" w:rsidP="00164608">
      <w:pPr>
        <w:rPr>
          <w:rFonts w:ascii="Arial" w:hAnsi="Arial" w:cs="Arial"/>
          <w:sz w:val="22"/>
          <w:szCs w:val="22"/>
        </w:rPr>
      </w:pPr>
    </w:p>
    <w:p w:rsidR="00164608" w:rsidRPr="00F16518" w:rsidRDefault="00164608" w:rsidP="008B1C49">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C31943" w:rsidRDefault="00164608" w:rsidP="00164608">
      <w:pPr>
        <w:pStyle w:val="Naslov5"/>
      </w:pPr>
      <w:bookmarkStart w:id="150" w:name="_Toc430688749"/>
      <w:bookmarkStart w:id="151" w:name="_Toc949257"/>
      <w:r w:rsidRPr="00C31943">
        <w:t>Storniranje zapisa</w:t>
      </w:r>
      <w:bookmarkEnd w:id="150"/>
      <w:bookmarkEnd w:id="151"/>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rsidRPr="00EE21B6">
        <w:rPr>
          <w:rFonts w:ascii="Arial" w:hAnsi="Arial" w:cs="Arial"/>
          <w:sz w:val="20"/>
          <w:szCs w:val="20"/>
        </w:rPr>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EE21B6">
        <w:rPr>
          <w:rFonts w:ascii="Arial" w:hAnsi="Arial" w:cs="Arial"/>
          <w:sz w:val="20"/>
          <w:szCs w:val="20"/>
        </w:rPr>
        <w:t>Po poslanem stornu ponovno pošlje vse potrebne popravljene podatke. Na tak način je podatke možno stornirati dokler niso obračunani.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da je bil za recept, ki ga je potrebno stornirati, že izdan zahtevek za plačilo, se stornacija izvede s pošiljanjem dobropisa v Izdatkih. Postopek je podrobno razložen v Navodilu o beleženju in obračunavanju zdravstvenih storitev in izdanih materialov (15.6</w:t>
      </w:r>
      <w:r w:rsidRPr="00EE21B6">
        <w:rPr>
          <w:rFonts w:ascii="Arial" w:hAnsi="Arial" w:cs="Arial"/>
          <w:sz w:val="20"/>
          <w:szCs w:val="20"/>
        </w:rPr>
        <w:tab/>
        <w:t xml:space="preserve"> Pravila obračuna v primeru sprememb podatkov za nazaj v strukturah »AOR« in »MP«).</w:t>
      </w:r>
    </w:p>
    <w:p w:rsidR="00164608" w:rsidRPr="00F16518" w:rsidRDefault="00164608" w:rsidP="008B1C49">
      <w:pPr>
        <w:pStyle w:val="abody"/>
      </w:pPr>
    </w:p>
    <w:p w:rsidR="00164608" w:rsidRPr="0096094B" w:rsidRDefault="00164608" w:rsidP="00164608">
      <w:pPr>
        <w:pStyle w:val="Naslov5"/>
      </w:pPr>
      <w:bookmarkStart w:id="152" w:name="_Toc430688750"/>
      <w:bookmarkStart w:id="153" w:name="_Toc949258"/>
      <w:r w:rsidRPr="0096094B">
        <w:lastRenderedPageBreak/>
        <w:t xml:space="preserve">Izdaja zdravila ob </w:t>
      </w:r>
      <w:r>
        <w:t>premajhni zalogi</w:t>
      </w:r>
      <w:r w:rsidRPr="0096094B">
        <w:t xml:space="preserve"> v lekarni</w:t>
      </w:r>
      <w:bookmarkEnd w:id="152"/>
      <w:bookmarkEnd w:id="153"/>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ko farmacevt v lekarni zavarovani osebi ne more izdati celotne predpisane količine zdravila zaradi premajhne zaloge v lekarni zaradi trenutnega pomanjkanja zdravila na tržišču, izda lahko le del predpisanega zdravila kot delno izdajo. Postopek je opisan v točki 2.7. Delna izdaja zdravila. </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Še vedno pa se lahko izda delna količina zdravila na način, ki je veljal pred uvedbo delnih izdaj. Ob prvi izdaji se zavarovani osebi izda potrdilo, da je upravičen še do preostale količine. Ko se na podlagi zgoraj navedenega potrdila izda še preostala količina zdravila, se prvotni zapis stornira (glej Storno zapisa),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 V kolikor pa je lekarna za delno izdano zdravilo že izstavila zahtevek za plačilo, na isti recept ne more izdati in obračunati dodatne količine zdravila.</w:t>
      </w: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54" w:name="_Toc430688751"/>
      <w:bookmarkStart w:id="155" w:name="_Toc949259"/>
      <w:r>
        <w:t>I</w:t>
      </w:r>
      <w:r w:rsidRPr="00FA4A16">
        <w:t>zmenjevanje podatkov</w:t>
      </w:r>
      <w:r>
        <w:t xml:space="preserve"> povzetka </w:t>
      </w:r>
      <w:r w:rsidRPr="00FA4A16">
        <w:t>o izdanih zdravilih</w:t>
      </w:r>
      <w:bookmarkEnd w:id="154"/>
      <w:bookmarkEnd w:id="155"/>
    </w:p>
    <w:p w:rsidR="00164608" w:rsidRPr="00EE21B6" w:rsidRDefault="00164608" w:rsidP="00EE21B6">
      <w:pPr>
        <w:spacing w:after="120"/>
        <w:rPr>
          <w:rFonts w:ascii="Arial" w:hAnsi="Arial" w:cs="Arial"/>
          <w:sz w:val="20"/>
          <w:szCs w:val="20"/>
        </w:rPr>
      </w:pPr>
      <w:r w:rsidRPr="00EE21B6">
        <w:rPr>
          <w:rFonts w:ascii="Arial" w:hAnsi="Arial" w:cs="Arial"/>
          <w:sz w:val="20"/>
          <w:szCs w:val="20"/>
        </w:rPr>
        <w:t>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(zahtevek za plačilo, ločena zahtevka za OZZ in PZZ, šifrant 26) skladno z Navodilom o beleženju in obračunavanju zdravstvenih storitev in izdanih materialov .</w:t>
      </w:r>
    </w:p>
    <w:p w:rsidR="00164608" w:rsidRPr="002F3785" w:rsidRDefault="00164608" w:rsidP="008B1C49">
      <w:pPr>
        <w:pStyle w:val="abody"/>
      </w:pPr>
      <w:r>
        <w:t>P</w:t>
      </w:r>
      <w:r w:rsidRPr="002F3785">
        <w:t>ovzetek podatkov o izdanih zdravilih:</w:t>
      </w:r>
    </w:p>
    <w:p w:rsidR="00164608" w:rsidRPr="002F3785" w:rsidRDefault="00164608" w:rsidP="008B1C49">
      <w:pPr>
        <w:pStyle w:val="abody"/>
        <w:numPr>
          <w:ilvl w:val="0"/>
          <w:numId w:val="3"/>
        </w:numPr>
      </w:pPr>
      <w:r w:rsidRPr="002F3785">
        <w:t>Zavodov</w:t>
      </w:r>
      <w:r>
        <w:t>a</w:t>
      </w:r>
      <w:r w:rsidRPr="002F3785">
        <w:t xml:space="preserve"> evidenčno številko recepta</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Stopnja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8B1C49">
      <w:pPr>
        <w:pStyle w:val="abody"/>
      </w:pPr>
    </w:p>
    <w:p w:rsidR="00164608" w:rsidRDefault="00164608" w:rsidP="008B1C49">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56" w:name="_Toc430688752"/>
      <w:bookmarkStart w:id="157" w:name="_Toc949260"/>
      <w:r w:rsidRPr="00FA4A16">
        <w:t>Branje podatkov o izdanih zdravilih</w:t>
      </w:r>
      <w:bookmarkEnd w:id="156"/>
      <w:bookmarkEnd w:id="157"/>
    </w:p>
    <w:p w:rsidR="00164608" w:rsidRPr="00F16518" w:rsidRDefault="00164608" w:rsidP="008B1C49">
      <w:pPr>
        <w:pStyle w:val="abody"/>
      </w:pPr>
    </w:p>
    <w:p w:rsidR="00164608" w:rsidRPr="00F16518" w:rsidRDefault="00164608" w:rsidP="008B1C49">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r w:rsidR="009E6E69">
        <w:t xml:space="preserve"> Izjema so zdravila za zdravljenje okužb</w:t>
      </w:r>
      <w:r w:rsidR="00F10350">
        <w:t xml:space="preserve"> s HIV, do katerih ima vpogled le izbrani osebni zdravnik zavarovan</w:t>
      </w:r>
      <w:r w:rsidR="001933B6">
        <w:t>e osebe</w:t>
      </w:r>
      <w:bookmarkStart w:id="158" w:name="_GoBack"/>
      <w:bookmarkEnd w:id="158"/>
      <w:r w:rsidR="00F10350">
        <w:t>.</w:t>
      </w:r>
    </w:p>
    <w:p w:rsidR="00164608" w:rsidRPr="00E85C34" w:rsidRDefault="00164608" w:rsidP="00164608">
      <w:pPr>
        <w:rPr>
          <w:rFonts w:ascii="Arial" w:hAnsi="Arial" w:cs="Arial"/>
          <w:sz w:val="22"/>
          <w:szCs w:val="22"/>
        </w:rPr>
      </w:pPr>
    </w:p>
    <w:p w:rsidR="00164608" w:rsidRDefault="00164608" w:rsidP="00164608">
      <w:pPr>
        <w:pStyle w:val="Naslov2"/>
      </w:pPr>
      <w:bookmarkStart w:id="159" w:name="_Toc430688753"/>
      <w:bookmarkStart w:id="160" w:name="_Toc949261"/>
      <w:r w:rsidRPr="00144B94">
        <w:t>Podatki, ki jih zdravnik ali farmacevt pošlje v on-line</w:t>
      </w:r>
      <w:r>
        <w:t xml:space="preserve"> sistem</w:t>
      </w:r>
      <w:bookmarkEnd w:id="159"/>
      <w:bookmarkEnd w:id="160"/>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5040FC">
        <w:trPr>
          <w:trHeight w:val="240"/>
          <w:tblHeader/>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 xml:space="preserve">Identifikacija uporabnika </w:t>
            </w:r>
            <w:r w:rsidRPr="00E14B60">
              <w:rPr>
                <w:rFonts w:ascii="Arial Narrow" w:hAnsi="Arial Narrow" w:cs="Arial"/>
                <w:sz w:val="20"/>
                <w:szCs w:val="20"/>
              </w:rPr>
              <w:lastRenderedPageBreak/>
              <w:t>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 xml:space="preserve">Polni se 9 mestna ZZZS številka osebe,  uporabnika, ki evidentira opravljeno storitev. ZZZS številka </w:t>
            </w:r>
            <w:r w:rsidRPr="00E14B60">
              <w:rPr>
                <w:rFonts w:ascii="Arial Narrow" w:hAnsi="Arial Narrow"/>
                <w:sz w:val="20"/>
                <w:szCs w:val="20"/>
              </w:rPr>
              <w:lastRenderedPageBreak/>
              <w:t>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Pr>
        <w:rPr>
          <w:rFonts w:ascii="Arial" w:hAnsi="Arial" w:cs="Arial"/>
          <w:b/>
        </w:rPr>
      </w:pPr>
    </w:p>
    <w:p w:rsidR="00164608" w:rsidRPr="00144B94" w:rsidRDefault="00164608" w:rsidP="00164608">
      <w:pPr>
        <w:pStyle w:val="Naslov2"/>
      </w:pPr>
      <w:bookmarkStart w:id="161" w:name="_Toc430688754"/>
      <w:bookmarkStart w:id="162" w:name="_Toc949262"/>
      <w:r w:rsidRPr="00144B94">
        <w:t>Podatki, ki jih zdravnik ali farmacevt pridobi iz on-line sistema:</w:t>
      </w:r>
      <w:bookmarkEnd w:id="161"/>
      <w:bookmarkEnd w:id="162"/>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A66C2B" w:rsidP="00164608">
            <w:pPr>
              <w:spacing w:before="40" w:after="40"/>
              <w:rPr>
                <w:rFonts w:ascii="Arial Narrow" w:hAnsi="Arial Narrow" w:cs="Arial"/>
                <w:sz w:val="20"/>
                <w:szCs w:val="20"/>
              </w:rPr>
            </w:pPr>
            <w:r>
              <w:rPr>
                <w:rFonts w:ascii="Arial Narrow" w:hAnsi="Arial Narrow" w:cs="Arial"/>
                <w:sz w:val="20"/>
                <w:szCs w:val="20"/>
              </w:rPr>
              <w:t>Nacionalna</w:t>
            </w:r>
            <w:r w:rsidR="00164608" w:rsidRPr="00D9647B">
              <w:rPr>
                <w:rFonts w:ascii="Arial Narrow" w:hAnsi="Arial Narrow" w:cs="Arial"/>
                <w:sz w:val="20"/>
                <w:szCs w:val="20"/>
              </w:rPr>
              <w:t xml:space="preserve">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w:t>
            </w:r>
            <w:r w:rsidR="00A66C2B">
              <w:rPr>
                <w:rFonts w:ascii="Arial Narrow" w:hAnsi="Arial Narrow" w:cs="Arial"/>
                <w:sz w:val="20"/>
                <w:szCs w:val="20"/>
              </w:rPr>
              <w:t>nacionalna</w:t>
            </w:r>
            <w:r w:rsidRPr="00D9647B">
              <w:rPr>
                <w:rFonts w:ascii="Arial Narrow" w:hAnsi="Arial Narrow" w:cs="Arial"/>
                <w:sz w:val="20"/>
                <w:szCs w:val="20"/>
              </w:rPr>
              <w:t xml:space="preserve">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w:t>
            </w:r>
            <w:r w:rsidR="00EE0E84">
              <w:rPr>
                <w:rFonts w:ascii="Arial Narrow" w:hAnsi="Arial Narrow" w:cs="Arial"/>
                <w:sz w:val="20"/>
                <w:szCs w:val="20"/>
              </w:rPr>
              <w:t>nem v Splošnem dogovoru</w:t>
            </w:r>
            <w:r>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1"/>
      <w:footerReference w:type="defaul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17" w:rsidRDefault="002C7B17">
      <w:r>
        <w:separator/>
      </w:r>
    </w:p>
  </w:endnote>
  <w:endnote w:type="continuationSeparator" w:id="0">
    <w:p w:rsidR="002C7B17" w:rsidRDefault="002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D5" w:rsidRDefault="00DC65D5"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DC65D5" w:rsidRDefault="00DC65D5"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D5" w:rsidRPr="003B0681" w:rsidRDefault="00DC65D5"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1933B6">
      <w:rPr>
        <w:rStyle w:val="tevilkastrani"/>
        <w:rFonts w:ascii="Arial" w:hAnsi="Arial" w:cs="Arial"/>
        <w:noProof/>
        <w:sz w:val="22"/>
        <w:szCs w:val="22"/>
      </w:rPr>
      <w:t>34</w:t>
    </w:r>
    <w:r w:rsidRPr="003B0681">
      <w:rPr>
        <w:rStyle w:val="tevilkastrani"/>
        <w:rFonts w:ascii="Arial" w:hAnsi="Arial" w:cs="Arial"/>
        <w:sz w:val="22"/>
        <w:szCs w:val="22"/>
      </w:rPr>
      <w:fldChar w:fldCharType="end"/>
    </w:r>
  </w:p>
  <w:p w:rsidR="00DC65D5" w:rsidRPr="002C2242" w:rsidRDefault="00DC65D5"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17" w:rsidRDefault="002C7B17">
      <w:r>
        <w:separator/>
      </w:r>
    </w:p>
  </w:footnote>
  <w:footnote w:type="continuationSeparator" w:id="0">
    <w:p w:rsidR="002C7B17" w:rsidRDefault="002C7B17">
      <w:r>
        <w:continuationSeparator/>
      </w:r>
    </w:p>
  </w:footnote>
  <w:footnote w:id="1">
    <w:p w:rsidR="00DC65D5" w:rsidRPr="00A91FC0" w:rsidRDefault="00DC65D5">
      <w:pPr>
        <w:pStyle w:val="Sprotnaopomba-besedilo"/>
        <w:rPr>
          <w:rFonts w:ascii="Arial" w:hAnsi="Arial" w:cs="Arial"/>
          <w:sz w:val="18"/>
          <w:szCs w:val="18"/>
        </w:rPr>
      </w:pPr>
      <w:r w:rsidRPr="00A91FC0">
        <w:rPr>
          <w:rStyle w:val="Sprotnaopomba-sklic"/>
          <w:rFonts w:ascii="Arial" w:hAnsi="Arial" w:cs="Arial"/>
          <w:sz w:val="18"/>
          <w:szCs w:val="18"/>
        </w:rPr>
        <w:footnoteRef/>
      </w:r>
      <w:r w:rsidRPr="00A91FC0">
        <w:rPr>
          <w:rFonts w:ascii="Arial" w:hAnsi="Arial" w:cs="Arial"/>
          <w:sz w:val="18"/>
          <w:szCs w:val="18"/>
        </w:rPr>
        <w:t xml:space="preserve"> Šifrant ni p</w:t>
      </w:r>
      <w:r>
        <w:rPr>
          <w:rFonts w:ascii="Arial" w:hAnsi="Arial" w:cs="Arial"/>
          <w:sz w:val="18"/>
          <w:szCs w:val="18"/>
        </w:rPr>
        <w:t>rikazan</w:t>
      </w:r>
      <w:r w:rsidRPr="00A91FC0">
        <w:rPr>
          <w:rFonts w:ascii="Arial" w:hAnsi="Arial" w:cs="Arial"/>
          <w:sz w:val="18"/>
          <w:szCs w:val="18"/>
        </w:rPr>
        <w:t xml:space="preserve"> v celoti.</w:t>
      </w:r>
      <w:r>
        <w:rPr>
          <w:rFonts w:ascii="Arial" w:hAnsi="Arial" w:cs="Arial"/>
          <w:sz w:val="18"/>
          <w:szCs w:val="18"/>
        </w:rPr>
        <w:t xml:space="preserve"> V CBZ so za zdravila z dodeljeno nacionalno šifro navedene vse storitve, ki se jih lahko obračunava ob izdaji zdravil na recept.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26A667B"/>
    <w:multiLevelType w:val="hybridMultilevel"/>
    <w:tmpl w:val="03B0E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D029F4"/>
    <w:multiLevelType w:val="hybridMultilevel"/>
    <w:tmpl w:val="44E80C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7B71B0F"/>
    <w:multiLevelType w:val="hybridMultilevel"/>
    <w:tmpl w:val="801081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41C72E0"/>
    <w:multiLevelType w:val="hybridMultilevel"/>
    <w:tmpl w:val="81ECE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0">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95324D2"/>
    <w:multiLevelType w:val="hybridMultilevel"/>
    <w:tmpl w:val="9E84C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6"/>
  </w:num>
  <w:num w:numId="6">
    <w:abstractNumId w:val="9"/>
  </w:num>
  <w:num w:numId="7">
    <w:abstractNumId w:val="10"/>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3"/>
  </w:num>
  <w:num w:numId="17">
    <w:abstractNumId w:val="9"/>
  </w:num>
  <w:num w:numId="18">
    <w:abstractNumId w:val="7"/>
  </w:num>
  <w:num w:numId="19">
    <w:abstractNumId w:val="9"/>
  </w:num>
  <w:num w:numId="20">
    <w:abstractNumId w:val="1"/>
  </w:num>
  <w:num w:numId="21">
    <w:abstractNumId w:val="5"/>
  </w:num>
  <w:num w:numId="22">
    <w:abstractNumId w:val="9"/>
  </w:num>
  <w:num w:numId="23">
    <w:abstractNumId w:val="9"/>
  </w:num>
  <w:num w:numId="24">
    <w:abstractNumId w:val="9"/>
  </w:num>
  <w:num w:numId="25">
    <w:abstractNumId w:val="11"/>
  </w:num>
  <w:num w:numId="26">
    <w:abstractNumId w:val="9"/>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15E03"/>
    <w:rsid w:val="00031707"/>
    <w:rsid w:val="0003171C"/>
    <w:rsid w:val="00031A18"/>
    <w:rsid w:val="00033C9E"/>
    <w:rsid w:val="00041494"/>
    <w:rsid w:val="0004393B"/>
    <w:rsid w:val="00043A6E"/>
    <w:rsid w:val="00043ECF"/>
    <w:rsid w:val="00047027"/>
    <w:rsid w:val="00047376"/>
    <w:rsid w:val="0005014E"/>
    <w:rsid w:val="000536BA"/>
    <w:rsid w:val="00056B29"/>
    <w:rsid w:val="00061FDF"/>
    <w:rsid w:val="0006234C"/>
    <w:rsid w:val="000657C7"/>
    <w:rsid w:val="00072540"/>
    <w:rsid w:val="00073F6E"/>
    <w:rsid w:val="000818E5"/>
    <w:rsid w:val="00084960"/>
    <w:rsid w:val="0008610A"/>
    <w:rsid w:val="00096C8C"/>
    <w:rsid w:val="00096E14"/>
    <w:rsid w:val="000A188A"/>
    <w:rsid w:val="000A5734"/>
    <w:rsid w:val="000B2EB4"/>
    <w:rsid w:val="000B6FB0"/>
    <w:rsid w:val="000B75E7"/>
    <w:rsid w:val="000B7C3E"/>
    <w:rsid w:val="000C34B3"/>
    <w:rsid w:val="000D337E"/>
    <w:rsid w:val="000D3AB3"/>
    <w:rsid w:val="000D7C55"/>
    <w:rsid w:val="000E7209"/>
    <w:rsid w:val="000F047B"/>
    <w:rsid w:val="000F4AAD"/>
    <w:rsid w:val="000F64D2"/>
    <w:rsid w:val="00106972"/>
    <w:rsid w:val="001102A5"/>
    <w:rsid w:val="00113B70"/>
    <w:rsid w:val="001210E9"/>
    <w:rsid w:val="00124FCF"/>
    <w:rsid w:val="00142444"/>
    <w:rsid w:val="00144253"/>
    <w:rsid w:val="00154D7F"/>
    <w:rsid w:val="00164608"/>
    <w:rsid w:val="00165E30"/>
    <w:rsid w:val="00170EE8"/>
    <w:rsid w:val="00171F2E"/>
    <w:rsid w:val="0017749A"/>
    <w:rsid w:val="00181E0C"/>
    <w:rsid w:val="00191DCF"/>
    <w:rsid w:val="0019244E"/>
    <w:rsid w:val="001933B6"/>
    <w:rsid w:val="00196436"/>
    <w:rsid w:val="00197B7C"/>
    <w:rsid w:val="001A133C"/>
    <w:rsid w:val="001A5C44"/>
    <w:rsid w:val="001B0AAD"/>
    <w:rsid w:val="001B3236"/>
    <w:rsid w:val="001B4120"/>
    <w:rsid w:val="001B6064"/>
    <w:rsid w:val="001C1434"/>
    <w:rsid w:val="001C6405"/>
    <w:rsid w:val="001C6CF1"/>
    <w:rsid w:val="001D486C"/>
    <w:rsid w:val="001D5366"/>
    <w:rsid w:val="001E5984"/>
    <w:rsid w:val="001E70B5"/>
    <w:rsid w:val="001F2D71"/>
    <w:rsid w:val="001F468E"/>
    <w:rsid w:val="001F61CF"/>
    <w:rsid w:val="001F7624"/>
    <w:rsid w:val="00202391"/>
    <w:rsid w:val="00203447"/>
    <w:rsid w:val="0020522B"/>
    <w:rsid w:val="00212390"/>
    <w:rsid w:val="0021732F"/>
    <w:rsid w:val="00220C2B"/>
    <w:rsid w:val="00220D0B"/>
    <w:rsid w:val="0023782E"/>
    <w:rsid w:val="002541A5"/>
    <w:rsid w:val="00264D73"/>
    <w:rsid w:val="00270A37"/>
    <w:rsid w:val="00271572"/>
    <w:rsid w:val="00271A7B"/>
    <w:rsid w:val="002741E8"/>
    <w:rsid w:val="00285F2F"/>
    <w:rsid w:val="002870C1"/>
    <w:rsid w:val="002A54DE"/>
    <w:rsid w:val="002A595D"/>
    <w:rsid w:val="002C2A38"/>
    <w:rsid w:val="002C3712"/>
    <w:rsid w:val="002C7B17"/>
    <w:rsid w:val="002D0FD2"/>
    <w:rsid w:val="002D5FFD"/>
    <w:rsid w:val="002D7DEE"/>
    <w:rsid w:val="002E6343"/>
    <w:rsid w:val="002F3785"/>
    <w:rsid w:val="002F4B5A"/>
    <w:rsid w:val="00300485"/>
    <w:rsid w:val="00301655"/>
    <w:rsid w:val="00302183"/>
    <w:rsid w:val="003034E1"/>
    <w:rsid w:val="00304691"/>
    <w:rsid w:val="003048CC"/>
    <w:rsid w:val="003057B7"/>
    <w:rsid w:val="003105FF"/>
    <w:rsid w:val="00310DFD"/>
    <w:rsid w:val="00311DD4"/>
    <w:rsid w:val="00312A94"/>
    <w:rsid w:val="00314AB1"/>
    <w:rsid w:val="00315119"/>
    <w:rsid w:val="00315FF7"/>
    <w:rsid w:val="00337EA0"/>
    <w:rsid w:val="003436B4"/>
    <w:rsid w:val="00346D6F"/>
    <w:rsid w:val="00352B5D"/>
    <w:rsid w:val="00353C17"/>
    <w:rsid w:val="00360B0A"/>
    <w:rsid w:val="003704E0"/>
    <w:rsid w:val="003727B1"/>
    <w:rsid w:val="00373893"/>
    <w:rsid w:val="00374162"/>
    <w:rsid w:val="003744DC"/>
    <w:rsid w:val="00376115"/>
    <w:rsid w:val="003771E5"/>
    <w:rsid w:val="00391BA2"/>
    <w:rsid w:val="0039240C"/>
    <w:rsid w:val="003967C7"/>
    <w:rsid w:val="003A6892"/>
    <w:rsid w:val="003B0681"/>
    <w:rsid w:val="003B2797"/>
    <w:rsid w:val="003C1F44"/>
    <w:rsid w:val="003C2842"/>
    <w:rsid w:val="003C5D34"/>
    <w:rsid w:val="003C67C5"/>
    <w:rsid w:val="003D4CD2"/>
    <w:rsid w:val="003E2D2C"/>
    <w:rsid w:val="003E56B5"/>
    <w:rsid w:val="003E61E4"/>
    <w:rsid w:val="003F338B"/>
    <w:rsid w:val="003F40AE"/>
    <w:rsid w:val="004005E8"/>
    <w:rsid w:val="00404869"/>
    <w:rsid w:val="00416E37"/>
    <w:rsid w:val="00420D0D"/>
    <w:rsid w:val="00424FFA"/>
    <w:rsid w:val="00434599"/>
    <w:rsid w:val="0043706D"/>
    <w:rsid w:val="00445BC7"/>
    <w:rsid w:val="004478E7"/>
    <w:rsid w:val="00451C51"/>
    <w:rsid w:val="00453CF3"/>
    <w:rsid w:val="00455757"/>
    <w:rsid w:val="004616C6"/>
    <w:rsid w:val="00466E76"/>
    <w:rsid w:val="004716D8"/>
    <w:rsid w:val="00480F22"/>
    <w:rsid w:val="00491279"/>
    <w:rsid w:val="00491F5E"/>
    <w:rsid w:val="004953A7"/>
    <w:rsid w:val="004A26E6"/>
    <w:rsid w:val="004A50D6"/>
    <w:rsid w:val="004A5ABD"/>
    <w:rsid w:val="004A5D06"/>
    <w:rsid w:val="004B2AAD"/>
    <w:rsid w:val="004B3539"/>
    <w:rsid w:val="004B5847"/>
    <w:rsid w:val="004C039A"/>
    <w:rsid w:val="004C2A98"/>
    <w:rsid w:val="004D2724"/>
    <w:rsid w:val="004D6CC2"/>
    <w:rsid w:val="004E6D87"/>
    <w:rsid w:val="004F00CB"/>
    <w:rsid w:val="004F044E"/>
    <w:rsid w:val="004F0773"/>
    <w:rsid w:val="004F079C"/>
    <w:rsid w:val="004F5F90"/>
    <w:rsid w:val="0050356A"/>
    <w:rsid w:val="005040FC"/>
    <w:rsid w:val="00505371"/>
    <w:rsid w:val="00510962"/>
    <w:rsid w:val="00514466"/>
    <w:rsid w:val="00522492"/>
    <w:rsid w:val="0052700E"/>
    <w:rsid w:val="005449EE"/>
    <w:rsid w:val="005458A5"/>
    <w:rsid w:val="00554C90"/>
    <w:rsid w:val="00556930"/>
    <w:rsid w:val="00562E2A"/>
    <w:rsid w:val="005642EA"/>
    <w:rsid w:val="00571405"/>
    <w:rsid w:val="00572BDA"/>
    <w:rsid w:val="0057383C"/>
    <w:rsid w:val="00573BDE"/>
    <w:rsid w:val="00580DF9"/>
    <w:rsid w:val="00582B95"/>
    <w:rsid w:val="005965D9"/>
    <w:rsid w:val="005A2BC9"/>
    <w:rsid w:val="005A444C"/>
    <w:rsid w:val="005A45FD"/>
    <w:rsid w:val="005A5296"/>
    <w:rsid w:val="005A63C3"/>
    <w:rsid w:val="005B11D2"/>
    <w:rsid w:val="005C6C5E"/>
    <w:rsid w:val="005D0644"/>
    <w:rsid w:val="005D1CFD"/>
    <w:rsid w:val="005D499D"/>
    <w:rsid w:val="005D657E"/>
    <w:rsid w:val="005E5D6D"/>
    <w:rsid w:val="005F5A41"/>
    <w:rsid w:val="00600059"/>
    <w:rsid w:val="00606BB3"/>
    <w:rsid w:val="006137B1"/>
    <w:rsid w:val="00620203"/>
    <w:rsid w:val="00626E62"/>
    <w:rsid w:val="00627852"/>
    <w:rsid w:val="00630F3E"/>
    <w:rsid w:val="006345ED"/>
    <w:rsid w:val="00634B3C"/>
    <w:rsid w:val="00637275"/>
    <w:rsid w:val="00652328"/>
    <w:rsid w:val="00652701"/>
    <w:rsid w:val="00653055"/>
    <w:rsid w:val="00653380"/>
    <w:rsid w:val="00655E30"/>
    <w:rsid w:val="006573AE"/>
    <w:rsid w:val="00660A8D"/>
    <w:rsid w:val="006640D4"/>
    <w:rsid w:val="00667CB7"/>
    <w:rsid w:val="00687002"/>
    <w:rsid w:val="00690323"/>
    <w:rsid w:val="00690E1A"/>
    <w:rsid w:val="006A1ED9"/>
    <w:rsid w:val="006A31A8"/>
    <w:rsid w:val="006B07E1"/>
    <w:rsid w:val="006B0AA3"/>
    <w:rsid w:val="006B647F"/>
    <w:rsid w:val="006C151F"/>
    <w:rsid w:val="006C745C"/>
    <w:rsid w:val="006D10EE"/>
    <w:rsid w:val="006D3E0E"/>
    <w:rsid w:val="006D427D"/>
    <w:rsid w:val="006E004E"/>
    <w:rsid w:val="006E1E0C"/>
    <w:rsid w:val="006E4530"/>
    <w:rsid w:val="006F1C6D"/>
    <w:rsid w:val="00700468"/>
    <w:rsid w:val="00703ECA"/>
    <w:rsid w:val="00704B2D"/>
    <w:rsid w:val="00704EE0"/>
    <w:rsid w:val="00705D18"/>
    <w:rsid w:val="007063FB"/>
    <w:rsid w:val="0070660E"/>
    <w:rsid w:val="00711F60"/>
    <w:rsid w:val="00712CC8"/>
    <w:rsid w:val="0071612B"/>
    <w:rsid w:val="007163AC"/>
    <w:rsid w:val="00727D01"/>
    <w:rsid w:val="007308C8"/>
    <w:rsid w:val="00734D56"/>
    <w:rsid w:val="0075169E"/>
    <w:rsid w:val="007541AC"/>
    <w:rsid w:val="00767DE4"/>
    <w:rsid w:val="00770BC4"/>
    <w:rsid w:val="00770DB4"/>
    <w:rsid w:val="00774F5B"/>
    <w:rsid w:val="00783CE2"/>
    <w:rsid w:val="00785F4C"/>
    <w:rsid w:val="00786A0F"/>
    <w:rsid w:val="007904CD"/>
    <w:rsid w:val="00791214"/>
    <w:rsid w:val="00791E3F"/>
    <w:rsid w:val="007A6671"/>
    <w:rsid w:val="007A7000"/>
    <w:rsid w:val="007B023C"/>
    <w:rsid w:val="007B5EEA"/>
    <w:rsid w:val="007C2AF7"/>
    <w:rsid w:val="007C372E"/>
    <w:rsid w:val="007C63CF"/>
    <w:rsid w:val="007C7124"/>
    <w:rsid w:val="007D046C"/>
    <w:rsid w:val="007E1FA9"/>
    <w:rsid w:val="007E3090"/>
    <w:rsid w:val="007E5D2F"/>
    <w:rsid w:val="007F52C5"/>
    <w:rsid w:val="007F703B"/>
    <w:rsid w:val="008053A4"/>
    <w:rsid w:val="00824061"/>
    <w:rsid w:val="00830284"/>
    <w:rsid w:val="00830D35"/>
    <w:rsid w:val="0083159F"/>
    <w:rsid w:val="00832736"/>
    <w:rsid w:val="008346AC"/>
    <w:rsid w:val="00835A09"/>
    <w:rsid w:val="0084173B"/>
    <w:rsid w:val="0084280F"/>
    <w:rsid w:val="00845E54"/>
    <w:rsid w:val="00846A14"/>
    <w:rsid w:val="00850563"/>
    <w:rsid w:val="00863F21"/>
    <w:rsid w:val="00865A81"/>
    <w:rsid w:val="00865D61"/>
    <w:rsid w:val="008670FB"/>
    <w:rsid w:val="00873438"/>
    <w:rsid w:val="00873BA0"/>
    <w:rsid w:val="008746C3"/>
    <w:rsid w:val="00884B9C"/>
    <w:rsid w:val="008933EC"/>
    <w:rsid w:val="0089410C"/>
    <w:rsid w:val="008947EC"/>
    <w:rsid w:val="0089590C"/>
    <w:rsid w:val="00897BBE"/>
    <w:rsid w:val="008A2202"/>
    <w:rsid w:val="008A3CBC"/>
    <w:rsid w:val="008A50D4"/>
    <w:rsid w:val="008B1C49"/>
    <w:rsid w:val="008B683F"/>
    <w:rsid w:val="008C7F00"/>
    <w:rsid w:val="008D166E"/>
    <w:rsid w:val="008D179C"/>
    <w:rsid w:val="008D567F"/>
    <w:rsid w:val="008E2754"/>
    <w:rsid w:val="008E5A18"/>
    <w:rsid w:val="008F4477"/>
    <w:rsid w:val="008F650E"/>
    <w:rsid w:val="00900B88"/>
    <w:rsid w:val="0090563C"/>
    <w:rsid w:val="00906D2B"/>
    <w:rsid w:val="00916980"/>
    <w:rsid w:val="00937BC6"/>
    <w:rsid w:val="00942B6C"/>
    <w:rsid w:val="00950BCA"/>
    <w:rsid w:val="00954023"/>
    <w:rsid w:val="009575F0"/>
    <w:rsid w:val="0096314A"/>
    <w:rsid w:val="00967C18"/>
    <w:rsid w:val="00967EA2"/>
    <w:rsid w:val="009718C7"/>
    <w:rsid w:val="00976395"/>
    <w:rsid w:val="009846AB"/>
    <w:rsid w:val="009857F0"/>
    <w:rsid w:val="00991055"/>
    <w:rsid w:val="00995E04"/>
    <w:rsid w:val="009960B5"/>
    <w:rsid w:val="009A7642"/>
    <w:rsid w:val="009B0C2A"/>
    <w:rsid w:val="009B2D43"/>
    <w:rsid w:val="009B5E6B"/>
    <w:rsid w:val="009B5EED"/>
    <w:rsid w:val="009B76A7"/>
    <w:rsid w:val="009C08A2"/>
    <w:rsid w:val="009C13C0"/>
    <w:rsid w:val="009C2BB5"/>
    <w:rsid w:val="009E6E69"/>
    <w:rsid w:val="009F7B97"/>
    <w:rsid w:val="00A13473"/>
    <w:rsid w:val="00A14721"/>
    <w:rsid w:val="00A14D83"/>
    <w:rsid w:val="00A22DF0"/>
    <w:rsid w:val="00A3165E"/>
    <w:rsid w:val="00A33387"/>
    <w:rsid w:val="00A36B16"/>
    <w:rsid w:val="00A40AA8"/>
    <w:rsid w:val="00A410A2"/>
    <w:rsid w:val="00A4157A"/>
    <w:rsid w:val="00A44C39"/>
    <w:rsid w:val="00A51B4C"/>
    <w:rsid w:val="00A53FD7"/>
    <w:rsid w:val="00A579C7"/>
    <w:rsid w:val="00A61EF3"/>
    <w:rsid w:val="00A64E92"/>
    <w:rsid w:val="00A65821"/>
    <w:rsid w:val="00A66C2B"/>
    <w:rsid w:val="00A66D88"/>
    <w:rsid w:val="00A67E8F"/>
    <w:rsid w:val="00A71D34"/>
    <w:rsid w:val="00A75C81"/>
    <w:rsid w:val="00A847C4"/>
    <w:rsid w:val="00A8596D"/>
    <w:rsid w:val="00A87642"/>
    <w:rsid w:val="00A91FC0"/>
    <w:rsid w:val="00AA468C"/>
    <w:rsid w:val="00AA4ADE"/>
    <w:rsid w:val="00AA4B78"/>
    <w:rsid w:val="00AA5A59"/>
    <w:rsid w:val="00AB739E"/>
    <w:rsid w:val="00AB73CE"/>
    <w:rsid w:val="00AC091C"/>
    <w:rsid w:val="00AC3C82"/>
    <w:rsid w:val="00AD0963"/>
    <w:rsid w:val="00AD2191"/>
    <w:rsid w:val="00AD5395"/>
    <w:rsid w:val="00AE0F30"/>
    <w:rsid w:val="00AE72EF"/>
    <w:rsid w:val="00AE7D0C"/>
    <w:rsid w:val="00AF064F"/>
    <w:rsid w:val="00AF0BE3"/>
    <w:rsid w:val="00AF2569"/>
    <w:rsid w:val="00AF44F0"/>
    <w:rsid w:val="00AF4E15"/>
    <w:rsid w:val="00AF7542"/>
    <w:rsid w:val="00AF7DE3"/>
    <w:rsid w:val="00B031FE"/>
    <w:rsid w:val="00B03CAC"/>
    <w:rsid w:val="00B07F66"/>
    <w:rsid w:val="00B12484"/>
    <w:rsid w:val="00B152A5"/>
    <w:rsid w:val="00B24DA3"/>
    <w:rsid w:val="00B26B3D"/>
    <w:rsid w:val="00B33B42"/>
    <w:rsid w:val="00B347C2"/>
    <w:rsid w:val="00B36CB1"/>
    <w:rsid w:val="00B37AEA"/>
    <w:rsid w:val="00B45FCF"/>
    <w:rsid w:val="00B60500"/>
    <w:rsid w:val="00B641B1"/>
    <w:rsid w:val="00B7366C"/>
    <w:rsid w:val="00B765B9"/>
    <w:rsid w:val="00B80035"/>
    <w:rsid w:val="00B81955"/>
    <w:rsid w:val="00B824BC"/>
    <w:rsid w:val="00B85CA7"/>
    <w:rsid w:val="00B85E93"/>
    <w:rsid w:val="00B95103"/>
    <w:rsid w:val="00B97C3F"/>
    <w:rsid w:val="00BA0519"/>
    <w:rsid w:val="00BA0DEB"/>
    <w:rsid w:val="00BA3A38"/>
    <w:rsid w:val="00BA4C7B"/>
    <w:rsid w:val="00BA4CF3"/>
    <w:rsid w:val="00BA6D25"/>
    <w:rsid w:val="00BA7976"/>
    <w:rsid w:val="00BB0E94"/>
    <w:rsid w:val="00BB185F"/>
    <w:rsid w:val="00BB2F71"/>
    <w:rsid w:val="00BB6310"/>
    <w:rsid w:val="00BB7FAE"/>
    <w:rsid w:val="00BC00D4"/>
    <w:rsid w:val="00BC5CC1"/>
    <w:rsid w:val="00BD5443"/>
    <w:rsid w:val="00BE38D3"/>
    <w:rsid w:val="00BE4FEE"/>
    <w:rsid w:val="00BE6005"/>
    <w:rsid w:val="00BF112D"/>
    <w:rsid w:val="00BF1DD0"/>
    <w:rsid w:val="00BF459E"/>
    <w:rsid w:val="00BF7592"/>
    <w:rsid w:val="00C03931"/>
    <w:rsid w:val="00C041D7"/>
    <w:rsid w:val="00C0696D"/>
    <w:rsid w:val="00C10B30"/>
    <w:rsid w:val="00C133A3"/>
    <w:rsid w:val="00C1586A"/>
    <w:rsid w:val="00C21D39"/>
    <w:rsid w:val="00C222D6"/>
    <w:rsid w:val="00C25C0B"/>
    <w:rsid w:val="00C30CD2"/>
    <w:rsid w:val="00C31943"/>
    <w:rsid w:val="00C35355"/>
    <w:rsid w:val="00C35915"/>
    <w:rsid w:val="00C445FD"/>
    <w:rsid w:val="00C453B5"/>
    <w:rsid w:val="00C45962"/>
    <w:rsid w:val="00C501DE"/>
    <w:rsid w:val="00C5147E"/>
    <w:rsid w:val="00C51785"/>
    <w:rsid w:val="00C57FBE"/>
    <w:rsid w:val="00C7191D"/>
    <w:rsid w:val="00C757D5"/>
    <w:rsid w:val="00C76843"/>
    <w:rsid w:val="00C830AD"/>
    <w:rsid w:val="00C860E2"/>
    <w:rsid w:val="00C87C86"/>
    <w:rsid w:val="00C91CE1"/>
    <w:rsid w:val="00C95901"/>
    <w:rsid w:val="00C9649C"/>
    <w:rsid w:val="00CA0537"/>
    <w:rsid w:val="00CA1840"/>
    <w:rsid w:val="00CA6739"/>
    <w:rsid w:val="00CA6A70"/>
    <w:rsid w:val="00CC42A9"/>
    <w:rsid w:val="00CC5C24"/>
    <w:rsid w:val="00CC60DC"/>
    <w:rsid w:val="00CD4CB3"/>
    <w:rsid w:val="00CD4E7D"/>
    <w:rsid w:val="00CD7F39"/>
    <w:rsid w:val="00CE729B"/>
    <w:rsid w:val="00CF2318"/>
    <w:rsid w:val="00CF5BBA"/>
    <w:rsid w:val="00CF6E77"/>
    <w:rsid w:val="00D066E6"/>
    <w:rsid w:val="00D12114"/>
    <w:rsid w:val="00D13A6C"/>
    <w:rsid w:val="00D153BA"/>
    <w:rsid w:val="00D16BD5"/>
    <w:rsid w:val="00D202CD"/>
    <w:rsid w:val="00D204EF"/>
    <w:rsid w:val="00D2213A"/>
    <w:rsid w:val="00D23259"/>
    <w:rsid w:val="00D2635D"/>
    <w:rsid w:val="00D27EBE"/>
    <w:rsid w:val="00D301C7"/>
    <w:rsid w:val="00D36D67"/>
    <w:rsid w:val="00D43B36"/>
    <w:rsid w:val="00D476C1"/>
    <w:rsid w:val="00D521AB"/>
    <w:rsid w:val="00D57C3F"/>
    <w:rsid w:val="00D61FAE"/>
    <w:rsid w:val="00D669E1"/>
    <w:rsid w:val="00D71A50"/>
    <w:rsid w:val="00D74A5B"/>
    <w:rsid w:val="00D810FA"/>
    <w:rsid w:val="00D8121E"/>
    <w:rsid w:val="00D827DF"/>
    <w:rsid w:val="00D915CF"/>
    <w:rsid w:val="00D95690"/>
    <w:rsid w:val="00D9647B"/>
    <w:rsid w:val="00DA0351"/>
    <w:rsid w:val="00DA232D"/>
    <w:rsid w:val="00DA4FF6"/>
    <w:rsid w:val="00DA7D95"/>
    <w:rsid w:val="00DB62FF"/>
    <w:rsid w:val="00DC1688"/>
    <w:rsid w:val="00DC1A30"/>
    <w:rsid w:val="00DC65D5"/>
    <w:rsid w:val="00DD0295"/>
    <w:rsid w:val="00DD0367"/>
    <w:rsid w:val="00DE1889"/>
    <w:rsid w:val="00DE22FA"/>
    <w:rsid w:val="00DF43B5"/>
    <w:rsid w:val="00DF5640"/>
    <w:rsid w:val="00DF694C"/>
    <w:rsid w:val="00E0066C"/>
    <w:rsid w:val="00E10635"/>
    <w:rsid w:val="00E12364"/>
    <w:rsid w:val="00E1358C"/>
    <w:rsid w:val="00E3222D"/>
    <w:rsid w:val="00E36DF7"/>
    <w:rsid w:val="00E5113C"/>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0AC"/>
    <w:rsid w:val="00EA38E0"/>
    <w:rsid w:val="00EB1648"/>
    <w:rsid w:val="00EB4A2E"/>
    <w:rsid w:val="00EB6749"/>
    <w:rsid w:val="00ED4653"/>
    <w:rsid w:val="00ED66B9"/>
    <w:rsid w:val="00ED7265"/>
    <w:rsid w:val="00EE0E84"/>
    <w:rsid w:val="00EE1501"/>
    <w:rsid w:val="00EE21B6"/>
    <w:rsid w:val="00EE6173"/>
    <w:rsid w:val="00F10350"/>
    <w:rsid w:val="00F14701"/>
    <w:rsid w:val="00F16518"/>
    <w:rsid w:val="00F17D33"/>
    <w:rsid w:val="00F22AAB"/>
    <w:rsid w:val="00F252A9"/>
    <w:rsid w:val="00F25F1F"/>
    <w:rsid w:val="00F26D07"/>
    <w:rsid w:val="00F305B2"/>
    <w:rsid w:val="00F335C0"/>
    <w:rsid w:val="00F338E8"/>
    <w:rsid w:val="00F358F7"/>
    <w:rsid w:val="00F412ED"/>
    <w:rsid w:val="00F4203D"/>
    <w:rsid w:val="00F427FF"/>
    <w:rsid w:val="00F430BB"/>
    <w:rsid w:val="00F43156"/>
    <w:rsid w:val="00F45692"/>
    <w:rsid w:val="00F5704F"/>
    <w:rsid w:val="00F6308B"/>
    <w:rsid w:val="00F658B8"/>
    <w:rsid w:val="00F659F9"/>
    <w:rsid w:val="00F72CC3"/>
    <w:rsid w:val="00F7362E"/>
    <w:rsid w:val="00F7509C"/>
    <w:rsid w:val="00F77817"/>
    <w:rsid w:val="00F81814"/>
    <w:rsid w:val="00F86776"/>
    <w:rsid w:val="00F949EA"/>
    <w:rsid w:val="00F97721"/>
    <w:rsid w:val="00FA023D"/>
    <w:rsid w:val="00FA04C3"/>
    <w:rsid w:val="00FA536D"/>
    <w:rsid w:val="00FB64AF"/>
    <w:rsid w:val="00FC0BB9"/>
    <w:rsid w:val="00FC21BD"/>
    <w:rsid w:val="00FC294E"/>
    <w:rsid w:val="00FC472F"/>
    <w:rsid w:val="00FC6C35"/>
    <w:rsid w:val="00FD40C9"/>
    <w:rsid w:val="00FE0F78"/>
    <w:rsid w:val="00FE33C5"/>
    <w:rsid w:val="00FE41E9"/>
    <w:rsid w:val="00FF37D5"/>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8B1C49"/>
    <w:pPr>
      <w:autoSpaceDE w:val="0"/>
      <w:autoSpaceDN w:val="0"/>
      <w:adjustRightInd w:val="0"/>
      <w:spacing w:after="120"/>
      <w:jc w:val="both"/>
    </w:pPr>
    <w:rPr>
      <w:rFonts w:ascii="Arial" w:eastAsia="Calibri" w:hAnsi="Arial" w:cs="Arial"/>
      <w:bCs/>
      <w:color w:val="000000"/>
      <w:sz w:val="20"/>
      <w:szCs w:val="20"/>
    </w:rPr>
  </w:style>
  <w:style w:type="character" w:customStyle="1" w:styleId="abodyZnak">
    <w:name w:val="abody Znak"/>
    <w:link w:val="abody"/>
    <w:rsid w:val="008B1C49"/>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 w:type="paragraph" w:customStyle="1" w:styleId="Slog1">
    <w:name w:val="Slog1"/>
    <w:basedOn w:val="abody"/>
    <w:qFormat/>
    <w:rsid w:val="00B641B1"/>
    <w:p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8B1C49"/>
    <w:pPr>
      <w:autoSpaceDE w:val="0"/>
      <w:autoSpaceDN w:val="0"/>
      <w:adjustRightInd w:val="0"/>
      <w:spacing w:after="120"/>
      <w:jc w:val="both"/>
    </w:pPr>
    <w:rPr>
      <w:rFonts w:ascii="Arial" w:eastAsia="Calibri" w:hAnsi="Arial" w:cs="Arial"/>
      <w:bCs/>
      <w:color w:val="000000"/>
      <w:sz w:val="20"/>
      <w:szCs w:val="20"/>
    </w:rPr>
  </w:style>
  <w:style w:type="character" w:customStyle="1" w:styleId="abodyZnak">
    <w:name w:val="abody Znak"/>
    <w:link w:val="abody"/>
    <w:rsid w:val="008B1C49"/>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 w:type="paragraph" w:customStyle="1" w:styleId="Slog1">
    <w:name w:val="Slog1"/>
    <w:basedOn w:val="abody"/>
    <w:qFormat/>
    <w:rsid w:val="00B641B1"/>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9396">
      <w:bodyDiv w:val="1"/>
      <w:marLeft w:val="0"/>
      <w:marRight w:val="0"/>
      <w:marTop w:val="0"/>
      <w:marBottom w:val="0"/>
      <w:divBdr>
        <w:top w:val="none" w:sz="0" w:space="0" w:color="auto"/>
        <w:left w:val="none" w:sz="0" w:space="0" w:color="auto"/>
        <w:bottom w:val="none" w:sz="0" w:space="0" w:color="auto"/>
        <w:right w:val="none" w:sz="0" w:space="0" w:color="auto"/>
      </w:divBdr>
    </w:div>
    <w:div w:id="1064451641">
      <w:bodyDiv w:val="1"/>
      <w:marLeft w:val="0"/>
      <w:marRight w:val="0"/>
      <w:marTop w:val="0"/>
      <w:marBottom w:val="0"/>
      <w:divBdr>
        <w:top w:val="none" w:sz="0" w:space="0" w:color="auto"/>
        <w:left w:val="none" w:sz="0" w:space="0" w:color="auto"/>
        <w:bottom w:val="none" w:sz="0" w:space="0" w:color="auto"/>
        <w:right w:val="none" w:sz="0" w:space="0" w:color="auto"/>
      </w:divBdr>
    </w:div>
    <w:div w:id="1117993228">
      <w:bodyDiv w:val="1"/>
      <w:marLeft w:val="0"/>
      <w:marRight w:val="0"/>
      <w:marTop w:val="0"/>
      <w:marBottom w:val="0"/>
      <w:divBdr>
        <w:top w:val="none" w:sz="0" w:space="0" w:color="auto"/>
        <w:left w:val="none" w:sz="0" w:space="0" w:color="auto"/>
        <w:bottom w:val="none" w:sz="0" w:space="0" w:color="auto"/>
        <w:right w:val="none" w:sz="0" w:space="0" w:color="auto"/>
      </w:divBdr>
    </w:div>
    <w:div w:id="1192109281">
      <w:bodyDiv w:val="1"/>
      <w:marLeft w:val="0"/>
      <w:marRight w:val="0"/>
      <w:marTop w:val="0"/>
      <w:marBottom w:val="0"/>
      <w:divBdr>
        <w:top w:val="none" w:sz="0" w:space="0" w:color="auto"/>
        <w:left w:val="none" w:sz="0" w:space="0" w:color="auto"/>
        <w:bottom w:val="none" w:sz="0" w:space="0" w:color="auto"/>
        <w:right w:val="none" w:sz="0" w:space="0" w:color="auto"/>
      </w:divBdr>
    </w:div>
    <w:div w:id="1234508689">
      <w:bodyDiv w:val="1"/>
      <w:marLeft w:val="0"/>
      <w:marRight w:val="0"/>
      <w:marTop w:val="0"/>
      <w:marBottom w:val="0"/>
      <w:divBdr>
        <w:top w:val="none" w:sz="0" w:space="0" w:color="auto"/>
        <w:left w:val="none" w:sz="0" w:space="0" w:color="auto"/>
        <w:bottom w:val="none" w:sz="0" w:space="0" w:color="auto"/>
        <w:right w:val="none" w:sz="0" w:space="0" w:color="auto"/>
      </w:divBdr>
    </w:div>
    <w:div w:id="1362901116">
      <w:bodyDiv w:val="1"/>
      <w:marLeft w:val="0"/>
      <w:marRight w:val="0"/>
      <w:marTop w:val="0"/>
      <w:marBottom w:val="0"/>
      <w:divBdr>
        <w:top w:val="none" w:sz="0" w:space="0" w:color="auto"/>
        <w:left w:val="none" w:sz="0" w:space="0" w:color="auto"/>
        <w:bottom w:val="none" w:sz="0" w:space="0" w:color="auto"/>
        <w:right w:val="none" w:sz="0" w:space="0" w:color="auto"/>
      </w:divBdr>
    </w:div>
    <w:div w:id="1456681777">
      <w:bodyDiv w:val="1"/>
      <w:marLeft w:val="0"/>
      <w:marRight w:val="0"/>
      <w:marTop w:val="0"/>
      <w:marBottom w:val="0"/>
      <w:divBdr>
        <w:top w:val="none" w:sz="0" w:space="0" w:color="auto"/>
        <w:left w:val="none" w:sz="0" w:space="0" w:color="auto"/>
        <w:bottom w:val="none" w:sz="0" w:space="0" w:color="auto"/>
        <w:right w:val="none" w:sz="0" w:space="0" w:color="auto"/>
      </w:divBdr>
    </w:div>
    <w:div w:id="1646470385">
      <w:bodyDiv w:val="1"/>
      <w:marLeft w:val="0"/>
      <w:marRight w:val="0"/>
      <w:marTop w:val="0"/>
      <w:marBottom w:val="0"/>
      <w:divBdr>
        <w:top w:val="none" w:sz="0" w:space="0" w:color="auto"/>
        <w:left w:val="none" w:sz="0" w:space="0" w:color="auto"/>
        <w:bottom w:val="none" w:sz="0" w:space="0" w:color="auto"/>
        <w:right w:val="none" w:sz="0" w:space="0" w:color="auto"/>
      </w:divBdr>
    </w:div>
    <w:div w:id="1763136099">
      <w:bodyDiv w:val="1"/>
      <w:marLeft w:val="0"/>
      <w:marRight w:val="0"/>
      <w:marTop w:val="0"/>
      <w:marBottom w:val="0"/>
      <w:divBdr>
        <w:top w:val="none" w:sz="0" w:space="0" w:color="auto"/>
        <w:left w:val="none" w:sz="0" w:space="0" w:color="auto"/>
        <w:bottom w:val="none" w:sz="0" w:space="0" w:color="auto"/>
        <w:right w:val="none" w:sz="0" w:space="0" w:color="auto"/>
      </w:divBdr>
    </w:div>
    <w:div w:id="21289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jz.si/mesecni-izvlecki-iz-evidence-gibanja-zdravstvenih-delavcev-in-mreze-zdravstvenih-zavodov-bpi-podatk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1C25-EF54-4495-8909-6E411ED0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92239000.dotm</Template>
  <TotalTime>8866</TotalTime>
  <Pages>35</Pages>
  <Words>17134</Words>
  <Characters>97666</Characters>
  <Application>Microsoft Office Word</Application>
  <DocSecurity>0</DocSecurity>
  <Lines>813</Lines>
  <Paragraphs>229</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114571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341</cp:revision>
  <cp:lastPrinted>2019-02-11T13:16:00Z</cp:lastPrinted>
  <dcterms:created xsi:type="dcterms:W3CDTF">2012-10-01T11:43:00Z</dcterms:created>
  <dcterms:modified xsi:type="dcterms:W3CDTF">2019-02-13T13:02:00Z</dcterms:modified>
</cp:coreProperties>
</file>