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4C" w:rsidRDefault="00B44C4C" w:rsidP="00700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1D3" w:rsidRPr="00014754" w:rsidRDefault="007741D3" w:rsidP="007002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1066" w:rsidRDefault="002D061E" w:rsidP="007002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VSEM </w:t>
      </w:r>
      <w:r w:rsidR="00341066">
        <w:rPr>
          <w:rFonts w:ascii="Times New Roman" w:hAnsi="Times New Roman" w:cs="Times New Roman"/>
          <w:b/>
          <w:sz w:val="24"/>
          <w:szCs w:val="24"/>
        </w:rPr>
        <w:t xml:space="preserve">IZVAJALCEM ZDRAVSTVENIH STORITEV IN </w:t>
      </w:r>
    </w:p>
    <w:p w:rsidR="007106C0" w:rsidRDefault="002D061E" w:rsidP="0070028C">
      <w:pPr>
        <w:jc w:val="both"/>
        <w:rPr>
          <w:rFonts w:ascii="Times New Roman" w:hAnsi="Times New Roman" w:cs="Times New Roman"/>
          <w:sz w:val="24"/>
          <w:szCs w:val="24"/>
        </w:rPr>
      </w:pPr>
      <w:r w:rsidRPr="0068144F">
        <w:rPr>
          <w:rFonts w:ascii="Times New Roman" w:hAnsi="Times New Roman" w:cs="Times New Roman"/>
          <w:b/>
          <w:sz w:val="24"/>
          <w:szCs w:val="24"/>
        </w:rPr>
        <w:t>DOBAVITELJEM</w:t>
      </w:r>
      <w:r w:rsidR="00341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6C0" w:rsidRPr="0068144F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EDICINSKIH PRIPOMOČKOV</w:t>
      </w:r>
      <w:r w:rsidR="007106C0">
        <w:rPr>
          <w:rFonts w:ascii="Times New Roman" w:hAnsi="Times New Roman" w:cs="Times New Roman"/>
          <w:sz w:val="24"/>
          <w:szCs w:val="24"/>
        </w:rPr>
        <w:tab/>
      </w:r>
      <w:r w:rsidR="007106C0">
        <w:rPr>
          <w:rFonts w:ascii="Times New Roman" w:hAnsi="Times New Roman" w:cs="Times New Roman"/>
          <w:sz w:val="24"/>
          <w:szCs w:val="24"/>
        </w:rPr>
        <w:tab/>
      </w:r>
      <w:r w:rsidR="007106C0">
        <w:rPr>
          <w:rFonts w:ascii="Times New Roman" w:hAnsi="Times New Roman" w:cs="Times New Roman"/>
          <w:sz w:val="24"/>
          <w:szCs w:val="24"/>
        </w:rPr>
        <w:tab/>
        <w:t>0072-8/2014-DI/1</w:t>
      </w:r>
    </w:p>
    <w:p w:rsidR="00FF0E64" w:rsidRPr="00014754" w:rsidRDefault="007106C0" w:rsidP="007106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41D3">
        <w:rPr>
          <w:rFonts w:ascii="Times New Roman" w:hAnsi="Times New Roman" w:cs="Times New Roman"/>
          <w:sz w:val="24"/>
          <w:szCs w:val="24"/>
        </w:rPr>
        <w:t>17. februar 2014</w:t>
      </w:r>
    </w:p>
    <w:p w:rsidR="002D061E" w:rsidRDefault="002D061E" w:rsidP="0070028C">
      <w:pPr>
        <w:rPr>
          <w:rFonts w:ascii="Times New Roman" w:hAnsi="Times New Roman" w:cs="Times New Roman"/>
          <w:b/>
          <w:sz w:val="24"/>
          <w:szCs w:val="24"/>
        </w:rPr>
      </w:pPr>
    </w:p>
    <w:p w:rsidR="00FF0E64" w:rsidRDefault="00FF0E64" w:rsidP="002D061E">
      <w:pPr>
        <w:rPr>
          <w:rFonts w:ascii="Times New Roman" w:hAnsi="Times New Roman" w:cs="Times New Roman"/>
          <w:b/>
          <w:sz w:val="24"/>
          <w:szCs w:val="24"/>
        </w:rPr>
      </w:pPr>
      <w:r w:rsidRPr="00014754">
        <w:rPr>
          <w:rFonts w:ascii="Times New Roman" w:hAnsi="Times New Roman" w:cs="Times New Roman"/>
          <w:b/>
          <w:sz w:val="24"/>
          <w:szCs w:val="24"/>
        </w:rPr>
        <w:t>OKROŽNICA MP ŠT. 1/2014</w:t>
      </w:r>
      <w:r w:rsidR="002D061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14754">
        <w:rPr>
          <w:rFonts w:ascii="Times New Roman" w:hAnsi="Times New Roman" w:cs="Times New Roman"/>
          <w:b/>
          <w:sz w:val="24"/>
          <w:szCs w:val="24"/>
        </w:rPr>
        <w:t xml:space="preserve">Dopolnitve v sistemu ON-line </w:t>
      </w:r>
    </w:p>
    <w:p w:rsidR="00014754" w:rsidRDefault="00341066" w:rsidP="003410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podlagi sprememb in dopolnitev Navodila za zajem in posredovanje podatkov o predpisanih in izdanih medicinskih pripomočkih v sistemu On-line, bo sistem On-line:</w:t>
      </w:r>
    </w:p>
    <w:p w:rsidR="00341066" w:rsidRPr="00184446" w:rsidRDefault="00341066" w:rsidP="00341066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446">
        <w:rPr>
          <w:rFonts w:ascii="Times New Roman" w:hAnsi="Times New Roman" w:cs="Times New Roman"/>
          <w:b/>
          <w:sz w:val="24"/>
          <w:szCs w:val="24"/>
          <w:u w:val="single"/>
        </w:rPr>
        <w:t>Izvajalcem zdravstvenih storitev</w:t>
      </w:r>
      <w:r w:rsidRPr="00DC48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446">
        <w:rPr>
          <w:rFonts w:ascii="Times New Roman" w:hAnsi="Times New Roman" w:cs="Times New Roman"/>
          <w:b/>
          <w:sz w:val="24"/>
          <w:szCs w:val="24"/>
        </w:rPr>
        <w:t xml:space="preserve">v funkciji »Branje izdanih MP«  in »Branje predpisanih MP« </w:t>
      </w:r>
      <w:r w:rsidR="00DC48A8" w:rsidRPr="00DC48A8">
        <w:rPr>
          <w:rFonts w:ascii="Times New Roman" w:hAnsi="Times New Roman" w:cs="Times New Roman"/>
          <w:b/>
          <w:sz w:val="24"/>
          <w:szCs w:val="24"/>
          <w:u w:val="single"/>
        </w:rPr>
        <w:t xml:space="preserve">za </w:t>
      </w:r>
      <w:r w:rsidR="00DC48A8">
        <w:rPr>
          <w:rFonts w:ascii="Times New Roman" w:hAnsi="Times New Roman" w:cs="Times New Roman"/>
          <w:b/>
          <w:sz w:val="24"/>
          <w:szCs w:val="24"/>
          <w:u w:val="single"/>
        </w:rPr>
        <w:t>prevzete oz. odobrene MP</w:t>
      </w:r>
      <w:r w:rsidR="00DC48A8" w:rsidRPr="00184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84446">
        <w:rPr>
          <w:rFonts w:ascii="Times New Roman" w:hAnsi="Times New Roman" w:cs="Times New Roman"/>
          <w:b/>
          <w:sz w:val="24"/>
          <w:szCs w:val="24"/>
          <w:u w:val="single"/>
        </w:rPr>
        <w:t xml:space="preserve">vračal še </w:t>
      </w:r>
      <w:r w:rsidR="00184446">
        <w:rPr>
          <w:rFonts w:ascii="Times New Roman" w:hAnsi="Times New Roman" w:cs="Times New Roman"/>
          <w:b/>
          <w:sz w:val="24"/>
          <w:szCs w:val="24"/>
          <w:u w:val="single"/>
        </w:rPr>
        <w:t xml:space="preserve">podrobne </w:t>
      </w:r>
      <w:r w:rsidRPr="00184446">
        <w:rPr>
          <w:rFonts w:ascii="Times New Roman" w:hAnsi="Times New Roman" w:cs="Times New Roman"/>
          <w:b/>
          <w:sz w:val="24"/>
          <w:szCs w:val="24"/>
          <w:u w:val="single"/>
        </w:rPr>
        <w:t>podatke o</w:t>
      </w:r>
      <w:r w:rsidR="00184446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341066" w:rsidRDefault="00184446" w:rsidP="00DC0374">
      <w:pPr>
        <w:pStyle w:val="Odstavekseznama"/>
        <w:numPr>
          <w:ilvl w:val="2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popravilih in vzdrževanjih,</w:t>
      </w:r>
    </w:p>
    <w:p w:rsidR="00184446" w:rsidRDefault="00184446" w:rsidP="00DC0374">
      <w:pPr>
        <w:pStyle w:val="Odstavekseznama"/>
        <w:numPr>
          <w:ilvl w:val="2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funkcionaln</w:t>
      </w:r>
      <w:r w:rsidR="00DC48A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ustreznostih MP in </w:t>
      </w:r>
    </w:p>
    <w:p w:rsidR="00184446" w:rsidRDefault="00184446" w:rsidP="00DC0374">
      <w:pPr>
        <w:pStyle w:val="Odstavekseznama"/>
        <w:numPr>
          <w:ilvl w:val="2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odločbah imenovanega zdravnika.</w:t>
      </w:r>
    </w:p>
    <w:p w:rsidR="00184446" w:rsidRPr="00341066" w:rsidRDefault="00184446" w:rsidP="00184446">
      <w:pPr>
        <w:pStyle w:val="Odstavekseznam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F0E64" w:rsidRPr="007106C0" w:rsidRDefault="00947977" w:rsidP="0070028C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6C0">
        <w:rPr>
          <w:rFonts w:ascii="Times New Roman" w:hAnsi="Times New Roman" w:cs="Times New Roman"/>
          <w:b/>
          <w:sz w:val="24"/>
          <w:szCs w:val="24"/>
          <w:u w:val="single"/>
        </w:rPr>
        <w:t>Pri dobaviteljih medicinskih pripomočkov</w:t>
      </w:r>
      <w:r w:rsidR="00DB541C" w:rsidRPr="007106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741D3">
        <w:rPr>
          <w:rFonts w:ascii="Times New Roman" w:hAnsi="Times New Roman" w:cs="Times New Roman"/>
          <w:b/>
          <w:sz w:val="24"/>
          <w:szCs w:val="24"/>
          <w:u w:val="single"/>
        </w:rPr>
        <w:t xml:space="preserve">bo </w:t>
      </w:r>
      <w:r w:rsidR="00DB541C" w:rsidRPr="007106C0">
        <w:rPr>
          <w:rFonts w:ascii="Times New Roman" w:hAnsi="Times New Roman" w:cs="Times New Roman"/>
          <w:b/>
          <w:sz w:val="24"/>
          <w:szCs w:val="24"/>
          <w:u w:val="single"/>
        </w:rPr>
        <w:t>v sistemu On-line:</w:t>
      </w:r>
    </w:p>
    <w:p w:rsidR="0070028C" w:rsidRPr="00014754" w:rsidRDefault="0070028C" w:rsidP="00DB541C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754">
        <w:rPr>
          <w:rFonts w:ascii="Times New Roman" w:hAnsi="Times New Roman" w:cs="Times New Roman"/>
          <w:sz w:val="24"/>
          <w:szCs w:val="24"/>
        </w:rPr>
        <w:t>omogočen</w:t>
      </w:r>
      <w:r w:rsidR="007106C0">
        <w:rPr>
          <w:rFonts w:ascii="Times New Roman" w:hAnsi="Times New Roman" w:cs="Times New Roman"/>
          <w:sz w:val="24"/>
          <w:szCs w:val="24"/>
        </w:rPr>
        <w:t>o</w:t>
      </w:r>
      <w:r w:rsidRPr="00014754">
        <w:rPr>
          <w:rFonts w:ascii="Times New Roman" w:hAnsi="Times New Roman" w:cs="Times New Roman"/>
          <w:sz w:val="24"/>
          <w:szCs w:val="24"/>
        </w:rPr>
        <w:t xml:space="preserve"> </w:t>
      </w:r>
      <w:r w:rsidRPr="00014754">
        <w:rPr>
          <w:rFonts w:ascii="Times New Roman" w:hAnsi="Times New Roman" w:cs="Times New Roman"/>
          <w:b/>
          <w:sz w:val="24"/>
          <w:szCs w:val="24"/>
        </w:rPr>
        <w:t>»</w:t>
      </w:r>
      <w:r w:rsidR="00947977" w:rsidRPr="00014754">
        <w:rPr>
          <w:rFonts w:ascii="Times New Roman" w:hAnsi="Times New Roman" w:cs="Times New Roman"/>
          <w:b/>
          <w:sz w:val="24"/>
          <w:szCs w:val="24"/>
        </w:rPr>
        <w:t>Branje izdanih MP</w:t>
      </w:r>
      <w:r w:rsidRPr="00014754">
        <w:rPr>
          <w:rFonts w:ascii="Times New Roman" w:hAnsi="Times New Roman" w:cs="Times New Roman"/>
          <w:b/>
          <w:sz w:val="24"/>
          <w:szCs w:val="24"/>
        </w:rPr>
        <w:t>«</w:t>
      </w:r>
      <w:r w:rsidR="00341066">
        <w:rPr>
          <w:rFonts w:ascii="Times New Roman" w:hAnsi="Times New Roman" w:cs="Times New Roman"/>
          <w:b/>
          <w:sz w:val="24"/>
          <w:szCs w:val="24"/>
        </w:rPr>
        <w:t>.</w:t>
      </w:r>
      <w:r w:rsidRPr="00014754">
        <w:rPr>
          <w:rFonts w:ascii="Times New Roman" w:hAnsi="Times New Roman" w:cs="Times New Roman"/>
          <w:sz w:val="24"/>
          <w:szCs w:val="24"/>
        </w:rPr>
        <w:t xml:space="preserve"> Dobavitelj </w:t>
      </w:r>
      <w:r w:rsidR="007741D3">
        <w:rPr>
          <w:rFonts w:ascii="Times New Roman" w:hAnsi="Times New Roman" w:cs="Times New Roman"/>
          <w:sz w:val="24"/>
          <w:szCs w:val="24"/>
        </w:rPr>
        <w:t xml:space="preserve">bo </w:t>
      </w:r>
      <w:r w:rsidRPr="00014754">
        <w:rPr>
          <w:rFonts w:ascii="Times New Roman" w:hAnsi="Times New Roman" w:cs="Times New Roman"/>
          <w:sz w:val="24"/>
          <w:szCs w:val="24"/>
        </w:rPr>
        <w:t xml:space="preserve">lahko v sistemu On-line za posamezno zavarovano osebo prebere </w:t>
      </w:r>
      <w:r w:rsidR="003B692F">
        <w:rPr>
          <w:rFonts w:ascii="Times New Roman" w:hAnsi="Times New Roman" w:cs="Times New Roman"/>
          <w:sz w:val="24"/>
          <w:szCs w:val="24"/>
        </w:rPr>
        <w:t xml:space="preserve">vse </w:t>
      </w:r>
      <w:r w:rsidRPr="00014754">
        <w:rPr>
          <w:rFonts w:ascii="Times New Roman" w:hAnsi="Times New Roman" w:cs="Times New Roman"/>
          <w:sz w:val="24"/>
          <w:szCs w:val="24"/>
        </w:rPr>
        <w:t xml:space="preserve">podatke, ki </w:t>
      </w:r>
      <w:r w:rsidR="003B692F">
        <w:rPr>
          <w:rFonts w:ascii="Times New Roman" w:hAnsi="Times New Roman" w:cs="Times New Roman"/>
          <w:sz w:val="24"/>
          <w:szCs w:val="24"/>
        </w:rPr>
        <w:t xml:space="preserve">jih </w:t>
      </w:r>
      <w:r w:rsidRPr="00014754">
        <w:rPr>
          <w:rFonts w:ascii="Times New Roman" w:hAnsi="Times New Roman" w:cs="Times New Roman"/>
          <w:sz w:val="24"/>
          <w:szCs w:val="24"/>
        </w:rPr>
        <w:t xml:space="preserve">je v sistem </w:t>
      </w:r>
      <w:r w:rsidR="003B692F">
        <w:rPr>
          <w:rFonts w:ascii="Times New Roman" w:hAnsi="Times New Roman" w:cs="Times New Roman"/>
          <w:sz w:val="24"/>
          <w:szCs w:val="24"/>
        </w:rPr>
        <w:t xml:space="preserve">On-line </w:t>
      </w:r>
      <w:r w:rsidRPr="00014754">
        <w:rPr>
          <w:rFonts w:ascii="Times New Roman" w:hAnsi="Times New Roman" w:cs="Times New Roman"/>
          <w:sz w:val="24"/>
          <w:szCs w:val="24"/>
        </w:rPr>
        <w:t>zapisal</w:t>
      </w:r>
      <w:r w:rsidR="003B692F">
        <w:rPr>
          <w:rFonts w:ascii="Times New Roman" w:hAnsi="Times New Roman" w:cs="Times New Roman"/>
          <w:sz w:val="24"/>
          <w:szCs w:val="24"/>
        </w:rPr>
        <w:t>a katerakoli poslovna enota tega pogodbenega dobavitelja</w:t>
      </w:r>
      <w:r w:rsidRPr="0001475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B2E79" w:rsidRPr="00341066" w:rsidRDefault="008650A0" w:rsidP="00014754">
      <w:pPr>
        <w:pStyle w:val="Odstavekseznama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s</w:t>
      </w:r>
      <w:r w:rsidR="00BD0564" w:rsidRPr="007E1059">
        <w:rPr>
          <w:rFonts w:ascii="Times New Roman" w:hAnsi="Times New Roman" w:cs="Times New Roman"/>
          <w:sz w:val="24"/>
          <w:szCs w:val="24"/>
        </w:rPr>
        <w:t xml:space="preserve">premenjena </w:t>
      </w:r>
      <w:r w:rsidR="00947977" w:rsidRPr="007E1059">
        <w:rPr>
          <w:rFonts w:ascii="Times New Roman" w:hAnsi="Times New Roman" w:cs="Times New Roman"/>
          <w:sz w:val="24"/>
          <w:szCs w:val="24"/>
        </w:rPr>
        <w:t>funkcij</w:t>
      </w:r>
      <w:r w:rsidR="00BD0564" w:rsidRPr="007E1059">
        <w:rPr>
          <w:rFonts w:ascii="Times New Roman" w:hAnsi="Times New Roman" w:cs="Times New Roman"/>
          <w:sz w:val="24"/>
          <w:szCs w:val="24"/>
        </w:rPr>
        <w:t xml:space="preserve">a </w:t>
      </w:r>
      <w:r w:rsidR="00DB541C" w:rsidRPr="007E1059">
        <w:rPr>
          <w:rFonts w:ascii="Times New Roman" w:hAnsi="Times New Roman" w:cs="Times New Roman"/>
          <w:b/>
          <w:sz w:val="24"/>
          <w:szCs w:val="24"/>
        </w:rPr>
        <w:t>»</w:t>
      </w:r>
      <w:r w:rsidR="00BD0564" w:rsidRPr="007E1059">
        <w:rPr>
          <w:rFonts w:ascii="Times New Roman" w:hAnsi="Times New Roman" w:cs="Times New Roman"/>
          <w:b/>
          <w:sz w:val="24"/>
          <w:szCs w:val="24"/>
        </w:rPr>
        <w:t>Branje predpisanih MP</w:t>
      </w:r>
      <w:r w:rsidR="00DB541C" w:rsidRPr="007E1059">
        <w:rPr>
          <w:rFonts w:ascii="Times New Roman" w:hAnsi="Times New Roman" w:cs="Times New Roman"/>
          <w:b/>
          <w:sz w:val="24"/>
          <w:szCs w:val="24"/>
        </w:rPr>
        <w:t>«</w:t>
      </w:r>
      <w:r w:rsidR="00BD0564" w:rsidRPr="007E1059">
        <w:rPr>
          <w:rFonts w:ascii="Times New Roman" w:hAnsi="Times New Roman" w:cs="Times New Roman"/>
          <w:b/>
          <w:sz w:val="24"/>
          <w:szCs w:val="24"/>
        </w:rPr>
        <w:t>,</w:t>
      </w:r>
      <w:r w:rsidR="00BD0564" w:rsidRPr="007E1059">
        <w:rPr>
          <w:rFonts w:ascii="Times New Roman" w:hAnsi="Times New Roman" w:cs="Times New Roman"/>
          <w:sz w:val="24"/>
          <w:szCs w:val="24"/>
        </w:rPr>
        <w:t xml:space="preserve"> tako da </w:t>
      </w:r>
      <w:r w:rsidR="007741D3">
        <w:rPr>
          <w:rFonts w:ascii="Times New Roman" w:hAnsi="Times New Roman" w:cs="Times New Roman"/>
          <w:sz w:val="24"/>
          <w:szCs w:val="24"/>
        </w:rPr>
        <w:t xml:space="preserve">bodo </w:t>
      </w:r>
      <w:r w:rsidR="00BD0564" w:rsidRPr="007E1059">
        <w:rPr>
          <w:rFonts w:ascii="Times New Roman" w:hAnsi="Times New Roman" w:cs="Times New Roman"/>
          <w:sz w:val="24"/>
          <w:szCs w:val="24"/>
        </w:rPr>
        <w:t xml:space="preserve">vsi pogodbeni dobavitelji </w:t>
      </w:r>
      <w:r w:rsidR="003B692F">
        <w:rPr>
          <w:rFonts w:ascii="Times New Roman" w:hAnsi="Times New Roman" w:cs="Times New Roman"/>
          <w:sz w:val="24"/>
          <w:szCs w:val="24"/>
        </w:rPr>
        <w:t xml:space="preserve">(specializirane prodajalne, optike in lekarne) </w:t>
      </w:r>
      <w:r w:rsidR="00BD0564" w:rsidRPr="007E1059">
        <w:rPr>
          <w:rFonts w:ascii="Times New Roman" w:hAnsi="Times New Roman" w:cs="Times New Roman"/>
          <w:sz w:val="24"/>
          <w:szCs w:val="24"/>
        </w:rPr>
        <w:t>lahko pr</w:t>
      </w:r>
      <w:r w:rsidR="007741D3">
        <w:rPr>
          <w:rFonts w:ascii="Times New Roman" w:hAnsi="Times New Roman" w:cs="Times New Roman"/>
          <w:sz w:val="24"/>
          <w:szCs w:val="24"/>
        </w:rPr>
        <w:t>ale</w:t>
      </w:r>
      <w:r w:rsidR="00DB541C" w:rsidRPr="007E1059">
        <w:rPr>
          <w:rFonts w:ascii="Times New Roman" w:hAnsi="Times New Roman" w:cs="Times New Roman"/>
          <w:sz w:val="24"/>
          <w:szCs w:val="24"/>
        </w:rPr>
        <w:t>,</w:t>
      </w:r>
      <w:r w:rsidR="00BD0564" w:rsidRPr="007E1059">
        <w:rPr>
          <w:rFonts w:ascii="Times New Roman" w:hAnsi="Times New Roman" w:cs="Times New Roman"/>
          <w:sz w:val="24"/>
          <w:szCs w:val="24"/>
        </w:rPr>
        <w:t xml:space="preserve"> </w:t>
      </w:r>
      <w:r w:rsidR="00DB541C" w:rsidRPr="007E1059">
        <w:rPr>
          <w:rFonts w:ascii="Times New Roman" w:hAnsi="Times New Roman" w:cs="Times New Roman"/>
          <w:sz w:val="24"/>
          <w:szCs w:val="24"/>
        </w:rPr>
        <w:t>predpisane in še ne izdane (odprte)</w:t>
      </w:r>
      <w:r w:rsidR="00BD0564" w:rsidRPr="007E1059">
        <w:rPr>
          <w:rFonts w:ascii="Times New Roman" w:hAnsi="Times New Roman" w:cs="Times New Roman"/>
          <w:sz w:val="24"/>
          <w:szCs w:val="24"/>
        </w:rPr>
        <w:t xml:space="preserve"> naročilnic</w:t>
      </w:r>
      <w:r w:rsidR="00DB541C" w:rsidRPr="007E1059">
        <w:rPr>
          <w:rFonts w:ascii="Times New Roman" w:hAnsi="Times New Roman" w:cs="Times New Roman"/>
          <w:sz w:val="24"/>
          <w:szCs w:val="24"/>
        </w:rPr>
        <w:t>e</w:t>
      </w:r>
      <w:r w:rsidR="00BD0564" w:rsidRPr="007E1059">
        <w:rPr>
          <w:rFonts w:ascii="Times New Roman" w:hAnsi="Times New Roman" w:cs="Times New Roman"/>
          <w:sz w:val="24"/>
          <w:szCs w:val="24"/>
        </w:rPr>
        <w:t xml:space="preserve"> v sistemu On-line</w:t>
      </w:r>
      <w:r w:rsidR="00DB541C" w:rsidRPr="007E1059">
        <w:rPr>
          <w:rFonts w:ascii="Times New Roman" w:hAnsi="Times New Roman" w:cs="Times New Roman"/>
          <w:sz w:val="24"/>
          <w:szCs w:val="24"/>
        </w:rPr>
        <w:t>,</w:t>
      </w:r>
      <w:r w:rsidR="00BD0564" w:rsidRPr="007E1059">
        <w:rPr>
          <w:rFonts w:ascii="Times New Roman" w:hAnsi="Times New Roman" w:cs="Times New Roman"/>
          <w:sz w:val="24"/>
          <w:szCs w:val="24"/>
        </w:rPr>
        <w:t xml:space="preserve"> samo na podlagi On-line številke naročilnice, kot je določeno v Navodilu za zajem in posredovanje podatkov o predpisanih in izdanih MP v sistemu On-line. </w:t>
      </w:r>
      <w:r w:rsidR="006B2E79">
        <w:rPr>
          <w:rFonts w:ascii="Times New Roman" w:hAnsi="Times New Roman" w:cs="Times New Roman"/>
          <w:sz w:val="24"/>
          <w:szCs w:val="24"/>
        </w:rPr>
        <w:t>Po tej spremembi bodo tudi lekarne v sistemu On-line brale le tiste naročilnice</w:t>
      </w:r>
      <w:r w:rsidR="00DC48A8">
        <w:rPr>
          <w:rFonts w:ascii="Times New Roman" w:hAnsi="Times New Roman" w:cs="Times New Roman"/>
          <w:sz w:val="24"/>
          <w:szCs w:val="24"/>
        </w:rPr>
        <w:t>,</w:t>
      </w:r>
      <w:r w:rsidR="006B2E79">
        <w:rPr>
          <w:rFonts w:ascii="Times New Roman" w:hAnsi="Times New Roman" w:cs="Times New Roman"/>
          <w:sz w:val="24"/>
          <w:szCs w:val="24"/>
        </w:rPr>
        <w:t xml:space="preserve"> za katere bodo vnesle On-line številko naročilnice.</w:t>
      </w:r>
    </w:p>
    <w:p w:rsidR="00341066" w:rsidRPr="00184446" w:rsidRDefault="00341066" w:rsidP="00014754">
      <w:pPr>
        <w:pStyle w:val="Odstavekseznama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pri funkciji </w:t>
      </w:r>
      <w:r w:rsidRPr="00014754">
        <w:rPr>
          <w:rFonts w:ascii="Times New Roman" w:hAnsi="Times New Roman" w:cs="Times New Roman"/>
          <w:b/>
          <w:sz w:val="24"/>
          <w:szCs w:val="24"/>
        </w:rPr>
        <w:t>»Branje izdanih MP«</w:t>
      </w:r>
      <w:r w:rsidRPr="000147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7E1059">
        <w:rPr>
          <w:rFonts w:ascii="Times New Roman" w:hAnsi="Times New Roman" w:cs="Times New Roman"/>
          <w:b/>
          <w:sz w:val="24"/>
          <w:szCs w:val="24"/>
        </w:rPr>
        <w:t>»Branje predpisanih MP«,</w:t>
      </w:r>
      <w:r w:rsidRPr="007E1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dopolnjen nabor podatkov</w:t>
      </w:r>
      <w:r w:rsidR="00184446">
        <w:rPr>
          <w:rFonts w:ascii="Times New Roman" w:hAnsi="Times New Roman" w:cs="Times New Roman"/>
          <w:sz w:val="24"/>
          <w:szCs w:val="24"/>
        </w:rPr>
        <w:t xml:space="preserve"> o prevzetih oz. odobrenih:</w:t>
      </w:r>
    </w:p>
    <w:p w:rsidR="00184446" w:rsidRDefault="00184446" w:rsidP="00184446">
      <w:pPr>
        <w:pStyle w:val="Odstavekseznama"/>
        <w:numPr>
          <w:ilvl w:val="2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popravilih in vzdrževanjih,</w:t>
      </w:r>
    </w:p>
    <w:p w:rsidR="00184446" w:rsidRDefault="00DC48A8" w:rsidP="00184446">
      <w:pPr>
        <w:pStyle w:val="Odstavekseznama"/>
        <w:numPr>
          <w:ilvl w:val="2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funkcionalno</w:t>
      </w:r>
      <w:r w:rsidR="00184446">
        <w:rPr>
          <w:rFonts w:ascii="Times New Roman" w:hAnsi="Times New Roman" w:cs="Times New Roman"/>
          <w:sz w:val="24"/>
          <w:szCs w:val="24"/>
        </w:rPr>
        <w:t xml:space="preserve"> ustreznostih MP in </w:t>
      </w:r>
    </w:p>
    <w:p w:rsidR="00184446" w:rsidRDefault="00184446" w:rsidP="00184446">
      <w:pPr>
        <w:pStyle w:val="Odstavekseznama"/>
        <w:numPr>
          <w:ilvl w:val="2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odločbah imenovanega zdravnika.</w:t>
      </w:r>
    </w:p>
    <w:p w:rsidR="00DC48A8" w:rsidRDefault="00DB541C" w:rsidP="00DC48A8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F57211">
        <w:rPr>
          <w:rFonts w:ascii="Times New Roman" w:hAnsi="Times New Roman" w:cs="Times New Roman"/>
          <w:sz w:val="24"/>
          <w:szCs w:val="24"/>
        </w:rPr>
        <w:t>P</w:t>
      </w:r>
      <w:r w:rsidR="00014754" w:rsidRPr="00F57211">
        <w:rPr>
          <w:rFonts w:ascii="Times New Roman" w:hAnsi="Times New Roman" w:cs="Times New Roman"/>
          <w:sz w:val="24"/>
          <w:szCs w:val="24"/>
        </w:rPr>
        <w:t xml:space="preserve">odatki o predpisanih MP so glede na določila zakona o varstvu osebnih podatkov določeni kot </w:t>
      </w:r>
      <w:r w:rsidR="007E1059" w:rsidRPr="00F57211">
        <w:rPr>
          <w:rFonts w:ascii="Times New Roman" w:hAnsi="Times New Roman" w:cs="Times New Roman"/>
          <w:sz w:val="24"/>
          <w:szCs w:val="24"/>
        </w:rPr>
        <w:t>občutljivi osebni podatki, do katerih se lahko dostopa s privoljenjem osebe</w:t>
      </w:r>
      <w:r w:rsidR="006B2E79" w:rsidRPr="00F57211">
        <w:rPr>
          <w:rFonts w:ascii="Times New Roman" w:hAnsi="Times New Roman" w:cs="Times New Roman"/>
          <w:sz w:val="24"/>
          <w:szCs w:val="24"/>
        </w:rPr>
        <w:t>,</w:t>
      </w:r>
      <w:r w:rsidR="007E1059" w:rsidRPr="00F57211">
        <w:rPr>
          <w:rFonts w:ascii="Times New Roman" w:hAnsi="Times New Roman" w:cs="Times New Roman"/>
          <w:sz w:val="24"/>
          <w:szCs w:val="24"/>
        </w:rPr>
        <w:t xml:space="preserve"> na katero se nanašajo. Zavarovana oseba s predložitvijo naročilnice pooblaščenemu dobavitelju</w:t>
      </w:r>
      <w:r w:rsidR="00027359" w:rsidRPr="00F57211">
        <w:rPr>
          <w:rFonts w:ascii="Times New Roman" w:hAnsi="Times New Roman" w:cs="Times New Roman"/>
          <w:sz w:val="24"/>
          <w:szCs w:val="24"/>
        </w:rPr>
        <w:t>,</w:t>
      </w:r>
      <w:r w:rsidR="007E1059" w:rsidRPr="00F57211">
        <w:rPr>
          <w:rFonts w:ascii="Times New Roman" w:hAnsi="Times New Roman" w:cs="Times New Roman"/>
          <w:sz w:val="24"/>
          <w:szCs w:val="24"/>
        </w:rPr>
        <w:t xml:space="preserve"> dopusti branje le tistih osebnih podatkov,  s katerimi se zagotovi uveljavljanje pravice, ki je določena na predloženi naročilnici, ne pa tudi drugih</w:t>
      </w:r>
      <w:r w:rsidR="00027359" w:rsidRPr="00F57211">
        <w:rPr>
          <w:rFonts w:ascii="Times New Roman" w:hAnsi="Times New Roman" w:cs="Times New Roman"/>
          <w:sz w:val="24"/>
          <w:szCs w:val="24"/>
        </w:rPr>
        <w:t xml:space="preserve"> podatkov</w:t>
      </w:r>
      <w:r w:rsidR="007E1059" w:rsidRPr="00F57211">
        <w:rPr>
          <w:rFonts w:ascii="Times New Roman" w:hAnsi="Times New Roman" w:cs="Times New Roman"/>
          <w:sz w:val="24"/>
          <w:szCs w:val="24"/>
        </w:rPr>
        <w:t>, ki s</w:t>
      </w:r>
      <w:r w:rsidR="00027359" w:rsidRPr="00F57211">
        <w:rPr>
          <w:rFonts w:ascii="Times New Roman" w:hAnsi="Times New Roman" w:cs="Times New Roman"/>
          <w:sz w:val="24"/>
          <w:szCs w:val="24"/>
        </w:rPr>
        <w:t>o</w:t>
      </w:r>
      <w:r w:rsidR="007E1059" w:rsidRPr="00F57211">
        <w:rPr>
          <w:rFonts w:ascii="Times New Roman" w:hAnsi="Times New Roman" w:cs="Times New Roman"/>
          <w:sz w:val="24"/>
          <w:szCs w:val="24"/>
        </w:rPr>
        <w:t xml:space="preserve"> </w:t>
      </w:r>
      <w:r w:rsidR="008650A0" w:rsidRPr="00F57211">
        <w:rPr>
          <w:rFonts w:ascii="Times New Roman" w:hAnsi="Times New Roman" w:cs="Times New Roman"/>
          <w:sz w:val="24"/>
          <w:szCs w:val="24"/>
        </w:rPr>
        <w:t xml:space="preserve">morda </w:t>
      </w:r>
      <w:r w:rsidR="00027359" w:rsidRPr="00F57211">
        <w:rPr>
          <w:rFonts w:ascii="Times New Roman" w:hAnsi="Times New Roman" w:cs="Times New Roman"/>
          <w:sz w:val="24"/>
          <w:szCs w:val="24"/>
        </w:rPr>
        <w:t>zapisani</w:t>
      </w:r>
      <w:r w:rsidR="007E1059" w:rsidRPr="00F57211">
        <w:rPr>
          <w:rFonts w:ascii="Times New Roman" w:hAnsi="Times New Roman" w:cs="Times New Roman"/>
          <w:sz w:val="24"/>
          <w:szCs w:val="24"/>
        </w:rPr>
        <w:t xml:space="preserve"> v evidenci Zavoda</w:t>
      </w:r>
      <w:r w:rsidR="00F57211">
        <w:rPr>
          <w:rFonts w:ascii="Times New Roman" w:hAnsi="Times New Roman" w:cs="Times New Roman"/>
          <w:sz w:val="24"/>
          <w:szCs w:val="24"/>
        </w:rPr>
        <w:t>, zato je spremenjena funkcija »Branje predpisanih MP« v lekarnah</w:t>
      </w:r>
      <w:r w:rsidR="007E1059" w:rsidRPr="00F57211">
        <w:rPr>
          <w:rFonts w:ascii="Times New Roman" w:hAnsi="Times New Roman" w:cs="Times New Roman"/>
          <w:sz w:val="24"/>
          <w:szCs w:val="24"/>
        </w:rPr>
        <w:t>.</w:t>
      </w:r>
    </w:p>
    <w:p w:rsidR="00DC48A8" w:rsidRDefault="00DC48A8" w:rsidP="00DC48A8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7741D3" w:rsidRDefault="007741D3" w:rsidP="00DC48A8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028C" w:rsidRPr="007106C0" w:rsidRDefault="007106C0" w:rsidP="00014754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6C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Pri dobaviteljih MP </w:t>
      </w:r>
      <w:r w:rsidR="007741D3">
        <w:rPr>
          <w:rFonts w:ascii="Times New Roman" w:hAnsi="Times New Roman" w:cs="Times New Roman"/>
          <w:b/>
          <w:sz w:val="24"/>
          <w:szCs w:val="24"/>
          <w:u w:val="single"/>
        </w:rPr>
        <w:t xml:space="preserve">se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 </w:t>
      </w:r>
      <w:r w:rsidRPr="007106C0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70028C" w:rsidRPr="007106C0">
        <w:rPr>
          <w:rFonts w:ascii="Times New Roman" w:hAnsi="Times New Roman" w:cs="Times New Roman"/>
          <w:b/>
          <w:sz w:val="24"/>
          <w:szCs w:val="24"/>
          <w:u w:val="single"/>
        </w:rPr>
        <w:t>istem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70028C" w:rsidRPr="007106C0">
        <w:rPr>
          <w:rFonts w:ascii="Times New Roman" w:hAnsi="Times New Roman" w:cs="Times New Roman"/>
          <w:b/>
          <w:sz w:val="24"/>
          <w:szCs w:val="24"/>
          <w:u w:val="single"/>
        </w:rPr>
        <w:t xml:space="preserve"> On-line </w:t>
      </w:r>
      <w:r w:rsidR="002F166C">
        <w:rPr>
          <w:rFonts w:ascii="Times New Roman" w:hAnsi="Times New Roman" w:cs="Times New Roman"/>
          <w:b/>
          <w:sz w:val="24"/>
          <w:szCs w:val="24"/>
          <w:u w:val="single"/>
        </w:rPr>
        <w:t>spremeni</w:t>
      </w:r>
      <w:r w:rsidR="00014754" w:rsidRPr="007106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F166C">
        <w:rPr>
          <w:rFonts w:ascii="Times New Roman" w:hAnsi="Times New Roman" w:cs="Times New Roman"/>
          <w:b/>
          <w:sz w:val="24"/>
          <w:szCs w:val="24"/>
          <w:u w:val="single"/>
        </w:rPr>
        <w:t>kontrol</w:t>
      </w:r>
      <w:r w:rsidR="00250F80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70028C" w:rsidRPr="007106C0">
        <w:rPr>
          <w:rFonts w:ascii="Times New Roman" w:hAnsi="Times New Roman" w:cs="Times New Roman"/>
          <w:b/>
          <w:sz w:val="24"/>
          <w:szCs w:val="24"/>
          <w:u w:val="single"/>
        </w:rPr>
        <w:t xml:space="preserve"> na:</w:t>
      </w:r>
    </w:p>
    <w:p w:rsidR="0070028C" w:rsidRPr="00825E2E" w:rsidRDefault="0070028C" w:rsidP="00014754">
      <w:pPr>
        <w:pStyle w:val="Odstavekseznam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14754">
        <w:rPr>
          <w:rFonts w:ascii="Times New Roman" w:hAnsi="Times New Roman" w:cs="Times New Roman"/>
          <w:sz w:val="24"/>
          <w:szCs w:val="24"/>
        </w:rPr>
        <w:t>zzzs</w:t>
      </w:r>
      <w:proofErr w:type="spellEnd"/>
      <w:r w:rsidRPr="00014754">
        <w:rPr>
          <w:rFonts w:ascii="Times New Roman" w:hAnsi="Times New Roman" w:cs="Times New Roman"/>
          <w:sz w:val="24"/>
          <w:szCs w:val="24"/>
        </w:rPr>
        <w:t xml:space="preserve"> št. izdajnega mesta. V kolikor posredovana </w:t>
      </w:r>
      <w:proofErr w:type="spellStart"/>
      <w:r w:rsidRPr="00014754">
        <w:rPr>
          <w:rFonts w:ascii="Times New Roman" w:hAnsi="Times New Roman" w:cs="Times New Roman"/>
          <w:sz w:val="24"/>
          <w:szCs w:val="24"/>
        </w:rPr>
        <w:t>zzzs</w:t>
      </w:r>
      <w:proofErr w:type="spellEnd"/>
      <w:r w:rsidRPr="00014754">
        <w:rPr>
          <w:rFonts w:ascii="Times New Roman" w:hAnsi="Times New Roman" w:cs="Times New Roman"/>
          <w:sz w:val="24"/>
          <w:szCs w:val="24"/>
        </w:rPr>
        <w:t xml:space="preserve"> št. izdajnega mesta ni enaka določeni v evidencah pogodb z dobaviteljem</w:t>
      </w:r>
      <w:r w:rsidR="00014754">
        <w:rPr>
          <w:rFonts w:ascii="Times New Roman" w:hAnsi="Times New Roman" w:cs="Times New Roman"/>
          <w:sz w:val="24"/>
          <w:szCs w:val="24"/>
        </w:rPr>
        <w:t xml:space="preserve"> na Zavodu</w:t>
      </w:r>
      <w:r w:rsidRPr="00014754">
        <w:rPr>
          <w:rFonts w:ascii="Times New Roman" w:hAnsi="Times New Roman" w:cs="Times New Roman"/>
          <w:sz w:val="24"/>
          <w:szCs w:val="24"/>
        </w:rPr>
        <w:t xml:space="preserve">, sistem On-line vrača evidenčno napako NMTE 145. </w:t>
      </w:r>
      <w:r w:rsidRPr="002D061E">
        <w:rPr>
          <w:rFonts w:ascii="Times New Roman" w:hAnsi="Times New Roman" w:cs="Times New Roman"/>
          <w:sz w:val="24"/>
          <w:szCs w:val="24"/>
          <w:u w:val="single"/>
        </w:rPr>
        <w:t xml:space="preserve">Napaka NMTE 145 </w:t>
      </w:r>
      <w:r w:rsidR="00825E2E" w:rsidRPr="002D061E">
        <w:rPr>
          <w:rFonts w:ascii="Times New Roman" w:hAnsi="Times New Roman" w:cs="Times New Roman"/>
          <w:sz w:val="24"/>
          <w:szCs w:val="24"/>
          <w:u w:val="single"/>
        </w:rPr>
        <w:t xml:space="preserve">bo z dnem 1.4.2014 </w:t>
      </w:r>
      <w:r w:rsidRPr="002D061E">
        <w:rPr>
          <w:rFonts w:ascii="Times New Roman" w:hAnsi="Times New Roman" w:cs="Times New Roman"/>
          <w:sz w:val="24"/>
          <w:szCs w:val="24"/>
          <w:u w:val="single"/>
        </w:rPr>
        <w:t>spremen</w:t>
      </w:r>
      <w:r w:rsidR="00825E2E" w:rsidRPr="002D061E">
        <w:rPr>
          <w:rFonts w:ascii="Times New Roman" w:hAnsi="Times New Roman" w:cs="Times New Roman"/>
          <w:sz w:val="24"/>
          <w:szCs w:val="24"/>
          <w:u w:val="single"/>
        </w:rPr>
        <w:t>jena</w:t>
      </w:r>
      <w:r w:rsidRPr="002D061E">
        <w:rPr>
          <w:rFonts w:ascii="Times New Roman" w:hAnsi="Times New Roman" w:cs="Times New Roman"/>
          <w:sz w:val="24"/>
          <w:szCs w:val="24"/>
          <w:u w:val="single"/>
        </w:rPr>
        <w:t xml:space="preserve"> v zavrnitveno NMTZ 145.</w:t>
      </w:r>
      <w:r w:rsidRPr="00825E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32033" w:rsidRPr="002D061E" w:rsidRDefault="00C32033" w:rsidP="00C32033">
      <w:pPr>
        <w:pStyle w:val="Odstavekseznam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2033">
        <w:rPr>
          <w:rFonts w:ascii="Times New Roman" w:hAnsi="Times New Roman" w:cs="Times New Roman"/>
          <w:sz w:val="24"/>
          <w:szCs w:val="24"/>
        </w:rPr>
        <w:t xml:space="preserve">oznako </w:t>
      </w:r>
      <w:r w:rsidR="00014754" w:rsidRPr="00C32033">
        <w:rPr>
          <w:rFonts w:ascii="Times New Roman" w:hAnsi="Times New Roman" w:cs="Times New Roman"/>
          <w:sz w:val="24"/>
          <w:szCs w:val="24"/>
        </w:rPr>
        <w:t>šifr</w:t>
      </w:r>
      <w:r w:rsidRPr="00C32033">
        <w:rPr>
          <w:rFonts w:ascii="Times New Roman" w:hAnsi="Times New Roman" w:cs="Times New Roman"/>
          <w:sz w:val="24"/>
          <w:szCs w:val="24"/>
        </w:rPr>
        <w:t>e</w:t>
      </w:r>
      <w:r w:rsidR="00014754" w:rsidRPr="00C32033">
        <w:rPr>
          <w:rFonts w:ascii="Times New Roman" w:hAnsi="Times New Roman" w:cs="Times New Roman"/>
          <w:sz w:val="24"/>
          <w:szCs w:val="24"/>
        </w:rPr>
        <w:t xml:space="preserve"> vrste naročilnice</w:t>
      </w:r>
      <w:r w:rsidRPr="00C32033">
        <w:rPr>
          <w:rFonts w:ascii="Times New Roman" w:hAnsi="Times New Roman" w:cs="Times New Roman"/>
          <w:sz w:val="24"/>
          <w:szCs w:val="24"/>
        </w:rPr>
        <w:t xml:space="preserve">. </w:t>
      </w:r>
      <w:r w:rsidRPr="00C32033">
        <w:rPr>
          <w:rFonts w:ascii="Times New Roman" w:eastAsia="Times New Roman" w:hAnsi="Times New Roman" w:cs="Times New Roman"/>
          <w:sz w:val="24"/>
          <w:szCs w:val="24"/>
          <w:lang w:eastAsia="sl-SI"/>
        </w:rPr>
        <w:t>Naročilnica ima lahko le eno oznako šifre vrste naročilnice (ali izdaja enega MP ali izdaja več MP na eno naročilnico).</w:t>
      </w:r>
      <w:r w:rsidR="00014754" w:rsidRPr="00C32033">
        <w:rPr>
          <w:rFonts w:ascii="Times New Roman" w:hAnsi="Times New Roman" w:cs="Times New Roman"/>
          <w:sz w:val="24"/>
          <w:szCs w:val="24"/>
        </w:rPr>
        <w:t xml:space="preserve"> </w:t>
      </w:r>
      <w:r w:rsidRPr="00C32033">
        <w:rPr>
          <w:rFonts w:ascii="Times New Roman" w:hAnsi="Times New Roman" w:cs="Times New Roman"/>
          <w:sz w:val="24"/>
          <w:szCs w:val="24"/>
        </w:rPr>
        <w:t>Če oznaka vrste naročilnice ni ustrezna</w:t>
      </w:r>
      <w:r w:rsidR="00825E2E">
        <w:rPr>
          <w:rFonts w:ascii="Times New Roman" w:hAnsi="Times New Roman" w:cs="Times New Roman"/>
          <w:sz w:val="24"/>
          <w:szCs w:val="24"/>
        </w:rPr>
        <w:t>,</w:t>
      </w:r>
      <w:r w:rsidRPr="00C32033">
        <w:rPr>
          <w:rFonts w:ascii="Times New Roman" w:hAnsi="Times New Roman" w:cs="Times New Roman"/>
          <w:sz w:val="24"/>
          <w:szCs w:val="24"/>
        </w:rPr>
        <w:t xml:space="preserve"> sistem ON-line vrača napako </w:t>
      </w:r>
      <w:r w:rsidR="00014754" w:rsidRPr="00C32033">
        <w:rPr>
          <w:rFonts w:ascii="Times New Roman" w:hAnsi="Times New Roman" w:cs="Times New Roman"/>
          <w:sz w:val="24"/>
          <w:szCs w:val="24"/>
        </w:rPr>
        <w:t>NMTE 146</w:t>
      </w:r>
      <w:r w:rsidRPr="00C32033">
        <w:rPr>
          <w:rFonts w:ascii="Times New Roman" w:hAnsi="Times New Roman" w:cs="Times New Roman"/>
          <w:sz w:val="24"/>
          <w:szCs w:val="24"/>
        </w:rPr>
        <w:t>.</w:t>
      </w:r>
      <w:r w:rsidR="00014754" w:rsidRPr="00C32033">
        <w:rPr>
          <w:rFonts w:ascii="Times New Roman" w:hAnsi="Times New Roman" w:cs="Times New Roman"/>
          <w:sz w:val="24"/>
          <w:szCs w:val="24"/>
        </w:rPr>
        <w:t xml:space="preserve"> </w:t>
      </w:r>
      <w:r w:rsidRPr="002D061E">
        <w:rPr>
          <w:rFonts w:ascii="Times New Roman" w:hAnsi="Times New Roman" w:cs="Times New Roman"/>
          <w:sz w:val="24"/>
          <w:szCs w:val="24"/>
          <w:u w:val="single"/>
        </w:rPr>
        <w:t xml:space="preserve">Napaka NMTE 146 </w:t>
      </w:r>
      <w:r w:rsidR="00825E2E" w:rsidRPr="002D061E">
        <w:rPr>
          <w:rFonts w:ascii="Times New Roman" w:hAnsi="Times New Roman" w:cs="Times New Roman"/>
          <w:sz w:val="24"/>
          <w:szCs w:val="24"/>
          <w:u w:val="single"/>
        </w:rPr>
        <w:t xml:space="preserve">bo z dnem 1.4.2014 </w:t>
      </w:r>
      <w:r w:rsidRPr="002D061E">
        <w:rPr>
          <w:rFonts w:ascii="Times New Roman" w:hAnsi="Times New Roman" w:cs="Times New Roman"/>
          <w:sz w:val="24"/>
          <w:szCs w:val="24"/>
          <w:u w:val="single"/>
        </w:rPr>
        <w:t>spremen</w:t>
      </w:r>
      <w:r w:rsidR="00825E2E" w:rsidRPr="002D061E">
        <w:rPr>
          <w:rFonts w:ascii="Times New Roman" w:hAnsi="Times New Roman" w:cs="Times New Roman"/>
          <w:sz w:val="24"/>
          <w:szCs w:val="24"/>
          <w:u w:val="single"/>
        </w:rPr>
        <w:t>jena</w:t>
      </w:r>
      <w:r w:rsidRPr="002D061E">
        <w:rPr>
          <w:rFonts w:ascii="Times New Roman" w:hAnsi="Times New Roman" w:cs="Times New Roman"/>
          <w:sz w:val="24"/>
          <w:szCs w:val="24"/>
          <w:u w:val="single"/>
        </w:rPr>
        <w:t xml:space="preserve"> v zavrnitveno NMTZ 146. </w:t>
      </w:r>
    </w:p>
    <w:p w:rsidR="00027359" w:rsidRPr="00027359" w:rsidRDefault="00027359" w:rsidP="00027359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32033" w:rsidRPr="007106C0" w:rsidRDefault="00C32033" w:rsidP="00C32033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6C0">
        <w:rPr>
          <w:rFonts w:ascii="Times New Roman" w:hAnsi="Times New Roman" w:cs="Times New Roman"/>
          <w:b/>
          <w:sz w:val="24"/>
          <w:szCs w:val="24"/>
          <w:u w:val="single"/>
        </w:rPr>
        <w:t xml:space="preserve">Pri dobaviteljih MP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 </w:t>
      </w:r>
      <w:r w:rsidRPr="007106C0">
        <w:rPr>
          <w:rFonts w:ascii="Times New Roman" w:hAnsi="Times New Roman" w:cs="Times New Roman"/>
          <w:b/>
          <w:sz w:val="24"/>
          <w:szCs w:val="24"/>
          <w:u w:val="single"/>
        </w:rPr>
        <w:t>sistem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7106C0">
        <w:rPr>
          <w:rFonts w:ascii="Times New Roman" w:hAnsi="Times New Roman" w:cs="Times New Roman"/>
          <w:b/>
          <w:sz w:val="24"/>
          <w:szCs w:val="24"/>
          <w:u w:val="single"/>
        </w:rPr>
        <w:t xml:space="preserve"> On-line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uvajamo novo</w:t>
      </w:r>
      <w:r w:rsidRPr="007106C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32033" w:rsidRPr="00825E2E" w:rsidRDefault="00C32033" w:rsidP="00014754">
      <w:pPr>
        <w:pStyle w:val="Odstavekseznam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5E2E">
        <w:rPr>
          <w:rFonts w:ascii="Times New Roman" w:hAnsi="Times New Roman" w:cs="Times New Roman"/>
          <w:sz w:val="24"/>
          <w:szCs w:val="24"/>
        </w:rPr>
        <w:t>k</w:t>
      </w:r>
      <w:r w:rsidRPr="00825E2E">
        <w:rPr>
          <w:rFonts w:ascii="Times New Roman" w:eastAsia="Times New Roman" w:hAnsi="Times New Roman" w:cs="Times New Roman"/>
          <w:sz w:val="24"/>
          <w:szCs w:val="24"/>
          <w:lang w:eastAsia="sl-SI"/>
        </w:rPr>
        <w:t>ontrolo na veljavnost naročilnice. Preverjamo, da je naročilnica za potrošne materiale in plenice (šifra iz trajnostne dobe 27, 39, 49, 56, 57) predložena dobavitelju za izdajo v 30 dneh od datuma izdaje naročilnice. Datum prejema</w:t>
      </w:r>
      <w:r w:rsidR="002F166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MP</w:t>
      </w:r>
      <w:r w:rsidRPr="00825E2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lahko do 35 dni mlajši od datuma izdaje MP, </w:t>
      </w:r>
      <w:r w:rsidRPr="002D061E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 xml:space="preserve">sistem </w:t>
      </w:r>
      <w:r w:rsidR="00825E2E" w:rsidRPr="002D061E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 xml:space="preserve">On-line bo od 24.2.2014 </w:t>
      </w:r>
      <w:r w:rsidRPr="002D061E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 xml:space="preserve">javljal napako NMTE 194.  </w:t>
      </w:r>
      <w:r w:rsidRPr="002D061E">
        <w:rPr>
          <w:rFonts w:ascii="Times New Roman" w:hAnsi="Times New Roman" w:cs="Times New Roman"/>
          <w:sz w:val="24"/>
          <w:szCs w:val="24"/>
          <w:u w:val="single"/>
        </w:rPr>
        <w:t xml:space="preserve">Napaka NMTE 194 </w:t>
      </w:r>
      <w:r w:rsidR="008E00E0" w:rsidRPr="002D061E">
        <w:rPr>
          <w:rFonts w:ascii="Times New Roman" w:hAnsi="Times New Roman" w:cs="Times New Roman"/>
          <w:sz w:val="24"/>
          <w:szCs w:val="24"/>
          <w:u w:val="single"/>
        </w:rPr>
        <w:t xml:space="preserve">bo z dnem </w:t>
      </w:r>
      <w:r w:rsidR="00825E2E" w:rsidRPr="002D061E">
        <w:rPr>
          <w:rFonts w:ascii="Times New Roman" w:hAnsi="Times New Roman" w:cs="Times New Roman"/>
          <w:sz w:val="24"/>
          <w:szCs w:val="24"/>
          <w:u w:val="single"/>
        </w:rPr>
        <w:t xml:space="preserve">1.4.2014 </w:t>
      </w:r>
      <w:r w:rsidRPr="002D061E">
        <w:rPr>
          <w:rFonts w:ascii="Times New Roman" w:hAnsi="Times New Roman" w:cs="Times New Roman"/>
          <w:sz w:val="24"/>
          <w:szCs w:val="24"/>
          <w:u w:val="single"/>
        </w:rPr>
        <w:t>spremen</w:t>
      </w:r>
      <w:r w:rsidR="008E00E0" w:rsidRPr="002D061E">
        <w:rPr>
          <w:rFonts w:ascii="Times New Roman" w:hAnsi="Times New Roman" w:cs="Times New Roman"/>
          <w:sz w:val="24"/>
          <w:szCs w:val="24"/>
          <w:u w:val="single"/>
        </w:rPr>
        <w:t>jena</w:t>
      </w:r>
      <w:r w:rsidRPr="002D061E">
        <w:rPr>
          <w:rFonts w:ascii="Times New Roman" w:hAnsi="Times New Roman" w:cs="Times New Roman"/>
          <w:sz w:val="24"/>
          <w:szCs w:val="24"/>
          <w:u w:val="single"/>
        </w:rPr>
        <w:t xml:space="preserve"> v zavrnitveno NMTZ 194.</w:t>
      </w:r>
    </w:p>
    <w:p w:rsidR="00C32033" w:rsidRDefault="00C32033" w:rsidP="00C32033"/>
    <w:p w:rsidR="00C32033" w:rsidRPr="00341066" w:rsidRDefault="00C32033" w:rsidP="00341066">
      <w:pPr>
        <w:rPr>
          <w:rFonts w:ascii="Times New Roman" w:hAnsi="Times New Roman" w:cs="Times New Roman"/>
          <w:b/>
          <w:sz w:val="24"/>
          <w:szCs w:val="24"/>
        </w:rPr>
      </w:pPr>
      <w:r w:rsidRPr="00341066">
        <w:rPr>
          <w:rFonts w:ascii="Times New Roman" w:hAnsi="Times New Roman" w:cs="Times New Roman"/>
          <w:b/>
          <w:sz w:val="24"/>
          <w:szCs w:val="24"/>
        </w:rPr>
        <w:t>Uvedba spr</w:t>
      </w:r>
      <w:r w:rsidR="00825E2E" w:rsidRPr="00341066">
        <w:rPr>
          <w:rFonts w:ascii="Times New Roman" w:hAnsi="Times New Roman" w:cs="Times New Roman"/>
          <w:b/>
          <w:sz w:val="24"/>
          <w:szCs w:val="24"/>
        </w:rPr>
        <w:t>e</w:t>
      </w:r>
      <w:r w:rsidRPr="00341066">
        <w:rPr>
          <w:rFonts w:ascii="Times New Roman" w:hAnsi="Times New Roman" w:cs="Times New Roman"/>
          <w:b/>
          <w:sz w:val="24"/>
          <w:szCs w:val="24"/>
        </w:rPr>
        <w:t>memb in dopolnitev:</w:t>
      </w:r>
    </w:p>
    <w:p w:rsidR="00435B81" w:rsidRDefault="00DC0374" w:rsidP="00435B81">
      <w:pPr>
        <w:pStyle w:val="Brezrazmikov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izvajalcih zdravstvenih storitev in dobaviteljih bo dopolnjena f</w:t>
      </w:r>
      <w:r w:rsidR="00435B81" w:rsidRPr="00F57211">
        <w:rPr>
          <w:rFonts w:ascii="Times New Roman" w:hAnsi="Times New Roman" w:cs="Times New Roman"/>
          <w:sz w:val="24"/>
          <w:szCs w:val="24"/>
        </w:rPr>
        <w:t>unkcija »Branje izdanih MP« in spremenjena funkcija »Branje predpisanih MP</w:t>
      </w:r>
      <w:r w:rsidR="00435B81">
        <w:rPr>
          <w:rFonts w:ascii="Times New Roman" w:hAnsi="Times New Roman" w:cs="Times New Roman"/>
          <w:sz w:val="24"/>
          <w:szCs w:val="24"/>
        </w:rPr>
        <w:t>« v</w:t>
      </w:r>
      <w:r w:rsidR="008E00E0" w:rsidRPr="00F57211">
        <w:rPr>
          <w:rFonts w:ascii="Times New Roman" w:hAnsi="Times New Roman" w:cs="Times New Roman"/>
          <w:sz w:val="24"/>
          <w:szCs w:val="24"/>
        </w:rPr>
        <w:t xml:space="preserve"> testnem okolju </w:t>
      </w:r>
      <w:r w:rsidR="00435B81" w:rsidRPr="00F57211">
        <w:rPr>
          <w:rFonts w:ascii="Times New Roman" w:hAnsi="Times New Roman" w:cs="Times New Roman"/>
          <w:sz w:val="24"/>
          <w:szCs w:val="24"/>
        </w:rPr>
        <w:t>na razpolago</w:t>
      </w:r>
      <w:r w:rsidR="00435B81">
        <w:rPr>
          <w:rFonts w:ascii="Times New Roman" w:hAnsi="Times New Roman" w:cs="Times New Roman"/>
          <w:sz w:val="24"/>
          <w:szCs w:val="24"/>
        </w:rPr>
        <w:t xml:space="preserve"> </w:t>
      </w:r>
      <w:r w:rsidR="008E00E0" w:rsidRPr="00F57211">
        <w:rPr>
          <w:rFonts w:ascii="Times New Roman" w:hAnsi="Times New Roman" w:cs="Times New Roman"/>
          <w:sz w:val="24"/>
          <w:szCs w:val="24"/>
        </w:rPr>
        <w:t xml:space="preserve">od 24.2.2014 in v produkcijskem okolju </w:t>
      </w:r>
      <w:r w:rsidR="00435B81">
        <w:rPr>
          <w:rFonts w:ascii="Times New Roman" w:hAnsi="Times New Roman" w:cs="Times New Roman"/>
          <w:sz w:val="24"/>
          <w:szCs w:val="24"/>
        </w:rPr>
        <w:t>od vključno 1.4.2014.</w:t>
      </w:r>
      <w:r w:rsidR="008E00E0" w:rsidRPr="00F57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B81" w:rsidRDefault="009E035C" w:rsidP="00435B81">
      <w:pPr>
        <w:pStyle w:val="Brezrazmikov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 e</w:t>
      </w:r>
      <w:r w:rsidR="002D061E" w:rsidRPr="00F57211">
        <w:rPr>
          <w:rFonts w:ascii="Times New Roman" w:hAnsi="Times New Roman" w:cs="Times New Roman"/>
          <w:sz w:val="24"/>
          <w:szCs w:val="24"/>
        </w:rPr>
        <w:t>v</w:t>
      </w:r>
      <w:r w:rsidR="00435B81">
        <w:rPr>
          <w:rFonts w:ascii="Times New Roman" w:hAnsi="Times New Roman" w:cs="Times New Roman"/>
          <w:sz w:val="24"/>
          <w:szCs w:val="24"/>
        </w:rPr>
        <w:t xml:space="preserve">idenčne napake </w:t>
      </w:r>
      <w:r>
        <w:rPr>
          <w:rFonts w:ascii="Times New Roman" w:hAnsi="Times New Roman" w:cs="Times New Roman"/>
          <w:sz w:val="24"/>
          <w:szCs w:val="24"/>
        </w:rPr>
        <w:t xml:space="preserve">iz tretje točke </w:t>
      </w:r>
      <w:r w:rsidR="00DC0374">
        <w:rPr>
          <w:rFonts w:ascii="Times New Roman" w:hAnsi="Times New Roman" w:cs="Times New Roman"/>
          <w:sz w:val="24"/>
          <w:szCs w:val="24"/>
        </w:rPr>
        <w:t xml:space="preserve">pri dobavitelju </w:t>
      </w:r>
      <w:r w:rsidR="00435B81">
        <w:rPr>
          <w:rFonts w:ascii="Times New Roman" w:hAnsi="Times New Roman" w:cs="Times New Roman"/>
          <w:sz w:val="24"/>
          <w:szCs w:val="24"/>
        </w:rPr>
        <w:t xml:space="preserve">bodo od vključno </w:t>
      </w:r>
      <w:r w:rsidR="002D061E" w:rsidRPr="00F57211">
        <w:rPr>
          <w:rFonts w:ascii="Times New Roman" w:hAnsi="Times New Roman" w:cs="Times New Roman"/>
          <w:sz w:val="24"/>
          <w:szCs w:val="24"/>
        </w:rPr>
        <w:t>1.4.2014 spremenjene v zavrnitvene.</w:t>
      </w:r>
    </w:p>
    <w:p w:rsidR="00F57211" w:rsidRPr="00F57211" w:rsidRDefault="008E00E0" w:rsidP="00435B81">
      <w:pPr>
        <w:pStyle w:val="Brezrazmikov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211">
        <w:rPr>
          <w:rFonts w:ascii="Times New Roman" w:hAnsi="Times New Roman" w:cs="Times New Roman"/>
          <w:sz w:val="24"/>
          <w:szCs w:val="24"/>
        </w:rPr>
        <w:t xml:space="preserve">Nova </w:t>
      </w:r>
      <w:r w:rsidR="009E035C">
        <w:rPr>
          <w:rFonts w:ascii="Times New Roman" w:hAnsi="Times New Roman" w:cs="Times New Roman"/>
          <w:sz w:val="24"/>
          <w:szCs w:val="24"/>
        </w:rPr>
        <w:t xml:space="preserve">evidenčna </w:t>
      </w:r>
      <w:r w:rsidRPr="00F57211">
        <w:rPr>
          <w:rFonts w:ascii="Times New Roman" w:hAnsi="Times New Roman" w:cs="Times New Roman"/>
          <w:sz w:val="24"/>
          <w:szCs w:val="24"/>
        </w:rPr>
        <w:t xml:space="preserve">kontrola na veljavnost naročilnice </w:t>
      </w:r>
      <w:r w:rsidR="009E035C">
        <w:rPr>
          <w:rFonts w:ascii="Times New Roman" w:hAnsi="Times New Roman" w:cs="Times New Roman"/>
          <w:sz w:val="24"/>
          <w:szCs w:val="24"/>
        </w:rPr>
        <w:t xml:space="preserve">iz četrte točke </w:t>
      </w:r>
      <w:r w:rsidRPr="00F57211">
        <w:rPr>
          <w:rFonts w:ascii="Times New Roman" w:hAnsi="Times New Roman" w:cs="Times New Roman"/>
          <w:sz w:val="24"/>
          <w:szCs w:val="24"/>
        </w:rPr>
        <w:t xml:space="preserve">pri dobavitelju bo </w:t>
      </w:r>
      <w:r w:rsidR="009E035C">
        <w:rPr>
          <w:rFonts w:ascii="Times New Roman" w:hAnsi="Times New Roman" w:cs="Times New Roman"/>
          <w:sz w:val="24"/>
          <w:szCs w:val="24"/>
        </w:rPr>
        <w:t>uvedena</w:t>
      </w:r>
      <w:r w:rsidRPr="00F57211">
        <w:rPr>
          <w:rFonts w:ascii="Times New Roman" w:hAnsi="Times New Roman" w:cs="Times New Roman"/>
          <w:sz w:val="24"/>
          <w:szCs w:val="24"/>
        </w:rPr>
        <w:t xml:space="preserve"> od </w:t>
      </w:r>
      <w:r w:rsidR="00435B81">
        <w:rPr>
          <w:rFonts w:ascii="Times New Roman" w:hAnsi="Times New Roman" w:cs="Times New Roman"/>
          <w:sz w:val="24"/>
          <w:szCs w:val="24"/>
        </w:rPr>
        <w:t xml:space="preserve">vključno </w:t>
      </w:r>
      <w:r w:rsidRPr="00F57211">
        <w:rPr>
          <w:rFonts w:ascii="Times New Roman" w:hAnsi="Times New Roman" w:cs="Times New Roman"/>
          <w:sz w:val="24"/>
          <w:szCs w:val="24"/>
        </w:rPr>
        <w:t xml:space="preserve">24.2.2014 in </w:t>
      </w:r>
      <w:r w:rsidR="009E035C">
        <w:rPr>
          <w:rFonts w:ascii="Times New Roman" w:hAnsi="Times New Roman" w:cs="Times New Roman"/>
          <w:sz w:val="24"/>
          <w:szCs w:val="24"/>
        </w:rPr>
        <w:t>spremenjena v zavrnitveno</w:t>
      </w:r>
      <w:r w:rsidRPr="00F57211">
        <w:rPr>
          <w:rFonts w:ascii="Times New Roman" w:hAnsi="Times New Roman" w:cs="Times New Roman"/>
          <w:sz w:val="24"/>
          <w:szCs w:val="24"/>
        </w:rPr>
        <w:t xml:space="preserve"> od vključno 1.4.2014.</w:t>
      </w:r>
      <w:r w:rsidR="002D061E" w:rsidRPr="002D0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B81" w:rsidRDefault="00435B81" w:rsidP="00435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00E0" w:rsidRDefault="008E00E0" w:rsidP="00435B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Glede na navedeno je dopolnjeno</w:t>
      </w:r>
      <w:r w:rsidR="00F57211" w:rsidRPr="00F57211">
        <w:rPr>
          <w:rFonts w:ascii="Arial" w:eastAsia="Times New Roman" w:hAnsi="Arial" w:cs="Arial"/>
          <w:b/>
          <w:sz w:val="44"/>
          <w:szCs w:val="44"/>
          <w:lang w:eastAsia="sl-SI"/>
        </w:rPr>
        <w:t xml:space="preserve"> </w:t>
      </w:r>
      <w:r w:rsidR="00435B81">
        <w:rPr>
          <w:rFonts w:ascii="Times New Roman" w:hAnsi="Times New Roman" w:cs="Times New Roman"/>
          <w:sz w:val="24"/>
          <w:szCs w:val="24"/>
        </w:rPr>
        <w:t>Navodilo za zajem in posredovanje podatkov o predpisanih in izdanih medicinskih pripomočkih v sistemu On-line</w:t>
      </w:r>
      <w:r w:rsidR="00435B81" w:rsidRPr="00F572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435B81">
        <w:rPr>
          <w:rFonts w:ascii="Times New Roman" w:hAnsi="Times New Roman" w:cs="Times New Roman"/>
          <w:sz w:val="24"/>
          <w:szCs w:val="24"/>
        </w:rPr>
        <w:t>in</w:t>
      </w:r>
      <w:r w:rsidR="00435B81" w:rsidRPr="00F572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F57211" w:rsidRPr="00F57211">
        <w:rPr>
          <w:rFonts w:ascii="Times New Roman" w:eastAsia="Times New Roman" w:hAnsi="Times New Roman" w:cs="Times New Roman"/>
          <w:sz w:val="24"/>
          <w:szCs w:val="24"/>
          <w:lang w:eastAsia="sl-SI"/>
        </w:rPr>
        <w:t>Tehnično navodilo za uporabo sistema on-line zdravstvenega zavarovanja</w:t>
      </w:r>
      <w:r w:rsidR="00435B81">
        <w:rPr>
          <w:rFonts w:ascii="Times New Roman" w:eastAsia="Times New Roman" w:hAnsi="Times New Roman" w:cs="Times New Roman"/>
          <w:sz w:val="24"/>
          <w:szCs w:val="24"/>
          <w:lang w:eastAsia="sl-SI"/>
        </w:rPr>
        <w:t>, navodili sta objavljeni na spletni strani Zavoda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00E0" w:rsidRDefault="00F57211" w:rsidP="00435B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Lepo pozdravljeni.</w:t>
      </w:r>
    </w:p>
    <w:p w:rsidR="00F57211" w:rsidRPr="00F57211" w:rsidRDefault="00F57211" w:rsidP="00F5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57211">
        <w:rPr>
          <w:rFonts w:ascii="Times New Roman" w:eastAsia="Times New Roman" w:hAnsi="Times New Roman" w:cs="Times New Roman"/>
          <w:sz w:val="24"/>
          <w:szCs w:val="24"/>
          <w:lang w:eastAsia="sl-SI"/>
        </w:rPr>
        <w:t>Pripravila:</w:t>
      </w:r>
    </w:p>
    <w:p w:rsidR="00F57211" w:rsidRPr="00F57211" w:rsidRDefault="00F57211" w:rsidP="00F5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57211">
        <w:rPr>
          <w:rFonts w:ascii="Times New Roman" w:eastAsia="Times New Roman" w:hAnsi="Times New Roman" w:cs="Times New Roman"/>
          <w:sz w:val="24"/>
          <w:szCs w:val="24"/>
          <w:lang w:eastAsia="sl-SI"/>
        </w:rPr>
        <w:t>Alenka Franko Hren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572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Področje za odločanje o pravicah        </w:t>
      </w:r>
    </w:p>
    <w:p w:rsidR="00F57211" w:rsidRPr="00F57211" w:rsidRDefault="00F57211" w:rsidP="00F5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5721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5721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5721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5721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5721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5721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5721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5721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  in za medicinske pripomočke</w:t>
      </w:r>
    </w:p>
    <w:p w:rsidR="00F57211" w:rsidRPr="00F57211" w:rsidRDefault="00F57211" w:rsidP="00F57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5721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5721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5721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5721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5721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5721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5721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</w:t>
      </w:r>
      <w:r w:rsidRPr="00F5721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  Vodja-direktorica področja I</w:t>
      </w:r>
    </w:p>
    <w:p w:rsidR="00F57211" w:rsidRPr="00F57211" w:rsidRDefault="00F57211" w:rsidP="00F572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5721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5721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5721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5721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5721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5721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5721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F57211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         Uršula Jerše Jan </w:t>
      </w:r>
    </w:p>
    <w:sectPr w:rsidR="00F57211" w:rsidRPr="00F57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6E3"/>
    <w:multiLevelType w:val="hybridMultilevel"/>
    <w:tmpl w:val="016E30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18B6"/>
    <w:multiLevelType w:val="hybridMultilevel"/>
    <w:tmpl w:val="6010C6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56F22"/>
    <w:multiLevelType w:val="hybridMultilevel"/>
    <w:tmpl w:val="716E1B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84BC6"/>
    <w:multiLevelType w:val="hybridMultilevel"/>
    <w:tmpl w:val="3F5068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651E1"/>
    <w:multiLevelType w:val="hybridMultilevel"/>
    <w:tmpl w:val="EB5E30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264D8"/>
    <w:multiLevelType w:val="hybridMultilevel"/>
    <w:tmpl w:val="FD8222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F2164"/>
    <w:multiLevelType w:val="hybridMultilevel"/>
    <w:tmpl w:val="7F4269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92D0E"/>
    <w:multiLevelType w:val="hybridMultilevel"/>
    <w:tmpl w:val="F11AF0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C30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D1D53"/>
    <w:multiLevelType w:val="hybridMultilevel"/>
    <w:tmpl w:val="7B3AD5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6755CA"/>
    <w:multiLevelType w:val="hybridMultilevel"/>
    <w:tmpl w:val="E136979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226D29"/>
    <w:multiLevelType w:val="hybridMultilevel"/>
    <w:tmpl w:val="F1864DEA"/>
    <w:lvl w:ilvl="0" w:tplc="7CAA06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64"/>
    <w:rsid w:val="00014754"/>
    <w:rsid w:val="00027359"/>
    <w:rsid w:val="000D753C"/>
    <w:rsid w:val="00184446"/>
    <w:rsid w:val="001A26B0"/>
    <w:rsid w:val="00250F80"/>
    <w:rsid w:val="002D061E"/>
    <w:rsid w:val="002F166C"/>
    <w:rsid w:val="00341066"/>
    <w:rsid w:val="003B692F"/>
    <w:rsid w:val="00435B81"/>
    <w:rsid w:val="004C2619"/>
    <w:rsid w:val="00624CAF"/>
    <w:rsid w:val="00653327"/>
    <w:rsid w:val="0068144F"/>
    <w:rsid w:val="006B2E79"/>
    <w:rsid w:val="0070028C"/>
    <w:rsid w:val="007106C0"/>
    <w:rsid w:val="00726796"/>
    <w:rsid w:val="007741D3"/>
    <w:rsid w:val="007D74C5"/>
    <w:rsid w:val="007E1059"/>
    <w:rsid w:val="00802832"/>
    <w:rsid w:val="00825E2E"/>
    <w:rsid w:val="008650A0"/>
    <w:rsid w:val="008E00E0"/>
    <w:rsid w:val="00947977"/>
    <w:rsid w:val="009E035C"/>
    <w:rsid w:val="00AF3FC6"/>
    <w:rsid w:val="00B44C4C"/>
    <w:rsid w:val="00BD0564"/>
    <w:rsid w:val="00C32033"/>
    <w:rsid w:val="00DB541C"/>
    <w:rsid w:val="00DC0374"/>
    <w:rsid w:val="00DC48A8"/>
    <w:rsid w:val="00F57211"/>
    <w:rsid w:val="00FF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F0E64"/>
    <w:pPr>
      <w:ind w:left="720"/>
      <w:contextualSpacing/>
    </w:pPr>
  </w:style>
  <w:style w:type="paragraph" w:styleId="Brezrazmikov">
    <w:name w:val="No Spacing"/>
    <w:uiPriority w:val="1"/>
    <w:qFormat/>
    <w:rsid w:val="00014754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4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F0E64"/>
    <w:pPr>
      <w:ind w:left="720"/>
      <w:contextualSpacing/>
    </w:pPr>
  </w:style>
  <w:style w:type="paragraph" w:styleId="Brezrazmikov">
    <w:name w:val="No Spacing"/>
    <w:uiPriority w:val="1"/>
    <w:qFormat/>
    <w:rsid w:val="00014754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4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2AAE199C</Template>
  <TotalTime>564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Franko</dc:creator>
  <cp:lastModifiedBy>Alenka Franko</cp:lastModifiedBy>
  <cp:revision>14</cp:revision>
  <cp:lastPrinted>2014-02-13T09:43:00Z</cp:lastPrinted>
  <dcterms:created xsi:type="dcterms:W3CDTF">2014-01-29T10:05:00Z</dcterms:created>
  <dcterms:modified xsi:type="dcterms:W3CDTF">2014-02-17T14:14:00Z</dcterms:modified>
</cp:coreProperties>
</file>