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94" w:rsidRPr="0046248F" w:rsidRDefault="005A0737" w:rsidP="00950E94">
      <w:pPr>
        <w:rPr>
          <w:b/>
          <w:sz w:val="28"/>
          <w:szCs w:val="28"/>
          <w:u w:val="singl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4A4361" wp14:editId="5F07D114">
                <wp:simplePos x="0" y="0"/>
                <wp:positionH relativeFrom="column">
                  <wp:posOffset>7339330</wp:posOffset>
                </wp:positionH>
                <wp:positionV relativeFrom="paragraph">
                  <wp:posOffset>-90170</wp:posOffset>
                </wp:positionV>
                <wp:extent cx="2085975" cy="6477000"/>
                <wp:effectExtent l="0" t="0" r="28575" b="19050"/>
                <wp:wrapNone/>
                <wp:docPr id="7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658" w:rsidRPr="001A1658" w:rsidRDefault="001A1658">
                            <w:pPr>
                              <w:rPr>
                                <w:u w:val="single"/>
                              </w:rPr>
                            </w:pPr>
                            <w:r w:rsidRPr="001A1658">
                              <w:rPr>
                                <w:u w:val="single"/>
                              </w:rPr>
                              <w:t>Legenda:</w:t>
                            </w:r>
                          </w:p>
                          <w:p w:rsidR="001A1658" w:rsidRDefault="001A1658" w:rsidP="001A1658">
                            <w:pPr>
                              <w:tabs>
                                <w:tab w:val="center" w:pos="700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JP - Zdravnik pri javnem izvajalcu v osnovni  dejavnosti  (</w:t>
                            </w:r>
                            <w:r>
                              <w:rPr>
                                <w:lang w:val="x-none"/>
                              </w:rPr>
                              <w:t>na primarni ravni</w:t>
                            </w:r>
                            <w:r>
                              <w:t xml:space="preserve">) </w:t>
                            </w:r>
                          </w:p>
                          <w:p w:rsidR="001A1658" w:rsidRPr="00037D61" w:rsidRDefault="001A1658" w:rsidP="001A1658">
                            <w:pPr>
                              <w:tabs>
                                <w:tab w:val="center" w:pos="700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ZP - Zdravnik pri zasebnem  izvajalcu v osnovni  dejavnosti  (</w:t>
                            </w:r>
                            <w:r>
                              <w:rPr>
                                <w:lang w:val="x-none"/>
                              </w:rPr>
                              <w:t>na primarni ravni</w:t>
                            </w:r>
                            <w:r>
                              <w:t>)</w:t>
                            </w:r>
                          </w:p>
                          <w:p w:rsidR="00F0787B" w:rsidRDefault="001A1658" w:rsidP="001A1658">
                            <w:r>
                              <w:t>JS1</w:t>
                            </w:r>
                            <w:r w:rsidR="001F28B7">
                              <w:t xml:space="preserve"> - </w:t>
                            </w:r>
                            <w:r w:rsidR="00F0787B">
                              <w:t xml:space="preserve">Javni izvajalec na sekundarni ravni </w:t>
                            </w:r>
                          </w:p>
                          <w:p w:rsidR="001A1658" w:rsidRDefault="001A1658" w:rsidP="001A1658">
                            <w:r>
                              <w:t>JS2 - Javni izvajalec na sekundarni ravni (če gre za nadaljnje specialistične storitve, ki jih ne opravlja JS1)</w:t>
                            </w:r>
                          </w:p>
                          <w:p w:rsidR="001A1658" w:rsidRDefault="001A1658" w:rsidP="001A1658">
                            <w:r>
                              <w:t xml:space="preserve">ZS - Zdravnik pri zasebnem izvajalcu na sekundarni ravni  </w:t>
                            </w:r>
                          </w:p>
                          <w:p w:rsidR="001A1658" w:rsidRDefault="001A1658" w:rsidP="001A1658">
                            <w:pPr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 xml:space="preserve">T - Izvajalec na terciarni ravni </w:t>
                            </w:r>
                          </w:p>
                          <w:p w:rsidR="001A1658" w:rsidRDefault="001A1658">
                            <w:r>
                              <w:t xml:space="preserve">N </w:t>
                            </w:r>
                            <w:r w:rsidR="00F0787B">
                              <w:t>–</w:t>
                            </w:r>
                            <w:r>
                              <w:t xml:space="preserve"> </w:t>
                            </w:r>
                            <w:r w:rsidR="00F0787B">
                              <w:t>Napotnica, ki jo izda javni izvajalec</w:t>
                            </w:r>
                          </w:p>
                          <w:p w:rsidR="00F0787B" w:rsidRDefault="001A1658">
                            <w:r>
                              <w:t>N 1.,2.</w:t>
                            </w:r>
                            <w:r w:rsidR="001F28B7">
                              <w:t>,</w:t>
                            </w:r>
                            <w:r>
                              <w:t xml:space="preserve">3. - </w:t>
                            </w:r>
                            <w:r w:rsidR="00F0787B">
                              <w:t>Napotnica, ki jo izda javni izvajalec  s pooblastili</w:t>
                            </w:r>
                            <w:r w:rsidR="001F28B7">
                              <w:t xml:space="preserve"> </w:t>
                            </w:r>
                            <w:r w:rsidR="00F0787B">
                              <w:t>1.,2. in 3.</w:t>
                            </w:r>
                            <w:r w:rsidR="001F28B7">
                              <w:t xml:space="preserve"> </w:t>
                            </w:r>
                          </w:p>
                          <w:p w:rsidR="00F0787B" w:rsidRDefault="001A1658" w:rsidP="001A1658">
                            <w:r>
                              <w:t xml:space="preserve">bela N - </w:t>
                            </w:r>
                            <w:r w:rsidR="00F0787B">
                              <w:t xml:space="preserve">Napotnica, ki jo izda zasebni  izvajalec </w:t>
                            </w:r>
                          </w:p>
                          <w:p w:rsidR="00F0787B" w:rsidRDefault="001A1658" w:rsidP="00F0787B">
                            <w:r>
                              <w:t>bela N 1.,2.</w:t>
                            </w:r>
                            <w:r w:rsidR="001F28B7">
                              <w:t>,</w:t>
                            </w:r>
                            <w:r>
                              <w:t xml:space="preserve">3. - </w:t>
                            </w:r>
                            <w:r w:rsidR="00F0787B">
                              <w:t>Napotnica, ki jo izda zasebni  izvajalec</w:t>
                            </w:r>
                            <w:r w:rsidR="00F0787B" w:rsidRPr="00F0787B">
                              <w:t xml:space="preserve"> </w:t>
                            </w:r>
                            <w:r w:rsidR="00F0787B">
                              <w:t xml:space="preserve"> s pooblastili 1.,2. in 3.</w:t>
                            </w:r>
                          </w:p>
                          <w:p w:rsidR="001A1658" w:rsidRDefault="001A1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77.9pt;margin-top:-7.1pt;width:164.25pt;height:51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">
                <v:textbox>
                  <w:txbxContent>
                    <w:p w:rsidR="001A1658" w:rsidRPr="001A1658" w:rsidRDefault="001A1658">
                      <w:pPr>
                        <w:rPr>
                          <w:u w:val="single"/>
                        </w:rPr>
                      </w:pPr>
                      <w:r w:rsidRPr="001A1658">
                        <w:rPr>
                          <w:u w:val="single"/>
                        </w:rPr>
                        <w:t>Legenda:</w:t>
                      </w:r>
                    </w:p>
                    <w:p w:rsidR="001A1658" w:rsidRDefault="001A1658" w:rsidP="001A1658">
                      <w:pPr>
                        <w:tabs>
                          <w:tab w:val="center" w:pos="700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t>JP - Zdravnik pri javnem izvajalcu v osnovni  dejavnosti  (</w:t>
                      </w:r>
                      <w:r>
                        <w:rPr>
                          <w:lang w:val="x-none"/>
                        </w:rPr>
                        <w:t>na primarni ravni</w:t>
                      </w:r>
                      <w:r>
                        <w:t xml:space="preserve">) </w:t>
                      </w:r>
                    </w:p>
                    <w:p w:rsidR="001A1658" w:rsidRPr="00037D61" w:rsidRDefault="001A1658" w:rsidP="001A1658">
                      <w:pPr>
                        <w:tabs>
                          <w:tab w:val="center" w:pos="700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t>ZP - Zdravnik pri zasebnem  izvajalcu v osnovni  dejavnosti  (</w:t>
                      </w:r>
                      <w:r>
                        <w:rPr>
                          <w:lang w:val="x-none"/>
                        </w:rPr>
                        <w:t>na primarni ravni</w:t>
                      </w:r>
                      <w:r>
                        <w:t>)</w:t>
                      </w:r>
                    </w:p>
                    <w:p w:rsidR="00F0787B" w:rsidRDefault="001A1658" w:rsidP="001A1658">
                      <w:r>
                        <w:t>JS1</w:t>
                      </w:r>
                      <w:r w:rsidR="001F28B7">
                        <w:t xml:space="preserve"> - </w:t>
                      </w:r>
                      <w:r w:rsidR="00F0787B">
                        <w:t xml:space="preserve">Javni izvajalec na sekundarni ravni </w:t>
                      </w:r>
                    </w:p>
                    <w:p w:rsidR="001A1658" w:rsidRDefault="001A1658" w:rsidP="001A1658">
                      <w:r>
                        <w:t>JS2 - Javni izvajalec na sekundarni ravni (če gre za nadaljnje specialistične storitve, ki jih ne opravlja JS1)</w:t>
                      </w:r>
                    </w:p>
                    <w:p w:rsidR="001A1658" w:rsidRDefault="001A1658" w:rsidP="001A1658">
                      <w:r>
                        <w:t xml:space="preserve">ZS - Zdravnik pri zasebnem izvajalcu na sekundarni ravni  </w:t>
                      </w:r>
                    </w:p>
                    <w:p w:rsidR="001A1658" w:rsidRDefault="001A1658" w:rsidP="001A1658">
                      <w:pPr>
                        <w:pBdr>
                          <w:bottom w:val="single" w:sz="6" w:space="1" w:color="auto"/>
                        </w:pBdr>
                      </w:pPr>
                      <w:r>
                        <w:t xml:space="preserve">T - Izvajalec na terciarni ravni </w:t>
                      </w:r>
                    </w:p>
                    <w:p w:rsidR="001A1658" w:rsidRDefault="001A1658">
                      <w:r>
                        <w:t xml:space="preserve">N </w:t>
                      </w:r>
                      <w:r w:rsidR="00F0787B">
                        <w:t>–</w:t>
                      </w:r>
                      <w:r>
                        <w:t xml:space="preserve"> </w:t>
                      </w:r>
                      <w:r w:rsidR="00F0787B">
                        <w:t>Napotnica, ki jo izda javni izvajalec</w:t>
                      </w:r>
                    </w:p>
                    <w:p w:rsidR="00F0787B" w:rsidRDefault="001A1658">
                      <w:r>
                        <w:t>N 1.,2.</w:t>
                      </w:r>
                      <w:r w:rsidR="001F28B7">
                        <w:t>,</w:t>
                      </w:r>
                      <w:r>
                        <w:t xml:space="preserve">3. - </w:t>
                      </w:r>
                      <w:r w:rsidR="00F0787B">
                        <w:t>Napotnica, ki jo izda javni izvajalec  s pooblastili</w:t>
                      </w:r>
                      <w:r w:rsidR="001F28B7">
                        <w:t xml:space="preserve"> </w:t>
                      </w:r>
                      <w:r w:rsidR="00F0787B">
                        <w:t>1.,2. in 3.</w:t>
                      </w:r>
                      <w:r w:rsidR="001F28B7">
                        <w:t xml:space="preserve"> </w:t>
                      </w:r>
                    </w:p>
                    <w:p w:rsidR="00F0787B" w:rsidRDefault="001A1658" w:rsidP="001A1658">
                      <w:r>
                        <w:t xml:space="preserve">bela N - </w:t>
                      </w:r>
                      <w:r w:rsidR="00F0787B">
                        <w:t xml:space="preserve">Napotnica, ki jo izda zasebni  izvajalec </w:t>
                      </w:r>
                    </w:p>
                    <w:p w:rsidR="00F0787B" w:rsidRDefault="001A1658" w:rsidP="00F0787B">
                      <w:r>
                        <w:t>bela N 1.,2.</w:t>
                      </w:r>
                      <w:r w:rsidR="001F28B7">
                        <w:t>,</w:t>
                      </w:r>
                      <w:r>
                        <w:t xml:space="preserve">3. - </w:t>
                      </w:r>
                      <w:r w:rsidR="00F0787B">
                        <w:t>Napotnica, ki jo izda zasebni  izvajalec</w:t>
                      </w:r>
                      <w:r w:rsidR="00F0787B" w:rsidRPr="00F0787B">
                        <w:t xml:space="preserve"> </w:t>
                      </w:r>
                      <w:r w:rsidR="00F0787B">
                        <w:t xml:space="preserve"> s pooblastili 1.,2. in 3.</w:t>
                      </w:r>
                    </w:p>
                    <w:p w:rsidR="001A1658" w:rsidRDefault="001A1658"/>
                  </w:txbxContent>
                </v:textbox>
              </v:shape>
            </w:pict>
          </mc:Fallback>
        </mc:AlternateContent>
      </w:r>
      <w:r w:rsidRPr="0046248F"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57A59" wp14:editId="1753A76A">
                <wp:simplePos x="0" y="0"/>
                <wp:positionH relativeFrom="column">
                  <wp:posOffset>299720</wp:posOffset>
                </wp:positionH>
                <wp:positionV relativeFrom="paragraph">
                  <wp:posOffset>271780</wp:posOffset>
                </wp:positionV>
                <wp:extent cx="619125" cy="638175"/>
                <wp:effectExtent l="0" t="0" r="28575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Pr="00F47395" w:rsidRDefault="00CA694E" w:rsidP="00950E94">
                            <w:pPr>
                              <w:jc w:val="center"/>
                            </w:pPr>
                            <w:r w:rsidRPr="00F47395"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7" style="position:absolute;margin-left:23.6pt;margin-top:21.4pt;width:48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" fillcolor="white [3201]" strokecolor="#00b050" strokeweight="2pt">
                <v:textbox>
                  <w:txbxContent>
                    <w:p w:rsidR="00CA694E" w:rsidRPr="00F47395" w:rsidRDefault="00CA694E" w:rsidP="00950E94">
                      <w:pPr>
                        <w:jc w:val="center"/>
                      </w:pPr>
                      <w:r w:rsidRPr="00F47395">
                        <w:t>JP</w:t>
                      </w:r>
                    </w:p>
                  </w:txbxContent>
                </v:textbox>
              </v:oval>
            </w:pict>
          </mc:Fallback>
        </mc:AlternateContent>
      </w:r>
      <w:r w:rsidR="001A1658" w:rsidRPr="0046248F"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72C54" wp14:editId="081C7CC5">
                <wp:simplePos x="0" y="0"/>
                <wp:positionH relativeFrom="column">
                  <wp:posOffset>3452495</wp:posOffset>
                </wp:positionH>
                <wp:positionV relativeFrom="paragraph">
                  <wp:posOffset>271780</wp:posOffset>
                </wp:positionV>
                <wp:extent cx="619125" cy="63817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950E94">
                            <w:pPr>
                              <w:jc w:val="center"/>
                            </w:pPr>
                            <w:r>
                              <w:t>JS1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8" style="position:absolute;margin-left:271.85pt;margin-top:21.4pt;width:48.7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" fillcolor="white [3201]" strokecolor="#00b050" strokeweight="2pt">
                <v:textbox>
                  <w:txbxContent>
                    <w:p w:rsidR="00CA694E" w:rsidRDefault="00CA694E" w:rsidP="00950E94">
                      <w:pPr>
                        <w:jc w:val="center"/>
                      </w:pPr>
                      <w:r>
                        <w:t>JS1</w:t>
                      </w:r>
                    </w:p>
                  </w:txbxContent>
                </v:textbox>
              </v:oval>
            </w:pict>
          </mc:Fallback>
        </mc:AlternateContent>
      </w:r>
      <w:r w:rsidR="001A1658" w:rsidRPr="00A91E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EB3468" wp14:editId="25466561">
                <wp:simplePos x="0" y="0"/>
                <wp:positionH relativeFrom="column">
                  <wp:posOffset>3452495</wp:posOffset>
                </wp:positionH>
                <wp:positionV relativeFrom="paragraph">
                  <wp:posOffset>5170805</wp:posOffset>
                </wp:positionV>
                <wp:extent cx="619125" cy="638175"/>
                <wp:effectExtent l="0" t="0" r="28575" b="28575"/>
                <wp:wrapNone/>
                <wp:docPr id="71" name="Elips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A91E36">
                            <w:pPr>
                              <w:jc w:val="center"/>
                            </w:pPr>
                            <w:r>
                              <w:t>JS</w:t>
                            </w:r>
                            <w:r w:rsidR="001C1AB1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1" o:spid="_x0000_s1029" style="position:absolute;margin-left:271.85pt;margin-top:407.15pt;width:48.75pt;height:5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" fillcolor="white [3201]" strokecolor="#00b050" strokeweight="2pt">
                <v:textbox>
                  <w:txbxContent>
                    <w:p w:rsidR="00CA694E" w:rsidRDefault="00CA694E" w:rsidP="00A91E36">
                      <w:pPr>
                        <w:jc w:val="center"/>
                      </w:pPr>
                      <w:r>
                        <w:t>JS</w:t>
                      </w:r>
                      <w:r w:rsidR="001C1AB1"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A1658" w:rsidRPr="00A91E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9455C2" wp14:editId="28AAEEF6">
                <wp:simplePos x="0" y="0"/>
                <wp:positionH relativeFrom="column">
                  <wp:posOffset>3452495</wp:posOffset>
                </wp:positionH>
                <wp:positionV relativeFrom="paragraph">
                  <wp:posOffset>3926205</wp:posOffset>
                </wp:positionV>
                <wp:extent cx="619125" cy="638175"/>
                <wp:effectExtent l="0" t="0" r="28575" b="28575"/>
                <wp:wrapNone/>
                <wp:docPr id="58" name="Elips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A91E36">
                            <w:pPr>
                              <w:jc w:val="center"/>
                            </w:pPr>
                            <w:r>
                              <w:t>ZS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8" o:spid="_x0000_s1030" style="position:absolute;margin-left:271.85pt;margin-top:309.15pt;width:48.75pt;height:5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" fillcolor="white [3201]" strokecolor="#ffc000" strokeweight="2pt">
                <v:textbox>
                  <w:txbxContent>
                    <w:p w:rsidR="00CA694E" w:rsidRDefault="00CA694E" w:rsidP="00A91E36">
                      <w:pPr>
                        <w:jc w:val="center"/>
                      </w:pPr>
                      <w:r>
                        <w:t>ZS</w:t>
                      </w:r>
                    </w:p>
                  </w:txbxContent>
                </v:textbox>
              </v:oval>
            </w:pict>
          </mc:Fallback>
        </mc:AlternateContent>
      </w:r>
      <w:r w:rsidR="001A1658" w:rsidRPr="00A91E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9E1408" wp14:editId="0B734762">
                <wp:simplePos x="0" y="0"/>
                <wp:positionH relativeFrom="column">
                  <wp:posOffset>4119880</wp:posOffset>
                </wp:positionH>
                <wp:positionV relativeFrom="paragraph">
                  <wp:posOffset>4245610</wp:posOffset>
                </wp:positionV>
                <wp:extent cx="2486025" cy="0"/>
                <wp:effectExtent l="0" t="76200" r="28575" b="95250"/>
                <wp:wrapNone/>
                <wp:docPr id="61" name="Raven puščični povezoval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1" o:spid="_x0000_s1026" type="#_x0000_t32" style="position:absolute;margin-left:324.4pt;margin-top:334.3pt;width:195.7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" strokecolor="black [3213]" strokeweight="1pt">
                <v:stroke endarrow="block"/>
              </v:shape>
            </w:pict>
          </mc:Fallback>
        </mc:AlternateContent>
      </w:r>
      <w:r w:rsidR="001A1658" w:rsidRP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863139" wp14:editId="171B4182">
                <wp:simplePos x="0" y="0"/>
                <wp:positionH relativeFrom="column">
                  <wp:posOffset>3452495</wp:posOffset>
                </wp:positionH>
                <wp:positionV relativeFrom="paragraph">
                  <wp:posOffset>2817495</wp:posOffset>
                </wp:positionV>
                <wp:extent cx="619125" cy="638175"/>
                <wp:effectExtent l="0" t="0" r="28575" b="28575"/>
                <wp:wrapNone/>
                <wp:docPr id="53" name="Elips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F47395">
                            <w:pPr>
                              <w:jc w:val="center"/>
                            </w:pPr>
                            <w:r>
                              <w:t>JS1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3" o:spid="_x0000_s1031" style="position:absolute;margin-left:271.85pt;margin-top:221.85pt;width:48.75pt;height:5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" fillcolor="white [3201]" strokecolor="#00b050" strokeweight="2pt">
                <v:textbox>
                  <w:txbxContent>
                    <w:p w:rsidR="00CA694E" w:rsidRDefault="00CA694E" w:rsidP="00F47395">
                      <w:pPr>
                        <w:jc w:val="center"/>
                      </w:pPr>
                      <w:r>
                        <w:t>JS1</w:t>
                      </w:r>
                    </w:p>
                  </w:txbxContent>
                </v:textbox>
              </v:oval>
            </w:pict>
          </mc:Fallback>
        </mc:AlternateContent>
      </w:r>
      <w:r w:rsidR="001A1658" w:rsidRP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7F2A8D" wp14:editId="139048D4">
                <wp:simplePos x="0" y="0"/>
                <wp:positionH relativeFrom="column">
                  <wp:posOffset>6605270</wp:posOffset>
                </wp:positionH>
                <wp:positionV relativeFrom="paragraph">
                  <wp:posOffset>1678305</wp:posOffset>
                </wp:positionV>
                <wp:extent cx="619125" cy="638175"/>
                <wp:effectExtent l="0" t="0" r="28575" b="28575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B44AF1" w:rsidP="00F47395">
                            <w:pPr>
                              <w:jc w:val="center"/>
                            </w:pPr>
                            <w:r>
                              <w:t>JS2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5" o:spid="_x0000_s1032" style="position:absolute;margin-left:520.1pt;margin-top:132.15pt;width:48.75pt;height:5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" fillcolor="white [3201]" strokecolor="#00b050" strokeweight="2pt">
                <v:textbox>
                  <w:txbxContent>
                    <w:p w:rsidR="00CA694E" w:rsidRDefault="00B44AF1" w:rsidP="00F47395">
                      <w:pPr>
                        <w:jc w:val="center"/>
                      </w:pPr>
                      <w:r>
                        <w:t>JS2</w:t>
                      </w:r>
                    </w:p>
                  </w:txbxContent>
                </v:textbox>
              </v:oval>
            </w:pict>
          </mc:Fallback>
        </mc:AlternateContent>
      </w:r>
      <w:r w:rsidR="001A1658" w:rsidRP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46AC2F" wp14:editId="2F483F46">
                <wp:simplePos x="0" y="0"/>
                <wp:positionH relativeFrom="column">
                  <wp:posOffset>3452495</wp:posOffset>
                </wp:positionH>
                <wp:positionV relativeFrom="paragraph">
                  <wp:posOffset>1678305</wp:posOffset>
                </wp:positionV>
                <wp:extent cx="619125" cy="638175"/>
                <wp:effectExtent l="0" t="0" r="28575" b="28575"/>
                <wp:wrapNone/>
                <wp:docPr id="46" name="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F47395">
                            <w:pPr>
                              <w:jc w:val="center"/>
                            </w:pPr>
                            <w:r>
                              <w:t>ZS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6" o:spid="_x0000_s1033" style="position:absolute;margin-left:271.85pt;margin-top:132.15pt;width:48.75pt;height:5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" fillcolor="white [3201]" strokecolor="#ffc000" strokeweight="2pt">
                <v:textbox>
                  <w:txbxContent>
                    <w:p w:rsidR="00CA694E" w:rsidRDefault="00CA694E" w:rsidP="00F47395">
                      <w:pPr>
                        <w:jc w:val="center"/>
                      </w:pPr>
                      <w:r>
                        <w:t>ZS</w:t>
                      </w:r>
                    </w:p>
                  </w:txbxContent>
                </v:textbox>
              </v:oval>
            </w:pict>
          </mc:Fallback>
        </mc:AlternateContent>
      </w:r>
      <w:r w:rsidR="001A1658" w:rsidRP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B01CC0" wp14:editId="5C4BADB1">
                <wp:simplePos x="0" y="0"/>
                <wp:positionH relativeFrom="column">
                  <wp:posOffset>4119880</wp:posOffset>
                </wp:positionH>
                <wp:positionV relativeFrom="paragraph">
                  <wp:posOffset>1997710</wp:posOffset>
                </wp:positionV>
                <wp:extent cx="2486025" cy="0"/>
                <wp:effectExtent l="0" t="76200" r="28575" b="95250"/>
                <wp:wrapNone/>
                <wp:docPr id="49" name="Raven puščični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49" o:spid="_x0000_s1026" type="#_x0000_t32" style="position:absolute;margin-left:324.4pt;margin-top:157.3pt;width:195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="001A1658" w:rsidRPr="0046248F"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34521" wp14:editId="3B8FEE10">
                <wp:simplePos x="0" y="0"/>
                <wp:positionH relativeFrom="column">
                  <wp:posOffset>6605270</wp:posOffset>
                </wp:positionH>
                <wp:positionV relativeFrom="paragraph">
                  <wp:posOffset>271780</wp:posOffset>
                </wp:positionV>
                <wp:extent cx="619125" cy="63817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950E94">
                            <w:pPr>
                              <w:jc w:val="center"/>
                            </w:pPr>
                            <w:r>
                              <w:t>JS2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34" style="position:absolute;margin-left:520.1pt;margin-top:21.4pt;width:48.7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" fillcolor="white [3201]" strokecolor="#00b050" strokeweight="2pt">
                <v:textbox>
                  <w:txbxContent>
                    <w:p w:rsidR="00CA694E" w:rsidRDefault="00CA694E" w:rsidP="00950E94">
                      <w:pPr>
                        <w:jc w:val="center"/>
                      </w:pPr>
                      <w:r>
                        <w:t>JS2</w:t>
                      </w:r>
                    </w:p>
                  </w:txbxContent>
                </v:textbox>
              </v:oval>
            </w:pict>
          </mc:Fallback>
        </mc:AlternateContent>
      </w:r>
      <w:r w:rsidR="001A1658" w:rsidRPr="0046248F"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ACA4F2" wp14:editId="4940962E">
                <wp:simplePos x="0" y="0"/>
                <wp:positionH relativeFrom="column">
                  <wp:posOffset>4843780</wp:posOffset>
                </wp:positionH>
                <wp:positionV relativeFrom="paragraph">
                  <wp:posOffset>281305</wp:posOffset>
                </wp:positionV>
                <wp:extent cx="952500" cy="1047750"/>
                <wp:effectExtent l="0" t="0" r="19050" b="19050"/>
                <wp:wrapNone/>
                <wp:docPr id="10" name="Dokum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47750"/>
                        </a:xfrm>
                        <a:prstGeom prst="flowChartDocumen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950E94">
                            <w:pPr>
                              <w:jc w:val="center"/>
                            </w:pPr>
                            <w:r>
                              <w:t>z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kument 10" o:spid="_x0000_s1035" type="#_x0000_t114" style="position:absolute;margin-left:381.4pt;margin-top:22.15pt;width:75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" fillcolor="white [3201]" strokecolor="black [3213]" strokeweight=".25pt">
                <v:textbox>
                  <w:txbxContent>
                    <w:p w:rsidR="00CA694E" w:rsidRDefault="00CA694E" w:rsidP="00950E94">
                      <w:pPr>
                        <w:jc w:val="center"/>
                      </w:pPr>
                      <w:r>
                        <w:t>z N</w:t>
                      </w:r>
                    </w:p>
                  </w:txbxContent>
                </v:textbox>
              </v:shape>
            </w:pict>
          </mc:Fallback>
        </mc:AlternateContent>
      </w:r>
      <w:r w:rsidR="0046248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3C5085" wp14:editId="68E9C379">
                <wp:simplePos x="0" y="0"/>
                <wp:positionH relativeFrom="column">
                  <wp:posOffset>4119880</wp:posOffset>
                </wp:positionH>
                <wp:positionV relativeFrom="paragraph">
                  <wp:posOffset>591185</wp:posOffset>
                </wp:positionV>
                <wp:extent cx="2486025" cy="0"/>
                <wp:effectExtent l="0" t="76200" r="28575" b="9525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2" o:spid="_x0000_s1026" type="#_x0000_t32" style="position:absolute;margin-left:324.4pt;margin-top:46.55pt;width:195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" strokecolor="black [3213]" strokeweight="1pt">
                <v:stroke endarrow="block"/>
              </v:shape>
            </w:pict>
          </mc:Fallback>
        </mc:AlternateContent>
      </w:r>
      <w:r w:rsidR="0046248F" w:rsidRPr="0046248F"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FCEBE5" wp14:editId="03F2A276">
                <wp:simplePos x="0" y="0"/>
                <wp:positionH relativeFrom="column">
                  <wp:posOffset>1643380</wp:posOffset>
                </wp:positionH>
                <wp:positionV relativeFrom="paragraph">
                  <wp:posOffset>281305</wp:posOffset>
                </wp:positionV>
                <wp:extent cx="952500" cy="1047750"/>
                <wp:effectExtent l="0" t="0" r="19050" b="19050"/>
                <wp:wrapNone/>
                <wp:docPr id="2" name="Dok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47750"/>
                        </a:xfrm>
                        <a:prstGeom prst="flowChartDocumen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5B6564">
                            <w:pPr>
                              <w:jc w:val="center"/>
                            </w:pPr>
                            <w:r>
                              <w:t>z N 1.,2.,3.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kument 2" o:spid="_x0000_s1036" type="#_x0000_t114" style="position:absolute;margin-left:129.4pt;margin-top:22.15pt;width:7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" fillcolor="white [3201]" strokecolor="black [3213]" strokeweight=".25pt">
                <v:textbox>
                  <w:txbxContent>
                    <w:p w:rsidR="00CA694E" w:rsidRDefault="00CA694E" w:rsidP="005B6564">
                      <w:pPr>
                        <w:jc w:val="center"/>
                      </w:pPr>
                      <w:r>
                        <w:t>z N 1.,2.,3.</w:t>
                      </w:r>
                    </w:p>
                  </w:txbxContent>
                </v:textbox>
              </v:shape>
            </w:pict>
          </mc:Fallback>
        </mc:AlternateContent>
      </w:r>
      <w:r w:rsidR="00950E94" w:rsidRPr="0046248F">
        <w:rPr>
          <w:b/>
          <w:sz w:val="28"/>
          <w:szCs w:val="28"/>
          <w:u w:val="single"/>
        </w:rPr>
        <w:t>Možne napotitve:</w:t>
      </w:r>
    </w:p>
    <w:p w:rsidR="00950E94" w:rsidRDefault="00E57F5B" w:rsidP="00950E94">
      <w:pPr>
        <w:pStyle w:val="Odstavekseznama"/>
        <w:numPr>
          <w:ilvl w:val="0"/>
          <w:numId w:val="4"/>
        </w:num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3D8A9" wp14:editId="53FB9606">
                <wp:simplePos x="0" y="0"/>
                <wp:positionH relativeFrom="column">
                  <wp:posOffset>4843780</wp:posOffset>
                </wp:positionH>
                <wp:positionV relativeFrom="paragraph">
                  <wp:posOffset>219075</wp:posOffset>
                </wp:positionV>
                <wp:extent cx="1762125" cy="657225"/>
                <wp:effectExtent l="0" t="0" r="47625" b="6667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657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3" o:spid="_x0000_s1026" type="#_x0000_t32" style="position:absolute;margin-left:381.4pt;margin-top:17.25pt;width:138.7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0BD9D" wp14:editId="3B46F113">
                <wp:simplePos x="0" y="0"/>
                <wp:positionH relativeFrom="column">
                  <wp:posOffset>919480</wp:posOffset>
                </wp:positionH>
                <wp:positionV relativeFrom="paragraph">
                  <wp:posOffset>214630</wp:posOffset>
                </wp:positionV>
                <wp:extent cx="2533650" cy="0"/>
                <wp:effectExtent l="0" t="76200" r="19050" b="952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1" o:spid="_x0000_s1026" type="#_x0000_t32" style="position:absolute;margin-left:72.4pt;margin-top:16.9pt;width:199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" strokecolor="black [3213]" strokeweight="1pt">
                <v:stroke endarrow="block"/>
              </v:shape>
            </w:pict>
          </mc:Fallback>
        </mc:AlternateContent>
      </w:r>
    </w:p>
    <w:p w:rsidR="00950E94" w:rsidRDefault="00F47395" w:rsidP="00950E9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B32DB" wp14:editId="7BFAC3F0">
                <wp:simplePos x="0" y="0"/>
                <wp:positionH relativeFrom="column">
                  <wp:posOffset>6605270</wp:posOffset>
                </wp:positionH>
                <wp:positionV relativeFrom="paragraph">
                  <wp:posOffset>273685</wp:posOffset>
                </wp:positionV>
                <wp:extent cx="619125" cy="63817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950E94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37" style="position:absolute;margin-left:520.1pt;margin-top:21.55pt;width:48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" fillcolor="white [3201]" strokecolor="#00b050" strokeweight="2pt">
                <v:textbox>
                  <w:txbxContent>
                    <w:p w:rsidR="00CA694E" w:rsidRDefault="00CA694E" w:rsidP="00950E94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oval>
            </w:pict>
          </mc:Fallback>
        </mc:AlternateContent>
      </w:r>
    </w:p>
    <w:p w:rsidR="00F47395" w:rsidRDefault="00F47395" w:rsidP="00950E94"/>
    <w:p w:rsidR="00F47395" w:rsidRDefault="00F47395" w:rsidP="00950E94"/>
    <w:p w:rsidR="00F47395" w:rsidRDefault="0046248F" w:rsidP="0046248F">
      <w:pPr>
        <w:pStyle w:val="Odstavekseznama"/>
        <w:ind w:left="360"/>
      </w:pPr>
      <w:r w:rsidRP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3BB9DC" wp14:editId="34560783">
                <wp:simplePos x="0" y="0"/>
                <wp:positionH relativeFrom="column">
                  <wp:posOffset>4843780</wp:posOffset>
                </wp:positionH>
                <wp:positionV relativeFrom="paragraph">
                  <wp:posOffset>19050</wp:posOffset>
                </wp:positionV>
                <wp:extent cx="952500" cy="1047750"/>
                <wp:effectExtent l="0" t="0" r="19050" b="19050"/>
                <wp:wrapNone/>
                <wp:docPr id="51" name="Dokumen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47750"/>
                        </a:xfrm>
                        <a:prstGeom prst="flowChartDocumen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A91E36">
                            <w:pPr>
                              <w:jc w:val="center"/>
                            </w:pPr>
                            <w:r>
                              <w:t xml:space="preserve">z belo N + priložena </w:t>
                            </w:r>
                            <w:r>
                              <w:br/>
                              <w:t>N 1.,2.,3.</w:t>
                            </w:r>
                          </w:p>
                          <w:p w:rsidR="00CA694E" w:rsidRDefault="00CA694E" w:rsidP="00F473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kument 51" o:spid="_x0000_s1038" type="#_x0000_t114" style="position:absolute;left:0;text-align:left;margin-left:381.4pt;margin-top:1.5pt;width:75pt;height:8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" fillcolor="white [3201]" strokecolor="black [3213]" strokeweight=".25pt">
                <v:textbox>
                  <w:txbxContent>
                    <w:p w:rsidR="00CA694E" w:rsidRDefault="00CA694E" w:rsidP="00A91E36">
                      <w:pPr>
                        <w:jc w:val="center"/>
                      </w:pPr>
                      <w:r>
                        <w:t xml:space="preserve">z belo N + priložena </w:t>
                      </w:r>
                      <w:r>
                        <w:br/>
                        <w:t>N 1.,2.,3.</w:t>
                      </w:r>
                    </w:p>
                    <w:p w:rsidR="00CA694E" w:rsidRDefault="00CA694E" w:rsidP="00F473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6AF737" wp14:editId="199AF5E3">
                <wp:simplePos x="0" y="0"/>
                <wp:positionH relativeFrom="column">
                  <wp:posOffset>1643380</wp:posOffset>
                </wp:positionH>
                <wp:positionV relativeFrom="paragraph">
                  <wp:posOffset>19050</wp:posOffset>
                </wp:positionV>
                <wp:extent cx="952500" cy="1047750"/>
                <wp:effectExtent l="0" t="0" r="19050" b="19050"/>
                <wp:wrapNone/>
                <wp:docPr id="48" name="Dokumen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47750"/>
                        </a:xfrm>
                        <a:prstGeom prst="flowChartDocumen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F47395">
                            <w:pPr>
                              <w:jc w:val="center"/>
                            </w:pPr>
                            <w:r>
                              <w:t>z N 1.,2.,3.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kument 48" o:spid="_x0000_s1039" type="#_x0000_t114" style="position:absolute;left:0;text-align:left;margin-left:129.4pt;margin-top:1.5pt;width:75pt;height:8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" fillcolor="white [3201]" strokecolor="black [3213]" strokeweight=".25pt">
                <v:textbox>
                  <w:txbxContent>
                    <w:p w:rsidR="00CA694E" w:rsidRDefault="00CA694E" w:rsidP="00F47395">
                      <w:pPr>
                        <w:jc w:val="center"/>
                      </w:pPr>
                      <w:r>
                        <w:t>z N 1.,2.,3.</w:t>
                      </w:r>
                    </w:p>
                  </w:txbxContent>
                </v:textbox>
              </v:shape>
            </w:pict>
          </mc:Fallback>
        </mc:AlternateContent>
      </w:r>
      <w:r w:rsidRP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D7D76F" wp14:editId="3B70B296">
                <wp:simplePos x="0" y="0"/>
                <wp:positionH relativeFrom="column">
                  <wp:posOffset>299720</wp:posOffset>
                </wp:positionH>
                <wp:positionV relativeFrom="paragraph">
                  <wp:posOffset>9525</wp:posOffset>
                </wp:positionV>
                <wp:extent cx="619125" cy="638175"/>
                <wp:effectExtent l="0" t="0" r="28575" b="28575"/>
                <wp:wrapNone/>
                <wp:docPr id="43" name="Elips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Pr="00F47395" w:rsidRDefault="00CA694E" w:rsidP="00F47395">
                            <w:pPr>
                              <w:jc w:val="center"/>
                            </w:pPr>
                            <w:r w:rsidRPr="00F47395"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3" o:spid="_x0000_s1040" style="position:absolute;left:0;text-align:left;margin-left:23.6pt;margin-top:.75pt;width:48.75pt;height:5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" fillcolor="white [3201]" strokecolor="#00b050" strokeweight="2pt">
                <v:textbox>
                  <w:txbxContent>
                    <w:p w:rsidR="00CA694E" w:rsidRPr="00F47395" w:rsidRDefault="00CA694E" w:rsidP="00F47395">
                      <w:pPr>
                        <w:jc w:val="center"/>
                      </w:pPr>
                      <w:r w:rsidRPr="00F47395">
                        <w:t>JP</w:t>
                      </w:r>
                    </w:p>
                  </w:txbxContent>
                </v:textbox>
              </v:oval>
            </w:pict>
          </mc:Fallback>
        </mc:AlternateContent>
      </w:r>
    </w:p>
    <w:p w:rsidR="00F47395" w:rsidRDefault="001F28B7" w:rsidP="0046248F">
      <w:pPr>
        <w:pStyle w:val="Odstavekseznama"/>
        <w:numPr>
          <w:ilvl w:val="0"/>
          <w:numId w:val="4"/>
        </w:numPr>
      </w:pPr>
      <w:r w:rsidRP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C39D8D" wp14:editId="798011B2">
                <wp:simplePos x="0" y="0"/>
                <wp:positionH relativeFrom="column">
                  <wp:posOffset>919480</wp:posOffset>
                </wp:positionH>
                <wp:positionV relativeFrom="paragraph">
                  <wp:posOffset>130810</wp:posOffset>
                </wp:positionV>
                <wp:extent cx="2533650" cy="0"/>
                <wp:effectExtent l="0" t="76200" r="19050" b="95250"/>
                <wp:wrapNone/>
                <wp:docPr id="47" name="Raven puščični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47" o:spid="_x0000_s1026" type="#_x0000_t32" style="position:absolute;margin-left:72.4pt;margin-top:10.3pt;width:199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" strokecolor="black [3213]" strokeweight="1pt">
                <v:stroke endarrow="block"/>
              </v:shape>
            </w:pict>
          </mc:Fallback>
        </mc:AlternateContent>
      </w:r>
      <w:r w:rsidR="001A1658" w:rsidRP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FD966B" wp14:editId="3A804AD5">
                <wp:simplePos x="0" y="0"/>
                <wp:positionH relativeFrom="column">
                  <wp:posOffset>4843780</wp:posOffset>
                </wp:positionH>
                <wp:positionV relativeFrom="paragraph">
                  <wp:posOffset>140335</wp:posOffset>
                </wp:positionV>
                <wp:extent cx="1762125" cy="685800"/>
                <wp:effectExtent l="0" t="0" r="66675" b="57150"/>
                <wp:wrapNone/>
                <wp:docPr id="50" name="Raven puščični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50" o:spid="_x0000_s1026" type="#_x0000_t32" style="position:absolute;margin-left:381.4pt;margin-top:11.05pt;width:138.75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" strokecolor="black [3213]" strokeweight="1pt">
                <v:stroke endarrow="block"/>
              </v:shape>
            </w:pict>
          </mc:Fallback>
        </mc:AlternateContent>
      </w:r>
    </w:p>
    <w:p w:rsidR="00F47395" w:rsidRDefault="001A1658" w:rsidP="00950E94">
      <w:r w:rsidRP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B2EEBA" wp14:editId="7C7D37A6">
                <wp:simplePos x="0" y="0"/>
                <wp:positionH relativeFrom="column">
                  <wp:posOffset>6605270</wp:posOffset>
                </wp:positionH>
                <wp:positionV relativeFrom="paragraph">
                  <wp:posOffset>224155</wp:posOffset>
                </wp:positionV>
                <wp:extent cx="619125" cy="638175"/>
                <wp:effectExtent l="0" t="0" r="28575" b="28575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F473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4" o:spid="_x0000_s1041" style="position:absolute;margin-left:520.1pt;margin-top:17.65pt;width:48.75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" fillcolor="white [3201]" strokecolor="#00b050" strokeweight="2pt">
                <v:textbox>
                  <w:txbxContent>
                    <w:p w:rsidR="00CA694E" w:rsidRDefault="00CA694E" w:rsidP="00F473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oval>
            </w:pict>
          </mc:Fallback>
        </mc:AlternateContent>
      </w:r>
    </w:p>
    <w:p w:rsidR="00F47395" w:rsidRDefault="0046248F" w:rsidP="00950E94">
      <w:r w:rsidRP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CCD297" wp14:editId="4EB7CB4A">
                <wp:simplePos x="0" y="0"/>
                <wp:positionH relativeFrom="column">
                  <wp:posOffset>299720</wp:posOffset>
                </wp:positionH>
                <wp:positionV relativeFrom="paragraph">
                  <wp:posOffset>306070</wp:posOffset>
                </wp:positionV>
                <wp:extent cx="619125" cy="638175"/>
                <wp:effectExtent l="0" t="0" r="28575" b="28575"/>
                <wp:wrapNone/>
                <wp:docPr id="52" name="Elips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Pr="00F47395" w:rsidRDefault="00CA694E" w:rsidP="00F47395">
                            <w:pPr>
                              <w:jc w:val="center"/>
                            </w:pPr>
                            <w:r>
                              <w:t>Z</w:t>
                            </w:r>
                            <w:r w:rsidRPr="00F47395"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2" o:spid="_x0000_s1042" style="position:absolute;margin-left:23.6pt;margin-top:24.1pt;width:48.75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" fillcolor="white [3201]" strokecolor="#ffc000" strokeweight="2pt">
                <v:textbox>
                  <w:txbxContent>
                    <w:p w:rsidR="00CA694E" w:rsidRPr="00F47395" w:rsidRDefault="00CA694E" w:rsidP="00F47395">
                      <w:pPr>
                        <w:jc w:val="center"/>
                      </w:pPr>
                      <w:r>
                        <w:t>Z</w:t>
                      </w:r>
                      <w:r w:rsidRPr="00F47395"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F47395" w:rsidRP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FEA707" wp14:editId="735AACE1">
                <wp:simplePos x="0" y="0"/>
                <wp:positionH relativeFrom="column">
                  <wp:posOffset>1643380</wp:posOffset>
                </wp:positionH>
                <wp:positionV relativeFrom="paragraph">
                  <wp:posOffset>306070</wp:posOffset>
                </wp:positionV>
                <wp:extent cx="952500" cy="1047750"/>
                <wp:effectExtent l="0" t="0" r="19050" b="19050"/>
                <wp:wrapNone/>
                <wp:docPr id="54" name="Dokumen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47750"/>
                        </a:xfrm>
                        <a:prstGeom prst="flowChartDocumen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F47395">
                            <w:pPr>
                              <w:jc w:val="center"/>
                            </w:pPr>
                            <w:r>
                              <w:t>z belo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kument 54" o:spid="_x0000_s1043" type="#_x0000_t114" style="position:absolute;margin-left:129.4pt;margin-top:24.1pt;width:75pt;height:8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" fillcolor="white [3201]" strokecolor="black [3213]" strokeweight=".25pt">
                <v:textbox>
                  <w:txbxContent>
                    <w:p w:rsidR="00CA694E" w:rsidRDefault="00CA694E" w:rsidP="00F47395">
                      <w:pPr>
                        <w:jc w:val="center"/>
                      </w:pPr>
                      <w:r>
                        <w:t>z belo N</w:t>
                      </w:r>
                    </w:p>
                  </w:txbxContent>
                </v:textbox>
              </v:shape>
            </w:pict>
          </mc:Fallback>
        </mc:AlternateContent>
      </w:r>
    </w:p>
    <w:p w:rsidR="00F47395" w:rsidRDefault="00F47395" w:rsidP="00F47395">
      <w:pPr>
        <w:pStyle w:val="Odstavekseznama"/>
        <w:numPr>
          <w:ilvl w:val="0"/>
          <w:numId w:val="4"/>
        </w:numPr>
      </w:pPr>
      <w:r w:rsidRP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A71EF5" wp14:editId="3E5B9A82">
                <wp:simplePos x="0" y="0"/>
                <wp:positionH relativeFrom="column">
                  <wp:posOffset>919480</wp:posOffset>
                </wp:positionH>
                <wp:positionV relativeFrom="paragraph">
                  <wp:posOffset>304165</wp:posOffset>
                </wp:positionV>
                <wp:extent cx="2533650" cy="0"/>
                <wp:effectExtent l="0" t="76200" r="19050" b="95250"/>
                <wp:wrapNone/>
                <wp:docPr id="55" name="Raven puščični povezoval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55" o:spid="_x0000_s1026" type="#_x0000_t32" style="position:absolute;margin-left:72.4pt;margin-top:23.95pt;width:199.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" strokecolor="black [3213]" strokeweight="1pt">
                <v:stroke endarrow="block"/>
              </v:shape>
            </w:pict>
          </mc:Fallback>
        </mc:AlternateContent>
      </w:r>
    </w:p>
    <w:p w:rsidR="007743C4" w:rsidRDefault="007743C4" w:rsidP="007743C4"/>
    <w:p w:rsidR="00A91E36" w:rsidRDefault="00A91E36" w:rsidP="00A91E36"/>
    <w:p w:rsidR="00A91E36" w:rsidRDefault="001F28B7" w:rsidP="00A91E36">
      <w:pPr>
        <w:pStyle w:val="Odstavekseznama"/>
        <w:ind w:left="360"/>
      </w:pPr>
      <w:r w:rsidRPr="001F28B7"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4350A8" wp14:editId="407A184B">
                <wp:simplePos x="0" y="0"/>
                <wp:positionH relativeFrom="column">
                  <wp:posOffset>6605270</wp:posOffset>
                </wp:positionH>
                <wp:positionV relativeFrom="paragraph">
                  <wp:posOffset>122555</wp:posOffset>
                </wp:positionV>
                <wp:extent cx="619125" cy="638175"/>
                <wp:effectExtent l="0" t="0" r="28575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8B7" w:rsidRDefault="00B44AF1" w:rsidP="001F28B7">
                            <w:pPr>
                              <w:jc w:val="center"/>
                            </w:pPr>
                            <w:r>
                              <w:t>JS2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5" o:spid="_x0000_s1044" style="position:absolute;left:0;text-align:left;margin-left:520.1pt;margin-top:9.65pt;width:48.75pt;height:5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" fillcolor="white [3201]" strokecolor="#00b050" strokeweight="2pt">
                <v:textbox>
                  <w:txbxContent>
                    <w:p w:rsidR="001F28B7" w:rsidRDefault="00B44AF1" w:rsidP="001F28B7">
                      <w:pPr>
                        <w:jc w:val="center"/>
                      </w:pPr>
                      <w:r>
                        <w:t>JS2</w:t>
                      </w:r>
                    </w:p>
                  </w:txbxContent>
                </v:textbox>
              </v:oval>
            </w:pict>
          </mc:Fallback>
        </mc:AlternateContent>
      </w:r>
      <w:r w:rsidR="00A91E36" w:rsidRPr="00A91E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C3FA2A" wp14:editId="576104F5">
                <wp:simplePos x="0" y="0"/>
                <wp:positionH relativeFrom="column">
                  <wp:posOffset>4843780</wp:posOffset>
                </wp:positionH>
                <wp:positionV relativeFrom="paragraph">
                  <wp:posOffset>146050</wp:posOffset>
                </wp:positionV>
                <wp:extent cx="952500" cy="1047750"/>
                <wp:effectExtent l="0" t="0" r="19050" b="19050"/>
                <wp:wrapNone/>
                <wp:docPr id="62" name="Dokumen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47750"/>
                        </a:xfrm>
                        <a:prstGeom prst="flowChartDocumen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D42A01" w:rsidP="00A91E36">
                            <w:pPr>
                              <w:jc w:val="center"/>
                            </w:pPr>
                            <w:r>
                              <w:t>z belo</w:t>
                            </w:r>
                            <w:r w:rsidR="00CA694E">
                              <w:t xml:space="preserve"> N + priložena </w:t>
                            </w:r>
                            <w:r w:rsidR="00CA694E">
                              <w:br/>
                              <w:t>bela N 1.,2.,3.</w:t>
                            </w:r>
                          </w:p>
                          <w:p w:rsidR="00CA694E" w:rsidRDefault="00CA694E" w:rsidP="00A91E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kument 62" o:spid="_x0000_s1045" type="#_x0000_t114" style="position:absolute;left:0;text-align:left;margin-left:381.4pt;margin-top:11.5pt;width:75pt;height:8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" fillcolor="white [3201]" strokecolor="black [3213]" strokeweight=".25pt">
                <v:textbox>
                  <w:txbxContent>
                    <w:p w:rsidR="00CA694E" w:rsidRDefault="00D42A01" w:rsidP="00A91E36">
                      <w:pPr>
                        <w:jc w:val="center"/>
                      </w:pPr>
                      <w:r>
                        <w:t>z belo</w:t>
                      </w:r>
                      <w:r w:rsidR="00CA694E">
                        <w:t xml:space="preserve"> N + priložena </w:t>
                      </w:r>
                      <w:r w:rsidR="00CA694E">
                        <w:br/>
                        <w:t>bela N 1.,2.,3.</w:t>
                      </w:r>
                    </w:p>
                    <w:p w:rsidR="00CA694E" w:rsidRDefault="00CA694E" w:rsidP="00A91E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1E36" w:rsidRPr="00A91E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0813D4" wp14:editId="10ED8A47">
                <wp:simplePos x="0" y="0"/>
                <wp:positionH relativeFrom="column">
                  <wp:posOffset>1643380</wp:posOffset>
                </wp:positionH>
                <wp:positionV relativeFrom="paragraph">
                  <wp:posOffset>146050</wp:posOffset>
                </wp:positionV>
                <wp:extent cx="952500" cy="1047750"/>
                <wp:effectExtent l="0" t="0" r="19050" b="19050"/>
                <wp:wrapNone/>
                <wp:docPr id="60" name="Dokumen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47750"/>
                        </a:xfrm>
                        <a:prstGeom prst="flowChartDocumen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A91E36">
                            <w:pPr>
                              <w:jc w:val="center"/>
                            </w:pPr>
                            <w:r>
                              <w:t>z belo N 1.,2.,3.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kument 60" o:spid="_x0000_s1046" type="#_x0000_t114" style="position:absolute;left:0;text-align:left;margin-left:129.4pt;margin-top:11.5pt;width:75pt;height:8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" fillcolor="white [3201]" strokecolor="black [3213]" strokeweight=".25pt">
                <v:textbox>
                  <w:txbxContent>
                    <w:p w:rsidR="00CA694E" w:rsidRDefault="00CA694E" w:rsidP="00A91E36">
                      <w:pPr>
                        <w:jc w:val="center"/>
                      </w:pPr>
                      <w:r>
                        <w:t>z belo N 1.,2.,3.</w:t>
                      </w:r>
                    </w:p>
                  </w:txbxContent>
                </v:textbox>
              </v:shape>
            </w:pict>
          </mc:Fallback>
        </mc:AlternateContent>
      </w:r>
      <w:r w:rsidR="00A91E36" w:rsidRPr="00A91E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DE8C9B" wp14:editId="0BC4BC60">
                <wp:simplePos x="0" y="0"/>
                <wp:positionH relativeFrom="column">
                  <wp:posOffset>299720</wp:posOffset>
                </wp:positionH>
                <wp:positionV relativeFrom="paragraph">
                  <wp:posOffset>122555</wp:posOffset>
                </wp:positionV>
                <wp:extent cx="619125" cy="638175"/>
                <wp:effectExtent l="0" t="0" r="28575" b="28575"/>
                <wp:wrapNone/>
                <wp:docPr id="56" name="Elips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Pr="00F47395" w:rsidRDefault="00CA694E" w:rsidP="00A91E36">
                            <w:pPr>
                              <w:jc w:val="center"/>
                            </w:pPr>
                            <w:r>
                              <w:t>Z</w:t>
                            </w:r>
                            <w:r w:rsidRPr="00F47395"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6" o:spid="_x0000_s1047" style="position:absolute;left:0;text-align:left;margin-left:23.6pt;margin-top:9.65pt;width:48.75pt;height:5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" fillcolor="white [3201]" strokecolor="#ffc000" strokeweight="2pt">
                <v:textbox>
                  <w:txbxContent>
                    <w:p w:rsidR="00CA694E" w:rsidRPr="00F47395" w:rsidRDefault="00CA694E" w:rsidP="00A91E36">
                      <w:pPr>
                        <w:jc w:val="center"/>
                      </w:pPr>
                      <w:r>
                        <w:t>Z</w:t>
                      </w:r>
                      <w:r w:rsidRPr="00F47395">
                        <w:t>P</w:t>
                      </w:r>
                    </w:p>
                  </w:txbxContent>
                </v:textbox>
              </v:oval>
            </w:pict>
          </mc:Fallback>
        </mc:AlternateContent>
      </w:r>
    </w:p>
    <w:p w:rsidR="00A91E36" w:rsidRDefault="001F28B7" w:rsidP="00A91E36">
      <w:pPr>
        <w:pStyle w:val="Odstavekseznama"/>
        <w:numPr>
          <w:ilvl w:val="0"/>
          <w:numId w:val="4"/>
        </w:numPr>
      </w:pPr>
      <w:r w:rsidRPr="00A91E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7B6CD8" wp14:editId="3B0B5643">
                <wp:simplePos x="0" y="0"/>
                <wp:positionH relativeFrom="column">
                  <wp:posOffset>919480</wp:posOffset>
                </wp:positionH>
                <wp:positionV relativeFrom="paragraph">
                  <wp:posOffset>243840</wp:posOffset>
                </wp:positionV>
                <wp:extent cx="2533650" cy="0"/>
                <wp:effectExtent l="0" t="76200" r="19050" b="95250"/>
                <wp:wrapNone/>
                <wp:docPr id="59" name="Raven puščični povezoval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59" o:spid="_x0000_s1026" type="#_x0000_t32" style="position:absolute;margin-left:72.4pt;margin-top:19.2pt;width:199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" strokecolor="black [3213]" strokeweight="1pt">
                <v:stroke endarrow="block"/>
              </v:shape>
            </w:pict>
          </mc:Fallback>
        </mc:AlternateContent>
      </w:r>
      <w:r w:rsidRPr="00F473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F9203B" wp14:editId="3C5653BF">
                <wp:simplePos x="0" y="0"/>
                <wp:positionH relativeFrom="column">
                  <wp:posOffset>4843780</wp:posOffset>
                </wp:positionH>
                <wp:positionV relativeFrom="paragraph">
                  <wp:posOffset>262890</wp:posOffset>
                </wp:positionV>
                <wp:extent cx="1762125" cy="685800"/>
                <wp:effectExtent l="0" t="0" r="66675" b="571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6" o:spid="_x0000_s1026" type="#_x0000_t32" style="position:absolute;margin-left:381.4pt;margin-top:20.7pt;width:138.75pt;height:5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" strokecolor="black [3213]" strokeweight="1pt">
                <v:stroke endarrow="block"/>
              </v:shape>
            </w:pict>
          </mc:Fallback>
        </mc:AlternateContent>
      </w:r>
    </w:p>
    <w:p w:rsidR="00A91E36" w:rsidRDefault="00A91E36" w:rsidP="00A91E36"/>
    <w:p w:rsidR="00A91E36" w:rsidRDefault="00E57F5B" w:rsidP="00A91E36">
      <w:r w:rsidRPr="001F28B7"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1202E5" wp14:editId="1905EE66">
                <wp:simplePos x="0" y="0"/>
                <wp:positionH relativeFrom="column">
                  <wp:posOffset>6605270</wp:posOffset>
                </wp:positionH>
                <wp:positionV relativeFrom="paragraph">
                  <wp:posOffset>-5080</wp:posOffset>
                </wp:positionV>
                <wp:extent cx="619125" cy="638175"/>
                <wp:effectExtent l="0" t="0" r="28575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8B7" w:rsidRDefault="001F28B7" w:rsidP="001F28B7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48" style="position:absolute;margin-left:520.1pt;margin-top:-.4pt;width:48.75pt;height:5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" fillcolor="white [3201]" strokecolor="#00b050" strokeweight="2pt">
                <v:textbox>
                  <w:txbxContent>
                    <w:p w:rsidR="001F28B7" w:rsidRDefault="001F28B7" w:rsidP="001F28B7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oval>
            </w:pict>
          </mc:Fallback>
        </mc:AlternateContent>
      </w:r>
    </w:p>
    <w:p w:rsidR="00A91E36" w:rsidRDefault="001A1658" w:rsidP="00A91E3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94BC07" wp14:editId="14FE3BFA">
                <wp:simplePos x="0" y="0"/>
                <wp:positionH relativeFrom="column">
                  <wp:posOffset>233680</wp:posOffset>
                </wp:positionH>
                <wp:positionV relativeFrom="paragraph">
                  <wp:posOffset>165100</wp:posOffset>
                </wp:positionV>
                <wp:extent cx="3886200" cy="1047750"/>
                <wp:effectExtent l="19050" t="19050" r="19050" b="19050"/>
                <wp:wrapNone/>
                <wp:docPr id="74" name="Raven povezoval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1047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7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3pt" to="324.4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" strokecolor="red" strokeweight="2.25pt"/>
            </w:pict>
          </mc:Fallback>
        </mc:AlternateContent>
      </w:r>
      <w:r w:rsidR="00F059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EE11AD" wp14:editId="7029043E">
                <wp:simplePos x="0" y="0"/>
                <wp:positionH relativeFrom="column">
                  <wp:posOffset>233680</wp:posOffset>
                </wp:positionH>
                <wp:positionV relativeFrom="paragraph">
                  <wp:posOffset>131445</wp:posOffset>
                </wp:positionV>
                <wp:extent cx="3886200" cy="1114425"/>
                <wp:effectExtent l="19050" t="19050" r="19050" b="28575"/>
                <wp:wrapNone/>
                <wp:docPr id="75" name="Raven povezoval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11144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75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0.35pt" to="324.4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" strokecolor="red" strokeweight="2.25pt"/>
            </w:pict>
          </mc:Fallback>
        </mc:AlternateContent>
      </w:r>
      <w:r w:rsidR="00F05995" w:rsidRPr="00A91E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05833B" wp14:editId="6E88243B">
                <wp:simplePos x="0" y="0"/>
                <wp:positionH relativeFrom="column">
                  <wp:posOffset>1643380</wp:posOffset>
                </wp:positionH>
                <wp:positionV relativeFrom="paragraph">
                  <wp:posOffset>201295</wp:posOffset>
                </wp:positionV>
                <wp:extent cx="952500" cy="1047750"/>
                <wp:effectExtent l="0" t="0" r="19050" b="19050"/>
                <wp:wrapNone/>
                <wp:docPr id="73" name="Dokumen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47750"/>
                        </a:xfrm>
                        <a:prstGeom prst="flowChartDocumen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A91E36">
                            <w:pPr>
                              <w:jc w:val="center"/>
                            </w:pPr>
                            <w:r>
                              <w:t>z belo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kument 73" o:spid="_x0000_s1049" type="#_x0000_t114" style="position:absolute;margin-left:129.4pt;margin-top:15.85pt;width:75pt;height:8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" fillcolor="white [3201]" strokecolor="black [3213]" strokeweight=".25pt">
                <v:textbox>
                  <w:txbxContent>
                    <w:p w:rsidR="00CA694E" w:rsidRDefault="00CA694E" w:rsidP="00A91E36">
                      <w:pPr>
                        <w:jc w:val="center"/>
                      </w:pPr>
                      <w:r>
                        <w:t>z belo N</w:t>
                      </w:r>
                    </w:p>
                  </w:txbxContent>
                </v:textbox>
              </v:shape>
            </w:pict>
          </mc:Fallback>
        </mc:AlternateContent>
      </w:r>
      <w:r w:rsidR="00F05995" w:rsidRPr="00A91E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622BF2" wp14:editId="083CA408">
                <wp:simplePos x="0" y="0"/>
                <wp:positionH relativeFrom="column">
                  <wp:posOffset>299720</wp:posOffset>
                </wp:positionH>
                <wp:positionV relativeFrom="paragraph">
                  <wp:posOffset>201295</wp:posOffset>
                </wp:positionV>
                <wp:extent cx="619125" cy="638175"/>
                <wp:effectExtent l="0" t="0" r="28575" b="28575"/>
                <wp:wrapNone/>
                <wp:docPr id="70" name="Elips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Pr="00F47395" w:rsidRDefault="001C1AB1" w:rsidP="00A91E36">
                            <w:pPr>
                              <w:jc w:val="center"/>
                            </w:pPr>
                            <w:r>
                              <w:t>ZS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0" o:spid="_x0000_s1050" style="position:absolute;margin-left:23.6pt;margin-top:15.85pt;width:48.75pt;height:5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" fillcolor="white [3201]" strokecolor="#ffc000" strokeweight="2pt">
                <v:textbox>
                  <w:txbxContent>
                    <w:p w:rsidR="00CA694E" w:rsidRPr="00F47395" w:rsidRDefault="001C1AB1" w:rsidP="00A91E36">
                      <w:pPr>
                        <w:jc w:val="center"/>
                      </w:pPr>
                      <w:r>
                        <w:t>ZS</w:t>
                      </w:r>
                    </w:p>
                  </w:txbxContent>
                </v:textbox>
              </v:oval>
            </w:pict>
          </mc:Fallback>
        </mc:AlternateContent>
      </w:r>
    </w:p>
    <w:bookmarkStart w:id="0" w:name="_GoBack"/>
    <w:bookmarkEnd w:id="0"/>
    <w:p w:rsidR="00950E94" w:rsidRDefault="001A1658" w:rsidP="00A91E36">
      <w:pPr>
        <w:pStyle w:val="Odstavekseznama"/>
        <w:numPr>
          <w:ilvl w:val="0"/>
          <w:numId w:val="4"/>
        </w:numPr>
      </w:pPr>
      <w:r w:rsidRPr="00A91E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01CD52" wp14:editId="662E9DD3">
                <wp:simplePos x="0" y="0"/>
                <wp:positionH relativeFrom="column">
                  <wp:posOffset>919480</wp:posOffset>
                </wp:positionH>
                <wp:positionV relativeFrom="paragraph">
                  <wp:posOffset>199390</wp:posOffset>
                </wp:positionV>
                <wp:extent cx="2533650" cy="0"/>
                <wp:effectExtent l="0" t="76200" r="19050" b="95250"/>
                <wp:wrapNone/>
                <wp:docPr id="72" name="Raven puščični povezoval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72" o:spid="_x0000_s1026" type="#_x0000_t32" style="position:absolute;margin-left:72.4pt;margin-top:15.7pt;width:199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" strokecolor="black [3213]" strokeweight="1pt">
                <v:stroke endarrow="block"/>
              </v:shape>
            </w:pict>
          </mc:Fallback>
        </mc:AlternateContent>
      </w:r>
      <w:r w:rsidR="00F0599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3AB9A2" wp14:editId="43F040EF">
                <wp:simplePos x="0" y="0"/>
                <wp:positionH relativeFrom="column">
                  <wp:posOffset>4500880</wp:posOffset>
                </wp:positionH>
                <wp:positionV relativeFrom="paragraph">
                  <wp:posOffset>20955</wp:posOffset>
                </wp:positionV>
                <wp:extent cx="1247775" cy="314325"/>
                <wp:effectExtent l="0" t="0" r="28575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4E" w:rsidRPr="00F05995" w:rsidRDefault="00CA694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05995">
                              <w:rPr>
                                <w:b/>
                                <w:color w:val="FF0000"/>
                              </w:rPr>
                              <w:t>Ni dovoljeno.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54.4pt;margin-top:1.65pt;width:98.25pt;height:2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" strokecolor="white [3212]">
                <v:textbox>
                  <w:txbxContent>
                    <w:p w:rsidR="00CA694E" w:rsidRPr="00F05995" w:rsidRDefault="00CA694E">
                      <w:pPr>
                        <w:rPr>
                          <w:b/>
                          <w:color w:val="FF0000"/>
                        </w:rPr>
                      </w:pPr>
                      <w:r w:rsidRPr="00F05995">
                        <w:rPr>
                          <w:b/>
                          <w:color w:val="FF0000"/>
                        </w:rPr>
                        <w:t>Ni dovoljeno.</w:t>
                      </w:r>
                    </w:p>
                  </w:txbxContent>
                </v:textbox>
              </v:shape>
            </w:pict>
          </mc:Fallback>
        </mc:AlternateContent>
      </w:r>
      <w:r w:rsidR="00950E9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6DB06" wp14:editId="064D4BBA">
                <wp:simplePos x="0" y="0"/>
                <wp:positionH relativeFrom="column">
                  <wp:posOffset>4777105</wp:posOffset>
                </wp:positionH>
                <wp:positionV relativeFrom="paragraph">
                  <wp:posOffset>3304540</wp:posOffset>
                </wp:positionV>
                <wp:extent cx="2619375" cy="0"/>
                <wp:effectExtent l="0" t="76200" r="28575" b="9525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4" o:spid="_x0000_s1026" type="#_x0000_t32" style="position:absolute;margin-left:376.15pt;margin-top:260.2pt;width:206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="00950E9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ECA2D" wp14:editId="757F159C">
                <wp:simplePos x="0" y="0"/>
                <wp:positionH relativeFrom="column">
                  <wp:posOffset>8958580</wp:posOffset>
                </wp:positionH>
                <wp:positionV relativeFrom="paragraph">
                  <wp:posOffset>2746375</wp:posOffset>
                </wp:positionV>
                <wp:extent cx="733425" cy="507365"/>
                <wp:effectExtent l="0" t="0" r="28575" b="26035"/>
                <wp:wrapNone/>
                <wp:docPr id="8" name="Dok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07365"/>
                        </a:xfrm>
                        <a:prstGeom prst="flowChartDocumen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950E94">
                            <w:pPr>
                              <w:jc w:val="center"/>
                            </w:pPr>
                            <w:r>
                              <w:t>N 1.,2.,3.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kument 8" o:spid="_x0000_s1051" type="#_x0000_t114" style="position:absolute;left:0;text-align:left;margin-left:705.4pt;margin-top:216.25pt;width:57.75pt;height:3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" fillcolor="white [3201]" strokecolor="black [3213]" strokeweight=".25pt">
                <v:textbox>
                  <w:txbxContent>
                    <w:p w:rsidR="00CA694E" w:rsidRDefault="00CA694E" w:rsidP="00950E94">
                      <w:pPr>
                        <w:jc w:val="center"/>
                      </w:pPr>
                      <w:r>
                        <w:t>N 1.,2.,3.</w:t>
                      </w:r>
                    </w:p>
                  </w:txbxContent>
                </v:textbox>
              </v:shape>
            </w:pict>
          </mc:Fallback>
        </mc:AlternateContent>
      </w:r>
      <w:r w:rsidR="00950E9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CE5C7" wp14:editId="17B7D08C">
                <wp:simplePos x="0" y="0"/>
                <wp:positionH relativeFrom="column">
                  <wp:posOffset>8872855</wp:posOffset>
                </wp:positionH>
                <wp:positionV relativeFrom="paragraph">
                  <wp:posOffset>3191510</wp:posOffset>
                </wp:positionV>
                <wp:extent cx="733425" cy="507365"/>
                <wp:effectExtent l="0" t="0" r="28575" b="26035"/>
                <wp:wrapNone/>
                <wp:docPr id="9" name="Dokum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07365"/>
                        </a:xfrm>
                        <a:prstGeom prst="flowChartDocumen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950E94">
                            <w:pPr>
                              <w:jc w:val="center"/>
                            </w:pPr>
                            <w:r>
                              <w:t>N 1.,2.,3.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kument 9" o:spid="_x0000_s1052" type="#_x0000_t114" style="position:absolute;left:0;text-align:left;margin-left:698.65pt;margin-top:251.3pt;width:57.75pt;height:3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" fillcolor="white [3201]" strokecolor="black [3213]" strokeweight=".25pt">
                <v:textbox>
                  <w:txbxContent>
                    <w:p w:rsidR="00CA694E" w:rsidRDefault="00CA694E" w:rsidP="00950E94">
                      <w:pPr>
                        <w:jc w:val="center"/>
                      </w:pPr>
                      <w:r>
                        <w:t>N 1.,2.,3.</w:t>
                      </w:r>
                    </w:p>
                  </w:txbxContent>
                </v:textbox>
              </v:shape>
            </w:pict>
          </mc:Fallback>
        </mc:AlternateContent>
      </w:r>
      <w:r w:rsidR="00950E9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848C1" wp14:editId="7B9BC8EF">
                <wp:simplePos x="0" y="0"/>
                <wp:positionH relativeFrom="column">
                  <wp:posOffset>8758555</wp:posOffset>
                </wp:positionH>
                <wp:positionV relativeFrom="paragraph">
                  <wp:posOffset>3812540</wp:posOffset>
                </wp:positionV>
                <wp:extent cx="733425" cy="507365"/>
                <wp:effectExtent l="0" t="0" r="28575" b="26035"/>
                <wp:wrapNone/>
                <wp:docPr id="7" name="Dok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07365"/>
                        </a:xfrm>
                        <a:prstGeom prst="flowChartDocumen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4E" w:rsidRDefault="00CA694E" w:rsidP="00950E94">
                            <w:pPr>
                              <w:jc w:val="center"/>
                            </w:pPr>
                            <w:r>
                              <w:t>N 1.,2.,3.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kument 7" o:spid="_x0000_s1053" type="#_x0000_t114" style="position:absolute;left:0;text-align:left;margin-left:689.65pt;margin-top:300.2pt;width:57.75pt;height:3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" fillcolor="white [3201]" strokecolor="black [3213]" strokeweight=".25pt">
                <v:textbox>
                  <w:txbxContent>
                    <w:p w:rsidR="00CA694E" w:rsidRDefault="00CA694E" w:rsidP="00950E94">
                      <w:pPr>
                        <w:jc w:val="center"/>
                      </w:pPr>
                      <w:r>
                        <w:t>N 1.,2.,3.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0E94" w:rsidSect="00037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7DA"/>
    <w:multiLevelType w:val="hybridMultilevel"/>
    <w:tmpl w:val="249A9C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140DD"/>
    <w:multiLevelType w:val="hybridMultilevel"/>
    <w:tmpl w:val="1A54584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74003"/>
    <w:multiLevelType w:val="hybridMultilevel"/>
    <w:tmpl w:val="4A784106"/>
    <w:lvl w:ilvl="0" w:tplc="1F6018BC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7CCE"/>
    <w:multiLevelType w:val="hybridMultilevel"/>
    <w:tmpl w:val="860014D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A54D61"/>
    <w:multiLevelType w:val="hybridMultilevel"/>
    <w:tmpl w:val="04B87EC6"/>
    <w:lvl w:ilvl="0" w:tplc="FE521A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90"/>
    <w:rsid w:val="00037D61"/>
    <w:rsid w:val="001A1658"/>
    <w:rsid w:val="001C1AB1"/>
    <w:rsid w:val="001F28B7"/>
    <w:rsid w:val="0046248F"/>
    <w:rsid w:val="005A0737"/>
    <w:rsid w:val="005B6564"/>
    <w:rsid w:val="006A0611"/>
    <w:rsid w:val="007743C4"/>
    <w:rsid w:val="007854DD"/>
    <w:rsid w:val="00950E94"/>
    <w:rsid w:val="00A91E36"/>
    <w:rsid w:val="00B44AF1"/>
    <w:rsid w:val="00B94C78"/>
    <w:rsid w:val="00CA694E"/>
    <w:rsid w:val="00D42A01"/>
    <w:rsid w:val="00D734ED"/>
    <w:rsid w:val="00E57F5B"/>
    <w:rsid w:val="00EC3490"/>
    <w:rsid w:val="00F05995"/>
    <w:rsid w:val="00F0787B"/>
    <w:rsid w:val="00F176DD"/>
    <w:rsid w:val="00F47395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B744-8AE3-4485-BE91-AF6CF210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D8A3C9A3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Krunič</dc:creator>
  <cp:lastModifiedBy>Radmila Krunič</cp:lastModifiedBy>
  <cp:revision>3</cp:revision>
  <cp:lastPrinted>2014-10-23T12:27:00Z</cp:lastPrinted>
  <dcterms:created xsi:type="dcterms:W3CDTF">2014-10-29T12:35:00Z</dcterms:created>
  <dcterms:modified xsi:type="dcterms:W3CDTF">2014-10-29T12:36:00Z</dcterms:modified>
</cp:coreProperties>
</file>