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F" w:rsidRDefault="00953BEF" w:rsidP="00953BE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FC7BE2">
        <w:rPr>
          <w:rFonts w:ascii="Arial" w:hAnsi="Arial" w:cs="Arial"/>
        </w:rPr>
        <w:t>IZJAVA</w:t>
      </w: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C7BE2">
        <w:rPr>
          <w:rFonts w:ascii="Arial" w:hAnsi="Arial" w:cs="Arial"/>
        </w:rPr>
        <w:t>__________________________________, rojen-a__________________________, stanujoč-a_________________________________________________________________.</w:t>
      </w: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C7BE2">
        <w:rPr>
          <w:rFonts w:ascii="Arial" w:hAnsi="Arial" w:cs="Arial"/>
        </w:rPr>
        <w:t>Za potrebe postopka priznavanja nadomestila plače za nego otroka -------------------------------(ime otroka), izjavljam, da:</w:t>
      </w: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C7BE2">
        <w:rPr>
          <w:rFonts w:ascii="Arial" w:hAnsi="Arial" w:cs="Arial"/>
        </w:rPr>
        <w:t>nege za otroka, ne more zagotoviti drug zakonec</w:t>
      </w:r>
      <w:r>
        <w:rPr>
          <w:rFonts w:ascii="Arial" w:hAnsi="Arial" w:cs="Arial"/>
        </w:rPr>
        <w:t xml:space="preserve"> </w:t>
      </w:r>
      <w:r w:rsidRPr="00FC7BE2">
        <w:rPr>
          <w:rFonts w:ascii="Arial" w:hAnsi="Arial" w:cs="Arial"/>
        </w:rPr>
        <w:t>brez zadržanosti od dela;</w:t>
      </w:r>
    </w:p>
    <w:p w:rsidR="00953BEF" w:rsidRPr="00FC7BE2" w:rsidRDefault="00953BEF" w:rsidP="00953B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C7BE2">
        <w:rPr>
          <w:rFonts w:ascii="Arial" w:hAnsi="Arial" w:cs="Arial"/>
        </w:rPr>
        <w:t xml:space="preserve">nege za otroka, </w:t>
      </w:r>
      <w:r>
        <w:rPr>
          <w:rFonts w:ascii="Arial" w:hAnsi="Arial" w:cs="Arial"/>
        </w:rPr>
        <w:t>ne more zagotoviti drug zakonec</w:t>
      </w:r>
      <w:r w:rsidRPr="00FC7BE2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ki je nezaposlen, upokojen ali bi lahko zagotavljal nego brez zadržanosti od dela, </w:t>
      </w:r>
      <w:r w:rsidRPr="00FC7BE2">
        <w:rPr>
          <w:rFonts w:ascii="Arial" w:hAnsi="Arial" w:cs="Arial"/>
        </w:rPr>
        <w:t>iz objektivnih razlogov.</w:t>
      </w:r>
    </w:p>
    <w:p w:rsidR="00953BEF" w:rsidRPr="00FC7BE2" w:rsidRDefault="00953BEF" w:rsidP="0095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C7BE2">
        <w:rPr>
          <w:rFonts w:ascii="Arial" w:hAnsi="Arial" w:cs="Arial"/>
          <w:i/>
        </w:rPr>
        <w:t>(ustrezno obkrožiti)</w:t>
      </w:r>
    </w:p>
    <w:p w:rsidR="00953BEF" w:rsidRPr="00FC7BE2" w:rsidRDefault="00953BEF" w:rsidP="0095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7BE2">
        <w:rPr>
          <w:rFonts w:ascii="Arial" w:hAnsi="Arial" w:cs="Arial"/>
        </w:rPr>
        <w:t xml:space="preserve">Izjava se podaja za namen ugotavljanja upravičenosti izdaje listine »Potrdilo o upravičeni zadržanosti od dela«, ki je podlaga za izplačilo nadomestila plače zaradi nege.  </w:t>
      </w: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953BEF" w:rsidRPr="00FC7BE2" w:rsidRDefault="00953BEF" w:rsidP="00953BE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C7BE2">
        <w:rPr>
          <w:rFonts w:ascii="Arial" w:hAnsi="Arial" w:cs="Arial"/>
        </w:rPr>
        <w:t>Datum ____________________                                      Podpis____________________</w:t>
      </w:r>
    </w:p>
    <w:p w:rsidR="00747D8C" w:rsidRDefault="00747D8C">
      <w:bookmarkStart w:id="0" w:name="_GoBack"/>
      <w:bookmarkEnd w:id="0"/>
    </w:p>
    <w:sectPr w:rsidR="0074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032"/>
    <w:multiLevelType w:val="hybridMultilevel"/>
    <w:tmpl w:val="03ECE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F"/>
    <w:rsid w:val="00747D8C"/>
    <w:rsid w:val="009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668139D6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ZZZS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Puketa-Kocijančić</dc:creator>
  <cp:lastModifiedBy>Tatjana Puketa-Kocijančić</cp:lastModifiedBy>
  <cp:revision>1</cp:revision>
  <dcterms:created xsi:type="dcterms:W3CDTF">2012-09-03T07:08:00Z</dcterms:created>
  <dcterms:modified xsi:type="dcterms:W3CDTF">2012-09-03T07:10:00Z</dcterms:modified>
</cp:coreProperties>
</file>