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3" w:rsidRDefault="000E02E3" w:rsidP="000E02E3">
      <w:pPr>
        <w:pStyle w:val="Glava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A98C115" wp14:editId="51343C63">
            <wp:extent cx="2352675" cy="6676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99" cy="6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b/>
          <w:sz w:val="28"/>
          <w:szCs w:val="28"/>
        </w:rPr>
      </w:pPr>
    </w:p>
    <w:p w:rsidR="00342E14" w:rsidRDefault="000E02E3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>Prijav</w:t>
      </w:r>
      <w:r w:rsidR="002C76FD">
        <w:rPr>
          <w:rFonts w:ascii="Arial" w:hAnsi="Arial" w:cs="Arial"/>
          <w:b/>
          <w:sz w:val="28"/>
          <w:szCs w:val="28"/>
        </w:rPr>
        <w:t>a</w:t>
      </w:r>
      <w:r w:rsidR="00342E14">
        <w:rPr>
          <w:rFonts w:ascii="Arial" w:hAnsi="Arial" w:cs="Arial"/>
          <w:b/>
          <w:sz w:val="28"/>
          <w:szCs w:val="28"/>
        </w:rPr>
        <w:t>/odjava/sprememba</w:t>
      </w:r>
      <w:r w:rsidR="002C76FD">
        <w:rPr>
          <w:rFonts w:ascii="Arial" w:hAnsi="Arial" w:cs="Arial"/>
          <w:b/>
          <w:sz w:val="28"/>
          <w:szCs w:val="28"/>
        </w:rPr>
        <w:t xml:space="preserve"> </w:t>
      </w:r>
    </w:p>
    <w:p w:rsidR="002C76FD" w:rsidRPr="002C76FD" w:rsidRDefault="005D0299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28"/>
          <w:szCs w:val="28"/>
        </w:rPr>
        <w:t>uporabe</w:t>
      </w:r>
      <w:r w:rsidR="00342E14">
        <w:rPr>
          <w:rFonts w:ascii="Arial" w:hAnsi="Arial" w:cs="Arial"/>
          <w:b/>
          <w:sz w:val="28"/>
          <w:szCs w:val="28"/>
        </w:rPr>
        <w:t xml:space="preserve"> </w:t>
      </w:r>
      <w:r w:rsidR="002C76FD">
        <w:rPr>
          <w:rFonts w:ascii="Arial" w:hAnsi="Arial" w:cs="Arial"/>
          <w:b/>
          <w:sz w:val="28"/>
          <w:szCs w:val="28"/>
        </w:rPr>
        <w:t>spletne storitve</w:t>
      </w:r>
      <w:r w:rsidR="00342E14">
        <w:rPr>
          <w:rFonts w:ascii="Arial" w:hAnsi="Arial" w:cs="Arial"/>
          <w:sz w:val="18"/>
          <w:szCs w:val="20"/>
        </w:rPr>
        <w:t xml:space="preserve"> </w:t>
      </w:r>
      <w:r w:rsidR="002C76FD">
        <w:rPr>
          <w:rFonts w:ascii="Arial" w:hAnsi="Arial" w:cs="Arial"/>
          <w:b/>
          <w:sz w:val="28"/>
          <w:szCs w:val="20"/>
        </w:rPr>
        <w:t>z</w:t>
      </w:r>
      <w:r w:rsidR="002C76FD" w:rsidRPr="002C76FD">
        <w:rPr>
          <w:rFonts w:ascii="Arial" w:hAnsi="Arial" w:cs="Arial"/>
          <w:b/>
          <w:sz w:val="28"/>
          <w:szCs w:val="20"/>
        </w:rPr>
        <w:t>a izmenjavo podatkovnih pošil</w:t>
      </w:r>
      <w:r w:rsidR="002C76FD">
        <w:rPr>
          <w:rFonts w:ascii="Arial" w:hAnsi="Arial" w:cs="Arial"/>
          <w:b/>
          <w:sz w:val="28"/>
          <w:szCs w:val="20"/>
        </w:rPr>
        <w:t>j</w:t>
      </w:r>
      <w:r w:rsidR="002C76FD" w:rsidRPr="002C76FD">
        <w:rPr>
          <w:rFonts w:ascii="Arial" w:hAnsi="Arial" w:cs="Arial"/>
          <w:b/>
          <w:sz w:val="28"/>
          <w:szCs w:val="20"/>
        </w:rPr>
        <w:t>k</w:t>
      </w:r>
    </w:p>
    <w:p w:rsidR="0081298E" w:rsidRDefault="0081298E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42E14" w:rsidRDefault="00342E14" w:rsidP="00342E14">
      <w:pPr>
        <w:spacing w:before="0" w:line="240" w:lineRule="auto"/>
        <w:ind w:left="4956"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</w:t>
      </w:r>
      <w:r>
        <w:rPr>
          <w:rFonts w:ascii="Arial" w:hAnsi="Arial" w:cs="Arial"/>
          <w:sz w:val="18"/>
          <w:szCs w:val="20"/>
        </w:rPr>
        <w:t>______</w:t>
      </w:r>
      <w:r w:rsidR="005D0299">
        <w:rPr>
          <w:rFonts w:ascii="Arial" w:hAnsi="Arial" w:cs="Arial"/>
          <w:sz w:val="18"/>
          <w:szCs w:val="20"/>
        </w:rPr>
        <w:t>____</w:t>
      </w:r>
      <w:r w:rsidRPr="00571485">
        <w:rPr>
          <w:rFonts w:ascii="Arial" w:hAnsi="Arial" w:cs="Arial"/>
          <w:sz w:val="18"/>
          <w:szCs w:val="20"/>
        </w:rPr>
        <w:t>____</w:t>
      </w:r>
      <w:r>
        <w:rPr>
          <w:rFonts w:ascii="Arial" w:hAnsi="Arial" w:cs="Arial"/>
          <w:sz w:val="18"/>
          <w:szCs w:val="20"/>
        </w:rPr>
        <w:t>_</w:t>
      </w:r>
      <w:r w:rsidRPr="00571485">
        <w:rPr>
          <w:rFonts w:ascii="Arial" w:hAnsi="Arial" w:cs="Arial"/>
          <w:sz w:val="18"/>
          <w:szCs w:val="20"/>
        </w:rPr>
        <w:t>_</w:t>
      </w: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B1507C" w:rsidRPr="00571485" w:rsidRDefault="00B1507C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498" w:type="dxa"/>
        <w:tblInd w:w="17" w:type="dxa"/>
        <w:tblLook w:val="01E0" w:firstRow="1" w:lastRow="1" w:firstColumn="1" w:lastColumn="1" w:noHBand="0" w:noVBand="0"/>
      </w:tblPr>
      <w:tblGrid>
        <w:gridCol w:w="327"/>
        <w:gridCol w:w="4351"/>
        <w:gridCol w:w="4820"/>
      </w:tblGrid>
      <w:tr w:rsidR="002C76FD" w:rsidRPr="00571485" w:rsidTr="005D0299">
        <w:tc>
          <w:tcPr>
            <w:tcW w:w="327" w:type="dxa"/>
            <w:tcBorders>
              <w:bottom w:val="nil"/>
              <w:right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2C76FD" w:rsidRPr="002C76FD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2C76FD" w:rsidRPr="002C76F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9171" w:type="dxa"/>
            <w:gridSpan w:val="2"/>
            <w:tcBorders>
              <w:left w:val="nil"/>
              <w:bottom w:val="nil"/>
            </w:tcBorders>
            <w:shd w:val="clear" w:color="auto" w:fill="F2DBDB" w:themeFill="accent2" w:themeFillTint="33"/>
            <w:tcMar>
              <w:left w:w="17" w:type="dxa"/>
              <w:right w:w="17" w:type="dxa"/>
            </w:tcMar>
            <w:vAlign w:val="center"/>
          </w:tcPr>
          <w:p w:rsidR="002C76FD" w:rsidRPr="00571485" w:rsidRDefault="002C76FD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Izvajalec zdravstvenih storitev ali drug poslovni subjekt</w:t>
            </w:r>
          </w:p>
        </w:tc>
      </w:tr>
      <w:tr w:rsidR="000E02E3" w:rsidRPr="00571485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0E02E3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2C76FD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C76FD" w:rsidRDefault="002A5158" w:rsidP="002A5158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ZZZS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izvajalca</w:t>
            </w:r>
            <w:r>
              <w:rPr>
                <w:rFonts w:ascii="Arial" w:hAnsi="Arial" w:cs="Arial"/>
                <w:sz w:val="18"/>
                <w:szCs w:val="20"/>
              </w:rPr>
              <w:t xml:space="preserve"> oz. dobavitelja MP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2E14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matična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poslovnega subjekta</w:t>
            </w:r>
            <w:r>
              <w:rPr>
                <w:rFonts w:ascii="Arial" w:hAnsi="Arial" w:cs="Arial"/>
                <w:sz w:val="18"/>
                <w:szCs w:val="20"/>
              </w:rPr>
              <w:t>, ki ni izvajalec</w:t>
            </w:r>
            <w:r w:rsidR="00A01EBB" w:rsidRPr="00571485">
              <w:rPr>
                <w:rFonts w:ascii="Arial" w:hAnsi="Arial" w:cs="Arial"/>
                <w:sz w:val="18"/>
                <w:szCs w:val="20"/>
              </w:rPr>
              <w:t>: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A01EBB" w:rsidRPr="00571485" w:rsidTr="005D0299">
        <w:trPr>
          <w:trHeight w:val="211"/>
        </w:trPr>
        <w:tc>
          <w:tcPr>
            <w:tcW w:w="327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A01EBB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A01EBB"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9171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A01EBB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Prijava/odjava/sprememba</w:t>
            </w:r>
          </w:p>
        </w:tc>
      </w:tr>
      <w:tr w:rsidR="00342E14" w:rsidRPr="00571485" w:rsidTr="005D0299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342E14" w:rsidRPr="00571485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Se prijavljam za uporabo spletne storitve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2E14" w:rsidRPr="00571485" w:rsidRDefault="00342E14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Sporočam podatke o novem digitalnem potrdilu</w:t>
            </w:r>
            <w:r w:rsidR="005D029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310D4A" w:rsidRPr="00571485" w:rsidTr="00DD094F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:rsidR="00310D4A" w:rsidRPr="00571485" w:rsidRDefault="00310D4A" w:rsidP="00342E1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342E14">
              <w:rPr>
                <w:rFonts w:ascii="Arial" w:hAnsi="Arial" w:cs="Arial"/>
                <w:sz w:val="18"/>
              </w:rPr>
              <w:t xml:space="preserve">Izdajatelj </w:t>
            </w:r>
            <w:r>
              <w:rPr>
                <w:rFonts w:ascii="Arial" w:hAnsi="Arial" w:cs="Arial"/>
                <w:sz w:val="18"/>
              </w:rPr>
              <w:t>digitalnega potrdila - dovoljena so le spletna digitalna potrdila za pravne osebe:</w:t>
            </w:r>
          </w:p>
        </w:tc>
      </w:tr>
      <w:tr w:rsidR="00A01EBB" w:rsidRPr="00571485" w:rsidTr="005D0299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SIGEN-CA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Postar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-CA</w:t>
            </w:r>
          </w:p>
        </w:tc>
      </w:tr>
      <w:tr w:rsidR="00A01EBB" w:rsidRPr="00571485" w:rsidTr="005D0299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SIGOV-CA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HALCOM-CA</w:t>
            </w:r>
          </w:p>
        </w:tc>
      </w:tr>
      <w:tr w:rsidR="00A01EBB" w:rsidRPr="00571485" w:rsidTr="00076838">
        <w:trPr>
          <w:trHeight w:val="84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01EBB" w:rsidRDefault="00A01EBB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Serijska številka</w:t>
            </w:r>
            <w:r w:rsidR="00342E14">
              <w:rPr>
                <w:rFonts w:ascii="Arial" w:hAnsi="Arial" w:cs="Arial"/>
                <w:sz w:val="18"/>
                <w:szCs w:val="20"/>
              </w:rPr>
              <w:t xml:space="preserve"> digitalnega potrdila</w:t>
            </w:r>
            <w:r w:rsidR="00076838">
              <w:rPr>
                <w:rFonts w:ascii="Arial" w:hAnsi="Arial" w:cs="Arial"/>
                <w:sz w:val="18"/>
                <w:szCs w:val="20"/>
              </w:rPr>
              <w:t>*:</w:t>
            </w:r>
          </w:p>
          <w:p w:rsidR="00076838" w:rsidRDefault="00076838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  <w:p w:rsidR="00076838" w:rsidRDefault="00076838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 Navedite podatek SERIALNUMBER, ki se nahaja v sklopu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(Nosilec).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Pr="00571485" w:rsidRDefault="005D0299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Odjavljam uporabo spletne storitve</w:t>
            </w:r>
          </w:p>
        </w:tc>
      </w:tr>
      <w:tr w:rsidR="005D0299" w:rsidRPr="00571485" w:rsidTr="005D0299">
        <w:trPr>
          <w:trHeight w:val="97"/>
        </w:trPr>
        <w:tc>
          <w:tcPr>
            <w:tcW w:w="327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5D0299" w:rsidRPr="00A01EBB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71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podatki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Kontaktna oseba: 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Elektronski naslov: 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Kontaktni telefon: </w:t>
            </w:r>
          </w:p>
        </w:tc>
      </w:tr>
    </w:tbl>
    <w:p w:rsidR="00342E14" w:rsidRDefault="00342E14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CA0531" w:rsidRDefault="000E02E3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  <w:r w:rsidRPr="00146A9C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>Žig in podpis delodajalca:</w:t>
      </w: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sectPr w:rsidR="00DD094F" w:rsidSect="00342E1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F" w:rsidRDefault="00DD094F" w:rsidP="00FC17B6">
      <w:pPr>
        <w:spacing w:before="0" w:line="240" w:lineRule="auto"/>
      </w:pPr>
      <w:r>
        <w:separator/>
      </w:r>
    </w:p>
  </w:endnote>
  <w:endnote w:type="continuationSeparator" w:id="0">
    <w:p w:rsidR="00DD094F" w:rsidRDefault="00DD094F" w:rsidP="00FC17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F" w:rsidRPr="00FC17B6" w:rsidRDefault="00DD094F" w:rsidP="00FC17B6">
    <w:pPr>
      <w:pStyle w:val="Noga"/>
      <w:jc w:val="center"/>
      <w:rPr>
        <w:rFonts w:ascii="Arial" w:hAnsi="Arial" w:cs="Arial"/>
        <w:sz w:val="16"/>
        <w:szCs w:val="16"/>
      </w:rPr>
    </w:pPr>
    <w:r w:rsidRPr="00FC17B6">
      <w:rPr>
        <w:rFonts w:ascii="Arial" w:hAnsi="Arial" w:cs="Arial"/>
        <w:sz w:val="16"/>
        <w:szCs w:val="16"/>
      </w:rPr>
      <w:t xml:space="preserve">Izpolnjen </w:t>
    </w:r>
    <w:r>
      <w:rPr>
        <w:rFonts w:ascii="Arial" w:hAnsi="Arial" w:cs="Arial"/>
        <w:sz w:val="16"/>
        <w:szCs w:val="16"/>
      </w:rPr>
      <w:t>obrazec</w:t>
    </w:r>
    <w:r w:rsidRPr="00FC17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poslati</w:t>
    </w:r>
    <w:r w:rsidRPr="00FC17B6">
      <w:rPr>
        <w:rFonts w:ascii="Arial" w:hAnsi="Arial" w:cs="Arial"/>
        <w:sz w:val="16"/>
        <w:szCs w:val="16"/>
      </w:rPr>
      <w:t xml:space="preserve"> na naslov: ZZZS </w:t>
    </w:r>
    <w:r>
      <w:rPr>
        <w:rFonts w:ascii="Arial" w:hAnsi="Arial" w:cs="Arial"/>
        <w:sz w:val="16"/>
        <w:szCs w:val="16"/>
      </w:rPr>
      <w:t>PE Informacijski center</w:t>
    </w:r>
    <w:r w:rsidRPr="00FC17B6">
      <w:rPr>
        <w:rFonts w:ascii="Arial" w:hAnsi="Arial" w:cs="Arial"/>
        <w:sz w:val="16"/>
        <w:szCs w:val="16"/>
      </w:rPr>
      <w:t>, Miklošičeva</w:t>
    </w:r>
    <w:r w:rsidR="005C2E60">
      <w:rPr>
        <w:rFonts w:ascii="Arial" w:hAnsi="Arial" w:cs="Arial"/>
        <w:sz w:val="16"/>
        <w:szCs w:val="16"/>
      </w:rPr>
      <w:t xml:space="preserve"> cesta</w:t>
    </w:r>
    <w:r w:rsidRPr="00FC17B6">
      <w:rPr>
        <w:rFonts w:ascii="Arial" w:hAnsi="Arial" w:cs="Arial"/>
        <w:sz w:val="16"/>
        <w:szCs w:val="16"/>
      </w:rPr>
      <w:t xml:space="preserve"> 24, 1507 Ljubljana</w:t>
    </w:r>
  </w:p>
  <w:p w:rsidR="00DD094F" w:rsidRDefault="00DD09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F" w:rsidRDefault="00DD094F" w:rsidP="00FC17B6">
      <w:pPr>
        <w:spacing w:before="0" w:line="240" w:lineRule="auto"/>
      </w:pPr>
      <w:r>
        <w:separator/>
      </w:r>
    </w:p>
  </w:footnote>
  <w:footnote w:type="continuationSeparator" w:id="0">
    <w:p w:rsidR="00DD094F" w:rsidRDefault="00DD094F" w:rsidP="00FC17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3"/>
    <w:rsid w:val="00076838"/>
    <w:rsid w:val="000C54AC"/>
    <w:rsid w:val="000E02E3"/>
    <w:rsid w:val="001E396A"/>
    <w:rsid w:val="002A5158"/>
    <w:rsid w:val="002C76FD"/>
    <w:rsid w:val="00310D4A"/>
    <w:rsid w:val="00342E14"/>
    <w:rsid w:val="00370202"/>
    <w:rsid w:val="00495B70"/>
    <w:rsid w:val="005C2E60"/>
    <w:rsid w:val="005D0299"/>
    <w:rsid w:val="00662BC7"/>
    <w:rsid w:val="0081298E"/>
    <w:rsid w:val="008753DA"/>
    <w:rsid w:val="009811B1"/>
    <w:rsid w:val="00A01EBB"/>
    <w:rsid w:val="00A42F59"/>
    <w:rsid w:val="00B1507C"/>
    <w:rsid w:val="00CA0531"/>
    <w:rsid w:val="00CD1485"/>
    <w:rsid w:val="00DD094F"/>
    <w:rsid w:val="00DF024C"/>
    <w:rsid w:val="00F60DD4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21BA9AE4.dotm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Tomaž Marčun</cp:lastModifiedBy>
  <cp:revision>2</cp:revision>
  <cp:lastPrinted>2015-02-11T10:23:00Z</cp:lastPrinted>
  <dcterms:created xsi:type="dcterms:W3CDTF">2018-05-31T12:53:00Z</dcterms:created>
  <dcterms:modified xsi:type="dcterms:W3CDTF">2018-05-31T12:53:00Z</dcterms:modified>
</cp:coreProperties>
</file>