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8E8A308" wp14:editId="2FC33A61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2: </w:t>
      </w:r>
      <w:bookmarkEnd w:id="0"/>
      <w:bookmarkEnd w:id="1"/>
      <w:bookmarkEnd w:id="2"/>
      <w:bookmarkEnd w:id="3"/>
      <w:r w:rsidRPr="00EA6DC3">
        <w:rPr>
          <w:b/>
          <w:color w:val="008000"/>
          <w:sz w:val="40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C67815">
        <w:rPr>
          <w:rFonts w:ascii="Arial" w:hAnsi="Arial" w:cs="Arial"/>
          <w:sz w:val="28"/>
          <w:szCs w:val="28"/>
        </w:rPr>
        <w:t>8</w:t>
      </w:r>
    </w:p>
    <w:p w:rsidR="007B1FB8" w:rsidRDefault="007B1FB8" w:rsidP="007E3744">
      <w:pPr>
        <w:jc w:val="center"/>
        <w:rPr>
          <w:rFonts w:ascii="Arial" w:hAnsi="Arial" w:cs="Arial"/>
          <w:sz w:val="28"/>
          <w:szCs w:val="28"/>
        </w:rPr>
      </w:pP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C67815" w:rsidRPr="00C67815" w:rsidRDefault="00C67815" w:rsidP="00C67815">
      <w:pPr>
        <w:jc w:val="both"/>
        <w:rPr>
          <w:sz w:val="22"/>
          <w:szCs w:val="22"/>
        </w:rPr>
      </w:pPr>
      <w:r w:rsidRPr="00C67815">
        <w:rPr>
          <w:rFonts w:ascii="Arial" w:hAnsi="Arial" w:cs="Arial"/>
          <w:sz w:val="22"/>
          <w:szCs w:val="22"/>
        </w:rPr>
        <w:t>Spremembe glede na verzijo 7</w:t>
      </w:r>
      <w:r w:rsidRPr="00C67815">
        <w:rPr>
          <w:rFonts w:ascii="Arial" w:hAnsi="Arial" w:cs="Arial"/>
          <w:sz w:val="22"/>
          <w:szCs w:val="22"/>
        </w:rPr>
        <w:t>:</w:t>
      </w:r>
    </w:p>
    <w:p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:rsidR="00C67815" w:rsidRPr="00C67815" w:rsidRDefault="00C67815" w:rsidP="00C67815">
      <w:pPr>
        <w:pStyle w:val="Odstavekseznam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7815">
        <w:rPr>
          <w:rFonts w:ascii="Arial" w:hAnsi="Arial" w:cs="Arial"/>
          <w:sz w:val="22"/>
          <w:szCs w:val="22"/>
        </w:rPr>
        <w:t>Vzorec r</w:t>
      </w:r>
      <w:r w:rsidRPr="00C67815">
        <w:rPr>
          <w:rFonts w:ascii="Arial" w:hAnsi="Arial" w:cs="Arial"/>
          <w:sz w:val="22"/>
          <w:szCs w:val="22"/>
        </w:rPr>
        <w:t>ačun</w:t>
      </w:r>
      <w:r w:rsidRPr="00C67815">
        <w:rPr>
          <w:rFonts w:ascii="Arial" w:hAnsi="Arial" w:cs="Arial"/>
          <w:sz w:val="22"/>
          <w:szCs w:val="22"/>
        </w:rPr>
        <w:t>a</w:t>
      </w:r>
      <w:r w:rsidRPr="00C67815">
        <w:rPr>
          <w:rFonts w:ascii="Arial" w:hAnsi="Arial" w:cs="Arial"/>
          <w:sz w:val="22"/>
          <w:szCs w:val="22"/>
        </w:rPr>
        <w:t xml:space="preserve"> za zdravstveno letovanje otrok in šolarjev – obvezno zavarovanje</w:t>
      </w:r>
      <w:r w:rsidRPr="00C67815">
        <w:rPr>
          <w:rFonts w:ascii="Arial" w:hAnsi="Arial" w:cs="Arial"/>
          <w:sz w:val="22"/>
          <w:szCs w:val="22"/>
        </w:rPr>
        <w:t xml:space="preserve"> (številka 5)</w:t>
      </w:r>
    </w:p>
    <w:p w:rsidR="00C67815" w:rsidRPr="00C67815" w:rsidRDefault="00C67815" w:rsidP="00C67815">
      <w:pPr>
        <w:pStyle w:val="Odstavekseznam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7815">
        <w:rPr>
          <w:rFonts w:ascii="Arial" w:hAnsi="Arial" w:cs="Arial"/>
          <w:sz w:val="22"/>
          <w:szCs w:val="22"/>
        </w:rPr>
        <w:t>Vzorec računa</w:t>
      </w:r>
      <w:r w:rsidRPr="00C67815">
        <w:rPr>
          <w:rFonts w:ascii="Arial" w:hAnsi="Arial" w:cs="Arial"/>
          <w:b/>
          <w:sz w:val="22"/>
          <w:szCs w:val="22"/>
        </w:rPr>
        <w:t xml:space="preserve"> </w:t>
      </w:r>
      <w:r w:rsidRPr="00C67815">
        <w:rPr>
          <w:rFonts w:ascii="Arial" w:hAnsi="Arial" w:cs="Arial"/>
          <w:sz w:val="22"/>
          <w:szCs w:val="22"/>
        </w:rPr>
        <w:t>za skupinsko obnovitveno rehabilitacijo – obvezno zavarovanje</w:t>
      </w:r>
      <w:r w:rsidRPr="00C67815">
        <w:rPr>
          <w:rFonts w:ascii="Arial" w:hAnsi="Arial" w:cs="Arial"/>
          <w:sz w:val="22"/>
          <w:szCs w:val="22"/>
        </w:rPr>
        <w:t xml:space="preserve"> (številka 6)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C67815">
        <w:rPr>
          <w:rFonts w:ascii="Arial" w:hAnsi="Arial" w:cs="Arial"/>
          <w:sz w:val="22"/>
          <w:szCs w:val="22"/>
        </w:rPr>
        <w:t xml:space="preserve"> 19</w:t>
      </w:r>
      <w:r w:rsidR="00984C4D">
        <w:rPr>
          <w:rFonts w:ascii="Arial" w:hAnsi="Arial" w:cs="Arial"/>
          <w:sz w:val="22"/>
          <w:szCs w:val="22"/>
        </w:rPr>
        <w:t xml:space="preserve">. </w:t>
      </w:r>
      <w:r w:rsidR="00C67815">
        <w:rPr>
          <w:rFonts w:ascii="Arial" w:hAnsi="Arial" w:cs="Arial"/>
          <w:sz w:val="22"/>
          <w:szCs w:val="22"/>
        </w:rPr>
        <w:t>junij</w:t>
      </w:r>
      <w:r w:rsidR="00F24A3C">
        <w:rPr>
          <w:rFonts w:ascii="Arial" w:hAnsi="Arial" w:cs="Arial"/>
          <w:sz w:val="22"/>
          <w:szCs w:val="22"/>
        </w:rPr>
        <w:t xml:space="preserve"> 201</w:t>
      </w:r>
      <w:r w:rsidR="00C67815">
        <w:rPr>
          <w:rFonts w:ascii="Arial" w:hAnsi="Arial" w:cs="Arial"/>
          <w:sz w:val="22"/>
          <w:szCs w:val="22"/>
        </w:rPr>
        <w:t>4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RDefault="00DE607C">
      <w:pPr>
        <w:rPr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lastRenderedPageBreak/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E425B" w:rsidRPr="00EA6DC3" w:rsidRDefault="000E425B" w:rsidP="000E425B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b/>
        </w:rPr>
        <w:t>Račun za skupinsko obnovitveno rehabilitacijo – obvezno zavarovanje</w:t>
      </w:r>
    </w:p>
    <w:p w:rsidR="000E425B" w:rsidRPr="00EA6DC3" w:rsidRDefault="000E425B" w:rsidP="000E425B">
      <w:pPr>
        <w:rPr>
          <w:sz w:val="22"/>
          <w:szCs w:val="22"/>
        </w:rPr>
      </w:pP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0E425B" w:rsidRPr="00EA6DC3" w:rsidRDefault="000E425B" w:rsidP="000E425B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0E425B" w:rsidRPr="00EA6DC3" w:rsidRDefault="000E425B" w:rsidP="000E425B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0E425B" w:rsidRPr="00EA6DC3" w:rsidRDefault="000E425B" w:rsidP="000E425B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0E425B" w:rsidRPr="00EA6DC3" w:rsidRDefault="000E425B" w:rsidP="000E425B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0E425B" w:rsidRPr="00EA6DC3" w:rsidRDefault="000E425B" w:rsidP="000E425B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0E425B" w:rsidRPr="00EA6DC3" w:rsidRDefault="000E425B" w:rsidP="000E425B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E425B" w:rsidRPr="00EA6DC3" w:rsidRDefault="000E425B" w:rsidP="000E425B">
      <w:pPr>
        <w:rPr>
          <w:rFonts w:ascii="Arial" w:hAnsi="Arial" w:cs="Arial"/>
          <w:b/>
          <w:sz w:val="22"/>
          <w:szCs w:val="22"/>
        </w:rPr>
      </w:pPr>
    </w:p>
    <w:p w:rsidR="000E425B" w:rsidRPr="00EA6DC3" w:rsidRDefault="000E425B" w:rsidP="000E425B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0E425B" w:rsidRPr="00EA6DC3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0E425B" w:rsidRPr="00EA6DC3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0E425B" w:rsidRPr="00EA6DC3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551 obnovitvena rehabilitacija </w:t>
      </w:r>
    </w:p>
    <w:p w:rsidR="000E425B" w:rsidRPr="00EA6DC3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cerebralni bolniki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0E425B" w:rsidRDefault="000E425B" w:rsidP="000E425B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0E425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E425B" w:rsidRPr="004001FB" w:rsidRDefault="000E425B" w:rsidP="000E425B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0E425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E425B" w:rsidRPr="004001F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0E425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0E425B" w:rsidRPr="004001FB" w:rsidRDefault="000E425B" w:rsidP="000E425B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0E425B" w:rsidRPr="004001F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:rsidR="000E425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>0,00</w:t>
      </w:r>
    </w:p>
    <w:p w:rsidR="000E425B" w:rsidRPr="004001FB" w:rsidRDefault="000E425B" w:rsidP="000E425B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0E425B" w:rsidRPr="00EA6DC3" w:rsidRDefault="000E425B" w:rsidP="000E425B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0E425B" w:rsidRPr="00EA6DC3" w:rsidRDefault="000E425B" w:rsidP="000E425B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:rsidR="000E425B" w:rsidRPr="00EA6DC3" w:rsidRDefault="000E425B" w:rsidP="000E425B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0E425B" w:rsidRPr="00EA6DC3" w:rsidRDefault="000E425B" w:rsidP="000E425B">
      <w:pPr>
        <w:rPr>
          <w:rFonts w:ascii="Arial" w:hAnsi="Arial" w:cs="Arial"/>
          <w:sz w:val="22"/>
          <w:szCs w:val="22"/>
        </w:rPr>
      </w:pPr>
    </w:p>
    <w:p w:rsidR="000E425B" w:rsidRPr="00EA6DC3" w:rsidRDefault="000E425B" w:rsidP="000E425B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0E425B">
      <w:pPr>
        <w:rPr>
          <w:rFonts w:ascii="Arial" w:hAnsi="Arial"/>
          <w:sz w:val="22"/>
          <w:szCs w:val="22"/>
        </w:rPr>
      </w:pPr>
    </w:p>
    <w:p w:rsidR="000E425B" w:rsidRDefault="000E425B" w:rsidP="000E425B">
      <w:pPr>
        <w:rPr>
          <w:rFonts w:ascii="Arial" w:hAnsi="Arial" w:cs="Arial"/>
          <w:sz w:val="20"/>
        </w:rPr>
      </w:pPr>
    </w:p>
    <w:p w:rsidR="000E425B" w:rsidRDefault="000E425B" w:rsidP="000E425B">
      <w:pPr>
        <w:rPr>
          <w:rFonts w:ascii="Arial" w:hAnsi="Arial" w:cs="Arial"/>
          <w:sz w:val="20"/>
        </w:rPr>
      </w:pPr>
    </w:p>
    <w:p w:rsidR="000E425B" w:rsidRPr="00751CF9" w:rsidRDefault="000E425B" w:rsidP="000E425B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0E425B" w:rsidRDefault="000E425B" w:rsidP="00751CF9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bookmarkStart w:id="44" w:name="_GoBack"/>
      <w:bookmarkEnd w:id="44"/>
    </w:p>
    <w:p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18"/>
          <w:szCs w:val="18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363181" w:rsidRPr="00EA6DC3" w:rsidRDefault="00A105BA" w:rsidP="00A105BA">
      <w:r w:rsidRPr="00EA6DC3">
        <w:t xml:space="preserve"> </w:t>
      </w:r>
    </w:p>
    <w:sectPr w:rsidR="00363181" w:rsidRPr="00EA6DC3" w:rsidSect="00350B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4C77DF">
      <w:r>
        <w:separator/>
      </w:r>
    </w:p>
  </w:endnote>
  <w:endnote w:type="continuationSeparator" w:id="0">
    <w:p w:rsidR="00126151" w:rsidRDefault="00126151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4C77DF">
      <w:r>
        <w:separator/>
      </w:r>
    </w:p>
  </w:footnote>
  <w:footnote w:type="continuationSeparator" w:id="0">
    <w:p w:rsidR="00126151" w:rsidRDefault="00126151" w:rsidP="004C77DF">
      <w:r>
        <w:continuationSeparator/>
      </w:r>
    </w:p>
  </w:footnote>
  <w:footnote w:id="1">
    <w:p w:rsidR="00126151" w:rsidRPr="004C77DF" w:rsidRDefault="00126151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126151" w:rsidRPr="00F62462" w:rsidRDefault="00126151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126151" w:rsidRPr="004C77DF" w:rsidRDefault="00126151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22328"/>
    <w:rsid w:val="00023E6B"/>
    <w:rsid w:val="00033718"/>
    <w:rsid w:val="00066F80"/>
    <w:rsid w:val="00083FAD"/>
    <w:rsid w:val="00090CC7"/>
    <w:rsid w:val="00095A09"/>
    <w:rsid w:val="000A7D6B"/>
    <w:rsid w:val="000B37BE"/>
    <w:rsid w:val="000C5421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904B0"/>
    <w:rsid w:val="002B538B"/>
    <w:rsid w:val="002B6A05"/>
    <w:rsid w:val="002C3B72"/>
    <w:rsid w:val="002E2087"/>
    <w:rsid w:val="002F569A"/>
    <w:rsid w:val="00342557"/>
    <w:rsid w:val="00350B9B"/>
    <w:rsid w:val="00363181"/>
    <w:rsid w:val="00383A38"/>
    <w:rsid w:val="003E5583"/>
    <w:rsid w:val="004005F5"/>
    <w:rsid w:val="004279BA"/>
    <w:rsid w:val="00473AA5"/>
    <w:rsid w:val="00475566"/>
    <w:rsid w:val="004758E6"/>
    <w:rsid w:val="00486432"/>
    <w:rsid w:val="004949F7"/>
    <w:rsid w:val="00494D81"/>
    <w:rsid w:val="00496E1B"/>
    <w:rsid w:val="004A00DA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64C0"/>
    <w:rsid w:val="00720AA7"/>
    <w:rsid w:val="0072734A"/>
    <w:rsid w:val="00751CF9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A6A04"/>
    <w:rsid w:val="009A7CCF"/>
    <w:rsid w:val="009B10C5"/>
    <w:rsid w:val="009E20FF"/>
    <w:rsid w:val="00A105BA"/>
    <w:rsid w:val="00A53AB4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6A50-7A03-400B-AA7A-4D98A599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D3CE28C0</Template>
  <TotalTime>16</TotalTime>
  <Pages>15</Pages>
  <Words>2489</Words>
  <Characters>21103</Characters>
  <Application>Microsoft Office Word</Application>
  <DocSecurity>0</DocSecurity>
  <Lines>175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5</cp:revision>
  <cp:lastPrinted>2013-01-09T09:27:00Z</cp:lastPrinted>
  <dcterms:created xsi:type="dcterms:W3CDTF">2014-06-10T11:52:00Z</dcterms:created>
  <dcterms:modified xsi:type="dcterms:W3CDTF">2014-06-10T12:07:00Z</dcterms:modified>
</cp:coreProperties>
</file>