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bookmarkStart w:id="39" w:name="_GoBack"/>
      <w:bookmarkEnd w:id="39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21C746AD" wp14:editId="74EF2C24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090C60" w:rsidRPr="00AF5299" w:rsidRDefault="00090C60" w:rsidP="00090C60">
      <w:pPr>
        <w:jc w:val="center"/>
        <w:rPr>
          <w:rFonts w:ascii="Arial" w:hAnsi="Arial" w:cs="Arial"/>
          <w:b/>
          <w:spacing w:val="60"/>
          <w:sz w:val="32"/>
          <w:szCs w:val="28"/>
        </w:rPr>
      </w:pPr>
      <w:r w:rsidRPr="00AF5299">
        <w:rPr>
          <w:rFonts w:ascii="Arial" w:hAnsi="Arial" w:cs="Arial"/>
          <w:b/>
          <w:spacing w:val="60"/>
          <w:sz w:val="32"/>
          <w:szCs w:val="28"/>
        </w:rPr>
        <w:t>Priročnik št. 3</w:t>
      </w:r>
    </w:p>
    <w:p w:rsidR="007E3744" w:rsidRPr="00EA6DC3" w:rsidRDefault="007E3744" w:rsidP="000046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 xml:space="preserve">Navodilo o beleženju in obračunavanju </w:t>
      </w:r>
    </w:p>
    <w:p w:rsidR="007E3744" w:rsidRPr="0000468C" w:rsidRDefault="007E3744" w:rsidP="007E3744">
      <w:pPr>
        <w:jc w:val="center"/>
        <w:rPr>
          <w:rFonts w:ascii="Times New Roman" w:hAnsi="Times New Roman"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>zdravstvenih storitev in izdanih materialov</w:t>
      </w:r>
    </w:p>
    <w:p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36"/>
          <w:szCs w:val="40"/>
        </w:rPr>
      </w:pPr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Priloga 2: </w:t>
      </w:r>
      <w:bookmarkEnd w:id="0"/>
      <w:bookmarkEnd w:id="1"/>
      <w:bookmarkEnd w:id="2"/>
      <w:bookmarkEnd w:id="3"/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Vzorci dokumentov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00468C" w:rsidRDefault="00B202B1" w:rsidP="007E3744">
      <w:pPr>
        <w:jc w:val="center"/>
        <w:rPr>
          <w:rFonts w:ascii="Arial" w:hAnsi="Arial" w:cs="Arial"/>
          <w:b/>
          <w:spacing w:val="30"/>
          <w:szCs w:val="28"/>
        </w:rPr>
      </w:pPr>
      <w:r w:rsidRPr="0000468C">
        <w:rPr>
          <w:rFonts w:ascii="Arial" w:hAnsi="Arial" w:cs="Arial"/>
          <w:b/>
          <w:spacing w:val="30"/>
          <w:szCs w:val="28"/>
        </w:rPr>
        <w:t>V</w:t>
      </w:r>
      <w:r w:rsidR="007E3744" w:rsidRPr="0000468C">
        <w:rPr>
          <w:rFonts w:ascii="Arial" w:hAnsi="Arial" w:cs="Arial"/>
          <w:b/>
          <w:spacing w:val="30"/>
          <w:szCs w:val="28"/>
        </w:rPr>
        <w:t xml:space="preserve">erzija </w:t>
      </w:r>
      <w:r w:rsidR="00090C60" w:rsidRPr="0000468C">
        <w:rPr>
          <w:rFonts w:ascii="Arial" w:hAnsi="Arial" w:cs="Arial"/>
          <w:b/>
          <w:spacing w:val="30"/>
          <w:szCs w:val="28"/>
        </w:rPr>
        <w:t>10</w:t>
      </w:r>
    </w:p>
    <w:p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:rsidR="006E0509" w:rsidRDefault="006E0509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C67815" w:rsidRPr="00C67815" w:rsidRDefault="00734A20" w:rsidP="00C6781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Spremembe glede na verzijo </w:t>
      </w:r>
      <w:r w:rsidR="00090C60">
        <w:rPr>
          <w:rFonts w:ascii="Arial" w:hAnsi="Arial" w:cs="Arial"/>
          <w:sz w:val="22"/>
          <w:szCs w:val="22"/>
        </w:rPr>
        <w:t>9</w:t>
      </w:r>
      <w:r w:rsidR="00C67815" w:rsidRPr="00C67815">
        <w:rPr>
          <w:rFonts w:ascii="Arial" w:hAnsi="Arial" w:cs="Arial"/>
          <w:sz w:val="22"/>
          <w:szCs w:val="22"/>
        </w:rPr>
        <w:t>:</w:t>
      </w:r>
    </w:p>
    <w:p w:rsidR="00C67815" w:rsidRPr="00EA6DC3" w:rsidRDefault="00C67815" w:rsidP="00C67815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6E0509" w:rsidRDefault="00090C60" w:rsidP="0000468C">
      <w:pPr>
        <w:pStyle w:val="Odstavekseznama"/>
        <w:numPr>
          <w:ilvl w:val="0"/>
          <w:numId w:val="19"/>
        </w:numPr>
        <w:tabs>
          <w:tab w:val="left" w:pos="426"/>
        </w:tabs>
        <w:ind w:hanging="720"/>
      </w:pPr>
      <w:r w:rsidRPr="0000468C">
        <w:rPr>
          <w:rFonts w:ascii="Arial" w:hAnsi="Arial" w:cs="Arial"/>
          <w:sz w:val="22"/>
          <w:szCs w:val="22"/>
        </w:rPr>
        <w:t>Vzorec potrdila o upravičenosti do servisa MP (Okrožnica MP št. 3/2018)</w:t>
      </w:r>
      <w:r w:rsidRPr="0000468C" w:rsidDel="00090C60">
        <w:rPr>
          <w:rFonts w:ascii="Arial" w:hAnsi="Arial" w:cs="Arial"/>
          <w:sz w:val="22"/>
          <w:szCs w:val="22"/>
        </w:rPr>
        <w:t xml:space="preserve"> </w:t>
      </w:r>
    </w:p>
    <w:p w:rsidR="007E3744" w:rsidRDefault="007E3744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4C365D" w:rsidRDefault="004C365D" w:rsidP="007B1FB8">
      <w:pPr>
        <w:jc w:val="center"/>
        <w:rPr>
          <w:rFonts w:ascii="Arial" w:hAnsi="Arial" w:cs="Arial"/>
          <w:sz w:val="22"/>
          <w:szCs w:val="22"/>
        </w:rPr>
      </w:pPr>
    </w:p>
    <w:p w:rsidR="00090C60" w:rsidRDefault="00090C60" w:rsidP="007B1FB8">
      <w:pPr>
        <w:jc w:val="center"/>
        <w:rPr>
          <w:rFonts w:ascii="Arial" w:hAnsi="Arial" w:cs="Arial"/>
          <w:sz w:val="22"/>
          <w:szCs w:val="22"/>
        </w:rPr>
      </w:pPr>
    </w:p>
    <w:p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:rsidR="007B1FB8" w:rsidRPr="00EA6DC3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734A20">
        <w:rPr>
          <w:rFonts w:ascii="Arial" w:hAnsi="Arial" w:cs="Arial"/>
          <w:sz w:val="22"/>
          <w:szCs w:val="22"/>
        </w:rPr>
        <w:t xml:space="preserve"> </w:t>
      </w:r>
      <w:r w:rsidR="00403BE6">
        <w:rPr>
          <w:rFonts w:ascii="Arial" w:hAnsi="Arial" w:cs="Arial"/>
          <w:sz w:val="22"/>
          <w:szCs w:val="22"/>
        </w:rPr>
        <w:t>januar</w:t>
      </w:r>
      <w:r w:rsidR="00F24A3C">
        <w:rPr>
          <w:rFonts w:ascii="Arial" w:hAnsi="Arial" w:cs="Arial"/>
          <w:sz w:val="22"/>
          <w:szCs w:val="22"/>
        </w:rPr>
        <w:t xml:space="preserve"> 201</w:t>
      </w:r>
      <w:r w:rsidR="00403BE6">
        <w:rPr>
          <w:rFonts w:ascii="Arial" w:hAnsi="Arial" w:cs="Arial"/>
          <w:sz w:val="22"/>
          <w:szCs w:val="22"/>
        </w:rPr>
        <w:t>9</w:t>
      </w:r>
    </w:p>
    <w:p w:rsidR="00C720EF" w:rsidRPr="00EA6DC3" w:rsidRDefault="007E3744" w:rsidP="00C720EF">
      <w:pPr>
        <w:pStyle w:val="Naslov1"/>
      </w:pPr>
      <w:r w:rsidRPr="00EA6DC3">
        <w:br w:type="page"/>
      </w:r>
      <w:bookmarkStart w:id="40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predlog </w:t>
      </w:r>
      <w:proofErr w:type="spellStart"/>
      <w:r w:rsidRPr="00EA6DC3">
        <w:rPr>
          <w:rFonts w:ascii="Arial" w:hAnsi="Arial" w:cs="Arial"/>
          <w:sz w:val="22"/>
          <w:szCs w:val="22"/>
        </w:rPr>
        <w:t>zobnoprotetične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rehabilitacije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receptni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obrazec</w:t>
      </w:r>
    </w:p>
    <w:p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:rsidR="00A105BA" w:rsidRPr="00EA6DC3" w:rsidRDefault="00A105BA" w:rsidP="00A105BA">
      <w:pPr>
        <w:pStyle w:val="Naslov1"/>
      </w:pPr>
      <w:bookmarkStart w:id="41" w:name="_Toc198709783"/>
      <w:bookmarkStart w:id="42" w:name="_Toc198629928"/>
      <w:bookmarkStart w:id="43" w:name="_Toc198630973"/>
      <w:bookmarkStart w:id="44" w:name="_Toc198709784"/>
      <w:r w:rsidRPr="00EA6DC3">
        <w:lastRenderedPageBreak/>
        <w:t xml:space="preserve">Vzorec izpisa za </w:t>
      </w:r>
      <w:bookmarkEnd w:id="41"/>
      <w:bookmarkEnd w:id="42"/>
      <w:bookmarkEnd w:id="43"/>
      <w:bookmarkEnd w:id="44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40"/>
      <w:proofErr w:type="spellEnd"/>
    </w:p>
    <w:p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:rsidR="00734A20" w:rsidRPr="00EA6DC3" w:rsidRDefault="00734A20" w:rsidP="00734A2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skupinsko obnovitveno rehabilitacijo – obvezno zavarovanje</w:t>
      </w:r>
    </w:p>
    <w:p w:rsidR="00734A20" w:rsidRPr="00EA6DC3" w:rsidRDefault="00734A20" w:rsidP="00734A20">
      <w:pPr>
        <w:rPr>
          <w:sz w:val="22"/>
          <w:szCs w:val="22"/>
        </w:rPr>
      </w:pP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734A20" w:rsidRPr="00EA6DC3" w:rsidRDefault="00734A20" w:rsidP="00734A20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</w:p>
    <w:p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556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- otroci s </w:t>
      </w:r>
      <w:proofErr w:type="spellStart"/>
      <w:r>
        <w:rPr>
          <w:rFonts w:ascii="Arial" w:hAnsi="Arial" w:cs="Arial"/>
          <w:sz w:val="22"/>
          <w:szCs w:val="22"/>
        </w:rPr>
        <w:t>pres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motn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x</w:t>
      </w:r>
      <w:r w:rsidRPr="00EA6DC3">
        <w:rPr>
          <w:rFonts w:ascii="Arial" w:hAnsi="Arial" w:cs="Arial"/>
          <w:sz w:val="22"/>
          <w:szCs w:val="22"/>
        </w:rPr>
        <w:t>xxx</w:t>
      </w:r>
      <w:proofErr w:type="spellEnd"/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1D65">
        <w:rPr>
          <w:rFonts w:ascii="Arial" w:hAnsi="Arial" w:cs="Arial"/>
          <w:b/>
          <w:sz w:val="22"/>
          <w:szCs w:val="22"/>
        </w:rPr>
        <w:t xml:space="preserve">DIABETES </w:t>
      </w:r>
      <w:r>
        <w:rPr>
          <w:rFonts w:ascii="Arial" w:hAnsi="Arial" w:cs="Arial"/>
          <w:sz w:val="22"/>
          <w:szCs w:val="22"/>
        </w:rPr>
        <w:t>– otroci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01FB">
        <w:rPr>
          <w:rFonts w:ascii="Arial" w:hAnsi="Arial" w:cs="Arial"/>
          <w:sz w:val="22"/>
          <w:szCs w:val="22"/>
        </w:rPr>
        <w:t>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Pr="00A41D65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b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 xml:space="preserve">JUVENILNI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ARTRITIS</w:t>
      </w:r>
      <w:r>
        <w:rPr>
          <w:rFonts w:ascii="Arial" w:hAnsi="Arial" w:cs="Arial"/>
          <w:sz w:val="22"/>
          <w:szCs w:val="22"/>
        </w:rPr>
        <w:t xml:space="preserve"> – otroci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FENILKETON.</w:t>
      </w:r>
      <w:r>
        <w:rPr>
          <w:rFonts w:ascii="Arial" w:hAnsi="Arial" w:cs="Arial"/>
          <w:sz w:val="22"/>
          <w:szCs w:val="22"/>
        </w:rPr>
        <w:t xml:space="preserve">-otroci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34A20" w:rsidRDefault="00734A20" w:rsidP="00734A20">
      <w:pPr>
        <w:rPr>
          <w:rFonts w:ascii="Arial" w:hAnsi="Arial"/>
          <w:sz w:val="22"/>
          <w:szCs w:val="22"/>
        </w:rPr>
      </w:pPr>
    </w:p>
    <w:p w:rsidR="00734A20" w:rsidRDefault="00734A20" w:rsidP="00734A20">
      <w:pPr>
        <w:rPr>
          <w:rFonts w:ascii="Arial" w:hAnsi="Arial" w:cs="Arial"/>
          <w:sz w:val="20"/>
        </w:rPr>
      </w:pPr>
    </w:p>
    <w:p w:rsidR="00734A20" w:rsidRDefault="00734A20" w:rsidP="00734A20">
      <w:pPr>
        <w:rPr>
          <w:rFonts w:ascii="Arial" w:hAnsi="Arial" w:cs="Arial"/>
          <w:sz w:val="20"/>
        </w:rPr>
      </w:pPr>
    </w:p>
    <w:p w:rsidR="00734A20" w:rsidRPr="00751CF9" w:rsidRDefault="00734A20" w:rsidP="00734A20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34A20" w:rsidRPr="000E425B" w:rsidRDefault="00734A20" w:rsidP="00734A20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734A20" w:rsidRDefault="00734A20" w:rsidP="00734A20"/>
    <w:p w:rsidR="00734A20" w:rsidRDefault="00734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84806" w:rsidRPr="00EA6DC3" w:rsidRDefault="00884806" w:rsidP="00350B9B">
      <w:pPr>
        <w:pStyle w:val="Naslov1"/>
      </w:pP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:rsidR="00066F80" w:rsidRDefault="00066F80" w:rsidP="008D36A9">
      <w:pPr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:rsidR="00FB0419" w:rsidRPr="00EA6DC3" w:rsidRDefault="00FB0419" w:rsidP="00FB0419">
      <w:pPr>
        <w:rPr>
          <w:sz w:val="22"/>
          <w:szCs w:val="22"/>
        </w:rPr>
      </w:pPr>
    </w:p>
    <w:p w:rsidR="00FB0419" w:rsidRPr="00EA6DC3" w:rsidRDefault="00FB0419" w:rsidP="00FB0419">
      <w:pPr>
        <w:rPr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2E2D03" w:rsidRDefault="00B202B1" w:rsidP="002E2D03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:rsidR="002833BE" w:rsidRPr="002E2D03" w:rsidRDefault="00A105BA" w:rsidP="002833BE">
      <w:pPr>
        <w:rPr>
          <w:rFonts w:ascii="Arial" w:hAnsi="Arial" w:cs="Arial"/>
          <w:sz w:val="22"/>
          <w:szCs w:val="22"/>
        </w:rPr>
      </w:pPr>
      <w:r w:rsidRPr="002E2D03">
        <w:rPr>
          <w:rFonts w:ascii="Arial" w:hAnsi="Arial" w:cs="Arial"/>
          <w:sz w:val="22"/>
          <w:szCs w:val="22"/>
        </w:rPr>
        <w:t xml:space="preserve"> </w:t>
      </w:r>
      <w:r w:rsidR="002833BE" w:rsidRPr="002E2D03">
        <w:rPr>
          <w:rFonts w:ascii="Arial" w:hAnsi="Arial" w:cs="Arial"/>
          <w:sz w:val="22"/>
          <w:szCs w:val="22"/>
        </w:rPr>
        <w:br w:type="page"/>
      </w:r>
    </w:p>
    <w:p w:rsidR="002833BE" w:rsidRDefault="002833BE" w:rsidP="002833BE">
      <w:pPr>
        <w:pStyle w:val="Naslov1"/>
      </w:pPr>
      <w:r w:rsidRPr="00EA6DC3">
        <w:lastRenderedPageBreak/>
        <w:t xml:space="preserve">Vzorec </w:t>
      </w:r>
      <w:r>
        <w:t>p</w:t>
      </w:r>
      <w:r w:rsidRPr="002E2D03">
        <w:t xml:space="preserve">otrdila o upravičenosti do servisa MP </w:t>
      </w:r>
    </w:p>
    <w:p w:rsidR="002833BE" w:rsidRDefault="002833BE" w:rsidP="002833BE">
      <w:pPr>
        <w:pStyle w:val="Brezrazmikov"/>
        <w:jc w:val="center"/>
      </w:pPr>
    </w:p>
    <w:p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Zavod za zdravstveno zavarovanje Slovenije izdaja </w:t>
      </w:r>
    </w:p>
    <w:p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jc w:val="center"/>
        <w:rPr>
          <w:rFonts w:ascii="Arial" w:hAnsi="Arial" w:cs="Arial"/>
          <w:b/>
        </w:rPr>
      </w:pPr>
      <w:r w:rsidRPr="0000468C">
        <w:rPr>
          <w:rFonts w:ascii="Arial" w:hAnsi="Arial" w:cs="Arial"/>
          <w:b/>
        </w:rPr>
        <w:t>Potrdilo o upravičenosti do servisa medicinskega pripomočka</w:t>
      </w:r>
    </w:p>
    <w:p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Zavarovana oseba _______________________________</w:t>
      </w:r>
      <w:r w:rsidR="00754118">
        <w:rPr>
          <w:rFonts w:ascii="Arial" w:hAnsi="Arial" w:cs="Arial"/>
        </w:rPr>
        <w:t>__________</w:t>
      </w:r>
      <w:r w:rsidRPr="0000468C">
        <w:rPr>
          <w:rFonts w:ascii="Arial" w:hAnsi="Arial" w:cs="Arial"/>
        </w:rPr>
        <w:t xml:space="preserve">(ime in priimek), </w:t>
      </w:r>
    </w:p>
    <w:p w:rsidR="002833BE" w:rsidRPr="0000468C" w:rsidRDefault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ZZZS št. ____________,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On-line številka naročilnice__________________</w:t>
      </w:r>
      <w:r w:rsidR="00754118">
        <w:rPr>
          <w:rFonts w:ascii="Arial" w:hAnsi="Arial" w:cs="Arial"/>
        </w:rPr>
        <w:t>________</w:t>
      </w:r>
      <w:r w:rsidR="00754118">
        <w:rPr>
          <w:rFonts w:ascii="Arial" w:hAnsi="Arial" w:cs="Arial"/>
        </w:rPr>
        <w:br/>
      </w:r>
      <w:r w:rsidRPr="0000468C">
        <w:rPr>
          <w:rFonts w:ascii="Arial" w:hAnsi="Arial" w:cs="Arial"/>
          <w:sz w:val="18"/>
          <w:szCs w:val="18"/>
        </w:rPr>
        <w:t>(dodeli Aplikacija MP ob vnosu odobritve na ZZZS in dobavitelju omogoča zapis v On-line, in nadaljnji obračun),</w:t>
      </w:r>
      <w:r w:rsidRPr="0000468C">
        <w:rPr>
          <w:rFonts w:ascii="Arial" w:hAnsi="Arial" w:cs="Arial"/>
        </w:rPr>
        <w:t xml:space="preserve"> 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je upravičena do servisa medicinskega pripomočka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s šifro_________________</w:t>
      </w:r>
      <w:r w:rsidR="00754118">
        <w:rPr>
          <w:rFonts w:ascii="Arial" w:hAnsi="Arial" w:cs="Arial"/>
        </w:rPr>
        <w:t>_____</w:t>
      </w:r>
      <w:r w:rsidRPr="0000468C">
        <w:rPr>
          <w:rFonts w:ascii="Arial" w:hAnsi="Arial" w:cs="Arial"/>
        </w:rPr>
        <w:t xml:space="preserve">, 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nazivom_______________________________________________________</w:t>
      </w:r>
      <w:r w:rsidR="00754118">
        <w:rPr>
          <w:rFonts w:ascii="Arial" w:hAnsi="Arial" w:cs="Arial"/>
        </w:rPr>
        <w:t>_______</w:t>
      </w:r>
      <w:r w:rsidRPr="0000468C">
        <w:rPr>
          <w:rFonts w:ascii="Arial" w:hAnsi="Arial" w:cs="Arial"/>
        </w:rPr>
        <w:t xml:space="preserve">, 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ki ga j</w:t>
      </w:r>
      <w:r w:rsidR="00754118">
        <w:rPr>
          <w:rFonts w:ascii="Arial" w:hAnsi="Arial" w:cs="Arial"/>
        </w:rPr>
        <w:t>e prejela dne__________________.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Razlog obravnave (kot ob predpisu, številka in opis)_____________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Način doplačila (kot ob predpisu, številka in opis) _______________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Odobreno je: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Popravilo v znesku___________________€. 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Vzdrževanje v znesku ________________€.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Potrdilo in predračun predložite dobavitelju najkasneje 30. dan o prejema tega potrdila s strani ZZZS, sicer ne velja več. 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Predračun dobavitelja je priloga temu Potrdilu.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Številka: 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Datum: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Kraj: </w:t>
      </w:r>
    </w:p>
    <w:p w:rsidR="002833BE" w:rsidRPr="0000468C" w:rsidRDefault="002833BE" w:rsidP="0000468C">
      <w:pPr>
        <w:pStyle w:val="Brezrazmikov"/>
        <w:ind w:left="6372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Žig </w:t>
      </w:r>
    </w:p>
    <w:p w:rsidR="002833BE" w:rsidRDefault="002833BE" w:rsidP="002833BE">
      <w:pPr>
        <w:pStyle w:val="Brezrazmikov"/>
        <w:ind w:left="5664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Podpis ZZZS </w:t>
      </w:r>
    </w:p>
    <w:p w:rsidR="00451CEE" w:rsidRPr="0000468C" w:rsidRDefault="00451CEE" w:rsidP="002833BE">
      <w:pPr>
        <w:pStyle w:val="Brezrazmikov"/>
        <w:ind w:left="5664" w:firstLine="708"/>
        <w:rPr>
          <w:rFonts w:ascii="Arial" w:hAnsi="Arial" w:cs="Arial"/>
        </w:rPr>
      </w:pPr>
    </w:p>
    <w:p w:rsidR="002833BE" w:rsidRPr="0000468C" w:rsidRDefault="0000468C" w:rsidP="002833BE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D1E99" w:rsidRDefault="006D1E99" w:rsidP="006D1E99">
      <w:pPr>
        <w:pStyle w:val="Brezrazmikov"/>
        <w:rPr>
          <w:b/>
        </w:rPr>
      </w:pPr>
      <w:r>
        <w:rPr>
          <w:b/>
        </w:rPr>
        <w:t>Zavarovana oseba in dobavitelj potrdita, da je servis opravljen v skladu s predračunom!</w:t>
      </w:r>
    </w:p>
    <w:p w:rsidR="00451CEE" w:rsidRPr="00FB5F0E" w:rsidRDefault="00451CEE" w:rsidP="006D1E99">
      <w:pPr>
        <w:pStyle w:val="Brezrazmikov"/>
        <w:rPr>
          <w:b/>
        </w:rPr>
      </w:pPr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Zavarovana oseba ______________________________________________</w:t>
      </w:r>
      <w:r w:rsidRPr="00090C60">
        <w:rPr>
          <w:rFonts w:ascii="Arial" w:hAnsi="Arial" w:cs="Arial"/>
          <w:sz w:val="20"/>
        </w:rPr>
        <w:t>(ime in priimek)</w:t>
      </w:r>
      <w:r w:rsidRPr="00090C60">
        <w:rPr>
          <w:rFonts w:ascii="Arial" w:hAnsi="Arial" w:cs="Arial"/>
        </w:rPr>
        <w:t>,</w:t>
      </w:r>
      <w:r w:rsidRPr="00090C60">
        <w:rPr>
          <w:rFonts w:ascii="Arial" w:hAnsi="Arial" w:cs="Arial"/>
          <w:sz w:val="20"/>
        </w:rPr>
        <w:t xml:space="preserve"> </w:t>
      </w:r>
    </w:p>
    <w:p w:rsidR="00754118" w:rsidRDefault="002833BE" w:rsidP="00090C60">
      <w:pPr>
        <w:pStyle w:val="Brezrazmikov"/>
        <w:spacing w:after="120"/>
        <w:ind w:right="-1"/>
        <w:rPr>
          <w:rFonts w:ascii="Arial" w:hAnsi="Arial" w:cs="Arial"/>
        </w:rPr>
      </w:pPr>
      <w:r w:rsidRPr="00090C60">
        <w:rPr>
          <w:rFonts w:ascii="Arial" w:hAnsi="Arial" w:cs="Arial"/>
        </w:rPr>
        <w:t>ZZZS št. ____________, potrjujem, da je popravilo in vzdrževanje opravljeno pri dobavitelju_______________________________________________________</w:t>
      </w:r>
      <w:r w:rsidR="00754118">
        <w:rPr>
          <w:rFonts w:ascii="Arial" w:hAnsi="Arial" w:cs="Arial"/>
        </w:rPr>
        <w:t>________</w:t>
      </w:r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  <w:sz w:val="18"/>
        </w:rPr>
        <w:t>(naziv dobavitelja in poslovne enote)</w:t>
      </w:r>
      <w:r w:rsidRPr="00090C60">
        <w:rPr>
          <w:rFonts w:ascii="Arial" w:hAnsi="Arial" w:cs="Arial"/>
        </w:rPr>
        <w:t xml:space="preserve"> </w:t>
      </w:r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v skladu s predračunom številka____________________, z dne ____________.</w:t>
      </w:r>
    </w:p>
    <w:p w:rsidR="002833BE" w:rsidRPr="00090C60" w:rsidRDefault="002833BE" w:rsidP="002833BE">
      <w:pPr>
        <w:pStyle w:val="Brezrazmikov"/>
        <w:rPr>
          <w:rFonts w:ascii="Arial" w:hAnsi="Arial" w:cs="Arial"/>
          <w:sz w:val="12"/>
        </w:rPr>
      </w:pP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>Datum: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Kraj: 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*Podpis zavarovane osebe: 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Podpis pooblaščenega delavca dobavitelja: </w:t>
      </w:r>
    </w:p>
    <w:p w:rsidR="00754118" w:rsidRPr="00090C60" w:rsidRDefault="00754118" w:rsidP="00090C60">
      <w:pPr>
        <w:pStyle w:val="Noga"/>
        <w:rPr>
          <w:rFonts w:ascii="Arial" w:hAnsi="Arial" w:cs="Arial"/>
          <w:sz w:val="10"/>
        </w:rPr>
      </w:pPr>
    </w:p>
    <w:p w:rsidR="00754118" w:rsidRDefault="00754118" w:rsidP="00090C60">
      <w:pPr>
        <w:pStyle w:val="Noga"/>
        <w:rPr>
          <w:rFonts w:ascii="Arial" w:hAnsi="Arial" w:cs="Arial"/>
          <w:sz w:val="22"/>
        </w:rPr>
      </w:pPr>
    </w:p>
    <w:p w:rsidR="002E2D03" w:rsidRPr="00754118" w:rsidRDefault="002833BE" w:rsidP="00090C60">
      <w:pPr>
        <w:pStyle w:val="Noga"/>
        <w:rPr>
          <w:rFonts w:ascii="Arial" w:hAnsi="Arial" w:cs="Arial"/>
          <w:sz w:val="22"/>
          <w:szCs w:val="22"/>
        </w:rPr>
      </w:pPr>
      <w:r w:rsidRPr="00090C60">
        <w:rPr>
          <w:rFonts w:ascii="Arial" w:hAnsi="Arial" w:cs="Arial"/>
          <w:sz w:val="22"/>
        </w:rPr>
        <w:t xml:space="preserve">*V kolikor MP prevzame pooblaščenec ali zastopnik je treba navesti njegovo ime, priimek naslov in rojstne podatke ter razmerje do zavarovane osebe. </w:t>
      </w:r>
    </w:p>
    <w:sectPr w:rsidR="002E2D03" w:rsidRPr="00754118" w:rsidSect="00090C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60" w:rsidRDefault="00090C60" w:rsidP="004C77DF">
      <w:r>
        <w:separator/>
      </w:r>
    </w:p>
  </w:endnote>
  <w:endnote w:type="continuationSeparator" w:id="0">
    <w:p w:rsidR="00090C60" w:rsidRDefault="00090C60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60" w:rsidRDefault="00090C60" w:rsidP="004C77DF">
      <w:r>
        <w:separator/>
      </w:r>
    </w:p>
  </w:footnote>
  <w:footnote w:type="continuationSeparator" w:id="0">
    <w:p w:rsidR="00090C60" w:rsidRDefault="00090C60" w:rsidP="004C77DF">
      <w:r>
        <w:continuationSeparator/>
      </w:r>
    </w:p>
  </w:footnote>
  <w:footnote w:id="1">
    <w:p w:rsidR="00090C60" w:rsidRPr="004C77DF" w:rsidRDefault="00090C60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:rsidR="00090C60" w:rsidRPr="00F62462" w:rsidRDefault="00090C60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:rsidR="00090C60" w:rsidRPr="004C77DF" w:rsidRDefault="00090C60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35"/>
    <w:multiLevelType w:val="hybridMultilevel"/>
    <w:tmpl w:val="49CC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21E"/>
    <w:multiLevelType w:val="hybridMultilevel"/>
    <w:tmpl w:val="EC6A3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05A"/>
    <w:multiLevelType w:val="hybridMultilevel"/>
    <w:tmpl w:val="56569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8A57C8C"/>
    <w:multiLevelType w:val="hybridMultilevel"/>
    <w:tmpl w:val="A1248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1727"/>
    <w:multiLevelType w:val="hybridMultilevel"/>
    <w:tmpl w:val="CA4E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2390"/>
    <w:multiLevelType w:val="hybridMultilevel"/>
    <w:tmpl w:val="0FFE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D3968"/>
    <w:multiLevelType w:val="hybridMultilevel"/>
    <w:tmpl w:val="F802E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DFA5999"/>
    <w:multiLevelType w:val="hybridMultilevel"/>
    <w:tmpl w:val="7F6E4570"/>
    <w:lvl w:ilvl="0" w:tplc="A10CE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3"/>
  </w:num>
  <w:num w:numId="5">
    <w:abstractNumId w:val="13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1551"/>
    <w:rsid w:val="0000277D"/>
    <w:rsid w:val="0000468C"/>
    <w:rsid w:val="00022328"/>
    <w:rsid w:val="00023E6B"/>
    <w:rsid w:val="00033718"/>
    <w:rsid w:val="00066F80"/>
    <w:rsid w:val="00083FAD"/>
    <w:rsid w:val="00090C60"/>
    <w:rsid w:val="00090CC7"/>
    <w:rsid w:val="00095A09"/>
    <w:rsid w:val="000A7D6B"/>
    <w:rsid w:val="000B37BE"/>
    <w:rsid w:val="000C5421"/>
    <w:rsid w:val="000E425B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833BE"/>
    <w:rsid w:val="002904B0"/>
    <w:rsid w:val="002B538B"/>
    <w:rsid w:val="002B6A05"/>
    <w:rsid w:val="002C3B72"/>
    <w:rsid w:val="002E2087"/>
    <w:rsid w:val="002E2D03"/>
    <w:rsid w:val="002F569A"/>
    <w:rsid w:val="00342557"/>
    <w:rsid w:val="00350B9B"/>
    <w:rsid w:val="00363181"/>
    <w:rsid w:val="00383A38"/>
    <w:rsid w:val="003E5583"/>
    <w:rsid w:val="004005F5"/>
    <w:rsid w:val="00403BE6"/>
    <w:rsid w:val="004279BA"/>
    <w:rsid w:val="00451CEE"/>
    <w:rsid w:val="00473AA5"/>
    <w:rsid w:val="00475566"/>
    <w:rsid w:val="004758E6"/>
    <w:rsid w:val="00486432"/>
    <w:rsid w:val="004949F7"/>
    <w:rsid w:val="00494D81"/>
    <w:rsid w:val="00496E1B"/>
    <w:rsid w:val="004A00DA"/>
    <w:rsid w:val="004C365D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47114"/>
    <w:rsid w:val="00664B73"/>
    <w:rsid w:val="00691F59"/>
    <w:rsid w:val="006D1E99"/>
    <w:rsid w:val="006D64C0"/>
    <w:rsid w:val="006E0509"/>
    <w:rsid w:val="006F3166"/>
    <w:rsid w:val="00720AA7"/>
    <w:rsid w:val="0072734A"/>
    <w:rsid w:val="00734A20"/>
    <w:rsid w:val="00751CF9"/>
    <w:rsid w:val="00754118"/>
    <w:rsid w:val="00772997"/>
    <w:rsid w:val="00775516"/>
    <w:rsid w:val="007956AE"/>
    <w:rsid w:val="007B1FB8"/>
    <w:rsid w:val="007C0F13"/>
    <w:rsid w:val="007D559E"/>
    <w:rsid w:val="007E2841"/>
    <w:rsid w:val="007E3744"/>
    <w:rsid w:val="008074A7"/>
    <w:rsid w:val="00812F23"/>
    <w:rsid w:val="00831BED"/>
    <w:rsid w:val="00884806"/>
    <w:rsid w:val="008A537F"/>
    <w:rsid w:val="008A68C4"/>
    <w:rsid w:val="008B776E"/>
    <w:rsid w:val="008D36A9"/>
    <w:rsid w:val="009105EA"/>
    <w:rsid w:val="00984C4D"/>
    <w:rsid w:val="009859A4"/>
    <w:rsid w:val="00997CB8"/>
    <w:rsid w:val="009A6A04"/>
    <w:rsid w:val="009A7CCF"/>
    <w:rsid w:val="009B10C5"/>
    <w:rsid w:val="009E20FF"/>
    <w:rsid w:val="00A105BA"/>
    <w:rsid w:val="00A53AB4"/>
    <w:rsid w:val="00A66520"/>
    <w:rsid w:val="00AC0C06"/>
    <w:rsid w:val="00B202B1"/>
    <w:rsid w:val="00B228E8"/>
    <w:rsid w:val="00B26208"/>
    <w:rsid w:val="00B37D09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2163"/>
    <w:rsid w:val="00FE1CB5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E5D1-17CB-40F5-86F3-4CF91D21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ECF558F4.dotm</Template>
  <TotalTime>1</TotalTime>
  <Pages>17</Pages>
  <Words>2709</Words>
  <Characters>23003</Characters>
  <Application>Microsoft Office Word</Application>
  <DocSecurity>0</DocSecurity>
  <Lines>191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Franc Osredkar</cp:lastModifiedBy>
  <cp:revision>2</cp:revision>
  <cp:lastPrinted>2013-01-09T09:27:00Z</cp:lastPrinted>
  <dcterms:created xsi:type="dcterms:W3CDTF">2019-01-18T13:25:00Z</dcterms:created>
  <dcterms:modified xsi:type="dcterms:W3CDTF">2019-01-18T13:25:00Z</dcterms:modified>
</cp:coreProperties>
</file>