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A3" w:rsidRPr="005152A3" w:rsidRDefault="005152A3" w:rsidP="005152A3">
      <w:pPr>
        <w:tabs>
          <w:tab w:val="center" w:pos="4536"/>
          <w:tab w:val="right" w:pos="9072"/>
        </w:tabs>
      </w:pPr>
      <w:r w:rsidRPr="005152A3">
        <w:t xml:space="preserve">Slika 8. </w:t>
      </w:r>
      <w:proofErr w:type="spellStart"/>
      <w:r w:rsidRPr="005152A3">
        <w:t>Mezzoorganizacijska</w:t>
      </w:r>
      <w:proofErr w:type="spellEnd"/>
      <w:r w:rsidRPr="005152A3">
        <w:t xml:space="preserve"> struktura: območna enota Ljubljana</w:t>
      </w:r>
    </w:p>
    <w:p w:rsidR="005152A3" w:rsidRPr="005152A3" w:rsidRDefault="005152A3" w:rsidP="005152A3">
      <w:pPr>
        <w:tabs>
          <w:tab w:val="center" w:pos="4536"/>
          <w:tab w:val="right" w:pos="9072"/>
        </w:tabs>
        <w:jc w:val="center"/>
        <w:rPr>
          <w:rFonts w:ascii="Arial" w:hAnsi="Arial"/>
        </w:rPr>
      </w:pPr>
      <w:r w:rsidRPr="005152A3">
        <w:rPr>
          <w:noProof/>
          <w:sz w:val="16"/>
          <w:lang w:eastAsia="sl-SI"/>
        </w:rPr>
        <w:drawing>
          <wp:inline distT="0" distB="0" distL="0" distR="0" wp14:anchorId="4BA42F43" wp14:editId="74B60ACF">
            <wp:extent cx="8715375" cy="507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45" w:rsidRDefault="005152A3" w:rsidP="005152A3">
      <w:bookmarkStart w:id="0" w:name="_GoBack"/>
      <w:bookmarkEnd w:id="0"/>
    </w:p>
    <w:sectPr w:rsidR="00C73C45" w:rsidSect="00515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3"/>
    <w:rsid w:val="00446E9C"/>
    <w:rsid w:val="005152A3"/>
    <w:rsid w:val="008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E7B5BF8F.dotm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Melita Feldin</cp:lastModifiedBy>
  <cp:revision>1</cp:revision>
  <dcterms:created xsi:type="dcterms:W3CDTF">2019-03-08T08:07:00Z</dcterms:created>
  <dcterms:modified xsi:type="dcterms:W3CDTF">2019-03-08T08:08:00Z</dcterms:modified>
</cp:coreProperties>
</file>