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F7" w:rsidRPr="00E444F7" w:rsidRDefault="00E444F7" w:rsidP="00E444F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sl-SI"/>
        </w:rPr>
      </w:pPr>
    </w:p>
    <w:p w:rsidR="00E444F7" w:rsidRPr="00E444F7" w:rsidRDefault="00E444F7" w:rsidP="00E444F7">
      <w:pPr>
        <w:tabs>
          <w:tab w:val="center" w:pos="4536"/>
          <w:tab w:val="right" w:pos="9072"/>
        </w:tabs>
        <w:rPr>
          <w:rFonts w:cstheme="minorHAnsi"/>
        </w:rPr>
      </w:pPr>
      <w:r w:rsidRPr="00E444F7">
        <w:rPr>
          <w:rFonts w:cstheme="minorHAnsi"/>
        </w:rPr>
        <w:t xml:space="preserve">Slika 2. </w:t>
      </w:r>
      <w:proofErr w:type="spellStart"/>
      <w:r w:rsidRPr="00E444F7">
        <w:rPr>
          <w:rFonts w:cstheme="minorHAnsi"/>
        </w:rPr>
        <w:t>Mezzoorganizacijska</w:t>
      </w:r>
      <w:proofErr w:type="spellEnd"/>
      <w:r w:rsidRPr="00E444F7">
        <w:rPr>
          <w:rFonts w:cstheme="minorHAnsi"/>
        </w:rPr>
        <w:t xml:space="preserve"> struktura: direkcija </w:t>
      </w:r>
    </w:p>
    <w:p w:rsidR="00E444F7" w:rsidRPr="00E444F7" w:rsidRDefault="00E444F7" w:rsidP="00E444F7">
      <w:pPr>
        <w:tabs>
          <w:tab w:val="center" w:pos="4536"/>
          <w:tab w:val="right" w:pos="9072"/>
        </w:tabs>
        <w:jc w:val="center"/>
        <w:rPr>
          <w:rFonts w:ascii="Arial" w:hAnsi="Arial"/>
        </w:rPr>
      </w:pPr>
      <w:r w:rsidRPr="00E444F7">
        <w:rPr>
          <w:noProof/>
          <w:sz w:val="16"/>
          <w:lang w:eastAsia="sl-SI"/>
        </w:rPr>
        <w:drawing>
          <wp:inline distT="0" distB="0" distL="0" distR="0" wp14:anchorId="28BDB39A" wp14:editId="109FE6C7">
            <wp:extent cx="8095836" cy="478155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95836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C45" w:rsidRDefault="0023009E">
      <w:bookmarkStart w:id="0" w:name="_GoBack"/>
      <w:bookmarkEnd w:id="0"/>
    </w:p>
    <w:sectPr w:rsidR="00C73C45" w:rsidSect="00E444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F7"/>
    <w:rsid w:val="0023009E"/>
    <w:rsid w:val="00446E9C"/>
    <w:rsid w:val="008F3BD9"/>
    <w:rsid w:val="00E4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4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4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E7B5BF8F.dotm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Feldin</dc:creator>
  <cp:lastModifiedBy>Melita Feldin</cp:lastModifiedBy>
  <cp:revision>2</cp:revision>
  <dcterms:created xsi:type="dcterms:W3CDTF">2019-03-08T08:12:00Z</dcterms:created>
  <dcterms:modified xsi:type="dcterms:W3CDTF">2019-03-08T08:12:00Z</dcterms:modified>
</cp:coreProperties>
</file>