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1" w:rsidRPr="009E6D35" w:rsidRDefault="005743DD" w:rsidP="00164050">
      <w:pPr>
        <w:framePr w:w="5500" w:wrap="around" w:vAnchor="page" w:hAnchor="page" w:x="1419" w:y="398"/>
        <w:jc w:val="both"/>
      </w:pPr>
      <w:bookmarkStart w:id="0" w:name="glava"/>
      <w:r w:rsidRPr="009E6D35">
        <w:rPr>
          <w:noProof/>
        </w:rPr>
        <w:drawing>
          <wp:inline distT="0" distB="0" distL="0" distR="0" wp14:anchorId="5D3A7313" wp14:editId="265D795E">
            <wp:extent cx="3131389" cy="973562"/>
            <wp:effectExtent l="0" t="0" r="0" b="0"/>
            <wp:docPr id="1" name="Slika 1" descr="Header_Slovene_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Slovene_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34" cy="9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4DEB" w:rsidRPr="009E6D35" w:rsidRDefault="00004DEB" w:rsidP="00164050">
      <w:pPr>
        <w:jc w:val="both"/>
      </w:pPr>
    </w:p>
    <w:p w:rsidR="00004DEB" w:rsidRPr="009E6D35" w:rsidRDefault="00004DEB" w:rsidP="00164050">
      <w:pPr>
        <w:jc w:val="both"/>
      </w:pPr>
    </w:p>
    <w:p w:rsidR="009B2DA8" w:rsidRDefault="009B2DA8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color w:val="000000"/>
          <w:sz w:val="22"/>
          <w:szCs w:val="22"/>
        </w:rPr>
      </w:pPr>
    </w:p>
    <w:p w:rsidR="009B2DA8" w:rsidRDefault="009B2DA8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color w:val="000000"/>
          <w:sz w:val="22"/>
          <w:szCs w:val="22"/>
        </w:rPr>
      </w:pPr>
    </w:p>
    <w:p w:rsidR="00073189" w:rsidRPr="009E6D35" w:rsidRDefault="006C25FD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color w:val="000000"/>
          <w:sz w:val="22"/>
          <w:szCs w:val="22"/>
        </w:rPr>
      </w:pPr>
      <w:r w:rsidRPr="009E6D35">
        <w:rPr>
          <w:b/>
          <w:bCs/>
          <w:color w:val="000000"/>
          <w:sz w:val="22"/>
          <w:szCs w:val="22"/>
        </w:rPr>
        <w:t>VSEM IZVAJALCEM</w:t>
      </w:r>
      <w:r w:rsidR="00346B84" w:rsidRPr="009E6D35">
        <w:rPr>
          <w:b/>
          <w:bCs/>
          <w:color w:val="000000"/>
          <w:sz w:val="22"/>
          <w:szCs w:val="22"/>
        </w:rPr>
        <w:t xml:space="preserve"> </w:t>
      </w:r>
      <w:r w:rsidR="009F4ED5" w:rsidRPr="009E6D35">
        <w:rPr>
          <w:b/>
          <w:bCs/>
          <w:color w:val="000000"/>
          <w:sz w:val="22"/>
          <w:szCs w:val="22"/>
        </w:rPr>
        <w:t>SPLOŠNE</w:t>
      </w:r>
      <w:r w:rsidR="00346B84" w:rsidRPr="009E6D35">
        <w:rPr>
          <w:b/>
          <w:bCs/>
          <w:color w:val="000000"/>
          <w:sz w:val="22"/>
          <w:szCs w:val="22"/>
        </w:rPr>
        <w:t xml:space="preserve"> ZUNAJBOLNIŠNIČNE DEJAVNOSTI</w:t>
      </w:r>
    </w:p>
    <w:p w:rsidR="009B2DA8" w:rsidRDefault="009B2DA8" w:rsidP="009B2DA8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</w:p>
    <w:p w:rsidR="009B2DA8" w:rsidRPr="00330BA4" w:rsidRDefault="009B2DA8" w:rsidP="009B2DA8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</w:p>
    <w:p w:rsidR="009B2DA8" w:rsidRPr="00330BA4" w:rsidRDefault="009B2DA8" w:rsidP="009B2DA8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330BA4">
        <w:rPr>
          <w:color w:val="000000"/>
          <w:sz w:val="22"/>
          <w:szCs w:val="22"/>
        </w:rPr>
        <w:t xml:space="preserve">Datum:    </w:t>
      </w:r>
      <w:r w:rsidRPr="009B2DA8">
        <w:rPr>
          <w:color w:val="000000"/>
          <w:sz w:val="22"/>
          <w:szCs w:val="22"/>
        </w:rPr>
        <w:t>2</w:t>
      </w:r>
      <w:r w:rsidR="002040B3">
        <w:rPr>
          <w:color w:val="000000"/>
          <w:sz w:val="22"/>
          <w:szCs w:val="22"/>
        </w:rPr>
        <w:t>9</w:t>
      </w:r>
      <w:r w:rsidRPr="009B2DA8">
        <w:rPr>
          <w:color w:val="000000"/>
          <w:sz w:val="22"/>
          <w:szCs w:val="22"/>
        </w:rPr>
        <w:t>. oktober 2018</w:t>
      </w:r>
    </w:p>
    <w:p w:rsidR="009B2DA8" w:rsidRPr="00330BA4" w:rsidRDefault="009B2DA8" w:rsidP="009B2DA8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FA0F1A">
        <w:rPr>
          <w:color w:val="000000"/>
          <w:sz w:val="22"/>
          <w:szCs w:val="22"/>
        </w:rPr>
        <w:t>Znak: 0072-1/2018-DI/54</w:t>
      </w:r>
    </w:p>
    <w:p w:rsidR="009B2DA8" w:rsidRPr="00330BA4" w:rsidRDefault="009B2DA8" w:rsidP="009B2D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6B84" w:rsidRPr="009E6D35" w:rsidRDefault="00346B84" w:rsidP="001640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4027" w:rsidRPr="009E6D35" w:rsidRDefault="00E34027" w:rsidP="001640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E6D35">
        <w:rPr>
          <w:b/>
          <w:sz w:val="22"/>
          <w:szCs w:val="22"/>
        </w:rPr>
        <w:t>Navodilo o beleženju in obračunavanju zdravstvenih storitev in izdanih materialov</w:t>
      </w:r>
    </w:p>
    <w:p w:rsidR="00EB7C5C" w:rsidRPr="009E6D35" w:rsidRDefault="00EB7C5C" w:rsidP="00164050">
      <w:pPr>
        <w:autoSpaceDE w:val="0"/>
        <w:autoSpaceDN w:val="0"/>
        <w:adjustRightInd w:val="0"/>
        <w:spacing w:line="240" w:lineRule="atLeast"/>
        <w:ind w:left="2418" w:hanging="2198"/>
        <w:jc w:val="both"/>
        <w:rPr>
          <w:b/>
          <w:bCs/>
          <w:color w:val="000000"/>
          <w:sz w:val="22"/>
          <w:szCs w:val="22"/>
        </w:rPr>
      </w:pPr>
    </w:p>
    <w:p w:rsidR="00241196" w:rsidRPr="009E6D35" w:rsidRDefault="00241196" w:rsidP="00164050">
      <w:pPr>
        <w:autoSpaceDE w:val="0"/>
        <w:autoSpaceDN w:val="0"/>
        <w:adjustRightInd w:val="0"/>
        <w:ind w:left="2160" w:hanging="2160"/>
        <w:jc w:val="both"/>
        <w:rPr>
          <w:b/>
          <w:bCs/>
          <w:color w:val="000000"/>
          <w:sz w:val="22"/>
          <w:szCs w:val="22"/>
        </w:rPr>
      </w:pPr>
    </w:p>
    <w:p w:rsidR="006C25FD" w:rsidRPr="009E6D35" w:rsidRDefault="002859DC" w:rsidP="00164050">
      <w:pPr>
        <w:autoSpaceDE w:val="0"/>
        <w:autoSpaceDN w:val="0"/>
        <w:adjustRightInd w:val="0"/>
        <w:ind w:left="1701" w:hanging="1701"/>
        <w:jc w:val="both"/>
        <w:rPr>
          <w:color w:val="000000"/>
          <w:sz w:val="22"/>
          <w:szCs w:val="22"/>
        </w:rPr>
      </w:pPr>
      <w:r w:rsidRPr="009E6D35">
        <w:rPr>
          <w:b/>
          <w:bCs/>
          <w:color w:val="000000"/>
          <w:sz w:val="22"/>
          <w:szCs w:val="22"/>
        </w:rPr>
        <w:t xml:space="preserve">Okrožnica </w:t>
      </w:r>
      <w:r w:rsidRPr="009B2DA8">
        <w:rPr>
          <w:b/>
          <w:bCs/>
          <w:sz w:val="22"/>
          <w:szCs w:val="22"/>
        </w:rPr>
        <w:t>ZAE</w:t>
      </w:r>
      <w:r w:rsidR="00CA14D3" w:rsidRPr="009B2DA8">
        <w:rPr>
          <w:b/>
          <w:bCs/>
          <w:sz w:val="22"/>
          <w:szCs w:val="22"/>
        </w:rPr>
        <w:t xml:space="preserve"> </w:t>
      </w:r>
      <w:r w:rsidR="009B2DA8" w:rsidRPr="009B2DA8">
        <w:rPr>
          <w:b/>
          <w:bCs/>
          <w:sz w:val="22"/>
          <w:szCs w:val="22"/>
        </w:rPr>
        <w:t>5</w:t>
      </w:r>
      <w:r w:rsidR="002B591C">
        <w:rPr>
          <w:b/>
          <w:bCs/>
          <w:sz w:val="22"/>
          <w:szCs w:val="22"/>
        </w:rPr>
        <w:t>2</w:t>
      </w:r>
      <w:r w:rsidR="006C25FD" w:rsidRPr="009B2DA8">
        <w:rPr>
          <w:b/>
          <w:bCs/>
          <w:sz w:val="22"/>
          <w:szCs w:val="22"/>
        </w:rPr>
        <w:t>/</w:t>
      </w:r>
      <w:r w:rsidR="006C2B67" w:rsidRPr="009B2DA8">
        <w:rPr>
          <w:b/>
          <w:bCs/>
          <w:sz w:val="22"/>
          <w:szCs w:val="22"/>
        </w:rPr>
        <w:t>1</w:t>
      </w:r>
      <w:r w:rsidR="005D2354" w:rsidRPr="009B2DA8">
        <w:rPr>
          <w:b/>
          <w:bCs/>
          <w:sz w:val="22"/>
          <w:szCs w:val="22"/>
        </w:rPr>
        <w:t>8</w:t>
      </w:r>
      <w:r w:rsidR="000D1F4C" w:rsidRPr="009B2DA8">
        <w:rPr>
          <w:b/>
          <w:bCs/>
          <w:sz w:val="22"/>
          <w:szCs w:val="22"/>
        </w:rPr>
        <w:t>:</w:t>
      </w:r>
      <w:r w:rsidR="000C16CB" w:rsidRPr="009B2DA8">
        <w:rPr>
          <w:b/>
          <w:bCs/>
          <w:sz w:val="22"/>
          <w:szCs w:val="22"/>
        </w:rPr>
        <w:t xml:space="preserve"> </w:t>
      </w:r>
      <w:r w:rsidR="006C25FD" w:rsidRPr="009B2DA8">
        <w:rPr>
          <w:b/>
          <w:bCs/>
          <w:sz w:val="22"/>
          <w:szCs w:val="22"/>
        </w:rPr>
        <w:t xml:space="preserve">Uvedba </w:t>
      </w:r>
      <w:r w:rsidR="006C25FD" w:rsidRPr="009E6D35">
        <w:rPr>
          <w:b/>
          <w:bCs/>
          <w:color w:val="000000"/>
          <w:sz w:val="22"/>
          <w:szCs w:val="22"/>
        </w:rPr>
        <w:t>poročanja podatk</w:t>
      </w:r>
      <w:r w:rsidR="0021410E" w:rsidRPr="009E6D35">
        <w:rPr>
          <w:b/>
          <w:bCs/>
          <w:color w:val="000000"/>
          <w:sz w:val="22"/>
          <w:szCs w:val="22"/>
        </w:rPr>
        <w:t>ov</w:t>
      </w:r>
      <w:r w:rsidR="006C25FD" w:rsidRPr="009E6D35">
        <w:rPr>
          <w:b/>
          <w:bCs/>
          <w:color w:val="000000"/>
          <w:sz w:val="22"/>
          <w:szCs w:val="22"/>
        </w:rPr>
        <w:t xml:space="preserve"> o </w:t>
      </w:r>
      <w:r w:rsidR="0021410E" w:rsidRPr="009E6D35">
        <w:rPr>
          <w:b/>
          <w:bCs/>
          <w:color w:val="000000"/>
          <w:sz w:val="22"/>
          <w:szCs w:val="22"/>
        </w:rPr>
        <w:t>diagnozah</w:t>
      </w:r>
      <w:r w:rsidR="006C25FD" w:rsidRPr="009E6D35">
        <w:rPr>
          <w:b/>
          <w:bCs/>
          <w:color w:val="000000"/>
          <w:sz w:val="22"/>
          <w:szCs w:val="22"/>
        </w:rPr>
        <w:t xml:space="preserve"> </w:t>
      </w:r>
      <w:r w:rsidR="00CA72AB">
        <w:rPr>
          <w:b/>
          <w:bCs/>
          <w:color w:val="000000"/>
          <w:sz w:val="22"/>
          <w:szCs w:val="22"/>
        </w:rPr>
        <w:t xml:space="preserve">za storitve </w:t>
      </w:r>
      <w:r w:rsidR="0054018A" w:rsidRPr="009E6D35">
        <w:rPr>
          <w:b/>
          <w:bCs/>
          <w:color w:val="000000"/>
          <w:sz w:val="22"/>
          <w:szCs w:val="22"/>
        </w:rPr>
        <w:t xml:space="preserve">v </w:t>
      </w:r>
      <w:r w:rsidR="006C25FD" w:rsidRPr="009E6D35">
        <w:rPr>
          <w:b/>
          <w:bCs/>
          <w:color w:val="000000"/>
          <w:sz w:val="22"/>
          <w:szCs w:val="22"/>
        </w:rPr>
        <w:t xml:space="preserve">strukturi Obravnava v </w:t>
      </w:r>
      <w:r w:rsidR="009F4ED5" w:rsidRPr="009E6D35">
        <w:rPr>
          <w:b/>
          <w:bCs/>
          <w:color w:val="000000"/>
          <w:sz w:val="22"/>
          <w:szCs w:val="22"/>
        </w:rPr>
        <w:t>splošni</w:t>
      </w:r>
      <w:r w:rsidR="006C25FD" w:rsidRPr="009E6D35">
        <w:rPr>
          <w:b/>
          <w:bCs/>
          <w:color w:val="000000"/>
          <w:sz w:val="22"/>
          <w:szCs w:val="22"/>
        </w:rPr>
        <w:t xml:space="preserve"> zunajbolnišnični dejavnosti (</w:t>
      </w:r>
      <w:proofErr w:type="spellStart"/>
      <w:r w:rsidR="006C25FD" w:rsidRPr="009E6D35">
        <w:rPr>
          <w:b/>
          <w:bCs/>
          <w:color w:val="000000"/>
          <w:sz w:val="22"/>
          <w:szCs w:val="22"/>
        </w:rPr>
        <w:t>Q86.2</w:t>
      </w:r>
      <w:r w:rsidR="009F4ED5" w:rsidRPr="009E6D35">
        <w:rPr>
          <w:b/>
          <w:bCs/>
          <w:color w:val="000000"/>
          <w:sz w:val="22"/>
          <w:szCs w:val="22"/>
        </w:rPr>
        <w:t>1</w:t>
      </w:r>
      <w:r w:rsidR="006C25FD" w:rsidRPr="009E6D35">
        <w:rPr>
          <w:b/>
          <w:bCs/>
          <w:color w:val="000000"/>
          <w:sz w:val="22"/>
          <w:szCs w:val="22"/>
        </w:rPr>
        <w:t>0</w:t>
      </w:r>
      <w:proofErr w:type="spellEnd"/>
      <w:r w:rsidR="006C25FD" w:rsidRPr="009E6D35">
        <w:rPr>
          <w:b/>
          <w:bCs/>
          <w:color w:val="000000"/>
          <w:sz w:val="22"/>
          <w:szCs w:val="22"/>
        </w:rPr>
        <w:t>)</w:t>
      </w:r>
      <w:r w:rsidR="00097234" w:rsidRPr="009E6D35">
        <w:rPr>
          <w:b/>
          <w:bCs/>
          <w:color w:val="000000"/>
          <w:sz w:val="22"/>
          <w:szCs w:val="22"/>
        </w:rPr>
        <w:t xml:space="preserve"> </w:t>
      </w:r>
      <w:r w:rsidR="00933D14" w:rsidRPr="009E6D35">
        <w:rPr>
          <w:b/>
          <w:bCs/>
          <w:color w:val="000000"/>
          <w:sz w:val="22"/>
          <w:szCs w:val="22"/>
        </w:rPr>
        <w:t xml:space="preserve">za storitve </w:t>
      </w:r>
      <w:r w:rsidR="0040133C" w:rsidRPr="009E6D35">
        <w:rPr>
          <w:b/>
          <w:bCs/>
          <w:color w:val="000000"/>
          <w:sz w:val="22"/>
          <w:szCs w:val="22"/>
        </w:rPr>
        <w:t xml:space="preserve">opravljene </w:t>
      </w:r>
      <w:r w:rsidR="006C25FD" w:rsidRPr="009E6D35">
        <w:rPr>
          <w:b/>
          <w:bCs/>
          <w:color w:val="000000"/>
          <w:sz w:val="22"/>
          <w:szCs w:val="22"/>
        </w:rPr>
        <w:t xml:space="preserve">od </w:t>
      </w:r>
      <w:r w:rsidR="008E4FC6" w:rsidRPr="009E6D35">
        <w:rPr>
          <w:b/>
          <w:bCs/>
          <w:color w:val="000000"/>
          <w:sz w:val="22"/>
          <w:szCs w:val="22"/>
        </w:rPr>
        <w:t>1.</w:t>
      </w:r>
      <w:r w:rsidR="007F0110">
        <w:rPr>
          <w:b/>
          <w:bCs/>
          <w:color w:val="000000"/>
          <w:sz w:val="22"/>
          <w:szCs w:val="22"/>
        </w:rPr>
        <w:t xml:space="preserve"> </w:t>
      </w:r>
      <w:r w:rsidR="009F4ED5" w:rsidRPr="009E6D35">
        <w:rPr>
          <w:b/>
          <w:bCs/>
          <w:color w:val="000000"/>
          <w:sz w:val="22"/>
          <w:szCs w:val="22"/>
        </w:rPr>
        <w:t>1.</w:t>
      </w:r>
      <w:r w:rsidR="00F076C5" w:rsidRPr="009E6D35" w:rsidDel="00F076C5">
        <w:rPr>
          <w:b/>
          <w:bCs/>
          <w:color w:val="000000"/>
          <w:sz w:val="22"/>
          <w:szCs w:val="22"/>
        </w:rPr>
        <w:t xml:space="preserve"> </w:t>
      </w:r>
      <w:r w:rsidR="00F076C5">
        <w:rPr>
          <w:b/>
          <w:bCs/>
          <w:color w:val="000000"/>
          <w:sz w:val="22"/>
          <w:szCs w:val="22"/>
        </w:rPr>
        <w:t>2019</w:t>
      </w:r>
      <w:r w:rsidR="006C25FD" w:rsidRPr="009E6D35">
        <w:rPr>
          <w:b/>
          <w:bCs/>
          <w:color w:val="000000"/>
          <w:sz w:val="22"/>
          <w:szCs w:val="22"/>
        </w:rPr>
        <w:t xml:space="preserve"> dalje.</w:t>
      </w:r>
    </w:p>
    <w:p w:rsidR="00873DA8" w:rsidRPr="009E6D35" w:rsidRDefault="00873DA8" w:rsidP="00164050">
      <w:pPr>
        <w:jc w:val="both"/>
        <w:rPr>
          <w:sz w:val="22"/>
          <w:szCs w:val="22"/>
        </w:rPr>
      </w:pPr>
    </w:p>
    <w:p w:rsidR="00984BB5" w:rsidRPr="009E6D35" w:rsidRDefault="00984BB5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D7FC0" w:rsidRDefault="00984BB5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E6D35">
        <w:rPr>
          <w:color w:val="000000"/>
          <w:sz w:val="22"/>
          <w:szCs w:val="22"/>
        </w:rPr>
        <w:t xml:space="preserve">S </w:t>
      </w:r>
      <w:r w:rsidR="00F844B6" w:rsidRPr="009E6D35">
        <w:rPr>
          <w:color w:val="000000"/>
          <w:sz w:val="22"/>
          <w:szCs w:val="22"/>
        </w:rPr>
        <w:t>1.</w:t>
      </w:r>
      <w:r w:rsidR="007F0110">
        <w:rPr>
          <w:color w:val="000000"/>
          <w:sz w:val="22"/>
          <w:szCs w:val="22"/>
        </w:rPr>
        <w:t xml:space="preserve"> </w:t>
      </w:r>
      <w:r w:rsidR="00597BB8" w:rsidRPr="009E6D35">
        <w:rPr>
          <w:color w:val="000000"/>
          <w:sz w:val="22"/>
          <w:szCs w:val="22"/>
        </w:rPr>
        <w:t>1</w:t>
      </w:r>
      <w:r w:rsidR="00F844B6" w:rsidRPr="009E6D35">
        <w:rPr>
          <w:color w:val="000000"/>
          <w:sz w:val="22"/>
          <w:szCs w:val="22"/>
        </w:rPr>
        <w:t>.</w:t>
      </w:r>
      <w:r w:rsidR="007F0110">
        <w:rPr>
          <w:color w:val="000000"/>
          <w:sz w:val="22"/>
          <w:szCs w:val="22"/>
        </w:rPr>
        <w:t xml:space="preserve"> </w:t>
      </w:r>
      <w:r w:rsidR="00F076C5">
        <w:rPr>
          <w:color w:val="000000"/>
          <w:sz w:val="22"/>
          <w:szCs w:val="22"/>
        </w:rPr>
        <w:t>2019</w:t>
      </w:r>
      <w:r w:rsidR="00F844B6" w:rsidRPr="009E6D35">
        <w:rPr>
          <w:color w:val="000000"/>
          <w:sz w:val="22"/>
          <w:szCs w:val="22"/>
        </w:rPr>
        <w:t xml:space="preserve"> </w:t>
      </w:r>
      <w:r w:rsidRPr="009E6D35">
        <w:rPr>
          <w:color w:val="000000"/>
          <w:sz w:val="22"/>
          <w:szCs w:val="22"/>
        </w:rPr>
        <w:t xml:space="preserve">uvajamo poročanje podatkov o </w:t>
      </w:r>
      <w:r w:rsidR="0021410E" w:rsidRPr="009E6D35">
        <w:rPr>
          <w:color w:val="000000"/>
          <w:sz w:val="22"/>
          <w:szCs w:val="22"/>
        </w:rPr>
        <w:t xml:space="preserve">diagnozah </w:t>
      </w:r>
      <w:r w:rsidR="00CA72AB">
        <w:rPr>
          <w:color w:val="000000"/>
          <w:sz w:val="22"/>
          <w:szCs w:val="22"/>
        </w:rPr>
        <w:t xml:space="preserve">za storitve </w:t>
      </w:r>
      <w:r w:rsidR="000A40B2" w:rsidRPr="009E6D35">
        <w:rPr>
          <w:color w:val="000000"/>
          <w:sz w:val="22"/>
          <w:szCs w:val="22"/>
        </w:rPr>
        <w:t xml:space="preserve">v </w:t>
      </w:r>
      <w:r w:rsidRPr="009E6D35">
        <w:rPr>
          <w:color w:val="000000"/>
          <w:sz w:val="22"/>
          <w:szCs w:val="22"/>
        </w:rPr>
        <w:t xml:space="preserve">strukturi Obravnava v </w:t>
      </w:r>
      <w:r w:rsidR="00597BB8" w:rsidRPr="009E6D35">
        <w:rPr>
          <w:color w:val="000000"/>
          <w:sz w:val="22"/>
          <w:szCs w:val="22"/>
        </w:rPr>
        <w:t>splošni</w:t>
      </w:r>
      <w:r w:rsidRPr="009E6D35">
        <w:rPr>
          <w:color w:val="000000"/>
          <w:sz w:val="22"/>
          <w:szCs w:val="22"/>
        </w:rPr>
        <w:t xml:space="preserve"> zunajbolnišnični dejavnosti (</w:t>
      </w:r>
      <w:proofErr w:type="spellStart"/>
      <w:r w:rsidRPr="009E6D35">
        <w:rPr>
          <w:color w:val="000000"/>
          <w:sz w:val="22"/>
          <w:szCs w:val="22"/>
        </w:rPr>
        <w:t>Q86.2</w:t>
      </w:r>
      <w:r w:rsidR="00597BB8" w:rsidRPr="009E6D35">
        <w:rPr>
          <w:color w:val="000000"/>
          <w:sz w:val="22"/>
          <w:szCs w:val="22"/>
        </w:rPr>
        <w:t>1</w:t>
      </w:r>
      <w:r w:rsidRPr="009E6D35">
        <w:rPr>
          <w:color w:val="000000"/>
          <w:sz w:val="22"/>
          <w:szCs w:val="22"/>
        </w:rPr>
        <w:t>0</w:t>
      </w:r>
      <w:proofErr w:type="spellEnd"/>
      <w:r w:rsidRPr="009E6D35">
        <w:rPr>
          <w:color w:val="000000"/>
          <w:sz w:val="22"/>
          <w:szCs w:val="22"/>
        </w:rPr>
        <w:t>)</w:t>
      </w:r>
      <w:r w:rsidR="00026880" w:rsidRPr="009E6D35">
        <w:rPr>
          <w:color w:val="000000"/>
          <w:sz w:val="22"/>
          <w:szCs w:val="22"/>
        </w:rPr>
        <w:t>.</w:t>
      </w:r>
      <w:r w:rsidR="0021410E" w:rsidRPr="009E6D35">
        <w:rPr>
          <w:color w:val="000000"/>
          <w:sz w:val="22"/>
          <w:szCs w:val="22"/>
        </w:rPr>
        <w:t xml:space="preserve"> </w:t>
      </w:r>
    </w:p>
    <w:p w:rsidR="00257E08" w:rsidRDefault="00257E08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7E08" w:rsidRDefault="00D23088" w:rsidP="00A61D4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E6D35">
        <w:rPr>
          <w:sz w:val="22"/>
          <w:szCs w:val="22"/>
        </w:rPr>
        <w:t xml:space="preserve">Pravila za obveznost poročanja podatkov o diagnozah </w:t>
      </w:r>
      <w:r w:rsidR="00015A8E">
        <w:rPr>
          <w:sz w:val="22"/>
          <w:szCs w:val="22"/>
        </w:rPr>
        <w:t>za</w:t>
      </w:r>
      <w:r w:rsidR="00F076C5">
        <w:rPr>
          <w:sz w:val="22"/>
          <w:szCs w:val="22"/>
        </w:rPr>
        <w:t xml:space="preserve"> storitv</w:t>
      </w:r>
      <w:r w:rsidR="00015A8E">
        <w:rPr>
          <w:sz w:val="22"/>
          <w:szCs w:val="22"/>
        </w:rPr>
        <w:t>e</w:t>
      </w:r>
      <w:r w:rsidR="00F076C5">
        <w:rPr>
          <w:sz w:val="22"/>
          <w:szCs w:val="22"/>
        </w:rPr>
        <w:t xml:space="preserve"> </w:t>
      </w:r>
      <w:r w:rsidRPr="009E6D35">
        <w:rPr>
          <w:sz w:val="22"/>
          <w:szCs w:val="22"/>
        </w:rPr>
        <w:t>v strukturi Obravnava glede na vrsto in podvrsto zdravstvene dejavnosti določa šifrant K4</w:t>
      </w:r>
      <w:r>
        <w:rPr>
          <w:sz w:val="22"/>
          <w:szCs w:val="22"/>
        </w:rPr>
        <w:t>,</w:t>
      </w:r>
      <w:r w:rsidR="00366588">
        <w:rPr>
          <w:rFonts w:ascii="Helv" w:hAnsi="Helv" w:cs="Helv"/>
          <w:color w:val="000000"/>
          <w:sz w:val="22"/>
          <w:szCs w:val="22"/>
        </w:rPr>
        <w:t xml:space="preserve"> kjer je dodan nov stolpec 'Navajanje podatkov o diagnozah na storitvah na st</w:t>
      </w:r>
      <w:r w:rsidR="00164050">
        <w:rPr>
          <w:rFonts w:ascii="Helv" w:hAnsi="Helv" w:cs="Helv"/>
          <w:color w:val="000000"/>
          <w:sz w:val="22"/>
          <w:szCs w:val="22"/>
        </w:rPr>
        <w:t>rukturi Obravnava' (vrednosti</w:t>
      </w:r>
      <w:r w:rsidR="00257E08">
        <w:rPr>
          <w:rFonts w:ascii="Helv" w:hAnsi="Helv" w:cs="Helv"/>
          <w:color w:val="000000"/>
          <w:sz w:val="22"/>
          <w:szCs w:val="22"/>
        </w:rPr>
        <w:t>:</w:t>
      </w:r>
      <w:r w:rsidR="00164050">
        <w:rPr>
          <w:rFonts w:ascii="Helv" w:hAnsi="Helv" w:cs="Helv"/>
          <w:color w:val="000000"/>
          <w:sz w:val="22"/>
          <w:szCs w:val="22"/>
        </w:rPr>
        <w:t xml:space="preserve"> O </w:t>
      </w:r>
      <w:r w:rsidR="00366588">
        <w:rPr>
          <w:rFonts w:ascii="Helv" w:hAnsi="Helv" w:cs="Helv"/>
          <w:color w:val="000000"/>
          <w:sz w:val="22"/>
          <w:szCs w:val="22"/>
        </w:rPr>
        <w:t>–</w:t>
      </w:r>
      <w:r w:rsidR="00164050">
        <w:rPr>
          <w:rFonts w:ascii="Helv" w:hAnsi="Helv" w:cs="Helv"/>
          <w:color w:val="000000"/>
          <w:sz w:val="22"/>
          <w:szCs w:val="22"/>
        </w:rPr>
        <w:t xml:space="preserve"> </w:t>
      </w:r>
      <w:r w:rsidR="00366588">
        <w:rPr>
          <w:rFonts w:ascii="Helv" w:hAnsi="Helv" w:cs="Helv"/>
          <w:color w:val="000000"/>
          <w:sz w:val="22"/>
          <w:szCs w:val="22"/>
        </w:rPr>
        <w:t xml:space="preserve">obvezno, D – dovoljeno, </w:t>
      </w:r>
      <w:r w:rsidR="00257E08">
        <w:rPr>
          <w:rFonts w:ascii="Helv" w:hAnsi="Helv" w:cs="Helv"/>
          <w:color w:val="000000"/>
          <w:sz w:val="22"/>
          <w:szCs w:val="22"/>
        </w:rPr>
        <w:t>P – pogojno, N – ni dovoljeno).</w:t>
      </w:r>
      <w:r w:rsidR="00A61D45">
        <w:rPr>
          <w:rFonts w:ascii="Helv" w:hAnsi="Helv" w:cs="Helv"/>
          <w:color w:val="000000"/>
          <w:sz w:val="22"/>
          <w:szCs w:val="22"/>
        </w:rPr>
        <w:t xml:space="preserve"> </w:t>
      </w:r>
      <w:r w:rsidR="00015A8E">
        <w:rPr>
          <w:rFonts w:ascii="Helv" w:hAnsi="Helv" w:cs="Helv"/>
          <w:color w:val="000000"/>
          <w:sz w:val="22"/>
          <w:szCs w:val="22"/>
        </w:rPr>
        <w:t>Doda</w:t>
      </w:r>
      <w:r w:rsidR="00A61D45">
        <w:rPr>
          <w:rFonts w:ascii="Helv" w:hAnsi="Helv" w:cs="Helv"/>
          <w:color w:val="000000"/>
          <w:sz w:val="22"/>
          <w:szCs w:val="22"/>
        </w:rPr>
        <w:t xml:space="preserve">n je nov šifrant </w:t>
      </w:r>
      <w:r w:rsidR="00015A8E" w:rsidRPr="00257E08">
        <w:rPr>
          <w:sz w:val="22"/>
          <w:szCs w:val="22"/>
        </w:rPr>
        <w:t xml:space="preserve">K33: »Izjeme pri navajanju podatkov o diagnozah na </w:t>
      </w:r>
      <w:r w:rsidR="008312BC" w:rsidRPr="00257E08">
        <w:rPr>
          <w:sz w:val="22"/>
          <w:szCs w:val="22"/>
        </w:rPr>
        <w:t>nivoju storitve</w:t>
      </w:r>
      <w:r w:rsidR="00015A8E" w:rsidRPr="00257E08">
        <w:rPr>
          <w:sz w:val="22"/>
          <w:szCs w:val="22"/>
        </w:rPr>
        <w:t xml:space="preserve">« </w:t>
      </w:r>
      <w:r w:rsidR="00015A8E" w:rsidRPr="00C76E0A">
        <w:rPr>
          <w:sz w:val="22"/>
          <w:szCs w:val="22"/>
        </w:rPr>
        <w:t>(vrednosti D - dovoljeno oz. N - ni dovoljeno)</w:t>
      </w:r>
      <w:r w:rsidR="00A61D45">
        <w:rPr>
          <w:sz w:val="22"/>
          <w:szCs w:val="22"/>
        </w:rPr>
        <w:t>.</w:t>
      </w:r>
    </w:p>
    <w:p w:rsidR="00552C62" w:rsidRDefault="00552C62" w:rsidP="00552C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E0A">
        <w:rPr>
          <w:sz w:val="22"/>
          <w:szCs w:val="22"/>
        </w:rPr>
        <w:t>Če je v šifrantu K4 navedena oznaka  'P'</w:t>
      </w:r>
      <w:r w:rsidR="00257E08">
        <w:rPr>
          <w:sz w:val="22"/>
          <w:szCs w:val="22"/>
        </w:rPr>
        <w:t xml:space="preserve"> </w:t>
      </w:r>
      <w:r w:rsidRPr="00C76E0A">
        <w:rPr>
          <w:sz w:val="22"/>
          <w:szCs w:val="22"/>
        </w:rPr>
        <w:t>-</w:t>
      </w:r>
      <w:r w:rsidR="00257E08">
        <w:rPr>
          <w:sz w:val="22"/>
          <w:szCs w:val="22"/>
        </w:rPr>
        <w:t xml:space="preserve"> </w:t>
      </w:r>
      <w:r w:rsidRPr="00C76E0A">
        <w:rPr>
          <w:sz w:val="22"/>
          <w:szCs w:val="22"/>
        </w:rPr>
        <w:t>pogojno, se v novem šifrantu K33 preveri</w:t>
      </w:r>
      <w:r w:rsidR="00257E08">
        <w:rPr>
          <w:sz w:val="22"/>
          <w:szCs w:val="22"/>
        </w:rPr>
        <w:t>jo</w:t>
      </w:r>
      <w:r w:rsidRPr="00C76E0A">
        <w:rPr>
          <w:sz w:val="22"/>
          <w:szCs w:val="22"/>
        </w:rPr>
        <w:t xml:space="preserve"> izjeme: </w:t>
      </w:r>
    </w:p>
    <w:p w:rsidR="00257E08" w:rsidRPr="00C76E0A" w:rsidRDefault="00257E08" w:rsidP="00552C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2C62" w:rsidRPr="00552C62" w:rsidRDefault="00552C62" w:rsidP="00552C62">
      <w:pPr>
        <w:pStyle w:val="Odstavekseznama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2C62">
        <w:rPr>
          <w:sz w:val="22"/>
          <w:szCs w:val="22"/>
        </w:rPr>
        <w:t>Če je storitev v šifrantu K33 navedena, je navajanje diagnoz</w:t>
      </w:r>
      <w:r w:rsidR="00257E08">
        <w:rPr>
          <w:sz w:val="22"/>
          <w:szCs w:val="22"/>
        </w:rPr>
        <w:t>e</w:t>
      </w:r>
      <w:r w:rsidRPr="00552C62">
        <w:rPr>
          <w:sz w:val="22"/>
          <w:szCs w:val="22"/>
        </w:rPr>
        <w:t xml:space="preserve"> </w:t>
      </w:r>
      <w:r w:rsidR="00257E08">
        <w:rPr>
          <w:sz w:val="22"/>
          <w:szCs w:val="22"/>
        </w:rPr>
        <w:t>na storitvi</w:t>
      </w:r>
      <w:r w:rsidRPr="00552C62">
        <w:rPr>
          <w:sz w:val="22"/>
          <w:szCs w:val="22"/>
        </w:rPr>
        <w:t xml:space="preserve"> D - dovolj</w:t>
      </w:r>
      <w:r w:rsidR="00257E08">
        <w:rPr>
          <w:sz w:val="22"/>
          <w:szCs w:val="22"/>
        </w:rPr>
        <w:t>eno oz. N - ni dovoljeno</w:t>
      </w:r>
    </w:p>
    <w:p w:rsidR="00552C62" w:rsidRPr="00552C62" w:rsidRDefault="00552C62" w:rsidP="00552C62">
      <w:pPr>
        <w:pStyle w:val="Odstavekseznama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2C62">
        <w:rPr>
          <w:sz w:val="22"/>
          <w:szCs w:val="22"/>
        </w:rPr>
        <w:t>Če storitev v šifrantu K33 ni navedena, je navajanje diagnoz</w:t>
      </w:r>
      <w:r w:rsidR="00257E08">
        <w:rPr>
          <w:sz w:val="22"/>
          <w:szCs w:val="22"/>
        </w:rPr>
        <w:t>e</w:t>
      </w:r>
      <w:r w:rsidRPr="00552C62">
        <w:rPr>
          <w:sz w:val="22"/>
          <w:szCs w:val="22"/>
        </w:rPr>
        <w:t xml:space="preserve"> na storitvi obvezno.</w:t>
      </w:r>
    </w:p>
    <w:p w:rsidR="00D23088" w:rsidRDefault="00D23088" w:rsidP="001640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CC5" w:rsidRDefault="0054018A" w:rsidP="001640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6D35">
        <w:rPr>
          <w:sz w:val="22"/>
          <w:szCs w:val="22"/>
        </w:rPr>
        <w:t>Podatk</w:t>
      </w:r>
      <w:r w:rsidR="00C1504C">
        <w:rPr>
          <w:sz w:val="22"/>
          <w:szCs w:val="22"/>
        </w:rPr>
        <w:t>ov</w:t>
      </w:r>
      <w:r w:rsidRPr="009E6D35">
        <w:rPr>
          <w:sz w:val="22"/>
          <w:szCs w:val="22"/>
        </w:rPr>
        <w:t xml:space="preserve"> o diagnozah</w:t>
      </w:r>
      <w:r w:rsidR="00B61EB6" w:rsidRPr="009E6D35">
        <w:rPr>
          <w:sz w:val="22"/>
          <w:szCs w:val="22"/>
        </w:rPr>
        <w:t xml:space="preserve"> ni</w:t>
      </w:r>
      <w:r w:rsidR="00C1504C">
        <w:rPr>
          <w:sz w:val="22"/>
          <w:szCs w:val="22"/>
        </w:rPr>
        <w:t xml:space="preserve"> potrebno navajati</w:t>
      </w:r>
      <w:r w:rsidR="00C93AEB" w:rsidRPr="009E6D35">
        <w:rPr>
          <w:sz w:val="22"/>
          <w:szCs w:val="22"/>
        </w:rPr>
        <w:t xml:space="preserve">, če so na obravnavi obračunane le </w:t>
      </w:r>
      <w:r w:rsidR="00B61EB6" w:rsidRPr="009E6D35">
        <w:rPr>
          <w:sz w:val="22"/>
          <w:szCs w:val="22"/>
        </w:rPr>
        <w:t>storitve, ki se za</w:t>
      </w:r>
      <w:r w:rsidR="00B169E3" w:rsidRPr="009E6D35">
        <w:rPr>
          <w:sz w:val="22"/>
          <w:szCs w:val="22"/>
        </w:rPr>
        <w:t xml:space="preserve"> </w:t>
      </w:r>
      <w:r w:rsidR="00B169E3" w:rsidRPr="009E6D35">
        <w:rPr>
          <w:color w:val="000000"/>
          <w:sz w:val="22"/>
          <w:szCs w:val="22"/>
        </w:rPr>
        <w:t>vrste dokumentov 4, 5 in 6</w:t>
      </w:r>
      <w:r w:rsidR="00B61EB6" w:rsidRPr="009E6D35">
        <w:rPr>
          <w:sz w:val="22"/>
          <w:szCs w:val="22"/>
        </w:rPr>
        <w:t xml:space="preserve"> </w:t>
      </w:r>
      <w:r w:rsidR="00B169E3" w:rsidRPr="009E6D35">
        <w:rPr>
          <w:sz w:val="22"/>
          <w:szCs w:val="22"/>
        </w:rPr>
        <w:t>(</w:t>
      </w:r>
      <w:r w:rsidR="00B61EB6" w:rsidRPr="009E6D35">
        <w:rPr>
          <w:sz w:val="22"/>
          <w:szCs w:val="22"/>
        </w:rPr>
        <w:t>MedZZ</w:t>
      </w:r>
      <w:r w:rsidR="00B169E3" w:rsidRPr="009E6D35">
        <w:rPr>
          <w:sz w:val="22"/>
          <w:szCs w:val="22"/>
        </w:rPr>
        <w:t>)</w:t>
      </w:r>
      <w:r w:rsidR="00B61EB6" w:rsidRPr="009E6D35">
        <w:rPr>
          <w:sz w:val="22"/>
          <w:szCs w:val="22"/>
        </w:rPr>
        <w:t xml:space="preserve"> ter </w:t>
      </w:r>
      <w:r w:rsidR="00B169E3" w:rsidRPr="009E6D35">
        <w:rPr>
          <w:sz w:val="22"/>
          <w:szCs w:val="22"/>
        </w:rPr>
        <w:t xml:space="preserve">za </w:t>
      </w:r>
      <w:r w:rsidR="001507BB" w:rsidRPr="009E6D35">
        <w:rPr>
          <w:sz w:val="22"/>
          <w:szCs w:val="22"/>
        </w:rPr>
        <w:t>razloge obravnave</w:t>
      </w:r>
      <w:r w:rsidR="00B61EB6" w:rsidRPr="009E6D35">
        <w:rPr>
          <w:sz w:val="22"/>
          <w:szCs w:val="22"/>
        </w:rPr>
        <w:t xml:space="preserve"> </w:t>
      </w:r>
      <w:r w:rsidR="00B169E3" w:rsidRPr="009E6D35">
        <w:rPr>
          <w:color w:val="000000"/>
          <w:sz w:val="22"/>
          <w:szCs w:val="22"/>
        </w:rPr>
        <w:t xml:space="preserve">2, 3, 4 in 5, </w:t>
      </w:r>
      <w:r w:rsidR="00B61EB6" w:rsidRPr="009E6D35">
        <w:rPr>
          <w:sz w:val="22"/>
          <w:szCs w:val="22"/>
        </w:rPr>
        <w:t>evidentirajo podrobno po osebah</w:t>
      </w:r>
      <w:r w:rsidR="00B169E3" w:rsidRPr="009E6D35">
        <w:rPr>
          <w:sz w:val="22"/>
          <w:szCs w:val="22"/>
        </w:rPr>
        <w:t>,</w:t>
      </w:r>
      <w:r w:rsidR="00B61EB6" w:rsidRPr="009E6D35">
        <w:rPr>
          <w:sz w:val="22"/>
          <w:szCs w:val="22"/>
        </w:rPr>
        <w:t xml:space="preserve"> v ostalih primerih</w:t>
      </w:r>
      <w:r w:rsidR="00B169E3" w:rsidRPr="009E6D35">
        <w:rPr>
          <w:sz w:val="22"/>
          <w:szCs w:val="22"/>
        </w:rPr>
        <w:t xml:space="preserve"> pa</w:t>
      </w:r>
      <w:r w:rsidR="00B61EB6" w:rsidRPr="009E6D35">
        <w:rPr>
          <w:sz w:val="22"/>
          <w:szCs w:val="22"/>
        </w:rPr>
        <w:t xml:space="preserve"> plačujejo v pavšalih</w:t>
      </w:r>
      <w:r w:rsidR="00257E08">
        <w:rPr>
          <w:sz w:val="22"/>
          <w:szCs w:val="22"/>
        </w:rPr>
        <w:t>,</w:t>
      </w:r>
      <w:r w:rsidR="00B61EB6" w:rsidRPr="009E6D35">
        <w:rPr>
          <w:sz w:val="22"/>
          <w:szCs w:val="22"/>
        </w:rPr>
        <w:t xml:space="preserve"> </w:t>
      </w:r>
      <w:r w:rsidR="001507BB" w:rsidRPr="009E6D35">
        <w:rPr>
          <w:sz w:val="22"/>
          <w:szCs w:val="22"/>
        </w:rPr>
        <w:t xml:space="preserve">kot to določata </w:t>
      </w:r>
      <w:r w:rsidR="00B61EB6" w:rsidRPr="009E6D35">
        <w:rPr>
          <w:sz w:val="22"/>
          <w:szCs w:val="22"/>
        </w:rPr>
        <w:t xml:space="preserve">šifranta </w:t>
      </w:r>
      <w:proofErr w:type="spellStart"/>
      <w:r w:rsidR="00B61EB6" w:rsidRPr="009E6D35">
        <w:rPr>
          <w:sz w:val="22"/>
          <w:szCs w:val="22"/>
        </w:rPr>
        <w:t>K1.3</w:t>
      </w:r>
      <w:proofErr w:type="spellEnd"/>
      <w:r w:rsidR="00B61EB6" w:rsidRPr="009E6D35">
        <w:rPr>
          <w:sz w:val="22"/>
          <w:szCs w:val="22"/>
        </w:rPr>
        <w:t xml:space="preserve"> in K1.4</w:t>
      </w:r>
      <w:r w:rsidR="00D15F92" w:rsidRPr="009E6D35">
        <w:rPr>
          <w:sz w:val="22"/>
          <w:szCs w:val="22"/>
        </w:rPr>
        <w:t>.</w:t>
      </w:r>
      <w:r w:rsidR="000C2FB0" w:rsidRPr="009E6D35">
        <w:rPr>
          <w:sz w:val="22"/>
          <w:szCs w:val="22"/>
        </w:rPr>
        <w:t xml:space="preserve"> </w:t>
      </w:r>
      <w:r w:rsidR="00D23088">
        <w:rPr>
          <w:sz w:val="22"/>
          <w:szCs w:val="22"/>
        </w:rPr>
        <w:t xml:space="preserve">Če so podatki </w:t>
      </w:r>
      <w:r w:rsidR="00C1504C">
        <w:rPr>
          <w:sz w:val="22"/>
          <w:szCs w:val="22"/>
        </w:rPr>
        <w:t xml:space="preserve">o diagnozah </w:t>
      </w:r>
      <w:r w:rsidR="00DE48C9">
        <w:rPr>
          <w:sz w:val="22"/>
          <w:szCs w:val="22"/>
        </w:rPr>
        <w:t xml:space="preserve">na storitvi </w:t>
      </w:r>
      <w:r w:rsidR="00D23088">
        <w:rPr>
          <w:sz w:val="22"/>
          <w:szCs w:val="22"/>
        </w:rPr>
        <w:t>navedeni,</w:t>
      </w:r>
      <w:r w:rsidR="00C1504C">
        <w:rPr>
          <w:sz w:val="22"/>
          <w:szCs w:val="22"/>
        </w:rPr>
        <w:t xml:space="preserve"> pa</w:t>
      </w:r>
      <w:r w:rsidR="00D23088">
        <w:rPr>
          <w:sz w:val="22"/>
          <w:szCs w:val="22"/>
        </w:rPr>
        <w:t xml:space="preserve"> morajo ustrezati vsem pravilom.</w:t>
      </w:r>
    </w:p>
    <w:p w:rsidR="00F6569B" w:rsidRDefault="00F6569B" w:rsidP="00F656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7BB8" w:rsidRPr="009E6D35" w:rsidRDefault="00597BB8" w:rsidP="00164050">
      <w:pPr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162E17" w:rsidRPr="009E6D35" w:rsidRDefault="00162E17" w:rsidP="00164050">
      <w:p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9E6D35">
        <w:rPr>
          <w:b/>
          <w:color w:val="000000"/>
          <w:szCs w:val="22"/>
        </w:rPr>
        <w:t>PODATKI O DIAGNOZAH</w:t>
      </w:r>
    </w:p>
    <w:p w:rsidR="00AD2C72" w:rsidRDefault="00AD2C72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D2C72" w:rsidRDefault="003969AE" w:rsidP="00164050">
      <w:pPr>
        <w:jc w:val="both"/>
        <w:rPr>
          <w:sz w:val="20"/>
          <w:szCs w:val="20"/>
        </w:rPr>
      </w:pPr>
      <w:r w:rsidRPr="00AD2C72">
        <w:rPr>
          <w:color w:val="000000"/>
          <w:sz w:val="22"/>
          <w:szCs w:val="22"/>
        </w:rPr>
        <w:t xml:space="preserve">V nov sklop podatkov o diagnozah na storitvi se beleži podatke o </w:t>
      </w:r>
      <w:r w:rsidR="005929BB" w:rsidRPr="00AD2C72">
        <w:rPr>
          <w:color w:val="000000"/>
          <w:sz w:val="22"/>
          <w:szCs w:val="22"/>
        </w:rPr>
        <w:t>končn</w:t>
      </w:r>
      <w:r w:rsidRPr="00AD2C72">
        <w:rPr>
          <w:color w:val="000000"/>
          <w:sz w:val="22"/>
          <w:szCs w:val="22"/>
        </w:rPr>
        <w:t>ih</w:t>
      </w:r>
      <w:r w:rsidR="005929BB" w:rsidRPr="00AD2C72">
        <w:rPr>
          <w:color w:val="000000"/>
          <w:sz w:val="22"/>
          <w:szCs w:val="22"/>
        </w:rPr>
        <w:t xml:space="preserve"> diagn</w:t>
      </w:r>
      <w:r w:rsidR="00AD2C72">
        <w:rPr>
          <w:color w:val="000000"/>
          <w:sz w:val="22"/>
          <w:szCs w:val="22"/>
        </w:rPr>
        <w:t>oz</w:t>
      </w:r>
      <w:r w:rsidRPr="00AD2C72">
        <w:rPr>
          <w:color w:val="000000"/>
          <w:sz w:val="22"/>
          <w:szCs w:val="22"/>
        </w:rPr>
        <w:t>ah</w:t>
      </w:r>
      <w:r w:rsidR="00F91A93" w:rsidRPr="00AD2C72">
        <w:rPr>
          <w:color w:val="000000"/>
          <w:sz w:val="22"/>
          <w:szCs w:val="22"/>
        </w:rPr>
        <w:t xml:space="preserve">. </w:t>
      </w:r>
      <w:r w:rsidR="001625B2" w:rsidRPr="00AD2C72">
        <w:rPr>
          <w:color w:val="000000"/>
          <w:sz w:val="22"/>
          <w:szCs w:val="22"/>
        </w:rPr>
        <w:t>Beleži</w:t>
      </w:r>
      <w:r w:rsidR="001625B2" w:rsidRPr="009E6D35">
        <w:rPr>
          <w:color w:val="000000"/>
          <w:sz w:val="22"/>
          <w:szCs w:val="22"/>
        </w:rPr>
        <w:t xml:space="preserve"> se ena ali največ </w:t>
      </w:r>
      <w:r w:rsidR="008C28C7" w:rsidRPr="009E6D35">
        <w:rPr>
          <w:color w:val="000000"/>
          <w:sz w:val="22"/>
          <w:szCs w:val="22"/>
        </w:rPr>
        <w:t xml:space="preserve">deset </w:t>
      </w:r>
      <w:r w:rsidR="001625B2" w:rsidRPr="009E6D35">
        <w:rPr>
          <w:color w:val="000000"/>
          <w:sz w:val="22"/>
          <w:szCs w:val="22"/>
        </w:rPr>
        <w:t>diagnoz</w:t>
      </w:r>
      <w:r w:rsidR="002D7FC0">
        <w:rPr>
          <w:color w:val="000000"/>
          <w:sz w:val="22"/>
          <w:szCs w:val="22"/>
        </w:rPr>
        <w:t xml:space="preserve">, ki so med seboj enakovredne </w:t>
      </w:r>
      <w:r w:rsidR="001625B2" w:rsidRPr="009E6D35">
        <w:rPr>
          <w:color w:val="000000"/>
          <w:sz w:val="22"/>
          <w:szCs w:val="22"/>
        </w:rPr>
        <w:t xml:space="preserve">in </w:t>
      </w:r>
      <w:r w:rsidR="00AD2C72" w:rsidRPr="00AD2C72">
        <w:rPr>
          <w:color w:val="000000"/>
          <w:sz w:val="22"/>
          <w:szCs w:val="22"/>
        </w:rPr>
        <w:t>si sledijo po vrstnem redu, do vključno desete diagnoze</w:t>
      </w:r>
      <w:r w:rsidR="00AD2C72" w:rsidRPr="009E6D35">
        <w:rPr>
          <w:sz w:val="20"/>
          <w:szCs w:val="20"/>
        </w:rPr>
        <w:t>.</w:t>
      </w:r>
      <w:r w:rsidR="00AD2C72">
        <w:rPr>
          <w:sz w:val="20"/>
          <w:szCs w:val="20"/>
        </w:rPr>
        <w:t xml:space="preserve"> </w:t>
      </w:r>
    </w:p>
    <w:p w:rsidR="00257E08" w:rsidRPr="009E6D35" w:rsidRDefault="00257E08" w:rsidP="00164050">
      <w:pPr>
        <w:jc w:val="both"/>
        <w:rPr>
          <w:sz w:val="22"/>
          <w:szCs w:val="22"/>
        </w:rPr>
      </w:pPr>
    </w:p>
    <w:p w:rsidR="005929BB" w:rsidRDefault="003969AE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5929BB" w:rsidRPr="009E6D35">
        <w:rPr>
          <w:color w:val="000000"/>
          <w:sz w:val="22"/>
          <w:szCs w:val="22"/>
        </w:rPr>
        <w:t>primerih, ko diagnoza še ni potrjena</w:t>
      </w:r>
      <w:r w:rsidR="001625B2" w:rsidRPr="009E6D35">
        <w:rPr>
          <w:color w:val="000000"/>
          <w:sz w:val="22"/>
          <w:szCs w:val="22"/>
        </w:rPr>
        <w:t xml:space="preserve"> in se rezultati preiskav pričakujejo v krajšem času</w:t>
      </w:r>
      <w:r w:rsidR="005929BB" w:rsidRPr="009E6D3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izvajalcem svetujemo, da </w:t>
      </w:r>
      <w:r w:rsidR="005929BB" w:rsidRPr="009E6D35">
        <w:rPr>
          <w:color w:val="000000"/>
          <w:sz w:val="22"/>
          <w:szCs w:val="22"/>
        </w:rPr>
        <w:t xml:space="preserve">z obračunavanjem storitev počakajo vse do prejema rezultata preiskave, ki bo podlaga za končno diagnozo. </w:t>
      </w:r>
    </w:p>
    <w:p w:rsidR="00AD2C72" w:rsidRPr="009E6D35" w:rsidRDefault="00AD2C72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C196B" w:rsidRPr="00FC196B" w:rsidRDefault="00FC196B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C196B">
        <w:rPr>
          <w:color w:val="000000"/>
          <w:sz w:val="22"/>
          <w:szCs w:val="22"/>
        </w:rPr>
        <w:t xml:space="preserve">Pri storitvah, kjer je v podrobnejših podatkih (podstrukturah) diagnoza že navedena (npr. za zdravila iz seznama A, …), ni sprememb. Diagnoze se poročajo na enak način kot do sedaj in dodatno poročanje podatkov o diagnozah ni dovoljeno (upošteva se šifrant K33). </w:t>
      </w:r>
    </w:p>
    <w:p w:rsidR="00F91A93" w:rsidRPr="009E6D35" w:rsidRDefault="00F91A93" w:rsidP="00164050">
      <w:pPr>
        <w:jc w:val="both"/>
        <w:rPr>
          <w:sz w:val="22"/>
          <w:szCs w:val="22"/>
        </w:rPr>
      </w:pPr>
    </w:p>
    <w:p w:rsidR="009B2DA8" w:rsidRDefault="009B2DA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937E1A" w:rsidRDefault="00937E1A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E6D35">
        <w:rPr>
          <w:color w:val="000000"/>
          <w:sz w:val="22"/>
          <w:szCs w:val="22"/>
        </w:rPr>
        <w:lastRenderedPageBreak/>
        <w:t>Za spre</w:t>
      </w:r>
      <w:r w:rsidR="00F37071">
        <w:rPr>
          <w:color w:val="000000"/>
          <w:sz w:val="22"/>
          <w:szCs w:val="22"/>
        </w:rPr>
        <w:t>mljanje podatkov o diagnozah sta v</w:t>
      </w:r>
      <w:r w:rsidRPr="009E6D35">
        <w:rPr>
          <w:color w:val="000000"/>
          <w:sz w:val="22"/>
          <w:szCs w:val="22"/>
        </w:rPr>
        <w:t xml:space="preserve"> poglavju 14.4</w:t>
      </w:r>
      <w:r w:rsidR="00F37071">
        <w:rPr>
          <w:color w:val="000000"/>
          <w:sz w:val="22"/>
          <w:szCs w:val="22"/>
        </w:rPr>
        <w:t>.3</w:t>
      </w:r>
      <w:r w:rsidRPr="009E6D35">
        <w:rPr>
          <w:color w:val="000000"/>
          <w:sz w:val="22"/>
          <w:szCs w:val="22"/>
        </w:rPr>
        <w:t xml:space="preserve"> v okviru strukture »Obravnava« </w:t>
      </w:r>
      <w:r w:rsidR="00F37071">
        <w:rPr>
          <w:color w:val="000000"/>
          <w:sz w:val="22"/>
          <w:szCs w:val="22"/>
        </w:rPr>
        <w:t xml:space="preserve">(Podatki o storitvi) </w:t>
      </w:r>
      <w:r w:rsidRPr="009E6D35">
        <w:rPr>
          <w:color w:val="000000"/>
          <w:sz w:val="22"/>
          <w:szCs w:val="22"/>
        </w:rPr>
        <w:t>dodan</w:t>
      </w:r>
      <w:r w:rsidR="00F37071">
        <w:rPr>
          <w:color w:val="000000"/>
          <w:sz w:val="22"/>
          <w:szCs w:val="22"/>
        </w:rPr>
        <w:t>a dva</w:t>
      </w:r>
      <w:r w:rsidRPr="009E6D35">
        <w:rPr>
          <w:color w:val="000000"/>
          <w:sz w:val="22"/>
          <w:szCs w:val="22"/>
        </w:rPr>
        <w:t xml:space="preserve"> nov</w:t>
      </w:r>
      <w:r w:rsidR="00F37071">
        <w:rPr>
          <w:color w:val="000000"/>
          <w:sz w:val="22"/>
          <w:szCs w:val="22"/>
        </w:rPr>
        <w:t>a podatka:</w:t>
      </w:r>
    </w:p>
    <w:p w:rsidR="009F4B13" w:rsidRPr="009E6D35" w:rsidRDefault="009F4B13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940" w:type="dxa"/>
        <w:tblInd w:w="4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02"/>
        <w:gridCol w:w="7938"/>
      </w:tblGrid>
      <w:tr w:rsidR="00764B9F" w:rsidRPr="009B2DA8" w:rsidTr="00764B9F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B9F" w:rsidRPr="009B2DA8" w:rsidRDefault="00764B9F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color w:val="000000"/>
                <w:sz w:val="18"/>
                <w:szCs w:val="18"/>
              </w:rPr>
              <w:t>Podatek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B9F" w:rsidRPr="009B2DA8" w:rsidRDefault="00764B9F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color w:val="000000"/>
                <w:sz w:val="18"/>
                <w:szCs w:val="18"/>
              </w:rPr>
              <w:t>Opis, pravila za navajanje podatka</w:t>
            </w:r>
          </w:p>
        </w:tc>
      </w:tr>
      <w:tr w:rsidR="00764B9F" w:rsidRPr="009B2DA8" w:rsidTr="00764B9F">
        <w:tc>
          <w:tcPr>
            <w:tcW w:w="9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B9F" w:rsidRPr="009B2DA8" w:rsidRDefault="00764B9F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b/>
                <w:sz w:val="18"/>
                <w:szCs w:val="18"/>
              </w:rPr>
              <w:t>Podatki o diagnozah na storitvi (0 … 10)</w:t>
            </w:r>
          </w:p>
        </w:tc>
      </w:tr>
      <w:tr w:rsidR="009E6D35" w:rsidRPr="009B2DA8" w:rsidTr="00A71599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D35" w:rsidRPr="009B2DA8" w:rsidRDefault="009E6D35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Zaporedna</w:t>
            </w:r>
            <w:r w:rsidR="00F37071" w:rsidRPr="009B2DA8">
              <w:rPr>
                <w:sz w:val="18"/>
                <w:szCs w:val="18"/>
              </w:rPr>
              <w:t xml:space="preserve"> </w:t>
            </w:r>
            <w:r w:rsidRPr="009B2DA8">
              <w:rPr>
                <w:sz w:val="18"/>
                <w:szCs w:val="18"/>
              </w:rPr>
              <w:t xml:space="preserve">št. diagnoze MKB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13F" w:rsidRPr="009B2DA8" w:rsidRDefault="00B5513F" w:rsidP="00B5513F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Zaporedna številka diagnoze. Navedejo se diagnoze za vsa obravnavana stanja. Pod prvo zaporedno številko diagnoze izvajalec navede glavno diagnozo oziroma diagnozo za stanje, ki ga je obravnaval v pretežni meri. Ostale diagnoze si sledijo po vrstnem redu, do vključno desete diagnoze.</w:t>
            </w:r>
          </w:p>
          <w:p w:rsidR="009E6D35" w:rsidRPr="009B2DA8" w:rsidRDefault="00B5513F" w:rsidP="00B5513F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Podatek se navaja tudi pri evidenčnih storitvah.</w:t>
            </w:r>
          </w:p>
        </w:tc>
      </w:tr>
      <w:tr w:rsidR="009E6D35" w:rsidRPr="009B2DA8" w:rsidTr="00A7159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35" w:rsidRPr="009B2DA8" w:rsidRDefault="009E6D35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Šifra diagnoze MKB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35" w:rsidRPr="009B2DA8" w:rsidRDefault="009E6D35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 xml:space="preserve">Vpiše se šifra diagnoze MKB skladno s šifrantom 50.1 MKB-10-AM, ver.6. </w:t>
            </w:r>
          </w:p>
          <w:p w:rsidR="00A71599" w:rsidRPr="009B2DA8" w:rsidRDefault="00FC196B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 xml:space="preserve">Pri navajanju se upošteva </w:t>
            </w:r>
            <w:r w:rsidR="004D2E7C" w:rsidRPr="009B2DA8">
              <w:rPr>
                <w:sz w:val="18"/>
                <w:szCs w:val="18"/>
              </w:rPr>
              <w:t xml:space="preserve">pravila in </w:t>
            </w:r>
            <w:r w:rsidRPr="009B2DA8">
              <w:rPr>
                <w:sz w:val="18"/>
                <w:szCs w:val="18"/>
              </w:rPr>
              <w:t>omejitve glede na šifrant</w:t>
            </w:r>
            <w:r w:rsidR="00A61D45" w:rsidRPr="009B2DA8">
              <w:rPr>
                <w:sz w:val="18"/>
                <w:szCs w:val="18"/>
              </w:rPr>
              <w:t>e K4 in</w:t>
            </w:r>
            <w:r w:rsidR="004D2E7C" w:rsidRPr="009B2DA8">
              <w:rPr>
                <w:sz w:val="18"/>
                <w:szCs w:val="18"/>
              </w:rPr>
              <w:t xml:space="preserve"> K33. </w:t>
            </w:r>
          </w:p>
          <w:p w:rsidR="00FC196B" w:rsidRPr="009B2DA8" w:rsidRDefault="00342FC0" w:rsidP="0016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 xml:space="preserve">Pri storitvah, kjer je v podrobnejših podatkih (podstrukturah) diagnoza že navedena (npr. za zdravila iz seznama A, </w:t>
            </w:r>
            <w:r w:rsidR="00FC196B" w:rsidRPr="009B2DA8">
              <w:rPr>
                <w:sz w:val="18"/>
                <w:szCs w:val="18"/>
              </w:rPr>
              <w:t xml:space="preserve">dodatno poročanje podatkov o diagnozah ni dovoljeno (upošteva se šifrant K33). </w:t>
            </w:r>
          </w:p>
          <w:p w:rsidR="00907D51" w:rsidRPr="009B2DA8" w:rsidRDefault="00907D51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Npr.:</w:t>
            </w:r>
          </w:p>
          <w:p w:rsidR="00342FC0" w:rsidRPr="009B2DA8" w:rsidRDefault="009E6D35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 xml:space="preserve">V primeru telefonskega ali elektronskega posveta ter ponovnega predpisa recepta ali MP se navede ena od šifer MKB </w:t>
            </w:r>
            <w:r w:rsidR="00A71599" w:rsidRPr="009B2DA8">
              <w:rPr>
                <w:sz w:val="18"/>
                <w:szCs w:val="18"/>
              </w:rPr>
              <w:t xml:space="preserve">diagnoz </w:t>
            </w:r>
            <w:r w:rsidRPr="009B2DA8">
              <w:rPr>
                <w:sz w:val="18"/>
                <w:szCs w:val="18"/>
              </w:rPr>
              <w:t xml:space="preserve">iz sklopa Z (na primer za ponovni predpis zdravil, očal ali MP se navede šifra diagnoze </w:t>
            </w:r>
            <w:proofErr w:type="spellStart"/>
            <w:r w:rsidRPr="009B2DA8">
              <w:rPr>
                <w:sz w:val="18"/>
                <w:szCs w:val="18"/>
              </w:rPr>
              <w:t>Z76.0</w:t>
            </w:r>
            <w:proofErr w:type="spellEnd"/>
            <w:r w:rsidRPr="009B2DA8">
              <w:rPr>
                <w:sz w:val="18"/>
                <w:szCs w:val="18"/>
              </w:rPr>
              <w:t xml:space="preserve">). </w:t>
            </w:r>
          </w:p>
          <w:p w:rsidR="009E6D35" w:rsidRPr="009B2DA8" w:rsidRDefault="00C9726A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V</w:t>
            </w:r>
            <w:r w:rsidR="009E6D35" w:rsidRPr="009B2DA8">
              <w:rPr>
                <w:sz w:val="18"/>
                <w:szCs w:val="18"/>
              </w:rPr>
              <w:t xml:space="preserve"> primeru predpisa bolniškega staleža se navede diagnoza, zaradi katere je bolnik v bolniškem </w:t>
            </w:r>
            <w:proofErr w:type="spellStart"/>
            <w:r w:rsidR="009E6D35" w:rsidRPr="009B2DA8">
              <w:rPr>
                <w:sz w:val="18"/>
                <w:szCs w:val="18"/>
              </w:rPr>
              <w:t>staležu</w:t>
            </w:r>
            <w:proofErr w:type="spellEnd"/>
            <w:r w:rsidR="009E6D35" w:rsidRPr="009B2DA8">
              <w:rPr>
                <w:sz w:val="18"/>
                <w:szCs w:val="18"/>
              </w:rPr>
              <w:t>.</w:t>
            </w:r>
          </w:p>
          <w:p w:rsidR="009E6D35" w:rsidRPr="009B2DA8" w:rsidRDefault="009E6D35" w:rsidP="00164050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Pri preventivnih storitvah se navede ena od šifer MKB iz sklopa Z.</w:t>
            </w:r>
          </w:p>
          <w:p w:rsidR="00A61D45" w:rsidRPr="009B2DA8" w:rsidRDefault="009E6D35" w:rsidP="00A61D45">
            <w:pPr>
              <w:jc w:val="both"/>
              <w:rPr>
                <w:sz w:val="18"/>
                <w:szCs w:val="18"/>
              </w:rPr>
            </w:pPr>
            <w:r w:rsidRPr="009B2DA8">
              <w:rPr>
                <w:sz w:val="18"/>
                <w:szCs w:val="18"/>
              </w:rPr>
              <w:t>Pri storitvah farmacevtskega svetovanja se navede diagnoza iz delovnega naloga.</w:t>
            </w:r>
          </w:p>
        </w:tc>
      </w:tr>
    </w:tbl>
    <w:p w:rsidR="009E6D35" w:rsidRPr="009E6D35" w:rsidRDefault="009E6D35" w:rsidP="00164050">
      <w:pPr>
        <w:jc w:val="both"/>
        <w:rPr>
          <w:b/>
        </w:rPr>
      </w:pPr>
    </w:p>
    <w:p w:rsidR="00EA4866" w:rsidRDefault="00EA4866" w:rsidP="00164050">
      <w:pPr>
        <w:widowControl w:val="0"/>
        <w:suppressAutoHyphens/>
        <w:jc w:val="both"/>
        <w:rPr>
          <w:color w:val="000000"/>
          <w:sz w:val="20"/>
          <w:szCs w:val="20"/>
        </w:rPr>
      </w:pPr>
    </w:p>
    <w:p w:rsidR="00607988" w:rsidRPr="00C63B04" w:rsidRDefault="00EA4866" w:rsidP="00164050">
      <w:pPr>
        <w:widowControl w:val="0"/>
        <w:suppressAutoHyphens/>
        <w:jc w:val="both"/>
        <w:rPr>
          <w:b/>
          <w:color w:val="000000"/>
          <w:sz w:val="22"/>
          <w:szCs w:val="20"/>
        </w:rPr>
      </w:pPr>
      <w:r w:rsidRPr="00C63B04">
        <w:rPr>
          <w:b/>
          <w:color w:val="000000"/>
          <w:sz w:val="22"/>
          <w:szCs w:val="20"/>
        </w:rPr>
        <w:t>V povezovalni šifrant K4 se doda nov stolpec »Navajanje podatkov o diagnozah na storitvah na strukturi Obravnava«:</w:t>
      </w:r>
    </w:p>
    <w:p w:rsidR="00EA4866" w:rsidRPr="00EA4866" w:rsidRDefault="00EA4866" w:rsidP="00164050">
      <w:pPr>
        <w:widowControl w:val="0"/>
        <w:suppressAutoHyphens/>
        <w:jc w:val="both"/>
        <w:rPr>
          <w:color w:val="000000"/>
          <w:sz w:val="20"/>
          <w:szCs w:val="20"/>
        </w:rPr>
      </w:pPr>
    </w:p>
    <w:tbl>
      <w:tblPr>
        <w:tblW w:w="9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"/>
        <w:gridCol w:w="441"/>
        <w:gridCol w:w="184"/>
        <w:gridCol w:w="474"/>
        <w:gridCol w:w="4040"/>
        <w:gridCol w:w="1540"/>
        <w:gridCol w:w="673"/>
        <w:gridCol w:w="867"/>
        <w:gridCol w:w="834"/>
      </w:tblGrid>
      <w:tr w:rsidR="00EA4866" w:rsidRPr="00EA4866" w:rsidTr="002040B3">
        <w:trPr>
          <w:trHeight w:val="204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Legenda: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O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4A3A5D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O</w:t>
            </w:r>
            <w:r w:rsidR="00EA4866" w:rsidRPr="0021168E">
              <w:rPr>
                <w:sz w:val="16"/>
                <w:szCs w:val="16"/>
              </w:rPr>
              <w:t>bvezno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EA4866" w:rsidRDefault="00EA4866" w:rsidP="00164050">
            <w:pPr>
              <w:jc w:val="both"/>
              <w:rPr>
                <w:rFonts w:ascii="Arial CE" w:hAnsi="Arial CE" w:cs="Times New Roman"/>
                <w:sz w:val="16"/>
                <w:szCs w:val="16"/>
              </w:rPr>
            </w:pPr>
          </w:p>
        </w:tc>
      </w:tr>
      <w:tr w:rsidR="00EA4866" w:rsidRPr="00EA4866" w:rsidTr="002040B3">
        <w:trPr>
          <w:trHeight w:val="204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D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4A3A5D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D</w:t>
            </w:r>
            <w:r w:rsidR="00EA4866" w:rsidRPr="0021168E">
              <w:rPr>
                <w:sz w:val="16"/>
                <w:szCs w:val="16"/>
              </w:rPr>
              <w:t>ovoljeno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EA4866" w:rsidRDefault="00EA4866" w:rsidP="00164050">
            <w:pPr>
              <w:jc w:val="both"/>
              <w:rPr>
                <w:rFonts w:ascii="Arial CE" w:hAnsi="Arial CE" w:cs="Times New Roman"/>
                <w:sz w:val="16"/>
                <w:szCs w:val="16"/>
              </w:rPr>
            </w:pPr>
          </w:p>
        </w:tc>
      </w:tr>
      <w:tr w:rsidR="00EA4866" w:rsidRPr="00EA4866" w:rsidTr="002040B3">
        <w:trPr>
          <w:trHeight w:val="204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N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ni dovoljeno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EA4866" w:rsidRDefault="00EA4866" w:rsidP="00164050">
            <w:pPr>
              <w:jc w:val="both"/>
              <w:rPr>
                <w:rFonts w:ascii="Arial CE" w:hAnsi="Arial CE" w:cs="Times New Roman"/>
                <w:sz w:val="16"/>
                <w:szCs w:val="16"/>
              </w:rPr>
            </w:pPr>
          </w:p>
        </w:tc>
      </w:tr>
      <w:tr w:rsidR="00EA4866" w:rsidRPr="00EA4866" w:rsidTr="002040B3">
        <w:trPr>
          <w:trHeight w:val="204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>P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21168E" w:rsidRDefault="00EA4866" w:rsidP="00164050">
            <w:pPr>
              <w:jc w:val="both"/>
              <w:rPr>
                <w:sz w:val="16"/>
                <w:szCs w:val="16"/>
              </w:rPr>
            </w:pPr>
            <w:r w:rsidRPr="0021168E">
              <w:rPr>
                <w:sz w:val="16"/>
                <w:szCs w:val="16"/>
              </w:rPr>
              <w:t xml:space="preserve">pogojno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6" w:rsidRPr="00EA4866" w:rsidRDefault="00EA4866" w:rsidP="00164050">
            <w:pPr>
              <w:jc w:val="both"/>
              <w:rPr>
                <w:rFonts w:ascii="Arial CE" w:hAnsi="Arial CE" w:cs="Times New Roman"/>
                <w:sz w:val="16"/>
                <w:szCs w:val="16"/>
              </w:rPr>
            </w:pPr>
          </w:p>
        </w:tc>
      </w:tr>
      <w:tr w:rsidR="009F4B13" w:rsidRPr="009F4B13" w:rsidTr="002040B3">
        <w:trPr>
          <w:gridAfter w:val="1"/>
          <w:wAfter w:w="834" w:type="dxa"/>
          <w:trHeight w:val="6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 xml:space="preserve">Šifra </w:t>
            </w:r>
            <w:proofErr w:type="spellStart"/>
            <w:r w:rsidRPr="009F4B13">
              <w:rPr>
                <w:b/>
                <w:bCs/>
                <w:sz w:val="14"/>
                <w:szCs w:val="14"/>
              </w:rPr>
              <w:t>zdr</w:t>
            </w:r>
            <w:proofErr w:type="spellEnd"/>
            <w:r w:rsidRPr="009F4B13">
              <w:rPr>
                <w:b/>
                <w:bCs/>
                <w:sz w:val="14"/>
                <w:szCs w:val="14"/>
              </w:rPr>
              <w:t>. dej.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Navajanje podatkov o diagnozah</w:t>
            </w: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 pri obravnavi </w:t>
            </w:r>
            <w:r w:rsidRPr="009F4B13">
              <w:rPr>
                <w:b/>
                <w:bCs/>
                <w:sz w:val="14"/>
                <w:szCs w:val="14"/>
              </w:rPr>
              <w:t>na strukturi Obravnava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 xml:space="preserve">Navajanje podatkov o diagnozah </w:t>
            </w: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pri storitvi </w:t>
            </w:r>
            <w:r w:rsidRPr="009F4B13">
              <w:rPr>
                <w:b/>
                <w:bCs/>
                <w:sz w:val="14"/>
                <w:szCs w:val="14"/>
              </w:rPr>
              <w:t>na strukturi Obravnava</w:t>
            </w:r>
          </w:p>
        </w:tc>
      </w:tr>
      <w:tr w:rsidR="009F4B13" w:rsidRPr="009F4B13" w:rsidTr="002040B3">
        <w:trPr>
          <w:gridAfter w:val="1"/>
          <w:wAfter w:w="834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proofErr w:type="spellStart"/>
            <w:r w:rsidRPr="009F4B13">
              <w:rPr>
                <w:sz w:val="14"/>
                <w:szCs w:val="14"/>
              </w:rPr>
              <w:t>Q86.100</w:t>
            </w:r>
            <w:proofErr w:type="spellEnd"/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Bolnišnična zdravstvena dejavnost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proofErr w:type="spellStart"/>
            <w:r w:rsidRPr="009F4B13">
              <w:rPr>
                <w:sz w:val="14"/>
                <w:szCs w:val="14"/>
              </w:rPr>
              <w:t>Q86.210</w:t>
            </w:r>
            <w:proofErr w:type="spellEnd"/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 xml:space="preserve">Splošna </w:t>
            </w:r>
            <w:proofErr w:type="spellStart"/>
            <w:r w:rsidRPr="009F4B13">
              <w:rPr>
                <w:sz w:val="18"/>
                <w:szCs w:val="18"/>
              </w:rPr>
              <w:t>zunajbolnišnična</w:t>
            </w:r>
            <w:proofErr w:type="spellEnd"/>
            <w:r w:rsidRPr="009F4B13">
              <w:rPr>
                <w:sz w:val="18"/>
                <w:szCs w:val="18"/>
              </w:rPr>
              <w:t xml:space="preserve"> zdravstvena dejavnost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sz w:val="14"/>
                <w:szCs w:val="14"/>
              </w:rPr>
            </w:pPr>
            <w:r w:rsidRPr="009F4B1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301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Medicina dela, prometa in športa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258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Medicina 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>D</w:t>
            </w:r>
          </w:p>
        </w:tc>
      </w:tr>
      <w:tr w:rsidR="009F4B13" w:rsidRPr="009F4B13" w:rsidTr="002040B3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Splošna in družinska medicina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Splošne ambulante, hišni obiski in zdravljenje na domu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>P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Splošna ambulanta v socialnovarstvenem zavodu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>D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Centri za preprečevanj</w:t>
            </w:r>
            <w:bookmarkStart w:id="1" w:name="_GoBack"/>
            <w:bookmarkEnd w:id="1"/>
            <w:r w:rsidRPr="009F4B13">
              <w:rPr>
                <w:sz w:val="18"/>
                <w:szCs w:val="18"/>
              </w:rPr>
              <w:t>e in zdravljenje odvisnosti od prepovedanih drog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 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proofErr w:type="spellStart"/>
            <w:r w:rsidRPr="009F4B13">
              <w:rPr>
                <w:sz w:val="18"/>
                <w:szCs w:val="18"/>
              </w:rPr>
              <w:t>Antikoagulantna</w:t>
            </w:r>
            <w:proofErr w:type="spellEnd"/>
            <w:r w:rsidRPr="009F4B13">
              <w:rPr>
                <w:sz w:val="18"/>
                <w:szCs w:val="18"/>
              </w:rPr>
              <w:t xml:space="preserve"> ambulanta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>D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Obsojenci in priporniki - splošna ambulanta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Obsojenci in priporniki - zdravljenje odvisnosti od prepovedanih drog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Turistična ambulanta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306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Ginekologija v splošni zunajbolnišnični dejavnosti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Dispanzer za ženske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 </w:t>
            </w:r>
          </w:p>
        </w:tc>
      </w:tr>
      <w:tr w:rsidR="009F4B13" w:rsidRPr="009F4B13" w:rsidTr="00723537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Obsojenci in priporniki - dispanzer za ženske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723537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327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Pediatrija v splošni zunajbolnišnični dejavnosti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723537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Otroški  in šolski dispanzer kurativa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 </w:t>
            </w:r>
          </w:p>
        </w:tc>
      </w:tr>
      <w:tr w:rsidR="009F4B13" w:rsidRPr="009F4B13" w:rsidTr="00CD1CA1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Otroški in šolski dispanzer preventiva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 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Otroški in šolski dispanzer v drugih zavodih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 xml:space="preserve">P 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Razvojne ambulante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Obsojenci in priporniki - dispanzer za otroke in šolarje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338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Urgentna medicina v splošni zunajbolnišnični dejavnosti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 xml:space="preserve">Nujna medicinska pomoč - helikopter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Dispečerska služba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3b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Dežurna služba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Triaža satelitski urgentni center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 xml:space="preserve">Mobilna enota </w:t>
            </w:r>
            <w:proofErr w:type="spellStart"/>
            <w:r w:rsidRPr="009F4B13">
              <w:rPr>
                <w:sz w:val="20"/>
                <w:szCs w:val="20"/>
              </w:rPr>
              <w:t>reanimobila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Mobilna enota nujnega reševalnega vozila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Nujna medicinska pomoč - motorno kolo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051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20"/>
                <w:szCs w:val="20"/>
              </w:rPr>
            </w:pPr>
            <w:r w:rsidRPr="009F4B13">
              <w:rPr>
                <w:sz w:val="20"/>
                <w:szCs w:val="20"/>
              </w:rPr>
              <w:t>Enota za hitre preglede v rednem delovnem času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F4B13">
              <w:rPr>
                <w:b/>
                <w:bCs/>
                <w:color w:val="FF0000"/>
                <w:sz w:val="14"/>
                <w:szCs w:val="14"/>
              </w:rPr>
              <w:t>P</w:t>
            </w:r>
          </w:p>
        </w:tc>
      </w:tr>
      <w:tr w:rsidR="009F4B13" w:rsidRPr="009F4B13" w:rsidTr="002040B3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jc w:val="right"/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346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Javno zdravje v splošni zunajbolnišnični dejavnosti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  <w:tr w:rsidR="009F4B13" w:rsidRPr="009F4B13" w:rsidTr="002040B3">
        <w:trPr>
          <w:gridAfter w:val="1"/>
          <w:wAfter w:w="834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Zdravstvena vzgoja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Izvajanje preventivnih programov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N</w:t>
            </w:r>
          </w:p>
        </w:tc>
      </w:tr>
      <w:tr w:rsidR="009F4B13" w:rsidRPr="009F4B13" w:rsidTr="002040B3">
        <w:trPr>
          <w:gridAfter w:val="1"/>
          <w:wAfter w:w="834" w:type="dxa"/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i/>
                <w:iCs/>
                <w:sz w:val="18"/>
                <w:szCs w:val="18"/>
              </w:rPr>
            </w:pPr>
            <w:r w:rsidRPr="009F4B13">
              <w:rPr>
                <w:i/>
                <w:iCs/>
                <w:sz w:val="18"/>
                <w:szCs w:val="18"/>
              </w:rPr>
              <w:t>Javno zdravje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sz w:val="14"/>
                <w:szCs w:val="14"/>
              </w:rPr>
            </w:pPr>
            <w:r w:rsidRPr="009F4B13">
              <w:rPr>
                <w:sz w:val="14"/>
                <w:szCs w:val="14"/>
              </w:rPr>
              <w:t> </w:t>
            </w:r>
          </w:p>
        </w:tc>
      </w:tr>
    </w:tbl>
    <w:p w:rsidR="00EA4866" w:rsidRDefault="00EA4866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EA4866" w:rsidRPr="00376C03" w:rsidRDefault="00376C03" w:rsidP="00164050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  <w:r w:rsidRPr="00376C03">
        <w:rPr>
          <w:b/>
          <w:color w:val="000000"/>
          <w:sz w:val="22"/>
          <w:szCs w:val="22"/>
        </w:rPr>
        <w:t>Uvede se nov povezovaln</w:t>
      </w:r>
      <w:r w:rsidR="00DC3452">
        <w:rPr>
          <w:b/>
          <w:color w:val="000000"/>
          <w:sz w:val="22"/>
          <w:szCs w:val="22"/>
        </w:rPr>
        <w:t>i</w:t>
      </w:r>
      <w:r w:rsidRPr="00376C03">
        <w:rPr>
          <w:b/>
          <w:color w:val="000000"/>
          <w:sz w:val="22"/>
          <w:szCs w:val="22"/>
        </w:rPr>
        <w:t xml:space="preserve"> šifrant:</w:t>
      </w:r>
    </w:p>
    <w:p w:rsidR="00393D72" w:rsidRDefault="00393D72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C63B04" w:rsidRDefault="00376C03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21168E">
        <w:rPr>
          <w:b/>
          <w:color w:val="000000"/>
          <w:sz w:val="22"/>
          <w:szCs w:val="22"/>
        </w:rPr>
        <w:t xml:space="preserve">K33 </w:t>
      </w:r>
      <w:r w:rsidR="00091A2C" w:rsidRPr="0021168E">
        <w:rPr>
          <w:b/>
          <w:color w:val="000000"/>
          <w:sz w:val="22"/>
          <w:szCs w:val="22"/>
        </w:rPr>
        <w:t xml:space="preserve"> </w:t>
      </w:r>
      <w:r w:rsidR="00091A2C" w:rsidRPr="0021168E">
        <w:rPr>
          <w:rFonts w:ascii="Helv" w:hAnsi="Helv" w:cs="Helv"/>
          <w:b/>
          <w:color w:val="000000"/>
          <w:sz w:val="22"/>
          <w:szCs w:val="22"/>
        </w:rPr>
        <w:t xml:space="preserve">»Izjeme pri navajanju podatkov o diagnozah na </w:t>
      </w:r>
      <w:r w:rsidR="008312BC" w:rsidRPr="0021168E">
        <w:rPr>
          <w:rFonts w:ascii="Helv" w:hAnsi="Helv" w:cs="Helv"/>
          <w:b/>
          <w:color w:val="000000"/>
          <w:sz w:val="22"/>
          <w:szCs w:val="22"/>
        </w:rPr>
        <w:t>nivoju storitve</w:t>
      </w:r>
      <w:r w:rsidR="00091A2C" w:rsidRPr="0021168E">
        <w:rPr>
          <w:rFonts w:ascii="Helv" w:hAnsi="Helv" w:cs="Helv"/>
          <w:b/>
          <w:color w:val="000000"/>
          <w:sz w:val="22"/>
          <w:szCs w:val="22"/>
        </w:rPr>
        <w:t>«</w:t>
      </w:r>
      <w:r w:rsidR="00091A2C">
        <w:rPr>
          <w:rFonts w:ascii="Helv" w:hAnsi="Helv" w:cs="Helv"/>
          <w:color w:val="000000"/>
          <w:sz w:val="22"/>
          <w:szCs w:val="22"/>
        </w:rPr>
        <w:t xml:space="preserve"> </w:t>
      </w:r>
      <w:r w:rsidR="00C63B04">
        <w:rPr>
          <w:color w:val="000000"/>
          <w:sz w:val="22"/>
          <w:szCs w:val="22"/>
        </w:rPr>
        <w:t>(</w:t>
      </w:r>
      <w:proofErr w:type="spellStart"/>
      <w:r w:rsidR="00C63B04">
        <w:rPr>
          <w:color w:val="000000"/>
          <w:sz w:val="22"/>
          <w:szCs w:val="22"/>
        </w:rPr>
        <w:t>K33.1</w:t>
      </w:r>
      <w:proofErr w:type="spellEnd"/>
      <w:r w:rsidR="00C63B04">
        <w:rPr>
          <w:color w:val="000000"/>
          <w:sz w:val="22"/>
          <w:szCs w:val="22"/>
        </w:rPr>
        <w:t xml:space="preserve"> </w:t>
      </w:r>
      <w:r w:rsidR="007F0110">
        <w:rPr>
          <w:color w:val="000000"/>
          <w:sz w:val="22"/>
          <w:szCs w:val="22"/>
        </w:rPr>
        <w:t xml:space="preserve">- </w:t>
      </w:r>
      <w:r w:rsidR="00C63B04">
        <w:rPr>
          <w:color w:val="000000"/>
          <w:sz w:val="22"/>
          <w:szCs w:val="22"/>
        </w:rPr>
        <w:t xml:space="preserve">po storitvah in </w:t>
      </w:r>
      <w:proofErr w:type="spellStart"/>
      <w:r w:rsidR="00C63B04">
        <w:rPr>
          <w:color w:val="000000"/>
          <w:sz w:val="22"/>
          <w:szCs w:val="22"/>
        </w:rPr>
        <w:t>K33.2</w:t>
      </w:r>
      <w:proofErr w:type="spellEnd"/>
      <w:r w:rsidR="00C63B04">
        <w:rPr>
          <w:color w:val="000000"/>
          <w:sz w:val="22"/>
          <w:szCs w:val="22"/>
        </w:rPr>
        <w:t xml:space="preserve"> </w:t>
      </w:r>
      <w:r w:rsidR="007F0110">
        <w:rPr>
          <w:color w:val="000000"/>
          <w:sz w:val="22"/>
          <w:szCs w:val="22"/>
        </w:rPr>
        <w:t xml:space="preserve">- </w:t>
      </w:r>
      <w:r w:rsidR="00253E12">
        <w:rPr>
          <w:color w:val="000000"/>
          <w:sz w:val="22"/>
          <w:szCs w:val="22"/>
        </w:rPr>
        <w:t>po seznamih).</w:t>
      </w:r>
    </w:p>
    <w:p w:rsidR="00C63B04" w:rsidRDefault="00C63B04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AC6E8A" w:rsidRPr="00441350" w:rsidRDefault="00AC6E8A" w:rsidP="00164050">
      <w:pPr>
        <w:widowControl w:val="0"/>
        <w:suppressAutoHyphens/>
        <w:jc w:val="both"/>
        <w:rPr>
          <w:rFonts w:ascii="Helv" w:hAnsi="Helv" w:cs="Helv"/>
          <w:color w:val="000000"/>
          <w:sz w:val="22"/>
          <w:szCs w:val="22"/>
        </w:rPr>
      </w:pPr>
      <w:r w:rsidRPr="00441350">
        <w:rPr>
          <w:rFonts w:ascii="Helv" w:hAnsi="Helv" w:cs="Helv"/>
          <w:color w:val="000000"/>
          <w:sz w:val="22"/>
          <w:szCs w:val="22"/>
        </w:rPr>
        <w:t xml:space="preserve">V šifrantu so zajete LE storitve, kjer je navajanje podatkov o diagnozah na storitvi </w:t>
      </w:r>
      <w:r w:rsidR="00441350" w:rsidRPr="00441350">
        <w:rPr>
          <w:rFonts w:ascii="Helv" w:hAnsi="Helv" w:cs="Helv"/>
          <w:color w:val="000000"/>
          <w:sz w:val="22"/>
          <w:szCs w:val="22"/>
        </w:rPr>
        <w:t xml:space="preserve">D - </w:t>
      </w:r>
      <w:r w:rsidRPr="00441350">
        <w:rPr>
          <w:rFonts w:ascii="Helv" w:hAnsi="Helv" w:cs="Helv"/>
          <w:color w:val="000000"/>
          <w:sz w:val="22"/>
          <w:szCs w:val="22"/>
        </w:rPr>
        <w:t>dovoljeno in tiste</w:t>
      </w:r>
      <w:r w:rsidR="00253E12">
        <w:rPr>
          <w:rFonts w:ascii="Helv" w:hAnsi="Helv" w:cs="Helv"/>
          <w:color w:val="000000"/>
          <w:sz w:val="22"/>
          <w:szCs w:val="22"/>
        </w:rPr>
        <w:t>,</w:t>
      </w:r>
      <w:r w:rsidRPr="00441350">
        <w:rPr>
          <w:rFonts w:ascii="Helv" w:hAnsi="Helv" w:cs="Helv"/>
          <w:color w:val="000000"/>
          <w:sz w:val="22"/>
          <w:szCs w:val="22"/>
        </w:rPr>
        <w:t xml:space="preserve"> kjer to </w:t>
      </w:r>
      <w:r w:rsidR="00441350" w:rsidRPr="00441350">
        <w:rPr>
          <w:rFonts w:ascii="Helv" w:hAnsi="Helv" w:cs="Helv"/>
          <w:color w:val="000000"/>
          <w:sz w:val="22"/>
          <w:szCs w:val="22"/>
        </w:rPr>
        <w:t xml:space="preserve">N - </w:t>
      </w:r>
      <w:r w:rsidRPr="00441350">
        <w:rPr>
          <w:rFonts w:ascii="Helv" w:hAnsi="Helv" w:cs="Helv"/>
          <w:color w:val="000000"/>
          <w:sz w:val="22"/>
          <w:szCs w:val="22"/>
        </w:rPr>
        <w:t>ni dovoljeno.</w:t>
      </w:r>
    </w:p>
    <w:p w:rsidR="00393D72" w:rsidRDefault="00393D72" w:rsidP="00164050">
      <w:pPr>
        <w:widowControl w:val="0"/>
        <w:suppressAutoHyphens/>
        <w:jc w:val="both"/>
        <w:rPr>
          <w:b/>
          <w:color w:val="000000"/>
          <w:sz w:val="22"/>
          <w:szCs w:val="20"/>
        </w:rPr>
      </w:pPr>
    </w:p>
    <w:p w:rsidR="00393D72" w:rsidRPr="00393D72" w:rsidRDefault="00393D72" w:rsidP="00164050">
      <w:pPr>
        <w:widowControl w:val="0"/>
        <w:suppressAutoHyphens/>
        <w:jc w:val="both"/>
        <w:rPr>
          <w:color w:val="000000"/>
          <w:sz w:val="22"/>
          <w:szCs w:val="20"/>
        </w:rPr>
      </w:pPr>
      <w:r w:rsidRPr="00393D72">
        <w:rPr>
          <w:color w:val="000000"/>
          <w:sz w:val="22"/>
          <w:szCs w:val="20"/>
        </w:rPr>
        <w:t xml:space="preserve">K33.1: </w:t>
      </w:r>
      <w:r w:rsidR="00E52F19">
        <w:rPr>
          <w:color w:val="000000"/>
          <w:sz w:val="22"/>
          <w:szCs w:val="20"/>
        </w:rPr>
        <w:t>»</w:t>
      </w:r>
      <w:r w:rsidRPr="00393D72">
        <w:rPr>
          <w:color w:val="000000"/>
          <w:sz w:val="22"/>
          <w:szCs w:val="20"/>
        </w:rPr>
        <w:t xml:space="preserve">Izjeme pri navajanju podatkov o diagnozah na </w:t>
      </w:r>
      <w:r w:rsidR="008312BC">
        <w:rPr>
          <w:color w:val="000000"/>
          <w:sz w:val="22"/>
          <w:szCs w:val="20"/>
        </w:rPr>
        <w:t>nivoju storitve</w:t>
      </w:r>
      <w:r w:rsidRPr="00393D72">
        <w:rPr>
          <w:color w:val="000000"/>
          <w:sz w:val="22"/>
          <w:szCs w:val="20"/>
        </w:rPr>
        <w:t xml:space="preserve"> - po storitvah</w:t>
      </w:r>
      <w:r w:rsidR="00E52F19">
        <w:rPr>
          <w:color w:val="000000"/>
          <w:sz w:val="22"/>
          <w:szCs w:val="20"/>
        </w:rPr>
        <w:t>«</w:t>
      </w:r>
      <w:r w:rsidRPr="00393D72">
        <w:rPr>
          <w:color w:val="000000"/>
          <w:sz w:val="22"/>
          <w:szCs w:val="20"/>
        </w:rPr>
        <w:t xml:space="preserve"> 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730"/>
        <w:gridCol w:w="1031"/>
        <w:gridCol w:w="1031"/>
        <w:gridCol w:w="1869"/>
      </w:tblGrid>
      <w:tr w:rsidR="009F4B13" w:rsidRPr="009F4B13" w:rsidTr="002040B3">
        <w:trPr>
          <w:trHeight w:val="7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Šifra storitve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Kratek opis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Vrsta dejavnosti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Podvrsta dejavnosti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Obveznost navajanja podatkov o diagnozah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Seznam 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Blagovni rabat - Seznam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Poslovna donacija - Seznam 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Seznam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Blagovni rabat  - Seznam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Poslovna donacija - Seznam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Ostanek iz prenapolnjenih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vial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-Seznam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Q0280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Substitucijska zdravila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K0044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Pregled ob postelji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Delni pregled duševno/telesno bolnih**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02005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Sr. obs. pregled duš./telesno bolnih**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03004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Razširjen pregled v spec. dej. 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11006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Začetna ambulantna psihiatrična oskrba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CD1CA1">
        <w:trPr>
          <w:trHeight w:val="26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11305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Nadaljnja ambulantna psihiatrična oskrba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CD1CA1">
        <w:trPr>
          <w:trHeight w:val="26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11603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Konzultacija pri psihologu**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CD1CA1">
        <w:trPr>
          <w:trHeight w:val="26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lastRenderedPageBreak/>
              <w:t>11604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Konzultacija pri specialistu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17030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Tuberkulinsko testiranje**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19143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Odvzem krvi iz vene in dodatek antiko.**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19152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Odvzem urina in dodatek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konz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>. sredstva**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19210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Začetna psihološka evalvacija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19211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Krajši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psihodiagnostični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intervju**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21151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S-Bilirubin (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nezaestreni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- estri)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21152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S-Bilirubin, estri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24601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S-Aspartat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amniotransferaza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24610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S-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Alanin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amniotransferaza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24681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S-Gama-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Glutamil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transpeptidaza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26010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Protein -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Protitel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Treponema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pallidum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28090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Storitve na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hematol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>. avtom. analizatorju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43390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Cepljenje - posamična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aplik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>. vakcine***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91100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Predpisovanje zdravila na recept***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Psihoterapevtski ukrep - površinski**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Družinska psihoterapija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Psihoterapija zakonskih in drugih parov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Vedenjska psihoterapija**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Skupinska psihoterapija**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96402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Skupinska </w:t>
            </w:r>
            <w:proofErr w:type="spellStart"/>
            <w:r w:rsidRPr="009F4B13">
              <w:rPr>
                <w:rFonts w:ascii="Arial CE" w:hAnsi="Arial CE" w:cs="Arial CE"/>
                <w:sz w:val="18"/>
                <w:szCs w:val="18"/>
              </w:rPr>
              <w:t>socioterapija</w:t>
            </w:r>
            <w:proofErr w:type="spellEnd"/>
            <w:r w:rsidRPr="009F4B13">
              <w:rPr>
                <w:rFonts w:ascii="Arial CE" w:hAnsi="Arial CE" w:cs="Arial CE"/>
                <w:sz w:val="18"/>
                <w:szCs w:val="18"/>
              </w:rPr>
              <w:t xml:space="preserve"> - odvisnosti**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96800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Psihoterapevtski ukrep, analitski**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2040B3">
        <w:trPr>
          <w:trHeight w:val="264"/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96801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Sprostitvene tehnike**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</w:tbl>
    <w:p w:rsidR="00C63B04" w:rsidRDefault="00C63B04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C63B04" w:rsidRDefault="00C63B04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393D72" w:rsidRPr="00393D72" w:rsidRDefault="00393D72" w:rsidP="0021168E">
      <w:pPr>
        <w:widowControl w:val="0"/>
        <w:suppressAutoHyphens/>
        <w:jc w:val="both"/>
        <w:rPr>
          <w:color w:val="000000"/>
          <w:sz w:val="22"/>
          <w:szCs w:val="20"/>
        </w:rPr>
      </w:pPr>
      <w:r w:rsidRPr="00393D72">
        <w:rPr>
          <w:color w:val="000000"/>
          <w:sz w:val="22"/>
          <w:szCs w:val="20"/>
        </w:rPr>
        <w:t>K33.</w:t>
      </w:r>
      <w:r>
        <w:rPr>
          <w:color w:val="000000"/>
          <w:sz w:val="22"/>
          <w:szCs w:val="20"/>
        </w:rPr>
        <w:t>2</w:t>
      </w:r>
      <w:r w:rsidRPr="00393D72">
        <w:rPr>
          <w:color w:val="000000"/>
          <w:sz w:val="22"/>
          <w:szCs w:val="20"/>
        </w:rPr>
        <w:t xml:space="preserve">: </w:t>
      </w:r>
      <w:r w:rsidR="0021168E">
        <w:rPr>
          <w:color w:val="000000"/>
          <w:sz w:val="22"/>
          <w:szCs w:val="20"/>
        </w:rPr>
        <w:t>»</w:t>
      </w:r>
      <w:r w:rsidRPr="00393D72">
        <w:rPr>
          <w:color w:val="000000"/>
          <w:sz w:val="22"/>
          <w:szCs w:val="20"/>
        </w:rPr>
        <w:t xml:space="preserve">Izjeme pri navajanju podatkov o diagnozah na </w:t>
      </w:r>
      <w:r w:rsidR="008312BC">
        <w:rPr>
          <w:color w:val="000000"/>
          <w:sz w:val="22"/>
          <w:szCs w:val="20"/>
        </w:rPr>
        <w:t>nivoju storitve</w:t>
      </w:r>
      <w:r w:rsidR="0057489B">
        <w:rPr>
          <w:color w:val="000000"/>
          <w:sz w:val="22"/>
          <w:szCs w:val="20"/>
        </w:rPr>
        <w:t xml:space="preserve"> - po storitvah</w:t>
      </w:r>
      <w:r w:rsidR="0021168E">
        <w:rPr>
          <w:color w:val="000000"/>
          <w:sz w:val="22"/>
          <w:szCs w:val="20"/>
        </w:rPr>
        <w:t>«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5777"/>
        <w:gridCol w:w="1842"/>
      </w:tblGrid>
      <w:tr w:rsidR="009F4B13" w:rsidRPr="009F4B13" w:rsidTr="009F4B13">
        <w:trPr>
          <w:trHeight w:val="7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Šifra seznama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Kratek 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4B13" w:rsidRPr="009F4B13" w:rsidRDefault="009F4B13" w:rsidP="009F4B13">
            <w:pPr>
              <w:rPr>
                <w:b/>
                <w:bCs/>
                <w:sz w:val="18"/>
                <w:szCs w:val="18"/>
              </w:rPr>
            </w:pPr>
            <w:r w:rsidRPr="009F4B13">
              <w:rPr>
                <w:b/>
                <w:bCs/>
                <w:sz w:val="18"/>
                <w:szCs w:val="18"/>
              </w:rPr>
              <w:t>Obveznost navajanja podatkov o diagnozah</w:t>
            </w:r>
          </w:p>
        </w:tc>
      </w:tr>
      <w:tr w:rsidR="009F4B13" w:rsidRPr="009F4B13" w:rsidTr="009F4B13">
        <w:trPr>
          <w:trHeight w:val="39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15.50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Laboratorijske preiskave v referenčni ambulanti s pripadajočo splošno ambulanto (302 001)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9F4B13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15.124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Laboratorijske preiskave v Centrih za preprečevanje in zdravljenje odvisnosti od prepovedanih drog (302 003)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9F4B13">
        <w:trPr>
          <w:trHeight w:val="44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15.125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Evidenčne storitve izdaje zdravil v Centrih za preprečevanje in zdravljenje odvisnosti od prepovedanih drog (302 003)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9F4B13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sz w:val="18"/>
                <w:szCs w:val="18"/>
              </w:rPr>
            </w:pPr>
            <w:r w:rsidRPr="009F4B13">
              <w:rPr>
                <w:sz w:val="18"/>
                <w:szCs w:val="18"/>
              </w:rPr>
              <w:t>15.51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Evidenčne preiskave UZ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  <w:tr w:rsidR="009F4B13" w:rsidRPr="009F4B13" w:rsidTr="009F4B13">
        <w:trPr>
          <w:trHeight w:val="29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15.117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13" w:rsidRPr="009F4B13" w:rsidRDefault="009F4B13" w:rsidP="009F4B13">
            <w:pPr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Storitve priprave in aplikacije zdravil iz Seznama A in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13" w:rsidRPr="009F4B13" w:rsidRDefault="009F4B13" w:rsidP="009F4B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F4B13">
              <w:rPr>
                <w:rFonts w:ascii="Arial CE" w:hAnsi="Arial CE" w:cs="Arial CE"/>
                <w:sz w:val="18"/>
                <w:szCs w:val="18"/>
              </w:rPr>
              <w:t>D</w:t>
            </w:r>
          </w:p>
        </w:tc>
      </w:tr>
    </w:tbl>
    <w:p w:rsidR="003F3448" w:rsidRDefault="003F3448" w:rsidP="00164050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5247C9" w:rsidRDefault="005247C9" w:rsidP="00164050">
      <w:pPr>
        <w:jc w:val="both"/>
        <w:rPr>
          <w:color w:val="000000"/>
          <w:sz w:val="22"/>
          <w:szCs w:val="22"/>
        </w:rPr>
      </w:pPr>
    </w:p>
    <w:p w:rsidR="006C25FD" w:rsidRPr="009E6D35" w:rsidRDefault="006C25FD" w:rsidP="00164050">
      <w:pPr>
        <w:jc w:val="both"/>
        <w:rPr>
          <w:sz w:val="22"/>
          <w:szCs w:val="22"/>
        </w:rPr>
      </w:pPr>
      <w:r w:rsidRPr="009E6D35">
        <w:rPr>
          <w:color w:val="000000"/>
          <w:sz w:val="22"/>
          <w:szCs w:val="22"/>
        </w:rPr>
        <w:t xml:space="preserve">Vsebina okrožnice </w:t>
      </w:r>
      <w:r w:rsidR="00791330" w:rsidRPr="009E6D35">
        <w:rPr>
          <w:color w:val="000000"/>
          <w:sz w:val="22"/>
          <w:szCs w:val="22"/>
        </w:rPr>
        <w:t xml:space="preserve">in šifranti </w:t>
      </w:r>
      <w:r w:rsidRPr="009E6D35">
        <w:rPr>
          <w:color w:val="000000"/>
          <w:sz w:val="22"/>
          <w:szCs w:val="22"/>
        </w:rPr>
        <w:t>bo</w:t>
      </w:r>
      <w:r w:rsidR="00791330" w:rsidRPr="009E6D35">
        <w:rPr>
          <w:color w:val="000000"/>
          <w:sz w:val="22"/>
          <w:szCs w:val="22"/>
        </w:rPr>
        <w:t>do</w:t>
      </w:r>
      <w:r w:rsidRPr="009E6D35">
        <w:rPr>
          <w:color w:val="000000"/>
          <w:sz w:val="22"/>
          <w:szCs w:val="22"/>
        </w:rPr>
        <w:t xml:space="preserve"> vključen</w:t>
      </w:r>
      <w:r w:rsidR="00791330" w:rsidRPr="009E6D35">
        <w:rPr>
          <w:color w:val="000000"/>
          <w:sz w:val="22"/>
          <w:szCs w:val="22"/>
        </w:rPr>
        <w:t>i</w:t>
      </w:r>
      <w:r w:rsidRPr="009E6D35">
        <w:rPr>
          <w:color w:val="000000"/>
          <w:sz w:val="22"/>
          <w:szCs w:val="22"/>
        </w:rPr>
        <w:t xml:space="preserve"> v Navodilo o beleženju in obračunavanju zdravstvenih</w:t>
      </w:r>
      <w:r w:rsidR="00E8337A" w:rsidRPr="009E6D35">
        <w:rPr>
          <w:color w:val="000000"/>
          <w:sz w:val="22"/>
          <w:szCs w:val="22"/>
        </w:rPr>
        <w:t xml:space="preserve"> storitev in izdanih materialov. Kontrole</w:t>
      </w:r>
      <w:r w:rsidR="000348BC">
        <w:rPr>
          <w:color w:val="000000"/>
          <w:sz w:val="22"/>
          <w:szCs w:val="22"/>
        </w:rPr>
        <w:t>,</w:t>
      </w:r>
      <w:r w:rsidR="00E8337A" w:rsidRPr="009E6D35">
        <w:rPr>
          <w:color w:val="000000"/>
          <w:sz w:val="22"/>
          <w:szCs w:val="22"/>
        </w:rPr>
        <w:t xml:space="preserve"> vezane na to vsebino</w:t>
      </w:r>
      <w:r w:rsidR="000348BC">
        <w:rPr>
          <w:color w:val="000000"/>
          <w:sz w:val="22"/>
          <w:szCs w:val="22"/>
        </w:rPr>
        <w:t>,</w:t>
      </w:r>
      <w:r w:rsidR="00E8337A" w:rsidRPr="009E6D35">
        <w:rPr>
          <w:color w:val="000000"/>
          <w:sz w:val="22"/>
          <w:szCs w:val="22"/>
        </w:rPr>
        <w:t xml:space="preserve"> bodo objavljene v Tehničnem navodilu za pripravo in elektronsko izmenjavanje podatkov obračuna zdravstvenih storitev in izdanih materialov.</w:t>
      </w:r>
    </w:p>
    <w:p w:rsidR="000F38B8" w:rsidRPr="009E6D35" w:rsidRDefault="000F38B8" w:rsidP="00164050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0F38B8" w:rsidRPr="009E6D35" w:rsidRDefault="000F38B8" w:rsidP="001640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55FC" w:rsidRPr="009E6D35" w:rsidRDefault="002053CF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2"/>
          <w:szCs w:val="22"/>
        </w:rPr>
      </w:pPr>
      <w:r w:rsidRPr="009E6D35">
        <w:rPr>
          <w:color w:val="000000"/>
          <w:sz w:val="22"/>
          <w:szCs w:val="22"/>
        </w:rPr>
        <w:t>S prijaznimi pozdravi</w:t>
      </w:r>
      <w:r w:rsidR="00A355FC" w:rsidRPr="009E6D35">
        <w:rPr>
          <w:color w:val="000000"/>
          <w:sz w:val="22"/>
          <w:szCs w:val="22"/>
        </w:rPr>
        <w:t>!</w:t>
      </w:r>
    </w:p>
    <w:p w:rsidR="002053CF" w:rsidRDefault="002053CF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2"/>
          <w:szCs w:val="22"/>
        </w:rPr>
      </w:pPr>
    </w:p>
    <w:p w:rsidR="00DC3452" w:rsidRPr="009E6D35" w:rsidRDefault="00DC3452" w:rsidP="0016405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A355FC" w:rsidRPr="009E6D35" w:rsidTr="005A5D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5FC" w:rsidRPr="009E6D35" w:rsidRDefault="00C54671" w:rsidP="00164050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color w:val="000000"/>
                <w:sz w:val="22"/>
                <w:szCs w:val="22"/>
              </w:rPr>
            </w:pPr>
            <w:r w:rsidRPr="009E6D35">
              <w:rPr>
                <w:color w:val="000000"/>
                <w:sz w:val="22"/>
                <w:szCs w:val="22"/>
              </w:rPr>
              <w:t>Pripravil</w:t>
            </w:r>
            <w:r w:rsidR="00DC3452">
              <w:rPr>
                <w:color w:val="000000"/>
                <w:sz w:val="22"/>
                <w:szCs w:val="22"/>
              </w:rPr>
              <w:t>a</w:t>
            </w:r>
            <w:r w:rsidR="0071117B" w:rsidRPr="009E6D35">
              <w:rPr>
                <w:color w:val="000000"/>
                <w:sz w:val="22"/>
                <w:szCs w:val="22"/>
              </w:rPr>
              <w:t>:</w:t>
            </w:r>
          </w:p>
          <w:p w:rsidR="005577D0" w:rsidRPr="009E6D35" w:rsidRDefault="00DC3452" w:rsidP="00164050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Karmen Grom Kenk</w:t>
            </w:r>
          </w:p>
          <w:p w:rsidR="000A7DE2" w:rsidRPr="009E6D35" w:rsidRDefault="000A7DE2" w:rsidP="00164050">
            <w:pPr>
              <w:autoSpaceDE w:val="0"/>
              <w:autoSpaceDN w:val="0"/>
              <w:adjustRightInd w:val="0"/>
              <w:spacing w:line="240" w:lineRule="atLeast"/>
              <w:ind w:left="110" w:right="1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55FC" w:rsidRPr="009E6D35" w:rsidRDefault="00A355FC" w:rsidP="002040B3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 w:val="22"/>
                <w:szCs w:val="22"/>
              </w:rPr>
            </w:pPr>
            <w:r w:rsidRPr="009E6D35">
              <w:rPr>
                <w:color w:val="000000"/>
                <w:sz w:val="22"/>
                <w:szCs w:val="22"/>
              </w:rPr>
              <w:t>Vodja – direktorica področja I</w:t>
            </w:r>
          </w:p>
          <w:p w:rsidR="00A355FC" w:rsidRPr="009E6D35" w:rsidRDefault="00A355FC" w:rsidP="002040B3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 w:val="22"/>
                <w:szCs w:val="22"/>
              </w:rPr>
            </w:pPr>
            <w:r w:rsidRPr="009E6D35">
              <w:rPr>
                <w:color w:val="000000"/>
                <w:sz w:val="22"/>
                <w:szCs w:val="22"/>
              </w:rPr>
              <w:t>Področje zdravstvene analitike</w:t>
            </w:r>
            <w:r w:rsidR="00241196" w:rsidRPr="009E6D35">
              <w:rPr>
                <w:color w:val="000000"/>
                <w:sz w:val="22"/>
                <w:szCs w:val="22"/>
              </w:rPr>
              <w:t xml:space="preserve"> </w:t>
            </w:r>
            <w:r w:rsidRPr="009E6D35">
              <w:rPr>
                <w:color w:val="000000"/>
                <w:sz w:val="22"/>
                <w:szCs w:val="22"/>
              </w:rPr>
              <w:t>in ekonomike</w:t>
            </w:r>
          </w:p>
          <w:p w:rsidR="00A355FC" w:rsidRPr="009E6D35" w:rsidRDefault="00241196" w:rsidP="002040B3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 w:val="22"/>
                <w:szCs w:val="22"/>
              </w:rPr>
            </w:pPr>
            <w:r w:rsidRPr="009E6D35">
              <w:rPr>
                <w:color w:val="000000"/>
                <w:sz w:val="22"/>
                <w:szCs w:val="22"/>
              </w:rPr>
              <w:t>Sladjana Jelisavčić, univ.dipl.ekon.</w:t>
            </w:r>
          </w:p>
        </w:tc>
      </w:tr>
    </w:tbl>
    <w:p w:rsidR="006B5F70" w:rsidRDefault="006B5F70" w:rsidP="00164050">
      <w:pPr>
        <w:jc w:val="both"/>
        <w:rPr>
          <w:sz w:val="22"/>
          <w:szCs w:val="22"/>
        </w:rPr>
      </w:pPr>
    </w:p>
    <w:p w:rsidR="00CD1CA1" w:rsidRDefault="00CD1CA1" w:rsidP="00164050">
      <w:pPr>
        <w:jc w:val="both"/>
        <w:rPr>
          <w:sz w:val="22"/>
          <w:szCs w:val="22"/>
        </w:rPr>
      </w:pPr>
    </w:p>
    <w:p w:rsidR="00CD1CA1" w:rsidRPr="009E6D35" w:rsidRDefault="00CD1CA1" w:rsidP="00164050">
      <w:pPr>
        <w:jc w:val="both"/>
        <w:rPr>
          <w:sz w:val="22"/>
          <w:szCs w:val="22"/>
        </w:rPr>
      </w:pPr>
    </w:p>
    <w:sectPr w:rsidR="00CD1CA1" w:rsidRPr="009E6D35" w:rsidSect="009B2DA8">
      <w:footerReference w:type="default" r:id="rId10"/>
      <w:pgSz w:w="11907" w:h="16834" w:code="9"/>
      <w:pgMar w:top="1276" w:right="1134" w:bottom="783" w:left="1304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A1" w:rsidRDefault="00CD1CA1" w:rsidP="00BC7FB0">
      <w:r>
        <w:separator/>
      </w:r>
    </w:p>
  </w:endnote>
  <w:endnote w:type="continuationSeparator" w:id="0">
    <w:p w:rsidR="00CD1CA1" w:rsidRDefault="00CD1CA1" w:rsidP="00BC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807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1CA1" w:rsidRPr="00BC7FB0" w:rsidRDefault="00CD1CA1">
        <w:pPr>
          <w:pStyle w:val="Noga"/>
          <w:jc w:val="center"/>
          <w:rPr>
            <w:sz w:val="20"/>
          </w:rPr>
        </w:pPr>
        <w:r w:rsidRPr="00BC7FB0">
          <w:rPr>
            <w:sz w:val="20"/>
          </w:rPr>
          <w:fldChar w:fldCharType="begin"/>
        </w:r>
        <w:r w:rsidRPr="00BC7FB0">
          <w:rPr>
            <w:sz w:val="20"/>
          </w:rPr>
          <w:instrText>PAGE   \* MERGEFORMAT</w:instrText>
        </w:r>
        <w:r w:rsidRPr="00BC7FB0">
          <w:rPr>
            <w:sz w:val="20"/>
          </w:rPr>
          <w:fldChar w:fldCharType="separate"/>
        </w:r>
        <w:r w:rsidR="00723537">
          <w:rPr>
            <w:noProof/>
            <w:sz w:val="20"/>
          </w:rPr>
          <w:t>3</w:t>
        </w:r>
        <w:r w:rsidRPr="00BC7FB0">
          <w:rPr>
            <w:sz w:val="20"/>
          </w:rPr>
          <w:fldChar w:fldCharType="end"/>
        </w:r>
      </w:p>
    </w:sdtContent>
  </w:sdt>
  <w:p w:rsidR="00CD1CA1" w:rsidRDefault="00CD1C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A1" w:rsidRDefault="00CD1CA1" w:rsidP="00BC7FB0">
      <w:r>
        <w:separator/>
      </w:r>
    </w:p>
  </w:footnote>
  <w:footnote w:type="continuationSeparator" w:id="0">
    <w:p w:rsidR="00CD1CA1" w:rsidRDefault="00CD1CA1" w:rsidP="00BC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099"/>
    <w:multiLevelType w:val="hybridMultilevel"/>
    <w:tmpl w:val="EEE0A6A2"/>
    <w:lvl w:ilvl="0" w:tplc="7DBC05CE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5267"/>
    <w:multiLevelType w:val="hybridMultilevel"/>
    <w:tmpl w:val="70644086"/>
    <w:lvl w:ilvl="0" w:tplc="3D7C0B6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5615E"/>
    <w:multiLevelType w:val="hybridMultilevel"/>
    <w:tmpl w:val="5CA0DFF8"/>
    <w:lvl w:ilvl="0" w:tplc="7DBC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0DE2"/>
    <w:multiLevelType w:val="hybridMultilevel"/>
    <w:tmpl w:val="B9463184"/>
    <w:lvl w:ilvl="0" w:tplc="7DBC0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983"/>
    <w:multiLevelType w:val="hybridMultilevel"/>
    <w:tmpl w:val="03948F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E698C"/>
    <w:multiLevelType w:val="hybridMultilevel"/>
    <w:tmpl w:val="CF662C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3288D"/>
    <w:multiLevelType w:val="hybridMultilevel"/>
    <w:tmpl w:val="BFD28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219B"/>
    <w:multiLevelType w:val="hybridMultilevel"/>
    <w:tmpl w:val="AFCCAE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94562"/>
    <w:multiLevelType w:val="hybridMultilevel"/>
    <w:tmpl w:val="6FA2F722"/>
    <w:lvl w:ilvl="0" w:tplc="9500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E8D00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C6679"/>
    <w:multiLevelType w:val="hybridMultilevel"/>
    <w:tmpl w:val="A30EC4B4"/>
    <w:lvl w:ilvl="0" w:tplc="7DBC0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C45B8"/>
    <w:multiLevelType w:val="hybridMultilevel"/>
    <w:tmpl w:val="CB2AB3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772E6C"/>
    <w:multiLevelType w:val="hybridMultilevel"/>
    <w:tmpl w:val="453C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4395"/>
    <w:multiLevelType w:val="hybridMultilevel"/>
    <w:tmpl w:val="8C60BF66"/>
    <w:lvl w:ilvl="0" w:tplc="7DBC05CE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C751E"/>
    <w:multiLevelType w:val="hybridMultilevel"/>
    <w:tmpl w:val="12AA7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4A7"/>
    <w:multiLevelType w:val="hybridMultilevel"/>
    <w:tmpl w:val="84BC9E6E"/>
    <w:lvl w:ilvl="0" w:tplc="012072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159FA"/>
    <w:multiLevelType w:val="hybridMultilevel"/>
    <w:tmpl w:val="A3CC45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E3297"/>
    <w:multiLevelType w:val="multilevel"/>
    <w:tmpl w:val="46FE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5C6035F"/>
    <w:multiLevelType w:val="hybridMultilevel"/>
    <w:tmpl w:val="1CF8D890"/>
    <w:lvl w:ilvl="0" w:tplc="7DBC05CE">
      <w:start w:val="9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003092"/>
    <w:multiLevelType w:val="hybridMultilevel"/>
    <w:tmpl w:val="524487E2"/>
    <w:lvl w:ilvl="0" w:tplc="9500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F43B2"/>
    <w:multiLevelType w:val="hybridMultilevel"/>
    <w:tmpl w:val="EFBECE2C"/>
    <w:lvl w:ilvl="0" w:tplc="E0EA0B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4070C"/>
    <w:multiLevelType w:val="hybridMultilevel"/>
    <w:tmpl w:val="1A6C08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31C85"/>
    <w:multiLevelType w:val="hybridMultilevel"/>
    <w:tmpl w:val="B218E9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F8566D"/>
    <w:multiLevelType w:val="hybridMultilevel"/>
    <w:tmpl w:val="00727810"/>
    <w:lvl w:ilvl="0" w:tplc="B248FF3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33158"/>
    <w:multiLevelType w:val="hybridMultilevel"/>
    <w:tmpl w:val="42365C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A90"/>
    <w:multiLevelType w:val="hybridMultilevel"/>
    <w:tmpl w:val="05D8A246"/>
    <w:lvl w:ilvl="0" w:tplc="E0EA0B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17015"/>
    <w:multiLevelType w:val="hybridMultilevel"/>
    <w:tmpl w:val="F83CDB34"/>
    <w:lvl w:ilvl="0" w:tplc="4D702378">
      <w:start w:val="1"/>
      <w:numFmt w:val="bullet"/>
      <w:pStyle w:val="aalinejaniv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67813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74E5D"/>
    <w:multiLevelType w:val="hybridMultilevel"/>
    <w:tmpl w:val="1930C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43B2A"/>
    <w:multiLevelType w:val="hybridMultilevel"/>
    <w:tmpl w:val="E6F60358"/>
    <w:lvl w:ilvl="0" w:tplc="AFBE8D00">
      <w:start w:val="1"/>
      <w:numFmt w:val="bullet"/>
      <w:lvlText w:val=""/>
      <w:lvlJc w:val="left"/>
      <w:pPr>
        <w:tabs>
          <w:tab w:val="num" w:pos="374"/>
        </w:tabs>
        <w:ind w:left="31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5C6C7527"/>
    <w:multiLevelType w:val="hybridMultilevel"/>
    <w:tmpl w:val="621AFAF6"/>
    <w:lvl w:ilvl="0" w:tplc="7DBC05CE">
      <w:start w:val="3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F29AF"/>
    <w:multiLevelType w:val="hybridMultilevel"/>
    <w:tmpl w:val="D06C6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51845"/>
    <w:multiLevelType w:val="hybridMultilevel"/>
    <w:tmpl w:val="90B4D80E"/>
    <w:lvl w:ilvl="0" w:tplc="3ECC9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E2697"/>
    <w:multiLevelType w:val="hybridMultilevel"/>
    <w:tmpl w:val="6BC02F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BC05CE">
      <w:start w:val="9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282F9C"/>
    <w:multiLevelType w:val="hybridMultilevel"/>
    <w:tmpl w:val="80FA9894"/>
    <w:lvl w:ilvl="0" w:tplc="AFBE8D0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76594"/>
    <w:multiLevelType w:val="hybridMultilevel"/>
    <w:tmpl w:val="6CFC89C2"/>
    <w:lvl w:ilvl="0" w:tplc="7DBC05CE">
      <w:start w:val="1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A2F86"/>
    <w:multiLevelType w:val="hybridMultilevel"/>
    <w:tmpl w:val="321E2B82"/>
    <w:lvl w:ilvl="0" w:tplc="AD528F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A51E22"/>
    <w:multiLevelType w:val="hybridMultilevel"/>
    <w:tmpl w:val="4D2C277A"/>
    <w:lvl w:ilvl="0" w:tplc="7DBC05CE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BC05CE">
      <w:start w:val="9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3431B"/>
    <w:multiLevelType w:val="hybridMultilevel"/>
    <w:tmpl w:val="6A0A57B6"/>
    <w:lvl w:ilvl="0" w:tplc="7DBC0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D095F"/>
    <w:multiLevelType w:val="hybridMultilevel"/>
    <w:tmpl w:val="4566A904"/>
    <w:lvl w:ilvl="0" w:tplc="7DBC05CE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D770D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E932C31"/>
    <w:multiLevelType w:val="hybridMultilevel"/>
    <w:tmpl w:val="8856B988"/>
    <w:lvl w:ilvl="0" w:tplc="6EF04E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2"/>
  </w:num>
  <w:num w:numId="5">
    <w:abstractNumId w:val="37"/>
  </w:num>
  <w:num w:numId="6">
    <w:abstractNumId w:val="20"/>
  </w:num>
  <w:num w:numId="7">
    <w:abstractNumId w:val="27"/>
  </w:num>
  <w:num w:numId="8">
    <w:abstractNumId w:val="3"/>
  </w:num>
  <w:num w:numId="9">
    <w:abstractNumId w:val="29"/>
  </w:num>
  <w:num w:numId="10">
    <w:abstractNumId w:val="9"/>
  </w:num>
  <w:num w:numId="11">
    <w:abstractNumId w:val="28"/>
  </w:num>
  <w:num w:numId="12">
    <w:abstractNumId w:val="12"/>
  </w:num>
  <w:num w:numId="13">
    <w:abstractNumId w:val="4"/>
  </w:num>
  <w:num w:numId="14">
    <w:abstractNumId w:val="16"/>
  </w:num>
  <w:num w:numId="15">
    <w:abstractNumId w:val="38"/>
  </w:num>
  <w:num w:numId="16">
    <w:abstractNumId w:val="30"/>
  </w:num>
  <w:num w:numId="17">
    <w:abstractNumId w:val="3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14"/>
  </w:num>
  <w:num w:numId="23">
    <w:abstractNumId w:val="19"/>
  </w:num>
  <w:num w:numId="24">
    <w:abstractNumId w:val="24"/>
  </w:num>
  <w:num w:numId="25">
    <w:abstractNumId w:val="26"/>
  </w:num>
  <w:num w:numId="26">
    <w:abstractNumId w:val="11"/>
  </w:num>
  <w:num w:numId="27">
    <w:abstractNumId w:val="39"/>
  </w:num>
  <w:num w:numId="28">
    <w:abstractNumId w:val="2"/>
  </w:num>
  <w:num w:numId="29">
    <w:abstractNumId w:val="23"/>
  </w:num>
  <w:num w:numId="30">
    <w:abstractNumId w:val="15"/>
  </w:num>
  <w:num w:numId="31">
    <w:abstractNumId w:val="25"/>
  </w:num>
  <w:num w:numId="32">
    <w:abstractNumId w:val="21"/>
  </w:num>
  <w:num w:numId="33">
    <w:abstractNumId w:val="13"/>
  </w:num>
  <w:num w:numId="34">
    <w:abstractNumId w:val="17"/>
  </w:num>
  <w:num w:numId="35">
    <w:abstractNumId w:val="6"/>
  </w:num>
  <w:num w:numId="36">
    <w:abstractNumId w:val="31"/>
  </w:num>
  <w:num w:numId="37">
    <w:abstractNumId w:val="35"/>
  </w:num>
  <w:num w:numId="38">
    <w:abstractNumId w:val="7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7"/>
    <w:rsid w:val="00001C84"/>
    <w:rsid w:val="000031C0"/>
    <w:rsid w:val="00004DEB"/>
    <w:rsid w:val="00005447"/>
    <w:rsid w:val="000141F0"/>
    <w:rsid w:val="00014EE3"/>
    <w:rsid w:val="00015A8E"/>
    <w:rsid w:val="000164E1"/>
    <w:rsid w:val="00021CF8"/>
    <w:rsid w:val="00022250"/>
    <w:rsid w:val="000229D7"/>
    <w:rsid w:val="00023ABF"/>
    <w:rsid w:val="00026880"/>
    <w:rsid w:val="00026C81"/>
    <w:rsid w:val="000277D2"/>
    <w:rsid w:val="0003014A"/>
    <w:rsid w:val="00032A38"/>
    <w:rsid w:val="0003351F"/>
    <w:rsid w:val="00033F14"/>
    <w:rsid w:val="000348BC"/>
    <w:rsid w:val="00037F91"/>
    <w:rsid w:val="00041EE0"/>
    <w:rsid w:val="000431EB"/>
    <w:rsid w:val="00045218"/>
    <w:rsid w:val="000468B6"/>
    <w:rsid w:val="00047122"/>
    <w:rsid w:val="00047F6E"/>
    <w:rsid w:val="00055E6E"/>
    <w:rsid w:val="000577E7"/>
    <w:rsid w:val="00065304"/>
    <w:rsid w:val="00065CE3"/>
    <w:rsid w:val="00070E65"/>
    <w:rsid w:val="00071779"/>
    <w:rsid w:val="00072140"/>
    <w:rsid w:val="00073189"/>
    <w:rsid w:val="00076068"/>
    <w:rsid w:val="00076865"/>
    <w:rsid w:val="000839EF"/>
    <w:rsid w:val="00085408"/>
    <w:rsid w:val="00091A2C"/>
    <w:rsid w:val="00092028"/>
    <w:rsid w:val="00097234"/>
    <w:rsid w:val="00097A90"/>
    <w:rsid w:val="000A1C7F"/>
    <w:rsid w:val="000A2146"/>
    <w:rsid w:val="000A40B2"/>
    <w:rsid w:val="000A425F"/>
    <w:rsid w:val="000A7DE2"/>
    <w:rsid w:val="000B0D16"/>
    <w:rsid w:val="000B1225"/>
    <w:rsid w:val="000B20E2"/>
    <w:rsid w:val="000B31D3"/>
    <w:rsid w:val="000B3BF1"/>
    <w:rsid w:val="000B402F"/>
    <w:rsid w:val="000B6341"/>
    <w:rsid w:val="000B6D15"/>
    <w:rsid w:val="000B7BE6"/>
    <w:rsid w:val="000C16CB"/>
    <w:rsid w:val="000C24C3"/>
    <w:rsid w:val="000C2FB0"/>
    <w:rsid w:val="000C407D"/>
    <w:rsid w:val="000C483D"/>
    <w:rsid w:val="000C63A8"/>
    <w:rsid w:val="000D1906"/>
    <w:rsid w:val="000D1C99"/>
    <w:rsid w:val="000D1F4C"/>
    <w:rsid w:val="000D3C53"/>
    <w:rsid w:val="000D4526"/>
    <w:rsid w:val="000D7C4D"/>
    <w:rsid w:val="000E21E0"/>
    <w:rsid w:val="000E42C8"/>
    <w:rsid w:val="000F075C"/>
    <w:rsid w:val="000F1627"/>
    <w:rsid w:val="000F38B8"/>
    <w:rsid w:val="000F3B21"/>
    <w:rsid w:val="000F4599"/>
    <w:rsid w:val="000F5ABF"/>
    <w:rsid w:val="000F6D22"/>
    <w:rsid w:val="00100863"/>
    <w:rsid w:val="00106A41"/>
    <w:rsid w:val="0011158C"/>
    <w:rsid w:val="001140EB"/>
    <w:rsid w:val="0011416B"/>
    <w:rsid w:val="00115C0A"/>
    <w:rsid w:val="00115FA8"/>
    <w:rsid w:val="00116A00"/>
    <w:rsid w:val="001229D3"/>
    <w:rsid w:val="00123319"/>
    <w:rsid w:val="0012467D"/>
    <w:rsid w:val="00130E8B"/>
    <w:rsid w:val="0013126F"/>
    <w:rsid w:val="0013442B"/>
    <w:rsid w:val="00136966"/>
    <w:rsid w:val="0014020B"/>
    <w:rsid w:val="00142546"/>
    <w:rsid w:val="001429F6"/>
    <w:rsid w:val="00146D37"/>
    <w:rsid w:val="001507BB"/>
    <w:rsid w:val="00151F96"/>
    <w:rsid w:val="00155310"/>
    <w:rsid w:val="00155392"/>
    <w:rsid w:val="00160480"/>
    <w:rsid w:val="001625B2"/>
    <w:rsid w:val="00162E17"/>
    <w:rsid w:val="00163432"/>
    <w:rsid w:val="001638DB"/>
    <w:rsid w:val="00163E9E"/>
    <w:rsid w:val="00164003"/>
    <w:rsid w:val="00164050"/>
    <w:rsid w:val="001704B9"/>
    <w:rsid w:val="00170FF2"/>
    <w:rsid w:val="001762C5"/>
    <w:rsid w:val="00176D7E"/>
    <w:rsid w:val="001771AA"/>
    <w:rsid w:val="00180231"/>
    <w:rsid w:val="001905B7"/>
    <w:rsid w:val="00190BCB"/>
    <w:rsid w:val="00191C43"/>
    <w:rsid w:val="00195BB2"/>
    <w:rsid w:val="001B036A"/>
    <w:rsid w:val="001B0E78"/>
    <w:rsid w:val="001B0E98"/>
    <w:rsid w:val="001B1562"/>
    <w:rsid w:val="001B216C"/>
    <w:rsid w:val="001B2CAB"/>
    <w:rsid w:val="001B37A7"/>
    <w:rsid w:val="001B3E6A"/>
    <w:rsid w:val="001B4A28"/>
    <w:rsid w:val="001B60AC"/>
    <w:rsid w:val="001B73AA"/>
    <w:rsid w:val="001C2064"/>
    <w:rsid w:val="001C288E"/>
    <w:rsid w:val="001C5ECD"/>
    <w:rsid w:val="001C7F84"/>
    <w:rsid w:val="001D3696"/>
    <w:rsid w:val="001D70AD"/>
    <w:rsid w:val="001D766F"/>
    <w:rsid w:val="001E0CDC"/>
    <w:rsid w:val="001E0F77"/>
    <w:rsid w:val="001E4383"/>
    <w:rsid w:val="001E7B51"/>
    <w:rsid w:val="001F0A9A"/>
    <w:rsid w:val="001F2D90"/>
    <w:rsid w:val="0020042D"/>
    <w:rsid w:val="0020113B"/>
    <w:rsid w:val="00203937"/>
    <w:rsid w:val="002040B3"/>
    <w:rsid w:val="002053CF"/>
    <w:rsid w:val="00205A0C"/>
    <w:rsid w:val="002070A3"/>
    <w:rsid w:val="00207761"/>
    <w:rsid w:val="0021168E"/>
    <w:rsid w:val="002133C9"/>
    <w:rsid w:val="00213EFE"/>
    <w:rsid w:val="0021410E"/>
    <w:rsid w:val="00214DF2"/>
    <w:rsid w:val="0022138C"/>
    <w:rsid w:val="00225D4D"/>
    <w:rsid w:val="00231842"/>
    <w:rsid w:val="002318D9"/>
    <w:rsid w:val="002337F6"/>
    <w:rsid w:val="00233E1D"/>
    <w:rsid w:val="00235DFD"/>
    <w:rsid w:val="00236179"/>
    <w:rsid w:val="002364B7"/>
    <w:rsid w:val="002409E4"/>
    <w:rsid w:val="00241196"/>
    <w:rsid w:val="002428C2"/>
    <w:rsid w:val="00242973"/>
    <w:rsid w:val="00245307"/>
    <w:rsid w:val="002512CD"/>
    <w:rsid w:val="00251628"/>
    <w:rsid w:val="00251EC3"/>
    <w:rsid w:val="00252061"/>
    <w:rsid w:val="00253E12"/>
    <w:rsid w:val="0025480F"/>
    <w:rsid w:val="002560B2"/>
    <w:rsid w:val="0025717A"/>
    <w:rsid w:val="00257B2D"/>
    <w:rsid w:val="00257E08"/>
    <w:rsid w:val="002634F9"/>
    <w:rsid w:val="0026508E"/>
    <w:rsid w:val="00265494"/>
    <w:rsid w:val="002727DC"/>
    <w:rsid w:val="00277DC1"/>
    <w:rsid w:val="002825CC"/>
    <w:rsid w:val="00283949"/>
    <w:rsid w:val="00283EE9"/>
    <w:rsid w:val="00284D8F"/>
    <w:rsid w:val="00285757"/>
    <w:rsid w:val="002859DC"/>
    <w:rsid w:val="002869FF"/>
    <w:rsid w:val="00286D48"/>
    <w:rsid w:val="002924FF"/>
    <w:rsid w:val="002968CB"/>
    <w:rsid w:val="002A02F7"/>
    <w:rsid w:val="002A04E6"/>
    <w:rsid w:val="002A1D75"/>
    <w:rsid w:val="002A20EF"/>
    <w:rsid w:val="002A5E7D"/>
    <w:rsid w:val="002A72A5"/>
    <w:rsid w:val="002A73AB"/>
    <w:rsid w:val="002A73E9"/>
    <w:rsid w:val="002B02B4"/>
    <w:rsid w:val="002B0F03"/>
    <w:rsid w:val="002B1AC0"/>
    <w:rsid w:val="002B33E9"/>
    <w:rsid w:val="002B591C"/>
    <w:rsid w:val="002B5E27"/>
    <w:rsid w:val="002B6CE7"/>
    <w:rsid w:val="002B7980"/>
    <w:rsid w:val="002C6AA7"/>
    <w:rsid w:val="002C7AC6"/>
    <w:rsid w:val="002D0E85"/>
    <w:rsid w:val="002D10CA"/>
    <w:rsid w:val="002D157E"/>
    <w:rsid w:val="002D19D0"/>
    <w:rsid w:val="002D44CF"/>
    <w:rsid w:val="002D532F"/>
    <w:rsid w:val="002D7A82"/>
    <w:rsid w:val="002D7FC0"/>
    <w:rsid w:val="002E04EA"/>
    <w:rsid w:val="002E0960"/>
    <w:rsid w:val="002E1039"/>
    <w:rsid w:val="002E1D19"/>
    <w:rsid w:val="002E492F"/>
    <w:rsid w:val="002E7275"/>
    <w:rsid w:val="002F0BA8"/>
    <w:rsid w:val="00302F9C"/>
    <w:rsid w:val="003067EF"/>
    <w:rsid w:val="003128DB"/>
    <w:rsid w:val="00312A4A"/>
    <w:rsid w:val="003161BA"/>
    <w:rsid w:val="00316EAD"/>
    <w:rsid w:val="0031711D"/>
    <w:rsid w:val="003174E3"/>
    <w:rsid w:val="00317B23"/>
    <w:rsid w:val="00320ECF"/>
    <w:rsid w:val="003247FD"/>
    <w:rsid w:val="00327341"/>
    <w:rsid w:val="003305E2"/>
    <w:rsid w:val="00330946"/>
    <w:rsid w:val="003310A5"/>
    <w:rsid w:val="00334A10"/>
    <w:rsid w:val="00342FC0"/>
    <w:rsid w:val="0034557F"/>
    <w:rsid w:val="00346B84"/>
    <w:rsid w:val="00347C62"/>
    <w:rsid w:val="00350710"/>
    <w:rsid w:val="003509A1"/>
    <w:rsid w:val="00350E00"/>
    <w:rsid w:val="0035215D"/>
    <w:rsid w:val="00353819"/>
    <w:rsid w:val="00354AA1"/>
    <w:rsid w:val="00361EE8"/>
    <w:rsid w:val="00366588"/>
    <w:rsid w:val="00370B13"/>
    <w:rsid w:val="00371007"/>
    <w:rsid w:val="003726E9"/>
    <w:rsid w:val="00373183"/>
    <w:rsid w:val="003740D1"/>
    <w:rsid w:val="0037545F"/>
    <w:rsid w:val="003758E6"/>
    <w:rsid w:val="00375B48"/>
    <w:rsid w:val="00376C03"/>
    <w:rsid w:val="00383D6F"/>
    <w:rsid w:val="00386ADE"/>
    <w:rsid w:val="00386D14"/>
    <w:rsid w:val="00393D72"/>
    <w:rsid w:val="0039450C"/>
    <w:rsid w:val="003951A7"/>
    <w:rsid w:val="003969AE"/>
    <w:rsid w:val="003A11CE"/>
    <w:rsid w:val="003A20C6"/>
    <w:rsid w:val="003A342C"/>
    <w:rsid w:val="003B4AFF"/>
    <w:rsid w:val="003B7F61"/>
    <w:rsid w:val="003C2336"/>
    <w:rsid w:val="003C366B"/>
    <w:rsid w:val="003C5755"/>
    <w:rsid w:val="003C70B6"/>
    <w:rsid w:val="003C7803"/>
    <w:rsid w:val="003D1222"/>
    <w:rsid w:val="003D476F"/>
    <w:rsid w:val="003D4F8B"/>
    <w:rsid w:val="003D52CE"/>
    <w:rsid w:val="003D5E0E"/>
    <w:rsid w:val="003E0CBA"/>
    <w:rsid w:val="003E2C9C"/>
    <w:rsid w:val="003E3DE1"/>
    <w:rsid w:val="003E419C"/>
    <w:rsid w:val="003E4C66"/>
    <w:rsid w:val="003F32A7"/>
    <w:rsid w:val="003F3448"/>
    <w:rsid w:val="0040133C"/>
    <w:rsid w:val="00401FAD"/>
    <w:rsid w:val="004047F7"/>
    <w:rsid w:val="0041013D"/>
    <w:rsid w:val="00410970"/>
    <w:rsid w:val="004128B6"/>
    <w:rsid w:val="0041373E"/>
    <w:rsid w:val="004152E3"/>
    <w:rsid w:val="0042160C"/>
    <w:rsid w:val="004222B1"/>
    <w:rsid w:val="00423F76"/>
    <w:rsid w:val="00427C13"/>
    <w:rsid w:val="00431D00"/>
    <w:rsid w:val="00432755"/>
    <w:rsid w:val="00434CD7"/>
    <w:rsid w:val="004401D1"/>
    <w:rsid w:val="00441350"/>
    <w:rsid w:val="00441971"/>
    <w:rsid w:val="004448E0"/>
    <w:rsid w:val="004519B2"/>
    <w:rsid w:val="004533C0"/>
    <w:rsid w:val="00455A0F"/>
    <w:rsid w:val="00455B20"/>
    <w:rsid w:val="00456539"/>
    <w:rsid w:val="004613C4"/>
    <w:rsid w:val="00461794"/>
    <w:rsid w:val="00461887"/>
    <w:rsid w:val="004648AD"/>
    <w:rsid w:val="00467787"/>
    <w:rsid w:val="0047391A"/>
    <w:rsid w:val="00486E21"/>
    <w:rsid w:val="0049049A"/>
    <w:rsid w:val="00492926"/>
    <w:rsid w:val="00494F86"/>
    <w:rsid w:val="004A077F"/>
    <w:rsid w:val="004A1891"/>
    <w:rsid w:val="004A3A5D"/>
    <w:rsid w:val="004A3EDC"/>
    <w:rsid w:val="004B08B0"/>
    <w:rsid w:val="004B12FD"/>
    <w:rsid w:val="004B2B47"/>
    <w:rsid w:val="004B3AC7"/>
    <w:rsid w:val="004C08EB"/>
    <w:rsid w:val="004C1667"/>
    <w:rsid w:val="004D0423"/>
    <w:rsid w:val="004D1DAC"/>
    <w:rsid w:val="004D2E7C"/>
    <w:rsid w:val="004E0C23"/>
    <w:rsid w:val="004E0F72"/>
    <w:rsid w:val="004E3B44"/>
    <w:rsid w:val="004E5967"/>
    <w:rsid w:val="004E7044"/>
    <w:rsid w:val="004E7DF6"/>
    <w:rsid w:val="004F140B"/>
    <w:rsid w:val="004F3D90"/>
    <w:rsid w:val="004F41AD"/>
    <w:rsid w:val="004F5DA4"/>
    <w:rsid w:val="004F68BE"/>
    <w:rsid w:val="004F7C16"/>
    <w:rsid w:val="00500653"/>
    <w:rsid w:val="00500A3E"/>
    <w:rsid w:val="0050566D"/>
    <w:rsid w:val="00506C78"/>
    <w:rsid w:val="00511A07"/>
    <w:rsid w:val="00513F29"/>
    <w:rsid w:val="00514175"/>
    <w:rsid w:val="00514621"/>
    <w:rsid w:val="0051726D"/>
    <w:rsid w:val="0051731D"/>
    <w:rsid w:val="005214FF"/>
    <w:rsid w:val="0052251A"/>
    <w:rsid w:val="005247C9"/>
    <w:rsid w:val="00526836"/>
    <w:rsid w:val="00531B79"/>
    <w:rsid w:val="00534DCB"/>
    <w:rsid w:val="005350CA"/>
    <w:rsid w:val="0054018A"/>
    <w:rsid w:val="00541748"/>
    <w:rsid w:val="00541A5B"/>
    <w:rsid w:val="00541DB0"/>
    <w:rsid w:val="0054345A"/>
    <w:rsid w:val="005447BF"/>
    <w:rsid w:val="00545826"/>
    <w:rsid w:val="00546983"/>
    <w:rsid w:val="00551C9E"/>
    <w:rsid w:val="00552AB6"/>
    <w:rsid w:val="00552C62"/>
    <w:rsid w:val="00553A12"/>
    <w:rsid w:val="00554DE4"/>
    <w:rsid w:val="00555CE5"/>
    <w:rsid w:val="005577D0"/>
    <w:rsid w:val="00557C72"/>
    <w:rsid w:val="00563DDF"/>
    <w:rsid w:val="00563FD2"/>
    <w:rsid w:val="00564734"/>
    <w:rsid w:val="005657B9"/>
    <w:rsid w:val="00566DAE"/>
    <w:rsid w:val="0057067C"/>
    <w:rsid w:val="00571F23"/>
    <w:rsid w:val="005743DD"/>
    <w:rsid w:val="0057489B"/>
    <w:rsid w:val="00575ABD"/>
    <w:rsid w:val="005760A4"/>
    <w:rsid w:val="00577283"/>
    <w:rsid w:val="00581CA4"/>
    <w:rsid w:val="005824C2"/>
    <w:rsid w:val="00583E1C"/>
    <w:rsid w:val="00585970"/>
    <w:rsid w:val="00586CA7"/>
    <w:rsid w:val="005929BB"/>
    <w:rsid w:val="00593A0F"/>
    <w:rsid w:val="005944C8"/>
    <w:rsid w:val="00594666"/>
    <w:rsid w:val="0059737D"/>
    <w:rsid w:val="00597BB8"/>
    <w:rsid w:val="005A5D9C"/>
    <w:rsid w:val="005A77F1"/>
    <w:rsid w:val="005A78F6"/>
    <w:rsid w:val="005B1CB1"/>
    <w:rsid w:val="005B47C6"/>
    <w:rsid w:val="005B52A4"/>
    <w:rsid w:val="005B7AC5"/>
    <w:rsid w:val="005C4601"/>
    <w:rsid w:val="005C7854"/>
    <w:rsid w:val="005C7FAA"/>
    <w:rsid w:val="005D2354"/>
    <w:rsid w:val="005D419D"/>
    <w:rsid w:val="005D455E"/>
    <w:rsid w:val="005D5B86"/>
    <w:rsid w:val="005D6C35"/>
    <w:rsid w:val="005E2A49"/>
    <w:rsid w:val="005E2BAB"/>
    <w:rsid w:val="005E6DD9"/>
    <w:rsid w:val="005E7BDA"/>
    <w:rsid w:val="005E7F0A"/>
    <w:rsid w:val="005F0E45"/>
    <w:rsid w:val="005F1CE4"/>
    <w:rsid w:val="005F264E"/>
    <w:rsid w:val="005F3D61"/>
    <w:rsid w:val="005F57B7"/>
    <w:rsid w:val="005F7D0A"/>
    <w:rsid w:val="006026B4"/>
    <w:rsid w:val="006032BD"/>
    <w:rsid w:val="006035D6"/>
    <w:rsid w:val="006059FE"/>
    <w:rsid w:val="00607988"/>
    <w:rsid w:val="006144E0"/>
    <w:rsid w:val="006153E8"/>
    <w:rsid w:val="00620870"/>
    <w:rsid w:val="006328F7"/>
    <w:rsid w:val="00632D9F"/>
    <w:rsid w:val="00633399"/>
    <w:rsid w:val="00634E36"/>
    <w:rsid w:val="00635A96"/>
    <w:rsid w:val="0063619D"/>
    <w:rsid w:val="00637507"/>
    <w:rsid w:val="00637806"/>
    <w:rsid w:val="00641FFA"/>
    <w:rsid w:val="00643598"/>
    <w:rsid w:val="0064371A"/>
    <w:rsid w:val="00652397"/>
    <w:rsid w:val="00653752"/>
    <w:rsid w:val="00653D89"/>
    <w:rsid w:val="006540E9"/>
    <w:rsid w:val="00654BF1"/>
    <w:rsid w:val="00654EDF"/>
    <w:rsid w:val="0065675B"/>
    <w:rsid w:val="00657937"/>
    <w:rsid w:val="00661BCA"/>
    <w:rsid w:val="00663E1A"/>
    <w:rsid w:val="00671455"/>
    <w:rsid w:val="0067369A"/>
    <w:rsid w:val="00674E82"/>
    <w:rsid w:val="00677D73"/>
    <w:rsid w:val="00680215"/>
    <w:rsid w:val="00681D0A"/>
    <w:rsid w:val="00682CB0"/>
    <w:rsid w:val="00682D48"/>
    <w:rsid w:val="00686F98"/>
    <w:rsid w:val="0069042B"/>
    <w:rsid w:val="006A1DE1"/>
    <w:rsid w:val="006A2AFC"/>
    <w:rsid w:val="006A34F1"/>
    <w:rsid w:val="006A374F"/>
    <w:rsid w:val="006B1569"/>
    <w:rsid w:val="006B285F"/>
    <w:rsid w:val="006B5F70"/>
    <w:rsid w:val="006C184E"/>
    <w:rsid w:val="006C25FD"/>
    <w:rsid w:val="006C2B67"/>
    <w:rsid w:val="006C5F37"/>
    <w:rsid w:val="006C6482"/>
    <w:rsid w:val="006C6C01"/>
    <w:rsid w:val="006D19D5"/>
    <w:rsid w:val="006D28D0"/>
    <w:rsid w:val="006D55CD"/>
    <w:rsid w:val="006D59C1"/>
    <w:rsid w:val="006D657C"/>
    <w:rsid w:val="006D6E8B"/>
    <w:rsid w:val="006E05F8"/>
    <w:rsid w:val="006E30ED"/>
    <w:rsid w:val="006E49B0"/>
    <w:rsid w:val="006F1AAD"/>
    <w:rsid w:val="006F26B9"/>
    <w:rsid w:val="006F306E"/>
    <w:rsid w:val="006F4C98"/>
    <w:rsid w:val="006F5DCC"/>
    <w:rsid w:val="00703217"/>
    <w:rsid w:val="00705D52"/>
    <w:rsid w:val="0071117B"/>
    <w:rsid w:val="00713367"/>
    <w:rsid w:val="00713E07"/>
    <w:rsid w:val="007149D9"/>
    <w:rsid w:val="00717BB1"/>
    <w:rsid w:val="00723537"/>
    <w:rsid w:val="007262BD"/>
    <w:rsid w:val="007265BA"/>
    <w:rsid w:val="007273E2"/>
    <w:rsid w:val="007335D5"/>
    <w:rsid w:val="007338F5"/>
    <w:rsid w:val="00733E54"/>
    <w:rsid w:val="007357A3"/>
    <w:rsid w:val="00736FBD"/>
    <w:rsid w:val="0073757A"/>
    <w:rsid w:val="00741EBC"/>
    <w:rsid w:val="00743AE7"/>
    <w:rsid w:val="00744340"/>
    <w:rsid w:val="0075274E"/>
    <w:rsid w:val="00754B6F"/>
    <w:rsid w:val="007553D3"/>
    <w:rsid w:val="00757D57"/>
    <w:rsid w:val="00761427"/>
    <w:rsid w:val="00761CC5"/>
    <w:rsid w:val="00761FE8"/>
    <w:rsid w:val="00763521"/>
    <w:rsid w:val="0076423C"/>
    <w:rsid w:val="00764B9F"/>
    <w:rsid w:val="00765B21"/>
    <w:rsid w:val="00766421"/>
    <w:rsid w:val="00766DC0"/>
    <w:rsid w:val="0076779A"/>
    <w:rsid w:val="00771A60"/>
    <w:rsid w:val="00772E87"/>
    <w:rsid w:val="007757EB"/>
    <w:rsid w:val="007762F4"/>
    <w:rsid w:val="00776432"/>
    <w:rsid w:val="00780276"/>
    <w:rsid w:val="00780797"/>
    <w:rsid w:val="007821D5"/>
    <w:rsid w:val="00782682"/>
    <w:rsid w:val="00783060"/>
    <w:rsid w:val="00786A47"/>
    <w:rsid w:val="00790392"/>
    <w:rsid w:val="007908B7"/>
    <w:rsid w:val="00791330"/>
    <w:rsid w:val="00791AF7"/>
    <w:rsid w:val="00793AB8"/>
    <w:rsid w:val="00794F12"/>
    <w:rsid w:val="007971CC"/>
    <w:rsid w:val="00797652"/>
    <w:rsid w:val="007A2233"/>
    <w:rsid w:val="007A3D07"/>
    <w:rsid w:val="007A69F4"/>
    <w:rsid w:val="007B1229"/>
    <w:rsid w:val="007B2C1F"/>
    <w:rsid w:val="007C2F41"/>
    <w:rsid w:val="007C4328"/>
    <w:rsid w:val="007C45B4"/>
    <w:rsid w:val="007C4C23"/>
    <w:rsid w:val="007C5094"/>
    <w:rsid w:val="007C652C"/>
    <w:rsid w:val="007D19FB"/>
    <w:rsid w:val="007D201F"/>
    <w:rsid w:val="007D49F1"/>
    <w:rsid w:val="007D5CB8"/>
    <w:rsid w:val="007E1672"/>
    <w:rsid w:val="007E19D7"/>
    <w:rsid w:val="007E3711"/>
    <w:rsid w:val="007E6D20"/>
    <w:rsid w:val="007E7BBE"/>
    <w:rsid w:val="007F0110"/>
    <w:rsid w:val="007F156B"/>
    <w:rsid w:val="0080095B"/>
    <w:rsid w:val="00800BC3"/>
    <w:rsid w:val="00801AF6"/>
    <w:rsid w:val="00803B3A"/>
    <w:rsid w:val="00810A5B"/>
    <w:rsid w:val="008132D1"/>
    <w:rsid w:val="00821365"/>
    <w:rsid w:val="00821E11"/>
    <w:rsid w:val="00824737"/>
    <w:rsid w:val="008312BC"/>
    <w:rsid w:val="008329B3"/>
    <w:rsid w:val="00833CCA"/>
    <w:rsid w:val="008345E7"/>
    <w:rsid w:val="00835041"/>
    <w:rsid w:val="00841A46"/>
    <w:rsid w:val="00842F41"/>
    <w:rsid w:val="0084300B"/>
    <w:rsid w:val="00846AD9"/>
    <w:rsid w:val="008517DE"/>
    <w:rsid w:val="00856001"/>
    <w:rsid w:val="00857F28"/>
    <w:rsid w:val="008608D8"/>
    <w:rsid w:val="0086108F"/>
    <w:rsid w:val="00870623"/>
    <w:rsid w:val="00872B4B"/>
    <w:rsid w:val="00873DA8"/>
    <w:rsid w:val="0087476E"/>
    <w:rsid w:val="00875B0B"/>
    <w:rsid w:val="00877ADE"/>
    <w:rsid w:val="0088101C"/>
    <w:rsid w:val="00885ECF"/>
    <w:rsid w:val="00886E2F"/>
    <w:rsid w:val="008905BB"/>
    <w:rsid w:val="00890B4B"/>
    <w:rsid w:val="00895879"/>
    <w:rsid w:val="00896E9A"/>
    <w:rsid w:val="008A5DFE"/>
    <w:rsid w:val="008A649F"/>
    <w:rsid w:val="008B070B"/>
    <w:rsid w:val="008B3A08"/>
    <w:rsid w:val="008B3CDA"/>
    <w:rsid w:val="008B4B42"/>
    <w:rsid w:val="008C1627"/>
    <w:rsid w:val="008C28C7"/>
    <w:rsid w:val="008C319F"/>
    <w:rsid w:val="008C3685"/>
    <w:rsid w:val="008C57CF"/>
    <w:rsid w:val="008C6C22"/>
    <w:rsid w:val="008C6F17"/>
    <w:rsid w:val="008D0EEE"/>
    <w:rsid w:val="008D1BA2"/>
    <w:rsid w:val="008D5286"/>
    <w:rsid w:val="008D72D3"/>
    <w:rsid w:val="008D7C1C"/>
    <w:rsid w:val="008E1F9C"/>
    <w:rsid w:val="008E4FC6"/>
    <w:rsid w:val="008F1E5E"/>
    <w:rsid w:val="008F1EF9"/>
    <w:rsid w:val="008F3B2C"/>
    <w:rsid w:val="008F55EE"/>
    <w:rsid w:val="008F6C94"/>
    <w:rsid w:val="008F718D"/>
    <w:rsid w:val="00906979"/>
    <w:rsid w:val="00907D51"/>
    <w:rsid w:val="00911CAB"/>
    <w:rsid w:val="00916B31"/>
    <w:rsid w:val="00925C22"/>
    <w:rsid w:val="00926D1C"/>
    <w:rsid w:val="009300CF"/>
    <w:rsid w:val="0093117E"/>
    <w:rsid w:val="00933065"/>
    <w:rsid w:val="00933D14"/>
    <w:rsid w:val="00933DD7"/>
    <w:rsid w:val="00935C22"/>
    <w:rsid w:val="009369C1"/>
    <w:rsid w:val="00936E89"/>
    <w:rsid w:val="00937E1A"/>
    <w:rsid w:val="00937FB6"/>
    <w:rsid w:val="0094074C"/>
    <w:rsid w:val="00940B2E"/>
    <w:rsid w:val="00940C51"/>
    <w:rsid w:val="00942DE7"/>
    <w:rsid w:val="0094353E"/>
    <w:rsid w:val="00951429"/>
    <w:rsid w:val="009534DE"/>
    <w:rsid w:val="00956476"/>
    <w:rsid w:val="00956DA0"/>
    <w:rsid w:val="00960F59"/>
    <w:rsid w:val="00963940"/>
    <w:rsid w:val="009709F6"/>
    <w:rsid w:val="00971B64"/>
    <w:rsid w:val="0097453F"/>
    <w:rsid w:val="00974736"/>
    <w:rsid w:val="00976F9E"/>
    <w:rsid w:val="00980400"/>
    <w:rsid w:val="00984886"/>
    <w:rsid w:val="00984BB5"/>
    <w:rsid w:val="00986CF5"/>
    <w:rsid w:val="00987B11"/>
    <w:rsid w:val="00996B52"/>
    <w:rsid w:val="009A1973"/>
    <w:rsid w:val="009A4D68"/>
    <w:rsid w:val="009B2DA8"/>
    <w:rsid w:val="009B3842"/>
    <w:rsid w:val="009B5535"/>
    <w:rsid w:val="009B5831"/>
    <w:rsid w:val="009C1E1D"/>
    <w:rsid w:val="009C5448"/>
    <w:rsid w:val="009C6892"/>
    <w:rsid w:val="009C7FB2"/>
    <w:rsid w:val="009D1D59"/>
    <w:rsid w:val="009D290E"/>
    <w:rsid w:val="009D386A"/>
    <w:rsid w:val="009D3A48"/>
    <w:rsid w:val="009D65A8"/>
    <w:rsid w:val="009E070B"/>
    <w:rsid w:val="009E3146"/>
    <w:rsid w:val="009E634B"/>
    <w:rsid w:val="009E6AA9"/>
    <w:rsid w:val="009E6D35"/>
    <w:rsid w:val="009F0149"/>
    <w:rsid w:val="009F06CA"/>
    <w:rsid w:val="009F1571"/>
    <w:rsid w:val="009F290B"/>
    <w:rsid w:val="009F36D4"/>
    <w:rsid w:val="009F48A3"/>
    <w:rsid w:val="009F4B13"/>
    <w:rsid w:val="009F4ED5"/>
    <w:rsid w:val="00A02D57"/>
    <w:rsid w:val="00A03038"/>
    <w:rsid w:val="00A06526"/>
    <w:rsid w:val="00A11057"/>
    <w:rsid w:val="00A111B7"/>
    <w:rsid w:val="00A11416"/>
    <w:rsid w:val="00A11D68"/>
    <w:rsid w:val="00A21660"/>
    <w:rsid w:val="00A30983"/>
    <w:rsid w:val="00A30A5E"/>
    <w:rsid w:val="00A355FC"/>
    <w:rsid w:val="00A35D2F"/>
    <w:rsid w:val="00A369BD"/>
    <w:rsid w:val="00A44D57"/>
    <w:rsid w:val="00A56BAF"/>
    <w:rsid w:val="00A61D45"/>
    <w:rsid w:val="00A6368F"/>
    <w:rsid w:val="00A64BFF"/>
    <w:rsid w:val="00A67313"/>
    <w:rsid w:val="00A67F0F"/>
    <w:rsid w:val="00A707D9"/>
    <w:rsid w:val="00A71599"/>
    <w:rsid w:val="00A73EC5"/>
    <w:rsid w:val="00A759AB"/>
    <w:rsid w:val="00A767E8"/>
    <w:rsid w:val="00A801F4"/>
    <w:rsid w:val="00A80761"/>
    <w:rsid w:val="00A835E8"/>
    <w:rsid w:val="00A86873"/>
    <w:rsid w:val="00A90EB9"/>
    <w:rsid w:val="00AA2EA9"/>
    <w:rsid w:val="00AA458E"/>
    <w:rsid w:val="00AB050E"/>
    <w:rsid w:val="00AB55BB"/>
    <w:rsid w:val="00AB6910"/>
    <w:rsid w:val="00AB6E47"/>
    <w:rsid w:val="00AB7BD4"/>
    <w:rsid w:val="00AC240C"/>
    <w:rsid w:val="00AC2547"/>
    <w:rsid w:val="00AC44E4"/>
    <w:rsid w:val="00AC6E8A"/>
    <w:rsid w:val="00AD05B6"/>
    <w:rsid w:val="00AD2C72"/>
    <w:rsid w:val="00AD3FEC"/>
    <w:rsid w:val="00AD7874"/>
    <w:rsid w:val="00AE116C"/>
    <w:rsid w:val="00AE7F90"/>
    <w:rsid w:val="00AF218E"/>
    <w:rsid w:val="00AF2FB8"/>
    <w:rsid w:val="00AF3226"/>
    <w:rsid w:val="00AF5CE4"/>
    <w:rsid w:val="00B0533E"/>
    <w:rsid w:val="00B07831"/>
    <w:rsid w:val="00B121C6"/>
    <w:rsid w:val="00B1264E"/>
    <w:rsid w:val="00B13E1E"/>
    <w:rsid w:val="00B169E3"/>
    <w:rsid w:val="00B20047"/>
    <w:rsid w:val="00B20366"/>
    <w:rsid w:val="00B22BC6"/>
    <w:rsid w:val="00B23D2D"/>
    <w:rsid w:val="00B24B95"/>
    <w:rsid w:val="00B311BE"/>
    <w:rsid w:val="00B32943"/>
    <w:rsid w:val="00B33367"/>
    <w:rsid w:val="00B345D8"/>
    <w:rsid w:val="00B40F1A"/>
    <w:rsid w:val="00B41D1F"/>
    <w:rsid w:val="00B41D6D"/>
    <w:rsid w:val="00B46B53"/>
    <w:rsid w:val="00B46CB1"/>
    <w:rsid w:val="00B47EC6"/>
    <w:rsid w:val="00B5136D"/>
    <w:rsid w:val="00B518AB"/>
    <w:rsid w:val="00B527A2"/>
    <w:rsid w:val="00B5497D"/>
    <w:rsid w:val="00B5513F"/>
    <w:rsid w:val="00B56B7C"/>
    <w:rsid w:val="00B60F34"/>
    <w:rsid w:val="00B61EB6"/>
    <w:rsid w:val="00B65DBD"/>
    <w:rsid w:val="00B66861"/>
    <w:rsid w:val="00B66E0A"/>
    <w:rsid w:val="00B672C1"/>
    <w:rsid w:val="00B67794"/>
    <w:rsid w:val="00B74F82"/>
    <w:rsid w:val="00B76E6F"/>
    <w:rsid w:val="00B773A2"/>
    <w:rsid w:val="00B821CF"/>
    <w:rsid w:val="00B868A9"/>
    <w:rsid w:val="00B86E01"/>
    <w:rsid w:val="00B90A88"/>
    <w:rsid w:val="00B910B4"/>
    <w:rsid w:val="00B91807"/>
    <w:rsid w:val="00B91C7F"/>
    <w:rsid w:val="00B97753"/>
    <w:rsid w:val="00B9795D"/>
    <w:rsid w:val="00BA1C7C"/>
    <w:rsid w:val="00BA2EC1"/>
    <w:rsid w:val="00BA3CCD"/>
    <w:rsid w:val="00BA79CC"/>
    <w:rsid w:val="00BA7DCD"/>
    <w:rsid w:val="00BA7F33"/>
    <w:rsid w:val="00BB7125"/>
    <w:rsid w:val="00BC0DF7"/>
    <w:rsid w:val="00BC0F73"/>
    <w:rsid w:val="00BC227B"/>
    <w:rsid w:val="00BC3CA0"/>
    <w:rsid w:val="00BC4224"/>
    <w:rsid w:val="00BC7FB0"/>
    <w:rsid w:val="00BD03FC"/>
    <w:rsid w:val="00BD0678"/>
    <w:rsid w:val="00BD26EF"/>
    <w:rsid w:val="00BD3A18"/>
    <w:rsid w:val="00BD3E81"/>
    <w:rsid w:val="00BD49D0"/>
    <w:rsid w:val="00BE1C4D"/>
    <w:rsid w:val="00BE31F3"/>
    <w:rsid w:val="00BE3657"/>
    <w:rsid w:val="00BE6CD9"/>
    <w:rsid w:val="00BF1618"/>
    <w:rsid w:val="00BF2E1C"/>
    <w:rsid w:val="00C028EA"/>
    <w:rsid w:val="00C054CA"/>
    <w:rsid w:val="00C05E6A"/>
    <w:rsid w:val="00C06B59"/>
    <w:rsid w:val="00C1207F"/>
    <w:rsid w:val="00C13CC5"/>
    <w:rsid w:val="00C1504C"/>
    <w:rsid w:val="00C161FD"/>
    <w:rsid w:val="00C17832"/>
    <w:rsid w:val="00C2026F"/>
    <w:rsid w:val="00C2079F"/>
    <w:rsid w:val="00C21DCA"/>
    <w:rsid w:val="00C221CE"/>
    <w:rsid w:val="00C230AC"/>
    <w:rsid w:val="00C237D0"/>
    <w:rsid w:val="00C30656"/>
    <w:rsid w:val="00C33E58"/>
    <w:rsid w:val="00C37C09"/>
    <w:rsid w:val="00C37EEB"/>
    <w:rsid w:val="00C4395E"/>
    <w:rsid w:val="00C43B9D"/>
    <w:rsid w:val="00C45360"/>
    <w:rsid w:val="00C45CF8"/>
    <w:rsid w:val="00C46D8E"/>
    <w:rsid w:val="00C50930"/>
    <w:rsid w:val="00C51796"/>
    <w:rsid w:val="00C538ED"/>
    <w:rsid w:val="00C54671"/>
    <w:rsid w:val="00C56CB3"/>
    <w:rsid w:val="00C574F2"/>
    <w:rsid w:val="00C600A1"/>
    <w:rsid w:val="00C63B04"/>
    <w:rsid w:val="00C64CDA"/>
    <w:rsid w:val="00C65441"/>
    <w:rsid w:val="00C65679"/>
    <w:rsid w:val="00C704DD"/>
    <w:rsid w:val="00C71D20"/>
    <w:rsid w:val="00C750A6"/>
    <w:rsid w:val="00C753AB"/>
    <w:rsid w:val="00C76E0A"/>
    <w:rsid w:val="00C77C9F"/>
    <w:rsid w:val="00C77F23"/>
    <w:rsid w:val="00C80909"/>
    <w:rsid w:val="00C812A9"/>
    <w:rsid w:val="00C8133E"/>
    <w:rsid w:val="00C824A9"/>
    <w:rsid w:val="00C842BA"/>
    <w:rsid w:val="00C90502"/>
    <w:rsid w:val="00C91E1F"/>
    <w:rsid w:val="00C93AEB"/>
    <w:rsid w:val="00C94C99"/>
    <w:rsid w:val="00C96503"/>
    <w:rsid w:val="00C96A94"/>
    <w:rsid w:val="00C9726A"/>
    <w:rsid w:val="00CA0DD9"/>
    <w:rsid w:val="00CA105B"/>
    <w:rsid w:val="00CA13BA"/>
    <w:rsid w:val="00CA14D3"/>
    <w:rsid w:val="00CA3702"/>
    <w:rsid w:val="00CA4CBF"/>
    <w:rsid w:val="00CA5649"/>
    <w:rsid w:val="00CA61DE"/>
    <w:rsid w:val="00CA6EF6"/>
    <w:rsid w:val="00CA72AB"/>
    <w:rsid w:val="00CB5F0B"/>
    <w:rsid w:val="00CC0FD7"/>
    <w:rsid w:val="00CC384D"/>
    <w:rsid w:val="00CC5856"/>
    <w:rsid w:val="00CC6D8E"/>
    <w:rsid w:val="00CD126A"/>
    <w:rsid w:val="00CD1CA1"/>
    <w:rsid w:val="00CD3459"/>
    <w:rsid w:val="00CD5EBE"/>
    <w:rsid w:val="00CE36D5"/>
    <w:rsid w:val="00CE44BE"/>
    <w:rsid w:val="00CE559B"/>
    <w:rsid w:val="00CE6988"/>
    <w:rsid w:val="00CE6C6C"/>
    <w:rsid w:val="00CF030E"/>
    <w:rsid w:val="00CF044E"/>
    <w:rsid w:val="00CF13E6"/>
    <w:rsid w:val="00CF3DFA"/>
    <w:rsid w:val="00CF56BA"/>
    <w:rsid w:val="00CF5919"/>
    <w:rsid w:val="00CF5E0C"/>
    <w:rsid w:val="00CF6B6B"/>
    <w:rsid w:val="00D05844"/>
    <w:rsid w:val="00D05A5B"/>
    <w:rsid w:val="00D062BE"/>
    <w:rsid w:val="00D0728E"/>
    <w:rsid w:val="00D10A87"/>
    <w:rsid w:val="00D11F1F"/>
    <w:rsid w:val="00D128B5"/>
    <w:rsid w:val="00D13FCF"/>
    <w:rsid w:val="00D147F4"/>
    <w:rsid w:val="00D15F92"/>
    <w:rsid w:val="00D167C2"/>
    <w:rsid w:val="00D17459"/>
    <w:rsid w:val="00D17967"/>
    <w:rsid w:val="00D23088"/>
    <w:rsid w:val="00D23B96"/>
    <w:rsid w:val="00D35A5E"/>
    <w:rsid w:val="00D37259"/>
    <w:rsid w:val="00D40C0C"/>
    <w:rsid w:val="00D40EFF"/>
    <w:rsid w:val="00D52A88"/>
    <w:rsid w:val="00D534F2"/>
    <w:rsid w:val="00D61C19"/>
    <w:rsid w:val="00D66655"/>
    <w:rsid w:val="00D67F28"/>
    <w:rsid w:val="00D7178E"/>
    <w:rsid w:val="00D726CB"/>
    <w:rsid w:val="00D746D0"/>
    <w:rsid w:val="00D75935"/>
    <w:rsid w:val="00D76225"/>
    <w:rsid w:val="00D842B4"/>
    <w:rsid w:val="00D8467E"/>
    <w:rsid w:val="00D8547E"/>
    <w:rsid w:val="00D87DE3"/>
    <w:rsid w:val="00D91487"/>
    <w:rsid w:val="00D94231"/>
    <w:rsid w:val="00D94EAB"/>
    <w:rsid w:val="00D95AC1"/>
    <w:rsid w:val="00DA7E7B"/>
    <w:rsid w:val="00DB075B"/>
    <w:rsid w:val="00DB1922"/>
    <w:rsid w:val="00DB76FC"/>
    <w:rsid w:val="00DC1371"/>
    <w:rsid w:val="00DC1C47"/>
    <w:rsid w:val="00DC3452"/>
    <w:rsid w:val="00DC3B9C"/>
    <w:rsid w:val="00DD0CE1"/>
    <w:rsid w:val="00DD1464"/>
    <w:rsid w:val="00DD23CB"/>
    <w:rsid w:val="00DD4E58"/>
    <w:rsid w:val="00DD60F8"/>
    <w:rsid w:val="00DD7021"/>
    <w:rsid w:val="00DE07BA"/>
    <w:rsid w:val="00DE41AC"/>
    <w:rsid w:val="00DE48C9"/>
    <w:rsid w:val="00DE4A6F"/>
    <w:rsid w:val="00DE4F42"/>
    <w:rsid w:val="00DE606B"/>
    <w:rsid w:val="00DE6FB3"/>
    <w:rsid w:val="00DE7FF2"/>
    <w:rsid w:val="00DF0D81"/>
    <w:rsid w:val="00DF15AC"/>
    <w:rsid w:val="00DF1758"/>
    <w:rsid w:val="00DF208D"/>
    <w:rsid w:val="00DF58A5"/>
    <w:rsid w:val="00DF73C8"/>
    <w:rsid w:val="00DF7B8F"/>
    <w:rsid w:val="00DF7FCD"/>
    <w:rsid w:val="00E014CB"/>
    <w:rsid w:val="00E06020"/>
    <w:rsid w:val="00E1266D"/>
    <w:rsid w:val="00E31AB7"/>
    <w:rsid w:val="00E34027"/>
    <w:rsid w:val="00E362B6"/>
    <w:rsid w:val="00E433F2"/>
    <w:rsid w:val="00E43435"/>
    <w:rsid w:val="00E52F19"/>
    <w:rsid w:val="00E553AA"/>
    <w:rsid w:val="00E56453"/>
    <w:rsid w:val="00E569FD"/>
    <w:rsid w:val="00E57C53"/>
    <w:rsid w:val="00E613EF"/>
    <w:rsid w:val="00E65327"/>
    <w:rsid w:val="00E6603E"/>
    <w:rsid w:val="00E66BCF"/>
    <w:rsid w:val="00E70713"/>
    <w:rsid w:val="00E71C3C"/>
    <w:rsid w:val="00E76ED7"/>
    <w:rsid w:val="00E8262C"/>
    <w:rsid w:val="00E82E0F"/>
    <w:rsid w:val="00E8337A"/>
    <w:rsid w:val="00E85A85"/>
    <w:rsid w:val="00E9011A"/>
    <w:rsid w:val="00E909C6"/>
    <w:rsid w:val="00E93674"/>
    <w:rsid w:val="00E93E0B"/>
    <w:rsid w:val="00E96A92"/>
    <w:rsid w:val="00EA0B0E"/>
    <w:rsid w:val="00EA21CA"/>
    <w:rsid w:val="00EA3835"/>
    <w:rsid w:val="00EA4866"/>
    <w:rsid w:val="00EA7A32"/>
    <w:rsid w:val="00EB3926"/>
    <w:rsid w:val="00EB46E4"/>
    <w:rsid w:val="00EB7C5C"/>
    <w:rsid w:val="00EC4B47"/>
    <w:rsid w:val="00EC58CF"/>
    <w:rsid w:val="00ED1325"/>
    <w:rsid w:val="00ED747D"/>
    <w:rsid w:val="00EE0B4F"/>
    <w:rsid w:val="00EE119D"/>
    <w:rsid w:val="00EE2E36"/>
    <w:rsid w:val="00EE380A"/>
    <w:rsid w:val="00EE3854"/>
    <w:rsid w:val="00EE3B94"/>
    <w:rsid w:val="00EF07AF"/>
    <w:rsid w:val="00EF1F90"/>
    <w:rsid w:val="00EF3C6D"/>
    <w:rsid w:val="00EF4991"/>
    <w:rsid w:val="00EF49EA"/>
    <w:rsid w:val="00EF5BE5"/>
    <w:rsid w:val="00EF6167"/>
    <w:rsid w:val="00EF6398"/>
    <w:rsid w:val="00EF68E1"/>
    <w:rsid w:val="00EF6A8E"/>
    <w:rsid w:val="00F020CA"/>
    <w:rsid w:val="00F076C5"/>
    <w:rsid w:val="00F123BA"/>
    <w:rsid w:val="00F1329D"/>
    <w:rsid w:val="00F137D8"/>
    <w:rsid w:val="00F14E0F"/>
    <w:rsid w:val="00F17387"/>
    <w:rsid w:val="00F20CB3"/>
    <w:rsid w:val="00F212CC"/>
    <w:rsid w:val="00F21F68"/>
    <w:rsid w:val="00F226D3"/>
    <w:rsid w:val="00F2458C"/>
    <w:rsid w:val="00F24C3D"/>
    <w:rsid w:val="00F2664D"/>
    <w:rsid w:val="00F311B6"/>
    <w:rsid w:val="00F32C74"/>
    <w:rsid w:val="00F37071"/>
    <w:rsid w:val="00F4074F"/>
    <w:rsid w:val="00F418EE"/>
    <w:rsid w:val="00F4305B"/>
    <w:rsid w:val="00F460D5"/>
    <w:rsid w:val="00F46429"/>
    <w:rsid w:val="00F47C6A"/>
    <w:rsid w:val="00F47CC9"/>
    <w:rsid w:val="00F47FD6"/>
    <w:rsid w:val="00F52E3F"/>
    <w:rsid w:val="00F618B4"/>
    <w:rsid w:val="00F62ACF"/>
    <w:rsid w:val="00F632FA"/>
    <w:rsid w:val="00F6569B"/>
    <w:rsid w:val="00F65AA7"/>
    <w:rsid w:val="00F65B70"/>
    <w:rsid w:val="00F6618F"/>
    <w:rsid w:val="00F70B9A"/>
    <w:rsid w:val="00F71A2D"/>
    <w:rsid w:val="00F72BCE"/>
    <w:rsid w:val="00F77AC4"/>
    <w:rsid w:val="00F801D6"/>
    <w:rsid w:val="00F81302"/>
    <w:rsid w:val="00F81327"/>
    <w:rsid w:val="00F81362"/>
    <w:rsid w:val="00F826BF"/>
    <w:rsid w:val="00F83BF0"/>
    <w:rsid w:val="00F844B6"/>
    <w:rsid w:val="00F850E0"/>
    <w:rsid w:val="00F85A81"/>
    <w:rsid w:val="00F91A93"/>
    <w:rsid w:val="00F92501"/>
    <w:rsid w:val="00F955A6"/>
    <w:rsid w:val="00FA0675"/>
    <w:rsid w:val="00FA1A43"/>
    <w:rsid w:val="00FA5369"/>
    <w:rsid w:val="00FB132A"/>
    <w:rsid w:val="00FB1F9C"/>
    <w:rsid w:val="00FB59A4"/>
    <w:rsid w:val="00FC072D"/>
    <w:rsid w:val="00FC196B"/>
    <w:rsid w:val="00FC2855"/>
    <w:rsid w:val="00FD244A"/>
    <w:rsid w:val="00FD2842"/>
    <w:rsid w:val="00FD3C82"/>
    <w:rsid w:val="00FD40F4"/>
    <w:rsid w:val="00FD497E"/>
    <w:rsid w:val="00FD7312"/>
    <w:rsid w:val="00FD7E04"/>
    <w:rsid w:val="00FE1113"/>
    <w:rsid w:val="00FE1472"/>
    <w:rsid w:val="00FE4305"/>
    <w:rsid w:val="00FE57FB"/>
    <w:rsid w:val="00FE60E9"/>
    <w:rsid w:val="00FE6B9F"/>
    <w:rsid w:val="00FE7A3C"/>
    <w:rsid w:val="00FF14EB"/>
    <w:rsid w:val="00FF2F90"/>
    <w:rsid w:val="00FF3ACF"/>
    <w:rsid w:val="00FF527E"/>
    <w:rsid w:val="00FF69D6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customStyle="1" w:styleId="ZnakZnak">
    <w:name w:val="Znak Znak"/>
    <w:basedOn w:val="Navaden"/>
    <w:semiHidden/>
    <w:rsid w:val="00A355FC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D52A88"/>
    <w:pPr>
      <w:spacing w:after="160" w:line="240" w:lineRule="exact"/>
    </w:pPr>
    <w:rPr>
      <w:rFonts w:ascii="Tahoma" w:hAnsi="Tahoma"/>
      <w:bCs/>
      <w:color w:val="222222"/>
      <w:sz w:val="20"/>
      <w:szCs w:val="20"/>
      <w:lang w:eastAsia="en-US"/>
    </w:rPr>
  </w:style>
  <w:style w:type="paragraph" w:customStyle="1" w:styleId="ZnakCharChar">
    <w:name w:val="Znak Char Char"/>
    <w:basedOn w:val="Navaden"/>
    <w:rsid w:val="007A69F4"/>
    <w:pPr>
      <w:spacing w:after="160" w:line="240" w:lineRule="exact"/>
    </w:pPr>
    <w:rPr>
      <w:rFonts w:ascii="Tahoma" w:hAnsi="Tahoma"/>
      <w:bCs/>
      <w:color w:val="222222"/>
      <w:sz w:val="20"/>
      <w:szCs w:val="20"/>
      <w:lang w:eastAsia="en-US"/>
    </w:rPr>
  </w:style>
  <w:style w:type="paragraph" w:customStyle="1" w:styleId="esegmentt">
    <w:name w:val="esegment_t"/>
    <w:basedOn w:val="Navaden"/>
    <w:rsid w:val="006E05F8"/>
    <w:pPr>
      <w:spacing w:after="168" w:line="360" w:lineRule="atLeast"/>
      <w:jc w:val="center"/>
    </w:pPr>
    <w:rPr>
      <w:rFonts w:ascii="Times New Roman" w:hAnsi="Times New Roman" w:cs="Times New Roman"/>
      <w:b/>
      <w:bCs/>
      <w:color w:val="6B7E9D"/>
      <w:sz w:val="31"/>
      <w:szCs w:val="31"/>
    </w:rPr>
  </w:style>
  <w:style w:type="paragraph" w:customStyle="1" w:styleId="ZnakZnakZnakZnakZnak">
    <w:name w:val="Znak Znak Znak Znak Znak"/>
    <w:basedOn w:val="Navaden"/>
    <w:rsid w:val="006E05F8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character" w:styleId="Hiperpovezava">
    <w:name w:val="Hyperlink"/>
    <w:rsid w:val="00461887"/>
    <w:rPr>
      <w:color w:val="0000FF"/>
      <w:u w:val="single"/>
    </w:rPr>
  </w:style>
  <w:style w:type="paragraph" w:styleId="Zgradbadokumenta">
    <w:name w:val="Document Map"/>
    <w:basedOn w:val="Navaden"/>
    <w:semiHidden/>
    <w:rsid w:val="001D766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250"/>
    <w:rPr>
      <w:rFonts w:ascii="Tahoma" w:hAnsi="Tahoma" w:cs="Tahoma"/>
      <w:sz w:val="16"/>
      <w:szCs w:val="16"/>
    </w:rPr>
  </w:style>
  <w:style w:type="paragraph" w:customStyle="1" w:styleId="ZnakZnak0">
    <w:name w:val="Znak Znak"/>
    <w:basedOn w:val="Navaden"/>
    <w:rsid w:val="001771AA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A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4DE4"/>
    <w:rPr>
      <w:b/>
      <w:bCs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54DE4"/>
    <w:rPr>
      <w:rFonts w:ascii="Arial" w:hAnsi="Arial" w:cs="Arial"/>
      <w:szCs w:val="24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4DE4"/>
    <w:rPr>
      <w:rFonts w:ascii="Arial" w:hAnsi="Arial" w:cs="Arial"/>
      <w:b/>
      <w:bCs/>
      <w:szCs w:val="24"/>
    </w:rPr>
  </w:style>
  <w:style w:type="paragraph" w:styleId="Odstavekseznama">
    <w:name w:val="List Paragraph"/>
    <w:basedOn w:val="Navaden"/>
    <w:uiPriority w:val="34"/>
    <w:qFormat/>
    <w:rsid w:val="00AB7BD4"/>
    <w:pPr>
      <w:ind w:left="720"/>
      <w:contextualSpacing/>
    </w:pPr>
  </w:style>
  <w:style w:type="character" w:customStyle="1" w:styleId="tabelaZnak">
    <w:name w:val="tabela Znak"/>
    <w:link w:val="tabela"/>
    <w:rsid w:val="00B66E0A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B66E0A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/>
      <w:sz w:val="20"/>
      <w:szCs w:val="20"/>
    </w:rPr>
  </w:style>
  <w:style w:type="paragraph" w:customStyle="1" w:styleId="aalinejanivo1">
    <w:name w:val="a alineja nivo1"/>
    <w:basedOn w:val="Navaden"/>
    <w:link w:val="aalinejanivo1Znak"/>
    <w:rsid w:val="00CF56BA"/>
    <w:pPr>
      <w:numPr>
        <w:numId w:val="31"/>
      </w:numPr>
      <w:autoSpaceDE w:val="0"/>
      <w:autoSpaceDN w:val="0"/>
      <w:adjustRightInd w:val="0"/>
      <w:spacing w:before="80" w:line="240" w:lineRule="exact"/>
      <w:jc w:val="both"/>
    </w:pPr>
    <w:rPr>
      <w:rFonts w:eastAsia="Calibri"/>
      <w:bCs/>
      <w:color w:val="000000"/>
      <w:sz w:val="20"/>
      <w:szCs w:val="22"/>
    </w:rPr>
  </w:style>
  <w:style w:type="character" w:customStyle="1" w:styleId="aalinejanivo1Znak">
    <w:name w:val="a alineja nivo1 Znak"/>
    <w:link w:val="aalinejanivo1"/>
    <w:rsid w:val="00CF56BA"/>
    <w:rPr>
      <w:rFonts w:ascii="Arial" w:eastAsia="Calibri" w:hAnsi="Arial" w:cs="Arial"/>
      <w:bCs/>
      <w:color w:val="000000"/>
      <w:szCs w:val="22"/>
    </w:rPr>
  </w:style>
  <w:style w:type="paragraph" w:styleId="Revizija">
    <w:name w:val="Revision"/>
    <w:hidden/>
    <w:uiPriority w:val="99"/>
    <w:semiHidden/>
    <w:rsid w:val="008C28C7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C7F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7FB0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C7F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7FB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customStyle="1" w:styleId="ZnakZnak">
    <w:name w:val="Znak Znak"/>
    <w:basedOn w:val="Navaden"/>
    <w:semiHidden/>
    <w:rsid w:val="00A355FC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D52A88"/>
    <w:pPr>
      <w:spacing w:after="160" w:line="240" w:lineRule="exact"/>
    </w:pPr>
    <w:rPr>
      <w:rFonts w:ascii="Tahoma" w:hAnsi="Tahoma"/>
      <w:bCs/>
      <w:color w:val="222222"/>
      <w:sz w:val="20"/>
      <w:szCs w:val="20"/>
      <w:lang w:eastAsia="en-US"/>
    </w:rPr>
  </w:style>
  <w:style w:type="paragraph" w:customStyle="1" w:styleId="ZnakCharChar">
    <w:name w:val="Znak Char Char"/>
    <w:basedOn w:val="Navaden"/>
    <w:rsid w:val="007A69F4"/>
    <w:pPr>
      <w:spacing w:after="160" w:line="240" w:lineRule="exact"/>
    </w:pPr>
    <w:rPr>
      <w:rFonts w:ascii="Tahoma" w:hAnsi="Tahoma"/>
      <w:bCs/>
      <w:color w:val="222222"/>
      <w:sz w:val="20"/>
      <w:szCs w:val="20"/>
      <w:lang w:eastAsia="en-US"/>
    </w:rPr>
  </w:style>
  <w:style w:type="paragraph" w:customStyle="1" w:styleId="esegmentt">
    <w:name w:val="esegment_t"/>
    <w:basedOn w:val="Navaden"/>
    <w:rsid w:val="006E05F8"/>
    <w:pPr>
      <w:spacing w:after="168" w:line="360" w:lineRule="atLeast"/>
      <w:jc w:val="center"/>
    </w:pPr>
    <w:rPr>
      <w:rFonts w:ascii="Times New Roman" w:hAnsi="Times New Roman" w:cs="Times New Roman"/>
      <w:b/>
      <w:bCs/>
      <w:color w:val="6B7E9D"/>
      <w:sz w:val="31"/>
      <w:szCs w:val="31"/>
    </w:rPr>
  </w:style>
  <w:style w:type="paragraph" w:customStyle="1" w:styleId="ZnakZnakZnakZnakZnak">
    <w:name w:val="Znak Znak Znak Znak Znak"/>
    <w:basedOn w:val="Navaden"/>
    <w:rsid w:val="006E05F8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character" w:styleId="Hiperpovezava">
    <w:name w:val="Hyperlink"/>
    <w:rsid w:val="00461887"/>
    <w:rPr>
      <w:color w:val="0000FF"/>
      <w:u w:val="single"/>
    </w:rPr>
  </w:style>
  <w:style w:type="paragraph" w:styleId="Zgradbadokumenta">
    <w:name w:val="Document Map"/>
    <w:basedOn w:val="Navaden"/>
    <w:semiHidden/>
    <w:rsid w:val="001D766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250"/>
    <w:rPr>
      <w:rFonts w:ascii="Tahoma" w:hAnsi="Tahoma" w:cs="Tahoma"/>
      <w:sz w:val="16"/>
      <w:szCs w:val="16"/>
    </w:rPr>
  </w:style>
  <w:style w:type="paragraph" w:customStyle="1" w:styleId="ZnakZnak0">
    <w:name w:val="Znak Znak"/>
    <w:basedOn w:val="Navaden"/>
    <w:rsid w:val="001771AA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A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4DE4"/>
    <w:rPr>
      <w:b/>
      <w:bCs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54DE4"/>
    <w:rPr>
      <w:rFonts w:ascii="Arial" w:hAnsi="Arial" w:cs="Arial"/>
      <w:szCs w:val="24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4DE4"/>
    <w:rPr>
      <w:rFonts w:ascii="Arial" w:hAnsi="Arial" w:cs="Arial"/>
      <w:b/>
      <w:bCs/>
      <w:szCs w:val="24"/>
    </w:rPr>
  </w:style>
  <w:style w:type="paragraph" w:styleId="Odstavekseznama">
    <w:name w:val="List Paragraph"/>
    <w:basedOn w:val="Navaden"/>
    <w:uiPriority w:val="34"/>
    <w:qFormat/>
    <w:rsid w:val="00AB7BD4"/>
    <w:pPr>
      <w:ind w:left="720"/>
      <w:contextualSpacing/>
    </w:pPr>
  </w:style>
  <w:style w:type="character" w:customStyle="1" w:styleId="tabelaZnak">
    <w:name w:val="tabela Znak"/>
    <w:link w:val="tabela"/>
    <w:rsid w:val="00B66E0A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B66E0A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/>
      <w:sz w:val="20"/>
      <w:szCs w:val="20"/>
    </w:rPr>
  </w:style>
  <w:style w:type="paragraph" w:customStyle="1" w:styleId="aalinejanivo1">
    <w:name w:val="a alineja nivo1"/>
    <w:basedOn w:val="Navaden"/>
    <w:link w:val="aalinejanivo1Znak"/>
    <w:rsid w:val="00CF56BA"/>
    <w:pPr>
      <w:numPr>
        <w:numId w:val="31"/>
      </w:numPr>
      <w:autoSpaceDE w:val="0"/>
      <w:autoSpaceDN w:val="0"/>
      <w:adjustRightInd w:val="0"/>
      <w:spacing w:before="80" w:line="240" w:lineRule="exact"/>
      <w:jc w:val="both"/>
    </w:pPr>
    <w:rPr>
      <w:rFonts w:eastAsia="Calibri"/>
      <w:bCs/>
      <w:color w:val="000000"/>
      <w:sz w:val="20"/>
      <w:szCs w:val="22"/>
    </w:rPr>
  </w:style>
  <w:style w:type="character" w:customStyle="1" w:styleId="aalinejanivo1Znak">
    <w:name w:val="a alineja nivo1 Znak"/>
    <w:link w:val="aalinejanivo1"/>
    <w:rsid w:val="00CF56BA"/>
    <w:rPr>
      <w:rFonts w:ascii="Arial" w:eastAsia="Calibri" w:hAnsi="Arial" w:cs="Arial"/>
      <w:bCs/>
      <w:color w:val="000000"/>
      <w:szCs w:val="22"/>
    </w:rPr>
  </w:style>
  <w:style w:type="paragraph" w:styleId="Revizija">
    <w:name w:val="Revision"/>
    <w:hidden/>
    <w:uiPriority w:val="99"/>
    <w:semiHidden/>
    <w:rsid w:val="008C28C7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C7F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7FB0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C7F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7FB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DB28-5C19-4E78-8E6A-4B115B5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34CBBD79.dotm</Template>
  <TotalTime>5</TotalTime>
  <Pages>4</Pages>
  <Words>1401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Standardni obrazec za dopis</vt:lpstr>
    </vt:vector>
  </TitlesOfParts>
  <Company>ZZZS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za dopis</dc:title>
  <dc:creator>ZZZS</dc:creator>
  <cp:lastModifiedBy>Franc Osredkar</cp:lastModifiedBy>
  <cp:revision>3</cp:revision>
  <cp:lastPrinted>2018-10-26T13:36:00Z</cp:lastPrinted>
  <dcterms:created xsi:type="dcterms:W3CDTF">2018-10-26T13:32:00Z</dcterms:created>
  <dcterms:modified xsi:type="dcterms:W3CDTF">2018-10-26T13:40:00Z</dcterms:modified>
</cp:coreProperties>
</file>