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83" w:rsidRDefault="007F1B9B" w:rsidP="00032B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Default="00972783" w:rsidP="00032B60">
      <w:pPr>
        <w:jc w:val="both"/>
        <w:rPr>
          <w:rFonts w:ascii="Arial" w:hAnsi="Arial" w:cs="Arial"/>
          <w:sz w:val="22"/>
          <w:szCs w:val="22"/>
        </w:rPr>
      </w:pPr>
    </w:p>
    <w:p w:rsidR="00972783" w:rsidRPr="00C62F7E" w:rsidRDefault="000C07DF" w:rsidP="00972783">
      <w:pPr>
        <w:framePr w:w="6104" w:h="1527" w:hRule="exact" w:hSpace="181" w:wrap="around" w:vAnchor="page" w:hAnchor="page" w:x="792" w:y="285"/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>
            <wp:extent cx="3695700" cy="942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Pr="003969D9" w:rsidRDefault="003969D9" w:rsidP="00C17A1F">
      <w:pPr>
        <w:jc w:val="center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969D9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3969D9" w:rsidRDefault="003969D9" w:rsidP="00032B60">
      <w:pPr>
        <w:jc w:val="both"/>
        <w:rPr>
          <w:rFonts w:ascii="Arial" w:hAnsi="Arial" w:cs="Arial"/>
          <w:sz w:val="22"/>
          <w:szCs w:val="22"/>
        </w:rPr>
      </w:pPr>
    </w:p>
    <w:p w:rsidR="005931EE" w:rsidRDefault="005931EE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8C35D7">
      <w:pPr>
        <w:jc w:val="center"/>
        <w:rPr>
          <w:rFonts w:ascii="Arial" w:hAnsi="Arial" w:cs="Arial"/>
          <w:b/>
          <w:sz w:val="36"/>
          <w:szCs w:val="36"/>
        </w:rPr>
      </w:pPr>
    </w:p>
    <w:p w:rsidR="009E565B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TEHNIČNO NAVODILO</w:t>
      </w:r>
    </w:p>
    <w:p w:rsidR="008A79F2" w:rsidRDefault="008A79F2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za elektronski prenos podatkov </w:t>
      </w:r>
    </w:p>
    <w:p w:rsidR="008E0029" w:rsidRPr="008C35D7" w:rsidRDefault="008E0029" w:rsidP="008C35D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Centralne baze zdravil v obliki XML</w:t>
      </w:r>
    </w:p>
    <w:p w:rsidR="009E565B" w:rsidRDefault="009E565B" w:rsidP="00032B60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9C5BA0" w:rsidRDefault="009C5BA0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8A79F2" w:rsidRDefault="00901F9E" w:rsidP="00C17A1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Verzija 1</w:t>
      </w:r>
      <w:r w:rsidR="00E63219">
        <w:rPr>
          <w:rFonts w:ascii="Arial" w:hAnsi="Arial" w:cs="Arial"/>
          <w:sz w:val="28"/>
          <w:szCs w:val="28"/>
        </w:rPr>
        <w:t>.</w:t>
      </w:r>
      <w:r w:rsidR="00BC4020">
        <w:rPr>
          <w:rFonts w:ascii="Arial" w:hAnsi="Arial" w:cs="Arial"/>
          <w:sz w:val="28"/>
          <w:szCs w:val="28"/>
        </w:rPr>
        <w:t>4</w:t>
      </w: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E93FF5" w:rsidRPr="00343DFE" w:rsidRDefault="00E93FF5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0239B2" w:rsidRPr="00343DFE" w:rsidRDefault="000239B2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343DFE" w:rsidRDefault="008C35D7" w:rsidP="008C35D7">
      <w:pPr>
        <w:jc w:val="center"/>
        <w:rPr>
          <w:rFonts w:ascii="Arial" w:hAnsi="Arial" w:cs="Arial"/>
          <w:sz w:val="22"/>
          <w:szCs w:val="22"/>
        </w:rPr>
      </w:pPr>
    </w:p>
    <w:p w:rsidR="008C35D7" w:rsidRPr="008A79F2" w:rsidRDefault="008C35D7" w:rsidP="00C17A1F">
      <w:pPr>
        <w:jc w:val="center"/>
        <w:rPr>
          <w:rFonts w:ascii="Arial" w:hAnsi="Arial" w:cs="Arial"/>
          <w:sz w:val="28"/>
          <w:szCs w:val="28"/>
        </w:rPr>
      </w:pPr>
      <w:r w:rsidRPr="008A79F2">
        <w:rPr>
          <w:rFonts w:ascii="Arial" w:hAnsi="Arial" w:cs="Arial"/>
          <w:sz w:val="28"/>
          <w:szCs w:val="28"/>
        </w:rPr>
        <w:t xml:space="preserve">Ljubljana, </w:t>
      </w:r>
      <w:r w:rsidR="00633363">
        <w:rPr>
          <w:rFonts w:ascii="Arial" w:hAnsi="Arial" w:cs="Arial"/>
          <w:sz w:val="28"/>
          <w:szCs w:val="28"/>
        </w:rPr>
        <w:t>01</w:t>
      </w:r>
      <w:r w:rsidR="00E63219">
        <w:rPr>
          <w:rFonts w:ascii="Arial" w:hAnsi="Arial" w:cs="Arial"/>
          <w:sz w:val="28"/>
          <w:szCs w:val="28"/>
        </w:rPr>
        <w:t>.0</w:t>
      </w:r>
      <w:r w:rsidR="00BC4020">
        <w:rPr>
          <w:rFonts w:ascii="Arial" w:hAnsi="Arial" w:cs="Arial"/>
          <w:sz w:val="28"/>
          <w:szCs w:val="28"/>
        </w:rPr>
        <w:t>2</w:t>
      </w:r>
      <w:r w:rsidR="00E63219">
        <w:rPr>
          <w:rFonts w:ascii="Arial" w:hAnsi="Arial" w:cs="Arial"/>
          <w:sz w:val="28"/>
          <w:szCs w:val="28"/>
        </w:rPr>
        <w:t>.201</w:t>
      </w:r>
      <w:r w:rsidR="00BC4020">
        <w:rPr>
          <w:rFonts w:ascii="Arial" w:hAnsi="Arial" w:cs="Arial"/>
          <w:sz w:val="28"/>
          <w:szCs w:val="28"/>
        </w:rPr>
        <w:t>7</w:t>
      </w:r>
    </w:p>
    <w:p w:rsidR="00F97058" w:rsidRDefault="00F97058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E2133B" w:rsidRDefault="00E2133B" w:rsidP="00F97058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</w:p>
    <w:p w:rsidR="00F60C74" w:rsidRDefault="00F60C74" w:rsidP="00F60C74">
      <w:pPr>
        <w:jc w:val="both"/>
        <w:rPr>
          <w:rFonts w:ascii="Arial" w:hAnsi="Arial" w:cs="Arial"/>
          <w:b/>
          <w:sz w:val="22"/>
          <w:szCs w:val="22"/>
        </w:rPr>
      </w:pPr>
    </w:p>
    <w:p w:rsidR="008C35D7" w:rsidRDefault="008C35D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  <w:r w:rsidRPr="00A85AE7">
        <w:rPr>
          <w:rFonts w:ascii="Arial" w:hAnsi="Arial" w:cs="Arial"/>
          <w:b/>
          <w:color w:val="008000"/>
          <w:sz w:val="32"/>
          <w:szCs w:val="28"/>
        </w:rPr>
        <w:t xml:space="preserve">KAZALO </w:t>
      </w:r>
    </w:p>
    <w:p w:rsidR="00A85AE7" w:rsidRPr="00A85AE7" w:rsidRDefault="00A85AE7" w:rsidP="00C17A1F">
      <w:pPr>
        <w:jc w:val="both"/>
        <w:rPr>
          <w:rFonts w:ascii="Arial" w:hAnsi="Arial" w:cs="Arial"/>
          <w:b/>
          <w:color w:val="008000"/>
          <w:sz w:val="32"/>
          <w:szCs w:val="28"/>
        </w:rPr>
      </w:pPr>
    </w:p>
    <w:p w:rsidR="00A85AE7" w:rsidRPr="00A85AE7" w:rsidRDefault="00A85AE7">
      <w:pPr>
        <w:pStyle w:val="Kazalovsebine1"/>
        <w:rPr>
          <w:rFonts w:ascii="Arial" w:eastAsiaTheme="minorEastAsia" w:hAnsi="Arial" w:cs="Arial"/>
          <w:noProof/>
          <w:lang w:eastAsia="sl-SI"/>
        </w:rPr>
      </w:pPr>
      <w:r w:rsidRPr="00A85AE7">
        <w:rPr>
          <w:rFonts w:ascii="Arial" w:hAnsi="Arial" w:cs="Arial"/>
        </w:rPr>
        <w:fldChar w:fldCharType="begin"/>
      </w:r>
      <w:r w:rsidRPr="00A85AE7">
        <w:rPr>
          <w:rFonts w:ascii="Arial" w:hAnsi="Arial" w:cs="Arial"/>
        </w:rPr>
        <w:instrText xml:space="preserve"> TOC \o "1-3" \h \z \u </w:instrText>
      </w:r>
      <w:r w:rsidRPr="00A85AE7">
        <w:rPr>
          <w:rFonts w:ascii="Arial" w:hAnsi="Arial" w:cs="Arial"/>
        </w:rPr>
        <w:fldChar w:fldCharType="separate"/>
      </w:r>
      <w:hyperlink w:anchor="_Toc429999952" w:history="1">
        <w:r w:rsidRPr="00A85AE7">
          <w:rPr>
            <w:rStyle w:val="Hiperpovezava"/>
            <w:rFonts w:ascii="Arial" w:hAnsi="Arial" w:cs="Arial"/>
            <w:noProof/>
          </w:rPr>
          <w:t>1. Uvod</w:t>
        </w:r>
        <w:r w:rsidRPr="00A85AE7">
          <w:rPr>
            <w:rFonts w:ascii="Arial" w:hAnsi="Arial" w:cs="Arial"/>
            <w:noProof/>
            <w:webHidden/>
          </w:rPr>
          <w:tab/>
        </w:r>
        <w:r w:rsidRPr="00A85AE7">
          <w:rPr>
            <w:rFonts w:ascii="Arial" w:hAnsi="Arial" w:cs="Arial"/>
            <w:noProof/>
            <w:webHidden/>
          </w:rPr>
          <w:fldChar w:fldCharType="begin"/>
        </w:r>
        <w:r w:rsidRPr="00A85AE7">
          <w:rPr>
            <w:rFonts w:ascii="Arial" w:hAnsi="Arial" w:cs="Arial"/>
            <w:noProof/>
            <w:webHidden/>
          </w:rPr>
          <w:instrText xml:space="preserve"> PAGEREF _Toc429999952 \h </w:instrText>
        </w:r>
        <w:r w:rsidRPr="00A85AE7">
          <w:rPr>
            <w:rFonts w:ascii="Arial" w:hAnsi="Arial" w:cs="Arial"/>
            <w:noProof/>
            <w:webHidden/>
          </w:rPr>
        </w:r>
        <w:r w:rsidRPr="00A85AE7">
          <w:rPr>
            <w:rFonts w:ascii="Arial" w:hAnsi="Arial" w:cs="Arial"/>
            <w:noProof/>
            <w:webHidden/>
          </w:rPr>
          <w:fldChar w:fldCharType="separate"/>
        </w:r>
        <w:r w:rsidRPr="00A85AE7">
          <w:rPr>
            <w:rFonts w:ascii="Arial" w:hAnsi="Arial" w:cs="Arial"/>
            <w:noProof/>
            <w:webHidden/>
          </w:rPr>
          <w:t>3</w:t>
        </w:r>
        <w:r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BC4020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3" w:history="1">
        <w:r w:rsidR="00A85AE7" w:rsidRPr="00A85AE7">
          <w:rPr>
            <w:rStyle w:val="Hiperpovezava"/>
            <w:rFonts w:ascii="Arial" w:hAnsi="Arial" w:cs="Arial"/>
            <w:noProof/>
          </w:rPr>
          <w:t>2. Priprava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_Toc429999953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3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BC4020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4" w:history="1">
        <w:r w:rsidR="00A85AE7" w:rsidRPr="00A85AE7">
          <w:rPr>
            <w:rStyle w:val="Hiperpovezava"/>
            <w:rFonts w:ascii="Arial" w:hAnsi="Arial" w:cs="Arial"/>
            <w:noProof/>
          </w:rPr>
          <w:t>3. Nabor in struktura podatkov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_Toc429999954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4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BC4020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5" w:history="1">
        <w:r w:rsidR="00A85AE7" w:rsidRPr="00A85AE7">
          <w:rPr>
            <w:rStyle w:val="Hiperpovezava"/>
            <w:rFonts w:ascii="Arial" w:hAnsi="Arial" w:cs="Arial"/>
            <w:noProof/>
          </w:rPr>
          <w:t>4. Prenos podatkov v informacijski sistem izvajalca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_Toc429999955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9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A85AE7" w:rsidRPr="00A85AE7" w:rsidRDefault="00BC4020">
      <w:pPr>
        <w:pStyle w:val="Kazalovsebine1"/>
        <w:rPr>
          <w:rFonts w:ascii="Arial" w:eastAsiaTheme="minorEastAsia" w:hAnsi="Arial" w:cs="Arial"/>
          <w:noProof/>
          <w:lang w:eastAsia="sl-SI"/>
        </w:rPr>
      </w:pPr>
      <w:hyperlink w:anchor="_Toc429999956" w:history="1">
        <w:r w:rsidR="00A85AE7" w:rsidRPr="00A85AE7">
          <w:rPr>
            <w:rStyle w:val="Hiperpovezava"/>
            <w:rFonts w:ascii="Arial" w:hAnsi="Arial" w:cs="Arial"/>
            <w:noProof/>
          </w:rPr>
          <w:t>5. Kontaktne osebe</w:t>
        </w:r>
        <w:r w:rsidR="00A85AE7" w:rsidRPr="00A85AE7">
          <w:rPr>
            <w:rFonts w:ascii="Arial" w:hAnsi="Arial" w:cs="Arial"/>
            <w:noProof/>
            <w:webHidden/>
          </w:rPr>
          <w:tab/>
        </w:r>
        <w:r w:rsidR="00A85AE7" w:rsidRPr="00A85AE7">
          <w:rPr>
            <w:rFonts w:ascii="Arial" w:hAnsi="Arial" w:cs="Arial"/>
            <w:noProof/>
            <w:webHidden/>
          </w:rPr>
          <w:fldChar w:fldCharType="begin"/>
        </w:r>
        <w:r w:rsidR="00A85AE7" w:rsidRPr="00A85AE7">
          <w:rPr>
            <w:rFonts w:ascii="Arial" w:hAnsi="Arial" w:cs="Arial"/>
            <w:noProof/>
            <w:webHidden/>
          </w:rPr>
          <w:instrText xml:space="preserve"> PAGEREF _Toc429999956 \h </w:instrText>
        </w:r>
        <w:r w:rsidR="00A85AE7" w:rsidRPr="00A85AE7">
          <w:rPr>
            <w:rFonts w:ascii="Arial" w:hAnsi="Arial" w:cs="Arial"/>
            <w:noProof/>
            <w:webHidden/>
          </w:rPr>
        </w:r>
        <w:r w:rsidR="00A85AE7" w:rsidRPr="00A85AE7">
          <w:rPr>
            <w:rFonts w:ascii="Arial" w:hAnsi="Arial" w:cs="Arial"/>
            <w:noProof/>
            <w:webHidden/>
          </w:rPr>
          <w:fldChar w:fldCharType="separate"/>
        </w:r>
        <w:r w:rsidR="00A85AE7" w:rsidRPr="00A85AE7">
          <w:rPr>
            <w:rFonts w:ascii="Arial" w:hAnsi="Arial" w:cs="Arial"/>
            <w:noProof/>
            <w:webHidden/>
          </w:rPr>
          <w:t>10</w:t>
        </w:r>
        <w:r w:rsidR="00A85AE7" w:rsidRPr="00A85AE7">
          <w:rPr>
            <w:rFonts w:ascii="Arial" w:hAnsi="Arial" w:cs="Arial"/>
            <w:noProof/>
            <w:webHidden/>
          </w:rPr>
          <w:fldChar w:fldCharType="end"/>
        </w:r>
      </w:hyperlink>
    </w:p>
    <w:p w:rsidR="000E5E67" w:rsidRDefault="00A85AE7" w:rsidP="00032B60">
      <w:pPr>
        <w:jc w:val="both"/>
        <w:rPr>
          <w:rFonts w:ascii="Arial" w:hAnsi="Arial" w:cs="Arial"/>
          <w:sz w:val="22"/>
          <w:szCs w:val="22"/>
        </w:rPr>
      </w:pPr>
      <w:r w:rsidRPr="00A85AE7">
        <w:rPr>
          <w:rFonts w:ascii="Arial" w:hAnsi="Arial" w:cs="Arial"/>
        </w:rPr>
        <w:fldChar w:fldCharType="end"/>
      </w: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0E5E67" w:rsidRDefault="000E5E6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8C35D7" w:rsidRDefault="008C35D7" w:rsidP="00032B60">
      <w:pPr>
        <w:jc w:val="both"/>
        <w:rPr>
          <w:rFonts w:ascii="Arial" w:hAnsi="Arial" w:cs="Arial"/>
          <w:sz w:val="22"/>
          <w:szCs w:val="22"/>
        </w:rPr>
      </w:pPr>
    </w:p>
    <w:p w:rsidR="00790F82" w:rsidRPr="00A85AE7" w:rsidRDefault="008C35D7" w:rsidP="00A85AE7">
      <w:pPr>
        <w:pStyle w:val="Naslov1"/>
      </w:pPr>
      <w:r>
        <w:rPr>
          <w:sz w:val="22"/>
          <w:szCs w:val="22"/>
        </w:rPr>
        <w:br w:type="page"/>
      </w:r>
      <w:bookmarkStart w:id="0" w:name="_Toc429999506"/>
      <w:bookmarkStart w:id="1" w:name="_Toc429999819"/>
      <w:bookmarkStart w:id="2" w:name="_Toc429999900"/>
      <w:bookmarkStart w:id="3" w:name="_Toc429999952"/>
      <w:r w:rsidR="00790F82" w:rsidRPr="00A85AE7">
        <w:lastRenderedPageBreak/>
        <w:t>1. Uvod</w:t>
      </w:r>
      <w:bookmarkEnd w:id="0"/>
      <w:bookmarkEnd w:id="1"/>
      <w:bookmarkEnd w:id="2"/>
      <w:bookmarkEnd w:id="3"/>
    </w:p>
    <w:p w:rsidR="00790F82" w:rsidRDefault="00790F82" w:rsidP="00790F82">
      <w:pPr>
        <w:jc w:val="both"/>
        <w:rPr>
          <w:rFonts w:ascii="Arial" w:hAnsi="Arial" w:cs="Arial"/>
          <w:sz w:val="22"/>
          <w:szCs w:val="22"/>
        </w:rPr>
      </w:pPr>
    </w:p>
    <w:p w:rsidR="00912EA2" w:rsidRPr="00E2133B" w:rsidRDefault="003B1F3D" w:rsidP="00E2133B">
      <w:pPr>
        <w:pStyle w:val="Brezrazmikov"/>
      </w:pPr>
      <w:r w:rsidRPr="00E2133B">
        <w:t xml:space="preserve">Dokument </w:t>
      </w:r>
      <w:r w:rsidR="00582EB6" w:rsidRPr="00E2133B">
        <w:t xml:space="preserve">vsebuje tehnično navodilo za </w:t>
      </w:r>
      <w:r w:rsidR="00912EA2" w:rsidRPr="00E2133B">
        <w:t xml:space="preserve">elektronski </w:t>
      </w:r>
      <w:r w:rsidR="008E0029" w:rsidRPr="00E2133B">
        <w:t>prevzem</w:t>
      </w:r>
      <w:r w:rsidR="00582EB6" w:rsidRPr="00E2133B">
        <w:t xml:space="preserve"> podatkov </w:t>
      </w:r>
      <w:r w:rsidR="008E0029" w:rsidRPr="00E2133B">
        <w:t>Cent</w:t>
      </w:r>
      <w:r w:rsidR="00912EA2" w:rsidRPr="00E2133B">
        <w:t xml:space="preserve">ralne baze zdravil. </w:t>
      </w:r>
      <w:r w:rsidR="00FF2C0B">
        <w:t xml:space="preserve">Namenjeno je izvajalcem zdravstvenih storitev in drugim institucijam, ki imajo dostop do teh podatkov.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Centralno bazo zdravil na podlagi medinstitucionalnega dogovora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7C16B8">
        <w:rPr>
          <w:rFonts w:ascii="Arial" w:hAnsi="Arial" w:cs="Arial"/>
          <w:sz w:val="22"/>
          <w:szCs w:val="22"/>
          <w:lang w:eastAsia="sl-SI"/>
        </w:rPr>
        <w:t>kot osrednji nacionalni referenčni vir podatkov o zdravilih</w:t>
      </w:r>
      <w:r w:rsidR="009D1262">
        <w:rPr>
          <w:rFonts w:ascii="Arial" w:hAnsi="Arial" w:cs="Arial"/>
          <w:sz w:val="22"/>
          <w:szCs w:val="22"/>
          <w:lang w:eastAsia="sl-SI"/>
        </w:rPr>
        <w:t>,</w:t>
      </w:r>
      <w:r w:rsidR="007C16B8">
        <w:rPr>
          <w:rFonts w:ascii="Arial" w:hAnsi="Arial" w:cs="Arial"/>
          <w:sz w:val="22"/>
          <w:szCs w:val="22"/>
          <w:lang w:eastAsia="sl-SI"/>
        </w:rPr>
        <w:t xml:space="preserve"> </w:t>
      </w:r>
      <w:r>
        <w:rPr>
          <w:rFonts w:ascii="Arial" w:hAnsi="Arial" w:cs="Arial"/>
          <w:sz w:val="22"/>
          <w:szCs w:val="22"/>
          <w:lang w:eastAsia="sl-SI"/>
        </w:rPr>
        <w:t xml:space="preserve">vodijo Ministrstvo za zdravje, Nacionalni inštitut za varovanje zdravja, Javna agencija RS za zdravila in medicinske pripomočke ter Zavod za zdravstveno zavarovanje Slovenije (v nadaljevanju ZZZS). </w:t>
      </w:r>
    </w:p>
    <w:p w:rsidR="009D1262" w:rsidRDefault="009D126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E2133B" w:rsidRPr="00943B23" w:rsidRDefault="00E2133B" w:rsidP="00E2133B">
      <w:pPr>
        <w:spacing w:line="240" w:lineRule="atLeast"/>
        <w:jc w:val="both"/>
        <w:rPr>
          <w:rFonts w:ascii="Arial" w:hAnsi="Arial"/>
          <w:snapToGrid w:val="0"/>
          <w:color w:val="000000"/>
          <w:sz w:val="22"/>
          <w:szCs w:val="22"/>
        </w:rPr>
      </w:pP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V Centralni bazi zdravil so </w:t>
      </w:r>
      <w:r>
        <w:rPr>
          <w:rFonts w:ascii="Arial" w:hAnsi="Arial"/>
          <w:snapToGrid w:val="0"/>
          <w:color w:val="000000"/>
          <w:sz w:val="22"/>
          <w:szCs w:val="22"/>
        </w:rPr>
        <w:t>zagotovljeni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</w:t>
      </w:r>
      <w:r>
        <w:rPr>
          <w:rFonts w:ascii="Arial" w:hAnsi="Arial"/>
          <w:snapToGrid w:val="0"/>
          <w:color w:val="000000"/>
          <w:sz w:val="22"/>
          <w:szCs w:val="22"/>
        </w:rPr>
        <w:t>atki o zdravilih</w:t>
      </w:r>
      <w:r w:rsidRPr="00943B23">
        <w:rPr>
          <w:rFonts w:ascii="Arial" w:hAnsi="Arial" w:cs="Arial"/>
          <w:sz w:val="22"/>
          <w:szCs w:val="22"/>
        </w:rPr>
        <w:t>: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promet v Sloveniji, ki je bilo izdano po nacionalnem postopku ali postopkih MRP/DCP (Mutual Recognition Procedure, Decentralised Procedure),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 xml:space="preserve">z dovoljenjem za promet po centraliziranem postopku, za katerega je imetnik dovoljenja pri JAZMP pridobil podatke, ki jih potrebuje za prihod na trg Republike Slovenije, 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vnos oziroma uvoz,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dovoljenjem za paralelni uvoz ali potrdilom za paralelno distribucijo,</w:t>
      </w:r>
    </w:p>
    <w:p w:rsidR="00E2133B" w:rsidRPr="004D0586" w:rsidRDefault="00E2133B" w:rsidP="00E2133B">
      <w:pPr>
        <w:numPr>
          <w:ilvl w:val="0"/>
          <w:numId w:val="47"/>
        </w:numPr>
        <w:jc w:val="both"/>
        <w:rPr>
          <w:rFonts w:ascii="Arial" w:hAnsi="Arial" w:cs="Arial"/>
          <w:sz w:val="22"/>
          <w:szCs w:val="22"/>
        </w:rPr>
      </w:pPr>
      <w:r w:rsidRPr="004D0586">
        <w:rPr>
          <w:rFonts w:ascii="Arial" w:hAnsi="Arial" w:cs="Arial"/>
          <w:sz w:val="22"/>
          <w:szCs w:val="22"/>
        </w:rPr>
        <w:t>z oprede</w:t>
      </w:r>
      <w:r>
        <w:rPr>
          <w:rFonts w:ascii="Arial" w:hAnsi="Arial" w:cs="Arial"/>
          <w:sz w:val="22"/>
          <w:szCs w:val="22"/>
        </w:rPr>
        <w:t>ljeno medsebojno zamenljivostjo</w:t>
      </w:r>
    </w:p>
    <w:p w:rsidR="00E2133B" w:rsidRPr="00943B23" w:rsidRDefault="00E2133B" w:rsidP="00E213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in</w:t>
      </w:r>
      <w:r w:rsidRPr="00943B23">
        <w:rPr>
          <w:rFonts w:ascii="Arial" w:hAnsi="Arial"/>
          <w:snapToGrid w:val="0"/>
          <w:color w:val="000000"/>
          <w:sz w:val="22"/>
          <w:szCs w:val="22"/>
        </w:rPr>
        <w:t xml:space="preserve"> podatki </w:t>
      </w:r>
      <w:r w:rsidRPr="00943B23">
        <w:rPr>
          <w:rFonts w:ascii="Arial" w:hAnsi="Arial" w:cs="Arial"/>
          <w:sz w:val="22"/>
          <w:szCs w:val="22"/>
        </w:rPr>
        <w:t>o galenskih pripravkih in živilih za posebne zdravstvene namene, ki so razvrščeni na razvrstitvene sezname ZZZS.</w:t>
      </w:r>
    </w:p>
    <w:p w:rsidR="00E2133B" w:rsidRDefault="00E2133B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E0029" w:rsidRDefault="007C16B8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Večina podatkov Centralne baze zdravil</w:t>
      </w:r>
      <w:r w:rsidR="009D1262">
        <w:rPr>
          <w:rFonts w:ascii="Arial" w:hAnsi="Arial" w:cs="Arial"/>
          <w:sz w:val="22"/>
          <w:szCs w:val="22"/>
          <w:lang w:eastAsia="sl-SI"/>
        </w:rPr>
        <w:t>, vključno z navodili za bolnike in povzetki značilnosti zdravil,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>je javno dostopnih v spletni aplikaciji na naslovu</w:t>
      </w:r>
      <w:r>
        <w:rPr>
          <w:rFonts w:ascii="Arial" w:hAnsi="Arial" w:cs="Arial"/>
          <w:sz w:val="22"/>
          <w:szCs w:val="22"/>
          <w:lang w:eastAsia="sl-SI"/>
        </w:rPr>
        <w:t xml:space="preserve"> </w:t>
      </w:r>
      <w:hyperlink r:id="rId10" w:history="1">
        <w:r w:rsidRPr="006374C8">
          <w:rPr>
            <w:rStyle w:val="Hiperpovezava"/>
            <w:rFonts w:ascii="Arial" w:hAnsi="Arial" w:cs="Arial"/>
            <w:sz w:val="22"/>
            <w:szCs w:val="22"/>
            <w:lang w:eastAsia="sl-SI"/>
          </w:rPr>
          <w:t>www.cbz.si</w:t>
        </w:r>
      </w:hyperlink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9D126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zagotavlja informacijsko rešitev za objavo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širšega nabora </w:t>
      </w:r>
      <w:r>
        <w:rPr>
          <w:rFonts w:ascii="Arial" w:hAnsi="Arial" w:cs="Arial"/>
          <w:sz w:val="22"/>
          <w:szCs w:val="22"/>
          <w:lang w:eastAsia="sl-SI"/>
        </w:rPr>
        <w:t>podatkov Centralne baze zdravil v obliki XML</w:t>
      </w:r>
      <w:r w:rsidR="009D1262">
        <w:rPr>
          <w:rFonts w:ascii="Arial" w:hAnsi="Arial" w:cs="Arial"/>
          <w:sz w:val="22"/>
          <w:szCs w:val="22"/>
          <w:lang w:eastAsia="sl-SI"/>
        </w:rPr>
        <w:t>, ki je primerna za prenos v informacijske sisteme izvajalcev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in drugih pooblaščenih institucij</w:t>
      </w:r>
      <w:r w:rsidR="009D1262">
        <w:rPr>
          <w:rFonts w:ascii="Arial" w:hAnsi="Arial" w:cs="Arial"/>
          <w:sz w:val="22"/>
          <w:szCs w:val="22"/>
          <w:lang w:eastAsia="sl-SI"/>
        </w:rPr>
        <w:t>.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 </w:t>
      </w:r>
      <w:r w:rsidR="009D1262">
        <w:rPr>
          <w:rFonts w:ascii="Arial" w:hAnsi="Arial" w:cs="Arial"/>
          <w:sz w:val="22"/>
          <w:szCs w:val="22"/>
          <w:lang w:eastAsia="sl-SI"/>
        </w:rPr>
        <w:t xml:space="preserve">Rešitev vsebuje kontrole za preprečevanje nepooblaščenih dostopov do podatkov in sledenje prenosov.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Navodilo </w:t>
      </w:r>
      <w:r w:rsidR="009D1262">
        <w:rPr>
          <w:rFonts w:ascii="Arial" w:hAnsi="Arial" w:cs="Arial"/>
          <w:sz w:val="22"/>
          <w:szCs w:val="22"/>
          <w:lang w:eastAsia="sl-SI"/>
        </w:rPr>
        <w:t>opisuje način priprave podatkov</w:t>
      </w:r>
      <w:r>
        <w:rPr>
          <w:rFonts w:ascii="Arial" w:hAnsi="Arial" w:cs="Arial"/>
          <w:sz w:val="22"/>
          <w:szCs w:val="22"/>
          <w:lang w:eastAsia="sl-SI"/>
        </w:rPr>
        <w:t>, nabor in struktur</w:t>
      </w:r>
      <w:r w:rsidR="009D1262">
        <w:rPr>
          <w:rFonts w:ascii="Arial" w:hAnsi="Arial" w:cs="Arial"/>
          <w:sz w:val="22"/>
          <w:szCs w:val="22"/>
          <w:lang w:eastAsia="sl-SI"/>
        </w:rPr>
        <w:t>o</w:t>
      </w:r>
      <w:r w:rsidR="000D4847">
        <w:rPr>
          <w:rFonts w:ascii="Arial" w:hAnsi="Arial" w:cs="Arial"/>
          <w:sz w:val="22"/>
          <w:szCs w:val="22"/>
          <w:lang w:eastAsia="sl-SI"/>
        </w:rPr>
        <w:t xml:space="preserve"> podatkov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ter na</w:t>
      </w:r>
      <w:r>
        <w:rPr>
          <w:rFonts w:ascii="Arial" w:hAnsi="Arial" w:cs="Arial"/>
          <w:sz w:val="22"/>
          <w:szCs w:val="22"/>
          <w:lang w:eastAsia="sl-SI"/>
        </w:rPr>
        <w:t xml:space="preserve">čin prevzema podatkov v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ciljne </w:t>
      </w:r>
      <w:r>
        <w:rPr>
          <w:rFonts w:ascii="Arial" w:hAnsi="Arial" w:cs="Arial"/>
          <w:sz w:val="22"/>
          <w:szCs w:val="22"/>
          <w:lang w:eastAsia="sl-SI"/>
        </w:rPr>
        <w:t>informacijske sisteme</w:t>
      </w:r>
      <w:r w:rsidR="000D4847">
        <w:rPr>
          <w:rFonts w:ascii="Arial" w:hAnsi="Arial" w:cs="Arial"/>
          <w:sz w:val="22"/>
          <w:szCs w:val="22"/>
          <w:lang w:eastAsia="sl-SI"/>
        </w:rPr>
        <w:t>. Na koncu so navedene</w:t>
      </w:r>
      <w:r>
        <w:rPr>
          <w:rFonts w:ascii="Arial" w:hAnsi="Arial" w:cs="Arial"/>
          <w:sz w:val="22"/>
          <w:szCs w:val="22"/>
          <w:lang w:eastAsia="sl-SI"/>
        </w:rPr>
        <w:t xml:space="preserve"> kontaktne osebe </w:t>
      </w:r>
      <w:r w:rsidR="009D1262">
        <w:rPr>
          <w:rFonts w:ascii="Arial" w:hAnsi="Arial" w:cs="Arial"/>
          <w:sz w:val="22"/>
          <w:szCs w:val="22"/>
          <w:lang w:eastAsia="sl-SI"/>
        </w:rPr>
        <w:t>za vsebinska in tehnična vprašanja</w:t>
      </w:r>
      <w:r>
        <w:rPr>
          <w:rFonts w:ascii="Arial" w:hAnsi="Arial" w:cs="Arial"/>
          <w:sz w:val="22"/>
          <w:szCs w:val="22"/>
          <w:lang w:eastAsia="sl-SI"/>
        </w:rPr>
        <w:t xml:space="preserve">. </w:t>
      </w:r>
    </w:p>
    <w:p w:rsidR="00912EA2" w:rsidRDefault="00912EA2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880A9D" w:rsidRDefault="00880A9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582EB6" w:rsidRPr="00972000" w:rsidRDefault="00582EB6" w:rsidP="00A85AE7">
      <w:pPr>
        <w:pStyle w:val="Naslov1"/>
      </w:pPr>
      <w:bookmarkStart w:id="4" w:name="_Toc429999507"/>
      <w:bookmarkStart w:id="5" w:name="_Toc429999820"/>
      <w:bookmarkStart w:id="6" w:name="_Toc429999901"/>
      <w:bookmarkStart w:id="7" w:name="_Toc429999953"/>
      <w:r w:rsidRPr="00972000">
        <w:t xml:space="preserve">2. </w:t>
      </w:r>
      <w:r w:rsidR="000D4847" w:rsidRPr="00972000">
        <w:t>Priprava podatkov</w:t>
      </w:r>
      <w:bookmarkEnd w:id="4"/>
      <w:bookmarkEnd w:id="5"/>
      <w:bookmarkEnd w:id="6"/>
      <w:bookmarkEnd w:id="7"/>
    </w:p>
    <w:p w:rsidR="00582EB6" w:rsidRDefault="00582EB6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9D1262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ZZZS </w:t>
      </w:r>
      <w:r w:rsidR="000D4847">
        <w:rPr>
          <w:rFonts w:ascii="Arial" w:hAnsi="Arial" w:cs="Arial"/>
          <w:sz w:val="22"/>
          <w:szCs w:val="22"/>
          <w:lang w:eastAsia="sl-SI"/>
        </w:rPr>
        <w:t>pripravi podatke 1x dnevno v nočnem času pred 6h. Pripravi dve datoteki: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Datoteko s podatki o vseh zdravilih.</w:t>
      </w:r>
    </w:p>
    <w:p w:rsidR="000D4847" w:rsidRDefault="000D4847" w:rsidP="000D4847">
      <w:pPr>
        <w:pStyle w:val="Odstavekseznam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Datoteko s podatki tistih zdravil, pri katerih je bil 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od zadnje priprave </w:t>
      </w:r>
      <w:r>
        <w:rPr>
          <w:rFonts w:ascii="Arial" w:hAnsi="Arial" w:cs="Arial"/>
          <w:sz w:val="22"/>
          <w:szCs w:val="22"/>
          <w:lang w:eastAsia="sl-SI"/>
        </w:rPr>
        <w:t xml:space="preserve">vsaj en podatek spremenjen. 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Datoteki sta pripravljeni v obliki XML in komprimirani s programsko opremo ZIP. Za obe datoteki velja enaka struktura podatkov, ki je podrobno opisana v 3. poglavju.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>Imeni pripravljenih datotek sta Zdravila2.zip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vseh zdravilih)</w:t>
      </w:r>
      <w:r>
        <w:rPr>
          <w:rFonts w:ascii="Arial" w:hAnsi="Arial" w:cs="Arial"/>
          <w:sz w:val="22"/>
          <w:szCs w:val="22"/>
          <w:lang w:eastAsia="sl-SI"/>
        </w:rPr>
        <w:t xml:space="preserve">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2.zip</w:t>
      </w:r>
      <w:r w:rsidR="00E2133B">
        <w:rPr>
          <w:rFonts w:ascii="Arial" w:hAnsi="Arial" w:cs="Arial"/>
          <w:sz w:val="22"/>
          <w:szCs w:val="22"/>
          <w:lang w:eastAsia="sl-SI"/>
        </w:rPr>
        <w:t xml:space="preserve"> (podatki o </w:t>
      </w:r>
      <w:r w:rsidR="00FF2C0B">
        <w:rPr>
          <w:rFonts w:ascii="Arial" w:hAnsi="Arial" w:cs="Arial"/>
          <w:sz w:val="22"/>
          <w:szCs w:val="22"/>
          <w:lang w:eastAsia="sl-SI"/>
        </w:rPr>
        <w:t xml:space="preserve">tistih </w:t>
      </w:r>
      <w:r w:rsidR="00E2133B">
        <w:rPr>
          <w:rFonts w:ascii="Arial" w:hAnsi="Arial" w:cs="Arial"/>
          <w:sz w:val="22"/>
          <w:szCs w:val="22"/>
          <w:lang w:eastAsia="sl-SI"/>
        </w:rPr>
        <w:t>zdravilih, pri katerih so se spremenili podatki)</w:t>
      </w:r>
      <w:r>
        <w:rPr>
          <w:rFonts w:ascii="Arial" w:hAnsi="Arial" w:cs="Arial"/>
          <w:sz w:val="22"/>
          <w:szCs w:val="22"/>
          <w:lang w:eastAsia="sl-SI"/>
        </w:rPr>
        <w:t>. V nekomprimirani obliki se datoteki imenujeta Zdravila2.xml in Zdravila_</w:t>
      </w:r>
      <w:r w:rsidR="003D7AC7">
        <w:rPr>
          <w:rFonts w:ascii="Arial" w:hAnsi="Arial" w:cs="Arial"/>
          <w:sz w:val="22"/>
          <w:szCs w:val="22"/>
          <w:lang w:eastAsia="sl-SI"/>
        </w:rPr>
        <w:t>novosti</w:t>
      </w:r>
      <w:r>
        <w:rPr>
          <w:rFonts w:ascii="Arial" w:hAnsi="Arial" w:cs="Arial"/>
          <w:sz w:val="22"/>
          <w:szCs w:val="22"/>
          <w:lang w:eastAsia="sl-SI"/>
        </w:rPr>
        <w:t>2.xml.</w:t>
      </w: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0D4847" w:rsidRDefault="000D4847" w:rsidP="000D48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  <w:r>
        <w:rPr>
          <w:rFonts w:ascii="Arial" w:hAnsi="Arial" w:cs="Arial"/>
          <w:sz w:val="22"/>
          <w:szCs w:val="22"/>
          <w:lang w:eastAsia="sl-SI"/>
        </w:rPr>
        <w:t xml:space="preserve">Če na določen dan v podatkih Centralne baze zdravil ni bilo sprememb, se datoteki ne pripravita. </w:t>
      </w:r>
    </w:p>
    <w:p w:rsidR="008E0029" w:rsidRDefault="008E0029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3B1F3D" w:rsidRPr="006C1F13" w:rsidRDefault="003B1F3D" w:rsidP="003B1F3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sl-SI"/>
        </w:rPr>
      </w:pPr>
    </w:p>
    <w:p w:rsidR="00790F82" w:rsidRPr="00972000" w:rsidRDefault="00AB329A" w:rsidP="00A85AE7">
      <w:pPr>
        <w:pStyle w:val="Naslov1"/>
      </w:pPr>
      <w:r>
        <w:br w:type="page"/>
      </w:r>
      <w:bookmarkStart w:id="8" w:name="_Toc429999508"/>
      <w:bookmarkStart w:id="9" w:name="_Toc429999821"/>
      <w:bookmarkStart w:id="10" w:name="_Toc429999902"/>
      <w:bookmarkStart w:id="11" w:name="_Toc429999954"/>
      <w:r w:rsidR="00C04A4B" w:rsidRPr="00A85AE7">
        <w:lastRenderedPageBreak/>
        <w:t>3</w:t>
      </w:r>
      <w:r w:rsidR="00790F82" w:rsidRPr="00A85AE7">
        <w:t xml:space="preserve">. </w:t>
      </w:r>
      <w:r w:rsidR="00972000" w:rsidRPr="00A85AE7">
        <w:t>Nabor in struktura podatkov</w:t>
      </w:r>
      <w:bookmarkEnd w:id="8"/>
      <w:bookmarkEnd w:id="9"/>
      <w:bookmarkEnd w:id="10"/>
      <w:bookmarkEnd w:id="11"/>
    </w:p>
    <w:p w:rsidR="00F0265C" w:rsidRDefault="00F0265C" w:rsidP="00F0265C">
      <w:pPr>
        <w:jc w:val="both"/>
        <w:rPr>
          <w:rFonts w:ascii="Arial" w:hAnsi="Arial" w:cs="Arial"/>
          <w:sz w:val="22"/>
          <w:szCs w:val="22"/>
        </w:rPr>
      </w:pPr>
    </w:p>
    <w:p w:rsidR="00880A9D" w:rsidRPr="00991BF1" w:rsidRDefault="00880A9D" w:rsidP="00880A9D">
      <w:pPr>
        <w:spacing w:line="240" w:lineRule="atLeast"/>
        <w:rPr>
          <w:rFonts w:ascii="Arial" w:hAnsi="Arial"/>
          <w:snapToGrid w:val="0"/>
          <w:color w:val="000000"/>
          <w:sz w:val="22"/>
          <w:szCs w:val="22"/>
        </w:rPr>
      </w:pPr>
      <w:r>
        <w:rPr>
          <w:rFonts w:ascii="Arial" w:hAnsi="Arial"/>
          <w:snapToGrid w:val="0"/>
          <w:color w:val="000000"/>
          <w:sz w:val="22"/>
          <w:szCs w:val="22"/>
        </w:rPr>
        <w:t>Na voljo je naslednji nabor podatkov:</w:t>
      </w:r>
    </w:p>
    <w:p w:rsidR="00880A9D" w:rsidRDefault="00880A9D" w:rsidP="00880A9D">
      <w:pPr>
        <w:spacing w:line="240" w:lineRule="atLeast"/>
        <w:rPr>
          <w:rFonts w:ascii="Arial" w:hAnsi="Arial"/>
          <w:b/>
          <w:snapToGrid w:val="0"/>
          <w:color w:val="000000"/>
          <w:sz w:val="3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42"/>
        <w:gridCol w:w="142"/>
        <w:gridCol w:w="141"/>
        <w:gridCol w:w="142"/>
        <w:gridCol w:w="142"/>
        <w:gridCol w:w="142"/>
        <w:gridCol w:w="141"/>
        <w:gridCol w:w="2835"/>
        <w:gridCol w:w="2552"/>
        <w:gridCol w:w="1134"/>
        <w:gridCol w:w="850"/>
        <w:gridCol w:w="851"/>
      </w:tblGrid>
      <w:tr w:rsidR="00880A9D" w:rsidRPr="003D5450" w:rsidTr="00FF2C0B">
        <w:tc>
          <w:tcPr>
            <w:tcW w:w="3969" w:type="dxa"/>
            <w:gridSpan w:val="9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Naziv polja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z w:val="20"/>
                <w:szCs w:val="20"/>
              </w:rPr>
              <w:t>Kratek opis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Podatkovni tip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Dolžina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Obvezno</w:t>
            </w:r>
          </w:p>
        </w:tc>
      </w:tr>
      <w:tr w:rsidR="00880A9D" w:rsidRPr="003D5450" w:rsidTr="00FF2C0B">
        <w:tc>
          <w:tcPr>
            <w:tcW w:w="3969" w:type="dxa"/>
            <w:gridSpan w:val="9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Posiljka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Pošiljka (objava) podatkov.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DatumPosiljke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Datum priprave pošiljke.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VerzijaSheme</w:t>
            </w:r>
          </w:p>
        </w:tc>
        <w:tc>
          <w:tcPr>
            <w:tcW w:w="2552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Verzija xml sheme.</w:t>
            </w:r>
          </w:p>
        </w:tc>
        <w:tc>
          <w:tcPr>
            <w:tcW w:w="1134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1"/>
          <w:wBefore w:w="142" w:type="dxa"/>
        </w:trPr>
        <w:tc>
          <w:tcPr>
            <w:tcW w:w="3827" w:type="dxa"/>
            <w:gridSpan w:val="8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(1..N)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2"/>
          <w:wBefore w:w="284" w:type="dxa"/>
        </w:trPr>
        <w:tc>
          <w:tcPr>
            <w:tcW w:w="3685" w:type="dxa"/>
            <w:gridSpan w:val="7"/>
            <w:shd w:val="clear" w:color="auto" w:fill="B3B3B3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Zdravilo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Administrativni podatki o zdravilu.</w:t>
            </w:r>
          </w:p>
        </w:tc>
        <w:tc>
          <w:tcPr>
            <w:tcW w:w="851" w:type="dxa"/>
            <w:shd w:val="clear" w:color="auto" w:fill="B3B3B3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NacionalnaSifraZdravila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Nacionalna šifra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ImeZdravila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v skladu s 6. členom Zakona o zdravilih.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</w:t>
            </w: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PoimenovanjeZdravila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Kratko poimenovanje zdravila skupaj z jakostjo in farmacevtsko obliko.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EANOznaka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EAN oznaka zdravila.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OglasevanjeDovoljeno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Oglaševanje dovoljeno.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pakiranja.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Originator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ali je zdravilo originator. Nabor vrednosti: Da, Ne.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PravniStatus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Pravni status.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NazivPrSt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/>
                <w:sz w:val="20"/>
                <w:szCs w:val="20"/>
              </w:rPr>
              <w:t>pravnega statusa.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KolicinaOEZzaAplikacijo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osnovne enote zdravila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OEZzaAplikacijo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Postopek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Postopek za izdajo dovoljenja.  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Oznaka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NazivPostopka</w:t>
            </w:r>
          </w:p>
        </w:tc>
        <w:tc>
          <w:tcPr>
            <w:tcW w:w="2552" w:type="dxa"/>
          </w:tcPr>
          <w:p w:rsidR="00880A9D" w:rsidRPr="003D5450" w:rsidRDefault="00880A9D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postopka.</w:t>
            </w:r>
          </w:p>
        </w:tc>
        <w:tc>
          <w:tcPr>
            <w:tcW w:w="1134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SifraAktivna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Aktivna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880A9D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880A9D" w:rsidRPr="003D5450" w:rsidRDefault="00880A9D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OznakaZaProtimikrobnoZdravilo</w:t>
            </w:r>
          </w:p>
        </w:tc>
        <w:tc>
          <w:tcPr>
            <w:tcW w:w="2552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Protimikrobna zdravila imajo oznako 1.</w:t>
            </w:r>
          </w:p>
        </w:tc>
        <w:tc>
          <w:tcPr>
            <w:tcW w:w="1134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880A9D" w:rsidRPr="003D5450" w:rsidRDefault="00880A9D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880A9D" w:rsidRPr="003D5450" w:rsidRDefault="00880A9D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 w:cs="Arial"/>
                <w:snapToGrid w:val="0"/>
                <w:sz w:val="20"/>
                <w:szCs w:val="20"/>
              </w:rPr>
              <w:t>SkupinaZdravila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/>
                <w:sz w:val="20"/>
                <w:szCs w:val="20"/>
              </w:rPr>
              <w:t>Skupina</w:t>
            </w:r>
            <w:r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/>
                <w:sz w:val="20"/>
                <w:szCs w:val="20"/>
              </w:rPr>
              <w:t>dravila</w:t>
            </w:r>
            <w:r w:rsidR="00CC6F9C">
              <w:rPr>
                <w:rFonts w:ascii="Arial Narrow" w:hAnsi="Arial Narrow"/>
                <w:sz w:val="20"/>
                <w:szCs w:val="20"/>
              </w:rPr>
              <w:t xml:space="preserve"> glede na izvor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C6499B" w:rsidRPr="003D5450" w:rsidTr="00EA2116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6499B">
              <w:rPr>
                <w:rFonts w:ascii="Arial Narrow" w:hAnsi="Arial Narrow" w:cs="Arial"/>
                <w:sz w:val="20"/>
                <w:szCs w:val="20"/>
              </w:rPr>
              <w:t>SifraSkupineZdr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C6499B" w:rsidRPr="003D5450" w:rsidTr="00C6499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FFFFFF"/>
          </w:tcPr>
          <w:p w:rsidR="00C6499B" w:rsidRPr="003D5450" w:rsidRDefault="00C6499B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SkupineZdr</w:t>
            </w:r>
          </w:p>
        </w:tc>
        <w:tc>
          <w:tcPr>
            <w:tcW w:w="2552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kupine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</w:t>
            </w:r>
            <w:r w:rsidRPr="00C6499B">
              <w:rPr>
                <w:rFonts w:ascii="Arial Narrow" w:hAnsi="Arial Narrow" w:cs="Arial"/>
                <w:sz w:val="20"/>
                <w:szCs w:val="20"/>
              </w:rPr>
              <w:t>dr</w:t>
            </w:r>
            <w:r>
              <w:rPr>
                <w:rFonts w:ascii="Arial Narrow" w:hAnsi="Arial Narrow" w:cs="Arial"/>
                <w:sz w:val="20"/>
                <w:szCs w:val="20"/>
              </w:rPr>
              <w:t>avila</w:t>
            </w:r>
          </w:p>
        </w:tc>
        <w:tc>
          <w:tcPr>
            <w:tcW w:w="1134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C6499B" w:rsidRPr="003D5450" w:rsidRDefault="00C6499B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C6499B" w:rsidRPr="003D5450" w:rsidRDefault="00C6499B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0013B4" w:rsidRPr="003D5450" w:rsidTr="00EA2116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0013B4" w:rsidRPr="003D5450" w:rsidRDefault="000013B4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013B4">
              <w:rPr>
                <w:rFonts w:ascii="Arial Narrow" w:hAnsi="Arial Narrow" w:cs="Arial"/>
                <w:sz w:val="20"/>
                <w:szCs w:val="20"/>
              </w:rPr>
              <w:t>MaxSteviloOEZzaAplikacijoNaDan</w:t>
            </w:r>
          </w:p>
        </w:tc>
        <w:tc>
          <w:tcPr>
            <w:tcW w:w="2552" w:type="dxa"/>
            <w:shd w:val="clear" w:color="auto" w:fill="FFFFFF"/>
          </w:tcPr>
          <w:p w:rsidR="000013B4" w:rsidRPr="003D5450" w:rsidRDefault="000013B4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Največje število </w:t>
            </w:r>
            <w:r w:rsidRPr="003D5450">
              <w:rPr>
                <w:rFonts w:ascii="Arial Narrow" w:hAnsi="Arial Narrow"/>
                <w:sz w:val="20"/>
                <w:szCs w:val="20"/>
              </w:rPr>
              <w:t>osnovn</w:t>
            </w:r>
            <w:r w:rsidR="00284753">
              <w:rPr>
                <w:rFonts w:ascii="Arial Narrow" w:hAnsi="Arial Narrow"/>
                <w:sz w:val="20"/>
                <w:szCs w:val="20"/>
              </w:rPr>
              <w:t>ih enot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za aplikacijo</w:t>
            </w:r>
            <w:r>
              <w:rPr>
                <w:rFonts w:ascii="Arial Narrow" w:hAnsi="Arial Narrow"/>
                <w:sz w:val="20"/>
                <w:szCs w:val="20"/>
              </w:rPr>
              <w:t xml:space="preserve"> na dan</w:t>
            </w:r>
            <w:r w:rsidRPr="000013B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0013B4" w:rsidRPr="003D5450" w:rsidRDefault="000013B4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0013B4" w:rsidRPr="003D5450" w:rsidRDefault="000013B4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FFFFFF"/>
          </w:tcPr>
          <w:p w:rsidR="00BC4020" w:rsidRPr="000013B4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DodatnoSpremljanjeVarnosti</w:t>
            </w:r>
          </w:p>
        </w:tc>
        <w:tc>
          <w:tcPr>
            <w:tcW w:w="2552" w:type="dxa"/>
            <w:shd w:val="clear" w:color="auto" w:fill="FFFFFF"/>
          </w:tcPr>
          <w:p w:rsidR="00BC4020" w:rsidRDefault="00BC4020" w:rsidP="000013B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Zdravila z dodatnim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spremljanjem varnosti imajo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oznako 1.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PrisotnostNaTrgu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Prisotnost zdravila na trgu.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SifraPNT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NazivPNT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Opis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prisotnosti zdravila na trgu.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Začetek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Konec veljavnosti.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3"/>
          <w:wBefore w:w="426" w:type="dxa"/>
        </w:trPr>
        <w:tc>
          <w:tcPr>
            <w:tcW w:w="3543" w:type="dxa"/>
            <w:gridSpan w:val="6"/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FarmacevtskiProdukt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farmacevtskih produktih.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ZaporednaStevilka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Zaporedna številka farmacevtskega produkta v zdravilu.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SticnaOvojnina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Šifra (vrste) stične ovojnine farmacevtskega produkta.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SifraSO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NazivSO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stične ovojnine.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FarmacevtskaOblika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Farmacevtska oblike farmacevtskega produkta, ki se nahaja v stični ovojnini. 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SifraFO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SloNazivFO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AngNazivFO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opis farmacevtske oblike.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SteviloOEZAvStOvojnini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osnovnih enot za aplikacijo v eni stični ovojnini.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MerskaEnotaStJak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Merska enote, v kateri sta podana količina zdravilne učinkovine in oblike zdravilne učinkovine v števcu</w:t>
            </w:r>
            <w:r>
              <w:rPr>
                <w:rFonts w:ascii="Arial Narrow" w:hAnsi="Arial Narrow"/>
                <w:sz w:val="20"/>
                <w:szCs w:val="20"/>
              </w:rPr>
              <w:t>, ter maksimalno dovoljeni dnevni odmerek učinkovine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ImenovalecJakostiZU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ImenovalecJakostiOblike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Imenovalec jakosti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jc w:val="both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OEZImenovalecJakosti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enote imenovalca jakosti zdravilne učinkovine in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Osnovna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enote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enota za aplikacijo.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ZdravilnaUcinkovina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Zdravilna učinkovina v farmacevtskem produktu.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SifraINN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NazivINN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INN ali drugega splošnega imena.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LatNazivUcinkovine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Latinski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AngNazivUcinkovine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Angleški naziv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DA*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SifraOblikeZdrUci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oblike zdravilne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NazivOblikeZdrUci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oblike zdravilna učinkovine.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StevecJakostiOblUci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Količina oblike zdravilne učinkovine na enoto prostornine ali mase, upoštevajoč farmacevtsko obliko.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MaxDnevniOdmUcinkovine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Maksimalni dovoljeni d</w:t>
            </w:r>
            <w:r w:rsidRPr="00217030">
              <w:rPr>
                <w:rFonts w:ascii="Arial Narrow" w:hAnsi="Arial Narrow"/>
                <w:sz w:val="20"/>
                <w:szCs w:val="20"/>
              </w:rPr>
              <w:t>nevni</w:t>
            </w:r>
            <w:r>
              <w:rPr>
                <w:rFonts w:ascii="Arial Narrow" w:hAnsi="Arial Narrow"/>
                <w:sz w:val="20"/>
                <w:szCs w:val="20"/>
              </w:rPr>
              <w:t xml:space="preserve"> o</w:t>
            </w:r>
            <w:r w:rsidRPr="00217030">
              <w:rPr>
                <w:rFonts w:ascii="Arial Narrow" w:hAnsi="Arial Narrow"/>
                <w:sz w:val="20"/>
                <w:szCs w:val="20"/>
              </w:rPr>
              <w:t>dm</w:t>
            </w:r>
            <w:r>
              <w:rPr>
                <w:rFonts w:ascii="Arial Narrow" w:hAnsi="Arial Narrow"/>
                <w:sz w:val="20"/>
                <w:szCs w:val="20"/>
              </w:rPr>
              <w:t>erek uč</w:t>
            </w:r>
            <w:r w:rsidRPr="00217030">
              <w:rPr>
                <w:rFonts w:ascii="Arial Narrow" w:hAnsi="Arial Narrow"/>
                <w:sz w:val="20"/>
                <w:szCs w:val="20"/>
              </w:rPr>
              <w:t>inkovine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PomoznaSnov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pomožnih snoveh.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SifraPS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pomožne snovi.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NazivPS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naziv pomožne snovi.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217030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MagistralniPripravek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Magistralni pripravek v farmacevtskem produktu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SifraSestavine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</w:t>
            </w:r>
            <w:r w:rsidRPr="00217030">
              <w:rPr>
                <w:rFonts w:ascii="Arial Narrow" w:hAnsi="Arial Narrow"/>
                <w:sz w:val="20"/>
                <w:szCs w:val="20"/>
              </w:rPr>
              <w:t>ifra</w:t>
            </w:r>
            <w:r>
              <w:rPr>
                <w:rFonts w:ascii="Arial Narrow" w:hAnsi="Arial Narrow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Naziv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VrstniRedSestavine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Vrstni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r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ed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napToGrid w:val="0"/>
                <w:sz w:val="20"/>
                <w:szCs w:val="20"/>
              </w:rPr>
              <w:t>estavine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. Naraščajoče sortiranje določi vrstni red sestavin magistralnega pripravka.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DodatekKoliciniSestavine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Dodatek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h 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 w:cs="Arial"/>
                <w:sz w:val="20"/>
                <w:szCs w:val="20"/>
              </w:rPr>
              <w:t>KolicinaSestavine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Količ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ina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s</w:t>
            </w:r>
            <w:r w:rsidRPr="00217030">
              <w:rPr>
                <w:rFonts w:ascii="Arial Narrow" w:hAnsi="Arial Narrow" w:cs="Arial"/>
                <w:sz w:val="20"/>
                <w:szCs w:val="20"/>
              </w:rPr>
              <w:t>estavine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217030">
              <w:rPr>
                <w:rFonts w:ascii="Arial Narrow" w:hAnsi="Arial Narrow"/>
                <w:sz w:val="20"/>
                <w:szCs w:val="20"/>
              </w:rPr>
              <w:t>EnotaKolicineSestavine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217030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Merska enote, v kateri </w:t>
            </w:r>
            <w:r>
              <w:rPr>
                <w:rFonts w:ascii="Arial Narrow" w:hAnsi="Arial Narrow"/>
                <w:sz w:val="20"/>
                <w:szCs w:val="20"/>
              </w:rPr>
              <w:t>je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podana količina </w:t>
            </w:r>
            <w:r>
              <w:rPr>
                <w:rFonts w:ascii="Arial Narrow" w:hAnsi="Arial Narrow"/>
                <w:sz w:val="20"/>
                <w:szCs w:val="20"/>
              </w:rPr>
              <w:t>sestavine.</w:t>
            </w:r>
            <w:r w:rsidRPr="003D545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UCUMOznakaME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UCUM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SloOznakaME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Slovenska oznaka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D8709F">
        <w:trPr>
          <w:gridBefore w:val="6"/>
          <w:wBefore w:w="851" w:type="dxa"/>
        </w:trPr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SloNazivME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PotUporabe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 zdravila.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NazivPU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poti uporabe.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OznakaPrevidUkrepa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Oznaka previdnostnega ukrepa.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SifraP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Šifra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NazivP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>previdnostnega ukrepa.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DovoljenjeZaPromet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Dovoljenje za promet.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  <w:trHeight w:val="226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StevilkaDovoljenja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StevilkaULObjave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Številka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DatumULObjave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uradnega lista objave.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DatumDovoljenja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DatumVeljavnostiDovoljenja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veljavnosti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DatumPrenehanjaTrzenjaZdravila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Datum, do kdaj je lahko zdravilo še v prometu.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VrstaPostopka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SifraVP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NazivVP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vrste postopka.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ImetnikDovoljenja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Imetnik dovoljenja.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Pooblascenec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Pooblaščenec.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lastRenderedPageBreak/>
              <w:t>PostnaStevilkaKrajPosteSubjekta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Izdelovalec (0..N)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Izdelovalec, ki sprošča serijo.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Naziv subjekta.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UlicaHisnaStevilkaSubjekta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Naslov subjekta - ulica in hišna številka.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PostnaStevilkaKrajPosteSubjekta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Naslov subjekta – poštna številka in pošta.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SifraDrzaveSubjekta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Tahoma"/>
                <w:sz w:val="20"/>
                <w:szCs w:val="20"/>
              </w:rPr>
              <w:t>Šifra države. Uporablja se šifrant Države.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ATC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ATC klasifikaciji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AtcOznaka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1-7 mestna ATC oznaka iz mednarodnega šifranta.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OznakaViraPodatkov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vira podatka. Nabor vrednosti: 1-Upravni postopek na JAZMP; 2-Neuradna sprememba podatka na podlagi spremembe šifranta WHO.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SloNazivATC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Slovenski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LatiNazivATC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Latinski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AngNazivATC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Angleški opis ATC klasifikacije.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DDO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dnevno definiranih odmerkih.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KolicinaZaPreracunDDO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Količina za preračun DDO. 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Količina DDO za zdravilo.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15,4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OsnovnaEnotaZdravilaZaDDO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DDO.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merske enote.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RezimIzdaje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načinih in režimih predpisovanja in izdaje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SifraRI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NazivRI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Naziv načina in režima.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147518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zdravila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za obračun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Cena</w:t>
            </w:r>
          </w:p>
        </w:tc>
        <w:tc>
          <w:tcPr>
            <w:tcW w:w="2552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Cen zdravila.</w:t>
            </w:r>
          </w:p>
        </w:tc>
        <w:tc>
          <w:tcPr>
            <w:tcW w:w="1134" w:type="dxa"/>
            <w:shd w:val="clear" w:color="auto" w:fill="auto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auto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auto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Lista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 za lekarne.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NazivListe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Bolnišnična lista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CC6F9C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Podatki o listi za  </w:t>
            </w:r>
            <w:r>
              <w:rPr>
                <w:rFonts w:ascii="Arial Narrow" w:hAnsi="Arial Narrow" w:cs="Arial"/>
                <w:sz w:val="20"/>
                <w:szCs w:val="20"/>
              </w:rPr>
              <w:t>draga bolnišnična zdravila (DBZ) iz Seznama 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SifraLececeZdravstveneSluzbe(0..N)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lečeče zdravstvene službe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NPVzivila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za živila.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živila.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 cen.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 cen.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DavcnaStopnja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Davčna stopnja.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DDV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Davčna stopnja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SpletnaPovezava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Spletna povezava.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OznakaVrstePovezave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vrste povezave.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Url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Naslov povezave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Mzz (0..N)</w:t>
            </w:r>
          </w:p>
        </w:tc>
        <w:tc>
          <w:tcPr>
            <w:tcW w:w="4536" w:type="dxa"/>
            <w:gridSpan w:val="3"/>
            <w:shd w:val="clear" w:color="auto" w:fill="BFBFB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Medsebojno zamenljiva zdravila.</w:t>
            </w:r>
          </w:p>
        </w:tc>
        <w:tc>
          <w:tcPr>
            <w:tcW w:w="851" w:type="dxa"/>
            <w:shd w:val="clear" w:color="auto" w:fill="BFBF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MZZ.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MedsebojnoZamenljivo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PrimernoZaINNPredpisovanje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13755E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TsMzzNpv (0..N)</w:t>
            </w:r>
          </w:p>
        </w:tc>
        <w:tc>
          <w:tcPr>
            <w:tcW w:w="4536" w:type="dxa"/>
            <w:gridSpan w:val="3"/>
            <w:shd w:val="clear" w:color="auto" w:fill="BFBFBF" w:themeFill="background1" w:themeFillShade="B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Terapevtske skupine in medsebojno zamenljivima zdravila z najvišjo priznano vrednostjo.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Terapevtska skupina zdravila.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SifraTerapevtskeSkupine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terapevtske skupine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OpisTerapevtskeSkupine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SifraRazredaTerapevtskeSkupine</w:t>
            </w:r>
          </w:p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A85AE7" w:rsidRDefault="00BC4020" w:rsidP="00A85AE7">
            <w:pPr>
              <w:rPr>
                <w:rFonts w:ascii="Arial Narrow" w:hAnsi="Arial Narrow"/>
                <w:sz w:val="20"/>
                <w:szCs w:val="20"/>
              </w:rPr>
            </w:pPr>
            <w:r w:rsidRPr="00A85AE7">
              <w:rPr>
                <w:rFonts w:ascii="Arial Narrow" w:hAnsi="Arial Narrow"/>
                <w:sz w:val="20"/>
                <w:szCs w:val="20"/>
              </w:rPr>
              <w:t>OpisRazredaTerapevtskeSkupine</w:t>
            </w:r>
          </w:p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razreda terapevtske skupine.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PrimerljiviOdmerekNpvTsz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15,6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SteviloPrimOdmVpakiranjuZaNpvTsz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 v pakiranju za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OsnovnaEnotaZdravilaNpvTsz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NPV TSZ.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 xml:space="preserve">Medsebojno zamenljiva zdravila 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z najvišjo priznano vrednostjo</w:t>
            </w:r>
            <w:r w:rsidRPr="003D5450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SifraSkupineMzzNpv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OpisSkupineMzzNpv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Opis skupine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PrimerljiviOdmerekMzzNpv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Primerljivi odmerek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SteviloPrimOdmVpakiranjuZaMzzNpv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primerljivih odmerkov v  pakiranju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15,4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6"/>
          <w:wBefore w:w="851" w:type="dxa"/>
        </w:trPr>
        <w:tc>
          <w:tcPr>
            <w:tcW w:w="3118" w:type="dxa"/>
            <w:gridSpan w:val="3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OsnovnaEnotaZdravilaMzzNpv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Osnovna enota zdravila za MZZ z NPV.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Šifra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7"/>
          <w:wBefore w:w="993" w:type="dxa"/>
        </w:trPr>
        <w:tc>
          <w:tcPr>
            <w:tcW w:w="2976" w:type="dxa"/>
            <w:gridSpan w:val="2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NazivOEZ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Naziv osnovne merske enote.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Npv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SifraVrsteSeznama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Vrsta seznama. Nabor vrednosti: 1-5.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OznakaVrsteSeznama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vrste seznama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OznakaZaSirup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Oznaka za sirup. Nabor vrednosti: 1-sirup, 0-ni sirup.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shd w:val="clear" w:color="auto" w:fill="FFFFFF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LZM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Podatki o listi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za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ločeno zaračunljiva  zdravila (LZM) iz </w:t>
            </w:r>
            <w:r w:rsidRPr="003D545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Seznama A.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lastRenderedPageBreak/>
              <w:t>SifraListe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SifraListeZaIzvajalce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liste za izvajalce.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OznakaListe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Oznaka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OpisListe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Opis liste za razvrščanje.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SifraOmejitvePredpisovanja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Šifra 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OmejitvePredpisovanja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Omejitve predpisovanja.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8F647D">
              <w:rPr>
                <w:rFonts w:ascii="Arial Narrow" w:hAnsi="Arial Narrow" w:cs="Arial"/>
                <w:snapToGrid w:val="0"/>
                <w:sz w:val="20"/>
                <w:szCs w:val="20"/>
              </w:rPr>
              <w:t>Storitev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LZM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storitvah za aplikacijo zdravila iz seznama 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SifraStoritve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Dovoljen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aUporaba</w:t>
            </w: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Default="00BC4020" w:rsidP="00286AF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Podatki o dovoljeni uporabi zdravil v vrstah in podvrstah zdravstvenih dejavnosti. Če so navedeni izvajalci, potem le ti smejo uporabljati zdravila v tej dejavnosti.</w:t>
            </w:r>
          </w:p>
          <w:p w:rsidR="00BC4020" w:rsidRPr="003D5450" w:rsidRDefault="00BC4020" w:rsidP="00286AF2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Če izvajalec ni naveden, lahko zdravila v tej dejavnosti uporabljajo vsi izvajalci.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VZD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Vrsta zdravstvene dejavnosti kjer je dovoljena uporaba zdravila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654964">
              <w:rPr>
                <w:rFonts w:ascii="Arial Narrow" w:hAnsi="Arial Narrow" w:cs="Arial"/>
                <w:snapToGrid w:val="0"/>
                <w:sz w:val="20"/>
                <w:szCs w:val="20"/>
              </w:rPr>
              <w:t>SifraVZD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Šifra vrste zdravstvene dejavnosti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SifraPodVZD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Š</w:t>
            </w: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ifra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podvrste zdravstvene dejavnosti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N\VN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7"/>
          <w:wBefore w:w="99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BC402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EA2116">
              <w:rPr>
                <w:rFonts w:ascii="Arial Narrow" w:hAnsi="Arial Narrow" w:cs="Arial"/>
                <w:snapToGrid w:val="0"/>
                <w:sz w:val="20"/>
                <w:szCs w:val="20"/>
              </w:rPr>
              <w:t>Izvajalec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Default="00BC4020" w:rsidP="00284753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Izvajalec, ki lahko uporablja zdravilo v vrsti in podvrsti ZD.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BC402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ZzzsStIzv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Default="00BC4020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ZZS š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t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evilka i</w:t>
            </w:r>
            <w:r w:rsidRPr="009D166E">
              <w:rPr>
                <w:rFonts w:ascii="Arial Narrow" w:hAnsi="Arial Narrow" w:cs="Arial"/>
                <w:snapToGrid w:val="0"/>
                <w:sz w:val="20"/>
                <w:szCs w:val="20"/>
              </w:rPr>
              <w:t>zv</w:t>
            </w: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ajalca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BC4020" w:rsidRPr="009D166E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9D166E" w:rsidRDefault="00BC4020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EA2116">
        <w:trPr>
          <w:gridBefore w:val="8"/>
          <w:wBefore w:w="1134" w:type="dxa"/>
        </w:trPr>
        <w:tc>
          <w:tcPr>
            <w:tcW w:w="2835" w:type="dxa"/>
            <w:tcBorders>
              <w:bottom w:val="single" w:sz="4" w:space="0" w:color="auto"/>
            </w:tcBorders>
          </w:tcPr>
          <w:p w:rsidR="00BC4020" w:rsidRPr="009D166E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9D166E" w:rsidRDefault="00BC4020" w:rsidP="00CC6F9C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Storitev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Podatki o lekarniških storitvah pri izdaji zdravila.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SifraStoritve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OpisStoritve                 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storitve.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240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SifraVrsteRecepta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Šifra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OpisVrsteRecepta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Opis vrste recepta.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SkupnoSteviloTock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Skupno število točk.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UpostevanjeKolicine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Upoštevanje količine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OsnovnaStoritev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Osnovna storitev (da/ne).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PakiranjeNkrat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Pakiranje N krat.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VeljaOd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 xml:space="preserve">VeljaDo                       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napToGrid w:val="0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4"/>
          <w:wBefore w:w="567" w:type="dxa"/>
        </w:trPr>
        <w:tc>
          <w:tcPr>
            <w:tcW w:w="3402" w:type="dxa"/>
            <w:gridSpan w:val="5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NPVvode (0..N)</w:t>
            </w:r>
          </w:p>
        </w:tc>
        <w:tc>
          <w:tcPr>
            <w:tcW w:w="4536" w:type="dxa"/>
            <w:gridSpan w:val="3"/>
            <w:shd w:val="clear" w:color="auto" w:fill="B3B3B3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Najvišja priznana vrednost dodane vode.</w:t>
            </w:r>
          </w:p>
        </w:tc>
        <w:tc>
          <w:tcPr>
            <w:tcW w:w="851" w:type="dxa"/>
            <w:shd w:val="clear" w:color="auto" w:fill="B3B3B3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NPV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Najvišja priznana vrednost vode.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StMlVode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Število mililitrov vode.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DE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15,2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BC4020">
        <w:trPr>
          <w:gridBefore w:val="5"/>
          <w:wBefore w:w="709" w:type="dxa"/>
        </w:trPr>
        <w:tc>
          <w:tcPr>
            <w:tcW w:w="3260" w:type="dxa"/>
            <w:gridSpan w:val="4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BC4020">
        <w:trPr>
          <w:gridBefore w:val="4"/>
          <w:wBefore w:w="567" w:type="dxa"/>
        </w:trPr>
        <w:tc>
          <w:tcPr>
            <w:tcW w:w="3402" w:type="dxa"/>
            <w:gridSpan w:val="5"/>
            <w:tcBorders>
              <w:bottom w:val="single" w:sz="4" w:space="0" w:color="auto"/>
            </w:tcBorders>
            <w:shd w:val="pct30" w:color="auto" w:fill="auto"/>
          </w:tcPr>
          <w:p w:rsidR="00BC4020" w:rsidRPr="003D5450" w:rsidRDefault="000819A4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OdmPoTelMasPov</w:t>
            </w:r>
            <w:r w:rsidR="00BC4020"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(0..N)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pct30" w:color="auto" w:fill="auto"/>
          </w:tcPr>
          <w:p w:rsidR="00BC4020" w:rsidRPr="003D5450" w:rsidRDefault="000819A4" w:rsidP="00BC40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napToGrid w:val="0"/>
                <w:sz w:val="20"/>
                <w:szCs w:val="20"/>
              </w:rPr>
              <w:t>Odmerjanje po telesni masi površini.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30" w:color="auto" w:fill="auto"/>
          </w:tcPr>
          <w:p w:rsidR="00BC4020" w:rsidRPr="003D5450" w:rsidRDefault="00BC4020" w:rsidP="00BC4020">
            <w:pPr>
              <w:spacing w:line="240" w:lineRule="atLeast"/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VeljaOd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začetka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DA</w:t>
            </w:r>
          </w:p>
        </w:tc>
      </w:tr>
      <w:tr w:rsidR="00BC4020" w:rsidRPr="003D5450" w:rsidTr="00FF2C0B">
        <w:trPr>
          <w:gridBefore w:val="5"/>
          <w:wBefore w:w="709" w:type="dxa"/>
        </w:trPr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VeljaDo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/>
                <w:sz w:val="20"/>
                <w:szCs w:val="20"/>
              </w:rPr>
            </w:pPr>
            <w:r w:rsidRPr="003D5450">
              <w:rPr>
                <w:rFonts w:ascii="Arial Narrow" w:hAnsi="Arial Narrow"/>
                <w:sz w:val="20"/>
                <w:szCs w:val="20"/>
              </w:rPr>
              <w:t>Datum konca veljavnosti.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DT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C4020" w:rsidRPr="003D5450" w:rsidRDefault="00BC4020" w:rsidP="00880A9D">
            <w:pPr>
              <w:jc w:val="both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3D5450">
              <w:rPr>
                <w:rFonts w:ascii="Arial Narrow" w:hAnsi="Arial Narrow" w:cs="Arial"/>
                <w:snapToGrid w:val="0"/>
                <w:sz w:val="20"/>
                <w:szCs w:val="20"/>
              </w:rPr>
              <w:t>NE</w:t>
            </w:r>
          </w:p>
        </w:tc>
      </w:tr>
    </w:tbl>
    <w:p w:rsidR="00972000" w:rsidRDefault="00972000" w:rsidP="00E2133B">
      <w:pPr>
        <w:pStyle w:val="Brezrazmikov"/>
      </w:pPr>
    </w:p>
    <w:p w:rsidR="00972000" w:rsidRDefault="00972000" w:rsidP="00E2133B">
      <w:pPr>
        <w:pStyle w:val="Brezrazmikov"/>
      </w:pPr>
    </w:p>
    <w:p w:rsidR="000819A4" w:rsidRDefault="000819A4">
      <w:pPr>
        <w:rPr>
          <w:rFonts w:ascii="Arial" w:hAnsi="Arial" w:cs="Arial"/>
          <w:sz w:val="22"/>
          <w:szCs w:val="22"/>
          <w:lang w:eastAsia="sl-SI"/>
        </w:rPr>
      </w:pPr>
      <w:r>
        <w:br w:type="page"/>
      </w:r>
    </w:p>
    <w:p w:rsidR="00880A9D" w:rsidRPr="003D5450" w:rsidRDefault="00880A9D" w:rsidP="00E2133B">
      <w:pPr>
        <w:pStyle w:val="Brezrazmikov"/>
      </w:pPr>
      <w:r w:rsidRPr="003D5450">
        <w:lastRenderedPageBreak/>
        <w:t>Legenda podatkovnih tipov: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N  </w:t>
      </w:r>
      <w:r w:rsidRPr="003D5450">
        <w:rPr>
          <w:rFonts w:ascii="Arial" w:hAnsi="Arial"/>
          <w:sz w:val="22"/>
          <w:szCs w:val="22"/>
        </w:rPr>
        <w:tab/>
        <w:t>celoštevilski, numeričen podatek</w:t>
      </w:r>
    </w:p>
    <w:p w:rsidR="00880A9D" w:rsidRPr="003D5450" w:rsidRDefault="00880A9D" w:rsidP="00E2133B">
      <w:pPr>
        <w:pStyle w:val="Brezrazmikov"/>
      </w:pPr>
      <w:r w:rsidRPr="003D5450">
        <w:t xml:space="preserve">N\VN </w:t>
      </w:r>
      <w:r w:rsidR="00972000">
        <w:tab/>
      </w:r>
      <w:r w:rsidRPr="003D5450">
        <w:t>celoštevilski, numeričen podatek z vodilnimi ničlami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AN  </w:t>
      </w:r>
      <w:r w:rsidRPr="003D5450">
        <w:rPr>
          <w:rFonts w:ascii="Arial" w:hAnsi="Arial"/>
          <w:sz w:val="22"/>
          <w:szCs w:val="22"/>
        </w:rPr>
        <w:tab/>
        <w:t>alfanumeričen podatek</w:t>
      </w:r>
    </w:p>
    <w:p w:rsidR="0097200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DE  </w:t>
      </w:r>
      <w:r w:rsidRPr="003D5450">
        <w:rPr>
          <w:rFonts w:ascii="Arial" w:hAnsi="Arial"/>
          <w:sz w:val="22"/>
          <w:szCs w:val="22"/>
        </w:rPr>
        <w:tab/>
        <w:t xml:space="preserve">numeričen podatek, pri dolžini podatka prva številka označuje dolžino, druga številka pa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število decimalnih mest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 xml:space="preserve">DT  </w:t>
      </w:r>
      <w:r w:rsidRPr="003D5450">
        <w:rPr>
          <w:rFonts w:ascii="Arial" w:hAnsi="Arial"/>
          <w:sz w:val="22"/>
          <w:szCs w:val="22"/>
        </w:rPr>
        <w:tab/>
        <w:t>datum v obliki yyyy-mm-dd</w:t>
      </w:r>
    </w:p>
    <w:p w:rsidR="00880A9D" w:rsidRPr="003D5450" w:rsidRDefault="00880A9D" w:rsidP="00880A9D">
      <w:pPr>
        <w:ind w:left="623" w:hanging="510"/>
        <w:rPr>
          <w:rFonts w:ascii="Arial" w:hAnsi="Arial"/>
          <w:sz w:val="22"/>
          <w:szCs w:val="22"/>
        </w:rPr>
      </w:pPr>
    </w:p>
    <w:p w:rsidR="00880A9D" w:rsidRPr="003D5450" w:rsidRDefault="00880A9D" w:rsidP="00972000">
      <w:pPr>
        <w:rPr>
          <w:rFonts w:ascii="Arial" w:hAnsi="Arial"/>
          <w:sz w:val="22"/>
          <w:szCs w:val="22"/>
          <w:u w:val="single"/>
        </w:rPr>
      </w:pPr>
      <w:r w:rsidRPr="003D5450">
        <w:rPr>
          <w:rFonts w:ascii="Arial" w:hAnsi="Arial"/>
          <w:sz w:val="22"/>
          <w:szCs w:val="22"/>
          <w:u w:val="single"/>
        </w:rPr>
        <w:t>Legenda oznak za obveznost podatkov: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NE</w:t>
      </w:r>
      <w:r w:rsidRPr="003D5450">
        <w:rPr>
          <w:rFonts w:ascii="Arial" w:hAnsi="Arial"/>
          <w:sz w:val="22"/>
          <w:szCs w:val="22"/>
        </w:rPr>
        <w:tab/>
        <w:t>Podatki niso obvezni.</w:t>
      </w:r>
    </w:p>
    <w:p w:rsidR="00880A9D" w:rsidRPr="003D5450" w:rsidRDefault="00880A9D" w:rsidP="00972000">
      <w:pPr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</w:t>
      </w:r>
      <w:r w:rsidRPr="003D5450">
        <w:rPr>
          <w:rFonts w:ascii="Arial" w:hAnsi="Arial"/>
          <w:sz w:val="22"/>
          <w:szCs w:val="22"/>
        </w:rPr>
        <w:tab/>
        <w:t>Podatki so obvezni.</w:t>
      </w:r>
    </w:p>
    <w:p w:rsidR="00972000" w:rsidRDefault="00880A9D" w:rsidP="00972000">
      <w:pPr>
        <w:rPr>
          <w:rFonts w:ascii="Arial" w:hAnsi="Arial" w:cs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DA*</w:t>
      </w:r>
      <w:r w:rsidRPr="003D5450">
        <w:rPr>
          <w:rFonts w:ascii="Arial" w:hAnsi="Arial"/>
          <w:sz w:val="22"/>
          <w:szCs w:val="22"/>
        </w:rPr>
        <w:tab/>
        <w:t xml:space="preserve">Podatki so navedeni pri vseh zdravilih, niso navedeni pri </w:t>
      </w:r>
      <w:r w:rsidRPr="003D5450">
        <w:rPr>
          <w:rFonts w:ascii="Arial" w:hAnsi="Arial" w:cs="Arial"/>
          <w:sz w:val="22"/>
          <w:szCs w:val="22"/>
        </w:rPr>
        <w:t xml:space="preserve">galenskih pripravkih in živilih za </w:t>
      </w:r>
    </w:p>
    <w:p w:rsidR="00880A9D" w:rsidRPr="003D5450" w:rsidRDefault="00880A9D" w:rsidP="00972000">
      <w:pPr>
        <w:ind w:firstLine="708"/>
        <w:rPr>
          <w:rFonts w:ascii="Arial" w:hAnsi="Arial"/>
          <w:sz w:val="22"/>
          <w:szCs w:val="22"/>
        </w:rPr>
      </w:pPr>
      <w:r w:rsidRPr="003D5450">
        <w:rPr>
          <w:rFonts w:ascii="Arial" w:hAnsi="Arial" w:cs="Arial"/>
          <w:sz w:val="22"/>
          <w:szCs w:val="22"/>
        </w:rPr>
        <w:t>posebne zdravstvene namene.</w:t>
      </w:r>
    </w:p>
    <w:p w:rsidR="00880A9D" w:rsidRPr="003D5450" w:rsidRDefault="00880A9D" w:rsidP="00880A9D">
      <w:pPr>
        <w:rPr>
          <w:rFonts w:ascii="Arial" w:hAnsi="Arial"/>
          <w:sz w:val="22"/>
          <w:szCs w:val="22"/>
        </w:rPr>
      </w:pPr>
    </w:p>
    <w:p w:rsidR="00880A9D" w:rsidRPr="003D5450" w:rsidRDefault="00880A9D" w:rsidP="00880A9D">
      <w:pPr>
        <w:jc w:val="both"/>
        <w:rPr>
          <w:rFonts w:ascii="Arial" w:hAnsi="Arial"/>
          <w:sz w:val="22"/>
          <w:szCs w:val="22"/>
        </w:rPr>
      </w:pPr>
      <w:r w:rsidRPr="003D5450">
        <w:rPr>
          <w:rFonts w:ascii="Arial" w:hAnsi="Arial"/>
          <w:sz w:val="22"/>
          <w:szCs w:val="22"/>
        </w:rPr>
        <w:t>Podrobno tipe in dolžine podatkov, kakor tudi možne nabore vrednosti in druge omejitve glede vsebine podatkov določa XML Shema, ki je objavljena kot priloga k temu dokumentu.</w:t>
      </w:r>
      <w:r w:rsidR="000D4847">
        <w:rPr>
          <w:rFonts w:ascii="Arial" w:hAnsi="Arial"/>
          <w:sz w:val="22"/>
          <w:szCs w:val="22"/>
        </w:rPr>
        <w:t xml:space="preserve"> Ime datoteke, ki vsebuje </w:t>
      </w:r>
      <w:r w:rsidR="00972000">
        <w:rPr>
          <w:rFonts w:ascii="Arial" w:hAnsi="Arial"/>
          <w:sz w:val="22"/>
          <w:szCs w:val="22"/>
        </w:rPr>
        <w:t>X</w:t>
      </w:r>
      <w:r w:rsidR="000D4847">
        <w:rPr>
          <w:rFonts w:ascii="Arial" w:hAnsi="Arial"/>
          <w:sz w:val="22"/>
          <w:szCs w:val="22"/>
        </w:rPr>
        <w:t xml:space="preserve">ML Shemo je Zdravila.xsd, Korenski (root) element je Cbz2. </w:t>
      </w:r>
    </w:p>
    <w:p w:rsidR="00081376" w:rsidRDefault="00081376" w:rsidP="003E5642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  <w:r w:rsidRPr="00294656">
        <w:rPr>
          <w:rFonts w:ascii="Arial" w:hAnsi="Arial" w:cs="Arial"/>
          <w:sz w:val="22"/>
          <w:szCs w:val="22"/>
        </w:rPr>
        <w:t xml:space="preserve">XML dokument je sestavljen iz </w:t>
      </w:r>
      <w:r>
        <w:rPr>
          <w:rFonts w:ascii="Arial" w:hAnsi="Arial" w:cs="Arial"/>
          <w:sz w:val="22"/>
          <w:szCs w:val="22"/>
        </w:rPr>
        <w:t xml:space="preserve">ovojnice </w:t>
      </w:r>
      <w:r w:rsidRPr="0029465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podatkov</w:t>
      </w:r>
      <w:r w:rsidRPr="00294656">
        <w:rPr>
          <w:rFonts w:ascii="Arial" w:hAnsi="Arial" w:cs="Arial"/>
          <w:sz w:val="22"/>
          <w:szCs w:val="22"/>
        </w:rPr>
        <w:t xml:space="preserve"> o zdravilih. </w:t>
      </w: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656">
        <w:rPr>
          <w:rFonts w:ascii="Arial" w:hAnsi="Arial" w:cs="Arial"/>
          <w:sz w:val="22"/>
          <w:szCs w:val="22"/>
          <w:u w:val="single"/>
        </w:rPr>
        <w:t xml:space="preserve">Vse datoteke (sheme in podatki) so zapisani v verziji 1.0 XML standarda, kodna stran je UTF-8: </w:t>
      </w:r>
      <w:r w:rsidRPr="00294656">
        <w:rPr>
          <w:rFonts w:ascii="Arial" w:hAnsi="Arial" w:cs="Arial"/>
          <w:b/>
          <w:sz w:val="22"/>
          <w:szCs w:val="22"/>
          <w:u w:val="single"/>
        </w:rPr>
        <w:t>&lt;?xml version="1.0" encoding="UTF-8"?&gt;</w:t>
      </w: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3D5450" w:rsidRPr="00294656" w:rsidRDefault="003D5450" w:rsidP="003D5450">
      <w:pPr>
        <w:jc w:val="both"/>
        <w:rPr>
          <w:rFonts w:ascii="Arial" w:hAnsi="Arial" w:cs="Arial"/>
          <w:sz w:val="22"/>
          <w:szCs w:val="22"/>
        </w:rPr>
      </w:pPr>
    </w:p>
    <w:p w:rsidR="00CD19D5" w:rsidRDefault="00CD19D5" w:rsidP="00972000">
      <w:pPr>
        <w:pStyle w:val="Brezrazmikov"/>
      </w:pPr>
    </w:p>
    <w:p w:rsidR="00972000" w:rsidRDefault="00972000" w:rsidP="00972000">
      <w:pPr>
        <w:pStyle w:val="Brezrazmikov"/>
      </w:pPr>
    </w:p>
    <w:p w:rsidR="003D5450" w:rsidRDefault="003D5450" w:rsidP="00E2133B">
      <w:pPr>
        <w:pStyle w:val="Brezrazmikov"/>
      </w:pPr>
    </w:p>
    <w:p w:rsidR="00531DA4" w:rsidRPr="00972000" w:rsidRDefault="00C04A4B" w:rsidP="00A85AE7">
      <w:pPr>
        <w:pStyle w:val="Naslov1"/>
      </w:pPr>
      <w:bookmarkStart w:id="12" w:name="_Toc429999509"/>
      <w:bookmarkStart w:id="13" w:name="_Toc429999822"/>
      <w:bookmarkStart w:id="14" w:name="_Toc429999903"/>
      <w:bookmarkStart w:id="15" w:name="_Toc429999955"/>
      <w:r w:rsidRPr="00972000">
        <w:t xml:space="preserve">4. Prenos podatkov v </w:t>
      </w:r>
      <w:bookmarkEnd w:id="12"/>
      <w:bookmarkEnd w:id="13"/>
      <w:bookmarkEnd w:id="14"/>
      <w:bookmarkEnd w:id="15"/>
      <w:r w:rsidR="00FF2C0B">
        <w:t>ciljni informacijski sistem</w:t>
      </w:r>
    </w:p>
    <w:p w:rsidR="00C04A4B" w:rsidRDefault="00C04A4B" w:rsidP="00531DA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Izvajalci zdravstvenih storitev</w:t>
      </w:r>
      <w:r w:rsidR="00FF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lahko prevzamejo podatke </w:t>
      </w:r>
      <w:r w:rsidR="000D4847">
        <w:rPr>
          <w:rFonts w:ascii="Arial" w:hAnsi="Arial" w:cs="Arial"/>
          <w:sz w:val="22"/>
          <w:szCs w:val="22"/>
          <w:lang w:eastAsia="sl-SI"/>
        </w:rPr>
        <w:t>Centralne baze zdravil v svoj infor</w:t>
      </w:r>
      <w:r>
        <w:rPr>
          <w:rFonts w:ascii="Arial" w:hAnsi="Arial" w:cs="Arial"/>
          <w:sz w:val="22"/>
          <w:szCs w:val="22"/>
        </w:rPr>
        <w:t xml:space="preserve">macijski sistem na </w:t>
      </w:r>
      <w:r w:rsidR="0013755E">
        <w:rPr>
          <w:rFonts w:ascii="Arial" w:hAnsi="Arial" w:cs="Arial"/>
          <w:sz w:val="22"/>
          <w:szCs w:val="22"/>
        </w:rPr>
        <w:t>tri</w:t>
      </w:r>
      <w:r>
        <w:rPr>
          <w:rFonts w:ascii="Arial" w:hAnsi="Arial" w:cs="Arial"/>
          <w:sz w:val="22"/>
          <w:szCs w:val="22"/>
        </w:rPr>
        <w:t xml:space="preserve"> način</w:t>
      </w:r>
      <w:r w:rsidR="001375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: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uporabo sistema</w:t>
      </w:r>
      <w:r w:rsidR="003D0BFD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</w:t>
      </w:r>
    </w:p>
    <w:p w:rsidR="00AC3A24" w:rsidRDefault="00AC3A24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</w:t>
      </w:r>
      <w:r w:rsidR="005D26E1">
        <w:rPr>
          <w:rFonts w:ascii="Arial" w:hAnsi="Arial" w:cs="Arial"/>
          <w:sz w:val="22"/>
          <w:szCs w:val="22"/>
        </w:rPr>
        <w:t>portala</w:t>
      </w:r>
      <w:r>
        <w:rPr>
          <w:rFonts w:ascii="Arial" w:hAnsi="Arial" w:cs="Arial"/>
          <w:sz w:val="22"/>
          <w:szCs w:val="22"/>
        </w:rPr>
        <w:t xml:space="preserve"> za </w:t>
      </w:r>
      <w:r w:rsidR="0013755E">
        <w:rPr>
          <w:rFonts w:ascii="Arial" w:hAnsi="Arial" w:cs="Arial"/>
          <w:sz w:val="22"/>
          <w:szCs w:val="22"/>
        </w:rPr>
        <w:t>izvajalce zdravstvenih storitev,</w:t>
      </w:r>
    </w:p>
    <w:p w:rsidR="0013755E" w:rsidRDefault="0013755E" w:rsidP="00D8378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uporabo spletne storitve.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Druge pooblaščene institucije lahko podatke Centralne baze zdravil prevzamejo z uporabo portala za izvajalce zdravstvenih storitev</w:t>
      </w:r>
      <w:r w:rsidR="0013755E">
        <w:rPr>
          <w:rFonts w:ascii="Arial" w:hAnsi="Arial" w:cs="Arial"/>
          <w:sz w:val="22"/>
          <w:szCs w:val="22"/>
        </w:rPr>
        <w:t xml:space="preserve"> ali z uporabo spletne storitve</w:t>
      </w:r>
      <w:r>
        <w:rPr>
          <w:rFonts w:ascii="Arial" w:hAnsi="Arial" w:cs="Arial"/>
          <w:sz w:val="22"/>
          <w:szCs w:val="22"/>
        </w:rPr>
        <w:t>.</w:t>
      </w:r>
    </w:p>
    <w:p w:rsidR="00FF2C0B" w:rsidRDefault="00FF2C0B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Pr="00A85AE7" w:rsidRDefault="00AC3A24" w:rsidP="00A85AE7">
      <w:pPr>
        <w:rPr>
          <w:rFonts w:ascii="Arial" w:hAnsi="Arial" w:cs="Arial"/>
          <w:b/>
          <w:sz w:val="28"/>
        </w:rPr>
      </w:pPr>
      <w:bookmarkStart w:id="16" w:name="_Toc429999510"/>
      <w:bookmarkStart w:id="17" w:name="_Toc429999823"/>
      <w:bookmarkStart w:id="18" w:name="_Toc429999904"/>
      <w:r w:rsidRPr="00A85AE7">
        <w:rPr>
          <w:rFonts w:ascii="Arial" w:hAnsi="Arial" w:cs="Arial"/>
          <w:b/>
          <w:sz w:val="28"/>
        </w:rPr>
        <w:t>4.1. Prevzem podatkov z uporabo sistema</w:t>
      </w:r>
      <w:r w:rsidR="00E30797" w:rsidRPr="00A85AE7">
        <w:rPr>
          <w:rFonts w:ascii="Arial" w:hAnsi="Arial" w:cs="Arial"/>
          <w:b/>
          <w:sz w:val="28"/>
        </w:rPr>
        <w:t xml:space="preserve"> on-line</w:t>
      </w:r>
      <w:bookmarkEnd w:id="16"/>
      <w:bookmarkEnd w:id="17"/>
      <w:bookmarkEnd w:id="18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Izvajalcem so v sistemu </w:t>
      </w:r>
      <w:r w:rsidR="00E30797">
        <w:rPr>
          <w:rFonts w:ascii="Arial" w:hAnsi="Arial" w:cs="Arial"/>
          <w:sz w:val="22"/>
          <w:szCs w:val="22"/>
        </w:rPr>
        <w:t xml:space="preserve">on-line </w:t>
      </w:r>
      <w:r>
        <w:rPr>
          <w:rFonts w:ascii="Arial" w:hAnsi="Arial" w:cs="Arial"/>
          <w:sz w:val="22"/>
          <w:szCs w:val="22"/>
        </w:rPr>
        <w:t>na voljo dve funkciji: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pripravljenih </w:t>
      </w:r>
      <w:r w:rsidR="003D0BFD">
        <w:rPr>
          <w:rFonts w:ascii="Arial" w:hAnsi="Arial" w:cs="Arial"/>
          <w:sz w:val="22"/>
          <w:szCs w:val="22"/>
        </w:rPr>
        <w:t xml:space="preserve">pošiljk oz. </w:t>
      </w:r>
      <w:r>
        <w:rPr>
          <w:rFonts w:ascii="Arial" w:hAnsi="Arial" w:cs="Arial"/>
          <w:sz w:val="22"/>
          <w:szCs w:val="22"/>
        </w:rPr>
        <w:t>objav, pri vsaki objavi je razvidno ali je podatke izvajalec že prenesel v svoj informacijski sistem,</w:t>
      </w:r>
    </w:p>
    <w:p w:rsidR="00AC3A24" w:rsidRDefault="00AC3A24" w:rsidP="00D83783">
      <w:pPr>
        <w:pStyle w:val="Odstavekseznam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podatkov </w:t>
      </w:r>
      <w:r w:rsidR="003D0BFD">
        <w:rPr>
          <w:rFonts w:ascii="Arial" w:hAnsi="Arial" w:cs="Arial"/>
          <w:sz w:val="22"/>
          <w:szCs w:val="22"/>
        </w:rPr>
        <w:t xml:space="preserve">pošiljke oz. </w:t>
      </w:r>
      <w:r>
        <w:rPr>
          <w:rFonts w:ascii="Arial" w:hAnsi="Arial" w:cs="Arial"/>
          <w:sz w:val="22"/>
          <w:szCs w:val="22"/>
        </w:rPr>
        <w:t>objave iz informacijskega sistema ZZZS.</w:t>
      </w:r>
    </w:p>
    <w:p w:rsidR="00AC3A24" w:rsidRDefault="00AC3A24" w:rsidP="00AC3A24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C3A24" w:rsidRDefault="00661345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 on-line</w:t>
      </w:r>
      <w:r w:rsidR="00AC3A24">
        <w:rPr>
          <w:rFonts w:ascii="Arial" w:hAnsi="Arial" w:cs="Arial"/>
          <w:sz w:val="22"/>
          <w:szCs w:val="22"/>
        </w:rPr>
        <w:t xml:space="preserve"> pri uporabi funkcije (2) vrne podatke v komprimirani ZIP obliki, ki jih mora izvajalec v svojem informacijskem sistemu dekomprimirati za preoblikovanje v XML obliko. V tej obliki jih potem uvozi v svoj informacijski sistem.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Način uporabe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je podrobno opisan v </w:t>
      </w:r>
      <w:r w:rsidRPr="00F32A4E">
        <w:rPr>
          <w:rFonts w:ascii="Arial" w:hAnsi="Arial" w:cs="Arial"/>
          <w:b/>
          <w:sz w:val="22"/>
          <w:szCs w:val="22"/>
        </w:rPr>
        <w:t>Tehničnem navodilu za uporabo sistema on-line zdravstvenega zavarovanja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Default="00BC4020" w:rsidP="00AC3A24">
      <w:pPr>
        <w:jc w:val="both"/>
        <w:rPr>
          <w:rFonts w:ascii="Arial" w:hAnsi="Arial" w:cs="Arial"/>
          <w:sz w:val="22"/>
          <w:szCs w:val="22"/>
        </w:rPr>
      </w:pPr>
      <w:hyperlink r:id="rId11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http://www.zzzs.si/ZZZS/info/egradiva.nsf/o/2D0677D06D32F618C1257C92002763DF?OpenDocument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071DF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Izvajalec mora za uporabo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 xml:space="preserve"> imeti ustrezno podporo v zdravstveni aplikaciji (uporaba programskih knjižnic Zavoda). Zdravstveni delavec mora uporabiti profesionalno kartico in čitalnik kartice. Zdravstveni delavec mora imeti tudi ustrezno pooblastilo za uporabo funkcij sistema</w:t>
      </w:r>
      <w:r w:rsidR="00661345">
        <w:rPr>
          <w:rFonts w:ascii="Arial" w:hAnsi="Arial" w:cs="Arial"/>
          <w:sz w:val="22"/>
          <w:szCs w:val="22"/>
        </w:rPr>
        <w:t xml:space="preserve"> on-line</w:t>
      </w:r>
      <w:r>
        <w:rPr>
          <w:rFonts w:ascii="Arial" w:hAnsi="Arial" w:cs="Arial"/>
          <w:sz w:val="22"/>
          <w:szCs w:val="22"/>
        </w:rPr>
        <w:t>, ki ga odgovorna oseba izvajalca pisno naroči na Z</w:t>
      </w:r>
      <w:r w:rsidR="00E2133B">
        <w:rPr>
          <w:rFonts w:ascii="Arial" w:hAnsi="Arial" w:cs="Arial"/>
          <w:sz w:val="22"/>
          <w:szCs w:val="22"/>
        </w:rPr>
        <w:t>ZZS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C4153" w:rsidRDefault="000C4153" w:rsidP="00A85AE7">
      <w:pPr>
        <w:pStyle w:val="Brezrazmikov"/>
        <w:jc w:val="left"/>
        <w:rPr>
          <w:b/>
          <w:sz w:val="28"/>
        </w:rPr>
      </w:pPr>
      <w:bookmarkStart w:id="19" w:name="_Toc429999511"/>
      <w:bookmarkStart w:id="20" w:name="_Toc429999824"/>
      <w:bookmarkStart w:id="21" w:name="_Toc429999905"/>
    </w:p>
    <w:p w:rsidR="000C4153" w:rsidRDefault="000C4153" w:rsidP="00A85AE7">
      <w:pPr>
        <w:pStyle w:val="Brezrazmikov"/>
        <w:jc w:val="left"/>
        <w:rPr>
          <w:b/>
          <w:sz w:val="28"/>
        </w:rPr>
      </w:pPr>
    </w:p>
    <w:p w:rsidR="00AC3A24" w:rsidRPr="00A85AE7" w:rsidRDefault="00AC3A24" w:rsidP="00A85AE7">
      <w:pPr>
        <w:pStyle w:val="Brezrazmikov"/>
        <w:jc w:val="left"/>
        <w:rPr>
          <w:b/>
          <w:sz w:val="28"/>
        </w:rPr>
      </w:pPr>
      <w:r w:rsidRPr="00A85AE7">
        <w:rPr>
          <w:b/>
          <w:sz w:val="28"/>
        </w:rPr>
        <w:t xml:space="preserve">4.2. Prevzem podatkov z uporabo </w:t>
      </w:r>
      <w:r w:rsidR="004777EB" w:rsidRPr="00A85AE7">
        <w:rPr>
          <w:b/>
          <w:sz w:val="28"/>
        </w:rPr>
        <w:t>portala za izvajalce zdravstvenih storitev</w:t>
      </w:r>
      <w:bookmarkEnd w:id="19"/>
      <w:bookmarkEnd w:id="20"/>
      <w:bookmarkEnd w:id="21"/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</w:p>
    <w:p w:rsidR="00AC3A24" w:rsidRDefault="00AC3A24" w:rsidP="00AC3A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Izvajalec podatke prevzame na </w:t>
      </w:r>
      <w:r w:rsidR="004777EB">
        <w:rPr>
          <w:rFonts w:ascii="Arial" w:hAnsi="Arial" w:cs="Arial"/>
          <w:sz w:val="22"/>
          <w:szCs w:val="22"/>
        </w:rPr>
        <w:t>varovanem delu portala za izvajalce.</w:t>
      </w:r>
      <w:r>
        <w:rPr>
          <w:rFonts w:ascii="Arial" w:hAnsi="Arial" w:cs="Arial"/>
          <w:sz w:val="22"/>
          <w:szCs w:val="22"/>
        </w:rPr>
        <w:t xml:space="preserve"> Na spletni strani je na voljo informacija ali so bili podatki posamezne objave že preneseni v </w:t>
      </w:r>
      <w:r w:rsidR="00FF2C0B">
        <w:rPr>
          <w:rFonts w:ascii="Arial" w:hAnsi="Arial" w:cs="Arial"/>
          <w:sz w:val="22"/>
          <w:szCs w:val="22"/>
        </w:rPr>
        <w:t>ciljni informacijski sistem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F5561" w:rsidRPr="004777EB" w:rsidRDefault="006F5561" w:rsidP="00295298">
      <w:pPr>
        <w:jc w:val="both"/>
        <w:rPr>
          <w:rFonts w:ascii="Arial" w:hAnsi="Arial" w:cs="Arial"/>
          <w:strike/>
          <w:sz w:val="22"/>
          <w:szCs w:val="22"/>
        </w:rPr>
      </w:pPr>
    </w:p>
    <w:p w:rsidR="006F5561" w:rsidRPr="00634D08" w:rsidRDefault="00FF2C0B" w:rsidP="00634D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Uporabnik portala</w:t>
      </w:r>
      <w:r w:rsidR="00634D08" w:rsidRPr="00634D08">
        <w:rPr>
          <w:rFonts w:ascii="Arial" w:hAnsi="Arial" w:cs="Arial"/>
          <w:sz w:val="22"/>
          <w:szCs w:val="22"/>
        </w:rPr>
        <w:t xml:space="preserve"> </w:t>
      </w:r>
      <w:r w:rsidR="006F5561" w:rsidRPr="00634D08">
        <w:rPr>
          <w:rFonts w:ascii="Arial" w:hAnsi="Arial" w:cs="Arial"/>
          <w:sz w:val="22"/>
          <w:szCs w:val="22"/>
        </w:rPr>
        <w:t>potrebuje digitalno potrdilo, zapisano na profesionalni kartici, ali digitalno potrdilo enega od slovenskih kvalificiranih izdajateljev potrdil SIGEN C</w:t>
      </w:r>
      <w:r w:rsidR="00634D08" w:rsidRPr="00634D08">
        <w:rPr>
          <w:rFonts w:ascii="Arial" w:hAnsi="Arial" w:cs="Arial"/>
          <w:sz w:val="22"/>
          <w:szCs w:val="22"/>
        </w:rPr>
        <w:t>A, AC NLB, POSTA®CA ali HALCOM ter pisno pooblastilo odgovorne osebe</w:t>
      </w:r>
      <w:r w:rsidR="006F5561" w:rsidRPr="00634D08">
        <w:rPr>
          <w:rFonts w:ascii="Arial" w:hAnsi="Arial" w:cs="Arial"/>
          <w:sz w:val="22"/>
          <w:szCs w:val="22"/>
        </w:rPr>
        <w:t xml:space="preserve"> izvajalca</w:t>
      </w:r>
      <w:r>
        <w:rPr>
          <w:rFonts w:ascii="Arial" w:hAnsi="Arial" w:cs="Arial"/>
          <w:sz w:val="22"/>
          <w:szCs w:val="22"/>
        </w:rPr>
        <w:t xml:space="preserve"> oz. institucije, v imenu katere prevzema podatke</w:t>
      </w:r>
      <w:r w:rsidR="00634D08" w:rsidRPr="00634D08">
        <w:rPr>
          <w:rFonts w:ascii="Arial" w:hAnsi="Arial" w:cs="Arial"/>
          <w:sz w:val="22"/>
          <w:szCs w:val="22"/>
        </w:rPr>
        <w:t>.</w:t>
      </w:r>
    </w:p>
    <w:p w:rsidR="006F5561" w:rsidRPr="00634D08" w:rsidRDefault="006F5561" w:rsidP="00634D08">
      <w:pPr>
        <w:jc w:val="both"/>
        <w:rPr>
          <w:rFonts w:ascii="Arial" w:hAnsi="Arial" w:cs="Arial"/>
          <w:sz w:val="22"/>
          <w:szCs w:val="22"/>
        </w:rPr>
      </w:pPr>
    </w:p>
    <w:p w:rsidR="00295298" w:rsidRDefault="006E0AB6" w:rsidP="00295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Napotki</w:t>
      </w:r>
      <w:r w:rsidR="004777EB" w:rsidRPr="004777EB">
        <w:rPr>
          <w:rFonts w:ascii="Arial" w:hAnsi="Arial" w:cs="Arial"/>
          <w:sz w:val="22"/>
          <w:szCs w:val="22"/>
        </w:rPr>
        <w:t xml:space="preserve"> za uporabo portala</w:t>
      </w:r>
      <w:r w:rsidR="004777EB">
        <w:t xml:space="preserve"> </w:t>
      </w:r>
      <w:r>
        <w:rPr>
          <w:rFonts w:ascii="Arial" w:hAnsi="Arial" w:cs="Arial"/>
          <w:sz w:val="22"/>
          <w:szCs w:val="22"/>
        </w:rPr>
        <w:t>so opisani</w:t>
      </w:r>
      <w:r w:rsidR="00295298" w:rsidRPr="00112AA9">
        <w:rPr>
          <w:rFonts w:ascii="Arial" w:hAnsi="Arial" w:cs="Arial"/>
          <w:sz w:val="22"/>
          <w:szCs w:val="22"/>
        </w:rPr>
        <w:t xml:space="preserve"> v</w:t>
      </w:r>
      <w:r w:rsidR="004777EB">
        <w:rPr>
          <w:rFonts w:ascii="Arial" w:hAnsi="Arial" w:cs="Arial"/>
          <w:sz w:val="22"/>
          <w:szCs w:val="22"/>
        </w:rPr>
        <w:t xml:space="preserve"> </w:t>
      </w:r>
      <w:r w:rsidR="004777EB" w:rsidRPr="004777EB">
        <w:rPr>
          <w:rFonts w:ascii="Arial" w:hAnsi="Arial" w:cs="Arial"/>
          <w:b/>
          <w:sz w:val="22"/>
          <w:szCs w:val="22"/>
        </w:rPr>
        <w:t>Navodilu za uporabo portala ZZZS za izvajalce in dobavitelje</w:t>
      </w:r>
      <w:r w:rsidR="00483DE3">
        <w:rPr>
          <w:rFonts w:ascii="Arial" w:hAnsi="Arial" w:cs="Arial"/>
          <w:sz w:val="22"/>
          <w:szCs w:val="22"/>
        </w:rPr>
        <w:t>, ki je objavljeno na tem spletnem naslovu:</w:t>
      </w:r>
    </w:p>
    <w:p w:rsidR="00483DE3" w:rsidRPr="00483DE3" w:rsidRDefault="00BC4020" w:rsidP="00295298">
      <w:pPr>
        <w:jc w:val="both"/>
        <w:rPr>
          <w:rFonts w:ascii="Arial" w:hAnsi="Arial" w:cs="Arial"/>
          <w:sz w:val="22"/>
          <w:szCs w:val="22"/>
        </w:rPr>
      </w:pPr>
      <w:hyperlink r:id="rId12" w:history="1">
        <w:r w:rsidR="00483DE3" w:rsidRPr="000E15AD">
          <w:rPr>
            <w:rStyle w:val="Hiperpovezava"/>
            <w:rFonts w:ascii="Arial" w:hAnsi="Arial" w:cs="Arial"/>
            <w:sz w:val="22"/>
            <w:szCs w:val="22"/>
          </w:rPr>
          <w:t>http://www.zzzs.si/ZZZS/info/egradiva.nsf/o/8E6235866622F792C1257CA50027FFD1?OpenDocument</w:t>
        </w:r>
      </w:hyperlink>
      <w:r w:rsidR="00483DE3">
        <w:rPr>
          <w:rFonts w:ascii="Arial" w:hAnsi="Arial" w:cs="Arial"/>
          <w:sz w:val="22"/>
          <w:szCs w:val="22"/>
        </w:rPr>
        <w:t xml:space="preserve"> </w:t>
      </w:r>
    </w:p>
    <w:p w:rsidR="00972000" w:rsidRDefault="00972000" w:rsidP="00972000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483DE3" w:rsidRDefault="00483DE3" w:rsidP="00972000">
      <w:pPr>
        <w:pStyle w:val="Brezrazmikov"/>
        <w:rPr>
          <w:b/>
          <w:sz w:val="28"/>
        </w:rPr>
      </w:pPr>
      <w:r w:rsidRPr="00483DE3">
        <w:rPr>
          <w:b/>
          <w:sz w:val="28"/>
        </w:rPr>
        <w:t>4.3. Prevzem podatkov z uporabo spletne storitve</w:t>
      </w:r>
    </w:p>
    <w:p w:rsidR="00483DE3" w:rsidRDefault="00483DE3" w:rsidP="00972000">
      <w:pPr>
        <w:pStyle w:val="Brezrazmikov"/>
      </w:pPr>
    </w:p>
    <w:p w:rsidR="00483DE3" w:rsidRDefault="00483DE3" w:rsidP="00972000">
      <w:pPr>
        <w:pStyle w:val="Brezrazmikov"/>
      </w:pPr>
      <w:r>
        <w:t xml:space="preserve">Izvajalec podatke prevzame z uporabo ZZZS-jeve spletne storitve ZzzsPosiljkeServis, ki vsebuje dve metodi (postopka): 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branje seznama </w:t>
      </w:r>
      <w:r w:rsidR="004E0304">
        <w:rPr>
          <w:rFonts w:ascii="Arial" w:hAnsi="Arial" w:cs="Arial"/>
          <w:sz w:val="22"/>
          <w:szCs w:val="22"/>
        </w:rPr>
        <w:t xml:space="preserve">za izvajalca </w:t>
      </w:r>
      <w:r>
        <w:rPr>
          <w:rFonts w:ascii="Arial" w:hAnsi="Arial" w:cs="Arial"/>
          <w:sz w:val="22"/>
          <w:szCs w:val="22"/>
        </w:rPr>
        <w:t>pripravljenih pošiljk oz. objav, pri vsaki objavi je razvidno ali je podatke izvajalec že prenesel v svoj informacijski sistem,</w:t>
      </w:r>
    </w:p>
    <w:p w:rsidR="00483DE3" w:rsidRDefault="00483DE3" w:rsidP="00483DE3">
      <w:pPr>
        <w:pStyle w:val="Odstavekseznama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branje podatkov pošiljke oz. objave iz informacijskega sistema ZZZS.</w:t>
      </w:r>
    </w:p>
    <w:p w:rsidR="00483DE3" w:rsidRDefault="00483DE3" w:rsidP="00972000">
      <w:pPr>
        <w:pStyle w:val="Brezrazmikov"/>
      </w:pPr>
    </w:p>
    <w:p w:rsidR="00483DE3" w:rsidRDefault="004E0304" w:rsidP="00483D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83DE3">
        <w:rPr>
          <w:rFonts w:ascii="Arial" w:hAnsi="Arial" w:cs="Arial"/>
          <w:sz w:val="22"/>
          <w:szCs w:val="22"/>
        </w:rPr>
        <w:t xml:space="preserve">ri uporabi </w:t>
      </w:r>
      <w:r>
        <w:rPr>
          <w:rFonts w:ascii="Arial" w:hAnsi="Arial" w:cs="Arial"/>
          <w:sz w:val="22"/>
          <w:szCs w:val="22"/>
        </w:rPr>
        <w:t>metode</w:t>
      </w:r>
      <w:r w:rsidR="00483DE3">
        <w:rPr>
          <w:rFonts w:ascii="Arial" w:hAnsi="Arial" w:cs="Arial"/>
          <w:sz w:val="22"/>
          <w:szCs w:val="22"/>
        </w:rPr>
        <w:t xml:space="preserve"> (2) </w:t>
      </w:r>
      <w:r>
        <w:rPr>
          <w:rFonts w:ascii="Arial" w:hAnsi="Arial" w:cs="Arial"/>
          <w:sz w:val="22"/>
          <w:szCs w:val="22"/>
        </w:rPr>
        <w:t xml:space="preserve">spletna storitev </w:t>
      </w:r>
      <w:r w:rsidR="00483DE3">
        <w:rPr>
          <w:rFonts w:ascii="Arial" w:hAnsi="Arial" w:cs="Arial"/>
          <w:sz w:val="22"/>
          <w:szCs w:val="22"/>
        </w:rPr>
        <w:t xml:space="preserve">vrne podatke v komprimirani ZIP obliki, ki jih mora izvajalec v svojem informacijskem sistemu dekomprimirati za preoblikovanje v XML obliko. V tej obliki jih potem uvozi v svoj informacijski sistem. </w:t>
      </w:r>
    </w:p>
    <w:p w:rsidR="00483DE3" w:rsidRDefault="00483DE3" w:rsidP="00483DE3">
      <w:pPr>
        <w:jc w:val="both"/>
        <w:rPr>
          <w:rFonts w:ascii="Arial" w:hAnsi="Arial" w:cs="Arial"/>
          <w:sz w:val="22"/>
          <w:szCs w:val="22"/>
        </w:rPr>
      </w:pPr>
    </w:p>
    <w:p w:rsidR="00483DE3" w:rsidRDefault="00483DE3" w:rsidP="00483DE3">
      <w:pPr>
        <w:pStyle w:val="Brezrazmikov"/>
      </w:pPr>
      <w:r>
        <w:t xml:space="preserve">Način prijave izvajalca in uporabo spletne storitve opisuje </w:t>
      </w:r>
      <w:r w:rsidRPr="00483DE3">
        <w:rPr>
          <w:b/>
        </w:rPr>
        <w:t>Tehnično navodilo za uporabo spletne storitve za izmenjavo podatkovnih pošiljk</w:t>
      </w:r>
      <w:r>
        <w:t>, ki je objavljeno na tem spletnem naslovu:</w:t>
      </w:r>
    </w:p>
    <w:p w:rsidR="00483DE3" w:rsidRDefault="00BC4020" w:rsidP="00483DE3">
      <w:pPr>
        <w:pStyle w:val="Brezrazmikov"/>
      </w:pPr>
      <w:hyperlink r:id="rId13" w:history="1">
        <w:r w:rsidR="004E0304" w:rsidRPr="000E15AD">
          <w:rPr>
            <w:rStyle w:val="Hiperpovezava"/>
          </w:rPr>
          <w:t>http://www.zzzs.si/zzzs/info/egradiva.nsf/o/1485BBAE057BBE45C1257F0F0023F4C9?OpenDocument</w:t>
        </w:r>
      </w:hyperlink>
      <w:r w:rsidR="004E0304">
        <w:t xml:space="preserve"> </w:t>
      </w: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483DE3" w:rsidRDefault="00483DE3" w:rsidP="00483DE3">
      <w:pPr>
        <w:pStyle w:val="Brezrazmikov"/>
      </w:pPr>
    </w:p>
    <w:p w:rsidR="00972000" w:rsidRDefault="00972000" w:rsidP="00972000">
      <w:pPr>
        <w:pStyle w:val="Brezrazmikov"/>
      </w:pPr>
    </w:p>
    <w:p w:rsidR="00972000" w:rsidRPr="00972000" w:rsidRDefault="00972000" w:rsidP="00A85AE7">
      <w:pPr>
        <w:pStyle w:val="Naslov1"/>
      </w:pPr>
      <w:bookmarkStart w:id="22" w:name="_Toc429999512"/>
      <w:bookmarkStart w:id="23" w:name="_Toc429999825"/>
      <w:bookmarkStart w:id="24" w:name="_Toc429999906"/>
      <w:bookmarkStart w:id="25" w:name="_Toc429999956"/>
      <w:r w:rsidRPr="00972000">
        <w:t>5. Kontaktne osebe</w:t>
      </w:r>
      <w:bookmarkEnd w:id="22"/>
      <w:bookmarkEnd w:id="23"/>
      <w:bookmarkEnd w:id="24"/>
      <w:bookmarkEnd w:id="25"/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972000" w:rsidRDefault="00972000" w:rsidP="00531DA4">
      <w:pPr>
        <w:jc w:val="both"/>
        <w:rPr>
          <w:rFonts w:ascii="Arial" w:hAnsi="Arial" w:cs="Arial"/>
          <w:sz w:val="22"/>
          <w:szCs w:val="22"/>
        </w:rPr>
      </w:pPr>
    </w:p>
    <w:p w:rsidR="00E2133B" w:rsidRPr="001D479E" w:rsidRDefault="00E2133B" w:rsidP="00E2133B">
      <w:pPr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 xml:space="preserve">o </w:t>
      </w:r>
      <w:r w:rsidRPr="001D479E">
        <w:rPr>
          <w:rFonts w:ascii="Arial" w:hAnsi="Arial"/>
          <w:b/>
          <w:sz w:val="22"/>
        </w:rPr>
        <w:t>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zdravilih:</w:t>
      </w:r>
    </w:p>
    <w:p w:rsidR="00E2133B" w:rsidRDefault="00E2133B" w:rsidP="00E2133B">
      <w:pPr>
        <w:pStyle w:val="Brezrazmikov"/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Marjeta Jordan</w:t>
      </w:r>
    </w:p>
    <w:p w:rsidR="00E2133B" w:rsidRDefault="00E2133B" w:rsidP="00972000">
      <w:pPr>
        <w:pStyle w:val="Brezrazmikov"/>
        <w:ind w:firstLine="708"/>
      </w:pPr>
      <w:r w:rsidRPr="00943B23">
        <w:t>JAZMP</w:t>
      </w:r>
      <w:r>
        <w:t>,</w:t>
      </w:r>
      <w:r w:rsidRPr="00943B23">
        <w:t xml:space="preserve"> </w:t>
      </w:r>
      <w:r>
        <w:t xml:space="preserve">Slovenčeva ulica 22, </w:t>
      </w:r>
      <w:r w:rsidRPr="00943B23">
        <w:t>1000 Ljubljana</w:t>
      </w:r>
    </w:p>
    <w:p w:rsidR="00E2133B" w:rsidRPr="00943B23" w:rsidRDefault="00E2133B" w:rsidP="00972000">
      <w:pPr>
        <w:pStyle w:val="Brezrazmikov"/>
        <w:ind w:firstLine="708"/>
        <w:rPr>
          <w:b/>
        </w:rPr>
      </w:pPr>
      <w:r>
        <w:t>e-pošta:</w:t>
      </w:r>
      <w:r w:rsidRPr="00943B23">
        <w:t xml:space="preserve"> </w:t>
      </w:r>
      <w:hyperlink r:id="rId14" w:history="1">
        <w:r w:rsidR="00972000" w:rsidRPr="006374C8">
          <w:rPr>
            <w:rStyle w:val="Hiperpovezava"/>
          </w:rPr>
          <w:t>marjeta.jordan@jazmp.si</w:t>
        </w:r>
      </w:hyperlink>
      <w:r w:rsidR="00972000">
        <w:t xml:space="preserve"> 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Default="00E2133B" w:rsidP="00E2133B">
      <w:pPr>
        <w:rPr>
          <w:rFonts w:ascii="Arial" w:hAnsi="Arial"/>
          <w:sz w:val="22"/>
        </w:rPr>
      </w:pPr>
    </w:p>
    <w:p w:rsidR="004E0304" w:rsidRDefault="004E0304" w:rsidP="00E2133B">
      <w:pPr>
        <w:rPr>
          <w:rFonts w:ascii="Arial" w:hAnsi="Arial"/>
          <w:sz w:val="22"/>
        </w:rPr>
      </w:pPr>
    </w:p>
    <w:p w:rsidR="00E2133B" w:rsidRPr="001D479E" w:rsidRDefault="00E2133B" w:rsidP="00E2133B">
      <w:pPr>
        <w:jc w:val="both"/>
        <w:rPr>
          <w:rFonts w:ascii="Arial" w:hAnsi="Arial"/>
          <w:b/>
          <w:sz w:val="22"/>
        </w:rPr>
      </w:pPr>
      <w:r w:rsidRPr="00F76B4B">
        <w:rPr>
          <w:rFonts w:ascii="Arial" w:hAnsi="Arial"/>
          <w:b/>
          <w:sz w:val="22"/>
        </w:rPr>
        <w:lastRenderedPageBreak/>
        <w:sym w:font="Wingdings" w:char="F0E0"/>
      </w:r>
      <w:r w:rsidRPr="001D479E">
        <w:rPr>
          <w:rFonts w:ascii="Arial" w:hAnsi="Arial"/>
          <w:b/>
          <w:sz w:val="22"/>
        </w:rPr>
        <w:t xml:space="preserve"> Kontaktna oseba za vprašanja </w:t>
      </w:r>
      <w:r>
        <w:rPr>
          <w:rFonts w:ascii="Arial" w:hAnsi="Arial"/>
          <w:b/>
          <w:sz w:val="22"/>
        </w:rPr>
        <w:t>o</w:t>
      </w:r>
      <w:r w:rsidRPr="001D479E">
        <w:rPr>
          <w:rFonts w:ascii="Arial" w:hAnsi="Arial"/>
          <w:b/>
          <w:sz w:val="22"/>
        </w:rPr>
        <w:t xml:space="preserve"> vsebin</w:t>
      </w:r>
      <w:r>
        <w:rPr>
          <w:rFonts w:ascii="Arial" w:hAnsi="Arial"/>
          <w:b/>
          <w:sz w:val="22"/>
        </w:rPr>
        <w:t>i</w:t>
      </w:r>
      <w:r w:rsidRPr="001D479E">
        <w:rPr>
          <w:rFonts w:ascii="Arial" w:hAnsi="Arial"/>
          <w:b/>
          <w:sz w:val="22"/>
        </w:rPr>
        <w:t xml:space="preserve"> podatkov o galenskih pripravkih, živilih za posebne zdravstvene namene, razvrstitvi zdravil na liste in podatki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o </w:t>
      </w:r>
      <w:r>
        <w:rPr>
          <w:rFonts w:ascii="Arial" w:hAnsi="Arial"/>
          <w:b/>
          <w:sz w:val="22"/>
        </w:rPr>
        <w:t xml:space="preserve">terapevtskih skupinah in </w:t>
      </w:r>
      <w:r w:rsidRPr="001D479E">
        <w:rPr>
          <w:rFonts w:ascii="Arial" w:hAnsi="Arial"/>
          <w:b/>
          <w:sz w:val="22"/>
        </w:rPr>
        <w:t>medsebojno zamenljivi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zdravili</w:t>
      </w:r>
      <w:r>
        <w:rPr>
          <w:rFonts w:ascii="Arial" w:hAnsi="Arial"/>
          <w:b/>
          <w:sz w:val="22"/>
        </w:rPr>
        <w:t>h</w:t>
      </w:r>
      <w:r w:rsidRPr="001D479E">
        <w:rPr>
          <w:rFonts w:ascii="Arial" w:hAnsi="Arial"/>
          <w:b/>
          <w:sz w:val="22"/>
        </w:rPr>
        <w:t xml:space="preserve"> z najvišjimi priznanimi vrednostmi</w:t>
      </w:r>
      <w:r>
        <w:rPr>
          <w:rFonts w:ascii="Arial" w:hAnsi="Arial"/>
          <w:b/>
          <w:sz w:val="22"/>
        </w:rPr>
        <w:t>:</w:t>
      </w:r>
    </w:p>
    <w:p w:rsidR="00E2133B" w:rsidRDefault="00E2133B" w:rsidP="00E2133B">
      <w:pPr>
        <w:rPr>
          <w:rFonts w:ascii="Arial" w:hAnsi="Arial"/>
          <w:sz w:val="22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 xml:space="preserve">Vitoslava Samaluk </w:t>
      </w:r>
    </w:p>
    <w:p w:rsidR="00E2133B" w:rsidRDefault="00E2133B" w:rsidP="00E2133B">
      <w:pPr>
        <w:pStyle w:val="Brezrazmikov"/>
      </w:pPr>
      <w:r>
        <w:tab/>
        <w:t>ZZZS,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5" w:history="1">
        <w:r w:rsidRPr="00943B23">
          <w:rPr>
            <w:rStyle w:val="Hiperpovezava"/>
          </w:rPr>
          <w:t>vitoslava.samaluk@zzzs.si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Pr="00F76B4B" w:rsidRDefault="00E2133B" w:rsidP="00E2133B">
      <w:pPr>
        <w:rPr>
          <w:rFonts w:ascii="Arial" w:hAnsi="Arial"/>
          <w:b/>
          <w:sz w:val="22"/>
          <w:szCs w:val="22"/>
        </w:rPr>
      </w:pPr>
      <w:r w:rsidRPr="00F76B4B">
        <w:rPr>
          <w:rFonts w:ascii="Arial" w:hAnsi="Arial"/>
          <w:b/>
          <w:sz w:val="22"/>
          <w:szCs w:val="22"/>
        </w:rPr>
        <w:sym w:font="Wingdings" w:char="F0E0"/>
      </w:r>
      <w:r w:rsidRPr="00F76B4B">
        <w:rPr>
          <w:rFonts w:ascii="Arial" w:hAnsi="Arial"/>
          <w:b/>
          <w:sz w:val="22"/>
          <w:szCs w:val="22"/>
        </w:rPr>
        <w:t xml:space="preserve"> Kontaktna oseba za tehnična vprašanja</w:t>
      </w:r>
    </w:p>
    <w:p w:rsidR="00E2133B" w:rsidRDefault="00E2133B" w:rsidP="00E2133B">
      <w:pPr>
        <w:rPr>
          <w:rFonts w:ascii="Arial" w:hAnsi="Arial"/>
        </w:rPr>
      </w:pPr>
    </w:p>
    <w:p w:rsidR="00E2133B" w:rsidRPr="00972000" w:rsidRDefault="00E2133B" w:rsidP="00972000">
      <w:pPr>
        <w:pStyle w:val="Brezrazmikov"/>
        <w:ind w:firstLine="708"/>
        <w:rPr>
          <w:sz w:val="28"/>
        </w:rPr>
      </w:pPr>
      <w:r w:rsidRPr="00972000">
        <w:rPr>
          <w:sz w:val="28"/>
        </w:rPr>
        <w:t>Mitja Udovič</w:t>
      </w:r>
    </w:p>
    <w:p w:rsidR="00E2133B" w:rsidRDefault="00E2133B" w:rsidP="00E2133B">
      <w:pPr>
        <w:pStyle w:val="Brezrazmikov"/>
      </w:pPr>
      <w:r>
        <w:tab/>
        <w:t>ZZZS PE Informacijski center, Miklošičeva 24, 1507 Ljubljana</w:t>
      </w:r>
    </w:p>
    <w:p w:rsidR="00E2133B" w:rsidRDefault="00E2133B" w:rsidP="00E2133B">
      <w:pPr>
        <w:pStyle w:val="Brezrazmikov"/>
      </w:pPr>
      <w:r>
        <w:tab/>
        <w:t xml:space="preserve">e-pošta: </w:t>
      </w:r>
      <w:hyperlink r:id="rId16" w:history="1">
        <w:r w:rsidRPr="00943B23">
          <w:rPr>
            <w:rStyle w:val="Hiperpovezava"/>
          </w:rPr>
          <w:t>mitja.udovic@zzzs.si</w:t>
        </w:r>
      </w:hyperlink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E2133B" w:rsidRDefault="00E2133B" w:rsidP="00E2133B">
      <w:pPr>
        <w:rPr>
          <w:rFonts w:ascii="Arial" w:hAnsi="Arial"/>
        </w:rPr>
      </w:pPr>
    </w:p>
    <w:p w:rsidR="009E67AE" w:rsidRDefault="009E67AE" w:rsidP="009E67AE">
      <w:pPr>
        <w:jc w:val="both"/>
        <w:rPr>
          <w:rFonts w:ascii="Arial" w:hAnsi="Arial" w:cs="Arial"/>
          <w:sz w:val="22"/>
          <w:szCs w:val="22"/>
        </w:rPr>
      </w:pPr>
    </w:p>
    <w:p w:rsidR="00DE2F2B" w:rsidRDefault="000C4153" w:rsidP="000C4153">
      <w:pPr>
        <w:pStyle w:val="Naslov1"/>
      </w:pPr>
      <w:r>
        <w:t>6. Priloga</w:t>
      </w: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</w:p>
    <w:p w:rsidR="000C4153" w:rsidRDefault="000C4153" w:rsidP="009E6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XML shema</w:t>
      </w:r>
    </w:p>
    <w:p w:rsidR="007E66B3" w:rsidRDefault="007E66B3" w:rsidP="009E67AE">
      <w:pPr>
        <w:jc w:val="both"/>
        <w:rPr>
          <w:rFonts w:ascii="Arial" w:hAnsi="Arial" w:cs="Arial"/>
          <w:sz w:val="22"/>
          <w:szCs w:val="22"/>
        </w:rPr>
      </w:pP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8080"/>
          <w:sz w:val="20"/>
          <w:szCs w:val="20"/>
          <w:highlight w:val="white"/>
          <w:lang w:eastAsia="sl-SI"/>
        </w:rPr>
        <w:t>&lt;?xml version="1.0" encoding="UTF-8"?&gt;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&lt;!--</w:t>
      </w:r>
      <w:r w:rsidRPr="00B82A90">
        <w:rPr>
          <w:rFonts w:ascii="Arial Narrow" w:hAnsi="Arial Narrow"/>
          <w:color w:val="808080"/>
          <w:sz w:val="20"/>
          <w:szCs w:val="20"/>
          <w:highlight w:val="white"/>
          <w:lang w:eastAsia="sl-SI"/>
        </w:rPr>
        <w:t xml:space="preserve"> edited with XMLSpy v2007 rel. 3 sp1 (http://www.altova.com) by Mitja (ZZZS Informacijski center) 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--&gt;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xmlns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xmlns:xs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http://www.w3.org/2001/XMLSchema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targetNamespace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http://zzzs.si/b2b/cbz2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elementFormDefault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qualified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attributeFormDefault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unqualified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StevilkaZzzsIzv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Številka ZZZS izvajalca 2-9 mest brez vodilnih 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xs:maxExclusive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20000000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 dolžine 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\d{3}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Text dolžine 1-60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do 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1 - 200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Text dolžine 1-500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Text dolžine 1-5200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NacionalnaSifra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Delovna šifra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\d{6}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 DA\NE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DA|NE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xs:date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Cas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 in čas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xs:dateTime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\d{13}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Šifre v šifrantih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 učinkovine 8 mest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99999999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15,2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15,4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15,6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ATC šifra 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7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UcinkovinaType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Učinkovina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SifraINN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NazivINN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LatNazivUcinkovine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AngNazivUcinkovine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StevecJakostiZdrUci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SifraOblikeZdrUci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NazivOblikeZdrUci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StevecJakostiOblUci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MaxDnevniOdmUcinkovine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MagistralniPripravekType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 pripravek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VrstniRedSestavine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DodatekKoliciniSestavine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KolicinaSestavine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EnotaKolicineSestavine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EnotaMereType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PomoznaSnovType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Pomožna snov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Vsi podatki o organizaciji( proizvajalec,izdelovalec,zastopnik)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[0-9]{1,10}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UlicaHisnaStevilkaSubjekta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PostnaStevilkaKrajPosteSubjekta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SifraDrzaveSubjekta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EnotaMereType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merskih enot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UCUMOznakaME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SloOznakaME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osnovnih merskih enot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SifraOEZ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OznakaOEZ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NazivOEZ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Opis60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farmacevtskih oblik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SifraFO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[0-9]{1,12}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SloNazivFO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AngNazivFO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PotUporabeType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poti uporabe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99999999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OdlocbaType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Odločba - dovoljenja za promet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StevilkaULObjave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DatumULObjave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DatumVeljavnostiDovoljenja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DatumPrenehanjaTrzenjaZdravila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VrstaPostopka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ImetnikDovoljenja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Pooblascenec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Izdelovalec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OrganizacijaType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Administrativni podatki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NacionalnaSifraZdravila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NacionalnaSifra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PoimenovanjeZdravila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KratkoPoimenovanjeZdravila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EANOznaka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EanZdravila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OglasevanjeDovoljeno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Pakiranje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Originator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PravniStatus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KolicinaOEZzaAplikacijo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OEZzaAplikacijo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SifraAktivna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OznakaZaProtimikrobnoZdravilo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SkupinaZdravila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SifrantSkZdr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MaxSteviloOEZzaAplikacijoNaDan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xs:element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name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DodatnoSpremljanjeVarnosti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minOccurs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0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xs:simpleType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xs:restriction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base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Sifra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"/&gt;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&lt;/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xs:simpleType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</w:p>
    <w:p w:rsidR="0051529A" w:rsidRPr="0051529A" w:rsidRDefault="0051529A" w:rsidP="0051529A">
      <w:pPr>
        <w:rPr>
          <w:rFonts w:ascii="Arial Narrow" w:hAnsi="Arial Narrow"/>
          <w:sz w:val="20"/>
          <w:szCs w:val="20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&lt;/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xs:element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 ATC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AtcOznaka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OznakaViraPodatkov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SloNazivAtc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AngNazivAtc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LatNazivAtc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FarmacevtskiProduktType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 produkt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ZaporednaStevilka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SticnaOvojnina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FarmacevtskaOblikaType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SteviloOEZAvStOvojnini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MerskaEnotaStJak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EnotaMereType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ImenovalecJakostiZU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ImenovalecJakostiOblike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OEZImenovalecJakosti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ZdravilnaUcinkovina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UcinkovinaType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PomoznaSnov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MagistralniPripravek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MagistralniPripravekType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vrsta 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NazivVP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postopek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Opis30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NazivPostopka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zunanjih ovojnin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stičnih ovojnin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UrlType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 xml:space="preserve">Url povezava tip 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OznakaVrstePovezave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Url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pomožne snovi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SifrantSkZdr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skupine zdravil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SifraSkupineZdr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NazivSkupineZdr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poti uporabe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ZzzsStIzv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StevilkaZzzsIzv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SifrantPrUk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previdnostni ukrep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pravni status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="0014685A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NazivPrSt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Opis80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storitev 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SifraStoritve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SifrantDovoljeneIzdaje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dovoljene 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SifraVZD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SifraPodVZD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Sifra3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SifrantIzvajalec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režim 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NazivRI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Dnevno definirani odmerki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KolicinaZaPreracunDDO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OsnovnaEnotaZdravilaZaDDO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Pošiljka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VerzijaPosiljke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DatumPosiljke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VerzijaSheme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xs:string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xs:maxLength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xs:pattern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6.</w:t>
      </w:r>
      <w:r w:rsidR="0051529A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Šifrant 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SifraStoritve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OpisStoritve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SifraVrsteRecepta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OpisVrsteRecepta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Opis120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SkupnoSteviloTock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UpostevanjeKolicine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PakiranjeNkrat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Bolnišnična lista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SifraListeZaIzvajalce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SifraLececeZdravstveneSluzbe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Seznam A 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SifraListeZaIzvajalce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Storitev</w:t>
      </w:r>
      <w:r w:rsidR="00F21EB3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DovoljenaUporaba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SifrantDovoljeneIzdaje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 tip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SifraListeZaIzvajalce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Opis15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OpisListe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Opis250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OmejitvePredpisovanja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Opis5200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Terapevtske 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SifraRazredaTerapevtskeSkupine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OpisRazredaTerapevtskeSkupine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PrimerljiviOdmerekNpvTsz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Decimal15_6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SteviloPrimOdmVpakiranjuZaNpvTsz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OsnovnaEnotaZdravilaNpvTsz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Medsebojno zamenljiva zdravila z 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SifraSkupineMzzNpv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OpisSkupineMzzNpv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PrimerljiviOdmerekMzzNpv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SteviloPrimOdmVpakiranjuZaMzzNpv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Decimal15_4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OsnovnaEnotaZdravilaType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Terapevtske skupine medsebojno zamenljiva zdravila z 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SifraVrsteSeznama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OpisVrsteSeznama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OznakaZaSirup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xs:integer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9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Medsebojno zamenljiva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OpisSkupine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Opis240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MedsebojnoZamenljivo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PrimernoZaINNPredpisovanje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OznakaDA_NE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NPVzivilaType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 za živila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NPVvodeType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 za vodo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StMlVode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Decimal15_2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bookmarkStart w:id="26" w:name="_GoBack"/>
      <w:bookmarkEnd w:id="26"/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xs:complexType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name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OdmPoTelMasPovType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xs:annotation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xs:documentation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NPV za vodo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&lt;/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xs:documentation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&lt;/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xs:annotation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xs:sequence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xs:element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name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VeljaOd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type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Datum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"/&gt;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xs:element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name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VeljaDo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type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Datum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minOccurs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0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"/&gt;</w:t>
      </w:r>
    </w:p>
    <w:p w:rsidR="0051529A" w:rsidRPr="00451816" w:rsidRDefault="0051529A" w:rsidP="0051529A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&lt;/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xs:sequence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</w:p>
    <w:p w:rsidR="0051529A" w:rsidRPr="0051529A" w:rsidRDefault="0051529A" w:rsidP="0051529A">
      <w:pPr>
        <w:rPr>
          <w:rFonts w:ascii="Arial Narrow" w:hAnsi="Arial Narrow"/>
          <w:sz w:val="20"/>
          <w:szCs w:val="20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&lt;/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xs:complexType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 5,2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base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xs:decimal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xs:totalDigits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5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xs:fractionDigits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xs:minInclusive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xs:maxInclusive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value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100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xs:restriction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xs:simpleType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lastRenderedPageBreak/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ReguliranaCenaType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 regulirana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Znesek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zdravilih CBZ2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PosiljkaType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ZdraviloType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PrisotnostNaTrgu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FarmacevtskiProdukt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FarmacevtskiProduktType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PotUporabe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PotUporabeType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OznakaPrevidUkrepa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SifrantPrUk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DovoljenjeZaPromet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OdlocbaType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ATCType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DDOType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RezimIzdaje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SifrantRI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Cena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ReguliranaCenaType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BolnisnicnaLista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BolListaType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NPVzivila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NPVzivilaType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DavcnaStopnja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SpletnaPovezava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UrlType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MzzType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TsMzzNpv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TsNpvType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LZMType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Storitev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SifrantStoritevType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NPVvode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NPVvodeType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maxOccurs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unbounded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51529A" w:rsidRPr="0051529A" w:rsidRDefault="0051529A" w:rsidP="0051529A">
      <w:pPr>
        <w:rPr>
          <w:rFonts w:ascii="Arial Narrow" w:hAnsi="Arial Narrow"/>
          <w:sz w:val="20"/>
          <w:szCs w:val="20"/>
        </w:rPr>
      </w:pP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&lt;</w:t>
      </w:r>
      <w:r w:rsidRPr="00451816">
        <w:rPr>
          <w:rFonts w:ascii="Arial Narrow" w:hAnsi="Arial Narrow"/>
          <w:color w:val="800000"/>
          <w:sz w:val="20"/>
          <w:szCs w:val="20"/>
          <w:highlight w:val="white"/>
        </w:rPr>
        <w:t>xs:element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name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OdmPoTelMasPov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type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OdmPoTelMasPovType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minOccurs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0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</w:t>
      </w:r>
      <w:r w:rsidRPr="00451816">
        <w:rPr>
          <w:rFonts w:ascii="Arial Narrow" w:hAnsi="Arial Narrow"/>
          <w:color w:val="FF0000"/>
          <w:sz w:val="20"/>
          <w:szCs w:val="20"/>
          <w:highlight w:val="white"/>
        </w:rPr>
        <w:t xml:space="preserve"> maxOccurs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="</w:t>
      </w:r>
      <w:r w:rsidRPr="00451816">
        <w:rPr>
          <w:rFonts w:ascii="Arial Narrow" w:hAnsi="Arial Narrow"/>
          <w:color w:val="000000"/>
          <w:sz w:val="20"/>
          <w:szCs w:val="20"/>
          <w:highlight w:val="white"/>
        </w:rPr>
        <w:t>unbounded</w:t>
      </w:r>
      <w:r w:rsidRPr="00451816">
        <w:rPr>
          <w:rFonts w:ascii="Arial Narrow" w:hAnsi="Arial Narrow"/>
          <w:color w:val="0000FF"/>
          <w:sz w:val="20"/>
          <w:szCs w:val="20"/>
          <w:highlight w:val="white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DDVType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Podatki o DDV zdravila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xs:documentation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xs:annotation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DDV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Decimal5_2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VeljaOd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xs:element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name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VeljaDo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Datum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</w:t>
      </w:r>
      <w:r w:rsidRPr="00B82A90">
        <w:rPr>
          <w:rFonts w:ascii="Arial Narrow" w:hAnsi="Arial Narrow"/>
          <w:color w:val="FF0000"/>
          <w:sz w:val="20"/>
          <w:szCs w:val="20"/>
          <w:highlight w:val="white"/>
          <w:lang w:eastAsia="sl-SI"/>
        </w:rPr>
        <w:t xml:space="preserve"> minOccurs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="</w:t>
      </w:r>
      <w:r w:rsidRPr="00B82A90"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  <w:t>0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"/&gt;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xs:sequence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xs:complexType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B82A90" w:rsidRPr="00B82A90" w:rsidRDefault="00B82A90" w:rsidP="00B82A90">
      <w:pPr>
        <w:autoSpaceDE w:val="0"/>
        <w:autoSpaceDN w:val="0"/>
        <w:adjustRightInd w:val="0"/>
        <w:rPr>
          <w:rFonts w:ascii="Arial Narrow" w:hAnsi="Arial Narrow"/>
          <w:color w:val="000000"/>
          <w:sz w:val="20"/>
          <w:szCs w:val="20"/>
          <w:highlight w:val="white"/>
          <w:lang w:eastAsia="sl-SI"/>
        </w:rPr>
      </w:pP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&lt;/</w:t>
      </w:r>
      <w:r w:rsidRPr="00B82A90">
        <w:rPr>
          <w:rFonts w:ascii="Arial Narrow" w:hAnsi="Arial Narrow"/>
          <w:color w:val="800000"/>
          <w:sz w:val="20"/>
          <w:szCs w:val="20"/>
          <w:highlight w:val="white"/>
          <w:lang w:eastAsia="sl-SI"/>
        </w:rPr>
        <w:t>xs:schema</w:t>
      </w:r>
      <w:r w:rsidRPr="00B82A90">
        <w:rPr>
          <w:rFonts w:ascii="Arial Narrow" w:hAnsi="Arial Narrow"/>
          <w:color w:val="0000FF"/>
          <w:sz w:val="20"/>
          <w:szCs w:val="20"/>
          <w:highlight w:val="white"/>
          <w:lang w:eastAsia="sl-SI"/>
        </w:rPr>
        <w:t>&gt;</w:t>
      </w:r>
    </w:p>
    <w:p w:rsidR="007E66B3" w:rsidRDefault="007E66B3" w:rsidP="00D14A6F">
      <w:pPr>
        <w:rPr>
          <w:rFonts w:ascii="Arial" w:hAnsi="Arial" w:cs="Arial"/>
          <w:sz w:val="22"/>
          <w:szCs w:val="22"/>
        </w:rPr>
      </w:pPr>
    </w:p>
    <w:p w:rsidR="00D448D8" w:rsidRDefault="00D448D8" w:rsidP="007E66B3">
      <w:pPr>
        <w:rPr>
          <w:rFonts w:ascii="Arial" w:hAnsi="Arial" w:cs="Arial"/>
          <w:sz w:val="22"/>
          <w:szCs w:val="22"/>
        </w:rPr>
      </w:pPr>
    </w:p>
    <w:sectPr w:rsidR="00D448D8" w:rsidSect="00E2133B">
      <w:footerReference w:type="default" r:id="rId17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20" w:rsidRDefault="00BC4020">
      <w:r>
        <w:separator/>
      </w:r>
    </w:p>
  </w:endnote>
  <w:endnote w:type="continuationSeparator" w:id="0">
    <w:p w:rsidR="00BC4020" w:rsidRDefault="00BC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 SLO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0" w:rsidRPr="00901F9E" w:rsidRDefault="00BC4020" w:rsidP="00F65311">
    <w:pPr>
      <w:rPr>
        <w:rFonts w:ascii="Arial" w:hAnsi="Arial" w:cs="Arial"/>
        <w:sz w:val="20"/>
        <w:szCs w:val="20"/>
      </w:rPr>
    </w:pPr>
    <w:r w:rsidRPr="00972000">
      <w:rPr>
        <w:rFonts w:ascii="Arial" w:hAnsi="Arial" w:cs="Arial"/>
        <w:sz w:val="18"/>
        <w:szCs w:val="16"/>
      </w:rPr>
      <w:t>TEHNIČNO NAVODILO</w:t>
    </w:r>
    <w:r>
      <w:rPr>
        <w:rFonts w:ascii="Arial" w:hAnsi="Arial" w:cs="Arial"/>
        <w:sz w:val="18"/>
        <w:szCs w:val="16"/>
      </w:rPr>
      <w:t xml:space="preserve"> </w:t>
    </w:r>
    <w:r w:rsidRPr="00972000">
      <w:rPr>
        <w:rFonts w:ascii="Arial" w:hAnsi="Arial" w:cs="Arial"/>
        <w:sz w:val="18"/>
        <w:szCs w:val="16"/>
      </w:rPr>
      <w:t>za elektronski prenos podatkov Centralne baze zdravil v obliki XML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</w:t>
    </w:r>
    <w:r w:rsidRPr="001A0044">
      <w:rPr>
        <w:rStyle w:val="tevilkastrani"/>
        <w:rFonts w:ascii="Arial" w:hAnsi="Arial" w:cs="Arial"/>
        <w:sz w:val="20"/>
        <w:szCs w:val="20"/>
      </w:rPr>
      <w:fldChar w:fldCharType="begin"/>
    </w:r>
    <w:r w:rsidRPr="001A0044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1A0044">
      <w:rPr>
        <w:rStyle w:val="tevilkastrani"/>
        <w:rFonts w:ascii="Arial" w:hAnsi="Arial" w:cs="Arial"/>
        <w:sz w:val="20"/>
        <w:szCs w:val="20"/>
      </w:rPr>
      <w:fldChar w:fldCharType="separate"/>
    </w:r>
    <w:r w:rsidR="0052168D">
      <w:rPr>
        <w:rStyle w:val="tevilkastrani"/>
        <w:rFonts w:ascii="Arial" w:hAnsi="Arial" w:cs="Arial"/>
        <w:noProof/>
        <w:sz w:val="20"/>
        <w:szCs w:val="20"/>
      </w:rPr>
      <w:t>25</w:t>
    </w:r>
    <w:r w:rsidRPr="001A0044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20" w:rsidRDefault="00BC4020">
      <w:r>
        <w:separator/>
      </w:r>
    </w:p>
  </w:footnote>
  <w:footnote w:type="continuationSeparator" w:id="0">
    <w:p w:rsidR="00BC4020" w:rsidRDefault="00BC4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F8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44DC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F900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44746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5D4E48"/>
    <w:multiLevelType w:val="multilevel"/>
    <w:tmpl w:val="0FD0E8DC"/>
    <w:lvl w:ilvl="0">
      <w:start w:val="1"/>
      <w:numFmt w:val="decimal"/>
      <w:lvlText w:val="(%1)"/>
      <w:lvlJc w:val="left"/>
      <w:pPr>
        <w:tabs>
          <w:tab w:val="num" w:pos="487"/>
        </w:tabs>
        <w:ind w:left="4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</w:lvl>
    <w:lvl w:ilvl="3" w:tentative="1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</w:lvl>
    <w:lvl w:ilvl="6" w:tentative="1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</w:lvl>
  </w:abstractNum>
  <w:abstractNum w:abstractNumId="5">
    <w:nsid w:val="0D9C4F9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DB20B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C52E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F10D77"/>
    <w:multiLevelType w:val="hybridMultilevel"/>
    <w:tmpl w:val="B64AB044"/>
    <w:lvl w:ilvl="0" w:tplc="4EA8EA1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6227C"/>
    <w:multiLevelType w:val="singleLevel"/>
    <w:tmpl w:val="6E1490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1C2C73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636874"/>
    <w:multiLevelType w:val="singleLevel"/>
    <w:tmpl w:val="E3F841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DE723C"/>
    <w:multiLevelType w:val="hybridMultilevel"/>
    <w:tmpl w:val="3EC6A14E"/>
    <w:lvl w:ilvl="0" w:tplc="55505FE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B31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1EA45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A5F2B9B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B2F708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DC354F9"/>
    <w:multiLevelType w:val="hybridMultilevel"/>
    <w:tmpl w:val="172A0F22"/>
    <w:lvl w:ilvl="0" w:tplc="CBC009B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CC518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844EA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A43A94"/>
    <w:multiLevelType w:val="multilevel"/>
    <w:tmpl w:val="F314C968"/>
    <w:lvl w:ilvl="0">
      <w:start w:val="4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21">
    <w:nsid w:val="3BEA52A6"/>
    <w:multiLevelType w:val="hybridMultilevel"/>
    <w:tmpl w:val="CA5EF192"/>
    <w:lvl w:ilvl="0" w:tplc="8C60D32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1638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EA1601E"/>
    <w:multiLevelType w:val="hybridMultilevel"/>
    <w:tmpl w:val="464A17D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03071A"/>
    <w:multiLevelType w:val="hybridMultilevel"/>
    <w:tmpl w:val="8E968CB2"/>
    <w:lvl w:ilvl="0" w:tplc="4E3CE3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893D2F"/>
    <w:multiLevelType w:val="hybridMultilevel"/>
    <w:tmpl w:val="484AD4E2"/>
    <w:lvl w:ilvl="0" w:tplc="4EA8EA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E86581"/>
    <w:multiLevelType w:val="hybridMultilevel"/>
    <w:tmpl w:val="D9505F46"/>
    <w:lvl w:ilvl="0" w:tplc="04240001">
      <w:start w:val="1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2E066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854716"/>
    <w:multiLevelType w:val="multilevel"/>
    <w:tmpl w:val="9CF4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08412BF"/>
    <w:multiLevelType w:val="hybridMultilevel"/>
    <w:tmpl w:val="3D820F6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B7725A"/>
    <w:multiLevelType w:val="multilevel"/>
    <w:tmpl w:val="7B3E5FA2"/>
    <w:lvl w:ilvl="0">
      <w:start w:val="1"/>
      <w:numFmt w:val="decimal"/>
      <w:lvlText w:val="%1."/>
      <w:lvlJc w:val="left"/>
      <w:pPr>
        <w:tabs>
          <w:tab w:val="num" w:pos="442"/>
        </w:tabs>
        <w:ind w:left="44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2"/>
        </w:tabs>
        <w:ind w:left="116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2"/>
        </w:tabs>
        <w:ind w:left="1882" w:hanging="180"/>
      </w:pPr>
    </w:lvl>
    <w:lvl w:ilvl="3" w:tentative="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2"/>
        </w:tabs>
        <w:ind w:left="332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2"/>
        </w:tabs>
        <w:ind w:left="4042" w:hanging="180"/>
      </w:pPr>
    </w:lvl>
    <w:lvl w:ilvl="6" w:tentative="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2"/>
        </w:tabs>
        <w:ind w:left="548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2"/>
        </w:tabs>
        <w:ind w:left="6202" w:hanging="180"/>
      </w:pPr>
    </w:lvl>
  </w:abstractNum>
  <w:abstractNum w:abstractNumId="31">
    <w:nsid w:val="597539B6"/>
    <w:multiLevelType w:val="multilevel"/>
    <w:tmpl w:val="0424001F"/>
    <w:styleLink w:val="Slog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59AB4E72"/>
    <w:multiLevelType w:val="hybridMultilevel"/>
    <w:tmpl w:val="4E326174"/>
    <w:lvl w:ilvl="0" w:tplc="230E23F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79E59D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3F054E"/>
    <w:multiLevelType w:val="singleLevel"/>
    <w:tmpl w:val="45B49A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4">
    <w:nsid w:val="5E18031A"/>
    <w:multiLevelType w:val="hybridMultilevel"/>
    <w:tmpl w:val="5B6A695C"/>
    <w:lvl w:ilvl="0" w:tplc="A128F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25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72D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87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AC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86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4F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451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1A7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13ECA"/>
    <w:multiLevelType w:val="hybridMultilevel"/>
    <w:tmpl w:val="10225B2A"/>
    <w:lvl w:ilvl="0" w:tplc="BBF0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52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126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BE0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676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07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90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23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262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917AD"/>
    <w:multiLevelType w:val="hybridMultilevel"/>
    <w:tmpl w:val="D842D88A"/>
    <w:lvl w:ilvl="0" w:tplc="93B4F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A8B9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69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62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4C08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D22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E0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9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A0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3F493E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883682"/>
    <w:multiLevelType w:val="hybridMultilevel"/>
    <w:tmpl w:val="801419C6"/>
    <w:lvl w:ilvl="0" w:tplc="B5BA1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7588E"/>
    <w:multiLevelType w:val="hybridMultilevel"/>
    <w:tmpl w:val="66C64690"/>
    <w:lvl w:ilvl="0" w:tplc="158E4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0A4BE9"/>
    <w:multiLevelType w:val="hybridMultilevel"/>
    <w:tmpl w:val="C48CD89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E0D486A"/>
    <w:multiLevelType w:val="hybridMultilevel"/>
    <w:tmpl w:val="3DFEBCB0"/>
    <w:lvl w:ilvl="0" w:tplc="2A6E40E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3078DC"/>
    <w:multiLevelType w:val="hybridMultilevel"/>
    <w:tmpl w:val="A2A8B0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1C859F5"/>
    <w:multiLevelType w:val="hybridMultilevel"/>
    <w:tmpl w:val="91AC0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D36C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026660"/>
    <w:multiLevelType w:val="hybridMultilevel"/>
    <w:tmpl w:val="73DE7702"/>
    <w:lvl w:ilvl="0" w:tplc="4EA8EA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83C714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E210A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F1D55C3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A22DD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1"/>
  </w:num>
  <w:num w:numId="4">
    <w:abstractNumId w:val="25"/>
  </w:num>
  <w:num w:numId="5">
    <w:abstractNumId w:val="45"/>
  </w:num>
  <w:num w:numId="6">
    <w:abstractNumId w:val="38"/>
  </w:num>
  <w:num w:numId="7">
    <w:abstractNumId w:val="21"/>
  </w:num>
  <w:num w:numId="8">
    <w:abstractNumId w:val="41"/>
  </w:num>
  <w:num w:numId="9">
    <w:abstractNumId w:val="48"/>
  </w:num>
  <w:num w:numId="10">
    <w:abstractNumId w:val="2"/>
  </w:num>
  <w:num w:numId="11">
    <w:abstractNumId w:val="49"/>
  </w:num>
  <w:num w:numId="12">
    <w:abstractNumId w:val="46"/>
  </w:num>
  <w:num w:numId="13">
    <w:abstractNumId w:val="3"/>
  </w:num>
  <w:num w:numId="14">
    <w:abstractNumId w:val="6"/>
  </w:num>
  <w:num w:numId="15">
    <w:abstractNumId w:val="16"/>
  </w:num>
  <w:num w:numId="16">
    <w:abstractNumId w:val="18"/>
  </w:num>
  <w:num w:numId="17">
    <w:abstractNumId w:val="9"/>
  </w:num>
  <w:num w:numId="18">
    <w:abstractNumId w:val="33"/>
  </w:num>
  <w:num w:numId="19">
    <w:abstractNumId w:val="35"/>
  </w:num>
  <w:num w:numId="20">
    <w:abstractNumId w:val="36"/>
  </w:num>
  <w:num w:numId="21">
    <w:abstractNumId w:val="34"/>
  </w:num>
  <w:num w:numId="22">
    <w:abstractNumId w:val="44"/>
  </w:num>
  <w:num w:numId="23">
    <w:abstractNumId w:val="27"/>
  </w:num>
  <w:num w:numId="24">
    <w:abstractNumId w:val="47"/>
  </w:num>
  <w:num w:numId="25">
    <w:abstractNumId w:val="22"/>
  </w:num>
  <w:num w:numId="26">
    <w:abstractNumId w:val="7"/>
  </w:num>
  <w:num w:numId="27">
    <w:abstractNumId w:val="14"/>
  </w:num>
  <w:num w:numId="28">
    <w:abstractNumId w:val="10"/>
  </w:num>
  <w:num w:numId="29">
    <w:abstractNumId w:val="19"/>
  </w:num>
  <w:num w:numId="30">
    <w:abstractNumId w:val="5"/>
  </w:num>
  <w:num w:numId="31">
    <w:abstractNumId w:val="15"/>
  </w:num>
  <w:num w:numId="32">
    <w:abstractNumId w:val="13"/>
  </w:num>
  <w:num w:numId="33">
    <w:abstractNumId w:val="0"/>
  </w:num>
  <w:num w:numId="34">
    <w:abstractNumId w:val="1"/>
  </w:num>
  <w:num w:numId="35">
    <w:abstractNumId w:val="11"/>
  </w:num>
  <w:num w:numId="36">
    <w:abstractNumId w:val="29"/>
  </w:num>
  <w:num w:numId="37">
    <w:abstractNumId w:val="23"/>
  </w:num>
  <w:num w:numId="38">
    <w:abstractNumId w:val="40"/>
  </w:num>
  <w:num w:numId="39">
    <w:abstractNumId w:val="42"/>
  </w:num>
  <w:num w:numId="40">
    <w:abstractNumId w:val="43"/>
  </w:num>
  <w:num w:numId="41">
    <w:abstractNumId w:val="30"/>
  </w:num>
  <w:num w:numId="42">
    <w:abstractNumId w:val="20"/>
  </w:num>
  <w:num w:numId="43">
    <w:abstractNumId w:val="4"/>
  </w:num>
  <w:num w:numId="44">
    <w:abstractNumId w:val="24"/>
  </w:num>
  <w:num w:numId="45">
    <w:abstractNumId w:val="26"/>
  </w:num>
  <w:num w:numId="46">
    <w:abstractNumId w:val="32"/>
  </w:num>
  <w:num w:numId="47">
    <w:abstractNumId w:val="39"/>
  </w:num>
  <w:num w:numId="48">
    <w:abstractNumId w:val="8"/>
  </w:num>
  <w:num w:numId="49">
    <w:abstractNumId w:val="12"/>
  </w:num>
  <w:num w:numId="50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E"/>
    <w:rsid w:val="000013B4"/>
    <w:rsid w:val="00003D73"/>
    <w:rsid w:val="00005D8D"/>
    <w:rsid w:val="00005DA7"/>
    <w:rsid w:val="000062A0"/>
    <w:rsid w:val="00006708"/>
    <w:rsid w:val="00006AAE"/>
    <w:rsid w:val="0001079C"/>
    <w:rsid w:val="000126AA"/>
    <w:rsid w:val="0001645E"/>
    <w:rsid w:val="00020B5C"/>
    <w:rsid w:val="000210C7"/>
    <w:rsid w:val="000239B2"/>
    <w:rsid w:val="00024E71"/>
    <w:rsid w:val="000259C5"/>
    <w:rsid w:val="00026F00"/>
    <w:rsid w:val="00032520"/>
    <w:rsid w:val="00032B60"/>
    <w:rsid w:val="00040C4D"/>
    <w:rsid w:val="00040D85"/>
    <w:rsid w:val="00041C64"/>
    <w:rsid w:val="00045A01"/>
    <w:rsid w:val="000476A0"/>
    <w:rsid w:val="0004795E"/>
    <w:rsid w:val="00056743"/>
    <w:rsid w:val="00057299"/>
    <w:rsid w:val="000641B1"/>
    <w:rsid w:val="00071DF4"/>
    <w:rsid w:val="00072750"/>
    <w:rsid w:val="00072DE8"/>
    <w:rsid w:val="000735AF"/>
    <w:rsid w:val="00077EBF"/>
    <w:rsid w:val="00081376"/>
    <w:rsid w:val="000819A4"/>
    <w:rsid w:val="00084779"/>
    <w:rsid w:val="00090F7B"/>
    <w:rsid w:val="00096885"/>
    <w:rsid w:val="00096E0E"/>
    <w:rsid w:val="000977FA"/>
    <w:rsid w:val="00097F3D"/>
    <w:rsid w:val="000A2003"/>
    <w:rsid w:val="000A5CF8"/>
    <w:rsid w:val="000A64B3"/>
    <w:rsid w:val="000A6703"/>
    <w:rsid w:val="000A6BD1"/>
    <w:rsid w:val="000A6CDE"/>
    <w:rsid w:val="000B052E"/>
    <w:rsid w:val="000B1EE3"/>
    <w:rsid w:val="000B5409"/>
    <w:rsid w:val="000B7D5F"/>
    <w:rsid w:val="000C07DF"/>
    <w:rsid w:val="000C0ECB"/>
    <w:rsid w:val="000C13BD"/>
    <w:rsid w:val="000C2CB9"/>
    <w:rsid w:val="000C4153"/>
    <w:rsid w:val="000C4272"/>
    <w:rsid w:val="000C6A0F"/>
    <w:rsid w:val="000D0E8D"/>
    <w:rsid w:val="000D1557"/>
    <w:rsid w:val="000D2DAE"/>
    <w:rsid w:val="000D36C7"/>
    <w:rsid w:val="000D4847"/>
    <w:rsid w:val="000D5805"/>
    <w:rsid w:val="000D781D"/>
    <w:rsid w:val="000D7B41"/>
    <w:rsid w:val="000E07AD"/>
    <w:rsid w:val="000E07D8"/>
    <w:rsid w:val="000E578A"/>
    <w:rsid w:val="000E5E67"/>
    <w:rsid w:val="000E6BE1"/>
    <w:rsid w:val="000E6D8D"/>
    <w:rsid w:val="000E70CD"/>
    <w:rsid w:val="000F15F8"/>
    <w:rsid w:val="000F2FE1"/>
    <w:rsid w:val="000F7F99"/>
    <w:rsid w:val="00104D92"/>
    <w:rsid w:val="00112AA9"/>
    <w:rsid w:val="00123F92"/>
    <w:rsid w:val="00125762"/>
    <w:rsid w:val="00125AC8"/>
    <w:rsid w:val="00130F59"/>
    <w:rsid w:val="001321A8"/>
    <w:rsid w:val="001339D4"/>
    <w:rsid w:val="0013755E"/>
    <w:rsid w:val="001378D8"/>
    <w:rsid w:val="00141DCF"/>
    <w:rsid w:val="00143307"/>
    <w:rsid w:val="0014564C"/>
    <w:rsid w:val="0014685A"/>
    <w:rsid w:val="00147518"/>
    <w:rsid w:val="00154334"/>
    <w:rsid w:val="0015602A"/>
    <w:rsid w:val="00161C2A"/>
    <w:rsid w:val="001643F1"/>
    <w:rsid w:val="0016539A"/>
    <w:rsid w:val="00166539"/>
    <w:rsid w:val="00166D10"/>
    <w:rsid w:val="00167421"/>
    <w:rsid w:val="00167A8D"/>
    <w:rsid w:val="00172790"/>
    <w:rsid w:val="00174726"/>
    <w:rsid w:val="001822DC"/>
    <w:rsid w:val="00183B79"/>
    <w:rsid w:val="00185CA4"/>
    <w:rsid w:val="001875AB"/>
    <w:rsid w:val="001878B3"/>
    <w:rsid w:val="001922FF"/>
    <w:rsid w:val="00195D74"/>
    <w:rsid w:val="0019743A"/>
    <w:rsid w:val="001A0044"/>
    <w:rsid w:val="001A196B"/>
    <w:rsid w:val="001A4801"/>
    <w:rsid w:val="001A69BA"/>
    <w:rsid w:val="001B0FB0"/>
    <w:rsid w:val="001B3002"/>
    <w:rsid w:val="001B3EB1"/>
    <w:rsid w:val="001B4037"/>
    <w:rsid w:val="001B4B65"/>
    <w:rsid w:val="001C1416"/>
    <w:rsid w:val="001C7114"/>
    <w:rsid w:val="001C71C2"/>
    <w:rsid w:val="001D0E2F"/>
    <w:rsid w:val="001D2797"/>
    <w:rsid w:val="001D613E"/>
    <w:rsid w:val="001E2C1E"/>
    <w:rsid w:val="001E2C4E"/>
    <w:rsid w:val="001E70DD"/>
    <w:rsid w:val="001F3D94"/>
    <w:rsid w:val="001F425A"/>
    <w:rsid w:val="001F7A7C"/>
    <w:rsid w:val="0020289A"/>
    <w:rsid w:val="00202F3D"/>
    <w:rsid w:val="00206362"/>
    <w:rsid w:val="002134D7"/>
    <w:rsid w:val="00215B61"/>
    <w:rsid w:val="00217030"/>
    <w:rsid w:val="0021703C"/>
    <w:rsid w:val="00224E9E"/>
    <w:rsid w:val="00225186"/>
    <w:rsid w:val="002255EA"/>
    <w:rsid w:val="002255F5"/>
    <w:rsid w:val="00227CB5"/>
    <w:rsid w:val="00231ECB"/>
    <w:rsid w:val="0023210E"/>
    <w:rsid w:val="00240B8A"/>
    <w:rsid w:val="00241223"/>
    <w:rsid w:val="00241974"/>
    <w:rsid w:val="00246CDD"/>
    <w:rsid w:val="00252B9C"/>
    <w:rsid w:val="00253DF6"/>
    <w:rsid w:val="002551F5"/>
    <w:rsid w:val="002574A4"/>
    <w:rsid w:val="00264CF9"/>
    <w:rsid w:val="0026586F"/>
    <w:rsid w:val="0027052F"/>
    <w:rsid w:val="00275C91"/>
    <w:rsid w:val="00276400"/>
    <w:rsid w:val="002778C0"/>
    <w:rsid w:val="002809D4"/>
    <w:rsid w:val="00284753"/>
    <w:rsid w:val="00286AF2"/>
    <w:rsid w:val="0028717E"/>
    <w:rsid w:val="00290918"/>
    <w:rsid w:val="00292E69"/>
    <w:rsid w:val="002940F5"/>
    <w:rsid w:val="002950BE"/>
    <w:rsid w:val="00295298"/>
    <w:rsid w:val="002968F0"/>
    <w:rsid w:val="002A0267"/>
    <w:rsid w:val="002A4974"/>
    <w:rsid w:val="002A5310"/>
    <w:rsid w:val="002A72D3"/>
    <w:rsid w:val="002B7045"/>
    <w:rsid w:val="002B7C92"/>
    <w:rsid w:val="002C0F92"/>
    <w:rsid w:val="002C22DB"/>
    <w:rsid w:val="002C4CAF"/>
    <w:rsid w:val="002C5420"/>
    <w:rsid w:val="002C5688"/>
    <w:rsid w:val="002C6862"/>
    <w:rsid w:val="002C742A"/>
    <w:rsid w:val="002D07B6"/>
    <w:rsid w:val="002D266C"/>
    <w:rsid w:val="002D6334"/>
    <w:rsid w:val="002D706B"/>
    <w:rsid w:val="002D79CC"/>
    <w:rsid w:val="002E0907"/>
    <w:rsid w:val="002E1C37"/>
    <w:rsid w:val="002E2E8B"/>
    <w:rsid w:val="002E4256"/>
    <w:rsid w:val="002E7A46"/>
    <w:rsid w:val="002F2D9A"/>
    <w:rsid w:val="002F4875"/>
    <w:rsid w:val="002F565D"/>
    <w:rsid w:val="00300AB2"/>
    <w:rsid w:val="003054B8"/>
    <w:rsid w:val="00306435"/>
    <w:rsid w:val="00306789"/>
    <w:rsid w:val="00307F39"/>
    <w:rsid w:val="003114C3"/>
    <w:rsid w:val="00312401"/>
    <w:rsid w:val="00314759"/>
    <w:rsid w:val="003175D4"/>
    <w:rsid w:val="00317637"/>
    <w:rsid w:val="00320A2B"/>
    <w:rsid w:val="003255DC"/>
    <w:rsid w:val="0032577B"/>
    <w:rsid w:val="00330D3B"/>
    <w:rsid w:val="003337C0"/>
    <w:rsid w:val="003349EB"/>
    <w:rsid w:val="00343DFE"/>
    <w:rsid w:val="003451FC"/>
    <w:rsid w:val="003459FB"/>
    <w:rsid w:val="003467AE"/>
    <w:rsid w:val="00350714"/>
    <w:rsid w:val="00350862"/>
    <w:rsid w:val="00352E50"/>
    <w:rsid w:val="003536B1"/>
    <w:rsid w:val="00353E2D"/>
    <w:rsid w:val="003616B3"/>
    <w:rsid w:val="00362890"/>
    <w:rsid w:val="00364325"/>
    <w:rsid w:val="00364664"/>
    <w:rsid w:val="00366421"/>
    <w:rsid w:val="00367E6E"/>
    <w:rsid w:val="00370AEA"/>
    <w:rsid w:val="003720EE"/>
    <w:rsid w:val="003724C0"/>
    <w:rsid w:val="00372A3F"/>
    <w:rsid w:val="003742FF"/>
    <w:rsid w:val="00374474"/>
    <w:rsid w:val="00374850"/>
    <w:rsid w:val="0038734A"/>
    <w:rsid w:val="003922A1"/>
    <w:rsid w:val="0039369D"/>
    <w:rsid w:val="0039529C"/>
    <w:rsid w:val="003969D9"/>
    <w:rsid w:val="00396E5B"/>
    <w:rsid w:val="003A1B74"/>
    <w:rsid w:val="003A5571"/>
    <w:rsid w:val="003A7067"/>
    <w:rsid w:val="003B1F3D"/>
    <w:rsid w:val="003B3656"/>
    <w:rsid w:val="003B3B2C"/>
    <w:rsid w:val="003B4DB5"/>
    <w:rsid w:val="003B7437"/>
    <w:rsid w:val="003C0BB5"/>
    <w:rsid w:val="003C3DF6"/>
    <w:rsid w:val="003D0BFD"/>
    <w:rsid w:val="003D22EB"/>
    <w:rsid w:val="003D341D"/>
    <w:rsid w:val="003D3990"/>
    <w:rsid w:val="003D5450"/>
    <w:rsid w:val="003D7AC7"/>
    <w:rsid w:val="003D7CA0"/>
    <w:rsid w:val="003E202E"/>
    <w:rsid w:val="003E2EE6"/>
    <w:rsid w:val="003E325B"/>
    <w:rsid w:val="003E32D5"/>
    <w:rsid w:val="003E4C9D"/>
    <w:rsid w:val="003E5642"/>
    <w:rsid w:val="003E6EAF"/>
    <w:rsid w:val="003F0F4F"/>
    <w:rsid w:val="003F2240"/>
    <w:rsid w:val="003F2B65"/>
    <w:rsid w:val="003F6DA7"/>
    <w:rsid w:val="003F7630"/>
    <w:rsid w:val="004023B8"/>
    <w:rsid w:val="00404A10"/>
    <w:rsid w:val="00406A6B"/>
    <w:rsid w:val="00414897"/>
    <w:rsid w:val="004161F6"/>
    <w:rsid w:val="004215F3"/>
    <w:rsid w:val="004216A6"/>
    <w:rsid w:val="00421994"/>
    <w:rsid w:val="00422B41"/>
    <w:rsid w:val="00424710"/>
    <w:rsid w:val="00425A6E"/>
    <w:rsid w:val="004268CA"/>
    <w:rsid w:val="004301AF"/>
    <w:rsid w:val="00432800"/>
    <w:rsid w:val="00432A54"/>
    <w:rsid w:val="00437A0C"/>
    <w:rsid w:val="004471AE"/>
    <w:rsid w:val="00447B83"/>
    <w:rsid w:val="004517C8"/>
    <w:rsid w:val="00451BFF"/>
    <w:rsid w:val="00462182"/>
    <w:rsid w:val="004634BF"/>
    <w:rsid w:val="00466517"/>
    <w:rsid w:val="00466EA9"/>
    <w:rsid w:val="00470694"/>
    <w:rsid w:val="004713DE"/>
    <w:rsid w:val="004735F7"/>
    <w:rsid w:val="004777EB"/>
    <w:rsid w:val="00481902"/>
    <w:rsid w:val="004821AE"/>
    <w:rsid w:val="004825AA"/>
    <w:rsid w:val="00483678"/>
    <w:rsid w:val="00483DE3"/>
    <w:rsid w:val="00485B5B"/>
    <w:rsid w:val="004864BD"/>
    <w:rsid w:val="004A168D"/>
    <w:rsid w:val="004A1B1E"/>
    <w:rsid w:val="004A3010"/>
    <w:rsid w:val="004B0A3B"/>
    <w:rsid w:val="004B0E08"/>
    <w:rsid w:val="004B1132"/>
    <w:rsid w:val="004B128E"/>
    <w:rsid w:val="004B537B"/>
    <w:rsid w:val="004B6350"/>
    <w:rsid w:val="004B6354"/>
    <w:rsid w:val="004C1AC6"/>
    <w:rsid w:val="004C299B"/>
    <w:rsid w:val="004C2C62"/>
    <w:rsid w:val="004C53F0"/>
    <w:rsid w:val="004C6C0C"/>
    <w:rsid w:val="004C78F1"/>
    <w:rsid w:val="004D3ED9"/>
    <w:rsid w:val="004D4333"/>
    <w:rsid w:val="004D4E16"/>
    <w:rsid w:val="004E0304"/>
    <w:rsid w:val="004E2C5A"/>
    <w:rsid w:val="004E3F8A"/>
    <w:rsid w:val="004E5C8A"/>
    <w:rsid w:val="004E6CCE"/>
    <w:rsid w:val="004F0BC8"/>
    <w:rsid w:val="004F0FAD"/>
    <w:rsid w:val="004F20CC"/>
    <w:rsid w:val="004F280E"/>
    <w:rsid w:val="004F4F46"/>
    <w:rsid w:val="005052AC"/>
    <w:rsid w:val="00511FE7"/>
    <w:rsid w:val="0051529A"/>
    <w:rsid w:val="005175A5"/>
    <w:rsid w:val="00517D8C"/>
    <w:rsid w:val="005203F5"/>
    <w:rsid w:val="0052168D"/>
    <w:rsid w:val="00522D50"/>
    <w:rsid w:val="00530F1D"/>
    <w:rsid w:val="00531DA4"/>
    <w:rsid w:val="00532B2E"/>
    <w:rsid w:val="00533962"/>
    <w:rsid w:val="0053635B"/>
    <w:rsid w:val="00541200"/>
    <w:rsid w:val="0054548A"/>
    <w:rsid w:val="00550F85"/>
    <w:rsid w:val="00552BF4"/>
    <w:rsid w:val="00554866"/>
    <w:rsid w:val="005566CD"/>
    <w:rsid w:val="00561969"/>
    <w:rsid w:val="00562375"/>
    <w:rsid w:val="00563447"/>
    <w:rsid w:val="00563EBC"/>
    <w:rsid w:val="00565A7D"/>
    <w:rsid w:val="0056606E"/>
    <w:rsid w:val="00567A9C"/>
    <w:rsid w:val="00573103"/>
    <w:rsid w:val="0057429A"/>
    <w:rsid w:val="00575EE7"/>
    <w:rsid w:val="00575FE3"/>
    <w:rsid w:val="005768F2"/>
    <w:rsid w:val="00582EB6"/>
    <w:rsid w:val="0058663D"/>
    <w:rsid w:val="00587789"/>
    <w:rsid w:val="00591628"/>
    <w:rsid w:val="005931EE"/>
    <w:rsid w:val="005934EB"/>
    <w:rsid w:val="005937F5"/>
    <w:rsid w:val="00594165"/>
    <w:rsid w:val="005960C5"/>
    <w:rsid w:val="00597443"/>
    <w:rsid w:val="005A34B3"/>
    <w:rsid w:val="005A7815"/>
    <w:rsid w:val="005B17AD"/>
    <w:rsid w:val="005B4DE1"/>
    <w:rsid w:val="005B731E"/>
    <w:rsid w:val="005C1579"/>
    <w:rsid w:val="005C3481"/>
    <w:rsid w:val="005C4EFA"/>
    <w:rsid w:val="005D01B1"/>
    <w:rsid w:val="005D1394"/>
    <w:rsid w:val="005D2055"/>
    <w:rsid w:val="005D26E1"/>
    <w:rsid w:val="005D27B0"/>
    <w:rsid w:val="005D5492"/>
    <w:rsid w:val="005D56E6"/>
    <w:rsid w:val="005D5909"/>
    <w:rsid w:val="005D623F"/>
    <w:rsid w:val="005D76E8"/>
    <w:rsid w:val="005E377D"/>
    <w:rsid w:val="005E701E"/>
    <w:rsid w:val="005E7864"/>
    <w:rsid w:val="005F0283"/>
    <w:rsid w:val="005F170F"/>
    <w:rsid w:val="005F30C5"/>
    <w:rsid w:val="005F32DD"/>
    <w:rsid w:val="005F4581"/>
    <w:rsid w:val="005F7500"/>
    <w:rsid w:val="006012EB"/>
    <w:rsid w:val="006023C0"/>
    <w:rsid w:val="0060568C"/>
    <w:rsid w:val="00610BA3"/>
    <w:rsid w:val="00616721"/>
    <w:rsid w:val="00616784"/>
    <w:rsid w:val="006177EF"/>
    <w:rsid w:val="0062095D"/>
    <w:rsid w:val="00621FDC"/>
    <w:rsid w:val="006220DA"/>
    <w:rsid w:val="0062238C"/>
    <w:rsid w:val="00625619"/>
    <w:rsid w:val="006325D8"/>
    <w:rsid w:val="00633363"/>
    <w:rsid w:val="00634D08"/>
    <w:rsid w:val="00634E0E"/>
    <w:rsid w:val="00635300"/>
    <w:rsid w:val="00635F54"/>
    <w:rsid w:val="006360E7"/>
    <w:rsid w:val="006406D2"/>
    <w:rsid w:val="00640AFB"/>
    <w:rsid w:val="0064384A"/>
    <w:rsid w:val="00644A2A"/>
    <w:rsid w:val="00644A91"/>
    <w:rsid w:val="006520DB"/>
    <w:rsid w:val="00652E6F"/>
    <w:rsid w:val="0065317B"/>
    <w:rsid w:val="00654964"/>
    <w:rsid w:val="00660ACA"/>
    <w:rsid w:val="00661345"/>
    <w:rsid w:val="006628AA"/>
    <w:rsid w:val="00662E94"/>
    <w:rsid w:val="006705A5"/>
    <w:rsid w:val="00670E19"/>
    <w:rsid w:val="0067132B"/>
    <w:rsid w:val="00674F82"/>
    <w:rsid w:val="00675755"/>
    <w:rsid w:val="0068159C"/>
    <w:rsid w:val="006817B3"/>
    <w:rsid w:val="00682FBD"/>
    <w:rsid w:val="00685CA1"/>
    <w:rsid w:val="00686131"/>
    <w:rsid w:val="006865DA"/>
    <w:rsid w:val="00687F66"/>
    <w:rsid w:val="00692744"/>
    <w:rsid w:val="006952D8"/>
    <w:rsid w:val="00697579"/>
    <w:rsid w:val="006A5091"/>
    <w:rsid w:val="006A7B2F"/>
    <w:rsid w:val="006A7D5E"/>
    <w:rsid w:val="006B08FA"/>
    <w:rsid w:val="006B0FEA"/>
    <w:rsid w:val="006B2B67"/>
    <w:rsid w:val="006B31E4"/>
    <w:rsid w:val="006B594C"/>
    <w:rsid w:val="006C0476"/>
    <w:rsid w:val="006C1850"/>
    <w:rsid w:val="006C392F"/>
    <w:rsid w:val="006C3B8A"/>
    <w:rsid w:val="006C5337"/>
    <w:rsid w:val="006C6ACA"/>
    <w:rsid w:val="006D38B4"/>
    <w:rsid w:val="006D3A9F"/>
    <w:rsid w:val="006D59E8"/>
    <w:rsid w:val="006D5CE5"/>
    <w:rsid w:val="006D699B"/>
    <w:rsid w:val="006E0AB6"/>
    <w:rsid w:val="006E19E7"/>
    <w:rsid w:val="006E45AE"/>
    <w:rsid w:val="006F117B"/>
    <w:rsid w:val="006F38F8"/>
    <w:rsid w:val="006F5561"/>
    <w:rsid w:val="006F75B6"/>
    <w:rsid w:val="0070436C"/>
    <w:rsid w:val="00705BA5"/>
    <w:rsid w:val="00707164"/>
    <w:rsid w:val="007071C6"/>
    <w:rsid w:val="00710FC1"/>
    <w:rsid w:val="00712682"/>
    <w:rsid w:val="00713025"/>
    <w:rsid w:val="00716D26"/>
    <w:rsid w:val="0072008E"/>
    <w:rsid w:val="00720324"/>
    <w:rsid w:val="007203C0"/>
    <w:rsid w:val="00721ED1"/>
    <w:rsid w:val="007237EA"/>
    <w:rsid w:val="00725B12"/>
    <w:rsid w:val="0073066A"/>
    <w:rsid w:val="007323CA"/>
    <w:rsid w:val="00733372"/>
    <w:rsid w:val="0074277F"/>
    <w:rsid w:val="00744772"/>
    <w:rsid w:val="0074593D"/>
    <w:rsid w:val="00747A16"/>
    <w:rsid w:val="007526C0"/>
    <w:rsid w:val="00757C5E"/>
    <w:rsid w:val="00761948"/>
    <w:rsid w:val="007710E6"/>
    <w:rsid w:val="00771162"/>
    <w:rsid w:val="00773012"/>
    <w:rsid w:val="00776865"/>
    <w:rsid w:val="007778C8"/>
    <w:rsid w:val="00780B43"/>
    <w:rsid w:val="00780BCA"/>
    <w:rsid w:val="00782029"/>
    <w:rsid w:val="00787598"/>
    <w:rsid w:val="00790C6E"/>
    <w:rsid w:val="00790D53"/>
    <w:rsid w:val="00790F82"/>
    <w:rsid w:val="007A21ED"/>
    <w:rsid w:val="007A489D"/>
    <w:rsid w:val="007B14C1"/>
    <w:rsid w:val="007B4A99"/>
    <w:rsid w:val="007B529B"/>
    <w:rsid w:val="007B5DED"/>
    <w:rsid w:val="007B6669"/>
    <w:rsid w:val="007B72A8"/>
    <w:rsid w:val="007B7DB7"/>
    <w:rsid w:val="007C0600"/>
    <w:rsid w:val="007C16B8"/>
    <w:rsid w:val="007C253A"/>
    <w:rsid w:val="007C435D"/>
    <w:rsid w:val="007D1125"/>
    <w:rsid w:val="007D6A6F"/>
    <w:rsid w:val="007E02DA"/>
    <w:rsid w:val="007E0517"/>
    <w:rsid w:val="007E169C"/>
    <w:rsid w:val="007E17AE"/>
    <w:rsid w:val="007E5465"/>
    <w:rsid w:val="007E57F0"/>
    <w:rsid w:val="007E66B3"/>
    <w:rsid w:val="007E7524"/>
    <w:rsid w:val="007F0C0C"/>
    <w:rsid w:val="007F145A"/>
    <w:rsid w:val="007F1B9B"/>
    <w:rsid w:val="007F4640"/>
    <w:rsid w:val="00800FF2"/>
    <w:rsid w:val="00801556"/>
    <w:rsid w:val="00802EB2"/>
    <w:rsid w:val="0080713A"/>
    <w:rsid w:val="00807E09"/>
    <w:rsid w:val="00810151"/>
    <w:rsid w:val="00810423"/>
    <w:rsid w:val="00813CC1"/>
    <w:rsid w:val="00816EFA"/>
    <w:rsid w:val="0082062E"/>
    <w:rsid w:val="00820D3F"/>
    <w:rsid w:val="00821E84"/>
    <w:rsid w:val="00822326"/>
    <w:rsid w:val="0082404F"/>
    <w:rsid w:val="00827534"/>
    <w:rsid w:val="00832462"/>
    <w:rsid w:val="00841A3C"/>
    <w:rsid w:val="00843D42"/>
    <w:rsid w:val="00846BEC"/>
    <w:rsid w:val="008500DC"/>
    <w:rsid w:val="00852077"/>
    <w:rsid w:val="008522F7"/>
    <w:rsid w:val="00852FCB"/>
    <w:rsid w:val="008567A5"/>
    <w:rsid w:val="00860A7D"/>
    <w:rsid w:val="0086538B"/>
    <w:rsid w:val="00865432"/>
    <w:rsid w:val="00866DE0"/>
    <w:rsid w:val="00874F45"/>
    <w:rsid w:val="008760A6"/>
    <w:rsid w:val="0087621B"/>
    <w:rsid w:val="00880A9D"/>
    <w:rsid w:val="00881EC7"/>
    <w:rsid w:val="0088235A"/>
    <w:rsid w:val="00883DD3"/>
    <w:rsid w:val="0088510C"/>
    <w:rsid w:val="0088551A"/>
    <w:rsid w:val="008904F2"/>
    <w:rsid w:val="0089394B"/>
    <w:rsid w:val="00893A42"/>
    <w:rsid w:val="00895BB0"/>
    <w:rsid w:val="00896683"/>
    <w:rsid w:val="0089736E"/>
    <w:rsid w:val="008A005D"/>
    <w:rsid w:val="008A17F2"/>
    <w:rsid w:val="008A1958"/>
    <w:rsid w:val="008A79F2"/>
    <w:rsid w:val="008B08DF"/>
    <w:rsid w:val="008B1E0F"/>
    <w:rsid w:val="008B2678"/>
    <w:rsid w:val="008B35F7"/>
    <w:rsid w:val="008B5D4E"/>
    <w:rsid w:val="008B67CA"/>
    <w:rsid w:val="008C13C2"/>
    <w:rsid w:val="008C161E"/>
    <w:rsid w:val="008C1A35"/>
    <w:rsid w:val="008C34BF"/>
    <w:rsid w:val="008C35D7"/>
    <w:rsid w:val="008C4AEA"/>
    <w:rsid w:val="008C50AB"/>
    <w:rsid w:val="008C63D2"/>
    <w:rsid w:val="008D395D"/>
    <w:rsid w:val="008D5869"/>
    <w:rsid w:val="008D7AD5"/>
    <w:rsid w:val="008E0029"/>
    <w:rsid w:val="008E5952"/>
    <w:rsid w:val="008F647D"/>
    <w:rsid w:val="008F6807"/>
    <w:rsid w:val="008F7998"/>
    <w:rsid w:val="00900E3C"/>
    <w:rsid w:val="00901F9E"/>
    <w:rsid w:val="009028B0"/>
    <w:rsid w:val="0090305F"/>
    <w:rsid w:val="00903083"/>
    <w:rsid w:val="00903BEF"/>
    <w:rsid w:val="00903FA5"/>
    <w:rsid w:val="00905156"/>
    <w:rsid w:val="009075CC"/>
    <w:rsid w:val="00911C58"/>
    <w:rsid w:val="00911F7A"/>
    <w:rsid w:val="00912EA2"/>
    <w:rsid w:val="00914142"/>
    <w:rsid w:val="00920851"/>
    <w:rsid w:val="00920E8C"/>
    <w:rsid w:val="00921EC7"/>
    <w:rsid w:val="00923672"/>
    <w:rsid w:val="00923D2C"/>
    <w:rsid w:val="00927688"/>
    <w:rsid w:val="009303B7"/>
    <w:rsid w:val="0093288F"/>
    <w:rsid w:val="00934E64"/>
    <w:rsid w:val="00935E84"/>
    <w:rsid w:val="00936612"/>
    <w:rsid w:val="00937654"/>
    <w:rsid w:val="00941D25"/>
    <w:rsid w:val="009526A2"/>
    <w:rsid w:val="00952E6A"/>
    <w:rsid w:val="0095384D"/>
    <w:rsid w:val="0095502A"/>
    <w:rsid w:val="00955596"/>
    <w:rsid w:val="009619F6"/>
    <w:rsid w:val="00963B62"/>
    <w:rsid w:val="009656FA"/>
    <w:rsid w:val="00972000"/>
    <w:rsid w:val="00972783"/>
    <w:rsid w:val="00973F14"/>
    <w:rsid w:val="009742BE"/>
    <w:rsid w:val="00975D8D"/>
    <w:rsid w:val="00982445"/>
    <w:rsid w:val="00984098"/>
    <w:rsid w:val="00984E0D"/>
    <w:rsid w:val="00996024"/>
    <w:rsid w:val="009963F5"/>
    <w:rsid w:val="0099726E"/>
    <w:rsid w:val="009B0A9B"/>
    <w:rsid w:val="009B5B5A"/>
    <w:rsid w:val="009B652C"/>
    <w:rsid w:val="009B7361"/>
    <w:rsid w:val="009C0277"/>
    <w:rsid w:val="009C144E"/>
    <w:rsid w:val="009C1AD9"/>
    <w:rsid w:val="009C5BA0"/>
    <w:rsid w:val="009D00EE"/>
    <w:rsid w:val="009D0CC6"/>
    <w:rsid w:val="009D1262"/>
    <w:rsid w:val="009D166E"/>
    <w:rsid w:val="009D17D9"/>
    <w:rsid w:val="009D25CF"/>
    <w:rsid w:val="009D2932"/>
    <w:rsid w:val="009D33DE"/>
    <w:rsid w:val="009D3B63"/>
    <w:rsid w:val="009D5745"/>
    <w:rsid w:val="009D6979"/>
    <w:rsid w:val="009D6A55"/>
    <w:rsid w:val="009D7E9A"/>
    <w:rsid w:val="009E35C8"/>
    <w:rsid w:val="009E565B"/>
    <w:rsid w:val="009E67AE"/>
    <w:rsid w:val="009E74B0"/>
    <w:rsid w:val="009F151A"/>
    <w:rsid w:val="009F1934"/>
    <w:rsid w:val="009F6DB0"/>
    <w:rsid w:val="009F7A27"/>
    <w:rsid w:val="00A01F4C"/>
    <w:rsid w:val="00A03C01"/>
    <w:rsid w:val="00A059EF"/>
    <w:rsid w:val="00A11A2D"/>
    <w:rsid w:val="00A11B47"/>
    <w:rsid w:val="00A13C04"/>
    <w:rsid w:val="00A14632"/>
    <w:rsid w:val="00A1763D"/>
    <w:rsid w:val="00A2197A"/>
    <w:rsid w:val="00A21F1E"/>
    <w:rsid w:val="00A22EE3"/>
    <w:rsid w:val="00A232DA"/>
    <w:rsid w:val="00A23EDD"/>
    <w:rsid w:val="00A27144"/>
    <w:rsid w:val="00A27A40"/>
    <w:rsid w:val="00A3019E"/>
    <w:rsid w:val="00A31BF1"/>
    <w:rsid w:val="00A406F9"/>
    <w:rsid w:val="00A41821"/>
    <w:rsid w:val="00A43FDD"/>
    <w:rsid w:val="00A45447"/>
    <w:rsid w:val="00A459EF"/>
    <w:rsid w:val="00A51823"/>
    <w:rsid w:val="00A52DD6"/>
    <w:rsid w:val="00A553B7"/>
    <w:rsid w:val="00A55DC3"/>
    <w:rsid w:val="00A6360F"/>
    <w:rsid w:val="00A64146"/>
    <w:rsid w:val="00A71776"/>
    <w:rsid w:val="00A72263"/>
    <w:rsid w:val="00A748F9"/>
    <w:rsid w:val="00A7539C"/>
    <w:rsid w:val="00A820D5"/>
    <w:rsid w:val="00A83E72"/>
    <w:rsid w:val="00A85AE7"/>
    <w:rsid w:val="00A92149"/>
    <w:rsid w:val="00A95D5B"/>
    <w:rsid w:val="00A96E7E"/>
    <w:rsid w:val="00AA5BDE"/>
    <w:rsid w:val="00AB0457"/>
    <w:rsid w:val="00AB1B9B"/>
    <w:rsid w:val="00AB1C24"/>
    <w:rsid w:val="00AB30D6"/>
    <w:rsid w:val="00AB329A"/>
    <w:rsid w:val="00AB45E0"/>
    <w:rsid w:val="00AB4C36"/>
    <w:rsid w:val="00AB721C"/>
    <w:rsid w:val="00AB73E8"/>
    <w:rsid w:val="00AB7F23"/>
    <w:rsid w:val="00AC0DCA"/>
    <w:rsid w:val="00AC2F87"/>
    <w:rsid w:val="00AC36E0"/>
    <w:rsid w:val="00AC3A24"/>
    <w:rsid w:val="00AC5FFC"/>
    <w:rsid w:val="00AD1BF4"/>
    <w:rsid w:val="00AD6C8F"/>
    <w:rsid w:val="00AD7204"/>
    <w:rsid w:val="00AE1D5A"/>
    <w:rsid w:val="00AE24E4"/>
    <w:rsid w:val="00AE60ED"/>
    <w:rsid w:val="00AE7326"/>
    <w:rsid w:val="00AF0734"/>
    <w:rsid w:val="00B0121D"/>
    <w:rsid w:val="00B02EAB"/>
    <w:rsid w:val="00B04C47"/>
    <w:rsid w:val="00B04D43"/>
    <w:rsid w:val="00B06C59"/>
    <w:rsid w:val="00B070DF"/>
    <w:rsid w:val="00B11ACE"/>
    <w:rsid w:val="00B150E2"/>
    <w:rsid w:val="00B15620"/>
    <w:rsid w:val="00B17FA5"/>
    <w:rsid w:val="00B20043"/>
    <w:rsid w:val="00B21E08"/>
    <w:rsid w:val="00B22679"/>
    <w:rsid w:val="00B253DE"/>
    <w:rsid w:val="00B31D1E"/>
    <w:rsid w:val="00B322B0"/>
    <w:rsid w:val="00B32E29"/>
    <w:rsid w:val="00B379CE"/>
    <w:rsid w:val="00B524D0"/>
    <w:rsid w:val="00B533F3"/>
    <w:rsid w:val="00B53A6C"/>
    <w:rsid w:val="00B611AB"/>
    <w:rsid w:val="00B614F8"/>
    <w:rsid w:val="00B61E2B"/>
    <w:rsid w:val="00B63DEE"/>
    <w:rsid w:val="00B66662"/>
    <w:rsid w:val="00B67A91"/>
    <w:rsid w:val="00B67F3E"/>
    <w:rsid w:val="00B70B5C"/>
    <w:rsid w:val="00B72F40"/>
    <w:rsid w:val="00B73FBC"/>
    <w:rsid w:val="00B75196"/>
    <w:rsid w:val="00B75FAD"/>
    <w:rsid w:val="00B7698A"/>
    <w:rsid w:val="00B8227A"/>
    <w:rsid w:val="00B82A90"/>
    <w:rsid w:val="00B8346E"/>
    <w:rsid w:val="00B85498"/>
    <w:rsid w:val="00B86FA0"/>
    <w:rsid w:val="00B879ED"/>
    <w:rsid w:val="00B91E9D"/>
    <w:rsid w:val="00B92E4E"/>
    <w:rsid w:val="00BA0330"/>
    <w:rsid w:val="00BA0438"/>
    <w:rsid w:val="00BA0CEF"/>
    <w:rsid w:val="00BA24A5"/>
    <w:rsid w:val="00BA5DFE"/>
    <w:rsid w:val="00BB01AB"/>
    <w:rsid w:val="00BB394A"/>
    <w:rsid w:val="00BB5858"/>
    <w:rsid w:val="00BB642C"/>
    <w:rsid w:val="00BC1C05"/>
    <w:rsid w:val="00BC1EAA"/>
    <w:rsid w:val="00BC28FD"/>
    <w:rsid w:val="00BC4020"/>
    <w:rsid w:val="00BC46A4"/>
    <w:rsid w:val="00BC5183"/>
    <w:rsid w:val="00BC71A1"/>
    <w:rsid w:val="00BD1103"/>
    <w:rsid w:val="00BD167F"/>
    <w:rsid w:val="00BD1E6C"/>
    <w:rsid w:val="00BD26A6"/>
    <w:rsid w:val="00BD3864"/>
    <w:rsid w:val="00BD3FE5"/>
    <w:rsid w:val="00BE0681"/>
    <w:rsid w:val="00BE0E63"/>
    <w:rsid w:val="00BE341D"/>
    <w:rsid w:val="00BE6454"/>
    <w:rsid w:val="00BF2747"/>
    <w:rsid w:val="00BF42C4"/>
    <w:rsid w:val="00BF525B"/>
    <w:rsid w:val="00C015C3"/>
    <w:rsid w:val="00C03405"/>
    <w:rsid w:val="00C03E18"/>
    <w:rsid w:val="00C04A4B"/>
    <w:rsid w:val="00C05AF6"/>
    <w:rsid w:val="00C06BEA"/>
    <w:rsid w:val="00C0764A"/>
    <w:rsid w:val="00C07B83"/>
    <w:rsid w:val="00C12FE8"/>
    <w:rsid w:val="00C1316E"/>
    <w:rsid w:val="00C1435E"/>
    <w:rsid w:val="00C14A3D"/>
    <w:rsid w:val="00C15625"/>
    <w:rsid w:val="00C17200"/>
    <w:rsid w:val="00C17A1F"/>
    <w:rsid w:val="00C217A9"/>
    <w:rsid w:val="00C25B27"/>
    <w:rsid w:val="00C27F2F"/>
    <w:rsid w:val="00C33639"/>
    <w:rsid w:val="00C368FF"/>
    <w:rsid w:val="00C41F7D"/>
    <w:rsid w:val="00C42DAB"/>
    <w:rsid w:val="00C47002"/>
    <w:rsid w:val="00C50BFE"/>
    <w:rsid w:val="00C52718"/>
    <w:rsid w:val="00C559CF"/>
    <w:rsid w:val="00C605C7"/>
    <w:rsid w:val="00C62A16"/>
    <w:rsid w:val="00C6499B"/>
    <w:rsid w:val="00C66155"/>
    <w:rsid w:val="00C73193"/>
    <w:rsid w:val="00C733F9"/>
    <w:rsid w:val="00C76B21"/>
    <w:rsid w:val="00C8215C"/>
    <w:rsid w:val="00C851E3"/>
    <w:rsid w:val="00C872B9"/>
    <w:rsid w:val="00C9134D"/>
    <w:rsid w:val="00C97C14"/>
    <w:rsid w:val="00CA16FB"/>
    <w:rsid w:val="00CA3116"/>
    <w:rsid w:val="00CA4B55"/>
    <w:rsid w:val="00CA63A0"/>
    <w:rsid w:val="00CA66DC"/>
    <w:rsid w:val="00CB00F7"/>
    <w:rsid w:val="00CB0BF5"/>
    <w:rsid w:val="00CB1FB1"/>
    <w:rsid w:val="00CB2CC6"/>
    <w:rsid w:val="00CB4883"/>
    <w:rsid w:val="00CB6316"/>
    <w:rsid w:val="00CC09B0"/>
    <w:rsid w:val="00CC1AEB"/>
    <w:rsid w:val="00CC2C47"/>
    <w:rsid w:val="00CC31F7"/>
    <w:rsid w:val="00CC35AE"/>
    <w:rsid w:val="00CC3BA4"/>
    <w:rsid w:val="00CC3EE8"/>
    <w:rsid w:val="00CC4C43"/>
    <w:rsid w:val="00CC62F4"/>
    <w:rsid w:val="00CC6A89"/>
    <w:rsid w:val="00CC6F9C"/>
    <w:rsid w:val="00CD19D5"/>
    <w:rsid w:val="00CD4C9C"/>
    <w:rsid w:val="00CD54C6"/>
    <w:rsid w:val="00CD65E6"/>
    <w:rsid w:val="00CE0B1D"/>
    <w:rsid w:val="00CE2245"/>
    <w:rsid w:val="00CE2564"/>
    <w:rsid w:val="00CE3B6E"/>
    <w:rsid w:val="00CF00A2"/>
    <w:rsid w:val="00CF0101"/>
    <w:rsid w:val="00CF15B1"/>
    <w:rsid w:val="00CF3C87"/>
    <w:rsid w:val="00D00938"/>
    <w:rsid w:val="00D018FD"/>
    <w:rsid w:val="00D074C2"/>
    <w:rsid w:val="00D13116"/>
    <w:rsid w:val="00D13E1B"/>
    <w:rsid w:val="00D14A6F"/>
    <w:rsid w:val="00D15287"/>
    <w:rsid w:val="00D20CCD"/>
    <w:rsid w:val="00D24DD5"/>
    <w:rsid w:val="00D24E35"/>
    <w:rsid w:val="00D264C5"/>
    <w:rsid w:val="00D35F47"/>
    <w:rsid w:val="00D37243"/>
    <w:rsid w:val="00D4289B"/>
    <w:rsid w:val="00D43E1B"/>
    <w:rsid w:val="00D448D8"/>
    <w:rsid w:val="00D4495B"/>
    <w:rsid w:val="00D44AC9"/>
    <w:rsid w:val="00D45BB8"/>
    <w:rsid w:val="00D467D5"/>
    <w:rsid w:val="00D5222F"/>
    <w:rsid w:val="00D53EE7"/>
    <w:rsid w:val="00D57836"/>
    <w:rsid w:val="00D5796F"/>
    <w:rsid w:val="00D6512C"/>
    <w:rsid w:val="00D65A59"/>
    <w:rsid w:val="00D66C16"/>
    <w:rsid w:val="00D67BC7"/>
    <w:rsid w:val="00D71150"/>
    <w:rsid w:val="00D71999"/>
    <w:rsid w:val="00D72CB8"/>
    <w:rsid w:val="00D732E7"/>
    <w:rsid w:val="00D73C2A"/>
    <w:rsid w:val="00D73C64"/>
    <w:rsid w:val="00D7487B"/>
    <w:rsid w:val="00D7488D"/>
    <w:rsid w:val="00D759CF"/>
    <w:rsid w:val="00D77555"/>
    <w:rsid w:val="00D82791"/>
    <w:rsid w:val="00D83783"/>
    <w:rsid w:val="00D84DED"/>
    <w:rsid w:val="00D84FB2"/>
    <w:rsid w:val="00D85ACE"/>
    <w:rsid w:val="00D8709F"/>
    <w:rsid w:val="00D90FE5"/>
    <w:rsid w:val="00D917F7"/>
    <w:rsid w:val="00D91C1C"/>
    <w:rsid w:val="00D93599"/>
    <w:rsid w:val="00D96D7A"/>
    <w:rsid w:val="00D970E9"/>
    <w:rsid w:val="00DA33AE"/>
    <w:rsid w:val="00DA5421"/>
    <w:rsid w:val="00DA5EFF"/>
    <w:rsid w:val="00DB5801"/>
    <w:rsid w:val="00DB66FF"/>
    <w:rsid w:val="00DC2A98"/>
    <w:rsid w:val="00DC5787"/>
    <w:rsid w:val="00DD03D2"/>
    <w:rsid w:val="00DD1601"/>
    <w:rsid w:val="00DD2558"/>
    <w:rsid w:val="00DD39E9"/>
    <w:rsid w:val="00DD522E"/>
    <w:rsid w:val="00DE1EF5"/>
    <w:rsid w:val="00DE27C0"/>
    <w:rsid w:val="00DE2F2B"/>
    <w:rsid w:val="00DE2F44"/>
    <w:rsid w:val="00DE2F65"/>
    <w:rsid w:val="00DE645B"/>
    <w:rsid w:val="00DE64FB"/>
    <w:rsid w:val="00DE6AC8"/>
    <w:rsid w:val="00E03103"/>
    <w:rsid w:val="00E032E1"/>
    <w:rsid w:val="00E05D80"/>
    <w:rsid w:val="00E10333"/>
    <w:rsid w:val="00E114A6"/>
    <w:rsid w:val="00E1399D"/>
    <w:rsid w:val="00E148F2"/>
    <w:rsid w:val="00E16526"/>
    <w:rsid w:val="00E20EC7"/>
    <w:rsid w:val="00E2133B"/>
    <w:rsid w:val="00E21CEE"/>
    <w:rsid w:val="00E2276B"/>
    <w:rsid w:val="00E26EB0"/>
    <w:rsid w:val="00E2785B"/>
    <w:rsid w:val="00E27BA2"/>
    <w:rsid w:val="00E303B0"/>
    <w:rsid w:val="00E30797"/>
    <w:rsid w:val="00E350F3"/>
    <w:rsid w:val="00E50854"/>
    <w:rsid w:val="00E54F26"/>
    <w:rsid w:val="00E559EA"/>
    <w:rsid w:val="00E63219"/>
    <w:rsid w:val="00E67F89"/>
    <w:rsid w:val="00E74E94"/>
    <w:rsid w:val="00E93FF5"/>
    <w:rsid w:val="00E96947"/>
    <w:rsid w:val="00E96CB0"/>
    <w:rsid w:val="00E979B2"/>
    <w:rsid w:val="00E97B22"/>
    <w:rsid w:val="00EA011E"/>
    <w:rsid w:val="00EA2116"/>
    <w:rsid w:val="00EA3D66"/>
    <w:rsid w:val="00EA4832"/>
    <w:rsid w:val="00EA5D71"/>
    <w:rsid w:val="00EA5FAA"/>
    <w:rsid w:val="00EA778B"/>
    <w:rsid w:val="00EB1935"/>
    <w:rsid w:val="00EB4811"/>
    <w:rsid w:val="00EB7F02"/>
    <w:rsid w:val="00EC04B3"/>
    <w:rsid w:val="00EC1ED9"/>
    <w:rsid w:val="00EC322B"/>
    <w:rsid w:val="00EC3D9D"/>
    <w:rsid w:val="00EC5877"/>
    <w:rsid w:val="00ED0606"/>
    <w:rsid w:val="00ED0D7C"/>
    <w:rsid w:val="00ED19E9"/>
    <w:rsid w:val="00ED343F"/>
    <w:rsid w:val="00ED501D"/>
    <w:rsid w:val="00EE0222"/>
    <w:rsid w:val="00EE467F"/>
    <w:rsid w:val="00EE63D6"/>
    <w:rsid w:val="00EE7ED5"/>
    <w:rsid w:val="00EF078C"/>
    <w:rsid w:val="00EF2366"/>
    <w:rsid w:val="00EF4856"/>
    <w:rsid w:val="00EF55D6"/>
    <w:rsid w:val="00EF69EA"/>
    <w:rsid w:val="00F009B3"/>
    <w:rsid w:val="00F01B35"/>
    <w:rsid w:val="00F0265C"/>
    <w:rsid w:val="00F0283E"/>
    <w:rsid w:val="00F02F9D"/>
    <w:rsid w:val="00F0311D"/>
    <w:rsid w:val="00F037E4"/>
    <w:rsid w:val="00F066A7"/>
    <w:rsid w:val="00F12AE4"/>
    <w:rsid w:val="00F14DA0"/>
    <w:rsid w:val="00F151AF"/>
    <w:rsid w:val="00F16136"/>
    <w:rsid w:val="00F163D7"/>
    <w:rsid w:val="00F1677E"/>
    <w:rsid w:val="00F20FB2"/>
    <w:rsid w:val="00F21EB3"/>
    <w:rsid w:val="00F31ADB"/>
    <w:rsid w:val="00F331E5"/>
    <w:rsid w:val="00F342E4"/>
    <w:rsid w:val="00F348F1"/>
    <w:rsid w:val="00F37CF1"/>
    <w:rsid w:val="00F407C3"/>
    <w:rsid w:val="00F40A5E"/>
    <w:rsid w:val="00F40D97"/>
    <w:rsid w:val="00F41B51"/>
    <w:rsid w:val="00F42B6E"/>
    <w:rsid w:val="00F4417E"/>
    <w:rsid w:val="00F4418B"/>
    <w:rsid w:val="00F45BA5"/>
    <w:rsid w:val="00F52C2F"/>
    <w:rsid w:val="00F549E7"/>
    <w:rsid w:val="00F60C74"/>
    <w:rsid w:val="00F611E4"/>
    <w:rsid w:val="00F65311"/>
    <w:rsid w:val="00F65FD5"/>
    <w:rsid w:val="00F67D43"/>
    <w:rsid w:val="00F71C20"/>
    <w:rsid w:val="00F72A1C"/>
    <w:rsid w:val="00F74C8E"/>
    <w:rsid w:val="00F75A5D"/>
    <w:rsid w:val="00F765E3"/>
    <w:rsid w:val="00F76AB1"/>
    <w:rsid w:val="00F81008"/>
    <w:rsid w:val="00F84762"/>
    <w:rsid w:val="00F84937"/>
    <w:rsid w:val="00F93B9B"/>
    <w:rsid w:val="00F97058"/>
    <w:rsid w:val="00F97C74"/>
    <w:rsid w:val="00FA0D3E"/>
    <w:rsid w:val="00FA34AE"/>
    <w:rsid w:val="00FA41C8"/>
    <w:rsid w:val="00FA530C"/>
    <w:rsid w:val="00FA61D6"/>
    <w:rsid w:val="00FA6BF4"/>
    <w:rsid w:val="00FA7C41"/>
    <w:rsid w:val="00FB0DA4"/>
    <w:rsid w:val="00FB330D"/>
    <w:rsid w:val="00FB5398"/>
    <w:rsid w:val="00FB70F8"/>
    <w:rsid w:val="00FB7142"/>
    <w:rsid w:val="00FB7B01"/>
    <w:rsid w:val="00FC22D7"/>
    <w:rsid w:val="00FD0D13"/>
    <w:rsid w:val="00FD3FBA"/>
    <w:rsid w:val="00FD48C3"/>
    <w:rsid w:val="00FD536E"/>
    <w:rsid w:val="00FD5412"/>
    <w:rsid w:val="00FD5EDD"/>
    <w:rsid w:val="00FD7C3E"/>
    <w:rsid w:val="00FE205A"/>
    <w:rsid w:val="00FE5B48"/>
    <w:rsid w:val="00FE7252"/>
    <w:rsid w:val="00FF2C0B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731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A85AE7"/>
    <w:pPr>
      <w:pBdr>
        <w:bottom w:val="single" w:sz="6" w:space="1" w:color="auto"/>
      </w:pBdr>
      <w:outlineLvl w:val="0"/>
    </w:pPr>
    <w:rPr>
      <w:rFonts w:ascii="Arial" w:hAnsi="Arial" w:cs="Arial"/>
      <w:b/>
      <w:color w:val="008000"/>
      <w:sz w:val="32"/>
      <w:szCs w:val="28"/>
    </w:rPr>
  </w:style>
  <w:style w:type="paragraph" w:styleId="Naslov2">
    <w:name w:val="heading 2"/>
    <w:basedOn w:val="Navaden"/>
    <w:next w:val="Navaden"/>
    <w:qFormat/>
    <w:rsid w:val="00A85AE7"/>
    <w:pPr>
      <w:jc w:val="both"/>
      <w:outlineLvl w:val="1"/>
    </w:pPr>
    <w:rPr>
      <w:rFonts w:ascii="Arial" w:hAnsi="Arial" w:cs="Arial"/>
      <w:b/>
      <w:sz w:val="28"/>
      <w:szCs w:val="28"/>
    </w:rPr>
  </w:style>
  <w:style w:type="paragraph" w:styleId="Naslov3">
    <w:name w:val="heading 3"/>
    <w:basedOn w:val="Navaden"/>
    <w:next w:val="Navaden"/>
    <w:qFormat/>
    <w:rsid w:val="00DE1EF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qFormat/>
    <w:rsid w:val="00EB1935"/>
    <w:pPr>
      <w:keepNext/>
      <w:spacing w:line="240" w:lineRule="atLeast"/>
      <w:outlineLvl w:val="3"/>
    </w:pPr>
    <w:rPr>
      <w:rFonts w:ascii="Arial" w:hAnsi="Arial" w:cs="Arial"/>
      <w:bCs/>
      <w:sz w:val="18"/>
      <w:szCs w:val="18"/>
      <w:lang w:eastAsia="sl-SI"/>
    </w:rPr>
  </w:style>
  <w:style w:type="paragraph" w:styleId="Naslov6">
    <w:name w:val="heading 6"/>
    <w:basedOn w:val="Navaden"/>
    <w:next w:val="Navaden"/>
    <w:qFormat/>
    <w:rsid w:val="00CC3B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1">
    <w:name w:val="Znak Znak1"/>
    <w:basedOn w:val="Navaden"/>
    <w:semiHidden/>
    <w:rsid w:val="00972783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table" w:styleId="Tabelamrea">
    <w:name w:val="Table Grid"/>
    <w:basedOn w:val="Navadnatabela"/>
    <w:rsid w:val="00D4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5931E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931E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931EE"/>
  </w:style>
  <w:style w:type="paragraph" w:styleId="Zgradbadokumenta">
    <w:name w:val="Document Map"/>
    <w:basedOn w:val="Navaden"/>
    <w:semiHidden/>
    <w:rsid w:val="00790D53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790D53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avaden"/>
    <w:semiHidden/>
    <w:rsid w:val="003E32D5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character" w:styleId="Hiperpovezava">
    <w:name w:val="Hyperlink"/>
    <w:uiPriority w:val="99"/>
    <w:rsid w:val="00634E0E"/>
    <w:rPr>
      <w:color w:val="0000FF"/>
      <w:u w:val="single"/>
    </w:rPr>
  </w:style>
  <w:style w:type="paragraph" w:customStyle="1" w:styleId="1">
    <w:name w:val="1"/>
    <w:basedOn w:val="Navaden"/>
    <w:next w:val="Navaden"/>
    <w:autoRedefine/>
    <w:rsid w:val="00517D8C"/>
    <w:pPr>
      <w:spacing w:after="160" w:line="240" w:lineRule="exact"/>
      <w:jc w:val="center"/>
    </w:pPr>
    <w:rPr>
      <w:b/>
      <w:color w:val="800000"/>
      <w:sz w:val="22"/>
      <w:lang w:val="en-US"/>
    </w:rPr>
  </w:style>
  <w:style w:type="character" w:styleId="Pripombasklic">
    <w:name w:val="annotation reference"/>
    <w:semiHidden/>
    <w:rsid w:val="002F4875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2F4875"/>
    <w:rPr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9742BE"/>
    <w:rPr>
      <w:lang w:val="sl-SI" w:eastAsia="en-US" w:bidi="ar-SA"/>
    </w:rPr>
  </w:style>
  <w:style w:type="paragraph" w:styleId="Zadevapripombe">
    <w:name w:val="annotation subject"/>
    <w:basedOn w:val="Pripombabesedilo"/>
    <w:next w:val="Pripombabesedilo"/>
    <w:semiHidden/>
    <w:rsid w:val="002F4875"/>
    <w:rPr>
      <w:b/>
      <w:bCs/>
    </w:rPr>
  </w:style>
  <w:style w:type="paragraph" w:styleId="Kazalovsebine1">
    <w:name w:val="toc 1"/>
    <w:basedOn w:val="Navaden"/>
    <w:next w:val="Navaden"/>
    <w:autoRedefine/>
    <w:uiPriority w:val="39"/>
    <w:qFormat/>
    <w:rsid w:val="002940F5"/>
    <w:pPr>
      <w:tabs>
        <w:tab w:val="right" w:leader="dot" w:pos="8832"/>
      </w:tabs>
      <w:jc w:val="both"/>
    </w:pPr>
  </w:style>
  <w:style w:type="character" w:customStyle="1" w:styleId="tx1">
    <w:name w:val="tx1"/>
    <w:rsid w:val="00EB1935"/>
    <w:rPr>
      <w:b/>
      <w:bCs/>
    </w:rPr>
  </w:style>
  <w:style w:type="paragraph" w:styleId="Oznaenseznam">
    <w:name w:val="List Bullet"/>
    <w:basedOn w:val="Navaden"/>
    <w:autoRedefine/>
    <w:rsid w:val="00EB1935"/>
    <w:pPr>
      <w:jc w:val="both"/>
    </w:pPr>
    <w:rPr>
      <w:rFonts w:ascii="Times New Roman CE SLO" w:hAnsi="Times New Roman CE SLO"/>
      <w:szCs w:val="20"/>
      <w:lang w:eastAsia="sl-SI"/>
    </w:rPr>
  </w:style>
  <w:style w:type="character" w:customStyle="1" w:styleId="b1">
    <w:name w:val="b1"/>
    <w:rsid w:val="00EB1935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rsid w:val="00EB1935"/>
    <w:rPr>
      <w:color w:val="0000FF"/>
    </w:rPr>
  </w:style>
  <w:style w:type="character" w:customStyle="1" w:styleId="t1">
    <w:name w:val="t1"/>
    <w:rsid w:val="00EB1935"/>
    <w:rPr>
      <w:color w:val="990000"/>
    </w:rPr>
  </w:style>
  <w:style w:type="character" w:customStyle="1" w:styleId="tabelaZnak">
    <w:name w:val="tabela Znak"/>
    <w:link w:val="tabela"/>
    <w:rsid w:val="00B17FA5"/>
    <w:rPr>
      <w:rFonts w:ascii="Arial Narrow" w:hAnsi="Arial Narrow" w:cs="Arial"/>
      <w:sz w:val="18"/>
      <w:szCs w:val="24"/>
      <w:lang w:val="sl-SI" w:eastAsia="sl-SI" w:bidi="ar-SA"/>
    </w:rPr>
  </w:style>
  <w:style w:type="paragraph" w:customStyle="1" w:styleId="tabela">
    <w:name w:val="tabela"/>
    <w:basedOn w:val="Navaden"/>
    <w:link w:val="tabelaZnak"/>
    <w:rsid w:val="00B17FA5"/>
    <w:pPr>
      <w:autoSpaceDE w:val="0"/>
      <w:autoSpaceDN w:val="0"/>
      <w:adjustRightInd w:val="0"/>
      <w:spacing w:before="40" w:after="40" w:line="200" w:lineRule="exact"/>
    </w:pPr>
    <w:rPr>
      <w:rFonts w:ascii="Arial Narrow" w:hAnsi="Arial Narrow" w:cs="Arial"/>
      <w:sz w:val="18"/>
      <w:lang w:eastAsia="sl-SI"/>
    </w:rPr>
  </w:style>
  <w:style w:type="paragraph" w:customStyle="1" w:styleId="abody">
    <w:name w:val="abody"/>
    <w:basedOn w:val="Navaden"/>
    <w:link w:val="abodyZnak"/>
    <w:autoRedefine/>
    <w:rsid w:val="00AB1B9B"/>
    <w:pPr>
      <w:autoSpaceDE w:val="0"/>
      <w:autoSpaceDN w:val="0"/>
      <w:adjustRightInd w:val="0"/>
      <w:spacing w:before="160" w:after="40" w:line="240" w:lineRule="exact"/>
      <w:jc w:val="both"/>
    </w:pPr>
    <w:rPr>
      <w:rFonts w:ascii="Arial" w:hAnsi="Arial" w:cs="Arial"/>
      <w:lang w:eastAsia="sl-SI"/>
    </w:rPr>
  </w:style>
  <w:style w:type="character" w:customStyle="1" w:styleId="abodyZnak">
    <w:name w:val="abody Znak"/>
    <w:link w:val="abody"/>
    <w:rsid w:val="00AB1B9B"/>
    <w:rPr>
      <w:rFonts w:ascii="Arial" w:hAnsi="Arial" w:cs="Arial"/>
      <w:sz w:val="24"/>
      <w:szCs w:val="24"/>
      <w:lang w:val="sl-SI" w:eastAsia="sl-SI" w:bidi="ar-SA"/>
    </w:rPr>
  </w:style>
  <w:style w:type="paragraph" w:customStyle="1" w:styleId="NavadenArial">
    <w:name w:val="Navaden + Arial"/>
    <w:aliases w:val="9 pt"/>
    <w:basedOn w:val="Navaden"/>
    <w:rsid w:val="007B14C1"/>
    <w:pPr>
      <w:spacing w:line="240" w:lineRule="atLeast"/>
    </w:pPr>
    <w:rPr>
      <w:rFonts w:ascii="Arial" w:hAnsi="Arial" w:cs="Arial"/>
      <w:sz w:val="18"/>
      <w:szCs w:val="18"/>
    </w:rPr>
  </w:style>
  <w:style w:type="paragraph" w:customStyle="1" w:styleId="ZnakZnak0">
    <w:name w:val="Znak Znak"/>
    <w:basedOn w:val="Navaden"/>
    <w:semiHidden/>
    <w:rsid w:val="00C97C14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styleId="Napis">
    <w:name w:val="caption"/>
    <w:basedOn w:val="Navaden"/>
    <w:next w:val="Navaden"/>
    <w:qFormat/>
    <w:rsid w:val="00CC1AEB"/>
    <w:pPr>
      <w:spacing w:before="120" w:after="120"/>
    </w:pPr>
    <w:rPr>
      <w:rFonts w:ascii="Arial" w:hAnsi="Arial" w:cs="Arial"/>
      <w:b/>
      <w:bCs/>
      <w:kern w:val="32"/>
      <w:sz w:val="20"/>
      <w:szCs w:val="20"/>
    </w:rPr>
  </w:style>
  <w:style w:type="paragraph" w:styleId="Kazaloslik">
    <w:name w:val="table of figures"/>
    <w:basedOn w:val="Navaden"/>
    <w:next w:val="Navaden"/>
    <w:semiHidden/>
    <w:rsid w:val="00CC1AEB"/>
    <w:pPr>
      <w:ind w:left="480" w:hanging="480"/>
      <w:jc w:val="center"/>
    </w:pPr>
    <w:rPr>
      <w:rFonts w:ascii="Arial" w:hAnsi="Arial"/>
      <w:i/>
      <w:sz w:val="18"/>
    </w:rPr>
  </w:style>
  <w:style w:type="numbering" w:customStyle="1" w:styleId="Slog1">
    <w:name w:val="Slog1"/>
    <w:basedOn w:val="Brezseznama"/>
    <w:rsid w:val="00CC1AEB"/>
    <w:pPr>
      <w:numPr>
        <w:numId w:val="3"/>
      </w:numPr>
    </w:pPr>
  </w:style>
  <w:style w:type="paragraph" w:styleId="HTML-oblikovano">
    <w:name w:val="HTML Preformatted"/>
    <w:basedOn w:val="Navaden"/>
    <w:link w:val="HTML-oblikovanoZnak"/>
    <w:uiPriority w:val="99"/>
    <w:rsid w:val="00264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paragraph" w:customStyle="1" w:styleId="b">
    <w:name w:val="b"/>
    <w:basedOn w:val="Navaden"/>
    <w:rsid w:val="00264CF9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lang w:eastAsia="sl-SI"/>
    </w:rPr>
  </w:style>
  <w:style w:type="paragraph" w:customStyle="1" w:styleId="e">
    <w:name w:val="e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k">
    <w:name w:val="k"/>
    <w:basedOn w:val="Navaden"/>
    <w:rsid w:val="00264CF9"/>
    <w:pPr>
      <w:spacing w:before="100" w:beforeAutospacing="1" w:after="100" w:afterAutospacing="1"/>
      <w:ind w:left="240" w:right="240" w:hanging="240"/>
    </w:pPr>
    <w:rPr>
      <w:lang w:eastAsia="sl-SI"/>
    </w:rPr>
  </w:style>
  <w:style w:type="paragraph" w:customStyle="1" w:styleId="t">
    <w:name w:val="t"/>
    <w:basedOn w:val="Navaden"/>
    <w:rsid w:val="00264CF9"/>
    <w:pPr>
      <w:spacing w:before="100" w:beforeAutospacing="1" w:after="100" w:afterAutospacing="1"/>
    </w:pPr>
    <w:rPr>
      <w:color w:val="990000"/>
      <w:lang w:eastAsia="sl-SI"/>
    </w:rPr>
  </w:style>
  <w:style w:type="paragraph" w:customStyle="1" w:styleId="xt">
    <w:name w:val="xt"/>
    <w:basedOn w:val="Navaden"/>
    <w:rsid w:val="00264CF9"/>
    <w:pPr>
      <w:spacing w:before="100" w:beforeAutospacing="1" w:after="100" w:afterAutospacing="1"/>
    </w:pPr>
    <w:rPr>
      <w:color w:val="990099"/>
      <w:lang w:eastAsia="sl-SI"/>
    </w:rPr>
  </w:style>
  <w:style w:type="paragraph" w:customStyle="1" w:styleId="ns">
    <w:name w:val="ns"/>
    <w:basedOn w:val="Navaden"/>
    <w:rsid w:val="00264CF9"/>
    <w:pPr>
      <w:spacing w:before="100" w:beforeAutospacing="1" w:after="100" w:afterAutospacing="1"/>
    </w:pPr>
    <w:rPr>
      <w:color w:val="FF0000"/>
      <w:lang w:eastAsia="sl-SI"/>
    </w:rPr>
  </w:style>
  <w:style w:type="paragraph" w:customStyle="1" w:styleId="dt">
    <w:name w:val="dt"/>
    <w:basedOn w:val="Navaden"/>
    <w:rsid w:val="00264CF9"/>
    <w:pPr>
      <w:spacing w:before="100" w:beforeAutospacing="1" w:after="100" w:afterAutospacing="1"/>
    </w:pPr>
    <w:rPr>
      <w:color w:val="008000"/>
      <w:lang w:eastAsia="sl-SI"/>
    </w:rPr>
  </w:style>
  <w:style w:type="paragraph" w:customStyle="1" w:styleId="m">
    <w:name w:val="m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tx">
    <w:name w:val="tx"/>
    <w:basedOn w:val="Navaden"/>
    <w:rsid w:val="00264CF9"/>
    <w:pPr>
      <w:spacing w:before="100" w:beforeAutospacing="1" w:after="100" w:afterAutospacing="1"/>
    </w:pPr>
    <w:rPr>
      <w:b/>
      <w:bCs/>
      <w:lang w:eastAsia="sl-SI"/>
    </w:rPr>
  </w:style>
  <w:style w:type="paragraph" w:customStyle="1" w:styleId="db">
    <w:name w:val="db"/>
    <w:basedOn w:val="Navaden"/>
    <w:rsid w:val="00264CF9"/>
    <w:pPr>
      <w:pBdr>
        <w:left w:val="single" w:sz="6" w:space="4" w:color="CCCCCC"/>
      </w:pBdr>
      <w:ind w:left="240"/>
    </w:pPr>
    <w:rPr>
      <w:rFonts w:ascii="Courier" w:hAnsi="Courier"/>
      <w:lang w:eastAsia="sl-SI"/>
    </w:rPr>
  </w:style>
  <w:style w:type="paragraph" w:customStyle="1" w:styleId="di">
    <w:name w:val="di"/>
    <w:basedOn w:val="Navaden"/>
    <w:rsid w:val="00264CF9"/>
    <w:pPr>
      <w:spacing w:before="100" w:beforeAutospacing="1" w:after="100" w:afterAutospacing="1"/>
    </w:pPr>
    <w:rPr>
      <w:rFonts w:ascii="Courier" w:hAnsi="Courier"/>
      <w:lang w:eastAsia="sl-SI"/>
    </w:rPr>
  </w:style>
  <w:style w:type="paragraph" w:customStyle="1" w:styleId="d">
    <w:name w:val="d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pi">
    <w:name w:val="pi"/>
    <w:basedOn w:val="Navaden"/>
    <w:rsid w:val="00264CF9"/>
    <w:pPr>
      <w:spacing w:before="100" w:beforeAutospacing="1" w:after="100" w:afterAutospacing="1"/>
    </w:pPr>
    <w:rPr>
      <w:color w:val="0000FF"/>
      <w:lang w:eastAsia="sl-SI"/>
    </w:rPr>
  </w:style>
  <w:style w:type="paragraph" w:customStyle="1" w:styleId="cb">
    <w:name w:val="cb"/>
    <w:basedOn w:val="Navaden"/>
    <w:rsid w:val="00264CF9"/>
    <w:pPr>
      <w:ind w:left="240"/>
    </w:pPr>
    <w:rPr>
      <w:rFonts w:ascii="Courier" w:hAnsi="Courier"/>
      <w:color w:val="888888"/>
      <w:lang w:eastAsia="sl-SI"/>
    </w:rPr>
  </w:style>
  <w:style w:type="paragraph" w:customStyle="1" w:styleId="ci">
    <w:name w:val="ci"/>
    <w:basedOn w:val="Navaden"/>
    <w:rsid w:val="00264CF9"/>
    <w:pPr>
      <w:spacing w:before="100" w:beforeAutospacing="1" w:after="100" w:afterAutospacing="1"/>
    </w:pPr>
    <w:rPr>
      <w:rFonts w:ascii="Courier" w:hAnsi="Courier"/>
      <w:color w:val="888888"/>
      <w:lang w:eastAsia="sl-SI"/>
    </w:rPr>
  </w:style>
  <w:style w:type="character" w:customStyle="1" w:styleId="pi1">
    <w:name w:val="pi1"/>
    <w:rsid w:val="00264CF9"/>
    <w:rPr>
      <w:color w:val="0000FF"/>
    </w:rPr>
  </w:style>
  <w:style w:type="character" w:customStyle="1" w:styleId="ci1">
    <w:name w:val="ci1"/>
    <w:rsid w:val="00264CF9"/>
    <w:rPr>
      <w:rFonts w:ascii="Courier" w:hAnsi="Courier" w:hint="default"/>
      <w:color w:val="888888"/>
      <w:sz w:val="24"/>
      <w:szCs w:val="24"/>
    </w:rPr>
  </w:style>
  <w:style w:type="character" w:styleId="SledenaHiperpovezava">
    <w:name w:val="FollowedHyperlink"/>
    <w:uiPriority w:val="99"/>
    <w:rsid w:val="00264CF9"/>
    <w:rPr>
      <w:color w:val="0000FF"/>
      <w:u w:val="single"/>
    </w:rPr>
  </w:style>
  <w:style w:type="character" w:customStyle="1" w:styleId="ns1">
    <w:name w:val="ns1"/>
    <w:rsid w:val="00264CF9"/>
    <w:rPr>
      <w:color w:val="FF0000"/>
    </w:rPr>
  </w:style>
  <w:style w:type="paragraph" w:customStyle="1" w:styleId="Navaden2">
    <w:name w:val="Navaden2"/>
    <w:rsid w:val="00713025"/>
  </w:style>
  <w:style w:type="paragraph" w:styleId="Odstavekseznama">
    <w:name w:val="List Paragraph"/>
    <w:basedOn w:val="Navaden"/>
    <w:uiPriority w:val="34"/>
    <w:qFormat/>
    <w:rsid w:val="00AC3A24"/>
    <w:pPr>
      <w:ind w:left="720"/>
      <w:contextualSpacing/>
    </w:pPr>
  </w:style>
  <w:style w:type="character" w:customStyle="1" w:styleId="HTML-oblikovanoZnak">
    <w:name w:val="HTML-oblikovano Znak"/>
    <w:basedOn w:val="Privzetapisavaodstavka"/>
    <w:link w:val="HTML-oblikovano"/>
    <w:uiPriority w:val="99"/>
    <w:rsid w:val="00AB721C"/>
    <w:rPr>
      <w:rFonts w:ascii="Courier New" w:hAnsi="Courier New" w:cs="Courier New"/>
    </w:rPr>
  </w:style>
  <w:style w:type="paragraph" w:styleId="Brezrazmikov">
    <w:name w:val="No Spacing"/>
    <w:basedOn w:val="Navaden"/>
    <w:uiPriority w:val="1"/>
    <w:qFormat/>
    <w:rsid w:val="00E2133B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sl-SI"/>
    </w:rPr>
  </w:style>
  <w:style w:type="paragraph" w:styleId="Telobesedila-zamik">
    <w:name w:val="Body Text Indent"/>
    <w:basedOn w:val="Navaden"/>
    <w:link w:val="Telobesedila-zamikZnak"/>
    <w:rsid w:val="00880A9D"/>
    <w:pPr>
      <w:ind w:left="1418"/>
    </w:pPr>
    <w:rPr>
      <w:rFonts w:ascii="Lucida Sans Unicode" w:hAnsi="Lucida Sans Unicode"/>
      <w:spacing w:val="-4"/>
      <w:sz w:val="18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880A9D"/>
    <w:rPr>
      <w:rFonts w:ascii="Lucida Sans Unicode" w:hAnsi="Lucida Sans Unicode"/>
      <w:spacing w:val="-4"/>
      <w:sz w:val="18"/>
    </w:rPr>
  </w:style>
  <w:style w:type="paragraph" w:styleId="Telobesedila">
    <w:name w:val="Body Text"/>
    <w:basedOn w:val="Navaden"/>
    <w:link w:val="TelobesedilaZnak"/>
    <w:rsid w:val="00880A9D"/>
    <w:rPr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880A9D"/>
    <w:rPr>
      <w:sz w:val="24"/>
    </w:rPr>
  </w:style>
  <w:style w:type="paragraph" w:styleId="Telobesedila2">
    <w:name w:val="Body Text 2"/>
    <w:basedOn w:val="Navaden"/>
    <w:link w:val="Telobesedila2Znak"/>
    <w:rsid w:val="00880A9D"/>
    <w:pPr>
      <w:jc w:val="both"/>
    </w:pPr>
    <w:rPr>
      <w:rFonts w:ascii="Arial" w:hAnsi="Arial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880A9D"/>
    <w:rPr>
      <w:rFonts w:ascii="Arial" w:hAnsi="Arial"/>
      <w:sz w:val="24"/>
    </w:rPr>
  </w:style>
  <w:style w:type="paragraph" w:styleId="Sprotnaopomba-besedilo">
    <w:name w:val="footnote text"/>
    <w:basedOn w:val="Navaden"/>
    <w:link w:val="Sprotnaopomba-besediloZnak"/>
    <w:semiHidden/>
    <w:rsid w:val="00880A9D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880A9D"/>
    <w:rPr>
      <w:lang w:eastAsia="en-US"/>
    </w:rPr>
  </w:style>
  <w:style w:type="character" w:styleId="Sprotnaopomba-sklic">
    <w:name w:val="footnote reference"/>
    <w:semiHidden/>
    <w:rsid w:val="00880A9D"/>
    <w:rPr>
      <w:vertAlign w:val="superscript"/>
    </w:rPr>
  </w:style>
  <w:style w:type="paragraph" w:customStyle="1" w:styleId="EdiFix">
    <w:name w:val="EdiFix"/>
    <w:rsid w:val="00880A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de-DE"/>
    </w:rPr>
  </w:style>
  <w:style w:type="paragraph" w:styleId="Golobesedilo">
    <w:name w:val="Plain Text"/>
    <w:basedOn w:val="Navaden"/>
    <w:link w:val="GolobesediloZnak"/>
    <w:rsid w:val="00880A9D"/>
    <w:rPr>
      <w:rFonts w:ascii="Courier New" w:hAnsi="Courier New" w:cs="Courier New"/>
      <w:sz w:val="20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880A9D"/>
    <w:rPr>
      <w:rFonts w:ascii="Courier New" w:hAnsi="Courier New" w:cs="Courier New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85AE7"/>
    <w:pPr>
      <w:spacing w:after="100"/>
      <w:ind w:left="2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85AE7"/>
    <w:pPr>
      <w:keepNext/>
      <w:keepLines/>
      <w:pBdr>
        <w:bottom w:val="none" w:sz="0" w:space="0" w:color="auto"/>
      </w:pBd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lang w:eastAsia="sl-SI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85AE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00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7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71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081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261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37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345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7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5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45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5968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0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176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5148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42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6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9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506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5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01493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4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04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740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94140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29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17584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56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29075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53701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6918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64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812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7617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82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82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2682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03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2397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97626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004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93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5525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4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88520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09889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1469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7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2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9681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328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5802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710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659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35592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73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550195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16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08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26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9958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57228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911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0456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476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89353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2095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721783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9130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9258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21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06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61863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43567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7935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145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55475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007535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93237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489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15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659261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9516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3338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5314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2812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82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4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0725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0475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7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60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565855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77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84970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38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827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28110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72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21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0269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7378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5323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531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3758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72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88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7978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3137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59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0953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34464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6028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82677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7183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64167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717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1109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6268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708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9888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382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22297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808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502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9636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051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17003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79696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908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8648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3259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660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06773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17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5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32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7570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23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917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0473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908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2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7463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913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23790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91219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6006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459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54119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99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014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43383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5335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9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59845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79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383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0144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1601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842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25436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3892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487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61424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6731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79660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180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312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740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2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24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0900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47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5904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411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59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26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68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1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81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5254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4876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27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890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565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415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31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08574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4356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956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5261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02284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899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00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4573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905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6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7605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4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160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180076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53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48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34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241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3223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31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008391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4547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22802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3073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3068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321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79654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9369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053339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2862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92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68941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85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3074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8717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84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4906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96101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11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16133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248865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101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801721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5761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59434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075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79641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18500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4205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382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18645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066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67709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1240398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469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561677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3073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59322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6488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7207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20603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89865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955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329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149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91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086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39537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3084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573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27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9751920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813259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0151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5052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964710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423906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456752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459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20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56890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94154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37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96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16089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472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69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877534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9333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802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26350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688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41962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5930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5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0714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6568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4450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82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752154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57571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0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998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969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46005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2383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608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893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3357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19519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8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8539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897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23559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6144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72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295575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79464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490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47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24460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5768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8995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7321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726615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450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842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60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42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9273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980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6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144168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886944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701321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882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50680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175439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49249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50357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83241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71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754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2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53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26667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05852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4208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49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886778">
                                                                                                  <w:marLeft w:val="240"/>
                                                                                                  <w:marRight w:val="24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377113">
                                                                                                      <w:marLeft w:val="24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566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8510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1852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305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5646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1216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19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452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95527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361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56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698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6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978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0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074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003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9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073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9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32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52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1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18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8396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4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56810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8847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41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0384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81288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219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08671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86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94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1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889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18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3669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70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742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66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26203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9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7501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585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3714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51304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881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400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0751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166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7573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08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1869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9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72325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9566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435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8463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3963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640361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17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24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41040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9843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62426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540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49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353360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7325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783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787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78676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5367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81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71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65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356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7784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15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86806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570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57551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494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823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42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9943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9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88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2426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04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8342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3458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0703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4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846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76510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46529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5812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58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37966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01530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14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0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055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260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971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096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38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0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924354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9928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636425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46851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18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0125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6789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46413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53726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142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294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6885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038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744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8574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60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70250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5173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860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3396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0991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089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68824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8575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56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82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569349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56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4532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734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44297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851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66104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4913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29345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1482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30384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67401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959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993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315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5860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1192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909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43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19813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8611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6501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73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61419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0097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29917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0055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629526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5063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72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85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02184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0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0724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75698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438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01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951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21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40063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30380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988779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39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154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5039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248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650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149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8169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751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59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205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36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13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495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710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53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052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39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8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631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37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2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8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21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3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73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5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13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1639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44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0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6646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23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3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1145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4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25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817424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3450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08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3874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938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95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5064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741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55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7833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03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68754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4095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79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97942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649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88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55143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3679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81502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988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637973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13443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060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9408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41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3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82215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5246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32428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427873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31506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998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139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27072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51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05904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0726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50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13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17334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30189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75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697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097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593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172994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6378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49499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6630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56141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7782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0940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26311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96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58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78698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017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7623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59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271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34320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181019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957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096606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3845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074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45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5425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271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71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225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58275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1572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78768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33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0016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7215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7561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3017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19506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1767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245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6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876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833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833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4093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85683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649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528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679244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66591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441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5923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0814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558419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36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410822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6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75314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060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5679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51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91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22758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46613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4083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561238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89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700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80879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25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51201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2382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30631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9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3037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0714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96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7787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429575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7993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692981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5056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947588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414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62021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28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88430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516039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5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067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57528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30468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251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32576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882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219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50783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3662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869646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965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419830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764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78396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6469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34967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514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2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7282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677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3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43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708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460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2595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0063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0963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04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34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78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07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15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50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573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0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97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9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4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6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896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503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3644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3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22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592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0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8484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2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524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2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974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5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7520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98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1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9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2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011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0156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0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4650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10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37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1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17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09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35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14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03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02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7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2603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544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8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65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99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9059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631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8617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2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3503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5610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19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9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1167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0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478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8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1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2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04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778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07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122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117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244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03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97977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320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939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99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713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57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73845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3648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550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144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4300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63896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8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65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00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9415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488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9364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98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616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995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12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335672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39405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11115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5935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98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33762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4295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569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01206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2065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75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6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4938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854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854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81670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21099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82583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56421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9695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591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953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2159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27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1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2489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98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4821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7941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76445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197543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88369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7594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61006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5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5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462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1318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65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21848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69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985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5009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83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535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61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3683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534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2829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5920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74659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7291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0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5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698495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8849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1543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32957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60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484729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661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92747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1685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315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05204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29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23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22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62711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5022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2092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06020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1797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975330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465251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0917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43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84303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39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967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266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882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794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78308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77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9478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537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2279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69099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70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06688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7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102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91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276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1060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610645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8581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5902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9644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000503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0882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40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0497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065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37542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752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7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23482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90210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93926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75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81807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403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20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7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9855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3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7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6182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421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70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33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6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682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06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587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7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47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8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8981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39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1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38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8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72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5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4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80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66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3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7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9423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077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451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82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6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2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64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5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6255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53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74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65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2942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3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9397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9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492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44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15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3380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609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9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4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6442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8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13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5087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5938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1059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237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30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4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30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729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9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04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55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20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3558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10323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80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1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40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182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0749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4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2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82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73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817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4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902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732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41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36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9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746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08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40778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1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264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8899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1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71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5660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55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0704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2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29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66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87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8075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8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8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25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34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3861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13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3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00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18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474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2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8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905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8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8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91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67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04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81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7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54286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2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181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2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0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95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98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544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166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4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18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721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25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4430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2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051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7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8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24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438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1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5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12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1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06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2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94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9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6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5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602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27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727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3506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69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7811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872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35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4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477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605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000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694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77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57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512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1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5498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18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4743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42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8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3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87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183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8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3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7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0254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425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93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7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019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6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84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5726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0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6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2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79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3248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358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5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082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5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79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19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9792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21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23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2699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039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924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6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8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131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41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758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4568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444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832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00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7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5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7586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4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826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6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214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6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0760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865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1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8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3606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5441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10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2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22004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74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413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8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53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794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922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24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2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4008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82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744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630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61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48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117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702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2354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788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990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8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1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9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93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297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9064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7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76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1224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27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42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60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8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07393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7183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033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19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16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53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26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3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864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5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2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1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75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7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385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971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4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0562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6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69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88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873638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0324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7708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6935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9483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62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4069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11032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86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062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58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29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88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31563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3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920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487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042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17333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16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0788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21564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30205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3694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04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175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353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092666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48709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9129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1220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943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419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31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76412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6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6352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13290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61225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96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085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056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03200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8924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750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15056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227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4058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6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407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3502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14716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38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52787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64304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14514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520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582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3192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46145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81326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867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29757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8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2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463946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918228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022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748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7652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3094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73777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400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083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4884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5239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118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251696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39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48006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164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13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373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065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95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30336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78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00152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35183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523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54941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12121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96101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20019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677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0613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59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0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03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72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15287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143432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53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48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241201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86968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7587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949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688698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6372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066118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01780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46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6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59499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27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46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14899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578213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469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718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901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651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306578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1466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716186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158233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0001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330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3082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19240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75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707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69087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99162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722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42606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402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05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33344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9770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1522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537500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33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62612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217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4834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84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23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65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1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5416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920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99124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4723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15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40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2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13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590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4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90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2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7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1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1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6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55507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33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1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7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69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408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30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8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0775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9013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527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45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752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138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3250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9193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051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40131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9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5875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68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91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450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895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0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8421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329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973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7233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32053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76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6348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69617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61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8978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0833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94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8952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44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77439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6813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3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31152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550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85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316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7471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177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2652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9336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766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6377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6704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825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1696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6279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6286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870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321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6646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73147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6953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72837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727331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6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1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16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6598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8345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72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21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0486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76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83170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38155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534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87914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33211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798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851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311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968970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93373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0640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9817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150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18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254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43191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24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91891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45563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939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66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949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74584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2794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79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44677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2523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702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30173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16084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03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03761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130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887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617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0782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1467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87440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67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353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96048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5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3443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363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286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6107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3404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05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9855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1518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94221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310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1740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88437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23442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5745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8761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334241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906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413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342852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63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759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60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0842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18728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19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98197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5643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068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91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67447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4752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2597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6730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1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1569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2411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56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453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4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28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21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7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8188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55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75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58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98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13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55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61062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19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68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1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21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480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003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022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06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81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77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7147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6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348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608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23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62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5203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6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4874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3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2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3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7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2838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566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67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08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731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604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71504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324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729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14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93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3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2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71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51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7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1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0416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01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3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23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0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728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966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9107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7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981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4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1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8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5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4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7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37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1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1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61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658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50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86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6840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145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0073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4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3322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5703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916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98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65253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5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8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7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53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08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79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47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9159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86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220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4960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488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995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17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2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458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1143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157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989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191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32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53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458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007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375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4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9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08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717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98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238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8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2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90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28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4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911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824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2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055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775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8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97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53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93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65839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78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4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1515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1768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57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22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392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29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2705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71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00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83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70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842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368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3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88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32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6280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4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4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95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3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05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18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0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739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4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4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79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8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1066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9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864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07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472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55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4409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0684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83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7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8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12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73793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98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60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8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92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07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010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44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01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0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739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884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97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056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36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6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9483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6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0992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8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6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96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0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78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778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9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527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22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732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520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4443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7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945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38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339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385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741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86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8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6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7115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53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82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7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8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0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33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55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5906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8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11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6746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51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7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9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0354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39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73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698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3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85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77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8146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6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1913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3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8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58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5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10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63402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8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1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90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41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4481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2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5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6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004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2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8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000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2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9342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8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639665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74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2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6676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6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5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536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5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802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68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7735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51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5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022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74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8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58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247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969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1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4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50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8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38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47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1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3461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20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2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365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8848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8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03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8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1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92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4558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7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917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637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5883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40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5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20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2654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5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824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201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3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27506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076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82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7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295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41890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41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84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4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23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1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15278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689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48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2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9496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51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7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17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39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5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8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31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89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5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941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38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575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20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57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87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6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95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0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0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1685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2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6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3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06512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89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81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29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23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06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85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160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3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32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60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1616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28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8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93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5689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37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21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6214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849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37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0806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865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62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7461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77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975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9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66511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83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863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25396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47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456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690677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7029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392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2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452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67821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081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45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23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120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67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3337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3931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059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76065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7408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42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6986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436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7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79143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3884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221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334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6335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7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812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27983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68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4330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058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36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57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9228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1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0311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362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3898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7487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64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3411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16366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8028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18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7307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962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8310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235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65759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600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6444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19591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45433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273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98896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4661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9624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42985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9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585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55388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99176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126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9884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90879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327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2867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204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5661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80948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8269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073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82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86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82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0793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7082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3962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047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7397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8092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11605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302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64074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06159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992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536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747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8272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53831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09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943088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05144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20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766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49535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08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1640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3358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313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539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524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11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977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80093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63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67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55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15198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899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7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0528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48933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4658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9461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07502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9447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856080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76607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192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65456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53083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8028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278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57536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450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0941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5678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43614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1157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3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3679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50887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8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4753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6535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562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722312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62373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4203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92927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63231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2424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7767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00921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6237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079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940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85908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0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1794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680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496144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826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7408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1758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4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07217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9185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5492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0351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463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955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93474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607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438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3027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317933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4165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4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643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8483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76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37486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6145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028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9463999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4462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953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248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01312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8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26600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4434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836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630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382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9946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7968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425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819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277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6054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56859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6202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8288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585290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6609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6740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812891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83187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5062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56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89300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72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788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8683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876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9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5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4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5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8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045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88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314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26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31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4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346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436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42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712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67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92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5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26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702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23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41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6549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02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913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76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7630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8241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15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36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237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754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1739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3866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424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45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52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33850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2501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188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83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3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50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9078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6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1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5884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4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81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7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934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085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5733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66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24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55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00342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54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26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32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245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24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11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38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6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5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824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601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8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913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6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45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6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09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74337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91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3921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997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50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17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96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696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64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68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26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6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225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5182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03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2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9659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97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99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5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4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5429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1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195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3965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78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8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17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89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89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1030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3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261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08453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27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44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8273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60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86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3249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390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0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32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2929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43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134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065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251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0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37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63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003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8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4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223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06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194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094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82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380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8824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6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3677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13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424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4371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230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058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72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3449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7631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3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6425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142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3358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98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66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71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62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8180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650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0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694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3793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71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837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68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86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3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039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4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913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514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31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33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4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551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6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074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27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984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285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09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151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948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90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2626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6929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299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6784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31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5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2752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21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2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80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71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9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98460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07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93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4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15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993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28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8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9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71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9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511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07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0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2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97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44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59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887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505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651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9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80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443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2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814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6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588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70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625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35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06633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95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5663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6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8639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54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54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358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2546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969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2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47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86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38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61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3304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598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204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6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0721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6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52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51120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5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40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777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66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2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435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6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88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2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1644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28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062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5311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88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82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1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706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62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57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41786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765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6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23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373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90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1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45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131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10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98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1682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286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88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92252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89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19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164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882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26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8696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451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64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7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725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95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20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68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35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8060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858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024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0709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0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03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47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725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04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038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74109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73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29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115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8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1349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4503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12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64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4006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8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1511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2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0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70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580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53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38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7376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7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1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244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58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75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693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87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9091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4132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26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878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22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0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8699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8782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341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043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0552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70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3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1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9814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4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2657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573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87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427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72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5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949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53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826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2073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623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3648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54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031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997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9449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093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74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0055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81905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2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692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1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602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0541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8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9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453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61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830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201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45231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0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944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41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52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3085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65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12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5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32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4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6578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6320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6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6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995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15935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45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300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002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157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7724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44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3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331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1042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73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904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852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134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58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55472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81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1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02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5252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4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8289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0894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11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394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30508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6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9070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15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5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55975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626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8098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987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62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22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5343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58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7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0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90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99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2070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358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351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7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9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06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426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38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53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1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17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2163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06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3751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519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5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312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68248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42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383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993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248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29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6291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173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18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983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5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7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0730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451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036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32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66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92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795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832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80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60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5242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52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2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18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32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73683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24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72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9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4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9038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722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51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8050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3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07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8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210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110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225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55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4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835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591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709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00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119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82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14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69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1262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74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00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0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7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33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6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86923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4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46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213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2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8212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1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873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1424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296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564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064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66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0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323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1824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5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7775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2497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61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31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554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5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9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491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413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974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07238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415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91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87655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80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27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918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08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334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0948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598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975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613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4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1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57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532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17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29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07638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54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8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5571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4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5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832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41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8767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19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44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40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701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27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8055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943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08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8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529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46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3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304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90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2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99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61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37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3528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00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95458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216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85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3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521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72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7234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7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34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01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13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5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1090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022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0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290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532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68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6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064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2466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21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9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61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4603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062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51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70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9481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4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5349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94486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162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1960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6656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163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71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9002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829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1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2800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8374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0789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9683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434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34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77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0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9555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87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75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07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262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8399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816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4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8482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236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9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8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8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557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9629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24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5452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27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7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40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37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1644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38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0456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5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6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42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05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8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9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5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4460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9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8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80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416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60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15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93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4131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45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2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48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4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455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67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27932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4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9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654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87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006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4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7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96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5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3038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20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5384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14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1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99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65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940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32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44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2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9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2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9381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32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512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3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5489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7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92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9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6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8446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78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5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89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224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604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0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4157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68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2336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3727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7348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4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38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3985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67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779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648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6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41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4487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4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7176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93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17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19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4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7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265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787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53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4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01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4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1395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1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4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9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43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03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9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8330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859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943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7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10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9035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4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282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911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21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84167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83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28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7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136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9066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4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8411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515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8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44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5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6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17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30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5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7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94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036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7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08890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8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7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93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3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0814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04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2066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38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643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52603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764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45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53358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42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992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2734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22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1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5080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8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1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69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0302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70651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4433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11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8147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595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240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571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1414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2166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32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5304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90121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8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33380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649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30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18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32346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778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3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483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9930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2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3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8917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6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3973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324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27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0325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5225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38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565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94040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920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8567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047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91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8572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56113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17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978334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5651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193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47910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4010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909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56368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58491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846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35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64748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22457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320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601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7618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80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642237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02934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215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11014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30879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55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89708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31613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3749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707623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510712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5636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01629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14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059114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7359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9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66959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31453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0922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49212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972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7223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1776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661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089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484776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8195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1698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69484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665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7053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2992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3656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6991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00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25937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91031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516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934100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214413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016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900192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7920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980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19744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694307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889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34929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74382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364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279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6378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6361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46372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46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20764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93948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460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583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20143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257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760161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08868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69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7158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49057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8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555457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4113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479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5024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157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073143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3155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73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7758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94694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707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03119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5437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481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16156384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590122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684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67074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2237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591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8799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1949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4123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1950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3435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26059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624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2686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552670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9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9799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17410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736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014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41217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18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49375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10786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231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8850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1417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77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239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967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0966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33963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712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508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44592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8631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12101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86205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648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175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89772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127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42613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21571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3223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49974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80046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503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2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045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4874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3121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268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84749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22614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6750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35664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59158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9818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96165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3061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066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2922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018931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3219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504530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476359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1366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0751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06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76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785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41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44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82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4862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163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58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09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329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1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45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247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0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9090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54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010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536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1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08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5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8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22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50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79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9621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3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4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53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826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7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216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7148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52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718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63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14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889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8026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8831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2098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245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2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29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002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990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46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7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9822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89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988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686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9488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84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7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85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43077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39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9279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1445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30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735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234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21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2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49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8954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18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152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40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312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7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5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838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75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618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37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7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66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2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49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42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0799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9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2265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6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86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63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20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30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2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09628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9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51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7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2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7049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93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41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52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82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6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8498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594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021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94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1956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2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287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068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5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1872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443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72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08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84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34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28041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16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7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60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148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97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6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9705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29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762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79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72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061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86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327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749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007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1773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5257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80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1770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4359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6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53413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953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276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96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58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038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14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26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099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0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5511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74235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85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29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2890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40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76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866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4758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70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99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4950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636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4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1308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5375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6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822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56357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7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6464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0746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601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12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304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296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20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042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2617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95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24476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871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1416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39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2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7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1824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17949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05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2403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72481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474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960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09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29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413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9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3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0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2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6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24421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4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09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49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40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402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84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6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876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9529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05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461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5879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5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4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96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62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8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707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5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754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96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0235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26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4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76517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4986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0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857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826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204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71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952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4121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21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4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153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83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940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420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643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771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9080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746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33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456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89449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1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4491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270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041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66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241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470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6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66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102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0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349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18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9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08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633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3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8599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0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84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45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46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2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6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273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2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3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3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40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4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338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3225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9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52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5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008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7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71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595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721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97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038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16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38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10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5295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53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74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67194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49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603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1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8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41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78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7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8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019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09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8429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586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04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625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75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017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34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71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102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4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75053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821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354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8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85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091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5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1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476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24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8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46949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01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96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54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15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05605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029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0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253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1847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219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10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119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8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8075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99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9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1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89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114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7681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040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7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1373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720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30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065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92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969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7961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26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41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036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17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0952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8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61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7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107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9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0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1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14859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0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6189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120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298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113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7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09070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9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68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88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2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46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44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16100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10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5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7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8859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081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1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6291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9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1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09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1379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94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5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22774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1067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83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66102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68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25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7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205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27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0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8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972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0437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34115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463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16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43188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94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6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838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8731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41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1405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196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247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4254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404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57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077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043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2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7935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568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928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333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195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61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312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34872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5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73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1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4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83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18051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5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5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13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2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19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7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0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0617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40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5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3207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9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218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198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10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8129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644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9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50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5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51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6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500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295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42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41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2465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34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603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9214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65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4517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515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80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374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7517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916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143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06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667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29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084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092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91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8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35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150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1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398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84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46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33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9414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02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8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2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0024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934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739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364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311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5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038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040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5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9360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7746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941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8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45024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839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05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3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0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0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012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23096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68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90402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225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545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2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40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14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232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40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76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06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148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6179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9594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4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49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73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6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1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554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51582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35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7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8237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6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205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0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11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1455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50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942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2991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68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987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26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6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273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675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0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95905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09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76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32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329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34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47058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35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5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567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20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4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45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8040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3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73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0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09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19739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42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055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0284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14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389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06203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00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0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55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956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3015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575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443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0116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93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36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1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3568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99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23353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68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591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138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39495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8448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38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2226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285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06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4147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18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00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743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477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2237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430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8632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7308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9063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07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760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370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56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947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097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2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5055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12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83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12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5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23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8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250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32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21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9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25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68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1627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1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9446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8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64549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86573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1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740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9090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05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97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00684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74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97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5078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13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2766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03717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572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213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0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01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6183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8215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97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05956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984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997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40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850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594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6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90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6171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4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611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4542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78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601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2519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7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68116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24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49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2339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3402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02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652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5103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0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26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1786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7543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0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2509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3919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312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634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5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098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8213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9534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4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745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52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81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81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1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032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69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0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4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37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36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806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6702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217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42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9247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07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5854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9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86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821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64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99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868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964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77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58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178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8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5808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8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055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21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59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566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442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9428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1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60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47602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6009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3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25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19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6768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0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664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55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85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9038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0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5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8762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2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1514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86408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8539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244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29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791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0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46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4153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38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7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396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49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9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38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8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1118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72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54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163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69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09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93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12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9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7400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3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5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173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432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46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6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9315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783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30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77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8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84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33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30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34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30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3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377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38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77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5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099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0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58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8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2089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81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50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29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106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2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72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95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58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7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035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80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7642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115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9634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88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57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644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71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5328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7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561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795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44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56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044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0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1197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022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8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6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269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898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6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1650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91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5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20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26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232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0109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5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0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3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26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8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65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965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2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782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83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69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2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7993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5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53619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3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03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3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110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5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343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63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20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307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1784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34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6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125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02313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624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43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28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4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73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85939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470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00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372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6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7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89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8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24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313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371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30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8328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80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56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183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807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50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1779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6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447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2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0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0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389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81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8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10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5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84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82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9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224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15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9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8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2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854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300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6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22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5130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48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75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7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8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5625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51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10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21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49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25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78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641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80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83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582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3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30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97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125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51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32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83006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7689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1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1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4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56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8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6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0668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1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462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983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6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53690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16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99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43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81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6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190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9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00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453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901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71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71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9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4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66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882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188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8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70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63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743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502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58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4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0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6689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5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3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82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27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944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404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2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797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4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7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249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031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69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7046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483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3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329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138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67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52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87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38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374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200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270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7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52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8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7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6777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950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858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6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77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2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186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97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00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54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7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20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41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9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37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59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3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8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319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19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5514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9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4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775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96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97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36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42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20050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46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26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83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6620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679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0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9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7141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72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47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7295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054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899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83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2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31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21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32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4056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78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8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952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0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38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35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92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63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64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2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3523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099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8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07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870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803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88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4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49312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68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53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87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4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3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6554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4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9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46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51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0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4105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1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883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1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6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93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5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36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74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2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54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5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9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6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6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54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411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53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13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1337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8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1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4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4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055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76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4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1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6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8714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41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241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5875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0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090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9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6748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42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9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13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22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88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3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3901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16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5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3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0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4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23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40214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47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238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75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405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195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64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84841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65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3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58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1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20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38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0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41840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7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41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30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3150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91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93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905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98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18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8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015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704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5604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22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47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634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82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115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721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19326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73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3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65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8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78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9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97156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16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07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20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7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93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1199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13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6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83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8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11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0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35311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93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81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526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86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7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67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580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44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26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98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275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1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6980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522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4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60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920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105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53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04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04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83930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5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65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9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3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8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659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9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6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87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63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0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7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8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6677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788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53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7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458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90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05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99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537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2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0288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17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6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859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08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7876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53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19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0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3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5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8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78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4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19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78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792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96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5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8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9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668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3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03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569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067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22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73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3259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32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6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1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168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179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79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8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3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6536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2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3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58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579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65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68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0710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982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2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5346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3436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67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56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1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989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06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476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64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33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05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1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396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10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1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7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020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898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08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20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41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5683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20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53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36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5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3044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815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6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5640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71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0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65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28934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95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269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56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8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306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2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2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00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8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6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2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78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0297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1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0526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615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6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2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4109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84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5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073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6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478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369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25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3339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09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72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08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42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948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78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96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640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62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46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2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9125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0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4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8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750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67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3237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8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077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338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9199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7360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5193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59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22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38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712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7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8364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3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29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57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3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2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7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1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916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8929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6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2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850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9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0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37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97739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4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152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60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4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551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6310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04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0357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04773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681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41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7789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5826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8180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1862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768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71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9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068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494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867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8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9657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50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864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369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43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53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826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1220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26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50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8227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639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521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31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76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331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172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1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2550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4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0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6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1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53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451773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89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24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959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04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9683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3404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13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753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63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77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6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6723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1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23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80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238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7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693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23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2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41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57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387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8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922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6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51186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67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862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0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7331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73888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67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40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515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5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94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69927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7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29946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367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31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613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4795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54475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360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82141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9792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7499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79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68237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850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43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69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9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03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51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6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4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7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88896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86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5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98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69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09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13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3706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4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3011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039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14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4579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272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241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9104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07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1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3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50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30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3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723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1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4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4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4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68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108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3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895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048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2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32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29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8793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265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2528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27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8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28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5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4752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6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2092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74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1166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1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98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9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7977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51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8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1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09227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81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67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38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578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2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26207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39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0299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135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81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653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99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041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6462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6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907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07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4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060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4996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782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15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4899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4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0005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14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09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76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44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3702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5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321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361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21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616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608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964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12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55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0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9779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07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2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96345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67236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675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7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95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9195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070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49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81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926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76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8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2483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999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1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1466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481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11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39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7044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2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676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49932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10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032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6914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37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3736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65516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90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07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5239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79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64887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903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105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375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82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7734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35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3543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45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128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8512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87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7010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006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6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372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53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488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2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618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76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8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63095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867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26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36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5328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138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18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9546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6147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67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9369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9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0449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681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4307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763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39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63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5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9655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5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3901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28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98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99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0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58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5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9623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3458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345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150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29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0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8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4125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5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55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750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49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424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2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1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8153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8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77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6656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5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2313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50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3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14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8691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4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31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3991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659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39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484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1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8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30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70159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440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60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2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55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4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0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7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1589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1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4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25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522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403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3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762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195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989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6411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596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22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10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3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2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3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9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0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21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6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0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11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827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8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48287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73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00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0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454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8591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6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5917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44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2354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41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89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66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6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67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5641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1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48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73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84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6115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38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3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6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60521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839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5251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780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60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4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8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5146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9815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34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3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239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8124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5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5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7109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9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9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25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9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1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03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974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7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437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1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98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018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8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07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319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0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1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8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2999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636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5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62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14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328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256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5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48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3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52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43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87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99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7871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41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41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145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466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97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53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438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65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21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585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016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42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049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2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09741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817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967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52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78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0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3731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388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3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1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00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462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9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1133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4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972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4516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70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819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714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752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1472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5177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9001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1700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952966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178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743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72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49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20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9171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4493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9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15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27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3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1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6741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6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63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5772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597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047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9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0852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87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0801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014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1741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8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72129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4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089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19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30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186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3878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8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324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7444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026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278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68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85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0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0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1300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07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500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3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9913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6382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7113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93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18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7430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4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877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0362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0015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376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1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8107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91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51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696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830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997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87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4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83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654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30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59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2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0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51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199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8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6102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95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63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54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25713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72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0514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575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20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583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5560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4303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137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496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2508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159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7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7167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3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9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9874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6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79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702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3310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65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04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8782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475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955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0278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839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90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91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437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00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415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134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4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57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8521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067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853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365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8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087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9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61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2344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1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62134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45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7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478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334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5205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689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1636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771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009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6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368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907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9986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42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8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08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1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72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706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59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19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40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33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36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675579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9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4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931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52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2107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29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289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855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1493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611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160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5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1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10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28005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52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14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52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32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0701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24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8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6755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85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8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40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82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2723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95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13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876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0201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978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44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57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644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555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5113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5695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9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81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73472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199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0838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03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81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795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296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67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9392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538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3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06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635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11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95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72661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3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18146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8865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13520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343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9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70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9886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6590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5893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1051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74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6194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5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081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20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2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77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68434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20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5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8937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293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8085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496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0767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9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467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284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504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838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2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033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7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21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0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94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63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3387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92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696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134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7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9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197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64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110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455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34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2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34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5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06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5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3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584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3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3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956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01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0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07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9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55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006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12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3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32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5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54198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4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44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2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7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08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175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432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221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599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659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36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1042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2800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88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87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60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53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1433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5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2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177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529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04640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592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5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2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5536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892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197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6694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24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82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100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303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09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8632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35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22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15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6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610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37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08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571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43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26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7270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46593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4280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2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10703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58474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6768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716124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7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33111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33391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54375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50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6693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2678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69001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86748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7794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9765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61786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29585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2218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451875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314556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2235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7286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56932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92906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7351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80938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5969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990455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7753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3724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11457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1333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75898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40650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08914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6068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30280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121317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087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376199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3898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734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786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32331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849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3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8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5916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2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30832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626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41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45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80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0835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7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42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6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30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65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906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11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652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126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8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6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9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4685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7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302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9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8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46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17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7743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8059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48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820301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3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44539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9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9037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013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3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88364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792704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245636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5450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42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314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927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371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45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0590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68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10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320406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9211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1689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4573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84328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70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93009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097282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276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2002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657316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799686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9996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9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95650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34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427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965323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931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92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33918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127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85275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782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713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76597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062188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8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026381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79719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3712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77371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755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6646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277692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146966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92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969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369329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68870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072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272145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57093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752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03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17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340885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3497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102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0860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411859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75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267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480306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657458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808440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7537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25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6005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4435422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901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313895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181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9948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231205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162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0340695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24014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66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647052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860746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206042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203003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514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457471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4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1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88752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852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313312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925269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28606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9327984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557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83794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255643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531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7139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846759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26620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70689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8675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7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97710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57385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827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9827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484333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61590499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59190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70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22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782461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158935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8843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5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393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14093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7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63171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79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00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5152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313825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7328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66578"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218517">
                                                                                              <w:marLeft w:val="24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58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77418153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243347">
                                                                                      <w:marLeft w:val="2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7446044">
                                                                              <w:marLeft w:val="2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82673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456028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4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163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4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08967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068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5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394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969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7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94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3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325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51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873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8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0329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81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23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392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44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8747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68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9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7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8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2936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129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1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00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9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8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042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8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9311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450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6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50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73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000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53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4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5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21000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5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45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55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3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13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51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452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6773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63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436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7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98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70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73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70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4321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59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1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177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55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92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2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169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495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94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7153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0784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05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0612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15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32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74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2480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2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7467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792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9284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79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78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730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42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51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477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18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2354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01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06565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01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11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049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06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8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2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38529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01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527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6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298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31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84956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97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8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55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193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7937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92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60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18116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94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027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62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267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1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0990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6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362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9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0734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526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9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23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3252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84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0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59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2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226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90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3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16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95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37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660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3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07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14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91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50885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9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72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932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5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321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1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0290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40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588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0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654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626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9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195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82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0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52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3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3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89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6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73634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49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0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28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74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8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44778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9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71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9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314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69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92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2601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89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7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6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14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7583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3670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91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8704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92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52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53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44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1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957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93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629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2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24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22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03654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802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26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3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56792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1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4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642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40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41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0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5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6371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472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5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60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6159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19738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10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05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05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5419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65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1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26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18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532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04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3299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149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10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6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572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66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31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00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98805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4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41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74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9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6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26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6967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48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8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9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298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07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876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45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39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04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5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0209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3566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50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33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1497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60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1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3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851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61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255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66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9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7693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252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371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185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0902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097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00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072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800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0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956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421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78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3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2957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668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6049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841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432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2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04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660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86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526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1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6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2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32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87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300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5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9877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80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6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9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6601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119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5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19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32023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8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3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6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3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9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5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34850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394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54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5242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32004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523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69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61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0351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403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1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37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3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26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54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4656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830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74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70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0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743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50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32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1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02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863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7195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11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61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1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4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98191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826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081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9406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87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0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46235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6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834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680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5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97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8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3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244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679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80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2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23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537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9805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28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0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84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9087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2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4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06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1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4502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34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9838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33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9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043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109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2420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813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6044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6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65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978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88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486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10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05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4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1546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50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0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40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59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6331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19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334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566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97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63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94122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60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5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4875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4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34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22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4525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17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304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6390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8130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3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0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3952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546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29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170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79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8529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4704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2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3090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6374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703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58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30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1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70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5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99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533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28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737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3407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3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47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0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430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67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0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2567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4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313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225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71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9555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8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69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4927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72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86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14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35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5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970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382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6646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1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7186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16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888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98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30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25519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3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094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8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22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46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1603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17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1359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0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02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3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36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317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42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217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74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6486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78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7912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280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9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030645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80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23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9975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47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7955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9359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73885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89718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50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493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28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028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3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1917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779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6916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913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1200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09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4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503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8741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00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1955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76609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61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677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30467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7114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2645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120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71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91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9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2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8403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81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4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17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1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252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655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19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74617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3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77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73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652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736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7166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1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28807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87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32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38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92385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60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14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452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81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13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75444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77159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3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55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994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1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8995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23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8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1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85651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15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5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579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45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8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9996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68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34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21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71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3920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40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421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2609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59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363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187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16367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9201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120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777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30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218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6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4307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525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248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45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4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317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685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697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4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4256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93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5176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39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09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90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576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045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18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840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0192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6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84998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93879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16761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17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444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51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384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81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18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8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12078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4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2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0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798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004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53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0754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223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95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5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671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328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86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61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0107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60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60402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045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7787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659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866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828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446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209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30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6545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35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2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29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03832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6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890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173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9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6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0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3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08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20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59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51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5940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139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1036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09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5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6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2193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0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41310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599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4392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10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333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1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650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0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7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9901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4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3708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67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70672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61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61373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19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8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81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10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25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69335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82364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96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9412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1962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43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0982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672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0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477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777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2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55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4315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37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16541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8465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270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81548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37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54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2644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8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32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628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265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32878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71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862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722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9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808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2237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78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852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76607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248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20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81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5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36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99567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0227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4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64051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0516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3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492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2909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9949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5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100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986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308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41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54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97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904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4193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337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4684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70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32688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4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679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2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91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9989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36213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9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8430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592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9676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937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8869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004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4214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43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897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8546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97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3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0570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6131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190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039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688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949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7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9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7864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67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694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70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6871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60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1429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2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07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9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0290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431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4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16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85528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07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31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7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9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29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0134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19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1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9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03262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458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0017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38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26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40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1500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12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082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28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607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8651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74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139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61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8264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827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2278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8383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5708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81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001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081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5088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11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61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87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17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700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2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34089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8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2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786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9796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25258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0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8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6549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47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89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515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83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944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6766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31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3724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28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0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37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377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687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92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3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71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37329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3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88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6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004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9528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3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7529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04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1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937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565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5691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5667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6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03314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9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5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8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48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2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7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7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8342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44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22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4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584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48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644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4787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97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9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8955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7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884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989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4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90441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25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9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1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51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3889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1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74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2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84694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06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055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629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407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1482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316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1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7305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3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8183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72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9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0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38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102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49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3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2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814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8756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3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05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341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0944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9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5713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948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106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44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19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43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0470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9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38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323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63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74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5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914468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221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33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690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148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93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54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8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16127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24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87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4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84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92360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6899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6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0713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19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1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9506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2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92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4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7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8618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40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7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6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06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6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4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42125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6905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050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6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4274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5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632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54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311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55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8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02819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046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14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932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672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504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2149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4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7723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7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46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00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645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557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30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99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61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979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066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1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41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22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5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3133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05325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0222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91804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1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27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6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8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5599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8336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302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7825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5752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5475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914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41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8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855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31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97994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68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74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76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0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1511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79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5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7138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55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656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47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67698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7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5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36096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18175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84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08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051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1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1502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63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9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6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01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95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0523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9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3871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762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784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90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0021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298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2640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82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99363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3006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14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4389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7154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24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8611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69587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5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88236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99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17064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60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367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7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98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5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277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6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302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4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73656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7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26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2230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86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34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5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38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5709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14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7875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686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75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161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5476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91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8366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81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5058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7750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9804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71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26725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517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72248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7969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458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31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3216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80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0679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18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10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90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8756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1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3897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3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143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90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17417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9129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2113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977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879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66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49771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55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491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4339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1441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503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266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87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8420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12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2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26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72354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608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89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9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905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373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9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93882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193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4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67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54934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680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0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502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7088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1008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163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3585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3286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7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73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5269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840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4645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613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5760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63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6019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0099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9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3981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71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580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53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606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63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2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77317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73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4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1493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4363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441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0521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27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3886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109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30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1461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562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6891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9516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35565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088342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19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5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19593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3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116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203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7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72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679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08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28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3157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308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0146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23289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3981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68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2404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47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761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5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2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8785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8513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97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94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59802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6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2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6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38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222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25387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427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61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584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3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284739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64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568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2184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8843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441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75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76828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181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544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6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870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3023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7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246265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485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75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459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6633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8643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6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800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205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58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16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74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340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09392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84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90110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246006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276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31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550622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719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52246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4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744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9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74730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05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541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3784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1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728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833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8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7438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22295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84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64371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425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931605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840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89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82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0349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071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35679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4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68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1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4087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609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5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248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1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43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57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055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53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387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5794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5893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5869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52780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797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2092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8149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70918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8587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95865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633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94593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062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209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60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130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7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8129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7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31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908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410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05427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64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4923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18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04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652168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792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077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059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5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64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15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76108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674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96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2759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108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9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0340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21814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932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5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1004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824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768735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032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608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8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48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6436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2448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1583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204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77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73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37322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9435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7159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3278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151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681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9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48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94355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53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5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10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780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8293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86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67161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63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8860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4297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21899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4291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2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432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90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0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68043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48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04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594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29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29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514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81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861169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7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558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33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2410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55751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72017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885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7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17335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349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20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18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500899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795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777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77894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251546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5205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190382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53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05363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002334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908164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656565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458970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6322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22180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09744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3305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42240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610055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87365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896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32707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4386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40755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57151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20007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219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399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388427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865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2915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741423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73748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67644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1760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459218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50134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073296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324642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394570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9614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6877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4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828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002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78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53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88031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58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1092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598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6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86113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5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5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318698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352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1060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394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5947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7720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199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6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582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5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zzs.si/zzzs/info/egradiva.nsf/o/1485BBAE057BBE45C1257F0F0023F4C9?OpenDocumen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zzs.si/ZZZS/info/egradiva.nsf/o/8E6235866622F792C1257CA50027FFD1?OpenDocume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tja.udovivc@zzzs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zzs.si/ZZZS/info/egradiva.nsf/o/2D0677D06D32F618C1257C92002763DF?OpenDocu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itoslava.samaluk@zzzs.si" TargetMode="External"/><Relationship Id="rId10" Type="http://schemas.openxmlformats.org/officeDocument/2006/relationships/hyperlink" Target="http://www.cbz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marjeta.jordan@jazmp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61C0-1A0B-45CD-99F7-65F13DFC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680E4EDD.dotm</Template>
  <TotalTime>0</TotalTime>
  <Pages>25</Pages>
  <Words>4885</Words>
  <Characters>48211</Characters>
  <Application>Microsoft Office Word</Application>
  <DocSecurity>0</DocSecurity>
  <Lines>401</Lines>
  <Paragraphs>105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Projekt Izdatki ZS</vt:lpstr>
    </vt:vector>
  </TitlesOfParts>
  <Company>ZZZS</Company>
  <LinksUpToDate>false</LinksUpToDate>
  <CharactersWithSpaces>52991</CharactersWithSpaces>
  <SharedDoc>false</SharedDoc>
  <HLinks>
    <vt:vector size="624" baseType="variant">
      <vt:variant>
        <vt:i4>2228236</vt:i4>
      </vt:variant>
      <vt:variant>
        <vt:i4>387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381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372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360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351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342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330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321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312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300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291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282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270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261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240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231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222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210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201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192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180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171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162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150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147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144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126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123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2228236</vt:i4>
      </vt:variant>
      <vt:variant>
        <vt:i4>120</vt:i4>
      </vt:variant>
      <vt:variant>
        <vt:i4>0</vt:i4>
      </vt:variant>
      <vt:variant>
        <vt:i4>5</vt:i4>
      </vt:variant>
      <vt:variant>
        <vt:lpwstr>C:\Documents and Settings\z050018\Local Settings\Temp\sheme 09102011\tmp0000.xsd</vt:lpwstr>
      </vt:variant>
      <vt:variant>
        <vt:lpwstr>#</vt:lpwstr>
      </vt:variant>
      <vt:variant>
        <vt:i4>1179700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_Toc306555454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_Toc306555453</vt:lpwstr>
      </vt:variant>
      <vt:variant>
        <vt:i4>1179700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_Toc306555452</vt:lpwstr>
      </vt:variant>
      <vt:variant>
        <vt:i4>1179700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_Toc306555451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_Toc306555450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_Toc306555449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_Toc306555448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_Toc306555447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_Toc306555446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_Toc306555445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_Toc306555444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_Toc306555443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_Toc306555442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_Toc306555441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Izdatki ZS</dc:title>
  <dc:creator>Z050018</dc:creator>
  <cp:lastModifiedBy>Mitja Udovič</cp:lastModifiedBy>
  <cp:revision>2</cp:revision>
  <cp:lastPrinted>2015-06-23T06:09:00Z</cp:lastPrinted>
  <dcterms:created xsi:type="dcterms:W3CDTF">2017-01-31T11:26:00Z</dcterms:created>
  <dcterms:modified xsi:type="dcterms:W3CDTF">2017-01-31T11:26:00Z</dcterms:modified>
</cp:coreProperties>
</file>