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83" w:rsidRDefault="007F1B9B" w:rsidP="00032B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:rsidR="00972783" w:rsidRPr="00C62F7E" w:rsidRDefault="000C07DF" w:rsidP="00972783">
      <w:pPr>
        <w:framePr w:w="6104" w:h="1527" w:hRule="exact" w:hSpace="181" w:wrap="around" w:vAnchor="page" w:hAnchor="page" w:x="792" w:y="285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 wp14:anchorId="2FFDE78E" wp14:editId="3AA8F01A">
            <wp:extent cx="3695700" cy="942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3969D9" w:rsidRPr="003969D9" w:rsidRDefault="003969D9" w:rsidP="00C17A1F">
      <w:pPr>
        <w:jc w:val="center"/>
        <w:rPr>
          <w:rFonts w:ascii="Arial" w:hAnsi="Arial" w:cs="Arial"/>
          <w:sz w:val="22"/>
          <w:szCs w:val="22"/>
        </w:rPr>
      </w:pPr>
    </w:p>
    <w:p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969D9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:rsidR="005931EE" w:rsidRDefault="005931EE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C5BA0" w:rsidRDefault="009C5BA0" w:rsidP="008C35D7">
      <w:pPr>
        <w:jc w:val="center"/>
        <w:rPr>
          <w:rFonts w:ascii="Arial" w:hAnsi="Arial" w:cs="Arial"/>
          <w:b/>
          <w:sz w:val="36"/>
          <w:szCs w:val="36"/>
        </w:rPr>
      </w:pPr>
    </w:p>
    <w:p w:rsidR="009E565B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TEHNIČNO NAVODILO</w:t>
      </w:r>
    </w:p>
    <w:p w:rsidR="008A79F2" w:rsidRPr="008C35D7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 elektronski pre</w:t>
      </w:r>
      <w:r w:rsidR="0051328D">
        <w:rPr>
          <w:rFonts w:ascii="Arial" w:hAnsi="Arial" w:cs="Arial"/>
          <w:b/>
          <w:sz w:val="36"/>
          <w:szCs w:val="36"/>
        </w:rPr>
        <w:t>vzem</w:t>
      </w:r>
      <w:r>
        <w:rPr>
          <w:rFonts w:ascii="Arial" w:hAnsi="Arial" w:cs="Arial"/>
          <w:b/>
          <w:sz w:val="36"/>
          <w:szCs w:val="36"/>
        </w:rPr>
        <w:t xml:space="preserve"> podatkov cenik</w:t>
      </w:r>
      <w:r w:rsidR="00CF5711">
        <w:rPr>
          <w:rFonts w:ascii="Arial" w:hAnsi="Arial" w:cs="Arial"/>
          <w:b/>
          <w:sz w:val="36"/>
          <w:szCs w:val="36"/>
        </w:rPr>
        <w:t>ov</w:t>
      </w:r>
      <w:r>
        <w:rPr>
          <w:rFonts w:ascii="Arial" w:hAnsi="Arial" w:cs="Arial"/>
          <w:b/>
          <w:sz w:val="36"/>
          <w:szCs w:val="36"/>
        </w:rPr>
        <w:t xml:space="preserve"> za obračun zdravstvenih storitev</w:t>
      </w:r>
      <w:r w:rsidR="00CF5711">
        <w:rPr>
          <w:rFonts w:ascii="Arial" w:hAnsi="Arial" w:cs="Arial"/>
          <w:b/>
          <w:sz w:val="36"/>
          <w:szCs w:val="36"/>
        </w:rPr>
        <w:t xml:space="preserve"> za</w:t>
      </w:r>
      <w:r w:rsidR="00760688">
        <w:rPr>
          <w:rFonts w:ascii="Arial" w:hAnsi="Arial" w:cs="Arial"/>
          <w:b/>
          <w:sz w:val="36"/>
          <w:szCs w:val="36"/>
        </w:rPr>
        <w:t xml:space="preserve"> zavarovalnice</w:t>
      </w:r>
      <w:r w:rsidR="00CF5711">
        <w:rPr>
          <w:rFonts w:ascii="Arial" w:hAnsi="Arial" w:cs="Arial"/>
          <w:b/>
          <w:sz w:val="36"/>
          <w:szCs w:val="36"/>
        </w:rPr>
        <w:t xml:space="preserve"> za PZZ</w:t>
      </w:r>
    </w:p>
    <w:p w:rsidR="009E565B" w:rsidRDefault="009E565B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C5BA0" w:rsidRDefault="009C5BA0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8A79F2" w:rsidRDefault="008B5D4E" w:rsidP="00C17A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Verzija </w:t>
      </w:r>
      <w:r w:rsidR="008A2A17">
        <w:rPr>
          <w:rFonts w:ascii="Arial" w:hAnsi="Arial" w:cs="Arial"/>
          <w:sz w:val="28"/>
          <w:szCs w:val="28"/>
        </w:rPr>
        <w:t>2</w:t>
      </w: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:rsidR="000239B2" w:rsidRPr="00343DFE" w:rsidRDefault="000239B2" w:rsidP="0061742D">
      <w:pPr>
        <w:tabs>
          <w:tab w:val="left" w:pos="7020"/>
        </w:tabs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8A79F2" w:rsidRDefault="008C35D7" w:rsidP="00C17A1F">
      <w:pPr>
        <w:jc w:val="center"/>
        <w:rPr>
          <w:rFonts w:ascii="Arial" w:hAnsi="Arial" w:cs="Arial"/>
          <w:sz w:val="28"/>
          <w:szCs w:val="28"/>
        </w:rPr>
      </w:pPr>
      <w:r w:rsidRPr="008A79F2">
        <w:rPr>
          <w:rFonts w:ascii="Arial" w:hAnsi="Arial" w:cs="Arial"/>
          <w:sz w:val="28"/>
          <w:szCs w:val="28"/>
        </w:rPr>
        <w:t xml:space="preserve">Ljubljana, </w:t>
      </w:r>
      <w:r w:rsidR="00AF0DB7">
        <w:rPr>
          <w:rFonts w:ascii="Arial" w:hAnsi="Arial" w:cs="Arial"/>
          <w:sz w:val="28"/>
          <w:szCs w:val="28"/>
        </w:rPr>
        <w:t>10</w:t>
      </w:r>
      <w:r w:rsidR="00760688">
        <w:rPr>
          <w:rFonts w:ascii="Arial" w:hAnsi="Arial" w:cs="Arial"/>
          <w:sz w:val="28"/>
          <w:szCs w:val="28"/>
        </w:rPr>
        <w:t>.</w:t>
      </w:r>
      <w:r w:rsidR="008A2A17">
        <w:rPr>
          <w:rFonts w:ascii="Arial" w:hAnsi="Arial" w:cs="Arial"/>
          <w:sz w:val="28"/>
          <w:szCs w:val="28"/>
        </w:rPr>
        <w:t>4</w:t>
      </w:r>
      <w:r w:rsidR="00760688">
        <w:rPr>
          <w:rFonts w:ascii="Arial" w:hAnsi="Arial" w:cs="Arial"/>
          <w:sz w:val="28"/>
          <w:szCs w:val="28"/>
        </w:rPr>
        <w:t>.201</w:t>
      </w:r>
      <w:r w:rsidR="008A2A17">
        <w:rPr>
          <w:rFonts w:ascii="Arial" w:hAnsi="Arial" w:cs="Arial"/>
          <w:sz w:val="28"/>
          <w:szCs w:val="28"/>
        </w:rPr>
        <w:t>4</w:t>
      </w:r>
    </w:p>
    <w:p w:rsidR="008C35D7" w:rsidRPr="009C5BA0" w:rsidRDefault="008C35D7" w:rsidP="00C17A1F">
      <w:pPr>
        <w:jc w:val="both"/>
        <w:rPr>
          <w:rFonts w:ascii="Arial" w:hAnsi="Arial" w:cs="Arial"/>
          <w:b/>
          <w:color w:val="008000"/>
          <w:sz w:val="28"/>
          <w:szCs w:val="28"/>
        </w:rPr>
      </w:pPr>
      <w:r w:rsidRPr="009C5BA0">
        <w:rPr>
          <w:rFonts w:ascii="Arial" w:hAnsi="Arial" w:cs="Arial"/>
          <w:b/>
          <w:color w:val="008000"/>
          <w:sz w:val="28"/>
          <w:szCs w:val="28"/>
        </w:rPr>
        <w:lastRenderedPageBreak/>
        <w:t xml:space="preserve">KAZALO </w:t>
      </w:r>
    </w:p>
    <w:p w:rsidR="008C35D7" w:rsidRDefault="008C35D7" w:rsidP="00352E50">
      <w:pPr>
        <w:jc w:val="both"/>
        <w:rPr>
          <w:rFonts w:ascii="Arial" w:hAnsi="Arial" w:cs="Arial"/>
          <w:sz w:val="22"/>
          <w:szCs w:val="22"/>
        </w:rPr>
      </w:pPr>
    </w:p>
    <w:p w:rsidR="00BE04AD" w:rsidRPr="00682FBD" w:rsidRDefault="00BE04AD" w:rsidP="00352E50">
      <w:pPr>
        <w:jc w:val="both"/>
        <w:rPr>
          <w:rFonts w:ascii="Arial" w:hAnsi="Arial" w:cs="Arial"/>
          <w:sz w:val="22"/>
          <w:szCs w:val="22"/>
        </w:rPr>
      </w:pPr>
    </w:p>
    <w:p w:rsidR="006A46C4" w:rsidRPr="006A46C4" w:rsidRDefault="00C17A1F" w:rsidP="006A46C4">
      <w:pPr>
        <w:pStyle w:val="Kazalovsebine1"/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r w:rsidRPr="00682FBD">
        <w:rPr>
          <w:rFonts w:ascii="Arial" w:hAnsi="Arial" w:cs="Arial"/>
          <w:sz w:val="22"/>
          <w:szCs w:val="22"/>
        </w:rPr>
        <w:fldChar w:fldCharType="begin"/>
      </w:r>
      <w:r w:rsidRPr="00682FBD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682FBD">
        <w:rPr>
          <w:rFonts w:ascii="Arial" w:hAnsi="Arial" w:cs="Arial"/>
          <w:sz w:val="22"/>
          <w:szCs w:val="22"/>
        </w:rPr>
        <w:fldChar w:fldCharType="separate"/>
      </w:r>
      <w:hyperlink w:anchor="_Toc384731765" w:history="1">
        <w:r w:rsidR="006A46C4" w:rsidRPr="006A46C4">
          <w:rPr>
            <w:rStyle w:val="Hiperpovezava"/>
            <w:rFonts w:ascii="Arial" w:hAnsi="Arial" w:cs="Arial"/>
            <w:noProof/>
          </w:rPr>
          <w:t>1. Uvod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_Toc384731765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3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513620" w:rsidP="006A46C4">
      <w:pPr>
        <w:pStyle w:val="Kazalovsebine1"/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66" w:history="1">
        <w:r w:rsidR="006A46C4" w:rsidRPr="006A46C4">
          <w:rPr>
            <w:rStyle w:val="Hiperpovezava"/>
            <w:rFonts w:ascii="Arial" w:hAnsi="Arial" w:cs="Arial"/>
            <w:noProof/>
          </w:rPr>
          <w:t>2. Vsebina podatkov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_Toc384731766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3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513620" w:rsidP="006A46C4">
      <w:pPr>
        <w:pStyle w:val="Kazalovsebine1"/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67" w:history="1">
        <w:r w:rsidR="006A46C4" w:rsidRPr="006A46C4">
          <w:rPr>
            <w:rStyle w:val="Hiperpovezava"/>
            <w:rFonts w:ascii="Arial" w:hAnsi="Arial" w:cs="Arial"/>
            <w:noProof/>
          </w:rPr>
          <w:t>3. Način objave podatkov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_Toc384731767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5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513620" w:rsidP="006A46C4">
      <w:pPr>
        <w:pStyle w:val="Kazalovsebine2"/>
        <w:tabs>
          <w:tab w:val="right" w:leader="dot" w:pos="8832"/>
        </w:tabs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68" w:history="1">
        <w:r w:rsidR="006A46C4" w:rsidRPr="006A46C4">
          <w:rPr>
            <w:rStyle w:val="Hiperpovezava"/>
            <w:rFonts w:ascii="Arial" w:hAnsi="Arial" w:cs="Arial"/>
            <w:noProof/>
            <w:lang w:eastAsia="sl-SI"/>
          </w:rPr>
          <w:t>3.1. Avtomatičen prevzem podatkov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_Toc384731768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5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513620" w:rsidP="006A46C4">
      <w:pPr>
        <w:pStyle w:val="Kazalovsebine2"/>
        <w:tabs>
          <w:tab w:val="right" w:leader="dot" w:pos="8832"/>
        </w:tabs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69" w:history="1">
        <w:r w:rsidR="006A46C4" w:rsidRPr="006A46C4">
          <w:rPr>
            <w:rStyle w:val="Hiperpovezava"/>
            <w:rFonts w:ascii="Arial" w:hAnsi="Arial" w:cs="Arial"/>
            <w:noProof/>
            <w:lang w:eastAsia="sl-SI"/>
          </w:rPr>
          <w:t>3.2. Ročni prevzem podatkov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_Toc384731769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6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513620" w:rsidP="006A46C4">
      <w:pPr>
        <w:pStyle w:val="Kazalovsebine1"/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70" w:history="1">
        <w:r w:rsidR="006A46C4" w:rsidRPr="006A46C4">
          <w:rPr>
            <w:rStyle w:val="Hiperpovezava"/>
            <w:rFonts w:ascii="Arial" w:hAnsi="Arial" w:cs="Arial"/>
            <w:noProof/>
          </w:rPr>
          <w:t>4. Kontaktne osebe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_Toc384731770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7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513620" w:rsidP="006A46C4">
      <w:pPr>
        <w:pStyle w:val="Kazalovsebine1"/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71" w:history="1">
        <w:r w:rsidR="006A46C4" w:rsidRPr="006A46C4">
          <w:rPr>
            <w:rStyle w:val="Hiperpovezava"/>
            <w:rFonts w:ascii="Arial" w:hAnsi="Arial" w:cs="Arial"/>
            <w:noProof/>
          </w:rPr>
          <w:t>5. Prijava za prevzemanje podatkov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_Toc384731771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7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513620" w:rsidP="006A46C4">
      <w:pPr>
        <w:pStyle w:val="Kazalovsebine1"/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72" w:history="1">
        <w:r w:rsidR="006A46C4" w:rsidRPr="006A46C4">
          <w:rPr>
            <w:rStyle w:val="Hiperpovezava"/>
            <w:rFonts w:ascii="Arial" w:hAnsi="Arial" w:cs="Arial"/>
            <w:noProof/>
          </w:rPr>
          <w:t>6. Struktura XML datoteke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_Toc384731772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8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513620" w:rsidP="006A46C4">
      <w:pPr>
        <w:pStyle w:val="Kazalovsebine2"/>
        <w:tabs>
          <w:tab w:val="right" w:leader="dot" w:pos="8832"/>
        </w:tabs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73" w:history="1">
        <w:r w:rsidR="006A46C4" w:rsidRPr="006A46C4">
          <w:rPr>
            <w:rStyle w:val="Hiperpovezava"/>
            <w:rFonts w:ascii="Arial" w:hAnsi="Arial" w:cs="Arial"/>
            <w:noProof/>
          </w:rPr>
          <w:t>6.1. Podatki objave cenika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_Toc384731773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9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513620" w:rsidP="006A46C4">
      <w:pPr>
        <w:pStyle w:val="Kazalovsebine2"/>
        <w:tabs>
          <w:tab w:val="right" w:leader="dot" w:pos="8832"/>
        </w:tabs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74" w:history="1">
        <w:r w:rsidR="006A46C4" w:rsidRPr="006A46C4">
          <w:rPr>
            <w:rStyle w:val="Hiperpovezava"/>
            <w:rFonts w:ascii="Arial" w:hAnsi="Arial" w:cs="Arial"/>
            <w:noProof/>
          </w:rPr>
          <w:t>6.2. Podatki o ceniku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_Toc384731774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10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513620" w:rsidP="006A46C4">
      <w:pPr>
        <w:pStyle w:val="Kazalovsebine2"/>
        <w:tabs>
          <w:tab w:val="right" w:leader="dot" w:pos="8832"/>
        </w:tabs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75" w:history="1">
        <w:r w:rsidR="006A46C4" w:rsidRPr="006A46C4">
          <w:rPr>
            <w:rStyle w:val="Hiperpovezava"/>
            <w:rFonts w:ascii="Arial" w:hAnsi="Arial" w:cs="Arial"/>
            <w:noProof/>
          </w:rPr>
          <w:t>6.3. Podatki o cenah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_Toc384731775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11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513620" w:rsidP="006A46C4">
      <w:pPr>
        <w:pStyle w:val="Kazalovsebine3"/>
        <w:tabs>
          <w:tab w:val="right" w:leader="dot" w:pos="8832"/>
        </w:tabs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76" w:history="1">
        <w:r w:rsidR="006A46C4" w:rsidRPr="006A46C4">
          <w:rPr>
            <w:rStyle w:val="Hiperpovezava"/>
            <w:rFonts w:ascii="Arial" w:hAnsi="Arial" w:cs="Arial"/>
            <w:noProof/>
          </w:rPr>
          <w:t>Cene storitev tipa KOL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_Toc384731776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11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513620" w:rsidP="006A46C4">
      <w:pPr>
        <w:pStyle w:val="Kazalovsebine3"/>
        <w:tabs>
          <w:tab w:val="right" w:leader="dot" w:pos="8832"/>
        </w:tabs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77" w:history="1">
        <w:r w:rsidR="006A46C4" w:rsidRPr="006A46C4">
          <w:rPr>
            <w:rStyle w:val="Hiperpovezava"/>
            <w:rFonts w:ascii="Arial" w:hAnsi="Arial" w:cs="Arial"/>
            <w:noProof/>
          </w:rPr>
          <w:t>Cene storitev tipa TOC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_Toc384731777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12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513620" w:rsidP="006A46C4">
      <w:pPr>
        <w:pStyle w:val="Kazalovsebine3"/>
        <w:tabs>
          <w:tab w:val="right" w:leader="dot" w:pos="8832"/>
        </w:tabs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78" w:history="1">
        <w:r w:rsidR="006A46C4" w:rsidRPr="006A46C4">
          <w:rPr>
            <w:rStyle w:val="Hiperpovezava"/>
            <w:rFonts w:ascii="Arial" w:hAnsi="Arial" w:cs="Arial"/>
            <w:noProof/>
          </w:rPr>
          <w:t>Cene storitev tipa UTE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_Toc384731778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13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513620" w:rsidP="006A46C4">
      <w:pPr>
        <w:pStyle w:val="Kazalovsebine3"/>
        <w:tabs>
          <w:tab w:val="right" w:leader="dot" w:pos="8832"/>
        </w:tabs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79" w:history="1">
        <w:r w:rsidR="006A46C4" w:rsidRPr="006A46C4">
          <w:rPr>
            <w:rStyle w:val="Hiperpovezava"/>
            <w:rFonts w:ascii="Arial" w:hAnsi="Arial" w:cs="Arial"/>
            <w:noProof/>
          </w:rPr>
          <w:t>Cene storitev tipa DAN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_Toc384731779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14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513620" w:rsidP="006A46C4">
      <w:pPr>
        <w:pStyle w:val="Kazalovsebine3"/>
        <w:tabs>
          <w:tab w:val="right" w:leader="dot" w:pos="8832"/>
        </w:tabs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80" w:history="1">
        <w:r w:rsidR="006A46C4" w:rsidRPr="006A46C4">
          <w:rPr>
            <w:rStyle w:val="Hiperpovezava"/>
            <w:rFonts w:ascii="Arial" w:hAnsi="Arial" w:cs="Arial"/>
            <w:noProof/>
          </w:rPr>
          <w:t>Cene storitev tipa PRI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_Toc384731780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15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513620" w:rsidP="006A46C4">
      <w:pPr>
        <w:pStyle w:val="Kazalovsebine3"/>
        <w:tabs>
          <w:tab w:val="right" w:leader="dot" w:pos="8832"/>
        </w:tabs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81" w:history="1">
        <w:r w:rsidR="006A46C4" w:rsidRPr="006A46C4">
          <w:rPr>
            <w:rStyle w:val="Hiperpovezava"/>
            <w:rFonts w:ascii="Arial" w:hAnsi="Arial" w:cs="Arial"/>
            <w:noProof/>
          </w:rPr>
          <w:t>Cene storitev tipa LZM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_Toc384731781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16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513620" w:rsidP="006A46C4">
      <w:pPr>
        <w:pStyle w:val="Kazalovsebine3"/>
        <w:tabs>
          <w:tab w:val="right" w:leader="dot" w:pos="8832"/>
        </w:tabs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82" w:history="1">
        <w:r w:rsidR="006A46C4" w:rsidRPr="006A46C4">
          <w:rPr>
            <w:rStyle w:val="Hiperpovezava"/>
            <w:rFonts w:ascii="Arial" w:hAnsi="Arial" w:cs="Arial"/>
            <w:noProof/>
          </w:rPr>
          <w:t>Cene storitev tipa CMP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_Toc384731782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17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513620" w:rsidP="006A46C4">
      <w:pPr>
        <w:pStyle w:val="Kazalovsebine3"/>
        <w:tabs>
          <w:tab w:val="right" w:leader="dot" w:pos="8832"/>
        </w:tabs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83" w:history="1">
        <w:r w:rsidR="006A46C4" w:rsidRPr="006A46C4">
          <w:rPr>
            <w:rStyle w:val="Hiperpovezava"/>
            <w:rFonts w:ascii="Arial" w:hAnsi="Arial" w:cs="Arial"/>
            <w:noProof/>
          </w:rPr>
          <w:t>Cene storitev tipa EME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_Toc384731783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18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513620" w:rsidP="006A46C4">
      <w:pPr>
        <w:pStyle w:val="Kazalovsebine3"/>
        <w:tabs>
          <w:tab w:val="right" w:leader="dot" w:pos="8832"/>
        </w:tabs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84" w:history="1">
        <w:r w:rsidR="006A46C4" w:rsidRPr="006A46C4">
          <w:rPr>
            <w:rStyle w:val="Hiperpovezava"/>
            <w:rFonts w:ascii="Arial" w:hAnsi="Arial" w:cs="Arial"/>
            <w:noProof/>
          </w:rPr>
          <w:t>Cene storitev tipa PAV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_Toc384731784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19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513620" w:rsidP="006A46C4">
      <w:pPr>
        <w:pStyle w:val="Kazalovsebine1"/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85" w:history="1">
        <w:r w:rsidR="006A46C4" w:rsidRPr="006A46C4">
          <w:rPr>
            <w:rStyle w:val="Hiperpovezava"/>
            <w:rFonts w:ascii="Arial" w:hAnsi="Arial" w:cs="Arial"/>
            <w:noProof/>
          </w:rPr>
          <w:t>Priloga: XML shema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_Toc384731785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20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C17A1F" w:rsidRPr="00A21F1E" w:rsidRDefault="00C17A1F" w:rsidP="006A46C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82FBD">
        <w:rPr>
          <w:rFonts w:ascii="Arial" w:hAnsi="Arial" w:cs="Arial"/>
          <w:sz w:val="22"/>
          <w:szCs w:val="22"/>
        </w:rPr>
        <w:fldChar w:fldCharType="end"/>
      </w:r>
    </w:p>
    <w:p w:rsidR="00F84762" w:rsidRPr="00AB7F23" w:rsidRDefault="00F84762" w:rsidP="00032B60">
      <w:pPr>
        <w:jc w:val="both"/>
        <w:rPr>
          <w:rFonts w:ascii="Arial" w:hAnsi="Arial" w:cs="Arial"/>
          <w:sz w:val="22"/>
          <w:szCs w:val="22"/>
        </w:rPr>
      </w:pP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790F82" w:rsidRPr="00BE04AD" w:rsidRDefault="008C35D7" w:rsidP="00BE04AD">
      <w:pPr>
        <w:pStyle w:val="Naslov1"/>
      </w:pPr>
      <w:r>
        <w:rPr>
          <w:sz w:val="22"/>
          <w:szCs w:val="22"/>
        </w:rPr>
        <w:br w:type="page"/>
      </w:r>
      <w:bookmarkStart w:id="0" w:name="_Toc384731765"/>
      <w:r w:rsidR="00790F82" w:rsidRPr="00BE04AD">
        <w:lastRenderedPageBreak/>
        <w:t>1. Uvod</w:t>
      </w:r>
      <w:bookmarkEnd w:id="0"/>
    </w:p>
    <w:p w:rsidR="00790F82" w:rsidRDefault="00790F82" w:rsidP="00790F82">
      <w:pPr>
        <w:jc w:val="both"/>
        <w:rPr>
          <w:rFonts w:ascii="Arial" w:hAnsi="Arial" w:cs="Arial"/>
          <w:sz w:val="22"/>
          <w:szCs w:val="22"/>
        </w:rPr>
      </w:pPr>
    </w:p>
    <w:p w:rsidR="00582EB6" w:rsidRDefault="003B1F3D" w:rsidP="004D1D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sz w:val="22"/>
          <w:szCs w:val="22"/>
          <w:lang w:eastAsia="sl-SI"/>
        </w:rPr>
        <w:t xml:space="preserve">Dokument </w:t>
      </w:r>
      <w:r w:rsidR="00582EB6">
        <w:rPr>
          <w:rFonts w:ascii="Arial" w:hAnsi="Arial" w:cs="Arial"/>
          <w:sz w:val="22"/>
          <w:szCs w:val="22"/>
          <w:lang w:eastAsia="sl-SI"/>
        </w:rPr>
        <w:t xml:space="preserve">vsebuje tehnično navodilo </w:t>
      </w:r>
      <w:r w:rsidR="004D1DA8">
        <w:rPr>
          <w:rFonts w:ascii="Arial" w:hAnsi="Arial" w:cs="Arial"/>
          <w:sz w:val="22"/>
          <w:szCs w:val="22"/>
          <w:lang w:eastAsia="sl-SI"/>
        </w:rPr>
        <w:t>za objavo in prevzem podatkov o cenah</w:t>
      </w:r>
      <w:r w:rsidR="00582EB6">
        <w:rPr>
          <w:rFonts w:ascii="Arial" w:hAnsi="Arial" w:cs="Arial"/>
          <w:sz w:val="22"/>
          <w:szCs w:val="22"/>
          <w:lang w:eastAsia="sl-SI"/>
        </w:rPr>
        <w:t xml:space="preserve"> zdravstvenih storitev</w:t>
      </w:r>
      <w:r w:rsidR="00A21F1E">
        <w:rPr>
          <w:rFonts w:ascii="Arial" w:hAnsi="Arial" w:cs="Arial"/>
          <w:sz w:val="22"/>
          <w:szCs w:val="22"/>
          <w:lang w:eastAsia="sl-SI"/>
        </w:rPr>
        <w:t xml:space="preserve"> in materialov</w:t>
      </w:r>
      <w:r w:rsidR="00582EB6">
        <w:rPr>
          <w:rFonts w:ascii="Arial" w:hAnsi="Arial" w:cs="Arial"/>
          <w:sz w:val="22"/>
          <w:szCs w:val="22"/>
          <w:lang w:eastAsia="sl-SI"/>
        </w:rPr>
        <w:t xml:space="preserve">, ki </w:t>
      </w:r>
      <w:r w:rsidR="00A21F1E">
        <w:rPr>
          <w:rFonts w:ascii="Arial" w:hAnsi="Arial" w:cs="Arial"/>
          <w:sz w:val="22"/>
          <w:szCs w:val="22"/>
          <w:lang w:eastAsia="sl-SI"/>
        </w:rPr>
        <w:t>se</w:t>
      </w:r>
      <w:r w:rsidR="00582EB6">
        <w:rPr>
          <w:rFonts w:ascii="Arial" w:hAnsi="Arial" w:cs="Arial"/>
          <w:sz w:val="22"/>
          <w:szCs w:val="22"/>
          <w:lang w:eastAsia="sl-SI"/>
        </w:rPr>
        <w:t xml:space="preserve"> uporabljajo pri obračunu storitev v breme obveznega zdravstvenega zavarovanja. </w:t>
      </w: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4D1DA8" w:rsidRDefault="004D1DA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Namenjen je zavarovalnicam, ki izvajajo dopolnilna zdravstvena zavarovanja za prevzem teh podatkov v njihove informacijske sisteme. </w:t>
      </w:r>
    </w:p>
    <w:p w:rsidR="004D1DA8" w:rsidRDefault="004D1DA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Default="0051328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Opisuje </w:t>
      </w:r>
      <w:r w:rsidR="006234B8">
        <w:rPr>
          <w:rFonts w:ascii="Arial" w:hAnsi="Arial" w:cs="Arial"/>
          <w:sz w:val="22"/>
          <w:szCs w:val="22"/>
          <w:lang w:eastAsia="sl-SI"/>
        </w:rPr>
        <w:t xml:space="preserve">vsebino objavljenih podatkov, </w:t>
      </w:r>
      <w:r>
        <w:rPr>
          <w:rFonts w:ascii="Arial" w:hAnsi="Arial" w:cs="Arial"/>
          <w:sz w:val="22"/>
          <w:szCs w:val="22"/>
          <w:lang w:eastAsia="sl-SI"/>
        </w:rPr>
        <w:t xml:space="preserve">način objave in prevzema podatkov v </w:t>
      </w:r>
      <w:r w:rsidR="004D1DA8">
        <w:rPr>
          <w:rFonts w:ascii="Arial" w:hAnsi="Arial" w:cs="Arial"/>
          <w:sz w:val="22"/>
          <w:szCs w:val="22"/>
          <w:lang w:eastAsia="sl-SI"/>
        </w:rPr>
        <w:t>elektronski obliki</w:t>
      </w:r>
      <w:r w:rsidR="006234B8">
        <w:rPr>
          <w:rFonts w:ascii="Arial" w:hAnsi="Arial" w:cs="Arial"/>
          <w:sz w:val="22"/>
          <w:szCs w:val="22"/>
          <w:lang w:eastAsia="sl-SI"/>
        </w:rPr>
        <w:t xml:space="preserve">, </w:t>
      </w:r>
      <w:r w:rsidR="00BE04AD">
        <w:rPr>
          <w:rFonts w:ascii="Arial" w:hAnsi="Arial" w:cs="Arial"/>
          <w:sz w:val="22"/>
          <w:szCs w:val="22"/>
          <w:lang w:eastAsia="sl-SI"/>
        </w:rPr>
        <w:t>določa kontaktne osebe</w:t>
      </w:r>
      <w:r w:rsidR="007F7955">
        <w:rPr>
          <w:rFonts w:ascii="Arial" w:hAnsi="Arial" w:cs="Arial"/>
          <w:sz w:val="22"/>
          <w:szCs w:val="22"/>
          <w:lang w:eastAsia="sl-SI"/>
        </w:rPr>
        <w:t>, način prijave zavarovalnice ter</w:t>
      </w:r>
      <w:r w:rsidR="00BE04AD">
        <w:rPr>
          <w:rFonts w:ascii="Arial" w:hAnsi="Arial" w:cs="Arial"/>
          <w:sz w:val="22"/>
          <w:szCs w:val="22"/>
          <w:lang w:eastAsia="sl-SI"/>
        </w:rPr>
        <w:t xml:space="preserve"> </w:t>
      </w:r>
      <w:r w:rsidR="006234B8">
        <w:rPr>
          <w:rFonts w:ascii="Arial" w:hAnsi="Arial" w:cs="Arial"/>
          <w:sz w:val="22"/>
          <w:szCs w:val="22"/>
          <w:lang w:eastAsia="sl-SI"/>
        </w:rPr>
        <w:t>pojasnjuje strukturo objavljenih podatkov.</w:t>
      </w:r>
    </w:p>
    <w:p w:rsidR="0051328D" w:rsidRDefault="0051328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Default="006234B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Priloga k navodilu je XML shema</w:t>
      </w:r>
      <w:r w:rsidR="00BE04AD">
        <w:rPr>
          <w:rFonts w:ascii="Arial" w:hAnsi="Arial" w:cs="Arial"/>
          <w:sz w:val="22"/>
          <w:szCs w:val="22"/>
          <w:lang w:eastAsia="sl-SI"/>
        </w:rPr>
        <w:t>,</w:t>
      </w:r>
      <w:r>
        <w:rPr>
          <w:rFonts w:ascii="Arial" w:hAnsi="Arial" w:cs="Arial"/>
          <w:sz w:val="22"/>
          <w:szCs w:val="22"/>
          <w:lang w:eastAsia="sl-SI"/>
        </w:rPr>
        <w:t xml:space="preserve"> ki natančno določa nabor</w:t>
      </w:r>
      <w:r w:rsidR="00BE04AD">
        <w:rPr>
          <w:rFonts w:ascii="Arial" w:hAnsi="Arial" w:cs="Arial"/>
          <w:sz w:val="22"/>
          <w:szCs w:val="22"/>
          <w:lang w:eastAsia="sl-SI"/>
        </w:rPr>
        <w:t>, tehnične značilnosti</w:t>
      </w:r>
      <w:r>
        <w:rPr>
          <w:rFonts w:ascii="Arial" w:hAnsi="Arial" w:cs="Arial"/>
          <w:sz w:val="22"/>
          <w:szCs w:val="22"/>
          <w:lang w:eastAsia="sl-SI"/>
        </w:rPr>
        <w:t xml:space="preserve"> in strukturo podatkov</w:t>
      </w:r>
      <w:r w:rsidR="00582EB6">
        <w:rPr>
          <w:rFonts w:ascii="Arial" w:hAnsi="Arial" w:cs="Arial"/>
          <w:sz w:val="22"/>
          <w:szCs w:val="22"/>
          <w:lang w:eastAsia="sl-SI"/>
        </w:rPr>
        <w:t>.</w:t>
      </w: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6C6E14" w:rsidRDefault="006C6E14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Pr="00582EB6" w:rsidRDefault="00582EB6" w:rsidP="00BE04AD">
      <w:pPr>
        <w:pStyle w:val="Naslov1"/>
      </w:pPr>
      <w:bookmarkStart w:id="1" w:name="_Toc384731766"/>
      <w:r w:rsidRPr="00582EB6">
        <w:t xml:space="preserve">2. </w:t>
      </w:r>
      <w:r w:rsidR="00A76CD3">
        <w:t>Vsebina</w:t>
      </w:r>
      <w:r w:rsidR="004D1DA8">
        <w:t xml:space="preserve"> podatkov</w:t>
      </w:r>
      <w:bookmarkEnd w:id="1"/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95796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Zavod podatke o cenah pripravlja v obliki </w:t>
      </w:r>
      <w:r w:rsidRPr="00A54A8A">
        <w:rPr>
          <w:rFonts w:ascii="Arial" w:hAnsi="Arial" w:cs="Arial"/>
          <w:b/>
          <w:sz w:val="22"/>
          <w:szCs w:val="22"/>
          <w:u w:val="single"/>
          <w:lang w:eastAsia="sl-SI"/>
        </w:rPr>
        <w:t>objav</w:t>
      </w:r>
      <w:r>
        <w:rPr>
          <w:rFonts w:ascii="Arial" w:hAnsi="Arial" w:cs="Arial"/>
          <w:sz w:val="22"/>
          <w:szCs w:val="22"/>
          <w:lang w:eastAsia="sl-SI"/>
        </w:rPr>
        <w:t>. Vsaka objava ima svojo z</w:t>
      </w:r>
      <w:r w:rsidR="00A76CD3">
        <w:rPr>
          <w:rFonts w:ascii="Arial" w:hAnsi="Arial" w:cs="Arial"/>
          <w:sz w:val="22"/>
          <w:szCs w:val="22"/>
          <w:lang w:eastAsia="sl-SI"/>
        </w:rPr>
        <w:t xml:space="preserve">aporedno številko znotraj leta. </w:t>
      </w:r>
    </w:p>
    <w:p w:rsidR="00995796" w:rsidRDefault="00995796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D64F22" w:rsidRDefault="00995796" w:rsidP="009957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V posamezni objavi so lahko podatki</w:t>
      </w:r>
      <w:r w:rsidR="00D64F22">
        <w:rPr>
          <w:rFonts w:ascii="Arial" w:hAnsi="Arial" w:cs="Arial"/>
          <w:sz w:val="22"/>
          <w:szCs w:val="22"/>
          <w:lang w:eastAsia="sl-SI"/>
        </w:rPr>
        <w:t>:</w:t>
      </w:r>
    </w:p>
    <w:p w:rsidR="00D64F22" w:rsidRPr="00D64F22" w:rsidRDefault="00995796" w:rsidP="00D64F2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D64F22">
        <w:rPr>
          <w:rFonts w:ascii="Arial" w:hAnsi="Arial" w:cs="Arial"/>
          <w:sz w:val="22"/>
          <w:szCs w:val="22"/>
          <w:lang w:eastAsia="sl-SI"/>
        </w:rPr>
        <w:t xml:space="preserve">za vse izvajalce, </w:t>
      </w:r>
    </w:p>
    <w:p w:rsidR="00D64F22" w:rsidRPr="00D64F22" w:rsidRDefault="00995796" w:rsidP="00D64F2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D64F22">
        <w:rPr>
          <w:rFonts w:ascii="Arial" w:hAnsi="Arial" w:cs="Arial"/>
          <w:sz w:val="22"/>
          <w:szCs w:val="22"/>
          <w:lang w:eastAsia="sl-SI"/>
        </w:rPr>
        <w:t xml:space="preserve">samo za del izvajalcev (npr. za bolnišnice) ali </w:t>
      </w:r>
    </w:p>
    <w:p w:rsidR="00D64F22" w:rsidRPr="00D64F22" w:rsidRDefault="00995796" w:rsidP="00D64F2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D64F22">
        <w:rPr>
          <w:rFonts w:ascii="Arial" w:hAnsi="Arial" w:cs="Arial"/>
          <w:sz w:val="22"/>
          <w:szCs w:val="22"/>
          <w:lang w:eastAsia="sl-SI"/>
        </w:rPr>
        <w:t>samo za enega izvajalca.</w:t>
      </w:r>
      <w:r w:rsidR="00D64F22" w:rsidRPr="00D64F22">
        <w:rPr>
          <w:rFonts w:ascii="Arial" w:hAnsi="Arial" w:cs="Arial"/>
          <w:sz w:val="22"/>
          <w:szCs w:val="22"/>
          <w:lang w:eastAsia="sl-SI"/>
        </w:rPr>
        <w:t xml:space="preserve"> </w:t>
      </w:r>
    </w:p>
    <w:p w:rsidR="00D64F22" w:rsidRDefault="00D64F22" w:rsidP="009957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95796" w:rsidRDefault="00D64F22" w:rsidP="009957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Za posameznega izvajalca so vedno navedene </w:t>
      </w:r>
      <w:r w:rsidRPr="00A54A8A">
        <w:rPr>
          <w:rFonts w:ascii="Arial" w:hAnsi="Arial" w:cs="Arial"/>
          <w:b/>
          <w:sz w:val="22"/>
          <w:szCs w:val="22"/>
          <w:u w:val="single"/>
          <w:lang w:eastAsia="sl-SI"/>
        </w:rPr>
        <w:t>vse cene</w:t>
      </w:r>
      <w:r w:rsidRPr="00D64F22">
        <w:rPr>
          <w:rFonts w:ascii="Arial" w:hAnsi="Arial" w:cs="Arial"/>
          <w:b/>
          <w:sz w:val="22"/>
          <w:szCs w:val="22"/>
          <w:lang w:eastAsia="sl-SI"/>
        </w:rPr>
        <w:t>, ki veljajo za tega izvajalca</w:t>
      </w:r>
      <w:r>
        <w:rPr>
          <w:rFonts w:ascii="Arial" w:hAnsi="Arial" w:cs="Arial"/>
          <w:sz w:val="22"/>
          <w:szCs w:val="22"/>
          <w:lang w:eastAsia="sl-SI"/>
        </w:rPr>
        <w:t xml:space="preserve">. </w:t>
      </w:r>
    </w:p>
    <w:p w:rsidR="00995796" w:rsidRDefault="00995796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A76CD3" w:rsidRDefault="00A76CD3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Za vsako objavo je naveden </w:t>
      </w:r>
      <w:r w:rsidRPr="00A54A8A">
        <w:rPr>
          <w:rFonts w:ascii="Arial" w:hAnsi="Arial" w:cs="Arial"/>
          <w:b/>
          <w:sz w:val="22"/>
          <w:szCs w:val="22"/>
          <w:u w:val="single"/>
          <w:lang w:eastAsia="sl-SI"/>
        </w:rPr>
        <w:t>datum objave</w:t>
      </w:r>
      <w:r>
        <w:rPr>
          <w:rFonts w:ascii="Arial" w:hAnsi="Arial" w:cs="Arial"/>
          <w:sz w:val="22"/>
          <w:szCs w:val="22"/>
          <w:lang w:eastAsia="sl-SI"/>
        </w:rPr>
        <w:t xml:space="preserve"> – t.j. datum, ko so podatki na voljo zavarovalnicam za PZZ.</w:t>
      </w:r>
    </w:p>
    <w:p w:rsidR="00A76CD3" w:rsidRDefault="00A76CD3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95796" w:rsidRDefault="00995796" w:rsidP="009957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Za vsako </w:t>
      </w:r>
      <w:r w:rsidR="00A54A8A">
        <w:rPr>
          <w:rFonts w:ascii="Arial" w:hAnsi="Arial" w:cs="Arial"/>
          <w:sz w:val="22"/>
          <w:szCs w:val="22"/>
          <w:lang w:eastAsia="sl-SI"/>
        </w:rPr>
        <w:t xml:space="preserve">objavo je določena </w:t>
      </w:r>
      <w:r w:rsidR="00A54A8A" w:rsidRPr="00A54A8A">
        <w:rPr>
          <w:rFonts w:ascii="Arial" w:hAnsi="Arial" w:cs="Arial"/>
          <w:b/>
          <w:sz w:val="22"/>
          <w:szCs w:val="22"/>
          <w:u w:val="single"/>
          <w:lang w:eastAsia="sl-SI"/>
        </w:rPr>
        <w:t>vrsta cenika</w:t>
      </w:r>
      <w:r w:rsidR="00A54A8A">
        <w:rPr>
          <w:rFonts w:ascii="Arial" w:hAnsi="Arial" w:cs="Arial"/>
          <w:sz w:val="22"/>
          <w:szCs w:val="22"/>
          <w:lang w:eastAsia="sl-SI"/>
        </w:rPr>
        <w:t>, ki pove</w:t>
      </w:r>
      <w:r>
        <w:rPr>
          <w:rFonts w:ascii="Arial" w:hAnsi="Arial" w:cs="Arial"/>
          <w:sz w:val="22"/>
          <w:szCs w:val="22"/>
          <w:lang w:eastAsia="sl-SI"/>
        </w:rPr>
        <w:t xml:space="preserve"> ali gre za:</w:t>
      </w:r>
    </w:p>
    <w:p w:rsidR="00995796" w:rsidRPr="00995796" w:rsidRDefault="00A54A8A" w:rsidP="00995796">
      <w:pPr>
        <w:pStyle w:val="Odstavekseznam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t>c</w:t>
      </w:r>
      <w:r w:rsidR="00D64F22" w:rsidRPr="00D64F22">
        <w:rPr>
          <w:rFonts w:ascii="Arial" w:hAnsi="Arial" w:cs="Arial"/>
          <w:b/>
          <w:sz w:val="22"/>
          <w:szCs w:val="22"/>
          <w:lang w:eastAsia="sl-SI"/>
        </w:rPr>
        <w:t>ene zdravstvenih storitev</w:t>
      </w:r>
      <w:r w:rsidR="00D64F22">
        <w:rPr>
          <w:rFonts w:ascii="Arial" w:hAnsi="Arial" w:cs="Arial"/>
          <w:sz w:val="22"/>
          <w:szCs w:val="22"/>
          <w:lang w:eastAsia="sl-SI"/>
        </w:rPr>
        <w:t xml:space="preserve"> – t.j. </w:t>
      </w:r>
      <w:r w:rsidR="00995796" w:rsidRPr="00995796">
        <w:rPr>
          <w:rFonts w:ascii="Arial" w:hAnsi="Arial" w:cs="Arial"/>
          <w:sz w:val="22"/>
          <w:szCs w:val="22"/>
          <w:lang w:eastAsia="sl-SI"/>
        </w:rPr>
        <w:t>objav</w:t>
      </w:r>
      <w:r w:rsidR="00D64F22">
        <w:rPr>
          <w:rFonts w:ascii="Arial" w:hAnsi="Arial" w:cs="Arial"/>
          <w:sz w:val="22"/>
          <w:szCs w:val="22"/>
          <w:lang w:eastAsia="sl-SI"/>
        </w:rPr>
        <w:t>a</w:t>
      </w:r>
      <w:r w:rsidR="00995796" w:rsidRPr="00995796">
        <w:rPr>
          <w:rFonts w:ascii="Arial" w:hAnsi="Arial" w:cs="Arial"/>
          <w:sz w:val="22"/>
          <w:szCs w:val="22"/>
          <w:lang w:eastAsia="sl-SI"/>
        </w:rPr>
        <w:t xml:space="preserve"> novih cen (npr. </w:t>
      </w:r>
      <w:r w:rsidR="00D64F22">
        <w:rPr>
          <w:rFonts w:ascii="Arial" w:hAnsi="Arial" w:cs="Arial"/>
          <w:sz w:val="22"/>
          <w:szCs w:val="22"/>
          <w:lang w:eastAsia="sl-SI"/>
        </w:rPr>
        <w:t xml:space="preserve">nov </w:t>
      </w:r>
      <w:r w:rsidR="00995796" w:rsidRPr="00995796">
        <w:rPr>
          <w:rFonts w:ascii="Arial" w:hAnsi="Arial" w:cs="Arial"/>
          <w:sz w:val="22"/>
          <w:szCs w:val="22"/>
          <w:lang w:eastAsia="sl-SI"/>
        </w:rPr>
        <w:t xml:space="preserve">redni cenik ali nove cene </w:t>
      </w:r>
      <w:r w:rsidR="00D64F22">
        <w:rPr>
          <w:rFonts w:ascii="Arial" w:hAnsi="Arial" w:cs="Arial"/>
          <w:sz w:val="22"/>
          <w:szCs w:val="22"/>
          <w:lang w:eastAsia="sl-SI"/>
        </w:rPr>
        <w:t xml:space="preserve">posameznega izvajalca </w:t>
      </w:r>
      <w:r w:rsidR="00995796" w:rsidRPr="00995796">
        <w:rPr>
          <w:rFonts w:ascii="Arial" w:hAnsi="Arial" w:cs="Arial"/>
          <w:sz w:val="22"/>
          <w:szCs w:val="22"/>
          <w:lang w:eastAsia="sl-SI"/>
        </w:rPr>
        <w:t>glede na aneks k pogodbi z izvajalcem)</w:t>
      </w:r>
      <w:r w:rsidR="00D64F22">
        <w:rPr>
          <w:rFonts w:ascii="Arial" w:hAnsi="Arial" w:cs="Arial"/>
          <w:sz w:val="22"/>
          <w:szCs w:val="22"/>
          <w:lang w:eastAsia="sl-SI"/>
        </w:rPr>
        <w:t>,</w:t>
      </w:r>
      <w:r w:rsidR="00995796" w:rsidRPr="00995796">
        <w:rPr>
          <w:rFonts w:ascii="Arial" w:hAnsi="Arial" w:cs="Arial"/>
          <w:sz w:val="22"/>
          <w:szCs w:val="22"/>
          <w:lang w:eastAsia="sl-SI"/>
        </w:rPr>
        <w:t xml:space="preserve"> </w:t>
      </w:r>
    </w:p>
    <w:p w:rsidR="00995796" w:rsidRPr="00995796" w:rsidRDefault="00A54A8A" w:rsidP="00995796">
      <w:pPr>
        <w:pStyle w:val="Odstavekseznam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t>c</w:t>
      </w:r>
      <w:r w:rsidR="00D64F22" w:rsidRPr="00D64F22">
        <w:rPr>
          <w:rFonts w:ascii="Arial" w:hAnsi="Arial" w:cs="Arial"/>
          <w:b/>
          <w:sz w:val="22"/>
          <w:szCs w:val="22"/>
          <w:lang w:eastAsia="sl-SI"/>
        </w:rPr>
        <w:t>ene zdravstvenih storitev s spremembami</w:t>
      </w:r>
      <w:r w:rsidR="00D64F22">
        <w:rPr>
          <w:rFonts w:ascii="Arial" w:hAnsi="Arial" w:cs="Arial"/>
          <w:b/>
          <w:sz w:val="22"/>
          <w:szCs w:val="22"/>
          <w:lang w:eastAsia="sl-SI"/>
        </w:rPr>
        <w:t xml:space="preserve"> </w:t>
      </w:r>
      <w:r w:rsidR="00D64F22">
        <w:rPr>
          <w:rFonts w:ascii="Arial" w:hAnsi="Arial" w:cs="Arial"/>
          <w:sz w:val="22"/>
          <w:szCs w:val="22"/>
          <w:lang w:eastAsia="sl-SI"/>
        </w:rPr>
        <w:t xml:space="preserve">- t.j. objava </w:t>
      </w:r>
      <w:r w:rsidR="00995796" w:rsidRPr="00995796">
        <w:rPr>
          <w:rFonts w:ascii="Arial" w:hAnsi="Arial" w:cs="Arial"/>
          <w:sz w:val="22"/>
          <w:szCs w:val="22"/>
          <w:lang w:eastAsia="sl-SI"/>
        </w:rPr>
        <w:t xml:space="preserve">sprememb </w:t>
      </w:r>
      <w:r w:rsidR="00D64F22">
        <w:rPr>
          <w:rFonts w:ascii="Arial" w:hAnsi="Arial" w:cs="Arial"/>
          <w:sz w:val="22"/>
          <w:szCs w:val="22"/>
          <w:lang w:eastAsia="sl-SI"/>
        </w:rPr>
        <w:t>predhodno</w:t>
      </w:r>
      <w:r w:rsidR="00995796" w:rsidRPr="00995796">
        <w:rPr>
          <w:rFonts w:ascii="Arial" w:hAnsi="Arial" w:cs="Arial"/>
          <w:sz w:val="22"/>
          <w:szCs w:val="22"/>
          <w:lang w:eastAsia="sl-SI"/>
        </w:rPr>
        <w:t xml:space="preserve"> objavljenih cen</w:t>
      </w:r>
      <w:r w:rsidR="00D64F22">
        <w:rPr>
          <w:rFonts w:ascii="Arial" w:hAnsi="Arial" w:cs="Arial"/>
          <w:sz w:val="22"/>
          <w:szCs w:val="22"/>
          <w:lang w:eastAsia="sl-SI"/>
        </w:rPr>
        <w:t xml:space="preserve"> (npr. sprememba cen za vse izvajalce, za določeno skupino izvajalcev ali za posameznega izvajalca)</w:t>
      </w:r>
      <w:r w:rsidR="00995796" w:rsidRPr="00995796">
        <w:rPr>
          <w:rFonts w:ascii="Arial" w:hAnsi="Arial" w:cs="Arial"/>
          <w:sz w:val="22"/>
          <w:szCs w:val="22"/>
          <w:lang w:eastAsia="sl-SI"/>
        </w:rPr>
        <w:t>.</w:t>
      </w:r>
    </w:p>
    <w:p w:rsidR="00995796" w:rsidRDefault="00995796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A54A8A" w:rsidRDefault="00A76CD3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Med podatki objave sta tudi </w:t>
      </w:r>
      <w:r w:rsidRPr="00A54A8A">
        <w:rPr>
          <w:rFonts w:ascii="Arial" w:hAnsi="Arial" w:cs="Arial"/>
          <w:b/>
          <w:sz w:val="22"/>
          <w:szCs w:val="22"/>
          <w:u w:val="single"/>
          <w:lang w:eastAsia="sl-SI"/>
        </w:rPr>
        <w:t>datum začetka</w:t>
      </w:r>
      <w:r w:rsidR="002E4D4D">
        <w:rPr>
          <w:rFonts w:ascii="Arial" w:hAnsi="Arial" w:cs="Arial"/>
          <w:b/>
          <w:sz w:val="22"/>
          <w:szCs w:val="22"/>
          <w:u w:val="single"/>
          <w:lang w:eastAsia="sl-SI"/>
        </w:rPr>
        <w:t xml:space="preserve"> </w:t>
      </w:r>
      <w:r w:rsidRPr="00A54A8A">
        <w:rPr>
          <w:rFonts w:ascii="Arial" w:hAnsi="Arial" w:cs="Arial"/>
          <w:b/>
          <w:sz w:val="22"/>
          <w:szCs w:val="22"/>
          <w:u w:val="single"/>
          <w:lang w:eastAsia="sl-SI"/>
        </w:rPr>
        <w:t xml:space="preserve">in </w:t>
      </w:r>
      <w:r w:rsidR="002E4D4D">
        <w:rPr>
          <w:rFonts w:ascii="Arial" w:hAnsi="Arial" w:cs="Arial"/>
          <w:b/>
          <w:sz w:val="22"/>
          <w:szCs w:val="22"/>
          <w:u w:val="single"/>
          <w:lang w:eastAsia="sl-SI"/>
        </w:rPr>
        <w:t xml:space="preserve">datum </w:t>
      </w:r>
      <w:r w:rsidRPr="00A54A8A">
        <w:rPr>
          <w:rFonts w:ascii="Arial" w:hAnsi="Arial" w:cs="Arial"/>
          <w:b/>
          <w:sz w:val="22"/>
          <w:szCs w:val="22"/>
          <w:u w:val="single"/>
          <w:lang w:eastAsia="sl-SI"/>
        </w:rPr>
        <w:t>konca veljavnosti objavljenih podatkov</w:t>
      </w:r>
      <w:r w:rsidR="002E4D4D">
        <w:rPr>
          <w:rFonts w:ascii="Arial" w:hAnsi="Arial" w:cs="Arial"/>
          <w:sz w:val="22"/>
          <w:szCs w:val="22"/>
          <w:lang w:eastAsia="sl-SI"/>
        </w:rPr>
        <w:t xml:space="preserve"> (velja od, velja do)</w:t>
      </w:r>
      <w:r>
        <w:rPr>
          <w:rFonts w:ascii="Arial" w:hAnsi="Arial" w:cs="Arial"/>
          <w:sz w:val="22"/>
          <w:szCs w:val="22"/>
          <w:lang w:eastAsia="sl-SI"/>
        </w:rPr>
        <w:t xml:space="preserve">. </w:t>
      </w:r>
      <w:r w:rsidR="00995796">
        <w:rPr>
          <w:rFonts w:ascii="Arial" w:hAnsi="Arial" w:cs="Arial"/>
          <w:sz w:val="22"/>
          <w:szCs w:val="22"/>
          <w:lang w:eastAsia="sl-SI"/>
        </w:rPr>
        <w:t>V primeru objave cen, ki bodo pr</w:t>
      </w:r>
      <w:r w:rsidR="00A54A8A">
        <w:rPr>
          <w:rFonts w:ascii="Arial" w:hAnsi="Arial" w:cs="Arial"/>
          <w:sz w:val="22"/>
          <w:szCs w:val="22"/>
          <w:lang w:eastAsia="sl-SI"/>
        </w:rPr>
        <w:t xml:space="preserve">ičele veljati v prihodnosti, </w:t>
      </w:r>
      <w:r w:rsidR="00995796">
        <w:rPr>
          <w:rFonts w:ascii="Arial" w:hAnsi="Arial" w:cs="Arial"/>
          <w:sz w:val="22"/>
          <w:szCs w:val="22"/>
          <w:lang w:eastAsia="sl-SI"/>
        </w:rPr>
        <w:t>datum začetka veljavnosti vseb</w:t>
      </w:r>
      <w:r w:rsidR="00A54A8A">
        <w:rPr>
          <w:rFonts w:ascii="Arial" w:hAnsi="Arial" w:cs="Arial"/>
          <w:sz w:val="22"/>
          <w:szCs w:val="22"/>
          <w:lang w:eastAsia="sl-SI"/>
        </w:rPr>
        <w:t>uje</w:t>
      </w:r>
      <w:r w:rsidR="00995796">
        <w:rPr>
          <w:rFonts w:ascii="Arial" w:hAnsi="Arial" w:cs="Arial"/>
          <w:sz w:val="22"/>
          <w:szCs w:val="22"/>
          <w:lang w:eastAsia="sl-SI"/>
        </w:rPr>
        <w:t xml:space="preserve"> datum, ko bodo nove cene pričele veljati</w:t>
      </w:r>
      <w:r w:rsidR="00A54A8A">
        <w:rPr>
          <w:rFonts w:ascii="Arial" w:hAnsi="Arial" w:cs="Arial"/>
          <w:sz w:val="22"/>
          <w:szCs w:val="22"/>
          <w:lang w:eastAsia="sl-SI"/>
        </w:rPr>
        <w:t xml:space="preserve"> (npr. datum objave bo 20.4.2014, datum začetka veljavnosti objavljenih podatkov bo 01.05.2014)</w:t>
      </w:r>
      <w:r w:rsidR="00995796">
        <w:rPr>
          <w:rFonts w:ascii="Arial" w:hAnsi="Arial" w:cs="Arial"/>
          <w:sz w:val="22"/>
          <w:szCs w:val="22"/>
          <w:lang w:eastAsia="sl-SI"/>
        </w:rPr>
        <w:t xml:space="preserve">. Enak datum </w:t>
      </w:r>
      <w:r w:rsidR="00A54A8A">
        <w:rPr>
          <w:rFonts w:ascii="Arial" w:hAnsi="Arial" w:cs="Arial"/>
          <w:sz w:val="22"/>
          <w:szCs w:val="22"/>
          <w:lang w:eastAsia="sl-SI"/>
        </w:rPr>
        <w:t>(01.05.2014) je</w:t>
      </w:r>
      <w:r w:rsidR="00995796">
        <w:rPr>
          <w:rFonts w:ascii="Arial" w:hAnsi="Arial" w:cs="Arial"/>
          <w:sz w:val="22"/>
          <w:szCs w:val="22"/>
          <w:lang w:eastAsia="sl-SI"/>
        </w:rPr>
        <w:t xml:space="preserve"> naveden tudi pri podrobnih podatkih o cenah. </w:t>
      </w:r>
    </w:p>
    <w:p w:rsidR="00A54A8A" w:rsidRDefault="00A54A8A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A76CD3" w:rsidRDefault="00995796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V primeru ob</w:t>
      </w:r>
      <w:r w:rsidR="00A54A8A">
        <w:rPr>
          <w:rFonts w:ascii="Arial" w:hAnsi="Arial" w:cs="Arial"/>
          <w:sz w:val="22"/>
          <w:szCs w:val="22"/>
          <w:lang w:eastAsia="sl-SI"/>
        </w:rPr>
        <w:t xml:space="preserve">jave spremembe cen za nazaj, je </w:t>
      </w:r>
      <w:r>
        <w:rPr>
          <w:rFonts w:ascii="Arial" w:hAnsi="Arial" w:cs="Arial"/>
          <w:sz w:val="22"/>
          <w:szCs w:val="22"/>
          <w:lang w:eastAsia="sl-SI"/>
        </w:rPr>
        <w:t xml:space="preserve">datum začetka veljavnosti enak datumu objave, pri </w:t>
      </w:r>
      <w:r w:rsidR="00A54A8A">
        <w:rPr>
          <w:rFonts w:ascii="Arial" w:hAnsi="Arial" w:cs="Arial"/>
          <w:sz w:val="22"/>
          <w:szCs w:val="22"/>
          <w:lang w:eastAsia="sl-SI"/>
        </w:rPr>
        <w:t>podrobnih podatkih o cenah pa je</w:t>
      </w:r>
      <w:r>
        <w:rPr>
          <w:rFonts w:ascii="Arial" w:hAnsi="Arial" w:cs="Arial"/>
          <w:sz w:val="22"/>
          <w:szCs w:val="22"/>
          <w:lang w:eastAsia="sl-SI"/>
        </w:rPr>
        <w:t xml:space="preserve"> naveden datum, ko </w:t>
      </w:r>
      <w:r w:rsidR="00D64F22">
        <w:rPr>
          <w:rFonts w:ascii="Arial" w:hAnsi="Arial" w:cs="Arial"/>
          <w:sz w:val="22"/>
          <w:szCs w:val="22"/>
          <w:lang w:eastAsia="sl-SI"/>
        </w:rPr>
        <w:t xml:space="preserve">so </w:t>
      </w:r>
      <w:r>
        <w:rPr>
          <w:rFonts w:ascii="Arial" w:hAnsi="Arial" w:cs="Arial"/>
          <w:sz w:val="22"/>
          <w:szCs w:val="22"/>
          <w:lang w:eastAsia="sl-SI"/>
        </w:rPr>
        <w:t>nove cene prič</w:t>
      </w:r>
      <w:r w:rsidR="00D64F22">
        <w:rPr>
          <w:rFonts w:ascii="Arial" w:hAnsi="Arial" w:cs="Arial"/>
          <w:sz w:val="22"/>
          <w:szCs w:val="22"/>
          <w:lang w:eastAsia="sl-SI"/>
        </w:rPr>
        <w:t>ele</w:t>
      </w:r>
      <w:r>
        <w:rPr>
          <w:rFonts w:ascii="Arial" w:hAnsi="Arial" w:cs="Arial"/>
          <w:sz w:val="22"/>
          <w:szCs w:val="22"/>
          <w:lang w:eastAsia="sl-SI"/>
        </w:rPr>
        <w:t xml:space="preserve"> veljati</w:t>
      </w:r>
      <w:r w:rsidR="00A54A8A">
        <w:rPr>
          <w:rFonts w:ascii="Arial" w:hAnsi="Arial" w:cs="Arial"/>
          <w:sz w:val="22"/>
          <w:szCs w:val="22"/>
          <w:lang w:eastAsia="sl-SI"/>
        </w:rPr>
        <w:t xml:space="preserve">. Primer: datum objave </w:t>
      </w:r>
      <w:r w:rsidR="00ED0EC0">
        <w:rPr>
          <w:rFonts w:ascii="Arial" w:hAnsi="Arial" w:cs="Arial"/>
          <w:sz w:val="22"/>
          <w:szCs w:val="22"/>
          <w:lang w:eastAsia="sl-SI"/>
        </w:rPr>
        <w:t>in</w:t>
      </w:r>
      <w:r w:rsidR="00A54A8A">
        <w:rPr>
          <w:rFonts w:ascii="Arial" w:hAnsi="Arial" w:cs="Arial"/>
          <w:sz w:val="22"/>
          <w:szCs w:val="22"/>
          <w:lang w:eastAsia="sl-SI"/>
        </w:rPr>
        <w:t xml:space="preserve"> datum začetka veljavnosti objavljenih podatkov </w:t>
      </w:r>
      <w:r w:rsidR="00ED0EC0">
        <w:rPr>
          <w:rFonts w:ascii="Arial" w:hAnsi="Arial" w:cs="Arial"/>
          <w:sz w:val="22"/>
          <w:szCs w:val="22"/>
          <w:lang w:eastAsia="sl-SI"/>
        </w:rPr>
        <w:t>sta</w:t>
      </w:r>
      <w:r w:rsidR="00A54A8A">
        <w:rPr>
          <w:rFonts w:ascii="Arial" w:hAnsi="Arial" w:cs="Arial"/>
          <w:sz w:val="22"/>
          <w:szCs w:val="22"/>
          <w:lang w:eastAsia="sl-SI"/>
        </w:rPr>
        <w:t xml:space="preserve"> 10.04.2014, datum začetka veljavnosti pri podrobnih podatkih o cenah je 01.04.2014</w:t>
      </w:r>
      <w:r>
        <w:rPr>
          <w:rFonts w:ascii="Arial" w:hAnsi="Arial" w:cs="Arial"/>
          <w:sz w:val="22"/>
          <w:szCs w:val="22"/>
          <w:lang w:eastAsia="sl-SI"/>
        </w:rPr>
        <w:t xml:space="preserve">. </w:t>
      </w:r>
    </w:p>
    <w:p w:rsidR="00995796" w:rsidRDefault="00995796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75878" w:rsidRPr="006C1F13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sz w:val="22"/>
          <w:szCs w:val="22"/>
          <w:lang w:eastAsia="sl-SI"/>
        </w:rPr>
        <w:t xml:space="preserve">Pri </w:t>
      </w:r>
      <w:r>
        <w:rPr>
          <w:rFonts w:ascii="Arial" w:hAnsi="Arial" w:cs="Arial"/>
          <w:sz w:val="22"/>
          <w:szCs w:val="22"/>
          <w:lang w:eastAsia="sl-SI"/>
        </w:rPr>
        <w:t>določanju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cen </w:t>
      </w:r>
      <w:r>
        <w:rPr>
          <w:rFonts w:ascii="Arial" w:hAnsi="Arial" w:cs="Arial"/>
          <w:sz w:val="22"/>
          <w:szCs w:val="22"/>
          <w:lang w:eastAsia="sl-SI"/>
        </w:rPr>
        <w:t xml:space="preserve">storitev in materialov </w:t>
      </w:r>
      <w:r w:rsidRPr="006C1F13">
        <w:rPr>
          <w:rFonts w:ascii="Arial" w:hAnsi="Arial" w:cs="Arial"/>
          <w:sz w:val="22"/>
          <w:szCs w:val="22"/>
          <w:lang w:eastAsia="sl-SI"/>
        </w:rPr>
        <w:t>so upoštevani različni načini</w:t>
      </w:r>
      <w:r>
        <w:rPr>
          <w:rFonts w:ascii="Arial" w:hAnsi="Arial" w:cs="Arial"/>
          <w:sz w:val="22"/>
          <w:szCs w:val="22"/>
          <w:lang w:eastAsia="sl-SI"/>
        </w:rPr>
        <w:t xml:space="preserve"> vrednotenja</w:t>
      </w:r>
      <w:r w:rsidRPr="006C1F13">
        <w:rPr>
          <w:rFonts w:ascii="Arial" w:hAnsi="Arial" w:cs="Arial"/>
          <w:sz w:val="22"/>
          <w:szCs w:val="22"/>
          <w:lang w:eastAsia="sl-SI"/>
        </w:rPr>
        <w:t>.</w:t>
      </w:r>
      <w:r>
        <w:rPr>
          <w:rFonts w:ascii="Arial" w:hAnsi="Arial" w:cs="Arial"/>
          <w:sz w:val="22"/>
          <w:szCs w:val="22"/>
          <w:lang w:eastAsia="sl-SI"/>
        </w:rPr>
        <w:t xml:space="preserve"> Glede na to so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>d</w:t>
      </w:r>
      <w:r w:rsidRPr="006C1F13">
        <w:rPr>
          <w:rFonts w:ascii="Arial" w:hAnsi="Arial" w:cs="Arial"/>
          <w:sz w:val="22"/>
          <w:szCs w:val="22"/>
          <w:lang w:eastAsia="sl-SI"/>
        </w:rPr>
        <w:t>efinirani naslednji tipi storitev</w:t>
      </w:r>
      <w:r>
        <w:rPr>
          <w:rFonts w:ascii="Arial" w:hAnsi="Arial" w:cs="Arial"/>
          <w:sz w:val="22"/>
          <w:szCs w:val="22"/>
          <w:lang w:eastAsia="sl-SI"/>
        </w:rPr>
        <w:t xml:space="preserve"> oz. materialov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s pripadajočimi načini opredelitve cen. </w:t>
      </w:r>
    </w:p>
    <w:p w:rsidR="00975878" w:rsidRPr="006C1F13" w:rsidRDefault="00975878" w:rsidP="0097587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b/>
          <w:sz w:val="22"/>
          <w:szCs w:val="22"/>
          <w:lang w:eastAsia="sl-SI"/>
        </w:rPr>
        <w:t>KOL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(opredeli se vrednost količnika)</w:t>
      </w:r>
      <w:r>
        <w:rPr>
          <w:rFonts w:ascii="Arial" w:hAnsi="Arial" w:cs="Arial"/>
          <w:sz w:val="22"/>
          <w:szCs w:val="22"/>
          <w:lang w:eastAsia="sl-SI"/>
        </w:rPr>
        <w:t>,</w:t>
      </w:r>
    </w:p>
    <w:p w:rsidR="00975878" w:rsidRPr="006C1F13" w:rsidRDefault="00975878" w:rsidP="0097587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b/>
          <w:sz w:val="22"/>
          <w:szCs w:val="22"/>
          <w:lang w:eastAsia="sl-SI"/>
        </w:rPr>
        <w:lastRenderedPageBreak/>
        <w:t>TOC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(opredeli se vrednost točke)</w:t>
      </w:r>
      <w:r>
        <w:rPr>
          <w:rFonts w:ascii="Arial" w:hAnsi="Arial" w:cs="Arial"/>
          <w:sz w:val="22"/>
          <w:szCs w:val="22"/>
          <w:lang w:eastAsia="sl-SI"/>
        </w:rPr>
        <w:t>,</w:t>
      </w:r>
    </w:p>
    <w:p w:rsidR="00975878" w:rsidRPr="006C1F13" w:rsidRDefault="00975878" w:rsidP="0097587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b/>
          <w:sz w:val="22"/>
          <w:szCs w:val="22"/>
          <w:lang w:eastAsia="sl-SI"/>
        </w:rPr>
        <w:t>UTE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(opredeli se vrednost uteži)</w:t>
      </w:r>
      <w:r>
        <w:rPr>
          <w:rFonts w:ascii="Arial" w:hAnsi="Arial" w:cs="Arial"/>
          <w:sz w:val="22"/>
          <w:szCs w:val="22"/>
          <w:lang w:eastAsia="sl-SI"/>
        </w:rPr>
        <w:t>,</w:t>
      </w:r>
    </w:p>
    <w:p w:rsidR="00975878" w:rsidRPr="006C1F13" w:rsidRDefault="00975878" w:rsidP="0097587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b/>
          <w:sz w:val="22"/>
          <w:szCs w:val="22"/>
          <w:lang w:eastAsia="sl-SI"/>
        </w:rPr>
        <w:t>DAN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(opredeli se cena za dan za vsako storitev)</w:t>
      </w:r>
      <w:r>
        <w:rPr>
          <w:rFonts w:ascii="Arial" w:hAnsi="Arial" w:cs="Arial"/>
          <w:sz w:val="22"/>
          <w:szCs w:val="22"/>
          <w:lang w:eastAsia="sl-SI"/>
        </w:rPr>
        <w:t>,</w:t>
      </w:r>
    </w:p>
    <w:p w:rsidR="00975878" w:rsidRPr="006C1F13" w:rsidRDefault="00975878" w:rsidP="0097587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b/>
          <w:sz w:val="22"/>
          <w:szCs w:val="22"/>
          <w:lang w:eastAsia="sl-SI"/>
        </w:rPr>
        <w:t>PRI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(opredeli se cena za primer za vsako storitev)</w:t>
      </w:r>
      <w:r>
        <w:rPr>
          <w:rFonts w:ascii="Arial" w:hAnsi="Arial" w:cs="Arial"/>
          <w:sz w:val="22"/>
          <w:szCs w:val="22"/>
          <w:lang w:eastAsia="sl-SI"/>
        </w:rPr>
        <w:t>,</w:t>
      </w:r>
    </w:p>
    <w:p w:rsidR="00975878" w:rsidRPr="006C1F13" w:rsidRDefault="00975878" w:rsidP="0097587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b/>
          <w:sz w:val="22"/>
          <w:szCs w:val="22"/>
          <w:lang w:eastAsia="sl-SI"/>
        </w:rPr>
        <w:t>LZM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(opredeli se cena za enoto mere za vsak ločeno zaračunljiv material)</w:t>
      </w:r>
      <w:r>
        <w:rPr>
          <w:rFonts w:ascii="Arial" w:hAnsi="Arial" w:cs="Arial"/>
          <w:sz w:val="22"/>
          <w:szCs w:val="22"/>
          <w:lang w:eastAsia="sl-SI"/>
        </w:rPr>
        <w:t>,</w:t>
      </w:r>
    </w:p>
    <w:p w:rsidR="00975878" w:rsidRPr="006C1F13" w:rsidRDefault="00975878" w:rsidP="0097587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b/>
          <w:sz w:val="22"/>
          <w:szCs w:val="22"/>
          <w:lang w:eastAsia="sl-SI"/>
        </w:rPr>
        <w:t>PAV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(opredeli se pavšalna cena za storitev)</w:t>
      </w:r>
      <w:r>
        <w:rPr>
          <w:rFonts w:ascii="Arial" w:hAnsi="Arial" w:cs="Arial"/>
          <w:sz w:val="22"/>
          <w:szCs w:val="22"/>
          <w:lang w:eastAsia="sl-SI"/>
        </w:rPr>
        <w:t>,</w:t>
      </w:r>
    </w:p>
    <w:p w:rsidR="00975878" w:rsidRPr="006C1F13" w:rsidRDefault="00975878" w:rsidP="0097587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b/>
          <w:sz w:val="22"/>
          <w:szCs w:val="22"/>
          <w:lang w:eastAsia="sl-SI"/>
        </w:rPr>
        <w:t>CMP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(opredeli se cena za posamezno CT in MR preiskavo)</w:t>
      </w:r>
      <w:r>
        <w:rPr>
          <w:rFonts w:ascii="Arial" w:hAnsi="Arial" w:cs="Arial"/>
          <w:sz w:val="22"/>
          <w:szCs w:val="22"/>
          <w:lang w:eastAsia="sl-SI"/>
        </w:rPr>
        <w:t>,</w:t>
      </w:r>
    </w:p>
    <w:p w:rsidR="00975878" w:rsidRPr="006C1F13" w:rsidRDefault="00975878" w:rsidP="0097587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b/>
          <w:sz w:val="22"/>
          <w:szCs w:val="22"/>
          <w:lang w:eastAsia="sl-SI"/>
        </w:rPr>
        <w:t>EME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(opredeli se cena za enoto mere za vsako storitev)</w:t>
      </w:r>
      <w:r>
        <w:rPr>
          <w:rFonts w:ascii="Arial" w:hAnsi="Arial" w:cs="Arial"/>
          <w:sz w:val="22"/>
          <w:szCs w:val="22"/>
          <w:lang w:eastAsia="sl-SI"/>
        </w:rPr>
        <w:t>.</w:t>
      </w:r>
    </w:p>
    <w:p w:rsidR="00975878" w:rsidRPr="006C1F13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75878" w:rsidRPr="006C1F13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sz w:val="22"/>
          <w:szCs w:val="22"/>
          <w:lang w:eastAsia="sl-SI"/>
        </w:rPr>
        <w:t>Tip storitve</w:t>
      </w:r>
      <w:r>
        <w:rPr>
          <w:rFonts w:ascii="Arial" w:hAnsi="Arial" w:cs="Arial"/>
          <w:sz w:val="22"/>
          <w:szCs w:val="22"/>
          <w:lang w:eastAsia="sl-SI"/>
        </w:rPr>
        <w:t xml:space="preserve"> oz. materiala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je razviden iz šifranta storitev. </w:t>
      </w:r>
      <w:r>
        <w:rPr>
          <w:rFonts w:ascii="Arial" w:hAnsi="Arial" w:cs="Arial"/>
          <w:sz w:val="22"/>
          <w:szCs w:val="22"/>
          <w:lang w:eastAsia="sl-SI"/>
        </w:rPr>
        <w:t>I</w:t>
      </w:r>
      <w:r w:rsidRPr="006C1F13">
        <w:rPr>
          <w:rFonts w:ascii="Arial" w:hAnsi="Arial" w:cs="Arial"/>
          <w:sz w:val="22"/>
          <w:szCs w:val="22"/>
          <w:lang w:eastAsia="sl-SI"/>
        </w:rPr>
        <w:t>z šifranta</w:t>
      </w:r>
      <w:r>
        <w:rPr>
          <w:rFonts w:ascii="Arial" w:hAnsi="Arial" w:cs="Arial"/>
          <w:sz w:val="22"/>
          <w:szCs w:val="22"/>
          <w:lang w:eastAsia="sl-SI"/>
        </w:rPr>
        <w:t xml:space="preserve"> so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razvidni</w:t>
      </w:r>
      <w:r>
        <w:rPr>
          <w:rFonts w:ascii="Arial" w:hAnsi="Arial" w:cs="Arial"/>
          <w:sz w:val="22"/>
          <w:szCs w:val="22"/>
          <w:lang w:eastAsia="sl-SI"/>
        </w:rPr>
        <w:t xml:space="preserve"> tudi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število količnikov, število točk in število uteži za posamezno storitev.</w:t>
      </w:r>
    </w:p>
    <w:p w:rsidR="00975878" w:rsidRPr="006C1F13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75878" w:rsidRPr="006C1F13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sz w:val="22"/>
          <w:szCs w:val="22"/>
          <w:lang w:eastAsia="sl-SI"/>
        </w:rPr>
        <w:t>Zgoraj navedene vrednosti in cene so v ceniku</w:t>
      </w:r>
      <w:r>
        <w:rPr>
          <w:rFonts w:ascii="Arial" w:hAnsi="Arial" w:cs="Arial"/>
          <w:sz w:val="22"/>
          <w:szCs w:val="22"/>
          <w:lang w:eastAsia="sl-SI"/>
        </w:rPr>
        <w:t xml:space="preserve"> izvajalca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navedene po vrstah in podvrstah </w:t>
      </w:r>
      <w:r>
        <w:rPr>
          <w:rFonts w:ascii="Arial" w:hAnsi="Arial" w:cs="Arial"/>
          <w:sz w:val="22"/>
          <w:szCs w:val="22"/>
          <w:lang w:eastAsia="sl-SI"/>
        </w:rPr>
        <w:t xml:space="preserve">zdravstvene </w:t>
      </w:r>
      <w:r w:rsidRPr="006C1F13">
        <w:rPr>
          <w:rFonts w:ascii="Arial" w:hAnsi="Arial" w:cs="Arial"/>
          <w:sz w:val="22"/>
          <w:szCs w:val="22"/>
          <w:lang w:eastAsia="sl-SI"/>
        </w:rPr>
        <w:t>dejavnosti.</w:t>
      </w:r>
      <w:r w:rsidR="00D64F22">
        <w:rPr>
          <w:rFonts w:ascii="Arial" w:hAnsi="Arial" w:cs="Arial"/>
          <w:sz w:val="22"/>
          <w:szCs w:val="22"/>
          <w:lang w:eastAsia="sl-SI"/>
        </w:rPr>
        <w:t xml:space="preserve"> Uporablja se šifrant vrst in podvrst zdravstvenih dejavnosti.</w:t>
      </w:r>
    </w:p>
    <w:p w:rsidR="00975878" w:rsidRPr="006C1F13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75878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75878" w:rsidRPr="006C1F13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sz w:val="22"/>
          <w:szCs w:val="22"/>
          <w:lang w:eastAsia="sl-SI"/>
        </w:rPr>
        <w:t>Primeri</w:t>
      </w:r>
      <w:r w:rsidR="00D64F22">
        <w:rPr>
          <w:rFonts w:ascii="Arial" w:hAnsi="Arial" w:cs="Arial"/>
          <w:sz w:val="22"/>
          <w:szCs w:val="22"/>
          <w:lang w:eastAsia="sl-SI"/>
        </w:rPr>
        <w:t xml:space="preserve"> objav</w:t>
      </w:r>
      <w:r>
        <w:rPr>
          <w:rFonts w:ascii="Arial" w:hAnsi="Arial" w:cs="Arial"/>
          <w:sz w:val="22"/>
          <w:szCs w:val="22"/>
          <w:lang w:eastAsia="sl-SI"/>
        </w:rPr>
        <w:t>:</w:t>
      </w:r>
    </w:p>
    <w:p w:rsidR="00975878" w:rsidRPr="006C1F13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75878" w:rsidRPr="006C1F13" w:rsidRDefault="00D64F22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V decembru 201</w:t>
      </w:r>
      <w:r w:rsidR="00A54A8A">
        <w:rPr>
          <w:rFonts w:ascii="Arial" w:hAnsi="Arial" w:cs="Arial"/>
          <w:sz w:val="20"/>
          <w:szCs w:val="20"/>
          <w:lang w:eastAsia="sl-SI"/>
        </w:rPr>
        <w:t>3 je</w:t>
      </w:r>
      <w:r w:rsidR="00975878" w:rsidRPr="006C1F13">
        <w:rPr>
          <w:rFonts w:ascii="Arial" w:hAnsi="Arial" w:cs="Arial"/>
          <w:sz w:val="20"/>
          <w:szCs w:val="20"/>
          <w:lang w:eastAsia="sl-SI"/>
        </w:rPr>
        <w:t xml:space="preserve"> objavljen ce</w:t>
      </w:r>
      <w:r>
        <w:rPr>
          <w:rFonts w:ascii="Arial" w:hAnsi="Arial" w:cs="Arial"/>
          <w:sz w:val="20"/>
          <w:szCs w:val="20"/>
          <w:lang w:eastAsia="sl-SI"/>
        </w:rPr>
        <w:t>nik z veljavnostjo od 01.01.2014 za vse izvajalce</w:t>
      </w:r>
      <w:r w:rsidR="00975878" w:rsidRPr="006C1F13">
        <w:rPr>
          <w:rFonts w:ascii="Arial" w:hAnsi="Arial" w:cs="Arial"/>
          <w:sz w:val="20"/>
          <w:szCs w:val="20"/>
          <w:lang w:eastAsia="sl-SI"/>
        </w:rPr>
        <w:t xml:space="preserve">. </w:t>
      </w:r>
      <w:r>
        <w:rPr>
          <w:rFonts w:ascii="Arial" w:hAnsi="Arial" w:cs="Arial"/>
          <w:sz w:val="20"/>
          <w:szCs w:val="20"/>
          <w:lang w:eastAsia="sl-SI"/>
        </w:rPr>
        <w:t xml:space="preserve">Podatki objave </w:t>
      </w:r>
      <w:r w:rsidR="00A54A8A">
        <w:rPr>
          <w:rFonts w:ascii="Arial" w:hAnsi="Arial" w:cs="Arial"/>
          <w:sz w:val="20"/>
          <w:szCs w:val="20"/>
          <w:lang w:eastAsia="sl-SI"/>
        </w:rPr>
        <w:t>so</w:t>
      </w:r>
      <w:r w:rsidR="00975878" w:rsidRPr="006C1F13">
        <w:rPr>
          <w:rFonts w:ascii="Arial" w:hAnsi="Arial" w:cs="Arial"/>
          <w:sz w:val="20"/>
          <w:szCs w:val="20"/>
          <w:lang w:eastAsia="sl-SI"/>
        </w:rPr>
        <w:t>:</w:t>
      </w:r>
    </w:p>
    <w:p w:rsidR="00975878" w:rsidRPr="006C1F13" w:rsidRDefault="00975878" w:rsidP="00975878">
      <w:pPr>
        <w:shd w:val="clear" w:color="auto" w:fill="E6E6E6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eastAsia="sl-SI"/>
        </w:rPr>
      </w:pP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>Datum objave</w:t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  <w:t xml:space="preserve">   Vrsta cenika</w:t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  <w:t>Velja od</w:t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  <w:t>Velja do</w:t>
      </w:r>
    </w:p>
    <w:p w:rsidR="00975878" w:rsidRPr="006C1F13" w:rsidRDefault="00D64F22" w:rsidP="00975878">
      <w:pPr>
        <w:shd w:val="clear" w:color="auto" w:fill="E6E6E6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20.12.2013</w:t>
      </w:r>
      <w:r w:rsidR="00975878" w:rsidRPr="006C1F13">
        <w:rPr>
          <w:rFonts w:ascii="Arial" w:hAnsi="Arial" w:cs="Arial"/>
          <w:sz w:val="20"/>
          <w:szCs w:val="20"/>
          <w:lang w:eastAsia="sl-SI"/>
        </w:rPr>
        <w:tab/>
        <w:t xml:space="preserve">   Cene zdr</w:t>
      </w:r>
      <w:r>
        <w:rPr>
          <w:rFonts w:ascii="Arial" w:hAnsi="Arial" w:cs="Arial"/>
          <w:sz w:val="20"/>
          <w:szCs w:val="20"/>
          <w:lang w:eastAsia="sl-SI"/>
        </w:rPr>
        <w:t>avstvenih storitev</w:t>
      </w:r>
      <w:r>
        <w:rPr>
          <w:rFonts w:ascii="Arial" w:hAnsi="Arial" w:cs="Arial"/>
          <w:sz w:val="20"/>
          <w:szCs w:val="20"/>
          <w:lang w:eastAsia="sl-SI"/>
        </w:rPr>
        <w:tab/>
      </w:r>
      <w:r>
        <w:rPr>
          <w:rFonts w:ascii="Arial" w:hAnsi="Arial" w:cs="Arial"/>
          <w:sz w:val="20"/>
          <w:szCs w:val="20"/>
          <w:lang w:eastAsia="sl-SI"/>
        </w:rPr>
        <w:tab/>
      </w:r>
      <w:r>
        <w:rPr>
          <w:rFonts w:ascii="Arial" w:hAnsi="Arial" w:cs="Arial"/>
          <w:sz w:val="20"/>
          <w:szCs w:val="20"/>
          <w:lang w:eastAsia="sl-SI"/>
        </w:rPr>
        <w:tab/>
      </w:r>
      <w:r>
        <w:rPr>
          <w:rFonts w:ascii="Arial" w:hAnsi="Arial" w:cs="Arial"/>
          <w:sz w:val="20"/>
          <w:szCs w:val="20"/>
          <w:lang w:eastAsia="sl-SI"/>
        </w:rPr>
        <w:tab/>
        <w:t>01.01.2014</w:t>
      </w:r>
      <w:r w:rsidR="00975878" w:rsidRPr="006C1F13">
        <w:rPr>
          <w:rFonts w:ascii="Arial" w:hAnsi="Arial" w:cs="Arial"/>
          <w:sz w:val="20"/>
          <w:szCs w:val="20"/>
          <w:lang w:eastAsia="sl-SI"/>
        </w:rPr>
        <w:tab/>
        <w:t>-</w:t>
      </w:r>
    </w:p>
    <w:p w:rsidR="00975878" w:rsidRPr="006C1F13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75878" w:rsidRPr="006C1F13" w:rsidRDefault="00C56419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Pri podrobnih podatkih o cenah je naveden </w:t>
      </w:r>
      <w:r w:rsidR="00A54A8A">
        <w:rPr>
          <w:rFonts w:ascii="Arial" w:hAnsi="Arial" w:cs="Arial"/>
          <w:sz w:val="20"/>
          <w:szCs w:val="20"/>
          <w:lang w:eastAsia="sl-SI"/>
        </w:rPr>
        <w:t>začetek veljavnosti 01.01.2014</w:t>
      </w:r>
      <w:r w:rsidR="00975878" w:rsidRPr="006C1F13">
        <w:rPr>
          <w:rFonts w:ascii="Arial" w:hAnsi="Arial" w:cs="Arial"/>
          <w:sz w:val="20"/>
          <w:szCs w:val="20"/>
          <w:lang w:eastAsia="sl-SI"/>
        </w:rPr>
        <w:t>.</w:t>
      </w:r>
      <w:r w:rsidR="00975878">
        <w:rPr>
          <w:rFonts w:ascii="Arial" w:hAnsi="Arial" w:cs="Arial"/>
          <w:sz w:val="20"/>
          <w:szCs w:val="20"/>
          <w:lang w:eastAsia="sl-SI"/>
        </w:rPr>
        <w:t xml:space="preserve">  </w:t>
      </w:r>
    </w:p>
    <w:p w:rsidR="00975878" w:rsidRPr="006C1F13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</w:p>
    <w:p w:rsidR="00975878" w:rsidRPr="006C1F13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sz w:val="20"/>
          <w:szCs w:val="20"/>
          <w:lang w:eastAsia="sl-SI"/>
        </w:rPr>
        <w:t xml:space="preserve">V marcu </w:t>
      </w:r>
      <w:r w:rsidR="00A54A8A">
        <w:rPr>
          <w:rFonts w:ascii="Arial" w:hAnsi="Arial" w:cs="Arial"/>
          <w:sz w:val="20"/>
          <w:szCs w:val="20"/>
          <w:lang w:eastAsia="sl-SI"/>
        </w:rPr>
        <w:t>pride</w:t>
      </w:r>
      <w:r w:rsidRPr="006C1F13">
        <w:rPr>
          <w:rFonts w:ascii="Arial" w:hAnsi="Arial" w:cs="Arial"/>
          <w:sz w:val="20"/>
          <w:szCs w:val="20"/>
          <w:lang w:eastAsia="sl-SI"/>
        </w:rPr>
        <w:t xml:space="preserve"> do spremembe cene za določeno </w:t>
      </w:r>
      <w:r w:rsidR="002E4D4D">
        <w:rPr>
          <w:rFonts w:ascii="Arial" w:hAnsi="Arial" w:cs="Arial"/>
          <w:sz w:val="20"/>
          <w:szCs w:val="20"/>
          <w:lang w:eastAsia="sl-SI"/>
        </w:rPr>
        <w:t>storitev, ki velja od 01.04.2014</w:t>
      </w:r>
      <w:r w:rsidRPr="006C1F13">
        <w:rPr>
          <w:rFonts w:ascii="Arial" w:hAnsi="Arial" w:cs="Arial"/>
          <w:sz w:val="20"/>
          <w:szCs w:val="20"/>
          <w:lang w:eastAsia="sl-SI"/>
        </w:rPr>
        <w:t xml:space="preserve"> dalje</w:t>
      </w:r>
      <w:r w:rsidR="00C56419">
        <w:rPr>
          <w:rFonts w:ascii="Arial" w:hAnsi="Arial" w:cs="Arial"/>
          <w:sz w:val="20"/>
          <w:szCs w:val="20"/>
          <w:lang w:eastAsia="sl-SI"/>
        </w:rPr>
        <w:t>,</w:t>
      </w:r>
      <w:r w:rsidR="002E4D4D">
        <w:rPr>
          <w:rFonts w:ascii="Arial" w:hAnsi="Arial" w:cs="Arial"/>
          <w:sz w:val="20"/>
          <w:szCs w:val="20"/>
          <w:lang w:eastAsia="sl-SI"/>
        </w:rPr>
        <w:t xml:space="preserve"> za vse izvajalce</w:t>
      </w:r>
      <w:r w:rsidRPr="006C1F13">
        <w:rPr>
          <w:rFonts w:ascii="Arial" w:hAnsi="Arial" w:cs="Arial"/>
          <w:sz w:val="20"/>
          <w:szCs w:val="20"/>
          <w:lang w:eastAsia="sl-SI"/>
        </w:rPr>
        <w:t xml:space="preserve">. Zavod objavi </w:t>
      </w:r>
      <w:r>
        <w:rPr>
          <w:rFonts w:ascii="Arial" w:hAnsi="Arial" w:cs="Arial"/>
          <w:sz w:val="20"/>
          <w:szCs w:val="20"/>
          <w:lang w:eastAsia="sl-SI"/>
        </w:rPr>
        <w:t xml:space="preserve">nov cenik ''Cene zdravstvenih storitev''. </w:t>
      </w:r>
      <w:r w:rsidRPr="006C1F13">
        <w:rPr>
          <w:rFonts w:ascii="Arial" w:hAnsi="Arial" w:cs="Arial"/>
          <w:sz w:val="20"/>
          <w:szCs w:val="20"/>
          <w:lang w:eastAsia="sl-SI"/>
        </w:rPr>
        <w:t xml:space="preserve"> </w:t>
      </w:r>
      <w:r w:rsidR="002E4D4D">
        <w:rPr>
          <w:rFonts w:ascii="Arial" w:hAnsi="Arial" w:cs="Arial"/>
          <w:sz w:val="20"/>
          <w:szCs w:val="20"/>
          <w:lang w:eastAsia="sl-SI"/>
        </w:rPr>
        <w:t>Podatki objave so:</w:t>
      </w:r>
    </w:p>
    <w:p w:rsidR="00975878" w:rsidRPr="006C1F13" w:rsidRDefault="00975878" w:rsidP="00975878">
      <w:pPr>
        <w:shd w:val="clear" w:color="auto" w:fill="E6E6E6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eastAsia="sl-SI"/>
        </w:rPr>
      </w:pP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>Datum objave</w:t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  <w:t xml:space="preserve">   Vrsta cenika</w:t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  <w:t>Velja od</w:t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  <w:t>Velja do</w:t>
      </w:r>
    </w:p>
    <w:p w:rsidR="00975878" w:rsidRPr="006C1F13" w:rsidRDefault="002E4D4D" w:rsidP="00975878">
      <w:pPr>
        <w:shd w:val="clear" w:color="auto" w:fill="E6E6E6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20.03.2014</w:t>
      </w:r>
      <w:r w:rsidR="00975878">
        <w:rPr>
          <w:rFonts w:ascii="Arial" w:hAnsi="Arial" w:cs="Arial"/>
          <w:sz w:val="20"/>
          <w:szCs w:val="20"/>
          <w:lang w:eastAsia="sl-SI"/>
        </w:rPr>
        <w:tab/>
        <w:t xml:space="preserve">   Cene zdravstvenih storitev </w:t>
      </w:r>
      <w:r w:rsidR="00975878" w:rsidRPr="006C1F13">
        <w:rPr>
          <w:rFonts w:ascii="Arial" w:hAnsi="Arial" w:cs="Arial"/>
          <w:sz w:val="20"/>
          <w:szCs w:val="20"/>
          <w:lang w:eastAsia="sl-SI"/>
        </w:rPr>
        <w:tab/>
      </w:r>
      <w:r w:rsidR="00975878" w:rsidRPr="006C1F13">
        <w:rPr>
          <w:rFonts w:ascii="Arial" w:hAnsi="Arial" w:cs="Arial"/>
          <w:sz w:val="20"/>
          <w:szCs w:val="20"/>
          <w:lang w:eastAsia="sl-SI"/>
        </w:rPr>
        <w:tab/>
      </w:r>
      <w:r w:rsidR="00975878">
        <w:rPr>
          <w:rFonts w:ascii="Arial" w:hAnsi="Arial" w:cs="Arial"/>
          <w:sz w:val="20"/>
          <w:szCs w:val="20"/>
          <w:lang w:eastAsia="sl-SI"/>
        </w:rPr>
        <w:tab/>
      </w:r>
      <w:r w:rsidR="00975878">
        <w:rPr>
          <w:rFonts w:ascii="Arial" w:hAnsi="Arial" w:cs="Arial"/>
          <w:sz w:val="20"/>
          <w:szCs w:val="20"/>
          <w:lang w:eastAsia="sl-SI"/>
        </w:rPr>
        <w:tab/>
      </w:r>
      <w:r w:rsidR="00975878" w:rsidRPr="006C1F13">
        <w:rPr>
          <w:rFonts w:ascii="Arial" w:hAnsi="Arial" w:cs="Arial"/>
          <w:sz w:val="20"/>
          <w:szCs w:val="20"/>
          <w:lang w:eastAsia="sl-SI"/>
        </w:rPr>
        <w:t>01.0</w:t>
      </w:r>
      <w:r w:rsidR="00975878">
        <w:rPr>
          <w:rFonts w:ascii="Arial" w:hAnsi="Arial" w:cs="Arial"/>
          <w:sz w:val="20"/>
          <w:szCs w:val="20"/>
          <w:lang w:eastAsia="sl-SI"/>
        </w:rPr>
        <w:t>4</w:t>
      </w:r>
      <w:r w:rsidR="00975878" w:rsidRPr="006C1F13">
        <w:rPr>
          <w:rFonts w:ascii="Arial" w:hAnsi="Arial" w:cs="Arial"/>
          <w:sz w:val="20"/>
          <w:szCs w:val="20"/>
          <w:lang w:eastAsia="sl-SI"/>
        </w:rPr>
        <w:t>.2013</w:t>
      </w:r>
      <w:r w:rsidR="00975878" w:rsidRPr="006C1F13">
        <w:rPr>
          <w:rFonts w:ascii="Arial" w:hAnsi="Arial" w:cs="Arial"/>
          <w:sz w:val="20"/>
          <w:szCs w:val="20"/>
          <w:lang w:eastAsia="sl-SI"/>
        </w:rPr>
        <w:tab/>
        <w:t>-</w:t>
      </w:r>
    </w:p>
    <w:p w:rsidR="00975878" w:rsidRPr="006C1F13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C56419" w:rsidRDefault="00C56419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Pri podrobnih podatkih o cenah je naveden začetek veljavnosti 01.04.2014.</w:t>
      </w:r>
    </w:p>
    <w:p w:rsidR="00C56419" w:rsidRDefault="00C56419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</w:p>
    <w:p w:rsidR="00975878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V aprilu pri</w:t>
      </w:r>
      <w:r w:rsidR="002E4D4D">
        <w:rPr>
          <w:rFonts w:ascii="Arial" w:hAnsi="Arial" w:cs="Arial"/>
          <w:sz w:val="20"/>
          <w:szCs w:val="20"/>
          <w:lang w:eastAsia="sl-SI"/>
        </w:rPr>
        <w:t>de</w:t>
      </w:r>
      <w:r>
        <w:rPr>
          <w:rFonts w:ascii="Arial" w:hAnsi="Arial" w:cs="Arial"/>
          <w:sz w:val="20"/>
          <w:szCs w:val="20"/>
          <w:lang w:eastAsia="sl-SI"/>
        </w:rPr>
        <w:t xml:space="preserve"> do še ene spremembe in sicer pri določenih storitvah</w:t>
      </w:r>
      <w:r w:rsidR="002E4D4D">
        <w:rPr>
          <w:rFonts w:ascii="Arial" w:hAnsi="Arial" w:cs="Arial"/>
          <w:sz w:val="20"/>
          <w:szCs w:val="20"/>
          <w:lang w:eastAsia="sl-SI"/>
        </w:rPr>
        <w:t xml:space="preserve">, za določene izvajalce, </w:t>
      </w:r>
      <w:r>
        <w:rPr>
          <w:rFonts w:ascii="Arial" w:hAnsi="Arial" w:cs="Arial"/>
          <w:sz w:val="20"/>
          <w:szCs w:val="20"/>
          <w:lang w:eastAsia="sl-SI"/>
        </w:rPr>
        <w:t>z velja</w:t>
      </w:r>
      <w:r w:rsidR="002E4D4D">
        <w:rPr>
          <w:rFonts w:ascii="Arial" w:hAnsi="Arial" w:cs="Arial"/>
          <w:sz w:val="20"/>
          <w:szCs w:val="20"/>
          <w:lang w:eastAsia="sl-SI"/>
        </w:rPr>
        <w:t>vnostjo za nazaj – od 01.04.2014</w:t>
      </w:r>
      <w:r>
        <w:rPr>
          <w:rFonts w:ascii="Arial" w:hAnsi="Arial" w:cs="Arial"/>
          <w:sz w:val="20"/>
          <w:szCs w:val="20"/>
          <w:lang w:eastAsia="sl-SI"/>
        </w:rPr>
        <w:t xml:space="preserve"> </w:t>
      </w:r>
      <w:r w:rsidR="002E4D4D">
        <w:rPr>
          <w:rFonts w:ascii="Arial" w:hAnsi="Arial" w:cs="Arial"/>
          <w:sz w:val="20"/>
          <w:szCs w:val="20"/>
          <w:lang w:eastAsia="sl-SI"/>
        </w:rPr>
        <w:t>dalje</w:t>
      </w:r>
      <w:r>
        <w:rPr>
          <w:rFonts w:ascii="Arial" w:hAnsi="Arial" w:cs="Arial"/>
          <w:sz w:val="20"/>
          <w:szCs w:val="20"/>
          <w:lang w:eastAsia="sl-SI"/>
        </w:rPr>
        <w:t>. P</w:t>
      </w:r>
      <w:r w:rsidR="002E4D4D">
        <w:rPr>
          <w:rFonts w:ascii="Arial" w:hAnsi="Arial" w:cs="Arial"/>
          <w:sz w:val="20"/>
          <w:szCs w:val="20"/>
          <w:lang w:eastAsia="sl-SI"/>
        </w:rPr>
        <w:t>ripravi se objava z naslednjimi podatki</w:t>
      </w:r>
      <w:r w:rsidRPr="006C1F13">
        <w:rPr>
          <w:rFonts w:ascii="Arial" w:hAnsi="Arial" w:cs="Arial"/>
          <w:sz w:val="20"/>
          <w:szCs w:val="20"/>
          <w:lang w:eastAsia="sl-SI"/>
        </w:rPr>
        <w:t>:</w:t>
      </w:r>
    </w:p>
    <w:p w:rsidR="00975878" w:rsidRPr="006C1F13" w:rsidRDefault="00975878" w:rsidP="00975878">
      <w:pPr>
        <w:shd w:val="clear" w:color="auto" w:fill="E6E6E6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eastAsia="sl-SI"/>
        </w:rPr>
      </w:pP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>Datum objave</w:t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  <w:t xml:space="preserve">   Vrsta cenika</w:t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  <w:t>Velja od</w:t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  <w:t>Velja do</w:t>
      </w:r>
    </w:p>
    <w:p w:rsidR="00975878" w:rsidRPr="006C1F13" w:rsidRDefault="00975878" w:rsidP="00975878">
      <w:pPr>
        <w:shd w:val="clear" w:color="auto" w:fill="E6E6E6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10.04</w:t>
      </w:r>
      <w:r w:rsidRPr="006C1F13">
        <w:rPr>
          <w:rFonts w:ascii="Arial" w:hAnsi="Arial" w:cs="Arial"/>
          <w:sz w:val="20"/>
          <w:szCs w:val="20"/>
          <w:lang w:eastAsia="sl-SI"/>
        </w:rPr>
        <w:t>.201</w:t>
      </w:r>
      <w:r w:rsidR="002E4D4D">
        <w:rPr>
          <w:rFonts w:ascii="Arial" w:hAnsi="Arial" w:cs="Arial"/>
          <w:sz w:val="20"/>
          <w:szCs w:val="20"/>
          <w:lang w:eastAsia="sl-SI"/>
        </w:rPr>
        <w:t>4</w:t>
      </w:r>
      <w:r w:rsidRPr="006C1F13">
        <w:rPr>
          <w:rFonts w:ascii="Arial" w:hAnsi="Arial" w:cs="Arial"/>
          <w:sz w:val="20"/>
          <w:szCs w:val="20"/>
          <w:lang w:eastAsia="sl-SI"/>
        </w:rPr>
        <w:tab/>
        <w:t xml:space="preserve">   Cene zdravstvenih storitev s spremembami</w:t>
      </w:r>
      <w:r w:rsidRPr="006C1F13">
        <w:rPr>
          <w:rFonts w:ascii="Arial" w:hAnsi="Arial" w:cs="Arial"/>
          <w:sz w:val="20"/>
          <w:szCs w:val="20"/>
          <w:lang w:eastAsia="sl-SI"/>
        </w:rPr>
        <w:tab/>
      </w:r>
      <w:r w:rsidRPr="006C1F13">
        <w:rPr>
          <w:rFonts w:ascii="Arial" w:hAnsi="Arial" w:cs="Arial"/>
          <w:sz w:val="20"/>
          <w:szCs w:val="20"/>
          <w:lang w:eastAsia="sl-SI"/>
        </w:rPr>
        <w:tab/>
      </w:r>
      <w:r w:rsidR="002E4D4D">
        <w:rPr>
          <w:rFonts w:ascii="Arial" w:hAnsi="Arial" w:cs="Arial"/>
          <w:sz w:val="20"/>
          <w:szCs w:val="20"/>
          <w:lang w:eastAsia="sl-SI"/>
        </w:rPr>
        <w:t>10</w:t>
      </w:r>
      <w:r>
        <w:rPr>
          <w:rFonts w:ascii="Arial" w:hAnsi="Arial" w:cs="Arial"/>
          <w:sz w:val="20"/>
          <w:szCs w:val="20"/>
          <w:lang w:eastAsia="sl-SI"/>
        </w:rPr>
        <w:t>.04.201</w:t>
      </w:r>
      <w:r w:rsidR="002E4D4D">
        <w:rPr>
          <w:rFonts w:ascii="Arial" w:hAnsi="Arial" w:cs="Arial"/>
          <w:sz w:val="20"/>
          <w:szCs w:val="20"/>
          <w:lang w:eastAsia="sl-SI"/>
        </w:rPr>
        <w:t>4</w:t>
      </w:r>
      <w:r>
        <w:rPr>
          <w:rFonts w:ascii="Arial" w:hAnsi="Arial" w:cs="Arial"/>
          <w:sz w:val="20"/>
          <w:szCs w:val="20"/>
          <w:lang w:eastAsia="sl-SI"/>
        </w:rPr>
        <w:tab/>
        <w:t>-</w:t>
      </w:r>
    </w:p>
    <w:p w:rsidR="00975878" w:rsidRPr="006C1F13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75878" w:rsidRDefault="00C56419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Pri podrobnih podatkih o cenah je naveden</w:t>
      </w:r>
      <w:r w:rsidR="00975878">
        <w:rPr>
          <w:rFonts w:ascii="Arial" w:hAnsi="Arial" w:cs="Arial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sz w:val="20"/>
          <w:szCs w:val="20"/>
          <w:lang w:eastAsia="sl-SI"/>
        </w:rPr>
        <w:t xml:space="preserve">začetek veljavnosti </w:t>
      </w:r>
      <w:r w:rsidR="00975878" w:rsidRPr="006C1F13">
        <w:rPr>
          <w:rFonts w:ascii="Arial" w:hAnsi="Arial" w:cs="Arial"/>
          <w:sz w:val="20"/>
          <w:szCs w:val="20"/>
          <w:lang w:eastAsia="sl-SI"/>
        </w:rPr>
        <w:t>01.0</w:t>
      </w:r>
      <w:r w:rsidR="00975878">
        <w:rPr>
          <w:rFonts w:ascii="Arial" w:hAnsi="Arial" w:cs="Arial"/>
          <w:sz w:val="20"/>
          <w:szCs w:val="20"/>
          <w:lang w:eastAsia="sl-SI"/>
        </w:rPr>
        <w:t>4</w:t>
      </w:r>
      <w:r w:rsidR="00975878" w:rsidRPr="006C1F13">
        <w:rPr>
          <w:rFonts w:ascii="Arial" w:hAnsi="Arial" w:cs="Arial"/>
          <w:sz w:val="20"/>
          <w:szCs w:val="20"/>
          <w:lang w:eastAsia="sl-SI"/>
        </w:rPr>
        <w:t>.201</w:t>
      </w:r>
      <w:r>
        <w:rPr>
          <w:rFonts w:ascii="Arial" w:hAnsi="Arial" w:cs="Arial"/>
          <w:sz w:val="20"/>
          <w:szCs w:val="20"/>
          <w:lang w:eastAsia="sl-SI"/>
        </w:rPr>
        <w:t>4</w:t>
      </w:r>
      <w:r w:rsidR="00975878">
        <w:rPr>
          <w:rFonts w:ascii="Arial" w:hAnsi="Arial" w:cs="Arial"/>
          <w:sz w:val="20"/>
          <w:szCs w:val="20"/>
          <w:lang w:eastAsia="sl-SI"/>
        </w:rPr>
        <w:t>.</w:t>
      </w:r>
    </w:p>
    <w:p w:rsidR="00975878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</w:p>
    <w:p w:rsidR="00975878" w:rsidRDefault="0097587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ED0EC0" w:rsidRDefault="00ED0EC0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75878" w:rsidRPr="006C6E14" w:rsidRDefault="006C6E14" w:rsidP="00BE04AD">
      <w:pPr>
        <w:pStyle w:val="Naslov1"/>
      </w:pPr>
      <w:bookmarkStart w:id="2" w:name="_Toc384731767"/>
      <w:r w:rsidRPr="006C6E14">
        <w:lastRenderedPageBreak/>
        <w:t>3. Način objave podatkov</w:t>
      </w:r>
      <w:bookmarkEnd w:id="2"/>
    </w:p>
    <w:p w:rsidR="006C6E14" w:rsidRDefault="006C6E14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F7955" w:rsidRDefault="006C6E14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Podatke Zavod objavlja </w:t>
      </w:r>
      <w:r w:rsidR="00C56419">
        <w:rPr>
          <w:rFonts w:ascii="Arial" w:hAnsi="Arial" w:cs="Arial"/>
          <w:sz w:val="22"/>
          <w:szCs w:val="22"/>
          <w:lang w:eastAsia="sl-SI"/>
        </w:rPr>
        <w:t xml:space="preserve">na svojih spletnih straneh. </w:t>
      </w:r>
    </w:p>
    <w:p w:rsidR="007F7955" w:rsidRDefault="007F7955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54731" w:rsidRDefault="00C56419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Do sprememb podatkov lahko prihaja dnevno, zato naj zavarovalnice zagotovijo dnevno</w:t>
      </w:r>
      <w:r w:rsidR="006234B8">
        <w:rPr>
          <w:rFonts w:ascii="Arial" w:hAnsi="Arial" w:cs="Arial"/>
          <w:sz w:val="22"/>
          <w:szCs w:val="22"/>
          <w:lang w:eastAsia="sl-SI"/>
        </w:rPr>
        <w:t xml:space="preserve"> (</w:t>
      </w:r>
      <w:r w:rsidR="007F7955">
        <w:rPr>
          <w:rFonts w:ascii="Arial" w:hAnsi="Arial" w:cs="Arial"/>
          <w:sz w:val="22"/>
          <w:szCs w:val="22"/>
          <w:lang w:eastAsia="sl-SI"/>
        </w:rPr>
        <w:t xml:space="preserve">ob </w:t>
      </w:r>
      <w:r w:rsidR="006234B8">
        <w:rPr>
          <w:rFonts w:ascii="Arial" w:hAnsi="Arial" w:cs="Arial"/>
          <w:sz w:val="22"/>
          <w:szCs w:val="22"/>
          <w:lang w:eastAsia="sl-SI"/>
        </w:rPr>
        <w:t>delovni</w:t>
      </w:r>
      <w:r w:rsidR="007F7955">
        <w:rPr>
          <w:rFonts w:ascii="Arial" w:hAnsi="Arial" w:cs="Arial"/>
          <w:sz w:val="22"/>
          <w:szCs w:val="22"/>
          <w:lang w:eastAsia="sl-SI"/>
        </w:rPr>
        <w:t>h</w:t>
      </w:r>
      <w:r w:rsidR="006234B8">
        <w:rPr>
          <w:rFonts w:ascii="Arial" w:hAnsi="Arial" w:cs="Arial"/>
          <w:sz w:val="22"/>
          <w:szCs w:val="22"/>
          <w:lang w:eastAsia="sl-SI"/>
        </w:rPr>
        <w:t xml:space="preserve"> dne</w:t>
      </w:r>
      <w:r w:rsidR="007F7955">
        <w:rPr>
          <w:rFonts w:ascii="Arial" w:hAnsi="Arial" w:cs="Arial"/>
          <w:sz w:val="22"/>
          <w:szCs w:val="22"/>
          <w:lang w:eastAsia="sl-SI"/>
        </w:rPr>
        <w:t>h</w:t>
      </w:r>
      <w:r w:rsidR="006234B8">
        <w:rPr>
          <w:rFonts w:ascii="Arial" w:hAnsi="Arial" w:cs="Arial"/>
          <w:sz w:val="22"/>
          <w:szCs w:val="22"/>
          <w:lang w:eastAsia="sl-SI"/>
        </w:rPr>
        <w:t>)</w:t>
      </w:r>
      <w:r>
        <w:rPr>
          <w:rFonts w:ascii="Arial" w:hAnsi="Arial" w:cs="Arial"/>
          <w:sz w:val="22"/>
          <w:szCs w:val="22"/>
          <w:lang w:eastAsia="sl-SI"/>
        </w:rPr>
        <w:t xml:space="preserve"> preverjanje morebitnih sprememb </w:t>
      </w:r>
      <w:r w:rsidR="0076347A">
        <w:rPr>
          <w:rFonts w:ascii="Arial" w:hAnsi="Arial" w:cs="Arial"/>
          <w:sz w:val="22"/>
          <w:szCs w:val="22"/>
          <w:lang w:eastAsia="sl-SI"/>
        </w:rPr>
        <w:t xml:space="preserve">objavljenih </w:t>
      </w:r>
      <w:r>
        <w:rPr>
          <w:rFonts w:ascii="Arial" w:hAnsi="Arial" w:cs="Arial"/>
          <w:sz w:val="22"/>
          <w:szCs w:val="22"/>
          <w:lang w:eastAsia="sl-SI"/>
        </w:rPr>
        <w:t>podatkov.</w:t>
      </w:r>
      <w:r w:rsidR="00754731">
        <w:rPr>
          <w:rFonts w:ascii="Arial" w:hAnsi="Arial" w:cs="Arial"/>
          <w:sz w:val="22"/>
          <w:szCs w:val="22"/>
          <w:lang w:eastAsia="sl-SI"/>
        </w:rPr>
        <w:t xml:space="preserve"> </w:t>
      </w:r>
    </w:p>
    <w:p w:rsidR="00754731" w:rsidRDefault="00754731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6234B8" w:rsidRDefault="006234B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Zavod bo podatke objavil v</w:t>
      </w:r>
      <w:r w:rsidR="00ED0EC0">
        <w:rPr>
          <w:rFonts w:ascii="Arial" w:hAnsi="Arial" w:cs="Arial"/>
          <w:sz w:val="22"/>
          <w:szCs w:val="22"/>
          <w:lang w:eastAsia="sl-SI"/>
        </w:rPr>
        <w:t xml:space="preserve"> zgodnjih jutranjih urah pred </w:t>
      </w:r>
      <w:r w:rsidR="00EB465A">
        <w:rPr>
          <w:rFonts w:ascii="Arial" w:hAnsi="Arial" w:cs="Arial"/>
          <w:sz w:val="22"/>
          <w:szCs w:val="22"/>
          <w:lang w:eastAsia="sl-SI"/>
        </w:rPr>
        <w:t>7</w:t>
      </w:r>
      <w:r>
        <w:rPr>
          <w:rFonts w:ascii="Arial" w:hAnsi="Arial" w:cs="Arial"/>
          <w:sz w:val="22"/>
          <w:szCs w:val="22"/>
          <w:lang w:eastAsia="sl-SI"/>
        </w:rPr>
        <w:t>:00.</w:t>
      </w:r>
      <w:r w:rsidR="00EB465A">
        <w:rPr>
          <w:rFonts w:ascii="Arial" w:hAnsi="Arial" w:cs="Arial"/>
          <w:sz w:val="22"/>
          <w:szCs w:val="22"/>
          <w:lang w:eastAsia="sl-SI"/>
        </w:rPr>
        <w:t xml:space="preserve"> Če bodo, glede na prejšnji dan, na voljo podatki novih objav, bo Zavod zavarovalnice </w:t>
      </w:r>
      <w:r w:rsidR="00ED0EC0">
        <w:rPr>
          <w:rFonts w:ascii="Arial" w:hAnsi="Arial" w:cs="Arial"/>
          <w:sz w:val="22"/>
          <w:szCs w:val="22"/>
          <w:lang w:eastAsia="sl-SI"/>
        </w:rPr>
        <w:t xml:space="preserve">o tem </w:t>
      </w:r>
      <w:r w:rsidR="00EB465A">
        <w:rPr>
          <w:rFonts w:ascii="Arial" w:hAnsi="Arial" w:cs="Arial"/>
          <w:sz w:val="22"/>
          <w:szCs w:val="22"/>
          <w:lang w:eastAsia="sl-SI"/>
        </w:rPr>
        <w:t>avtomatično obvestil</w:t>
      </w:r>
      <w:r w:rsidR="00ED0EC0">
        <w:rPr>
          <w:rFonts w:ascii="Arial" w:hAnsi="Arial" w:cs="Arial"/>
          <w:sz w:val="22"/>
          <w:szCs w:val="22"/>
          <w:lang w:eastAsia="sl-SI"/>
        </w:rPr>
        <w:t xml:space="preserve"> (samo obvestilo da so na voljo novi podatki; v elektronskem sporočilu podatki ne bodo pripeti)</w:t>
      </w:r>
      <w:r w:rsidR="00EB465A">
        <w:rPr>
          <w:rFonts w:ascii="Arial" w:hAnsi="Arial" w:cs="Arial"/>
          <w:sz w:val="22"/>
          <w:szCs w:val="22"/>
          <w:lang w:eastAsia="sl-SI"/>
        </w:rPr>
        <w:t>.</w:t>
      </w:r>
    </w:p>
    <w:p w:rsidR="006234B8" w:rsidRDefault="006234B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75878" w:rsidRDefault="00754731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Podatki posamezne objave bodo na spletni strani Zavoda na voljo mesec dni. </w:t>
      </w:r>
    </w:p>
    <w:p w:rsidR="006C6E14" w:rsidRDefault="006C6E14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6C6E14" w:rsidRDefault="006C6E14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Podatke je možno prevzeti na avtomati</w:t>
      </w:r>
      <w:r w:rsidR="00ED0EC0">
        <w:rPr>
          <w:rFonts w:ascii="Arial" w:hAnsi="Arial" w:cs="Arial"/>
          <w:sz w:val="22"/>
          <w:szCs w:val="22"/>
          <w:lang w:eastAsia="sl-SI"/>
        </w:rPr>
        <w:t>čen ali ročen</w:t>
      </w:r>
      <w:r>
        <w:rPr>
          <w:rFonts w:ascii="Arial" w:hAnsi="Arial" w:cs="Arial"/>
          <w:sz w:val="22"/>
          <w:szCs w:val="22"/>
          <w:lang w:eastAsia="sl-SI"/>
        </w:rPr>
        <w:t xml:space="preserve"> način. </w:t>
      </w:r>
    </w:p>
    <w:p w:rsidR="006C6E14" w:rsidRDefault="006C6E14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6234B8" w:rsidRDefault="006234B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6234B8" w:rsidRPr="006234B8" w:rsidRDefault="00BE04AD" w:rsidP="00BE04AD">
      <w:pPr>
        <w:pStyle w:val="Naslov2"/>
        <w:rPr>
          <w:lang w:eastAsia="sl-SI"/>
        </w:rPr>
      </w:pPr>
      <w:bookmarkStart w:id="3" w:name="_Toc384731768"/>
      <w:r>
        <w:rPr>
          <w:lang w:eastAsia="sl-SI"/>
        </w:rPr>
        <w:t>3.1. Avtomati</w:t>
      </w:r>
      <w:r w:rsidR="00EB465A">
        <w:rPr>
          <w:lang w:eastAsia="sl-SI"/>
        </w:rPr>
        <w:t>čen</w:t>
      </w:r>
      <w:r>
        <w:rPr>
          <w:lang w:eastAsia="sl-SI"/>
        </w:rPr>
        <w:t xml:space="preserve"> prevzem podatkov</w:t>
      </w:r>
      <w:bookmarkEnd w:id="3"/>
    </w:p>
    <w:p w:rsidR="006234B8" w:rsidRDefault="006234B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F7955" w:rsidRDefault="00754731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V datoteki</w:t>
      </w:r>
      <w:r w:rsidR="00C56419">
        <w:rPr>
          <w:rFonts w:ascii="Arial" w:hAnsi="Arial" w:cs="Arial"/>
          <w:sz w:val="22"/>
          <w:szCs w:val="22"/>
          <w:lang w:eastAsia="sl-SI"/>
        </w:rPr>
        <w:t xml:space="preserve"> </w:t>
      </w:r>
      <w:hyperlink r:id="rId10" w:history="1">
        <w:r w:rsidRPr="008055A6">
          <w:rPr>
            <w:rStyle w:val="Hiperpovezava"/>
            <w:rFonts w:ascii="Arial" w:hAnsi="Arial" w:cs="Arial"/>
            <w:sz w:val="22"/>
            <w:szCs w:val="22"/>
            <w:lang w:eastAsia="sl-SI"/>
          </w:rPr>
          <w:t>http://www.zzzs.si/ceniki/XXXXXX/seznam.txt</w:t>
        </w:r>
      </w:hyperlink>
      <w:r>
        <w:rPr>
          <w:rFonts w:ascii="Arial" w:hAnsi="Arial" w:cs="Arial"/>
          <w:sz w:val="22"/>
          <w:szCs w:val="22"/>
          <w:lang w:eastAsia="sl-SI"/>
        </w:rPr>
        <w:t xml:space="preserve"> je naveden seznam XML datotek s podatki objav. </w:t>
      </w:r>
    </w:p>
    <w:p w:rsidR="007F7955" w:rsidRDefault="007F7955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6347A" w:rsidRDefault="00754731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Za vsako zavarovalnico je pripravljen ločen seznam. XXXXXX označuje matično število po</w:t>
      </w:r>
      <w:r w:rsidR="0076347A">
        <w:rPr>
          <w:rFonts w:ascii="Arial" w:hAnsi="Arial" w:cs="Arial"/>
          <w:sz w:val="22"/>
          <w:szCs w:val="22"/>
          <w:lang w:eastAsia="sl-SI"/>
        </w:rPr>
        <w:t xml:space="preserve">slovnega subjekta </w:t>
      </w:r>
      <w:r w:rsidR="00A131BE">
        <w:rPr>
          <w:rFonts w:ascii="Arial" w:hAnsi="Arial" w:cs="Arial"/>
          <w:sz w:val="22"/>
          <w:szCs w:val="22"/>
          <w:lang w:eastAsia="sl-SI"/>
        </w:rPr>
        <w:t xml:space="preserve">- </w:t>
      </w:r>
      <w:r w:rsidR="0076347A">
        <w:rPr>
          <w:rFonts w:ascii="Arial" w:hAnsi="Arial" w:cs="Arial"/>
          <w:sz w:val="22"/>
          <w:szCs w:val="22"/>
          <w:lang w:eastAsia="sl-SI"/>
        </w:rPr>
        <w:t>zavarovalnice:</w:t>
      </w:r>
    </w:p>
    <w:p w:rsidR="0076347A" w:rsidRDefault="0076347A" w:rsidP="0076347A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z</w:t>
      </w:r>
      <w:r w:rsidR="00754731" w:rsidRPr="0076347A">
        <w:rPr>
          <w:rFonts w:ascii="Arial" w:hAnsi="Arial" w:cs="Arial"/>
          <w:sz w:val="22"/>
          <w:szCs w:val="22"/>
          <w:lang w:eastAsia="sl-SI"/>
        </w:rPr>
        <w:t xml:space="preserve">a AdriaticSlovenico se namesto XXXXXX navede 103143, </w:t>
      </w:r>
    </w:p>
    <w:p w:rsidR="0076347A" w:rsidRDefault="00754731" w:rsidP="0076347A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76347A">
        <w:rPr>
          <w:rFonts w:ascii="Arial" w:hAnsi="Arial" w:cs="Arial"/>
          <w:sz w:val="22"/>
          <w:szCs w:val="22"/>
          <w:lang w:eastAsia="sl-SI"/>
        </w:rPr>
        <w:t xml:space="preserve">za Triglav zdravstveno zavarovalnico se navede 813231, </w:t>
      </w:r>
    </w:p>
    <w:p w:rsidR="00C56419" w:rsidRPr="0076347A" w:rsidRDefault="00754731" w:rsidP="0076347A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76347A">
        <w:rPr>
          <w:rFonts w:ascii="Arial" w:hAnsi="Arial" w:cs="Arial"/>
          <w:sz w:val="22"/>
          <w:szCs w:val="22"/>
          <w:lang w:eastAsia="sl-SI"/>
        </w:rPr>
        <w:t>za Vzajemno se navede 3253377.</w:t>
      </w:r>
    </w:p>
    <w:p w:rsidR="00754731" w:rsidRDefault="00754731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54731" w:rsidRDefault="00754731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Dostop do datotek je zaš</w:t>
      </w:r>
      <w:r w:rsidR="0076347A">
        <w:rPr>
          <w:rFonts w:ascii="Arial" w:hAnsi="Arial" w:cs="Arial"/>
          <w:sz w:val="22"/>
          <w:szCs w:val="22"/>
          <w:lang w:eastAsia="sl-SI"/>
        </w:rPr>
        <w:t>č</w:t>
      </w:r>
      <w:r>
        <w:rPr>
          <w:rFonts w:ascii="Arial" w:hAnsi="Arial" w:cs="Arial"/>
          <w:sz w:val="22"/>
          <w:szCs w:val="22"/>
          <w:lang w:eastAsia="sl-SI"/>
        </w:rPr>
        <w:t>iten z uporabniškim imenom in geslom. Uporabniško ime je:</w:t>
      </w:r>
    </w:p>
    <w:p w:rsidR="00754731" w:rsidRDefault="0076347A" w:rsidP="00754731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z</w:t>
      </w:r>
      <w:r w:rsidR="00754731">
        <w:rPr>
          <w:rFonts w:ascii="Arial" w:hAnsi="Arial" w:cs="Arial"/>
          <w:sz w:val="22"/>
          <w:szCs w:val="22"/>
          <w:lang w:eastAsia="sl-SI"/>
        </w:rPr>
        <w:t>a AdriaticSlovenico: ASZAV</w:t>
      </w:r>
    </w:p>
    <w:p w:rsidR="00754731" w:rsidRDefault="0076347A" w:rsidP="00754731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z</w:t>
      </w:r>
      <w:r w:rsidR="00754731">
        <w:rPr>
          <w:rFonts w:ascii="Arial" w:hAnsi="Arial" w:cs="Arial"/>
          <w:sz w:val="22"/>
          <w:szCs w:val="22"/>
          <w:lang w:eastAsia="sl-SI"/>
        </w:rPr>
        <w:t>a Triglav zdravstveno zavarovalnico: TRIGLAV</w:t>
      </w:r>
    </w:p>
    <w:p w:rsidR="00754731" w:rsidRPr="00754731" w:rsidRDefault="0076347A" w:rsidP="00754731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z</w:t>
      </w:r>
      <w:r w:rsidR="00754731">
        <w:rPr>
          <w:rFonts w:ascii="Arial" w:hAnsi="Arial" w:cs="Arial"/>
          <w:sz w:val="22"/>
          <w:szCs w:val="22"/>
          <w:lang w:eastAsia="sl-SI"/>
        </w:rPr>
        <w:t>a Vzajemno: VZAJEMNA</w:t>
      </w:r>
    </w:p>
    <w:p w:rsidR="00754731" w:rsidRDefault="00754731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790E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Gesla zavarovalnice</w:t>
      </w:r>
      <w:r w:rsidR="007F7955">
        <w:rPr>
          <w:rFonts w:ascii="Arial" w:hAnsi="Arial" w:cs="Arial"/>
          <w:sz w:val="22"/>
          <w:szCs w:val="22"/>
          <w:lang w:eastAsia="sl-SI"/>
        </w:rPr>
        <w:t xml:space="preserve"> po prijavi </w:t>
      </w:r>
      <w:r>
        <w:rPr>
          <w:rFonts w:ascii="Arial" w:hAnsi="Arial" w:cs="Arial"/>
          <w:sz w:val="22"/>
          <w:szCs w:val="22"/>
          <w:lang w:eastAsia="sl-SI"/>
        </w:rPr>
        <w:t xml:space="preserve">dobijo pri kontaktni osebi za tehnična vprašanja, navedeni v 4. poglavju tega navodila. </w:t>
      </w:r>
    </w:p>
    <w:p w:rsidR="00D8520D" w:rsidRDefault="00D8520D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A131BE" w:rsidRDefault="00754731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Datoteka seznam.txt vsebuje seznam</w:t>
      </w:r>
      <w:r w:rsidR="00A131BE">
        <w:rPr>
          <w:rFonts w:ascii="Arial" w:hAnsi="Arial" w:cs="Arial"/>
          <w:sz w:val="22"/>
          <w:szCs w:val="22"/>
          <w:lang w:eastAsia="sl-SI"/>
        </w:rPr>
        <w:t xml:space="preserve"> imen</w:t>
      </w:r>
      <w:r>
        <w:rPr>
          <w:rFonts w:ascii="Arial" w:hAnsi="Arial" w:cs="Arial"/>
          <w:sz w:val="22"/>
          <w:szCs w:val="22"/>
          <w:lang w:eastAsia="sl-SI"/>
        </w:rPr>
        <w:t xml:space="preserve"> XML datotek</w:t>
      </w:r>
      <w:r w:rsidR="00D8520D">
        <w:rPr>
          <w:rFonts w:ascii="Arial" w:hAnsi="Arial" w:cs="Arial"/>
          <w:sz w:val="22"/>
          <w:szCs w:val="22"/>
          <w:lang w:eastAsia="sl-SI"/>
        </w:rPr>
        <w:t xml:space="preserve">, v katerih so </w:t>
      </w:r>
      <w:r>
        <w:rPr>
          <w:rFonts w:ascii="Arial" w:hAnsi="Arial" w:cs="Arial"/>
          <w:sz w:val="22"/>
          <w:szCs w:val="22"/>
          <w:lang w:eastAsia="sl-SI"/>
        </w:rPr>
        <w:t xml:space="preserve">podatki objav cenikov. </w:t>
      </w:r>
      <w:r w:rsidR="00A131BE">
        <w:rPr>
          <w:rFonts w:ascii="Arial" w:hAnsi="Arial" w:cs="Arial"/>
          <w:sz w:val="22"/>
          <w:szCs w:val="22"/>
          <w:lang w:eastAsia="sl-SI"/>
        </w:rPr>
        <w:t xml:space="preserve">Imena datotek so enolična in ostajajo enaka ves čas, ko je datoteka objavljena na spletni strani. </w:t>
      </w:r>
    </w:p>
    <w:p w:rsidR="00A131BE" w:rsidRDefault="00A131BE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ED0EC0" w:rsidRDefault="00ED0EC0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Datoteke, ki vsebujejo podatke o cenah za več izvajalcev</w:t>
      </w:r>
      <w:r w:rsidR="00A131BE">
        <w:rPr>
          <w:rFonts w:ascii="Arial" w:hAnsi="Arial" w:cs="Arial"/>
          <w:sz w:val="22"/>
          <w:szCs w:val="22"/>
          <w:lang w:eastAsia="sl-SI"/>
        </w:rPr>
        <w:t>,</w:t>
      </w:r>
      <w:r>
        <w:rPr>
          <w:rFonts w:ascii="Arial" w:hAnsi="Arial" w:cs="Arial"/>
          <w:sz w:val="22"/>
          <w:szCs w:val="22"/>
          <w:lang w:eastAsia="sl-SI"/>
        </w:rPr>
        <w:t xml:space="preserve"> imajo prvi del imena datoteke »CENIKI«. Datotekam, ki vsebujejo podatke o cenah samo za enega izvajalca, se ime začne s »CENIK«. </w:t>
      </w:r>
      <w:r w:rsidR="00A131BE">
        <w:rPr>
          <w:rFonts w:ascii="Arial" w:hAnsi="Arial" w:cs="Arial"/>
          <w:sz w:val="22"/>
          <w:szCs w:val="22"/>
          <w:lang w:eastAsia="sl-SI"/>
        </w:rPr>
        <w:t xml:space="preserve">Predzadnji del imena datotek vsebuje matično številko poslovnega subjekta – zavarovalnice. </w:t>
      </w:r>
    </w:p>
    <w:p w:rsidR="00A131BE" w:rsidRDefault="00A131BE" w:rsidP="00A131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A131BE" w:rsidRDefault="00A131BE" w:rsidP="00A131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Primer vsebine datoteke seznam.txt za AdriaticSlovenico:</w:t>
      </w:r>
    </w:p>
    <w:p w:rsidR="00A131BE" w:rsidRPr="004D1DA8" w:rsidRDefault="00A131BE" w:rsidP="00A131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4D1DA8">
        <w:rPr>
          <w:rFonts w:ascii="Arial" w:hAnsi="Arial" w:cs="Arial"/>
          <w:sz w:val="22"/>
          <w:szCs w:val="22"/>
          <w:lang w:eastAsia="sl-SI"/>
        </w:rPr>
        <w:t>CENIKI_20140401_103143_15321.ZIP</w:t>
      </w:r>
    </w:p>
    <w:p w:rsidR="00A131BE" w:rsidRPr="004D1DA8" w:rsidRDefault="00A131BE" w:rsidP="00A131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CENIK</w:t>
      </w:r>
      <w:r w:rsidRPr="004D1DA8">
        <w:rPr>
          <w:rFonts w:ascii="Arial" w:hAnsi="Arial" w:cs="Arial"/>
          <w:sz w:val="22"/>
          <w:szCs w:val="22"/>
          <w:lang w:eastAsia="sl-SI"/>
        </w:rPr>
        <w:t>_20140401_103143_15322.ZIP</w:t>
      </w:r>
    </w:p>
    <w:p w:rsidR="00A131BE" w:rsidRPr="004D1DA8" w:rsidRDefault="00A131BE" w:rsidP="00A131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4D1DA8">
        <w:rPr>
          <w:rFonts w:ascii="Arial" w:hAnsi="Arial" w:cs="Arial"/>
          <w:sz w:val="22"/>
          <w:szCs w:val="22"/>
          <w:lang w:eastAsia="sl-SI"/>
        </w:rPr>
        <w:t>CENIKI_20140401_103143_15323.ZIP</w:t>
      </w:r>
    </w:p>
    <w:p w:rsidR="00ED0EC0" w:rsidRDefault="00ED0EC0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D8520D" w:rsidRDefault="00D8520D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XML datoteke so na spletni strani Zavoda kriptirane z uporabo programske opreme WinZip.</w:t>
      </w:r>
    </w:p>
    <w:p w:rsidR="00D8520D" w:rsidRDefault="00D8520D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D8520D" w:rsidRDefault="00D8520D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Datoteke objav so zavarovalnici na voljo za prevzem na naslov</w:t>
      </w:r>
      <w:r w:rsidR="0076347A">
        <w:rPr>
          <w:rFonts w:ascii="Arial" w:hAnsi="Arial" w:cs="Arial"/>
          <w:sz w:val="22"/>
          <w:szCs w:val="22"/>
          <w:lang w:eastAsia="sl-SI"/>
        </w:rPr>
        <w:t>ih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</w:p>
    <w:p w:rsidR="00D8520D" w:rsidRDefault="00513620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hyperlink r:id="rId11" w:history="1">
        <w:r w:rsidR="00D8520D" w:rsidRPr="008055A6">
          <w:rPr>
            <w:rStyle w:val="Hiperpovezava"/>
            <w:rFonts w:ascii="Arial" w:hAnsi="Arial" w:cs="Arial"/>
            <w:sz w:val="22"/>
            <w:szCs w:val="22"/>
            <w:lang w:eastAsia="sl-SI"/>
          </w:rPr>
          <w:t>http://www.zzzs.si/ceniki/XXXXXX/ime_datoteke</w:t>
        </w:r>
      </w:hyperlink>
      <w:r w:rsidR="00D8520D">
        <w:rPr>
          <w:rFonts w:ascii="Arial" w:hAnsi="Arial" w:cs="Arial"/>
          <w:sz w:val="22"/>
          <w:szCs w:val="22"/>
          <w:lang w:eastAsia="sl-SI"/>
        </w:rPr>
        <w:t xml:space="preserve">, pri čemer je XXXXXX matična številka zavarovalnice in ime_datoteke ime datoteke iz seznam.txt. </w:t>
      </w:r>
    </w:p>
    <w:p w:rsidR="00D8520D" w:rsidRDefault="00D8520D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54731" w:rsidRDefault="00D8520D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Za zgoraj naveden primer vsebine datoteke seznam.txt, so naslovi datotek objav cenikov naslednji</w:t>
      </w:r>
    </w:p>
    <w:p w:rsidR="00D8520D" w:rsidRPr="004D1DA8" w:rsidRDefault="00D8520D" w:rsidP="00D852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4D1DA8">
        <w:rPr>
          <w:rFonts w:ascii="Arial" w:hAnsi="Arial" w:cs="Arial"/>
          <w:sz w:val="22"/>
          <w:szCs w:val="22"/>
          <w:lang w:eastAsia="sl-SI"/>
        </w:rPr>
        <w:t>http://www.zzzs.si/ceniki/103143/CENIKI_20140401_103143_15321.ZIP</w:t>
      </w:r>
    </w:p>
    <w:p w:rsidR="00D8520D" w:rsidRPr="004D1DA8" w:rsidRDefault="00D8520D" w:rsidP="00D852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4D1DA8">
        <w:rPr>
          <w:rFonts w:ascii="Arial" w:hAnsi="Arial" w:cs="Arial"/>
          <w:sz w:val="22"/>
          <w:szCs w:val="22"/>
          <w:lang w:eastAsia="sl-SI"/>
        </w:rPr>
        <w:t>http://www.zzzs.si/ceniki/103143/CENIK_20140401_103143_15322.ZIP</w:t>
      </w:r>
    </w:p>
    <w:p w:rsidR="00D8520D" w:rsidRPr="004D1DA8" w:rsidRDefault="00D8520D" w:rsidP="00D852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4D1DA8">
        <w:rPr>
          <w:rFonts w:ascii="Arial" w:hAnsi="Arial" w:cs="Arial"/>
          <w:sz w:val="22"/>
          <w:szCs w:val="22"/>
          <w:lang w:eastAsia="sl-SI"/>
        </w:rPr>
        <w:t>http://www.zzzs.si/ceniki/103143/CENIKI_20140401_103143_15323.ZIP</w:t>
      </w:r>
    </w:p>
    <w:p w:rsidR="00C56419" w:rsidRDefault="00C56419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6234B8" w:rsidRDefault="00EB465A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Zavarovalnice morajo v dnevnem avtomatičnem postopku najprej prevzeti datoteko seznam.txt in preveriti, če obstajajo nove objave</w:t>
      </w:r>
      <w:r w:rsidR="00A131BE">
        <w:rPr>
          <w:rFonts w:ascii="Arial" w:hAnsi="Arial" w:cs="Arial"/>
          <w:sz w:val="22"/>
          <w:szCs w:val="22"/>
          <w:lang w:eastAsia="sl-SI"/>
        </w:rPr>
        <w:t xml:space="preserve"> (nove datoteke)</w:t>
      </w:r>
      <w:r>
        <w:rPr>
          <w:rFonts w:ascii="Arial" w:hAnsi="Arial" w:cs="Arial"/>
          <w:sz w:val="22"/>
          <w:szCs w:val="22"/>
          <w:lang w:eastAsia="sl-SI"/>
        </w:rPr>
        <w:t xml:space="preserve">, katerih podatke še niso prevzele in prenesti le tiste datoteke objav. Nepotrebno obremenjevanje informacijskega sistema Zavoda z večkratnim prevzemanjem podatkov istih objav ni dovoljeno. </w:t>
      </w:r>
    </w:p>
    <w:p w:rsidR="00EB465A" w:rsidRDefault="00EB465A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F7955" w:rsidRDefault="007F7955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C56419" w:rsidRPr="006234B8" w:rsidRDefault="006234B8" w:rsidP="00BE04AD">
      <w:pPr>
        <w:pStyle w:val="Naslov2"/>
        <w:rPr>
          <w:lang w:eastAsia="sl-SI"/>
        </w:rPr>
      </w:pPr>
      <w:bookmarkStart w:id="4" w:name="_Toc384731769"/>
      <w:r w:rsidRPr="006234B8">
        <w:rPr>
          <w:lang w:eastAsia="sl-SI"/>
        </w:rPr>
        <w:t>3.2. Ročni prevzem podatkov</w:t>
      </w:r>
      <w:bookmarkEnd w:id="4"/>
    </w:p>
    <w:p w:rsidR="00D8520D" w:rsidRDefault="00D8520D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C56419" w:rsidRDefault="006234B8" w:rsidP="004D1D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Podatki so zavarovalnicam na voljo na naslednjih spletnih naslovih</w:t>
      </w:r>
      <w:r w:rsidR="0076347A">
        <w:rPr>
          <w:rFonts w:ascii="Arial" w:hAnsi="Arial" w:cs="Arial"/>
          <w:sz w:val="22"/>
          <w:szCs w:val="22"/>
          <w:lang w:eastAsia="sl-SI"/>
        </w:rPr>
        <w:t>:</w:t>
      </w:r>
    </w:p>
    <w:p w:rsidR="00C56419" w:rsidRPr="004D1DA8" w:rsidRDefault="00C56419" w:rsidP="004D1D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4D1DA8" w:rsidRPr="004D1DA8" w:rsidRDefault="0076347A" w:rsidP="004D1D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Za </w:t>
      </w:r>
      <w:r w:rsidR="004D1DA8" w:rsidRPr="004D1DA8">
        <w:rPr>
          <w:rFonts w:ascii="Arial" w:hAnsi="Arial" w:cs="Arial"/>
          <w:sz w:val="22"/>
          <w:szCs w:val="22"/>
          <w:lang w:eastAsia="sl-SI"/>
        </w:rPr>
        <w:t>Adriatic Slovenica</w:t>
      </w:r>
    </w:p>
    <w:p w:rsidR="0076347A" w:rsidRPr="004D1DA8" w:rsidRDefault="0076347A" w:rsidP="007634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4D1DA8">
        <w:rPr>
          <w:rFonts w:ascii="Arial" w:hAnsi="Arial" w:cs="Arial"/>
          <w:sz w:val="22"/>
          <w:szCs w:val="22"/>
          <w:lang w:eastAsia="sl-SI"/>
        </w:rPr>
        <w:t>URL:  http://www.zzzs.si/webceniki/AS</w:t>
      </w:r>
    </w:p>
    <w:p w:rsidR="004D1DA8" w:rsidRPr="004D1DA8" w:rsidRDefault="004D1DA8" w:rsidP="004D1D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4D1DA8">
        <w:rPr>
          <w:rFonts w:ascii="Arial" w:hAnsi="Arial" w:cs="Arial"/>
          <w:sz w:val="22"/>
          <w:szCs w:val="22"/>
          <w:lang w:eastAsia="sl-SI"/>
        </w:rPr>
        <w:t>Upor. ime: ASZAV</w:t>
      </w:r>
    </w:p>
    <w:p w:rsidR="004D1DA8" w:rsidRPr="004D1DA8" w:rsidRDefault="004D1DA8" w:rsidP="004D1D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4D1DA8" w:rsidRPr="004D1DA8" w:rsidRDefault="0076347A" w:rsidP="004D1D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Za </w:t>
      </w:r>
      <w:r w:rsidR="004D1DA8" w:rsidRPr="004D1DA8">
        <w:rPr>
          <w:rFonts w:ascii="Arial" w:hAnsi="Arial" w:cs="Arial"/>
          <w:sz w:val="22"/>
          <w:szCs w:val="22"/>
          <w:lang w:eastAsia="sl-SI"/>
        </w:rPr>
        <w:t>Triglav</w:t>
      </w:r>
    </w:p>
    <w:p w:rsidR="0076347A" w:rsidRPr="004D1DA8" w:rsidRDefault="0076347A" w:rsidP="007634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4D1DA8">
        <w:rPr>
          <w:rFonts w:ascii="Arial" w:hAnsi="Arial" w:cs="Arial"/>
          <w:sz w:val="22"/>
          <w:szCs w:val="22"/>
          <w:lang w:eastAsia="sl-SI"/>
        </w:rPr>
        <w:t>URL:  http://www.zzzs.si/webceniki/TRIGLAV</w:t>
      </w:r>
    </w:p>
    <w:p w:rsidR="004D1DA8" w:rsidRPr="004D1DA8" w:rsidRDefault="004D1DA8" w:rsidP="004D1D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4D1DA8">
        <w:rPr>
          <w:rFonts w:ascii="Arial" w:hAnsi="Arial" w:cs="Arial"/>
          <w:sz w:val="22"/>
          <w:szCs w:val="22"/>
          <w:lang w:eastAsia="sl-SI"/>
        </w:rPr>
        <w:t>Upor. ime: TRIGLAV</w:t>
      </w:r>
    </w:p>
    <w:p w:rsidR="0076347A" w:rsidRDefault="0076347A" w:rsidP="004D1D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4D1DA8" w:rsidRPr="004D1DA8" w:rsidRDefault="004D1DA8" w:rsidP="004D1D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4D1DA8">
        <w:rPr>
          <w:rFonts w:ascii="Arial" w:hAnsi="Arial" w:cs="Arial"/>
          <w:sz w:val="22"/>
          <w:szCs w:val="22"/>
          <w:lang w:eastAsia="sl-SI"/>
        </w:rPr>
        <w:t>Vzajemna</w:t>
      </w:r>
    </w:p>
    <w:p w:rsidR="0076347A" w:rsidRPr="004D1DA8" w:rsidRDefault="0076347A" w:rsidP="007634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4D1DA8">
        <w:rPr>
          <w:rFonts w:ascii="Arial" w:hAnsi="Arial" w:cs="Arial"/>
          <w:sz w:val="22"/>
          <w:szCs w:val="22"/>
          <w:lang w:eastAsia="sl-SI"/>
        </w:rPr>
        <w:t>URL:  http://www.zzzs.si/webceniki/VZAJEMNA</w:t>
      </w:r>
    </w:p>
    <w:p w:rsidR="004D1DA8" w:rsidRPr="004D1DA8" w:rsidRDefault="004D1DA8" w:rsidP="004D1D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4D1DA8">
        <w:rPr>
          <w:rFonts w:ascii="Arial" w:hAnsi="Arial" w:cs="Arial"/>
          <w:sz w:val="22"/>
          <w:szCs w:val="22"/>
          <w:lang w:eastAsia="sl-SI"/>
        </w:rPr>
        <w:t>Upor. ime: VZAJEMNA</w:t>
      </w:r>
    </w:p>
    <w:p w:rsidR="004D1DA8" w:rsidRDefault="004D1DA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6234B8" w:rsidRDefault="006234B8" w:rsidP="006234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Gesla zavarovalnice</w:t>
      </w:r>
      <w:r w:rsidR="007F7955">
        <w:rPr>
          <w:rFonts w:ascii="Arial" w:hAnsi="Arial" w:cs="Arial"/>
          <w:sz w:val="22"/>
          <w:szCs w:val="22"/>
          <w:lang w:eastAsia="sl-SI"/>
        </w:rPr>
        <w:t xml:space="preserve"> po prijavi</w:t>
      </w:r>
      <w:r>
        <w:rPr>
          <w:rFonts w:ascii="Arial" w:hAnsi="Arial" w:cs="Arial"/>
          <w:sz w:val="22"/>
          <w:szCs w:val="22"/>
          <w:lang w:eastAsia="sl-SI"/>
        </w:rPr>
        <w:t xml:space="preserve"> dobijo pri kontaktni osebi</w:t>
      </w:r>
      <w:r w:rsidR="00790EE7">
        <w:rPr>
          <w:rFonts w:ascii="Arial" w:hAnsi="Arial" w:cs="Arial"/>
          <w:sz w:val="22"/>
          <w:szCs w:val="22"/>
          <w:lang w:eastAsia="sl-SI"/>
        </w:rPr>
        <w:t xml:space="preserve"> za tehnična vprašanja</w:t>
      </w:r>
      <w:r>
        <w:rPr>
          <w:rFonts w:ascii="Arial" w:hAnsi="Arial" w:cs="Arial"/>
          <w:sz w:val="22"/>
          <w:szCs w:val="22"/>
          <w:lang w:eastAsia="sl-SI"/>
        </w:rPr>
        <w:t xml:space="preserve">, navedeni v 4. poglavju tega navodila. </w:t>
      </w:r>
    </w:p>
    <w:p w:rsidR="004D1DA8" w:rsidRDefault="004D1DA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EB465A" w:rsidRDefault="00EB465A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Zavarovalnice se morajo tudi v primeru ročnih prevzemov podatkov izogibati večkratnemu prenosu podatkov iste objave.</w:t>
      </w:r>
    </w:p>
    <w:p w:rsidR="00EB465A" w:rsidRDefault="00EB465A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4D1DA8" w:rsidRDefault="00EB465A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 </w:t>
      </w:r>
    </w:p>
    <w:p w:rsidR="006234B8" w:rsidRDefault="006234B8" w:rsidP="006234B8">
      <w:pPr>
        <w:jc w:val="both"/>
        <w:rPr>
          <w:rFonts w:ascii="Arial" w:hAnsi="Arial" w:cs="Arial"/>
          <w:sz w:val="22"/>
          <w:szCs w:val="22"/>
        </w:rPr>
      </w:pPr>
    </w:p>
    <w:p w:rsidR="00A131BE" w:rsidRDefault="00A131BE" w:rsidP="006234B8">
      <w:pPr>
        <w:jc w:val="both"/>
        <w:rPr>
          <w:rFonts w:ascii="Arial" w:hAnsi="Arial" w:cs="Arial"/>
          <w:sz w:val="22"/>
          <w:szCs w:val="22"/>
        </w:rPr>
      </w:pPr>
    </w:p>
    <w:p w:rsidR="00A131BE" w:rsidRDefault="00A131BE" w:rsidP="006234B8">
      <w:pPr>
        <w:jc w:val="both"/>
        <w:rPr>
          <w:rFonts w:ascii="Arial" w:hAnsi="Arial" w:cs="Arial"/>
          <w:sz w:val="22"/>
          <w:szCs w:val="22"/>
        </w:rPr>
      </w:pPr>
    </w:p>
    <w:p w:rsidR="00A131BE" w:rsidRDefault="00A131BE" w:rsidP="006234B8">
      <w:pPr>
        <w:jc w:val="both"/>
        <w:rPr>
          <w:rFonts w:ascii="Arial" w:hAnsi="Arial" w:cs="Arial"/>
          <w:sz w:val="22"/>
          <w:szCs w:val="22"/>
        </w:rPr>
      </w:pPr>
    </w:p>
    <w:p w:rsidR="00A131BE" w:rsidRDefault="00A131BE" w:rsidP="006234B8">
      <w:pPr>
        <w:jc w:val="both"/>
        <w:rPr>
          <w:rFonts w:ascii="Arial" w:hAnsi="Arial" w:cs="Arial"/>
          <w:sz w:val="22"/>
          <w:szCs w:val="22"/>
        </w:rPr>
      </w:pPr>
    </w:p>
    <w:p w:rsidR="00A131BE" w:rsidRDefault="00A131BE" w:rsidP="006234B8">
      <w:pPr>
        <w:jc w:val="both"/>
        <w:rPr>
          <w:rFonts w:ascii="Arial" w:hAnsi="Arial" w:cs="Arial"/>
          <w:sz w:val="22"/>
          <w:szCs w:val="22"/>
        </w:rPr>
      </w:pPr>
    </w:p>
    <w:p w:rsidR="00A131BE" w:rsidRDefault="00A131BE" w:rsidP="006234B8">
      <w:pPr>
        <w:jc w:val="both"/>
        <w:rPr>
          <w:rFonts w:ascii="Arial" w:hAnsi="Arial" w:cs="Arial"/>
          <w:sz w:val="22"/>
          <w:szCs w:val="22"/>
        </w:rPr>
      </w:pPr>
    </w:p>
    <w:p w:rsidR="00A131BE" w:rsidRDefault="00A131BE" w:rsidP="006234B8">
      <w:pPr>
        <w:jc w:val="both"/>
        <w:rPr>
          <w:rFonts w:ascii="Arial" w:hAnsi="Arial" w:cs="Arial"/>
          <w:sz w:val="22"/>
          <w:szCs w:val="22"/>
        </w:rPr>
      </w:pPr>
    </w:p>
    <w:p w:rsidR="00A131BE" w:rsidRDefault="00A131BE" w:rsidP="006234B8">
      <w:pPr>
        <w:jc w:val="both"/>
        <w:rPr>
          <w:rFonts w:ascii="Arial" w:hAnsi="Arial" w:cs="Arial"/>
          <w:sz w:val="22"/>
          <w:szCs w:val="22"/>
        </w:rPr>
      </w:pPr>
    </w:p>
    <w:p w:rsidR="00A131BE" w:rsidRDefault="00A131BE" w:rsidP="006234B8">
      <w:pPr>
        <w:jc w:val="both"/>
        <w:rPr>
          <w:rFonts w:ascii="Arial" w:hAnsi="Arial" w:cs="Arial"/>
          <w:sz w:val="22"/>
          <w:szCs w:val="22"/>
        </w:rPr>
      </w:pPr>
    </w:p>
    <w:p w:rsidR="00A131BE" w:rsidRDefault="00A131BE" w:rsidP="006234B8">
      <w:pPr>
        <w:jc w:val="both"/>
        <w:rPr>
          <w:rFonts w:ascii="Arial" w:hAnsi="Arial" w:cs="Arial"/>
          <w:sz w:val="22"/>
          <w:szCs w:val="22"/>
        </w:rPr>
      </w:pPr>
    </w:p>
    <w:p w:rsidR="00A131BE" w:rsidRDefault="00A131BE" w:rsidP="006234B8">
      <w:pPr>
        <w:jc w:val="both"/>
        <w:rPr>
          <w:rFonts w:ascii="Arial" w:hAnsi="Arial" w:cs="Arial"/>
          <w:sz w:val="22"/>
          <w:szCs w:val="22"/>
        </w:rPr>
      </w:pPr>
    </w:p>
    <w:p w:rsidR="00A131BE" w:rsidRDefault="00A131BE" w:rsidP="006234B8">
      <w:pPr>
        <w:jc w:val="both"/>
        <w:rPr>
          <w:rFonts w:ascii="Arial" w:hAnsi="Arial" w:cs="Arial"/>
          <w:sz w:val="22"/>
          <w:szCs w:val="22"/>
        </w:rPr>
      </w:pPr>
    </w:p>
    <w:p w:rsidR="00A131BE" w:rsidRDefault="00A131BE" w:rsidP="006234B8">
      <w:pPr>
        <w:jc w:val="both"/>
        <w:rPr>
          <w:rFonts w:ascii="Arial" w:hAnsi="Arial" w:cs="Arial"/>
          <w:sz w:val="22"/>
          <w:szCs w:val="22"/>
        </w:rPr>
      </w:pPr>
    </w:p>
    <w:p w:rsidR="00A131BE" w:rsidRDefault="00A131BE" w:rsidP="006234B8">
      <w:pPr>
        <w:jc w:val="both"/>
        <w:rPr>
          <w:rFonts w:ascii="Arial" w:hAnsi="Arial" w:cs="Arial"/>
          <w:sz w:val="22"/>
          <w:szCs w:val="22"/>
        </w:rPr>
      </w:pPr>
    </w:p>
    <w:p w:rsidR="00A131BE" w:rsidRDefault="00A131BE" w:rsidP="006234B8">
      <w:pPr>
        <w:jc w:val="both"/>
        <w:rPr>
          <w:rFonts w:ascii="Arial" w:hAnsi="Arial" w:cs="Arial"/>
          <w:sz w:val="22"/>
          <w:szCs w:val="22"/>
        </w:rPr>
      </w:pPr>
    </w:p>
    <w:p w:rsidR="006234B8" w:rsidRPr="00C04A4B" w:rsidRDefault="006234B8" w:rsidP="00BE04AD">
      <w:pPr>
        <w:pStyle w:val="Naslov1"/>
      </w:pPr>
      <w:bookmarkStart w:id="5" w:name="_Toc384731770"/>
      <w:r>
        <w:lastRenderedPageBreak/>
        <w:t>4</w:t>
      </w:r>
      <w:r w:rsidRPr="00C04A4B">
        <w:t>. Kontaktn</w:t>
      </w:r>
      <w:r w:rsidR="00790EE7">
        <w:t>e</w:t>
      </w:r>
      <w:r w:rsidRPr="00C04A4B">
        <w:t xml:space="preserve"> oseb</w:t>
      </w:r>
      <w:r w:rsidR="00790EE7">
        <w:t>e</w:t>
      </w:r>
      <w:bookmarkEnd w:id="5"/>
    </w:p>
    <w:p w:rsidR="006234B8" w:rsidRDefault="006234B8" w:rsidP="006234B8">
      <w:pPr>
        <w:jc w:val="both"/>
        <w:rPr>
          <w:rFonts w:ascii="Arial" w:hAnsi="Arial" w:cs="Arial"/>
          <w:sz w:val="22"/>
          <w:szCs w:val="22"/>
        </w:rPr>
      </w:pPr>
    </w:p>
    <w:p w:rsidR="006234B8" w:rsidRPr="00790EE7" w:rsidRDefault="006234B8" w:rsidP="006234B8">
      <w:pPr>
        <w:jc w:val="both"/>
        <w:rPr>
          <w:rFonts w:ascii="Arial" w:hAnsi="Arial" w:cs="Arial"/>
          <w:sz w:val="22"/>
          <w:szCs w:val="22"/>
        </w:rPr>
      </w:pPr>
      <w:r w:rsidRPr="00790EE7">
        <w:rPr>
          <w:rFonts w:ascii="Arial" w:hAnsi="Arial" w:cs="Arial"/>
          <w:sz w:val="22"/>
          <w:szCs w:val="22"/>
        </w:rPr>
        <w:t>Kontaktn</w:t>
      </w:r>
      <w:r w:rsidR="00790EE7" w:rsidRPr="00790EE7">
        <w:rPr>
          <w:rFonts w:ascii="Arial" w:hAnsi="Arial" w:cs="Arial"/>
          <w:sz w:val="22"/>
          <w:szCs w:val="22"/>
        </w:rPr>
        <w:t>e</w:t>
      </w:r>
      <w:r w:rsidRPr="00790EE7">
        <w:rPr>
          <w:rFonts w:ascii="Arial" w:hAnsi="Arial" w:cs="Arial"/>
          <w:sz w:val="22"/>
          <w:szCs w:val="22"/>
        </w:rPr>
        <w:t xml:space="preserve"> oseb</w:t>
      </w:r>
      <w:r w:rsidR="00790EE7" w:rsidRPr="00790EE7">
        <w:rPr>
          <w:rFonts w:ascii="Arial" w:hAnsi="Arial" w:cs="Arial"/>
          <w:sz w:val="22"/>
          <w:szCs w:val="22"/>
        </w:rPr>
        <w:t>e</w:t>
      </w:r>
      <w:r w:rsidRPr="00790EE7">
        <w:rPr>
          <w:rFonts w:ascii="Arial" w:hAnsi="Arial" w:cs="Arial"/>
          <w:sz w:val="22"/>
          <w:szCs w:val="22"/>
        </w:rPr>
        <w:t xml:space="preserve"> Zavoda </w:t>
      </w:r>
      <w:r w:rsidR="00790EE7" w:rsidRPr="00790EE7">
        <w:rPr>
          <w:rFonts w:ascii="Arial" w:hAnsi="Arial" w:cs="Arial"/>
          <w:sz w:val="22"/>
          <w:szCs w:val="22"/>
        </w:rPr>
        <w:t>so</w:t>
      </w:r>
      <w:r w:rsidRPr="00790EE7">
        <w:rPr>
          <w:rFonts w:ascii="Arial" w:hAnsi="Arial" w:cs="Arial"/>
          <w:sz w:val="22"/>
          <w:szCs w:val="22"/>
        </w:rPr>
        <w:t>:</w:t>
      </w:r>
    </w:p>
    <w:p w:rsidR="00790EE7" w:rsidRPr="00790EE7" w:rsidRDefault="00790EE7" w:rsidP="00790EE7">
      <w:pPr>
        <w:rPr>
          <w:rFonts w:ascii="Arial" w:hAnsi="Arial" w:cs="Arial"/>
          <w:sz w:val="22"/>
          <w:szCs w:val="22"/>
        </w:rPr>
      </w:pPr>
    </w:p>
    <w:p w:rsidR="00790EE7" w:rsidRPr="00EB465A" w:rsidRDefault="00EB465A" w:rsidP="00EB465A">
      <w:pPr>
        <w:pStyle w:val="Odstavekseznam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90EE7" w:rsidRPr="00EB465A">
        <w:rPr>
          <w:rFonts w:ascii="Arial" w:hAnsi="Arial" w:cs="Arial"/>
          <w:sz w:val="22"/>
          <w:szCs w:val="22"/>
        </w:rPr>
        <w:t>a vprašanja o vsebini podatkov o cenah zdravstvenih storitev:</w:t>
      </w:r>
    </w:p>
    <w:p w:rsidR="00790EE7" w:rsidRPr="00790EE7" w:rsidRDefault="00790EE7" w:rsidP="00790EE7">
      <w:pPr>
        <w:rPr>
          <w:rFonts w:ascii="Arial" w:hAnsi="Arial" w:cs="Arial"/>
          <w:sz w:val="22"/>
          <w:szCs w:val="22"/>
        </w:rPr>
      </w:pPr>
      <w:bookmarkStart w:id="6" w:name="_Toc384121425"/>
    </w:p>
    <w:p w:rsidR="00AF0DB7" w:rsidRPr="00EB465A" w:rsidRDefault="00AF0DB7" w:rsidP="00AF0DB7">
      <w:pPr>
        <w:ind w:left="708"/>
        <w:rPr>
          <w:rFonts w:ascii="Arial" w:hAnsi="Arial" w:cs="Arial"/>
          <w:b/>
          <w:sz w:val="22"/>
          <w:szCs w:val="22"/>
        </w:rPr>
      </w:pPr>
      <w:r w:rsidRPr="00EB465A">
        <w:rPr>
          <w:rFonts w:ascii="Arial" w:hAnsi="Arial" w:cs="Arial"/>
          <w:b/>
          <w:sz w:val="22"/>
          <w:szCs w:val="22"/>
        </w:rPr>
        <w:t>Marija Parkelj</w:t>
      </w:r>
    </w:p>
    <w:p w:rsidR="00AF0DB7" w:rsidRPr="00790EE7" w:rsidRDefault="00AF0DB7" w:rsidP="00AF0DB7">
      <w:pPr>
        <w:ind w:left="708"/>
        <w:rPr>
          <w:rFonts w:ascii="Arial" w:hAnsi="Arial" w:cs="Arial"/>
          <w:sz w:val="22"/>
          <w:szCs w:val="22"/>
        </w:rPr>
      </w:pPr>
      <w:r w:rsidRPr="00790EE7">
        <w:rPr>
          <w:rFonts w:ascii="Arial" w:hAnsi="Arial" w:cs="Arial"/>
          <w:sz w:val="22"/>
          <w:szCs w:val="22"/>
        </w:rPr>
        <w:t>ZZZS, Direkcija, Miklošičeva 24, 1507 Ljubljana</w:t>
      </w:r>
    </w:p>
    <w:p w:rsidR="00AF0DB7" w:rsidRPr="00790EE7" w:rsidRDefault="00AF0DB7" w:rsidP="00AF0DB7">
      <w:pPr>
        <w:ind w:left="708"/>
        <w:rPr>
          <w:rFonts w:ascii="Arial" w:hAnsi="Arial" w:cs="Arial"/>
          <w:sz w:val="22"/>
          <w:szCs w:val="22"/>
        </w:rPr>
      </w:pPr>
      <w:r w:rsidRPr="00790EE7">
        <w:rPr>
          <w:rFonts w:ascii="Arial" w:hAnsi="Arial" w:cs="Arial"/>
          <w:sz w:val="22"/>
          <w:szCs w:val="22"/>
        </w:rPr>
        <w:t>Tel.: 01/30-77-373</w:t>
      </w:r>
    </w:p>
    <w:p w:rsidR="00AF0DB7" w:rsidRPr="00790EE7" w:rsidRDefault="00AF0DB7" w:rsidP="00AF0DB7">
      <w:pPr>
        <w:ind w:left="708"/>
        <w:rPr>
          <w:rFonts w:ascii="Arial" w:hAnsi="Arial" w:cs="Arial"/>
          <w:sz w:val="22"/>
          <w:szCs w:val="22"/>
        </w:rPr>
      </w:pPr>
      <w:r w:rsidRPr="00790EE7">
        <w:rPr>
          <w:rFonts w:ascii="Arial" w:hAnsi="Arial" w:cs="Arial"/>
          <w:sz w:val="22"/>
          <w:szCs w:val="22"/>
        </w:rPr>
        <w:t xml:space="preserve">e-pošta: </w:t>
      </w:r>
      <w:hyperlink r:id="rId12" w:history="1">
        <w:r w:rsidRPr="00790EE7">
          <w:rPr>
            <w:rStyle w:val="Hiperpovezava"/>
            <w:rFonts w:ascii="Arial" w:hAnsi="Arial" w:cs="Arial"/>
            <w:sz w:val="22"/>
            <w:szCs w:val="22"/>
          </w:rPr>
          <w:t>marija.parkelj@zzzs.si</w:t>
        </w:r>
      </w:hyperlink>
    </w:p>
    <w:p w:rsidR="00AF0DB7" w:rsidRDefault="00AF0DB7" w:rsidP="00EB465A">
      <w:pPr>
        <w:ind w:left="708"/>
        <w:rPr>
          <w:rFonts w:ascii="Arial" w:hAnsi="Arial" w:cs="Arial"/>
          <w:b/>
          <w:sz w:val="22"/>
          <w:szCs w:val="22"/>
        </w:rPr>
      </w:pPr>
    </w:p>
    <w:p w:rsidR="00AF0DB7" w:rsidRDefault="00AF0DB7" w:rsidP="00EB465A">
      <w:pPr>
        <w:ind w:left="708"/>
        <w:rPr>
          <w:rFonts w:ascii="Arial" w:hAnsi="Arial" w:cs="Arial"/>
          <w:b/>
          <w:sz w:val="22"/>
          <w:szCs w:val="22"/>
        </w:rPr>
      </w:pPr>
      <w:bookmarkStart w:id="7" w:name="_GoBack"/>
      <w:bookmarkEnd w:id="7"/>
    </w:p>
    <w:p w:rsidR="00790EE7" w:rsidRPr="00EB465A" w:rsidRDefault="00790EE7" w:rsidP="00EB465A">
      <w:pPr>
        <w:ind w:left="708"/>
        <w:rPr>
          <w:rFonts w:ascii="Arial" w:hAnsi="Arial" w:cs="Arial"/>
          <w:b/>
          <w:sz w:val="22"/>
          <w:szCs w:val="22"/>
        </w:rPr>
      </w:pPr>
      <w:r w:rsidRPr="00EB465A">
        <w:rPr>
          <w:rFonts w:ascii="Arial" w:hAnsi="Arial" w:cs="Arial"/>
          <w:b/>
          <w:sz w:val="22"/>
          <w:szCs w:val="22"/>
        </w:rPr>
        <w:t>Sabina Poznič Verk</w:t>
      </w:r>
      <w:bookmarkEnd w:id="6"/>
    </w:p>
    <w:p w:rsidR="00790EE7" w:rsidRPr="00790EE7" w:rsidRDefault="00790EE7" w:rsidP="00EB465A">
      <w:pPr>
        <w:ind w:left="708"/>
        <w:rPr>
          <w:rFonts w:ascii="Arial" w:hAnsi="Arial" w:cs="Arial"/>
          <w:sz w:val="22"/>
          <w:szCs w:val="22"/>
        </w:rPr>
      </w:pPr>
      <w:bookmarkStart w:id="8" w:name="_Toc384121426"/>
      <w:r w:rsidRPr="00790EE7">
        <w:rPr>
          <w:rFonts w:ascii="Arial" w:hAnsi="Arial" w:cs="Arial"/>
          <w:sz w:val="22"/>
          <w:szCs w:val="22"/>
        </w:rPr>
        <w:t>ZZZS, Direkcija, Miklošičeva 24, 1507 Ljubljana</w:t>
      </w:r>
      <w:bookmarkEnd w:id="8"/>
    </w:p>
    <w:p w:rsidR="00790EE7" w:rsidRPr="00790EE7" w:rsidRDefault="00790EE7" w:rsidP="00EB465A">
      <w:pPr>
        <w:ind w:left="708"/>
        <w:rPr>
          <w:rStyle w:val="Hiperpovezava"/>
          <w:rFonts w:ascii="Arial" w:hAnsi="Arial" w:cs="Arial"/>
          <w:sz w:val="22"/>
          <w:szCs w:val="22"/>
        </w:rPr>
      </w:pPr>
      <w:r w:rsidRPr="00790EE7">
        <w:rPr>
          <w:rFonts w:ascii="Arial" w:hAnsi="Arial" w:cs="Arial"/>
          <w:sz w:val="22"/>
          <w:szCs w:val="22"/>
        </w:rPr>
        <w:t xml:space="preserve">e-pošta: </w:t>
      </w:r>
      <w:hyperlink r:id="rId13" w:history="1">
        <w:r w:rsidRPr="00790EE7">
          <w:rPr>
            <w:rStyle w:val="Hiperpovezava"/>
            <w:rFonts w:ascii="Arial" w:hAnsi="Arial" w:cs="Arial"/>
            <w:sz w:val="22"/>
            <w:szCs w:val="22"/>
          </w:rPr>
          <w:t>sabina.poznic-verk@zzzs.si</w:t>
        </w:r>
      </w:hyperlink>
    </w:p>
    <w:p w:rsidR="00790EE7" w:rsidRPr="00790EE7" w:rsidRDefault="00790EE7" w:rsidP="00EB465A">
      <w:pPr>
        <w:ind w:left="708"/>
        <w:rPr>
          <w:rFonts w:ascii="Arial" w:hAnsi="Arial" w:cs="Arial"/>
          <w:sz w:val="22"/>
          <w:szCs w:val="22"/>
        </w:rPr>
      </w:pPr>
      <w:r w:rsidRPr="00790EE7">
        <w:rPr>
          <w:rFonts w:ascii="Arial" w:hAnsi="Arial" w:cs="Arial"/>
          <w:sz w:val="22"/>
          <w:szCs w:val="22"/>
        </w:rPr>
        <w:t>Tel.: 01/30-77-389</w:t>
      </w:r>
    </w:p>
    <w:p w:rsidR="00790EE7" w:rsidRPr="00790EE7" w:rsidRDefault="00790EE7" w:rsidP="00790EE7">
      <w:pPr>
        <w:ind w:left="360"/>
        <w:rPr>
          <w:rFonts w:ascii="Arial" w:hAnsi="Arial" w:cs="Arial"/>
          <w:sz w:val="22"/>
          <w:szCs w:val="22"/>
        </w:rPr>
      </w:pPr>
    </w:p>
    <w:p w:rsidR="00790EE7" w:rsidRPr="00790EE7" w:rsidRDefault="00790EE7" w:rsidP="00790EE7">
      <w:pPr>
        <w:rPr>
          <w:rFonts w:ascii="Arial" w:hAnsi="Arial" w:cs="Arial"/>
          <w:sz w:val="22"/>
          <w:szCs w:val="22"/>
        </w:rPr>
      </w:pPr>
    </w:p>
    <w:p w:rsidR="00790EE7" w:rsidRPr="00EB465A" w:rsidRDefault="00EB465A" w:rsidP="00EB465A">
      <w:pPr>
        <w:pStyle w:val="Odstavekseznam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B465A">
        <w:rPr>
          <w:rFonts w:ascii="Arial" w:hAnsi="Arial" w:cs="Arial"/>
          <w:sz w:val="22"/>
          <w:szCs w:val="22"/>
        </w:rPr>
        <w:t>z</w:t>
      </w:r>
      <w:r w:rsidR="00790EE7" w:rsidRPr="00EB465A">
        <w:rPr>
          <w:rFonts w:ascii="Arial" w:hAnsi="Arial" w:cs="Arial"/>
          <w:sz w:val="22"/>
          <w:szCs w:val="22"/>
        </w:rPr>
        <w:t>a tehnična vprašanja:</w:t>
      </w:r>
    </w:p>
    <w:p w:rsidR="00790EE7" w:rsidRPr="00790EE7" w:rsidRDefault="00790EE7" w:rsidP="00790EE7">
      <w:pPr>
        <w:rPr>
          <w:rFonts w:ascii="Arial" w:hAnsi="Arial" w:cs="Arial"/>
          <w:sz w:val="22"/>
          <w:szCs w:val="22"/>
        </w:rPr>
      </w:pPr>
      <w:bookmarkStart w:id="9" w:name="_Toc384121427"/>
    </w:p>
    <w:p w:rsidR="00790EE7" w:rsidRPr="00EB465A" w:rsidRDefault="00790EE7" w:rsidP="00EB465A">
      <w:pPr>
        <w:ind w:left="708"/>
        <w:rPr>
          <w:rFonts w:ascii="Arial" w:hAnsi="Arial" w:cs="Arial"/>
          <w:b/>
          <w:sz w:val="22"/>
          <w:szCs w:val="22"/>
        </w:rPr>
      </w:pPr>
      <w:r w:rsidRPr="00EB465A">
        <w:rPr>
          <w:rFonts w:ascii="Arial" w:hAnsi="Arial" w:cs="Arial"/>
          <w:b/>
          <w:sz w:val="22"/>
          <w:szCs w:val="22"/>
        </w:rPr>
        <w:t>Mateja Ošina</w:t>
      </w:r>
      <w:bookmarkEnd w:id="9"/>
    </w:p>
    <w:p w:rsidR="00790EE7" w:rsidRPr="00790EE7" w:rsidRDefault="00790EE7" w:rsidP="00EB465A">
      <w:pPr>
        <w:ind w:left="708"/>
        <w:rPr>
          <w:rFonts w:ascii="Arial" w:hAnsi="Arial" w:cs="Arial"/>
          <w:sz w:val="22"/>
          <w:szCs w:val="22"/>
        </w:rPr>
      </w:pPr>
      <w:bookmarkStart w:id="10" w:name="_Toc384121428"/>
      <w:r w:rsidRPr="00790EE7">
        <w:rPr>
          <w:rFonts w:ascii="Arial" w:hAnsi="Arial" w:cs="Arial"/>
          <w:sz w:val="22"/>
          <w:szCs w:val="22"/>
        </w:rPr>
        <w:t>ZZZS, PE Informacijski center, Miklošičeva 24, 1507 Ljubljana</w:t>
      </w:r>
      <w:bookmarkEnd w:id="10"/>
    </w:p>
    <w:p w:rsidR="00790EE7" w:rsidRPr="00790EE7" w:rsidRDefault="00790EE7" w:rsidP="00EB465A">
      <w:pPr>
        <w:ind w:left="708"/>
        <w:rPr>
          <w:rFonts w:ascii="Arial" w:hAnsi="Arial" w:cs="Arial"/>
          <w:sz w:val="22"/>
          <w:szCs w:val="22"/>
        </w:rPr>
      </w:pPr>
      <w:r w:rsidRPr="00790EE7">
        <w:rPr>
          <w:rFonts w:ascii="Arial" w:hAnsi="Arial" w:cs="Arial"/>
          <w:sz w:val="22"/>
          <w:szCs w:val="22"/>
        </w:rPr>
        <w:t>Tel.: 01/30-77-567</w:t>
      </w:r>
    </w:p>
    <w:p w:rsidR="00790EE7" w:rsidRPr="00790EE7" w:rsidRDefault="00790EE7" w:rsidP="00EB465A">
      <w:pPr>
        <w:ind w:left="708"/>
        <w:rPr>
          <w:rFonts w:ascii="Arial" w:hAnsi="Arial" w:cs="Arial"/>
          <w:sz w:val="22"/>
          <w:szCs w:val="22"/>
        </w:rPr>
      </w:pPr>
      <w:r w:rsidRPr="00790EE7">
        <w:rPr>
          <w:rFonts w:ascii="Arial" w:hAnsi="Arial" w:cs="Arial"/>
          <w:sz w:val="22"/>
          <w:szCs w:val="22"/>
        </w:rPr>
        <w:t xml:space="preserve">e-pošta: </w:t>
      </w:r>
      <w:hyperlink r:id="rId14" w:history="1">
        <w:r w:rsidRPr="00790EE7">
          <w:rPr>
            <w:rStyle w:val="Hiperpovezava"/>
            <w:rFonts w:ascii="Arial" w:hAnsi="Arial" w:cs="Arial"/>
            <w:sz w:val="22"/>
            <w:szCs w:val="22"/>
          </w:rPr>
          <w:t>mateja.osina@zzzs.si</w:t>
        </w:r>
      </w:hyperlink>
    </w:p>
    <w:p w:rsidR="00790EE7" w:rsidRDefault="00790EE7" w:rsidP="00790EE7">
      <w:pPr>
        <w:rPr>
          <w:rFonts w:ascii="Arial" w:hAnsi="Arial" w:cs="Arial"/>
          <w:sz w:val="22"/>
          <w:szCs w:val="22"/>
        </w:rPr>
      </w:pPr>
    </w:p>
    <w:p w:rsidR="00A131BE" w:rsidRDefault="00A131BE" w:rsidP="00790EE7">
      <w:pPr>
        <w:rPr>
          <w:rFonts w:ascii="Arial" w:hAnsi="Arial" w:cs="Arial"/>
          <w:sz w:val="22"/>
          <w:szCs w:val="22"/>
        </w:rPr>
      </w:pPr>
    </w:p>
    <w:p w:rsidR="00A131BE" w:rsidRDefault="00A131BE" w:rsidP="00790EE7">
      <w:pPr>
        <w:rPr>
          <w:rFonts w:ascii="Arial" w:hAnsi="Arial" w:cs="Arial"/>
          <w:sz w:val="22"/>
          <w:szCs w:val="22"/>
        </w:rPr>
      </w:pPr>
    </w:p>
    <w:p w:rsidR="00A131BE" w:rsidRDefault="00A131BE" w:rsidP="00790EE7">
      <w:pPr>
        <w:rPr>
          <w:rFonts w:ascii="Arial" w:hAnsi="Arial" w:cs="Arial"/>
          <w:sz w:val="22"/>
          <w:szCs w:val="22"/>
        </w:rPr>
      </w:pPr>
    </w:p>
    <w:p w:rsidR="00A131BE" w:rsidRDefault="00A131BE" w:rsidP="00790EE7">
      <w:pPr>
        <w:rPr>
          <w:rFonts w:ascii="Arial" w:hAnsi="Arial" w:cs="Arial"/>
          <w:sz w:val="22"/>
          <w:szCs w:val="22"/>
        </w:rPr>
      </w:pPr>
    </w:p>
    <w:p w:rsidR="00A131BE" w:rsidRDefault="00A131BE" w:rsidP="00790EE7">
      <w:pPr>
        <w:rPr>
          <w:rFonts w:ascii="Arial" w:hAnsi="Arial" w:cs="Arial"/>
          <w:sz w:val="22"/>
          <w:szCs w:val="22"/>
        </w:rPr>
      </w:pPr>
    </w:p>
    <w:p w:rsidR="00A131BE" w:rsidRPr="00790EE7" w:rsidRDefault="00A131BE" w:rsidP="00790EE7">
      <w:pPr>
        <w:rPr>
          <w:rFonts w:ascii="Arial" w:hAnsi="Arial" w:cs="Arial"/>
          <w:sz w:val="22"/>
          <w:szCs w:val="22"/>
        </w:rPr>
      </w:pPr>
    </w:p>
    <w:p w:rsidR="007F7955" w:rsidRDefault="00790EE7" w:rsidP="007F7955">
      <w:pPr>
        <w:pStyle w:val="Naslov1"/>
      </w:pPr>
      <w:bookmarkStart w:id="11" w:name="_Toc384731771"/>
      <w:r>
        <w:t xml:space="preserve">5. Prijava </w:t>
      </w:r>
      <w:r w:rsidR="007F7955">
        <w:t>za prevzemanje podatkov</w:t>
      </w:r>
      <w:bookmarkEnd w:id="11"/>
    </w:p>
    <w:p w:rsidR="007F7955" w:rsidRDefault="007F7955" w:rsidP="006234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7955" w:rsidRDefault="007F7955" w:rsidP="006234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začetek prevzemanja podatkov mora zavarovalnica na Zavod nasloviti dopis, v katerem sporoči naslednje podatke:</w:t>
      </w:r>
    </w:p>
    <w:p w:rsidR="007F7955" w:rsidRDefault="007F7955" w:rsidP="007F7955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in priimek, naslov ter elektronski naslov pooblaščene osebe zavarovalnice, kateri Zavod p</w:t>
      </w:r>
      <w:r w:rsidR="008148E5">
        <w:rPr>
          <w:rFonts w:ascii="Arial" w:hAnsi="Arial" w:cs="Arial"/>
          <w:sz w:val="22"/>
          <w:szCs w:val="22"/>
        </w:rPr>
        <w:t>reda</w:t>
      </w:r>
      <w:r>
        <w:rPr>
          <w:rFonts w:ascii="Arial" w:hAnsi="Arial" w:cs="Arial"/>
          <w:sz w:val="22"/>
          <w:szCs w:val="22"/>
        </w:rPr>
        <w:t xml:space="preserve"> geslo za dostop do podatkov in jo obvešča o morebitnih spremembah rešitve za objavo cenikov,</w:t>
      </w:r>
    </w:p>
    <w:p w:rsidR="007F7955" w:rsidRDefault="007F7955" w:rsidP="007F7955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</w:t>
      </w:r>
      <w:r w:rsidR="00EB465A">
        <w:rPr>
          <w:rFonts w:ascii="Arial" w:hAnsi="Arial" w:cs="Arial"/>
          <w:sz w:val="22"/>
          <w:szCs w:val="22"/>
        </w:rPr>
        <w:t>(-i)</w:t>
      </w:r>
      <w:r>
        <w:rPr>
          <w:rFonts w:ascii="Arial" w:hAnsi="Arial" w:cs="Arial"/>
          <w:sz w:val="22"/>
          <w:szCs w:val="22"/>
        </w:rPr>
        <w:t>, na katere</w:t>
      </w:r>
      <w:r w:rsidR="00EB465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ga</w:t>
      </w:r>
      <w:r w:rsidR="00EB465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Zavod poš</w:t>
      </w:r>
      <w:r w:rsidR="008148E5">
        <w:rPr>
          <w:rFonts w:ascii="Arial" w:hAnsi="Arial" w:cs="Arial"/>
          <w:sz w:val="22"/>
          <w:szCs w:val="22"/>
        </w:rPr>
        <w:t>ilja</w:t>
      </w:r>
      <w:r>
        <w:rPr>
          <w:rFonts w:ascii="Arial" w:hAnsi="Arial" w:cs="Arial"/>
          <w:sz w:val="22"/>
          <w:szCs w:val="22"/>
        </w:rPr>
        <w:t xml:space="preserve"> </w:t>
      </w:r>
      <w:r w:rsidR="00EB465A">
        <w:rPr>
          <w:rFonts w:ascii="Arial" w:hAnsi="Arial" w:cs="Arial"/>
          <w:sz w:val="22"/>
          <w:szCs w:val="22"/>
        </w:rPr>
        <w:t xml:space="preserve">avtomatična </w:t>
      </w:r>
      <w:r>
        <w:rPr>
          <w:rFonts w:ascii="Arial" w:hAnsi="Arial" w:cs="Arial"/>
          <w:sz w:val="22"/>
          <w:szCs w:val="22"/>
        </w:rPr>
        <w:t xml:space="preserve">obvestila o novih objavah cenikov. </w:t>
      </w:r>
    </w:p>
    <w:p w:rsidR="007F7955" w:rsidRDefault="007F7955" w:rsidP="007F79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7955" w:rsidRPr="007F7955" w:rsidRDefault="007F7955" w:rsidP="007F79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Dopis zavarovalnica naslovi na kontaktno osebo za tehnična vprašanja, navedeno v 4. Poglavju tega navodila.</w:t>
      </w:r>
    </w:p>
    <w:p w:rsidR="006234B8" w:rsidRDefault="006234B8" w:rsidP="006234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90F82" w:rsidRPr="009C5BA0" w:rsidRDefault="00790EE7" w:rsidP="00BE04AD">
      <w:pPr>
        <w:pStyle w:val="Naslov1"/>
      </w:pPr>
      <w:bookmarkStart w:id="12" w:name="_Toc384731772"/>
      <w:r>
        <w:lastRenderedPageBreak/>
        <w:t>6</w:t>
      </w:r>
      <w:r w:rsidR="00790F82" w:rsidRPr="009C5BA0">
        <w:t xml:space="preserve">. </w:t>
      </w:r>
      <w:r w:rsidR="00563447">
        <w:t>Struktura XML datoteke</w:t>
      </w:r>
      <w:bookmarkEnd w:id="12"/>
    </w:p>
    <w:p w:rsidR="00F0265C" w:rsidRDefault="00F0265C" w:rsidP="00F0265C">
      <w:pPr>
        <w:jc w:val="both"/>
        <w:rPr>
          <w:rFonts w:ascii="Arial" w:hAnsi="Arial" w:cs="Arial"/>
          <w:sz w:val="22"/>
          <w:szCs w:val="22"/>
        </w:rPr>
      </w:pPr>
    </w:p>
    <w:p w:rsidR="00A55DC3" w:rsidRDefault="002255F5" w:rsidP="00F026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nadaljevanju je podrobno opisana struktura XML datoteke, ki se uporablja za objavo </w:t>
      </w:r>
      <w:r w:rsidR="004D1DA8">
        <w:rPr>
          <w:rFonts w:ascii="Arial" w:hAnsi="Arial" w:cs="Arial"/>
          <w:sz w:val="22"/>
          <w:szCs w:val="22"/>
        </w:rPr>
        <w:t xml:space="preserve">podatkov </w:t>
      </w:r>
      <w:r>
        <w:rPr>
          <w:rFonts w:ascii="Arial" w:hAnsi="Arial" w:cs="Arial"/>
          <w:sz w:val="22"/>
          <w:szCs w:val="22"/>
        </w:rPr>
        <w:t>cenikov.</w:t>
      </w:r>
      <w:r w:rsidR="00841A3C">
        <w:rPr>
          <w:rFonts w:ascii="Arial" w:hAnsi="Arial" w:cs="Arial"/>
          <w:sz w:val="22"/>
          <w:szCs w:val="22"/>
        </w:rPr>
        <w:t xml:space="preserve"> Na sliki 1 je razvidna krovna struktura datoteke.</w:t>
      </w:r>
    </w:p>
    <w:p w:rsidR="00B20043" w:rsidRPr="00563EBC" w:rsidRDefault="00B20043" w:rsidP="00C85A8B">
      <w:pPr>
        <w:rPr>
          <w:rFonts w:ascii="Arial" w:hAnsi="Arial" w:cs="Arial"/>
          <w:sz w:val="22"/>
          <w:szCs w:val="22"/>
        </w:rPr>
      </w:pPr>
    </w:p>
    <w:p w:rsidR="00FD0D13" w:rsidRPr="00563EBC" w:rsidRDefault="00F65D6B" w:rsidP="00563EBC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0E840A1C" wp14:editId="7A84986E">
            <wp:extent cx="5380953" cy="5085715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80953" cy="50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23F" w:rsidRDefault="00FD0D13" w:rsidP="00FD0D13">
      <w:pPr>
        <w:pStyle w:val="Napis"/>
        <w:jc w:val="center"/>
      </w:pPr>
      <w:r w:rsidRPr="00FD0D13">
        <w:rPr>
          <w:b w:val="0"/>
          <w:i/>
          <w:sz w:val="18"/>
          <w:szCs w:val="18"/>
        </w:rPr>
        <w:t xml:space="preserve">Slika </w:t>
      </w:r>
      <w:r w:rsidRPr="00FD0D13">
        <w:rPr>
          <w:b w:val="0"/>
          <w:i/>
          <w:sz w:val="18"/>
          <w:szCs w:val="18"/>
        </w:rPr>
        <w:fldChar w:fldCharType="begin"/>
      </w:r>
      <w:r w:rsidRPr="00FD0D13">
        <w:rPr>
          <w:b w:val="0"/>
          <w:i/>
          <w:sz w:val="18"/>
          <w:szCs w:val="18"/>
        </w:rPr>
        <w:instrText xml:space="preserve"> SEQ Slika \* ARABIC </w:instrText>
      </w:r>
      <w:r w:rsidRPr="00FD0D13">
        <w:rPr>
          <w:b w:val="0"/>
          <w:i/>
          <w:sz w:val="18"/>
          <w:szCs w:val="18"/>
        </w:rPr>
        <w:fldChar w:fldCharType="separate"/>
      </w:r>
      <w:r w:rsidR="00975878">
        <w:rPr>
          <w:b w:val="0"/>
          <w:i/>
          <w:noProof/>
          <w:sz w:val="18"/>
          <w:szCs w:val="18"/>
        </w:rPr>
        <w:t>1</w:t>
      </w:r>
      <w:r w:rsidRPr="00FD0D13">
        <w:rPr>
          <w:b w:val="0"/>
          <w:i/>
          <w:sz w:val="18"/>
          <w:szCs w:val="18"/>
        </w:rPr>
        <w:fldChar w:fldCharType="end"/>
      </w:r>
      <w:r>
        <w:rPr>
          <w:b w:val="0"/>
          <w:i/>
          <w:sz w:val="18"/>
          <w:szCs w:val="18"/>
        </w:rPr>
        <w:t>:</w:t>
      </w:r>
      <w:r w:rsidRPr="00FD0D13">
        <w:rPr>
          <w:b w:val="0"/>
          <w:i/>
          <w:sz w:val="18"/>
          <w:szCs w:val="18"/>
        </w:rPr>
        <w:t xml:space="preserve"> Krovna</w:t>
      </w:r>
      <w:r w:rsidRPr="005D623F">
        <w:rPr>
          <w:b w:val="0"/>
          <w:i/>
          <w:sz w:val="18"/>
          <w:szCs w:val="18"/>
        </w:rPr>
        <w:t xml:space="preserve"> struktura</w:t>
      </w:r>
      <w:r>
        <w:rPr>
          <w:b w:val="0"/>
          <w:i/>
          <w:sz w:val="18"/>
          <w:szCs w:val="18"/>
        </w:rPr>
        <w:t xml:space="preserve"> XML </w:t>
      </w:r>
      <w:r w:rsidR="004D1DA8">
        <w:rPr>
          <w:b w:val="0"/>
          <w:i/>
          <w:sz w:val="18"/>
          <w:szCs w:val="18"/>
        </w:rPr>
        <w:t>datoteke</w:t>
      </w:r>
    </w:p>
    <w:p w:rsidR="00F0265C" w:rsidRDefault="00F0265C" w:rsidP="00F0265C">
      <w:pPr>
        <w:jc w:val="both"/>
        <w:rPr>
          <w:rFonts w:ascii="Arial" w:hAnsi="Arial" w:cs="Arial"/>
          <w:sz w:val="22"/>
          <w:szCs w:val="22"/>
        </w:rPr>
      </w:pPr>
    </w:p>
    <w:p w:rsidR="00563EBC" w:rsidRDefault="00563EBC" w:rsidP="00F0265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2691"/>
        <w:gridCol w:w="905"/>
        <w:gridCol w:w="881"/>
        <w:gridCol w:w="2724"/>
      </w:tblGrid>
      <w:tr w:rsidR="000B052E" w:rsidRPr="00D824E1">
        <w:tc>
          <w:tcPr>
            <w:tcW w:w="1857" w:type="dxa"/>
          </w:tcPr>
          <w:p w:rsidR="000B052E" w:rsidRPr="00D824E1" w:rsidRDefault="000B052E" w:rsidP="00DE2F65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Tehnično ime</w:t>
            </w:r>
          </w:p>
        </w:tc>
        <w:tc>
          <w:tcPr>
            <w:tcW w:w="2691" w:type="dxa"/>
          </w:tcPr>
          <w:p w:rsidR="000B052E" w:rsidRPr="00D824E1" w:rsidRDefault="000B052E" w:rsidP="00DE2F65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Opis podatka</w:t>
            </w:r>
          </w:p>
        </w:tc>
        <w:tc>
          <w:tcPr>
            <w:tcW w:w="905" w:type="dxa"/>
          </w:tcPr>
          <w:p w:rsidR="000B052E" w:rsidRPr="00D824E1" w:rsidRDefault="000B052E" w:rsidP="00DE2F65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Pod. tip</w:t>
            </w:r>
          </w:p>
        </w:tc>
        <w:tc>
          <w:tcPr>
            <w:tcW w:w="881" w:type="dxa"/>
          </w:tcPr>
          <w:p w:rsidR="000B052E" w:rsidRPr="00D824E1" w:rsidRDefault="000B052E" w:rsidP="00DE2F65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Dolžina</w:t>
            </w:r>
          </w:p>
        </w:tc>
        <w:tc>
          <w:tcPr>
            <w:tcW w:w="2724" w:type="dxa"/>
          </w:tcPr>
          <w:p w:rsidR="000B052E" w:rsidRPr="00D824E1" w:rsidRDefault="00A45447" w:rsidP="00DE2F65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Komentar</w:t>
            </w:r>
          </w:p>
        </w:tc>
      </w:tr>
      <w:tr w:rsidR="00841A3C" w:rsidRPr="00D824E1" w:rsidTr="00F066A7">
        <w:tc>
          <w:tcPr>
            <w:tcW w:w="9058" w:type="dxa"/>
            <w:gridSpan w:val="5"/>
            <w:shd w:val="clear" w:color="auto" w:fill="EAF1DD" w:themeFill="accent3" w:themeFillTint="33"/>
          </w:tcPr>
          <w:p w:rsidR="00841A3C" w:rsidRPr="00D824E1" w:rsidRDefault="00841A3C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Podatki o pošiljki</w:t>
            </w:r>
          </w:p>
        </w:tc>
      </w:tr>
      <w:tr w:rsidR="00841A3C" w:rsidRPr="00D824E1">
        <w:tc>
          <w:tcPr>
            <w:tcW w:w="1857" w:type="dxa"/>
          </w:tcPr>
          <w:p w:rsidR="00841A3C" w:rsidRDefault="00841A3C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DtPriPo</w:t>
            </w:r>
            <w:r w:rsidR="004D1DA8">
              <w:rPr>
                <w:rFonts w:ascii="Arial" w:hAnsi="Arial" w:cs="Arial"/>
                <w:color w:val="222222"/>
                <w:sz w:val="18"/>
                <w:szCs w:val="18"/>
              </w:rPr>
              <w:t>s</w:t>
            </w:r>
          </w:p>
        </w:tc>
        <w:tc>
          <w:tcPr>
            <w:tcW w:w="2691" w:type="dxa"/>
          </w:tcPr>
          <w:p w:rsidR="00841A3C" w:rsidRDefault="00841A3C" w:rsidP="00841A3C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priprave podatkov pošiljke (objave)</w:t>
            </w:r>
            <w:r w:rsidR="004D1DA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5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881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724" w:type="dxa"/>
          </w:tcPr>
          <w:p w:rsidR="00841A3C" w:rsidRPr="00D824E1" w:rsidRDefault="00841A3C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841A3C" w:rsidRPr="00D824E1">
        <w:tc>
          <w:tcPr>
            <w:tcW w:w="1857" w:type="dxa"/>
          </w:tcPr>
          <w:p w:rsidR="00841A3C" w:rsidRDefault="00841A3C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ZapStPosNaDan</w:t>
            </w:r>
          </w:p>
        </w:tc>
        <w:tc>
          <w:tcPr>
            <w:tcW w:w="2691" w:type="dxa"/>
          </w:tcPr>
          <w:p w:rsidR="00841A3C" w:rsidRDefault="00841A3C" w:rsidP="00841A3C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Zaporedna številka pošiljke znotraj datuma priprave podatkov in vrste pošiljke</w:t>
            </w:r>
            <w:r w:rsidR="004D1DA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5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NUM</w:t>
            </w:r>
          </w:p>
        </w:tc>
        <w:tc>
          <w:tcPr>
            <w:tcW w:w="881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2724" w:type="dxa"/>
          </w:tcPr>
          <w:p w:rsidR="00841A3C" w:rsidRPr="00D824E1" w:rsidRDefault="00841A3C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841A3C" w:rsidRPr="00D824E1">
        <w:tc>
          <w:tcPr>
            <w:tcW w:w="1857" w:type="dxa"/>
          </w:tcPr>
          <w:p w:rsidR="00841A3C" w:rsidRDefault="00841A3C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SifraVrsPos</w:t>
            </w:r>
          </w:p>
        </w:tc>
        <w:tc>
          <w:tcPr>
            <w:tcW w:w="2691" w:type="dxa"/>
          </w:tcPr>
          <w:p w:rsidR="00841A3C" w:rsidRDefault="00841A3C" w:rsidP="00841A3C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Šifra vrste pošiljke</w:t>
            </w:r>
            <w:r w:rsidR="004D1DA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5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NUM</w:t>
            </w:r>
          </w:p>
        </w:tc>
        <w:tc>
          <w:tcPr>
            <w:tcW w:w="881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724" w:type="dxa"/>
          </w:tcPr>
          <w:p w:rsidR="00841A3C" w:rsidRPr="00D824E1" w:rsidRDefault="00841A3C" w:rsidP="001E5034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Polni se vrednost </w:t>
            </w:r>
            <w:r w:rsidR="00795A71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="001E5034">
              <w:rPr>
                <w:rFonts w:ascii="Arial" w:hAnsi="Arial" w:cs="Arial"/>
                <w:color w:val="222222"/>
                <w:sz w:val="18"/>
                <w:szCs w:val="18"/>
              </w:rPr>
              <w:t>22,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ki označuje pošiljke s podatki objav cenikov.</w:t>
            </w:r>
          </w:p>
        </w:tc>
      </w:tr>
      <w:tr w:rsidR="00841A3C" w:rsidRPr="00D824E1">
        <w:tc>
          <w:tcPr>
            <w:tcW w:w="1857" w:type="dxa"/>
          </w:tcPr>
          <w:p w:rsidR="00841A3C" w:rsidRDefault="00841A3C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StatIzm</w:t>
            </w:r>
          </w:p>
        </w:tc>
        <w:tc>
          <w:tcPr>
            <w:tcW w:w="2691" w:type="dxa"/>
          </w:tcPr>
          <w:p w:rsidR="00841A3C" w:rsidRDefault="00841A3C" w:rsidP="00841A3C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Status izmenjave. Določa ali gre za testne ali produkcijske podatke.</w:t>
            </w:r>
          </w:p>
        </w:tc>
        <w:tc>
          <w:tcPr>
            <w:tcW w:w="905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NUM</w:t>
            </w:r>
          </w:p>
        </w:tc>
        <w:tc>
          <w:tcPr>
            <w:tcW w:w="881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2724" w:type="dxa"/>
          </w:tcPr>
          <w:p w:rsidR="00841A3C" w:rsidRDefault="00841A3C" w:rsidP="00841A3C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Pri testnih podatkih se polje polni z vrednostjo 01. Pri produkcijskih podatkih se polni vrednost 11.</w:t>
            </w:r>
          </w:p>
        </w:tc>
      </w:tr>
      <w:tr w:rsidR="00841A3C" w:rsidRPr="00D824E1">
        <w:tc>
          <w:tcPr>
            <w:tcW w:w="1857" w:type="dxa"/>
          </w:tcPr>
          <w:p w:rsidR="00841A3C" w:rsidRDefault="00841A3C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KomPosiljke</w:t>
            </w:r>
          </w:p>
        </w:tc>
        <w:tc>
          <w:tcPr>
            <w:tcW w:w="2691" w:type="dxa"/>
          </w:tcPr>
          <w:p w:rsidR="00841A3C" w:rsidRDefault="00841A3C" w:rsidP="00841A3C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Komentar k pošiljki.</w:t>
            </w:r>
          </w:p>
        </w:tc>
        <w:tc>
          <w:tcPr>
            <w:tcW w:w="905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881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100</w:t>
            </w:r>
          </w:p>
        </w:tc>
        <w:tc>
          <w:tcPr>
            <w:tcW w:w="2724" w:type="dxa"/>
          </w:tcPr>
          <w:p w:rsidR="00841A3C" w:rsidRDefault="00354E32" w:rsidP="00354E32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Vsebuje obdobje veljavnosti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lastRenderedPageBreak/>
              <w:t>cen.</w:t>
            </w:r>
          </w:p>
        </w:tc>
      </w:tr>
      <w:tr w:rsidR="00F066A7" w:rsidRPr="00D824E1">
        <w:tc>
          <w:tcPr>
            <w:tcW w:w="1857" w:type="dxa"/>
          </w:tcPr>
          <w:p w:rsidR="00F066A7" w:rsidRDefault="00F066A7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lastRenderedPageBreak/>
              <w:t>IdSw</w:t>
            </w:r>
          </w:p>
        </w:tc>
        <w:tc>
          <w:tcPr>
            <w:tcW w:w="2691" w:type="dxa"/>
          </w:tcPr>
          <w:p w:rsidR="00F066A7" w:rsidRDefault="00F066A7" w:rsidP="00841A3C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Identifikator programske opreme</w:t>
            </w:r>
            <w:r w:rsidR="004D1DA8">
              <w:rPr>
                <w:rFonts w:ascii="Arial" w:hAnsi="Arial" w:cs="Arial"/>
                <w:color w:val="222222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s pomočjo katere so bili pripravljeni podatki</w:t>
            </w:r>
            <w:r w:rsidR="004D1DA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5" w:type="dxa"/>
          </w:tcPr>
          <w:p w:rsidR="00F066A7" w:rsidRDefault="00F066A7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881" w:type="dxa"/>
          </w:tcPr>
          <w:p w:rsidR="00F066A7" w:rsidRDefault="00F066A7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724" w:type="dxa"/>
          </w:tcPr>
          <w:p w:rsidR="00F066A7" w:rsidRDefault="00F066A7" w:rsidP="00841A3C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FD0D13" w:rsidRPr="00D824E1" w:rsidTr="00F066A7">
        <w:tc>
          <w:tcPr>
            <w:tcW w:w="1857" w:type="dxa"/>
            <w:shd w:val="clear" w:color="auto" w:fill="EAF1DD" w:themeFill="accent3" w:themeFillTint="33"/>
          </w:tcPr>
          <w:p w:rsidR="00FD0D13" w:rsidRPr="00D824E1" w:rsidRDefault="00FD0D13" w:rsidP="0064384A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PodatkiObjave</w:t>
            </w:r>
          </w:p>
        </w:tc>
        <w:tc>
          <w:tcPr>
            <w:tcW w:w="7201" w:type="dxa"/>
            <w:gridSpan w:val="4"/>
            <w:shd w:val="clear" w:color="auto" w:fill="EAF1DD" w:themeFill="accent3" w:themeFillTint="33"/>
          </w:tcPr>
          <w:p w:rsidR="00FD0D13" w:rsidRPr="00D824E1" w:rsidRDefault="00FD0D13" w:rsidP="0064384A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Podatki o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objavi cenika</w:t>
            </w: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. Glej opis strukture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spodaj</w:t>
            </w: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</w:tr>
      <w:tr w:rsidR="000B052E" w:rsidRPr="00D824E1" w:rsidTr="00F066A7">
        <w:tc>
          <w:tcPr>
            <w:tcW w:w="1857" w:type="dxa"/>
            <w:shd w:val="clear" w:color="auto" w:fill="EAF1DD" w:themeFill="accent3" w:themeFillTint="33"/>
          </w:tcPr>
          <w:p w:rsidR="000B052E" w:rsidRPr="00D824E1" w:rsidRDefault="000B052E" w:rsidP="00DE2F65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Ce</w:t>
            </w:r>
            <w:r w:rsidR="00920851">
              <w:rPr>
                <w:rFonts w:ascii="Arial" w:hAnsi="Arial" w:cs="Arial"/>
                <w:color w:val="222222"/>
                <w:sz w:val="18"/>
                <w:szCs w:val="18"/>
              </w:rPr>
              <w:t>n</w:t>
            </w:r>
            <w:r w:rsidR="00C85A8B">
              <w:rPr>
                <w:rFonts w:ascii="Arial" w:hAnsi="Arial" w:cs="Arial"/>
                <w:color w:val="222222"/>
                <w:sz w:val="18"/>
                <w:szCs w:val="18"/>
              </w:rPr>
              <w:t>iki</w:t>
            </w:r>
          </w:p>
        </w:tc>
        <w:tc>
          <w:tcPr>
            <w:tcW w:w="7201" w:type="dxa"/>
            <w:gridSpan w:val="4"/>
            <w:shd w:val="clear" w:color="auto" w:fill="EAF1DD" w:themeFill="accent3" w:themeFillTint="33"/>
          </w:tcPr>
          <w:p w:rsidR="000B052E" w:rsidRPr="00D824E1" w:rsidRDefault="000B052E" w:rsidP="00DE2F65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Podatki o veljavnosti </w:t>
            </w:r>
            <w:r w:rsidR="00DE2F65">
              <w:rPr>
                <w:rFonts w:ascii="Arial" w:hAnsi="Arial" w:cs="Arial"/>
                <w:color w:val="222222"/>
                <w:sz w:val="18"/>
                <w:szCs w:val="18"/>
              </w:rPr>
              <w:t>posameznega cenika</w:t>
            </w:r>
            <w:r w:rsidR="00CC7D93">
              <w:rPr>
                <w:rFonts w:ascii="Arial" w:hAnsi="Arial" w:cs="Arial"/>
                <w:color w:val="222222"/>
                <w:sz w:val="18"/>
                <w:szCs w:val="18"/>
              </w:rPr>
              <w:t xml:space="preserve"> po izvajalcih</w:t>
            </w: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. Glej opis strukture </w:t>
            </w:r>
            <w:r w:rsidR="00DE2F65">
              <w:rPr>
                <w:rFonts w:ascii="Arial" w:hAnsi="Arial" w:cs="Arial"/>
                <w:color w:val="222222"/>
                <w:sz w:val="18"/>
                <w:szCs w:val="18"/>
              </w:rPr>
              <w:t>spodaj</w:t>
            </w: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</w:tr>
    </w:tbl>
    <w:p w:rsidR="00F0265C" w:rsidRDefault="00F0265C" w:rsidP="00F0265C">
      <w:pPr>
        <w:jc w:val="both"/>
        <w:rPr>
          <w:rFonts w:ascii="Arial" w:hAnsi="Arial" w:cs="Arial"/>
          <w:sz w:val="22"/>
          <w:szCs w:val="22"/>
        </w:rPr>
      </w:pPr>
    </w:p>
    <w:p w:rsidR="006360E7" w:rsidRDefault="006360E7" w:rsidP="00F0265C">
      <w:pPr>
        <w:jc w:val="both"/>
        <w:rPr>
          <w:rFonts w:ascii="Arial" w:hAnsi="Arial" w:cs="Arial"/>
          <w:sz w:val="22"/>
          <w:szCs w:val="22"/>
        </w:rPr>
      </w:pPr>
    </w:p>
    <w:p w:rsidR="00640AFB" w:rsidRPr="00CD19D5" w:rsidRDefault="00640AFB" w:rsidP="00CD19D5">
      <w:pPr>
        <w:jc w:val="both"/>
        <w:rPr>
          <w:rFonts w:ascii="Arial" w:hAnsi="Arial" w:cs="Arial"/>
          <w:sz w:val="22"/>
          <w:szCs w:val="22"/>
        </w:rPr>
      </w:pPr>
    </w:p>
    <w:p w:rsidR="00563EBC" w:rsidRPr="00BE04AD" w:rsidRDefault="001751C4" w:rsidP="00BE04AD">
      <w:pPr>
        <w:pStyle w:val="Naslov2"/>
      </w:pPr>
      <w:bookmarkStart w:id="13" w:name="_Toc384731773"/>
      <w:r>
        <w:t>6</w:t>
      </w:r>
      <w:r w:rsidR="00AB7F23" w:rsidRPr="00BE04AD">
        <w:t>.1. Podatki objave cenika</w:t>
      </w:r>
      <w:bookmarkEnd w:id="13"/>
    </w:p>
    <w:p w:rsidR="00E05D80" w:rsidRDefault="00E05D80" w:rsidP="00F0265C">
      <w:pPr>
        <w:jc w:val="both"/>
        <w:rPr>
          <w:rFonts w:ascii="Arial" w:hAnsi="Arial" w:cs="Arial"/>
          <w:sz w:val="22"/>
          <w:szCs w:val="22"/>
        </w:rPr>
      </w:pPr>
    </w:p>
    <w:p w:rsidR="00C04A4B" w:rsidRDefault="00C04A4B" w:rsidP="00F0265C">
      <w:pPr>
        <w:jc w:val="both"/>
        <w:rPr>
          <w:rFonts w:ascii="Arial" w:hAnsi="Arial" w:cs="Arial"/>
          <w:sz w:val="22"/>
          <w:szCs w:val="22"/>
        </w:rPr>
      </w:pPr>
    </w:p>
    <w:p w:rsidR="00573103" w:rsidRDefault="00CD19D5" w:rsidP="00563EBC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4BD8A002" wp14:editId="507F43DE">
            <wp:extent cx="3400000" cy="4057143"/>
            <wp:effectExtent l="0" t="0" r="0" b="63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000" cy="4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025" w:rsidRDefault="00D759CF" w:rsidP="005A7815">
      <w:pPr>
        <w:pStyle w:val="Napis"/>
        <w:jc w:val="center"/>
        <w:rPr>
          <w:b w:val="0"/>
          <w:i/>
          <w:sz w:val="18"/>
          <w:szCs w:val="18"/>
        </w:rPr>
      </w:pPr>
      <w:r w:rsidRPr="009028B0">
        <w:rPr>
          <w:b w:val="0"/>
          <w:sz w:val="18"/>
          <w:szCs w:val="18"/>
        </w:rPr>
        <w:t xml:space="preserve">Slika </w:t>
      </w:r>
      <w:r w:rsidRPr="009028B0">
        <w:rPr>
          <w:b w:val="0"/>
          <w:sz w:val="18"/>
          <w:szCs w:val="18"/>
        </w:rPr>
        <w:fldChar w:fldCharType="begin"/>
      </w:r>
      <w:r w:rsidRPr="009028B0">
        <w:rPr>
          <w:b w:val="0"/>
          <w:sz w:val="18"/>
          <w:szCs w:val="18"/>
        </w:rPr>
        <w:instrText xml:space="preserve"> SEQ Slika \* ARABIC </w:instrText>
      </w:r>
      <w:r w:rsidRPr="009028B0">
        <w:rPr>
          <w:b w:val="0"/>
          <w:sz w:val="18"/>
          <w:szCs w:val="18"/>
        </w:rPr>
        <w:fldChar w:fldCharType="separate"/>
      </w:r>
      <w:r w:rsidR="00975878">
        <w:rPr>
          <w:b w:val="0"/>
          <w:noProof/>
          <w:sz w:val="18"/>
          <w:szCs w:val="18"/>
        </w:rPr>
        <w:t>2</w:t>
      </w:r>
      <w:r w:rsidRPr="009028B0">
        <w:rPr>
          <w:b w:val="0"/>
          <w:sz w:val="18"/>
          <w:szCs w:val="18"/>
        </w:rPr>
        <w:fldChar w:fldCharType="end"/>
      </w:r>
      <w:r w:rsidRPr="009028B0">
        <w:rPr>
          <w:b w:val="0"/>
          <w:sz w:val="18"/>
          <w:szCs w:val="18"/>
        </w:rPr>
        <w:t xml:space="preserve">: </w:t>
      </w:r>
      <w:r w:rsidR="00563EBC">
        <w:rPr>
          <w:b w:val="0"/>
          <w:i/>
          <w:sz w:val="18"/>
          <w:szCs w:val="18"/>
        </w:rPr>
        <w:t>Podatki objave</w:t>
      </w:r>
      <w:r w:rsidR="00BE04AD">
        <w:rPr>
          <w:b w:val="0"/>
          <w:i/>
          <w:sz w:val="18"/>
          <w:szCs w:val="18"/>
        </w:rPr>
        <w:t xml:space="preserve"> cenika</w:t>
      </w:r>
    </w:p>
    <w:p w:rsidR="002676C2" w:rsidRPr="002676C2" w:rsidRDefault="002676C2" w:rsidP="002676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811"/>
        <w:gridCol w:w="900"/>
        <w:gridCol w:w="900"/>
        <w:gridCol w:w="3190"/>
      </w:tblGrid>
      <w:tr w:rsidR="00573103" w:rsidRPr="00D824E1">
        <w:tc>
          <w:tcPr>
            <w:tcW w:w="2257" w:type="dxa"/>
          </w:tcPr>
          <w:p w:rsidR="00573103" w:rsidRPr="00D824E1" w:rsidRDefault="00573103" w:rsidP="00561969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Tehnično ime</w:t>
            </w:r>
          </w:p>
        </w:tc>
        <w:tc>
          <w:tcPr>
            <w:tcW w:w="1811" w:type="dxa"/>
          </w:tcPr>
          <w:p w:rsidR="00573103" w:rsidRPr="00D824E1" w:rsidRDefault="00573103" w:rsidP="00561969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Opis podatka</w:t>
            </w:r>
          </w:p>
        </w:tc>
        <w:tc>
          <w:tcPr>
            <w:tcW w:w="900" w:type="dxa"/>
          </w:tcPr>
          <w:p w:rsidR="00573103" w:rsidRPr="00D824E1" w:rsidRDefault="00573103" w:rsidP="00561969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Pod. tip</w:t>
            </w:r>
          </w:p>
        </w:tc>
        <w:tc>
          <w:tcPr>
            <w:tcW w:w="900" w:type="dxa"/>
          </w:tcPr>
          <w:p w:rsidR="00573103" w:rsidRPr="00D824E1" w:rsidRDefault="00573103" w:rsidP="00561969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Dolžina</w:t>
            </w:r>
          </w:p>
        </w:tc>
        <w:tc>
          <w:tcPr>
            <w:tcW w:w="3190" w:type="dxa"/>
          </w:tcPr>
          <w:p w:rsidR="00573103" w:rsidRPr="00D824E1" w:rsidRDefault="00573103" w:rsidP="00561969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Komentar</w:t>
            </w:r>
          </w:p>
        </w:tc>
      </w:tr>
      <w:tr w:rsidR="00573103" w:rsidRPr="00D824E1">
        <w:tc>
          <w:tcPr>
            <w:tcW w:w="2257" w:type="dxa"/>
          </w:tcPr>
          <w:p w:rsidR="00573103" w:rsidRPr="00D759CF" w:rsidRDefault="00573103" w:rsidP="0056196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759CF">
              <w:rPr>
                <w:rFonts w:ascii="Arial" w:hAnsi="Arial" w:cs="Arial"/>
                <w:sz w:val="18"/>
                <w:szCs w:val="18"/>
              </w:rPr>
              <w:t>LetoObjave</w:t>
            </w:r>
          </w:p>
        </w:tc>
        <w:tc>
          <w:tcPr>
            <w:tcW w:w="1811" w:type="dxa"/>
          </w:tcPr>
          <w:p w:rsidR="00573103" w:rsidRDefault="00573103" w:rsidP="0056196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Leto objave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573103" w:rsidRDefault="00573103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00" w:type="dxa"/>
          </w:tcPr>
          <w:p w:rsidR="00573103" w:rsidRDefault="00573103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190" w:type="dxa"/>
          </w:tcPr>
          <w:p w:rsidR="00573103" w:rsidRPr="00D824E1" w:rsidRDefault="00573103" w:rsidP="00561969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573103" w:rsidRPr="00D824E1">
        <w:tc>
          <w:tcPr>
            <w:tcW w:w="2257" w:type="dxa"/>
          </w:tcPr>
          <w:p w:rsidR="00573103" w:rsidRPr="00D759CF" w:rsidRDefault="00573103" w:rsidP="0056196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759CF">
              <w:rPr>
                <w:rFonts w:ascii="Arial" w:hAnsi="Arial" w:cs="Arial"/>
                <w:sz w:val="18"/>
                <w:szCs w:val="18"/>
              </w:rPr>
              <w:t>StevilkaObj</w:t>
            </w:r>
            <w:r w:rsidR="000E07D8" w:rsidRPr="00D759CF">
              <w:rPr>
                <w:rFonts w:ascii="Arial" w:hAnsi="Arial" w:cs="Arial"/>
                <w:sz w:val="18"/>
                <w:szCs w:val="18"/>
              </w:rPr>
              <w:t>a</w:t>
            </w:r>
            <w:r w:rsidRPr="00D759CF">
              <w:rPr>
                <w:rFonts w:ascii="Arial" w:hAnsi="Arial" w:cs="Arial"/>
                <w:sz w:val="18"/>
                <w:szCs w:val="18"/>
              </w:rPr>
              <w:t>ve</w:t>
            </w:r>
          </w:p>
        </w:tc>
        <w:tc>
          <w:tcPr>
            <w:tcW w:w="1811" w:type="dxa"/>
          </w:tcPr>
          <w:p w:rsidR="00573103" w:rsidRDefault="00573103" w:rsidP="0056196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Številka objave</w:t>
            </w:r>
            <w:r w:rsidR="00295298">
              <w:rPr>
                <w:rFonts w:ascii="Arial" w:hAnsi="Arial" w:cs="Arial"/>
                <w:color w:val="222222"/>
                <w:sz w:val="18"/>
                <w:szCs w:val="18"/>
              </w:rPr>
              <w:t xml:space="preserve"> znotraj leta</w:t>
            </w:r>
            <w:r w:rsidR="004D1DA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573103" w:rsidRDefault="00573103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NUM</w:t>
            </w:r>
          </w:p>
        </w:tc>
        <w:tc>
          <w:tcPr>
            <w:tcW w:w="900" w:type="dxa"/>
          </w:tcPr>
          <w:p w:rsidR="00573103" w:rsidRDefault="00573103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190" w:type="dxa"/>
          </w:tcPr>
          <w:p w:rsidR="00573103" w:rsidRPr="00D824E1" w:rsidRDefault="00573103" w:rsidP="00561969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573103" w:rsidRPr="00D824E1">
        <w:tc>
          <w:tcPr>
            <w:tcW w:w="2257" w:type="dxa"/>
          </w:tcPr>
          <w:p w:rsidR="00573103" w:rsidRPr="00D824E1" w:rsidRDefault="00573103" w:rsidP="0056196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DatumObjave</w:t>
            </w:r>
          </w:p>
        </w:tc>
        <w:tc>
          <w:tcPr>
            <w:tcW w:w="1811" w:type="dxa"/>
          </w:tcPr>
          <w:p w:rsidR="00573103" w:rsidRPr="00D824E1" w:rsidRDefault="00573103" w:rsidP="0056196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objave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573103" w:rsidRPr="00D824E1" w:rsidRDefault="00573103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DC</w:t>
            </w:r>
          </w:p>
        </w:tc>
        <w:tc>
          <w:tcPr>
            <w:tcW w:w="900" w:type="dxa"/>
          </w:tcPr>
          <w:p w:rsidR="00573103" w:rsidRPr="00D824E1" w:rsidRDefault="00573103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26</w:t>
            </w:r>
          </w:p>
        </w:tc>
        <w:tc>
          <w:tcPr>
            <w:tcW w:w="3190" w:type="dxa"/>
          </w:tcPr>
          <w:p w:rsidR="00573103" w:rsidRPr="00D824E1" w:rsidRDefault="00573103" w:rsidP="00561969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567A9C" w:rsidRPr="00D824E1">
        <w:tc>
          <w:tcPr>
            <w:tcW w:w="2257" w:type="dxa"/>
          </w:tcPr>
          <w:p w:rsidR="00567A9C" w:rsidRDefault="00567A9C" w:rsidP="0056196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KomVsebSprememb</w:t>
            </w:r>
          </w:p>
        </w:tc>
        <w:tc>
          <w:tcPr>
            <w:tcW w:w="1811" w:type="dxa"/>
          </w:tcPr>
          <w:p w:rsidR="00567A9C" w:rsidRDefault="00567A9C" w:rsidP="00CD19D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Opis sprememb cenika</w:t>
            </w:r>
            <w:r w:rsidR="004D1DA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567A9C" w:rsidRDefault="00567A9C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00" w:type="dxa"/>
          </w:tcPr>
          <w:p w:rsidR="00567A9C" w:rsidRDefault="00567A9C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200</w:t>
            </w:r>
          </w:p>
        </w:tc>
        <w:tc>
          <w:tcPr>
            <w:tcW w:w="3190" w:type="dxa"/>
          </w:tcPr>
          <w:p w:rsidR="00567A9C" w:rsidRDefault="00567A9C" w:rsidP="003B1F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851" w:rsidRPr="00D824E1">
        <w:tc>
          <w:tcPr>
            <w:tcW w:w="2257" w:type="dxa"/>
          </w:tcPr>
          <w:p w:rsidR="00920851" w:rsidDel="000E07D8" w:rsidRDefault="00920851" w:rsidP="0056196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VrstaCenika</w:t>
            </w:r>
          </w:p>
        </w:tc>
        <w:tc>
          <w:tcPr>
            <w:tcW w:w="1811" w:type="dxa"/>
          </w:tcPr>
          <w:p w:rsidR="00920851" w:rsidRDefault="000A5CF8" w:rsidP="0056196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Vrsta cenika.</w:t>
            </w:r>
          </w:p>
        </w:tc>
        <w:tc>
          <w:tcPr>
            <w:tcW w:w="900" w:type="dxa"/>
          </w:tcPr>
          <w:p w:rsidR="00920851" w:rsidRDefault="000A5CF8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NUM</w:t>
            </w:r>
          </w:p>
        </w:tc>
        <w:tc>
          <w:tcPr>
            <w:tcW w:w="900" w:type="dxa"/>
          </w:tcPr>
          <w:p w:rsidR="00920851" w:rsidRDefault="000A5CF8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3190" w:type="dxa"/>
          </w:tcPr>
          <w:p w:rsidR="00AB7F23" w:rsidRDefault="00AB7F23" w:rsidP="003B1F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Uporabljajo se naslednje vrednosti:</w:t>
            </w:r>
          </w:p>
          <w:p w:rsidR="003B1F3D" w:rsidRPr="003B1F3D" w:rsidRDefault="003B1F3D" w:rsidP="003B1F3D">
            <w:pPr>
              <w:rPr>
                <w:rFonts w:ascii="Arial" w:hAnsi="Arial" w:cs="Arial"/>
                <w:sz w:val="18"/>
                <w:szCs w:val="18"/>
              </w:rPr>
            </w:pPr>
            <w:r w:rsidRPr="003B1F3D">
              <w:rPr>
                <w:rFonts w:ascii="Arial" w:hAnsi="Arial" w:cs="Arial"/>
                <w:sz w:val="18"/>
                <w:szCs w:val="18"/>
              </w:rPr>
              <w:t>1 – cene zdravstvenih storitev</w:t>
            </w:r>
          </w:p>
          <w:p w:rsidR="00920851" w:rsidRPr="00920682" w:rsidRDefault="003B1F3D" w:rsidP="00C76B21">
            <w:pPr>
              <w:rPr>
                <w:rFonts w:ascii="Arial" w:hAnsi="Arial" w:cs="Arial"/>
                <w:sz w:val="18"/>
                <w:szCs w:val="18"/>
              </w:rPr>
            </w:pPr>
            <w:r w:rsidRPr="00C76B21">
              <w:rPr>
                <w:rFonts w:ascii="Arial" w:hAnsi="Arial" w:cs="Arial"/>
                <w:sz w:val="18"/>
                <w:szCs w:val="18"/>
              </w:rPr>
              <w:t>11 – cene zdravstvenih storitev s spremembami</w:t>
            </w:r>
          </w:p>
        </w:tc>
      </w:tr>
      <w:tr w:rsidR="00573103" w:rsidRPr="00D824E1">
        <w:tc>
          <w:tcPr>
            <w:tcW w:w="2257" w:type="dxa"/>
          </w:tcPr>
          <w:p w:rsidR="00573103" w:rsidRPr="00D824E1" w:rsidRDefault="00573103" w:rsidP="0056196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Velja</w:t>
            </w:r>
            <w:r w:rsidR="000E07D8">
              <w:rPr>
                <w:rFonts w:ascii="Arial" w:hAnsi="Arial" w:cs="Arial"/>
                <w:color w:val="222222"/>
                <w:sz w:val="18"/>
                <w:szCs w:val="18"/>
              </w:rPr>
              <w:t>Od</w:t>
            </w:r>
          </w:p>
        </w:tc>
        <w:tc>
          <w:tcPr>
            <w:tcW w:w="1811" w:type="dxa"/>
          </w:tcPr>
          <w:p w:rsidR="00573103" w:rsidRDefault="00573103" w:rsidP="0056196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začetka veljavnosti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573103" w:rsidRPr="00D824E1" w:rsidRDefault="00573103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00" w:type="dxa"/>
          </w:tcPr>
          <w:p w:rsidR="00573103" w:rsidRPr="00D824E1" w:rsidRDefault="00573103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3190" w:type="dxa"/>
          </w:tcPr>
          <w:p w:rsidR="00573103" w:rsidRPr="00D824E1" w:rsidRDefault="00573103" w:rsidP="0056196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713025" w:rsidRPr="00D824E1">
        <w:tc>
          <w:tcPr>
            <w:tcW w:w="2257" w:type="dxa"/>
          </w:tcPr>
          <w:p w:rsidR="00713025" w:rsidRPr="00D824E1" w:rsidRDefault="00713025" w:rsidP="00EC1ED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Velja</w:t>
            </w:r>
            <w:r w:rsidR="000E07D8">
              <w:rPr>
                <w:rFonts w:ascii="Arial" w:hAnsi="Arial" w:cs="Arial"/>
                <w:color w:val="222222"/>
                <w:sz w:val="18"/>
                <w:szCs w:val="18"/>
              </w:rPr>
              <w:t>Do</w:t>
            </w:r>
          </w:p>
        </w:tc>
        <w:tc>
          <w:tcPr>
            <w:tcW w:w="1811" w:type="dxa"/>
          </w:tcPr>
          <w:p w:rsidR="00713025" w:rsidRDefault="00713025" w:rsidP="00EC1ED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konca veljavnosti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713025" w:rsidRPr="00D824E1" w:rsidRDefault="00713025" w:rsidP="00EC1ED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00" w:type="dxa"/>
          </w:tcPr>
          <w:p w:rsidR="00713025" w:rsidRPr="00D824E1" w:rsidRDefault="00713025" w:rsidP="00EC1ED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3190" w:type="dxa"/>
          </w:tcPr>
          <w:p w:rsidR="00713025" w:rsidRPr="00D824E1" w:rsidRDefault="00713025" w:rsidP="00EC1ED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</w:tbl>
    <w:p w:rsidR="00081376" w:rsidRDefault="00081376" w:rsidP="00573103">
      <w:pPr>
        <w:jc w:val="both"/>
        <w:rPr>
          <w:rFonts w:ascii="Arial" w:hAnsi="Arial" w:cs="Arial"/>
          <w:sz w:val="22"/>
          <w:szCs w:val="22"/>
        </w:rPr>
      </w:pPr>
    </w:p>
    <w:p w:rsidR="00E247AA" w:rsidRPr="00563447" w:rsidRDefault="001751C4" w:rsidP="00BE04AD">
      <w:pPr>
        <w:pStyle w:val="Naslov2"/>
      </w:pPr>
      <w:bookmarkStart w:id="14" w:name="_Toc384731774"/>
      <w:r>
        <w:lastRenderedPageBreak/>
        <w:t>6</w:t>
      </w:r>
      <w:r w:rsidR="00E247AA" w:rsidRPr="00563447">
        <w:t>.</w:t>
      </w:r>
      <w:r w:rsidR="00E247AA">
        <w:t>2</w:t>
      </w:r>
      <w:r w:rsidR="00E247AA" w:rsidRPr="00563447">
        <w:t>. Podatki o cen</w:t>
      </w:r>
      <w:r w:rsidR="00E247AA">
        <w:t>iku</w:t>
      </w:r>
      <w:bookmarkEnd w:id="14"/>
    </w:p>
    <w:p w:rsidR="00E247AA" w:rsidRDefault="00E247AA" w:rsidP="00E247AA">
      <w:pPr>
        <w:jc w:val="both"/>
        <w:rPr>
          <w:rFonts w:ascii="Arial" w:hAnsi="Arial" w:cs="Arial"/>
          <w:sz w:val="22"/>
          <w:szCs w:val="22"/>
        </w:rPr>
      </w:pPr>
    </w:p>
    <w:p w:rsidR="006234B8" w:rsidRDefault="006234B8" w:rsidP="006234B8">
      <w:pPr>
        <w:autoSpaceDE w:val="0"/>
        <w:autoSpaceDN w:val="0"/>
        <w:adjustRightInd w:val="0"/>
        <w:rPr>
          <w:rFonts w:ascii="Tms Rmn" w:hAnsi="Tms Rmn"/>
          <w:lang w:eastAsia="sl-SI"/>
        </w:rPr>
      </w:pPr>
    </w:p>
    <w:p w:rsidR="00E247AA" w:rsidRDefault="006234B8" w:rsidP="006234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Tms Rmn" w:hAnsi="Tms Rmn"/>
          <w:noProof/>
          <w:lang w:eastAsia="sl-SI"/>
        </w:rPr>
        <w:drawing>
          <wp:inline distT="0" distB="0" distL="0" distR="0">
            <wp:extent cx="5724584" cy="5162550"/>
            <wp:effectExtent l="0" t="0" r="952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84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AA" w:rsidRDefault="00E247AA" w:rsidP="00E247AA">
      <w:pPr>
        <w:pStyle w:val="Napis"/>
        <w:jc w:val="center"/>
      </w:pPr>
      <w:r w:rsidRPr="00FD0D13">
        <w:rPr>
          <w:b w:val="0"/>
          <w:i/>
          <w:sz w:val="18"/>
          <w:szCs w:val="18"/>
        </w:rPr>
        <w:t xml:space="preserve">Slika </w:t>
      </w:r>
      <w:r w:rsidRPr="00FD0D13">
        <w:rPr>
          <w:b w:val="0"/>
          <w:i/>
          <w:sz w:val="18"/>
          <w:szCs w:val="18"/>
        </w:rPr>
        <w:fldChar w:fldCharType="begin"/>
      </w:r>
      <w:r w:rsidRPr="00FD0D13">
        <w:rPr>
          <w:b w:val="0"/>
          <w:i/>
          <w:sz w:val="18"/>
          <w:szCs w:val="18"/>
        </w:rPr>
        <w:instrText xml:space="preserve"> SEQ Slika \* ARABIC </w:instrText>
      </w:r>
      <w:r w:rsidRPr="00FD0D13">
        <w:rPr>
          <w:b w:val="0"/>
          <w:i/>
          <w:sz w:val="18"/>
          <w:szCs w:val="18"/>
        </w:rPr>
        <w:fldChar w:fldCharType="separate"/>
      </w:r>
      <w:r w:rsidR="00975878">
        <w:rPr>
          <w:b w:val="0"/>
          <w:i/>
          <w:noProof/>
          <w:sz w:val="18"/>
          <w:szCs w:val="18"/>
        </w:rPr>
        <w:t>3</w:t>
      </w:r>
      <w:r w:rsidRPr="00FD0D13">
        <w:rPr>
          <w:b w:val="0"/>
          <w:i/>
          <w:sz w:val="18"/>
          <w:szCs w:val="18"/>
        </w:rPr>
        <w:fldChar w:fldCharType="end"/>
      </w:r>
      <w:r>
        <w:rPr>
          <w:b w:val="0"/>
          <w:i/>
          <w:sz w:val="18"/>
          <w:szCs w:val="18"/>
        </w:rPr>
        <w:t>:</w:t>
      </w:r>
      <w:r w:rsidRPr="00FD0D13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Podatki cenika</w:t>
      </w:r>
    </w:p>
    <w:p w:rsidR="00C85A8B" w:rsidRDefault="00C85A8B" w:rsidP="00573103">
      <w:pPr>
        <w:jc w:val="both"/>
        <w:rPr>
          <w:rFonts w:ascii="Arial" w:hAnsi="Arial" w:cs="Arial"/>
          <w:sz w:val="22"/>
          <w:szCs w:val="22"/>
        </w:rPr>
      </w:pPr>
    </w:p>
    <w:p w:rsidR="00CC7D93" w:rsidRDefault="00CC7D93" w:rsidP="00573103">
      <w:pPr>
        <w:jc w:val="both"/>
        <w:rPr>
          <w:rFonts w:ascii="Arial" w:hAnsi="Arial" w:cs="Arial"/>
          <w:sz w:val="22"/>
          <w:szCs w:val="22"/>
        </w:rPr>
      </w:pPr>
    </w:p>
    <w:p w:rsidR="00C85A8B" w:rsidRDefault="00C85A8B" w:rsidP="0057310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2691"/>
        <w:gridCol w:w="905"/>
        <w:gridCol w:w="881"/>
        <w:gridCol w:w="2724"/>
      </w:tblGrid>
      <w:tr w:rsidR="00C85A8B" w:rsidRPr="00D824E1" w:rsidTr="00C85A8B">
        <w:tc>
          <w:tcPr>
            <w:tcW w:w="1857" w:type="dxa"/>
          </w:tcPr>
          <w:p w:rsidR="00C85A8B" w:rsidRPr="00D824E1" w:rsidRDefault="00C85A8B" w:rsidP="00C85A8B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Tehnično ime</w:t>
            </w:r>
          </w:p>
        </w:tc>
        <w:tc>
          <w:tcPr>
            <w:tcW w:w="2691" w:type="dxa"/>
          </w:tcPr>
          <w:p w:rsidR="00C85A8B" w:rsidRPr="00D824E1" w:rsidRDefault="00C85A8B" w:rsidP="00C85A8B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Opis podatka</w:t>
            </w:r>
          </w:p>
        </w:tc>
        <w:tc>
          <w:tcPr>
            <w:tcW w:w="905" w:type="dxa"/>
          </w:tcPr>
          <w:p w:rsidR="00C85A8B" w:rsidRPr="00D824E1" w:rsidRDefault="00C85A8B" w:rsidP="00C85A8B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Pod. tip</w:t>
            </w:r>
          </w:p>
        </w:tc>
        <w:tc>
          <w:tcPr>
            <w:tcW w:w="881" w:type="dxa"/>
          </w:tcPr>
          <w:p w:rsidR="00C85A8B" w:rsidRPr="00D824E1" w:rsidRDefault="00C85A8B" w:rsidP="00C85A8B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Dolžina</w:t>
            </w:r>
          </w:p>
        </w:tc>
        <w:tc>
          <w:tcPr>
            <w:tcW w:w="2724" w:type="dxa"/>
          </w:tcPr>
          <w:p w:rsidR="00C85A8B" w:rsidRPr="00D824E1" w:rsidRDefault="00C85A8B" w:rsidP="00C85A8B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Komentar</w:t>
            </w:r>
          </w:p>
        </w:tc>
      </w:tr>
      <w:tr w:rsidR="00E247AA" w:rsidRPr="00D824E1" w:rsidTr="00E247AA">
        <w:tc>
          <w:tcPr>
            <w:tcW w:w="9058" w:type="dxa"/>
            <w:gridSpan w:val="5"/>
            <w:shd w:val="clear" w:color="auto" w:fill="EAF1DD" w:themeFill="accent3" w:themeFillTint="33"/>
          </w:tcPr>
          <w:p w:rsidR="00E247AA" w:rsidRPr="00D824E1" w:rsidRDefault="00E247AA" w:rsidP="00E247AA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Izvajalec</w:t>
            </w:r>
          </w:p>
        </w:tc>
      </w:tr>
      <w:tr w:rsidR="00E247AA" w:rsidRPr="00D824E1" w:rsidTr="00E247AA">
        <w:tc>
          <w:tcPr>
            <w:tcW w:w="1857" w:type="dxa"/>
          </w:tcPr>
          <w:p w:rsidR="00E247AA" w:rsidRPr="00D824E1" w:rsidRDefault="00E247AA" w:rsidP="00E247AA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StevilkaZzzsIzv</w:t>
            </w:r>
          </w:p>
        </w:tc>
        <w:tc>
          <w:tcPr>
            <w:tcW w:w="2691" w:type="dxa"/>
          </w:tcPr>
          <w:p w:rsidR="00E247AA" w:rsidRPr="00D824E1" w:rsidRDefault="00E247AA" w:rsidP="00E247AA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ZZZS številka izvajal</w:t>
            </w:r>
            <w:r w:rsidR="004D1DA8">
              <w:rPr>
                <w:rFonts w:ascii="Arial" w:hAnsi="Arial" w:cs="Arial"/>
                <w:color w:val="222222"/>
                <w:sz w:val="18"/>
                <w:szCs w:val="18"/>
              </w:rPr>
              <w:t>ca.</w:t>
            </w:r>
          </w:p>
        </w:tc>
        <w:tc>
          <w:tcPr>
            <w:tcW w:w="905" w:type="dxa"/>
          </w:tcPr>
          <w:p w:rsidR="00E247AA" w:rsidRPr="00D824E1" w:rsidRDefault="00E247AA" w:rsidP="00E247AA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NUM</w:t>
            </w:r>
          </w:p>
        </w:tc>
        <w:tc>
          <w:tcPr>
            <w:tcW w:w="881" w:type="dxa"/>
          </w:tcPr>
          <w:p w:rsidR="00E247AA" w:rsidRPr="00D824E1" w:rsidRDefault="00E247AA" w:rsidP="00E247AA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2724" w:type="dxa"/>
          </w:tcPr>
          <w:p w:rsidR="00E247AA" w:rsidRPr="00D824E1" w:rsidRDefault="00E247AA" w:rsidP="00E247AA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8A2A17" w:rsidRPr="00D824E1" w:rsidTr="0051328D">
        <w:tc>
          <w:tcPr>
            <w:tcW w:w="1857" w:type="dxa"/>
          </w:tcPr>
          <w:p w:rsidR="008A2A17" w:rsidRPr="00D824E1" w:rsidRDefault="008A2A17" w:rsidP="0051328D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</w:t>
            </w:r>
            <w:r w:rsidR="0051328D">
              <w:rPr>
                <w:rFonts w:ascii="Arial" w:hAnsi="Arial" w:cs="Arial"/>
                <w:color w:val="222222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vcnaStIzv</w:t>
            </w:r>
          </w:p>
        </w:tc>
        <w:tc>
          <w:tcPr>
            <w:tcW w:w="2691" w:type="dxa"/>
          </w:tcPr>
          <w:p w:rsidR="008A2A17" w:rsidRPr="00D824E1" w:rsidRDefault="004D1DA8" w:rsidP="0051328D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Davčna številka izvajalca.</w:t>
            </w:r>
          </w:p>
        </w:tc>
        <w:tc>
          <w:tcPr>
            <w:tcW w:w="905" w:type="dxa"/>
          </w:tcPr>
          <w:p w:rsidR="008A2A17" w:rsidRPr="00D824E1" w:rsidRDefault="008A2A17" w:rsidP="0051328D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881" w:type="dxa"/>
          </w:tcPr>
          <w:p w:rsidR="008A2A17" w:rsidRPr="00D824E1" w:rsidRDefault="008A2A17" w:rsidP="0051328D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2724" w:type="dxa"/>
          </w:tcPr>
          <w:p w:rsidR="008A2A17" w:rsidRPr="00D824E1" w:rsidRDefault="008A2A17" w:rsidP="0051328D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C85A8B" w:rsidRPr="00D824E1" w:rsidTr="00C85A8B">
        <w:tc>
          <w:tcPr>
            <w:tcW w:w="1857" w:type="dxa"/>
            <w:shd w:val="clear" w:color="auto" w:fill="EAF1DD" w:themeFill="accent3" w:themeFillTint="33"/>
          </w:tcPr>
          <w:p w:rsidR="00C85A8B" w:rsidRPr="00D824E1" w:rsidRDefault="00C85A8B" w:rsidP="00C85A8B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Cene</w:t>
            </w:r>
          </w:p>
        </w:tc>
        <w:tc>
          <w:tcPr>
            <w:tcW w:w="7201" w:type="dxa"/>
            <w:gridSpan w:val="4"/>
            <w:shd w:val="clear" w:color="auto" w:fill="EAF1DD" w:themeFill="accent3" w:themeFillTint="33"/>
          </w:tcPr>
          <w:p w:rsidR="00C85A8B" w:rsidRPr="00D824E1" w:rsidRDefault="00C85A8B" w:rsidP="004D1DA8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Podatki o </w:t>
            </w:r>
            <w:r w:rsidR="004D1DA8">
              <w:rPr>
                <w:rFonts w:ascii="Arial" w:hAnsi="Arial" w:cs="Arial"/>
                <w:color w:val="222222"/>
                <w:sz w:val="18"/>
                <w:szCs w:val="18"/>
              </w:rPr>
              <w:t xml:space="preserve"> cenah</w:t>
            </w: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. Glej opis strukture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spodaj</w:t>
            </w: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</w:tr>
    </w:tbl>
    <w:p w:rsidR="00C85A8B" w:rsidRDefault="00C85A8B" w:rsidP="00573103">
      <w:pPr>
        <w:jc w:val="both"/>
        <w:rPr>
          <w:rFonts w:ascii="Arial" w:hAnsi="Arial" w:cs="Arial"/>
          <w:sz w:val="22"/>
          <w:szCs w:val="22"/>
        </w:rPr>
      </w:pPr>
    </w:p>
    <w:p w:rsidR="00BE04AD" w:rsidRDefault="00BE04AD" w:rsidP="00563447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BE04AD" w:rsidRDefault="00BE04AD" w:rsidP="00563447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BE04AD" w:rsidRDefault="00BE04AD" w:rsidP="00563447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BE04AD" w:rsidRDefault="00BE04AD" w:rsidP="00563447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BE04AD" w:rsidRDefault="00BE04AD" w:rsidP="00563447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BE04AD" w:rsidRDefault="00BE04AD" w:rsidP="00563447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1751C4" w:rsidRDefault="001751C4" w:rsidP="00563447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3451FC" w:rsidRPr="00563447" w:rsidRDefault="001751C4" w:rsidP="00BE04AD">
      <w:pPr>
        <w:pStyle w:val="Naslov2"/>
      </w:pPr>
      <w:bookmarkStart w:id="15" w:name="_Toc384731775"/>
      <w:r>
        <w:t>6</w:t>
      </w:r>
      <w:r w:rsidR="00563447" w:rsidRPr="00563447">
        <w:t>.</w:t>
      </w:r>
      <w:r w:rsidR="00BE04AD">
        <w:t>3</w:t>
      </w:r>
      <w:r w:rsidR="003451FC" w:rsidRPr="00563447">
        <w:t xml:space="preserve">. </w:t>
      </w:r>
      <w:r w:rsidR="00563447" w:rsidRPr="00563447">
        <w:t>Podatki o cenah</w:t>
      </w:r>
      <w:bookmarkEnd w:id="15"/>
    </w:p>
    <w:p w:rsidR="00F009B3" w:rsidRDefault="00F009B3" w:rsidP="003451FC">
      <w:pPr>
        <w:jc w:val="both"/>
        <w:rPr>
          <w:rFonts w:ascii="Arial" w:hAnsi="Arial" w:cs="Arial"/>
          <w:sz w:val="22"/>
          <w:szCs w:val="22"/>
        </w:rPr>
      </w:pPr>
    </w:p>
    <w:p w:rsidR="000D4A22" w:rsidRDefault="000D4A22" w:rsidP="003451FC">
      <w:pPr>
        <w:jc w:val="both"/>
        <w:rPr>
          <w:rFonts w:ascii="Arial" w:hAnsi="Arial" w:cs="Arial"/>
          <w:sz w:val="22"/>
          <w:szCs w:val="22"/>
        </w:rPr>
      </w:pPr>
    </w:p>
    <w:p w:rsidR="003451FC" w:rsidRPr="00BE04AD" w:rsidRDefault="00BD26A6" w:rsidP="00BE04AD">
      <w:pPr>
        <w:pStyle w:val="Naslov3"/>
      </w:pPr>
      <w:bookmarkStart w:id="16" w:name="_Toc384731776"/>
      <w:r w:rsidRPr="00BE04AD">
        <w:t>Cene storitev tipa KOL</w:t>
      </w:r>
      <w:bookmarkEnd w:id="16"/>
    </w:p>
    <w:p w:rsidR="003451FC" w:rsidRDefault="003451FC" w:rsidP="003451FC">
      <w:pPr>
        <w:jc w:val="center"/>
        <w:rPr>
          <w:rFonts w:ascii="Arial" w:hAnsi="Arial" w:cs="Arial"/>
          <w:i/>
          <w:sz w:val="18"/>
          <w:szCs w:val="18"/>
        </w:rPr>
      </w:pPr>
    </w:p>
    <w:p w:rsidR="003451FC" w:rsidRDefault="00EB6660" w:rsidP="003451FC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noProof/>
          <w:lang w:eastAsia="sl-SI"/>
        </w:rPr>
        <w:drawing>
          <wp:inline distT="0" distB="0" distL="0" distR="0" wp14:anchorId="3964E4B5" wp14:editId="115AC42F">
            <wp:extent cx="4904762" cy="3466667"/>
            <wp:effectExtent l="0" t="0" r="0" b="63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04762" cy="3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95D" w:rsidRPr="009028B0" w:rsidRDefault="009028B0" w:rsidP="009028B0">
      <w:pPr>
        <w:pStyle w:val="Napis"/>
        <w:jc w:val="center"/>
        <w:rPr>
          <w:b w:val="0"/>
          <w:sz w:val="18"/>
          <w:szCs w:val="18"/>
        </w:rPr>
      </w:pPr>
      <w:r w:rsidRPr="009028B0">
        <w:rPr>
          <w:b w:val="0"/>
          <w:sz w:val="18"/>
          <w:szCs w:val="18"/>
        </w:rPr>
        <w:t xml:space="preserve">Slika </w:t>
      </w:r>
      <w:r w:rsidRPr="009028B0">
        <w:rPr>
          <w:b w:val="0"/>
          <w:sz w:val="18"/>
          <w:szCs w:val="18"/>
        </w:rPr>
        <w:fldChar w:fldCharType="begin"/>
      </w:r>
      <w:r w:rsidRPr="009028B0">
        <w:rPr>
          <w:b w:val="0"/>
          <w:sz w:val="18"/>
          <w:szCs w:val="18"/>
        </w:rPr>
        <w:instrText xml:space="preserve"> SEQ Slika \* ARABIC </w:instrText>
      </w:r>
      <w:r w:rsidRPr="009028B0">
        <w:rPr>
          <w:b w:val="0"/>
          <w:sz w:val="18"/>
          <w:szCs w:val="18"/>
        </w:rPr>
        <w:fldChar w:fldCharType="separate"/>
      </w:r>
      <w:r w:rsidR="00975878">
        <w:rPr>
          <w:b w:val="0"/>
          <w:noProof/>
          <w:sz w:val="18"/>
          <w:szCs w:val="18"/>
        </w:rPr>
        <w:t>4</w:t>
      </w:r>
      <w:r w:rsidRPr="009028B0">
        <w:rPr>
          <w:b w:val="0"/>
          <w:sz w:val="18"/>
          <w:szCs w:val="18"/>
        </w:rPr>
        <w:fldChar w:fldCharType="end"/>
      </w:r>
      <w:r w:rsidRPr="009028B0">
        <w:rPr>
          <w:b w:val="0"/>
          <w:sz w:val="18"/>
          <w:szCs w:val="18"/>
        </w:rPr>
        <w:t xml:space="preserve">: </w:t>
      </w:r>
      <w:r w:rsidR="005D623F">
        <w:rPr>
          <w:b w:val="0"/>
          <w:i/>
          <w:sz w:val="18"/>
          <w:szCs w:val="18"/>
        </w:rPr>
        <w:t xml:space="preserve">Cene </w:t>
      </w:r>
      <w:r w:rsidR="00BD26A6">
        <w:rPr>
          <w:b w:val="0"/>
          <w:i/>
          <w:sz w:val="18"/>
          <w:szCs w:val="18"/>
        </w:rPr>
        <w:t>storitev</w:t>
      </w:r>
      <w:r w:rsidR="00CB1FB1">
        <w:rPr>
          <w:b w:val="0"/>
          <w:i/>
          <w:sz w:val="18"/>
          <w:szCs w:val="18"/>
        </w:rPr>
        <w:t xml:space="preserve"> </w:t>
      </w:r>
      <w:r w:rsidR="005D623F">
        <w:rPr>
          <w:b w:val="0"/>
          <w:i/>
          <w:sz w:val="18"/>
          <w:szCs w:val="18"/>
        </w:rPr>
        <w:t>tipa KO</w:t>
      </w:r>
      <w:r w:rsidR="00CB1FB1">
        <w:rPr>
          <w:b w:val="0"/>
          <w:i/>
          <w:sz w:val="18"/>
          <w:szCs w:val="18"/>
        </w:rPr>
        <w:t>L</w:t>
      </w:r>
    </w:p>
    <w:p w:rsidR="008D395D" w:rsidRDefault="008D395D" w:rsidP="003451F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2509"/>
        <w:gridCol w:w="1048"/>
        <w:gridCol w:w="908"/>
        <w:gridCol w:w="2686"/>
      </w:tblGrid>
      <w:tr w:rsidR="00A7539C" w:rsidRPr="00D824E1">
        <w:tc>
          <w:tcPr>
            <w:tcW w:w="1907" w:type="dxa"/>
          </w:tcPr>
          <w:p w:rsidR="00A7539C" w:rsidRPr="00D824E1" w:rsidRDefault="00A7539C" w:rsidP="00A7539C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Tehnično ime</w:t>
            </w:r>
          </w:p>
        </w:tc>
        <w:tc>
          <w:tcPr>
            <w:tcW w:w="2509" w:type="dxa"/>
          </w:tcPr>
          <w:p w:rsidR="00A7539C" w:rsidRPr="00D824E1" w:rsidRDefault="00A7539C" w:rsidP="00A7539C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Opis podatka</w:t>
            </w:r>
          </w:p>
        </w:tc>
        <w:tc>
          <w:tcPr>
            <w:tcW w:w="1048" w:type="dxa"/>
          </w:tcPr>
          <w:p w:rsidR="00A7539C" w:rsidRPr="00D824E1" w:rsidRDefault="00A7539C" w:rsidP="00A7539C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Pod. tip</w:t>
            </w:r>
          </w:p>
        </w:tc>
        <w:tc>
          <w:tcPr>
            <w:tcW w:w="908" w:type="dxa"/>
          </w:tcPr>
          <w:p w:rsidR="00A7539C" w:rsidRPr="00D824E1" w:rsidRDefault="00A7539C" w:rsidP="00A7539C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Dolžina</w:t>
            </w:r>
          </w:p>
        </w:tc>
        <w:tc>
          <w:tcPr>
            <w:tcW w:w="2686" w:type="dxa"/>
          </w:tcPr>
          <w:p w:rsidR="00A7539C" w:rsidRPr="00D824E1" w:rsidRDefault="00A45447" w:rsidP="00A7539C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Komentar</w:t>
            </w:r>
          </w:p>
        </w:tc>
      </w:tr>
      <w:tr w:rsidR="00C9134D" w:rsidRPr="00D824E1">
        <w:tc>
          <w:tcPr>
            <w:tcW w:w="1907" w:type="dxa"/>
          </w:tcPr>
          <w:p w:rsidR="00C9134D" w:rsidRPr="00D824E1" w:rsidRDefault="00C9134D" w:rsidP="005D623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>Sifra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VrsZdrDej</w:t>
            </w:r>
          </w:p>
        </w:tc>
        <w:tc>
          <w:tcPr>
            <w:tcW w:w="2509" w:type="dxa"/>
          </w:tcPr>
          <w:p w:rsidR="00C9134D" w:rsidRPr="00D824E1" w:rsidRDefault="00C9134D" w:rsidP="005D623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Šifra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vrste zdravstvene dejavnosti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1048" w:type="dxa"/>
          </w:tcPr>
          <w:p w:rsidR="00C9134D" w:rsidRPr="00D824E1" w:rsidRDefault="000E07AD" w:rsidP="005D623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08" w:type="dxa"/>
          </w:tcPr>
          <w:p w:rsidR="00C9134D" w:rsidRPr="00D824E1" w:rsidRDefault="00C9134D" w:rsidP="005D623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86" w:type="dxa"/>
          </w:tcPr>
          <w:p w:rsidR="00C9134D" w:rsidRPr="00D824E1" w:rsidRDefault="00C9134D" w:rsidP="00A7539C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C9134D" w:rsidRPr="00D824E1">
        <w:tc>
          <w:tcPr>
            <w:tcW w:w="1907" w:type="dxa"/>
          </w:tcPr>
          <w:p w:rsidR="00C9134D" w:rsidRDefault="00C9134D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SifraPodZdrDej</w:t>
            </w:r>
          </w:p>
        </w:tc>
        <w:tc>
          <w:tcPr>
            <w:tcW w:w="2509" w:type="dxa"/>
          </w:tcPr>
          <w:p w:rsidR="00C9134D" w:rsidRDefault="00C9134D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</w:t>
            </w:r>
            <w:r w:rsidR="00B379CE">
              <w:rPr>
                <w:rFonts w:ascii="Arial" w:hAnsi="Arial" w:cs="Arial"/>
                <w:color w:val="222222"/>
                <w:sz w:val="18"/>
                <w:szCs w:val="18"/>
              </w:rPr>
              <w:t>ifra podvrste zdravstvene dejav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1048" w:type="dxa"/>
          </w:tcPr>
          <w:p w:rsidR="00C9134D" w:rsidRDefault="000E07AD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08" w:type="dxa"/>
          </w:tcPr>
          <w:p w:rsidR="00C9134D" w:rsidRDefault="00C9134D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86" w:type="dxa"/>
          </w:tcPr>
          <w:p w:rsidR="00C9134D" w:rsidRPr="00D824E1" w:rsidRDefault="00C9134D" w:rsidP="00A7539C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C9134D" w:rsidRPr="00D824E1">
        <w:tc>
          <w:tcPr>
            <w:tcW w:w="1907" w:type="dxa"/>
          </w:tcPr>
          <w:p w:rsidR="00C9134D" w:rsidRDefault="00C9134D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NizkaCenaKolicnika</w:t>
            </w:r>
          </w:p>
        </w:tc>
        <w:tc>
          <w:tcPr>
            <w:tcW w:w="2509" w:type="dxa"/>
          </w:tcPr>
          <w:p w:rsidR="00C9134D" w:rsidRDefault="00C9134D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Nizka cena količnika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1048" w:type="dxa"/>
          </w:tcPr>
          <w:p w:rsidR="00C9134D" w:rsidRDefault="00C9134D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DEC</w:t>
            </w:r>
          </w:p>
        </w:tc>
        <w:tc>
          <w:tcPr>
            <w:tcW w:w="908" w:type="dxa"/>
          </w:tcPr>
          <w:p w:rsidR="00C9134D" w:rsidRDefault="00B614F8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14</w:t>
            </w:r>
            <w:r w:rsidR="00C9134D">
              <w:rPr>
                <w:rFonts w:ascii="Arial" w:hAnsi="Arial" w:cs="Arial"/>
                <w:color w:val="222222"/>
                <w:sz w:val="18"/>
                <w:szCs w:val="18"/>
              </w:rPr>
              <w:t>,2</w:t>
            </w:r>
          </w:p>
        </w:tc>
        <w:tc>
          <w:tcPr>
            <w:tcW w:w="2686" w:type="dxa"/>
          </w:tcPr>
          <w:p w:rsidR="00C9134D" w:rsidRPr="00D824E1" w:rsidRDefault="00C9134D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C9134D" w:rsidRPr="00D824E1">
        <w:tc>
          <w:tcPr>
            <w:tcW w:w="1907" w:type="dxa"/>
          </w:tcPr>
          <w:p w:rsidR="00C9134D" w:rsidRDefault="00C9134D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VisokaCenaKolicnika</w:t>
            </w:r>
          </w:p>
        </w:tc>
        <w:tc>
          <w:tcPr>
            <w:tcW w:w="2509" w:type="dxa"/>
          </w:tcPr>
          <w:p w:rsidR="00C9134D" w:rsidRDefault="00C9134D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Visoka cena količnika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1048" w:type="dxa"/>
          </w:tcPr>
          <w:p w:rsidR="00C9134D" w:rsidRDefault="00C9134D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DEC</w:t>
            </w:r>
          </w:p>
        </w:tc>
        <w:tc>
          <w:tcPr>
            <w:tcW w:w="908" w:type="dxa"/>
          </w:tcPr>
          <w:p w:rsidR="00C9134D" w:rsidRDefault="000B052E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14</w:t>
            </w:r>
            <w:r w:rsidR="00C9134D">
              <w:rPr>
                <w:rFonts w:ascii="Arial" w:hAnsi="Arial" w:cs="Arial"/>
                <w:color w:val="222222"/>
                <w:sz w:val="18"/>
                <w:szCs w:val="18"/>
              </w:rPr>
              <w:t>,2</w:t>
            </w:r>
          </w:p>
        </w:tc>
        <w:tc>
          <w:tcPr>
            <w:tcW w:w="2686" w:type="dxa"/>
          </w:tcPr>
          <w:p w:rsidR="00C9134D" w:rsidRPr="00D824E1" w:rsidRDefault="00C9134D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0E07AD" w:rsidRPr="00D824E1">
        <w:tc>
          <w:tcPr>
            <w:tcW w:w="1907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VeljaOd</w:t>
            </w:r>
          </w:p>
        </w:tc>
        <w:tc>
          <w:tcPr>
            <w:tcW w:w="2509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začetka veljavnosti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1048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08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86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0E07AD" w:rsidRPr="00D824E1">
        <w:tc>
          <w:tcPr>
            <w:tcW w:w="1907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VeljaDo</w:t>
            </w:r>
          </w:p>
        </w:tc>
        <w:tc>
          <w:tcPr>
            <w:tcW w:w="2509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konca veljavnosti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1048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08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86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</w:tbl>
    <w:p w:rsidR="00BD26A6" w:rsidRDefault="00BD26A6" w:rsidP="00BD26A6">
      <w:pPr>
        <w:jc w:val="both"/>
        <w:rPr>
          <w:rFonts w:ascii="Arial" w:hAnsi="Arial" w:cs="Arial"/>
          <w:sz w:val="22"/>
          <w:szCs w:val="22"/>
        </w:rPr>
      </w:pPr>
    </w:p>
    <w:p w:rsidR="000E07AD" w:rsidRPr="00BD26A6" w:rsidRDefault="000E07AD" w:rsidP="00BD26A6">
      <w:pPr>
        <w:jc w:val="both"/>
        <w:rPr>
          <w:rFonts w:ascii="Arial" w:hAnsi="Arial" w:cs="Arial"/>
          <w:sz w:val="22"/>
          <w:szCs w:val="22"/>
        </w:rPr>
      </w:pPr>
    </w:p>
    <w:p w:rsidR="00081376" w:rsidRPr="009D6A55" w:rsidRDefault="00081376" w:rsidP="009D6A55">
      <w:pPr>
        <w:jc w:val="both"/>
        <w:rPr>
          <w:rFonts w:ascii="Arial" w:hAnsi="Arial" w:cs="Arial"/>
          <w:sz w:val="22"/>
          <w:szCs w:val="22"/>
        </w:rPr>
      </w:pPr>
    </w:p>
    <w:p w:rsidR="00CD19D5" w:rsidRDefault="00CD19D5" w:rsidP="00A6360F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A6360F" w:rsidRPr="00396E5B" w:rsidRDefault="005D623F" w:rsidP="00BE04AD">
      <w:pPr>
        <w:pStyle w:val="Naslov3"/>
      </w:pPr>
      <w:bookmarkStart w:id="17" w:name="_Toc384731777"/>
      <w:r>
        <w:lastRenderedPageBreak/>
        <w:t xml:space="preserve">Cene </w:t>
      </w:r>
      <w:r w:rsidR="00BD26A6">
        <w:t>storitev tipa TOC</w:t>
      </w:r>
      <w:bookmarkEnd w:id="17"/>
    </w:p>
    <w:p w:rsidR="001B3002" w:rsidRDefault="001B3002" w:rsidP="005D623F">
      <w:pPr>
        <w:jc w:val="center"/>
        <w:rPr>
          <w:rFonts w:ascii="Arial" w:hAnsi="Arial" w:cs="Arial"/>
          <w:sz w:val="22"/>
          <w:szCs w:val="22"/>
        </w:rPr>
      </w:pPr>
    </w:p>
    <w:p w:rsidR="00EB6660" w:rsidRDefault="00EB6660" w:rsidP="005D623F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1F8E8CBA" wp14:editId="782DA249">
            <wp:extent cx="4800000" cy="3009524"/>
            <wp:effectExtent l="0" t="0" r="635" b="63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3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002" w:rsidRPr="001B3002" w:rsidRDefault="001B3002" w:rsidP="001B3002">
      <w:pPr>
        <w:pStyle w:val="Napis"/>
        <w:jc w:val="center"/>
        <w:rPr>
          <w:b w:val="0"/>
          <w:i/>
          <w:sz w:val="18"/>
          <w:szCs w:val="18"/>
        </w:rPr>
      </w:pPr>
      <w:r w:rsidRPr="001B3002">
        <w:rPr>
          <w:b w:val="0"/>
          <w:i/>
          <w:sz w:val="18"/>
          <w:szCs w:val="18"/>
        </w:rPr>
        <w:t xml:space="preserve">Slika </w:t>
      </w:r>
      <w:r w:rsidRPr="001B3002">
        <w:rPr>
          <w:b w:val="0"/>
          <w:i/>
          <w:sz w:val="18"/>
          <w:szCs w:val="18"/>
        </w:rPr>
        <w:fldChar w:fldCharType="begin"/>
      </w:r>
      <w:r w:rsidRPr="001B3002">
        <w:rPr>
          <w:b w:val="0"/>
          <w:i/>
          <w:sz w:val="18"/>
          <w:szCs w:val="18"/>
        </w:rPr>
        <w:instrText xml:space="preserve"> SEQ Slika \* ARABIC </w:instrText>
      </w:r>
      <w:r w:rsidRPr="001B3002">
        <w:rPr>
          <w:b w:val="0"/>
          <w:i/>
          <w:sz w:val="18"/>
          <w:szCs w:val="18"/>
        </w:rPr>
        <w:fldChar w:fldCharType="separate"/>
      </w:r>
      <w:r w:rsidR="00975878">
        <w:rPr>
          <w:b w:val="0"/>
          <w:i/>
          <w:noProof/>
          <w:sz w:val="18"/>
          <w:szCs w:val="18"/>
        </w:rPr>
        <w:t>5</w:t>
      </w:r>
      <w:r w:rsidRPr="001B3002">
        <w:rPr>
          <w:b w:val="0"/>
          <w:i/>
          <w:sz w:val="18"/>
          <w:szCs w:val="18"/>
        </w:rPr>
        <w:fldChar w:fldCharType="end"/>
      </w:r>
      <w:r w:rsidRPr="001B3002">
        <w:rPr>
          <w:b w:val="0"/>
          <w:i/>
          <w:sz w:val="18"/>
          <w:szCs w:val="18"/>
        </w:rPr>
        <w:t xml:space="preserve">: </w:t>
      </w:r>
      <w:r w:rsidR="005D623F">
        <w:rPr>
          <w:b w:val="0"/>
          <w:i/>
          <w:sz w:val="18"/>
          <w:szCs w:val="18"/>
        </w:rPr>
        <w:t xml:space="preserve">Cene </w:t>
      </w:r>
      <w:r w:rsidR="00BD26A6">
        <w:rPr>
          <w:b w:val="0"/>
          <w:i/>
          <w:sz w:val="18"/>
          <w:szCs w:val="18"/>
        </w:rPr>
        <w:t>storitev</w:t>
      </w:r>
      <w:r w:rsidR="005D623F">
        <w:rPr>
          <w:b w:val="0"/>
          <w:i/>
          <w:sz w:val="18"/>
          <w:szCs w:val="18"/>
        </w:rPr>
        <w:t xml:space="preserve"> tipa TO</w:t>
      </w:r>
      <w:r w:rsidR="00BD26A6">
        <w:rPr>
          <w:b w:val="0"/>
          <w:i/>
          <w:sz w:val="18"/>
          <w:szCs w:val="18"/>
        </w:rPr>
        <w:t>C</w:t>
      </w:r>
    </w:p>
    <w:p w:rsidR="001B3002" w:rsidRDefault="001B3002" w:rsidP="00C03E1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2658"/>
        <w:gridCol w:w="912"/>
        <w:gridCol w:w="900"/>
        <w:gridCol w:w="2650"/>
      </w:tblGrid>
      <w:tr w:rsidR="005D623F" w:rsidRPr="00D824E1">
        <w:tc>
          <w:tcPr>
            <w:tcW w:w="1938" w:type="dxa"/>
          </w:tcPr>
          <w:p w:rsidR="005D623F" w:rsidRPr="00D824E1" w:rsidRDefault="005D623F" w:rsidP="005D623F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Tehnično ime</w:t>
            </w:r>
          </w:p>
        </w:tc>
        <w:tc>
          <w:tcPr>
            <w:tcW w:w="2658" w:type="dxa"/>
          </w:tcPr>
          <w:p w:rsidR="005D623F" w:rsidRPr="00D824E1" w:rsidRDefault="005D623F" w:rsidP="005D623F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Opis podatka</w:t>
            </w:r>
          </w:p>
        </w:tc>
        <w:tc>
          <w:tcPr>
            <w:tcW w:w="912" w:type="dxa"/>
          </w:tcPr>
          <w:p w:rsidR="005D623F" w:rsidRPr="00D824E1" w:rsidRDefault="005D623F" w:rsidP="005D623F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Pod. tip</w:t>
            </w:r>
          </w:p>
        </w:tc>
        <w:tc>
          <w:tcPr>
            <w:tcW w:w="900" w:type="dxa"/>
          </w:tcPr>
          <w:p w:rsidR="005D623F" w:rsidRPr="00D824E1" w:rsidRDefault="005D623F" w:rsidP="005D623F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Dolžina</w:t>
            </w:r>
          </w:p>
        </w:tc>
        <w:tc>
          <w:tcPr>
            <w:tcW w:w="2650" w:type="dxa"/>
          </w:tcPr>
          <w:p w:rsidR="005D623F" w:rsidRPr="00D824E1" w:rsidRDefault="00A45447" w:rsidP="005D623F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Komentar</w:t>
            </w:r>
          </w:p>
        </w:tc>
      </w:tr>
      <w:tr w:rsidR="005D623F" w:rsidRPr="00D824E1">
        <w:tc>
          <w:tcPr>
            <w:tcW w:w="1938" w:type="dxa"/>
          </w:tcPr>
          <w:p w:rsidR="005D623F" w:rsidRPr="00D824E1" w:rsidRDefault="005D623F" w:rsidP="005D623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>Sifra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VrsZdrDej</w:t>
            </w:r>
          </w:p>
        </w:tc>
        <w:tc>
          <w:tcPr>
            <w:tcW w:w="2658" w:type="dxa"/>
          </w:tcPr>
          <w:p w:rsidR="005D623F" w:rsidRPr="00D824E1" w:rsidRDefault="005D623F" w:rsidP="005D623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Šifra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vrste zdravstvene dejavnosti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12" w:type="dxa"/>
          </w:tcPr>
          <w:p w:rsidR="005D623F" w:rsidRPr="00D824E1" w:rsidRDefault="00D759CF" w:rsidP="005D623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00" w:type="dxa"/>
          </w:tcPr>
          <w:p w:rsidR="005D623F" w:rsidRPr="00D824E1" w:rsidRDefault="005D623F" w:rsidP="005D623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5D623F" w:rsidRPr="00D824E1" w:rsidRDefault="005D623F" w:rsidP="005D623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5D623F" w:rsidRPr="00D824E1">
        <w:tc>
          <w:tcPr>
            <w:tcW w:w="1938" w:type="dxa"/>
          </w:tcPr>
          <w:p w:rsidR="005D623F" w:rsidRDefault="005D623F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SifraPodZdrDej</w:t>
            </w:r>
          </w:p>
        </w:tc>
        <w:tc>
          <w:tcPr>
            <w:tcW w:w="2658" w:type="dxa"/>
          </w:tcPr>
          <w:p w:rsidR="005D623F" w:rsidRDefault="005D623F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Šifra podvrste zdravstvene dejavnosti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12" w:type="dxa"/>
          </w:tcPr>
          <w:p w:rsidR="005D623F" w:rsidRDefault="00D759CF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00" w:type="dxa"/>
          </w:tcPr>
          <w:p w:rsidR="005D623F" w:rsidRDefault="005D623F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5D623F" w:rsidRPr="00D824E1" w:rsidRDefault="005D623F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1938" w:type="dxa"/>
          </w:tcPr>
          <w:p w:rsidR="00BD26A6" w:rsidRPr="00D759CF" w:rsidRDefault="00BD26A6" w:rsidP="00BD26A6">
            <w:pPr>
              <w:spacing w:before="20" w:after="20" w:line="240" w:lineRule="exact"/>
              <w:rPr>
                <w:rFonts w:ascii="Arial" w:hAnsi="Arial" w:cs="Arial"/>
                <w:sz w:val="18"/>
                <w:szCs w:val="18"/>
              </w:rPr>
            </w:pPr>
            <w:r w:rsidRPr="00D759CF">
              <w:rPr>
                <w:rFonts w:ascii="Arial" w:hAnsi="Arial" w:cs="Arial"/>
                <w:sz w:val="18"/>
                <w:szCs w:val="18"/>
              </w:rPr>
              <w:t>VrednostT</w:t>
            </w:r>
            <w:r w:rsidR="000E07AD" w:rsidRPr="00D759CF">
              <w:rPr>
                <w:rFonts w:ascii="Arial" w:hAnsi="Arial" w:cs="Arial"/>
                <w:sz w:val="18"/>
                <w:szCs w:val="18"/>
              </w:rPr>
              <w:t>o</w:t>
            </w:r>
            <w:r w:rsidRPr="00D759CF">
              <w:rPr>
                <w:rFonts w:ascii="Arial" w:hAnsi="Arial" w:cs="Arial"/>
                <w:sz w:val="18"/>
                <w:szCs w:val="18"/>
              </w:rPr>
              <w:t>cke</w:t>
            </w:r>
          </w:p>
        </w:tc>
        <w:tc>
          <w:tcPr>
            <w:tcW w:w="2658" w:type="dxa"/>
          </w:tcPr>
          <w:p w:rsidR="00BD26A6" w:rsidRPr="00D759CF" w:rsidRDefault="00BD26A6" w:rsidP="00BD26A6">
            <w:pPr>
              <w:spacing w:before="20" w:after="20" w:line="240" w:lineRule="exact"/>
              <w:rPr>
                <w:rFonts w:ascii="Arial" w:hAnsi="Arial" w:cs="Arial"/>
                <w:sz w:val="18"/>
                <w:szCs w:val="18"/>
              </w:rPr>
            </w:pPr>
            <w:r w:rsidRPr="00D759CF">
              <w:rPr>
                <w:rFonts w:ascii="Arial" w:hAnsi="Arial" w:cs="Arial"/>
                <w:sz w:val="18"/>
                <w:szCs w:val="18"/>
              </w:rPr>
              <w:t>Vrednost točke</w:t>
            </w:r>
            <w:r w:rsidR="000A5C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2" w:type="dxa"/>
          </w:tcPr>
          <w:p w:rsidR="00BD26A6" w:rsidRDefault="00BD26A6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DEC</w:t>
            </w:r>
          </w:p>
        </w:tc>
        <w:tc>
          <w:tcPr>
            <w:tcW w:w="900" w:type="dxa"/>
          </w:tcPr>
          <w:p w:rsidR="00BD26A6" w:rsidRDefault="00BD26A6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14,2</w:t>
            </w:r>
          </w:p>
        </w:tc>
        <w:tc>
          <w:tcPr>
            <w:tcW w:w="2650" w:type="dxa"/>
          </w:tcPr>
          <w:p w:rsidR="00BD26A6" w:rsidRPr="00D824E1" w:rsidRDefault="00BD26A6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D759CF" w:rsidRPr="00D824E1">
        <w:tc>
          <w:tcPr>
            <w:tcW w:w="1938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VeljaOd</w:t>
            </w:r>
          </w:p>
        </w:tc>
        <w:tc>
          <w:tcPr>
            <w:tcW w:w="2658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začetka veljavnosti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12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00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D759CF" w:rsidRPr="00D824E1">
        <w:tc>
          <w:tcPr>
            <w:tcW w:w="1938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VeljaDo</w:t>
            </w:r>
          </w:p>
        </w:tc>
        <w:tc>
          <w:tcPr>
            <w:tcW w:w="2658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konca veljavnosti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12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00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</w:tbl>
    <w:p w:rsidR="003C0BB5" w:rsidRDefault="003C0BB5" w:rsidP="003451FC">
      <w:pPr>
        <w:jc w:val="both"/>
        <w:rPr>
          <w:rFonts w:ascii="Arial" w:hAnsi="Arial" w:cs="Arial"/>
          <w:sz w:val="22"/>
          <w:szCs w:val="22"/>
        </w:rPr>
      </w:pPr>
    </w:p>
    <w:p w:rsidR="000D4A22" w:rsidRDefault="000D4A22" w:rsidP="003451FC">
      <w:pPr>
        <w:jc w:val="both"/>
        <w:rPr>
          <w:rFonts w:ascii="Arial" w:hAnsi="Arial" w:cs="Arial"/>
          <w:sz w:val="22"/>
          <w:szCs w:val="22"/>
        </w:rPr>
      </w:pPr>
    </w:p>
    <w:p w:rsidR="005B48FF" w:rsidRDefault="005B48FF" w:rsidP="00563447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D26A6" w:rsidRPr="00396E5B" w:rsidRDefault="00BD26A6" w:rsidP="00BE04AD">
      <w:pPr>
        <w:pStyle w:val="Naslov3"/>
      </w:pPr>
      <w:bookmarkStart w:id="18" w:name="_Toc384731778"/>
      <w:r>
        <w:lastRenderedPageBreak/>
        <w:t>Cene storitev tipa UTE</w:t>
      </w:r>
      <w:bookmarkEnd w:id="18"/>
    </w:p>
    <w:p w:rsidR="00BD26A6" w:rsidRDefault="00BD26A6" w:rsidP="00BD26A6">
      <w:pPr>
        <w:jc w:val="center"/>
        <w:rPr>
          <w:rFonts w:ascii="Arial" w:hAnsi="Arial" w:cs="Arial"/>
          <w:sz w:val="22"/>
          <w:szCs w:val="22"/>
        </w:rPr>
      </w:pPr>
    </w:p>
    <w:p w:rsidR="00EB6660" w:rsidRDefault="00EB6660" w:rsidP="00BD26A6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3A278A62" wp14:editId="5C1F6BAD">
            <wp:extent cx="4771429" cy="2971429"/>
            <wp:effectExtent l="0" t="0" r="0" b="63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71429" cy="2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6A6" w:rsidRPr="001B3002" w:rsidRDefault="00BD26A6" w:rsidP="00BD26A6">
      <w:pPr>
        <w:pStyle w:val="Napis"/>
        <w:jc w:val="center"/>
        <w:rPr>
          <w:b w:val="0"/>
          <w:i/>
          <w:sz w:val="18"/>
          <w:szCs w:val="18"/>
        </w:rPr>
      </w:pPr>
      <w:r w:rsidRPr="001B3002">
        <w:rPr>
          <w:b w:val="0"/>
          <w:i/>
          <w:sz w:val="18"/>
          <w:szCs w:val="18"/>
        </w:rPr>
        <w:t xml:space="preserve">Slika </w:t>
      </w:r>
      <w:r w:rsidRPr="001B3002">
        <w:rPr>
          <w:b w:val="0"/>
          <w:i/>
          <w:sz w:val="18"/>
          <w:szCs w:val="18"/>
        </w:rPr>
        <w:fldChar w:fldCharType="begin"/>
      </w:r>
      <w:r w:rsidRPr="001B3002">
        <w:rPr>
          <w:b w:val="0"/>
          <w:i/>
          <w:sz w:val="18"/>
          <w:szCs w:val="18"/>
        </w:rPr>
        <w:instrText xml:space="preserve"> SEQ Slika \* ARABIC </w:instrText>
      </w:r>
      <w:r w:rsidRPr="001B3002">
        <w:rPr>
          <w:b w:val="0"/>
          <w:i/>
          <w:sz w:val="18"/>
          <w:szCs w:val="18"/>
        </w:rPr>
        <w:fldChar w:fldCharType="separate"/>
      </w:r>
      <w:r w:rsidR="00975878">
        <w:rPr>
          <w:b w:val="0"/>
          <w:i/>
          <w:noProof/>
          <w:sz w:val="18"/>
          <w:szCs w:val="18"/>
        </w:rPr>
        <w:t>6</w:t>
      </w:r>
      <w:r w:rsidRPr="001B3002">
        <w:rPr>
          <w:b w:val="0"/>
          <w:i/>
          <w:sz w:val="18"/>
          <w:szCs w:val="18"/>
        </w:rPr>
        <w:fldChar w:fldCharType="end"/>
      </w:r>
      <w:r w:rsidRPr="001B3002">
        <w:rPr>
          <w:b w:val="0"/>
          <w:i/>
          <w:sz w:val="18"/>
          <w:szCs w:val="18"/>
        </w:rPr>
        <w:t xml:space="preserve">: </w:t>
      </w:r>
      <w:r>
        <w:rPr>
          <w:b w:val="0"/>
          <w:i/>
          <w:sz w:val="18"/>
          <w:szCs w:val="18"/>
        </w:rPr>
        <w:t>Cene storitev  tipa UTE</w:t>
      </w:r>
    </w:p>
    <w:p w:rsidR="00BD26A6" w:rsidRDefault="00BD26A6" w:rsidP="00BD26A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33"/>
        <w:gridCol w:w="925"/>
        <w:gridCol w:w="962"/>
        <w:gridCol w:w="2650"/>
      </w:tblGrid>
      <w:tr w:rsidR="00BD26A6" w:rsidRPr="00D824E1">
        <w:tc>
          <w:tcPr>
            <w:tcW w:w="2088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Tehnično ime</w:t>
            </w:r>
          </w:p>
        </w:tc>
        <w:tc>
          <w:tcPr>
            <w:tcW w:w="2433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Opis podatka</w:t>
            </w:r>
          </w:p>
        </w:tc>
        <w:tc>
          <w:tcPr>
            <w:tcW w:w="925" w:type="dxa"/>
          </w:tcPr>
          <w:p w:rsidR="00BD26A6" w:rsidRPr="00D824E1" w:rsidRDefault="00BD26A6" w:rsidP="00BD26A6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Pod. tip</w:t>
            </w:r>
          </w:p>
        </w:tc>
        <w:tc>
          <w:tcPr>
            <w:tcW w:w="962" w:type="dxa"/>
          </w:tcPr>
          <w:p w:rsidR="00BD26A6" w:rsidRPr="00D824E1" w:rsidRDefault="00BD26A6" w:rsidP="00BD26A6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Dolžina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Komentar</w:t>
            </w:r>
          </w:p>
        </w:tc>
      </w:tr>
      <w:tr w:rsidR="00BD26A6" w:rsidRPr="00D824E1">
        <w:tc>
          <w:tcPr>
            <w:tcW w:w="2088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>Sifra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VrsZdrDej</w:t>
            </w:r>
          </w:p>
        </w:tc>
        <w:tc>
          <w:tcPr>
            <w:tcW w:w="2433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Šifra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vrste zdravstvene dejavnosti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BD26A6" w:rsidRPr="00D824E1" w:rsidRDefault="00D759CF" w:rsidP="00BD26A6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62" w:type="dxa"/>
          </w:tcPr>
          <w:p w:rsidR="00BD26A6" w:rsidRPr="00D824E1" w:rsidRDefault="00BD26A6" w:rsidP="00BD26A6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2088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SifraPodZdrDej</w:t>
            </w:r>
          </w:p>
        </w:tc>
        <w:tc>
          <w:tcPr>
            <w:tcW w:w="2433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Šifra podvrste zdravstvene dejavnosti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BD26A6" w:rsidRDefault="00D759CF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62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2088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VrednostUtezi</w:t>
            </w:r>
          </w:p>
        </w:tc>
        <w:tc>
          <w:tcPr>
            <w:tcW w:w="2433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Vrednost uteži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DEC</w:t>
            </w:r>
          </w:p>
        </w:tc>
        <w:tc>
          <w:tcPr>
            <w:tcW w:w="962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14,2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0E07AD" w:rsidRPr="00D824E1">
        <w:tc>
          <w:tcPr>
            <w:tcW w:w="2088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VeljaOd</w:t>
            </w:r>
          </w:p>
        </w:tc>
        <w:tc>
          <w:tcPr>
            <w:tcW w:w="2433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začetka veljavnosti</w:t>
            </w:r>
            <w:r w:rsidR="004D1DA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62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0E07AD" w:rsidRPr="00D824E1">
        <w:tc>
          <w:tcPr>
            <w:tcW w:w="2088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VeljaDo</w:t>
            </w:r>
          </w:p>
        </w:tc>
        <w:tc>
          <w:tcPr>
            <w:tcW w:w="2433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konca veljavnosti</w:t>
            </w:r>
            <w:r w:rsidR="004D1DA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62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</w:tbl>
    <w:p w:rsidR="00CB1FB1" w:rsidRDefault="00CB1FB1" w:rsidP="00BD26A6">
      <w:pPr>
        <w:jc w:val="both"/>
        <w:rPr>
          <w:rFonts w:ascii="Arial" w:hAnsi="Arial" w:cs="Arial"/>
          <w:sz w:val="22"/>
          <w:szCs w:val="22"/>
        </w:rPr>
      </w:pPr>
    </w:p>
    <w:p w:rsidR="000E07AD" w:rsidRDefault="000E07AD" w:rsidP="00BD26A6">
      <w:pPr>
        <w:jc w:val="both"/>
        <w:rPr>
          <w:rFonts w:ascii="Arial" w:hAnsi="Arial" w:cs="Arial"/>
          <w:sz w:val="22"/>
          <w:szCs w:val="22"/>
        </w:rPr>
      </w:pPr>
    </w:p>
    <w:p w:rsidR="005B48FF" w:rsidRDefault="005B48FF" w:rsidP="005D623F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D623F" w:rsidRPr="00396E5B" w:rsidRDefault="005D623F" w:rsidP="00BE04AD">
      <w:pPr>
        <w:pStyle w:val="Naslov3"/>
      </w:pPr>
      <w:bookmarkStart w:id="19" w:name="_Toc384731779"/>
      <w:r>
        <w:lastRenderedPageBreak/>
        <w:t xml:space="preserve">Cene </w:t>
      </w:r>
      <w:r w:rsidR="00BD26A6">
        <w:t>storite</w:t>
      </w:r>
      <w:r>
        <w:t xml:space="preserve">v tipa </w:t>
      </w:r>
      <w:r w:rsidR="00BD26A6">
        <w:t>D</w:t>
      </w:r>
      <w:r w:rsidR="00CB1FB1">
        <w:t>AN</w:t>
      </w:r>
      <w:bookmarkEnd w:id="19"/>
    </w:p>
    <w:p w:rsidR="005D623F" w:rsidRDefault="005D623F" w:rsidP="005D623F">
      <w:pPr>
        <w:jc w:val="center"/>
        <w:rPr>
          <w:rFonts w:ascii="Arial" w:hAnsi="Arial" w:cs="Arial"/>
          <w:sz w:val="22"/>
          <w:szCs w:val="22"/>
        </w:rPr>
      </w:pPr>
    </w:p>
    <w:p w:rsidR="00EB6660" w:rsidRDefault="00EB6660" w:rsidP="005D623F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0EE8C324" wp14:editId="29227617">
            <wp:extent cx="4761905" cy="3466667"/>
            <wp:effectExtent l="0" t="0" r="635" b="63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3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23F" w:rsidRPr="001B3002" w:rsidRDefault="005D623F" w:rsidP="005D623F">
      <w:pPr>
        <w:pStyle w:val="Napis"/>
        <w:jc w:val="center"/>
        <w:rPr>
          <w:b w:val="0"/>
          <w:i/>
          <w:sz w:val="18"/>
          <w:szCs w:val="18"/>
        </w:rPr>
      </w:pPr>
      <w:r w:rsidRPr="001B3002">
        <w:rPr>
          <w:b w:val="0"/>
          <w:i/>
          <w:sz w:val="18"/>
          <w:szCs w:val="18"/>
        </w:rPr>
        <w:t xml:space="preserve">Slika </w:t>
      </w:r>
      <w:r w:rsidRPr="001B3002">
        <w:rPr>
          <w:b w:val="0"/>
          <w:i/>
          <w:sz w:val="18"/>
          <w:szCs w:val="18"/>
        </w:rPr>
        <w:fldChar w:fldCharType="begin"/>
      </w:r>
      <w:r w:rsidRPr="001B3002">
        <w:rPr>
          <w:b w:val="0"/>
          <w:i/>
          <w:sz w:val="18"/>
          <w:szCs w:val="18"/>
        </w:rPr>
        <w:instrText xml:space="preserve"> SEQ Slika \* ARABIC </w:instrText>
      </w:r>
      <w:r w:rsidRPr="001B3002">
        <w:rPr>
          <w:b w:val="0"/>
          <w:i/>
          <w:sz w:val="18"/>
          <w:szCs w:val="18"/>
        </w:rPr>
        <w:fldChar w:fldCharType="separate"/>
      </w:r>
      <w:r w:rsidR="00975878">
        <w:rPr>
          <w:b w:val="0"/>
          <w:i/>
          <w:noProof/>
          <w:sz w:val="18"/>
          <w:szCs w:val="18"/>
        </w:rPr>
        <w:t>7</w:t>
      </w:r>
      <w:r w:rsidRPr="001B3002">
        <w:rPr>
          <w:b w:val="0"/>
          <w:i/>
          <w:sz w:val="18"/>
          <w:szCs w:val="18"/>
        </w:rPr>
        <w:fldChar w:fldCharType="end"/>
      </w:r>
      <w:r w:rsidRPr="001B3002">
        <w:rPr>
          <w:b w:val="0"/>
          <w:i/>
          <w:sz w:val="18"/>
          <w:szCs w:val="18"/>
        </w:rPr>
        <w:t xml:space="preserve">: </w:t>
      </w:r>
      <w:r>
        <w:rPr>
          <w:b w:val="0"/>
          <w:i/>
          <w:sz w:val="18"/>
          <w:szCs w:val="18"/>
        </w:rPr>
        <w:t xml:space="preserve">Cene </w:t>
      </w:r>
      <w:r w:rsidR="00BD26A6">
        <w:rPr>
          <w:b w:val="0"/>
          <w:i/>
          <w:sz w:val="18"/>
          <w:szCs w:val="18"/>
        </w:rPr>
        <w:t>storite</w:t>
      </w:r>
      <w:r>
        <w:rPr>
          <w:b w:val="0"/>
          <w:i/>
          <w:sz w:val="18"/>
          <w:szCs w:val="18"/>
        </w:rPr>
        <w:t xml:space="preserve">v tipa </w:t>
      </w:r>
      <w:r w:rsidR="00BD26A6">
        <w:rPr>
          <w:b w:val="0"/>
          <w:i/>
          <w:sz w:val="18"/>
          <w:szCs w:val="18"/>
        </w:rPr>
        <w:t>D</w:t>
      </w:r>
      <w:r w:rsidR="00713025">
        <w:rPr>
          <w:b w:val="0"/>
          <w:i/>
          <w:sz w:val="18"/>
          <w:szCs w:val="18"/>
        </w:rPr>
        <w:t>AN</w:t>
      </w:r>
    </w:p>
    <w:p w:rsidR="005D623F" w:rsidRDefault="005D623F" w:rsidP="000B052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2616"/>
        <w:gridCol w:w="925"/>
        <w:gridCol w:w="962"/>
        <w:gridCol w:w="2650"/>
      </w:tblGrid>
      <w:tr w:rsidR="005D623F" w:rsidRPr="00D824E1">
        <w:tc>
          <w:tcPr>
            <w:tcW w:w="1905" w:type="dxa"/>
          </w:tcPr>
          <w:p w:rsidR="005D623F" w:rsidRPr="00D824E1" w:rsidRDefault="005D623F" w:rsidP="005D623F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Tehnično ime</w:t>
            </w:r>
          </w:p>
        </w:tc>
        <w:tc>
          <w:tcPr>
            <w:tcW w:w="2616" w:type="dxa"/>
          </w:tcPr>
          <w:p w:rsidR="005D623F" w:rsidRPr="00D824E1" w:rsidRDefault="005D623F" w:rsidP="005D623F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Opis podatka</w:t>
            </w:r>
          </w:p>
        </w:tc>
        <w:tc>
          <w:tcPr>
            <w:tcW w:w="925" w:type="dxa"/>
          </w:tcPr>
          <w:p w:rsidR="005D623F" w:rsidRPr="00D824E1" w:rsidRDefault="005D623F" w:rsidP="005D623F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Pod. tip</w:t>
            </w:r>
          </w:p>
        </w:tc>
        <w:tc>
          <w:tcPr>
            <w:tcW w:w="962" w:type="dxa"/>
          </w:tcPr>
          <w:p w:rsidR="005D623F" w:rsidRPr="00D824E1" w:rsidRDefault="005D623F" w:rsidP="005D623F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Dolžina</w:t>
            </w:r>
          </w:p>
        </w:tc>
        <w:tc>
          <w:tcPr>
            <w:tcW w:w="2650" w:type="dxa"/>
          </w:tcPr>
          <w:p w:rsidR="005D623F" w:rsidRPr="00D824E1" w:rsidRDefault="00A45447" w:rsidP="005D623F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Komentar</w:t>
            </w:r>
          </w:p>
        </w:tc>
      </w:tr>
      <w:tr w:rsidR="005D623F" w:rsidRPr="00D824E1">
        <w:tc>
          <w:tcPr>
            <w:tcW w:w="1905" w:type="dxa"/>
          </w:tcPr>
          <w:p w:rsidR="005D623F" w:rsidRPr="00D824E1" w:rsidRDefault="005D623F" w:rsidP="005D623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>Sifra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VrsZdrDej</w:t>
            </w:r>
          </w:p>
        </w:tc>
        <w:tc>
          <w:tcPr>
            <w:tcW w:w="2616" w:type="dxa"/>
          </w:tcPr>
          <w:p w:rsidR="005D623F" w:rsidRPr="00D824E1" w:rsidRDefault="005D623F" w:rsidP="005D623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Šifra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vrste zdravstvene dejavnosti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5D623F" w:rsidRPr="00D824E1" w:rsidRDefault="00D759CF" w:rsidP="005D623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62" w:type="dxa"/>
          </w:tcPr>
          <w:p w:rsidR="005D623F" w:rsidRPr="00D824E1" w:rsidRDefault="005D623F" w:rsidP="005D623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5D623F" w:rsidRPr="00D824E1" w:rsidRDefault="005D623F" w:rsidP="005D623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5D623F" w:rsidRPr="00D824E1">
        <w:tc>
          <w:tcPr>
            <w:tcW w:w="1905" w:type="dxa"/>
          </w:tcPr>
          <w:p w:rsidR="005D623F" w:rsidRDefault="005D623F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SifraPodZdrDej</w:t>
            </w:r>
          </w:p>
        </w:tc>
        <w:tc>
          <w:tcPr>
            <w:tcW w:w="2616" w:type="dxa"/>
          </w:tcPr>
          <w:p w:rsidR="005D623F" w:rsidRDefault="005D623F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</w:t>
            </w:r>
            <w:r w:rsidR="00B379CE">
              <w:rPr>
                <w:rFonts w:ascii="Arial" w:hAnsi="Arial" w:cs="Arial"/>
                <w:color w:val="222222"/>
                <w:sz w:val="18"/>
                <w:szCs w:val="18"/>
              </w:rPr>
              <w:t>ifra podvrste zdravstvene dejav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5D623F" w:rsidRDefault="00D759CF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62" w:type="dxa"/>
          </w:tcPr>
          <w:p w:rsidR="005D623F" w:rsidRDefault="005D623F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5D623F" w:rsidRPr="00D824E1" w:rsidRDefault="005D623F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1905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SiSto</w:t>
            </w:r>
          </w:p>
        </w:tc>
        <w:tc>
          <w:tcPr>
            <w:tcW w:w="2616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Šifra storitve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BD26A6" w:rsidRDefault="00BD26A6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62" w:type="dxa"/>
          </w:tcPr>
          <w:p w:rsidR="00BD26A6" w:rsidRDefault="00BD26A6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BD26A6" w:rsidRPr="00D824E1" w:rsidRDefault="00BD26A6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1905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CenaZaDan</w:t>
            </w:r>
          </w:p>
        </w:tc>
        <w:tc>
          <w:tcPr>
            <w:tcW w:w="2616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Cena za dan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BD26A6" w:rsidRDefault="00BD26A6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DEC</w:t>
            </w:r>
          </w:p>
        </w:tc>
        <w:tc>
          <w:tcPr>
            <w:tcW w:w="962" w:type="dxa"/>
          </w:tcPr>
          <w:p w:rsidR="00BD26A6" w:rsidRDefault="00BD26A6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14,2</w:t>
            </w:r>
          </w:p>
        </w:tc>
        <w:tc>
          <w:tcPr>
            <w:tcW w:w="2650" w:type="dxa"/>
          </w:tcPr>
          <w:p w:rsidR="00BD26A6" w:rsidRPr="00D824E1" w:rsidRDefault="00BD26A6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D759CF" w:rsidRPr="00D824E1">
        <w:tc>
          <w:tcPr>
            <w:tcW w:w="1905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VeljaOd</w:t>
            </w:r>
          </w:p>
        </w:tc>
        <w:tc>
          <w:tcPr>
            <w:tcW w:w="2616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začetka veljavnosti</w:t>
            </w:r>
            <w:r w:rsidR="004D1DA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62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D759CF" w:rsidRPr="00D824E1">
        <w:tc>
          <w:tcPr>
            <w:tcW w:w="1905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VeljaDo</w:t>
            </w:r>
          </w:p>
        </w:tc>
        <w:tc>
          <w:tcPr>
            <w:tcW w:w="2616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konca veljavnosti</w:t>
            </w:r>
            <w:r w:rsidR="004D1DA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62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</w:tbl>
    <w:p w:rsidR="005D623F" w:rsidRDefault="005D623F" w:rsidP="005D623F">
      <w:pPr>
        <w:jc w:val="both"/>
        <w:rPr>
          <w:rFonts w:ascii="Arial" w:hAnsi="Arial" w:cs="Arial"/>
          <w:sz w:val="22"/>
          <w:szCs w:val="22"/>
        </w:rPr>
      </w:pPr>
    </w:p>
    <w:p w:rsidR="00BD26A6" w:rsidRDefault="00BD26A6" w:rsidP="00BD26A6">
      <w:pPr>
        <w:jc w:val="both"/>
        <w:rPr>
          <w:rFonts w:ascii="Arial" w:hAnsi="Arial" w:cs="Arial"/>
          <w:sz w:val="22"/>
          <w:szCs w:val="22"/>
        </w:rPr>
      </w:pPr>
    </w:p>
    <w:p w:rsidR="00081376" w:rsidRDefault="00081376" w:rsidP="00BD26A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D26A6" w:rsidRDefault="00BD26A6" w:rsidP="00BE04AD">
      <w:pPr>
        <w:pStyle w:val="Naslov3"/>
      </w:pPr>
      <w:bookmarkStart w:id="20" w:name="_Toc384731780"/>
      <w:r>
        <w:lastRenderedPageBreak/>
        <w:t>Cene storitev tipa PRI</w:t>
      </w:r>
      <w:bookmarkEnd w:id="20"/>
    </w:p>
    <w:p w:rsidR="00BD26A6" w:rsidRDefault="00BD26A6" w:rsidP="00BD26A6">
      <w:pPr>
        <w:jc w:val="center"/>
        <w:rPr>
          <w:rFonts w:ascii="Arial" w:hAnsi="Arial" w:cs="Arial"/>
          <w:sz w:val="22"/>
          <w:szCs w:val="22"/>
        </w:rPr>
      </w:pPr>
    </w:p>
    <w:p w:rsidR="005B48FF" w:rsidRDefault="005B48FF" w:rsidP="00BD26A6">
      <w:pPr>
        <w:jc w:val="center"/>
        <w:rPr>
          <w:rFonts w:ascii="Arial" w:hAnsi="Arial" w:cs="Arial"/>
          <w:sz w:val="22"/>
          <w:szCs w:val="22"/>
        </w:rPr>
      </w:pPr>
    </w:p>
    <w:p w:rsidR="00EB6660" w:rsidRDefault="00EB6660" w:rsidP="00BD26A6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4216827F" wp14:editId="324E91E3">
            <wp:extent cx="4742857" cy="3495238"/>
            <wp:effectExtent l="0" t="0" r="63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42857" cy="3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6A6" w:rsidRPr="001B3002" w:rsidRDefault="00BD26A6" w:rsidP="00BD26A6">
      <w:pPr>
        <w:pStyle w:val="Napis"/>
        <w:jc w:val="center"/>
        <w:rPr>
          <w:b w:val="0"/>
          <w:i/>
          <w:sz w:val="18"/>
          <w:szCs w:val="18"/>
        </w:rPr>
      </w:pPr>
      <w:r w:rsidRPr="001B3002">
        <w:rPr>
          <w:b w:val="0"/>
          <w:i/>
          <w:sz w:val="18"/>
          <w:szCs w:val="18"/>
        </w:rPr>
        <w:t xml:space="preserve">Slika </w:t>
      </w:r>
      <w:r w:rsidRPr="001B3002">
        <w:rPr>
          <w:b w:val="0"/>
          <w:i/>
          <w:sz w:val="18"/>
          <w:szCs w:val="18"/>
        </w:rPr>
        <w:fldChar w:fldCharType="begin"/>
      </w:r>
      <w:r w:rsidRPr="001B3002">
        <w:rPr>
          <w:b w:val="0"/>
          <w:i/>
          <w:sz w:val="18"/>
          <w:szCs w:val="18"/>
        </w:rPr>
        <w:instrText xml:space="preserve"> SEQ Slika \* ARABIC </w:instrText>
      </w:r>
      <w:r w:rsidRPr="001B3002">
        <w:rPr>
          <w:b w:val="0"/>
          <w:i/>
          <w:sz w:val="18"/>
          <w:szCs w:val="18"/>
        </w:rPr>
        <w:fldChar w:fldCharType="separate"/>
      </w:r>
      <w:r w:rsidR="00975878">
        <w:rPr>
          <w:b w:val="0"/>
          <w:i/>
          <w:noProof/>
          <w:sz w:val="18"/>
          <w:szCs w:val="18"/>
        </w:rPr>
        <w:t>8</w:t>
      </w:r>
      <w:r w:rsidRPr="001B3002">
        <w:rPr>
          <w:b w:val="0"/>
          <w:i/>
          <w:sz w:val="18"/>
          <w:szCs w:val="18"/>
        </w:rPr>
        <w:fldChar w:fldCharType="end"/>
      </w:r>
      <w:r w:rsidRPr="001B3002">
        <w:rPr>
          <w:b w:val="0"/>
          <w:i/>
          <w:sz w:val="18"/>
          <w:szCs w:val="18"/>
        </w:rPr>
        <w:t xml:space="preserve">: </w:t>
      </w:r>
      <w:r>
        <w:rPr>
          <w:b w:val="0"/>
          <w:i/>
          <w:sz w:val="18"/>
          <w:szCs w:val="18"/>
        </w:rPr>
        <w:t>Cene storitev tipa PRI</w:t>
      </w:r>
    </w:p>
    <w:p w:rsidR="00BD26A6" w:rsidRDefault="00BD26A6" w:rsidP="00BD26A6">
      <w:pPr>
        <w:rPr>
          <w:rFonts w:ascii="Arial" w:hAnsi="Arial" w:cs="Arial"/>
          <w:sz w:val="22"/>
          <w:szCs w:val="22"/>
        </w:rPr>
      </w:pPr>
    </w:p>
    <w:p w:rsidR="00C52718" w:rsidRDefault="00C52718" w:rsidP="00BD26A6">
      <w:pPr>
        <w:rPr>
          <w:rFonts w:ascii="Arial" w:hAnsi="Arial" w:cs="Arial"/>
          <w:sz w:val="22"/>
          <w:szCs w:val="22"/>
        </w:rPr>
      </w:pPr>
    </w:p>
    <w:p w:rsidR="00AB7F23" w:rsidRDefault="00AB7F23" w:rsidP="00BD26A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2269"/>
        <w:gridCol w:w="925"/>
        <w:gridCol w:w="962"/>
        <w:gridCol w:w="2650"/>
      </w:tblGrid>
      <w:tr w:rsidR="00BD26A6" w:rsidRPr="00D824E1">
        <w:tc>
          <w:tcPr>
            <w:tcW w:w="2252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Tehnično ime</w:t>
            </w:r>
          </w:p>
        </w:tc>
        <w:tc>
          <w:tcPr>
            <w:tcW w:w="2269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Opis podatka</w:t>
            </w:r>
          </w:p>
        </w:tc>
        <w:tc>
          <w:tcPr>
            <w:tcW w:w="925" w:type="dxa"/>
          </w:tcPr>
          <w:p w:rsidR="00BD26A6" w:rsidRPr="00D824E1" w:rsidRDefault="00BD26A6" w:rsidP="00BD26A6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Pod. tip</w:t>
            </w:r>
          </w:p>
        </w:tc>
        <w:tc>
          <w:tcPr>
            <w:tcW w:w="962" w:type="dxa"/>
          </w:tcPr>
          <w:p w:rsidR="00BD26A6" w:rsidRPr="00D824E1" w:rsidRDefault="00BD26A6" w:rsidP="00BD26A6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Dolžina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Komentar</w:t>
            </w:r>
          </w:p>
        </w:tc>
      </w:tr>
      <w:tr w:rsidR="00BD26A6" w:rsidRPr="00D824E1">
        <w:tc>
          <w:tcPr>
            <w:tcW w:w="2252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>Sifra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VrsZdrDej</w:t>
            </w:r>
          </w:p>
        </w:tc>
        <w:tc>
          <w:tcPr>
            <w:tcW w:w="2269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Šifra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vrste zdravstvene dejavnosti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BD26A6" w:rsidRPr="00D824E1" w:rsidRDefault="00D759CF" w:rsidP="00BD26A6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62" w:type="dxa"/>
          </w:tcPr>
          <w:p w:rsidR="00BD26A6" w:rsidRPr="00D824E1" w:rsidRDefault="00BD26A6" w:rsidP="00BD26A6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2252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SifraPodZdrDej</w:t>
            </w:r>
          </w:p>
        </w:tc>
        <w:tc>
          <w:tcPr>
            <w:tcW w:w="2269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Šifra podvrste zdravstvene dejavnosti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BD26A6" w:rsidRDefault="00D759CF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62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2252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SiSto</w:t>
            </w:r>
          </w:p>
        </w:tc>
        <w:tc>
          <w:tcPr>
            <w:tcW w:w="2269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Šifra storitve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62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2252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CenaZaPrimer</w:t>
            </w:r>
          </w:p>
        </w:tc>
        <w:tc>
          <w:tcPr>
            <w:tcW w:w="2269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Cena za primer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DEC</w:t>
            </w:r>
          </w:p>
        </w:tc>
        <w:tc>
          <w:tcPr>
            <w:tcW w:w="962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14,2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0E07AD" w:rsidRPr="00D824E1">
        <w:tc>
          <w:tcPr>
            <w:tcW w:w="2252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VeljaOd</w:t>
            </w:r>
          </w:p>
        </w:tc>
        <w:tc>
          <w:tcPr>
            <w:tcW w:w="2269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začetka veljavnosti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62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0E07AD" w:rsidRPr="00D824E1">
        <w:tc>
          <w:tcPr>
            <w:tcW w:w="2252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VeljaDo</w:t>
            </w:r>
          </w:p>
        </w:tc>
        <w:tc>
          <w:tcPr>
            <w:tcW w:w="2269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konca veljavnosti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62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</w:tbl>
    <w:p w:rsidR="00BD26A6" w:rsidRDefault="00BD26A6" w:rsidP="00BD26A6">
      <w:pPr>
        <w:jc w:val="both"/>
        <w:rPr>
          <w:rFonts w:ascii="Arial" w:hAnsi="Arial" w:cs="Arial"/>
          <w:sz w:val="22"/>
          <w:szCs w:val="22"/>
        </w:rPr>
      </w:pPr>
    </w:p>
    <w:p w:rsidR="00563EBC" w:rsidRDefault="00563EBC" w:rsidP="005D623F">
      <w:pPr>
        <w:jc w:val="both"/>
        <w:rPr>
          <w:rFonts w:ascii="Arial" w:hAnsi="Arial" w:cs="Arial"/>
          <w:sz w:val="22"/>
          <w:szCs w:val="22"/>
        </w:rPr>
      </w:pPr>
    </w:p>
    <w:p w:rsidR="00640AFB" w:rsidRDefault="00640A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D623F" w:rsidRPr="00396E5B" w:rsidRDefault="00005DA7" w:rsidP="00BE04AD">
      <w:pPr>
        <w:pStyle w:val="Naslov3"/>
      </w:pPr>
      <w:bookmarkStart w:id="21" w:name="_Toc384731781"/>
      <w:r>
        <w:lastRenderedPageBreak/>
        <w:t>C</w:t>
      </w:r>
      <w:r w:rsidR="00BD26A6">
        <w:t>ene storitev tipa LZM</w:t>
      </w:r>
      <w:bookmarkEnd w:id="21"/>
    </w:p>
    <w:p w:rsidR="005B48FF" w:rsidRDefault="005B48FF" w:rsidP="005D623F">
      <w:pPr>
        <w:jc w:val="center"/>
        <w:rPr>
          <w:rFonts w:ascii="Arial" w:hAnsi="Arial" w:cs="Arial"/>
          <w:sz w:val="22"/>
          <w:szCs w:val="22"/>
        </w:rPr>
      </w:pPr>
    </w:p>
    <w:p w:rsidR="00BE04AD" w:rsidRDefault="00BE04AD" w:rsidP="005D623F">
      <w:pPr>
        <w:jc w:val="center"/>
        <w:rPr>
          <w:rFonts w:ascii="Arial" w:hAnsi="Arial" w:cs="Arial"/>
          <w:sz w:val="22"/>
          <w:szCs w:val="22"/>
        </w:rPr>
      </w:pPr>
    </w:p>
    <w:p w:rsidR="00EB6660" w:rsidRDefault="00EB6660" w:rsidP="005D623F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36ABA03C" wp14:editId="2F27592F">
            <wp:extent cx="4790477" cy="3409524"/>
            <wp:effectExtent l="0" t="0" r="0" b="63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90477" cy="3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23F" w:rsidRPr="001B3002" w:rsidRDefault="005D623F" w:rsidP="005D623F">
      <w:pPr>
        <w:pStyle w:val="Napis"/>
        <w:jc w:val="center"/>
        <w:rPr>
          <w:b w:val="0"/>
          <w:i/>
          <w:sz w:val="18"/>
          <w:szCs w:val="18"/>
        </w:rPr>
      </w:pPr>
      <w:r w:rsidRPr="001B3002">
        <w:rPr>
          <w:b w:val="0"/>
          <w:i/>
          <w:sz w:val="18"/>
          <w:szCs w:val="18"/>
        </w:rPr>
        <w:t xml:space="preserve">Slika </w:t>
      </w:r>
      <w:r w:rsidRPr="001B3002">
        <w:rPr>
          <w:b w:val="0"/>
          <w:i/>
          <w:sz w:val="18"/>
          <w:szCs w:val="18"/>
        </w:rPr>
        <w:fldChar w:fldCharType="begin"/>
      </w:r>
      <w:r w:rsidRPr="001B3002">
        <w:rPr>
          <w:b w:val="0"/>
          <w:i/>
          <w:sz w:val="18"/>
          <w:szCs w:val="18"/>
        </w:rPr>
        <w:instrText xml:space="preserve"> SEQ Slika \* ARABIC </w:instrText>
      </w:r>
      <w:r w:rsidRPr="001B3002">
        <w:rPr>
          <w:b w:val="0"/>
          <w:i/>
          <w:sz w:val="18"/>
          <w:szCs w:val="18"/>
        </w:rPr>
        <w:fldChar w:fldCharType="separate"/>
      </w:r>
      <w:r w:rsidR="00975878">
        <w:rPr>
          <w:b w:val="0"/>
          <w:i/>
          <w:noProof/>
          <w:sz w:val="18"/>
          <w:szCs w:val="18"/>
        </w:rPr>
        <w:t>9</w:t>
      </w:r>
      <w:r w:rsidRPr="001B3002">
        <w:rPr>
          <w:b w:val="0"/>
          <w:i/>
          <w:sz w:val="18"/>
          <w:szCs w:val="18"/>
        </w:rPr>
        <w:fldChar w:fldCharType="end"/>
      </w:r>
      <w:r w:rsidRPr="001B3002">
        <w:rPr>
          <w:b w:val="0"/>
          <w:i/>
          <w:sz w:val="18"/>
          <w:szCs w:val="18"/>
        </w:rPr>
        <w:t xml:space="preserve">: </w:t>
      </w:r>
      <w:r>
        <w:rPr>
          <w:b w:val="0"/>
          <w:i/>
          <w:sz w:val="18"/>
          <w:szCs w:val="18"/>
        </w:rPr>
        <w:t xml:space="preserve">Cene </w:t>
      </w:r>
      <w:r w:rsidR="00BD26A6">
        <w:rPr>
          <w:b w:val="0"/>
          <w:i/>
          <w:sz w:val="18"/>
          <w:szCs w:val="18"/>
        </w:rPr>
        <w:t>storitev</w:t>
      </w:r>
      <w:r>
        <w:rPr>
          <w:b w:val="0"/>
          <w:i/>
          <w:sz w:val="18"/>
          <w:szCs w:val="18"/>
        </w:rPr>
        <w:t xml:space="preserve"> tipa LZ</w:t>
      </w:r>
      <w:r w:rsidR="00BD26A6">
        <w:rPr>
          <w:b w:val="0"/>
          <w:i/>
          <w:sz w:val="18"/>
          <w:szCs w:val="18"/>
        </w:rPr>
        <w:t>M</w:t>
      </w:r>
    </w:p>
    <w:p w:rsidR="005D623F" w:rsidRDefault="005D623F" w:rsidP="000B052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2616"/>
        <w:gridCol w:w="924"/>
        <w:gridCol w:w="961"/>
        <w:gridCol w:w="2650"/>
      </w:tblGrid>
      <w:tr w:rsidR="005D623F" w:rsidRPr="00D824E1">
        <w:tc>
          <w:tcPr>
            <w:tcW w:w="1907" w:type="dxa"/>
          </w:tcPr>
          <w:p w:rsidR="005D623F" w:rsidRPr="00D824E1" w:rsidRDefault="005D623F" w:rsidP="005D623F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Tehnično ime</w:t>
            </w:r>
          </w:p>
        </w:tc>
        <w:tc>
          <w:tcPr>
            <w:tcW w:w="2616" w:type="dxa"/>
          </w:tcPr>
          <w:p w:rsidR="005D623F" w:rsidRPr="00D824E1" w:rsidRDefault="005D623F" w:rsidP="005D623F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Opis podatka</w:t>
            </w:r>
          </w:p>
        </w:tc>
        <w:tc>
          <w:tcPr>
            <w:tcW w:w="924" w:type="dxa"/>
          </w:tcPr>
          <w:p w:rsidR="005D623F" w:rsidRPr="00D824E1" w:rsidRDefault="005D623F" w:rsidP="005D623F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Pod. tip</w:t>
            </w:r>
          </w:p>
        </w:tc>
        <w:tc>
          <w:tcPr>
            <w:tcW w:w="961" w:type="dxa"/>
          </w:tcPr>
          <w:p w:rsidR="005D623F" w:rsidRPr="00D824E1" w:rsidRDefault="005D623F" w:rsidP="005D623F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Dolžina</w:t>
            </w:r>
          </w:p>
        </w:tc>
        <w:tc>
          <w:tcPr>
            <w:tcW w:w="2650" w:type="dxa"/>
          </w:tcPr>
          <w:p w:rsidR="005D623F" w:rsidRPr="00D824E1" w:rsidRDefault="00A45447" w:rsidP="005D623F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Komentar</w:t>
            </w:r>
          </w:p>
        </w:tc>
      </w:tr>
      <w:tr w:rsidR="005D623F" w:rsidRPr="00D824E1">
        <w:tc>
          <w:tcPr>
            <w:tcW w:w="1907" w:type="dxa"/>
          </w:tcPr>
          <w:p w:rsidR="005D623F" w:rsidRPr="00D824E1" w:rsidRDefault="005D623F" w:rsidP="005D623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>Sifra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VrsZdrDej</w:t>
            </w:r>
          </w:p>
        </w:tc>
        <w:tc>
          <w:tcPr>
            <w:tcW w:w="2616" w:type="dxa"/>
          </w:tcPr>
          <w:p w:rsidR="005D623F" w:rsidRPr="00D824E1" w:rsidRDefault="005D623F" w:rsidP="005D623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Šifra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vrste zdravstvene dejavnosti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4" w:type="dxa"/>
          </w:tcPr>
          <w:p w:rsidR="005D623F" w:rsidRPr="00D824E1" w:rsidRDefault="00D759CF" w:rsidP="005D623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61" w:type="dxa"/>
          </w:tcPr>
          <w:p w:rsidR="005D623F" w:rsidRPr="00D824E1" w:rsidRDefault="005D623F" w:rsidP="005D623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5D623F" w:rsidRPr="00D824E1" w:rsidRDefault="005D623F" w:rsidP="005D623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5D623F" w:rsidRPr="00D824E1">
        <w:tc>
          <w:tcPr>
            <w:tcW w:w="1907" w:type="dxa"/>
          </w:tcPr>
          <w:p w:rsidR="005D623F" w:rsidRDefault="005D623F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SifraPodZdrDej</w:t>
            </w:r>
          </w:p>
        </w:tc>
        <w:tc>
          <w:tcPr>
            <w:tcW w:w="2616" w:type="dxa"/>
          </w:tcPr>
          <w:p w:rsidR="005D623F" w:rsidRDefault="005D623F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Šifra podvrste zdravstvene dejavnosti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4" w:type="dxa"/>
          </w:tcPr>
          <w:p w:rsidR="005D623F" w:rsidRDefault="00D759CF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61" w:type="dxa"/>
          </w:tcPr>
          <w:p w:rsidR="005D623F" w:rsidRDefault="005D623F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5D623F" w:rsidRPr="00D824E1" w:rsidRDefault="005D623F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1907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SiSto</w:t>
            </w:r>
          </w:p>
        </w:tc>
        <w:tc>
          <w:tcPr>
            <w:tcW w:w="2616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Šifra storitve</w:t>
            </w:r>
            <w:r w:rsidR="00713025">
              <w:rPr>
                <w:rFonts w:ascii="Arial" w:hAnsi="Arial" w:cs="Arial"/>
                <w:color w:val="222222"/>
                <w:sz w:val="18"/>
                <w:szCs w:val="18"/>
              </w:rPr>
              <w:t xml:space="preserve"> – ločeno zaračunljivega materiala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4" w:type="dxa"/>
          </w:tcPr>
          <w:p w:rsidR="00BD26A6" w:rsidRDefault="00BD26A6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61" w:type="dxa"/>
          </w:tcPr>
          <w:p w:rsidR="00BD26A6" w:rsidRDefault="00BD26A6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BD26A6" w:rsidRPr="00D824E1" w:rsidRDefault="00BD26A6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1907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CenaEnotoMere</w:t>
            </w:r>
          </w:p>
        </w:tc>
        <w:tc>
          <w:tcPr>
            <w:tcW w:w="2616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Cena na enoto mere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4" w:type="dxa"/>
          </w:tcPr>
          <w:p w:rsidR="00BD26A6" w:rsidRDefault="00BD26A6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DEC</w:t>
            </w:r>
          </w:p>
        </w:tc>
        <w:tc>
          <w:tcPr>
            <w:tcW w:w="961" w:type="dxa"/>
          </w:tcPr>
          <w:p w:rsidR="00BD26A6" w:rsidRDefault="00BD26A6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14,2</w:t>
            </w:r>
          </w:p>
        </w:tc>
        <w:tc>
          <w:tcPr>
            <w:tcW w:w="2650" w:type="dxa"/>
          </w:tcPr>
          <w:p w:rsidR="00BD26A6" w:rsidRPr="00D824E1" w:rsidRDefault="00BD26A6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0E07AD" w:rsidRPr="00D824E1">
        <w:tc>
          <w:tcPr>
            <w:tcW w:w="1907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VeljaOd</w:t>
            </w:r>
          </w:p>
        </w:tc>
        <w:tc>
          <w:tcPr>
            <w:tcW w:w="2616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začetka veljavnosti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4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61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0E07AD" w:rsidRPr="00D824E1">
        <w:tc>
          <w:tcPr>
            <w:tcW w:w="1907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VeljaDo</w:t>
            </w:r>
          </w:p>
        </w:tc>
        <w:tc>
          <w:tcPr>
            <w:tcW w:w="2616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konca veljavnosti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4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61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</w:tbl>
    <w:p w:rsidR="005D623F" w:rsidRDefault="005D623F" w:rsidP="005D623F">
      <w:pPr>
        <w:jc w:val="both"/>
        <w:rPr>
          <w:rFonts w:ascii="Arial" w:hAnsi="Arial" w:cs="Arial"/>
          <w:sz w:val="22"/>
          <w:szCs w:val="22"/>
        </w:rPr>
      </w:pPr>
    </w:p>
    <w:p w:rsidR="00D72CB8" w:rsidRDefault="00D72CB8" w:rsidP="005D623F">
      <w:pPr>
        <w:jc w:val="both"/>
        <w:rPr>
          <w:rFonts w:ascii="Arial" w:hAnsi="Arial" w:cs="Arial"/>
          <w:sz w:val="22"/>
          <w:szCs w:val="22"/>
        </w:rPr>
      </w:pPr>
    </w:p>
    <w:p w:rsidR="005A7815" w:rsidRDefault="005A7815" w:rsidP="005D623F">
      <w:pPr>
        <w:jc w:val="both"/>
        <w:rPr>
          <w:rFonts w:ascii="Arial" w:hAnsi="Arial" w:cs="Arial"/>
          <w:sz w:val="22"/>
          <w:szCs w:val="22"/>
        </w:rPr>
      </w:pPr>
    </w:p>
    <w:p w:rsidR="00081376" w:rsidRDefault="00081376" w:rsidP="00BD26A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D26A6" w:rsidRPr="00396E5B" w:rsidRDefault="00005DA7" w:rsidP="00BE04AD">
      <w:pPr>
        <w:pStyle w:val="Naslov3"/>
      </w:pPr>
      <w:bookmarkStart w:id="22" w:name="_Toc384731782"/>
      <w:r>
        <w:t>C</w:t>
      </w:r>
      <w:r w:rsidR="00BD26A6">
        <w:t>ene storitev tipa CMP</w:t>
      </w:r>
      <w:bookmarkEnd w:id="22"/>
    </w:p>
    <w:p w:rsidR="00BD26A6" w:rsidRDefault="00BD26A6" w:rsidP="00BD26A6">
      <w:pPr>
        <w:jc w:val="center"/>
        <w:rPr>
          <w:rFonts w:ascii="Arial" w:hAnsi="Arial" w:cs="Arial"/>
          <w:sz w:val="22"/>
          <w:szCs w:val="22"/>
        </w:rPr>
      </w:pPr>
    </w:p>
    <w:p w:rsidR="005B48FF" w:rsidRDefault="005B48FF" w:rsidP="00BD26A6">
      <w:pPr>
        <w:jc w:val="center"/>
        <w:rPr>
          <w:rFonts w:ascii="Arial" w:hAnsi="Arial" w:cs="Arial"/>
          <w:sz w:val="22"/>
          <w:szCs w:val="22"/>
        </w:rPr>
      </w:pPr>
    </w:p>
    <w:p w:rsidR="00EB6660" w:rsidRDefault="00EB6660" w:rsidP="00BD26A6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188FBC38" wp14:editId="5D347234">
            <wp:extent cx="4809524" cy="3476191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09524" cy="3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6A6" w:rsidRPr="005D623F" w:rsidRDefault="00BD26A6" w:rsidP="00BD26A6">
      <w:pPr>
        <w:pStyle w:val="Napis"/>
        <w:jc w:val="center"/>
        <w:rPr>
          <w:b w:val="0"/>
          <w:i/>
          <w:sz w:val="18"/>
          <w:szCs w:val="18"/>
        </w:rPr>
      </w:pPr>
      <w:r w:rsidRPr="001B3002">
        <w:rPr>
          <w:b w:val="0"/>
          <w:i/>
          <w:sz w:val="18"/>
          <w:szCs w:val="18"/>
        </w:rPr>
        <w:t xml:space="preserve">Slika </w:t>
      </w:r>
      <w:r w:rsidRPr="001B3002">
        <w:rPr>
          <w:b w:val="0"/>
          <w:i/>
          <w:sz w:val="18"/>
          <w:szCs w:val="18"/>
        </w:rPr>
        <w:fldChar w:fldCharType="begin"/>
      </w:r>
      <w:r w:rsidRPr="001B3002">
        <w:rPr>
          <w:b w:val="0"/>
          <w:i/>
          <w:sz w:val="18"/>
          <w:szCs w:val="18"/>
        </w:rPr>
        <w:instrText xml:space="preserve"> SEQ Slika \* ARABIC </w:instrText>
      </w:r>
      <w:r w:rsidRPr="001B3002">
        <w:rPr>
          <w:b w:val="0"/>
          <w:i/>
          <w:sz w:val="18"/>
          <w:szCs w:val="18"/>
        </w:rPr>
        <w:fldChar w:fldCharType="separate"/>
      </w:r>
      <w:r w:rsidR="00975878">
        <w:rPr>
          <w:b w:val="0"/>
          <w:i/>
          <w:noProof/>
          <w:sz w:val="18"/>
          <w:szCs w:val="18"/>
        </w:rPr>
        <w:t>10</w:t>
      </w:r>
      <w:r w:rsidRPr="001B3002">
        <w:rPr>
          <w:b w:val="0"/>
          <w:i/>
          <w:sz w:val="18"/>
          <w:szCs w:val="18"/>
        </w:rPr>
        <w:fldChar w:fldCharType="end"/>
      </w:r>
      <w:r w:rsidRPr="001B3002">
        <w:rPr>
          <w:b w:val="0"/>
          <w:i/>
          <w:sz w:val="18"/>
          <w:szCs w:val="18"/>
        </w:rPr>
        <w:t xml:space="preserve">: </w:t>
      </w:r>
      <w:r>
        <w:rPr>
          <w:b w:val="0"/>
          <w:i/>
          <w:sz w:val="18"/>
          <w:szCs w:val="18"/>
        </w:rPr>
        <w:t>Cene storitev tipa CMP</w:t>
      </w:r>
    </w:p>
    <w:p w:rsidR="00BD26A6" w:rsidRDefault="00BD26A6" w:rsidP="00BD26A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80"/>
        <w:gridCol w:w="900"/>
        <w:gridCol w:w="900"/>
        <w:gridCol w:w="2650"/>
      </w:tblGrid>
      <w:tr w:rsidR="00BD26A6" w:rsidRPr="00D824E1">
        <w:tc>
          <w:tcPr>
            <w:tcW w:w="1728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Tehnično ime</w:t>
            </w:r>
          </w:p>
        </w:tc>
        <w:tc>
          <w:tcPr>
            <w:tcW w:w="2880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Opis podatka</w:t>
            </w:r>
          </w:p>
        </w:tc>
        <w:tc>
          <w:tcPr>
            <w:tcW w:w="900" w:type="dxa"/>
          </w:tcPr>
          <w:p w:rsidR="00BD26A6" w:rsidRPr="00D824E1" w:rsidRDefault="00BD26A6" w:rsidP="00BD26A6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Pod. tip</w:t>
            </w:r>
          </w:p>
        </w:tc>
        <w:tc>
          <w:tcPr>
            <w:tcW w:w="900" w:type="dxa"/>
          </w:tcPr>
          <w:p w:rsidR="00BD26A6" w:rsidRPr="00D824E1" w:rsidRDefault="00BD26A6" w:rsidP="00BD26A6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Dolžina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Komentar</w:t>
            </w:r>
          </w:p>
        </w:tc>
      </w:tr>
      <w:tr w:rsidR="00BD26A6" w:rsidRPr="00D824E1">
        <w:tc>
          <w:tcPr>
            <w:tcW w:w="1728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>Sifra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VrsZdrDej</w:t>
            </w:r>
          </w:p>
        </w:tc>
        <w:tc>
          <w:tcPr>
            <w:tcW w:w="2880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Šifra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vrste zdravstvene dejavnosti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BD26A6" w:rsidRPr="00D824E1" w:rsidRDefault="00D759CF" w:rsidP="00BD26A6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00" w:type="dxa"/>
          </w:tcPr>
          <w:p w:rsidR="00BD26A6" w:rsidRPr="00D824E1" w:rsidRDefault="00BD26A6" w:rsidP="00BD26A6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1728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SifraPodZdrDej</w:t>
            </w:r>
          </w:p>
        </w:tc>
        <w:tc>
          <w:tcPr>
            <w:tcW w:w="2880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Šifra podvrste zdravstvene dejavnosti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BD26A6" w:rsidRDefault="00D759CF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00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1728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SiSto</w:t>
            </w:r>
          </w:p>
        </w:tc>
        <w:tc>
          <w:tcPr>
            <w:tcW w:w="2880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Šifra storitve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00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1728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CenaStoritve</w:t>
            </w:r>
          </w:p>
        </w:tc>
        <w:tc>
          <w:tcPr>
            <w:tcW w:w="2880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Cena storitve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DEC</w:t>
            </w:r>
          </w:p>
        </w:tc>
        <w:tc>
          <w:tcPr>
            <w:tcW w:w="900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14,2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0E07AD" w:rsidRPr="00D824E1">
        <w:tc>
          <w:tcPr>
            <w:tcW w:w="1728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VeljaOd</w:t>
            </w:r>
          </w:p>
        </w:tc>
        <w:tc>
          <w:tcPr>
            <w:tcW w:w="2880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začetka veljavnosti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00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0E07AD" w:rsidRPr="00D824E1">
        <w:tc>
          <w:tcPr>
            <w:tcW w:w="1728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VeljaDo</w:t>
            </w:r>
          </w:p>
        </w:tc>
        <w:tc>
          <w:tcPr>
            <w:tcW w:w="2880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konca veljavnosti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00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</w:tbl>
    <w:p w:rsidR="00BD26A6" w:rsidRDefault="00BD26A6" w:rsidP="00BD26A6">
      <w:pPr>
        <w:jc w:val="both"/>
        <w:rPr>
          <w:rFonts w:ascii="Arial" w:hAnsi="Arial" w:cs="Arial"/>
          <w:sz w:val="22"/>
          <w:szCs w:val="22"/>
        </w:rPr>
      </w:pPr>
    </w:p>
    <w:p w:rsidR="005A7815" w:rsidRDefault="005A7815" w:rsidP="00BD26A6">
      <w:pPr>
        <w:jc w:val="both"/>
        <w:rPr>
          <w:rFonts w:ascii="Arial" w:hAnsi="Arial" w:cs="Arial"/>
          <w:sz w:val="22"/>
          <w:szCs w:val="22"/>
        </w:rPr>
      </w:pPr>
    </w:p>
    <w:p w:rsidR="005A7815" w:rsidRDefault="005A7815" w:rsidP="00BD26A6">
      <w:pPr>
        <w:jc w:val="both"/>
        <w:rPr>
          <w:rFonts w:ascii="Arial" w:hAnsi="Arial" w:cs="Arial"/>
          <w:sz w:val="22"/>
          <w:szCs w:val="22"/>
        </w:rPr>
      </w:pPr>
    </w:p>
    <w:p w:rsidR="00081376" w:rsidRDefault="00081376" w:rsidP="00BD26A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D26A6" w:rsidRPr="00396E5B" w:rsidRDefault="00640AFB" w:rsidP="00BE04AD">
      <w:pPr>
        <w:pStyle w:val="Naslov3"/>
      </w:pPr>
      <w:bookmarkStart w:id="23" w:name="_Toc384731783"/>
      <w:r>
        <w:t>Cene storitev</w:t>
      </w:r>
      <w:r w:rsidR="00BD26A6">
        <w:t xml:space="preserve"> tipa EME</w:t>
      </w:r>
      <w:bookmarkEnd w:id="23"/>
    </w:p>
    <w:p w:rsidR="00BD26A6" w:rsidRDefault="00BD26A6" w:rsidP="00BD26A6">
      <w:pPr>
        <w:jc w:val="center"/>
        <w:rPr>
          <w:rFonts w:ascii="Arial" w:hAnsi="Arial" w:cs="Arial"/>
          <w:sz w:val="22"/>
          <w:szCs w:val="22"/>
        </w:rPr>
      </w:pPr>
    </w:p>
    <w:p w:rsidR="005B48FF" w:rsidRDefault="005B48FF" w:rsidP="00BD26A6">
      <w:pPr>
        <w:jc w:val="center"/>
        <w:rPr>
          <w:rFonts w:ascii="Arial" w:hAnsi="Arial" w:cs="Arial"/>
          <w:sz w:val="22"/>
          <w:szCs w:val="22"/>
        </w:rPr>
      </w:pPr>
    </w:p>
    <w:p w:rsidR="00EB6660" w:rsidRDefault="00EB6660" w:rsidP="00BD26A6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27E514AE" wp14:editId="1B135EA7">
            <wp:extent cx="4790477" cy="3466667"/>
            <wp:effectExtent l="0" t="0" r="0" b="63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90477" cy="3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6A6" w:rsidRPr="005D623F" w:rsidRDefault="00BD26A6" w:rsidP="00BD26A6">
      <w:pPr>
        <w:pStyle w:val="Napis"/>
        <w:jc w:val="center"/>
        <w:rPr>
          <w:b w:val="0"/>
          <w:i/>
          <w:sz w:val="18"/>
          <w:szCs w:val="18"/>
        </w:rPr>
      </w:pPr>
      <w:r w:rsidRPr="001B3002">
        <w:rPr>
          <w:b w:val="0"/>
          <w:i/>
          <w:sz w:val="18"/>
          <w:szCs w:val="18"/>
        </w:rPr>
        <w:t xml:space="preserve">Slika </w:t>
      </w:r>
      <w:r w:rsidRPr="001B3002">
        <w:rPr>
          <w:b w:val="0"/>
          <w:i/>
          <w:sz w:val="18"/>
          <w:szCs w:val="18"/>
        </w:rPr>
        <w:fldChar w:fldCharType="begin"/>
      </w:r>
      <w:r w:rsidRPr="001B3002">
        <w:rPr>
          <w:b w:val="0"/>
          <w:i/>
          <w:sz w:val="18"/>
          <w:szCs w:val="18"/>
        </w:rPr>
        <w:instrText xml:space="preserve"> SEQ Slika \* ARABIC </w:instrText>
      </w:r>
      <w:r w:rsidRPr="001B3002">
        <w:rPr>
          <w:b w:val="0"/>
          <w:i/>
          <w:sz w:val="18"/>
          <w:szCs w:val="18"/>
        </w:rPr>
        <w:fldChar w:fldCharType="separate"/>
      </w:r>
      <w:r w:rsidR="00975878">
        <w:rPr>
          <w:b w:val="0"/>
          <w:i/>
          <w:noProof/>
          <w:sz w:val="18"/>
          <w:szCs w:val="18"/>
        </w:rPr>
        <w:t>11</w:t>
      </w:r>
      <w:r w:rsidRPr="001B3002">
        <w:rPr>
          <w:b w:val="0"/>
          <w:i/>
          <w:sz w:val="18"/>
          <w:szCs w:val="18"/>
        </w:rPr>
        <w:fldChar w:fldCharType="end"/>
      </w:r>
      <w:r w:rsidRPr="001B3002">
        <w:rPr>
          <w:b w:val="0"/>
          <w:i/>
          <w:sz w:val="18"/>
          <w:szCs w:val="18"/>
        </w:rPr>
        <w:t xml:space="preserve">: </w:t>
      </w:r>
      <w:r>
        <w:rPr>
          <w:b w:val="0"/>
          <w:i/>
          <w:sz w:val="18"/>
          <w:szCs w:val="18"/>
        </w:rPr>
        <w:t xml:space="preserve">Cene </w:t>
      </w:r>
      <w:r w:rsidR="00EC5877">
        <w:rPr>
          <w:b w:val="0"/>
          <w:i/>
          <w:sz w:val="18"/>
          <w:szCs w:val="18"/>
        </w:rPr>
        <w:t>storitev</w:t>
      </w:r>
      <w:r>
        <w:rPr>
          <w:b w:val="0"/>
          <w:i/>
          <w:sz w:val="18"/>
          <w:szCs w:val="18"/>
        </w:rPr>
        <w:t xml:space="preserve"> tipa EM</w:t>
      </w:r>
      <w:r w:rsidR="00C03E18">
        <w:rPr>
          <w:b w:val="0"/>
          <w:i/>
          <w:sz w:val="18"/>
          <w:szCs w:val="18"/>
        </w:rPr>
        <w:t>E</w:t>
      </w:r>
    </w:p>
    <w:p w:rsidR="00BD26A6" w:rsidRDefault="00BD26A6" w:rsidP="00BD26A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700"/>
        <w:gridCol w:w="900"/>
        <w:gridCol w:w="900"/>
        <w:gridCol w:w="2650"/>
      </w:tblGrid>
      <w:tr w:rsidR="00BD26A6" w:rsidRPr="00D824E1">
        <w:tc>
          <w:tcPr>
            <w:tcW w:w="1908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Tehnično ime</w:t>
            </w:r>
          </w:p>
        </w:tc>
        <w:tc>
          <w:tcPr>
            <w:tcW w:w="2700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Opis podatka</w:t>
            </w:r>
          </w:p>
        </w:tc>
        <w:tc>
          <w:tcPr>
            <w:tcW w:w="900" w:type="dxa"/>
          </w:tcPr>
          <w:p w:rsidR="00BD26A6" w:rsidRPr="00D824E1" w:rsidRDefault="00BD26A6" w:rsidP="00BD26A6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Pod. tip</w:t>
            </w:r>
          </w:p>
        </w:tc>
        <w:tc>
          <w:tcPr>
            <w:tcW w:w="900" w:type="dxa"/>
          </w:tcPr>
          <w:p w:rsidR="00BD26A6" w:rsidRPr="00D824E1" w:rsidRDefault="00BD26A6" w:rsidP="00BD26A6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Dolžina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Komentar</w:t>
            </w:r>
          </w:p>
        </w:tc>
      </w:tr>
      <w:tr w:rsidR="00BD26A6" w:rsidRPr="00D824E1">
        <w:tc>
          <w:tcPr>
            <w:tcW w:w="1908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>Sifra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VrsZdrDej</w:t>
            </w:r>
          </w:p>
        </w:tc>
        <w:tc>
          <w:tcPr>
            <w:tcW w:w="2700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Šifra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vrste zdravstvene dejavnosti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BD26A6" w:rsidRPr="00D824E1" w:rsidRDefault="00C03E18" w:rsidP="00BD26A6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00" w:type="dxa"/>
          </w:tcPr>
          <w:p w:rsidR="00BD26A6" w:rsidRPr="00D824E1" w:rsidRDefault="00BD26A6" w:rsidP="00BD26A6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1908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SifraPodZdrDej</w:t>
            </w:r>
          </w:p>
        </w:tc>
        <w:tc>
          <w:tcPr>
            <w:tcW w:w="2700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Šifra podvrste zdravstvene dejavnosti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BD26A6" w:rsidRDefault="00C03E18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00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1908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SiSto</w:t>
            </w:r>
          </w:p>
        </w:tc>
        <w:tc>
          <w:tcPr>
            <w:tcW w:w="2700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Šifra storitve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00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1908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CenaZaEnotoMere</w:t>
            </w:r>
          </w:p>
        </w:tc>
        <w:tc>
          <w:tcPr>
            <w:tcW w:w="2700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Cena za enoto mere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DEC</w:t>
            </w:r>
          </w:p>
        </w:tc>
        <w:tc>
          <w:tcPr>
            <w:tcW w:w="900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14,2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0E07AD" w:rsidRPr="00D824E1">
        <w:tc>
          <w:tcPr>
            <w:tcW w:w="1908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VeljaOd</w:t>
            </w:r>
          </w:p>
        </w:tc>
        <w:tc>
          <w:tcPr>
            <w:tcW w:w="2700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začetka veljavnosti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00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0E07AD" w:rsidRPr="00D824E1">
        <w:tc>
          <w:tcPr>
            <w:tcW w:w="1908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VeljaDo</w:t>
            </w:r>
          </w:p>
        </w:tc>
        <w:tc>
          <w:tcPr>
            <w:tcW w:w="2700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konca veljavnosti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00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</w:tbl>
    <w:p w:rsidR="00BD26A6" w:rsidRDefault="00BD26A6" w:rsidP="00BD26A6">
      <w:pPr>
        <w:jc w:val="both"/>
        <w:rPr>
          <w:rFonts w:ascii="Arial" w:hAnsi="Arial" w:cs="Arial"/>
          <w:sz w:val="22"/>
          <w:szCs w:val="22"/>
        </w:rPr>
      </w:pPr>
    </w:p>
    <w:p w:rsidR="00563EBC" w:rsidRPr="00D759CF" w:rsidRDefault="00563EBC" w:rsidP="00D759CF">
      <w:pPr>
        <w:jc w:val="both"/>
        <w:rPr>
          <w:rFonts w:ascii="Arial" w:hAnsi="Arial" w:cs="Arial"/>
          <w:sz w:val="22"/>
          <w:szCs w:val="22"/>
        </w:rPr>
      </w:pPr>
      <w:bookmarkStart w:id="24" w:name="_Toc294542228"/>
    </w:p>
    <w:p w:rsidR="00640AFB" w:rsidRDefault="00640A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D38B4" w:rsidRPr="00396E5B" w:rsidRDefault="004216A6" w:rsidP="00BE04AD">
      <w:pPr>
        <w:pStyle w:val="Naslov3"/>
      </w:pPr>
      <w:bookmarkStart w:id="25" w:name="_Toc384731784"/>
      <w:r>
        <w:t>Cene storitev</w:t>
      </w:r>
      <w:r w:rsidR="006D38B4">
        <w:t xml:space="preserve"> tipa PAV</w:t>
      </w:r>
      <w:bookmarkEnd w:id="25"/>
    </w:p>
    <w:p w:rsidR="004216A6" w:rsidRDefault="004216A6" w:rsidP="00C03E18">
      <w:pPr>
        <w:jc w:val="center"/>
        <w:rPr>
          <w:rFonts w:ascii="Arial" w:hAnsi="Arial" w:cs="Arial"/>
          <w:sz w:val="22"/>
          <w:szCs w:val="22"/>
        </w:rPr>
      </w:pPr>
    </w:p>
    <w:p w:rsidR="005B48FF" w:rsidRDefault="005B48FF" w:rsidP="00C03E18">
      <w:pPr>
        <w:jc w:val="center"/>
        <w:rPr>
          <w:rFonts w:ascii="Arial" w:hAnsi="Arial" w:cs="Arial"/>
          <w:sz w:val="22"/>
          <w:szCs w:val="22"/>
        </w:rPr>
      </w:pPr>
    </w:p>
    <w:p w:rsidR="00EB6660" w:rsidRPr="00D759CF" w:rsidRDefault="00EB6660" w:rsidP="00C03E18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4AEF735C" wp14:editId="559E9E53">
            <wp:extent cx="4761905" cy="3457143"/>
            <wp:effectExtent l="0" t="0" r="635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3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9CF" w:rsidRPr="005D623F" w:rsidRDefault="00D759CF" w:rsidP="00D759CF">
      <w:pPr>
        <w:pStyle w:val="Napis"/>
        <w:jc w:val="center"/>
        <w:rPr>
          <w:b w:val="0"/>
          <w:i/>
          <w:sz w:val="18"/>
          <w:szCs w:val="18"/>
        </w:rPr>
      </w:pPr>
      <w:r w:rsidRPr="001B3002">
        <w:rPr>
          <w:b w:val="0"/>
          <w:i/>
          <w:sz w:val="18"/>
          <w:szCs w:val="18"/>
        </w:rPr>
        <w:t xml:space="preserve">Slika </w:t>
      </w:r>
      <w:r w:rsidRPr="001B3002">
        <w:rPr>
          <w:b w:val="0"/>
          <w:i/>
          <w:sz w:val="18"/>
          <w:szCs w:val="18"/>
        </w:rPr>
        <w:fldChar w:fldCharType="begin"/>
      </w:r>
      <w:r w:rsidRPr="001B3002">
        <w:rPr>
          <w:b w:val="0"/>
          <w:i/>
          <w:sz w:val="18"/>
          <w:szCs w:val="18"/>
        </w:rPr>
        <w:instrText xml:space="preserve"> SEQ Slika \* ARABIC </w:instrText>
      </w:r>
      <w:r w:rsidRPr="001B3002">
        <w:rPr>
          <w:b w:val="0"/>
          <w:i/>
          <w:sz w:val="18"/>
          <w:szCs w:val="18"/>
        </w:rPr>
        <w:fldChar w:fldCharType="separate"/>
      </w:r>
      <w:r w:rsidR="00975878">
        <w:rPr>
          <w:b w:val="0"/>
          <w:i/>
          <w:noProof/>
          <w:sz w:val="18"/>
          <w:szCs w:val="18"/>
        </w:rPr>
        <w:t>12</w:t>
      </w:r>
      <w:r w:rsidRPr="001B3002">
        <w:rPr>
          <w:b w:val="0"/>
          <w:i/>
          <w:sz w:val="18"/>
          <w:szCs w:val="18"/>
        </w:rPr>
        <w:fldChar w:fldCharType="end"/>
      </w:r>
      <w:r w:rsidRPr="001B3002">
        <w:rPr>
          <w:b w:val="0"/>
          <w:i/>
          <w:sz w:val="18"/>
          <w:szCs w:val="18"/>
        </w:rPr>
        <w:t xml:space="preserve">: </w:t>
      </w:r>
      <w:r w:rsidR="006406D2">
        <w:rPr>
          <w:b w:val="0"/>
          <w:i/>
          <w:sz w:val="18"/>
          <w:szCs w:val="18"/>
        </w:rPr>
        <w:t>Cene storitev</w:t>
      </w:r>
      <w:r>
        <w:rPr>
          <w:b w:val="0"/>
          <w:i/>
          <w:sz w:val="18"/>
          <w:szCs w:val="18"/>
        </w:rPr>
        <w:t xml:space="preserve"> tipa </w:t>
      </w:r>
      <w:r w:rsidR="00C03E18">
        <w:rPr>
          <w:b w:val="0"/>
          <w:i/>
          <w:sz w:val="18"/>
          <w:szCs w:val="18"/>
        </w:rPr>
        <w:t>PAV</w:t>
      </w:r>
    </w:p>
    <w:p w:rsidR="006D38B4" w:rsidRPr="00D759CF" w:rsidRDefault="006D38B4" w:rsidP="00D759C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2707"/>
        <w:gridCol w:w="907"/>
        <w:gridCol w:w="881"/>
        <w:gridCol w:w="2739"/>
      </w:tblGrid>
      <w:tr w:rsidR="006D38B4" w:rsidRPr="00D824E1">
        <w:tc>
          <w:tcPr>
            <w:tcW w:w="1824" w:type="dxa"/>
          </w:tcPr>
          <w:p w:rsidR="006D38B4" w:rsidRPr="00D824E1" w:rsidRDefault="006D38B4" w:rsidP="006D38B4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Tehnično ime</w:t>
            </w:r>
          </w:p>
        </w:tc>
        <w:tc>
          <w:tcPr>
            <w:tcW w:w="2707" w:type="dxa"/>
          </w:tcPr>
          <w:p w:rsidR="006D38B4" w:rsidRPr="00D824E1" w:rsidRDefault="006D38B4" w:rsidP="006D38B4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Opis podatka</w:t>
            </w:r>
          </w:p>
        </w:tc>
        <w:tc>
          <w:tcPr>
            <w:tcW w:w="907" w:type="dxa"/>
          </w:tcPr>
          <w:p w:rsidR="006D38B4" w:rsidRPr="00D824E1" w:rsidRDefault="006D38B4" w:rsidP="006D38B4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Pod. tip</w:t>
            </w:r>
          </w:p>
        </w:tc>
        <w:tc>
          <w:tcPr>
            <w:tcW w:w="881" w:type="dxa"/>
          </w:tcPr>
          <w:p w:rsidR="006D38B4" w:rsidRPr="00D824E1" w:rsidRDefault="006D38B4" w:rsidP="006D38B4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Dolžina</w:t>
            </w:r>
          </w:p>
        </w:tc>
        <w:tc>
          <w:tcPr>
            <w:tcW w:w="2739" w:type="dxa"/>
          </w:tcPr>
          <w:p w:rsidR="006D38B4" w:rsidRPr="00D824E1" w:rsidRDefault="006D38B4" w:rsidP="006D38B4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Komentar</w:t>
            </w:r>
          </w:p>
        </w:tc>
      </w:tr>
      <w:tr w:rsidR="006D38B4" w:rsidRPr="00D824E1">
        <w:tc>
          <w:tcPr>
            <w:tcW w:w="1824" w:type="dxa"/>
          </w:tcPr>
          <w:p w:rsidR="006D38B4" w:rsidRPr="00D824E1" w:rsidRDefault="006D38B4" w:rsidP="006D38B4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>Sifra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VrsZdrDej</w:t>
            </w:r>
          </w:p>
        </w:tc>
        <w:tc>
          <w:tcPr>
            <w:tcW w:w="2707" w:type="dxa"/>
          </w:tcPr>
          <w:p w:rsidR="006D38B4" w:rsidRPr="00D824E1" w:rsidRDefault="006D38B4" w:rsidP="006D38B4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Šifra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vrste zdravstvene dejavnosti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7" w:type="dxa"/>
          </w:tcPr>
          <w:p w:rsidR="006D38B4" w:rsidRPr="00D824E1" w:rsidRDefault="00C03E18" w:rsidP="006D38B4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881" w:type="dxa"/>
          </w:tcPr>
          <w:p w:rsidR="006D38B4" w:rsidRPr="00D824E1" w:rsidRDefault="006D38B4" w:rsidP="006D38B4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739" w:type="dxa"/>
          </w:tcPr>
          <w:p w:rsidR="006D38B4" w:rsidRPr="00D824E1" w:rsidRDefault="006D38B4" w:rsidP="006D38B4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6D38B4" w:rsidRPr="00D824E1">
        <w:tc>
          <w:tcPr>
            <w:tcW w:w="1824" w:type="dxa"/>
          </w:tcPr>
          <w:p w:rsidR="006D38B4" w:rsidRDefault="006D38B4" w:rsidP="006D38B4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SifraPodZdrDej</w:t>
            </w:r>
          </w:p>
        </w:tc>
        <w:tc>
          <w:tcPr>
            <w:tcW w:w="2707" w:type="dxa"/>
          </w:tcPr>
          <w:p w:rsidR="006D38B4" w:rsidRDefault="006D38B4" w:rsidP="006D38B4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Šifra podvrste zdravstvene dejavnosti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7" w:type="dxa"/>
          </w:tcPr>
          <w:p w:rsidR="006D38B4" w:rsidRDefault="00C03E18" w:rsidP="006D38B4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881" w:type="dxa"/>
          </w:tcPr>
          <w:p w:rsidR="006D38B4" w:rsidRDefault="006D38B4" w:rsidP="006D38B4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739" w:type="dxa"/>
          </w:tcPr>
          <w:p w:rsidR="006D38B4" w:rsidRPr="00D824E1" w:rsidRDefault="006D38B4" w:rsidP="006D38B4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6D38B4" w:rsidRPr="00D824E1">
        <w:tc>
          <w:tcPr>
            <w:tcW w:w="1824" w:type="dxa"/>
          </w:tcPr>
          <w:p w:rsidR="006D38B4" w:rsidRDefault="006D38B4" w:rsidP="006D38B4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SiSto</w:t>
            </w:r>
          </w:p>
        </w:tc>
        <w:tc>
          <w:tcPr>
            <w:tcW w:w="2707" w:type="dxa"/>
          </w:tcPr>
          <w:p w:rsidR="006D38B4" w:rsidRDefault="006D38B4" w:rsidP="006D38B4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Šifra storitve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7" w:type="dxa"/>
          </w:tcPr>
          <w:p w:rsidR="006D38B4" w:rsidRDefault="006D38B4" w:rsidP="006D38B4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881" w:type="dxa"/>
          </w:tcPr>
          <w:p w:rsidR="006D38B4" w:rsidRDefault="006D38B4" w:rsidP="006D38B4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739" w:type="dxa"/>
          </w:tcPr>
          <w:p w:rsidR="006D38B4" w:rsidRPr="00D824E1" w:rsidRDefault="006D38B4" w:rsidP="006D38B4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6D38B4" w:rsidRPr="00D824E1">
        <w:tc>
          <w:tcPr>
            <w:tcW w:w="1824" w:type="dxa"/>
          </w:tcPr>
          <w:p w:rsidR="006D38B4" w:rsidRDefault="006D38B4" w:rsidP="006D38B4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CenaStoritve</w:t>
            </w:r>
          </w:p>
        </w:tc>
        <w:tc>
          <w:tcPr>
            <w:tcW w:w="2707" w:type="dxa"/>
          </w:tcPr>
          <w:p w:rsidR="006D38B4" w:rsidRDefault="006D38B4" w:rsidP="006D38B4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Cena storitve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7" w:type="dxa"/>
          </w:tcPr>
          <w:p w:rsidR="006D38B4" w:rsidRDefault="006D38B4" w:rsidP="006D38B4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DEC</w:t>
            </w:r>
          </w:p>
        </w:tc>
        <w:tc>
          <w:tcPr>
            <w:tcW w:w="881" w:type="dxa"/>
          </w:tcPr>
          <w:p w:rsidR="006D38B4" w:rsidRDefault="006D38B4" w:rsidP="006D38B4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14,2</w:t>
            </w:r>
          </w:p>
        </w:tc>
        <w:tc>
          <w:tcPr>
            <w:tcW w:w="2739" w:type="dxa"/>
          </w:tcPr>
          <w:p w:rsidR="006D38B4" w:rsidRPr="00D824E1" w:rsidRDefault="006D38B4" w:rsidP="006D38B4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0E07AD" w:rsidRPr="00D824E1">
        <w:tc>
          <w:tcPr>
            <w:tcW w:w="1824" w:type="dxa"/>
          </w:tcPr>
          <w:p w:rsidR="000E07AD" w:rsidRDefault="000E07AD" w:rsidP="006D38B4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VeljaOd</w:t>
            </w:r>
          </w:p>
        </w:tc>
        <w:tc>
          <w:tcPr>
            <w:tcW w:w="2707" w:type="dxa"/>
          </w:tcPr>
          <w:p w:rsidR="000E07AD" w:rsidRDefault="000E07AD" w:rsidP="006D38B4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začetka veljavnosti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7" w:type="dxa"/>
          </w:tcPr>
          <w:p w:rsidR="000E07AD" w:rsidRDefault="000E07AD" w:rsidP="006D38B4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881" w:type="dxa"/>
          </w:tcPr>
          <w:p w:rsidR="000E07AD" w:rsidRDefault="000E07AD" w:rsidP="006D38B4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739" w:type="dxa"/>
          </w:tcPr>
          <w:p w:rsidR="000E07AD" w:rsidRPr="00D824E1" w:rsidRDefault="000E07AD" w:rsidP="006D38B4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0E07AD" w:rsidRPr="00D824E1">
        <w:tc>
          <w:tcPr>
            <w:tcW w:w="1824" w:type="dxa"/>
          </w:tcPr>
          <w:p w:rsidR="000E07AD" w:rsidRDefault="000E07AD" w:rsidP="006D38B4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VeljaDo</w:t>
            </w:r>
          </w:p>
        </w:tc>
        <w:tc>
          <w:tcPr>
            <w:tcW w:w="2707" w:type="dxa"/>
          </w:tcPr>
          <w:p w:rsidR="000E07AD" w:rsidRDefault="000E07AD" w:rsidP="006D38B4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konca veljavnosti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7" w:type="dxa"/>
          </w:tcPr>
          <w:p w:rsidR="000E07AD" w:rsidRDefault="000E07AD" w:rsidP="006D38B4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881" w:type="dxa"/>
          </w:tcPr>
          <w:p w:rsidR="000E07AD" w:rsidRDefault="000E07AD" w:rsidP="006D38B4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739" w:type="dxa"/>
          </w:tcPr>
          <w:p w:rsidR="000E07AD" w:rsidRPr="00D824E1" w:rsidRDefault="000E07AD" w:rsidP="006D38B4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bookmarkEnd w:id="24"/>
    </w:tbl>
    <w:p w:rsidR="00D759CF" w:rsidRDefault="00D759CF" w:rsidP="00531DA4">
      <w:pPr>
        <w:jc w:val="both"/>
        <w:rPr>
          <w:rFonts w:ascii="Arial" w:hAnsi="Arial" w:cs="Arial"/>
          <w:sz w:val="22"/>
          <w:szCs w:val="22"/>
        </w:rPr>
      </w:pPr>
    </w:p>
    <w:p w:rsidR="000C07DF" w:rsidRDefault="000C07DF" w:rsidP="00531DA4">
      <w:pPr>
        <w:jc w:val="both"/>
        <w:rPr>
          <w:rFonts w:ascii="Arial" w:hAnsi="Arial" w:cs="Arial"/>
          <w:sz w:val="22"/>
          <w:szCs w:val="22"/>
        </w:rPr>
      </w:pPr>
    </w:p>
    <w:p w:rsidR="000C07DF" w:rsidRDefault="000C07DF" w:rsidP="00531DA4">
      <w:pPr>
        <w:jc w:val="both"/>
        <w:rPr>
          <w:rFonts w:ascii="Arial" w:hAnsi="Arial" w:cs="Arial"/>
          <w:sz w:val="22"/>
          <w:szCs w:val="22"/>
        </w:rPr>
      </w:pPr>
    </w:p>
    <w:p w:rsidR="009E67AE" w:rsidRDefault="009E67AE" w:rsidP="009E67AE">
      <w:pPr>
        <w:jc w:val="both"/>
        <w:rPr>
          <w:rFonts w:ascii="Arial" w:hAnsi="Arial" w:cs="Arial"/>
          <w:sz w:val="22"/>
          <w:szCs w:val="22"/>
        </w:rPr>
      </w:pPr>
    </w:p>
    <w:p w:rsidR="00264CF9" w:rsidRPr="00D72CB8" w:rsidRDefault="00D759CF" w:rsidP="00BE04AD">
      <w:pPr>
        <w:pStyle w:val="Naslov1"/>
      </w:pPr>
      <w:r>
        <w:rPr>
          <w:sz w:val="22"/>
          <w:szCs w:val="22"/>
        </w:rPr>
        <w:br w:type="page"/>
      </w:r>
      <w:bookmarkStart w:id="26" w:name="_Toc294535694"/>
      <w:bookmarkStart w:id="27" w:name="_Toc384731785"/>
      <w:r w:rsidR="00264CF9" w:rsidRPr="00D72CB8">
        <w:t>Priloga</w:t>
      </w:r>
      <w:r w:rsidR="00BE04AD">
        <w:t xml:space="preserve">: </w:t>
      </w:r>
      <w:r w:rsidR="00264CF9" w:rsidRPr="00D72CB8">
        <w:t>XML shema</w:t>
      </w:r>
      <w:bookmarkEnd w:id="26"/>
      <w:bookmarkEnd w:id="27"/>
    </w:p>
    <w:p w:rsidR="0087621B" w:rsidRPr="00CD19D5" w:rsidRDefault="0087621B" w:rsidP="00CD19D5">
      <w:pPr>
        <w:ind w:left="1656" w:hanging="240"/>
        <w:rPr>
          <w:rFonts w:ascii="Arial Narrow" w:hAnsi="Arial Narrow" w:cs="Arial"/>
          <w:sz w:val="20"/>
          <w:szCs w:val="20"/>
        </w:rPr>
      </w:pPr>
    </w:p>
    <w:p w:rsidR="005B48FF" w:rsidRPr="00595AB2" w:rsidRDefault="005B48FF" w:rsidP="00595AB2">
      <w:pPr>
        <w:ind w:left="948" w:hanging="240"/>
        <w:rPr>
          <w:rFonts w:ascii="Arial Narrow" w:hAnsi="Arial Narrow"/>
          <w:sz w:val="20"/>
          <w:szCs w:val="20"/>
        </w:rPr>
      </w:pP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8080"/>
          <w:sz w:val="20"/>
          <w:szCs w:val="20"/>
          <w:highlight w:val="white"/>
          <w:lang w:eastAsia="sl-SI"/>
        </w:rPr>
        <w:t>&lt;?xml version="1.0" encoding="UTF-8"?&gt;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&lt;!--</w:t>
      </w:r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 xml:space="preserve"> edited with XMLSpy v2007 rel. 3 sp1 (http://www.altova.com) by Metka Nussdorfer (ZZZS Informacijski center) 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--&gt;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xs:schema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xmlns:xs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http://www.w3.org/2001/XMLSchema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xmlns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http://zzzs.si/b2b/Ceniki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targetNamespace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http://zzzs.si/b2b/Ceniki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elementFormDefault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qualified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attributeFormDefault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unqualified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CenikiPZZ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Ceniki izvajalcev za obracun zdravstvenih storitev.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PodatkiOPosiljki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PodatkiOposiljki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Podatki o posiljki.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PodatkiObjave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tPodatkiObjaveCenikov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Podatki objave cenikov.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Ceniki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Ceniki izvajalcev.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Izvajalec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Izvajalec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Izvajalec zdravstvenih storitev.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ref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CeneStoritevTipaKOL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ref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CeneStoritevTipaTOC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ref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CeneStoritevTipaUTE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ref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CeneStoritevTipaDAN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ref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CeneStoritevTipaPRI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ref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CeneStoritevTipaLZM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ref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CeneStoritevTipaCMP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ref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CeneStoritevTipaEME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ref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CeneStoritevTipaPAV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&lt;!--</w:t>
      </w:r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>Posiljka (osnovni podatki)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--&gt;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PodatkiOposiljki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Podatki o posiljki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DtPriPos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priprave podatkov posiljke.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ZapStPosNaDan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tZapStPosNaDan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Zaporedna stevilka posiljke  znotraj datuma priprave podatkov.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SifraVrsPos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tSifraVrsPos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 vrste posiljke.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StatIzm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tStatusIzmenjave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Status izmenjave. Doloca ali gre za testne ali produkcijske podatke.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KomPosiljke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tKom100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Komentar k posiljki.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IdSWH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tIdSWH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Identifikator programske hise in programskega paketa s katerim je bila pripravljena XML datoteka.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&lt;!--</w:t>
      </w:r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>Posiljatelj posiljke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--&gt;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Izvajalec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Podatki o izvajalcu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ZzzsStIzv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tStevilkaZzzsIzv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ZZZS stevilka izvajalca na katerega se nanasajo podatki.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DavcnaStIzv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tDavcnaStIzv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Davcna stevilka izvajalcana katerega se nanasajo podatki.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&lt;!--</w:t>
      </w:r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>Prejemnik posiljke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--&gt;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Prejemnik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Podatki o prejemniku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IdStPrej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tIdStPre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Identifikacijska stevilka prejemnika podatkov.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&lt;!--</w:t>
      </w:r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>Ostali sestavljeni tipi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--&gt;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tPodatkiObjaveCenikov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Skupni podatki o veljavnosti zapisov za vse cenike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LetoObjave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tLetoObjave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Leto objave.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StevilkaObjave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tStevilkaObjave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Stevilka objave.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DatumObjave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objave.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KomVsebSprememb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tKomVsebSprememb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 sprememb cenika.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VrstaCenika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tVrstaCenika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Vrsta cenika. Uporabljajo se razlicne vrednosti.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zacetka veljavnosti cenika.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konca veljavnosti cenika.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tCeneStoritevTipaKOL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Ceniki KOL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SifraVrsZdrDej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tSifVrsZdrDej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 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SifraPodZdrDej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tSifPodZdrDej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 podvrste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NizkaCenaKolicnika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Nizka cena kolicnika.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VisokaCenaKolicnika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Visoka cena kolicnika.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zacetka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konca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tCeneStoritevTipaTOC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Ceniki TOC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SifraVrsZdrDej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tSifVrsZdrDej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 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SifraPodZdrDej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tSifPodZdrDej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 podvrste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VrednostTocke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Vrednost tocke.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zacetka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konca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tCeneStoritevTipaUTE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Ceniki UTE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SifraVrsZdrDej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tSifVrsZdrDej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 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SifraPodZdrDej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tSifPodZdrDej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 podvrste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VrednostUtezi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Vrednost utezi.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zacetka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konca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tCeneStoritevTipaDAN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Ceniki DAN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SifraVrsZdrDej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tSifVrsZdrDej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 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SifraPodZdrDej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tSifPodZdrDej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 podvrste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SiSto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tSiSto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 storitve.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CenaZaDan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 za dan.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zacetka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konca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tCeneStoritevTipaPRI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Ceniki PRI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SifraVrsZdrDej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tSifVrsZdrDej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 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SifraPodZdrDej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tSifPodZdrDej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 podvrste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SiSto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tSiSto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 storitve.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CenaZaPrimer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 za primer.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zacetka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konca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tCeneStoritevTipaLZM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Ceniki LZM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SifraVrsZdrDej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tSifVrsZdrDej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 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SifraPodZdrDej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tSifPodZdrDej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 podvrste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SiSto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tSiSto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 storitve – loceno zaracunljivega materiala.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CenaEnotoMere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zacetka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konca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tCeneStoritevTipaCMP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Ceniki CMP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SifraVrsZdrDej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tSifVrsZdrDej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 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SifraPodZdrDej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tSifPodZdrDej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 podvrste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SiSto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tSiSto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 storitve.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CenaStoritve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 storitve.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zacetka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konca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tCeneStoritevTipaEME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Ceniki EME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SifraVrsZdrDej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tSifVrsZdrDej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 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SifraPodZdrDej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tSifPodZdrDej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 podvrste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SiSto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tSiSto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 storitve.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CenaZaEnotoMere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 za enoto mere.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zacetka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konca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tCeneStoritevTipaPAV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Ceniki PAV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SifraVrsZdrDej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tSifVrsZdrDej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 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SifraPodZdrDej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tSifPodZdrDej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 podvrste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SiSto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tSiSto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 storitve.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CenaStoritve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 storitve.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zacetka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konca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&lt;!--</w:t>
      </w:r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>Skupni elementi, ki se uporabljajo v Ceniki in CenikiPZZ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--&gt;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CeneStoritevTipaKOL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 storitev tipa kolicnik.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Zapis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tCeneStoritevTipaKOL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CeneStoritevTipaTOC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 storitev tipa tocka.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Zapis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tCeneStoritevTipaTOC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CeneStoritevTipaUTE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 storitev tipa utezi.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Zapis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tCeneStoritevTipaUTE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CeneStoritevTipaDAN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 storitev tipa dan.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Zapis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tCeneStoritevTipaDAN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CeneStoritevTipaPRI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 storitev tipa primer.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Zapis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tCeneStoritevTipaPRI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CeneStoritevTipaLZM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 storitev tipa loceno zaracunljivi material.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Zapis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tCeneStoritevTipaLZM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CeneStoritevTipaCMP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 storitev tipa CT / MR preiskave.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Zapis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tCeneStoritevTipaCMP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CeneStoritevTipaEME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 storitev tipa enote mere.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Zapis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tCeneStoritevTipaEME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CeneStoritevTipaPAV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 storitev tipa pavsal.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Zapis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tCeneStoritevTipaPAV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&lt;!--</w:t>
      </w:r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>Enostavni tipi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--&gt;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&lt;!--</w:t>
      </w:r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>Posiljka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--&gt;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xs:date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tStatusIzmenjave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Status izmenjave 01= testni podatki, 11=produkcijski podatki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xs:pattern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01|11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tZapStPosNaDan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Zaporedna steilka posredovanja posiljke na dan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xs:integer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01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xs:maxInclusive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99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tIdSWH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ID softwerske hise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3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xs:whiteSpace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collapse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tSifraVrsPos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 vrste posiljke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xs:maxInclusive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99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&lt;!--</w:t>
      </w:r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>Izvajalec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--&gt;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tStevilkaZzzsIzv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Stevilka ZZZS izvajalca 2-9 mest brez vodilnih 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xs:integer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xs:maxExclusive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20000000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tDavcnaStIzv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Davcna stevilka izvajalca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9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&lt;!--</w:t>
      </w:r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>Prejemnik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--&gt;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tIdStPre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Identifikacijsk stevilka prejemnika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xs:pattern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SI41698070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&lt;!--</w:t>
      </w:r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>objava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--&gt;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tOznakaSteCenika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 cenika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xs:decimal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xs:totalDigits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14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xs:fractionDigits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2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tSifVrsObjave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 vrste objave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tLetoObjave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Leto objave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xs:gYear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tSifVrsZdrDej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Vrsta zdravstvene dejavnosti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xs:pattern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\d{3}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tKomVsebSprememb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 spremembe napovedi cenika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200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tSifPodZdrDej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Podvrst zdravstvene dejavnosti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xs:pattern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\d{3}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tSiSto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 storitve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tStevilkaObjave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Stevilka objave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tVrstaCenika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Vrsta cenika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&lt;!--</w:t>
      </w:r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>Status zapisa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--&gt;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tStat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 statusa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xs:length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xs:whiteSpace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collapse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xs:pattern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1|2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tKom100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Komnetar o napaki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100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xs:whiteSpace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collapse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xs:schema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595AB2" w:rsidRPr="008A2A17" w:rsidRDefault="00595AB2" w:rsidP="00CE036E">
      <w:pPr>
        <w:ind w:left="480" w:hanging="240"/>
        <w:rPr>
          <w:rFonts w:ascii="Arial Narrow" w:hAnsi="Arial Narrow"/>
          <w:sz w:val="20"/>
          <w:szCs w:val="20"/>
        </w:rPr>
      </w:pPr>
    </w:p>
    <w:p w:rsidR="00595AB2" w:rsidRPr="008A2A17" w:rsidRDefault="00595AB2" w:rsidP="00CE036E">
      <w:pPr>
        <w:ind w:left="480" w:hanging="240"/>
        <w:rPr>
          <w:rFonts w:ascii="Arial Narrow" w:hAnsi="Arial Narrow"/>
          <w:sz w:val="20"/>
          <w:szCs w:val="20"/>
        </w:rPr>
      </w:pPr>
    </w:p>
    <w:p w:rsidR="005B48FF" w:rsidRPr="008A2A17" w:rsidRDefault="005B48FF" w:rsidP="00CE036E">
      <w:pPr>
        <w:ind w:left="480" w:hanging="240"/>
        <w:rPr>
          <w:rFonts w:ascii="Arial Narrow" w:hAnsi="Arial Narrow"/>
          <w:sz w:val="20"/>
          <w:szCs w:val="20"/>
        </w:rPr>
      </w:pPr>
    </w:p>
    <w:sectPr w:rsidR="005B48FF" w:rsidRPr="008A2A17" w:rsidSect="009D6979">
      <w:footerReference w:type="default" r:id="rId28"/>
      <w:pgSz w:w="11906" w:h="16838" w:code="9"/>
      <w:pgMar w:top="1418" w:right="164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C4" w:rsidRDefault="006A46C4">
      <w:r>
        <w:separator/>
      </w:r>
    </w:p>
  </w:endnote>
  <w:endnote w:type="continuationSeparator" w:id="0">
    <w:p w:rsidR="006A46C4" w:rsidRDefault="006A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 SLO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C4" w:rsidRPr="00B614F8" w:rsidRDefault="006A46C4" w:rsidP="002B7C92">
    <w:pPr>
      <w:rPr>
        <w:rFonts w:ascii="Arial" w:hAnsi="Arial" w:cs="Arial"/>
        <w:sz w:val="18"/>
        <w:szCs w:val="18"/>
      </w:rPr>
    </w:pPr>
    <w:r w:rsidRPr="002B7C92">
      <w:rPr>
        <w:rFonts w:ascii="Arial" w:hAnsi="Arial" w:cs="Arial"/>
        <w:sz w:val="18"/>
        <w:szCs w:val="18"/>
      </w:rPr>
      <w:t>TEHNIČNO NAVODILO</w:t>
    </w:r>
    <w:r>
      <w:rPr>
        <w:rFonts w:ascii="Arial" w:hAnsi="Arial" w:cs="Arial"/>
        <w:sz w:val="18"/>
        <w:szCs w:val="18"/>
      </w:rPr>
      <w:t xml:space="preserve"> </w:t>
    </w:r>
    <w:r w:rsidRPr="002B7C92">
      <w:rPr>
        <w:rFonts w:ascii="Arial" w:hAnsi="Arial" w:cs="Arial"/>
        <w:sz w:val="18"/>
        <w:szCs w:val="18"/>
      </w:rPr>
      <w:t xml:space="preserve">za elektronski </w:t>
    </w:r>
    <w:r>
      <w:rPr>
        <w:rFonts w:ascii="Arial" w:hAnsi="Arial" w:cs="Arial"/>
        <w:sz w:val="18"/>
        <w:szCs w:val="18"/>
      </w:rPr>
      <w:t>prevzem</w:t>
    </w:r>
    <w:r w:rsidRPr="002B7C92">
      <w:rPr>
        <w:rFonts w:ascii="Arial" w:hAnsi="Arial" w:cs="Arial"/>
        <w:sz w:val="18"/>
        <w:szCs w:val="18"/>
      </w:rPr>
      <w:t xml:space="preserve"> podatkov cenik</w:t>
    </w:r>
    <w:r>
      <w:rPr>
        <w:rFonts w:ascii="Arial" w:hAnsi="Arial" w:cs="Arial"/>
        <w:sz w:val="18"/>
        <w:szCs w:val="18"/>
      </w:rPr>
      <w:t>ov</w:t>
    </w:r>
    <w:r w:rsidRPr="002B7C92">
      <w:rPr>
        <w:rFonts w:ascii="Arial" w:hAnsi="Arial" w:cs="Arial"/>
        <w:sz w:val="18"/>
        <w:szCs w:val="18"/>
      </w:rPr>
      <w:t xml:space="preserve"> za obračun zdravstvenih storitev</w:t>
    </w:r>
    <w:r>
      <w:rPr>
        <w:rFonts w:ascii="Arial" w:hAnsi="Arial" w:cs="Arial"/>
        <w:sz w:val="18"/>
        <w:szCs w:val="18"/>
      </w:rPr>
      <w:t xml:space="preserve"> za zavarovalnice za PZZ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1A0044">
      <w:rPr>
        <w:rStyle w:val="tevilkastrani"/>
        <w:rFonts w:ascii="Arial" w:hAnsi="Arial" w:cs="Arial"/>
        <w:sz w:val="20"/>
        <w:szCs w:val="20"/>
      </w:rPr>
      <w:fldChar w:fldCharType="begin"/>
    </w:r>
    <w:r w:rsidRPr="001A0044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1A0044">
      <w:rPr>
        <w:rStyle w:val="tevilkastrani"/>
        <w:rFonts w:ascii="Arial" w:hAnsi="Arial" w:cs="Arial"/>
        <w:sz w:val="20"/>
        <w:szCs w:val="20"/>
      </w:rPr>
      <w:fldChar w:fldCharType="separate"/>
    </w:r>
    <w:r w:rsidR="00513620">
      <w:rPr>
        <w:rStyle w:val="tevilkastrani"/>
        <w:rFonts w:ascii="Arial" w:hAnsi="Arial" w:cs="Arial"/>
        <w:noProof/>
        <w:sz w:val="20"/>
        <w:szCs w:val="20"/>
      </w:rPr>
      <w:t>8</w:t>
    </w:r>
    <w:r w:rsidRPr="001A0044">
      <w:rPr>
        <w:rStyle w:val="tevilkastrani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C4" w:rsidRDefault="006A46C4">
      <w:r>
        <w:separator/>
      </w:r>
    </w:p>
  </w:footnote>
  <w:footnote w:type="continuationSeparator" w:id="0">
    <w:p w:rsidR="006A46C4" w:rsidRDefault="006A4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DAD"/>
    <w:multiLevelType w:val="hybridMultilevel"/>
    <w:tmpl w:val="A2BED544"/>
    <w:lvl w:ilvl="0" w:tplc="ED8CA1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2E03"/>
    <w:multiLevelType w:val="hybridMultilevel"/>
    <w:tmpl w:val="FBA6C7DC"/>
    <w:lvl w:ilvl="0" w:tplc="ED8CA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7532F"/>
    <w:multiLevelType w:val="hybridMultilevel"/>
    <w:tmpl w:val="08DE973C"/>
    <w:lvl w:ilvl="0" w:tplc="ED8CA1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354F9"/>
    <w:multiLevelType w:val="hybridMultilevel"/>
    <w:tmpl w:val="172A0F22"/>
    <w:lvl w:ilvl="0" w:tplc="CBC009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EC1BDB"/>
    <w:multiLevelType w:val="hybridMultilevel"/>
    <w:tmpl w:val="B888DAD0"/>
    <w:lvl w:ilvl="0" w:tplc="ED8CA1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93D2F"/>
    <w:multiLevelType w:val="hybridMultilevel"/>
    <w:tmpl w:val="484AD4E2"/>
    <w:lvl w:ilvl="0" w:tplc="4EA8EA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854716"/>
    <w:multiLevelType w:val="multilevel"/>
    <w:tmpl w:val="9CF4B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97539B6"/>
    <w:multiLevelType w:val="multilevel"/>
    <w:tmpl w:val="0424001F"/>
    <w:styleLink w:val="Slog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2883682"/>
    <w:multiLevelType w:val="hybridMultilevel"/>
    <w:tmpl w:val="801419C6"/>
    <w:lvl w:ilvl="0" w:tplc="B5BA1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C413E"/>
    <w:multiLevelType w:val="hybridMultilevel"/>
    <w:tmpl w:val="52EECF9C"/>
    <w:lvl w:ilvl="0" w:tplc="7A06B7E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45BD8"/>
    <w:multiLevelType w:val="hybridMultilevel"/>
    <w:tmpl w:val="2F94C6C8"/>
    <w:lvl w:ilvl="0" w:tplc="ED8CA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26660"/>
    <w:multiLevelType w:val="hybridMultilevel"/>
    <w:tmpl w:val="73DE7702"/>
    <w:lvl w:ilvl="0" w:tplc="4EA8EA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8E"/>
    <w:rsid w:val="00003D73"/>
    <w:rsid w:val="00005D8D"/>
    <w:rsid w:val="00005DA7"/>
    <w:rsid w:val="000062A0"/>
    <w:rsid w:val="00006708"/>
    <w:rsid w:val="00006AAE"/>
    <w:rsid w:val="0001079C"/>
    <w:rsid w:val="0001645E"/>
    <w:rsid w:val="00020B5C"/>
    <w:rsid w:val="000210C7"/>
    <w:rsid w:val="000239B2"/>
    <w:rsid w:val="00024E71"/>
    <w:rsid w:val="00026F00"/>
    <w:rsid w:val="00032520"/>
    <w:rsid w:val="00032B60"/>
    <w:rsid w:val="00040C4D"/>
    <w:rsid w:val="00040D85"/>
    <w:rsid w:val="00041C64"/>
    <w:rsid w:val="00045A01"/>
    <w:rsid w:val="000476A0"/>
    <w:rsid w:val="0004795E"/>
    <w:rsid w:val="00056743"/>
    <w:rsid w:val="00057299"/>
    <w:rsid w:val="000641B1"/>
    <w:rsid w:val="00071DEC"/>
    <w:rsid w:val="00071DF4"/>
    <w:rsid w:val="00072750"/>
    <w:rsid w:val="00072DE8"/>
    <w:rsid w:val="000735AF"/>
    <w:rsid w:val="00077EBF"/>
    <w:rsid w:val="00081376"/>
    <w:rsid w:val="00084779"/>
    <w:rsid w:val="00090F7B"/>
    <w:rsid w:val="00096E0E"/>
    <w:rsid w:val="00097F3D"/>
    <w:rsid w:val="000A2003"/>
    <w:rsid w:val="000A5CF8"/>
    <w:rsid w:val="000A64B3"/>
    <w:rsid w:val="000A6BD1"/>
    <w:rsid w:val="000A6CDE"/>
    <w:rsid w:val="000B052E"/>
    <w:rsid w:val="000B1EE3"/>
    <w:rsid w:val="000B5409"/>
    <w:rsid w:val="000B7D5F"/>
    <w:rsid w:val="000C07DF"/>
    <w:rsid w:val="000C0ECB"/>
    <w:rsid w:val="000C13BD"/>
    <w:rsid w:val="000C2CB9"/>
    <w:rsid w:val="000C4272"/>
    <w:rsid w:val="000C6A0F"/>
    <w:rsid w:val="000D0E8D"/>
    <w:rsid w:val="000D1557"/>
    <w:rsid w:val="000D2DAE"/>
    <w:rsid w:val="000D36C7"/>
    <w:rsid w:val="000D4A22"/>
    <w:rsid w:val="000D5805"/>
    <w:rsid w:val="000D781D"/>
    <w:rsid w:val="000D7B41"/>
    <w:rsid w:val="000E07AD"/>
    <w:rsid w:val="000E07D8"/>
    <w:rsid w:val="000E578A"/>
    <w:rsid w:val="000E5E67"/>
    <w:rsid w:val="000E6BE1"/>
    <w:rsid w:val="000E6D8D"/>
    <w:rsid w:val="000E70CD"/>
    <w:rsid w:val="000F15F8"/>
    <w:rsid w:val="000F2FE1"/>
    <w:rsid w:val="000F7F99"/>
    <w:rsid w:val="00104D92"/>
    <w:rsid w:val="00123F92"/>
    <w:rsid w:val="00125762"/>
    <w:rsid w:val="00125AC8"/>
    <w:rsid w:val="00130F59"/>
    <w:rsid w:val="001321A8"/>
    <w:rsid w:val="001339D4"/>
    <w:rsid w:val="001378D8"/>
    <w:rsid w:val="00141DCF"/>
    <w:rsid w:val="00143307"/>
    <w:rsid w:val="0014564C"/>
    <w:rsid w:val="00154334"/>
    <w:rsid w:val="0015602A"/>
    <w:rsid w:val="00161C2A"/>
    <w:rsid w:val="001643F1"/>
    <w:rsid w:val="0016539A"/>
    <w:rsid w:val="00166539"/>
    <w:rsid w:val="00167421"/>
    <w:rsid w:val="00167A8D"/>
    <w:rsid w:val="00172790"/>
    <w:rsid w:val="00174726"/>
    <w:rsid w:val="001751C4"/>
    <w:rsid w:val="00183B79"/>
    <w:rsid w:val="00185CA4"/>
    <w:rsid w:val="001875AB"/>
    <w:rsid w:val="001878B3"/>
    <w:rsid w:val="001922FF"/>
    <w:rsid w:val="00195D74"/>
    <w:rsid w:val="001A0044"/>
    <w:rsid w:val="001A196B"/>
    <w:rsid w:val="001A69BA"/>
    <w:rsid w:val="001B0FB0"/>
    <w:rsid w:val="001B3002"/>
    <w:rsid w:val="001B3EB1"/>
    <w:rsid w:val="001B4037"/>
    <w:rsid w:val="001B4B65"/>
    <w:rsid w:val="001C1416"/>
    <w:rsid w:val="001C71C2"/>
    <w:rsid w:val="001D0E2F"/>
    <w:rsid w:val="001D2797"/>
    <w:rsid w:val="001D613E"/>
    <w:rsid w:val="001E2C1E"/>
    <w:rsid w:val="001E2C4E"/>
    <w:rsid w:val="001E5034"/>
    <w:rsid w:val="001F3D94"/>
    <w:rsid w:val="001F425A"/>
    <w:rsid w:val="0020289A"/>
    <w:rsid w:val="00202F3D"/>
    <w:rsid w:val="00206362"/>
    <w:rsid w:val="002134D7"/>
    <w:rsid w:val="00215B61"/>
    <w:rsid w:val="0021703C"/>
    <w:rsid w:val="00224E9E"/>
    <w:rsid w:val="00225186"/>
    <w:rsid w:val="002255EA"/>
    <w:rsid w:val="002255F5"/>
    <w:rsid w:val="00227CB5"/>
    <w:rsid w:val="00231ECB"/>
    <w:rsid w:val="0023210E"/>
    <w:rsid w:val="00240B8A"/>
    <w:rsid w:val="00241223"/>
    <w:rsid w:val="00241974"/>
    <w:rsid w:val="00246CDD"/>
    <w:rsid w:val="00252B9C"/>
    <w:rsid w:val="00253DF6"/>
    <w:rsid w:val="002551F5"/>
    <w:rsid w:val="002574A4"/>
    <w:rsid w:val="00264CF9"/>
    <w:rsid w:val="0026586F"/>
    <w:rsid w:val="002676C2"/>
    <w:rsid w:val="0027052F"/>
    <w:rsid w:val="00275C91"/>
    <w:rsid w:val="00276400"/>
    <w:rsid w:val="002778C0"/>
    <w:rsid w:val="002809D4"/>
    <w:rsid w:val="0028717E"/>
    <w:rsid w:val="00290918"/>
    <w:rsid w:val="00292E69"/>
    <w:rsid w:val="002940F5"/>
    <w:rsid w:val="002950BE"/>
    <w:rsid w:val="00295298"/>
    <w:rsid w:val="002968F0"/>
    <w:rsid w:val="002A0267"/>
    <w:rsid w:val="002A4974"/>
    <w:rsid w:val="002A5310"/>
    <w:rsid w:val="002A72D3"/>
    <w:rsid w:val="002B5E91"/>
    <w:rsid w:val="002B7045"/>
    <w:rsid w:val="002B7C92"/>
    <w:rsid w:val="002C0F92"/>
    <w:rsid w:val="002C22DB"/>
    <w:rsid w:val="002C4CAF"/>
    <w:rsid w:val="002C5420"/>
    <w:rsid w:val="002C5688"/>
    <w:rsid w:val="002C6862"/>
    <w:rsid w:val="002C742A"/>
    <w:rsid w:val="002D07B6"/>
    <w:rsid w:val="002D266C"/>
    <w:rsid w:val="002D6334"/>
    <w:rsid w:val="002D706B"/>
    <w:rsid w:val="002D79CC"/>
    <w:rsid w:val="002E0907"/>
    <w:rsid w:val="002E1C37"/>
    <w:rsid w:val="002E2E8B"/>
    <w:rsid w:val="002E4256"/>
    <w:rsid w:val="002E4D4D"/>
    <w:rsid w:val="002E7A46"/>
    <w:rsid w:val="002F2D9A"/>
    <w:rsid w:val="002F4875"/>
    <w:rsid w:val="002F565D"/>
    <w:rsid w:val="00300AB2"/>
    <w:rsid w:val="003054B8"/>
    <w:rsid w:val="00306435"/>
    <w:rsid w:val="00306789"/>
    <w:rsid w:val="00307F39"/>
    <w:rsid w:val="003114C3"/>
    <w:rsid w:val="00312401"/>
    <w:rsid w:val="00314759"/>
    <w:rsid w:val="003175D4"/>
    <w:rsid w:val="00317637"/>
    <w:rsid w:val="00320A2B"/>
    <w:rsid w:val="003255DC"/>
    <w:rsid w:val="0032577B"/>
    <w:rsid w:val="00330D3B"/>
    <w:rsid w:val="003337C0"/>
    <w:rsid w:val="003349EB"/>
    <w:rsid w:val="00343DFE"/>
    <w:rsid w:val="003451FC"/>
    <w:rsid w:val="003459FB"/>
    <w:rsid w:val="003467AE"/>
    <w:rsid w:val="00350714"/>
    <w:rsid w:val="00352E50"/>
    <w:rsid w:val="003536B1"/>
    <w:rsid w:val="00353E2D"/>
    <w:rsid w:val="00354E32"/>
    <w:rsid w:val="003616B3"/>
    <w:rsid w:val="00362890"/>
    <w:rsid w:val="00364325"/>
    <w:rsid w:val="00364664"/>
    <w:rsid w:val="00366421"/>
    <w:rsid w:val="00367E6E"/>
    <w:rsid w:val="00370AEA"/>
    <w:rsid w:val="003720EE"/>
    <w:rsid w:val="003724C0"/>
    <w:rsid w:val="00372A3F"/>
    <w:rsid w:val="003742FF"/>
    <w:rsid w:val="00374474"/>
    <w:rsid w:val="00374850"/>
    <w:rsid w:val="0038734A"/>
    <w:rsid w:val="003922A1"/>
    <w:rsid w:val="0039369D"/>
    <w:rsid w:val="003969D9"/>
    <w:rsid w:val="00396E5B"/>
    <w:rsid w:val="003A1B74"/>
    <w:rsid w:val="003A5571"/>
    <w:rsid w:val="003A7067"/>
    <w:rsid w:val="003B1F3D"/>
    <w:rsid w:val="003B3656"/>
    <w:rsid w:val="003B3B2C"/>
    <w:rsid w:val="003B4DB5"/>
    <w:rsid w:val="003B7437"/>
    <w:rsid w:val="003C0BB5"/>
    <w:rsid w:val="003C3DF6"/>
    <w:rsid w:val="003D22EB"/>
    <w:rsid w:val="003D341D"/>
    <w:rsid w:val="003D3990"/>
    <w:rsid w:val="003D7CA0"/>
    <w:rsid w:val="003E202E"/>
    <w:rsid w:val="003E325B"/>
    <w:rsid w:val="003E32D5"/>
    <w:rsid w:val="003E4C9D"/>
    <w:rsid w:val="003F0F4F"/>
    <w:rsid w:val="003F2240"/>
    <w:rsid w:val="003F2B65"/>
    <w:rsid w:val="003F6DA7"/>
    <w:rsid w:val="003F7630"/>
    <w:rsid w:val="004014C4"/>
    <w:rsid w:val="004023B8"/>
    <w:rsid w:val="00404A10"/>
    <w:rsid w:val="00406A6B"/>
    <w:rsid w:val="00414897"/>
    <w:rsid w:val="004161F6"/>
    <w:rsid w:val="004216A6"/>
    <w:rsid w:val="00421994"/>
    <w:rsid w:val="00422B41"/>
    <w:rsid w:val="00424710"/>
    <w:rsid w:val="00425A6E"/>
    <w:rsid w:val="004268CA"/>
    <w:rsid w:val="004301AF"/>
    <w:rsid w:val="00431BD5"/>
    <w:rsid w:val="00432800"/>
    <w:rsid w:val="00432A54"/>
    <w:rsid w:val="00437A0C"/>
    <w:rsid w:val="004471AE"/>
    <w:rsid w:val="00447B83"/>
    <w:rsid w:val="004517C8"/>
    <w:rsid w:val="00462182"/>
    <w:rsid w:val="004634BF"/>
    <w:rsid w:val="00466517"/>
    <w:rsid w:val="00470694"/>
    <w:rsid w:val="004713DE"/>
    <w:rsid w:val="004735F7"/>
    <w:rsid w:val="00476763"/>
    <w:rsid w:val="00481902"/>
    <w:rsid w:val="004825AA"/>
    <w:rsid w:val="00483678"/>
    <w:rsid w:val="00485B5B"/>
    <w:rsid w:val="004864BD"/>
    <w:rsid w:val="004A168D"/>
    <w:rsid w:val="004A1B1E"/>
    <w:rsid w:val="004A3010"/>
    <w:rsid w:val="004B0A3B"/>
    <w:rsid w:val="004B0E08"/>
    <w:rsid w:val="004B1132"/>
    <w:rsid w:val="004B128E"/>
    <w:rsid w:val="004B537B"/>
    <w:rsid w:val="004B6350"/>
    <w:rsid w:val="004B6354"/>
    <w:rsid w:val="004C1AC6"/>
    <w:rsid w:val="004C2C62"/>
    <w:rsid w:val="004C53F0"/>
    <w:rsid w:val="004C6C0C"/>
    <w:rsid w:val="004C78F1"/>
    <w:rsid w:val="004D1DA8"/>
    <w:rsid w:val="004D3ED9"/>
    <w:rsid w:val="004D4333"/>
    <w:rsid w:val="004D4E16"/>
    <w:rsid w:val="004E2C5A"/>
    <w:rsid w:val="004E3F8A"/>
    <w:rsid w:val="004E5C8A"/>
    <w:rsid w:val="004E6CCE"/>
    <w:rsid w:val="004F0BC8"/>
    <w:rsid w:val="004F0FAD"/>
    <w:rsid w:val="004F20CC"/>
    <w:rsid w:val="004F280E"/>
    <w:rsid w:val="004F4F46"/>
    <w:rsid w:val="005052AC"/>
    <w:rsid w:val="00511FE7"/>
    <w:rsid w:val="0051328D"/>
    <w:rsid w:val="00513620"/>
    <w:rsid w:val="005175A5"/>
    <w:rsid w:val="00517D8C"/>
    <w:rsid w:val="005203F5"/>
    <w:rsid w:val="00522D50"/>
    <w:rsid w:val="00530F1D"/>
    <w:rsid w:val="00531DA4"/>
    <w:rsid w:val="00532B2E"/>
    <w:rsid w:val="00533962"/>
    <w:rsid w:val="0053635B"/>
    <w:rsid w:val="00541200"/>
    <w:rsid w:val="0054548A"/>
    <w:rsid w:val="00550F85"/>
    <w:rsid w:val="00552BF4"/>
    <w:rsid w:val="00554866"/>
    <w:rsid w:val="005566CD"/>
    <w:rsid w:val="00561969"/>
    <w:rsid w:val="00562375"/>
    <w:rsid w:val="00563447"/>
    <w:rsid w:val="00563EBC"/>
    <w:rsid w:val="00565A7D"/>
    <w:rsid w:val="0056606E"/>
    <w:rsid w:val="00567A9C"/>
    <w:rsid w:val="00573103"/>
    <w:rsid w:val="0057429A"/>
    <w:rsid w:val="00575EE7"/>
    <w:rsid w:val="00575FE3"/>
    <w:rsid w:val="005768F2"/>
    <w:rsid w:val="00582EB6"/>
    <w:rsid w:val="0058663D"/>
    <w:rsid w:val="00587789"/>
    <w:rsid w:val="00591628"/>
    <w:rsid w:val="005931EE"/>
    <w:rsid w:val="005934EB"/>
    <w:rsid w:val="005937F5"/>
    <w:rsid w:val="00594165"/>
    <w:rsid w:val="00595AB2"/>
    <w:rsid w:val="005960C5"/>
    <w:rsid w:val="00597443"/>
    <w:rsid w:val="005A34B3"/>
    <w:rsid w:val="005A7815"/>
    <w:rsid w:val="005B17AD"/>
    <w:rsid w:val="005B48FF"/>
    <w:rsid w:val="005B4DE1"/>
    <w:rsid w:val="005B731E"/>
    <w:rsid w:val="005C1579"/>
    <w:rsid w:val="005C3481"/>
    <w:rsid w:val="005C4EFA"/>
    <w:rsid w:val="005D01B1"/>
    <w:rsid w:val="005D2055"/>
    <w:rsid w:val="005D27B0"/>
    <w:rsid w:val="005D5492"/>
    <w:rsid w:val="005D5909"/>
    <w:rsid w:val="005D623F"/>
    <w:rsid w:val="005D76E8"/>
    <w:rsid w:val="005E377D"/>
    <w:rsid w:val="005E701E"/>
    <w:rsid w:val="005E7864"/>
    <w:rsid w:val="005F0283"/>
    <w:rsid w:val="005F170F"/>
    <w:rsid w:val="005F30C5"/>
    <w:rsid w:val="005F32DD"/>
    <w:rsid w:val="005F4581"/>
    <w:rsid w:val="005F7500"/>
    <w:rsid w:val="006012EB"/>
    <w:rsid w:val="006023C0"/>
    <w:rsid w:val="0060568C"/>
    <w:rsid w:val="00616721"/>
    <w:rsid w:val="00616784"/>
    <w:rsid w:val="0061742D"/>
    <w:rsid w:val="006177EF"/>
    <w:rsid w:val="0062095D"/>
    <w:rsid w:val="00621FDC"/>
    <w:rsid w:val="006220DA"/>
    <w:rsid w:val="0062238C"/>
    <w:rsid w:val="006234B8"/>
    <w:rsid w:val="00625619"/>
    <w:rsid w:val="006325D8"/>
    <w:rsid w:val="00634E0E"/>
    <w:rsid w:val="00635F54"/>
    <w:rsid w:val="006360E7"/>
    <w:rsid w:val="006406D2"/>
    <w:rsid w:val="00640AFB"/>
    <w:rsid w:val="0064384A"/>
    <w:rsid w:val="00644A2A"/>
    <w:rsid w:val="00644A91"/>
    <w:rsid w:val="006520DB"/>
    <w:rsid w:val="00652E6F"/>
    <w:rsid w:val="0065317B"/>
    <w:rsid w:val="00660ACA"/>
    <w:rsid w:val="006628AA"/>
    <w:rsid w:val="00662E94"/>
    <w:rsid w:val="006705A5"/>
    <w:rsid w:val="00670E19"/>
    <w:rsid w:val="0067132B"/>
    <w:rsid w:val="00674F82"/>
    <w:rsid w:val="00675755"/>
    <w:rsid w:val="0068159C"/>
    <w:rsid w:val="006817B3"/>
    <w:rsid w:val="00682FBD"/>
    <w:rsid w:val="00685CA1"/>
    <w:rsid w:val="00686131"/>
    <w:rsid w:val="006865DA"/>
    <w:rsid w:val="00687F66"/>
    <w:rsid w:val="00692744"/>
    <w:rsid w:val="006952D8"/>
    <w:rsid w:val="00697579"/>
    <w:rsid w:val="006A46C4"/>
    <w:rsid w:val="006A7D5E"/>
    <w:rsid w:val="006B08FA"/>
    <w:rsid w:val="006B0FEA"/>
    <w:rsid w:val="006B2B67"/>
    <w:rsid w:val="006B31E4"/>
    <w:rsid w:val="006B594C"/>
    <w:rsid w:val="006C0476"/>
    <w:rsid w:val="006C1850"/>
    <w:rsid w:val="006C392F"/>
    <w:rsid w:val="006C5337"/>
    <w:rsid w:val="006C6ACA"/>
    <w:rsid w:val="006C6E14"/>
    <w:rsid w:val="006D38B4"/>
    <w:rsid w:val="006D3A9F"/>
    <w:rsid w:val="006D59E8"/>
    <w:rsid w:val="006D5CE5"/>
    <w:rsid w:val="006D699B"/>
    <w:rsid w:val="006E19E7"/>
    <w:rsid w:val="006E45AE"/>
    <w:rsid w:val="006F38F8"/>
    <w:rsid w:val="006F75B6"/>
    <w:rsid w:val="0070436C"/>
    <w:rsid w:val="00705BA5"/>
    <w:rsid w:val="00707164"/>
    <w:rsid w:val="007071C6"/>
    <w:rsid w:val="00710FC1"/>
    <w:rsid w:val="00712682"/>
    <w:rsid w:val="00713025"/>
    <w:rsid w:val="00716D26"/>
    <w:rsid w:val="0072008E"/>
    <w:rsid w:val="00720324"/>
    <w:rsid w:val="007203C0"/>
    <w:rsid w:val="00721ED1"/>
    <w:rsid w:val="007237EA"/>
    <w:rsid w:val="00725B12"/>
    <w:rsid w:val="0073066A"/>
    <w:rsid w:val="007323CA"/>
    <w:rsid w:val="00733372"/>
    <w:rsid w:val="00744772"/>
    <w:rsid w:val="0074593D"/>
    <w:rsid w:val="00747A16"/>
    <w:rsid w:val="007526C0"/>
    <w:rsid w:val="00754731"/>
    <w:rsid w:val="00757C5E"/>
    <w:rsid w:val="00760688"/>
    <w:rsid w:val="00761948"/>
    <w:rsid w:val="0076347A"/>
    <w:rsid w:val="007710E6"/>
    <w:rsid w:val="00771162"/>
    <w:rsid w:val="00773012"/>
    <w:rsid w:val="00776865"/>
    <w:rsid w:val="007778C8"/>
    <w:rsid w:val="00780B43"/>
    <w:rsid w:val="007813DF"/>
    <w:rsid w:val="00782029"/>
    <w:rsid w:val="00787598"/>
    <w:rsid w:val="00790C6E"/>
    <w:rsid w:val="00790D53"/>
    <w:rsid w:val="00790EE7"/>
    <w:rsid w:val="00790F82"/>
    <w:rsid w:val="00795A71"/>
    <w:rsid w:val="007A21ED"/>
    <w:rsid w:val="007A489D"/>
    <w:rsid w:val="007A7418"/>
    <w:rsid w:val="007B14C1"/>
    <w:rsid w:val="007B4A99"/>
    <w:rsid w:val="007B529B"/>
    <w:rsid w:val="007B5DED"/>
    <w:rsid w:val="007B6669"/>
    <w:rsid w:val="007B72A8"/>
    <w:rsid w:val="007B7DB7"/>
    <w:rsid w:val="007C0600"/>
    <w:rsid w:val="007C253A"/>
    <w:rsid w:val="007C435D"/>
    <w:rsid w:val="007D1125"/>
    <w:rsid w:val="007D6A6F"/>
    <w:rsid w:val="007E02DA"/>
    <w:rsid w:val="007E0517"/>
    <w:rsid w:val="007E169C"/>
    <w:rsid w:val="007E17AE"/>
    <w:rsid w:val="007E5465"/>
    <w:rsid w:val="007E57F0"/>
    <w:rsid w:val="007E7524"/>
    <w:rsid w:val="007F0C0C"/>
    <w:rsid w:val="007F145A"/>
    <w:rsid w:val="007F1B9B"/>
    <w:rsid w:val="007F4640"/>
    <w:rsid w:val="007F7955"/>
    <w:rsid w:val="00801556"/>
    <w:rsid w:val="00802EB2"/>
    <w:rsid w:val="0080713A"/>
    <w:rsid w:val="00807E09"/>
    <w:rsid w:val="00810151"/>
    <w:rsid w:val="00813CC1"/>
    <w:rsid w:val="008148E5"/>
    <w:rsid w:val="00816EFA"/>
    <w:rsid w:val="0082062E"/>
    <w:rsid w:val="00820D3F"/>
    <w:rsid w:val="00821E84"/>
    <w:rsid w:val="00822326"/>
    <w:rsid w:val="0082404F"/>
    <w:rsid w:val="00827534"/>
    <w:rsid w:val="00832462"/>
    <w:rsid w:val="00841A3C"/>
    <w:rsid w:val="00843D42"/>
    <w:rsid w:val="00846BEC"/>
    <w:rsid w:val="008500DC"/>
    <w:rsid w:val="00852077"/>
    <w:rsid w:val="008522F7"/>
    <w:rsid w:val="00852FCB"/>
    <w:rsid w:val="008567A5"/>
    <w:rsid w:val="00860A7D"/>
    <w:rsid w:val="0086538B"/>
    <w:rsid w:val="00865432"/>
    <w:rsid w:val="00866DE0"/>
    <w:rsid w:val="00874F45"/>
    <w:rsid w:val="008760A6"/>
    <w:rsid w:val="0087621B"/>
    <w:rsid w:val="00881EC7"/>
    <w:rsid w:val="00883DD3"/>
    <w:rsid w:val="0088510C"/>
    <w:rsid w:val="008904F2"/>
    <w:rsid w:val="0089394B"/>
    <w:rsid w:val="00893A42"/>
    <w:rsid w:val="00895BB0"/>
    <w:rsid w:val="00896683"/>
    <w:rsid w:val="0089736E"/>
    <w:rsid w:val="008A005D"/>
    <w:rsid w:val="008A17F2"/>
    <w:rsid w:val="008A1958"/>
    <w:rsid w:val="008A2A17"/>
    <w:rsid w:val="008A79F2"/>
    <w:rsid w:val="008B08DF"/>
    <w:rsid w:val="008B1E0F"/>
    <w:rsid w:val="008B2678"/>
    <w:rsid w:val="008B35F7"/>
    <w:rsid w:val="008B5D4E"/>
    <w:rsid w:val="008B67CA"/>
    <w:rsid w:val="008C13C2"/>
    <w:rsid w:val="008C161E"/>
    <w:rsid w:val="008C1A35"/>
    <w:rsid w:val="008C35D7"/>
    <w:rsid w:val="008C4AEA"/>
    <w:rsid w:val="008C50AB"/>
    <w:rsid w:val="008C63D2"/>
    <w:rsid w:val="008D395D"/>
    <w:rsid w:val="008D5869"/>
    <w:rsid w:val="008D7AD5"/>
    <w:rsid w:val="008E5952"/>
    <w:rsid w:val="008F1F14"/>
    <w:rsid w:val="008F6807"/>
    <w:rsid w:val="008F7998"/>
    <w:rsid w:val="00900E3C"/>
    <w:rsid w:val="009028B0"/>
    <w:rsid w:val="0090305F"/>
    <w:rsid w:val="00903083"/>
    <w:rsid w:val="00903BEF"/>
    <w:rsid w:val="00903FA5"/>
    <w:rsid w:val="00905156"/>
    <w:rsid w:val="009075CC"/>
    <w:rsid w:val="00911C58"/>
    <w:rsid w:val="00911F7A"/>
    <w:rsid w:val="00920682"/>
    <w:rsid w:val="00920851"/>
    <w:rsid w:val="00921EC7"/>
    <w:rsid w:val="00923672"/>
    <w:rsid w:val="00927688"/>
    <w:rsid w:val="009303B7"/>
    <w:rsid w:val="0093288F"/>
    <w:rsid w:val="00934E64"/>
    <w:rsid w:val="00935E84"/>
    <w:rsid w:val="00937654"/>
    <w:rsid w:val="00941D25"/>
    <w:rsid w:val="00952E6A"/>
    <w:rsid w:val="0095384D"/>
    <w:rsid w:val="0095502A"/>
    <w:rsid w:val="00955596"/>
    <w:rsid w:val="009619F6"/>
    <w:rsid w:val="00963B62"/>
    <w:rsid w:val="009656FA"/>
    <w:rsid w:val="00972783"/>
    <w:rsid w:val="009742BE"/>
    <w:rsid w:val="00975878"/>
    <w:rsid w:val="00975D8D"/>
    <w:rsid w:val="00982445"/>
    <w:rsid w:val="00984098"/>
    <w:rsid w:val="00984E0D"/>
    <w:rsid w:val="00995796"/>
    <w:rsid w:val="00996024"/>
    <w:rsid w:val="009963F5"/>
    <w:rsid w:val="0099726E"/>
    <w:rsid w:val="009B0A9B"/>
    <w:rsid w:val="009B5B5A"/>
    <w:rsid w:val="009B652C"/>
    <w:rsid w:val="009B7164"/>
    <w:rsid w:val="009B7361"/>
    <w:rsid w:val="009C0277"/>
    <w:rsid w:val="009C144E"/>
    <w:rsid w:val="009C1AD9"/>
    <w:rsid w:val="009C5BA0"/>
    <w:rsid w:val="009D00EE"/>
    <w:rsid w:val="009D0CC6"/>
    <w:rsid w:val="009D17D9"/>
    <w:rsid w:val="009D25CF"/>
    <w:rsid w:val="009D33DE"/>
    <w:rsid w:val="009D3B63"/>
    <w:rsid w:val="009D5745"/>
    <w:rsid w:val="009D6979"/>
    <w:rsid w:val="009D6A55"/>
    <w:rsid w:val="009D7E9A"/>
    <w:rsid w:val="009E35C8"/>
    <w:rsid w:val="009E565B"/>
    <w:rsid w:val="009E67AE"/>
    <w:rsid w:val="009E74B0"/>
    <w:rsid w:val="009F151A"/>
    <w:rsid w:val="009F1934"/>
    <w:rsid w:val="009F6DB0"/>
    <w:rsid w:val="00A01F4C"/>
    <w:rsid w:val="00A03C01"/>
    <w:rsid w:val="00A059EF"/>
    <w:rsid w:val="00A131BE"/>
    <w:rsid w:val="00A13C04"/>
    <w:rsid w:val="00A14632"/>
    <w:rsid w:val="00A1763D"/>
    <w:rsid w:val="00A2197A"/>
    <w:rsid w:val="00A21F1E"/>
    <w:rsid w:val="00A22EE3"/>
    <w:rsid w:val="00A232DA"/>
    <w:rsid w:val="00A23EDD"/>
    <w:rsid w:val="00A27144"/>
    <w:rsid w:val="00A27A40"/>
    <w:rsid w:val="00A3019E"/>
    <w:rsid w:val="00A31BF1"/>
    <w:rsid w:val="00A406F9"/>
    <w:rsid w:val="00A41821"/>
    <w:rsid w:val="00A45447"/>
    <w:rsid w:val="00A51823"/>
    <w:rsid w:val="00A52DD6"/>
    <w:rsid w:val="00A54A8A"/>
    <w:rsid w:val="00A553B7"/>
    <w:rsid w:val="00A55DC3"/>
    <w:rsid w:val="00A6360F"/>
    <w:rsid w:val="00A64146"/>
    <w:rsid w:val="00A71776"/>
    <w:rsid w:val="00A748F9"/>
    <w:rsid w:val="00A7539C"/>
    <w:rsid w:val="00A76CD3"/>
    <w:rsid w:val="00A820D5"/>
    <w:rsid w:val="00A83E72"/>
    <w:rsid w:val="00A92149"/>
    <w:rsid w:val="00A95D5B"/>
    <w:rsid w:val="00A96E7E"/>
    <w:rsid w:val="00AA5BDE"/>
    <w:rsid w:val="00AB0457"/>
    <w:rsid w:val="00AB1B9B"/>
    <w:rsid w:val="00AB1C24"/>
    <w:rsid w:val="00AB30D6"/>
    <w:rsid w:val="00AB329A"/>
    <w:rsid w:val="00AB45E0"/>
    <w:rsid w:val="00AB4C36"/>
    <w:rsid w:val="00AB721C"/>
    <w:rsid w:val="00AB73E8"/>
    <w:rsid w:val="00AB7F23"/>
    <w:rsid w:val="00AC0DCA"/>
    <w:rsid w:val="00AC2F87"/>
    <w:rsid w:val="00AC36E0"/>
    <w:rsid w:val="00AC3A24"/>
    <w:rsid w:val="00AC5FFC"/>
    <w:rsid w:val="00AD1BF4"/>
    <w:rsid w:val="00AD6C8F"/>
    <w:rsid w:val="00AE1D5A"/>
    <w:rsid w:val="00AE24E4"/>
    <w:rsid w:val="00AE60ED"/>
    <w:rsid w:val="00AF0734"/>
    <w:rsid w:val="00AF0DB7"/>
    <w:rsid w:val="00B0121D"/>
    <w:rsid w:val="00B02EAB"/>
    <w:rsid w:val="00B04C47"/>
    <w:rsid w:val="00B04D43"/>
    <w:rsid w:val="00B06C59"/>
    <w:rsid w:val="00B070DF"/>
    <w:rsid w:val="00B11ACE"/>
    <w:rsid w:val="00B150E2"/>
    <w:rsid w:val="00B15620"/>
    <w:rsid w:val="00B17FA5"/>
    <w:rsid w:val="00B20043"/>
    <w:rsid w:val="00B21E08"/>
    <w:rsid w:val="00B22679"/>
    <w:rsid w:val="00B31D1E"/>
    <w:rsid w:val="00B322B0"/>
    <w:rsid w:val="00B32E29"/>
    <w:rsid w:val="00B379CE"/>
    <w:rsid w:val="00B524D0"/>
    <w:rsid w:val="00B53A6C"/>
    <w:rsid w:val="00B611AB"/>
    <w:rsid w:val="00B614F8"/>
    <w:rsid w:val="00B61E2B"/>
    <w:rsid w:val="00B63DEE"/>
    <w:rsid w:val="00B66662"/>
    <w:rsid w:val="00B67A91"/>
    <w:rsid w:val="00B67F3E"/>
    <w:rsid w:val="00B72F40"/>
    <w:rsid w:val="00B73FBC"/>
    <w:rsid w:val="00B75196"/>
    <w:rsid w:val="00B75FAD"/>
    <w:rsid w:val="00B8227A"/>
    <w:rsid w:val="00B8346E"/>
    <w:rsid w:val="00B85498"/>
    <w:rsid w:val="00B86FA0"/>
    <w:rsid w:val="00B879ED"/>
    <w:rsid w:val="00B91E9D"/>
    <w:rsid w:val="00B92E4E"/>
    <w:rsid w:val="00BA0330"/>
    <w:rsid w:val="00BA0438"/>
    <w:rsid w:val="00BA0CEF"/>
    <w:rsid w:val="00BA24A5"/>
    <w:rsid w:val="00BA5DFE"/>
    <w:rsid w:val="00BB01AB"/>
    <w:rsid w:val="00BB394A"/>
    <w:rsid w:val="00BB5858"/>
    <w:rsid w:val="00BB642C"/>
    <w:rsid w:val="00BC1C05"/>
    <w:rsid w:val="00BC1EAA"/>
    <w:rsid w:val="00BC28FD"/>
    <w:rsid w:val="00BC5183"/>
    <w:rsid w:val="00BC71A1"/>
    <w:rsid w:val="00BD1103"/>
    <w:rsid w:val="00BD167F"/>
    <w:rsid w:val="00BD1E6C"/>
    <w:rsid w:val="00BD26A6"/>
    <w:rsid w:val="00BD3864"/>
    <w:rsid w:val="00BE04AD"/>
    <w:rsid w:val="00BE0681"/>
    <w:rsid w:val="00BE0E63"/>
    <w:rsid w:val="00BE341D"/>
    <w:rsid w:val="00BE6454"/>
    <w:rsid w:val="00BF2747"/>
    <w:rsid w:val="00BF42C4"/>
    <w:rsid w:val="00BF525B"/>
    <w:rsid w:val="00C015C3"/>
    <w:rsid w:val="00C03E18"/>
    <w:rsid w:val="00C04A4B"/>
    <w:rsid w:val="00C05AF6"/>
    <w:rsid w:val="00C06BEA"/>
    <w:rsid w:val="00C07B83"/>
    <w:rsid w:val="00C12FE8"/>
    <w:rsid w:val="00C1316E"/>
    <w:rsid w:val="00C1435E"/>
    <w:rsid w:val="00C15625"/>
    <w:rsid w:val="00C17200"/>
    <w:rsid w:val="00C17A1F"/>
    <w:rsid w:val="00C217A9"/>
    <w:rsid w:val="00C25B27"/>
    <w:rsid w:val="00C27F2F"/>
    <w:rsid w:val="00C33639"/>
    <w:rsid w:val="00C368FF"/>
    <w:rsid w:val="00C41F7D"/>
    <w:rsid w:val="00C42DAB"/>
    <w:rsid w:val="00C47002"/>
    <w:rsid w:val="00C50BFE"/>
    <w:rsid w:val="00C52718"/>
    <w:rsid w:val="00C559CF"/>
    <w:rsid w:val="00C56419"/>
    <w:rsid w:val="00C62A16"/>
    <w:rsid w:val="00C66155"/>
    <w:rsid w:val="00C73193"/>
    <w:rsid w:val="00C733F9"/>
    <w:rsid w:val="00C76B21"/>
    <w:rsid w:val="00C8215C"/>
    <w:rsid w:val="00C851E3"/>
    <w:rsid w:val="00C85A8B"/>
    <w:rsid w:val="00C872B9"/>
    <w:rsid w:val="00C9134D"/>
    <w:rsid w:val="00C97C14"/>
    <w:rsid w:val="00CA16FB"/>
    <w:rsid w:val="00CA3116"/>
    <w:rsid w:val="00CA4B55"/>
    <w:rsid w:val="00CA63A0"/>
    <w:rsid w:val="00CA66DC"/>
    <w:rsid w:val="00CB00F7"/>
    <w:rsid w:val="00CB0BF5"/>
    <w:rsid w:val="00CB1FB1"/>
    <w:rsid w:val="00CB2CC6"/>
    <w:rsid w:val="00CB4883"/>
    <w:rsid w:val="00CB6316"/>
    <w:rsid w:val="00CC09B0"/>
    <w:rsid w:val="00CC1AEB"/>
    <w:rsid w:val="00CC2C47"/>
    <w:rsid w:val="00CC31F7"/>
    <w:rsid w:val="00CC35AE"/>
    <w:rsid w:val="00CC3BA4"/>
    <w:rsid w:val="00CC3EE8"/>
    <w:rsid w:val="00CC3EEC"/>
    <w:rsid w:val="00CC4C43"/>
    <w:rsid w:val="00CC62F4"/>
    <w:rsid w:val="00CC6A89"/>
    <w:rsid w:val="00CC7D93"/>
    <w:rsid w:val="00CD19D5"/>
    <w:rsid w:val="00CD4C9C"/>
    <w:rsid w:val="00CD54C6"/>
    <w:rsid w:val="00CD65E6"/>
    <w:rsid w:val="00CE036E"/>
    <w:rsid w:val="00CE0B1D"/>
    <w:rsid w:val="00CE2245"/>
    <w:rsid w:val="00CE2564"/>
    <w:rsid w:val="00CE3B6E"/>
    <w:rsid w:val="00CF00A2"/>
    <w:rsid w:val="00CF0101"/>
    <w:rsid w:val="00CF15B1"/>
    <w:rsid w:val="00CF3C87"/>
    <w:rsid w:val="00CF5711"/>
    <w:rsid w:val="00D00938"/>
    <w:rsid w:val="00D018FD"/>
    <w:rsid w:val="00D074C2"/>
    <w:rsid w:val="00D13116"/>
    <w:rsid w:val="00D13E1B"/>
    <w:rsid w:val="00D15287"/>
    <w:rsid w:val="00D20CCD"/>
    <w:rsid w:val="00D24DD5"/>
    <w:rsid w:val="00D24E35"/>
    <w:rsid w:val="00D264C5"/>
    <w:rsid w:val="00D35F47"/>
    <w:rsid w:val="00D4289B"/>
    <w:rsid w:val="00D43E1B"/>
    <w:rsid w:val="00D4495B"/>
    <w:rsid w:val="00D44AC9"/>
    <w:rsid w:val="00D45BB8"/>
    <w:rsid w:val="00D5222F"/>
    <w:rsid w:val="00D53EE7"/>
    <w:rsid w:val="00D57836"/>
    <w:rsid w:val="00D5796F"/>
    <w:rsid w:val="00D64F22"/>
    <w:rsid w:val="00D6512C"/>
    <w:rsid w:val="00D65A59"/>
    <w:rsid w:val="00D66C16"/>
    <w:rsid w:val="00D71999"/>
    <w:rsid w:val="00D72CB8"/>
    <w:rsid w:val="00D732E7"/>
    <w:rsid w:val="00D73C64"/>
    <w:rsid w:val="00D7488D"/>
    <w:rsid w:val="00D759CF"/>
    <w:rsid w:val="00D77555"/>
    <w:rsid w:val="00D82791"/>
    <w:rsid w:val="00D83783"/>
    <w:rsid w:val="00D84DED"/>
    <w:rsid w:val="00D8520D"/>
    <w:rsid w:val="00D85ACE"/>
    <w:rsid w:val="00D90FE5"/>
    <w:rsid w:val="00D917F7"/>
    <w:rsid w:val="00D91C1C"/>
    <w:rsid w:val="00D93599"/>
    <w:rsid w:val="00D96D7A"/>
    <w:rsid w:val="00D970E9"/>
    <w:rsid w:val="00DA33AE"/>
    <w:rsid w:val="00DA5421"/>
    <w:rsid w:val="00DA5EFF"/>
    <w:rsid w:val="00DB5801"/>
    <w:rsid w:val="00DB66FF"/>
    <w:rsid w:val="00DC2A98"/>
    <w:rsid w:val="00DC5787"/>
    <w:rsid w:val="00DD03D2"/>
    <w:rsid w:val="00DD1601"/>
    <w:rsid w:val="00DD2558"/>
    <w:rsid w:val="00DD2B1F"/>
    <w:rsid w:val="00DD39E9"/>
    <w:rsid w:val="00DD522E"/>
    <w:rsid w:val="00DE1EF5"/>
    <w:rsid w:val="00DE27C0"/>
    <w:rsid w:val="00DE2F44"/>
    <w:rsid w:val="00DE2F65"/>
    <w:rsid w:val="00DE64FB"/>
    <w:rsid w:val="00DE6AC8"/>
    <w:rsid w:val="00E03103"/>
    <w:rsid w:val="00E032E1"/>
    <w:rsid w:val="00E05D80"/>
    <w:rsid w:val="00E10333"/>
    <w:rsid w:val="00E114A6"/>
    <w:rsid w:val="00E1399D"/>
    <w:rsid w:val="00E16526"/>
    <w:rsid w:val="00E20EC7"/>
    <w:rsid w:val="00E21CEE"/>
    <w:rsid w:val="00E2276B"/>
    <w:rsid w:val="00E247AA"/>
    <w:rsid w:val="00E26EB0"/>
    <w:rsid w:val="00E2785B"/>
    <w:rsid w:val="00E27BA2"/>
    <w:rsid w:val="00E303B0"/>
    <w:rsid w:val="00E50854"/>
    <w:rsid w:val="00E54F26"/>
    <w:rsid w:val="00E559EA"/>
    <w:rsid w:val="00E67F89"/>
    <w:rsid w:val="00E93FF5"/>
    <w:rsid w:val="00E96947"/>
    <w:rsid w:val="00E96CB0"/>
    <w:rsid w:val="00E979B2"/>
    <w:rsid w:val="00E97B22"/>
    <w:rsid w:val="00EA011E"/>
    <w:rsid w:val="00EA3D66"/>
    <w:rsid w:val="00EA4832"/>
    <w:rsid w:val="00EA5D71"/>
    <w:rsid w:val="00EA5FAA"/>
    <w:rsid w:val="00EA778B"/>
    <w:rsid w:val="00EB1935"/>
    <w:rsid w:val="00EB465A"/>
    <w:rsid w:val="00EB4811"/>
    <w:rsid w:val="00EB6660"/>
    <w:rsid w:val="00EB66C6"/>
    <w:rsid w:val="00EC04B3"/>
    <w:rsid w:val="00EC1ED9"/>
    <w:rsid w:val="00EC322B"/>
    <w:rsid w:val="00EC3D9D"/>
    <w:rsid w:val="00EC5877"/>
    <w:rsid w:val="00ED0606"/>
    <w:rsid w:val="00ED0D7C"/>
    <w:rsid w:val="00ED0EC0"/>
    <w:rsid w:val="00ED19E9"/>
    <w:rsid w:val="00ED343F"/>
    <w:rsid w:val="00EE0222"/>
    <w:rsid w:val="00EE467F"/>
    <w:rsid w:val="00EE63D6"/>
    <w:rsid w:val="00EE7ED5"/>
    <w:rsid w:val="00EF078C"/>
    <w:rsid w:val="00EF2366"/>
    <w:rsid w:val="00EF55D6"/>
    <w:rsid w:val="00EF69EA"/>
    <w:rsid w:val="00F009B3"/>
    <w:rsid w:val="00F01B35"/>
    <w:rsid w:val="00F0265C"/>
    <w:rsid w:val="00F02F9D"/>
    <w:rsid w:val="00F0311D"/>
    <w:rsid w:val="00F066A7"/>
    <w:rsid w:val="00F12AE4"/>
    <w:rsid w:val="00F16136"/>
    <w:rsid w:val="00F163D7"/>
    <w:rsid w:val="00F1677E"/>
    <w:rsid w:val="00F20FB2"/>
    <w:rsid w:val="00F331E5"/>
    <w:rsid w:val="00F342E4"/>
    <w:rsid w:val="00F348F1"/>
    <w:rsid w:val="00F407C3"/>
    <w:rsid w:val="00F40A5E"/>
    <w:rsid w:val="00F40D97"/>
    <w:rsid w:val="00F41B51"/>
    <w:rsid w:val="00F42B6E"/>
    <w:rsid w:val="00F4417E"/>
    <w:rsid w:val="00F4418B"/>
    <w:rsid w:val="00F45BA5"/>
    <w:rsid w:val="00F52C2F"/>
    <w:rsid w:val="00F549E7"/>
    <w:rsid w:val="00F60C74"/>
    <w:rsid w:val="00F611E4"/>
    <w:rsid w:val="00F65D6B"/>
    <w:rsid w:val="00F65FD5"/>
    <w:rsid w:val="00F67D43"/>
    <w:rsid w:val="00F71C20"/>
    <w:rsid w:val="00F72A1C"/>
    <w:rsid w:val="00F74C8E"/>
    <w:rsid w:val="00F75A5D"/>
    <w:rsid w:val="00F765E3"/>
    <w:rsid w:val="00F76AB1"/>
    <w:rsid w:val="00F81008"/>
    <w:rsid w:val="00F84762"/>
    <w:rsid w:val="00F84937"/>
    <w:rsid w:val="00F93B9B"/>
    <w:rsid w:val="00F97058"/>
    <w:rsid w:val="00FA0D3E"/>
    <w:rsid w:val="00FA34AE"/>
    <w:rsid w:val="00FA41C8"/>
    <w:rsid w:val="00FA530C"/>
    <w:rsid w:val="00FA6BF4"/>
    <w:rsid w:val="00FA7C41"/>
    <w:rsid w:val="00FB0DA4"/>
    <w:rsid w:val="00FB330D"/>
    <w:rsid w:val="00FB7142"/>
    <w:rsid w:val="00FB7B01"/>
    <w:rsid w:val="00FC22D7"/>
    <w:rsid w:val="00FD0D13"/>
    <w:rsid w:val="00FD3FBA"/>
    <w:rsid w:val="00FD48C3"/>
    <w:rsid w:val="00FD5412"/>
    <w:rsid w:val="00FD5EDD"/>
    <w:rsid w:val="00FD7C3E"/>
    <w:rsid w:val="00FE0622"/>
    <w:rsid w:val="00FE205A"/>
    <w:rsid w:val="00FE5B48"/>
    <w:rsid w:val="00FE7252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31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BE04AD"/>
    <w:pPr>
      <w:pBdr>
        <w:bottom w:val="single" w:sz="6" w:space="1" w:color="auto"/>
      </w:pBdr>
      <w:outlineLvl w:val="0"/>
    </w:pPr>
    <w:rPr>
      <w:rFonts w:ascii="Arial" w:hAnsi="Arial" w:cs="Arial"/>
      <w:b/>
      <w:color w:val="008000"/>
      <w:sz w:val="32"/>
      <w:szCs w:val="32"/>
    </w:rPr>
  </w:style>
  <w:style w:type="paragraph" w:styleId="Naslov2">
    <w:name w:val="heading 2"/>
    <w:basedOn w:val="Navaden"/>
    <w:next w:val="Navaden"/>
    <w:qFormat/>
    <w:rsid w:val="00BE04AD"/>
    <w:pPr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qFormat/>
    <w:rsid w:val="00BE04AD"/>
    <w:pPr>
      <w:jc w:val="both"/>
      <w:outlineLvl w:val="2"/>
    </w:pPr>
    <w:rPr>
      <w:rFonts w:ascii="Arial" w:hAnsi="Arial" w:cs="Arial"/>
      <w:b/>
      <w:sz w:val="22"/>
      <w:szCs w:val="22"/>
    </w:rPr>
  </w:style>
  <w:style w:type="paragraph" w:styleId="Naslov4">
    <w:name w:val="heading 4"/>
    <w:basedOn w:val="Navaden"/>
    <w:next w:val="Navaden"/>
    <w:qFormat/>
    <w:rsid w:val="00EB1935"/>
    <w:pPr>
      <w:keepNext/>
      <w:spacing w:line="240" w:lineRule="atLeas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6">
    <w:name w:val="heading 6"/>
    <w:basedOn w:val="Navaden"/>
    <w:next w:val="Navaden"/>
    <w:qFormat/>
    <w:rsid w:val="00CC3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972783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table" w:styleId="Tabelamrea">
    <w:name w:val="Table Grid"/>
    <w:basedOn w:val="Navadnatabela"/>
    <w:rsid w:val="00D44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5931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931E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931EE"/>
  </w:style>
  <w:style w:type="paragraph" w:styleId="Zgradbadokumenta">
    <w:name w:val="Document Map"/>
    <w:basedOn w:val="Navaden"/>
    <w:semiHidden/>
    <w:rsid w:val="00790D53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790D5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semiHidden/>
    <w:rsid w:val="003E32D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character" w:styleId="Hiperpovezava">
    <w:name w:val="Hyperlink"/>
    <w:uiPriority w:val="99"/>
    <w:rsid w:val="00634E0E"/>
    <w:rPr>
      <w:color w:val="0000FF"/>
      <w:u w:val="single"/>
    </w:rPr>
  </w:style>
  <w:style w:type="paragraph" w:customStyle="1" w:styleId="1">
    <w:name w:val="1"/>
    <w:basedOn w:val="Navaden"/>
    <w:next w:val="Navaden"/>
    <w:autoRedefine/>
    <w:rsid w:val="00517D8C"/>
    <w:pPr>
      <w:spacing w:after="160" w:line="240" w:lineRule="exact"/>
      <w:jc w:val="center"/>
    </w:pPr>
    <w:rPr>
      <w:b/>
      <w:color w:val="800000"/>
      <w:sz w:val="22"/>
      <w:lang w:val="en-US"/>
    </w:rPr>
  </w:style>
  <w:style w:type="character" w:styleId="Pripombasklic">
    <w:name w:val="annotation reference"/>
    <w:semiHidden/>
    <w:rsid w:val="002F48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F4875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9742BE"/>
    <w:rPr>
      <w:lang w:val="sl-SI" w:eastAsia="en-US" w:bidi="ar-SA"/>
    </w:rPr>
  </w:style>
  <w:style w:type="paragraph" w:styleId="Zadevapripombe">
    <w:name w:val="annotation subject"/>
    <w:basedOn w:val="Pripombabesedilo"/>
    <w:next w:val="Pripombabesedilo"/>
    <w:semiHidden/>
    <w:rsid w:val="002F4875"/>
    <w:rPr>
      <w:b/>
      <w:bCs/>
    </w:rPr>
  </w:style>
  <w:style w:type="paragraph" w:styleId="Kazalovsebine1">
    <w:name w:val="toc 1"/>
    <w:basedOn w:val="Navaden"/>
    <w:next w:val="Navaden"/>
    <w:autoRedefine/>
    <w:uiPriority w:val="39"/>
    <w:rsid w:val="002940F5"/>
    <w:pPr>
      <w:tabs>
        <w:tab w:val="right" w:leader="dot" w:pos="8832"/>
      </w:tabs>
      <w:jc w:val="both"/>
    </w:pPr>
  </w:style>
  <w:style w:type="character" w:customStyle="1" w:styleId="tx1">
    <w:name w:val="tx1"/>
    <w:rsid w:val="00EB1935"/>
    <w:rPr>
      <w:b/>
      <w:bCs/>
    </w:rPr>
  </w:style>
  <w:style w:type="paragraph" w:styleId="Oznaenseznam">
    <w:name w:val="List Bullet"/>
    <w:basedOn w:val="Navaden"/>
    <w:autoRedefine/>
    <w:rsid w:val="00EB1935"/>
    <w:pPr>
      <w:jc w:val="both"/>
    </w:pPr>
    <w:rPr>
      <w:rFonts w:ascii="Times New Roman CE SLO" w:hAnsi="Times New Roman CE SLO"/>
      <w:szCs w:val="20"/>
      <w:lang w:eastAsia="sl-SI"/>
    </w:rPr>
  </w:style>
  <w:style w:type="character" w:customStyle="1" w:styleId="b1">
    <w:name w:val="b1"/>
    <w:rsid w:val="00EB193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B1935"/>
    <w:rPr>
      <w:color w:val="0000FF"/>
    </w:rPr>
  </w:style>
  <w:style w:type="character" w:customStyle="1" w:styleId="t1">
    <w:name w:val="t1"/>
    <w:rsid w:val="00EB1935"/>
    <w:rPr>
      <w:color w:val="990000"/>
    </w:rPr>
  </w:style>
  <w:style w:type="character" w:customStyle="1" w:styleId="tabelaZnak">
    <w:name w:val="tabela Znak"/>
    <w:link w:val="tabela"/>
    <w:rsid w:val="00B17FA5"/>
    <w:rPr>
      <w:rFonts w:ascii="Arial Narrow" w:hAnsi="Arial Narrow" w:cs="Arial"/>
      <w:sz w:val="18"/>
      <w:szCs w:val="24"/>
      <w:lang w:val="sl-SI" w:eastAsia="sl-SI" w:bidi="ar-SA"/>
    </w:rPr>
  </w:style>
  <w:style w:type="paragraph" w:customStyle="1" w:styleId="tabela">
    <w:name w:val="tabela"/>
    <w:basedOn w:val="Navaden"/>
    <w:link w:val="tabelaZnak"/>
    <w:rsid w:val="00B17FA5"/>
    <w:pPr>
      <w:autoSpaceDE w:val="0"/>
      <w:autoSpaceDN w:val="0"/>
      <w:adjustRightInd w:val="0"/>
      <w:spacing w:before="40" w:after="40" w:line="200" w:lineRule="exact"/>
    </w:pPr>
    <w:rPr>
      <w:rFonts w:ascii="Arial Narrow" w:hAnsi="Arial Narrow" w:cs="Arial"/>
      <w:sz w:val="18"/>
      <w:lang w:eastAsia="sl-SI"/>
    </w:rPr>
  </w:style>
  <w:style w:type="paragraph" w:customStyle="1" w:styleId="abody">
    <w:name w:val="abody"/>
    <w:basedOn w:val="Navaden"/>
    <w:link w:val="abodyZnak"/>
    <w:autoRedefine/>
    <w:rsid w:val="00AB1B9B"/>
    <w:pPr>
      <w:autoSpaceDE w:val="0"/>
      <w:autoSpaceDN w:val="0"/>
      <w:adjustRightInd w:val="0"/>
      <w:spacing w:before="160" w:after="40" w:line="240" w:lineRule="exact"/>
      <w:jc w:val="both"/>
    </w:pPr>
    <w:rPr>
      <w:rFonts w:ascii="Arial" w:hAnsi="Arial" w:cs="Arial"/>
      <w:lang w:eastAsia="sl-SI"/>
    </w:rPr>
  </w:style>
  <w:style w:type="character" w:customStyle="1" w:styleId="abodyZnak">
    <w:name w:val="abody Znak"/>
    <w:link w:val="abody"/>
    <w:rsid w:val="00AB1B9B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NavadenArial">
    <w:name w:val="Navaden + Arial"/>
    <w:aliases w:val="9 pt"/>
    <w:basedOn w:val="Navaden"/>
    <w:rsid w:val="007B14C1"/>
    <w:pPr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ZnakZnak0">
    <w:name w:val="Znak Znak"/>
    <w:basedOn w:val="Navaden"/>
    <w:semiHidden/>
    <w:rsid w:val="00C97C14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styleId="Napis">
    <w:name w:val="caption"/>
    <w:basedOn w:val="Navaden"/>
    <w:next w:val="Navaden"/>
    <w:qFormat/>
    <w:rsid w:val="00CC1AEB"/>
    <w:pPr>
      <w:spacing w:before="120" w:after="120"/>
    </w:pPr>
    <w:rPr>
      <w:rFonts w:ascii="Arial" w:hAnsi="Arial" w:cs="Arial"/>
      <w:b/>
      <w:bCs/>
      <w:kern w:val="32"/>
      <w:sz w:val="20"/>
      <w:szCs w:val="20"/>
    </w:rPr>
  </w:style>
  <w:style w:type="paragraph" w:styleId="Kazaloslik">
    <w:name w:val="table of figures"/>
    <w:basedOn w:val="Navaden"/>
    <w:next w:val="Navaden"/>
    <w:semiHidden/>
    <w:rsid w:val="00CC1AEB"/>
    <w:pPr>
      <w:ind w:left="480" w:hanging="480"/>
      <w:jc w:val="center"/>
    </w:pPr>
    <w:rPr>
      <w:rFonts w:ascii="Arial" w:hAnsi="Arial"/>
      <w:i/>
      <w:sz w:val="18"/>
    </w:rPr>
  </w:style>
  <w:style w:type="numbering" w:customStyle="1" w:styleId="Slog1">
    <w:name w:val="Slog1"/>
    <w:basedOn w:val="Brezseznama"/>
    <w:rsid w:val="00CC1AEB"/>
    <w:pPr>
      <w:numPr>
        <w:numId w:val="3"/>
      </w:numPr>
    </w:pPr>
  </w:style>
  <w:style w:type="paragraph" w:styleId="HTML-oblikovano">
    <w:name w:val="HTML Preformatted"/>
    <w:basedOn w:val="Navaden"/>
    <w:link w:val="HTML-oblikovanoZnak"/>
    <w:uiPriority w:val="99"/>
    <w:rsid w:val="0026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paragraph" w:customStyle="1" w:styleId="b">
    <w:name w:val="b"/>
    <w:basedOn w:val="Navaden"/>
    <w:rsid w:val="00264CF9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lang w:eastAsia="sl-SI"/>
    </w:rPr>
  </w:style>
  <w:style w:type="paragraph" w:customStyle="1" w:styleId="e">
    <w:name w:val="e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k">
    <w:name w:val="k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t">
    <w:name w:val="t"/>
    <w:basedOn w:val="Navaden"/>
    <w:rsid w:val="00264CF9"/>
    <w:pPr>
      <w:spacing w:before="100" w:beforeAutospacing="1" w:after="100" w:afterAutospacing="1"/>
    </w:pPr>
    <w:rPr>
      <w:color w:val="990000"/>
      <w:lang w:eastAsia="sl-SI"/>
    </w:rPr>
  </w:style>
  <w:style w:type="paragraph" w:customStyle="1" w:styleId="xt">
    <w:name w:val="xt"/>
    <w:basedOn w:val="Navaden"/>
    <w:rsid w:val="00264CF9"/>
    <w:pPr>
      <w:spacing w:before="100" w:beforeAutospacing="1" w:after="100" w:afterAutospacing="1"/>
    </w:pPr>
    <w:rPr>
      <w:color w:val="990099"/>
      <w:lang w:eastAsia="sl-SI"/>
    </w:rPr>
  </w:style>
  <w:style w:type="paragraph" w:customStyle="1" w:styleId="ns">
    <w:name w:val="ns"/>
    <w:basedOn w:val="Navaden"/>
    <w:rsid w:val="00264CF9"/>
    <w:pPr>
      <w:spacing w:before="100" w:beforeAutospacing="1" w:after="100" w:afterAutospacing="1"/>
    </w:pPr>
    <w:rPr>
      <w:color w:val="FF0000"/>
      <w:lang w:eastAsia="sl-SI"/>
    </w:rPr>
  </w:style>
  <w:style w:type="paragraph" w:customStyle="1" w:styleId="dt">
    <w:name w:val="dt"/>
    <w:basedOn w:val="Navaden"/>
    <w:rsid w:val="00264CF9"/>
    <w:pPr>
      <w:spacing w:before="100" w:beforeAutospacing="1" w:after="100" w:afterAutospacing="1"/>
    </w:pPr>
    <w:rPr>
      <w:color w:val="008000"/>
      <w:lang w:eastAsia="sl-SI"/>
    </w:rPr>
  </w:style>
  <w:style w:type="paragraph" w:customStyle="1" w:styleId="m">
    <w:name w:val="m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tx">
    <w:name w:val="tx"/>
    <w:basedOn w:val="Navaden"/>
    <w:rsid w:val="00264CF9"/>
    <w:pPr>
      <w:spacing w:before="100" w:beforeAutospacing="1" w:after="100" w:afterAutospacing="1"/>
    </w:pPr>
    <w:rPr>
      <w:b/>
      <w:bCs/>
      <w:lang w:eastAsia="sl-SI"/>
    </w:rPr>
  </w:style>
  <w:style w:type="paragraph" w:customStyle="1" w:styleId="db">
    <w:name w:val="db"/>
    <w:basedOn w:val="Navaden"/>
    <w:rsid w:val="00264CF9"/>
    <w:pPr>
      <w:pBdr>
        <w:left w:val="single" w:sz="6" w:space="4" w:color="CCCCCC"/>
      </w:pBdr>
      <w:ind w:left="240"/>
    </w:pPr>
    <w:rPr>
      <w:rFonts w:ascii="Courier" w:hAnsi="Courier"/>
      <w:lang w:eastAsia="sl-SI"/>
    </w:rPr>
  </w:style>
  <w:style w:type="paragraph" w:customStyle="1" w:styleId="di">
    <w:name w:val="di"/>
    <w:basedOn w:val="Navaden"/>
    <w:rsid w:val="00264CF9"/>
    <w:pPr>
      <w:spacing w:before="100" w:beforeAutospacing="1" w:after="100" w:afterAutospacing="1"/>
    </w:pPr>
    <w:rPr>
      <w:rFonts w:ascii="Courier" w:hAnsi="Courier"/>
      <w:lang w:eastAsia="sl-SI"/>
    </w:rPr>
  </w:style>
  <w:style w:type="paragraph" w:customStyle="1" w:styleId="d">
    <w:name w:val="d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pi">
    <w:name w:val="pi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cb">
    <w:name w:val="cb"/>
    <w:basedOn w:val="Navaden"/>
    <w:rsid w:val="00264CF9"/>
    <w:pPr>
      <w:ind w:left="240"/>
    </w:pPr>
    <w:rPr>
      <w:rFonts w:ascii="Courier" w:hAnsi="Courier"/>
      <w:color w:val="888888"/>
      <w:lang w:eastAsia="sl-SI"/>
    </w:rPr>
  </w:style>
  <w:style w:type="paragraph" w:customStyle="1" w:styleId="ci">
    <w:name w:val="ci"/>
    <w:basedOn w:val="Navaden"/>
    <w:rsid w:val="00264CF9"/>
    <w:pPr>
      <w:spacing w:before="100" w:beforeAutospacing="1" w:after="100" w:afterAutospacing="1"/>
    </w:pPr>
    <w:rPr>
      <w:rFonts w:ascii="Courier" w:hAnsi="Courier"/>
      <w:color w:val="888888"/>
      <w:lang w:eastAsia="sl-SI"/>
    </w:rPr>
  </w:style>
  <w:style w:type="character" w:customStyle="1" w:styleId="pi1">
    <w:name w:val="pi1"/>
    <w:rsid w:val="00264CF9"/>
    <w:rPr>
      <w:color w:val="0000FF"/>
    </w:rPr>
  </w:style>
  <w:style w:type="character" w:customStyle="1" w:styleId="ci1">
    <w:name w:val="ci1"/>
    <w:rsid w:val="00264CF9"/>
    <w:rPr>
      <w:rFonts w:ascii="Courier" w:hAnsi="Courier" w:hint="default"/>
      <w:color w:val="888888"/>
      <w:sz w:val="24"/>
      <w:szCs w:val="24"/>
    </w:rPr>
  </w:style>
  <w:style w:type="character" w:styleId="SledenaHiperpovezava">
    <w:name w:val="FollowedHyperlink"/>
    <w:uiPriority w:val="99"/>
    <w:rsid w:val="00264CF9"/>
    <w:rPr>
      <w:color w:val="0000FF"/>
      <w:u w:val="single"/>
    </w:rPr>
  </w:style>
  <w:style w:type="character" w:customStyle="1" w:styleId="ns1">
    <w:name w:val="ns1"/>
    <w:rsid w:val="00264CF9"/>
    <w:rPr>
      <w:color w:val="FF0000"/>
    </w:rPr>
  </w:style>
  <w:style w:type="paragraph" w:customStyle="1" w:styleId="Navaden2">
    <w:name w:val="Navaden2"/>
    <w:rsid w:val="00713025"/>
  </w:style>
  <w:style w:type="paragraph" w:styleId="Odstavekseznama">
    <w:name w:val="List Paragraph"/>
    <w:basedOn w:val="Navaden"/>
    <w:uiPriority w:val="34"/>
    <w:qFormat/>
    <w:rsid w:val="00AC3A24"/>
    <w:pPr>
      <w:ind w:left="720"/>
      <w:contextualSpacing/>
    </w:p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B721C"/>
    <w:rPr>
      <w:rFonts w:ascii="Courier New" w:hAnsi="Courier New" w:cs="Courier New"/>
    </w:rPr>
  </w:style>
  <w:style w:type="paragraph" w:styleId="Kazalovsebine2">
    <w:name w:val="toc 2"/>
    <w:basedOn w:val="Navaden"/>
    <w:next w:val="Navaden"/>
    <w:autoRedefine/>
    <w:uiPriority w:val="39"/>
    <w:unhideWhenUsed/>
    <w:rsid w:val="00BE04AD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rsid w:val="00BE04AD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31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BE04AD"/>
    <w:pPr>
      <w:pBdr>
        <w:bottom w:val="single" w:sz="6" w:space="1" w:color="auto"/>
      </w:pBdr>
      <w:outlineLvl w:val="0"/>
    </w:pPr>
    <w:rPr>
      <w:rFonts w:ascii="Arial" w:hAnsi="Arial" w:cs="Arial"/>
      <w:b/>
      <w:color w:val="008000"/>
      <w:sz w:val="32"/>
      <w:szCs w:val="32"/>
    </w:rPr>
  </w:style>
  <w:style w:type="paragraph" w:styleId="Naslov2">
    <w:name w:val="heading 2"/>
    <w:basedOn w:val="Navaden"/>
    <w:next w:val="Navaden"/>
    <w:qFormat/>
    <w:rsid w:val="00BE04AD"/>
    <w:pPr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qFormat/>
    <w:rsid w:val="00BE04AD"/>
    <w:pPr>
      <w:jc w:val="both"/>
      <w:outlineLvl w:val="2"/>
    </w:pPr>
    <w:rPr>
      <w:rFonts w:ascii="Arial" w:hAnsi="Arial" w:cs="Arial"/>
      <w:b/>
      <w:sz w:val="22"/>
      <w:szCs w:val="22"/>
    </w:rPr>
  </w:style>
  <w:style w:type="paragraph" w:styleId="Naslov4">
    <w:name w:val="heading 4"/>
    <w:basedOn w:val="Navaden"/>
    <w:next w:val="Navaden"/>
    <w:qFormat/>
    <w:rsid w:val="00EB1935"/>
    <w:pPr>
      <w:keepNext/>
      <w:spacing w:line="240" w:lineRule="atLeas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6">
    <w:name w:val="heading 6"/>
    <w:basedOn w:val="Navaden"/>
    <w:next w:val="Navaden"/>
    <w:qFormat/>
    <w:rsid w:val="00CC3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972783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table" w:styleId="Tabelamrea">
    <w:name w:val="Table Grid"/>
    <w:basedOn w:val="Navadnatabela"/>
    <w:rsid w:val="00D44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5931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931E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931EE"/>
  </w:style>
  <w:style w:type="paragraph" w:styleId="Zgradbadokumenta">
    <w:name w:val="Document Map"/>
    <w:basedOn w:val="Navaden"/>
    <w:semiHidden/>
    <w:rsid w:val="00790D53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790D5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semiHidden/>
    <w:rsid w:val="003E32D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character" w:styleId="Hiperpovezava">
    <w:name w:val="Hyperlink"/>
    <w:uiPriority w:val="99"/>
    <w:rsid w:val="00634E0E"/>
    <w:rPr>
      <w:color w:val="0000FF"/>
      <w:u w:val="single"/>
    </w:rPr>
  </w:style>
  <w:style w:type="paragraph" w:customStyle="1" w:styleId="1">
    <w:name w:val="1"/>
    <w:basedOn w:val="Navaden"/>
    <w:next w:val="Navaden"/>
    <w:autoRedefine/>
    <w:rsid w:val="00517D8C"/>
    <w:pPr>
      <w:spacing w:after="160" w:line="240" w:lineRule="exact"/>
      <w:jc w:val="center"/>
    </w:pPr>
    <w:rPr>
      <w:b/>
      <w:color w:val="800000"/>
      <w:sz w:val="22"/>
      <w:lang w:val="en-US"/>
    </w:rPr>
  </w:style>
  <w:style w:type="character" w:styleId="Pripombasklic">
    <w:name w:val="annotation reference"/>
    <w:semiHidden/>
    <w:rsid w:val="002F48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F4875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9742BE"/>
    <w:rPr>
      <w:lang w:val="sl-SI" w:eastAsia="en-US" w:bidi="ar-SA"/>
    </w:rPr>
  </w:style>
  <w:style w:type="paragraph" w:styleId="Zadevapripombe">
    <w:name w:val="annotation subject"/>
    <w:basedOn w:val="Pripombabesedilo"/>
    <w:next w:val="Pripombabesedilo"/>
    <w:semiHidden/>
    <w:rsid w:val="002F4875"/>
    <w:rPr>
      <w:b/>
      <w:bCs/>
    </w:rPr>
  </w:style>
  <w:style w:type="paragraph" w:styleId="Kazalovsebine1">
    <w:name w:val="toc 1"/>
    <w:basedOn w:val="Navaden"/>
    <w:next w:val="Navaden"/>
    <w:autoRedefine/>
    <w:uiPriority w:val="39"/>
    <w:rsid w:val="002940F5"/>
    <w:pPr>
      <w:tabs>
        <w:tab w:val="right" w:leader="dot" w:pos="8832"/>
      </w:tabs>
      <w:jc w:val="both"/>
    </w:pPr>
  </w:style>
  <w:style w:type="character" w:customStyle="1" w:styleId="tx1">
    <w:name w:val="tx1"/>
    <w:rsid w:val="00EB1935"/>
    <w:rPr>
      <w:b/>
      <w:bCs/>
    </w:rPr>
  </w:style>
  <w:style w:type="paragraph" w:styleId="Oznaenseznam">
    <w:name w:val="List Bullet"/>
    <w:basedOn w:val="Navaden"/>
    <w:autoRedefine/>
    <w:rsid w:val="00EB1935"/>
    <w:pPr>
      <w:jc w:val="both"/>
    </w:pPr>
    <w:rPr>
      <w:rFonts w:ascii="Times New Roman CE SLO" w:hAnsi="Times New Roman CE SLO"/>
      <w:szCs w:val="20"/>
      <w:lang w:eastAsia="sl-SI"/>
    </w:rPr>
  </w:style>
  <w:style w:type="character" w:customStyle="1" w:styleId="b1">
    <w:name w:val="b1"/>
    <w:rsid w:val="00EB193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B1935"/>
    <w:rPr>
      <w:color w:val="0000FF"/>
    </w:rPr>
  </w:style>
  <w:style w:type="character" w:customStyle="1" w:styleId="t1">
    <w:name w:val="t1"/>
    <w:rsid w:val="00EB1935"/>
    <w:rPr>
      <w:color w:val="990000"/>
    </w:rPr>
  </w:style>
  <w:style w:type="character" w:customStyle="1" w:styleId="tabelaZnak">
    <w:name w:val="tabela Znak"/>
    <w:link w:val="tabela"/>
    <w:rsid w:val="00B17FA5"/>
    <w:rPr>
      <w:rFonts w:ascii="Arial Narrow" w:hAnsi="Arial Narrow" w:cs="Arial"/>
      <w:sz w:val="18"/>
      <w:szCs w:val="24"/>
      <w:lang w:val="sl-SI" w:eastAsia="sl-SI" w:bidi="ar-SA"/>
    </w:rPr>
  </w:style>
  <w:style w:type="paragraph" w:customStyle="1" w:styleId="tabela">
    <w:name w:val="tabela"/>
    <w:basedOn w:val="Navaden"/>
    <w:link w:val="tabelaZnak"/>
    <w:rsid w:val="00B17FA5"/>
    <w:pPr>
      <w:autoSpaceDE w:val="0"/>
      <w:autoSpaceDN w:val="0"/>
      <w:adjustRightInd w:val="0"/>
      <w:spacing w:before="40" w:after="40" w:line="200" w:lineRule="exact"/>
    </w:pPr>
    <w:rPr>
      <w:rFonts w:ascii="Arial Narrow" w:hAnsi="Arial Narrow" w:cs="Arial"/>
      <w:sz w:val="18"/>
      <w:lang w:eastAsia="sl-SI"/>
    </w:rPr>
  </w:style>
  <w:style w:type="paragraph" w:customStyle="1" w:styleId="abody">
    <w:name w:val="abody"/>
    <w:basedOn w:val="Navaden"/>
    <w:link w:val="abodyZnak"/>
    <w:autoRedefine/>
    <w:rsid w:val="00AB1B9B"/>
    <w:pPr>
      <w:autoSpaceDE w:val="0"/>
      <w:autoSpaceDN w:val="0"/>
      <w:adjustRightInd w:val="0"/>
      <w:spacing w:before="160" w:after="40" w:line="240" w:lineRule="exact"/>
      <w:jc w:val="both"/>
    </w:pPr>
    <w:rPr>
      <w:rFonts w:ascii="Arial" w:hAnsi="Arial" w:cs="Arial"/>
      <w:lang w:eastAsia="sl-SI"/>
    </w:rPr>
  </w:style>
  <w:style w:type="character" w:customStyle="1" w:styleId="abodyZnak">
    <w:name w:val="abody Znak"/>
    <w:link w:val="abody"/>
    <w:rsid w:val="00AB1B9B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NavadenArial">
    <w:name w:val="Navaden + Arial"/>
    <w:aliases w:val="9 pt"/>
    <w:basedOn w:val="Navaden"/>
    <w:rsid w:val="007B14C1"/>
    <w:pPr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ZnakZnak0">
    <w:name w:val="Znak Znak"/>
    <w:basedOn w:val="Navaden"/>
    <w:semiHidden/>
    <w:rsid w:val="00C97C14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styleId="Napis">
    <w:name w:val="caption"/>
    <w:basedOn w:val="Navaden"/>
    <w:next w:val="Navaden"/>
    <w:qFormat/>
    <w:rsid w:val="00CC1AEB"/>
    <w:pPr>
      <w:spacing w:before="120" w:after="120"/>
    </w:pPr>
    <w:rPr>
      <w:rFonts w:ascii="Arial" w:hAnsi="Arial" w:cs="Arial"/>
      <w:b/>
      <w:bCs/>
      <w:kern w:val="32"/>
      <w:sz w:val="20"/>
      <w:szCs w:val="20"/>
    </w:rPr>
  </w:style>
  <w:style w:type="paragraph" w:styleId="Kazaloslik">
    <w:name w:val="table of figures"/>
    <w:basedOn w:val="Navaden"/>
    <w:next w:val="Navaden"/>
    <w:semiHidden/>
    <w:rsid w:val="00CC1AEB"/>
    <w:pPr>
      <w:ind w:left="480" w:hanging="480"/>
      <w:jc w:val="center"/>
    </w:pPr>
    <w:rPr>
      <w:rFonts w:ascii="Arial" w:hAnsi="Arial"/>
      <w:i/>
      <w:sz w:val="18"/>
    </w:rPr>
  </w:style>
  <w:style w:type="numbering" w:customStyle="1" w:styleId="Slog1">
    <w:name w:val="Slog1"/>
    <w:basedOn w:val="Brezseznama"/>
    <w:rsid w:val="00CC1AEB"/>
    <w:pPr>
      <w:numPr>
        <w:numId w:val="3"/>
      </w:numPr>
    </w:pPr>
  </w:style>
  <w:style w:type="paragraph" w:styleId="HTML-oblikovano">
    <w:name w:val="HTML Preformatted"/>
    <w:basedOn w:val="Navaden"/>
    <w:link w:val="HTML-oblikovanoZnak"/>
    <w:uiPriority w:val="99"/>
    <w:rsid w:val="0026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paragraph" w:customStyle="1" w:styleId="b">
    <w:name w:val="b"/>
    <w:basedOn w:val="Navaden"/>
    <w:rsid w:val="00264CF9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lang w:eastAsia="sl-SI"/>
    </w:rPr>
  </w:style>
  <w:style w:type="paragraph" w:customStyle="1" w:styleId="e">
    <w:name w:val="e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k">
    <w:name w:val="k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t">
    <w:name w:val="t"/>
    <w:basedOn w:val="Navaden"/>
    <w:rsid w:val="00264CF9"/>
    <w:pPr>
      <w:spacing w:before="100" w:beforeAutospacing="1" w:after="100" w:afterAutospacing="1"/>
    </w:pPr>
    <w:rPr>
      <w:color w:val="990000"/>
      <w:lang w:eastAsia="sl-SI"/>
    </w:rPr>
  </w:style>
  <w:style w:type="paragraph" w:customStyle="1" w:styleId="xt">
    <w:name w:val="xt"/>
    <w:basedOn w:val="Navaden"/>
    <w:rsid w:val="00264CF9"/>
    <w:pPr>
      <w:spacing w:before="100" w:beforeAutospacing="1" w:after="100" w:afterAutospacing="1"/>
    </w:pPr>
    <w:rPr>
      <w:color w:val="990099"/>
      <w:lang w:eastAsia="sl-SI"/>
    </w:rPr>
  </w:style>
  <w:style w:type="paragraph" w:customStyle="1" w:styleId="ns">
    <w:name w:val="ns"/>
    <w:basedOn w:val="Navaden"/>
    <w:rsid w:val="00264CF9"/>
    <w:pPr>
      <w:spacing w:before="100" w:beforeAutospacing="1" w:after="100" w:afterAutospacing="1"/>
    </w:pPr>
    <w:rPr>
      <w:color w:val="FF0000"/>
      <w:lang w:eastAsia="sl-SI"/>
    </w:rPr>
  </w:style>
  <w:style w:type="paragraph" w:customStyle="1" w:styleId="dt">
    <w:name w:val="dt"/>
    <w:basedOn w:val="Navaden"/>
    <w:rsid w:val="00264CF9"/>
    <w:pPr>
      <w:spacing w:before="100" w:beforeAutospacing="1" w:after="100" w:afterAutospacing="1"/>
    </w:pPr>
    <w:rPr>
      <w:color w:val="008000"/>
      <w:lang w:eastAsia="sl-SI"/>
    </w:rPr>
  </w:style>
  <w:style w:type="paragraph" w:customStyle="1" w:styleId="m">
    <w:name w:val="m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tx">
    <w:name w:val="tx"/>
    <w:basedOn w:val="Navaden"/>
    <w:rsid w:val="00264CF9"/>
    <w:pPr>
      <w:spacing w:before="100" w:beforeAutospacing="1" w:after="100" w:afterAutospacing="1"/>
    </w:pPr>
    <w:rPr>
      <w:b/>
      <w:bCs/>
      <w:lang w:eastAsia="sl-SI"/>
    </w:rPr>
  </w:style>
  <w:style w:type="paragraph" w:customStyle="1" w:styleId="db">
    <w:name w:val="db"/>
    <w:basedOn w:val="Navaden"/>
    <w:rsid w:val="00264CF9"/>
    <w:pPr>
      <w:pBdr>
        <w:left w:val="single" w:sz="6" w:space="4" w:color="CCCCCC"/>
      </w:pBdr>
      <w:ind w:left="240"/>
    </w:pPr>
    <w:rPr>
      <w:rFonts w:ascii="Courier" w:hAnsi="Courier"/>
      <w:lang w:eastAsia="sl-SI"/>
    </w:rPr>
  </w:style>
  <w:style w:type="paragraph" w:customStyle="1" w:styleId="di">
    <w:name w:val="di"/>
    <w:basedOn w:val="Navaden"/>
    <w:rsid w:val="00264CF9"/>
    <w:pPr>
      <w:spacing w:before="100" w:beforeAutospacing="1" w:after="100" w:afterAutospacing="1"/>
    </w:pPr>
    <w:rPr>
      <w:rFonts w:ascii="Courier" w:hAnsi="Courier"/>
      <w:lang w:eastAsia="sl-SI"/>
    </w:rPr>
  </w:style>
  <w:style w:type="paragraph" w:customStyle="1" w:styleId="d">
    <w:name w:val="d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pi">
    <w:name w:val="pi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cb">
    <w:name w:val="cb"/>
    <w:basedOn w:val="Navaden"/>
    <w:rsid w:val="00264CF9"/>
    <w:pPr>
      <w:ind w:left="240"/>
    </w:pPr>
    <w:rPr>
      <w:rFonts w:ascii="Courier" w:hAnsi="Courier"/>
      <w:color w:val="888888"/>
      <w:lang w:eastAsia="sl-SI"/>
    </w:rPr>
  </w:style>
  <w:style w:type="paragraph" w:customStyle="1" w:styleId="ci">
    <w:name w:val="ci"/>
    <w:basedOn w:val="Navaden"/>
    <w:rsid w:val="00264CF9"/>
    <w:pPr>
      <w:spacing w:before="100" w:beforeAutospacing="1" w:after="100" w:afterAutospacing="1"/>
    </w:pPr>
    <w:rPr>
      <w:rFonts w:ascii="Courier" w:hAnsi="Courier"/>
      <w:color w:val="888888"/>
      <w:lang w:eastAsia="sl-SI"/>
    </w:rPr>
  </w:style>
  <w:style w:type="character" w:customStyle="1" w:styleId="pi1">
    <w:name w:val="pi1"/>
    <w:rsid w:val="00264CF9"/>
    <w:rPr>
      <w:color w:val="0000FF"/>
    </w:rPr>
  </w:style>
  <w:style w:type="character" w:customStyle="1" w:styleId="ci1">
    <w:name w:val="ci1"/>
    <w:rsid w:val="00264CF9"/>
    <w:rPr>
      <w:rFonts w:ascii="Courier" w:hAnsi="Courier" w:hint="default"/>
      <w:color w:val="888888"/>
      <w:sz w:val="24"/>
      <w:szCs w:val="24"/>
    </w:rPr>
  </w:style>
  <w:style w:type="character" w:styleId="SledenaHiperpovezava">
    <w:name w:val="FollowedHyperlink"/>
    <w:uiPriority w:val="99"/>
    <w:rsid w:val="00264CF9"/>
    <w:rPr>
      <w:color w:val="0000FF"/>
      <w:u w:val="single"/>
    </w:rPr>
  </w:style>
  <w:style w:type="character" w:customStyle="1" w:styleId="ns1">
    <w:name w:val="ns1"/>
    <w:rsid w:val="00264CF9"/>
    <w:rPr>
      <w:color w:val="FF0000"/>
    </w:rPr>
  </w:style>
  <w:style w:type="paragraph" w:customStyle="1" w:styleId="Navaden2">
    <w:name w:val="Navaden2"/>
    <w:rsid w:val="00713025"/>
  </w:style>
  <w:style w:type="paragraph" w:styleId="Odstavekseznama">
    <w:name w:val="List Paragraph"/>
    <w:basedOn w:val="Navaden"/>
    <w:uiPriority w:val="34"/>
    <w:qFormat/>
    <w:rsid w:val="00AC3A24"/>
    <w:pPr>
      <w:ind w:left="720"/>
      <w:contextualSpacing/>
    </w:p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B721C"/>
    <w:rPr>
      <w:rFonts w:ascii="Courier New" w:hAnsi="Courier New" w:cs="Courier New"/>
    </w:rPr>
  </w:style>
  <w:style w:type="paragraph" w:styleId="Kazalovsebine2">
    <w:name w:val="toc 2"/>
    <w:basedOn w:val="Navaden"/>
    <w:next w:val="Navaden"/>
    <w:autoRedefine/>
    <w:uiPriority w:val="39"/>
    <w:unhideWhenUsed/>
    <w:rsid w:val="00BE04AD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rsid w:val="00BE04A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624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10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9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63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0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67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63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16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573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2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7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561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76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2613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92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34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59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3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33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59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01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25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9611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9674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47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46717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3076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5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454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2560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053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5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48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139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5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61973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981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36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431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73816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6953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28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2005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5670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93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20737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4281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91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41875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949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19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0551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0734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77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10284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928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61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5488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8398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445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9552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8544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812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49569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1600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7808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4090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62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41944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3131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405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93366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31614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7864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17640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445608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215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5181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01998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2475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63520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6646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590661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0005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90319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4893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35297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141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898141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5032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791833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3043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6834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7122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519383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3491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3029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3120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3892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78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61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422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02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82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90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3162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40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05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81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775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2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71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087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6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613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58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797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19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6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4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8726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98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9318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99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47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854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710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40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87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0804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0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254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678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162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78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6121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84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91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32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230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67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8789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94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20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00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0782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8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03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771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87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8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9476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8267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139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95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0362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44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63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799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463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76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3510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004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28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47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582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11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2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22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2098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57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72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250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144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68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79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97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370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91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38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15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970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4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603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98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4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4976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12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522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431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8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72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776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28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16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4004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5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15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38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42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53804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42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60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25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74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475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44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4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3360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86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791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90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0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31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167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37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393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14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241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78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69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51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21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10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25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21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887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67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159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4558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17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2945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194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0596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69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819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23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63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5609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3563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639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661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982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746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11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9593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064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65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449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95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219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27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2821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508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3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15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449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73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236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126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486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1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3977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485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86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98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8578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11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6409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917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89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72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8714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1558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90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73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989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76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8053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706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503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845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1250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944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4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276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0442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34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277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138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592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753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3991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535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37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222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8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05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0258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22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259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13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9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94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7525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20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49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57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5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542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089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6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2953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39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6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34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843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783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87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91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7679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9238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238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61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7682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817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29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2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547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01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42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3450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77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73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554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6284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9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49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67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82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320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7582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866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00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9742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90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98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370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66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88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4363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7341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691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63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4663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685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53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964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328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380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64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482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440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792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22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55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320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87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04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682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240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91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24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30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59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4313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69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79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17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9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97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025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48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6313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1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8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341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930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92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09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49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88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194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835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91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042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7852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26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92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690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185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5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1483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809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82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91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0665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263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77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45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165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61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316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1159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167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044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8804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222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50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5689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7404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72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6549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2441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772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40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299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04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9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174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269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9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5035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5913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772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03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8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76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25604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06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77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6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3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19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49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112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74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1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0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53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6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905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247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27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531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8485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526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076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121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10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75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854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754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29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430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463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319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6262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70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700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927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01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699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279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012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3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2417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418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7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705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51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71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6510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93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164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969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7416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83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30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316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293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9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8784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028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020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27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29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5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3518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38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04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406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418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0765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06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8099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57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60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4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220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2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64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3587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78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70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473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246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47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168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931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6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257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027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1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9855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952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964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37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816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7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4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78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73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85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696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020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20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45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5488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17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64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4346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0167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38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2289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0102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45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75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0318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415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94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544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773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08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457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076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42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48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742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384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93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164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24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17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8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9553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614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226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962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7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0048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6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40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18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25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401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49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5991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28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96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034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629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4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566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060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00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79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16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6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25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641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3385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49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962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80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7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971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59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220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375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95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296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99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23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757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78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07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3428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046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150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4252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028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08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9633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871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19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461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8415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058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0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912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797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29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895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2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05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864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7320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065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91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018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4733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10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79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4656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2809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5980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044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95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5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2595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39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66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296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57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400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71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65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1164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96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3423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59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03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9258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44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60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7557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1770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42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71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3970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86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57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325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0269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58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941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44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58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5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2311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83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7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13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83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62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243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3546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23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254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3626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3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6703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164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05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480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6250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01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782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815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858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79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6036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23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47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0650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4394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64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3571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467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34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65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51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686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42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38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62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0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97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5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32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605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018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56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52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66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707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042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4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6779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4118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90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01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5298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65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830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129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61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6696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7699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4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98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3904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79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6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731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796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86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578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739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79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601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851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4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99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86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248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2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9686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561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405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258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9972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943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18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325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484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79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5011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0319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15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51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558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19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79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18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89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87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7253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45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749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383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11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2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4624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39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74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58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101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2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02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19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5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39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074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95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30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60870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7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23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9183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028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536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8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1665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32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0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26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4213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07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4468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01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42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197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5404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287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04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10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94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97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161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5284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339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75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0666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64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8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39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445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05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739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0177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831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199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345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44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9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0411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91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25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9795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623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72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0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972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720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20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3355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262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3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11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975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941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96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2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25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3125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25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18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05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6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44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953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41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3874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958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9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762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82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72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427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18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40050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9714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382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2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2629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726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34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422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359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65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133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1480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80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099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394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97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8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6092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05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727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315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354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72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1449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74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28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9750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04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8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2429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31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63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2794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053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04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48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219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813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565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862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7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4470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2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43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7855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31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5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094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883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84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72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5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1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7050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59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5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9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91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703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6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26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2176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83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5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28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08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9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013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357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441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40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6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8180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4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7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52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4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1676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33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3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8252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76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13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60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1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389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0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60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52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35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4267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76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816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116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8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1029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929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82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3741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5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633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5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3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25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054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394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32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2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1133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20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9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882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759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47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58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1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240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28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79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98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869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122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03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41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6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349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969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97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72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2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6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889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00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2553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085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46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913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902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90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2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33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2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7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1605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6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70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52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40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33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522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9594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8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4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71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776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71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954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47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3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24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0869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68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40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6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8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018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05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96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2580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54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33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08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32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23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68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6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10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8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7565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5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32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439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95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119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094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3156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7294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3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258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129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25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893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860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08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1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22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41938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27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692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92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87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79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45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2936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786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56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49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1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280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8539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17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13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2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6638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302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52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50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03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43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7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91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0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73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6534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941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9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6831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01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2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1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129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780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30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5504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45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59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99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2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3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03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04144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98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4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809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76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315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646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0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21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54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1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7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59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4567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791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8704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676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34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85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2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749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8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69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5790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526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67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41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65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4233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79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24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72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74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84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9282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04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83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78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6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6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579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902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57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84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0419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93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90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8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2118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74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9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80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250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81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076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94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8597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828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0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26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23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2043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212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35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6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5717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4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25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72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18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21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70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742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0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4235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277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9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205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629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66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0055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2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60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32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18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2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00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112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58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7881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16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3855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31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87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88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3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4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9604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1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4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6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9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16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960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210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87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98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06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700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220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9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71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2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78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54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0346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8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90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4141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25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56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87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268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08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31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156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72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37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7360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0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84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40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80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48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34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4339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097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000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214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83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6085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08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495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77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5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621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30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8865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95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04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080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5478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58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47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70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09959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01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75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6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2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67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77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00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5912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05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66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25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44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75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0880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28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06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587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1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007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4598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66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4486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55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9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93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247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958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86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9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28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9776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40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109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76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30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45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189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681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77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304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4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56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57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891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034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17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9226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40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29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856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103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15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55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438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11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585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50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39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1873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800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99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592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779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427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788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3542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87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03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0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36946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59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37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992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2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670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8384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70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3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2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6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60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57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1319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12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966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49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43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7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6008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7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5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1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8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61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37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345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50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45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968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3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7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5148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42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92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06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0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149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804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740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9414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29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7584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56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9075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3701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69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64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12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7617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2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2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2682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03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2397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9762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04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993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552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54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8852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0988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469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72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2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681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328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15802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710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59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5592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739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5019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91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08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2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9958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7228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911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0456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47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9353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95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72178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9130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9258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21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6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61863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4356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793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145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5547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00753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9323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893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1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5926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9516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33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5314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2812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44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0725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0475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78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060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6585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7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497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38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2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8110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872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215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269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3784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5532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31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3758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72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88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78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137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59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953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3446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6028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8267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7183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64167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17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1109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626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70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9888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38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229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808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502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9636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0051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17003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79696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908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8648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3259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60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6773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917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5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3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7570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523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1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0473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90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463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5913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3790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1219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6006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45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19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9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01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4338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533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9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5984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279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83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44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1601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423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2543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38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348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1424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73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79660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8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0312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4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25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2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0900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47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90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411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27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301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0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99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1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74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51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46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51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0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9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992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4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7548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75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7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51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41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2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15735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248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77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67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809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67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17368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28932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43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330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5882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317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73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328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842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69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311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25909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2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49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4039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60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51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7458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202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2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02723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984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89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153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67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48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173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89646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99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508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8840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005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3005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4148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0574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7922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1289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4754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6074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1150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9572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570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68300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80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9577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3897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2206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3607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25434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5475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36056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30129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7241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256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74210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3259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393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59092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27731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7493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75757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46960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5833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320908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28498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6237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88357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905704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6784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803004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830218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9269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4812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9873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27455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3926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7264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51689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829275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1762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71594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63320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5518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176755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17706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8149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44458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21278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224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77267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649820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897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6749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6278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4612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60666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5832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06077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059666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2381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16974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43231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3946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76750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132210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7172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04209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92773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8026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5067196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171913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80864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2287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2106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651131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70622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9544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0318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4277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3367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72823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880071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988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0477299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24308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145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6009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02735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8955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2054576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856648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43930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0119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1829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50509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7776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387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518022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271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7898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4096318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367575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45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981088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71895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8424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49983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0791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8756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111449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2872800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66341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5160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9788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2216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1670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457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665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96704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7252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967402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61472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2214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177759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20005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924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33903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64491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3669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17304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232893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05915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3088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839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20247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340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799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59006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75582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763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91535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54988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5599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646935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42131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746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69014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46409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45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133024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1604063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52692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1644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6945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742921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6253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0858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538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591688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1674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46930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615339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3418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812292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16975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8282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19988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79350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6041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5140836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1323803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16978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200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0419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70033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2421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4574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83450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97296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7375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27837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846194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5963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582754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09933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365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63363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62087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881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834872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5384880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47315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9306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5302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578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4348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350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38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46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737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68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0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82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1241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10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50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644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29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030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5687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0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8547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06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2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998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55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60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741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443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48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868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4335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393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79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651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3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05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718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3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58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1190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715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543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52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3233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449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1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12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47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22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10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6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23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328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6668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903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25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722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942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59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5032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6397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928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64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1712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082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21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795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35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9986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5551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805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2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7095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51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81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219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408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27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0335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1412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5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114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6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54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0340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844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1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84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074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759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46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8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4110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14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5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569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0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0984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524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14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979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724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59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397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89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0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9273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0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25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71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74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6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142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4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1866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786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63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70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54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38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19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19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7424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3154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31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722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19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73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501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66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59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12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24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77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237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7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7302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816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65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09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347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97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511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111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61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325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5074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686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95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5964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172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5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577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798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41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9516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895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387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33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6425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91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80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331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021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10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97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2675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163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079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3328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515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83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051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15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61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208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3969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629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367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7802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198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7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182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6093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44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2396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9884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580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423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0794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4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80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735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929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19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2602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71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247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49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2199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960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61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9763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517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24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9048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10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23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4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24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1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06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45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560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0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248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168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2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8299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41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2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879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732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1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1605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1534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12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9379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731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10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38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46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42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63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944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465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7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260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2938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487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49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373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45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86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738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23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14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5287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4680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734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92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4189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112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32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031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18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67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2436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0069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813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543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518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7492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38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837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0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24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1705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501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99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1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211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811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54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433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148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37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584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3379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088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27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32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6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1272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2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620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96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2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9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47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39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180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63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34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892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676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462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445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2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39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8303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74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72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58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079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17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5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1679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67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5307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873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85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00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169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46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429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79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33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7518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75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567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05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5503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526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75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95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969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24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1515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5375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330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39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3126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42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34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3473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54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18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1219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37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1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94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95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4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0261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6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005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59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41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85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8409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83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7037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734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1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36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0797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74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65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5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16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9079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12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445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62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6106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505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36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2243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676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82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107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2250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751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726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7732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965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3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035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81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8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20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879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34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31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3464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466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1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950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4844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39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4959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5271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299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943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7826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62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9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272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7334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92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95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0950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221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603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81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22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6669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40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89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58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74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80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44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6699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28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871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17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11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6654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22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7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1701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960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336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67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7641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780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73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821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046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9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901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1923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59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51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3179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31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3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875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06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54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964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942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198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78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7964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657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57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676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842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57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205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71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095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29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3968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3289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63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737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87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08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0669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4097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297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35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591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02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34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47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4135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23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591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72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414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0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3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62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2686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05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51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5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0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55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32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27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8217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41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1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43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94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53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469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1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2474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6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3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883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8380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936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9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005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896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79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4791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191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654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71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1058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60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62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33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283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61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0858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9429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156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52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5825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55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2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910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2357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19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5636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0002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85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84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1498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40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75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1548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077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81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906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4046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674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96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39202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321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02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691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50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1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08507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7335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876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280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2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9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4190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16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64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166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62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05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999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0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7948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8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0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57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519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72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715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103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08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498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4710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02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5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2458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81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7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761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78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51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9289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425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62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36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3209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5586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8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3774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49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466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810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417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8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4413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8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4649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977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09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6378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66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13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543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2350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44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904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3295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4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15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078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5417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3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79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8319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684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34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5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08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4942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095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1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383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01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72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3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77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05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3473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601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60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84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59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65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5114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09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475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6581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823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31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392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817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47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4295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455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33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503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5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17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489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35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16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56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0407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408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7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4549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7153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811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126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9721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789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58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82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968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14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35954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297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344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13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614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09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86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4294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7403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3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024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50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996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40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897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17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7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778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0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8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847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046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447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54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8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1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0087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93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572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28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45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2320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029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6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60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549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92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495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572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09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287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9978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541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8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5525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385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93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8360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6448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4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962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133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66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28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2177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29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06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799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910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90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1684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7597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048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25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3321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57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16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90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843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5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5580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4440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14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87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2336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164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77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149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226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03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877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8510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653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60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4260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11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38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3419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375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65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13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1820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072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76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1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2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440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55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542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147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085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45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22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6677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77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9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368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18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93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31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170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86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8167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565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247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00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4777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5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16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1231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53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2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1534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511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42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32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301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500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1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245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79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18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96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642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49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92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544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37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05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75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790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58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3169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43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355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0084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76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8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53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497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23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157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115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636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66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636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91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07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140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5355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9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170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7082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861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809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61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75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328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4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18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1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75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64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99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47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61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11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5806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87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9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426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04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7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831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35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13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310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78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26379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8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34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415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290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80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3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0289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07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27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6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555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634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25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2042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71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12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24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3440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266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103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87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83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86567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77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9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11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95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06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88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2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2542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1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1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74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890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304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2964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126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9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6514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4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14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59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06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1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843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76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2382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83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5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45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718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6887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821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89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5080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77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5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30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53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0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32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77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4596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079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54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19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9683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173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975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3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11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3131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02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78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715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35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66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39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39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58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7770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65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2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09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916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7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7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1553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09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82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85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3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4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388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99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5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2878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396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336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59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5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6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322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88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7976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97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2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601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59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4222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688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8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65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7106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75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71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36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48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33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7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4172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49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3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7627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2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03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576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73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08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542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4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2952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648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1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266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57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88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214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2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0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70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94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898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68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021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29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7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8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1876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21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73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34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964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1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1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7599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81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7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087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237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5517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862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92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60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2773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40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458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705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1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72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37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2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3516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00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7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942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5439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5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3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8290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12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4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481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88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50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96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8866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524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0546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2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33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285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49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89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05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93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0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6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9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415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3503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71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5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0803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98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08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994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4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47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76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46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8038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810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38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2361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19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8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95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819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5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4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46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8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5006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09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83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58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3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4834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7011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8927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27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57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4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9425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00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99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205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27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25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144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391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6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869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44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0239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99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5492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066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95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8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0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84076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51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26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7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8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38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48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61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5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3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106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8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7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8511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46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95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856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754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91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628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798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8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971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360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39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16232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68156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47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531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1946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5512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8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8141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5365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94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2207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08124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19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732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5895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175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03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4484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81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91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208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56067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49321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199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42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0907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99300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23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43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5603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7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39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3109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9646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26238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0502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6971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07328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4500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08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85266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896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989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2651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6417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1762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09529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72174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9767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200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32610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014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2815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32429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7282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680514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776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32231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4171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38860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6295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59246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7158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95043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9670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26984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2588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22084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0099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043671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3531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665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5098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385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21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95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11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23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77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764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34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63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39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8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99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59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86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06048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67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69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27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480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4764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200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44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3223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0992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46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69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3858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5720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13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0656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8227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63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3442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3595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782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599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954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4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79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847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62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99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804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8207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83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350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615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32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5377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33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29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26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7272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832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836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843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19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3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254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2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79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13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27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440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31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47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07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67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6990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71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36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73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2516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97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85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79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2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7333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50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45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01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83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9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6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436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04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2278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042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336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4430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73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131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35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23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3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1506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938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03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71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3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7577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3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36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97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23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7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51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686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8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7659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24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4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30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964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51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796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164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44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2577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146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60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2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977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4551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22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8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77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1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752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865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1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9578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987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420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8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96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25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497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70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7486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6280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97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8198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51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2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646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3577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04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54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729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309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89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347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69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3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744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650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8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0711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994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175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75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7810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733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30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4472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935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3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6663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632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24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72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1334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12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98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185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52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75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8686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1518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756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58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390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9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6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892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92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38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990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947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554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49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93140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159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7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475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9446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44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1329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5361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6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48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06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2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7802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69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4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952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129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435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5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6588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132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1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072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74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39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1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705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76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107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7997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665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44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2527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465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4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6648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6335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39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444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2966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138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367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064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69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74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788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36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82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516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4666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91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9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66381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238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85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98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945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16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967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060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04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338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5765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97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1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886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9614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2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2949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6641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42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3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6057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394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66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912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645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96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932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061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146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362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15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56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5939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3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14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523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73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9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325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81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9251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79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7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23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26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54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050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5322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5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2526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3371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881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884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0508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51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2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840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13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09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011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110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01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92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923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4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49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3132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4635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7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444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1310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42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9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2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071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10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7042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941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08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1366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0554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77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350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8606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2959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09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3567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03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56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13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970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37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19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5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98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3935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32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787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56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4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119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9469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5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827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54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7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83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2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41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47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8731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68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252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856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54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76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2309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031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6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659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80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59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0774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0427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913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4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8280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15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17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315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2281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00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25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8327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37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113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657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33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23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898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60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979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4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052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62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8067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11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3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3288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2475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52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6428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297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936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8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72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1068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5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37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213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54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305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429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35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0723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38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0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672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365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11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45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891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96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4276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121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03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7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4715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229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38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2492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299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91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393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4446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44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945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3613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738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78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297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61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45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20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9558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6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2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5495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183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48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106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260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88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9911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3640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26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9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969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3318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2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53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8177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76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4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63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92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41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3719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11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98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4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46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84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400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2037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067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76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9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72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9120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32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80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56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9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651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915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2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6578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45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3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897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164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4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288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989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34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3624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937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051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2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032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341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81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566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178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13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6514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880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41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106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8839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268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1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9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7037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17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5241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7825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61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352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521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82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8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054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6365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8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667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5440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976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107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7784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344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46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29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2601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39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860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2252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852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73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3054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10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0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467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1927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50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59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6626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626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3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4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7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1102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33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45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108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9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77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47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47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3294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88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6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18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80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64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495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40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26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712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6138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872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311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6862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25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92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937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253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23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6278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5177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25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3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562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247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63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62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73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49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180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082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110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79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340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876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9899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746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950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22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20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8710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6716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741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918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67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41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3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848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099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10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1697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7214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804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56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66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7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7846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4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42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77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03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55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266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18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78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84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32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48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335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0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747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926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69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959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14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870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2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62030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642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11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2498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48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50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1389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7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507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703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646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45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0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89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930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83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26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9934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257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9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5740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376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2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490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3646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97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10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484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62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919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8086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8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5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617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069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541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153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208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15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6482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000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787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865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9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1700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384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975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886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6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32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7358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53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059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5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0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284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62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047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375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5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74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4603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7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183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120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59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4251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631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951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22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3587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031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00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183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90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899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281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84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66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64854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12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43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990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424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84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2006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85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506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53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181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47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8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674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438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30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6924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4848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725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919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001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533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02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44370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20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57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482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073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611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39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8068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250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18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839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144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94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6678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2308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92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10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9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62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52159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3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10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68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25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3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0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17412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50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6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2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19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65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3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5077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25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0086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522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20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13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6194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769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54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0387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33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961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762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173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91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6871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6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2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2347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08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17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15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880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343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17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7077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28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51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010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427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9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6929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776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912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79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0101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23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42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780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862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78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61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0970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266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55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262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61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16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4335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116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10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170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711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258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35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90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9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6413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6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1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00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83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9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86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264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4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8552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33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7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831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337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14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037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2323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74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5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09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1227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86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21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42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6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58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1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72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81098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646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801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992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98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38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783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92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2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9354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11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13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706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41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87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221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63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97227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19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1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13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54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43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866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460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88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62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6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244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9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21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96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03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0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84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8675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37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9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924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141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8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375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2232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9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6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113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51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4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2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48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71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63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152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081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26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038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947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70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0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359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77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798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7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826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33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270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9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2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948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881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5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9946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51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78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41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7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761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18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16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31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8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6535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81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99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17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2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2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53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06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5135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075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0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47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68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87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31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59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72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0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76230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90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41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24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8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27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2451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7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05766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6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8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13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138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9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08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549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0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07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10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8566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0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242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50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49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433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1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44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7642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80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28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04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72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7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549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38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7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4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879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26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57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35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990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472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0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15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81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7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748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41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48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1813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25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8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8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03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6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47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007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73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1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160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48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1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4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9515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21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214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29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0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87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5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29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6595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2307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5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8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47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623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04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0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1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000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81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12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450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920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02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61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244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04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735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8223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0075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036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131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5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32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9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1135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19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61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7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4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6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8996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70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2119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628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3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60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8343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8457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69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18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51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6638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77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985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46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7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82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681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436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8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844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87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651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352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6680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3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91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80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6576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780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07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5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8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5327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7998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92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2850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81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5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987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136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00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98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386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0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51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7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39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80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2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51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166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2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573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17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460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46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92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7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250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03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0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1663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92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669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0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8425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422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17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00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2883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29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61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48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16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38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0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18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7048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56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8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38877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69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88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89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800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02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8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9919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6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8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6943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68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804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497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823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237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13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8907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57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55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3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17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3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7852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03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989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27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6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42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721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0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9028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052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7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196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998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49069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88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18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3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80613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58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5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75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8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0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17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78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7789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282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56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799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88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89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29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76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89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78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31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8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78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72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936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577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20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94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02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8766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338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9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8846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80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140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18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5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74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628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61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58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28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0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292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10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15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141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0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709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13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23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0494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36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5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2392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9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41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19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61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19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46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49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2288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73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1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137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36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8225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943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495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951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4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0223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139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40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15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1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20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4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1019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732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9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276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842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9054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660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9694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1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36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45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1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45006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05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73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10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4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6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79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30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2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67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1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23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81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982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8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0446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32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8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2443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74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79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707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8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43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0574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18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0584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302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2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648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885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12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1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089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27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1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391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9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3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501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9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699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14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1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83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21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4185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17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9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1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2926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21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50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93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6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40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154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2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74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06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1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920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8638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5984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345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6921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4659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7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3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2747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695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805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86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9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41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521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02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3929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87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4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8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8637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3077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99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29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1345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8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53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58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98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36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76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3662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85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7453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990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046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16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7439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98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4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95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6146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37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9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64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65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7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52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678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6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2548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7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63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140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796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37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0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686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221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45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05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298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7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7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100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9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3958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283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38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13299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12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11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3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1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77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427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50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8990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618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0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3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266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5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660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81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2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5049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6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518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21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83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874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017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71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1058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45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59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2981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28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7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46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54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7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3028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050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32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9534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41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14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9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2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14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2727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15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365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77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10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07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38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73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7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0673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87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86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4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6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0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56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96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1195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09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9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536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07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6100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39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18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32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0132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3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311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12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85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3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976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00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6746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538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78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356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54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0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62471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40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4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39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7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01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54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61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4302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39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0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639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131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41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51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97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3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3191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58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2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844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2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793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0261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11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1731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12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9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3869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59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2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971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70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413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80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21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1558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957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91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1798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47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08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27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806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9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43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815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99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9471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317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986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34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6330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83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7437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968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07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7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9148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2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078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38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6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558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764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82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260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189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5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29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62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6931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52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44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54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9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59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26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8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1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81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54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7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7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7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90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65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15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31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0857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4356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95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5261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0228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99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00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4573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990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6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605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4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16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8007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553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8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4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24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322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313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600839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24547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22802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83073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3068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321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79654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9369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5333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2862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92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6894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85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3074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8717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84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4906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9610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113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1613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24886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101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1721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5761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5943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075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7964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951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850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4205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824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1864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066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67709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24039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0469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56167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3073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5932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6488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20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0603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89865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95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32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149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9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8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3953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3084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573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278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975192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81325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0151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5052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96471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4239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5675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5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2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56890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9415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37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9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6089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472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6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877534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9333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6802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26350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9768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4196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5930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5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0714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6568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45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82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5215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5757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05610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0199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9694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46005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82383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960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9893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03357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9519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08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8539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897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2355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614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72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2955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7794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490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824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2446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76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8995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732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6615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5450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3842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06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42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9273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98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55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4416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88694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70132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8828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5068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17543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9249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50357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83241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7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4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754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2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5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6667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5852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9842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497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88677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37711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566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8510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1852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05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646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1216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19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52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9552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361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560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33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698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6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9781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90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7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03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0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73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32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52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18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839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47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5681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847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41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0384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128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19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8671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86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9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889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18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3669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670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7424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66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2620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9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501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5585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371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130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1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400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8075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166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7573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08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869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9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7232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566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43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846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3963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4036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2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1040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843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62426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540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049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533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25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3783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78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7867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5367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781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171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65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8356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784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15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8680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570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5755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9494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82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742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994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96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8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2426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4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8342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3458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0703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48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84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6510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4652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65812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5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3796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1530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1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055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26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971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0096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38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0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2435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9928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63642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4685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11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0125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6789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6413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5372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14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294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9688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38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744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8574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7025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5173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860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339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099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89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8824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8575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82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6934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9956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4532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734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4429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51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6104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491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2934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148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30384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7401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959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93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31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5860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192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909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43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9813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8611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501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73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1419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0097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29917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0055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9526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063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85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0218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0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0724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7569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38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201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95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21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40063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3038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98877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39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54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5039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24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50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149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816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51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592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205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6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13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4950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710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53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052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39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8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5934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6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88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8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1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187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80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409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90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3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1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6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5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54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374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35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9504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810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3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688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78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2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164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7439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53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88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2105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985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35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7103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719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0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6444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51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8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103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433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607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704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7768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5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53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951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026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52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858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298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87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9134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89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7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930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899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92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6727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39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161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058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1986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053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3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836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6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3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880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1034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86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77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8732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960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2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6643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016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29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5691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64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027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1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3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63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1873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21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46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888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07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6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764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347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48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1563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20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2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357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133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0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584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286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172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4717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45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149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8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3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1949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19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88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45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736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1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61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8385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198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164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07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2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733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3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70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254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7815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311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536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02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5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8255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7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2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90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78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065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821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9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7112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29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0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85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762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2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85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85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18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91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545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48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43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7058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7297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86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32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469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74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6804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6827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598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7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3866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7362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60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905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888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12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290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877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018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88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89982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906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53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05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58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92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50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1546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673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93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4130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672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56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28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63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8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1438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2528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11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978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8988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965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05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152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6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90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41014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2304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137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2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671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0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8921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61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458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4382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358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98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7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7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4945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5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201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185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36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903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7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682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120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4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67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3406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1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592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22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59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0609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2608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5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53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6418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515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4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1641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55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95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1624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9213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023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834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32544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019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05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91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709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23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920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317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4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741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2141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075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71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95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745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23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5534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3690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923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15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555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5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10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963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985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90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8705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3741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386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085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919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436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8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199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0859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1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3467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4637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96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80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1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5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3147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5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92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40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5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4509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642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44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9252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20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2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201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53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54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558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2755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74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8759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6648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409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28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0848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50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62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342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637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0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010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9070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82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13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4563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89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74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618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913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27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316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960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123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337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5660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64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0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02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960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66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6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7491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876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80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4176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18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22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4699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43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70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163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637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85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98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4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980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2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14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584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2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312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296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460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8993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39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773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182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42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428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0410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40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70737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407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57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66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6867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0816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34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7168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450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4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0805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8937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767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745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7183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9273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8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349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1292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09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5077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812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603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79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1986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480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11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938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325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68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6951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836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87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15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0680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519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43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873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67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509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42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518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1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12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2101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0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601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19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1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39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3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0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190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0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8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827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779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77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949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64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48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5392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7437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68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398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839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99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22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401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40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0411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140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78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289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280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78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90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7547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83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1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89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770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136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95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478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158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42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12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559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34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45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9434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206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4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3158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662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4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859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57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64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023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8996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885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1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8844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85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9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19713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214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1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69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212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22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62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25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27254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2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81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564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1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854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67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4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5056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48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3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037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6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6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504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90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849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881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182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745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3262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316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18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795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3542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92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0288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597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54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76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7798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75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37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644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36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46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286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23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477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12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4541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19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43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492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856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35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9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865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071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813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24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14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239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951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98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887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8977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505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87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767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50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9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9441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4318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92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9360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708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182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204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77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4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7985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92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72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91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81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01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994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4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0842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22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6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510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023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03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0419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154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79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3849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135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9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69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1751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3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4451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782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12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782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230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577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37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4298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267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1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637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1673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78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1678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0760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544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72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1907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98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03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05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34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780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884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31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26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2863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195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085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453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97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752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4672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495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15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9675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93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48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523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261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25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8312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35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708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18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26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8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6046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46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51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1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67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648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563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11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2134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65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1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87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839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3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65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843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29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1358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4089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982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54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4624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091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85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9465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7149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40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5698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0527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579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26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660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382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83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884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868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90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679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746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632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43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7824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8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32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61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773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09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0981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4193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047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65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856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735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35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629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4976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51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22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524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095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0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3138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54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63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32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741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7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7914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2254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97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31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2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262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482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40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87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88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2528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08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3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9038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55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0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480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151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1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601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528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1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893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36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79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13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8605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85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76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8713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217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02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3288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0734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12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276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430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56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1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524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935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04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73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2360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05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62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020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626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4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255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17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61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25517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8660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252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9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2870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865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36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292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819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67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8124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5734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0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61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3361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556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52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5642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8627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07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7931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424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732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36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9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49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9175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8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085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88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9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0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735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32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5892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78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714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2000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96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475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82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6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8005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930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80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35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542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6399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38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93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777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24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7290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6400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082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39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689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52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18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3005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072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42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8534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32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02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62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797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0500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96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4450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8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02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66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48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698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22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086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384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08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433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706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73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7575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2552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14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69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3882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30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2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826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7161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339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996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11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63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0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6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3631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37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2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8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63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35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7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52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8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1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1639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4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664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7623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63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1145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41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25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0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1742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345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08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38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93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95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5064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7874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55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7833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03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6875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4095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7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8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9794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6649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588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5143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6799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150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88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379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1344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608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408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41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803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8221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246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32428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2787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3150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998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13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7072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2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51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5904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0726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50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13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7334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3018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5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69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097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3159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17299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6378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49499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663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5614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782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94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2631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96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758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8698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17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623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59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7271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34320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8101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79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9660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384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74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45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42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271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71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22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5827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1157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7876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33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0016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7215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7561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017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19506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176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9245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87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833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83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4093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5683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649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7924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6659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441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5923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0814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584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3436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1082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6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7531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60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7567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51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9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227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4661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54083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561238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9689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00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0879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255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1201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2382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3063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3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3037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82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071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778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57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799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2981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505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4758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414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6202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28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8430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1603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1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06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5752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3046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251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3257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82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21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0783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366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86964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965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1983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764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839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469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4967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51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62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282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6770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6239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43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3708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46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2595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0063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0963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0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34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78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15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85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57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0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9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9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84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4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96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35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1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3644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1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22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56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592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0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8484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2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524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2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974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5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7520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45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98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1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02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011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3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0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650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0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37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5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417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09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35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14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03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2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4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7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603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2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5544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8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1865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99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9059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07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631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35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8617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2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503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65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719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584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67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04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478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4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1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32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4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04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8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07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22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117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44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7303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797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2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939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9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7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73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73845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48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55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44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300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66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6389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158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75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16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165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0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9415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488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364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982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616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9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12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33567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940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115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593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98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3762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4295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56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0120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206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75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6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93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854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85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81670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2109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82583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642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9695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759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95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2159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27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72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489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98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82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7941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7644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19754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88369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7594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61006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15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546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31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3765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2184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69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98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3500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68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535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14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36836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534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82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92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7465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7291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0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57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9849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849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1543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3295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60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48472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661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2747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1685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31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052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29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3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22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71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02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2092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0602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1797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7533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6525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917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43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430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7339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67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266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88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945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7830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77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9478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37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27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9099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0668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63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910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91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27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106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1064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98581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590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9644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0050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0882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0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49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06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3754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75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7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348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47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210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9392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75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81807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40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5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20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7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855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3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7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6182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2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70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33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6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6829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6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8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7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7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8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981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38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8680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722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5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8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666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203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7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9423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077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4512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982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6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2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4064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5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6255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3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55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48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5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2942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3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97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9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92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444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5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3380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609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3797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42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1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087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938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059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37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30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47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3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29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04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5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0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3558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10323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80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6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40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2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0749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45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2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682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3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7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47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902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2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732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4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8236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89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746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8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0778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1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7264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8899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71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660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55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0704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22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29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66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75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7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34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3861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8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1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3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09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187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74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412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8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0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8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8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91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6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4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81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7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4286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38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2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8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95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98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4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66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42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18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21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2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4430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62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051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8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241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438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1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5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12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01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06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94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99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36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5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602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27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016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7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3506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692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7811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872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3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54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47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0605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000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9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7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57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12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498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7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4743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4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30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87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183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8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03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7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0254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25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93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78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019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6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8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5726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0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6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79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248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358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5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082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5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790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19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9792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21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2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699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039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2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36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1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41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758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456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44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27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0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7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5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586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24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826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6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214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0760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52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10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8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3606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5441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106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2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2004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73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74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13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3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953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7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794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922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24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008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8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744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30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6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48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25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117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702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2354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788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9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285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1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891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37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297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906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8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76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24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27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42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60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8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0739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183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3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1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1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53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6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0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45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5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2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1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237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75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9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385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7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71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0562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926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69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98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736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0324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708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6935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83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2462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069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1032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86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5062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58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29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9488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156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57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920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8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04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1733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216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078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2156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3020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3694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04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75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353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9266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4870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12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1220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943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419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31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7641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6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635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1329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61225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4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08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056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0320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8924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750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15056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227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4058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4840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07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350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1471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38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5278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6430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4514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520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82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9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4614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8132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678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9757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9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2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6394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1822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022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8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7652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3094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73777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400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83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884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5239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118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516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39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8006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5164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21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373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065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89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30336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78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015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351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52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41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2121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9610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0019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6775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0613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59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90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60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72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1528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434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4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4120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8696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87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49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8869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37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6611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1780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04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6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9499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27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4946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489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5782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469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718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3090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651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30657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62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71618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5823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0001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33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30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24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475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7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9087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916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56672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426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40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05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333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9770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152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3750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33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2612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17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8342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78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23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65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1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416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20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912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4723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5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4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2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1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590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84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90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28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1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1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5507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33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195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7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69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08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30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84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775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90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27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245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752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84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38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250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9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051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01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9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875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4368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1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50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895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30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8421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1432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97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723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320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6348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69617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6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8978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0833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9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8952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446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7439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6813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99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3115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6755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8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316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747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17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265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9336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66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6377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70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825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1696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27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628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987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32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664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73147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953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7283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7273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6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16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16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6598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8345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72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3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048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766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8317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3815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34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7914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3321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798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85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11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6897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9337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64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6981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150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1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1625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4319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4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9189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4556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939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6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49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458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794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79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4467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2523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02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0173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1608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03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0376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8213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388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617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078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67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8744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6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35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9604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5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344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7036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286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610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3404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059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985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151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9422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2310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740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84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234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74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876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3424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90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413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4285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630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7596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60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0842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1872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19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981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5643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68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91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6744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752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259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673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1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569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241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56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53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25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2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2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7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188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55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7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584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89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9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813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55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8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1062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19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91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22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4480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030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3022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6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814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77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7147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6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7348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08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323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62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9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5203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6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63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74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2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3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7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2838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66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67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308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731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604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1504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24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9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4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93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3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2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1471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5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41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7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1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8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0416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01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3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03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28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66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9107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97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981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4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061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14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9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7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98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37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1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14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861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658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508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6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840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145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073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11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1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974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22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5703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16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9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5253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5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7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3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8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08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79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4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9159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86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7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20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960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84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9957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1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32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58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143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57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989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91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32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5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3458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00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5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44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8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17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9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1238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4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90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28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4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911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824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882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5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775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8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2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59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5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9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5839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7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78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4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15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7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768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57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392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29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2705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7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7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00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83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70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8428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68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3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8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0628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49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4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95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5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18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0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739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4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79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89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106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292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8645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70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472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55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4409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84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83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7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8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2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7379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98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60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0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891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92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0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103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44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0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901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696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1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0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739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884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897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6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36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86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9483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6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0992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48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96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8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0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78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8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9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9527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9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32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520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7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4443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7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945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38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339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858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7416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863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48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6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7115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53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8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7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8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3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55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5906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7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295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11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746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1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7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0354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3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73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98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17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85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7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146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6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6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1913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8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58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4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05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3402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8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90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1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4481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2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5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6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2004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78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000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42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577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1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3966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74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2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6676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6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5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36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83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02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68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7735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51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59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022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74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29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8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58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7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96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10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150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98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38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47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5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3461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2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2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65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4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3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8848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0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03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1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4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14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9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4558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7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917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637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588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4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2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2654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5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24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201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35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51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7506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6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20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98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7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9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1890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3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41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84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4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7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23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1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5278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689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248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2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949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51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7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17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6839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9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31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5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1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3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8575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201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6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9857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87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6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9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97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90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0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1685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2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6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512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8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8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6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7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85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0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3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8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6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169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28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9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9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689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37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21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214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49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3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0080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86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62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7461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7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75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978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651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83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863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39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47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456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9067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702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9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2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452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782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8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45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23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0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77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3337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4393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22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059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6065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74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42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698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4643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74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914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3884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22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334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6335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77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121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2798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68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4330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58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66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557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922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98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03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362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591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63898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7487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364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3411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1636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861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5730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962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831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35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5759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3600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44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959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4543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73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9889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466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24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4298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9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158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5538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9176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126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988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9087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32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286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04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5661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8094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26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207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982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86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79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708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3962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047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39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9809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1160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630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6407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0615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992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353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47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272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5383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9430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0514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20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8676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953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508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1640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3358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13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12539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855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11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97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8009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63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67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556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5198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899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57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0528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4893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65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9461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0750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9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5608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7660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92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6545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5308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02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7027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7536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345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094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567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3614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1157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00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3679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5088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68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4753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6535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2231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6237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4203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2927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6323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2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776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0092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23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79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94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5908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79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680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9614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826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740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1758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7217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1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33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549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0351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46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1955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9347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760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243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302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1793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416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4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8643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8483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76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3748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6145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028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4639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4462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95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248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0131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8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2660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44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483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30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382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9460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796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2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819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0527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605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5685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6202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828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58529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6609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674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8128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8318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06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5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893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72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788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868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76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29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53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54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5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8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45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98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1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26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3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6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36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42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7127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67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2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85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6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702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23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41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6549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02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13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69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7630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3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44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824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71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36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237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754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173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8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45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5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01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8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831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3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3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50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9078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36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1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84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4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92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81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34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85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5733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6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73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324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55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034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54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26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32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245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38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86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5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824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01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8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13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45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109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433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91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921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99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50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217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6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9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64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6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26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6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225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6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9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5182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3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2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59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9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90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35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74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542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4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95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4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965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78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17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8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8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030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43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61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73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845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27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44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273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0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86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324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90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5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3265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929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134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0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5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25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0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37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6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035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1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23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60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29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19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940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2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38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8824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39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677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41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42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4371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523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3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5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7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3449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1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2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3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425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27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6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335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98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66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1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2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818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665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0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694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3793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328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7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837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5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86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3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039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42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913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14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3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33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4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1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6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074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27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98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285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09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5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9488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90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26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692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69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9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784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31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6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2752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2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2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80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71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9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46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07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35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2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49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1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9932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28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86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71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90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47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7511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07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20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044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59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7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505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65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92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80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4435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24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2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814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6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588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170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625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35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6633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95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66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46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8639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54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54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58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2546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969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7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47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8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38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1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04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98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83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204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6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721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06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52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112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985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40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777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6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435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6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8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2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44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2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6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31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8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82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1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970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62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178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76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6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3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373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19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45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131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3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1682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86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88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2252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890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9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16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882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26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69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451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64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7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725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5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5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20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6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5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88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8060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858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024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709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0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03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047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25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038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7410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73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29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4115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25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1349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450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12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964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00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4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89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3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6151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2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7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60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580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553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8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7376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79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24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8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75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8469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87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909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132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26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78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22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00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69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78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41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043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055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703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3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1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814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657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57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87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27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720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56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43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9497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826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073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62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3648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54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031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97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9449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093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74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55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19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692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9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041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0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541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8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5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3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61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83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01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523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70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44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41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2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3085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5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12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5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7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32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4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578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2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66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6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995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93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45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300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002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157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772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044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3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33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10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73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904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85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13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58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54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1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15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02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52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40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289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894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17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94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0508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6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907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54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26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597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62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64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809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987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62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22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5343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58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7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0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99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207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7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351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9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6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426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38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5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1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17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2163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6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51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6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312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824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42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2638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3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48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29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629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3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18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98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9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7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0730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51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324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6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92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795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88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0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760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524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52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8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32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736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24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072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9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45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96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9038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722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7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5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5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23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0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508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210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1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225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5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7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83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59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01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709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00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19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82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14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9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1262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7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00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61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79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3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6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6923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4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4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213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04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2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212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1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3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14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96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64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648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66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2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32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824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5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775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2497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61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31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5540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54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9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49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413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82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4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23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41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91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7655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80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27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91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8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334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948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598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75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613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8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1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57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53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17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29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0763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54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8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5716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40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53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22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41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876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19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44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40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01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7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8055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65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943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08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529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46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3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3046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90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5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52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9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1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237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352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9545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216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85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3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52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14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2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723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6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12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134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01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13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65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109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22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290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45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6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325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68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64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064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6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21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6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46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62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513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70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9481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42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75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53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44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6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960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665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163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71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9002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829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1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800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3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789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9683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34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3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7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0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9555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87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7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07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62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399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16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7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482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48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48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5579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62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24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7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452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2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7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40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16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3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164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38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0456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5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6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142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8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99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4460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9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80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6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6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3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4131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4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92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48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4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4559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6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793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9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6548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87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0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4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7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96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7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8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303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2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5384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0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9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14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2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1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99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65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940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32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4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242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9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3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81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32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51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34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5489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7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92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9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6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8446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8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051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224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604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6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4157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6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36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727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34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8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3985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79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48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76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41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48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7176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93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3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97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4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7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265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787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53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4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01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7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4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1395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8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45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9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43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03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9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8330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9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43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7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06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35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2827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11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416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83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28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79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61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66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4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841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15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5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629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1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09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54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02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5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70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8741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2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772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18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3105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04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9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3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54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41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491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7624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01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5965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24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78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4048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83735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10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29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5158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632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50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458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1520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09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46963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98753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43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473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6357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818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78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297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4943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82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8989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941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60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1585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1425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58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93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6460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99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292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4925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741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5727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15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155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7902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2616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0226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14575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48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7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3941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79812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700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6765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8072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3988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3109559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6357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4838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35638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237203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8090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3866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341972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4572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8734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248145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7532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0814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59782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62212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102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9767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65837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4272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4450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79047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64957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4481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91148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58534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06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924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63578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6575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109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15712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15334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7733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05084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137568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19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586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05495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5500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6793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88215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1100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3871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61644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63692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188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2724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14140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5330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350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16071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31819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0490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88977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590195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1819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9511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7298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42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3563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20141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61727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654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25520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01876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613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2416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08466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516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6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90480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40758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8565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77921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94493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2340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5470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45620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3029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7229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808781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90253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1886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584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64095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0639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0978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6917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7990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2027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02808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35279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0760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38961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869438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3318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2590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177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1178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49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5865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7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416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7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21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46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5063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0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491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6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2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7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39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5908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42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9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620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4679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6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3959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456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49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823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04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1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27371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21502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0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420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887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64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44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6825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998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76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35385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08111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54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048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4806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493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69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1567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0520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01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8517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5313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37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059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33715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032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52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8875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5413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79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53754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0922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12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653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57639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55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6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420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7676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33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208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0722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44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3542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490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46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99639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583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50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9709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254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66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3007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550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6508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2369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8916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4085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11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2816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1049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73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901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9946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007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39757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0730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95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128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442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7873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214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7195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8527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37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702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7250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331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9745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5160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4383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030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4781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9822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2672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2365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2009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725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0927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2876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1344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87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256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4770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557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3402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75868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4146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606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3404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8771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62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6890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4405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778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84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3075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239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0853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3691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5284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79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1003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9452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4860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2381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191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102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542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2982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4338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931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2858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6157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339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470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6128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297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063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53264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6277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46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6112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3850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4788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5260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033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726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037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69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51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880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97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87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1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4302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18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6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16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993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8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011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627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1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8951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2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43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8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958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93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199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57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14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7887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287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155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125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048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49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554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737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32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19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800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58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08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3470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90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54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590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19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60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5589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60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194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05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3549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875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122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58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79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9636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6425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68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17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4633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115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63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8731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44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04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9620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750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381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9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594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22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85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75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953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80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931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5945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628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79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470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2455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1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30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6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91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0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13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191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39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6785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237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7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647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693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66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025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236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0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71244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0645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07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70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85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59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19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12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4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31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07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8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808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0363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79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0986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4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96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058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0276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8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49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587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406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67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11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28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9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5529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05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72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11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66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0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936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77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2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3811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24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13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086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74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80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2617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45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908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2298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427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59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1634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70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15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8485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663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41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821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3198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06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71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030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29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2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2598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10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03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6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7576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693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52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89601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80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24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7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726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46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192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2158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41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2445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914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12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7375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718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52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304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9228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573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605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1428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116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17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06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7452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64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7210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9748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549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935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7399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100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53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899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009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73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3846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87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31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069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40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38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8730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4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7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7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766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815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45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827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6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9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905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41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84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212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13902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51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3568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7514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7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5654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9443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692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904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2739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12554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81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67112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524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059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3590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840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9649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12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8457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6502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84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5167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6341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40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6859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0446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566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17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253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14264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82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1487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4848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88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206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705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5793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27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66379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46379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4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1660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8215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37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3896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9034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032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893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78623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57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806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5625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837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376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1064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2463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480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20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76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56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374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83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0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3796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2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10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70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12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27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33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85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5788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1539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902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3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66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065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034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55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9543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29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7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4634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0427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49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5942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9882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61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799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6281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454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55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5082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0717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19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008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458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18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7937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5298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8772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610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31705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98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51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5043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1780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602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0678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2262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329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27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3332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56054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4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9820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1069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35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2200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764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97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5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3243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04437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52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600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1071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8815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7136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9165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009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8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67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510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86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3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7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5239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00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032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9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62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27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1332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53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0076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10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75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211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492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93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2019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390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27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633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11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68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0832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2696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97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450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0271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36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8348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9079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3491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742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9897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28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47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9001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6415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9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2864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3007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3487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37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0759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5680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83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2434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43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97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7200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3692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2991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662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22000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9625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75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9953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097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214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342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5201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5211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79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4498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93179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61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4916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418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094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6352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0861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1025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29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08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549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15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346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23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9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42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76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55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96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2678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96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5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0934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099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44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610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647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86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063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94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13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0437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7694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39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1908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84792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68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049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33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76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9095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3307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0657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0187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0395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15822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26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9325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8530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347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1130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7637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704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249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96102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54702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4802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7066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0561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7635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8498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0788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75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38720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60647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91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510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2620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521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4916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0288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985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35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08072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2668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22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7147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8208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70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1716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8124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5470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8901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1379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7737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29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9099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3882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2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887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1676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2063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40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67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644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79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9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40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1204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55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5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741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061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724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08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729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4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206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283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6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3332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6440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86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3449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9508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15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80653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8137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57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113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5568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069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3835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8011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8754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376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3078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4128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32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6986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9844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461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15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3116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1610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8800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08920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21328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37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3848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6758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176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7961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1818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7815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64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8689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3162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58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1690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670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57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673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2733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9622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48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4345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1096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73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6961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3716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22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939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4498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8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562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46037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0618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8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0143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6496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979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6935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6162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7352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044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2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822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95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73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29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860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81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85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935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665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787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2155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29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94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95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113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63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901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315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0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4199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2242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55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242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51450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41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697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1052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81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065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5097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781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9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60786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11014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7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7208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110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267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2082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2682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4801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62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2964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9740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4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3943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4186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733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8528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836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4751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1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2594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11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1396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535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23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49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4910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888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82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4372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385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332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0411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45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05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9438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8655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410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5432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08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4525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118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45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038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945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24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9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1701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73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51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2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4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50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23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72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003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042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4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85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44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4474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3715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62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759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0339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70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82623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1123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56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2561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2263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55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4052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8051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6338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44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7931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7604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77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4521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027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135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117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2183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708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27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9001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456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782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2128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2282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221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8493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1935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249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76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18480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734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49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0338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9468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458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9224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8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25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24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35710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1581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06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0147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5643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0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1528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9322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356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47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26656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0848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04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6762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8797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64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6970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9789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713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298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38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61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92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13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2390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683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98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4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6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6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945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36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21486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417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9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73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723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8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013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724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11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325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7449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96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9645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52755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11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2812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56880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65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957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4965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41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43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5518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733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7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3168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9639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84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57961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0615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769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61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9910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4846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43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4330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3031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186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44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3642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484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97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3148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532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73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6353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7990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068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3046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5513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6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48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624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14193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60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90894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5693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527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1154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2860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672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11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22713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3034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71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8580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7102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0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747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300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730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566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16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26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52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5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60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5115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293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30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53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0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291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052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69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7018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98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2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16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0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81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239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36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70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077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8499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76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3585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24209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67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82011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25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645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7881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0892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7434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24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00763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21402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15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227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6217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08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2516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8866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078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63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5104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2347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48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6025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6895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6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8645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3324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6835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83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7918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051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20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1025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3765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21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94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0944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3970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666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27385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13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516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6618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0548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83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5633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5989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410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4553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1200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1559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42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3328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653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94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349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1715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14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20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72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367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54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8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55260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80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81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82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29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4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1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2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6041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06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4623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65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5179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22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60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52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88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52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22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3499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61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6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73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9813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56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62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5141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29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4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84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77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0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0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9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1441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84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28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885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0976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39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5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2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01696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8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91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37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34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424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849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48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4362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58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35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032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976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8104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731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7804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821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52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9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3477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89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94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744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3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777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35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96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8596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806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2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301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674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16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48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219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04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41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27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40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500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54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2717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928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71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945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2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97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308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97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932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20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7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44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109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58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997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122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64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5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294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470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30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3719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55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1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00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90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4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4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4408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78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1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65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20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1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93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42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65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9128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550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6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995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36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35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48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8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054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64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50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252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65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0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048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785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381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76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84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0680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2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30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067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84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12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90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34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3150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0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1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95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70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23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77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5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93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52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7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9170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2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77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0889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55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40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26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54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36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7438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312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7004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74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56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515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83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56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9655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6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10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110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3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86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81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09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876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290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6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77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582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7819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252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3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26873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43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549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764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38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73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2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9204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273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620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088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5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479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4207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65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785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860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25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7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804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61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5696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978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5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406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22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0039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1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07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922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23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826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79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5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316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28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5320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4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82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9902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71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351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694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97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674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20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34231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81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0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4141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35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93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401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98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99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9632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21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176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804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96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16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48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0445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558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4985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49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5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53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0491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290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0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06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80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114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08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84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2831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67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04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875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606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0840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588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5333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058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96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81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48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5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3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45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5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0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036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7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8890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80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3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43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08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04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06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38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6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643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5260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76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445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3358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4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81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92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734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2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176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5080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8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1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69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302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065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33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11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8147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59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24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71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1414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16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32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5304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901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68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33380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649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30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8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3234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7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33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38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93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2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37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917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56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3973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1324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27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0325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522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38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5653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940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92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856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04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491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8572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5611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17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7833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8565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19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7910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4010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90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636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5849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46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635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64748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2245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32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6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6761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80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4223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293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215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101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3087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540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8970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3161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74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07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1071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563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162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147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911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7359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9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6695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3145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486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0922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4921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972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7223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917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661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0808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8477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19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1698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6948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65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705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99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3656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991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00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593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9103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51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9341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1441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016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90019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0792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80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1974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9430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89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3492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7438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036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279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637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361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4637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46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2076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9394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60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858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014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257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6016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2088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69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1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4905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55545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113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479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5024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57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7314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3155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3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775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9469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07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03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5437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481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1563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5901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68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6707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2237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59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387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1949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4123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1950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43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6059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9562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6726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5526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85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79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1741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360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014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4121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18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4937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107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31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4885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8141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77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3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296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0966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3396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12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8950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4459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63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1210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8620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48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1175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8977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12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426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2157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22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4997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8004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6503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04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4874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12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8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8474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2261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6750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3566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915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981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61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3061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66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2922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189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21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504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4763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751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06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76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85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11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82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4862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63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58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09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32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5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24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00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090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54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1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6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08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1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8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48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3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0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9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9621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3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4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053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26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216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148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5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1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30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14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88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80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883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98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45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2996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00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990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6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57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822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989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88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86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9488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4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85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30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39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27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14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3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35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234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821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6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049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954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18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152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4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82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5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8380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75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1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37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7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66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2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49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4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0799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1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6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63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2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30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022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962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91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51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7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2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7049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93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4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52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82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9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98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9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94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21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9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56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8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728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06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5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187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6443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72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88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8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2804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6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6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6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48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9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69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2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9705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9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62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79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67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6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86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432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749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7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77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525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809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4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70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35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5341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539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76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96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55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3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14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26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9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0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5511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742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885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296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890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40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866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4758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70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899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950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63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5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130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75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16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22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635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464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0746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601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12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304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296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04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1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95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447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4987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4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39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272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7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82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794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05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403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248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74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60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9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9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8413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9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3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0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2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6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442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09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249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0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02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84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6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876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52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05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61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5879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5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59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6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88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970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375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54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96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235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26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4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7651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986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0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85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826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20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1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952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12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21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4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53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83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94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42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43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71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080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46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33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456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944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1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449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27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41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6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241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7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8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66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0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40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1349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18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98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8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33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3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8599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2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4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4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52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6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2732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62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3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40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4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33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22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61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52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18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5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083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7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95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72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97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903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51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38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0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2951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5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74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719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4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5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60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11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8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041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78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37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881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019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09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8429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58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042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25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8975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017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4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71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10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4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7505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821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54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8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8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091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5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476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23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24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8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6949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0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96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54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60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02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25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184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19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10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2119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83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07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99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94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11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389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77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14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7681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40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73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720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30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655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5692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96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92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7961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26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36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441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036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17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52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086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613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7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107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9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1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485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06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89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120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9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13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7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090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9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68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8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4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4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610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04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5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78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885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08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61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291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459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09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1379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29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53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77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067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3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6610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68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25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79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205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27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0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8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72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437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3411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463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3188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4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38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31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41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1405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196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47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5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254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5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077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00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2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793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056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92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33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95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61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23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487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85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73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1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4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8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1805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7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1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2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1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97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0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061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40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52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20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0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21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98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10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812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264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4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39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9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250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35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17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6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5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29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42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41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2465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834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03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21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5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517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15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80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74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7517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13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1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06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6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9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08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15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092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91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57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15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13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98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978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46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3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9414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10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84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2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00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56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45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7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64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11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5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7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038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5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60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46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1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8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5024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83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3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0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01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309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68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040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7022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45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82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540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1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232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4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1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76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06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48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617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9594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44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49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3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6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14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54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5158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735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71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237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6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20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57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0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11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45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05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594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299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68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87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933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726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6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27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67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08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590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09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76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32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2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4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4705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35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51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67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201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48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4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804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3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6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09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42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55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28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14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89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6203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00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0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55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5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301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5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57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43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0116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3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6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36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3568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9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2335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968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591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3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9495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48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8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222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28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9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64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414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18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00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7432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6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047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223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30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8632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7308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906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7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760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7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56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947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09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2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505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1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3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12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5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2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5878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5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32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2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53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06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7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1627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1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52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446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8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45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865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21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97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090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5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7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0684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74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59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078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13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766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37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72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13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0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0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02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18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2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97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0595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984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9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0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850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359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67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0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61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54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3361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54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78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01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2519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76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5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81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24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49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339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340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02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52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510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050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6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78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5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01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25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391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12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34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5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9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8213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5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4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45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18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8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1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032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76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9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4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37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36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80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702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50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21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94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924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74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585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9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86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8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6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9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86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96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77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8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785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8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580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05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21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59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66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42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428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01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600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76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009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403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25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19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768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00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1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64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55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85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90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3509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5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8762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25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00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51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64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27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8539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24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229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91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09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4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415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3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9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9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9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38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8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1118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72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63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69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9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93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12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93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4008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3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173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2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4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9315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11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783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3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77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3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8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673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30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4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3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37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83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38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15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09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02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85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9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8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2089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81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50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29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1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24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3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95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7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4035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5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8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42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115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34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8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57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644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87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0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1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5328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47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6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795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44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56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4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0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197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2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6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269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98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6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1650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1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4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20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267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9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26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9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0109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5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0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3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2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8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465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9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0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2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782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6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83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6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2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799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43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5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5361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0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3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03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3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10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5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343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6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20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307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178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4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6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2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0231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2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43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28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5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26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73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593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47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6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000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6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79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8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8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24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313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1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8328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8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80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5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8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80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50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1779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67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47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092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0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0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3895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81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8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10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84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82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9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2224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1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68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62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854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0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6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2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5130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9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048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75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85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5625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510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1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1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5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7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6414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80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8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9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304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7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1252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51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7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32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3006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689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3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1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071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4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56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8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6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668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1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0946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83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6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5369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7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16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9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43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13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6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190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0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453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01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7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71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9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4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66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2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8829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18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70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3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7439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502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5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8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4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668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5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82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3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944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04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244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97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4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7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49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031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69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7046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48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3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9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8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78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0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8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46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74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05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4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2030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3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6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445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9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03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01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3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8836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79270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4563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545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42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31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2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711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7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45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0590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10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2040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92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168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4573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843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70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2930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0972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0276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200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65731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7996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9965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9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29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9565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4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427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6532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93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927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3391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0112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6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8527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782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713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6597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218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68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026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7971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71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7737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7755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646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2776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1469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924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96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6932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88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72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7214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5709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0675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03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17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088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034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102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0086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1185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757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26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480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6574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80844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7537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252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6005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4354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138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181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4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2312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16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3406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8240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766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6470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6074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2060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82030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14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5747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29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1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8875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85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13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9252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2860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3279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570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37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2556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531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13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846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42662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7068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867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72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977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573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27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0698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4843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590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591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70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42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7824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1589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84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55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93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1409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1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6317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795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20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515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3138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32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9665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185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58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74181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3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7446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38267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456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4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3163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4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0896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0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79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5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394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969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57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9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6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32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1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76873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8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032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8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3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392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4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108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30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4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19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4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070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1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91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6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0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669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0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8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2024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15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2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473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2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54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999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1365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85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3224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180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4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0675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0932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10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84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58637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5362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48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1319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3647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0432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2971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01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981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1069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228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35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6054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057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82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49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7875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46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40538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9202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25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59751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219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98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8568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35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103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559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0017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084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9859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8375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90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52335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5448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786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5514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3022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4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2554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9509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7968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20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96562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7338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29092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968235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2540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5046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16687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5717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2633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822410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94634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53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229360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34142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0070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757903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393989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2079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217366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040560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004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109533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8512247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21654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740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8049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75516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6630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8579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457378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27001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286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67490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71157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6924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030238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85927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4331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07211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339728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6737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79890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6500474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3180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9821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3469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9491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8764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8059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39249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23212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429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791068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664286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2890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740568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48297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9493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18268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84350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5158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5960044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5258646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73032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7455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8462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115706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68995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2050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5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71137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3708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39519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59697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7585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636163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18785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6996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76249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90347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9182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158493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6794815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523138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3963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5162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30526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6497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3332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22462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87871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5137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5336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05517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4084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810970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05716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6765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956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324090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6093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417847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9726202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90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6789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4827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64745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5630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278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431669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27635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4181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02962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86051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2006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235493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62014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0531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01102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05683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4070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59350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7341455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44214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5133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9731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6796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0255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0341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27677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970264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4363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00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14933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1186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256255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016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3860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74198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7282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7005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702582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22455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894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8434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64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738952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5806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4027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60730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58897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5612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96855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00161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8169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439858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26780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319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43328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70319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2341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477322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4965288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53915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5791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0898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54012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9873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0757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74900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91674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7402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00517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429587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4656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082773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77280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80233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987247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2838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0296591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072733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98570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160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146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795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02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672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921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18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82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24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12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9793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476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99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81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52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107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22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27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6248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18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4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41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770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6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9920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1597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03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598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2248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234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889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5063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131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19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33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4499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96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6231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8027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17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27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1590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7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81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094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1726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58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5513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91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44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035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1184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5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40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165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12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40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5724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2480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32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28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488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48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51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6101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9430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86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0559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069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64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40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814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59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99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751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9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7884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4800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57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11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5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27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1608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274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46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65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31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38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494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216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8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8302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01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1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825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809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0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50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67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20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036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1783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056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74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8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9185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2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50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83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272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3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43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429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35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5385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10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912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81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501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3748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2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672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025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08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92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85576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137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73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64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3289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90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2722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0300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800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542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097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941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946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70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55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5548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4893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29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44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4025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66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36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716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702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5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4720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262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896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927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219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38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34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162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36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2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6743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359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72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51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3746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78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81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3389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202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32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899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5062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70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611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9659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094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50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66793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148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13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943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136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086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15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8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2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4498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02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63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008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9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867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941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06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0089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46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9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591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315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99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01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5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10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027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64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23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198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4881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65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84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27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6662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8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667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5422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0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826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0086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369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00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700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03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2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786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5265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324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76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049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5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6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767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35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18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4139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1610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92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33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125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384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592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26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87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087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2606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253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243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681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80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1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32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5642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40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4664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3585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089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09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8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56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2296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45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1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11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64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55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94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05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502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67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713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1694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35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726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41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1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962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168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27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12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9403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6970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01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332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218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85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2470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1233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692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6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2727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910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4383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223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80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943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59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99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29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7905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271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2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484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434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09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0692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9099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819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72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3250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419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5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867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485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7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22306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4464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71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37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33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48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9329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34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186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085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91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231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2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6292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94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1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629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06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9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81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569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07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3715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6631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133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2040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79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5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004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13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74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69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01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528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207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3956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609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77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1719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251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42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894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7023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077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3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9807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912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83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083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562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29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85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299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68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80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2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701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1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687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844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37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2573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7214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697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56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5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67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7056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66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35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8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5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410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27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26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7034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30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02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7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124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81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567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112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45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84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6170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0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76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3957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71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71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50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6841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1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7322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6109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75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8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16449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75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8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44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3038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01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704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69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827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75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0337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20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1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530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276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36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116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725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316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62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3579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700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2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1473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609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83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722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3449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583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424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6294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5426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83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859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93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4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45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496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9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567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70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6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5981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03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35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86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6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218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1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0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96257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4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5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337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293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72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076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362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28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320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9789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928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024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5163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573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12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817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824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9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261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767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65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3708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46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61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416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158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44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982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1956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044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06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0647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179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41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8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1682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40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27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115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710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13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1077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57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58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26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2762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57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018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59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124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73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35840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23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0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461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497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05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101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71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001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31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18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12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7786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33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787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589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3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470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129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92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6133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1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9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13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362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55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23288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80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42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786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3737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831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837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0485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601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74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1319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806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35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6771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906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205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13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103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5640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88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40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94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591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48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04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061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764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16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2909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45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97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705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9460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0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8931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8454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527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398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8841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605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41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609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5965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54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131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721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82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05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1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6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7138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3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687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35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025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67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322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28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06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536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935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13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5680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63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96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4304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5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28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4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9567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22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7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0319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29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1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888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034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16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71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0990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514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46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993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119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23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516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808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311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03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0541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6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08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23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836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6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366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3612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365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52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3321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15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7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518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95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39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140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2451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51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02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6505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569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82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727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77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9111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705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35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62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63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57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1559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1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9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230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59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3851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5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7005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40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74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0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655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35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645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1781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9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29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5057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910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13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1556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44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48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86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14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05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009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686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977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73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1958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125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8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026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647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84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23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84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59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14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3919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246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70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719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0516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34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909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39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36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5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594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146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82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516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455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052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8409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068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9935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574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94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499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789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4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652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7616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132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56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6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52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68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96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91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5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52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788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40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81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628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302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796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078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44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57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60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47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2219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157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894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91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295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406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0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558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5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5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8401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517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789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50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4385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83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01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068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802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73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6348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198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306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95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1035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5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65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566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4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34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388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3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89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0852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3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2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794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3483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38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2004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493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290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41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243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9544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42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922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29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08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9091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823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362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3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40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6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99653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7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48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78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584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03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79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415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8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67642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58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00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9633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6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88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36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22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83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42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4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8215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14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67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377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05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9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9131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743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825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08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95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875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1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9583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207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3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97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861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269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77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4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0246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4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48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759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13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93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976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9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3421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466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95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651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6751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256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5561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5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78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460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236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26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512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90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0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03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213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07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22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52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377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241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8645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232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52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6042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55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39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319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50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790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531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13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2158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229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65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822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9970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398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5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2426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76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0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1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978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1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206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48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51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11287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4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0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2200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79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35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195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9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121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19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29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2425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50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7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15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6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6713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3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0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70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9365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59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67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781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75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69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191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9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2509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250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0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5997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29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46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7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345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41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2526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715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64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3098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00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56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7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093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809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3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8750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424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3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61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071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24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3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6396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93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168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55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6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3716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88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2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30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46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872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84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1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3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6649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95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25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0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71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130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55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0149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71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75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47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3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68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43616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36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5464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18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46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61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58539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35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86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025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181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6583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46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7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7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4170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67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583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131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1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926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979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47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5920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182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52224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69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44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844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2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745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3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6981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35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9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2769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51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698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204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880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085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0880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20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3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93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2738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732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792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74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18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42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2326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76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162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5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45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245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9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1782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69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67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06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1619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219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7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0304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78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53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7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5058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94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2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11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0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30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86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266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73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22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0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8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92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36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702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596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26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7201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42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84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62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73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59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877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92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246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300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76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7670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360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59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351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2307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688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77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25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7659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4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7682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8898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96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090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69927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117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09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464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9558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29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11899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44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88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06105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4751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97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49566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14668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120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848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648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3105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6265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5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4780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1239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234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8785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3390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7963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5926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1334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9679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2375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6395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3523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370287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96582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936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26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62874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50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584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7250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1071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9603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03018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09155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9480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48779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682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796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371880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55365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7602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668602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08916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9531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753296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56366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71088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160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6766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3546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1027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6952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66830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3184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7410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1386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97483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0144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002664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944081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64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04887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51098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8374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931210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8314173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76675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9416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285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6164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7304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1412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39086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98106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3338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15046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44202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0857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674474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57843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7262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358008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85749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1199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575530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438667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34364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1731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6987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79789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9455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539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14953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387191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3008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104959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297572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3242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458193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90646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3524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693465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67906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7850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7969479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5057225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58266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010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331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53172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8277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4164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47847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75612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8431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44315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577840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626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135284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94804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089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76847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33618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1569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0534531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821658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82092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72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141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328873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1625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649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15993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657702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140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698792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09889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3898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439716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71150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1656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57610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689401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5007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451770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4132477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89219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4590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2231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70589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07980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232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1784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29716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4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8404282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54644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850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713203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016341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172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3127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85066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1672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724196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8436537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7887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6377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160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40727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2660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282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27426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80583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7374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49879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05500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4637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213069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8226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1192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91258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43491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1364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080297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432874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98766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5024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1839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05762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52503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739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91067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054270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4469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59751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50553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2865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919231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27614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1166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35943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408863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1438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080441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698857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75093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317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4773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536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270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696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85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60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471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993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3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5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1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bina.poznic-verk@zzzs.si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mailto:marija.parkelj@zzzs.si" TargetMode="External"/><Relationship Id="rId17" Type="http://schemas.microsoft.com/office/2007/relationships/hdphoto" Target="media/hdphoto1.wdp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zzs.si/ceniki/XXXXXX/ime_datoteke" TargetMode="Externa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28" Type="http://schemas.openxmlformats.org/officeDocument/2006/relationships/footer" Target="footer1.xml"/><Relationship Id="rId10" Type="http://schemas.openxmlformats.org/officeDocument/2006/relationships/hyperlink" Target="http://www.zzzs.si/ceniki/XXXXXX/seznam.txt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mateja.osina@zzzs.si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ACB0-2943-443B-9367-ED1E2259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6A68A505</Template>
  <TotalTime>0</TotalTime>
  <Pages>16</Pages>
  <Words>6309</Words>
  <Characters>35966</Characters>
  <Application>Microsoft Office Word</Application>
  <DocSecurity>0</DocSecurity>
  <Lines>299</Lines>
  <Paragraphs>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Projekt Izdatki ZS</vt:lpstr>
    </vt:vector>
  </TitlesOfParts>
  <Company>ZZZS</Company>
  <LinksUpToDate>false</LinksUpToDate>
  <CharactersWithSpaces>42191</CharactersWithSpaces>
  <SharedDoc>false</SharedDoc>
  <HLinks>
    <vt:vector size="624" baseType="variant">
      <vt:variant>
        <vt:i4>2228236</vt:i4>
      </vt:variant>
      <vt:variant>
        <vt:i4>387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_Toc306555454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_Toc306555453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_Toc306555452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_Toc306555451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_Toc306555450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_Toc306555449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_Toc306555448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_Toc306555447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_Toc306555446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_Toc306555445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_Toc306555444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_Toc306555443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_Toc306555442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_Toc306555441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Izdatki ZS</dc:title>
  <dc:creator>z0500g1</dc:creator>
  <cp:lastModifiedBy>Tomaž Marčun</cp:lastModifiedBy>
  <cp:revision>2</cp:revision>
  <cp:lastPrinted>2014-04-08T06:02:00Z</cp:lastPrinted>
  <dcterms:created xsi:type="dcterms:W3CDTF">2014-04-10T14:55:00Z</dcterms:created>
  <dcterms:modified xsi:type="dcterms:W3CDTF">2014-04-10T14:55:00Z</dcterms:modified>
</cp:coreProperties>
</file>