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4A" w:rsidRDefault="0089484A"/>
    <w:p w:rsidR="00144CB2" w:rsidRDefault="00144CB2" w:rsidP="00DB76C8">
      <w:pPr>
        <w:pStyle w:val="Brezrazmikov"/>
        <w:jc w:val="center"/>
      </w:pPr>
      <w:r>
        <w:t xml:space="preserve">(Uradni logotip ZZZS) </w:t>
      </w:r>
    </w:p>
    <w:p w:rsidR="00144CB2" w:rsidRDefault="00144CB2" w:rsidP="00DB76C8">
      <w:pPr>
        <w:pStyle w:val="Brezrazmikov"/>
        <w:jc w:val="center"/>
      </w:pPr>
    </w:p>
    <w:p w:rsidR="00DB76C8" w:rsidRDefault="00DB76C8" w:rsidP="00DB76C8">
      <w:pPr>
        <w:pStyle w:val="Brezrazmikov"/>
        <w:jc w:val="center"/>
      </w:pPr>
      <w:r>
        <w:t xml:space="preserve">Zavod za zdravstveno zavarovanje Slovenije izdaja </w:t>
      </w:r>
    </w:p>
    <w:p w:rsidR="00DB76C8" w:rsidRDefault="00DB76C8" w:rsidP="00DB76C8">
      <w:pPr>
        <w:pStyle w:val="Brezrazmikov"/>
        <w:jc w:val="center"/>
      </w:pPr>
    </w:p>
    <w:p w:rsidR="0089484A" w:rsidRDefault="0089484A" w:rsidP="00DB76C8">
      <w:pPr>
        <w:pStyle w:val="Brezrazmikov"/>
        <w:jc w:val="center"/>
      </w:pPr>
      <w:r>
        <w:t>Potrdilo o upravičenosti do servisa</w:t>
      </w:r>
      <w:r w:rsidR="00144CB2">
        <w:t xml:space="preserve"> medicinskega pripomočka</w:t>
      </w:r>
    </w:p>
    <w:p w:rsidR="00144CB2" w:rsidRDefault="00144CB2" w:rsidP="00DB76C8">
      <w:pPr>
        <w:pStyle w:val="Brezrazmikov"/>
        <w:jc w:val="center"/>
      </w:pPr>
    </w:p>
    <w:p w:rsidR="0089484A" w:rsidRDefault="0089484A" w:rsidP="00DB76C8">
      <w:pPr>
        <w:pStyle w:val="Brezrazmikov"/>
      </w:pPr>
    </w:p>
    <w:p w:rsidR="0089484A" w:rsidRDefault="0089484A" w:rsidP="00DB76C8">
      <w:pPr>
        <w:pStyle w:val="Brezrazmikov"/>
      </w:pPr>
      <w:r>
        <w:t xml:space="preserve">Zavarovana oseba </w:t>
      </w:r>
      <w:r w:rsidR="00DB76C8">
        <w:t>_______________________________(ime in priimek)</w:t>
      </w:r>
      <w:r w:rsidR="00144CB2">
        <w:t>,</w:t>
      </w:r>
      <w:r w:rsidR="00DB76C8">
        <w:t xml:space="preserve"> </w:t>
      </w:r>
    </w:p>
    <w:p w:rsidR="0089484A" w:rsidRDefault="00DB76C8" w:rsidP="00DB76C8">
      <w:pPr>
        <w:pStyle w:val="Brezrazmikov"/>
      </w:pPr>
      <w:r>
        <w:t>ZZZS</w:t>
      </w:r>
      <w:r w:rsidR="0089484A">
        <w:t xml:space="preserve"> št. ____________, </w:t>
      </w:r>
    </w:p>
    <w:p w:rsidR="0089484A" w:rsidRDefault="0089484A" w:rsidP="00DB76C8">
      <w:pPr>
        <w:pStyle w:val="Brezrazmikov"/>
      </w:pPr>
      <w:r>
        <w:t>On-line številka naročilnice________</w:t>
      </w:r>
      <w:r w:rsidR="00144CB2">
        <w:t>__________</w:t>
      </w:r>
      <w:r w:rsidR="007B0DD6">
        <w:t xml:space="preserve"> (</w:t>
      </w:r>
      <w:r w:rsidR="007B0DD6" w:rsidRPr="007B0DD6">
        <w:rPr>
          <w:sz w:val="20"/>
        </w:rPr>
        <w:t>dodeli Aplikacija MP ob vnosu odobritve</w:t>
      </w:r>
      <w:r w:rsidR="007B0DD6">
        <w:rPr>
          <w:sz w:val="20"/>
        </w:rPr>
        <w:t xml:space="preserve"> na ZZZS</w:t>
      </w:r>
      <w:r w:rsidR="007B0DD6" w:rsidRPr="007B0DD6">
        <w:rPr>
          <w:sz w:val="20"/>
        </w:rPr>
        <w:t xml:space="preserve"> in dobavitelju omogoča zapis v On-line</w:t>
      </w:r>
      <w:r w:rsidR="007B0DD6">
        <w:rPr>
          <w:sz w:val="20"/>
        </w:rPr>
        <w:t>, in nadaljnji obračun</w:t>
      </w:r>
      <w:r w:rsidR="007B0DD6">
        <w:t>)</w:t>
      </w:r>
      <w:r>
        <w:t xml:space="preserve">, </w:t>
      </w:r>
    </w:p>
    <w:p w:rsidR="00144CB2" w:rsidRDefault="00144CB2" w:rsidP="00DB76C8">
      <w:pPr>
        <w:pStyle w:val="Brezrazmikov"/>
      </w:pPr>
    </w:p>
    <w:p w:rsidR="0089484A" w:rsidRDefault="0089484A" w:rsidP="00DB76C8">
      <w:pPr>
        <w:pStyle w:val="Brezrazmikov"/>
      </w:pPr>
      <w:r>
        <w:t xml:space="preserve">je upravičena do servisa </w:t>
      </w:r>
      <w:r w:rsidR="00144CB2">
        <w:t>medicinskega pripomočka</w:t>
      </w:r>
      <w:r>
        <w:t xml:space="preserve"> </w:t>
      </w:r>
    </w:p>
    <w:p w:rsidR="0089484A" w:rsidRDefault="0089484A" w:rsidP="00DB76C8">
      <w:pPr>
        <w:pStyle w:val="Brezrazmikov"/>
      </w:pPr>
      <w:r>
        <w:t xml:space="preserve">s šifro_________________, </w:t>
      </w:r>
    </w:p>
    <w:p w:rsidR="00144CB2" w:rsidRDefault="00144CB2" w:rsidP="00144CB2">
      <w:pPr>
        <w:pStyle w:val="Brezrazmikov"/>
      </w:pPr>
      <w:r>
        <w:t>n</w:t>
      </w:r>
      <w:r w:rsidR="0089484A">
        <w:t>azivom__________</w:t>
      </w:r>
      <w:r>
        <w:t>_____________________________________________</w:t>
      </w:r>
      <w:r w:rsidR="0089484A">
        <w:t xml:space="preserve">, </w:t>
      </w:r>
    </w:p>
    <w:p w:rsidR="00144CB2" w:rsidRDefault="00144CB2" w:rsidP="00144CB2">
      <w:pPr>
        <w:pStyle w:val="Brezrazmikov"/>
      </w:pPr>
      <w:r>
        <w:t>ki ga je prejela dne__________________,</w:t>
      </w:r>
    </w:p>
    <w:p w:rsidR="00144CB2" w:rsidRDefault="00144CB2" w:rsidP="00DB76C8">
      <w:pPr>
        <w:pStyle w:val="Brezrazmikov"/>
      </w:pPr>
      <w:r>
        <w:t>Razlog obravnave (kot ob predpisu, številka in opis)_____________</w:t>
      </w:r>
    </w:p>
    <w:p w:rsidR="00144CB2" w:rsidRDefault="00144CB2" w:rsidP="00DB76C8">
      <w:pPr>
        <w:pStyle w:val="Brezrazmikov"/>
      </w:pPr>
      <w:r>
        <w:t>Način doplačila (kot ob predpisu,</w:t>
      </w:r>
      <w:r w:rsidRPr="00144CB2">
        <w:t xml:space="preserve"> </w:t>
      </w:r>
      <w:r>
        <w:t>številka in opis) _______________</w:t>
      </w:r>
    </w:p>
    <w:p w:rsidR="00144CB2" w:rsidRDefault="00144CB2" w:rsidP="00DB76C8">
      <w:pPr>
        <w:pStyle w:val="Brezrazmikov"/>
      </w:pPr>
    </w:p>
    <w:p w:rsidR="0089484A" w:rsidRDefault="00DB76C8" w:rsidP="00DB76C8">
      <w:pPr>
        <w:pStyle w:val="Brezrazmikov"/>
      </w:pPr>
      <w:r>
        <w:t>Odobreno je:</w:t>
      </w:r>
    </w:p>
    <w:p w:rsidR="0089484A" w:rsidRDefault="0089484A" w:rsidP="00DB76C8">
      <w:pPr>
        <w:pStyle w:val="Brezrazmikov"/>
      </w:pPr>
      <w:r>
        <w:t xml:space="preserve">Popravilo v </w:t>
      </w:r>
      <w:r w:rsidR="00DB76C8">
        <w:t>znesku</w:t>
      </w:r>
      <w:r>
        <w:t xml:space="preserve">___________________€. </w:t>
      </w:r>
    </w:p>
    <w:p w:rsidR="00DB76C8" w:rsidRDefault="0089484A" w:rsidP="00DB76C8">
      <w:pPr>
        <w:pStyle w:val="Brezrazmikov"/>
      </w:pPr>
      <w:r>
        <w:t xml:space="preserve">Vzdrževanje v </w:t>
      </w:r>
      <w:r w:rsidR="00DB76C8">
        <w:t>znesku</w:t>
      </w:r>
      <w:r>
        <w:t xml:space="preserve"> ________________€.</w:t>
      </w:r>
    </w:p>
    <w:p w:rsidR="00144CB2" w:rsidRDefault="00144CB2" w:rsidP="00DB76C8">
      <w:pPr>
        <w:pStyle w:val="Brezrazmikov"/>
      </w:pPr>
    </w:p>
    <w:p w:rsidR="00144CB2" w:rsidRDefault="00144CB2" w:rsidP="00DB76C8">
      <w:pPr>
        <w:pStyle w:val="Brezrazmikov"/>
      </w:pPr>
    </w:p>
    <w:p w:rsidR="00144CB2" w:rsidRDefault="00AE1A4F" w:rsidP="00DB76C8">
      <w:pPr>
        <w:pStyle w:val="Brezrazmikov"/>
      </w:pPr>
      <w:r>
        <w:t xml:space="preserve">Zavarovana oseba naj to </w:t>
      </w:r>
      <w:r w:rsidR="00144CB2">
        <w:t xml:space="preserve">Potrdilo </w:t>
      </w:r>
      <w:r w:rsidR="00C4717B">
        <w:t xml:space="preserve">in predračun </w:t>
      </w:r>
      <w:r>
        <w:t>predloži</w:t>
      </w:r>
      <w:r w:rsidR="00144CB2">
        <w:t xml:space="preserve"> dobavitelju najkasneje 30. </w:t>
      </w:r>
      <w:r w:rsidR="00C4717B">
        <w:t>d</w:t>
      </w:r>
      <w:r w:rsidR="00144CB2">
        <w:t>an o</w:t>
      </w:r>
      <w:r>
        <w:t>d</w:t>
      </w:r>
      <w:r w:rsidR="00144CB2">
        <w:t xml:space="preserve"> prejema </w:t>
      </w:r>
      <w:r w:rsidR="007B0DD6">
        <w:t xml:space="preserve">tega potrdila </w:t>
      </w:r>
      <w:r w:rsidR="00144CB2">
        <w:t xml:space="preserve">s strani ZZZS, sicer ne velja več. </w:t>
      </w:r>
    </w:p>
    <w:p w:rsidR="00144CB2" w:rsidRDefault="00144CB2" w:rsidP="00DB76C8">
      <w:pPr>
        <w:pStyle w:val="Brezrazmikov"/>
      </w:pPr>
    </w:p>
    <w:p w:rsidR="00144CB2" w:rsidRDefault="00131B7C" w:rsidP="00DB76C8">
      <w:pPr>
        <w:pStyle w:val="Brezrazmikov"/>
      </w:pPr>
      <w:r>
        <w:t>P</w:t>
      </w:r>
      <w:r w:rsidR="00144CB2">
        <w:t>redračun dobavitelja je priloga temu Potrdilu.</w:t>
      </w:r>
    </w:p>
    <w:p w:rsidR="00144CB2" w:rsidRDefault="00144CB2" w:rsidP="00DB76C8">
      <w:pPr>
        <w:pStyle w:val="Brezrazmikov"/>
      </w:pPr>
    </w:p>
    <w:p w:rsidR="000E31B5" w:rsidRDefault="000E31B5" w:rsidP="00DB76C8">
      <w:pPr>
        <w:pStyle w:val="Brezrazmikov"/>
      </w:pPr>
      <w:r>
        <w:t xml:space="preserve">Številka: </w:t>
      </w:r>
    </w:p>
    <w:p w:rsidR="000E31B5" w:rsidRDefault="000E31B5" w:rsidP="00DB76C8">
      <w:pPr>
        <w:pStyle w:val="Brezrazmikov"/>
      </w:pPr>
      <w:r>
        <w:t>Datum:</w:t>
      </w:r>
    </w:p>
    <w:p w:rsidR="000E31B5" w:rsidRDefault="00DB76C8" w:rsidP="00DB76C8">
      <w:pPr>
        <w:pStyle w:val="Brezrazmikov"/>
      </w:pPr>
      <w:r>
        <w:t>Kraj</w:t>
      </w:r>
      <w:r w:rsidR="000E31B5">
        <w:t xml:space="preserve">: </w:t>
      </w:r>
    </w:p>
    <w:p w:rsidR="000E31B5" w:rsidRDefault="000E31B5" w:rsidP="00C4717B">
      <w:pPr>
        <w:pStyle w:val="Brezrazmikov"/>
        <w:ind w:left="4248" w:firstLine="708"/>
      </w:pPr>
      <w:r>
        <w:t xml:space="preserve">Žig </w:t>
      </w:r>
    </w:p>
    <w:p w:rsidR="00DB76C8" w:rsidRDefault="000E31B5" w:rsidP="00E75E4D">
      <w:pPr>
        <w:pStyle w:val="Brezrazmikov"/>
        <w:ind w:left="5664" w:firstLine="708"/>
      </w:pPr>
      <w:r>
        <w:t>Podpis</w:t>
      </w:r>
      <w:r w:rsidR="00144CB2">
        <w:t xml:space="preserve"> ZZZS</w:t>
      </w:r>
      <w:r w:rsidR="00DB76C8">
        <w:t xml:space="preserve"> </w:t>
      </w:r>
    </w:p>
    <w:p w:rsidR="00DB76C8" w:rsidRDefault="00DB76C8" w:rsidP="00DB76C8">
      <w:pPr>
        <w:pStyle w:val="Brezrazmikov"/>
      </w:pPr>
    </w:p>
    <w:p w:rsidR="00E75E4D" w:rsidRDefault="00504367" w:rsidP="00E75E4D">
      <w:pPr>
        <w:pStyle w:val="Brezrazmikov"/>
      </w:pPr>
      <w:r>
        <w:pict>
          <v:rect id="_x0000_i1026" style="width:0;height:1.5pt" o:hralign="center" o:hrstd="t" o:hr="t" fillcolor="#a0a0a0" stroked="f"/>
        </w:pict>
      </w:r>
    </w:p>
    <w:p w:rsidR="00FB5F0E" w:rsidRPr="00FB5F0E" w:rsidRDefault="00BE1B8A" w:rsidP="00E75E4D">
      <w:pPr>
        <w:pStyle w:val="Brezrazmikov"/>
        <w:rPr>
          <w:b/>
        </w:rPr>
      </w:pPr>
      <w:r>
        <w:rPr>
          <w:b/>
        </w:rPr>
        <w:t>Zavarovana oseba in dobavitelj</w:t>
      </w:r>
      <w:r w:rsidR="00504367">
        <w:rPr>
          <w:b/>
        </w:rPr>
        <w:t xml:space="preserve"> </w:t>
      </w:r>
      <w:bookmarkStart w:id="0" w:name="_GoBack"/>
      <w:bookmarkEnd w:id="0"/>
      <w:r>
        <w:rPr>
          <w:b/>
        </w:rPr>
        <w:t>potrdita, da je servis opravljen v skladu s predračunom!</w:t>
      </w:r>
    </w:p>
    <w:p w:rsidR="00E75E4D" w:rsidRDefault="00E75E4D" w:rsidP="00E75E4D">
      <w:pPr>
        <w:pStyle w:val="Brezrazmikov"/>
      </w:pPr>
      <w:r>
        <w:t>Zavarovana oseba _______________________________________________</w:t>
      </w:r>
      <w:r w:rsidRPr="00E75E4D">
        <w:rPr>
          <w:sz w:val="20"/>
        </w:rPr>
        <w:t>(ime in priimek)</w:t>
      </w:r>
      <w:r w:rsidRPr="00E75E4D">
        <w:t>,</w:t>
      </w:r>
      <w:r w:rsidRPr="00E75E4D">
        <w:rPr>
          <w:sz w:val="20"/>
        </w:rPr>
        <w:t xml:space="preserve"> </w:t>
      </w:r>
    </w:p>
    <w:p w:rsidR="00E75E4D" w:rsidRDefault="00E75E4D" w:rsidP="00E75E4D">
      <w:pPr>
        <w:pStyle w:val="Brezrazmikov"/>
      </w:pPr>
      <w:r>
        <w:t xml:space="preserve">ZZZS št. ____________, potrjujem, da je popravilo in vzdrževanje opravljeno pri dobavitelju _______________________________________________________________________________________________________________________________ </w:t>
      </w:r>
      <w:r w:rsidRPr="00E75E4D">
        <w:rPr>
          <w:sz w:val="18"/>
        </w:rPr>
        <w:t>(naziv dobavitelja in poslovne enote)</w:t>
      </w:r>
      <w:r>
        <w:t xml:space="preserve"> </w:t>
      </w:r>
    </w:p>
    <w:p w:rsidR="00E75E4D" w:rsidRDefault="00E75E4D" w:rsidP="00E75E4D">
      <w:pPr>
        <w:pStyle w:val="Brezrazmikov"/>
      </w:pPr>
      <w:r>
        <w:t>v skladu s predračunom številka____________________, z dne ____________.</w:t>
      </w:r>
    </w:p>
    <w:p w:rsidR="00E75E4D" w:rsidRDefault="00E75E4D" w:rsidP="00E75E4D">
      <w:pPr>
        <w:pStyle w:val="Brezrazmikov"/>
      </w:pPr>
    </w:p>
    <w:p w:rsidR="00E75E4D" w:rsidRDefault="00E75E4D" w:rsidP="00E75E4D">
      <w:pPr>
        <w:pStyle w:val="Brezrazmikov"/>
      </w:pPr>
      <w:r>
        <w:t>Datum:</w:t>
      </w:r>
    </w:p>
    <w:p w:rsidR="00E75E4D" w:rsidRDefault="00E75E4D" w:rsidP="00E75E4D">
      <w:pPr>
        <w:pStyle w:val="Brezrazmikov"/>
      </w:pPr>
      <w:r>
        <w:t xml:space="preserve">Kraj: </w:t>
      </w:r>
    </w:p>
    <w:p w:rsidR="00E75E4D" w:rsidRDefault="00E75E4D" w:rsidP="00E75E4D">
      <w:pPr>
        <w:pStyle w:val="Brezrazmikov"/>
      </w:pPr>
    </w:p>
    <w:p w:rsidR="00E75E4D" w:rsidRDefault="00E75E4D" w:rsidP="00E75E4D">
      <w:pPr>
        <w:pStyle w:val="Brezrazmikov"/>
      </w:pPr>
      <w:r>
        <w:t xml:space="preserve">*Podpis zavarovane osebe: </w:t>
      </w:r>
    </w:p>
    <w:p w:rsidR="00E75E4D" w:rsidRDefault="00E75E4D" w:rsidP="00E75E4D">
      <w:pPr>
        <w:pStyle w:val="Brezrazmikov"/>
      </w:pPr>
    </w:p>
    <w:p w:rsidR="000E4DFC" w:rsidRDefault="00E75E4D" w:rsidP="00DB76C8">
      <w:pPr>
        <w:pStyle w:val="Brezrazmikov"/>
      </w:pPr>
      <w:r>
        <w:t xml:space="preserve">Podpis pooblaščenega delavca dobavitelja: </w:t>
      </w:r>
    </w:p>
    <w:sectPr w:rsidR="000E4D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D6" w:rsidRDefault="007B0DD6" w:rsidP="000E4DFC">
      <w:r>
        <w:separator/>
      </w:r>
    </w:p>
  </w:endnote>
  <w:endnote w:type="continuationSeparator" w:id="0">
    <w:p w:rsidR="007B0DD6" w:rsidRDefault="007B0DD6" w:rsidP="000E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D6" w:rsidRDefault="007B0DD6">
    <w:pPr>
      <w:pStyle w:val="Noga"/>
    </w:pPr>
    <w:r>
      <w:t xml:space="preserve">*V kolikor MP prevzame pooblaščenec ali zastopnik je treba navesti njegovo ime, priimek naslov ter razmerje do zavarovane osebe.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D6" w:rsidRDefault="007B0DD6" w:rsidP="000E4DFC">
      <w:r>
        <w:separator/>
      </w:r>
    </w:p>
  </w:footnote>
  <w:footnote w:type="continuationSeparator" w:id="0">
    <w:p w:rsidR="007B0DD6" w:rsidRDefault="007B0DD6" w:rsidP="000E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B42"/>
      </v:shape>
    </w:pict>
  </w:numPicBullet>
  <w:abstractNum w:abstractNumId="0">
    <w:nsid w:val="11535F4E"/>
    <w:multiLevelType w:val="hybridMultilevel"/>
    <w:tmpl w:val="346CA56C"/>
    <w:lvl w:ilvl="0" w:tplc="DF30B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924F9"/>
    <w:multiLevelType w:val="hybridMultilevel"/>
    <w:tmpl w:val="25602972"/>
    <w:lvl w:ilvl="0" w:tplc="294EE82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4723E4"/>
    <w:multiLevelType w:val="hybridMultilevel"/>
    <w:tmpl w:val="323ECF0C"/>
    <w:lvl w:ilvl="0" w:tplc="294EE8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68DB"/>
    <w:multiLevelType w:val="hybridMultilevel"/>
    <w:tmpl w:val="B860F34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5C"/>
    <w:rsid w:val="000E31B5"/>
    <w:rsid w:val="000E34ED"/>
    <w:rsid w:val="000E4DFC"/>
    <w:rsid w:val="00131B7C"/>
    <w:rsid w:val="00144CB2"/>
    <w:rsid w:val="0049305C"/>
    <w:rsid w:val="004E6583"/>
    <w:rsid w:val="00504367"/>
    <w:rsid w:val="00630D45"/>
    <w:rsid w:val="0068543B"/>
    <w:rsid w:val="007B0DD6"/>
    <w:rsid w:val="007C155C"/>
    <w:rsid w:val="0082539A"/>
    <w:rsid w:val="0089484A"/>
    <w:rsid w:val="00AE1A4F"/>
    <w:rsid w:val="00BE1B8A"/>
    <w:rsid w:val="00C22094"/>
    <w:rsid w:val="00C4717B"/>
    <w:rsid w:val="00DB76C8"/>
    <w:rsid w:val="00E52B9E"/>
    <w:rsid w:val="00E75E4D"/>
    <w:rsid w:val="00F12A7D"/>
    <w:rsid w:val="00F95228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15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B7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E4DFC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E4DF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E4DF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30D4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75E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5E4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75E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5E4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3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367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15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B7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E4DFC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E4DF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E4DF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30D4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75E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5E4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75E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5E4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3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36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461548DE.dotm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Franko</dc:creator>
  <cp:lastModifiedBy>Alenka Franko</cp:lastModifiedBy>
  <cp:revision>4</cp:revision>
  <cp:lastPrinted>2018-10-11T13:22:00Z</cp:lastPrinted>
  <dcterms:created xsi:type="dcterms:W3CDTF">2018-10-09T12:38:00Z</dcterms:created>
  <dcterms:modified xsi:type="dcterms:W3CDTF">2018-10-11T13:22:00Z</dcterms:modified>
</cp:coreProperties>
</file>