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DAE2" w14:textId="77777777" w:rsidR="00B5243F" w:rsidRPr="00C53F40" w:rsidRDefault="00B5243F" w:rsidP="002D3848">
      <w:pPr>
        <w:framePr w:w="4990" w:hSpace="181" w:wrap="around" w:vAnchor="page" w:hAnchor="page" w:xAlign="center" w:y="568"/>
        <w:rPr>
          <w:rFonts w:cs="Arial"/>
          <w:szCs w:val="22"/>
        </w:rPr>
      </w:pPr>
      <w:bookmarkStart w:id="0" w:name="glava"/>
      <w:bookmarkStart w:id="1" w:name="_GoBack"/>
      <w:bookmarkEnd w:id="1"/>
    </w:p>
    <w:bookmarkEnd w:id="0"/>
    <w:p w14:paraId="157D0092" w14:textId="77777777" w:rsidR="00B5243F" w:rsidRPr="00C53F40" w:rsidRDefault="00C53F40" w:rsidP="002D3848">
      <w:pPr>
        <w:rPr>
          <w:rFonts w:cs="Arial"/>
          <w:szCs w:val="22"/>
        </w:rPr>
      </w:pPr>
      <w:r w:rsidRPr="00C53F40">
        <w:rPr>
          <w:rFonts w:cs="Arial"/>
          <w:noProof/>
          <w:szCs w:val="22"/>
        </w:rPr>
        <w:drawing>
          <wp:anchor distT="0" distB="0" distL="114935" distR="114935" simplePos="0" relativeHeight="251657728" behindDoc="0" locked="0" layoutInCell="1" allowOverlap="0" wp14:anchorId="486C1229" wp14:editId="75018EF3">
            <wp:simplePos x="0" y="0"/>
            <wp:positionH relativeFrom="page">
              <wp:posOffset>2091690</wp:posOffset>
            </wp:positionH>
            <wp:positionV relativeFrom="page">
              <wp:posOffset>208915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AD3D" w14:textId="77777777" w:rsidR="00B5243F" w:rsidRPr="00C53F40" w:rsidRDefault="00B5243F" w:rsidP="002D3848">
      <w:pPr>
        <w:rPr>
          <w:rFonts w:cs="Arial"/>
          <w:szCs w:val="22"/>
        </w:rPr>
      </w:pPr>
    </w:p>
    <w:p w14:paraId="4481F2F3" w14:textId="77777777" w:rsidR="00B5243F" w:rsidRPr="00C53F40" w:rsidRDefault="00B5243F" w:rsidP="002D3848">
      <w:pPr>
        <w:rPr>
          <w:rFonts w:cs="Arial"/>
          <w:szCs w:val="22"/>
        </w:rPr>
      </w:pPr>
    </w:p>
    <w:p w14:paraId="48521C6F" w14:textId="77777777" w:rsidR="00B5243F" w:rsidRPr="00C53F40" w:rsidRDefault="00B5243F" w:rsidP="002D3848">
      <w:pPr>
        <w:rPr>
          <w:rFonts w:cs="Arial"/>
          <w:szCs w:val="22"/>
        </w:rPr>
      </w:pPr>
    </w:p>
    <w:p w14:paraId="1119A518" w14:textId="77777777" w:rsidR="00B5243F" w:rsidRPr="00C53F40" w:rsidRDefault="00B5243F" w:rsidP="002D3848">
      <w:pPr>
        <w:rPr>
          <w:rFonts w:cs="Arial"/>
          <w:szCs w:val="22"/>
        </w:rPr>
      </w:pPr>
    </w:p>
    <w:p w14:paraId="1FDF4A3C" w14:textId="77777777" w:rsidR="00B5243F" w:rsidRPr="00C53F40" w:rsidRDefault="00B5243F" w:rsidP="002D3848">
      <w:pPr>
        <w:rPr>
          <w:rFonts w:cs="Arial"/>
          <w:szCs w:val="22"/>
        </w:rPr>
      </w:pPr>
    </w:p>
    <w:p w14:paraId="542FA255" w14:textId="77777777" w:rsidR="00B5243F" w:rsidRPr="00C53F40" w:rsidRDefault="00B5243F" w:rsidP="002D3848">
      <w:pPr>
        <w:rPr>
          <w:rFonts w:cs="Arial"/>
          <w:szCs w:val="22"/>
        </w:rPr>
      </w:pPr>
    </w:p>
    <w:p w14:paraId="42737C1B" w14:textId="77777777" w:rsidR="00B5243F" w:rsidRPr="00C53F40" w:rsidRDefault="00B5243F" w:rsidP="002D3848">
      <w:pPr>
        <w:rPr>
          <w:rFonts w:cs="Arial"/>
          <w:szCs w:val="22"/>
        </w:rPr>
      </w:pPr>
    </w:p>
    <w:p w14:paraId="636D00DB" w14:textId="77777777" w:rsidR="00B5243F" w:rsidRPr="00C53F40" w:rsidRDefault="00B5243F" w:rsidP="002D3848">
      <w:pPr>
        <w:rPr>
          <w:rFonts w:cs="Arial"/>
          <w:szCs w:val="22"/>
        </w:rPr>
      </w:pPr>
    </w:p>
    <w:p w14:paraId="67C6C4B9" w14:textId="77777777" w:rsidR="00BA36E0" w:rsidRPr="00C53F40" w:rsidRDefault="00BA36E0" w:rsidP="002D3848">
      <w:pPr>
        <w:rPr>
          <w:rFonts w:cs="Arial"/>
          <w:szCs w:val="22"/>
        </w:rPr>
      </w:pPr>
    </w:p>
    <w:p w14:paraId="4F75CE04" w14:textId="77777777" w:rsidR="00BA36E0" w:rsidRPr="00C53F40" w:rsidRDefault="00BA36E0" w:rsidP="002D3848">
      <w:pPr>
        <w:rPr>
          <w:rFonts w:cs="Arial"/>
          <w:szCs w:val="22"/>
        </w:rPr>
      </w:pPr>
    </w:p>
    <w:p w14:paraId="756D3D00" w14:textId="77777777" w:rsidR="00B5243F" w:rsidRPr="00C53F40" w:rsidRDefault="00B5243F" w:rsidP="002D3848">
      <w:pPr>
        <w:rPr>
          <w:rFonts w:cs="Arial"/>
          <w:szCs w:val="22"/>
        </w:rPr>
      </w:pPr>
    </w:p>
    <w:p w14:paraId="7ACA2920" w14:textId="77777777" w:rsidR="00B5243F" w:rsidRPr="00C53F40" w:rsidRDefault="00B5243F" w:rsidP="002D3848">
      <w:pPr>
        <w:rPr>
          <w:rFonts w:cs="Arial"/>
          <w:szCs w:val="22"/>
        </w:rPr>
      </w:pPr>
    </w:p>
    <w:p w14:paraId="3898A1D8" w14:textId="77777777" w:rsidR="00B5243F" w:rsidRPr="00C53F40" w:rsidRDefault="00B5243F" w:rsidP="002D3848">
      <w:pPr>
        <w:rPr>
          <w:rFonts w:cs="Arial"/>
          <w:szCs w:val="22"/>
        </w:rPr>
      </w:pPr>
    </w:p>
    <w:p w14:paraId="5285A0A0" w14:textId="77777777" w:rsidR="00B5243F" w:rsidRPr="00C53F40" w:rsidRDefault="00B5243F" w:rsidP="002D3848">
      <w:pPr>
        <w:rPr>
          <w:rFonts w:cs="Arial"/>
          <w:szCs w:val="22"/>
        </w:rPr>
      </w:pPr>
    </w:p>
    <w:p w14:paraId="6B700D10" w14:textId="77777777" w:rsidR="00B5243F" w:rsidRPr="00C53F40" w:rsidRDefault="00B5243F" w:rsidP="002D3848">
      <w:pPr>
        <w:rPr>
          <w:rFonts w:cs="Arial"/>
          <w:szCs w:val="22"/>
        </w:rPr>
      </w:pPr>
    </w:p>
    <w:p w14:paraId="44B21114" w14:textId="77777777" w:rsidR="00B5243F" w:rsidRPr="00C53F40" w:rsidRDefault="0071345B" w:rsidP="00C53F40">
      <w:pPr>
        <w:pStyle w:val="Naslov"/>
        <w:rPr>
          <w:rFonts w:cs="Arial"/>
          <w:b w:val="0"/>
        </w:rPr>
      </w:pPr>
      <w:r w:rsidRPr="00C53F40">
        <w:rPr>
          <w:rFonts w:cs="Arial"/>
        </w:rPr>
        <w:t>Navodilo</w:t>
      </w:r>
      <w:r w:rsidR="00B5243F" w:rsidRPr="00C53F40">
        <w:rPr>
          <w:rFonts w:cs="Arial"/>
        </w:rPr>
        <w:t xml:space="preserve"> za zajem in posredovanje</w:t>
      </w:r>
      <w:r w:rsidR="00C53F40" w:rsidRPr="00C53F40">
        <w:rPr>
          <w:rFonts w:cs="Arial"/>
        </w:rPr>
        <w:t xml:space="preserve"> </w:t>
      </w:r>
      <w:r w:rsidR="007A26F7" w:rsidRPr="00C53F40">
        <w:rPr>
          <w:rFonts w:cs="Arial"/>
        </w:rPr>
        <w:t>p</w:t>
      </w:r>
      <w:r w:rsidR="00B5243F" w:rsidRPr="00C53F40">
        <w:rPr>
          <w:rFonts w:cs="Arial"/>
        </w:rPr>
        <w:t>odatkov</w:t>
      </w:r>
      <w:r w:rsidR="002305E8">
        <w:rPr>
          <w:rFonts w:cs="Arial"/>
        </w:rPr>
        <w:t xml:space="preserve"> </w:t>
      </w:r>
      <w:r w:rsidR="00DA42B1">
        <w:rPr>
          <w:rFonts w:cs="Arial"/>
        </w:rPr>
        <w:t>iz P</w:t>
      </w:r>
      <w:r w:rsidR="002305E8">
        <w:rPr>
          <w:rFonts w:cs="Arial"/>
        </w:rPr>
        <w:t>otrdil o upravičeni zadržanosti od dela</w:t>
      </w:r>
      <w:r w:rsidR="00AA179F" w:rsidRPr="00C53F40">
        <w:rPr>
          <w:rFonts w:cs="Arial"/>
        </w:rPr>
        <w:t xml:space="preserve"> </w:t>
      </w:r>
      <w:r w:rsidR="00B5243F" w:rsidRPr="00C53F40">
        <w:rPr>
          <w:rFonts w:cs="Arial"/>
        </w:rPr>
        <w:t xml:space="preserve">v </w:t>
      </w:r>
      <w:r w:rsidR="00AA179F" w:rsidRPr="00C53F40">
        <w:rPr>
          <w:rFonts w:cs="Arial"/>
        </w:rPr>
        <w:t xml:space="preserve">sistem </w:t>
      </w:r>
      <w:r w:rsidR="00B5243F" w:rsidRPr="00C53F40">
        <w:rPr>
          <w:rFonts w:cs="Arial"/>
        </w:rPr>
        <w:t>on-line</w:t>
      </w:r>
    </w:p>
    <w:p w14:paraId="7E460640" w14:textId="77777777" w:rsidR="00B5243F" w:rsidRPr="00C53F40" w:rsidRDefault="00B5243F" w:rsidP="002D3848">
      <w:pPr>
        <w:rPr>
          <w:rFonts w:cs="Arial"/>
          <w:b/>
          <w:szCs w:val="22"/>
        </w:rPr>
      </w:pPr>
    </w:p>
    <w:p w14:paraId="5F6ACB38" w14:textId="77777777" w:rsidR="00B5243F" w:rsidRPr="00C53F40" w:rsidRDefault="00B5243F" w:rsidP="002D3848">
      <w:pPr>
        <w:rPr>
          <w:rFonts w:cs="Arial"/>
          <w:b/>
          <w:szCs w:val="22"/>
        </w:rPr>
      </w:pPr>
    </w:p>
    <w:p w14:paraId="1F031ADB" w14:textId="77777777" w:rsidR="00B5243F" w:rsidRPr="00C53F40" w:rsidRDefault="00B5243F" w:rsidP="002D3848">
      <w:pPr>
        <w:rPr>
          <w:rFonts w:cs="Arial"/>
          <w:b/>
          <w:szCs w:val="22"/>
        </w:rPr>
      </w:pPr>
    </w:p>
    <w:p w14:paraId="552A1288" w14:textId="77777777" w:rsidR="00B5243F" w:rsidRPr="00C53F40" w:rsidRDefault="00B5243F" w:rsidP="002D3848">
      <w:pPr>
        <w:rPr>
          <w:rFonts w:cs="Arial"/>
          <w:b/>
          <w:szCs w:val="22"/>
        </w:rPr>
      </w:pPr>
    </w:p>
    <w:p w14:paraId="4A15D67A" w14:textId="77777777" w:rsidR="00131672" w:rsidRPr="00C53F40" w:rsidRDefault="00131672" w:rsidP="002D3848">
      <w:pPr>
        <w:rPr>
          <w:rFonts w:cs="Arial"/>
          <w:b/>
          <w:szCs w:val="22"/>
        </w:rPr>
      </w:pPr>
    </w:p>
    <w:p w14:paraId="42D1F5D0" w14:textId="77777777" w:rsidR="005B7D65" w:rsidRPr="00C53F40" w:rsidRDefault="005B7D65" w:rsidP="002D3848">
      <w:pPr>
        <w:rPr>
          <w:rFonts w:cs="Arial"/>
          <w:szCs w:val="22"/>
        </w:rPr>
      </w:pPr>
      <w:bookmarkStart w:id="2" w:name="_Toc306707807"/>
      <w:bookmarkStart w:id="3" w:name="_Toc306707846"/>
    </w:p>
    <w:p w14:paraId="0BD01132" w14:textId="77777777" w:rsidR="005B7D65" w:rsidRPr="00C53F40" w:rsidRDefault="005B7D65" w:rsidP="002D3848">
      <w:pPr>
        <w:rPr>
          <w:rFonts w:cs="Arial"/>
          <w:szCs w:val="22"/>
        </w:rPr>
      </w:pPr>
    </w:p>
    <w:p w14:paraId="48305C77" w14:textId="77777777" w:rsidR="005B7D65" w:rsidRPr="00C53F40" w:rsidRDefault="005B7D65" w:rsidP="002D3848">
      <w:pPr>
        <w:rPr>
          <w:rFonts w:cs="Arial"/>
          <w:szCs w:val="22"/>
        </w:rPr>
      </w:pPr>
    </w:p>
    <w:p w14:paraId="02582F01" w14:textId="77777777" w:rsidR="005B7D65" w:rsidRPr="00C53F40" w:rsidRDefault="005B7D65" w:rsidP="002D3848">
      <w:pPr>
        <w:rPr>
          <w:rFonts w:cs="Arial"/>
          <w:szCs w:val="22"/>
        </w:rPr>
      </w:pPr>
    </w:p>
    <w:p w14:paraId="0C0FF0D0" w14:textId="77777777" w:rsidR="005B7D65" w:rsidRDefault="005B7D65" w:rsidP="002D3848">
      <w:pPr>
        <w:rPr>
          <w:rFonts w:cs="Arial"/>
          <w:szCs w:val="22"/>
        </w:rPr>
      </w:pPr>
    </w:p>
    <w:p w14:paraId="5A961EED" w14:textId="77777777" w:rsidR="00C53F40" w:rsidRDefault="00C53F40" w:rsidP="002D3848">
      <w:pPr>
        <w:rPr>
          <w:rFonts w:cs="Arial"/>
          <w:szCs w:val="22"/>
        </w:rPr>
      </w:pPr>
    </w:p>
    <w:p w14:paraId="4C2D3FE1" w14:textId="77777777" w:rsidR="00C53F40" w:rsidRDefault="00C53F40" w:rsidP="002D3848">
      <w:pPr>
        <w:rPr>
          <w:rFonts w:cs="Arial"/>
          <w:szCs w:val="22"/>
        </w:rPr>
      </w:pPr>
    </w:p>
    <w:p w14:paraId="7EF88AD4" w14:textId="77777777" w:rsidR="00C53F40" w:rsidRDefault="00C53F40" w:rsidP="002D3848">
      <w:pPr>
        <w:rPr>
          <w:rFonts w:cs="Arial"/>
          <w:szCs w:val="22"/>
        </w:rPr>
      </w:pPr>
    </w:p>
    <w:p w14:paraId="1FF2DD08" w14:textId="77777777" w:rsidR="00C53F40" w:rsidRDefault="00C53F40" w:rsidP="002D3848">
      <w:pPr>
        <w:rPr>
          <w:rFonts w:cs="Arial"/>
          <w:szCs w:val="22"/>
        </w:rPr>
      </w:pPr>
    </w:p>
    <w:p w14:paraId="431632AE" w14:textId="77777777" w:rsidR="00C53F40" w:rsidRDefault="00C53F40" w:rsidP="002D3848">
      <w:pPr>
        <w:rPr>
          <w:rFonts w:cs="Arial"/>
          <w:szCs w:val="22"/>
        </w:rPr>
      </w:pPr>
    </w:p>
    <w:p w14:paraId="45A30E95" w14:textId="77777777" w:rsidR="00C53F40" w:rsidRDefault="00C53F40" w:rsidP="002D3848">
      <w:pPr>
        <w:rPr>
          <w:rFonts w:cs="Arial"/>
          <w:szCs w:val="22"/>
        </w:rPr>
      </w:pPr>
    </w:p>
    <w:p w14:paraId="1B734E03" w14:textId="77777777" w:rsidR="00C53F40" w:rsidRDefault="00C53F40" w:rsidP="002D3848">
      <w:pPr>
        <w:rPr>
          <w:rFonts w:cs="Arial"/>
          <w:szCs w:val="22"/>
        </w:rPr>
      </w:pPr>
    </w:p>
    <w:p w14:paraId="31848170" w14:textId="77777777" w:rsidR="00C53F40" w:rsidRDefault="00C53F40" w:rsidP="002D3848">
      <w:pPr>
        <w:rPr>
          <w:rFonts w:cs="Arial"/>
          <w:szCs w:val="22"/>
        </w:rPr>
      </w:pPr>
    </w:p>
    <w:p w14:paraId="43666FF1" w14:textId="77777777" w:rsidR="00C53F40" w:rsidRDefault="00C53F40" w:rsidP="002D3848">
      <w:pPr>
        <w:rPr>
          <w:rFonts w:cs="Arial"/>
          <w:szCs w:val="22"/>
        </w:rPr>
      </w:pPr>
    </w:p>
    <w:p w14:paraId="4BE14A9D" w14:textId="77777777" w:rsidR="00C53F40" w:rsidRDefault="00C53F40" w:rsidP="002D3848">
      <w:pPr>
        <w:rPr>
          <w:rFonts w:cs="Arial"/>
          <w:szCs w:val="22"/>
        </w:rPr>
      </w:pPr>
    </w:p>
    <w:p w14:paraId="1CF84F9D" w14:textId="77777777" w:rsidR="00C53F40" w:rsidRDefault="00C53F40" w:rsidP="002D3848">
      <w:pPr>
        <w:rPr>
          <w:rFonts w:cs="Arial"/>
          <w:szCs w:val="22"/>
        </w:rPr>
      </w:pPr>
    </w:p>
    <w:p w14:paraId="7D13070F" w14:textId="77777777" w:rsidR="00C53F40" w:rsidRDefault="00C53F40" w:rsidP="002D3848">
      <w:pPr>
        <w:rPr>
          <w:rFonts w:cs="Arial"/>
          <w:szCs w:val="22"/>
        </w:rPr>
      </w:pPr>
    </w:p>
    <w:p w14:paraId="5E02C029" w14:textId="77777777" w:rsidR="00C53F40" w:rsidRPr="00C53F40" w:rsidRDefault="00C53F40" w:rsidP="002D3848">
      <w:pPr>
        <w:rPr>
          <w:rFonts w:cs="Arial"/>
          <w:szCs w:val="22"/>
        </w:rPr>
      </w:pPr>
    </w:p>
    <w:p w14:paraId="2A92CC86" w14:textId="77777777" w:rsidR="005B7D65" w:rsidRPr="00C53F40" w:rsidRDefault="005B7D65" w:rsidP="002D3848">
      <w:pPr>
        <w:rPr>
          <w:rFonts w:cs="Arial"/>
          <w:szCs w:val="22"/>
        </w:rPr>
      </w:pPr>
    </w:p>
    <w:p w14:paraId="5CBCEC2C" w14:textId="77777777" w:rsidR="005B7D65" w:rsidRPr="00C53F40" w:rsidRDefault="005B7D65" w:rsidP="002D3848">
      <w:pPr>
        <w:rPr>
          <w:rFonts w:cs="Arial"/>
          <w:szCs w:val="22"/>
        </w:rPr>
      </w:pPr>
    </w:p>
    <w:p w14:paraId="56BD365D" w14:textId="77777777" w:rsidR="005B7D65" w:rsidRPr="00C53F40" w:rsidRDefault="005B7D65" w:rsidP="002D3848">
      <w:pPr>
        <w:rPr>
          <w:rFonts w:cs="Arial"/>
          <w:szCs w:val="22"/>
        </w:rPr>
      </w:pPr>
    </w:p>
    <w:p w14:paraId="33DB7A95" w14:textId="77777777" w:rsidR="00F51AE2" w:rsidRDefault="00A10757" w:rsidP="002D3848">
      <w:pPr>
        <w:rPr>
          <w:rFonts w:cs="Arial"/>
          <w:szCs w:val="22"/>
        </w:rPr>
      </w:pPr>
      <w:r w:rsidRPr="00C53F40">
        <w:rPr>
          <w:rFonts w:cs="Arial"/>
          <w:szCs w:val="22"/>
        </w:rPr>
        <w:t xml:space="preserve">Verzija </w:t>
      </w:r>
      <w:bookmarkEnd w:id="2"/>
      <w:bookmarkEnd w:id="3"/>
      <w:r w:rsidR="00144C4D" w:rsidRPr="00C53F40">
        <w:rPr>
          <w:rFonts w:cs="Arial"/>
          <w:szCs w:val="22"/>
        </w:rPr>
        <w:t xml:space="preserve"> </w:t>
      </w:r>
      <w:r w:rsidR="007A26F7" w:rsidRPr="00C53F40">
        <w:rPr>
          <w:rFonts w:cs="Arial"/>
          <w:szCs w:val="22"/>
        </w:rPr>
        <w:t>1</w:t>
      </w:r>
    </w:p>
    <w:p w14:paraId="05FA7615" w14:textId="77777777" w:rsidR="00E219A9" w:rsidRDefault="00E219A9" w:rsidP="002D3848">
      <w:pPr>
        <w:rPr>
          <w:rFonts w:cs="Arial"/>
          <w:szCs w:val="22"/>
        </w:rPr>
      </w:pPr>
    </w:p>
    <w:p w14:paraId="7490AFD5" w14:textId="77777777" w:rsidR="006063B4" w:rsidRDefault="006063B4" w:rsidP="002D3848">
      <w:pPr>
        <w:rPr>
          <w:rFonts w:cs="Arial"/>
          <w:szCs w:val="22"/>
        </w:rPr>
      </w:pPr>
    </w:p>
    <w:p w14:paraId="6DB68506" w14:textId="77777777" w:rsidR="006063B4" w:rsidRDefault="006063B4" w:rsidP="002D3848">
      <w:pPr>
        <w:rPr>
          <w:rFonts w:cs="Arial"/>
          <w:szCs w:val="22"/>
        </w:rPr>
      </w:pPr>
    </w:p>
    <w:p w14:paraId="0E1A20C2" w14:textId="77777777" w:rsidR="006063B4" w:rsidRDefault="006063B4" w:rsidP="002D3848">
      <w:pPr>
        <w:rPr>
          <w:rFonts w:cs="Arial"/>
          <w:szCs w:val="22"/>
        </w:rPr>
      </w:pPr>
    </w:p>
    <w:p w14:paraId="1B676368" w14:textId="77777777" w:rsidR="006063B4" w:rsidRPr="006063B4" w:rsidRDefault="006063B4" w:rsidP="002D3848">
      <w:pPr>
        <w:rPr>
          <w:rFonts w:cs="Arial"/>
          <w:b/>
          <w:sz w:val="24"/>
          <w:szCs w:val="24"/>
        </w:rPr>
      </w:pPr>
      <w:r w:rsidRPr="006063B4">
        <w:rPr>
          <w:rFonts w:cs="Arial"/>
          <w:b/>
          <w:sz w:val="24"/>
          <w:szCs w:val="24"/>
        </w:rPr>
        <w:lastRenderedPageBreak/>
        <w:t>Kazalo vsebine</w:t>
      </w:r>
    </w:p>
    <w:p w14:paraId="685D57B5" w14:textId="77777777" w:rsidR="006063B4" w:rsidRDefault="006063B4" w:rsidP="002D3848">
      <w:pPr>
        <w:rPr>
          <w:rFonts w:cs="Arial"/>
          <w:szCs w:val="22"/>
        </w:rPr>
      </w:pPr>
    </w:p>
    <w:p w14:paraId="5FFAAD2B" w14:textId="77777777" w:rsidR="00ED4DF5" w:rsidRDefault="006063B4">
      <w:pPr>
        <w:pStyle w:val="Kazalovsebine1"/>
        <w:tabs>
          <w:tab w:val="left" w:pos="400"/>
          <w:tab w:val="right" w:leader="dot" w:pos="9736"/>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5168883" w:history="1">
        <w:r w:rsidR="00ED4DF5" w:rsidRPr="00AD75C7">
          <w:rPr>
            <w:rStyle w:val="Hiperpovezava"/>
            <w:noProof/>
          </w:rPr>
          <w:t>1</w:t>
        </w:r>
        <w:r w:rsidR="00ED4DF5">
          <w:rPr>
            <w:rFonts w:asciiTheme="minorHAnsi" w:eastAsiaTheme="minorEastAsia" w:hAnsiTheme="minorHAnsi" w:cstheme="minorBidi"/>
            <w:noProof/>
            <w:szCs w:val="22"/>
          </w:rPr>
          <w:tab/>
        </w:r>
        <w:r w:rsidR="00ED4DF5" w:rsidRPr="00AD75C7">
          <w:rPr>
            <w:rStyle w:val="Hiperpovezava"/>
            <w:noProof/>
          </w:rPr>
          <w:t>Uvod</w:t>
        </w:r>
        <w:r w:rsidR="00ED4DF5">
          <w:rPr>
            <w:noProof/>
            <w:webHidden/>
          </w:rPr>
          <w:tab/>
        </w:r>
        <w:r w:rsidR="00ED4DF5">
          <w:rPr>
            <w:noProof/>
            <w:webHidden/>
          </w:rPr>
          <w:fldChar w:fldCharType="begin"/>
        </w:r>
        <w:r w:rsidR="00ED4DF5">
          <w:rPr>
            <w:noProof/>
            <w:webHidden/>
          </w:rPr>
          <w:instrText xml:space="preserve"> PAGEREF _Toc5168883 \h </w:instrText>
        </w:r>
        <w:r w:rsidR="00ED4DF5">
          <w:rPr>
            <w:noProof/>
            <w:webHidden/>
          </w:rPr>
        </w:r>
        <w:r w:rsidR="00ED4DF5">
          <w:rPr>
            <w:noProof/>
            <w:webHidden/>
          </w:rPr>
          <w:fldChar w:fldCharType="separate"/>
        </w:r>
        <w:r w:rsidR="00386435">
          <w:rPr>
            <w:noProof/>
            <w:webHidden/>
          </w:rPr>
          <w:t>4</w:t>
        </w:r>
        <w:r w:rsidR="00ED4DF5">
          <w:rPr>
            <w:noProof/>
            <w:webHidden/>
          </w:rPr>
          <w:fldChar w:fldCharType="end"/>
        </w:r>
      </w:hyperlink>
    </w:p>
    <w:p w14:paraId="2ED23279" w14:textId="77777777" w:rsidR="00ED4DF5" w:rsidRDefault="007C7784">
      <w:pPr>
        <w:pStyle w:val="Kazalovsebine1"/>
        <w:tabs>
          <w:tab w:val="left" w:pos="400"/>
          <w:tab w:val="right" w:leader="dot" w:pos="9736"/>
        </w:tabs>
        <w:rPr>
          <w:rFonts w:asciiTheme="minorHAnsi" w:eastAsiaTheme="minorEastAsia" w:hAnsiTheme="minorHAnsi" w:cstheme="minorBidi"/>
          <w:noProof/>
          <w:szCs w:val="22"/>
        </w:rPr>
      </w:pPr>
      <w:hyperlink w:anchor="_Toc5168884" w:history="1">
        <w:r w:rsidR="00ED4DF5" w:rsidRPr="00AD75C7">
          <w:rPr>
            <w:rStyle w:val="Hiperpovezava"/>
            <w:noProof/>
          </w:rPr>
          <w:t>2</w:t>
        </w:r>
        <w:r w:rsidR="00ED4DF5">
          <w:rPr>
            <w:rFonts w:asciiTheme="minorHAnsi" w:eastAsiaTheme="minorEastAsia" w:hAnsiTheme="minorHAnsi" w:cstheme="minorBidi"/>
            <w:noProof/>
            <w:szCs w:val="22"/>
          </w:rPr>
          <w:tab/>
        </w:r>
        <w:r w:rsidR="00ED4DF5" w:rsidRPr="00AD75C7">
          <w:rPr>
            <w:rStyle w:val="Hiperpovezava"/>
            <w:noProof/>
          </w:rPr>
          <w:t>Postopek zapisa v eBOL</w:t>
        </w:r>
        <w:r w:rsidR="00ED4DF5">
          <w:rPr>
            <w:noProof/>
            <w:webHidden/>
          </w:rPr>
          <w:tab/>
        </w:r>
        <w:r w:rsidR="00ED4DF5">
          <w:rPr>
            <w:noProof/>
            <w:webHidden/>
          </w:rPr>
          <w:fldChar w:fldCharType="begin"/>
        </w:r>
        <w:r w:rsidR="00ED4DF5">
          <w:rPr>
            <w:noProof/>
            <w:webHidden/>
          </w:rPr>
          <w:instrText xml:space="preserve"> PAGEREF _Toc5168884 \h </w:instrText>
        </w:r>
        <w:r w:rsidR="00ED4DF5">
          <w:rPr>
            <w:noProof/>
            <w:webHidden/>
          </w:rPr>
        </w:r>
        <w:r w:rsidR="00ED4DF5">
          <w:rPr>
            <w:noProof/>
            <w:webHidden/>
          </w:rPr>
          <w:fldChar w:fldCharType="separate"/>
        </w:r>
        <w:r w:rsidR="00386435">
          <w:rPr>
            <w:noProof/>
            <w:webHidden/>
          </w:rPr>
          <w:t>4</w:t>
        </w:r>
        <w:r w:rsidR="00ED4DF5">
          <w:rPr>
            <w:noProof/>
            <w:webHidden/>
          </w:rPr>
          <w:fldChar w:fldCharType="end"/>
        </w:r>
      </w:hyperlink>
    </w:p>
    <w:p w14:paraId="50E71C5B" w14:textId="77777777" w:rsidR="00ED4DF5" w:rsidRDefault="007C7784">
      <w:pPr>
        <w:pStyle w:val="Kazalovsebine2"/>
        <w:tabs>
          <w:tab w:val="left" w:pos="880"/>
          <w:tab w:val="right" w:leader="dot" w:pos="9736"/>
        </w:tabs>
        <w:rPr>
          <w:rFonts w:asciiTheme="minorHAnsi" w:eastAsiaTheme="minorEastAsia" w:hAnsiTheme="minorHAnsi" w:cstheme="minorBidi"/>
          <w:noProof/>
          <w:szCs w:val="22"/>
        </w:rPr>
      </w:pPr>
      <w:hyperlink w:anchor="_Toc5168885" w:history="1">
        <w:r w:rsidR="00ED4DF5" w:rsidRPr="00AD75C7">
          <w:rPr>
            <w:rStyle w:val="Hiperpovezava"/>
            <w:noProof/>
          </w:rPr>
          <w:t>2.1</w:t>
        </w:r>
        <w:r w:rsidR="00ED4DF5">
          <w:rPr>
            <w:rFonts w:asciiTheme="minorHAnsi" w:eastAsiaTheme="minorEastAsia" w:hAnsiTheme="minorHAnsi" w:cstheme="minorBidi"/>
            <w:noProof/>
            <w:szCs w:val="22"/>
          </w:rPr>
          <w:tab/>
        </w:r>
        <w:r w:rsidR="00ED4DF5" w:rsidRPr="00AD75C7">
          <w:rPr>
            <w:rStyle w:val="Hiperpovezava"/>
            <w:noProof/>
          </w:rPr>
          <w:t>Opis postopka</w:t>
        </w:r>
        <w:r w:rsidR="00ED4DF5">
          <w:rPr>
            <w:noProof/>
            <w:webHidden/>
          </w:rPr>
          <w:tab/>
        </w:r>
        <w:r w:rsidR="00ED4DF5">
          <w:rPr>
            <w:noProof/>
            <w:webHidden/>
          </w:rPr>
          <w:fldChar w:fldCharType="begin"/>
        </w:r>
        <w:r w:rsidR="00ED4DF5">
          <w:rPr>
            <w:noProof/>
            <w:webHidden/>
          </w:rPr>
          <w:instrText xml:space="preserve"> PAGEREF _Toc5168885 \h </w:instrText>
        </w:r>
        <w:r w:rsidR="00ED4DF5">
          <w:rPr>
            <w:noProof/>
            <w:webHidden/>
          </w:rPr>
        </w:r>
        <w:r w:rsidR="00ED4DF5">
          <w:rPr>
            <w:noProof/>
            <w:webHidden/>
          </w:rPr>
          <w:fldChar w:fldCharType="separate"/>
        </w:r>
        <w:r w:rsidR="00386435">
          <w:rPr>
            <w:noProof/>
            <w:webHidden/>
          </w:rPr>
          <w:t>4</w:t>
        </w:r>
        <w:r w:rsidR="00ED4DF5">
          <w:rPr>
            <w:noProof/>
            <w:webHidden/>
          </w:rPr>
          <w:fldChar w:fldCharType="end"/>
        </w:r>
      </w:hyperlink>
    </w:p>
    <w:p w14:paraId="4D37A513" w14:textId="77777777" w:rsidR="00ED4DF5" w:rsidRDefault="007C7784">
      <w:pPr>
        <w:pStyle w:val="Kazalovsebine2"/>
        <w:tabs>
          <w:tab w:val="left" w:pos="880"/>
          <w:tab w:val="right" w:leader="dot" w:pos="9736"/>
        </w:tabs>
        <w:rPr>
          <w:rFonts w:asciiTheme="minorHAnsi" w:eastAsiaTheme="minorEastAsia" w:hAnsiTheme="minorHAnsi" w:cstheme="minorBidi"/>
          <w:noProof/>
          <w:szCs w:val="22"/>
        </w:rPr>
      </w:pPr>
      <w:hyperlink w:anchor="_Toc5168886" w:history="1">
        <w:r w:rsidR="00ED4DF5" w:rsidRPr="00AD75C7">
          <w:rPr>
            <w:rStyle w:val="Hiperpovezava"/>
            <w:noProof/>
          </w:rPr>
          <w:t>2.2</w:t>
        </w:r>
        <w:r w:rsidR="00ED4DF5">
          <w:rPr>
            <w:rFonts w:asciiTheme="minorHAnsi" w:eastAsiaTheme="minorEastAsia" w:hAnsiTheme="minorHAnsi" w:cstheme="minorBidi"/>
            <w:noProof/>
            <w:szCs w:val="22"/>
          </w:rPr>
          <w:tab/>
        </w:r>
        <w:r w:rsidR="00ED4DF5" w:rsidRPr="00AD75C7">
          <w:rPr>
            <w:rStyle w:val="Hiperpovezava"/>
            <w:noProof/>
          </w:rPr>
          <w:t>Izdaja eBOL v primeru nedelovanja sistema</w:t>
        </w:r>
        <w:r w:rsidR="00ED4DF5">
          <w:rPr>
            <w:noProof/>
            <w:webHidden/>
          </w:rPr>
          <w:tab/>
        </w:r>
        <w:r w:rsidR="00ED4DF5">
          <w:rPr>
            <w:noProof/>
            <w:webHidden/>
          </w:rPr>
          <w:fldChar w:fldCharType="begin"/>
        </w:r>
        <w:r w:rsidR="00ED4DF5">
          <w:rPr>
            <w:noProof/>
            <w:webHidden/>
          </w:rPr>
          <w:instrText xml:space="preserve"> PAGEREF _Toc5168886 \h </w:instrText>
        </w:r>
        <w:r w:rsidR="00ED4DF5">
          <w:rPr>
            <w:noProof/>
            <w:webHidden/>
          </w:rPr>
        </w:r>
        <w:r w:rsidR="00ED4DF5">
          <w:rPr>
            <w:noProof/>
            <w:webHidden/>
          </w:rPr>
          <w:fldChar w:fldCharType="separate"/>
        </w:r>
        <w:r w:rsidR="00386435">
          <w:rPr>
            <w:noProof/>
            <w:webHidden/>
          </w:rPr>
          <w:t>5</w:t>
        </w:r>
        <w:r w:rsidR="00ED4DF5">
          <w:rPr>
            <w:noProof/>
            <w:webHidden/>
          </w:rPr>
          <w:fldChar w:fldCharType="end"/>
        </w:r>
      </w:hyperlink>
    </w:p>
    <w:p w14:paraId="6AC4B7D2" w14:textId="77777777" w:rsidR="00ED4DF5" w:rsidRDefault="007C7784">
      <w:pPr>
        <w:pStyle w:val="Kazalovsebine2"/>
        <w:tabs>
          <w:tab w:val="left" w:pos="880"/>
          <w:tab w:val="right" w:leader="dot" w:pos="9736"/>
        </w:tabs>
        <w:rPr>
          <w:rFonts w:asciiTheme="minorHAnsi" w:eastAsiaTheme="minorEastAsia" w:hAnsiTheme="minorHAnsi" w:cstheme="minorBidi"/>
          <w:noProof/>
          <w:szCs w:val="22"/>
        </w:rPr>
      </w:pPr>
      <w:hyperlink w:anchor="_Toc5168887" w:history="1">
        <w:r w:rsidR="00ED4DF5" w:rsidRPr="00AD75C7">
          <w:rPr>
            <w:rStyle w:val="Hiperpovezava"/>
            <w:noProof/>
          </w:rPr>
          <w:t>2.3</w:t>
        </w:r>
        <w:r w:rsidR="00ED4DF5">
          <w:rPr>
            <w:rFonts w:asciiTheme="minorHAnsi" w:eastAsiaTheme="minorEastAsia" w:hAnsiTheme="minorHAnsi" w:cstheme="minorBidi"/>
            <w:noProof/>
            <w:szCs w:val="22"/>
          </w:rPr>
          <w:tab/>
        </w:r>
        <w:r w:rsidR="00ED4DF5" w:rsidRPr="00AD75C7">
          <w:rPr>
            <w:rStyle w:val="Hiperpovezava"/>
            <w:noProof/>
          </w:rPr>
          <w:t>Podrobnosti branja osebnih podatkov in podatkov OZZ iz sistema on-line</w:t>
        </w:r>
        <w:r w:rsidR="00ED4DF5">
          <w:rPr>
            <w:noProof/>
            <w:webHidden/>
          </w:rPr>
          <w:tab/>
        </w:r>
        <w:r w:rsidR="00ED4DF5">
          <w:rPr>
            <w:noProof/>
            <w:webHidden/>
          </w:rPr>
          <w:fldChar w:fldCharType="begin"/>
        </w:r>
        <w:r w:rsidR="00ED4DF5">
          <w:rPr>
            <w:noProof/>
            <w:webHidden/>
          </w:rPr>
          <w:instrText xml:space="preserve"> PAGEREF _Toc5168887 \h </w:instrText>
        </w:r>
        <w:r w:rsidR="00ED4DF5">
          <w:rPr>
            <w:noProof/>
            <w:webHidden/>
          </w:rPr>
        </w:r>
        <w:r w:rsidR="00ED4DF5">
          <w:rPr>
            <w:noProof/>
            <w:webHidden/>
          </w:rPr>
          <w:fldChar w:fldCharType="separate"/>
        </w:r>
        <w:r w:rsidR="00386435">
          <w:rPr>
            <w:noProof/>
            <w:webHidden/>
          </w:rPr>
          <w:t>5</w:t>
        </w:r>
        <w:r w:rsidR="00ED4DF5">
          <w:rPr>
            <w:noProof/>
            <w:webHidden/>
          </w:rPr>
          <w:fldChar w:fldCharType="end"/>
        </w:r>
      </w:hyperlink>
    </w:p>
    <w:p w14:paraId="17CCDF0A"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888" w:history="1">
        <w:r w:rsidR="00ED4DF5" w:rsidRPr="00AD75C7">
          <w:rPr>
            <w:rStyle w:val="Hiperpovezava"/>
            <w:noProof/>
          </w:rPr>
          <w:t>2.3.1</w:t>
        </w:r>
        <w:r w:rsidR="00ED4DF5">
          <w:rPr>
            <w:rFonts w:asciiTheme="minorHAnsi" w:eastAsiaTheme="minorEastAsia" w:hAnsiTheme="minorHAnsi" w:cstheme="minorBidi"/>
            <w:noProof/>
            <w:szCs w:val="22"/>
          </w:rPr>
          <w:tab/>
        </w:r>
        <w:r w:rsidR="00ED4DF5" w:rsidRPr="00AD75C7">
          <w:rPr>
            <w:rStyle w:val="Hiperpovezava"/>
            <w:noProof/>
          </w:rPr>
          <w:t>Zavarovane osebe</w:t>
        </w:r>
        <w:r w:rsidR="00ED4DF5">
          <w:rPr>
            <w:noProof/>
            <w:webHidden/>
          </w:rPr>
          <w:tab/>
        </w:r>
        <w:r w:rsidR="00ED4DF5">
          <w:rPr>
            <w:noProof/>
            <w:webHidden/>
          </w:rPr>
          <w:fldChar w:fldCharType="begin"/>
        </w:r>
        <w:r w:rsidR="00ED4DF5">
          <w:rPr>
            <w:noProof/>
            <w:webHidden/>
          </w:rPr>
          <w:instrText xml:space="preserve"> PAGEREF _Toc5168888 \h </w:instrText>
        </w:r>
        <w:r w:rsidR="00ED4DF5">
          <w:rPr>
            <w:noProof/>
            <w:webHidden/>
          </w:rPr>
        </w:r>
        <w:r w:rsidR="00ED4DF5">
          <w:rPr>
            <w:noProof/>
            <w:webHidden/>
          </w:rPr>
          <w:fldChar w:fldCharType="separate"/>
        </w:r>
        <w:r w:rsidR="00386435">
          <w:rPr>
            <w:noProof/>
            <w:webHidden/>
          </w:rPr>
          <w:t>5</w:t>
        </w:r>
        <w:r w:rsidR="00ED4DF5">
          <w:rPr>
            <w:noProof/>
            <w:webHidden/>
          </w:rPr>
          <w:fldChar w:fldCharType="end"/>
        </w:r>
      </w:hyperlink>
    </w:p>
    <w:p w14:paraId="29953DC1"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889" w:history="1">
        <w:r w:rsidR="00ED4DF5" w:rsidRPr="00AD75C7">
          <w:rPr>
            <w:rStyle w:val="Hiperpovezava"/>
            <w:noProof/>
          </w:rPr>
          <w:t>2.3.2</w:t>
        </w:r>
        <w:r w:rsidR="00ED4DF5">
          <w:rPr>
            <w:rFonts w:asciiTheme="minorHAnsi" w:eastAsiaTheme="minorEastAsia" w:hAnsiTheme="minorHAnsi" w:cstheme="minorBidi"/>
            <w:noProof/>
            <w:szCs w:val="22"/>
          </w:rPr>
          <w:tab/>
        </w:r>
        <w:r w:rsidR="00ED4DF5" w:rsidRPr="00AD75C7">
          <w:rPr>
            <w:rStyle w:val="Hiperpovezava"/>
            <w:noProof/>
          </w:rPr>
          <w:t>Povezane osebe</w:t>
        </w:r>
        <w:r w:rsidR="00ED4DF5">
          <w:rPr>
            <w:noProof/>
            <w:webHidden/>
          </w:rPr>
          <w:tab/>
        </w:r>
        <w:r w:rsidR="00ED4DF5">
          <w:rPr>
            <w:noProof/>
            <w:webHidden/>
          </w:rPr>
          <w:fldChar w:fldCharType="begin"/>
        </w:r>
        <w:r w:rsidR="00ED4DF5">
          <w:rPr>
            <w:noProof/>
            <w:webHidden/>
          </w:rPr>
          <w:instrText xml:space="preserve"> PAGEREF _Toc5168889 \h </w:instrText>
        </w:r>
        <w:r w:rsidR="00ED4DF5">
          <w:rPr>
            <w:noProof/>
            <w:webHidden/>
          </w:rPr>
        </w:r>
        <w:r w:rsidR="00ED4DF5">
          <w:rPr>
            <w:noProof/>
            <w:webHidden/>
          </w:rPr>
          <w:fldChar w:fldCharType="separate"/>
        </w:r>
        <w:r w:rsidR="00386435">
          <w:rPr>
            <w:noProof/>
            <w:webHidden/>
          </w:rPr>
          <w:t>7</w:t>
        </w:r>
        <w:r w:rsidR="00ED4DF5">
          <w:rPr>
            <w:noProof/>
            <w:webHidden/>
          </w:rPr>
          <w:fldChar w:fldCharType="end"/>
        </w:r>
      </w:hyperlink>
    </w:p>
    <w:p w14:paraId="5D6ED4A7" w14:textId="77777777" w:rsidR="00ED4DF5" w:rsidRDefault="007C7784">
      <w:pPr>
        <w:pStyle w:val="Kazalovsebine2"/>
        <w:tabs>
          <w:tab w:val="left" w:pos="880"/>
          <w:tab w:val="right" w:leader="dot" w:pos="9736"/>
        </w:tabs>
        <w:rPr>
          <w:rFonts w:asciiTheme="minorHAnsi" w:eastAsiaTheme="minorEastAsia" w:hAnsiTheme="minorHAnsi" w:cstheme="minorBidi"/>
          <w:noProof/>
          <w:szCs w:val="22"/>
        </w:rPr>
      </w:pPr>
      <w:hyperlink w:anchor="_Toc5168890" w:history="1">
        <w:r w:rsidR="00ED4DF5" w:rsidRPr="00AD75C7">
          <w:rPr>
            <w:rStyle w:val="Hiperpovezava"/>
            <w:noProof/>
          </w:rPr>
          <w:t>2.4</w:t>
        </w:r>
        <w:r w:rsidR="00ED4DF5">
          <w:rPr>
            <w:rFonts w:asciiTheme="minorHAnsi" w:eastAsiaTheme="minorEastAsia" w:hAnsiTheme="minorHAnsi" w:cstheme="minorBidi"/>
            <w:noProof/>
            <w:szCs w:val="22"/>
          </w:rPr>
          <w:tab/>
        </w:r>
        <w:r w:rsidR="00ED4DF5" w:rsidRPr="00AD75C7">
          <w:rPr>
            <w:rStyle w:val="Hiperpovezava"/>
            <w:noProof/>
          </w:rPr>
          <w:t>Posebnosti podatkov eBOL</w:t>
        </w:r>
        <w:r w:rsidR="00ED4DF5">
          <w:rPr>
            <w:noProof/>
            <w:webHidden/>
          </w:rPr>
          <w:tab/>
        </w:r>
        <w:r w:rsidR="00ED4DF5">
          <w:rPr>
            <w:noProof/>
            <w:webHidden/>
          </w:rPr>
          <w:fldChar w:fldCharType="begin"/>
        </w:r>
        <w:r w:rsidR="00ED4DF5">
          <w:rPr>
            <w:noProof/>
            <w:webHidden/>
          </w:rPr>
          <w:instrText xml:space="preserve"> PAGEREF _Toc5168890 \h </w:instrText>
        </w:r>
        <w:r w:rsidR="00ED4DF5">
          <w:rPr>
            <w:noProof/>
            <w:webHidden/>
          </w:rPr>
        </w:r>
        <w:r w:rsidR="00ED4DF5">
          <w:rPr>
            <w:noProof/>
            <w:webHidden/>
          </w:rPr>
          <w:fldChar w:fldCharType="separate"/>
        </w:r>
        <w:r w:rsidR="00386435">
          <w:rPr>
            <w:noProof/>
            <w:webHidden/>
          </w:rPr>
          <w:t>8</w:t>
        </w:r>
        <w:r w:rsidR="00ED4DF5">
          <w:rPr>
            <w:noProof/>
            <w:webHidden/>
          </w:rPr>
          <w:fldChar w:fldCharType="end"/>
        </w:r>
      </w:hyperlink>
    </w:p>
    <w:p w14:paraId="7FE0E5B4"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891" w:history="1">
        <w:r w:rsidR="00ED4DF5" w:rsidRPr="00AD75C7">
          <w:rPr>
            <w:rStyle w:val="Hiperpovezava"/>
            <w:noProof/>
          </w:rPr>
          <w:t>2.4.1</w:t>
        </w:r>
        <w:r w:rsidR="00ED4DF5">
          <w:rPr>
            <w:rFonts w:asciiTheme="minorHAnsi" w:eastAsiaTheme="minorEastAsia" w:hAnsiTheme="minorHAnsi" w:cstheme="minorBidi"/>
            <w:noProof/>
            <w:szCs w:val="22"/>
          </w:rPr>
          <w:tab/>
        </w:r>
        <w:r w:rsidR="00ED4DF5" w:rsidRPr="00AD75C7">
          <w:rPr>
            <w:rStyle w:val="Hiperpovezava"/>
            <w:noProof/>
          </w:rPr>
          <w:t>Neobvezni podatki</w:t>
        </w:r>
        <w:r w:rsidR="00ED4DF5">
          <w:rPr>
            <w:noProof/>
            <w:webHidden/>
          </w:rPr>
          <w:tab/>
        </w:r>
        <w:r w:rsidR="00ED4DF5">
          <w:rPr>
            <w:noProof/>
            <w:webHidden/>
          </w:rPr>
          <w:fldChar w:fldCharType="begin"/>
        </w:r>
        <w:r w:rsidR="00ED4DF5">
          <w:rPr>
            <w:noProof/>
            <w:webHidden/>
          </w:rPr>
          <w:instrText xml:space="preserve"> PAGEREF _Toc5168891 \h </w:instrText>
        </w:r>
        <w:r w:rsidR="00ED4DF5">
          <w:rPr>
            <w:noProof/>
            <w:webHidden/>
          </w:rPr>
        </w:r>
        <w:r w:rsidR="00ED4DF5">
          <w:rPr>
            <w:noProof/>
            <w:webHidden/>
          </w:rPr>
          <w:fldChar w:fldCharType="separate"/>
        </w:r>
        <w:r w:rsidR="00386435">
          <w:rPr>
            <w:noProof/>
            <w:webHidden/>
          </w:rPr>
          <w:t>8</w:t>
        </w:r>
        <w:r w:rsidR="00ED4DF5">
          <w:rPr>
            <w:noProof/>
            <w:webHidden/>
          </w:rPr>
          <w:fldChar w:fldCharType="end"/>
        </w:r>
      </w:hyperlink>
    </w:p>
    <w:p w14:paraId="71D91ED4"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892" w:history="1">
        <w:r w:rsidR="00ED4DF5" w:rsidRPr="00AD75C7">
          <w:rPr>
            <w:rStyle w:val="Hiperpovezava"/>
            <w:noProof/>
          </w:rPr>
          <w:t>2.4.2</w:t>
        </w:r>
        <w:r w:rsidR="00ED4DF5">
          <w:rPr>
            <w:rFonts w:asciiTheme="minorHAnsi" w:eastAsiaTheme="minorEastAsia" w:hAnsiTheme="minorHAnsi" w:cstheme="minorBidi"/>
            <w:noProof/>
            <w:szCs w:val="22"/>
          </w:rPr>
          <w:tab/>
        </w:r>
        <w:r w:rsidR="00ED4DF5" w:rsidRPr="00AD75C7">
          <w:rPr>
            <w:rStyle w:val="Hiperpovezava"/>
            <w:noProof/>
          </w:rPr>
          <w:t>Dodatni podatki</w:t>
        </w:r>
        <w:r w:rsidR="00ED4DF5">
          <w:rPr>
            <w:noProof/>
            <w:webHidden/>
          </w:rPr>
          <w:tab/>
        </w:r>
        <w:r w:rsidR="00ED4DF5">
          <w:rPr>
            <w:noProof/>
            <w:webHidden/>
          </w:rPr>
          <w:fldChar w:fldCharType="begin"/>
        </w:r>
        <w:r w:rsidR="00ED4DF5">
          <w:rPr>
            <w:noProof/>
            <w:webHidden/>
          </w:rPr>
          <w:instrText xml:space="preserve"> PAGEREF _Toc5168892 \h </w:instrText>
        </w:r>
        <w:r w:rsidR="00ED4DF5">
          <w:rPr>
            <w:noProof/>
            <w:webHidden/>
          </w:rPr>
        </w:r>
        <w:r w:rsidR="00ED4DF5">
          <w:rPr>
            <w:noProof/>
            <w:webHidden/>
          </w:rPr>
          <w:fldChar w:fldCharType="separate"/>
        </w:r>
        <w:r w:rsidR="00386435">
          <w:rPr>
            <w:noProof/>
            <w:webHidden/>
          </w:rPr>
          <w:t>8</w:t>
        </w:r>
        <w:r w:rsidR="00ED4DF5">
          <w:rPr>
            <w:noProof/>
            <w:webHidden/>
          </w:rPr>
          <w:fldChar w:fldCharType="end"/>
        </w:r>
      </w:hyperlink>
    </w:p>
    <w:p w14:paraId="31808F59"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893" w:history="1">
        <w:r w:rsidR="00ED4DF5" w:rsidRPr="00AD75C7">
          <w:rPr>
            <w:rStyle w:val="Hiperpovezava"/>
            <w:noProof/>
          </w:rPr>
          <w:t>2.4.3</w:t>
        </w:r>
        <w:r w:rsidR="00ED4DF5">
          <w:rPr>
            <w:rFonts w:asciiTheme="minorHAnsi" w:eastAsiaTheme="minorEastAsia" w:hAnsiTheme="minorHAnsi" w:cstheme="minorBidi"/>
            <w:noProof/>
            <w:szCs w:val="22"/>
          </w:rPr>
          <w:tab/>
        </w:r>
        <w:r w:rsidR="00ED4DF5" w:rsidRPr="00AD75C7">
          <w:rPr>
            <w:rStyle w:val="Hiperpovezava"/>
            <w:noProof/>
          </w:rPr>
          <w:t>Obvezno navajanje nazivov</w:t>
        </w:r>
        <w:r w:rsidR="00ED4DF5">
          <w:rPr>
            <w:noProof/>
            <w:webHidden/>
          </w:rPr>
          <w:tab/>
        </w:r>
        <w:r w:rsidR="00ED4DF5">
          <w:rPr>
            <w:noProof/>
            <w:webHidden/>
          </w:rPr>
          <w:fldChar w:fldCharType="begin"/>
        </w:r>
        <w:r w:rsidR="00ED4DF5">
          <w:rPr>
            <w:noProof/>
            <w:webHidden/>
          </w:rPr>
          <w:instrText xml:space="preserve"> PAGEREF _Toc5168893 \h </w:instrText>
        </w:r>
        <w:r w:rsidR="00ED4DF5">
          <w:rPr>
            <w:noProof/>
            <w:webHidden/>
          </w:rPr>
        </w:r>
        <w:r w:rsidR="00ED4DF5">
          <w:rPr>
            <w:noProof/>
            <w:webHidden/>
          </w:rPr>
          <w:fldChar w:fldCharType="separate"/>
        </w:r>
        <w:r w:rsidR="00386435">
          <w:rPr>
            <w:noProof/>
            <w:webHidden/>
          </w:rPr>
          <w:t>9</w:t>
        </w:r>
        <w:r w:rsidR="00ED4DF5">
          <w:rPr>
            <w:noProof/>
            <w:webHidden/>
          </w:rPr>
          <w:fldChar w:fldCharType="end"/>
        </w:r>
      </w:hyperlink>
    </w:p>
    <w:p w14:paraId="2C080534"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894" w:history="1">
        <w:r w:rsidR="00ED4DF5" w:rsidRPr="00AD75C7">
          <w:rPr>
            <w:rStyle w:val="Hiperpovezava"/>
            <w:noProof/>
          </w:rPr>
          <w:t>2.4.4</w:t>
        </w:r>
        <w:r w:rsidR="00ED4DF5">
          <w:rPr>
            <w:rFonts w:asciiTheme="minorHAnsi" w:eastAsiaTheme="minorEastAsia" w:hAnsiTheme="minorHAnsi" w:cstheme="minorBidi"/>
            <w:noProof/>
            <w:szCs w:val="22"/>
          </w:rPr>
          <w:tab/>
        </w:r>
        <w:r w:rsidR="00ED4DF5" w:rsidRPr="00AD75C7">
          <w:rPr>
            <w:rStyle w:val="Hiperpovezava"/>
            <w:noProof/>
          </w:rPr>
          <w:t>Zapis eBOL vnaprej</w:t>
        </w:r>
        <w:r w:rsidR="00ED4DF5">
          <w:rPr>
            <w:noProof/>
            <w:webHidden/>
          </w:rPr>
          <w:tab/>
        </w:r>
        <w:r w:rsidR="00ED4DF5">
          <w:rPr>
            <w:noProof/>
            <w:webHidden/>
          </w:rPr>
          <w:fldChar w:fldCharType="begin"/>
        </w:r>
        <w:r w:rsidR="00ED4DF5">
          <w:rPr>
            <w:noProof/>
            <w:webHidden/>
          </w:rPr>
          <w:instrText xml:space="preserve"> PAGEREF _Toc5168894 \h </w:instrText>
        </w:r>
        <w:r w:rsidR="00ED4DF5">
          <w:rPr>
            <w:noProof/>
            <w:webHidden/>
          </w:rPr>
        </w:r>
        <w:r w:rsidR="00ED4DF5">
          <w:rPr>
            <w:noProof/>
            <w:webHidden/>
          </w:rPr>
          <w:fldChar w:fldCharType="separate"/>
        </w:r>
        <w:r w:rsidR="00386435">
          <w:rPr>
            <w:noProof/>
            <w:webHidden/>
          </w:rPr>
          <w:t>9</w:t>
        </w:r>
        <w:r w:rsidR="00ED4DF5">
          <w:rPr>
            <w:noProof/>
            <w:webHidden/>
          </w:rPr>
          <w:fldChar w:fldCharType="end"/>
        </w:r>
      </w:hyperlink>
    </w:p>
    <w:p w14:paraId="4ABC5463"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895" w:history="1">
        <w:r w:rsidR="00ED4DF5" w:rsidRPr="00AD75C7">
          <w:rPr>
            <w:rStyle w:val="Hiperpovezava"/>
            <w:noProof/>
          </w:rPr>
          <w:t>2.4.5</w:t>
        </w:r>
        <w:r w:rsidR="00ED4DF5">
          <w:rPr>
            <w:rFonts w:asciiTheme="minorHAnsi" w:eastAsiaTheme="minorEastAsia" w:hAnsiTheme="minorHAnsi" w:cstheme="minorBidi"/>
            <w:noProof/>
            <w:szCs w:val="22"/>
          </w:rPr>
          <w:tab/>
        </w:r>
        <w:r w:rsidR="00ED4DF5" w:rsidRPr="00AD75C7">
          <w:rPr>
            <w:rStyle w:val="Hiperpovezava"/>
            <w:noProof/>
          </w:rPr>
          <w:t>Zveznost obdobij</w:t>
        </w:r>
        <w:r w:rsidR="00ED4DF5">
          <w:rPr>
            <w:noProof/>
            <w:webHidden/>
          </w:rPr>
          <w:tab/>
        </w:r>
        <w:r w:rsidR="00ED4DF5">
          <w:rPr>
            <w:noProof/>
            <w:webHidden/>
          </w:rPr>
          <w:fldChar w:fldCharType="begin"/>
        </w:r>
        <w:r w:rsidR="00ED4DF5">
          <w:rPr>
            <w:noProof/>
            <w:webHidden/>
          </w:rPr>
          <w:instrText xml:space="preserve"> PAGEREF _Toc5168895 \h </w:instrText>
        </w:r>
        <w:r w:rsidR="00ED4DF5">
          <w:rPr>
            <w:noProof/>
            <w:webHidden/>
          </w:rPr>
        </w:r>
        <w:r w:rsidR="00ED4DF5">
          <w:rPr>
            <w:noProof/>
            <w:webHidden/>
          </w:rPr>
          <w:fldChar w:fldCharType="separate"/>
        </w:r>
        <w:r w:rsidR="00386435">
          <w:rPr>
            <w:noProof/>
            <w:webHidden/>
          </w:rPr>
          <w:t>10</w:t>
        </w:r>
        <w:r w:rsidR="00ED4DF5">
          <w:rPr>
            <w:noProof/>
            <w:webHidden/>
          </w:rPr>
          <w:fldChar w:fldCharType="end"/>
        </w:r>
      </w:hyperlink>
    </w:p>
    <w:p w14:paraId="35FE3228" w14:textId="77777777" w:rsidR="00ED4DF5" w:rsidRDefault="007C7784">
      <w:pPr>
        <w:pStyle w:val="Kazalovsebine1"/>
        <w:tabs>
          <w:tab w:val="left" w:pos="400"/>
          <w:tab w:val="right" w:leader="dot" w:pos="9736"/>
        </w:tabs>
        <w:rPr>
          <w:rFonts w:asciiTheme="minorHAnsi" w:eastAsiaTheme="minorEastAsia" w:hAnsiTheme="minorHAnsi" w:cstheme="minorBidi"/>
          <w:noProof/>
          <w:szCs w:val="22"/>
        </w:rPr>
      </w:pPr>
      <w:hyperlink w:anchor="_Toc5168896" w:history="1">
        <w:r w:rsidR="00ED4DF5" w:rsidRPr="00AD75C7">
          <w:rPr>
            <w:rStyle w:val="Hiperpovezava"/>
            <w:noProof/>
          </w:rPr>
          <w:t>3</w:t>
        </w:r>
        <w:r w:rsidR="00ED4DF5">
          <w:rPr>
            <w:rFonts w:asciiTheme="minorHAnsi" w:eastAsiaTheme="minorEastAsia" w:hAnsiTheme="minorHAnsi" w:cstheme="minorBidi"/>
            <w:noProof/>
            <w:szCs w:val="22"/>
          </w:rPr>
          <w:tab/>
        </w:r>
        <w:r w:rsidR="00ED4DF5" w:rsidRPr="00AD75C7">
          <w:rPr>
            <w:rStyle w:val="Hiperpovezava"/>
            <w:noProof/>
          </w:rPr>
          <w:t>Preklic zapisanih eBOL</w:t>
        </w:r>
        <w:r w:rsidR="00ED4DF5">
          <w:rPr>
            <w:noProof/>
            <w:webHidden/>
          </w:rPr>
          <w:tab/>
        </w:r>
        <w:r w:rsidR="00ED4DF5">
          <w:rPr>
            <w:noProof/>
            <w:webHidden/>
          </w:rPr>
          <w:fldChar w:fldCharType="begin"/>
        </w:r>
        <w:r w:rsidR="00ED4DF5">
          <w:rPr>
            <w:noProof/>
            <w:webHidden/>
          </w:rPr>
          <w:instrText xml:space="preserve"> PAGEREF _Toc5168896 \h </w:instrText>
        </w:r>
        <w:r w:rsidR="00ED4DF5">
          <w:rPr>
            <w:noProof/>
            <w:webHidden/>
          </w:rPr>
        </w:r>
        <w:r w:rsidR="00ED4DF5">
          <w:rPr>
            <w:noProof/>
            <w:webHidden/>
          </w:rPr>
          <w:fldChar w:fldCharType="separate"/>
        </w:r>
        <w:r w:rsidR="00386435">
          <w:rPr>
            <w:noProof/>
            <w:webHidden/>
          </w:rPr>
          <w:t>10</w:t>
        </w:r>
        <w:r w:rsidR="00ED4DF5">
          <w:rPr>
            <w:noProof/>
            <w:webHidden/>
          </w:rPr>
          <w:fldChar w:fldCharType="end"/>
        </w:r>
      </w:hyperlink>
    </w:p>
    <w:p w14:paraId="73D6FA5A" w14:textId="77777777" w:rsidR="00ED4DF5" w:rsidRDefault="007C7784">
      <w:pPr>
        <w:pStyle w:val="Kazalovsebine1"/>
        <w:tabs>
          <w:tab w:val="left" w:pos="400"/>
          <w:tab w:val="right" w:leader="dot" w:pos="9736"/>
        </w:tabs>
        <w:rPr>
          <w:rFonts w:asciiTheme="minorHAnsi" w:eastAsiaTheme="minorEastAsia" w:hAnsiTheme="minorHAnsi" w:cstheme="minorBidi"/>
          <w:noProof/>
          <w:szCs w:val="22"/>
        </w:rPr>
      </w:pPr>
      <w:hyperlink w:anchor="_Toc5168897" w:history="1">
        <w:r w:rsidR="00ED4DF5" w:rsidRPr="00AD75C7">
          <w:rPr>
            <w:rStyle w:val="Hiperpovezava"/>
            <w:noProof/>
          </w:rPr>
          <w:t>4</w:t>
        </w:r>
        <w:r w:rsidR="00ED4DF5">
          <w:rPr>
            <w:rFonts w:asciiTheme="minorHAnsi" w:eastAsiaTheme="minorEastAsia" w:hAnsiTheme="minorHAnsi" w:cstheme="minorBidi"/>
            <w:noProof/>
            <w:szCs w:val="22"/>
          </w:rPr>
          <w:tab/>
        </w:r>
        <w:r w:rsidR="00ED4DF5" w:rsidRPr="00AD75C7">
          <w:rPr>
            <w:rStyle w:val="Hiperpovezava"/>
            <w:noProof/>
          </w:rPr>
          <w:t>Branje podatkov o zapisanih eBOL</w:t>
        </w:r>
        <w:r w:rsidR="00ED4DF5">
          <w:rPr>
            <w:noProof/>
            <w:webHidden/>
          </w:rPr>
          <w:tab/>
        </w:r>
        <w:r w:rsidR="00ED4DF5">
          <w:rPr>
            <w:noProof/>
            <w:webHidden/>
          </w:rPr>
          <w:fldChar w:fldCharType="begin"/>
        </w:r>
        <w:r w:rsidR="00ED4DF5">
          <w:rPr>
            <w:noProof/>
            <w:webHidden/>
          </w:rPr>
          <w:instrText xml:space="preserve"> PAGEREF _Toc5168897 \h </w:instrText>
        </w:r>
        <w:r w:rsidR="00ED4DF5">
          <w:rPr>
            <w:noProof/>
            <w:webHidden/>
          </w:rPr>
        </w:r>
        <w:r w:rsidR="00ED4DF5">
          <w:rPr>
            <w:noProof/>
            <w:webHidden/>
          </w:rPr>
          <w:fldChar w:fldCharType="separate"/>
        </w:r>
        <w:r w:rsidR="00386435">
          <w:rPr>
            <w:noProof/>
            <w:webHidden/>
          </w:rPr>
          <w:t>10</w:t>
        </w:r>
        <w:r w:rsidR="00ED4DF5">
          <w:rPr>
            <w:noProof/>
            <w:webHidden/>
          </w:rPr>
          <w:fldChar w:fldCharType="end"/>
        </w:r>
      </w:hyperlink>
    </w:p>
    <w:p w14:paraId="194F3606" w14:textId="77777777" w:rsidR="00ED4DF5" w:rsidRDefault="007C7784">
      <w:pPr>
        <w:pStyle w:val="Kazalovsebine2"/>
        <w:tabs>
          <w:tab w:val="left" w:pos="880"/>
          <w:tab w:val="right" w:leader="dot" w:pos="9736"/>
        </w:tabs>
        <w:rPr>
          <w:rFonts w:asciiTheme="minorHAnsi" w:eastAsiaTheme="minorEastAsia" w:hAnsiTheme="minorHAnsi" w:cstheme="minorBidi"/>
          <w:noProof/>
          <w:szCs w:val="22"/>
        </w:rPr>
      </w:pPr>
      <w:hyperlink w:anchor="_Toc5168898" w:history="1">
        <w:r w:rsidR="00ED4DF5" w:rsidRPr="00AD75C7">
          <w:rPr>
            <w:rStyle w:val="Hiperpovezava"/>
            <w:noProof/>
          </w:rPr>
          <w:t>4.1</w:t>
        </w:r>
        <w:r w:rsidR="00ED4DF5">
          <w:rPr>
            <w:rFonts w:asciiTheme="minorHAnsi" w:eastAsiaTheme="minorEastAsia" w:hAnsiTheme="minorHAnsi" w:cstheme="minorBidi"/>
            <w:noProof/>
            <w:szCs w:val="22"/>
          </w:rPr>
          <w:tab/>
        </w:r>
        <w:r w:rsidR="00ED4DF5" w:rsidRPr="00AD75C7">
          <w:rPr>
            <w:rStyle w:val="Hiperpovezava"/>
            <w:noProof/>
          </w:rPr>
          <w:t>Opis postopka</w:t>
        </w:r>
        <w:r w:rsidR="00ED4DF5">
          <w:rPr>
            <w:noProof/>
            <w:webHidden/>
          </w:rPr>
          <w:tab/>
        </w:r>
        <w:r w:rsidR="00ED4DF5">
          <w:rPr>
            <w:noProof/>
            <w:webHidden/>
          </w:rPr>
          <w:fldChar w:fldCharType="begin"/>
        </w:r>
        <w:r w:rsidR="00ED4DF5">
          <w:rPr>
            <w:noProof/>
            <w:webHidden/>
          </w:rPr>
          <w:instrText xml:space="preserve"> PAGEREF _Toc5168898 \h </w:instrText>
        </w:r>
        <w:r w:rsidR="00ED4DF5">
          <w:rPr>
            <w:noProof/>
            <w:webHidden/>
          </w:rPr>
        </w:r>
        <w:r w:rsidR="00ED4DF5">
          <w:rPr>
            <w:noProof/>
            <w:webHidden/>
          </w:rPr>
          <w:fldChar w:fldCharType="separate"/>
        </w:r>
        <w:r w:rsidR="00386435">
          <w:rPr>
            <w:noProof/>
            <w:webHidden/>
          </w:rPr>
          <w:t>10</w:t>
        </w:r>
        <w:r w:rsidR="00ED4DF5">
          <w:rPr>
            <w:noProof/>
            <w:webHidden/>
          </w:rPr>
          <w:fldChar w:fldCharType="end"/>
        </w:r>
      </w:hyperlink>
    </w:p>
    <w:p w14:paraId="0ED84A3E" w14:textId="77777777" w:rsidR="00ED4DF5" w:rsidRDefault="007C7784">
      <w:pPr>
        <w:pStyle w:val="Kazalovsebine2"/>
        <w:tabs>
          <w:tab w:val="left" w:pos="880"/>
          <w:tab w:val="right" w:leader="dot" w:pos="9736"/>
        </w:tabs>
        <w:rPr>
          <w:rFonts w:asciiTheme="minorHAnsi" w:eastAsiaTheme="minorEastAsia" w:hAnsiTheme="minorHAnsi" w:cstheme="minorBidi"/>
          <w:noProof/>
          <w:szCs w:val="22"/>
        </w:rPr>
      </w:pPr>
      <w:hyperlink w:anchor="_Toc5168899" w:history="1">
        <w:r w:rsidR="00ED4DF5" w:rsidRPr="00AD75C7">
          <w:rPr>
            <w:rStyle w:val="Hiperpovezava"/>
            <w:noProof/>
          </w:rPr>
          <w:t>4.2</w:t>
        </w:r>
        <w:r w:rsidR="00ED4DF5">
          <w:rPr>
            <w:rFonts w:asciiTheme="minorHAnsi" w:eastAsiaTheme="minorEastAsia" w:hAnsiTheme="minorHAnsi" w:cstheme="minorBidi"/>
            <w:noProof/>
            <w:szCs w:val="22"/>
          </w:rPr>
          <w:tab/>
        </w:r>
        <w:r w:rsidR="00ED4DF5" w:rsidRPr="00AD75C7">
          <w:rPr>
            <w:rStyle w:val="Hiperpovezava"/>
            <w:noProof/>
          </w:rPr>
          <w:t>Nabor podatkov</w:t>
        </w:r>
        <w:r w:rsidR="00ED4DF5">
          <w:rPr>
            <w:noProof/>
            <w:webHidden/>
          </w:rPr>
          <w:tab/>
        </w:r>
        <w:r w:rsidR="00ED4DF5">
          <w:rPr>
            <w:noProof/>
            <w:webHidden/>
          </w:rPr>
          <w:fldChar w:fldCharType="begin"/>
        </w:r>
        <w:r w:rsidR="00ED4DF5">
          <w:rPr>
            <w:noProof/>
            <w:webHidden/>
          </w:rPr>
          <w:instrText xml:space="preserve"> PAGEREF _Toc5168899 \h </w:instrText>
        </w:r>
        <w:r w:rsidR="00ED4DF5">
          <w:rPr>
            <w:noProof/>
            <w:webHidden/>
          </w:rPr>
        </w:r>
        <w:r w:rsidR="00ED4DF5">
          <w:rPr>
            <w:noProof/>
            <w:webHidden/>
          </w:rPr>
          <w:fldChar w:fldCharType="separate"/>
        </w:r>
        <w:r w:rsidR="00386435">
          <w:rPr>
            <w:noProof/>
            <w:webHidden/>
          </w:rPr>
          <w:t>10</w:t>
        </w:r>
        <w:r w:rsidR="00ED4DF5">
          <w:rPr>
            <w:noProof/>
            <w:webHidden/>
          </w:rPr>
          <w:fldChar w:fldCharType="end"/>
        </w:r>
      </w:hyperlink>
    </w:p>
    <w:p w14:paraId="1AA4D9A2"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900" w:history="1">
        <w:r w:rsidR="00ED4DF5" w:rsidRPr="00AD75C7">
          <w:rPr>
            <w:rStyle w:val="Hiperpovezava"/>
            <w:noProof/>
          </w:rPr>
          <w:t>4.2.1</w:t>
        </w:r>
        <w:r w:rsidR="00ED4DF5">
          <w:rPr>
            <w:rFonts w:asciiTheme="minorHAnsi" w:eastAsiaTheme="minorEastAsia" w:hAnsiTheme="minorHAnsi" w:cstheme="minorBidi"/>
            <w:noProof/>
            <w:szCs w:val="22"/>
          </w:rPr>
          <w:tab/>
        </w:r>
        <w:r w:rsidR="00ED4DF5" w:rsidRPr="00AD75C7">
          <w:rPr>
            <w:rStyle w:val="Hiperpovezava"/>
            <w:noProof/>
          </w:rPr>
          <w:t>Vhodni podatki za branje zapisanih eBOL</w:t>
        </w:r>
        <w:r w:rsidR="00ED4DF5">
          <w:rPr>
            <w:noProof/>
            <w:webHidden/>
          </w:rPr>
          <w:tab/>
        </w:r>
        <w:r w:rsidR="00ED4DF5">
          <w:rPr>
            <w:noProof/>
            <w:webHidden/>
          </w:rPr>
          <w:fldChar w:fldCharType="begin"/>
        </w:r>
        <w:r w:rsidR="00ED4DF5">
          <w:rPr>
            <w:noProof/>
            <w:webHidden/>
          </w:rPr>
          <w:instrText xml:space="preserve"> PAGEREF _Toc5168900 \h </w:instrText>
        </w:r>
        <w:r w:rsidR="00ED4DF5">
          <w:rPr>
            <w:noProof/>
            <w:webHidden/>
          </w:rPr>
        </w:r>
        <w:r w:rsidR="00ED4DF5">
          <w:rPr>
            <w:noProof/>
            <w:webHidden/>
          </w:rPr>
          <w:fldChar w:fldCharType="separate"/>
        </w:r>
        <w:r w:rsidR="00386435">
          <w:rPr>
            <w:noProof/>
            <w:webHidden/>
          </w:rPr>
          <w:t>10</w:t>
        </w:r>
        <w:r w:rsidR="00ED4DF5">
          <w:rPr>
            <w:noProof/>
            <w:webHidden/>
          </w:rPr>
          <w:fldChar w:fldCharType="end"/>
        </w:r>
      </w:hyperlink>
    </w:p>
    <w:p w14:paraId="413DDCAA" w14:textId="77777777" w:rsidR="00ED4DF5" w:rsidRDefault="007C7784">
      <w:pPr>
        <w:pStyle w:val="Kazalovsebine3"/>
        <w:tabs>
          <w:tab w:val="left" w:pos="1320"/>
          <w:tab w:val="right" w:leader="dot" w:pos="9736"/>
        </w:tabs>
        <w:rPr>
          <w:rFonts w:asciiTheme="minorHAnsi" w:eastAsiaTheme="minorEastAsia" w:hAnsiTheme="minorHAnsi" w:cstheme="minorBidi"/>
          <w:noProof/>
          <w:szCs w:val="22"/>
        </w:rPr>
      </w:pPr>
      <w:hyperlink w:anchor="_Toc5168901" w:history="1">
        <w:r w:rsidR="00ED4DF5" w:rsidRPr="00AD75C7">
          <w:rPr>
            <w:rStyle w:val="Hiperpovezava"/>
            <w:noProof/>
          </w:rPr>
          <w:t>4.2.2</w:t>
        </w:r>
        <w:r w:rsidR="00ED4DF5">
          <w:rPr>
            <w:rFonts w:asciiTheme="minorHAnsi" w:eastAsiaTheme="minorEastAsia" w:hAnsiTheme="minorHAnsi" w:cstheme="minorBidi"/>
            <w:noProof/>
            <w:szCs w:val="22"/>
          </w:rPr>
          <w:tab/>
        </w:r>
        <w:r w:rsidR="00ED4DF5" w:rsidRPr="00AD75C7">
          <w:rPr>
            <w:rStyle w:val="Hiperpovezava"/>
            <w:noProof/>
          </w:rPr>
          <w:t>Izhodni podatki za branje zapisanih eBOL</w:t>
        </w:r>
        <w:r w:rsidR="00ED4DF5">
          <w:rPr>
            <w:noProof/>
            <w:webHidden/>
          </w:rPr>
          <w:tab/>
        </w:r>
        <w:r w:rsidR="00ED4DF5">
          <w:rPr>
            <w:noProof/>
            <w:webHidden/>
          </w:rPr>
          <w:fldChar w:fldCharType="begin"/>
        </w:r>
        <w:r w:rsidR="00ED4DF5">
          <w:rPr>
            <w:noProof/>
            <w:webHidden/>
          </w:rPr>
          <w:instrText xml:space="preserve"> PAGEREF _Toc5168901 \h </w:instrText>
        </w:r>
        <w:r w:rsidR="00ED4DF5">
          <w:rPr>
            <w:noProof/>
            <w:webHidden/>
          </w:rPr>
        </w:r>
        <w:r w:rsidR="00ED4DF5">
          <w:rPr>
            <w:noProof/>
            <w:webHidden/>
          </w:rPr>
          <w:fldChar w:fldCharType="separate"/>
        </w:r>
        <w:r w:rsidR="00386435">
          <w:rPr>
            <w:noProof/>
            <w:webHidden/>
          </w:rPr>
          <w:t>11</w:t>
        </w:r>
        <w:r w:rsidR="00ED4DF5">
          <w:rPr>
            <w:noProof/>
            <w:webHidden/>
          </w:rPr>
          <w:fldChar w:fldCharType="end"/>
        </w:r>
      </w:hyperlink>
    </w:p>
    <w:p w14:paraId="7D47442A" w14:textId="77777777" w:rsidR="00ED4DF5" w:rsidRDefault="007C7784">
      <w:pPr>
        <w:pStyle w:val="Kazalovsebine1"/>
        <w:tabs>
          <w:tab w:val="left" w:pos="400"/>
          <w:tab w:val="right" w:leader="dot" w:pos="9736"/>
        </w:tabs>
        <w:rPr>
          <w:rFonts w:asciiTheme="minorHAnsi" w:eastAsiaTheme="minorEastAsia" w:hAnsiTheme="minorHAnsi" w:cstheme="minorBidi"/>
          <w:noProof/>
          <w:szCs w:val="22"/>
        </w:rPr>
      </w:pPr>
      <w:hyperlink w:anchor="_Toc5168902" w:history="1">
        <w:r w:rsidR="00ED4DF5" w:rsidRPr="00AD75C7">
          <w:rPr>
            <w:rStyle w:val="Hiperpovezava"/>
            <w:noProof/>
          </w:rPr>
          <w:t>5</w:t>
        </w:r>
        <w:r w:rsidR="00ED4DF5">
          <w:rPr>
            <w:rFonts w:asciiTheme="minorHAnsi" w:eastAsiaTheme="minorEastAsia" w:hAnsiTheme="minorHAnsi" w:cstheme="minorBidi"/>
            <w:noProof/>
            <w:szCs w:val="22"/>
          </w:rPr>
          <w:tab/>
        </w:r>
        <w:r w:rsidR="00ED4DF5" w:rsidRPr="00AD75C7">
          <w:rPr>
            <w:rStyle w:val="Hiperpovezava"/>
            <w:noProof/>
          </w:rPr>
          <w:t>Dostop zavarovane osebe do eBOL</w:t>
        </w:r>
        <w:r w:rsidR="00ED4DF5">
          <w:rPr>
            <w:noProof/>
            <w:webHidden/>
          </w:rPr>
          <w:tab/>
        </w:r>
        <w:r w:rsidR="00ED4DF5">
          <w:rPr>
            <w:noProof/>
            <w:webHidden/>
          </w:rPr>
          <w:fldChar w:fldCharType="begin"/>
        </w:r>
        <w:r w:rsidR="00ED4DF5">
          <w:rPr>
            <w:noProof/>
            <w:webHidden/>
          </w:rPr>
          <w:instrText xml:space="preserve"> PAGEREF _Toc5168902 \h </w:instrText>
        </w:r>
        <w:r w:rsidR="00ED4DF5">
          <w:rPr>
            <w:noProof/>
            <w:webHidden/>
          </w:rPr>
        </w:r>
        <w:r w:rsidR="00ED4DF5">
          <w:rPr>
            <w:noProof/>
            <w:webHidden/>
          </w:rPr>
          <w:fldChar w:fldCharType="separate"/>
        </w:r>
        <w:r w:rsidR="00386435">
          <w:rPr>
            <w:noProof/>
            <w:webHidden/>
          </w:rPr>
          <w:t>12</w:t>
        </w:r>
        <w:r w:rsidR="00ED4DF5">
          <w:rPr>
            <w:noProof/>
            <w:webHidden/>
          </w:rPr>
          <w:fldChar w:fldCharType="end"/>
        </w:r>
      </w:hyperlink>
    </w:p>
    <w:p w14:paraId="320EFA5E" w14:textId="77777777" w:rsidR="00E219A9" w:rsidRPr="00C53F40" w:rsidRDefault="006063B4" w:rsidP="002D3848">
      <w:pPr>
        <w:rPr>
          <w:rFonts w:cs="Arial"/>
          <w:szCs w:val="22"/>
        </w:rPr>
      </w:pPr>
      <w:r>
        <w:rPr>
          <w:rFonts w:cs="Arial"/>
          <w:szCs w:val="22"/>
        </w:rPr>
        <w:fldChar w:fldCharType="end"/>
      </w:r>
    </w:p>
    <w:p w14:paraId="03A7AC6A" w14:textId="77777777" w:rsidR="00F51AE2" w:rsidRPr="00C53F40" w:rsidRDefault="00E76CB6" w:rsidP="00E219A9">
      <w:pPr>
        <w:rPr>
          <w:rFonts w:cs="Arial"/>
        </w:rPr>
      </w:pPr>
      <w:r w:rsidRPr="00C53F40">
        <w:br w:type="page"/>
      </w:r>
    </w:p>
    <w:p w14:paraId="528DFDD4" w14:textId="77777777" w:rsidR="001B216D" w:rsidRPr="006A5BEF" w:rsidRDefault="001B216D" w:rsidP="006A5BEF">
      <w:pPr>
        <w:rPr>
          <w:b/>
        </w:rPr>
      </w:pPr>
      <w:bookmarkStart w:id="4" w:name="_Toc530725828"/>
      <w:bookmarkStart w:id="5" w:name="_Toc193156056"/>
      <w:bookmarkStart w:id="6" w:name="_Toc306707808"/>
      <w:bookmarkStart w:id="7" w:name="_Toc306707847"/>
      <w:bookmarkStart w:id="8" w:name="_Toc306707956"/>
      <w:bookmarkStart w:id="9" w:name="_Toc306708100"/>
      <w:r w:rsidRPr="006A5BEF">
        <w:rPr>
          <w:b/>
        </w:rPr>
        <w:lastRenderedPageBreak/>
        <w:t>Pomen izrazov</w:t>
      </w:r>
      <w:bookmarkEnd w:id="4"/>
      <w:r w:rsidR="005C107E" w:rsidRPr="006A5BEF">
        <w:rPr>
          <w:b/>
        </w:rPr>
        <w:t>:</w:t>
      </w:r>
    </w:p>
    <w:p w14:paraId="2C4F8502" w14:textId="77777777" w:rsidR="007A26F7" w:rsidRPr="00C53F40" w:rsidRDefault="007A26F7" w:rsidP="006A5BEF">
      <w:pPr>
        <w:rPr>
          <w:rFonts w:cs="Arial"/>
          <w:szCs w:val="22"/>
        </w:rPr>
      </w:pPr>
    </w:p>
    <w:p w14:paraId="01AE7326" w14:textId="77777777" w:rsidR="007A26F7" w:rsidRPr="00C53F40" w:rsidRDefault="007A26F7" w:rsidP="006A5BEF">
      <w:pPr>
        <w:rPr>
          <w:rFonts w:cs="Arial"/>
          <w:szCs w:val="22"/>
        </w:rPr>
      </w:pPr>
      <w:r w:rsidRPr="00C53F40">
        <w:rPr>
          <w:rFonts w:cs="Arial"/>
          <w:b/>
          <w:szCs w:val="22"/>
        </w:rPr>
        <w:t>BOL</w:t>
      </w:r>
      <w:r w:rsidRPr="00C53F40">
        <w:rPr>
          <w:rFonts w:cs="Arial"/>
          <w:szCs w:val="22"/>
        </w:rPr>
        <w:t xml:space="preserve"> je listina Potrdilo o upravičeni zadržanosti od dela</w:t>
      </w:r>
      <w:r w:rsidR="007A7ADB" w:rsidRPr="00C53F40">
        <w:rPr>
          <w:rFonts w:cs="Arial"/>
          <w:szCs w:val="22"/>
        </w:rPr>
        <w:t xml:space="preserve"> (Obr. BOL, ki je predpisan s Pravilnikom o obrazcih in listinah za uresničevanje pravic iz obveznega zdravstvenega zavarovanja)</w:t>
      </w:r>
      <w:r w:rsidRPr="00C53F40">
        <w:rPr>
          <w:rFonts w:cs="Arial"/>
          <w:szCs w:val="22"/>
        </w:rPr>
        <w:t>, ki je izpolnjena v papirni obliki</w:t>
      </w:r>
      <w:r w:rsidR="001E497B" w:rsidRPr="00C53F40">
        <w:rPr>
          <w:rFonts w:cs="Arial"/>
          <w:szCs w:val="22"/>
        </w:rPr>
        <w:t>.</w:t>
      </w:r>
    </w:p>
    <w:p w14:paraId="1C842EFB" w14:textId="77777777" w:rsidR="001B216D" w:rsidRPr="00C53F40" w:rsidRDefault="001B216D" w:rsidP="006A5BEF">
      <w:pPr>
        <w:rPr>
          <w:rFonts w:cs="Arial"/>
          <w:szCs w:val="22"/>
        </w:rPr>
      </w:pPr>
    </w:p>
    <w:p w14:paraId="160B132D" w14:textId="77777777" w:rsidR="001B216D" w:rsidRPr="00C53F40" w:rsidRDefault="001B216D" w:rsidP="006A5BEF">
      <w:pPr>
        <w:rPr>
          <w:rFonts w:cs="Arial"/>
          <w:szCs w:val="22"/>
        </w:rPr>
      </w:pPr>
      <w:r w:rsidRPr="00C53F40">
        <w:rPr>
          <w:rFonts w:cs="Arial"/>
          <w:b/>
          <w:szCs w:val="22"/>
        </w:rPr>
        <w:t>e</w:t>
      </w:r>
      <w:r w:rsidR="001E3DBF" w:rsidRPr="00C53F40">
        <w:rPr>
          <w:rFonts w:cs="Arial"/>
          <w:b/>
          <w:szCs w:val="22"/>
        </w:rPr>
        <w:t>BOL</w:t>
      </w:r>
      <w:r w:rsidRPr="00C53F40">
        <w:rPr>
          <w:rFonts w:cs="Arial"/>
          <w:szCs w:val="22"/>
        </w:rPr>
        <w:t xml:space="preserve"> </w:t>
      </w:r>
      <w:r w:rsidR="002305E8">
        <w:rPr>
          <w:rFonts w:cs="Arial"/>
          <w:szCs w:val="22"/>
        </w:rPr>
        <w:t xml:space="preserve"> so podatki </w:t>
      </w:r>
      <w:r w:rsidR="004008E7" w:rsidRPr="00C53F40">
        <w:rPr>
          <w:rFonts w:cs="Arial"/>
          <w:szCs w:val="22"/>
        </w:rPr>
        <w:t>BOL</w:t>
      </w:r>
      <w:r w:rsidR="00B06DC2" w:rsidRPr="00C53F40">
        <w:rPr>
          <w:rFonts w:cs="Arial"/>
          <w:szCs w:val="22"/>
        </w:rPr>
        <w:t xml:space="preserve"> </w:t>
      </w:r>
      <w:r w:rsidR="004008E7" w:rsidRPr="00C53F40">
        <w:rPr>
          <w:rFonts w:cs="Arial"/>
          <w:szCs w:val="22"/>
        </w:rPr>
        <w:t xml:space="preserve">v elektronski </w:t>
      </w:r>
      <w:r w:rsidR="002305E8">
        <w:rPr>
          <w:rFonts w:cs="Arial"/>
          <w:szCs w:val="22"/>
        </w:rPr>
        <w:t xml:space="preserve">(xml) </w:t>
      </w:r>
      <w:r w:rsidR="004008E7" w:rsidRPr="00C53F40">
        <w:rPr>
          <w:rFonts w:cs="Arial"/>
          <w:szCs w:val="22"/>
        </w:rPr>
        <w:t>obliki in posredovan</w:t>
      </w:r>
      <w:r w:rsidR="002305E8">
        <w:rPr>
          <w:rFonts w:cs="Arial"/>
          <w:szCs w:val="22"/>
        </w:rPr>
        <w:t>i</w:t>
      </w:r>
      <w:r w:rsidR="004008E7" w:rsidRPr="00C53F40">
        <w:rPr>
          <w:rFonts w:cs="Arial"/>
          <w:szCs w:val="22"/>
        </w:rPr>
        <w:t xml:space="preserve"> </w:t>
      </w:r>
      <w:r w:rsidR="002305E8" w:rsidRPr="00C53F40">
        <w:rPr>
          <w:rFonts w:cs="Arial"/>
          <w:szCs w:val="22"/>
        </w:rPr>
        <w:t xml:space="preserve">na ZZZS </w:t>
      </w:r>
      <w:r w:rsidR="004008E7" w:rsidRPr="00C53F40">
        <w:rPr>
          <w:rFonts w:cs="Arial"/>
          <w:szCs w:val="22"/>
        </w:rPr>
        <w:t>prek sistema</w:t>
      </w:r>
      <w:r w:rsidR="00EF5E1B" w:rsidRPr="00C53F40">
        <w:rPr>
          <w:rFonts w:cs="Arial"/>
          <w:szCs w:val="22"/>
        </w:rPr>
        <w:t xml:space="preserve"> on-line</w:t>
      </w:r>
      <w:r w:rsidR="002305E8">
        <w:rPr>
          <w:rFonts w:cs="Arial"/>
          <w:szCs w:val="22"/>
        </w:rPr>
        <w:t>.</w:t>
      </w:r>
      <w:r w:rsidR="004008E7" w:rsidRPr="00C53F40">
        <w:rPr>
          <w:rFonts w:cs="Arial"/>
          <w:szCs w:val="22"/>
        </w:rPr>
        <w:t xml:space="preserve"> </w:t>
      </w:r>
    </w:p>
    <w:p w14:paraId="41EB7479" w14:textId="77777777" w:rsidR="008C16C9" w:rsidRPr="00C53F40" w:rsidRDefault="008C16C9" w:rsidP="006A5BEF">
      <w:pPr>
        <w:rPr>
          <w:rFonts w:cs="Arial"/>
          <w:b/>
          <w:szCs w:val="22"/>
        </w:rPr>
      </w:pPr>
    </w:p>
    <w:p w14:paraId="00E0189B" w14:textId="77777777" w:rsidR="00405982" w:rsidRPr="00C53F40" w:rsidRDefault="00405982" w:rsidP="006A5BEF">
      <w:pPr>
        <w:rPr>
          <w:rFonts w:cs="Arial"/>
          <w:color w:val="626060"/>
          <w:szCs w:val="22"/>
        </w:rPr>
      </w:pPr>
      <w:r w:rsidRPr="00C53F40">
        <w:rPr>
          <w:rFonts w:cs="Arial"/>
          <w:b/>
          <w:szCs w:val="22"/>
        </w:rPr>
        <w:t>Osebni zdravnik</w:t>
      </w:r>
      <w:r w:rsidRPr="00C53F40">
        <w:rPr>
          <w:rFonts w:cs="Arial"/>
          <w:szCs w:val="22"/>
        </w:rPr>
        <w:t xml:space="preserve"> je </w:t>
      </w:r>
      <w:r w:rsidRPr="00C53F40">
        <w:rPr>
          <w:rFonts w:cs="Arial"/>
          <w:szCs w:val="22"/>
          <w:lang w:val="x-none"/>
        </w:rPr>
        <w:t>izbrani splošn</w:t>
      </w:r>
      <w:r w:rsidRPr="00C53F40">
        <w:rPr>
          <w:rFonts w:cs="Arial"/>
          <w:szCs w:val="22"/>
        </w:rPr>
        <w:t xml:space="preserve">i </w:t>
      </w:r>
      <w:r w:rsidRPr="00C53F40">
        <w:rPr>
          <w:rFonts w:cs="Arial"/>
          <w:szCs w:val="22"/>
          <w:lang w:val="x-none"/>
        </w:rPr>
        <w:t>osebn</w:t>
      </w:r>
      <w:r w:rsidRPr="00C53F40">
        <w:rPr>
          <w:rFonts w:cs="Arial"/>
          <w:szCs w:val="22"/>
        </w:rPr>
        <w:t>i</w:t>
      </w:r>
      <w:r w:rsidRPr="00C53F40">
        <w:rPr>
          <w:rFonts w:cs="Arial"/>
          <w:szCs w:val="22"/>
          <w:lang w:val="x-none"/>
        </w:rPr>
        <w:t xml:space="preserve"> zdravnik</w:t>
      </w:r>
      <w:r w:rsidRPr="00C53F40">
        <w:rPr>
          <w:rFonts w:cs="Arial"/>
          <w:szCs w:val="22"/>
        </w:rPr>
        <w:t xml:space="preserve"> in</w:t>
      </w:r>
      <w:r w:rsidRPr="00C53F40">
        <w:rPr>
          <w:rFonts w:cs="Arial"/>
          <w:szCs w:val="22"/>
          <w:lang w:val="x-none"/>
        </w:rPr>
        <w:t xml:space="preserve"> </w:t>
      </w:r>
      <w:r w:rsidRPr="00C53F40">
        <w:rPr>
          <w:rFonts w:cs="Arial"/>
          <w:szCs w:val="22"/>
        </w:rPr>
        <w:t xml:space="preserve">izbrani </w:t>
      </w:r>
      <w:r w:rsidRPr="00C53F40">
        <w:rPr>
          <w:rFonts w:cs="Arial"/>
          <w:szCs w:val="22"/>
          <w:lang w:val="x-none"/>
        </w:rPr>
        <w:t>osebn</w:t>
      </w:r>
      <w:r w:rsidRPr="00C53F40">
        <w:rPr>
          <w:rFonts w:cs="Arial"/>
          <w:szCs w:val="22"/>
        </w:rPr>
        <w:t>i</w:t>
      </w:r>
      <w:r w:rsidRPr="00C53F40">
        <w:rPr>
          <w:rFonts w:cs="Arial"/>
          <w:szCs w:val="22"/>
          <w:lang w:val="x-none"/>
        </w:rPr>
        <w:t xml:space="preserve"> otrošk</w:t>
      </w:r>
      <w:r w:rsidRPr="00C53F40">
        <w:rPr>
          <w:rFonts w:cs="Arial"/>
          <w:szCs w:val="22"/>
        </w:rPr>
        <w:t>i</w:t>
      </w:r>
      <w:r w:rsidRPr="00C53F40">
        <w:rPr>
          <w:rFonts w:cs="Arial"/>
          <w:szCs w:val="22"/>
          <w:lang w:val="x-none"/>
        </w:rPr>
        <w:t xml:space="preserve"> zdravnik</w:t>
      </w:r>
      <w:r w:rsidRPr="00C53F40">
        <w:rPr>
          <w:rFonts w:cs="Arial"/>
          <w:szCs w:val="22"/>
        </w:rPr>
        <w:t xml:space="preserve"> ter nadomestni zdravnik, ki nadomešča slednja v času njune začasne odsotnosti z dela.</w:t>
      </w:r>
      <w:r w:rsidRPr="00C53F40">
        <w:rPr>
          <w:rFonts w:cs="Arial"/>
          <w:color w:val="626060"/>
          <w:szCs w:val="22"/>
        </w:rPr>
        <w:t xml:space="preserve"> </w:t>
      </w:r>
    </w:p>
    <w:p w14:paraId="301CB333" w14:textId="77777777" w:rsidR="00405982" w:rsidRPr="00C53F40" w:rsidRDefault="00405982" w:rsidP="006A5BEF">
      <w:pPr>
        <w:rPr>
          <w:rFonts w:cs="Arial"/>
          <w:color w:val="626060"/>
          <w:szCs w:val="22"/>
        </w:rPr>
      </w:pPr>
    </w:p>
    <w:p w14:paraId="58136A8B" w14:textId="77777777" w:rsidR="00405982" w:rsidRPr="00C53F40" w:rsidRDefault="00405982" w:rsidP="006A5BEF">
      <w:pPr>
        <w:rPr>
          <w:b/>
          <w:szCs w:val="22"/>
        </w:rPr>
      </w:pPr>
      <w:r w:rsidRPr="006A5BEF">
        <w:rPr>
          <w:b/>
          <w:szCs w:val="22"/>
        </w:rPr>
        <w:t>OZZ</w:t>
      </w:r>
      <w:r w:rsidRPr="00C53F40">
        <w:rPr>
          <w:b/>
          <w:szCs w:val="22"/>
        </w:rPr>
        <w:t xml:space="preserve"> </w:t>
      </w:r>
      <w:r w:rsidRPr="006A5BEF">
        <w:rPr>
          <w:szCs w:val="22"/>
        </w:rPr>
        <w:t>je obvezno zdravstveno zavarovanje</w:t>
      </w:r>
      <w:r w:rsidR="006A5BEF">
        <w:rPr>
          <w:szCs w:val="22"/>
        </w:rPr>
        <w:t>.</w:t>
      </w:r>
    </w:p>
    <w:p w14:paraId="7BEB329E" w14:textId="77777777" w:rsidR="001B216D" w:rsidRPr="00C53F40" w:rsidRDefault="001B216D" w:rsidP="006A5BEF">
      <w:pPr>
        <w:rPr>
          <w:rFonts w:cs="Arial"/>
          <w:b/>
          <w:szCs w:val="22"/>
        </w:rPr>
      </w:pPr>
    </w:p>
    <w:p w14:paraId="0901D0F0" w14:textId="77777777" w:rsidR="00405982" w:rsidRPr="00C53F40" w:rsidRDefault="00405982" w:rsidP="006A5BEF">
      <w:pPr>
        <w:rPr>
          <w:rFonts w:cs="Arial"/>
          <w:szCs w:val="22"/>
        </w:rPr>
      </w:pPr>
      <w:r w:rsidRPr="00C53F40">
        <w:rPr>
          <w:rFonts w:cs="Arial"/>
          <w:b/>
          <w:szCs w:val="22"/>
        </w:rPr>
        <w:t>Pooblaščena oseba</w:t>
      </w:r>
      <w:r w:rsidRPr="00C53F40">
        <w:rPr>
          <w:rFonts w:cs="Arial"/>
          <w:szCs w:val="22"/>
        </w:rPr>
        <w:t xml:space="preserve"> je osebni zdravnik, medicinska sestra oziroma druga oseba pri izvajalcu, ki je pristojna za zap</w:t>
      </w:r>
      <w:r w:rsidR="008C16C9" w:rsidRPr="00C53F40">
        <w:rPr>
          <w:rFonts w:cs="Arial"/>
          <w:szCs w:val="22"/>
        </w:rPr>
        <w:t>is  eBOL</w:t>
      </w:r>
      <w:r w:rsidR="00382879">
        <w:rPr>
          <w:rFonts w:cs="Arial"/>
          <w:szCs w:val="22"/>
        </w:rPr>
        <w:t xml:space="preserve"> v sistem on-line</w:t>
      </w:r>
      <w:r w:rsidR="008C16C9" w:rsidRPr="00C53F40">
        <w:rPr>
          <w:rFonts w:cs="Arial"/>
          <w:szCs w:val="22"/>
        </w:rPr>
        <w:t>. Za podpis e</w:t>
      </w:r>
      <w:r w:rsidRPr="00C53F40">
        <w:rPr>
          <w:rFonts w:cs="Arial"/>
          <w:szCs w:val="22"/>
        </w:rPr>
        <w:t xml:space="preserve">BOL z digitalnim potrdilom je pristojen osebni zdravnik. </w:t>
      </w:r>
    </w:p>
    <w:p w14:paraId="25B92C47" w14:textId="77777777" w:rsidR="001B216D" w:rsidRPr="00C53F40" w:rsidRDefault="001B216D" w:rsidP="006A5BEF">
      <w:pPr>
        <w:rPr>
          <w:rFonts w:cs="Arial"/>
          <w:b/>
          <w:szCs w:val="22"/>
        </w:rPr>
      </w:pPr>
    </w:p>
    <w:p w14:paraId="4BE47643" w14:textId="77777777" w:rsidR="001B216D" w:rsidRPr="00C53F40" w:rsidRDefault="001B216D" w:rsidP="006A5BEF">
      <w:pPr>
        <w:rPr>
          <w:rFonts w:cs="Arial"/>
          <w:szCs w:val="22"/>
        </w:rPr>
      </w:pPr>
      <w:r w:rsidRPr="00C53F40">
        <w:rPr>
          <w:rFonts w:cs="Arial"/>
          <w:b/>
          <w:szCs w:val="22"/>
        </w:rPr>
        <w:t>Povezana oseba</w:t>
      </w:r>
      <w:r w:rsidRPr="00C53F40">
        <w:rPr>
          <w:rFonts w:cs="Arial"/>
          <w:szCs w:val="22"/>
        </w:rPr>
        <w:t xml:space="preserve"> je </w:t>
      </w:r>
      <w:r w:rsidR="00B06DC2" w:rsidRPr="00C53F40">
        <w:rPr>
          <w:rFonts w:cs="Arial"/>
          <w:szCs w:val="22"/>
        </w:rPr>
        <w:t>ose</w:t>
      </w:r>
      <w:r w:rsidR="002823EC" w:rsidRPr="00C53F40">
        <w:rPr>
          <w:rFonts w:cs="Arial"/>
          <w:szCs w:val="22"/>
        </w:rPr>
        <w:t>ba, zaradi katere je zavarovana oseba</w:t>
      </w:r>
      <w:r w:rsidR="00B06DC2" w:rsidRPr="00C53F40">
        <w:rPr>
          <w:rFonts w:cs="Arial"/>
          <w:szCs w:val="22"/>
        </w:rPr>
        <w:t xml:space="preserve"> zadržan</w:t>
      </w:r>
      <w:r w:rsidR="00382879">
        <w:rPr>
          <w:rFonts w:cs="Arial"/>
          <w:szCs w:val="22"/>
        </w:rPr>
        <w:t>a</w:t>
      </w:r>
      <w:r w:rsidR="00B06DC2" w:rsidRPr="00C53F40">
        <w:rPr>
          <w:rFonts w:cs="Arial"/>
          <w:szCs w:val="22"/>
        </w:rPr>
        <w:t xml:space="preserve"> od dela iz razloga, ker neguje</w:t>
      </w:r>
      <w:r w:rsidR="004008E7" w:rsidRPr="00C53F40">
        <w:rPr>
          <w:rFonts w:cs="Arial"/>
          <w:szCs w:val="22"/>
        </w:rPr>
        <w:t>,</w:t>
      </w:r>
      <w:r w:rsidR="00B06DC2" w:rsidRPr="00C53F40">
        <w:rPr>
          <w:rFonts w:cs="Arial"/>
          <w:szCs w:val="22"/>
        </w:rPr>
        <w:t xml:space="preserve"> spremlja </w:t>
      </w:r>
      <w:r w:rsidR="00382879">
        <w:rPr>
          <w:rFonts w:cs="Arial"/>
          <w:szCs w:val="22"/>
        </w:rPr>
        <w:t xml:space="preserve">zavarovano </w:t>
      </w:r>
      <w:r w:rsidR="00C720F5">
        <w:rPr>
          <w:rFonts w:cs="Arial"/>
          <w:szCs w:val="22"/>
        </w:rPr>
        <w:t xml:space="preserve">osebo </w:t>
      </w:r>
      <w:r w:rsidR="00B06DC2" w:rsidRPr="00C53F40">
        <w:rPr>
          <w:rFonts w:cs="Arial"/>
          <w:szCs w:val="22"/>
        </w:rPr>
        <w:t>k izvajalcu zdravstvenih storitev ali od izvajalca zdravstvenih storitev domov</w:t>
      </w:r>
      <w:r w:rsidR="008C16C9" w:rsidRPr="00C53F40">
        <w:rPr>
          <w:rFonts w:cs="Arial"/>
          <w:szCs w:val="22"/>
        </w:rPr>
        <w:t xml:space="preserve"> ali</w:t>
      </w:r>
      <w:r w:rsidR="004008E7" w:rsidRPr="00C53F40">
        <w:rPr>
          <w:rFonts w:cs="Arial"/>
          <w:szCs w:val="22"/>
        </w:rPr>
        <w:t xml:space="preserve"> ker je na usposabljanju za rehabilitacijo otroka</w:t>
      </w:r>
      <w:r w:rsidRPr="00C53F40">
        <w:rPr>
          <w:rFonts w:cs="Arial"/>
          <w:szCs w:val="22"/>
        </w:rPr>
        <w:t>.</w:t>
      </w:r>
    </w:p>
    <w:p w14:paraId="1699B359" w14:textId="77777777" w:rsidR="001B216D" w:rsidRPr="00C53F40" w:rsidRDefault="001B216D" w:rsidP="006A5BEF">
      <w:pPr>
        <w:rPr>
          <w:rFonts w:cs="Arial"/>
          <w:b/>
          <w:szCs w:val="22"/>
        </w:rPr>
      </w:pPr>
    </w:p>
    <w:p w14:paraId="218209FE" w14:textId="77777777" w:rsidR="008F16FB" w:rsidRPr="00C53F40" w:rsidDel="002305E8" w:rsidRDefault="00F973C7" w:rsidP="006A5BEF">
      <w:pPr>
        <w:rPr>
          <w:rFonts w:cs="Arial"/>
          <w:szCs w:val="22"/>
        </w:rPr>
      </w:pPr>
      <w:r w:rsidRPr="00C53F40" w:rsidDel="002305E8">
        <w:rPr>
          <w:rFonts w:cs="Arial"/>
          <w:b/>
          <w:szCs w:val="22"/>
        </w:rPr>
        <w:t>S</w:t>
      </w:r>
      <w:r w:rsidR="003C7234" w:rsidRPr="00C53F40" w:rsidDel="002305E8">
        <w:rPr>
          <w:rFonts w:cs="Arial"/>
          <w:b/>
          <w:szCs w:val="22"/>
        </w:rPr>
        <w:t>istem on-line</w:t>
      </w:r>
      <w:r w:rsidR="003C7234" w:rsidRPr="00C53F40" w:rsidDel="002305E8">
        <w:rPr>
          <w:rFonts w:cs="Arial"/>
          <w:szCs w:val="22"/>
        </w:rPr>
        <w:t xml:space="preserve"> </w:t>
      </w:r>
      <w:r w:rsidRPr="00C53F40" w:rsidDel="002305E8">
        <w:rPr>
          <w:rFonts w:cs="Arial"/>
          <w:szCs w:val="22"/>
        </w:rPr>
        <w:t xml:space="preserve">zdravstveno zavarovanje </w:t>
      </w:r>
      <w:r w:rsidR="003C7234" w:rsidRPr="00C53F40" w:rsidDel="002305E8">
        <w:rPr>
          <w:rFonts w:cs="Arial"/>
          <w:szCs w:val="22"/>
        </w:rPr>
        <w:t xml:space="preserve">je </w:t>
      </w:r>
      <w:r w:rsidRPr="00C53F40" w:rsidDel="002305E8">
        <w:rPr>
          <w:rFonts w:cs="Arial"/>
          <w:szCs w:val="22"/>
        </w:rPr>
        <w:t>sistem, ki zagotavlja neposredno elektronsko izmenjevanje podatkov med informacijskimi sistemi izvajalcev zdravstvenih storitev in informacijskim sistemom ZZZS</w:t>
      </w:r>
      <w:r w:rsidR="00411C96">
        <w:rPr>
          <w:rFonts w:cs="Arial"/>
          <w:szCs w:val="22"/>
        </w:rPr>
        <w:t>.</w:t>
      </w:r>
      <w:r w:rsidRPr="00C53F40" w:rsidDel="002305E8">
        <w:rPr>
          <w:rFonts w:cs="Arial"/>
          <w:szCs w:val="22"/>
        </w:rPr>
        <w:t xml:space="preserve"> </w:t>
      </w:r>
    </w:p>
    <w:p w14:paraId="14C612A5" w14:textId="77777777" w:rsidR="00A20AD4" w:rsidRPr="00A20AD4" w:rsidRDefault="00A20AD4" w:rsidP="00A20AD4">
      <w:pPr>
        <w:rPr>
          <w:rFonts w:cs="Arial"/>
          <w:szCs w:val="22"/>
        </w:rPr>
      </w:pPr>
    </w:p>
    <w:p w14:paraId="0DC5EE5B" w14:textId="77777777" w:rsidR="00A20AD4" w:rsidRPr="00411C96" w:rsidDel="002305E8" w:rsidRDefault="00A20AD4" w:rsidP="00A20AD4">
      <w:r w:rsidRPr="00A20AD4">
        <w:rPr>
          <w:rFonts w:cs="Arial"/>
          <w:b/>
          <w:szCs w:val="22"/>
        </w:rPr>
        <w:t>SPOT ali Slovenska poslovna točka</w:t>
      </w:r>
      <w:r w:rsidRPr="00A20AD4">
        <w:rPr>
          <w:rFonts w:cs="Arial"/>
          <w:szCs w:val="22"/>
        </w:rPr>
        <w:t xml:space="preserve"> (prej eVEM) </w:t>
      </w:r>
      <w:r w:rsidR="00411C96">
        <w:t>je</w:t>
      </w:r>
      <w:r w:rsidRPr="00411C96">
        <w:t xml:space="preserve"> ključni portal za podjetnike in poslovne subjekte, ki povezuje različne institucije in pristojne organe, nudi informacije in spletne rešitve.  </w:t>
      </w:r>
    </w:p>
    <w:p w14:paraId="7D55C530" w14:textId="77777777" w:rsidR="00A20AD4" w:rsidRPr="00A20AD4" w:rsidRDefault="00A20AD4" w:rsidP="00A20AD4">
      <w:pPr>
        <w:rPr>
          <w:rFonts w:cs="Arial"/>
          <w:szCs w:val="22"/>
        </w:rPr>
      </w:pPr>
    </w:p>
    <w:p w14:paraId="5E7AC21D" w14:textId="77777777" w:rsidR="003C7234" w:rsidRPr="00C53F40" w:rsidDel="00943D81" w:rsidRDefault="006B43BD" w:rsidP="006A5BEF">
      <w:pPr>
        <w:rPr>
          <w:rFonts w:cs="Arial"/>
          <w:szCs w:val="22"/>
        </w:rPr>
      </w:pPr>
      <w:r w:rsidRPr="00C53F40" w:rsidDel="00943D81">
        <w:rPr>
          <w:rFonts w:cs="Arial"/>
          <w:b/>
          <w:szCs w:val="22"/>
        </w:rPr>
        <w:t xml:space="preserve">Zapis </w:t>
      </w:r>
      <w:r w:rsidR="00591ECF" w:rsidRPr="00C53F40" w:rsidDel="00943D81">
        <w:rPr>
          <w:rFonts w:cs="Arial"/>
          <w:b/>
          <w:szCs w:val="22"/>
        </w:rPr>
        <w:t>eBOL</w:t>
      </w:r>
      <w:r w:rsidRPr="00C53F40" w:rsidDel="00943D81">
        <w:rPr>
          <w:rFonts w:cs="Arial"/>
          <w:szCs w:val="22"/>
        </w:rPr>
        <w:t xml:space="preserve">  </w:t>
      </w:r>
      <w:r w:rsidR="00591ECF" w:rsidRPr="00C53F40" w:rsidDel="00943D81">
        <w:rPr>
          <w:rFonts w:cs="Arial"/>
          <w:szCs w:val="22"/>
        </w:rPr>
        <w:t xml:space="preserve">– zapis podatkov </w:t>
      </w:r>
      <w:r w:rsidR="008F16FB" w:rsidRPr="00C53F40" w:rsidDel="00943D81">
        <w:rPr>
          <w:rFonts w:cs="Arial"/>
          <w:szCs w:val="22"/>
        </w:rPr>
        <w:t xml:space="preserve">eBOL in njegovo posredovanje prek sistema on-line na ZZZS. </w:t>
      </w:r>
    </w:p>
    <w:p w14:paraId="2675C028" w14:textId="77777777" w:rsidR="00591ECF" w:rsidRPr="00C53F40" w:rsidRDefault="00591ECF" w:rsidP="006A5BEF">
      <w:pPr>
        <w:rPr>
          <w:rFonts w:cs="Arial"/>
          <w:szCs w:val="22"/>
        </w:rPr>
      </w:pPr>
    </w:p>
    <w:p w14:paraId="0E598E68" w14:textId="77777777" w:rsidR="00405982" w:rsidRPr="00C53F40" w:rsidRDefault="002823EC" w:rsidP="006A5BEF">
      <w:pPr>
        <w:rPr>
          <w:rFonts w:cs="Arial"/>
          <w:szCs w:val="22"/>
        </w:rPr>
      </w:pPr>
      <w:r w:rsidRPr="00C53F40">
        <w:rPr>
          <w:rFonts w:cs="Arial"/>
          <w:b/>
          <w:szCs w:val="22"/>
        </w:rPr>
        <w:t xml:space="preserve">Zavarovana oseba </w:t>
      </w:r>
      <w:r w:rsidRPr="00C53F40">
        <w:rPr>
          <w:rFonts w:cs="Arial"/>
          <w:szCs w:val="22"/>
        </w:rPr>
        <w:t>je z</w:t>
      </w:r>
      <w:r w:rsidR="00405982" w:rsidRPr="00C53F40">
        <w:rPr>
          <w:rFonts w:cs="Arial"/>
          <w:szCs w:val="22"/>
        </w:rPr>
        <w:t>avarovanec, ki je zad</w:t>
      </w:r>
      <w:r w:rsidRPr="00C53F40">
        <w:rPr>
          <w:rFonts w:cs="Arial"/>
          <w:szCs w:val="22"/>
        </w:rPr>
        <w:t>ržan od dela in s tem upravičen</w:t>
      </w:r>
      <w:r w:rsidR="00405982" w:rsidRPr="00C53F40">
        <w:rPr>
          <w:rFonts w:cs="Arial"/>
          <w:szCs w:val="22"/>
        </w:rPr>
        <w:t xml:space="preserve"> do BOL. </w:t>
      </w:r>
    </w:p>
    <w:p w14:paraId="1CB8F763" w14:textId="77777777" w:rsidR="002D3848" w:rsidRPr="00C53F40" w:rsidRDefault="002D3848" w:rsidP="006A5BEF">
      <w:pPr>
        <w:rPr>
          <w:rFonts w:cs="Arial"/>
          <w:szCs w:val="22"/>
        </w:rPr>
      </w:pPr>
    </w:p>
    <w:p w14:paraId="7EF74F01" w14:textId="77777777" w:rsidR="00CB4AD4" w:rsidRPr="00C53F40" w:rsidRDefault="00E468A5" w:rsidP="006A5BEF">
      <w:pPr>
        <w:rPr>
          <w:rFonts w:cs="Arial"/>
          <w:szCs w:val="22"/>
        </w:rPr>
      </w:pPr>
      <w:r w:rsidRPr="00C53F40">
        <w:rPr>
          <w:rFonts w:cs="Arial"/>
          <w:b/>
          <w:szCs w:val="22"/>
        </w:rPr>
        <w:t>Z</w:t>
      </w:r>
      <w:r w:rsidR="00CB4AD4" w:rsidRPr="00C53F40">
        <w:rPr>
          <w:rFonts w:cs="Arial"/>
          <w:b/>
          <w:szCs w:val="22"/>
        </w:rPr>
        <w:t>avezanec</w:t>
      </w:r>
      <w:r w:rsidR="002D3848" w:rsidRPr="00C53F40">
        <w:rPr>
          <w:rFonts w:cs="Arial"/>
          <w:szCs w:val="22"/>
        </w:rPr>
        <w:t xml:space="preserve"> je delodajalec in samostojni zavezanec (samostojni podjetnik</w:t>
      </w:r>
      <w:r w:rsidR="00F973C7" w:rsidRPr="00C53F40">
        <w:rPr>
          <w:rFonts w:cs="Arial"/>
          <w:szCs w:val="22"/>
        </w:rPr>
        <w:t xml:space="preserve"> posameznik</w:t>
      </w:r>
      <w:r w:rsidR="002D3848" w:rsidRPr="00C53F40">
        <w:rPr>
          <w:rFonts w:cs="Arial"/>
          <w:szCs w:val="22"/>
        </w:rPr>
        <w:t>, družbenik</w:t>
      </w:r>
      <w:r w:rsidR="00F973C7" w:rsidRPr="00C53F40">
        <w:rPr>
          <w:rFonts w:cs="Arial"/>
          <w:szCs w:val="22"/>
        </w:rPr>
        <w:t>, ki je poslovodna oseba</w:t>
      </w:r>
      <w:r w:rsidR="002D3848" w:rsidRPr="00C53F40">
        <w:rPr>
          <w:rFonts w:cs="Arial"/>
          <w:szCs w:val="22"/>
        </w:rPr>
        <w:t xml:space="preserve">, kmet, …), ki </w:t>
      </w:r>
      <w:r w:rsidR="00F973C7" w:rsidRPr="00C53F40">
        <w:rPr>
          <w:rFonts w:cs="Arial"/>
          <w:szCs w:val="22"/>
        </w:rPr>
        <w:t>je</w:t>
      </w:r>
      <w:r w:rsidR="002823EC" w:rsidRPr="00C53F40">
        <w:rPr>
          <w:rFonts w:cs="Arial"/>
          <w:szCs w:val="22"/>
        </w:rPr>
        <w:t xml:space="preserve"> zavezan za prijavo zavarovane osebe</w:t>
      </w:r>
      <w:r w:rsidR="002D3848" w:rsidRPr="00C53F40">
        <w:rPr>
          <w:rFonts w:cs="Arial"/>
          <w:szCs w:val="22"/>
        </w:rPr>
        <w:t xml:space="preserve"> v obvezno zavarovanje</w:t>
      </w:r>
      <w:r w:rsidR="002D3848" w:rsidRPr="00C53F40">
        <w:rPr>
          <w:rFonts w:cs="Arial"/>
          <w:szCs w:val="22"/>
          <w:lang w:val="x-none"/>
        </w:rPr>
        <w:t>.</w:t>
      </w:r>
    </w:p>
    <w:p w14:paraId="709EC27C" w14:textId="77777777" w:rsidR="00E468A5" w:rsidRPr="00C53F40" w:rsidRDefault="00E468A5" w:rsidP="006A5BEF">
      <w:pPr>
        <w:rPr>
          <w:rFonts w:cs="Arial"/>
          <w:szCs w:val="22"/>
        </w:rPr>
      </w:pPr>
    </w:p>
    <w:p w14:paraId="15980942" w14:textId="77777777" w:rsidR="003C7234" w:rsidRDefault="003C7234" w:rsidP="006A5BEF">
      <w:pPr>
        <w:rPr>
          <w:rFonts w:cs="Arial"/>
          <w:szCs w:val="22"/>
        </w:rPr>
      </w:pPr>
      <w:r w:rsidRPr="00C53F40" w:rsidDel="002305E8">
        <w:rPr>
          <w:rFonts w:cs="Arial"/>
          <w:b/>
          <w:szCs w:val="22"/>
        </w:rPr>
        <w:t>ZZZS</w:t>
      </w:r>
      <w:r w:rsidRPr="00C53F40" w:rsidDel="002305E8">
        <w:rPr>
          <w:rFonts w:cs="Arial"/>
          <w:szCs w:val="22"/>
        </w:rPr>
        <w:t xml:space="preserve"> je Zavod za zdravstveno zavarovanje Slovenije</w:t>
      </w:r>
      <w:r w:rsidR="00405982" w:rsidRPr="00C53F40" w:rsidDel="002305E8">
        <w:rPr>
          <w:rFonts w:cs="Arial"/>
          <w:szCs w:val="22"/>
        </w:rPr>
        <w:t>.</w:t>
      </w:r>
    </w:p>
    <w:p w14:paraId="04A7E659" w14:textId="77777777" w:rsidR="00A20AD4" w:rsidRDefault="00A20AD4" w:rsidP="006A5BEF">
      <w:pPr>
        <w:rPr>
          <w:rFonts w:cs="Arial"/>
          <w:szCs w:val="22"/>
        </w:rPr>
      </w:pPr>
    </w:p>
    <w:p w14:paraId="383C8EBE" w14:textId="77777777" w:rsidR="00A20AD4" w:rsidRDefault="00A20AD4" w:rsidP="006A5BEF">
      <w:pPr>
        <w:rPr>
          <w:rFonts w:cs="Arial"/>
          <w:szCs w:val="22"/>
        </w:rPr>
      </w:pPr>
    </w:p>
    <w:p w14:paraId="063CE186" w14:textId="77777777" w:rsidR="00411C96" w:rsidRDefault="00411C96" w:rsidP="006A5BEF">
      <w:pPr>
        <w:rPr>
          <w:rFonts w:cs="Arial"/>
          <w:szCs w:val="22"/>
        </w:rPr>
      </w:pPr>
    </w:p>
    <w:p w14:paraId="68A484A1" w14:textId="77777777" w:rsidR="00411C96" w:rsidRDefault="00411C96" w:rsidP="006A5BEF">
      <w:pPr>
        <w:rPr>
          <w:rFonts w:cs="Arial"/>
          <w:szCs w:val="22"/>
        </w:rPr>
      </w:pPr>
    </w:p>
    <w:p w14:paraId="0A81021D" w14:textId="77777777" w:rsidR="00411C96" w:rsidRDefault="00411C96" w:rsidP="006A5BEF">
      <w:pPr>
        <w:rPr>
          <w:rFonts w:cs="Arial"/>
          <w:szCs w:val="22"/>
        </w:rPr>
      </w:pPr>
    </w:p>
    <w:p w14:paraId="123ABC0C" w14:textId="77777777" w:rsidR="00411C96" w:rsidRDefault="00411C96" w:rsidP="006A5BEF">
      <w:pPr>
        <w:rPr>
          <w:rFonts w:cs="Arial"/>
          <w:szCs w:val="22"/>
        </w:rPr>
      </w:pPr>
    </w:p>
    <w:p w14:paraId="724CE3F6" w14:textId="77777777" w:rsidR="00411C96" w:rsidRDefault="00411C96" w:rsidP="006A5BEF">
      <w:pPr>
        <w:rPr>
          <w:rFonts w:cs="Arial"/>
          <w:szCs w:val="22"/>
        </w:rPr>
      </w:pPr>
    </w:p>
    <w:p w14:paraId="0AD238C6" w14:textId="77777777" w:rsidR="00411C96" w:rsidRDefault="00411C96" w:rsidP="006A5BEF">
      <w:pPr>
        <w:rPr>
          <w:rFonts w:cs="Arial"/>
          <w:szCs w:val="22"/>
        </w:rPr>
      </w:pPr>
    </w:p>
    <w:p w14:paraId="3DD8C6B1" w14:textId="77777777" w:rsidR="00411C96" w:rsidRDefault="00411C96" w:rsidP="006A5BEF">
      <w:pPr>
        <w:rPr>
          <w:rFonts w:cs="Arial"/>
          <w:szCs w:val="22"/>
        </w:rPr>
      </w:pPr>
    </w:p>
    <w:p w14:paraId="404B4812" w14:textId="77777777" w:rsidR="00411C96" w:rsidRDefault="00411C96" w:rsidP="006A5BEF">
      <w:pPr>
        <w:rPr>
          <w:rFonts w:cs="Arial"/>
          <w:szCs w:val="22"/>
        </w:rPr>
      </w:pPr>
    </w:p>
    <w:p w14:paraId="2318B73A" w14:textId="77777777" w:rsidR="00411C96" w:rsidRDefault="00411C96" w:rsidP="006A5BEF">
      <w:pPr>
        <w:rPr>
          <w:rFonts w:cs="Arial"/>
          <w:szCs w:val="22"/>
        </w:rPr>
      </w:pPr>
    </w:p>
    <w:p w14:paraId="0639FA00" w14:textId="77777777" w:rsidR="00411C96" w:rsidRDefault="00411C96" w:rsidP="006A5BEF">
      <w:pPr>
        <w:rPr>
          <w:rFonts w:cs="Arial"/>
          <w:szCs w:val="22"/>
        </w:rPr>
      </w:pPr>
    </w:p>
    <w:p w14:paraId="793881E0" w14:textId="77777777" w:rsidR="00411C96" w:rsidRDefault="00411C96" w:rsidP="006A5BEF">
      <w:pPr>
        <w:rPr>
          <w:rFonts w:cs="Arial"/>
          <w:szCs w:val="22"/>
        </w:rPr>
      </w:pPr>
    </w:p>
    <w:p w14:paraId="07DB7134" w14:textId="77777777" w:rsidR="00411C96" w:rsidRDefault="00411C96" w:rsidP="006A5BEF">
      <w:pPr>
        <w:rPr>
          <w:rFonts w:cs="Arial"/>
          <w:szCs w:val="22"/>
        </w:rPr>
      </w:pPr>
    </w:p>
    <w:p w14:paraId="08929111" w14:textId="77777777" w:rsidR="00411C96" w:rsidRDefault="00411C96" w:rsidP="006A5BEF">
      <w:pPr>
        <w:rPr>
          <w:rFonts w:cs="Arial"/>
          <w:szCs w:val="22"/>
        </w:rPr>
      </w:pPr>
    </w:p>
    <w:p w14:paraId="79D3DCFD" w14:textId="77777777" w:rsidR="00411C96" w:rsidRDefault="00411C96" w:rsidP="006A5BEF">
      <w:pPr>
        <w:rPr>
          <w:rFonts w:cs="Arial"/>
          <w:szCs w:val="22"/>
        </w:rPr>
      </w:pPr>
    </w:p>
    <w:p w14:paraId="4FD1CF5E" w14:textId="77777777" w:rsidR="00411C96" w:rsidRDefault="00411C96" w:rsidP="006A5BEF">
      <w:pPr>
        <w:rPr>
          <w:rFonts w:cs="Arial"/>
          <w:szCs w:val="22"/>
        </w:rPr>
      </w:pPr>
    </w:p>
    <w:p w14:paraId="3F0D33EC" w14:textId="77777777" w:rsidR="00E13427" w:rsidRDefault="00E13427" w:rsidP="006A5BEF">
      <w:pPr>
        <w:rPr>
          <w:rFonts w:cs="Arial"/>
          <w:szCs w:val="22"/>
        </w:rPr>
      </w:pPr>
    </w:p>
    <w:p w14:paraId="788DB85A" w14:textId="77777777" w:rsidR="00B5243F" w:rsidRPr="00C53F40" w:rsidRDefault="00B5243F" w:rsidP="00C53F40">
      <w:pPr>
        <w:pStyle w:val="Naslov1"/>
      </w:pPr>
      <w:bookmarkStart w:id="10" w:name="_Toc530725829"/>
      <w:bookmarkStart w:id="11" w:name="_Toc536784511"/>
      <w:bookmarkStart w:id="12" w:name="_Toc5168883"/>
      <w:r w:rsidRPr="00C53F40">
        <w:t>Uvod</w:t>
      </w:r>
      <w:bookmarkEnd w:id="5"/>
      <w:bookmarkEnd w:id="6"/>
      <w:bookmarkEnd w:id="7"/>
      <w:bookmarkEnd w:id="8"/>
      <w:bookmarkEnd w:id="9"/>
      <w:bookmarkEnd w:id="10"/>
      <w:bookmarkEnd w:id="11"/>
      <w:bookmarkEnd w:id="12"/>
    </w:p>
    <w:p w14:paraId="6FE649CE" w14:textId="77777777" w:rsidR="00B5243F" w:rsidRPr="00C53F40" w:rsidRDefault="00B5243F" w:rsidP="002D3848">
      <w:pPr>
        <w:rPr>
          <w:rFonts w:cs="Arial"/>
          <w:szCs w:val="22"/>
        </w:rPr>
      </w:pPr>
    </w:p>
    <w:p w14:paraId="70AA6070" w14:textId="77777777" w:rsidR="00765243" w:rsidRDefault="00765243" w:rsidP="00943D81"/>
    <w:p w14:paraId="5342AB96" w14:textId="77777777" w:rsidR="003C7234" w:rsidRDefault="00B5243F" w:rsidP="002E6A7B">
      <w:r w:rsidRPr="00C53F40">
        <w:t>S tem navodilom se določa postop</w:t>
      </w:r>
      <w:r w:rsidR="000772AE" w:rsidRPr="00C53F40">
        <w:t>e</w:t>
      </w:r>
      <w:r w:rsidRPr="00C53F40">
        <w:t>k</w:t>
      </w:r>
      <w:r w:rsidR="00DA42B1">
        <w:t xml:space="preserve"> zapisa</w:t>
      </w:r>
      <w:r w:rsidRPr="00C53F40">
        <w:t xml:space="preserve"> </w:t>
      </w:r>
      <w:r w:rsidR="00DA42B1">
        <w:t>eBOL.</w:t>
      </w:r>
      <w:r w:rsidR="00DA42B1" w:rsidDel="00DA42B1">
        <w:t xml:space="preserve"> </w:t>
      </w:r>
    </w:p>
    <w:p w14:paraId="3FBD7FEB" w14:textId="77777777" w:rsidR="00DA42B1" w:rsidRPr="00C53F40" w:rsidRDefault="00DA42B1" w:rsidP="002E6A7B"/>
    <w:p w14:paraId="63E13FD2" w14:textId="77777777" w:rsidR="00131672" w:rsidRPr="00C53F40" w:rsidRDefault="001B5694" w:rsidP="002E6A7B">
      <w:r>
        <w:t>Za</w:t>
      </w:r>
      <w:r w:rsidR="00440EAB">
        <w:t xml:space="preserve"> vsebin</w:t>
      </w:r>
      <w:r>
        <w:t>o</w:t>
      </w:r>
      <w:r w:rsidR="00440EAB">
        <w:t xml:space="preserve"> podatkov pri</w:t>
      </w:r>
      <w:r w:rsidR="00440EAB" w:rsidRPr="00C53F40">
        <w:t xml:space="preserve"> </w:t>
      </w:r>
      <w:r w:rsidR="006B43BD" w:rsidRPr="00C53F40">
        <w:t>zapis</w:t>
      </w:r>
      <w:r w:rsidR="00440EAB">
        <w:t>u</w:t>
      </w:r>
      <w:r w:rsidR="006B43BD" w:rsidRPr="00C53F40">
        <w:t xml:space="preserve"> </w:t>
      </w:r>
      <w:r w:rsidR="00E654CD" w:rsidRPr="00C53F40">
        <w:t xml:space="preserve">eBOL veljajo pravila, ki so določena v </w:t>
      </w:r>
      <w:r w:rsidR="00DF2F37" w:rsidRPr="00C53F40">
        <w:t xml:space="preserve">Navodilu o uresničevanju pravice zavarovancev do začasne zadržanosti od dela in do nadomestila plače (v nadaljevanju: Navodilo za BOL). </w:t>
      </w:r>
    </w:p>
    <w:p w14:paraId="535A593E" w14:textId="77777777" w:rsidR="00142377" w:rsidRPr="00C53F40" w:rsidRDefault="00142377" w:rsidP="002D3848">
      <w:pPr>
        <w:rPr>
          <w:rFonts w:cs="Arial"/>
          <w:szCs w:val="22"/>
        </w:rPr>
      </w:pPr>
    </w:p>
    <w:p w14:paraId="4C1E8653" w14:textId="77777777" w:rsidR="00142377" w:rsidRPr="00C53F40" w:rsidRDefault="00142377" w:rsidP="002D3848">
      <w:pPr>
        <w:rPr>
          <w:rFonts w:cs="Arial"/>
          <w:szCs w:val="22"/>
        </w:rPr>
      </w:pPr>
    </w:p>
    <w:p w14:paraId="4A140015" w14:textId="77777777" w:rsidR="00B5243F" w:rsidRPr="00C53F40" w:rsidRDefault="00B5243F" w:rsidP="00C53F40">
      <w:pPr>
        <w:pStyle w:val="Naslov1"/>
      </w:pPr>
      <w:bookmarkStart w:id="13" w:name="_Toc193156057"/>
      <w:bookmarkStart w:id="14" w:name="_Toc306707809"/>
      <w:bookmarkStart w:id="15" w:name="_Toc306707848"/>
      <w:bookmarkStart w:id="16" w:name="_Toc306707957"/>
      <w:bookmarkStart w:id="17" w:name="_Toc306708101"/>
      <w:bookmarkStart w:id="18" w:name="_Toc530725830"/>
      <w:bookmarkStart w:id="19" w:name="_Toc536784512"/>
      <w:bookmarkStart w:id="20" w:name="_Toc5168884"/>
      <w:r w:rsidRPr="00C53F40">
        <w:t xml:space="preserve">Postopek </w:t>
      </w:r>
      <w:bookmarkEnd w:id="13"/>
      <w:bookmarkEnd w:id="14"/>
      <w:bookmarkEnd w:id="15"/>
      <w:bookmarkEnd w:id="16"/>
      <w:bookmarkEnd w:id="17"/>
      <w:r w:rsidR="00251D89" w:rsidRPr="00C53F40">
        <w:t xml:space="preserve">zapisa </w:t>
      </w:r>
      <w:r w:rsidR="00321158" w:rsidRPr="00C53F40">
        <w:t xml:space="preserve">v </w:t>
      </w:r>
      <w:r w:rsidR="0087542B" w:rsidRPr="00C53F40">
        <w:t>eBOL</w:t>
      </w:r>
      <w:bookmarkEnd w:id="18"/>
      <w:bookmarkEnd w:id="19"/>
      <w:bookmarkEnd w:id="20"/>
    </w:p>
    <w:p w14:paraId="7C540EFA" w14:textId="77777777" w:rsidR="00321158" w:rsidRPr="00C53F40" w:rsidRDefault="00321158" w:rsidP="00321158">
      <w:pPr>
        <w:rPr>
          <w:rFonts w:cs="Arial"/>
        </w:rPr>
      </w:pPr>
    </w:p>
    <w:p w14:paraId="3FCF757F" w14:textId="77777777" w:rsidR="00B5243F" w:rsidRPr="00C53F40" w:rsidRDefault="00B5243F" w:rsidP="00C53F40">
      <w:pPr>
        <w:pStyle w:val="Naslov2"/>
      </w:pPr>
      <w:bookmarkStart w:id="21" w:name="_Toc193156058"/>
      <w:bookmarkStart w:id="22" w:name="_Toc536784513"/>
      <w:bookmarkStart w:id="23" w:name="_Toc5168885"/>
      <w:bookmarkStart w:id="24" w:name="_Toc306707810"/>
      <w:bookmarkStart w:id="25" w:name="_Toc306707849"/>
      <w:bookmarkStart w:id="26" w:name="_Toc306707958"/>
      <w:bookmarkStart w:id="27" w:name="_Toc306708102"/>
      <w:bookmarkStart w:id="28" w:name="_Toc530725831"/>
      <w:r w:rsidRPr="00C53F40">
        <w:t>Opis postopka</w:t>
      </w:r>
      <w:bookmarkEnd w:id="21"/>
      <w:bookmarkEnd w:id="22"/>
      <w:bookmarkEnd w:id="23"/>
      <w:r w:rsidRPr="00C53F40">
        <w:t xml:space="preserve"> </w:t>
      </w:r>
      <w:bookmarkEnd w:id="24"/>
      <w:bookmarkEnd w:id="25"/>
      <w:bookmarkEnd w:id="26"/>
      <w:bookmarkEnd w:id="27"/>
      <w:bookmarkEnd w:id="28"/>
    </w:p>
    <w:p w14:paraId="14DB598A" w14:textId="77777777" w:rsidR="00B5243F" w:rsidRPr="00C53F40" w:rsidRDefault="00B5243F" w:rsidP="002D3848">
      <w:pPr>
        <w:rPr>
          <w:rFonts w:cs="Arial"/>
          <w:szCs w:val="22"/>
        </w:rPr>
      </w:pPr>
    </w:p>
    <w:p w14:paraId="3E06B2CA" w14:textId="77777777" w:rsidR="00EB4F06" w:rsidRDefault="00EB4F06" w:rsidP="00EB4F06">
      <w:r>
        <w:t>O</w:t>
      </w:r>
      <w:r w:rsidR="00DA42B1">
        <w:t xml:space="preserve">sebni zdravnik </w:t>
      </w:r>
      <w:r>
        <w:t xml:space="preserve">ob </w:t>
      </w:r>
      <w:r w:rsidR="00DA42B1">
        <w:t>ugotovi</w:t>
      </w:r>
      <w:r>
        <w:t>tvi utemeljenosti</w:t>
      </w:r>
      <w:r w:rsidR="00DA42B1">
        <w:t xml:space="preserve"> začasn</w:t>
      </w:r>
      <w:r>
        <w:t>e</w:t>
      </w:r>
      <w:r w:rsidR="00DA42B1">
        <w:t xml:space="preserve"> zadržanost</w:t>
      </w:r>
      <w:r>
        <w:t>i</w:t>
      </w:r>
      <w:r w:rsidR="00DA42B1">
        <w:t xml:space="preserve"> od dela</w:t>
      </w:r>
      <w:r>
        <w:t xml:space="preserve"> opredeli </w:t>
      </w:r>
      <w:r w:rsidR="00091D6D">
        <w:t xml:space="preserve">njeno </w:t>
      </w:r>
      <w:r>
        <w:t xml:space="preserve">trajanje </w:t>
      </w:r>
      <w:r w:rsidR="00091D6D">
        <w:t xml:space="preserve">in </w:t>
      </w:r>
      <w:r>
        <w:t xml:space="preserve">razlog (bolezen, poškodba pri delu, …) ter druge elemente te zadržanosti. </w:t>
      </w:r>
    </w:p>
    <w:p w14:paraId="2205B6F1" w14:textId="77777777" w:rsidR="00EB4F06" w:rsidRDefault="00EB4F06" w:rsidP="00EB4F06"/>
    <w:p w14:paraId="504800EF" w14:textId="77777777" w:rsidR="00657D02" w:rsidRPr="00C53F40" w:rsidRDefault="00EB4F06" w:rsidP="00EB4F06">
      <w:r>
        <w:t xml:space="preserve">Podatke, ki se nanašajo na začasno zadržanost od dela za namen izdaje </w:t>
      </w:r>
      <w:r w:rsidR="00091D6D">
        <w:t>e</w:t>
      </w:r>
      <w:r>
        <w:t>BOL</w:t>
      </w:r>
      <w:r w:rsidR="001B5694">
        <w:t>,</w:t>
      </w:r>
      <w:r>
        <w:t xml:space="preserve"> mora</w:t>
      </w:r>
      <w:r w:rsidR="00DA42B1">
        <w:t xml:space="preserve"> pooblaščena oseba v</w:t>
      </w:r>
      <w:r w:rsidR="00392D19" w:rsidRPr="00C53F40">
        <w:t>nes</w:t>
      </w:r>
      <w:r>
        <w:t xml:space="preserve">ti </w:t>
      </w:r>
      <w:r w:rsidR="00392D19" w:rsidRPr="00C53F40">
        <w:t xml:space="preserve"> v </w:t>
      </w:r>
      <w:r w:rsidR="00AC65FB">
        <w:t>informacijski sistem</w:t>
      </w:r>
      <w:r w:rsidR="00392D19" w:rsidRPr="00C53F40">
        <w:t xml:space="preserve"> pri izvajalcu</w:t>
      </w:r>
      <w:r>
        <w:t xml:space="preserve">. Pri tem je najprej </w:t>
      </w:r>
      <w:r w:rsidR="00091D6D">
        <w:t xml:space="preserve">potrebno </w:t>
      </w:r>
      <w:r>
        <w:t xml:space="preserve">izvesti </w:t>
      </w:r>
      <w:r w:rsidR="00392D19" w:rsidRPr="00C53F40">
        <w:t xml:space="preserve"> </w:t>
      </w:r>
      <w:r w:rsidR="00657D02" w:rsidRPr="00C53F40">
        <w:t>branje osebni</w:t>
      </w:r>
      <w:r w:rsidR="00E430FF" w:rsidRPr="00C53F40">
        <w:t>h</w:t>
      </w:r>
      <w:r w:rsidR="002823EC" w:rsidRPr="00C53F40">
        <w:t xml:space="preserve"> podatkov zavarovane osebe</w:t>
      </w:r>
      <w:r w:rsidR="00657D02" w:rsidRPr="00C53F40">
        <w:t xml:space="preserve"> ter podatkov </w:t>
      </w:r>
      <w:r w:rsidR="00E430FF" w:rsidRPr="00C53F40">
        <w:t>OZZ</w:t>
      </w:r>
      <w:r w:rsidR="00657D02" w:rsidRPr="00C53F40">
        <w:t xml:space="preserve">. Pri razlogih zadržanosti nega, spremstvo in usposabljanje za rehabilitacijo otroka izvede </w:t>
      </w:r>
      <w:r w:rsidR="00E430FF" w:rsidRPr="00C53F40">
        <w:t xml:space="preserve">tudi </w:t>
      </w:r>
      <w:r w:rsidR="00657D02" w:rsidRPr="00C53F40">
        <w:t xml:space="preserve">branje osebnih podatkov in podatkov OZZ povezane osebe (več v </w:t>
      </w:r>
      <w:r w:rsidR="00D63767" w:rsidRPr="00C53F40">
        <w:t xml:space="preserve">točki </w:t>
      </w:r>
      <w:r w:rsidR="00657D02" w:rsidRPr="00C53F40">
        <w:t xml:space="preserve">pod 2.2.2). </w:t>
      </w:r>
    </w:p>
    <w:p w14:paraId="7558B24E" w14:textId="77777777" w:rsidR="00657D02" w:rsidRPr="00C53F40" w:rsidRDefault="00657D02" w:rsidP="002E6A7B"/>
    <w:p w14:paraId="66BD403D" w14:textId="77777777" w:rsidR="00A228D8" w:rsidRPr="00C53F40" w:rsidRDefault="00251D89" w:rsidP="002E6A7B">
      <w:r w:rsidRPr="00C53F40">
        <w:t xml:space="preserve">Pooblaščena oseba </w:t>
      </w:r>
      <w:r w:rsidR="00E430FF" w:rsidRPr="00C53F40">
        <w:t xml:space="preserve">lahko </w:t>
      </w:r>
      <w:r w:rsidRPr="00C53F40">
        <w:t xml:space="preserve">ob tem </w:t>
      </w:r>
      <w:r w:rsidR="00E430FF" w:rsidRPr="00C53F40">
        <w:t xml:space="preserve">prek sistema on-line </w:t>
      </w:r>
      <w:r w:rsidR="00543ADE" w:rsidRPr="00C53F40">
        <w:t xml:space="preserve">pridobi </w:t>
      </w:r>
      <w:r w:rsidR="00785039" w:rsidRPr="00C53F40">
        <w:t xml:space="preserve">(prebere) </w:t>
      </w:r>
      <w:r w:rsidR="00543ADE" w:rsidRPr="00C53F40">
        <w:t xml:space="preserve">podatke o že </w:t>
      </w:r>
      <w:r w:rsidR="00E430FF" w:rsidRPr="00C53F40">
        <w:t xml:space="preserve">zapisanih </w:t>
      </w:r>
      <w:r w:rsidR="00543ADE" w:rsidRPr="00C53F40">
        <w:t>e</w:t>
      </w:r>
      <w:r w:rsidR="00EB2189" w:rsidRPr="00C53F40">
        <w:t>BOL</w:t>
      </w:r>
      <w:r w:rsidR="00BC225B" w:rsidRPr="00C53F40">
        <w:t>, s či</w:t>
      </w:r>
      <w:r w:rsidR="00543ADE" w:rsidRPr="00C53F40">
        <w:t xml:space="preserve">mer se zmanjša možnost napak pri </w:t>
      </w:r>
      <w:r w:rsidRPr="00C53F40">
        <w:t xml:space="preserve">zapisu </w:t>
      </w:r>
      <w:r w:rsidR="006A29F2" w:rsidRPr="00C53F40">
        <w:t>e</w:t>
      </w:r>
      <w:r w:rsidR="00321158" w:rsidRPr="00C53F40">
        <w:t>BOL</w:t>
      </w:r>
      <w:r w:rsidR="006A29F2" w:rsidRPr="00C53F40">
        <w:t>, hkrati se pooblaščeni osebi omogoča pregled</w:t>
      </w:r>
      <w:r w:rsidR="00321158" w:rsidRPr="00C53F40">
        <w:t xml:space="preserve"> </w:t>
      </w:r>
      <w:r w:rsidR="006A29F2" w:rsidRPr="00C53F40">
        <w:t>vseh začasnih zad</w:t>
      </w:r>
      <w:r w:rsidR="00303971" w:rsidRPr="00C53F40">
        <w:t>ržanostih od dela za posamezno zavarovano</w:t>
      </w:r>
      <w:r w:rsidR="003D7FF6">
        <w:t xml:space="preserve"> osebo</w:t>
      </w:r>
      <w:r w:rsidR="00303971" w:rsidRPr="00C53F40">
        <w:t xml:space="preserve"> </w:t>
      </w:r>
      <w:r w:rsidRPr="00C53F40">
        <w:t>(v</w:t>
      </w:r>
      <w:r w:rsidR="001E3DBF" w:rsidRPr="00C53F40">
        <w:t>eč o branju e</w:t>
      </w:r>
      <w:r w:rsidR="00EB2189" w:rsidRPr="00C53F40">
        <w:t>BOL</w:t>
      </w:r>
      <w:r w:rsidR="001E3DBF" w:rsidRPr="00C53F40">
        <w:t xml:space="preserve"> v poglavju 4</w:t>
      </w:r>
      <w:r w:rsidRPr="00C53F40">
        <w:t>)</w:t>
      </w:r>
      <w:r w:rsidR="001E3DBF" w:rsidRPr="00C53F40">
        <w:t>.</w:t>
      </w:r>
    </w:p>
    <w:p w14:paraId="05563F34" w14:textId="77777777" w:rsidR="00A228D8" w:rsidRDefault="00A228D8" w:rsidP="002E6A7B"/>
    <w:p w14:paraId="58C3559A" w14:textId="77777777" w:rsidR="00543ADE" w:rsidRPr="00C53F40" w:rsidRDefault="002E1C20" w:rsidP="002E6A7B">
      <w:r w:rsidRPr="00C53F40">
        <w:t xml:space="preserve">Po </w:t>
      </w:r>
      <w:r w:rsidR="00303971" w:rsidRPr="00C53F40">
        <w:t xml:space="preserve">vnosu </w:t>
      </w:r>
      <w:r w:rsidRPr="00C53F40">
        <w:t xml:space="preserve">vseh obveznih podatkov </w:t>
      </w:r>
      <w:r w:rsidR="00321158" w:rsidRPr="00C53F40">
        <w:t>e</w:t>
      </w:r>
      <w:r w:rsidR="004F6AA9" w:rsidRPr="00C53F40">
        <w:t>BOL</w:t>
      </w:r>
      <w:r w:rsidR="00321158" w:rsidRPr="00C53F40">
        <w:t>, pooblaščena oseba</w:t>
      </w:r>
      <w:r w:rsidR="00091D6D">
        <w:t xml:space="preserve"> podatke posreduje prek sistema on-line na ZZZS </w:t>
      </w:r>
      <w:r w:rsidR="00503F20">
        <w:t>za</w:t>
      </w:r>
      <w:r w:rsidR="00091D6D">
        <w:t xml:space="preserve"> </w:t>
      </w:r>
      <w:r w:rsidR="00321158" w:rsidRPr="00C53F40">
        <w:t>izved</w:t>
      </w:r>
      <w:r w:rsidR="00503F20">
        <w:t>bo</w:t>
      </w:r>
      <w:r w:rsidR="00321158" w:rsidRPr="00C53F40">
        <w:t xml:space="preserve"> kontrol</w:t>
      </w:r>
      <w:r w:rsidR="001B5694">
        <w:t>e</w:t>
      </w:r>
      <w:r w:rsidR="00321158" w:rsidRPr="00C53F40">
        <w:t xml:space="preserve"> pravilnosti in celovitosti podatkov</w:t>
      </w:r>
      <w:r w:rsidR="00503F20">
        <w:t xml:space="preserve"> (t.i.</w:t>
      </w:r>
      <w:r w:rsidR="00321158" w:rsidRPr="00C53F40">
        <w:t xml:space="preserve"> kontroln</w:t>
      </w:r>
      <w:r w:rsidR="00785039" w:rsidRPr="00C53F40">
        <w:t>i</w:t>
      </w:r>
      <w:r w:rsidR="00321158" w:rsidRPr="00C53F40">
        <w:t xml:space="preserve"> </w:t>
      </w:r>
      <w:r w:rsidR="00785039" w:rsidRPr="00C53F40">
        <w:t>zapis</w:t>
      </w:r>
      <w:r w:rsidR="00321158" w:rsidRPr="00C53F40">
        <w:t xml:space="preserve"> eBOL</w:t>
      </w:r>
      <w:r w:rsidR="00E430FF" w:rsidRPr="00C53F40">
        <w:t xml:space="preserve"> </w:t>
      </w:r>
      <w:r w:rsidR="00765243">
        <w:t xml:space="preserve">z </w:t>
      </w:r>
      <w:r w:rsidRPr="00C53F40">
        <w:t>oznak</w:t>
      </w:r>
      <w:r w:rsidR="00765243">
        <w:t>o</w:t>
      </w:r>
      <w:r w:rsidRPr="00C53F40">
        <w:t xml:space="preserve"> zapisa 9)</w:t>
      </w:r>
      <w:r w:rsidR="00321158" w:rsidRPr="00C53F40">
        <w:t xml:space="preserve">. </w:t>
      </w:r>
      <w:r w:rsidR="006F4DDE">
        <w:t xml:space="preserve">Kontrole so podrobno opisane </w:t>
      </w:r>
      <w:r w:rsidR="006F4DDE" w:rsidRPr="00C53F40">
        <w:t>v Tehničnem navodilu  za uporabo sistema on-line zdravstvenega zavarovanja.</w:t>
      </w:r>
      <w:r w:rsidR="006F4DDE">
        <w:t xml:space="preserve"> </w:t>
      </w:r>
      <w:r w:rsidR="00785039" w:rsidRPr="00C53F40">
        <w:t xml:space="preserve">Za kontrolni zapis eBOL ni potreben digitalni </w:t>
      </w:r>
      <w:r w:rsidR="0092080C" w:rsidRPr="00C53F40">
        <w:t xml:space="preserve">podpis </w:t>
      </w:r>
      <w:r w:rsidR="00086BB2" w:rsidRPr="00C53F40">
        <w:t>osebnega zdravnika</w:t>
      </w:r>
      <w:r w:rsidR="0092080C" w:rsidRPr="00C53F40">
        <w:t xml:space="preserve">. </w:t>
      </w:r>
      <w:r w:rsidR="00164E26">
        <w:t xml:space="preserve">Če je bil za isto obdobje že izdan eBOL za povezano osebo (npr. drugemu staršu je že bil izdan eBOL za spremstvo otroka), bo ob kontrolnem zapisu posredovana evidenčna napaka, da je bil za isto obdobje in za isto povezano osebo že izdan eBOL. Zapis eBOL se vseeno </w:t>
      </w:r>
      <w:r w:rsidR="00405E3C">
        <w:t xml:space="preserve">lahko </w:t>
      </w:r>
      <w:r w:rsidR="00164E26">
        <w:t>izvede, če pooblaščena oseba ugotovi, da je bil eBOL izdan le za del delovnega časa drugega starša in da lahko izda nov eBOL za preostale ure. Podatke o tem je pooblaščeni osebi dolžn</w:t>
      </w:r>
      <w:r w:rsidR="00B24FE0">
        <w:t>a</w:t>
      </w:r>
      <w:r w:rsidR="00164E26">
        <w:t xml:space="preserve"> posredovati zavarovana oseba.</w:t>
      </w:r>
    </w:p>
    <w:p w14:paraId="58B7D920" w14:textId="77777777" w:rsidR="00543ADE" w:rsidRPr="00C53F40" w:rsidRDefault="00543ADE" w:rsidP="002E6A7B"/>
    <w:p w14:paraId="201174D9" w14:textId="77777777" w:rsidR="00543ADE" w:rsidRPr="00C53F40" w:rsidRDefault="008A36DD" w:rsidP="002E6A7B">
      <w:r w:rsidRPr="00C53F40">
        <w:t xml:space="preserve">V primeru </w:t>
      </w:r>
      <w:r w:rsidR="00086BB2" w:rsidRPr="00C53F40">
        <w:t xml:space="preserve">ugotovljenih napak pri kontrolnem </w:t>
      </w:r>
      <w:r w:rsidR="00785039" w:rsidRPr="00C53F40">
        <w:t>zapisu</w:t>
      </w:r>
      <w:r w:rsidRPr="00C53F40">
        <w:t xml:space="preserve"> </w:t>
      </w:r>
      <w:r w:rsidR="00E430FF" w:rsidRPr="00C53F40">
        <w:t>eBOL</w:t>
      </w:r>
      <w:r w:rsidR="00086BB2" w:rsidRPr="00C53F40">
        <w:t>,</w:t>
      </w:r>
      <w:r w:rsidRPr="00C53F40">
        <w:t xml:space="preserve"> </w:t>
      </w:r>
      <w:r w:rsidR="00657D02" w:rsidRPr="00C53F40">
        <w:t xml:space="preserve">pooblaščena oseba </w:t>
      </w:r>
      <w:r w:rsidRPr="00C53F40">
        <w:t xml:space="preserve">prejme obvestilo o napaki in nasvet za odpravo napake. Podatke </w:t>
      </w:r>
      <w:r w:rsidR="00086BB2" w:rsidRPr="00C53F40">
        <w:t xml:space="preserve">v eBOL </w:t>
      </w:r>
      <w:r w:rsidR="00657D02" w:rsidRPr="00C53F40">
        <w:t>popravi oziroma dopolni</w:t>
      </w:r>
      <w:r w:rsidRPr="00C53F40">
        <w:t xml:space="preserve"> in </w:t>
      </w:r>
      <w:r w:rsidR="00086BB2" w:rsidRPr="00C53F40">
        <w:t>nato ponovno izvede kontroln</w:t>
      </w:r>
      <w:r w:rsidR="00785039" w:rsidRPr="00C53F40">
        <w:t>i</w:t>
      </w:r>
      <w:r w:rsidR="00086BB2" w:rsidRPr="00C53F40">
        <w:t xml:space="preserve"> </w:t>
      </w:r>
      <w:r w:rsidR="00785039" w:rsidRPr="00C53F40">
        <w:t>zapis</w:t>
      </w:r>
      <w:r w:rsidR="00086BB2" w:rsidRPr="00C53F40">
        <w:t xml:space="preserve"> eBOL</w:t>
      </w:r>
      <w:r w:rsidRPr="00C53F40">
        <w:t xml:space="preserve">. </w:t>
      </w:r>
    </w:p>
    <w:p w14:paraId="58BC629A" w14:textId="77777777" w:rsidR="00543ADE" w:rsidRPr="00C53F40" w:rsidRDefault="00543ADE" w:rsidP="002E6A7B"/>
    <w:p w14:paraId="4E1F8982" w14:textId="77777777" w:rsidR="00AA0C81" w:rsidRPr="00C53F40" w:rsidRDefault="00E430FF" w:rsidP="002E6A7B">
      <w:r w:rsidRPr="00C53F40">
        <w:t xml:space="preserve">Če so podatki, ki se ob kontrolnem zapisu </w:t>
      </w:r>
      <w:r w:rsidR="00785039" w:rsidRPr="00C53F40">
        <w:t>preverijo</w:t>
      </w:r>
      <w:r w:rsidRPr="00C53F40">
        <w:t xml:space="preserve">, pravilni in celoviti, </w:t>
      </w:r>
      <w:r w:rsidR="0092080C" w:rsidRPr="00C53F40">
        <w:t xml:space="preserve"> sistem on-line</w:t>
      </w:r>
      <w:r w:rsidR="00657D02" w:rsidRPr="00C53F40">
        <w:t xml:space="preserve"> </w:t>
      </w:r>
      <w:r w:rsidR="008A36DD" w:rsidRPr="00C53F40">
        <w:t>dodeli</w:t>
      </w:r>
      <w:r w:rsidR="0092080C" w:rsidRPr="00C53F40">
        <w:t xml:space="preserve"> </w:t>
      </w:r>
      <w:r w:rsidRPr="00C53F40">
        <w:t xml:space="preserve">eBOL </w:t>
      </w:r>
      <w:r w:rsidR="0092080C" w:rsidRPr="00C53F40">
        <w:t>številko</w:t>
      </w:r>
      <w:r w:rsidR="00086BB2" w:rsidRPr="00C53F40">
        <w:t>,</w:t>
      </w:r>
      <w:r w:rsidR="0092080C" w:rsidRPr="00C53F40">
        <w:t xml:space="preserve"> ki se uporabi pri končnem zapisu e</w:t>
      </w:r>
      <w:r w:rsidR="00EB2189" w:rsidRPr="00C53F40">
        <w:t>BOL</w:t>
      </w:r>
      <w:r w:rsidR="0092080C" w:rsidRPr="00C53F40">
        <w:t xml:space="preserve">. </w:t>
      </w:r>
      <w:r w:rsidR="00AA0C81" w:rsidRPr="00C53F40">
        <w:t xml:space="preserve">Dodeljena številka je veljavna </w:t>
      </w:r>
      <w:r w:rsidR="00116B27" w:rsidRPr="00C53F40">
        <w:t>sedem</w:t>
      </w:r>
      <w:r w:rsidR="00AA0C81" w:rsidRPr="00C53F40">
        <w:t xml:space="preserve"> dni. Če je obdobje </w:t>
      </w:r>
      <w:r w:rsidR="00E9298E" w:rsidRPr="00C53F40">
        <w:t>od</w:t>
      </w:r>
      <w:r w:rsidR="00371EA2" w:rsidRPr="00C53F40">
        <w:t xml:space="preserve"> </w:t>
      </w:r>
      <w:r w:rsidR="00E9298E" w:rsidRPr="00C53F40">
        <w:t>izvedbe</w:t>
      </w:r>
      <w:r w:rsidR="00AA0C81" w:rsidRPr="00C53F40">
        <w:t xml:space="preserve"> </w:t>
      </w:r>
      <w:r w:rsidR="00BD7053" w:rsidRPr="00C53F40">
        <w:t>kontrolnega</w:t>
      </w:r>
      <w:r w:rsidR="00AA0C81" w:rsidRPr="00C53F40">
        <w:t xml:space="preserve"> zapisa </w:t>
      </w:r>
      <w:r w:rsidR="00462F37" w:rsidRPr="00C53F40">
        <w:t xml:space="preserve">eBOL </w:t>
      </w:r>
      <w:r w:rsidR="00AA0C81" w:rsidRPr="00C53F40">
        <w:t xml:space="preserve">in </w:t>
      </w:r>
      <w:r w:rsidR="00E9298E" w:rsidRPr="00C53F40">
        <w:t xml:space="preserve">nameravane izvedbe </w:t>
      </w:r>
      <w:r w:rsidR="00AA0C81" w:rsidRPr="00C53F40">
        <w:t>končnega zapisa daljše</w:t>
      </w:r>
      <w:r w:rsidR="00116B27" w:rsidRPr="00C53F40">
        <w:t xml:space="preserve"> od sedem</w:t>
      </w:r>
      <w:r w:rsidR="00E9298E" w:rsidRPr="00C53F40">
        <w:t xml:space="preserve"> dni</w:t>
      </w:r>
      <w:r w:rsidR="00AA0C81" w:rsidRPr="00C53F40">
        <w:t xml:space="preserve">, je </w:t>
      </w:r>
      <w:r w:rsidR="006F4DDE">
        <w:t>po</w:t>
      </w:r>
      <w:r w:rsidR="00AA0C81" w:rsidRPr="00C53F40">
        <w:t>treb</w:t>
      </w:r>
      <w:r w:rsidR="006F4DDE">
        <w:t>no</w:t>
      </w:r>
      <w:r w:rsidR="00AA0C81" w:rsidRPr="00C53F40">
        <w:t xml:space="preserve"> ponovno izvesti </w:t>
      </w:r>
      <w:r w:rsidR="00EB2189" w:rsidRPr="00C53F40">
        <w:t>kontrolni</w:t>
      </w:r>
      <w:r w:rsidR="00AA0C81" w:rsidRPr="00C53F40">
        <w:t xml:space="preserve"> zapis. </w:t>
      </w:r>
    </w:p>
    <w:p w14:paraId="2AEB18B8" w14:textId="77777777" w:rsidR="00AA0C81" w:rsidRPr="00C53F40" w:rsidRDefault="00AA0C81" w:rsidP="002E6A7B"/>
    <w:p w14:paraId="1820122E" w14:textId="77777777" w:rsidR="002E1C20" w:rsidRPr="00C53F40" w:rsidRDefault="00E9298E" w:rsidP="002E6A7B">
      <w:r w:rsidRPr="00C53F40">
        <w:t>Uspešno p</w:t>
      </w:r>
      <w:r w:rsidR="00AA0C81" w:rsidRPr="00C53F40">
        <w:t>reverjen</w:t>
      </w:r>
      <w:r w:rsidR="00CD2918" w:rsidRPr="00C53F40">
        <w:t xml:space="preserve"> </w:t>
      </w:r>
      <w:r w:rsidR="00591ECF" w:rsidRPr="00C53F40">
        <w:t>e</w:t>
      </w:r>
      <w:r w:rsidR="003B1C00" w:rsidRPr="00C53F40">
        <w:t xml:space="preserve">BOL </w:t>
      </w:r>
      <w:r w:rsidRPr="00C53F40">
        <w:t xml:space="preserve">informacijski sistem izvajalca </w:t>
      </w:r>
      <w:r w:rsidR="00AA0C81" w:rsidRPr="00C53F40">
        <w:t>opremi z oznako zapisa 1</w:t>
      </w:r>
      <w:r w:rsidR="001B5694">
        <w:t xml:space="preserve"> (redni zapis)</w:t>
      </w:r>
      <w:r w:rsidR="00585398" w:rsidRPr="00C53F40">
        <w:t>, ki s</w:t>
      </w:r>
      <w:r w:rsidRPr="00C53F40">
        <w:t>e</w:t>
      </w:r>
      <w:r w:rsidR="00585398" w:rsidRPr="00C53F40">
        <w:t xml:space="preserve"> nato </w:t>
      </w:r>
      <w:r w:rsidR="009156C3" w:rsidRPr="00C53F40">
        <w:t>priprav</w:t>
      </w:r>
      <w:r w:rsidRPr="00C53F40">
        <w:t>i</w:t>
      </w:r>
      <w:r w:rsidR="00CD2918" w:rsidRPr="00C53F40">
        <w:t xml:space="preserve"> </w:t>
      </w:r>
      <w:r w:rsidR="0092080C" w:rsidRPr="00C53F40">
        <w:t xml:space="preserve">za </w:t>
      </w:r>
      <w:r w:rsidR="009156C3" w:rsidRPr="00C53F40">
        <w:t>digitalno podpisovanje.</w:t>
      </w:r>
      <w:r w:rsidR="00585398" w:rsidRPr="00C53F40">
        <w:t xml:space="preserve"> </w:t>
      </w:r>
      <w:r w:rsidR="00503F20" w:rsidRPr="00503F20">
        <w:t>D</w:t>
      </w:r>
      <w:r w:rsidR="00585398" w:rsidRPr="00503F20">
        <w:t xml:space="preserve">igitalni </w:t>
      </w:r>
      <w:r w:rsidR="003B1C00" w:rsidRPr="00503F20">
        <w:t xml:space="preserve">podpis eBOL lahko izvede le osebni zdravnik, ne pa tudi medicinska sestra </w:t>
      </w:r>
      <w:r w:rsidR="00C12815" w:rsidRPr="00503F20">
        <w:t xml:space="preserve">ali druga pooblaščena oseba </w:t>
      </w:r>
      <w:r w:rsidR="003B1C00" w:rsidRPr="00503F20">
        <w:t>pri izvajalcu</w:t>
      </w:r>
      <w:r w:rsidR="003B1C00" w:rsidRPr="00C53F40">
        <w:t>.</w:t>
      </w:r>
    </w:p>
    <w:p w14:paraId="21661F31" w14:textId="77777777" w:rsidR="002637E0" w:rsidRPr="00C53F40" w:rsidRDefault="002637E0" w:rsidP="002E6A7B"/>
    <w:p w14:paraId="65C76248" w14:textId="77777777" w:rsidR="00543ADE" w:rsidRPr="00B86284" w:rsidRDefault="00864853" w:rsidP="002E6A7B">
      <w:pPr>
        <w:rPr>
          <w:rFonts w:cs="Arial"/>
          <w:szCs w:val="22"/>
        </w:rPr>
      </w:pPr>
      <w:r>
        <w:rPr>
          <w:rFonts w:cs="Arial"/>
          <w:color w:val="000000"/>
          <w:szCs w:val="22"/>
        </w:rPr>
        <w:t>Osebni zdravnik lahko pregleda vse vnesene podatke eBOL, ki se mu prikažejo v določeni obliki, predpisani v Tehničnem navodilu  za uporabo sistema on-line zdravstvenega zavarovanja in jih nato digitalno podpiše</w:t>
      </w:r>
      <w:r w:rsidR="00D96A14" w:rsidRPr="00C53F40">
        <w:t>.</w:t>
      </w:r>
      <w:r w:rsidR="00E0003C" w:rsidRPr="00C53F40">
        <w:t xml:space="preserve"> </w:t>
      </w:r>
      <w:r w:rsidR="00CB4AD4" w:rsidRPr="00C53F40">
        <w:t>Š</w:t>
      </w:r>
      <w:r w:rsidR="00980978" w:rsidRPr="00C53F40">
        <w:t>tevilk</w:t>
      </w:r>
      <w:r w:rsidR="00CB4AD4" w:rsidRPr="00C53F40">
        <w:t>a</w:t>
      </w:r>
      <w:r w:rsidR="00980978" w:rsidRPr="00C53F40">
        <w:t xml:space="preserve"> eBOL</w:t>
      </w:r>
      <w:r w:rsidR="00CB4AD4" w:rsidRPr="00C53F40">
        <w:t xml:space="preserve"> se </w:t>
      </w:r>
      <w:r w:rsidR="00752C4D" w:rsidRPr="00C53F40">
        <w:t xml:space="preserve">zapiše </w:t>
      </w:r>
      <w:r w:rsidR="006F4DDE">
        <w:t>v</w:t>
      </w:r>
      <w:r w:rsidR="006F4DDE" w:rsidRPr="00C53F40">
        <w:t xml:space="preserve"> </w:t>
      </w:r>
      <w:r w:rsidR="00CB4AD4" w:rsidRPr="00C53F40">
        <w:t>eBOL</w:t>
      </w:r>
      <w:r w:rsidR="00752C4D" w:rsidRPr="00C53F40">
        <w:t xml:space="preserve"> in izpiše</w:t>
      </w:r>
      <w:r w:rsidR="00CB4AD4" w:rsidRPr="00C53F40">
        <w:t xml:space="preserve"> </w:t>
      </w:r>
      <w:r w:rsidR="00CD2918" w:rsidRPr="00C53F40">
        <w:t>na BOL</w:t>
      </w:r>
      <w:r w:rsidR="00CB4AD4" w:rsidRPr="00C53F40">
        <w:t xml:space="preserve">, ki ga bo izvajalec izdal v </w:t>
      </w:r>
      <w:r w:rsidR="00B86284">
        <w:t xml:space="preserve">papirni obliki. Ko bo </w:t>
      </w:r>
      <w:r w:rsidR="00CB4AD4" w:rsidRPr="00C53F40">
        <w:t>zagotovljena tehnična rešitev za prevzem teh podatkov s strani zavezancev prek sistema</w:t>
      </w:r>
      <w:r w:rsidR="00D46E69" w:rsidRPr="00C53F40">
        <w:t xml:space="preserve"> </w:t>
      </w:r>
      <w:r w:rsidR="002E01DB">
        <w:t>SPOT</w:t>
      </w:r>
      <w:r w:rsidR="00091D6D">
        <w:t>,</w:t>
      </w:r>
      <w:r w:rsidR="002E01DB">
        <w:t xml:space="preserve"> </w:t>
      </w:r>
      <w:r w:rsidR="0003441A">
        <w:rPr>
          <w:rFonts w:cs="Arial"/>
          <w:szCs w:val="22"/>
        </w:rPr>
        <w:t>kar bo kasneje informacija za zavezance, da lahko pridobijo podatke eBOL za</w:t>
      </w:r>
      <w:r w:rsidR="00B86284">
        <w:rPr>
          <w:rFonts w:cs="Arial"/>
          <w:szCs w:val="22"/>
        </w:rPr>
        <w:t xml:space="preserve"> obračun plač prek sistema SPOT, papirnih BOL ne bo potrebno več izdajati. V tem primeru lahko izvajalec</w:t>
      </w:r>
      <w:r w:rsidR="00786071">
        <w:rPr>
          <w:rFonts w:cs="Arial"/>
          <w:szCs w:val="22"/>
        </w:rPr>
        <w:t xml:space="preserve"> na željo zavarovane osebe</w:t>
      </w:r>
      <w:r w:rsidR="00B86284">
        <w:rPr>
          <w:rFonts w:cs="Arial"/>
          <w:szCs w:val="22"/>
        </w:rPr>
        <w:t xml:space="preserve"> </w:t>
      </w:r>
      <w:r w:rsidR="00B86284">
        <w:t xml:space="preserve">le-temu zagotovi izpis podatkov eBOL na papirju A4 formata. </w:t>
      </w:r>
      <w:r w:rsidR="00B86284">
        <w:rPr>
          <w:rFonts w:cs="Arial"/>
          <w:szCs w:val="22"/>
        </w:rPr>
        <w:t xml:space="preserve">Enako bo veljalo za </w:t>
      </w:r>
      <w:r w:rsidR="00FD17CA" w:rsidRPr="00C53F40">
        <w:t xml:space="preserve">nekatere skupine zavezancev (npr. kmetje, </w:t>
      </w:r>
      <w:r w:rsidR="00D46E69" w:rsidRPr="00C53F40">
        <w:t>verski uslužbenci</w:t>
      </w:r>
      <w:r w:rsidR="00FD17CA" w:rsidRPr="00C53F40">
        <w:t>,</w:t>
      </w:r>
      <w:r w:rsidR="00D46E69" w:rsidRPr="00C53F40">
        <w:t xml:space="preserve"> fizične osebe</w:t>
      </w:r>
      <w:r w:rsidR="00FD17CA" w:rsidRPr="00C53F40">
        <w:t xml:space="preserve"> </w:t>
      </w:r>
      <w:r w:rsidR="00D46E69" w:rsidRPr="00C53F40">
        <w:t>kot delodajalci,</w:t>
      </w:r>
      <w:r w:rsidR="00FD17CA" w:rsidRPr="00C53F40">
        <w:t xml:space="preserve">…), ki niso vpisani v </w:t>
      </w:r>
      <w:r w:rsidR="00D46E69" w:rsidRPr="00C53F40">
        <w:t>P</w:t>
      </w:r>
      <w:r w:rsidR="00FD17CA" w:rsidRPr="00C53F40">
        <w:t>oslovni register</w:t>
      </w:r>
      <w:r w:rsidR="00086BB2" w:rsidRPr="00C53F40">
        <w:t xml:space="preserve"> Slovenije</w:t>
      </w:r>
      <w:r w:rsidR="00786071">
        <w:t xml:space="preserve"> in zato </w:t>
      </w:r>
      <w:r w:rsidR="00086BB2" w:rsidRPr="00C53F40">
        <w:t xml:space="preserve">nimajo dostopa do sistema </w:t>
      </w:r>
      <w:r w:rsidR="002E01DB">
        <w:t>SPOT</w:t>
      </w:r>
      <w:r w:rsidR="00FD17CA" w:rsidRPr="00C53F40">
        <w:t>.</w:t>
      </w:r>
      <w:r w:rsidR="00786071">
        <w:t xml:space="preserve"> Ti bodo lahko pridobili podatke o že zapisanih eBOL preko portala za zavarovane osebe </w:t>
      </w:r>
      <w:r w:rsidR="00786071" w:rsidRPr="00C53F40">
        <w:t>(</w:t>
      </w:r>
      <w:hyperlink r:id="rId9" w:history="1">
        <w:r w:rsidR="00786071" w:rsidRPr="00C53F40">
          <w:rPr>
            <w:rStyle w:val="Hiperpovezava"/>
            <w:szCs w:val="22"/>
          </w:rPr>
          <w:t>https://moj.zzzs.si</w:t>
        </w:r>
      </w:hyperlink>
      <w:r w:rsidR="00786071" w:rsidRPr="00C53F40">
        <w:t>)</w:t>
      </w:r>
      <w:r w:rsidR="00786071">
        <w:t xml:space="preserve">.  </w:t>
      </w:r>
    </w:p>
    <w:p w14:paraId="2D1248F0" w14:textId="77777777" w:rsidR="00543ADE" w:rsidRPr="00C53F40" w:rsidRDefault="00543ADE" w:rsidP="002E6A7B"/>
    <w:p w14:paraId="3184DE6E" w14:textId="77777777" w:rsidR="00AA67C5" w:rsidRDefault="00E0003C" w:rsidP="003E5268">
      <w:pPr>
        <w:tabs>
          <w:tab w:val="num" w:pos="720"/>
          <w:tab w:val="num" w:pos="1440"/>
        </w:tabs>
      </w:pPr>
      <w:r w:rsidRPr="00C53F40">
        <w:t xml:space="preserve">Za </w:t>
      </w:r>
      <w:r w:rsidR="00980978" w:rsidRPr="00C53F40">
        <w:t>digitalno</w:t>
      </w:r>
      <w:r w:rsidRPr="00C53F40">
        <w:t xml:space="preserve"> podpisovanje se lahko uporabi kvalificirano digitalno potrdilo (KDP) na profesionalni kartici (PK) ali KDP drugega slovenskega izdajatelja</w:t>
      </w:r>
      <w:r w:rsidR="001B5694">
        <w:t xml:space="preserve">. </w:t>
      </w:r>
      <w:r w:rsidRPr="00C53F40">
        <w:t xml:space="preserve"> </w:t>
      </w:r>
      <w:r w:rsidR="003E5268">
        <w:t>Osebnemu zdravniku</w:t>
      </w:r>
      <w:r w:rsidR="003E5268" w:rsidRPr="00FF0BD3">
        <w:rPr>
          <w:rFonts w:eastAsiaTheme="minorEastAsia"/>
        </w:rPr>
        <w:t xml:space="preserve"> se za podpisovanje eBOL </w:t>
      </w:r>
      <w:r w:rsidR="003E5268" w:rsidRPr="00FF0BD3">
        <w:rPr>
          <w:rFonts w:eastAsiaTheme="minorEastAsia"/>
          <w:bCs/>
        </w:rPr>
        <w:t>ni treba registrirati</w:t>
      </w:r>
      <w:r w:rsidR="003E5268">
        <w:rPr>
          <w:rFonts w:eastAsiaTheme="minorEastAsia"/>
          <w:bCs/>
        </w:rPr>
        <w:t>, saj bo r</w:t>
      </w:r>
      <w:r w:rsidR="003E5268">
        <w:rPr>
          <w:bCs/>
        </w:rPr>
        <w:t xml:space="preserve">egistracija digitalnih potrdil potekala avtomatično. </w:t>
      </w:r>
      <w:r w:rsidR="003E5268" w:rsidRPr="00FF0BD3">
        <w:rPr>
          <w:rFonts w:eastAsiaTheme="minorEastAsia"/>
        </w:rPr>
        <w:t xml:space="preserve">ZZZS bo </w:t>
      </w:r>
      <w:r w:rsidR="003E5268" w:rsidRPr="00FF0BD3">
        <w:rPr>
          <w:rFonts w:eastAsiaTheme="minorEastAsia"/>
          <w:bCs/>
        </w:rPr>
        <w:t xml:space="preserve">obveščal </w:t>
      </w:r>
      <w:r w:rsidR="003E5268" w:rsidRPr="00FF0BD3">
        <w:rPr>
          <w:rFonts w:eastAsiaTheme="minorEastAsia"/>
        </w:rPr>
        <w:t xml:space="preserve">zdravnike </w:t>
      </w:r>
      <w:r w:rsidR="003E5268" w:rsidRPr="00FF0BD3">
        <w:rPr>
          <w:rFonts w:eastAsiaTheme="minorEastAsia"/>
          <w:bCs/>
        </w:rPr>
        <w:t>o poteku veljavnosti digitalnih potrdil</w:t>
      </w:r>
      <w:r w:rsidR="003E5268" w:rsidRPr="00FF0BD3">
        <w:rPr>
          <w:rFonts w:eastAsiaTheme="minorEastAsia"/>
        </w:rPr>
        <w:t>, da si lahko pravočasno pridobijo novo.</w:t>
      </w:r>
      <w:r w:rsidR="003E5268">
        <w:rPr>
          <w:rFonts w:eastAsiaTheme="minorEastAsia"/>
        </w:rPr>
        <w:t xml:space="preserve"> </w:t>
      </w:r>
      <w:r w:rsidR="001E497B" w:rsidRPr="00C53F40">
        <w:t>O</w:t>
      </w:r>
      <w:r w:rsidR="00585398" w:rsidRPr="00C53F40">
        <w:t>sebni z</w:t>
      </w:r>
      <w:r w:rsidR="00AA67C5" w:rsidRPr="00C53F40">
        <w:t xml:space="preserve">dravnik lahko </w:t>
      </w:r>
      <w:r w:rsidR="009156C3" w:rsidRPr="00C53F40">
        <w:t xml:space="preserve">digitalno podpisovanje </w:t>
      </w:r>
      <w:r w:rsidR="00EB2189" w:rsidRPr="00C53F40">
        <w:t>eBOL</w:t>
      </w:r>
      <w:r w:rsidR="00AA67C5" w:rsidRPr="00C53F40">
        <w:t xml:space="preserve"> </w:t>
      </w:r>
      <w:r w:rsidR="009156C3" w:rsidRPr="00C53F40">
        <w:t xml:space="preserve">izvede </w:t>
      </w:r>
      <w:r w:rsidR="002823EC" w:rsidRPr="00C53F40">
        <w:t>za vsako zavarovano osebo</w:t>
      </w:r>
      <w:r w:rsidR="000527B4">
        <w:t xml:space="preserve"> posebej. </w:t>
      </w:r>
      <w:r w:rsidR="009156C3" w:rsidRPr="00C53F40">
        <w:t xml:space="preserve">Digitalno je treba podpisati vsak eBOL posebej. Digitalno so podpisani le podatki na eBOL, ki jih prejme </w:t>
      </w:r>
      <w:r w:rsidR="00FD17CA" w:rsidRPr="00C53F40">
        <w:t xml:space="preserve">zavezanec </w:t>
      </w:r>
      <w:r w:rsidR="009156C3" w:rsidRPr="00C53F40">
        <w:t>(podatki kot npr. diagnoza</w:t>
      </w:r>
      <w:r w:rsidR="00752C4D" w:rsidRPr="00C53F40">
        <w:t>,</w:t>
      </w:r>
      <w:r w:rsidR="00FD17CA" w:rsidRPr="00C53F40">
        <w:t xml:space="preserve"> </w:t>
      </w:r>
      <w:r w:rsidR="009156C3" w:rsidRPr="00C53F40">
        <w:t>so izločeni iz tega sklopa, ki se digitalno podpisuje)</w:t>
      </w:r>
      <w:r w:rsidR="00980978" w:rsidRPr="00C53F40">
        <w:t>.</w:t>
      </w:r>
      <w:r w:rsidR="009156C3" w:rsidRPr="00C53F40">
        <w:t xml:space="preserve"> </w:t>
      </w:r>
    </w:p>
    <w:p w14:paraId="5155E120" w14:textId="77777777" w:rsidR="002C136B" w:rsidRDefault="002C136B" w:rsidP="002E6A7B"/>
    <w:p w14:paraId="66AA672F" w14:textId="77777777" w:rsidR="004C04ED" w:rsidRPr="000527B4" w:rsidRDefault="000527B4" w:rsidP="002E6A7B">
      <w:pPr>
        <w:rPr>
          <w:b/>
        </w:rPr>
      </w:pPr>
      <w:r>
        <w:t>K</w:t>
      </w:r>
      <w:r w:rsidR="00AA67C5" w:rsidRPr="00C53F40">
        <w:t>o</w:t>
      </w:r>
      <w:r w:rsidR="002637E0" w:rsidRPr="00C53F40">
        <w:t xml:space="preserve"> so podatki </w:t>
      </w:r>
      <w:r w:rsidR="00980978" w:rsidRPr="00C53F40">
        <w:t>digitalno</w:t>
      </w:r>
      <w:r w:rsidR="002637E0" w:rsidRPr="00C53F40">
        <w:t xml:space="preserve"> podpisani</w:t>
      </w:r>
      <w:r w:rsidR="00E0003C" w:rsidRPr="00C53F40">
        <w:t xml:space="preserve"> s strani </w:t>
      </w:r>
      <w:r w:rsidR="00FD17CA" w:rsidRPr="00C53F40">
        <w:t xml:space="preserve">osebnega </w:t>
      </w:r>
      <w:r w:rsidR="00E0003C" w:rsidRPr="00C53F40">
        <w:t>zdravnika</w:t>
      </w:r>
      <w:r w:rsidR="002637E0" w:rsidRPr="00C53F40">
        <w:t xml:space="preserve">, </w:t>
      </w:r>
      <w:r w:rsidR="009802E6" w:rsidRPr="00C53F40">
        <w:t>pooblaščena oseba</w:t>
      </w:r>
      <w:r w:rsidR="00BC225B" w:rsidRPr="00C53F40">
        <w:t xml:space="preserve"> </w:t>
      </w:r>
      <w:r w:rsidR="002637E0" w:rsidRPr="00C53F40">
        <w:t>zapiše eBOL</w:t>
      </w:r>
      <w:r>
        <w:t xml:space="preserve"> in ga šele nato lahko natisne in vroči </w:t>
      </w:r>
      <w:r w:rsidR="002823EC" w:rsidRPr="00C53F40">
        <w:t>zavarovani osebi</w:t>
      </w:r>
      <w:r w:rsidR="00230998" w:rsidRPr="00C53F40">
        <w:t>.</w:t>
      </w:r>
      <w:r w:rsidR="000141B9" w:rsidRPr="00C53F40">
        <w:t xml:space="preserve"> </w:t>
      </w:r>
    </w:p>
    <w:p w14:paraId="324558C2" w14:textId="77777777" w:rsidR="004C04ED" w:rsidRDefault="004C04ED" w:rsidP="002E6A7B"/>
    <w:p w14:paraId="296AC66C" w14:textId="77777777" w:rsidR="00D94BC0" w:rsidRPr="00C53F40" w:rsidRDefault="000141B9" w:rsidP="002E6A7B">
      <w:r w:rsidRPr="00C53F40">
        <w:t xml:space="preserve">V prehodnem obdobju je predvideno obvezno tiskanje BOL. Ko bodo zavezanci lahko prek sistema </w:t>
      </w:r>
      <w:r w:rsidR="002E01DB">
        <w:t>SPOT</w:t>
      </w:r>
      <w:r w:rsidR="002E01DB" w:rsidRPr="00C53F40">
        <w:t xml:space="preserve"> </w:t>
      </w:r>
      <w:r w:rsidRPr="00C53F40">
        <w:t>dostopali do eBOL, bo ukinje</w:t>
      </w:r>
      <w:r w:rsidR="00C70F3A" w:rsidRPr="00C53F40">
        <w:t>na</w:t>
      </w:r>
      <w:r w:rsidRPr="00C53F40">
        <w:t xml:space="preserve"> izdaja </w:t>
      </w:r>
      <w:r w:rsidR="006114F8" w:rsidRPr="00C53F40">
        <w:t>BOL</w:t>
      </w:r>
      <w:r w:rsidR="000527B4">
        <w:t>. Za zavezance</w:t>
      </w:r>
      <w:r w:rsidRPr="00C53F40">
        <w:t xml:space="preserve">, ki nimajo zakonske podlage za uporabo sistema </w:t>
      </w:r>
      <w:r w:rsidR="002E01DB">
        <w:t>SPOT</w:t>
      </w:r>
      <w:r w:rsidR="002E01DB" w:rsidRPr="00C53F40">
        <w:t xml:space="preserve"> </w:t>
      </w:r>
      <w:r w:rsidRPr="00C53F40">
        <w:t>(npr. kmetje, vrhunski športniki, verski uslužbenci…)</w:t>
      </w:r>
      <w:r w:rsidR="000527B4">
        <w:t>, bo omogočen dostop do eBOL preko portala za zavarovane osebe</w:t>
      </w:r>
      <w:r w:rsidR="00786071">
        <w:t>.</w:t>
      </w:r>
    </w:p>
    <w:p w14:paraId="004ADCB4" w14:textId="77777777" w:rsidR="005170C2" w:rsidRDefault="005170C2" w:rsidP="002D3848">
      <w:pPr>
        <w:rPr>
          <w:rFonts w:cs="Arial"/>
          <w:szCs w:val="22"/>
        </w:rPr>
      </w:pPr>
    </w:p>
    <w:p w14:paraId="53019319" w14:textId="77777777" w:rsidR="006A5BEF" w:rsidRPr="00C53F40" w:rsidRDefault="006A5BEF" w:rsidP="002D3848">
      <w:pPr>
        <w:rPr>
          <w:rFonts w:cs="Arial"/>
          <w:szCs w:val="22"/>
        </w:rPr>
      </w:pPr>
    </w:p>
    <w:p w14:paraId="7E74F847" w14:textId="77777777" w:rsidR="00AA67C5" w:rsidRDefault="0068457F" w:rsidP="002D3848">
      <w:pPr>
        <w:pStyle w:val="Naslov2"/>
      </w:pPr>
      <w:bookmarkStart w:id="29" w:name="_Toc5168886"/>
      <w:bookmarkStart w:id="30" w:name="_Toc530725832"/>
      <w:bookmarkStart w:id="31" w:name="_Toc536784514"/>
      <w:r w:rsidRPr="00C53F40">
        <w:t>Izdaja eBOL v primeru nedelovanja sistema</w:t>
      </w:r>
      <w:bookmarkEnd w:id="29"/>
      <w:r w:rsidRPr="00C53F40">
        <w:t xml:space="preserve"> </w:t>
      </w:r>
      <w:bookmarkEnd w:id="30"/>
      <w:bookmarkEnd w:id="31"/>
    </w:p>
    <w:p w14:paraId="6865ADFB" w14:textId="77777777" w:rsidR="005E04CB" w:rsidRPr="005E04CB" w:rsidRDefault="005E04CB" w:rsidP="005E04CB"/>
    <w:p w14:paraId="1FD06F7F" w14:textId="77777777" w:rsidR="00AC65FB" w:rsidRDefault="002138D8" w:rsidP="002E6A7B">
      <w:r>
        <w:t>V kolikor je moten proces izdajanja eBOL</w:t>
      </w:r>
      <w:r w:rsidR="00AC65FB">
        <w:t xml:space="preserve"> zaradi napake v informacijskem sistemu izvajalca</w:t>
      </w:r>
      <w:r w:rsidR="003C2FED">
        <w:t>,</w:t>
      </w:r>
      <w:r>
        <w:t xml:space="preserve"> </w:t>
      </w:r>
      <w:r w:rsidR="00AC65FB">
        <w:t>izvajalec</w:t>
      </w:r>
      <w:r w:rsidR="003C2FED">
        <w:t xml:space="preserve"> </w:t>
      </w:r>
      <w:r w:rsidR="00AC65FB">
        <w:t>poskrbi za čim prejšnjo odpravo napake.</w:t>
      </w:r>
      <w:r w:rsidR="000527B4">
        <w:t xml:space="preserve"> </w:t>
      </w:r>
      <w:r>
        <w:t xml:space="preserve"> </w:t>
      </w:r>
    </w:p>
    <w:p w14:paraId="1A52118A" w14:textId="77777777" w:rsidR="00AC65FB" w:rsidRDefault="00AC65FB" w:rsidP="002E6A7B"/>
    <w:p w14:paraId="597789A9" w14:textId="77777777" w:rsidR="002138D8" w:rsidRDefault="00AC65FB" w:rsidP="002E6A7B">
      <w:r>
        <w:t>Če je moten proces izdajanja eBOL zaradi napake v delovanju sistemu on-line, je i</w:t>
      </w:r>
      <w:r w:rsidR="000A1EE3">
        <w:t>nformacij</w:t>
      </w:r>
      <w:r>
        <w:t>a</w:t>
      </w:r>
      <w:r w:rsidR="000A1EE3">
        <w:t xml:space="preserve"> o nedelovanju sistema</w:t>
      </w:r>
      <w:r w:rsidR="00786071">
        <w:t xml:space="preserve"> </w:t>
      </w:r>
      <w:r>
        <w:t>na voljo</w:t>
      </w:r>
      <w:r w:rsidR="000A1EE3">
        <w:t xml:space="preserve"> na spletni strani ZZZS</w:t>
      </w:r>
      <w:r w:rsidR="005E04CB">
        <w:t xml:space="preserve"> </w:t>
      </w:r>
      <w:r w:rsidR="000A1EE3">
        <w:t>(</w:t>
      </w:r>
      <w:hyperlink r:id="rId10" w:history="1">
        <w:r w:rsidR="000A1EE3" w:rsidRPr="0055413F">
          <w:rPr>
            <w:rStyle w:val="Hiperpovezava"/>
          </w:rPr>
          <w:t>www.zzzs.si/on-line</w:t>
        </w:r>
      </w:hyperlink>
      <w:r w:rsidR="000A1EE3">
        <w:t>).</w:t>
      </w:r>
    </w:p>
    <w:p w14:paraId="59E910E1" w14:textId="77777777" w:rsidR="002138D8" w:rsidRDefault="002138D8" w:rsidP="002E6A7B"/>
    <w:p w14:paraId="5D396493" w14:textId="77777777" w:rsidR="007837BE" w:rsidRDefault="00BF67A1" w:rsidP="002E6A7B">
      <w:pPr>
        <w:rPr>
          <w:rFonts w:cs="Arial"/>
          <w:szCs w:val="22"/>
        </w:rPr>
      </w:pPr>
      <w:r>
        <w:t>Če v</w:t>
      </w:r>
      <w:r w:rsidR="0068457F" w:rsidRPr="00C53F40">
        <w:t xml:space="preserve"> primeru nedelovanja </w:t>
      </w:r>
      <w:r w:rsidR="00AC65FB">
        <w:t>informacijskega sistema izvajalca</w:t>
      </w:r>
      <w:r w:rsidR="00765243">
        <w:t xml:space="preserve"> </w:t>
      </w:r>
      <w:r>
        <w:t xml:space="preserve">ali </w:t>
      </w:r>
      <w:r w:rsidR="00D46E69" w:rsidRPr="00C53F40">
        <w:t xml:space="preserve">sistema </w:t>
      </w:r>
      <w:r w:rsidR="0068457F" w:rsidRPr="00C53F40">
        <w:t>on-line</w:t>
      </w:r>
      <w:r w:rsidR="000141B9" w:rsidRPr="00C53F40">
        <w:t xml:space="preserve"> </w:t>
      </w:r>
      <w:r w:rsidR="00210840">
        <w:t>ni mogoče izdati eBOL</w:t>
      </w:r>
      <w:r w:rsidR="005E04CB">
        <w:t>,</w:t>
      </w:r>
      <w:r w:rsidR="00AC65FB">
        <w:t xml:space="preserve"> </w:t>
      </w:r>
      <w:r w:rsidR="00CD7CEC" w:rsidRPr="00C53F40">
        <w:t xml:space="preserve">se </w:t>
      </w:r>
      <w:r w:rsidR="002138D8">
        <w:t xml:space="preserve"> zavarovani osebi </w:t>
      </w:r>
      <w:r w:rsidR="007837BE" w:rsidRPr="00C53F40">
        <w:t xml:space="preserve">izda </w:t>
      </w:r>
      <w:r w:rsidR="002138D8">
        <w:t xml:space="preserve">papirni </w:t>
      </w:r>
      <w:r w:rsidR="00D353F5" w:rsidRPr="00C53F40">
        <w:t>BOL</w:t>
      </w:r>
      <w:r w:rsidR="00E7122D" w:rsidRPr="00C53F40">
        <w:t>, če pooblaščena oseba</w:t>
      </w:r>
      <w:r w:rsidR="00752C4D" w:rsidRPr="00C53F40">
        <w:t xml:space="preserve"> poleg navedenega minimalnega nabora podatkov razpolaga tudi z registrsko številko zavezanca za prispevek.</w:t>
      </w:r>
      <w:r w:rsidR="005E04CB">
        <w:rPr>
          <w:rFonts w:cs="Arial"/>
          <w:szCs w:val="22"/>
        </w:rPr>
        <w:t xml:space="preserve"> </w:t>
      </w:r>
      <w:r w:rsidR="002138D8">
        <w:rPr>
          <w:rFonts w:cs="Arial"/>
          <w:szCs w:val="22"/>
        </w:rPr>
        <w:t xml:space="preserve">Na </w:t>
      </w:r>
      <w:r w:rsidR="007837BE" w:rsidRPr="00C53F40">
        <w:rPr>
          <w:rFonts w:cs="Arial"/>
          <w:szCs w:val="22"/>
        </w:rPr>
        <w:t xml:space="preserve"> mestu</w:t>
      </w:r>
      <w:r w:rsidR="00BC225B" w:rsidRPr="00C53F40">
        <w:rPr>
          <w:rFonts w:cs="Arial"/>
          <w:szCs w:val="22"/>
        </w:rPr>
        <w:t>,</w:t>
      </w:r>
      <w:r w:rsidR="007837BE" w:rsidRPr="00C53F40">
        <w:rPr>
          <w:rFonts w:cs="Arial"/>
          <w:szCs w:val="22"/>
        </w:rPr>
        <w:t xml:space="preserve"> </w:t>
      </w:r>
      <w:r w:rsidR="00D353F5" w:rsidRPr="00C53F40">
        <w:rPr>
          <w:rFonts w:cs="Arial"/>
          <w:szCs w:val="22"/>
        </w:rPr>
        <w:t xml:space="preserve">ki je </w:t>
      </w:r>
      <w:r w:rsidR="007837BE" w:rsidRPr="00C53F40">
        <w:rPr>
          <w:rFonts w:cs="Arial"/>
          <w:szCs w:val="22"/>
        </w:rPr>
        <w:t xml:space="preserve">predviden za izpis številke </w:t>
      </w:r>
      <w:r w:rsidR="00D353F5" w:rsidRPr="00C53F40">
        <w:rPr>
          <w:rFonts w:cs="Arial"/>
          <w:szCs w:val="22"/>
        </w:rPr>
        <w:t>eBOL</w:t>
      </w:r>
      <w:r w:rsidR="009B5C7A" w:rsidRPr="00C53F40">
        <w:rPr>
          <w:rFonts w:cs="Arial"/>
          <w:szCs w:val="22"/>
        </w:rPr>
        <w:t xml:space="preserve">, </w:t>
      </w:r>
      <w:r w:rsidR="002138D8">
        <w:rPr>
          <w:rFonts w:cs="Arial"/>
          <w:szCs w:val="22"/>
        </w:rPr>
        <w:t xml:space="preserve">se </w:t>
      </w:r>
      <w:r w:rsidR="009B5C7A" w:rsidRPr="00C53F40">
        <w:rPr>
          <w:rFonts w:cs="Arial"/>
          <w:szCs w:val="22"/>
        </w:rPr>
        <w:t>izpiše besedilo:</w:t>
      </w:r>
      <w:r w:rsidR="007837BE" w:rsidRPr="00C53F40">
        <w:rPr>
          <w:rFonts w:cs="Arial"/>
          <w:szCs w:val="22"/>
        </w:rPr>
        <w:t xml:space="preserve"> »Ni on-line št.«.</w:t>
      </w:r>
    </w:p>
    <w:p w14:paraId="7DD43743" w14:textId="77777777" w:rsidR="002138D8" w:rsidRDefault="002138D8" w:rsidP="002E6A7B">
      <w:pPr>
        <w:rPr>
          <w:rFonts w:cs="Arial"/>
          <w:szCs w:val="22"/>
        </w:rPr>
      </w:pPr>
    </w:p>
    <w:p w14:paraId="5158F9B4" w14:textId="77777777" w:rsidR="002138D8" w:rsidRPr="00C53F40" w:rsidRDefault="002138D8" w:rsidP="002E6A7B">
      <w:pPr>
        <w:rPr>
          <w:rFonts w:cs="Arial"/>
          <w:szCs w:val="22"/>
        </w:rPr>
      </w:pPr>
      <w:r>
        <w:rPr>
          <w:rFonts w:cs="Arial"/>
          <w:szCs w:val="22"/>
        </w:rPr>
        <w:t>Izdani papirni BOL mora pooblaščena oseba zapisati v sistem on-line v čim krajšem možnem času</w:t>
      </w:r>
      <w:r w:rsidR="00210840">
        <w:rPr>
          <w:rFonts w:cs="Arial"/>
          <w:szCs w:val="22"/>
        </w:rPr>
        <w:t xml:space="preserve"> po odpravi težav.</w:t>
      </w:r>
    </w:p>
    <w:p w14:paraId="5D704BAD" w14:textId="77777777" w:rsidR="00F24787" w:rsidRPr="00C53F40" w:rsidRDefault="00F24787" w:rsidP="002E6A7B">
      <w:pPr>
        <w:rPr>
          <w:rFonts w:cs="Arial"/>
          <w:szCs w:val="22"/>
        </w:rPr>
      </w:pPr>
    </w:p>
    <w:p w14:paraId="38140B28" w14:textId="77777777" w:rsidR="00556047" w:rsidRPr="00C53F40" w:rsidRDefault="007837BE" w:rsidP="002E6A7B">
      <w:pPr>
        <w:rPr>
          <w:rFonts w:cs="Arial"/>
          <w:szCs w:val="22"/>
        </w:rPr>
      </w:pPr>
      <w:r w:rsidRPr="00C53F40">
        <w:rPr>
          <w:rFonts w:cs="Arial"/>
          <w:szCs w:val="22"/>
        </w:rPr>
        <w:t xml:space="preserve">Če se pri </w:t>
      </w:r>
      <w:r w:rsidR="00683AB9" w:rsidRPr="00C53F40">
        <w:rPr>
          <w:rFonts w:cs="Arial"/>
          <w:szCs w:val="22"/>
        </w:rPr>
        <w:t xml:space="preserve">naknadnem zapisu </w:t>
      </w:r>
      <w:r w:rsidR="004D6EC4" w:rsidRPr="00C53F40">
        <w:rPr>
          <w:rFonts w:cs="Arial"/>
          <w:szCs w:val="22"/>
        </w:rPr>
        <w:t xml:space="preserve">eBOL </w:t>
      </w:r>
      <w:r w:rsidR="00210840">
        <w:rPr>
          <w:rFonts w:cs="Arial"/>
          <w:szCs w:val="22"/>
        </w:rPr>
        <w:t>ugotovijo nepravilnosti podatkov, se le ti ustrezno popravijo</w:t>
      </w:r>
      <w:r w:rsidR="005E04CB">
        <w:rPr>
          <w:rFonts w:cs="Arial"/>
          <w:szCs w:val="22"/>
        </w:rPr>
        <w:t xml:space="preserve">, </w:t>
      </w:r>
      <w:r w:rsidR="00CD7CEC" w:rsidRPr="00C53F40">
        <w:rPr>
          <w:rFonts w:cs="Arial"/>
          <w:szCs w:val="22"/>
        </w:rPr>
        <w:t xml:space="preserve">digitalno </w:t>
      </w:r>
      <w:r w:rsidR="00556047" w:rsidRPr="00C53F40">
        <w:rPr>
          <w:rFonts w:cs="Arial"/>
          <w:szCs w:val="22"/>
        </w:rPr>
        <w:t xml:space="preserve">podpišejo s strani zdravnika in </w:t>
      </w:r>
      <w:r w:rsidR="005E04CB">
        <w:rPr>
          <w:rFonts w:cs="Arial"/>
          <w:szCs w:val="22"/>
        </w:rPr>
        <w:t xml:space="preserve">pooblaščena oseba </w:t>
      </w:r>
      <w:r w:rsidR="004D6EC4" w:rsidRPr="00C53F40">
        <w:rPr>
          <w:rFonts w:cs="Arial"/>
          <w:szCs w:val="22"/>
        </w:rPr>
        <w:t>izvede zapis eBOL</w:t>
      </w:r>
      <w:r w:rsidR="00EE5AE3" w:rsidRPr="00C53F40">
        <w:rPr>
          <w:rFonts w:cs="Arial"/>
          <w:szCs w:val="22"/>
        </w:rPr>
        <w:t xml:space="preserve">. </w:t>
      </w:r>
      <w:r w:rsidR="00CD7CEC" w:rsidRPr="00C53F40">
        <w:rPr>
          <w:rFonts w:cs="Arial"/>
          <w:szCs w:val="22"/>
        </w:rPr>
        <w:t xml:space="preserve">BOL </w:t>
      </w:r>
      <w:r w:rsidR="00683AB9" w:rsidRPr="00C53F40">
        <w:rPr>
          <w:rFonts w:cs="Arial"/>
          <w:szCs w:val="22"/>
        </w:rPr>
        <w:t>s pravilnimi podatki</w:t>
      </w:r>
      <w:r w:rsidR="00556047" w:rsidRPr="00C53F40">
        <w:rPr>
          <w:rFonts w:cs="Arial"/>
          <w:szCs w:val="22"/>
        </w:rPr>
        <w:t xml:space="preserve"> </w:t>
      </w:r>
      <w:r w:rsidR="00EE5AE3" w:rsidRPr="00C53F40">
        <w:rPr>
          <w:rFonts w:cs="Arial"/>
          <w:szCs w:val="22"/>
        </w:rPr>
        <w:t>se</w:t>
      </w:r>
      <w:r w:rsidR="002823EC" w:rsidRPr="00C53F40">
        <w:rPr>
          <w:rFonts w:cs="Arial"/>
          <w:szCs w:val="22"/>
        </w:rPr>
        <w:t xml:space="preserve"> posreduje zavarovani osebi</w:t>
      </w:r>
      <w:r w:rsidR="005E04CB">
        <w:rPr>
          <w:rFonts w:cs="Arial"/>
          <w:szCs w:val="22"/>
        </w:rPr>
        <w:t xml:space="preserve">, ki ga mora predložiti </w:t>
      </w:r>
      <w:r w:rsidR="004C332C">
        <w:rPr>
          <w:rFonts w:cs="Arial"/>
          <w:szCs w:val="22"/>
        </w:rPr>
        <w:t>zavezancu</w:t>
      </w:r>
      <w:r w:rsidR="005E04CB">
        <w:rPr>
          <w:rFonts w:cs="Arial"/>
          <w:szCs w:val="22"/>
        </w:rPr>
        <w:t xml:space="preserve">. </w:t>
      </w:r>
      <w:r w:rsidR="007A22EF">
        <w:rPr>
          <w:rFonts w:cs="Arial"/>
          <w:szCs w:val="22"/>
        </w:rPr>
        <w:t>V primeru dvoma se kot pravilni podatki štejejo podatki, ki so zapisani v sistemu on-line (npr. v primeru, če zavarovanec ne bi predložil naknadno izdanega pravilnega BOL-a).</w:t>
      </w:r>
    </w:p>
    <w:p w14:paraId="73FCD92A" w14:textId="77777777" w:rsidR="004D6EC4" w:rsidRDefault="004D6EC4" w:rsidP="002D3848">
      <w:pPr>
        <w:rPr>
          <w:rFonts w:cs="Arial"/>
          <w:szCs w:val="22"/>
        </w:rPr>
      </w:pPr>
    </w:p>
    <w:p w14:paraId="46242614" w14:textId="77777777" w:rsidR="004D6EC4" w:rsidRPr="00C53F40" w:rsidRDefault="004D6EC4" w:rsidP="002D3848">
      <w:pPr>
        <w:rPr>
          <w:rFonts w:cs="Arial"/>
          <w:szCs w:val="22"/>
        </w:rPr>
      </w:pPr>
    </w:p>
    <w:p w14:paraId="73D5B6FD" w14:textId="77777777" w:rsidR="00BC69D8" w:rsidRPr="00C53F40" w:rsidRDefault="00FF278A" w:rsidP="00C53F40">
      <w:pPr>
        <w:pStyle w:val="Naslov2"/>
      </w:pPr>
      <w:bookmarkStart w:id="32" w:name="_Toc530725833"/>
      <w:bookmarkStart w:id="33" w:name="_Toc536784515"/>
      <w:bookmarkStart w:id="34" w:name="_Toc5168887"/>
      <w:r w:rsidRPr="00C53F40">
        <w:t xml:space="preserve">Podrobnosti branja osebnih podatkov in podatkov OZZ iz </w:t>
      </w:r>
      <w:r w:rsidR="00BC69D8" w:rsidRPr="00C53F40">
        <w:t>sistema on-line</w:t>
      </w:r>
      <w:bookmarkEnd w:id="32"/>
      <w:bookmarkEnd w:id="33"/>
      <w:bookmarkEnd w:id="34"/>
    </w:p>
    <w:p w14:paraId="68D9ED10" w14:textId="77777777" w:rsidR="005170C2" w:rsidRPr="00C53F40" w:rsidRDefault="005170C2" w:rsidP="002D3848">
      <w:pPr>
        <w:rPr>
          <w:rFonts w:cs="Arial"/>
          <w:szCs w:val="22"/>
        </w:rPr>
      </w:pPr>
    </w:p>
    <w:p w14:paraId="0B68610C" w14:textId="77777777" w:rsidR="00E21AFF" w:rsidRPr="00C53F40" w:rsidRDefault="00E21AFF" w:rsidP="00C53F40">
      <w:pPr>
        <w:pStyle w:val="Naslov3"/>
      </w:pPr>
      <w:bookmarkStart w:id="35" w:name="_Toc530725834"/>
      <w:bookmarkStart w:id="36" w:name="_Toc536784516"/>
      <w:bookmarkStart w:id="37" w:name="_Toc5168888"/>
      <w:r w:rsidRPr="00C53F40">
        <w:t>Zavarovane osebe</w:t>
      </w:r>
      <w:bookmarkEnd w:id="35"/>
      <w:bookmarkEnd w:id="36"/>
      <w:bookmarkEnd w:id="37"/>
    </w:p>
    <w:p w14:paraId="3E5FC1DB" w14:textId="77777777" w:rsidR="00E21AFF" w:rsidRPr="00C53F40" w:rsidRDefault="00E21AFF" w:rsidP="00E21AFF">
      <w:pPr>
        <w:rPr>
          <w:rFonts w:cs="Arial"/>
          <w:szCs w:val="22"/>
        </w:rPr>
      </w:pPr>
    </w:p>
    <w:p w14:paraId="7A9CC6BF" w14:textId="77777777" w:rsidR="00E21AFF" w:rsidRPr="00C53F40" w:rsidRDefault="00E21AFF" w:rsidP="002E6A7B">
      <w:r w:rsidRPr="00C53F40">
        <w:t>Ob vstopu zavarovane osebe v obravnavo pooblaščena oseba obvezno izvede branje osebnih podatkov in branje podatkov OZZ</w:t>
      </w:r>
      <w:r w:rsidR="00EB1D39">
        <w:t xml:space="preserve"> na dan</w:t>
      </w:r>
      <w:r w:rsidRPr="00C53F40">
        <w:t xml:space="preserve"> s šifro načina dostopa do podatkov OZZ zavarovane osebe 1  (</w:t>
      </w:r>
      <w:r w:rsidR="00EB1D39">
        <w:t>š</w:t>
      </w:r>
      <w:r w:rsidR="00EB1D39" w:rsidRPr="00C53F40">
        <w:t xml:space="preserve">ifrant </w:t>
      </w:r>
      <w:r w:rsidRPr="00C53F40">
        <w:t>24</w:t>
      </w:r>
      <w:r w:rsidR="00EB1D39">
        <w:rPr>
          <w:rStyle w:val="Sprotnaopomba-sklic"/>
        </w:rPr>
        <w:footnoteReference w:id="1"/>
      </w:r>
      <w:r w:rsidRPr="00C53F40">
        <w:t xml:space="preserve">: Načini dostopa do podatkov OZZ zavarovane osebe), saj </w:t>
      </w:r>
      <w:r w:rsidR="00EB1D39">
        <w:t xml:space="preserve">se </w:t>
      </w:r>
      <w:r w:rsidRPr="00C53F40">
        <w:t>ta način branja potrebuje v vseh primerih za pripravo obračuna zdravstvenih storitev.</w:t>
      </w:r>
    </w:p>
    <w:p w14:paraId="6B818592" w14:textId="77777777" w:rsidR="00E21AFF" w:rsidRPr="00C53F40" w:rsidRDefault="00E21AFF" w:rsidP="002E6A7B"/>
    <w:p w14:paraId="62EE195D" w14:textId="77777777" w:rsidR="00E21AFF" w:rsidRPr="00C53F40" w:rsidRDefault="00E21AFF" w:rsidP="002E6A7B">
      <w:r w:rsidRPr="00C53F40">
        <w:t xml:space="preserve">Če gre za tujo zavarovano osebo, ki uveljavlja pravice na podlagi EUKZZ, Certifikata ali kartice Medicare, pooblaščena oseba pridobi osebne podatke in podatke OZZ s funkcijo za branje podatkov o tuji zavarovani osebi. </w:t>
      </w:r>
    </w:p>
    <w:p w14:paraId="634FF134" w14:textId="77777777" w:rsidR="00E21AFF" w:rsidRPr="00C53F40" w:rsidRDefault="00E21AFF" w:rsidP="002E6A7B"/>
    <w:p w14:paraId="0CE551BA" w14:textId="77777777" w:rsidR="00E21AFF" w:rsidRPr="00C53F40" w:rsidRDefault="00E21AFF" w:rsidP="002E6A7B">
      <w:r w:rsidRPr="00C53F40">
        <w:t xml:space="preserve">Skladno z Navodilom za BOL pooblaščena oseba izvede branje podatkov OZZ s šifro načina dostopa do podatkov OZZ zavarovane osebe 4. V tem sklopu so dostopni podatki o vseh zavezancih in zavarovalnih podlagah v opredeljenem obdobju začasne zadržanosti od dela, pri katerih je ugotovljena zadržanost od dela in za katere je potrebno zapisati </w:t>
      </w:r>
      <w:r w:rsidR="00EB1D39">
        <w:t xml:space="preserve">enega ali več </w:t>
      </w:r>
      <w:r w:rsidR="00EB1D39" w:rsidRPr="00C53F40">
        <w:t xml:space="preserve"> </w:t>
      </w:r>
      <w:r w:rsidRPr="00C53F40">
        <w:t>eBOL</w:t>
      </w:r>
      <w:r w:rsidR="00EB1D39">
        <w:t xml:space="preserve"> (odvisno od števila zavarovalnih podla</w:t>
      </w:r>
      <w:r w:rsidR="004C31DC">
        <w:t xml:space="preserve">g </w:t>
      </w:r>
      <w:r w:rsidR="00EB1D39">
        <w:t>in zavezancev)</w:t>
      </w:r>
      <w:r w:rsidRPr="00C53F40">
        <w:t>.</w:t>
      </w:r>
    </w:p>
    <w:p w14:paraId="547D0D62" w14:textId="77777777" w:rsidR="00E21AFF" w:rsidRPr="00C53F40" w:rsidRDefault="00E21AFF" w:rsidP="002E6A7B"/>
    <w:p w14:paraId="5C774703" w14:textId="77777777" w:rsidR="00E21AFF" w:rsidRPr="00C53F40" w:rsidRDefault="00E21AFF" w:rsidP="002E6A7B">
      <w:r w:rsidRPr="00C53F40">
        <w:t>Pri branju osebnih podatkov in podatkov OZZ je dostop do podatkov mogoč le z uporabo profesionalne kartice pooblaščene osebe ter KZZ zavarovane osebe. Dostop brez KZZ je mogoč v izjemnih primerih. Le te mora izvajalec obvezno označiti kot izjemni primer dostopa brez KZZ ( v šifrantu 22</w:t>
      </w:r>
      <w:r w:rsidR="00EB1D39">
        <w:rPr>
          <w:rStyle w:val="Sprotnaopomba-sklic"/>
        </w:rPr>
        <w:footnoteReference w:id="2"/>
      </w:r>
      <w:r w:rsidR="00D30D31" w:rsidRPr="00C53F40">
        <w:t>)</w:t>
      </w:r>
      <w:r w:rsidRPr="00C53F40">
        <w:t xml:space="preserve"> in namen dostopa brez KZZ (po šifrantu 23</w:t>
      </w:r>
      <w:r w:rsidR="00EB1D39">
        <w:rPr>
          <w:rStyle w:val="Sprotnaopomba-sklic"/>
        </w:rPr>
        <w:footnoteReference w:id="3"/>
      </w:r>
      <w:r w:rsidR="00D30D31" w:rsidRPr="00C53F40">
        <w:t>)</w:t>
      </w:r>
      <w:r w:rsidRPr="00C53F40">
        <w:t xml:space="preserve">. </w:t>
      </w:r>
    </w:p>
    <w:p w14:paraId="66EC12D5" w14:textId="77777777" w:rsidR="00E21AFF" w:rsidRPr="00C53F40" w:rsidRDefault="00E21AFF" w:rsidP="002E6A7B"/>
    <w:p w14:paraId="099B5FEE" w14:textId="77777777" w:rsidR="00E21AFF" w:rsidRPr="00C53F40" w:rsidRDefault="00E21AFF" w:rsidP="002E6A7B">
      <w:r w:rsidRPr="00C53F40">
        <w:t>Tako pridobljene podatke je potrebno vključiti med podatke eBOL, vključno s številko odgovora branja in šifro načina dostopa do podatkov OZZ zavarovane osebe pri branju podatkov zavarovane osebe.</w:t>
      </w:r>
    </w:p>
    <w:p w14:paraId="28BBEC2D" w14:textId="77777777" w:rsidR="00E21AFF" w:rsidRPr="00C53F40" w:rsidRDefault="00E21AFF" w:rsidP="00E21AFF">
      <w:pPr>
        <w:rPr>
          <w:rFonts w:cs="Arial"/>
          <w:szCs w:val="22"/>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701"/>
        <w:gridCol w:w="2835"/>
      </w:tblGrid>
      <w:tr w:rsidR="00E21AFF" w:rsidRPr="00C53F40" w14:paraId="7175B3FB" w14:textId="77777777" w:rsidTr="008C16C9">
        <w:trPr>
          <w:trHeight w:val="184"/>
          <w:tblHeader/>
        </w:trPr>
        <w:tc>
          <w:tcPr>
            <w:tcW w:w="3984" w:type="dxa"/>
            <w:vMerge w:val="restart"/>
            <w:shd w:val="clear" w:color="auto" w:fill="CCFFCC"/>
            <w:vAlign w:val="center"/>
          </w:tcPr>
          <w:p w14:paraId="4C605576" w14:textId="77777777" w:rsidR="00E21AFF" w:rsidRPr="00C53F40" w:rsidRDefault="00E21AFF" w:rsidP="00407944">
            <w:pPr>
              <w:jc w:val="left"/>
              <w:rPr>
                <w:rFonts w:cs="Arial"/>
                <w:b/>
                <w:szCs w:val="22"/>
              </w:rPr>
            </w:pPr>
            <w:r w:rsidRPr="00C53F40">
              <w:rPr>
                <w:rFonts w:cs="Arial"/>
                <w:b/>
                <w:szCs w:val="22"/>
              </w:rPr>
              <w:t>Opis podatka</w:t>
            </w:r>
          </w:p>
        </w:tc>
        <w:tc>
          <w:tcPr>
            <w:tcW w:w="2977" w:type="dxa"/>
            <w:gridSpan w:val="2"/>
            <w:tcBorders>
              <w:bottom w:val="single" w:sz="4" w:space="0" w:color="auto"/>
            </w:tcBorders>
            <w:shd w:val="clear" w:color="auto" w:fill="CCFFCC"/>
            <w:vAlign w:val="center"/>
          </w:tcPr>
          <w:p w14:paraId="26BB64EA" w14:textId="77777777" w:rsidR="00E21AFF" w:rsidRPr="00C53F40" w:rsidRDefault="00E21AFF" w:rsidP="00407944">
            <w:pPr>
              <w:jc w:val="left"/>
              <w:rPr>
                <w:rFonts w:cs="Arial"/>
                <w:b/>
                <w:szCs w:val="22"/>
              </w:rPr>
            </w:pPr>
            <w:r w:rsidRPr="00C53F40">
              <w:rPr>
                <w:rFonts w:cs="Arial"/>
                <w:b/>
                <w:szCs w:val="22"/>
              </w:rPr>
              <w:t>SLO</w:t>
            </w:r>
          </w:p>
        </w:tc>
        <w:tc>
          <w:tcPr>
            <w:tcW w:w="2835" w:type="dxa"/>
            <w:tcBorders>
              <w:bottom w:val="single" w:sz="4" w:space="0" w:color="auto"/>
            </w:tcBorders>
            <w:shd w:val="clear" w:color="auto" w:fill="CCFFCC"/>
            <w:vAlign w:val="center"/>
          </w:tcPr>
          <w:p w14:paraId="7E1B1EB3" w14:textId="77777777" w:rsidR="00E21AFF" w:rsidRPr="00C53F40" w:rsidRDefault="00E21AFF" w:rsidP="00407944">
            <w:pPr>
              <w:jc w:val="left"/>
              <w:rPr>
                <w:rFonts w:cs="Arial"/>
                <w:b/>
                <w:szCs w:val="22"/>
              </w:rPr>
            </w:pPr>
            <w:r w:rsidRPr="00C53F40">
              <w:rPr>
                <w:rFonts w:cs="Arial"/>
                <w:b/>
                <w:szCs w:val="22"/>
              </w:rPr>
              <w:t>TUJ</w:t>
            </w:r>
          </w:p>
        </w:tc>
      </w:tr>
      <w:tr w:rsidR="00E21AFF" w:rsidRPr="00C53F40" w14:paraId="7A70A0D1" w14:textId="77777777" w:rsidTr="008C16C9">
        <w:trPr>
          <w:trHeight w:val="184"/>
          <w:tblHeader/>
        </w:trPr>
        <w:tc>
          <w:tcPr>
            <w:tcW w:w="3984" w:type="dxa"/>
            <w:vMerge/>
            <w:tcBorders>
              <w:bottom w:val="single" w:sz="4" w:space="0" w:color="auto"/>
            </w:tcBorders>
            <w:shd w:val="clear" w:color="auto" w:fill="CCFFCC"/>
            <w:vAlign w:val="center"/>
          </w:tcPr>
          <w:p w14:paraId="4B86A73C" w14:textId="77777777" w:rsidR="00E21AFF" w:rsidRPr="00C53F40" w:rsidRDefault="00E21AFF" w:rsidP="00407944">
            <w:pPr>
              <w:jc w:val="left"/>
              <w:rPr>
                <w:rFonts w:cs="Arial"/>
                <w:b/>
                <w:szCs w:val="22"/>
              </w:rPr>
            </w:pPr>
          </w:p>
        </w:tc>
        <w:tc>
          <w:tcPr>
            <w:tcW w:w="1276" w:type="dxa"/>
            <w:tcBorders>
              <w:bottom w:val="single" w:sz="4" w:space="0" w:color="auto"/>
            </w:tcBorders>
            <w:shd w:val="clear" w:color="auto" w:fill="CCFFCC"/>
            <w:vAlign w:val="center"/>
          </w:tcPr>
          <w:p w14:paraId="07CA76CD" w14:textId="77777777" w:rsidR="00E21AFF" w:rsidRPr="00C53F40" w:rsidRDefault="00E21AFF" w:rsidP="00407944">
            <w:pPr>
              <w:jc w:val="left"/>
              <w:rPr>
                <w:rFonts w:cs="Arial"/>
                <w:b/>
                <w:szCs w:val="22"/>
              </w:rPr>
            </w:pPr>
            <w:r w:rsidRPr="00C53F40">
              <w:rPr>
                <w:rFonts w:cs="Arial"/>
                <w:b/>
                <w:szCs w:val="22"/>
              </w:rPr>
              <w:t>Branje osebnih podatkov</w:t>
            </w:r>
          </w:p>
        </w:tc>
        <w:tc>
          <w:tcPr>
            <w:tcW w:w="1701" w:type="dxa"/>
            <w:tcBorders>
              <w:bottom w:val="single" w:sz="4" w:space="0" w:color="auto"/>
            </w:tcBorders>
            <w:shd w:val="clear" w:color="auto" w:fill="CCFFCC"/>
            <w:vAlign w:val="center"/>
          </w:tcPr>
          <w:p w14:paraId="7D3C4D51" w14:textId="77777777" w:rsidR="00E21AFF" w:rsidRPr="00C53F40" w:rsidRDefault="00E21AFF" w:rsidP="00407944">
            <w:pPr>
              <w:jc w:val="left"/>
              <w:rPr>
                <w:rFonts w:cs="Arial"/>
                <w:b/>
                <w:szCs w:val="22"/>
              </w:rPr>
            </w:pPr>
            <w:r w:rsidRPr="00C53F40">
              <w:rPr>
                <w:rFonts w:cs="Arial"/>
                <w:b/>
                <w:szCs w:val="22"/>
              </w:rPr>
              <w:t>Branje OZZ podatkov</w:t>
            </w:r>
          </w:p>
        </w:tc>
        <w:tc>
          <w:tcPr>
            <w:tcW w:w="2835" w:type="dxa"/>
            <w:tcBorders>
              <w:bottom w:val="single" w:sz="4" w:space="0" w:color="auto"/>
            </w:tcBorders>
            <w:shd w:val="clear" w:color="auto" w:fill="CCFFCC"/>
            <w:vAlign w:val="center"/>
          </w:tcPr>
          <w:p w14:paraId="0D6F1B22" w14:textId="77777777" w:rsidR="00E21AFF" w:rsidRPr="00C53F40" w:rsidRDefault="00E21AFF" w:rsidP="00407944">
            <w:pPr>
              <w:jc w:val="left"/>
              <w:rPr>
                <w:rFonts w:cs="Arial"/>
                <w:b/>
                <w:szCs w:val="22"/>
              </w:rPr>
            </w:pPr>
            <w:r w:rsidRPr="00C53F40">
              <w:rPr>
                <w:rFonts w:cs="Arial"/>
                <w:b/>
                <w:szCs w:val="22"/>
              </w:rPr>
              <w:t>Branje podatkov tuje zavarovane osebe</w:t>
            </w:r>
          </w:p>
        </w:tc>
      </w:tr>
      <w:tr w:rsidR="00E21AFF" w:rsidRPr="00C53F40" w14:paraId="38B9B8BB" w14:textId="77777777" w:rsidTr="008C16C9">
        <w:tc>
          <w:tcPr>
            <w:tcW w:w="9796" w:type="dxa"/>
            <w:gridSpan w:val="4"/>
            <w:shd w:val="clear" w:color="auto" w:fill="EEECE1"/>
          </w:tcPr>
          <w:p w14:paraId="4DD67E57"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08A6DC76" w14:textId="77777777" w:rsidTr="008C16C9">
        <w:tc>
          <w:tcPr>
            <w:tcW w:w="3984" w:type="dxa"/>
          </w:tcPr>
          <w:p w14:paraId="47F0B1B4" w14:textId="77777777" w:rsidR="00E21AFF" w:rsidRPr="00C53F40" w:rsidRDefault="00E21AFF" w:rsidP="00407944">
            <w:pPr>
              <w:pStyle w:val="Brezrazmikov"/>
              <w:jc w:val="left"/>
              <w:rPr>
                <w:rFonts w:cs="Arial"/>
              </w:rPr>
            </w:pPr>
            <w:r w:rsidRPr="00C53F40">
              <w:rPr>
                <w:rFonts w:cs="Arial"/>
              </w:rPr>
              <w:t>ZZZS številka zavarovane osebe</w:t>
            </w:r>
          </w:p>
        </w:tc>
        <w:tc>
          <w:tcPr>
            <w:tcW w:w="1276" w:type="dxa"/>
            <w:vAlign w:val="center"/>
          </w:tcPr>
          <w:p w14:paraId="77DE2313" w14:textId="77777777" w:rsidR="00E21AFF" w:rsidRPr="00C53F40" w:rsidRDefault="00E21AFF" w:rsidP="00407944">
            <w:pPr>
              <w:jc w:val="center"/>
              <w:rPr>
                <w:rFonts w:cs="Arial"/>
                <w:szCs w:val="22"/>
              </w:rPr>
            </w:pPr>
            <w:r w:rsidRPr="00C53F40">
              <w:rPr>
                <w:rFonts w:cs="Arial"/>
                <w:szCs w:val="22"/>
              </w:rPr>
              <w:t>X</w:t>
            </w:r>
          </w:p>
        </w:tc>
        <w:tc>
          <w:tcPr>
            <w:tcW w:w="1701" w:type="dxa"/>
            <w:vAlign w:val="center"/>
          </w:tcPr>
          <w:p w14:paraId="1FF48431" w14:textId="77777777" w:rsidR="00E21AFF" w:rsidRPr="00C53F40" w:rsidRDefault="00E21AFF" w:rsidP="00407944">
            <w:pPr>
              <w:jc w:val="center"/>
              <w:rPr>
                <w:rFonts w:cs="Arial"/>
                <w:szCs w:val="22"/>
              </w:rPr>
            </w:pPr>
          </w:p>
        </w:tc>
        <w:tc>
          <w:tcPr>
            <w:tcW w:w="2835" w:type="dxa"/>
            <w:vAlign w:val="center"/>
          </w:tcPr>
          <w:p w14:paraId="0280220C" w14:textId="77777777" w:rsidR="00E21AFF" w:rsidRPr="00C53F40" w:rsidRDefault="00E21AFF" w:rsidP="00407944">
            <w:pPr>
              <w:jc w:val="center"/>
              <w:rPr>
                <w:rFonts w:cs="Arial"/>
                <w:szCs w:val="22"/>
              </w:rPr>
            </w:pPr>
            <w:r w:rsidRPr="00C53F40">
              <w:rPr>
                <w:rFonts w:cs="Arial"/>
                <w:szCs w:val="22"/>
              </w:rPr>
              <w:t>X</w:t>
            </w:r>
          </w:p>
        </w:tc>
      </w:tr>
      <w:tr w:rsidR="00E21AFF" w:rsidRPr="00C53F40" w14:paraId="5756EE0E" w14:textId="77777777" w:rsidTr="008C16C9">
        <w:tc>
          <w:tcPr>
            <w:tcW w:w="3984" w:type="dxa"/>
            <w:tcBorders>
              <w:bottom w:val="single" w:sz="4" w:space="0" w:color="auto"/>
            </w:tcBorders>
          </w:tcPr>
          <w:p w14:paraId="046453E5" w14:textId="77777777" w:rsidR="00E21AFF" w:rsidRPr="00C53F40" w:rsidRDefault="00E21AFF" w:rsidP="00407944">
            <w:pPr>
              <w:pStyle w:val="Brezrazmikov"/>
              <w:jc w:val="left"/>
              <w:rPr>
                <w:rFonts w:cs="Arial"/>
              </w:rPr>
            </w:pPr>
            <w:r w:rsidRPr="00C53F40">
              <w:rPr>
                <w:rFonts w:cs="Arial"/>
              </w:rPr>
              <w:t>Ime zavarovane osebe 1.</w:t>
            </w:r>
            <w:r w:rsidR="006629F7" w:rsidRPr="00C53F40">
              <w:rPr>
                <w:rFonts w:cs="Arial"/>
              </w:rPr>
              <w:t xml:space="preserve"> </w:t>
            </w:r>
            <w:r w:rsidRPr="00C53F40">
              <w:rPr>
                <w:rFonts w:cs="Arial"/>
              </w:rPr>
              <w:t>del</w:t>
            </w:r>
          </w:p>
        </w:tc>
        <w:tc>
          <w:tcPr>
            <w:tcW w:w="1276" w:type="dxa"/>
            <w:tcBorders>
              <w:bottom w:val="single" w:sz="4" w:space="0" w:color="auto"/>
            </w:tcBorders>
            <w:vAlign w:val="center"/>
          </w:tcPr>
          <w:p w14:paraId="17F32511" w14:textId="77777777" w:rsidR="00E21AFF" w:rsidRPr="00C53F40" w:rsidRDefault="00E21AFF" w:rsidP="00407944">
            <w:pPr>
              <w:jc w:val="center"/>
              <w:rPr>
                <w:rFonts w:cs="Arial"/>
                <w:szCs w:val="22"/>
              </w:rPr>
            </w:pPr>
            <w:r w:rsidRPr="00C53F40">
              <w:rPr>
                <w:rFonts w:cs="Arial"/>
                <w:szCs w:val="22"/>
              </w:rPr>
              <w:t>X</w:t>
            </w:r>
          </w:p>
        </w:tc>
        <w:tc>
          <w:tcPr>
            <w:tcW w:w="1701" w:type="dxa"/>
            <w:tcBorders>
              <w:bottom w:val="single" w:sz="4" w:space="0" w:color="auto"/>
            </w:tcBorders>
            <w:vAlign w:val="center"/>
          </w:tcPr>
          <w:p w14:paraId="65E1C030" w14:textId="77777777" w:rsidR="00E21AFF" w:rsidRPr="00C53F40" w:rsidRDefault="00E21AFF" w:rsidP="00407944">
            <w:pPr>
              <w:jc w:val="center"/>
              <w:rPr>
                <w:rFonts w:cs="Arial"/>
                <w:szCs w:val="22"/>
              </w:rPr>
            </w:pPr>
          </w:p>
        </w:tc>
        <w:tc>
          <w:tcPr>
            <w:tcW w:w="2835" w:type="dxa"/>
            <w:tcBorders>
              <w:bottom w:val="single" w:sz="4" w:space="0" w:color="auto"/>
            </w:tcBorders>
            <w:vAlign w:val="center"/>
          </w:tcPr>
          <w:p w14:paraId="2096E188" w14:textId="77777777" w:rsidR="00E21AFF" w:rsidRPr="00C53F40" w:rsidRDefault="00E21AFF" w:rsidP="00407944">
            <w:pPr>
              <w:jc w:val="center"/>
              <w:rPr>
                <w:rFonts w:cs="Arial"/>
                <w:szCs w:val="22"/>
              </w:rPr>
            </w:pPr>
            <w:r w:rsidRPr="00C53F40">
              <w:rPr>
                <w:rFonts w:cs="Arial"/>
                <w:szCs w:val="22"/>
              </w:rPr>
              <w:t>X</w:t>
            </w:r>
          </w:p>
        </w:tc>
      </w:tr>
      <w:tr w:rsidR="00E21AFF" w:rsidRPr="00C53F40" w14:paraId="5AAC800D" w14:textId="77777777" w:rsidTr="008C16C9">
        <w:tc>
          <w:tcPr>
            <w:tcW w:w="3984" w:type="dxa"/>
          </w:tcPr>
          <w:p w14:paraId="3CF76C26" w14:textId="77777777" w:rsidR="00E21AFF" w:rsidRPr="00C53F40" w:rsidRDefault="00E21AFF"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w:t>
            </w:r>
            <w:r w:rsidR="006629F7" w:rsidRPr="00C53F40">
              <w:rPr>
                <w:rFonts w:cs="Arial"/>
              </w:rPr>
              <w:t xml:space="preserve"> </w:t>
            </w:r>
            <w:r w:rsidRPr="00C53F40">
              <w:rPr>
                <w:rFonts w:cs="Arial"/>
              </w:rPr>
              <w:t>del</w:t>
            </w:r>
          </w:p>
        </w:tc>
        <w:tc>
          <w:tcPr>
            <w:tcW w:w="1276" w:type="dxa"/>
            <w:vAlign w:val="center"/>
          </w:tcPr>
          <w:p w14:paraId="7AFCB835" w14:textId="77777777" w:rsidR="00E21AFF" w:rsidRPr="00C53F40" w:rsidRDefault="00E21AFF" w:rsidP="00407944">
            <w:pPr>
              <w:jc w:val="center"/>
              <w:rPr>
                <w:rFonts w:cs="Arial"/>
                <w:szCs w:val="22"/>
              </w:rPr>
            </w:pPr>
            <w:r w:rsidRPr="00C53F40">
              <w:rPr>
                <w:rFonts w:cs="Arial"/>
                <w:szCs w:val="22"/>
              </w:rPr>
              <w:t>X</w:t>
            </w:r>
          </w:p>
        </w:tc>
        <w:tc>
          <w:tcPr>
            <w:tcW w:w="1701" w:type="dxa"/>
            <w:vAlign w:val="center"/>
          </w:tcPr>
          <w:p w14:paraId="4C33B141" w14:textId="77777777" w:rsidR="00E21AFF" w:rsidRPr="00C53F40" w:rsidRDefault="00E21AFF" w:rsidP="00407944">
            <w:pPr>
              <w:jc w:val="center"/>
              <w:rPr>
                <w:rFonts w:cs="Arial"/>
                <w:szCs w:val="22"/>
              </w:rPr>
            </w:pPr>
          </w:p>
        </w:tc>
        <w:tc>
          <w:tcPr>
            <w:tcW w:w="2835" w:type="dxa"/>
            <w:vAlign w:val="center"/>
          </w:tcPr>
          <w:p w14:paraId="7623E8F2" w14:textId="77777777" w:rsidR="00E21AFF" w:rsidRPr="00C53F40" w:rsidRDefault="00E21AFF" w:rsidP="00407944">
            <w:pPr>
              <w:jc w:val="center"/>
              <w:rPr>
                <w:rFonts w:cs="Arial"/>
                <w:szCs w:val="22"/>
              </w:rPr>
            </w:pPr>
            <w:r w:rsidRPr="00C53F40">
              <w:rPr>
                <w:rFonts w:cs="Arial"/>
                <w:szCs w:val="22"/>
              </w:rPr>
              <w:t>X</w:t>
            </w:r>
          </w:p>
        </w:tc>
      </w:tr>
      <w:tr w:rsidR="00E21AFF" w:rsidRPr="00C53F40" w14:paraId="65554F94" w14:textId="77777777" w:rsidTr="008C16C9">
        <w:tc>
          <w:tcPr>
            <w:tcW w:w="3984" w:type="dxa"/>
          </w:tcPr>
          <w:p w14:paraId="26B9618B" w14:textId="77777777" w:rsidR="00E21AFF" w:rsidRPr="00C53F40" w:rsidRDefault="00E21AFF" w:rsidP="00407944">
            <w:pPr>
              <w:pStyle w:val="Brezrazmikov"/>
              <w:jc w:val="left"/>
              <w:rPr>
                <w:rFonts w:cs="Arial"/>
              </w:rPr>
            </w:pPr>
            <w:r w:rsidRPr="00C53F40">
              <w:rPr>
                <w:rFonts w:cs="Arial"/>
              </w:rPr>
              <w:t>Vezaj med imenoma zavarovane osebe</w:t>
            </w:r>
          </w:p>
        </w:tc>
        <w:tc>
          <w:tcPr>
            <w:tcW w:w="1276" w:type="dxa"/>
            <w:vAlign w:val="center"/>
          </w:tcPr>
          <w:p w14:paraId="30DFDDC6" w14:textId="77777777" w:rsidR="00E21AFF" w:rsidRPr="00C53F40" w:rsidRDefault="00E21AFF" w:rsidP="00407944">
            <w:pPr>
              <w:jc w:val="center"/>
              <w:rPr>
                <w:rFonts w:cs="Arial"/>
                <w:szCs w:val="22"/>
              </w:rPr>
            </w:pPr>
            <w:r w:rsidRPr="00C53F40">
              <w:rPr>
                <w:rFonts w:cs="Arial"/>
                <w:szCs w:val="22"/>
              </w:rPr>
              <w:t>X</w:t>
            </w:r>
          </w:p>
        </w:tc>
        <w:tc>
          <w:tcPr>
            <w:tcW w:w="1701" w:type="dxa"/>
            <w:vAlign w:val="center"/>
          </w:tcPr>
          <w:p w14:paraId="174BCB53" w14:textId="77777777" w:rsidR="00E21AFF" w:rsidRPr="00C53F40" w:rsidRDefault="00E21AFF" w:rsidP="00407944">
            <w:pPr>
              <w:jc w:val="center"/>
              <w:rPr>
                <w:rFonts w:cs="Arial"/>
                <w:szCs w:val="22"/>
              </w:rPr>
            </w:pPr>
          </w:p>
        </w:tc>
        <w:tc>
          <w:tcPr>
            <w:tcW w:w="2835" w:type="dxa"/>
            <w:vAlign w:val="center"/>
          </w:tcPr>
          <w:p w14:paraId="51C3F330" w14:textId="77777777" w:rsidR="00E21AFF" w:rsidRPr="00C53F40" w:rsidRDefault="00E21AFF" w:rsidP="00407944">
            <w:pPr>
              <w:jc w:val="center"/>
              <w:rPr>
                <w:rFonts w:cs="Arial"/>
                <w:szCs w:val="22"/>
              </w:rPr>
            </w:pPr>
            <w:r w:rsidRPr="00C53F40">
              <w:rPr>
                <w:rFonts w:cs="Arial"/>
                <w:szCs w:val="22"/>
              </w:rPr>
              <w:t>X</w:t>
            </w:r>
          </w:p>
        </w:tc>
      </w:tr>
      <w:tr w:rsidR="00E21AFF" w:rsidRPr="00C53F40" w14:paraId="1AA5DC1B" w14:textId="77777777" w:rsidTr="008C16C9">
        <w:tc>
          <w:tcPr>
            <w:tcW w:w="3984" w:type="dxa"/>
          </w:tcPr>
          <w:p w14:paraId="14DAC420" w14:textId="77777777" w:rsidR="00E21AFF" w:rsidRPr="00C53F40" w:rsidRDefault="00E21AFF"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w:t>
            </w:r>
            <w:r w:rsidR="006629F7" w:rsidRPr="00C53F40">
              <w:rPr>
                <w:rFonts w:cs="Arial"/>
              </w:rPr>
              <w:t xml:space="preserve"> </w:t>
            </w:r>
            <w:r w:rsidRPr="00C53F40">
              <w:rPr>
                <w:rFonts w:cs="Arial"/>
              </w:rPr>
              <w:t>del</w:t>
            </w:r>
          </w:p>
        </w:tc>
        <w:tc>
          <w:tcPr>
            <w:tcW w:w="1276" w:type="dxa"/>
            <w:vAlign w:val="center"/>
          </w:tcPr>
          <w:p w14:paraId="27A2AD8F" w14:textId="77777777" w:rsidR="00E21AFF" w:rsidRPr="00C53F40" w:rsidRDefault="00E21AFF" w:rsidP="00407944">
            <w:pPr>
              <w:jc w:val="center"/>
              <w:rPr>
                <w:rFonts w:cs="Arial"/>
                <w:szCs w:val="22"/>
              </w:rPr>
            </w:pPr>
            <w:r w:rsidRPr="00C53F40">
              <w:rPr>
                <w:rFonts w:cs="Arial"/>
                <w:szCs w:val="22"/>
              </w:rPr>
              <w:t>X</w:t>
            </w:r>
          </w:p>
        </w:tc>
        <w:tc>
          <w:tcPr>
            <w:tcW w:w="1701" w:type="dxa"/>
            <w:vAlign w:val="center"/>
          </w:tcPr>
          <w:p w14:paraId="26E907B0" w14:textId="77777777" w:rsidR="00E21AFF" w:rsidRPr="00C53F40" w:rsidRDefault="00E21AFF" w:rsidP="00407944">
            <w:pPr>
              <w:jc w:val="center"/>
              <w:rPr>
                <w:rFonts w:cs="Arial"/>
                <w:szCs w:val="22"/>
              </w:rPr>
            </w:pPr>
          </w:p>
        </w:tc>
        <w:tc>
          <w:tcPr>
            <w:tcW w:w="2835" w:type="dxa"/>
            <w:vAlign w:val="center"/>
          </w:tcPr>
          <w:p w14:paraId="54D8C261" w14:textId="77777777" w:rsidR="00E21AFF" w:rsidRPr="00C53F40" w:rsidRDefault="00E21AFF" w:rsidP="00407944">
            <w:pPr>
              <w:jc w:val="center"/>
              <w:rPr>
                <w:rFonts w:cs="Arial"/>
                <w:szCs w:val="22"/>
              </w:rPr>
            </w:pPr>
            <w:r w:rsidRPr="00C53F40">
              <w:rPr>
                <w:rFonts w:cs="Arial"/>
                <w:szCs w:val="22"/>
              </w:rPr>
              <w:t>X</w:t>
            </w:r>
          </w:p>
        </w:tc>
      </w:tr>
      <w:tr w:rsidR="00E21AFF" w:rsidRPr="00C53F40" w14:paraId="01ADCAB0" w14:textId="77777777" w:rsidTr="008C16C9">
        <w:tc>
          <w:tcPr>
            <w:tcW w:w="3984" w:type="dxa"/>
          </w:tcPr>
          <w:p w14:paraId="67F9BB9E" w14:textId="77777777" w:rsidR="00E21AFF" w:rsidRPr="00C53F40" w:rsidRDefault="00E21AFF" w:rsidP="00407944">
            <w:pPr>
              <w:pStyle w:val="Brezrazmikov"/>
              <w:jc w:val="left"/>
              <w:rPr>
                <w:rFonts w:cs="Arial"/>
              </w:rPr>
            </w:pPr>
            <w:r w:rsidRPr="00C53F40">
              <w:rPr>
                <w:rFonts w:cs="Arial"/>
              </w:rPr>
              <w:t>Priimek zavarovane osebe 2.</w:t>
            </w:r>
            <w:r w:rsidR="006629F7" w:rsidRPr="00C53F40">
              <w:rPr>
                <w:rFonts w:cs="Arial"/>
              </w:rPr>
              <w:t xml:space="preserve"> </w:t>
            </w:r>
            <w:r w:rsidRPr="00C53F40">
              <w:rPr>
                <w:rFonts w:cs="Arial"/>
              </w:rPr>
              <w:t>del</w:t>
            </w:r>
          </w:p>
        </w:tc>
        <w:tc>
          <w:tcPr>
            <w:tcW w:w="1276" w:type="dxa"/>
            <w:vAlign w:val="center"/>
          </w:tcPr>
          <w:p w14:paraId="729F84FF" w14:textId="77777777" w:rsidR="00E21AFF" w:rsidRPr="00C53F40" w:rsidRDefault="00E21AFF" w:rsidP="00407944">
            <w:pPr>
              <w:jc w:val="center"/>
              <w:rPr>
                <w:rFonts w:cs="Arial"/>
                <w:szCs w:val="22"/>
              </w:rPr>
            </w:pPr>
            <w:r w:rsidRPr="00C53F40">
              <w:rPr>
                <w:rFonts w:cs="Arial"/>
                <w:szCs w:val="22"/>
              </w:rPr>
              <w:t>X</w:t>
            </w:r>
          </w:p>
        </w:tc>
        <w:tc>
          <w:tcPr>
            <w:tcW w:w="1701" w:type="dxa"/>
            <w:vAlign w:val="center"/>
          </w:tcPr>
          <w:p w14:paraId="6CBE1A5A" w14:textId="77777777" w:rsidR="00E21AFF" w:rsidRPr="00C53F40" w:rsidRDefault="00E21AFF" w:rsidP="00407944">
            <w:pPr>
              <w:jc w:val="center"/>
              <w:rPr>
                <w:rFonts w:cs="Arial"/>
                <w:szCs w:val="22"/>
              </w:rPr>
            </w:pPr>
          </w:p>
        </w:tc>
        <w:tc>
          <w:tcPr>
            <w:tcW w:w="2835" w:type="dxa"/>
            <w:vAlign w:val="center"/>
          </w:tcPr>
          <w:p w14:paraId="5405E84E" w14:textId="77777777" w:rsidR="00E21AFF" w:rsidRPr="00C53F40" w:rsidRDefault="00E21AFF" w:rsidP="00407944">
            <w:pPr>
              <w:jc w:val="center"/>
              <w:rPr>
                <w:rFonts w:cs="Arial"/>
                <w:szCs w:val="22"/>
              </w:rPr>
            </w:pPr>
            <w:r w:rsidRPr="00C53F40">
              <w:rPr>
                <w:rFonts w:cs="Arial"/>
                <w:szCs w:val="22"/>
              </w:rPr>
              <w:t>X</w:t>
            </w:r>
          </w:p>
        </w:tc>
      </w:tr>
      <w:tr w:rsidR="00E21AFF" w:rsidRPr="00C53F40" w14:paraId="48D135CF" w14:textId="77777777" w:rsidTr="008C16C9">
        <w:tc>
          <w:tcPr>
            <w:tcW w:w="3984" w:type="dxa"/>
          </w:tcPr>
          <w:p w14:paraId="034566F5" w14:textId="77777777" w:rsidR="00E21AFF" w:rsidRPr="00C53F40" w:rsidRDefault="00E21AFF" w:rsidP="00407944">
            <w:pPr>
              <w:pStyle w:val="Brezrazmikov"/>
              <w:jc w:val="left"/>
              <w:rPr>
                <w:rFonts w:cs="Arial"/>
              </w:rPr>
            </w:pPr>
            <w:r w:rsidRPr="00C53F40">
              <w:rPr>
                <w:rFonts w:cs="Arial"/>
              </w:rPr>
              <w:t>Vezaj med priimkoma zavarovane osebe</w:t>
            </w:r>
          </w:p>
        </w:tc>
        <w:tc>
          <w:tcPr>
            <w:tcW w:w="1276" w:type="dxa"/>
            <w:vAlign w:val="center"/>
          </w:tcPr>
          <w:p w14:paraId="188B6E25" w14:textId="77777777" w:rsidR="00E21AFF" w:rsidRPr="00C53F40" w:rsidRDefault="00E21AFF" w:rsidP="00407944">
            <w:pPr>
              <w:jc w:val="center"/>
              <w:rPr>
                <w:rFonts w:cs="Arial"/>
                <w:szCs w:val="22"/>
              </w:rPr>
            </w:pPr>
            <w:r w:rsidRPr="00C53F40">
              <w:rPr>
                <w:rFonts w:cs="Arial"/>
                <w:szCs w:val="22"/>
              </w:rPr>
              <w:t>X</w:t>
            </w:r>
          </w:p>
        </w:tc>
        <w:tc>
          <w:tcPr>
            <w:tcW w:w="1701" w:type="dxa"/>
            <w:vAlign w:val="center"/>
          </w:tcPr>
          <w:p w14:paraId="380D4134" w14:textId="77777777" w:rsidR="00E21AFF" w:rsidRPr="00C53F40" w:rsidRDefault="00E21AFF" w:rsidP="00407944">
            <w:pPr>
              <w:jc w:val="center"/>
              <w:rPr>
                <w:rFonts w:cs="Arial"/>
                <w:szCs w:val="22"/>
              </w:rPr>
            </w:pPr>
          </w:p>
        </w:tc>
        <w:tc>
          <w:tcPr>
            <w:tcW w:w="2835" w:type="dxa"/>
            <w:vAlign w:val="center"/>
          </w:tcPr>
          <w:p w14:paraId="6F8B29D8" w14:textId="77777777" w:rsidR="00E21AFF" w:rsidRPr="00C53F40" w:rsidRDefault="00E21AFF" w:rsidP="00407944">
            <w:pPr>
              <w:jc w:val="center"/>
              <w:rPr>
                <w:rFonts w:cs="Arial"/>
                <w:szCs w:val="22"/>
              </w:rPr>
            </w:pPr>
            <w:r w:rsidRPr="00C53F40">
              <w:rPr>
                <w:rFonts w:cs="Arial"/>
                <w:szCs w:val="22"/>
              </w:rPr>
              <w:t>X</w:t>
            </w:r>
          </w:p>
        </w:tc>
      </w:tr>
      <w:tr w:rsidR="00E21AFF" w:rsidRPr="00C53F40" w14:paraId="5B0D4049" w14:textId="77777777" w:rsidTr="008C16C9">
        <w:tc>
          <w:tcPr>
            <w:tcW w:w="3984" w:type="dxa"/>
          </w:tcPr>
          <w:p w14:paraId="1D0A273C" w14:textId="77777777" w:rsidR="00E21AFF" w:rsidRPr="00C53F40" w:rsidRDefault="00E21AFF" w:rsidP="00407944">
            <w:pPr>
              <w:pStyle w:val="Brezrazmikov"/>
              <w:jc w:val="left"/>
              <w:rPr>
                <w:rFonts w:cs="Arial"/>
              </w:rPr>
            </w:pPr>
            <w:r w:rsidRPr="00C53F40">
              <w:rPr>
                <w:rFonts w:cs="Arial"/>
              </w:rPr>
              <w:t>Datum rojstva zavarovane osebe</w:t>
            </w:r>
          </w:p>
        </w:tc>
        <w:tc>
          <w:tcPr>
            <w:tcW w:w="1276" w:type="dxa"/>
            <w:vAlign w:val="center"/>
          </w:tcPr>
          <w:p w14:paraId="298FE4E4" w14:textId="77777777" w:rsidR="00E21AFF" w:rsidRPr="00C53F40" w:rsidRDefault="00E21AFF" w:rsidP="00407944">
            <w:pPr>
              <w:jc w:val="center"/>
              <w:rPr>
                <w:rFonts w:cs="Arial"/>
                <w:szCs w:val="22"/>
              </w:rPr>
            </w:pPr>
            <w:r w:rsidRPr="00C53F40">
              <w:rPr>
                <w:rFonts w:cs="Arial"/>
                <w:szCs w:val="22"/>
              </w:rPr>
              <w:t>X</w:t>
            </w:r>
          </w:p>
        </w:tc>
        <w:tc>
          <w:tcPr>
            <w:tcW w:w="1701" w:type="dxa"/>
            <w:vAlign w:val="center"/>
          </w:tcPr>
          <w:p w14:paraId="104CCC3B" w14:textId="77777777" w:rsidR="00E21AFF" w:rsidRPr="00C53F40" w:rsidRDefault="00E21AFF" w:rsidP="00407944">
            <w:pPr>
              <w:jc w:val="center"/>
              <w:rPr>
                <w:rFonts w:cs="Arial"/>
                <w:szCs w:val="22"/>
              </w:rPr>
            </w:pPr>
          </w:p>
        </w:tc>
        <w:tc>
          <w:tcPr>
            <w:tcW w:w="2835" w:type="dxa"/>
            <w:vAlign w:val="center"/>
          </w:tcPr>
          <w:p w14:paraId="6D43BF42" w14:textId="77777777" w:rsidR="00E21AFF" w:rsidRPr="00C53F40" w:rsidRDefault="00E21AFF" w:rsidP="00407944">
            <w:pPr>
              <w:jc w:val="center"/>
              <w:rPr>
                <w:rFonts w:cs="Arial"/>
                <w:szCs w:val="22"/>
              </w:rPr>
            </w:pPr>
            <w:r w:rsidRPr="00C53F40">
              <w:rPr>
                <w:rFonts w:cs="Arial"/>
                <w:szCs w:val="22"/>
              </w:rPr>
              <w:t>X</w:t>
            </w:r>
          </w:p>
        </w:tc>
      </w:tr>
      <w:tr w:rsidR="00E21AFF" w:rsidRPr="00C53F40" w14:paraId="7A117A11" w14:textId="77777777" w:rsidTr="008C16C9">
        <w:tc>
          <w:tcPr>
            <w:tcW w:w="3984" w:type="dxa"/>
          </w:tcPr>
          <w:p w14:paraId="26680D5C" w14:textId="77777777" w:rsidR="00E21AFF" w:rsidRPr="00C53F40" w:rsidRDefault="00E21AFF" w:rsidP="00407944">
            <w:pPr>
              <w:pStyle w:val="Brezrazmikov"/>
              <w:jc w:val="left"/>
              <w:rPr>
                <w:rFonts w:cs="Arial"/>
              </w:rPr>
            </w:pPr>
            <w:r w:rsidRPr="00C53F40">
              <w:rPr>
                <w:rFonts w:cs="Arial"/>
              </w:rPr>
              <w:t>Enota ZZZS zavarovanja</w:t>
            </w:r>
          </w:p>
        </w:tc>
        <w:tc>
          <w:tcPr>
            <w:tcW w:w="1276" w:type="dxa"/>
            <w:vAlign w:val="center"/>
          </w:tcPr>
          <w:p w14:paraId="00D537ED" w14:textId="77777777" w:rsidR="00E21AFF" w:rsidRPr="00C53F40" w:rsidRDefault="00E21AFF" w:rsidP="00407944">
            <w:pPr>
              <w:pStyle w:val="Brezrazmikov"/>
              <w:jc w:val="center"/>
              <w:rPr>
                <w:rFonts w:cs="Arial"/>
              </w:rPr>
            </w:pPr>
          </w:p>
        </w:tc>
        <w:tc>
          <w:tcPr>
            <w:tcW w:w="1701" w:type="dxa"/>
            <w:vAlign w:val="center"/>
          </w:tcPr>
          <w:p w14:paraId="0ECF26BD" w14:textId="77777777" w:rsidR="00E21AFF" w:rsidRPr="00C53F40" w:rsidRDefault="00E21AFF" w:rsidP="00407944">
            <w:pPr>
              <w:pStyle w:val="Brezrazmikov"/>
              <w:jc w:val="center"/>
              <w:rPr>
                <w:rFonts w:cs="Arial"/>
              </w:rPr>
            </w:pPr>
            <w:r w:rsidRPr="00C53F40">
              <w:rPr>
                <w:rFonts w:cs="Arial"/>
              </w:rPr>
              <w:t>X</w:t>
            </w:r>
          </w:p>
        </w:tc>
        <w:tc>
          <w:tcPr>
            <w:tcW w:w="2835" w:type="dxa"/>
            <w:vAlign w:val="center"/>
          </w:tcPr>
          <w:p w14:paraId="3C0DD782" w14:textId="77777777" w:rsidR="00E21AFF" w:rsidRPr="00C53F40" w:rsidRDefault="00E21AFF" w:rsidP="00407944">
            <w:pPr>
              <w:pStyle w:val="Brezrazmikov"/>
              <w:jc w:val="left"/>
              <w:rPr>
                <w:rFonts w:cs="Arial"/>
              </w:rPr>
            </w:pPr>
            <w:r w:rsidRPr="00C53F40">
              <w:rPr>
                <w:rFonts w:cs="Arial"/>
              </w:rPr>
              <w:t>Za tuje zavarovane osebe se posreduje šifra izpostave, kjer je tuja zavarovana oseba uredila dokumente za uveljavljanje pravic do zdr. storitev oz. po izpostavi Zavoda, kjer ima sedež osebni zdravnik.</w:t>
            </w:r>
          </w:p>
        </w:tc>
      </w:tr>
      <w:tr w:rsidR="00E21AFF" w:rsidRPr="00C53F40" w14:paraId="75982C57" w14:textId="77777777" w:rsidTr="008C16C9">
        <w:tc>
          <w:tcPr>
            <w:tcW w:w="3984" w:type="dxa"/>
          </w:tcPr>
          <w:p w14:paraId="0B84CCA0" w14:textId="77777777" w:rsidR="00E21AFF" w:rsidRPr="00C53F40" w:rsidRDefault="00E21AFF" w:rsidP="00407944">
            <w:pPr>
              <w:pStyle w:val="Brezrazmikov"/>
              <w:jc w:val="left"/>
              <w:rPr>
                <w:rFonts w:cs="Arial"/>
              </w:rPr>
            </w:pPr>
            <w:r w:rsidRPr="00C53F40">
              <w:rPr>
                <w:rFonts w:cs="Arial"/>
              </w:rPr>
              <w:t>Zavarovalna podlaga</w:t>
            </w:r>
          </w:p>
        </w:tc>
        <w:tc>
          <w:tcPr>
            <w:tcW w:w="1276" w:type="dxa"/>
            <w:vAlign w:val="center"/>
          </w:tcPr>
          <w:p w14:paraId="00AABFB7" w14:textId="77777777" w:rsidR="00E21AFF" w:rsidRPr="00C53F40" w:rsidRDefault="00E21AFF" w:rsidP="00407944">
            <w:pPr>
              <w:pStyle w:val="Brezrazmikov"/>
              <w:jc w:val="center"/>
              <w:rPr>
                <w:rFonts w:cs="Arial"/>
              </w:rPr>
            </w:pPr>
          </w:p>
        </w:tc>
        <w:tc>
          <w:tcPr>
            <w:tcW w:w="1701" w:type="dxa"/>
            <w:vAlign w:val="center"/>
          </w:tcPr>
          <w:p w14:paraId="31897BB0" w14:textId="77777777" w:rsidR="00E21AFF" w:rsidRPr="00C53F40" w:rsidRDefault="00E21AFF" w:rsidP="00407944">
            <w:pPr>
              <w:pStyle w:val="Brezrazmikov"/>
              <w:jc w:val="center"/>
              <w:rPr>
                <w:rFonts w:cs="Arial"/>
              </w:rPr>
            </w:pPr>
            <w:r w:rsidRPr="00C53F40">
              <w:rPr>
                <w:rFonts w:cs="Arial"/>
              </w:rPr>
              <w:t>X</w:t>
            </w:r>
          </w:p>
        </w:tc>
        <w:tc>
          <w:tcPr>
            <w:tcW w:w="2835" w:type="dxa"/>
            <w:vAlign w:val="center"/>
          </w:tcPr>
          <w:p w14:paraId="025AEF3A" w14:textId="77777777" w:rsidR="00E21AFF" w:rsidRPr="00C53F40" w:rsidRDefault="00E21AFF" w:rsidP="00407944">
            <w:pPr>
              <w:pStyle w:val="Brezrazmikov"/>
              <w:jc w:val="center"/>
              <w:rPr>
                <w:rFonts w:cs="Arial"/>
              </w:rPr>
            </w:pPr>
          </w:p>
        </w:tc>
      </w:tr>
      <w:tr w:rsidR="00E21AFF" w:rsidRPr="00C53F40" w14:paraId="3FAC7574" w14:textId="77777777" w:rsidTr="008C16C9">
        <w:tc>
          <w:tcPr>
            <w:tcW w:w="3984" w:type="dxa"/>
          </w:tcPr>
          <w:p w14:paraId="69EA0ADE" w14:textId="77777777" w:rsidR="00E21AFF" w:rsidRPr="00C53F40" w:rsidRDefault="00E21AFF" w:rsidP="00407944">
            <w:pPr>
              <w:pStyle w:val="Brezrazmikov"/>
              <w:jc w:val="left"/>
              <w:rPr>
                <w:rFonts w:cs="Arial"/>
              </w:rPr>
            </w:pPr>
            <w:r w:rsidRPr="00C53F40">
              <w:rPr>
                <w:rFonts w:cs="Arial"/>
              </w:rPr>
              <w:t>Šifra načina pridobivanja podatkov pri branju zavarovane osebe*</w:t>
            </w:r>
          </w:p>
        </w:tc>
        <w:tc>
          <w:tcPr>
            <w:tcW w:w="1276" w:type="dxa"/>
            <w:vAlign w:val="center"/>
          </w:tcPr>
          <w:p w14:paraId="52AFC62E" w14:textId="77777777" w:rsidR="00E21AFF" w:rsidRPr="00C53F40" w:rsidRDefault="00E21AFF" w:rsidP="00407944">
            <w:pPr>
              <w:pStyle w:val="Brezrazmikov"/>
              <w:jc w:val="center"/>
              <w:rPr>
                <w:rFonts w:cs="Arial"/>
              </w:rPr>
            </w:pPr>
          </w:p>
        </w:tc>
        <w:tc>
          <w:tcPr>
            <w:tcW w:w="1701" w:type="dxa"/>
            <w:vAlign w:val="center"/>
          </w:tcPr>
          <w:p w14:paraId="3C52C341" w14:textId="77777777" w:rsidR="00E21AFF" w:rsidRPr="00C53F40" w:rsidRDefault="00E21AFF" w:rsidP="00407944">
            <w:pPr>
              <w:pStyle w:val="Brezrazmikov"/>
              <w:jc w:val="center"/>
              <w:rPr>
                <w:rFonts w:cs="Arial"/>
              </w:rPr>
            </w:pPr>
          </w:p>
        </w:tc>
        <w:tc>
          <w:tcPr>
            <w:tcW w:w="2835" w:type="dxa"/>
            <w:vAlign w:val="center"/>
          </w:tcPr>
          <w:p w14:paraId="4E1967B5" w14:textId="77777777" w:rsidR="00E21AFF" w:rsidRPr="00C53F40" w:rsidRDefault="00E21AFF" w:rsidP="00407944">
            <w:pPr>
              <w:pStyle w:val="Brezrazmikov"/>
              <w:jc w:val="center"/>
              <w:rPr>
                <w:rFonts w:cs="Arial"/>
              </w:rPr>
            </w:pPr>
          </w:p>
        </w:tc>
      </w:tr>
      <w:tr w:rsidR="00E21AFF" w:rsidRPr="00C53F40" w14:paraId="030583AD" w14:textId="77777777" w:rsidTr="008C16C9">
        <w:tc>
          <w:tcPr>
            <w:tcW w:w="3984" w:type="dxa"/>
          </w:tcPr>
          <w:p w14:paraId="5622AFCB"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0BBED19F" w14:textId="77777777" w:rsidR="00E21AFF" w:rsidRPr="00C53F40" w:rsidRDefault="00E21AFF" w:rsidP="00407944">
            <w:pPr>
              <w:pStyle w:val="Brezrazmikov"/>
              <w:jc w:val="center"/>
              <w:rPr>
                <w:rFonts w:cs="Arial"/>
              </w:rPr>
            </w:pPr>
            <w:r w:rsidRPr="00C53F40">
              <w:rPr>
                <w:rFonts w:cs="Arial"/>
              </w:rPr>
              <w:t>X</w:t>
            </w:r>
          </w:p>
        </w:tc>
        <w:tc>
          <w:tcPr>
            <w:tcW w:w="1701" w:type="dxa"/>
            <w:vAlign w:val="center"/>
          </w:tcPr>
          <w:p w14:paraId="327C7031" w14:textId="77777777" w:rsidR="00E21AFF" w:rsidRPr="00C53F40" w:rsidRDefault="00E21AFF" w:rsidP="00407944">
            <w:pPr>
              <w:pStyle w:val="Brezrazmikov"/>
              <w:jc w:val="center"/>
              <w:rPr>
                <w:rFonts w:cs="Arial"/>
              </w:rPr>
            </w:pPr>
          </w:p>
        </w:tc>
        <w:tc>
          <w:tcPr>
            <w:tcW w:w="2835" w:type="dxa"/>
            <w:vAlign w:val="center"/>
          </w:tcPr>
          <w:p w14:paraId="6AE8E0D0" w14:textId="77777777" w:rsidR="00E21AFF" w:rsidRPr="00C53F40" w:rsidRDefault="00E21AFF" w:rsidP="00407944">
            <w:pPr>
              <w:pStyle w:val="Brezrazmikov"/>
              <w:jc w:val="center"/>
              <w:rPr>
                <w:rFonts w:cs="Arial"/>
              </w:rPr>
            </w:pPr>
          </w:p>
        </w:tc>
      </w:tr>
      <w:tr w:rsidR="00E21AFF" w:rsidRPr="00C53F40" w14:paraId="2B7E022E" w14:textId="77777777" w:rsidTr="008C16C9">
        <w:tc>
          <w:tcPr>
            <w:tcW w:w="3984" w:type="dxa"/>
          </w:tcPr>
          <w:p w14:paraId="05993DEC"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1276" w:type="dxa"/>
            <w:vAlign w:val="center"/>
          </w:tcPr>
          <w:p w14:paraId="62E93172" w14:textId="77777777" w:rsidR="00E21AFF" w:rsidRPr="00C53F40" w:rsidRDefault="00E21AFF" w:rsidP="00407944">
            <w:pPr>
              <w:pStyle w:val="Brezrazmikov"/>
              <w:jc w:val="center"/>
              <w:rPr>
                <w:rFonts w:cs="Arial"/>
              </w:rPr>
            </w:pPr>
          </w:p>
        </w:tc>
        <w:tc>
          <w:tcPr>
            <w:tcW w:w="1701" w:type="dxa"/>
            <w:vAlign w:val="center"/>
          </w:tcPr>
          <w:p w14:paraId="271AC16A" w14:textId="77777777" w:rsidR="00E21AFF" w:rsidRPr="00C53F40" w:rsidRDefault="00E21AFF" w:rsidP="00407944">
            <w:pPr>
              <w:pStyle w:val="Brezrazmikov"/>
              <w:jc w:val="center"/>
              <w:rPr>
                <w:rFonts w:cs="Arial"/>
              </w:rPr>
            </w:pPr>
            <w:r w:rsidRPr="00C53F40">
              <w:rPr>
                <w:rFonts w:cs="Arial"/>
              </w:rPr>
              <w:t>X</w:t>
            </w:r>
          </w:p>
        </w:tc>
        <w:tc>
          <w:tcPr>
            <w:tcW w:w="2835" w:type="dxa"/>
            <w:vAlign w:val="center"/>
          </w:tcPr>
          <w:p w14:paraId="487AD659" w14:textId="77777777" w:rsidR="00E21AFF" w:rsidRPr="00C53F40" w:rsidRDefault="00E21AFF" w:rsidP="00407944">
            <w:pPr>
              <w:pStyle w:val="Brezrazmikov"/>
              <w:jc w:val="center"/>
              <w:rPr>
                <w:rFonts w:cs="Arial"/>
              </w:rPr>
            </w:pPr>
          </w:p>
        </w:tc>
      </w:tr>
      <w:tr w:rsidR="00E21AFF" w:rsidRPr="00C53F40" w14:paraId="2C698BC3" w14:textId="77777777" w:rsidTr="008C16C9">
        <w:tc>
          <w:tcPr>
            <w:tcW w:w="3984" w:type="dxa"/>
          </w:tcPr>
          <w:p w14:paraId="1C265D21" w14:textId="77777777" w:rsidR="00E21AFF" w:rsidRPr="00C53F40" w:rsidRDefault="00E21AFF" w:rsidP="00407944">
            <w:pPr>
              <w:pStyle w:val="Brezrazmikov"/>
              <w:jc w:val="left"/>
              <w:rPr>
                <w:rFonts w:cs="Arial"/>
              </w:rPr>
            </w:pPr>
            <w:r w:rsidRPr="00C53F40">
              <w:rPr>
                <w:rFonts w:cs="Arial"/>
              </w:rPr>
              <w:t>Identifikator odgovora branja podatkov tuje zavarovane osebe*</w:t>
            </w:r>
          </w:p>
        </w:tc>
        <w:tc>
          <w:tcPr>
            <w:tcW w:w="1276" w:type="dxa"/>
            <w:vAlign w:val="center"/>
          </w:tcPr>
          <w:p w14:paraId="06CF7A3B" w14:textId="77777777" w:rsidR="00E21AFF" w:rsidRPr="00C53F40" w:rsidRDefault="00E21AFF" w:rsidP="00407944">
            <w:pPr>
              <w:pStyle w:val="Brezrazmikov"/>
              <w:jc w:val="center"/>
              <w:rPr>
                <w:rFonts w:cs="Arial"/>
              </w:rPr>
            </w:pPr>
          </w:p>
        </w:tc>
        <w:tc>
          <w:tcPr>
            <w:tcW w:w="1701" w:type="dxa"/>
            <w:vAlign w:val="center"/>
          </w:tcPr>
          <w:p w14:paraId="6090E899" w14:textId="77777777" w:rsidR="00E21AFF" w:rsidRPr="00C53F40" w:rsidRDefault="00E21AFF" w:rsidP="00407944">
            <w:pPr>
              <w:pStyle w:val="Brezrazmikov"/>
              <w:jc w:val="center"/>
              <w:rPr>
                <w:rFonts w:cs="Arial"/>
              </w:rPr>
            </w:pPr>
          </w:p>
        </w:tc>
        <w:tc>
          <w:tcPr>
            <w:tcW w:w="2835" w:type="dxa"/>
            <w:vAlign w:val="center"/>
          </w:tcPr>
          <w:p w14:paraId="32381425" w14:textId="77777777" w:rsidR="00E21AFF" w:rsidRPr="00C53F40" w:rsidRDefault="00E21AFF" w:rsidP="00407944">
            <w:pPr>
              <w:pStyle w:val="Brezrazmikov"/>
              <w:jc w:val="center"/>
              <w:rPr>
                <w:rFonts w:cs="Arial"/>
              </w:rPr>
            </w:pPr>
            <w:r w:rsidRPr="00C53F40">
              <w:rPr>
                <w:rFonts w:cs="Arial"/>
              </w:rPr>
              <w:t>X</w:t>
            </w:r>
          </w:p>
        </w:tc>
      </w:tr>
      <w:tr w:rsidR="00E21AFF" w:rsidRPr="00C53F40" w14:paraId="331DA57C" w14:textId="77777777" w:rsidTr="008C16C9">
        <w:tc>
          <w:tcPr>
            <w:tcW w:w="9796" w:type="dxa"/>
            <w:gridSpan w:val="4"/>
            <w:shd w:val="clear" w:color="auto" w:fill="EEECE1"/>
          </w:tcPr>
          <w:p w14:paraId="682373C8" w14:textId="77777777" w:rsidR="00E21AFF" w:rsidRPr="00C53F40" w:rsidRDefault="00E21AFF" w:rsidP="00407944">
            <w:pPr>
              <w:pStyle w:val="Brezrazmikov"/>
              <w:jc w:val="center"/>
              <w:rPr>
                <w:rFonts w:cs="Arial"/>
              </w:rPr>
            </w:pPr>
            <w:r w:rsidRPr="00C53F40">
              <w:rPr>
                <w:rFonts w:cs="Arial"/>
              </w:rPr>
              <w:t>7-Zavezanec</w:t>
            </w:r>
          </w:p>
        </w:tc>
      </w:tr>
      <w:tr w:rsidR="00E21AFF" w:rsidRPr="00C53F40" w14:paraId="3FB824AF" w14:textId="77777777" w:rsidTr="008C16C9">
        <w:tc>
          <w:tcPr>
            <w:tcW w:w="3984" w:type="dxa"/>
          </w:tcPr>
          <w:p w14:paraId="13625A1F" w14:textId="77777777" w:rsidR="00E21AFF" w:rsidRPr="00C53F40" w:rsidRDefault="00E21AFF" w:rsidP="00407944">
            <w:pPr>
              <w:pStyle w:val="Brezrazmikov"/>
              <w:jc w:val="left"/>
              <w:rPr>
                <w:rFonts w:cs="Arial"/>
              </w:rPr>
            </w:pPr>
            <w:r w:rsidRPr="00C53F40">
              <w:rPr>
                <w:rFonts w:cs="Arial"/>
              </w:rPr>
              <w:t>Naziv zavezanca</w:t>
            </w:r>
          </w:p>
        </w:tc>
        <w:tc>
          <w:tcPr>
            <w:tcW w:w="1276" w:type="dxa"/>
            <w:vAlign w:val="center"/>
          </w:tcPr>
          <w:p w14:paraId="3F280318" w14:textId="77777777" w:rsidR="00E21AFF" w:rsidRPr="00C53F40" w:rsidRDefault="00E21AFF" w:rsidP="00407944">
            <w:pPr>
              <w:pStyle w:val="Brezrazmikov"/>
              <w:jc w:val="center"/>
              <w:rPr>
                <w:rFonts w:cs="Arial"/>
              </w:rPr>
            </w:pPr>
          </w:p>
        </w:tc>
        <w:tc>
          <w:tcPr>
            <w:tcW w:w="1701" w:type="dxa"/>
            <w:vAlign w:val="center"/>
          </w:tcPr>
          <w:p w14:paraId="7D0B9385" w14:textId="77777777" w:rsidR="00E21AFF" w:rsidRPr="00C53F40" w:rsidRDefault="00E21AFF" w:rsidP="00407944">
            <w:pPr>
              <w:pStyle w:val="Brezrazmikov"/>
              <w:jc w:val="center"/>
              <w:rPr>
                <w:rFonts w:cs="Arial"/>
              </w:rPr>
            </w:pPr>
            <w:r w:rsidRPr="00C53F40">
              <w:rPr>
                <w:rFonts w:cs="Arial"/>
              </w:rPr>
              <w:t>X</w:t>
            </w:r>
          </w:p>
        </w:tc>
        <w:tc>
          <w:tcPr>
            <w:tcW w:w="2835" w:type="dxa"/>
            <w:vAlign w:val="center"/>
          </w:tcPr>
          <w:p w14:paraId="4027536C" w14:textId="77777777" w:rsidR="00E21AFF" w:rsidRPr="00C53F40" w:rsidRDefault="00E21AFF" w:rsidP="00407944">
            <w:pPr>
              <w:pStyle w:val="Brezrazmikov"/>
              <w:jc w:val="center"/>
              <w:rPr>
                <w:rFonts w:cs="Arial"/>
              </w:rPr>
            </w:pPr>
          </w:p>
        </w:tc>
      </w:tr>
      <w:tr w:rsidR="00E21AFF" w:rsidRPr="00C53F40" w14:paraId="2160B0D1" w14:textId="77777777" w:rsidTr="008C16C9">
        <w:tc>
          <w:tcPr>
            <w:tcW w:w="3984" w:type="dxa"/>
          </w:tcPr>
          <w:p w14:paraId="16642E3C" w14:textId="77777777" w:rsidR="00E21AFF" w:rsidRPr="00C53F40" w:rsidRDefault="00E21AFF" w:rsidP="00407944">
            <w:pPr>
              <w:pStyle w:val="Brezrazmikov"/>
              <w:jc w:val="left"/>
              <w:rPr>
                <w:rFonts w:cs="Arial"/>
              </w:rPr>
            </w:pPr>
            <w:r w:rsidRPr="00C53F40">
              <w:rPr>
                <w:rFonts w:cs="Arial"/>
              </w:rPr>
              <w:t>Registrska številka zavezanca</w:t>
            </w:r>
          </w:p>
        </w:tc>
        <w:tc>
          <w:tcPr>
            <w:tcW w:w="1276" w:type="dxa"/>
            <w:vAlign w:val="center"/>
          </w:tcPr>
          <w:p w14:paraId="1C4E736A" w14:textId="77777777" w:rsidR="00E21AFF" w:rsidRPr="00C53F40" w:rsidRDefault="00E21AFF" w:rsidP="00407944">
            <w:pPr>
              <w:pStyle w:val="Brezrazmikov"/>
              <w:jc w:val="center"/>
              <w:rPr>
                <w:rFonts w:cs="Arial"/>
              </w:rPr>
            </w:pPr>
          </w:p>
        </w:tc>
        <w:tc>
          <w:tcPr>
            <w:tcW w:w="1701" w:type="dxa"/>
            <w:vAlign w:val="center"/>
          </w:tcPr>
          <w:p w14:paraId="08AE6528" w14:textId="77777777" w:rsidR="00E21AFF" w:rsidRPr="00C53F40" w:rsidRDefault="00E21AFF" w:rsidP="00407944">
            <w:pPr>
              <w:pStyle w:val="Brezrazmikov"/>
              <w:jc w:val="center"/>
              <w:rPr>
                <w:rFonts w:cs="Arial"/>
              </w:rPr>
            </w:pPr>
            <w:r w:rsidRPr="00C53F40">
              <w:rPr>
                <w:rFonts w:cs="Arial"/>
              </w:rPr>
              <w:t>X</w:t>
            </w:r>
          </w:p>
        </w:tc>
        <w:tc>
          <w:tcPr>
            <w:tcW w:w="2835" w:type="dxa"/>
            <w:vAlign w:val="center"/>
          </w:tcPr>
          <w:p w14:paraId="256B5320" w14:textId="77777777" w:rsidR="00E21AFF" w:rsidRPr="00C53F40" w:rsidRDefault="00E21AFF" w:rsidP="00407944">
            <w:pPr>
              <w:pStyle w:val="Brezrazmikov"/>
              <w:jc w:val="center"/>
              <w:rPr>
                <w:rFonts w:cs="Arial"/>
              </w:rPr>
            </w:pPr>
          </w:p>
        </w:tc>
      </w:tr>
      <w:tr w:rsidR="00E21AFF" w:rsidRPr="00C53F40" w14:paraId="2E9F12A5" w14:textId="77777777" w:rsidTr="008C16C9">
        <w:tc>
          <w:tcPr>
            <w:tcW w:w="3984" w:type="dxa"/>
          </w:tcPr>
          <w:p w14:paraId="156C12A0" w14:textId="77777777" w:rsidR="00E21AFF" w:rsidRPr="00C53F40" w:rsidRDefault="00E21AFF" w:rsidP="00407944">
            <w:pPr>
              <w:pStyle w:val="Brezrazmikov"/>
              <w:jc w:val="left"/>
              <w:rPr>
                <w:rFonts w:cs="Arial"/>
              </w:rPr>
            </w:pPr>
            <w:r w:rsidRPr="00C53F40">
              <w:rPr>
                <w:rFonts w:cs="Arial"/>
              </w:rPr>
              <w:t>Šifra dejavnosti</w:t>
            </w:r>
          </w:p>
        </w:tc>
        <w:tc>
          <w:tcPr>
            <w:tcW w:w="1276" w:type="dxa"/>
            <w:vAlign w:val="center"/>
          </w:tcPr>
          <w:p w14:paraId="6E134FA6" w14:textId="77777777" w:rsidR="00E21AFF" w:rsidRPr="00C53F40" w:rsidRDefault="00E21AFF" w:rsidP="00407944">
            <w:pPr>
              <w:pStyle w:val="Brezrazmikov"/>
              <w:jc w:val="center"/>
              <w:rPr>
                <w:rFonts w:cs="Arial"/>
              </w:rPr>
            </w:pPr>
          </w:p>
        </w:tc>
        <w:tc>
          <w:tcPr>
            <w:tcW w:w="1701" w:type="dxa"/>
            <w:vAlign w:val="center"/>
          </w:tcPr>
          <w:p w14:paraId="75E3971A" w14:textId="77777777" w:rsidR="00E21AFF" w:rsidRPr="00C53F40" w:rsidRDefault="00E21AFF" w:rsidP="00407944">
            <w:pPr>
              <w:pStyle w:val="Brezrazmikov"/>
              <w:jc w:val="center"/>
              <w:rPr>
                <w:rFonts w:cs="Arial"/>
              </w:rPr>
            </w:pPr>
            <w:r w:rsidRPr="00C53F40">
              <w:rPr>
                <w:rFonts w:cs="Arial"/>
              </w:rPr>
              <w:t>X</w:t>
            </w:r>
          </w:p>
        </w:tc>
        <w:tc>
          <w:tcPr>
            <w:tcW w:w="2835" w:type="dxa"/>
            <w:vAlign w:val="center"/>
          </w:tcPr>
          <w:p w14:paraId="3728ADC4" w14:textId="77777777" w:rsidR="00E21AFF" w:rsidRPr="00C53F40" w:rsidRDefault="00E21AFF" w:rsidP="00407944">
            <w:pPr>
              <w:pStyle w:val="Brezrazmikov"/>
              <w:jc w:val="center"/>
              <w:rPr>
                <w:rFonts w:cs="Arial"/>
              </w:rPr>
            </w:pPr>
          </w:p>
        </w:tc>
      </w:tr>
    </w:tbl>
    <w:p w14:paraId="279B00A3" w14:textId="77777777" w:rsidR="00E21AFF" w:rsidRPr="00C53F40" w:rsidRDefault="00E21AFF" w:rsidP="00E21AFF">
      <w:pPr>
        <w:rPr>
          <w:rFonts w:eastAsia="Calibri" w:cs="Arial"/>
          <w:szCs w:val="22"/>
          <w:lang w:eastAsia="en-US"/>
        </w:rPr>
      </w:pPr>
      <w:r w:rsidRPr="00C53F40">
        <w:rPr>
          <w:rFonts w:eastAsia="Calibri" w:cs="Arial"/>
          <w:szCs w:val="22"/>
          <w:lang w:eastAsia="en-US"/>
        </w:rPr>
        <w:t>*tehnični podatek</w:t>
      </w:r>
    </w:p>
    <w:p w14:paraId="007425A4" w14:textId="77777777" w:rsidR="00E21AFF" w:rsidRPr="00C53F40" w:rsidRDefault="00E21AFF" w:rsidP="00E21AFF">
      <w:pPr>
        <w:rPr>
          <w:rFonts w:cs="Arial"/>
          <w:szCs w:val="22"/>
        </w:rPr>
      </w:pPr>
    </w:p>
    <w:p w14:paraId="02D4AF71" w14:textId="77777777" w:rsidR="00E21AFF" w:rsidRPr="00C53F40" w:rsidRDefault="00E21AFF" w:rsidP="00C53F40">
      <w:pPr>
        <w:pStyle w:val="Naslov3"/>
      </w:pPr>
      <w:bookmarkStart w:id="38" w:name="_Toc530725835"/>
      <w:bookmarkStart w:id="39" w:name="_Toc536784517"/>
      <w:bookmarkStart w:id="40" w:name="_Toc5168889"/>
      <w:r w:rsidRPr="00C53F40">
        <w:t>Povezane osebe</w:t>
      </w:r>
      <w:bookmarkEnd w:id="38"/>
      <w:bookmarkEnd w:id="39"/>
      <w:bookmarkEnd w:id="40"/>
    </w:p>
    <w:p w14:paraId="345B31A2" w14:textId="77777777" w:rsidR="00E21AFF" w:rsidRPr="00C53F40" w:rsidRDefault="00E21AFF" w:rsidP="00E21AFF">
      <w:pPr>
        <w:rPr>
          <w:rFonts w:cs="Arial"/>
          <w:szCs w:val="22"/>
        </w:rPr>
      </w:pPr>
    </w:p>
    <w:p w14:paraId="298BDFF1" w14:textId="77777777" w:rsidR="00E21AFF" w:rsidRPr="00C53F40" w:rsidRDefault="00E21AFF" w:rsidP="002E6A7B">
      <w:r w:rsidRPr="00C53F40">
        <w:t>Pri razlogih zadržanosti zaradi nege, spremstva ali usposabljanja za rehabilitacijo otroka se izvede tudi branje osebnih podatkov in podatkov OZZ povezane osebe. Branje podatkov OZZ povezane osebe se izvede s Šifro načina dostopa do podatkov OZZ zavarovane osebe 3 za opredeljeno obdobje.</w:t>
      </w:r>
    </w:p>
    <w:p w14:paraId="761AE1B3" w14:textId="77777777" w:rsidR="00E21AFF" w:rsidRPr="00C53F40" w:rsidRDefault="00E21AFF" w:rsidP="002E6A7B"/>
    <w:p w14:paraId="00517A9E" w14:textId="77777777" w:rsidR="00E21AFF" w:rsidRPr="00C53F40" w:rsidRDefault="00E21AFF" w:rsidP="002E6A7B">
      <w:r w:rsidRPr="00C53F40">
        <w:t>Pri branju osebnih podatkov in podatkov OZZ povezane osebe je dostop do podatkov mogoč le z uporabo profesionalne kartice pooblaščene osebe ter KZZ povezane osebe. Dostop brez KZZ je mogoč v izjemnih primerih, opisanih v šifrantu 22. V primerih dostopa brez KZZ mora pooblaščena oseba obvezno označiti izjemni primer dostopa brez</w:t>
      </w:r>
      <w:r w:rsidR="008252C5" w:rsidRPr="00C53F40">
        <w:t xml:space="preserve"> KZZ in namen dostopa brez KZZ po šifrantu 23</w:t>
      </w:r>
      <w:r w:rsidRPr="00C53F40">
        <w:t xml:space="preserve">. </w:t>
      </w:r>
    </w:p>
    <w:p w14:paraId="50D9AE87" w14:textId="77777777" w:rsidR="00E21AFF" w:rsidRPr="00C53F40" w:rsidRDefault="00E21AFF" w:rsidP="002E6A7B"/>
    <w:p w14:paraId="4A09548D" w14:textId="77777777" w:rsidR="00E21AFF" w:rsidRPr="00C53F40" w:rsidRDefault="008252C5" w:rsidP="002E6A7B">
      <w:r w:rsidRPr="00C53F40">
        <w:t>V primeru spremstva povezane osebe - partnerja</w:t>
      </w:r>
      <w:r w:rsidR="00E21AFF" w:rsidRPr="00C53F40">
        <w:t xml:space="preserve">, ki </w:t>
      </w:r>
      <w:r w:rsidRPr="00C53F40">
        <w:t xml:space="preserve">je tuja zavarovana oseba in v Republiki Sloveniji </w:t>
      </w:r>
      <w:r w:rsidR="00E21AFF" w:rsidRPr="00C53F40">
        <w:t>uveljavlja pravice na podlagi EUKZZ, Certifikata ali kartice Medicare, pooblaščena oseba pridobi osebne podatke in podatke OZZ s funkcijo za branje podatkov o tuji zavarovani osebi.</w:t>
      </w:r>
    </w:p>
    <w:p w14:paraId="62FD6F7A" w14:textId="77777777" w:rsidR="00E21AFF" w:rsidRPr="00C53F40" w:rsidRDefault="00E21AFF" w:rsidP="002E6A7B"/>
    <w:p w14:paraId="2FAA7563" w14:textId="77777777" w:rsidR="00E21AFF" w:rsidRPr="00C53F40" w:rsidRDefault="00E21AFF" w:rsidP="002E6A7B">
      <w:r w:rsidRPr="00C53F40">
        <w:t>Pridobljene podatke je potrebno vključiti med podatke eBOL, vključno s številko odgovora branja in šifro načina pridobivanja podatka pri branju povezane osebe.</w:t>
      </w:r>
    </w:p>
    <w:p w14:paraId="3966172E" w14:textId="77777777" w:rsidR="00E21AFF" w:rsidRPr="00C53F40" w:rsidRDefault="00E21AFF" w:rsidP="00E21AFF">
      <w:pPr>
        <w:rPr>
          <w:rFonts w:cs="Arial"/>
          <w:szCs w:val="22"/>
        </w:rPr>
      </w:pP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134"/>
        <w:gridCol w:w="1559"/>
      </w:tblGrid>
      <w:tr w:rsidR="00E21AFF" w:rsidRPr="00C53F40" w14:paraId="104550D6" w14:textId="77777777" w:rsidTr="008C16C9">
        <w:trPr>
          <w:trHeight w:val="184"/>
          <w:tblHeader/>
        </w:trPr>
        <w:tc>
          <w:tcPr>
            <w:tcW w:w="3984" w:type="dxa"/>
            <w:vMerge w:val="restart"/>
            <w:shd w:val="clear" w:color="auto" w:fill="CCFFCC"/>
            <w:vAlign w:val="center"/>
          </w:tcPr>
          <w:p w14:paraId="1C940CBD" w14:textId="77777777" w:rsidR="00E21AFF" w:rsidRPr="00C53F40" w:rsidRDefault="00E21AFF" w:rsidP="00407944">
            <w:pPr>
              <w:jc w:val="left"/>
              <w:rPr>
                <w:rFonts w:cs="Arial"/>
                <w:b/>
                <w:szCs w:val="22"/>
              </w:rPr>
            </w:pPr>
            <w:r w:rsidRPr="00C53F40">
              <w:rPr>
                <w:rFonts w:cs="Arial"/>
                <w:b/>
                <w:szCs w:val="22"/>
              </w:rPr>
              <w:t>Opis podatka</w:t>
            </w:r>
          </w:p>
        </w:tc>
        <w:tc>
          <w:tcPr>
            <w:tcW w:w="2410" w:type="dxa"/>
            <w:gridSpan w:val="2"/>
            <w:tcBorders>
              <w:bottom w:val="single" w:sz="4" w:space="0" w:color="auto"/>
            </w:tcBorders>
            <w:shd w:val="clear" w:color="auto" w:fill="CCFFCC"/>
            <w:vAlign w:val="center"/>
          </w:tcPr>
          <w:p w14:paraId="76B97E02" w14:textId="77777777" w:rsidR="00E21AFF" w:rsidRPr="00C53F40" w:rsidRDefault="00E21AFF" w:rsidP="008C16C9">
            <w:pPr>
              <w:rPr>
                <w:rFonts w:cs="Arial"/>
                <w:b/>
                <w:szCs w:val="22"/>
              </w:rPr>
            </w:pPr>
            <w:r w:rsidRPr="00C53F40">
              <w:rPr>
                <w:rFonts w:cs="Arial"/>
                <w:b/>
                <w:szCs w:val="22"/>
              </w:rPr>
              <w:t>SLO</w:t>
            </w:r>
          </w:p>
        </w:tc>
        <w:tc>
          <w:tcPr>
            <w:tcW w:w="1559" w:type="dxa"/>
            <w:tcBorders>
              <w:bottom w:val="single" w:sz="4" w:space="0" w:color="auto"/>
            </w:tcBorders>
            <w:shd w:val="clear" w:color="auto" w:fill="CCFFCC"/>
            <w:vAlign w:val="center"/>
          </w:tcPr>
          <w:p w14:paraId="4523FA47" w14:textId="77777777" w:rsidR="00E21AFF" w:rsidRPr="00C53F40" w:rsidRDefault="00E21AFF" w:rsidP="008C16C9">
            <w:pPr>
              <w:rPr>
                <w:rFonts w:cs="Arial"/>
                <w:b/>
                <w:szCs w:val="22"/>
              </w:rPr>
            </w:pPr>
            <w:r w:rsidRPr="00C53F40">
              <w:rPr>
                <w:rFonts w:cs="Arial"/>
                <w:b/>
                <w:szCs w:val="22"/>
              </w:rPr>
              <w:t>TUJ</w:t>
            </w:r>
          </w:p>
        </w:tc>
      </w:tr>
      <w:tr w:rsidR="00E21AFF" w:rsidRPr="00C53F40" w14:paraId="072D8278" w14:textId="77777777" w:rsidTr="008C16C9">
        <w:trPr>
          <w:trHeight w:val="184"/>
          <w:tblHeader/>
        </w:trPr>
        <w:tc>
          <w:tcPr>
            <w:tcW w:w="3984" w:type="dxa"/>
            <w:vMerge/>
            <w:tcBorders>
              <w:bottom w:val="single" w:sz="4" w:space="0" w:color="auto"/>
            </w:tcBorders>
            <w:shd w:val="clear" w:color="auto" w:fill="CCFFCC"/>
            <w:vAlign w:val="center"/>
          </w:tcPr>
          <w:p w14:paraId="4E3AC974" w14:textId="77777777" w:rsidR="00E21AFF" w:rsidRPr="00C53F40" w:rsidRDefault="00E21AFF" w:rsidP="00407944">
            <w:pPr>
              <w:jc w:val="left"/>
              <w:rPr>
                <w:rFonts w:cs="Arial"/>
                <w:b/>
                <w:szCs w:val="22"/>
              </w:rPr>
            </w:pPr>
          </w:p>
        </w:tc>
        <w:tc>
          <w:tcPr>
            <w:tcW w:w="1276" w:type="dxa"/>
            <w:tcBorders>
              <w:bottom w:val="single" w:sz="4" w:space="0" w:color="auto"/>
            </w:tcBorders>
            <w:shd w:val="clear" w:color="auto" w:fill="CCFFCC"/>
            <w:vAlign w:val="center"/>
          </w:tcPr>
          <w:p w14:paraId="404F4B52" w14:textId="77777777" w:rsidR="00E21AFF" w:rsidRPr="00C53F40" w:rsidRDefault="00E21AFF" w:rsidP="008C16C9">
            <w:pPr>
              <w:rPr>
                <w:rFonts w:cs="Arial"/>
                <w:b/>
                <w:szCs w:val="22"/>
              </w:rPr>
            </w:pPr>
            <w:r w:rsidRPr="00C53F40">
              <w:rPr>
                <w:rFonts w:cs="Arial"/>
                <w:b/>
                <w:szCs w:val="22"/>
              </w:rPr>
              <w:t>Branje osebnih podatkov</w:t>
            </w:r>
          </w:p>
        </w:tc>
        <w:tc>
          <w:tcPr>
            <w:tcW w:w="1134" w:type="dxa"/>
            <w:tcBorders>
              <w:bottom w:val="single" w:sz="4" w:space="0" w:color="auto"/>
            </w:tcBorders>
            <w:shd w:val="clear" w:color="auto" w:fill="CCFFCC"/>
            <w:vAlign w:val="center"/>
          </w:tcPr>
          <w:p w14:paraId="3D095D02" w14:textId="77777777" w:rsidR="00E21AFF" w:rsidRPr="00C53F40" w:rsidRDefault="00E21AFF" w:rsidP="008C16C9">
            <w:pPr>
              <w:rPr>
                <w:rFonts w:cs="Arial"/>
                <w:b/>
                <w:szCs w:val="22"/>
              </w:rPr>
            </w:pPr>
            <w:r w:rsidRPr="00C53F40">
              <w:rPr>
                <w:rFonts w:cs="Arial"/>
                <w:b/>
                <w:szCs w:val="22"/>
              </w:rPr>
              <w:t xml:space="preserve">Branje OZZ </w:t>
            </w:r>
          </w:p>
          <w:p w14:paraId="2B41F5DC" w14:textId="77777777" w:rsidR="00E21AFF" w:rsidRPr="00C53F40" w:rsidRDefault="00E21AFF" w:rsidP="008C16C9">
            <w:pPr>
              <w:rPr>
                <w:rFonts w:cs="Arial"/>
                <w:b/>
                <w:szCs w:val="22"/>
              </w:rPr>
            </w:pPr>
            <w:r w:rsidRPr="00C53F40">
              <w:rPr>
                <w:rFonts w:cs="Arial"/>
                <w:b/>
                <w:szCs w:val="22"/>
              </w:rPr>
              <w:t>podatkov</w:t>
            </w:r>
          </w:p>
        </w:tc>
        <w:tc>
          <w:tcPr>
            <w:tcW w:w="1559" w:type="dxa"/>
            <w:tcBorders>
              <w:bottom w:val="single" w:sz="4" w:space="0" w:color="auto"/>
            </w:tcBorders>
            <w:shd w:val="clear" w:color="auto" w:fill="CCFFCC"/>
            <w:vAlign w:val="center"/>
          </w:tcPr>
          <w:p w14:paraId="1C81D47D" w14:textId="77777777" w:rsidR="00E21AFF" w:rsidRPr="00C53F40" w:rsidRDefault="00E21AFF" w:rsidP="008C16C9">
            <w:pPr>
              <w:rPr>
                <w:rFonts w:cs="Arial"/>
                <w:b/>
                <w:szCs w:val="22"/>
              </w:rPr>
            </w:pPr>
            <w:r w:rsidRPr="00C53F40">
              <w:rPr>
                <w:rFonts w:cs="Arial"/>
                <w:b/>
                <w:szCs w:val="22"/>
              </w:rPr>
              <w:t>Branje podatkov tuje</w:t>
            </w:r>
          </w:p>
          <w:p w14:paraId="3BC1718A" w14:textId="77777777" w:rsidR="00E21AFF" w:rsidRPr="00C53F40" w:rsidRDefault="00E21AFF" w:rsidP="008C16C9">
            <w:pPr>
              <w:rPr>
                <w:rFonts w:cs="Arial"/>
                <w:b/>
                <w:szCs w:val="22"/>
              </w:rPr>
            </w:pPr>
            <w:r w:rsidRPr="00C53F40">
              <w:rPr>
                <w:rFonts w:cs="Arial"/>
                <w:b/>
                <w:szCs w:val="22"/>
              </w:rPr>
              <w:t xml:space="preserve"> zavarovane osebe</w:t>
            </w:r>
          </w:p>
        </w:tc>
      </w:tr>
      <w:tr w:rsidR="00E21AFF" w:rsidRPr="00C53F40" w14:paraId="78160169" w14:textId="77777777" w:rsidTr="008C16C9">
        <w:tc>
          <w:tcPr>
            <w:tcW w:w="3984" w:type="dxa"/>
          </w:tcPr>
          <w:p w14:paraId="77F2E612" w14:textId="77777777" w:rsidR="00E21AFF" w:rsidRPr="00C53F40" w:rsidRDefault="00E21AFF" w:rsidP="00407944">
            <w:pPr>
              <w:pStyle w:val="Brezrazmikov"/>
              <w:jc w:val="left"/>
              <w:rPr>
                <w:rFonts w:cs="Arial"/>
              </w:rPr>
            </w:pPr>
            <w:r w:rsidRPr="00C53F40">
              <w:rPr>
                <w:rFonts w:cs="Arial"/>
              </w:rPr>
              <w:t>ZZZS številka povezane osebe</w:t>
            </w:r>
          </w:p>
        </w:tc>
        <w:tc>
          <w:tcPr>
            <w:tcW w:w="1276" w:type="dxa"/>
            <w:vAlign w:val="center"/>
          </w:tcPr>
          <w:p w14:paraId="3C712E62" w14:textId="77777777" w:rsidR="00E21AFF" w:rsidRPr="00C53F40" w:rsidRDefault="00E21AFF" w:rsidP="00407944">
            <w:pPr>
              <w:jc w:val="center"/>
              <w:rPr>
                <w:rFonts w:cs="Arial"/>
                <w:szCs w:val="22"/>
              </w:rPr>
            </w:pPr>
            <w:r w:rsidRPr="00C53F40">
              <w:rPr>
                <w:rFonts w:cs="Arial"/>
                <w:szCs w:val="22"/>
              </w:rPr>
              <w:t>X</w:t>
            </w:r>
          </w:p>
        </w:tc>
        <w:tc>
          <w:tcPr>
            <w:tcW w:w="1134" w:type="dxa"/>
            <w:vAlign w:val="center"/>
          </w:tcPr>
          <w:p w14:paraId="5D0D4A87" w14:textId="77777777" w:rsidR="00E21AFF" w:rsidRPr="00C53F40" w:rsidRDefault="00E21AFF" w:rsidP="00407944">
            <w:pPr>
              <w:jc w:val="center"/>
              <w:rPr>
                <w:rFonts w:cs="Arial"/>
                <w:szCs w:val="22"/>
              </w:rPr>
            </w:pPr>
          </w:p>
        </w:tc>
        <w:tc>
          <w:tcPr>
            <w:tcW w:w="1559" w:type="dxa"/>
            <w:vAlign w:val="center"/>
          </w:tcPr>
          <w:p w14:paraId="61F11095" w14:textId="77777777" w:rsidR="00E21AFF" w:rsidRPr="00C53F40" w:rsidRDefault="00E21AFF" w:rsidP="00407944">
            <w:pPr>
              <w:jc w:val="center"/>
              <w:rPr>
                <w:rFonts w:cs="Arial"/>
                <w:szCs w:val="22"/>
              </w:rPr>
            </w:pPr>
            <w:r w:rsidRPr="00C53F40">
              <w:rPr>
                <w:rFonts w:cs="Arial"/>
                <w:szCs w:val="22"/>
              </w:rPr>
              <w:t>X</w:t>
            </w:r>
          </w:p>
        </w:tc>
      </w:tr>
      <w:tr w:rsidR="00E21AFF" w:rsidRPr="00C53F40" w14:paraId="3770B193" w14:textId="77777777" w:rsidTr="008C16C9">
        <w:tc>
          <w:tcPr>
            <w:tcW w:w="3984" w:type="dxa"/>
            <w:tcBorders>
              <w:bottom w:val="single" w:sz="4" w:space="0" w:color="auto"/>
            </w:tcBorders>
          </w:tcPr>
          <w:p w14:paraId="7F411ED0" w14:textId="77777777" w:rsidR="00E21AFF" w:rsidRPr="00C53F40" w:rsidRDefault="00E21AFF" w:rsidP="00407944">
            <w:pPr>
              <w:pStyle w:val="Brezrazmikov"/>
              <w:jc w:val="left"/>
              <w:rPr>
                <w:rFonts w:cs="Arial"/>
              </w:rPr>
            </w:pPr>
            <w:r w:rsidRPr="00C53F40">
              <w:rPr>
                <w:rFonts w:cs="Arial"/>
              </w:rPr>
              <w:t>Ime povezane osebe 1.</w:t>
            </w:r>
            <w:r w:rsidR="006629F7" w:rsidRPr="00C53F40">
              <w:rPr>
                <w:rFonts w:cs="Arial"/>
              </w:rPr>
              <w:t xml:space="preserve"> </w:t>
            </w:r>
            <w:r w:rsidRPr="00C53F40">
              <w:rPr>
                <w:rFonts w:cs="Arial"/>
              </w:rPr>
              <w:t>del</w:t>
            </w:r>
          </w:p>
        </w:tc>
        <w:tc>
          <w:tcPr>
            <w:tcW w:w="1276" w:type="dxa"/>
            <w:tcBorders>
              <w:bottom w:val="single" w:sz="4" w:space="0" w:color="auto"/>
            </w:tcBorders>
            <w:vAlign w:val="center"/>
          </w:tcPr>
          <w:p w14:paraId="00481391" w14:textId="77777777" w:rsidR="00E21AFF" w:rsidRPr="00C53F40" w:rsidRDefault="00E21AFF" w:rsidP="00407944">
            <w:pPr>
              <w:jc w:val="center"/>
              <w:rPr>
                <w:rFonts w:cs="Arial"/>
                <w:szCs w:val="22"/>
              </w:rPr>
            </w:pPr>
            <w:r w:rsidRPr="00C53F40">
              <w:rPr>
                <w:rFonts w:cs="Arial"/>
                <w:szCs w:val="22"/>
              </w:rPr>
              <w:t>X</w:t>
            </w:r>
          </w:p>
        </w:tc>
        <w:tc>
          <w:tcPr>
            <w:tcW w:w="1134" w:type="dxa"/>
            <w:tcBorders>
              <w:bottom w:val="single" w:sz="4" w:space="0" w:color="auto"/>
            </w:tcBorders>
            <w:vAlign w:val="center"/>
          </w:tcPr>
          <w:p w14:paraId="68235AD8" w14:textId="77777777" w:rsidR="00E21AFF" w:rsidRPr="00C53F40" w:rsidRDefault="00E21AFF" w:rsidP="00407944">
            <w:pPr>
              <w:jc w:val="center"/>
              <w:rPr>
                <w:rFonts w:cs="Arial"/>
                <w:szCs w:val="22"/>
              </w:rPr>
            </w:pPr>
          </w:p>
        </w:tc>
        <w:tc>
          <w:tcPr>
            <w:tcW w:w="1559" w:type="dxa"/>
            <w:tcBorders>
              <w:bottom w:val="single" w:sz="4" w:space="0" w:color="auto"/>
            </w:tcBorders>
            <w:vAlign w:val="center"/>
          </w:tcPr>
          <w:p w14:paraId="2F610104" w14:textId="77777777" w:rsidR="00E21AFF" w:rsidRPr="00C53F40" w:rsidRDefault="00E21AFF" w:rsidP="00407944">
            <w:pPr>
              <w:jc w:val="center"/>
              <w:rPr>
                <w:rFonts w:cs="Arial"/>
                <w:szCs w:val="22"/>
              </w:rPr>
            </w:pPr>
            <w:r w:rsidRPr="00C53F40">
              <w:rPr>
                <w:rFonts w:cs="Arial"/>
                <w:szCs w:val="22"/>
              </w:rPr>
              <w:t>X</w:t>
            </w:r>
          </w:p>
        </w:tc>
      </w:tr>
      <w:tr w:rsidR="00E21AFF" w:rsidRPr="00C53F40" w14:paraId="223D20D7" w14:textId="77777777" w:rsidTr="008C16C9">
        <w:tc>
          <w:tcPr>
            <w:tcW w:w="3984" w:type="dxa"/>
          </w:tcPr>
          <w:p w14:paraId="795913F0" w14:textId="77777777" w:rsidR="00E21AFF" w:rsidRPr="00C53F40" w:rsidRDefault="00E21AFF" w:rsidP="00407944">
            <w:pPr>
              <w:pStyle w:val="Brezrazmikov"/>
              <w:jc w:val="left"/>
              <w:rPr>
                <w:rFonts w:cs="Arial"/>
              </w:rPr>
            </w:pPr>
            <w:r w:rsidRPr="00C53F40">
              <w:rPr>
                <w:rFonts w:cs="Arial"/>
              </w:rPr>
              <w:t>Ime povezane osebe</w:t>
            </w:r>
            <w:r w:rsidRPr="00C53F40" w:rsidDel="00F81E20">
              <w:rPr>
                <w:rFonts w:cs="Arial"/>
              </w:rPr>
              <w:t xml:space="preserve"> </w:t>
            </w:r>
            <w:r w:rsidRPr="00C53F40">
              <w:rPr>
                <w:rFonts w:cs="Arial"/>
              </w:rPr>
              <w:t>2.</w:t>
            </w:r>
            <w:r w:rsidR="006629F7" w:rsidRPr="00C53F40">
              <w:rPr>
                <w:rFonts w:cs="Arial"/>
              </w:rPr>
              <w:t xml:space="preserve"> </w:t>
            </w:r>
            <w:r w:rsidRPr="00C53F40">
              <w:rPr>
                <w:rFonts w:cs="Arial"/>
              </w:rPr>
              <w:t>del</w:t>
            </w:r>
          </w:p>
        </w:tc>
        <w:tc>
          <w:tcPr>
            <w:tcW w:w="1276" w:type="dxa"/>
            <w:vAlign w:val="center"/>
          </w:tcPr>
          <w:p w14:paraId="695EDF96" w14:textId="77777777" w:rsidR="00E21AFF" w:rsidRPr="00C53F40" w:rsidRDefault="00E21AFF" w:rsidP="00407944">
            <w:pPr>
              <w:jc w:val="center"/>
              <w:rPr>
                <w:rFonts w:cs="Arial"/>
                <w:szCs w:val="22"/>
              </w:rPr>
            </w:pPr>
            <w:r w:rsidRPr="00C53F40">
              <w:rPr>
                <w:rFonts w:cs="Arial"/>
                <w:szCs w:val="22"/>
              </w:rPr>
              <w:t>X</w:t>
            </w:r>
          </w:p>
        </w:tc>
        <w:tc>
          <w:tcPr>
            <w:tcW w:w="1134" w:type="dxa"/>
            <w:vAlign w:val="center"/>
          </w:tcPr>
          <w:p w14:paraId="77B47201" w14:textId="77777777" w:rsidR="00E21AFF" w:rsidRPr="00C53F40" w:rsidRDefault="00E21AFF" w:rsidP="00407944">
            <w:pPr>
              <w:jc w:val="center"/>
              <w:rPr>
                <w:rFonts w:cs="Arial"/>
                <w:szCs w:val="22"/>
              </w:rPr>
            </w:pPr>
          </w:p>
        </w:tc>
        <w:tc>
          <w:tcPr>
            <w:tcW w:w="1559" w:type="dxa"/>
            <w:vAlign w:val="center"/>
          </w:tcPr>
          <w:p w14:paraId="60867B82" w14:textId="77777777" w:rsidR="00E21AFF" w:rsidRPr="00C53F40" w:rsidRDefault="00E21AFF" w:rsidP="00407944">
            <w:pPr>
              <w:jc w:val="center"/>
              <w:rPr>
                <w:rFonts w:cs="Arial"/>
                <w:szCs w:val="22"/>
              </w:rPr>
            </w:pPr>
            <w:r w:rsidRPr="00C53F40">
              <w:rPr>
                <w:rFonts w:cs="Arial"/>
                <w:szCs w:val="22"/>
              </w:rPr>
              <w:t>X</w:t>
            </w:r>
          </w:p>
        </w:tc>
      </w:tr>
      <w:tr w:rsidR="00E21AFF" w:rsidRPr="00C53F40" w14:paraId="0CC790D2" w14:textId="77777777" w:rsidTr="008C16C9">
        <w:tc>
          <w:tcPr>
            <w:tcW w:w="3984" w:type="dxa"/>
          </w:tcPr>
          <w:p w14:paraId="1E21A030" w14:textId="77777777" w:rsidR="00E21AFF" w:rsidRPr="00C53F40" w:rsidRDefault="00E21AFF" w:rsidP="00407944">
            <w:pPr>
              <w:pStyle w:val="Brezrazmikov"/>
              <w:jc w:val="left"/>
              <w:rPr>
                <w:rFonts w:cs="Arial"/>
              </w:rPr>
            </w:pPr>
            <w:r w:rsidRPr="00C53F40">
              <w:rPr>
                <w:rFonts w:cs="Arial"/>
              </w:rPr>
              <w:t>Vezaj med imenoma povezane osebe</w:t>
            </w:r>
          </w:p>
        </w:tc>
        <w:tc>
          <w:tcPr>
            <w:tcW w:w="1276" w:type="dxa"/>
            <w:vAlign w:val="center"/>
          </w:tcPr>
          <w:p w14:paraId="0B0B213D" w14:textId="77777777" w:rsidR="00E21AFF" w:rsidRPr="00C53F40" w:rsidRDefault="00E21AFF" w:rsidP="00407944">
            <w:pPr>
              <w:jc w:val="center"/>
              <w:rPr>
                <w:rFonts w:cs="Arial"/>
                <w:szCs w:val="22"/>
              </w:rPr>
            </w:pPr>
            <w:r w:rsidRPr="00C53F40">
              <w:rPr>
                <w:rFonts w:cs="Arial"/>
                <w:szCs w:val="22"/>
              </w:rPr>
              <w:t>X</w:t>
            </w:r>
          </w:p>
        </w:tc>
        <w:tc>
          <w:tcPr>
            <w:tcW w:w="1134" w:type="dxa"/>
            <w:vAlign w:val="center"/>
          </w:tcPr>
          <w:p w14:paraId="4506E5CB" w14:textId="77777777" w:rsidR="00E21AFF" w:rsidRPr="00C53F40" w:rsidRDefault="00E21AFF" w:rsidP="00407944">
            <w:pPr>
              <w:jc w:val="center"/>
              <w:rPr>
                <w:rFonts w:cs="Arial"/>
                <w:szCs w:val="22"/>
              </w:rPr>
            </w:pPr>
          </w:p>
        </w:tc>
        <w:tc>
          <w:tcPr>
            <w:tcW w:w="1559" w:type="dxa"/>
            <w:vAlign w:val="center"/>
          </w:tcPr>
          <w:p w14:paraId="34AA8546" w14:textId="77777777" w:rsidR="00E21AFF" w:rsidRPr="00C53F40" w:rsidRDefault="00E21AFF" w:rsidP="00407944">
            <w:pPr>
              <w:jc w:val="center"/>
              <w:rPr>
                <w:rFonts w:cs="Arial"/>
                <w:szCs w:val="22"/>
              </w:rPr>
            </w:pPr>
            <w:r w:rsidRPr="00C53F40">
              <w:rPr>
                <w:rFonts w:cs="Arial"/>
                <w:szCs w:val="22"/>
              </w:rPr>
              <w:t>X</w:t>
            </w:r>
          </w:p>
        </w:tc>
      </w:tr>
      <w:tr w:rsidR="00E21AFF" w:rsidRPr="00C53F40" w14:paraId="30A39B52" w14:textId="77777777" w:rsidTr="008C16C9">
        <w:tc>
          <w:tcPr>
            <w:tcW w:w="3984" w:type="dxa"/>
          </w:tcPr>
          <w:p w14:paraId="5F0B7937" w14:textId="77777777" w:rsidR="00E21AFF" w:rsidRPr="00C53F40" w:rsidRDefault="00E21AFF" w:rsidP="00407944">
            <w:pPr>
              <w:pStyle w:val="Brezrazmikov"/>
              <w:jc w:val="left"/>
              <w:rPr>
                <w:rFonts w:cs="Arial"/>
              </w:rPr>
            </w:pPr>
            <w:r w:rsidRPr="00C53F40">
              <w:rPr>
                <w:rFonts w:cs="Arial"/>
              </w:rPr>
              <w:t>Priimek povezane osebe</w:t>
            </w:r>
            <w:r w:rsidRPr="00C53F40" w:rsidDel="00F81E20">
              <w:rPr>
                <w:rFonts w:cs="Arial"/>
              </w:rPr>
              <w:t xml:space="preserve"> </w:t>
            </w:r>
            <w:r w:rsidRPr="00C53F40">
              <w:rPr>
                <w:rFonts w:cs="Arial"/>
              </w:rPr>
              <w:t>1.</w:t>
            </w:r>
            <w:r w:rsidR="006629F7" w:rsidRPr="00C53F40">
              <w:rPr>
                <w:rFonts w:cs="Arial"/>
              </w:rPr>
              <w:t xml:space="preserve"> </w:t>
            </w:r>
            <w:r w:rsidRPr="00C53F40">
              <w:rPr>
                <w:rFonts w:cs="Arial"/>
              </w:rPr>
              <w:t>del</w:t>
            </w:r>
          </w:p>
        </w:tc>
        <w:tc>
          <w:tcPr>
            <w:tcW w:w="1276" w:type="dxa"/>
            <w:vAlign w:val="center"/>
          </w:tcPr>
          <w:p w14:paraId="56362445" w14:textId="77777777" w:rsidR="00E21AFF" w:rsidRPr="00C53F40" w:rsidRDefault="00E21AFF" w:rsidP="00407944">
            <w:pPr>
              <w:jc w:val="center"/>
              <w:rPr>
                <w:rFonts w:cs="Arial"/>
                <w:szCs w:val="22"/>
              </w:rPr>
            </w:pPr>
            <w:r w:rsidRPr="00C53F40">
              <w:rPr>
                <w:rFonts w:cs="Arial"/>
                <w:szCs w:val="22"/>
              </w:rPr>
              <w:t>X</w:t>
            </w:r>
          </w:p>
        </w:tc>
        <w:tc>
          <w:tcPr>
            <w:tcW w:w="1134" w:type="dxa"/>
            <w:vAlign w:val="center"/>
          </w:tcPr>
          <w:p w14:paraId="761A5D7B" w14:textId="77777777" w:rsidR="00E21AFF" w:rsidRPr="00C53F40" w:rsidRDefault="00E21AFF" w:rsidP="00407944">
            <w:pPr>
              <w:jc w:val="center"/>
              <w:rPr>
                <w:rFonts w:cs="Arial"/>
                <w:szCs w:val="22"/>
              </w:rPr>
            </w:pPr>
          </w:p>
        </w:tc>
        <w:tc>
          <w:tcPr>
            <w:tcW w:w="1559" w:type="dxa"/>
            <w:vAlign w:val="center"/>
          </w:tcPr>
          <w:p w14:paraId="6C811F88" w14:textId="77777777" w:rsidR="00E21AFF" w:rsidRPr="00C53F40" w:rsidRDefault="00E21AFF" w:rsidP="00407944">
            <w:pPr>
              <w:jc w:val="center"/>
              <w:rPr>
                <w:rFonts w:cs="Arial"/>
                <w:szCs w:val="22"/>
              </w:rPr>
            </w:pPr>
            <w:r w:rsidRPr="00C53F40">
              <w:rPr>
                <w:rFonts w:cs="Arial"/>
                <w:szCs w:val="22"/>
              </w:rPr>
              <w:t>X</w:t>
            </w:r>
          </w:p>
        </w:tc>
      </w:tr>
      <w:tr w:rsidR="00E21AFF" w:rsidRPr="00C53F40" w14:paraId="04DE5867" w14:textId="77777777" w:rsidTr="008C16C9">
        <w:tc>
          <w:tcPr>
            <w:tcW w:w="3984" w:type="dxa"/>
          </w:tcPr>
          <w:p w14:paraId="0F8A5675" w14:textId="77777777" w:rsidR="00E21AFF" w:rsidRPr="00C53F40" w:rsidRDefault="00E21AFF" w:rsidP="00407944">
            <w:pPr>
              <w:pStyle w:val="Brezrazmikov"/>
              <w:jc w:val="left"/>
              <w:rPr>
                <w:rFonts w:cs="Arial"/>
              </w:rPr>
            </w:pPr>
            <w:r w:rsidRPr="00C53F40">
              <w:rPr>
                <w:rFonts w:cs="Arial"/>
              </w:rPr>
              <w:t>Priimek povezane osebe 2.</w:t>
            </w:r>
            <w:r w:rsidR="006629F7" w:rsidRPr="00C53F40">
              <w:rPr>
                <w:rFonts w:cs="Arial"/>
              </w:rPr>
              <w:t xml:space="preserve"> </w:t>
            </w:r>
            <w:r w:rsidRPr="00C53F40">
              <w:rPr>
                <w:rFonts w:cs="Arial"/>
              </w:rPr>
              <w:t>del</w:t>
            </w:r>
          </w:p>
        </w:tc>
        <w:tc>
          <w:tcPr>
            <w:tcW w:w="1276" w:type="dxa"/>
            <w:vAlign w:val="center"/>
          </w:tcPr>
          <w:p w14:paraId="49238CC9" w14:textId="77777777" w:rsidR="00E21AFF" w:rsidRPr="00C53F40" w:rsidRDefault="00E21AFF" w:rsidP="00407944">
            <w:pPr>
              <w:jc w:val="center"/>
              <w:rPr>
                <w:rFonts w:cs="Arial"/>
                <w:szCs w:val="22"/>
              </w:rPr>
            </w:pPr>
            <w:r w:rsidRPr="00C53F40">
              <w:rPr>
                <w:rFonts w:cs="Arial"/>
                <w:szCs w:val="22"/>
              </w:rPr>
              <w:t>X</w:t>
            </w:r>
          </w:p>
        </w:tc>
        <w:tc>
          <w:tcPr>
            <w:tcW w:w="1134" w:type="dxa"/>
            <w:vAlign w:val="center"/>
          </w:tcPr>
          <w:p w14:paraId="73DCE364" w14:textId="77777777" w:rsidR="00E21AFF" w:rsidRPr="00C53F40" w:rsidRDefault="00E21AFF" w:rsidP="00407944">
            <w:pPr>
              <w:jc w:val="center"/>
              <w:rPr>
                <w:rFonts w:cs="Arial"/>
                <w:szCs w:val="22"/>
              </w:rPr>
            </w:pPr>
          </w:p>
        </w:tc>
        <w:tc>
          <w:tcPr>
            <w:tcW w:w="1559" w:type="dxa"/>
            <w:vAlign w:val="center"/>
          </w:tcPr>
          <w:p w14:paraId="7C0C7480" w14:textId="77777777" w:rsidR="00E21AFF" w:rsidRPr="00C53F40" w:rsidRDefault="00E21AFF" w:rsidP="00407944">
            <w:pPr>
              <w:jc w:val="center"/>
              <w:rPr>
                <w:rFonts w:cs="Arial"/>
                <w:szCs w:val="22"/>
              </w:rPr>
            </w:pPr>
            <w:r w:rsidRPr="00C53F40">
              <w:rPr>
                <w:rFonts w:cs="Arial"/>
                <w:szCs w:val="22"/>
              </w:rPr>
              <w:t>X</w:t>
            </w:r>
          </w:p>
        </w:tc>
      </w:tr>
      <w:tr w:rsidR="00E21AFF" w:rsidRPr="00C53F40" w14:paraId="133F69E8" w14:textId="77777777" w:rsidTr="008C16C9">
        <w:tc>
          <w:tcPr>
            <w:tcW w:w="3984" w:type="dxa"/>
          </w:tcPr>
          <w:p w14:paraId="60F20B4F" w14:textId="77777777" w:rsidR="00E21AFF" w:rsidRPr="00C53F40" w:rsidRDefault="00E21AFF" w:rsidP="00407944">
            <w:pPr>
              <w:pStyle w:val="Brezrazmikov"/>
              <w:jc w:val="left"/>
              <w:rPr>
                <w:rFonts w:cs="Arial"/>
              </w:rPr>
            </w:pPr>
            <w:r w:rsidRPr="00C53F40">
              <w:rPr>
                <w:rFonts w:cs="Arial"/>
              </w:rPr>
              <w:t>Vezaj med priimkoma povezane osebe</w:t>
            </w:r>
          </w:p>
        </w:tc>
        <w:tc>
          <w:tcPr>
            <w:tcW w:w="1276" w:type="dxa"/>
            <w:vAlign w:val="center"/>
          </w:tcPr>
          <w:p w14:paraId="40A8AFC3" w14:textId="77777777" w:rsidR="00E21AFF" w:rsidRPr="00C53F40" w:rsidRDefault="00E21AFF" w:rsidP="00407944">
            <w:pPr>
              <w:jc w:val="center"/>
              <w:rPr>
                <w:rFonts w:cs="Arial"/>
                <w:szCs w:val="22"/>
              </w:rPr>
            </w:pPr>
            <w:r w:rsidRPr="00C53F40">
              <w:rPr>
                <w:rFonts w:cs="Arial"/>
                <w:szCs w:val="22"/>
              </w:rPr>
              <w:t>X</w:t>
            </w:r>
          </w:p>
        </w:tc>
        <w:tc>
          <w:tcPr>
            <w:tcW w:w="1134" w:type="dxa"/>
            <w:vAlign w:val="center"/>
          </w:tcPr>
          <w:p w14:paraId="226BB26B" w14:textId="77777777" w:rsidR="00E21AFF" w:rsidRPr="00C53F40" w:rsidRDefault="00E21AFF" w:rsidP="00407944">
            <w:pPr>
              <w:jc w:val="center"/>
              <w:rPr>
                <w:rFonts w:cs="Arial"/>
                <w:szCs w:val="22"/>
              </w:rPr>
            </w:pPr>
          </w:p>
        </w:tc>
        <w:tc>
          <w:tcPr>
            <w:tcW w:w="1559" w:type="dxa"/>
            <w:vAlign w:val="center"/>
          </w:tcPr>
          <w:p w14:paraId="18A87FE6" w14:textId="77777777" w:rsidR="00E21AFF" w:rsidRPr="00C53F40" w:rsidRDefault="00E21AFF" w:rsidP="00407944">
            <w:pPr>
              <w:jc w:val="center"/>
              <w:rPr>
                <w:rFonts w:cs="Arial"/>
                <w:szCs w:val="22"/>
              </w:rPr>
            </w:pPr>
            <w:r w:rsidRPr="00C53F40">
              <w:rPr>
                <w:rFonts w:cs="Arial"/>
                <w:szCs w:val="22"/>
              </w:rPr>
              <w:t>X</w:t>
            </w:r>
          </w:p>
        </w:tc>
      </w:tr>
      <w:tr w:rsidR="00E21AFF" w:rsidRPr="00C53F40" w14:paraId="75C0C3E7" w14:textId="77777777" w:rsidTr="008C16C9">
        <w:tc>
          <w:tcPr>
            <w:tcW w:w="3984" w:type="dxa"/>
          </w:tcPr>
          <w:p w14:paraId="02CEAA79" w14:textId="77777777" w:rsidR="00E21AFF" w:rsidRPr="00C53F40" w:rsidRDefault="00E21AFF" w:rsidP="00407944">
            <w:pPr>
              <w:pStyle w:val="Brezrazmikov"/>
              <w:jc w:val="left"/>
              <w:rPr>
                <w:rFonts w:cs="Arial"/>
              </w:rPr>
            </w:pPr>
            <w:r w:rsidRPr="00C53F40">
              <w:rPr>
                <w:rFonts w:cs="Arial"/>
              </w:rPr>
              <w:t>Datum rojstva povezane osebe</w:t>
            </w:r>
          </w:p>
        </w:tc>
        <w:tc>
          <w:tcPr>
            <w:tcW w:w="1276" w:type="dxa"/>
            <w:vAlign w:val="center"/>
          </w:tcPr>
          <w:p w14:paraId="4D6E987B" w14:textId="77777777" w:rsidR="00E21AFF" w:rsidRPr="00C53F40" w:rsidRDefault="00E21AFF" w:rsidP="00407944">
            <w:pPr>
              <w:jc w:val="center"/>
              <w:rPr>
                <w:rFonts w:cs="Arial"/>
                <w:szCs w:val="22"/>
              </w:rPr>
            </w:pPr>
            <w:r w:rsidRPr="00C53F40">
              <w:rPr>
                <w:rFonts w:cs="Arial"/>
                <w:szCs w:val="22"/>
              </w:rPr>
              <w:t>X</w:t>
            </w:r>
          </w:p>
        </w:tc>
        <w:tc>
          <w:tcPr>
            <w:tcW w:w="1134" w:type="dxa"/>
            <w:vAlign w:val="center"/>
          </w:tcPr>
          <w:p w14:paraId="26DC8D31" w14:textId="77777777" w:rsidR="00E21AFF" w:rsidRPr="00C53F40" w:rsidRDefault="00E21AFF" w:rsidP="00407944">
            <w:pPr>
              <w:jc w:val="center"/>
              <w:rPr>
                <w:rFonts w:cs="Arial"/>
                <w:szCs w:val="22"/>
              </w:rPr>
            </w:pPr>
          </w:p>
        </w:tc>
        <w:tc>
          <w:tcPr>
            <w:tcW w:w="1559" w:type="dxa"/>
            <w:vAlign w:val="center"/>
          </w:tcPr>
          <w:p w14:paraId="7621477F" w14:textId="77777777" w:rsidR="00E21AFF" w:rsidRPr="00C53F40" w:rsidRDefault="00E21AFF" w:rsidP="00407944">
            <w:pPr>
              <w:jc w:val="center"/>
              <w:rPr>
                <w:rFonts w:cs="Arial"/>
                <w:szCs w:val="22"/>
              </w:rPr>
            </w:pPr>
            <w:r w:rsidRPr="00C53F40">
              <w:rPr>
                <w:rFonts w:cs="Arial"/>
                <w:szCs w:val="22"/>
              </w:rPr>
              <w:t>X</w:t>
            </w:r>
          </w:p>
        </w:tc>
      </w:tr>
      <w:tr w:rsidR="00E21AFF" w:rsidRPr="00C53F40" w14:paraId="6E1F3B48" w14:textId="77777777" w:rsidTr="008C16C9">
        <w:tc>
          <w:tcPr>
            <w:tcW w:w="3984" w:type="dxa"/>
          </w:tcPr>
          <w:p w14:paraId="7F285CFD"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4A8461A7" w14:textId="77777777" w:rsidR="00E21AFF" w:rsidRPr="00C53F40" w:rsidRDefault="00E21AFF" w:rsidP="00407944">
            <w:pPr>
              <w:pStyle w:val="Brezrazmikov"/>
              <w:jc w:val="center"/>
              <w:rPr>
                <w:rFonts w:cs="Arial"/>
              </w:rPr>
            </w:pPr>
            <w:r w:rsidRPr="00C53F40">
              <w:rPr>
                <w:rFonts w:cs="Arial"/>
              </w:rPr>
              <w:t>X</w:t>
            </w:r>
          </w:p>
        </w:tc>
        <w:tc>
          <w:tcPr>
            <w:tcW w:w="1134" w:type="dxa"/>
            <w:vAlign w:val="center"/>
          </w:tcPr>
          <w:p w14:paraId="53A3145D" w14:textId="77777777" w:rsidR="00E21AFF" w:rsidRPr="00C53F40" w:rsidRDefault="00E21AFF" w:rsidP="00407944">
            <w:pPr>
              <w:pStyle w:val="Brezrazmikov"/>
              <w:jc w:val="center"/>
              <w:rPr>
                <w:rFonts w:cs="Arial"/>
              </w:rPr>
            </w:pPr>
          </w:p>
        </w:tc>
        <w:tc>
          <w:tcPr>
            <w:tcW w:w="1559" w:type="dxa"/>
            <w:vAlign w:val="center"/>
          </w:tcPr>
          <w:p w14:paraId="325125AD" w14:textId="77777777" w:rsidR="00E21AFF" w:rsidRPr="00C53F40" w:rsidRDefault="00E21AFF" w:rsidP="00407944">
            <w:pPr>
              <w:pStyle w:val="Brezrazmikov"/>
              <w:jc w:val="center"/>
              <w:rPr>
                <w:rFonts w:cs="Arial"/>
              </w:rPr>
            </w:pPr>
          </w:p>
        </w:tc>
      </w:tr>
      <w:tr w:rsidR="00E21AFF" w:rsidRPr="00C53F40" w14:paraId="608D05DC" w14:textId="77777777" w:rsidTr="008C16C9">
        <w:tc>
          <w:tcPr>
            <w:tcW w:w="3984" w:type="dxa"/>
          </w:tcPr>
          <w:p w14:paraId="3F322667"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1276" w:type="dxa"/>
            <w:vAlign w:val="center"/>
          </w:tcPr>
          <w:p w14:paraId="01F810F8" w14:textId="77777777" w:rsidR="00E21AFF" w:rsidRPr="00C53F40" w:rsidRDefault="00E21AFF" w:rsidP="00407944">
            <w:pPr>
              <w:pStyle w:val="Brezrazmikov"/>
              <w:jc w:val="center"/>
              <w:rPr>
                <w:rFonts w:cs="Arial"/>
              </w:rPr>
            </w:pPr>
          </w:p>
        </w:tc>
        <w:tc>
          <w:tcPr>
            <w:tcW w:w="1134" w:type="dxa"/>
            <w:vAlign w:val="center"/>
          </w:tcPr>
          <w:p w14:paraId="24AF9B84" w14:textId="77777777" w:rsidR="00E21AFF" w:rsidRPr="00C53F40" w:rsidRDefault="00E21AFF" w:rsidP="00407944">
            <w:pPr>
              <w:pStyle w:val="Brezrazmikov"/>
              <w:jc w:val="center"/>
              <w:rPr>
                <w:rFonts w:cs="Arial"/>
              </w:rPr>
            </w:pPr>
            <w:r w:rsidRPr="00C53F40">
              <w:rPr>
                <w:rFonts w:cs="Arial"/>
              </w:rPr>
              <w:t>X</w:t>
            </w:r>
          </w:p>
        </w:tc>
        <w:tc>
          <w:tcPr>
            <w:tcW w:w="1559" w:type="dxa"/>
            <w:vAlign w:val="center"/>
          </w:tcPr>
          <w:p w14:paraId="7FEDCAE1" w14:textId="77777777" w:rsidR="00E21AFF" w:rsidRPr="00C53F40" w:rsidRDefault="00E21AFF" w:rsidP="00407944">
            <w:pPr>
              <w:pStyle w:val="Brezrazmikov"/>
              <w:jc w:val="center"/>
              <w:rPr>
                <w:rFonts w:cs="Arial"/>
              </w:rPr>
            </w:pPr>
          </w:p>
        </w:tc>
      </w:tr>
      <w:tr w:rsidR="00E21AFF" w:rsidRPr="00C53F40" w14:paraId="6D6DA16E" w14:textId="77777777" w:rsidTr="008C16C9">
        <w:tc>
          <w:tcPr>
            <w:tcW w:w="3984" w:type="dxa"/>
          </w:tcPr>
          <w:p w14:paraId="1D26A6F6" w14:textId="77777777" w:rsidR="00E21AFF" w:rsidRPr="00C53F40" w:rsidRDefault="00E21AFF" w:rsidP="00407944">
            <w:pPr>
              <w:pStyle w:val="Brezrazmikov"/>
              <w:jc w:val="left"/>
              <w:rPr>
                <w:rFonts w:cs="Arial"/>
              </w:rPr>
            </w:pPr>
            <w:r w:rsidRPr="00C53F40">
              <w:rPr>
                <w:rFonts w:cs="Arial"/>
              </w:rPr>
              <w:t>Identifikator odgovora branja podatkov tuje zavarovane osebe*</w:t>
            </w:r>
          </w:p>
        </w:tc>
        <w:tc>
          <w:tcPr>
            <w:tcW w:w="1276" w:type="dxa"/>
            <w:vAlign w:val="center"/>
          </w:tcPr>
          <w:p w14:paraId="6EDFDD44" w14:textId="77777777" w:rsidR="00E21AFF" w:rsidRPr="00C53F40" w:rsidRDefault="00E21AFF" w:rsidP="00407944">
            <w:pPr>
              <w:pStyle w:val="Brezrazmikov"/>
              <w:jc w:val="center"/>
              <w:rPr>
                <w:rFonts w:cs="Arial"/>
              </w:rPr>
            </w:pPr>
          </w:p>
        </w:tc>
        <w:tc>
          <w:tcPr>
            <w:tcW w:w="1134" w:type="dxa"/>
            <w:vAlign w:val="center"/>
          </w:tcPr>
          <w:p w14:paraId="1D3878DC" w14:textId="77777777" w:rsidR="00E21AFF" w:rsidRPr="00C53F40" w:rsidRDefault="00E21AFF" w:rsidP="00407944">
            <w:pPr>
              <w:pStyle w:val="Brezrazmikov"/>
              <w:jc w:val="center"/>
              <w:rPr>
                <w:rFonts w:cs="Arial"/>
              </w:rPr>
            </w:pPr>
          </w:p>
        </w:tc>
        <w:tc>
          <w:tcPr>
            <w:tcW w:w="1559" w:type="dxa"/>
            <w:vAlign w:val="center"/>
          </w:tcPr>
          <w:p w14:paraId="1A814CD7" w14:textId="77777777" w:rsidR="00E21AFF" w:rsidRPr="00C53F40" w:rsidRDefault="00E21AFF" w:rsidP="00407944">
            <w:pPr>
              <w:pStyle w:val="Brezrazmikov"/>
              <w:jc w:val="center"/>
              <w:rPr>
                <w:rFonts w:cs="Arial"/>
              </w:rPr>
            </w:pPr>
            <w:r w:rsidRPr="00C53F40">
              <w:rPr>
                <w:rFonts w:cs="Arial"/>
              </w:rPr>
              <w:t>X</w:t>
            </w:r>
          </w:p>
        </w:tc>
      </w:tr>
    </w:tbl>
    <w:p w14:paraId="21D6E42F" w14:textId="77777777" w:rsidR="00E21AFF" w:rsidRPr="00C53F40" w:rsidRDefault="00E21AFF" w:rsidP="00E21AFF">
      <w:pPr>
        <w:pStyle w:val="Brezrazmikov"/>
        <w:rPr>
          <w:rFonts w:cs="Arial"/>
        </w:rPr>
      </w:pPr>
      <w:r w:rsidRPr="00C53F40">
        <w:rPr>
          <w:rFonts w:cs="Arial"/>
        </w:rPr>
        <w:t>*tehnični podatek</w:t>
      </w:r>
    </w:p>
    <w:p w14:paraId="4BFCB637" w14:textId="77777777" w:rsidR="00E21AFF" w:rsidRPr="00C53F40" w:rsidRDefault="00E21AFF" w:rsidP="00E21AFF">
      <w:pPr>
        <w:pStyle w:val="Brezrazmikov"/>
        <w:rPr>
          <w:rFonts w:cs="Arial"/>
        </w:rPr>
      </w:pPr>
    </w:p>
    <w:p w14:paraId="38E73F56" w14:textId="77777777" w:rsidR="00E21AFF" w:rsidRPr="00C53F40" w:rsidRDefault="00E21AFF" w:rsidP="00E21AFF">
      <w:pPr>
        <w:pStyle w:val="Brezrazmikov"/>
        <w:rPr>
          <w:rFonts w:cs="Arial"/>
        </w:rPr>
      </w:pPr>
    </w:p>
    <w:p w14:paraId="1A759A8A" w14:textId="77777777" w:rsidR="00E21AFF" w:rsidRPr="00C53F40" w:rsidRDefault="00E21AFF" w:rsidP="00C53F40">
      <w:pPr>
        <w:pStyle w:val="Naslov2"/>
      </w:pPr>
      <w:bookmarkStart w:id="41" w:name="_Toc530725836"/>
      <w:bookmarkStart w:id="42" w:name="_Toc536784518"/>
      <w:bookmarkStart w:id="43" w:name="_Toc5168890"/>
      <w:r w:rsidRPr="00C53F40">
        <w:t>Posebnosti podatkov eBOL</w:t>
      </w:r>
      <w:bookmarkEnd w:id="41"/>
      <w:bookmarkEnd w:id="42"/>
      <w:bookmarkEnd w:id="43"/>
      <w:r w:rsidRPr="00C53F40">
        <w:t xml:space="preserve"> </w:t>
      </w:r>
    </w:p>
    <w:p w14:paraId="2CB660DF" w14:textId="77777777" w:rsidR="00E21AFF" w:rsidRPr="00C53F40" w:rsidRDefault="00E21AFF" w:rsidP="00C53F40">
      <w:pPr>
        <w:pStyle w:val="Naslov3"/>
      </w:pPr>
      <w:bookmarkStart w:id="44" w:name="_Toc530725837"/>
      <w:bookmarkStart w:id="45" w:name="_Toc536784519"/>
      <w:bookmarkStart w:id="46" w:name="_Toc5168891"/>
      <w:r w:rsidRPr="00C53F40">
        <w:t>Neobvezni podatki</w:t>
      </w:r>
      <w:bookmarkEnd w:id="44"/>
      <w:bookmarkEnd w:id="45"/>
      <w:bookmarkEnd w:id="46"/>
    </w:p>
    <w:p w14:paraId="6BAF2273" w14:textId="77777777" w:rsidR="00E21AFF" w:rsidRPr="00C53F40" w:rsidRDefault="00E21AFF" w:rsidP="00E21AFF">
      <w:pPr>
        <w:rPr>
          <w:rFonts w:cs="Arial"/>
          <w:szCs w:val="22"/>
        </w:rPr>
      </w:pPr>
    </w:p>
    <w:p w14:paraId="38C99502" w14:textId="77777777" w:rsidR="00E21AFF" w:rsidRPr="00C53F40" w:rsidRDefault="00E21AFF" w:rsidP="002E6A7B">
      <w:r w:rsidRPr="00C53F40">
        <w:t xml:space="preserve">Podatkov  v spodnji tabeli ni obvezno </w:t>
      </w:r>
      <w:r w:rsidR="00EB1D39">
        <w:t>navajati v eBOL</w:t>
      </w:r>
      <w:r w:rsidRPr="00C53F40">
        <w:t>:</w:t>
      </w:r>
    </w:p>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0"/>
      </w:tblGrid>
      <w:tr w:rsidR="00E21AFF" w:rsidRPr="00C53F40" w14:paraId="738CFD1C" w14:textId="77777777" w:rsidTr="00407944">
        <w:trPr>
          <w:trHeight w:val="184"/>
          <w:tblHeader/>
        </w:trPr>
        <w:tc>
          <w:tcPr>
            <w:tcW w:w="7670" w:type="dxa"/>
            <w:tcBorders>
              <w:bottom w:val="single" w:sz="4" w:space="0" w:color="auto"/>
            </w:tcBorders>
            <w:shd w:val="clear" w:color="auto" w:fill="CCFFCC"/>
            <w:vAlign w:val="center"/>
          </w:tcPr>
          <w:p w14:paraId="286631B0" w14:textId="77777777" w:rsidR="00E21AFF" w:rsidRPr="00C53F40" w:rsidRDefault="00E21AFF" w:rsidP="008C16C9">
            <w:pPr>
              <w:rPr>
                <w:rFonts w:cs="Arial"/>
                <w:b/>
                <w:szCs w:val="22"/>
              </w:rPr>
            </w:pPr>
            <w:r w:rsidRPr="00C53F40">
              <w:rPr>
                <w:rFonts w:cs="Arial"/>
                <w:b/>
                <w:szCs w:val="22"/>
              </w:rPr>
              <w:t>Opis podatka</w:t>
            </w:r>
          </w:p>
        </w:tc>
      </w:tr>
      <w:tr w:rsidR="00E21AFF" w:rsidRPr="00C53F40" w14:paraId="0D8D6E4D" w14:textId="77777777" w:rsidTr="00407944">
        <w:tc>
          <w:tcPr>
            <w:tcW w:w="7670" w:type="dxa"/>
            <w:shd w:val="clear" w:color="auto" w:fill="EEECE1"/>
          </w:tcPr>
          <w:p w14:paraId="02D702A7" w14:textId="77777777" w:rsidR="00E21AFF" w:rsidRPr="00C53F40" w:rsidRDefault="00E21AFF" w:rsidP="00407944">
            <w:pPr>
              <w:pStyle w:val="Brezrazmikov"/>
              <w:jc w:val="center"/>
              <w:rPr>
                <w:rFonts w:cs="Arial"/>
              </w:rPr>
            </w:pPr>
            <w:r w:rsidRPr="00C53F40">
              <w:rPr>
                <w:rFonts w:cs="Arial"/>
              </w:rPr>
              <w:t>8-</w:t>
            </w:r>
            <w:r w:rsidRPr="00407944">
              <w:rPr>
                <w:rFonts w:cs="Arial"/>
              </w:rPr>
              <w:t>Odločba</w:t>
            </w:r>
          </w:p>
        </w:tc>
      </w:tr>
      <w:tr w:rsidR="00E21AFF" w:rsidRPr="00C53F40" w14:paraId="2FCAE275" w14:textId="77777777" w:rsidTr="00407944">
        <w:tc>
          <w:tcPr>
            <w:tcW w:w="7670" w:type="dxa"/>
          </w:tcPr>
          <w:p w14:paraId="05CD4B35" w14:textId="77777777" w:rsidR="00E21AFF" w:rsidRPr="00C53F40" w:rsidRDefault="00E21AFF" w:rsidP="008C16C9">
            <w:pPr>
              <w:pStyle w:val="Brezrazmikov"/>
              <w:rPr>
                <w:rFonts w:cs="Arial"/>
              </w:rPr>
            </w:pPr>
            <w:r w:rsidRPr="00C53F40">
              <w:rPr>
                <w:rFonts w:cs="Arial"/>
              </w:rPr>
              <w:t>Zadržan po odločbi št.</w:t>
            </w:r>
          </w:p>
        </w:tc>
      </w:tr>
      <w:tr w:rsidR="00E21AFF" w:rsidRPr="00C53F40" w14:paraId="631A618E" w14:textId="77777777" w:rsidTr="00407944">
        <w:tc>
          <w:tcPr>
            <w:tcW w:w="7670" w:type="dxa"/>
            <w:tcBorders>
              <w:bottom w:val="single" w:sz="4" w:space="0" w:color="auto"/>
            </w:tcBorders>
          </w:tcPr>
          <w:p w14:paraId="155E70CF" w14:textId="77777777" w:rsidR="00E21AFF" w:rsidRPr="00C53F40" w:rsidRDefault="00E21AFF" w:rsidP="008C16C9">
            <w:pPr>
              <w:pStyle w:val="Brezrazmikov"/>
              <w:rPr>
                <w:rFonts w:cs="Arial"/>
              </w:rPr>
            </w:pPr>
            <w:r w:rsidRPr="00C53F40">
              <w:rPr>
                <w:rFonts w:cs="Arial"/>
              </w:rPr>
              <w:t>Izdajatelj odločbe (imenova</w:t>
            </w:r>
            <w:r w:rsidR="006629F7" w:rsidRPr="00C53F40">
              <w:rPr>
                <w:rFonts w:cs="Arial"/>
              </w:rPr>
              <w:t>ni zdravnik</w:t>
            </w:r>
            <w:r w:rsidR="00405982" w:rsidRPr="00C53F40">
              <w:rPr>
                <w:rFonts w:cs="Arial"/>
              </w:rPr>
              <w:t>/ zdravstvena komis</w:t>
            </w:r>
            <w:r w:rsidRPr="00C53F40">
              <w:rPr>
                <w:rFonts w:cs="Arial"/>
              </w:rPr>
              <w:t>i</w:t>
            </w:r>
            <w:r w:rsidR="00405982" w:rsidRPr="00C53F40">
              <w:rPr>
                <w:rFonts w:cs="Arial"/>
              </w:rPr>
              <w:t>j</w:t>
            </w:r>
            <w:r w:rsidRPr="00C53F40">
              <w:rPr>
                <w:rFonts w:cs="Arial"/>
              </w:rPr>
              <w:t>a)</w:t>
            </w:r>
          </w:p>
        </w:tc>
      </w:tr>
      <w:tr w:rsidR="00E21AFF" w:rsidRPr="00C53F40" w14:paraId="32CA2A18" w14:textId="77777777" w:rsidTr="00407944">
        <w:tc>
          <w:tcPr>
            <w:tcW w:w="7670" w:type="dxa"/>
          </w:tcPr>
          <w:p w14:paraId="061D72CF" w14:textId="77777777" w:rsidR="00E21AFF" w:rsidRPr="00C53F40" w:rsidRDefault="00E21AFF" w:rsidP="008C16C9">
            <w:pPr>
              <w:pStyle w:val="Brezrazmikov"/>
              <w:rPr>
                <w:rFonts w:cs="Arial"/>
              </w:rPr>
            </w:pPr>
            <w:r w:rsidRPr="00C53F40">
              <w:rPr>
                <w:rFonts w:cs="Arial"/>
              </w:rPr>
              <w:t>Zadržan po odločbi do</w:t>
            </w:r>
          </w:p>
        </w:tc>
      </w:tr>
      <w:tr w:rsidR="00E21AFF" w:rsidRPr="00C53F40" w14:paraId="577172E1" w14:textId="77777777" w:rsidTr="00407944">
        <w:tc>
          <w:tcPr>
            <w:tcW w:w="7670" w:type="dxa"/>
            <w:shd w:val="clear" w:color="auto" w:fill="EEECE1"/>
          </w:tcPr>
          <w:p w14:paraId="10BDABB8" w14:textId="77777777" w:rsidR="00E21AFF" w:rsidRPr="00C53F40" w:rsidRDefault="00E21AFF" w:rsidP="00407944">
            <w:pPr>
              <w:pStyle w:val="Brezrazmikov"/>
              <w:jc w:val="center"/>
              <w:rPr>
                <w:rFonts w:cs="Arial"/>
              </w:rPr>
            </w:pPr>
            <w:r w:rsidRPr="00C53F40">
              <w:rPr>
                <w:rFonts w:cs="Arial"/>
              </w:rPr>
              <w:t>9-</w:t>
            </w:r>
            <w:r w:rsidRPr="00407944">
              <w:rPr>
                <w:rFonts w:cs="Arial"/>
              </w:rPr>
              <w:t>Napoten na IK</w:t>
            </w:r>
          </w:p>
        </w:tc>
      </w:tr>
      <w:tr w:rsidR="00E21AFF" w:rsidRPr="00C53F40" w14:paraId="5FA18277" w14:textId="77777777" w:rsidTr="00407944">
        <w:tc>
          <w:tcPr>
            <w:tcW w:w="7670" w:type="dxa"/>
          </w:tcPr>
          <w:p w14:paraId="3651150E" w14:textId="77777777" w:rsidR="00E21AFF" w:rsidRPr="00C53F40" w:rsidRDefault="00E21AFF" w:rsidP="008C16C9">
            <w:pPr>
              <w:pStyle w:val="Brezrazmikov"/>
              <w:rPr>
                <w:rFonts w:cs="Arial"/>
              </w:rPr>
            </w:pPr>
            <w:r w:rsidRPr="00C53F40">
              <w:rPr>
                <w:rFonts w:cs="Arial"/>
              </w:rPr>
              <w:t>Datum napotitve na IK</w:t>
            </w:r>
          </w:p>
        </w:tc>
      </w:tr>
      <w:tr w:rsidR="00E21AFF" w:rsidRPr="00C53F40" w14:paraId="56A44A6E" w14:textId="77777777" w:rsidTr="00407944">
        <w:tc>
          <w:tcPr>
            <w:tcW w:w="7670" w:type="dxa"/>
          </w:tcPr>
          <w:p w14:paraId="5216FAE7" w14:textId="77777777" w:rsidR="00E21AFF" w:rsidRPr="00C53F40" w:rsidRDefault="00E21AFF" w:rsidP="008C16C9">
            <w:pPr>
              <w:pStyle w:val="Brezrazmikov"/>
              <w:rPr>
                <w:rFonts w:cs="Arial"/>
              </w:rPr>
            </w:pPr>
            <w:r w:rsidRPr="00C53F40">
              <w:rPr>
                <w:rFonts w:cs="Arial"/>
              </w:rPr>
              <w:t>Postopek na IK zaključen</w:t>
            </w:r>
          </w:p>
        </w:tc>
      </w:tr>
    </w:tbl>
    <w:p w14:paraId="77C847FB" w14:textId="77777777" w:rsidR="00E21AFF" w:rsidRPr="00C53F40" w:rsidRDefault="00E21AFF" w:rsidP="00E21AFF">
      <w:pPr>
        <w:rPr>
          <w:rFonts w:cs="Arial"/>
          <w:szCs w:val="22"/>
        </w:rPr>
      </w:pPr>
    </w:p>
    <w:p w14:paraId="597E6935" w14:textId="77777777" w:rsidR="00E21AFF" w:rsidRPr="002E6A7B" w:rsidRDefault="00E21AFF" w:rsidP="002E6A7B">
      <w:pPr>
        <w:pStyle w:val="Naslov3"/>
      </w:pPr>
      <w:bookmarkStart w:id="47" w:name="_Toc530725838"/>
      <w:bookmarkStart w:id="48" w:name="_Toc536784520"/>
      <w:bookmarkStart w:id="49" w:name="_Toc5168892"/>
      <w:r w:rsidRPr="002E6A7B">
        <w:t>Dodatni podatki</w:t>
      </w:r>
      <w:bookmarkEnd w:id="47"/>
      <w:bookmarkEnd w:id="48"/>
      <w:bookmarkEnd w:id="49"/>
    </w:p>
    <w:p w14:paraId="61970E5D" w14:textId="77777777" w:rsidR="00E21AFF" w:rsidRPr="00C53F40" w:rsidRDefault="00E21AFF" w:rsidP="00E21AFF">
      <w:pPr>
        <w:rPr>
          <w:rFonts w:cs="Arial"/>
          <w:szCs w:val="22"/>
        </w:rPr>
      </w:pPr>
    </w:p>
    <w:p w14:paraId="7B0EE624" w14:textId="77777777" w:rsidR="009C013C" w:rsidRPr="00C53F40" w:rsidRDefault="009C013C" w:rsidP="002E6A7B">
      <w:r w:rsidRPr="00C53F40">
        <w:t xml:space="preserve">Pri zapisu </w:t>
      </w:r>
      <w:r w:rsidR="00E21AFF" w:rsidRPr="00C53F40">
        <w:t>eBOL</w:t>
      </w:r>
      <w:r w:rsidRPr="00C53F40">
        <w:t xml:space="preserve"> je </w:t>
      </w:r>
      <w:r w:rsidR="007F0302">
        <w:t xml:space="preserve">dodatno </w:t>
      </w:r>
      <w:r w:rsidRPr="00C53F40">
        <w:t>potrebno navesti</w:t>
      </w:r>
      <w:r w:rsidR="00E21AFF" w:rsidRPr="00C53F40">
        <w:t xml:space="preserve"> tudi </w:t>
      </w:r>
      <w:r w:rsidRPr="00C53F40">
        <w:t xml:space="preserve">naslednje </w:t>
      </w:r>
      <w:r w:rsidR="00E21AFF" w:rsidRPr="00C53F40">
        <w:t>podatke</w:t>
      </w:r>
      <w:r w:rsidR="00EB1D39">
        <w:t>, ki niso določeni v Navodilu za BOL</w:t>
      </w:r>
      <w:r w:rsidRPr="00C53F40">
        <w:t>:</w:t>
      </w:r>
    </w:p>
    <w:p w14:paraId="059FE38D" w14:textId="77777777" w:rsidR="00E21AFF" w:rsidRPr="00C53F40" w:rsidRDefault="00E21AFF" w:rsidP="00E21AFF">
      <w:pPr>
        <w:rPr>
          <w:rFonts w:cs="Arial"/>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4536"/>
      </w:tblGrid>
      <w:tr w:rsidR="00E21AFF" w:rsidRPr="00C53F40" w14:paraId="0661DB52" w14:textId="77777777" w:rsidTr="00407944">
        <w:trPr>
          <w:trHeight w:val="184"/>
          <w:tblHeader/>
        </w:trPr>
        <w:tc>
          <w:tcPr>
            <w:tcW w:w="4410" w:type="dxa"/>
            <w:tcBorders>
              <w:bottom w:val="single" w:sz="4" w:space="0" w:color="auto"/>
            </w:tcBorders>
            <w:shd w:val="clear" w:color="auto" w:fill="CCFFCC"/>
            <w:vAlign w:val="center"/>
          </w:tcPr>
          <w:p w14:paraId="61E93E0F" w14:textId="77777777" w:rsidR="00E21AFF" w:rsidRPr="00C53F40" w:rsidRDefault="00E21AFF" w:rsidP="00407944">
            <w:pPr>
              <w:jc w:val="left"/>
              <w:rPr>
                <w:rFonts w:cs="Arial"/>
                <w:b/>
                <w:szCs w:val="22"/>
              </w:rPr>
            </w:pPr>
            <w:r w:rsidRPr="00C53F40">
              <w:rPr>
                <w:rFonts w:cs="Arial"/>
                <w:b/>
                <w:szCs w:val="22"/>
              </w:rPr>
              <w:t>Opis podatka</w:t>
            </w:r>
          </w:p>
        </w:tc>
        <w:tc>
          <w:tcPr>
            <w:tcW w:w="4536" w:type="dxa"/>
            <w:tcBorders>
              <w:bottom w:val="single" w:sz="4" w:space="0" w:color="auto"/>
            </w:tcBorders>
            <w:shd w:val="clear" w:color="auto" w:fill="CCFFCC"/>
            <w:vAlign w:val="center"/>
          </w:tcPr>
          <w:p w14:paraId="4BFEBB3C" w14:textId="77777777" w:rsidR="00E21AFF" w:rsidRPr="00C53F40" w:rsidRDefault="00E21AFF" w:rsidP="00407944">
            <w:pPr>
              <w:jc w:val="left"/>
              <w:rPr>
                <w:rFonts w:cs="Arial"/>
                <w:b/>
                <w:szCs w:val="22"/>
              </w:rPr>
            </w:pPr>
            <w:r w:rsidRPr="00C53F40">
              <w:rPr>
                <w:rFonts w:cs="Arial"/>
                <w:b/>
                <w:szCs w:val="22"/>
              </w:rPr>
              <w:t>Opombe, dodatna pojasnila</w:t>
            </w:r>
          </w:p>
        </w:tc>
      </w:tr>
      <w:tr w:rsidR="00E21AFF" w:rsidRPr="00C53F40" w14:paraId="4EC703AD" w14:textId="77777777" w:rsidTr="00407944">
        <w:tc>
          <w:tcPr>
            <w:tcW w:w="8946" w:type="dxa"/>
            <w:gridSpan w:val="2"/>
            <w:shd w:val="clear" w:color="auto" w:fill="EEECE1"/>
          </w:tcPr>
          <w:p w14:paraId="73278931"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761119F9" w14:textId="77777777" w:rsidTr="00407944">
        <w:tc>
          <w:tcPr>
            <w:tcW w:w="4410" w:type="dxa"/>
          </w:tcPr>
          <w:p w14:paraId="43E4ECD3" w14:textId="77777777" w:rsidR="00E21AFF" w:rsidRPr="00C53F40" w:rsidRDefault="00E21AFF" w:rsidP="00407944">
            <w:pPr>
              <w:pStyle w:val="Brezrazmikov"/>
              <w:jc w:val="left"/>
              <w:rPr>
                <w:rFonts w:cs="Arial"/>
              </w:rPr>
            </w:pPr>
            <w:r w:rsidRPr="00C53F40">
              <w:rPr>
                <w:rFonts w:cs="Arial"/>
              </w:rPr>
              <w:t>ZZZS številka izvajalca</w:t>
            </w:r>
          </w:p>
        </w:tc>
        <w:tc>
          <w:tcPr>
            <w:tcW w:w="4536" w:type="dxa"/>
            <w:vAlign w:val="center"/>
          </w:tcPr>
          <w:p w14:paraId="405E207C" w14:textId="77777777" w:rsidR="00E21AFF" w:rsidRPr="00C53F40" w:rsidRDefault="00E21AFF" w:rsidP="00407944">
            <w:pPr>
              <w:jc w:val="left"/>
              <w:rPr>
                <w:rFonts w:cs="Arial"/>
                <w:szCs w:val="22"/>
              </w:rPr>
            </w:pPr>
          </w:p>
        </w:tc>
      </w:tr>
      <w:tr w:rsidR="00E21AFF" w:rsidRPr="00C53F40" w14:paraId="6C490C12" w14:textId="77777777" w:rsidTr="00407944">
        <w:tc>
          <w:tcPr>
            <w:tcW w:w="8946" w:type="dxa"/>
            <w:gridSpan w:val="2"/>
            <w:tcBorders>
              <w:bottom w:val="single" w:sz="4" w:space="0" w:color="auto"/>
            </w:tcBorders>
            <w:shd w:val="clear" w:color="auto" w:fill="EEECE1"/>
          </w:tcPr>
          <w:p w14:paraId="091E5900"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415285CB" w14:textId="77777777" w:rsidTr="00407944">
        <w:tc>
          <w:tcPr>
            <w:tcW w:w="4410" w:type="dxa"/>
            <w:tcBorders>
              <w:bottom w:val="single" w:sz="4" w:space="0" w:color="auto"/>
            </w:tcBorders>
          </w:tcPr>
          <w:p w14:paraId="4960FBC9" w14:textId="77777777" w:rsidR="00E21AFF" w:rsidRPr="00C53F40" w:rsidRDefault="00E21AFF" w:rsidP="00407944">
            <w:pPr>
              <w:pStyle w:val="Brezrazmikov"/>
              <w:jc w:val="left"/>
              <w:rPr>
                <w:rFonts w:cs="Arial"/>
              </w:rPr>
            </w:pPr>
            <w:r w:rsidRPr="00C53F40">
              <w:rPr>
                <w:rFonts w:cs="Arial"/>
              </w:rPr>
              <w:t>Vrsta zdravnika, ki je pristojen za zapis BOL za spremstvo otroka</w:t>
            </w:r>
          </w:p>
        </w:tc>
        <w:tc>
          <w:tcPr>
            <w:tcW w:w="4536" w:type="dxa"/>
            <w:tcBorders>
              <w:bottom w:val="single" w:sz="4" w:space="0" w:color="auto"/>
            </w:tcBorders>
            <w:vAlign w:val="center"/>
          </w:tcPr>
          <w:p w14:paraId="28A82191" w14:textId="77777777" w:rsidR="00407944" w:rsidRDefault="00E21AFF" w:rsidP="00407944">
            <w:pPr>
              <w:jc w:val="left"/>
              <w:rPr>
                <w:rFonts w:cs="Arial"/>
                <w:szCs w:val="22"/>
              </w:rPr>
            </w:pPr>
            <w:r w:rsidRPr="00C53F40">
              <w:rPr>
                <w:rFonts w:cs="Arial"/>
                <w:szCs w:val="22"/>
              </w:rPr>
              <w:t xml:space="preserve">1-zdravnik zavarovane osebe,  </w:t>
            </w:r>
          </w:p>
          <w:p w14:paraId="551C7F75" w14:textId="77777777" w:rsidR="00E21AFF" w:rsidRPr="00C53F40" w:rsidRDefault="00E21AFF" w:rsidP="00407944">
            <w:pPr>
              <w:jc w:val="left"/>
              <w:rPr>
                <w:rFonts w:cs="Arial"/>
                <w:szCs w:val="22"/>
              </w:rPr>
            </w:pPr>
            <w:r w:rsidRPr="00C53F40">
              <w:rPr>
                <w:rFonts w:cs="Arial"/>
                <w:szCs w:val="22"/>
              </w:rPr>
              <w:t>2-zdravnik otroka.</w:t>
            </w:r>
          </w:p>
        </w:tc>
      </w:tr>
      <w:tr w:rsidR="00E21AFF" w:rsidRPr="00C53F40" w14:paraId="565FB24F" w14:textId="77777777" w:rsidTr="00407944">
        <w:tc>
          <w:tcPr>
            <w:tcW w:w="8946" w:type="dxa"/>
            <w:gridSpan w:val="2"/>
            <w:tcBorders>
              <w:bottom w:val="single" w:sz="4" w:space="0" w:color="auto"/>
            </w:tcBorders>
            <w:shd w:val="clear" w:color="auto" w:fill="EEECE1"/>
          </w:tcPr>
          <w:p w14:paraId="15E391DE"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1CE398EA" w14:textId="77777777" w:rsidTr="00407944">
        <w:tc>
          <w:tcPr>
            <w:tcW w:w="4410" w:type="dxa"/>
          </w:tcPr>
          <w:p w14:paraId="30487789" w14:textId="77777777" w:rsidR="00E21AFF" w:rsidRPr="00C53F40" w:rsidRDefault="00E21AFF" w:rsidP="00407944">
            <w:pPr>
              <w:pStyle w:val="Brezrazmikov"/>
              <w:jc w:val="left"/>
              <w:rPr>
                <w:rFonts w:cs="Arial"/>
              </w:rPr>
            </w:pPr>
            <w:r w:rsidRPr="00C53F40">
              <w:rPr>
                <w:rFonts w:cs="Arial"/>
              </w:rPr>
              <w:t>Šifra načina pridobivanja podatka pri branju zavarovane osebe</w:t>
            </w:r>
          </w:p>
        </w:tc>
        <w:tc>
          <w:tcPr>
            <w:tcW w:w="4536" w:type="dxa"/>
            <w:vAlign w:val="center"/>
          </w:tcPr>
          <w:p w14:paraId="671E9FC1" w14:textId="77777777" w:rsidR="00E21AFF" w:rsidRPr="00C53F40" w:rsidRDefault="00E21AFF" w:rsidP="00407944">
            <w:pPr>
              <w:jc w:val="left"/>
              <w:rPr>
                <w:rFonts w:cs="Arial"/>
                <w:szCs w:val="22"/>
              </w:rPr>
            </w:pPr>
          </w:p>
        </w:tc>
      </w:tr>
      <w:tr w:rsidR="00E21AFF" w:rsidRPr="00C53F40" w14:paraId="3938438E" w14:textId="77777777" w:rsidTr="00407944">
        <w:tc>
          <w:tcPr>
            <w:tcW w:w="4410" w:type="dxa"/>
          </w:tcPr>
          <w:p w14:paraId="626E0EC4"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4536" w:type="dxa"/>
            <w:vAlign w:val="center"/>
          </w:tcPr>
          <w:p w14:paraId="3339532A" w14:textId="77777777" w:rsidR="00E21AFF" w:rsidRPr="00C53F40" w:rsidRDefault="00E21AFF" w:rsidP="00407944">
            <w:pPr>
              <w:jc w:val="left"/>
              <w:rPr>
                <w:rFonts w:cs="Arial"/>
                <w:szCs w:val="22"/>
              </w:rPr>
            </w:pPr>
          </w:p>
        </w:tc>
      </w:tr>
      <w:tr w:rsidR="00E21AFF" w:rsidRPr="00C53F40" w14:paraId="5C5988F9" w14:textId="77777777" w:rsidTr="00407944">
        <w:tc>
          <w:tcPr>
            <w:tcW w:w="4410" w:type="dxa"/>
          </w:tcPr>
          <w:p w14:paraId="3E847B7F"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4536" w:type="dxa"/>
            <w:vAlign w:val="center"/>
          </w:tcPr>
          <w:p w14:paraId="7B8299F7" w14:textId="77777777" w:rsidR="00E21AFF" w:rsidRPr="00C53F40" w:rsidRDefault="00E21AFF" w:rsidP="00407944">
            <w:pPr>
              <w:jc w:val="left"/>
              <w:rPr>
                <w:rFonts w:cs="Arial"/>
                <w:szCs w:val="22"/>
              </w:rPr>
            </w:pPr>
          </w:p>
        </w:tc>
      </w:tr>
      <w:tr w:rsidR="00E21AFF" w:rsidRPr="00C53F40" w14:paraId="02730904" w14:textId="77777777" w:rsidTr="00407944">
        <w:tc>
          <w:tcPr>
            <w:tcW w:w="4410" w:type="dxa"/>
          </w:tcPr>
          <w:p w14:paraId="71E89631" w14:textId="77777777" w:rsidR="00E21AFF" w:rsidRPr="00C53F40" w:rsidRDefault="00E21AFF" w:rsidP="00407944">
            <w:pPr>
              <w:pStyle w:val="Brezrazmikov"/>
              <w:jc w:val="left"/>
              <w:rPr>
                <w:rFonts w:cs="Arial"/>
              </w:rPr>
            </w:pPr>
            <w:r w:rsidRPr="00C53F40">
              <w:rPr>
                <w:rFonts w:cs="Arial"/>
              </w:rPr>
              <w:t>Identifikator odgovora branja podatkov tuje zavarovane osebe</w:t>
            </w:r>
          </w:p>
        </w:tc>
        <w:tc>
          <w:tcPr>
            <w:tcW w:w="4536" w:type="dxa"/>
            <w:vAlign w:val="center"/>
          </w:tcPr>
          <w:p w14:paraId="02D6B88F" w14:textId="77777777" w:rsidR="00E21AFF" w:rsidRPr="00C53F40" w:rsidRDefault="00E21AFF" w:rsidP="00407944">
            <w:pPr>
              <w:jc w:val="left"/>
              <w:rPr>
                <w:rFonts w:cs="Arial"/>
                <w:szCs w:val="22"/>
              </w:rPr>
            </w:pPr>
            <w:r w:rsidRPr="00C53F40">
              <w:rPr>
                <w:rFonts w:cs="Arial"/>
                <w:szCs w:val="22"/>
              </w:rPr>
              <w:t>Za ZZZS številke večje od 700.000.000</w:t>
            </w:r>
          </w:p>
        </w:tc>
      </w:tr>
      <w:tr w:rsidR="00E21AFF" w:rsidRPr="00C53F40" w14:paraId="76C8FCB6" w14:textId="77777777" w:rsidTr="00407944">
        <w:tc>
          <w:tcPr>
            <w:tcW w:w="8946" w:type="dxa"/>
            <w:gridSpan w:val="2"/>
            <w:tcBorders>
              <w:bottom w:val="single" w:sz="4" w:space="0" w:color="auto"/>
            </w:tcBorders>
            <w:shd w:val="clear" w:color="auto" w:fill="EEECE1"/>
          </w:tcPr>
          <w:p w14:paraId="122D8160" w14:textId="77777777" w:rsidR="00E21AFF" w:rsidRPr="00C53F40" w:rsidRDefault="00E21AFF" w:rsidP="00407944">
            <w:pPr>
              <w:jc w:val="center"/>
              <w:rPr>
                <w:rFonts w:cs="Arial"/>
                <w:szCs w:val="22"/>
              </w:rPr>
            </w:pPr>
            <w:r w:rsidRPr="00C53F40">
              <w:rPr>
                <w:rFonts w:cs="Arial"/>
                <w:szCs w:val="22"/>
              </w:rPr>
              <w:t>4-Povezana oseba</w:t>
            </w:r>
          </w:p>
        </w:tc>
      </w:tr>
      <w:tr w:rsidR="00E21AFF" w:rsidRPr="00C53F40" w14:paraId="2C5E1F16" w14:textId="77777777" w:rsidTr="00407944">
        <w:tc>
          <w:tcPr>
            <w:tcW w:w="4410" w:type="dxa"/>
          </w:tcPr>
          <w:p w14:paraId="1793B738" w14:textId="77777777" w:rsidR="00E21AFF" w:rsidRPr="00C53F40" w:rsidRDefault="00E21AFF" w:rsidP="00407944">
            <w:pPr>
              <w:pStyle w:val="Brezrazmikov"/>
              <w:jc w:val="left"/>
              <w:rPr>
                <w:rFonts w:cs="Arial"/>
              </w:rPr>
            </w:pPr>
            <w:r w:rsidRPr="00C53F40">
              <w:rPr>
                <w:rFonts w:cs="Arial"/>
              </w:rPr>
              <w:t>ZZZS številka povezane osebe</w:t>
            </w:r>
          </w:p>
        </w:tc>
        <w:tc>
          <w:tcPr>
            <w:tcW w:w="4536" w:type="dxa"/>
            <w:vAlign w:val="center"/>
          </w:tcPr>
          <w:p w14:paraId="18E88C61" w14:textId="77777777" w:rsidR="00E21AFF" w:rsidRPr="00C53F40" w:rsidRDefault="00E21AFF" w:rsidP="00407944">
            <w:pPr>
              <w:pStyle w:val="Brezrazmikov"/>
              <w:jc w:val="left"/>
              <w:rPr>
                <w:rFonts w:cs="Arial"/>
              </w:rPr>
            </w:pPr>
          </w:p>
        </w:tc>
      </w:tr>
      <w:tr w:rsidR="00E21AFF" w:rsidRPr="00C53F40" w14:paraId="427E5069" w14:textId="77777777" w:rsidTr="00407944">
        <w:tc>
          <w:tcPr>
            <w:tcW w:w="4410" w:type="dxa"/>
          </w:tcPr>
          <w:p w14:paraId="31DB4B29" w14:textId="77777777" w:rsidR="00E21AFF" w:rsidRPr="00C53F40" w:rsidRDefault="00E21AFF" w:rsidP="00407944">
            <w:pPr>
              <w:pStyle w:val="Brezrazmikov"/>
              <w:jc w:val="left"/>
              <w:rPr>
                <w:rFonts w:cs="Arial"/>
              </w:rPr>
            </w:pPr>
            <w:r w:rsidRPr="00C53F40">
              <w:rPr>
                <w:rFonts w:cs="Arial"/>
              </w:rPr>
              <w:t>Šifra načina pridobivanja podatka pri branju povezane osebe</w:t>
            </w:r>
          </w:p>
        </w:tc>
        <w:tc>
          <w:tcPr>
            <w:tcW w:w="4536" w:type="dxa"/>
            <w:vAlign w:val="center"/>
          </w:tcPr>
          <w:p w14:paraId="44DF3844" w14:textId="77777777" w:rsidR="00E21AFF" w:rsidRPr="00C53F40" w:rsidRDefault="00E21AFF" w:rsidP="00407944">
            <w:pPr>
              <w:pStyle w:val="Brezrazmikov"/>
              <w:jc w:val="left"/>
              <w:rPr>
                <w:rFonts w:cs="Arial"/>
              </w:rPr>
            </w:pPr>
          </w:p>
        </w:tc>
      </w:tr>
      <w:tr w:rsidR="00E21AFF" w:rsidRPr="00C53F40" w14:paraId="7E0EEF3F" w14:textId="77777777" w:rsidTr="00407944">
        <w:tc>
          <w:tcPr>
            <w:tcW w:w="4410" w:type="dxa"/>
          </w:tcPr>
          <w:p w14:paraId="02DF9F78" w14:textId="77777777" w:rsidR="00E21AFF" w:rsidRPr="00C53F40" w:rsidRDefault="00E21AFF" w:rsidP="00407944">
            <w:pPr>
              <w:pStyle w:val="Brezrazmikov"/>
              <w:jc w:val="left"/>
              <w:rPr>
                <w:rFonts w:cs="Arial"/>
              </w:rPr>
            </w:pPr>
            <w:r w:rsidRPr="00C53F40">
              <w:rPr>
                <w:rFonts w:cs="Arial"/>
              </w:rPr>
              <w:t>Identifikator odgovora branja osebnih podatkov povezane osebe</w:t>
            </w:r>
          </w:p>
        </w:tc>
        <w:tc>
          <w:tcPr>
            <w:tcW w:w="4536" w:type="dxa"/>
            <w:vAlign w:val="center"/>
          </w:tcPr>
          <w:p w14:paraId="57F57178" w14:textId="77777777" w:rsidR="00E21AFF" w:rsidRPr="00C53F40" w:rsidRDefault="00E21AFF" w:rsidP="00407944">
            <w:pPr>
              <w:pStyle w:val="Brezrazmikov"/>
              <w:jc w:val="left"/>
              <w:rPr>
                <w:rFonts w:cs="Arial"/>
              </w:rPr>
            </w:pPr>
          </w:p>
        </w:tc>
      </w:tr>
      <w:tr w:rsidR="00E21AFF" w:rsidRPr="00C53F40" w14:paraId="3545EEE0" w14:textId="77777777" w:rsidTr="00407944">
        <w:tc>
          <w:tcPr>
            <w:tcW w:w="4410" w:type="dxa"/>
          </w:tcPr>
          <w:p w14:paraId="1DFD2EE3" w14:textId="77777777" w:rsidR="00E21AFF" w:rsidRPr="00C53F40" w:rsidRDefault="00E21AFF" w:rsidP="00407944">
            <w:pPr>
              <w:pStyle w:val="Brezrazmikov"/>
              <w:jc w:val="left"/>
              <w:rPr>
                <w:rFonts w:cs="Arial"/>
              </w:rPr>
            </w:pPr>
            <w:r w:rsidRPr="00C53F40">
              <w:rPr>
                <w:rFonts w:cs="Arial"/>
              </w:rPr>
              <w:t>Identifikator odgovora branja podatkov OZZ povezane osebe</w:t>
            </w:r>
          </w:p>
        </w:tc>
        <w:tc>
          <w:tcPr>
            <w:tcW w:w="4536" w:type="dxa"/>
            <w:vAlign w:val="center"/>
          </w:tcPr>
          <w:p w14:paraId="14FC7CA1" w14:textId="77777777" w:rsidR="00E21AFF" w:rsidRPr="00C53F40" w:rsidRDefault="00E21AFF" w:rsidP="00407944">
            <w:pPr>
              <w:pStyle w:val="Brezrazmikov"/>
              <w:jc w:val="left"/>
              <w:rPr>
                <w:rFonts w:cs="Arial"/>
              </w:rPr>
            </w:pPr>
          </w:p>
        </w:tc>
      </w:tr>
      <w:tr w:rsidR="00E21AFF" w:rsidRPr="00C53F40" w14:paraId="346AEBC7" w14:textId="77777777" w:rsidTr="00407944">
        <w:tc>
          <w:tcPr>
            <w:tcW w:w="4410" w:type="dxa"/>
          </w:tcPr>
          <w:p w14:paraId="56E9DEAA" w14:textId="77777777" w:rsidR="00E21AFF" w:rsidRPr="00C53F40" w:rsidRDefault="00E21AFF" w:rsidP="00407944">
            <w:pPr>
              <w:pStyle w:val="Brezrazmikov"/>
              <w:jc w:val="left"/>
              <w:rPr>
                <w:rFonts w:cs="Arial"/>
              </w:rPr>
            </w:pPr>
            <w:r w:rsidRPr="00C53F40">
              <w:rPr>
                <w:rFonts w:cs="Arial"/>
              </w:rPr>
              <w:t>Identifikator odgovora branja podatkov tuje povezane osebe</w:t>
            </w:r>
          </w:p>
        </w:tc>
        <w:tc>
          <w:tcPr>
            <w:tcW w:w="4536" w:type="dxa"/>
            <w:vAlign w:val="center"/>
          </w:tcPr>
          <w:p w14:paraId="6510110C" w14:textId="77777777" w:rsidR="00E21AFF" w:rsidRPr="00C53F40" w:rsidRDefault="00E21AFF" w:rsidP="00407944">
            <w:pPr>
              <w:pStyle w:val="Brezrazmikov"/>
              <w:jc w:val="left"/>
              <w:rPr>
                <w:rFonts w:cs="Arial"/>
              </w:rPr>
            </w:pPr>
          </w:p>
        </w:tc>
      </w:tr>
      <w:tr w:rsidR="00E21AFF" w:rsidRPr="00C53F40" w14:paraId="37E5B30E" w14:textId="77777777" w:rsidTr="00407944">
        <w:tc>
          <w:tcPr>
            <w:tcW w:w="8946" w:type="dxa"/>
            <w:gridSpan w:val="2"/>
            <w:shd w:val="clear" w:color="auto" w:fill="EEECE1"/>
          </w:tcPr>
          <w:p w14:paraId="04E3F2C9" w14:textId="77777777" w:rsidR="00E21AFF" w:rsidRPr="00C53F40" w:rsidRDefault="00E21AFF" w:rsidP="00407944">
            <w:pPr>
              <w:pStyle w:val="Brezrazmikov"/>
              <w:jc w:val="center"/>
              <w:rPr>
                <w:rFonts w:cs="Arial"/>
              </w:rPr>
            </w:pPr>
            <w:r w:rsidRPr="00C53F40">
              <w:rPr>
                <w:rFonts w:cs="Arial"/>
              </w:rPr>
              <w:t>BOL</w:t>
            </w:r>
          </w:p>
        </w:tc>
      </w:tr>
      <w:tr w:rsidR="00E21AFF" w:rsidRPr="00C53F40" w14:paraId="11E844AB" w14:textId="77777777" w:rsidTr="00407944">
        <w:tc>
          <w:tcPr>
            <w:tcW w:w="4410" w:type="dxa"/>
          </w:tcPr>
          <w:p w14:paraId="0212F61C" w14:textId="77777777" w:rsidR="00E21AFF" w:rsidRPr="00C53F40" w:rsidRDefault="00E21AFF" w:rsidP="00407944">
            <w:pPr>
              <w:pStyle w:val="Brezrazmikov"/>
              <w:jc w:val="left"/>
              <w:rPr>
                <w:rFonts w:cs="Arial"/>
              </w:rPr>
            </w:pPr>
            <w:r w:rsidRPr="00C53F40">
              <w:rPr>
                <w:rFonts w:cs="Arial"/>
              </w:rPr>
              <w:t>Oznaka zapisa</w:t>
            </w:r>
          </w:p>
        </w:tc>
        <w:tc>
          <w:tcPr>
            <w:tcW w:w="4536" w:type="dxa"/>
            <w:vAlign w:val="center"/>
          </w:tcPr>
          <w:p w14:paraId="2C78315E" w14:textId="77777777" w:rsidR="00E21AFF" w:rsidRPr="00C53F40" w:rsidRDefault="00E21AFF" w:rsidP="00407944">
            <w:pPr>
              <w:pStyle w:val="Brezrazmikov"/>
              <w:jc w:val="left"/>
              <w:rPr>
                <w:rFonts w:cs="Arial"/>
              </w:rPr>
            </w:pPr>
            <w:r w:rsidRPr="00C53F40">
              <w:rPr>
                <w:rFonts w:cs="Arial"/>
              </w:rPr>
              <w:t xml:space="preserve">1-redni zapis, </w:t>
            </w:r>
          </w:p>
          <w:p w14:paraId="1A0AA889" w14:textId="77777777" w:rsidR="00E21AFF" w:rsidRPr="00C53F40" w:rsidRDefault="00E21AFF" w:rsidP="00407944">
            <w:pPr>
              <w:pStyle w:val="Brezrazmikov"/>
              <w:jc w:val="left"/>
              <w:rPr>
                <w:rFonts w:cs="Arial"/>
              </w:rPr>
            </w:pPr>
            <w:r w:rsidRPr="00C53F40">
              <w:rPr>
                <w:rFonts w:cs="Arial"/>
              </w:rPr>
              <w:t>2-</w:t>
            </w:r>
            <w:r w:rsidR="009F0118">
              <w:rPr>
                <w:rFonts w:cs="Arial"/>
              </w:rPr>
              <w:t>preklic</w:t>
            </w:r>
            <w:r w:rsidR="009F0118" w:rsidRPr="00C53F40">
              <w:rPr>
                <w:rFonts w:cs="Arial"/>
              </w:rPr>
              <w:t xml:space="preserve"> </w:t>
            </w:r>
            <w:r w:rsidRPr="00C53F40">
              <w:rPr>
                <w:rFonts w:cs="Arial"/>
              </w:rPr>
              <w:t>zapis</w:t>
            </w:r>
            <w:r w:rsidR="009F0118">
              <w:rPr>
                <w:rFonts w:cs="Arial"/>
              </w:rPr>
              <w:t>a</w:t>
            </w:r>
            <w:r w:rsidRPr="00C53F40">
              <w:rPr>
                <w:rFonts w:cs="Arial"/>
              </w:rPr>
              <w:t xml:space="preserve">, </w:t>
            </w:r>
          </w:p>
          <w:p w14:paraId="25F061E5" w14:textId="77777777" w:rsidR="00E21AFF" w:rsidRPr="00C53F40" w:rsidRDefault="00E21AFF" w:rsidP="00407944">
            <w:pPr>
              <w:pStyle w:val="Brezrazmikov"/>
              <w:jc w:val="left"/>
              <w:rPr>
                <w:rFonts w:cs="Arial"/>
              </w:rPr>
            </w:pPr>
            <w:r w:rsidRPr="00C53F40">
              <w:rPr>
                <w:rFonts w:cs="Arial"/>
              </w:rPr>
              <w:t>9-kontrolni zapis</w:t>
            </w:r>
          </w:p>
        </w:tc>
      </w:tr>
      <w:tr w:rsidR="00E21AFF" w:rsidRPr="00C53F40" w14:paraId="4AE1A40D" w14:textId="77777777" w:rsidTr="00407944">
        <w:tc>
          <w:tcPr>
            <w:tcW w:w="4410" w:type="dxa"/>
          </w:tcPr>
          <w:p w14:paraId="169F099F" w14:textId="77777777" w:rsidR="00E21AFF" w:rsidRPr="00C53F40" w:rsidRDefault="00E21AFF" w:rsidP="00407944">
            <w:pPr>
              <w:pStyle w:val="Brezrazmikov"/>
              <w:jc w:val="left"/>
              <w:rPr>
                <w:rFonts w:cs="Arial"/>
              </w:rPr>
            </w:pPr>
            <w:r w:rsidRPr="00C53F40">
              <w:rPr>
                <w:rFonts w:cs="Arial"/>
              </w:rPr>
              <w:t>Številka eBOL</w:t>
            </w:r>
          </w:p>
        </w:tc>
        <w:tc>
          <w:tcPr>
            <w:tcW w:w="4536" w:type="dxa"/>
            <w:vAlign w:val="center"/>
          </w:tcPr>
          <w:p w14:paraId="6E40E6C2" w14:textId="77777777" w:rsidR="00E21AFF" w:rsidRPr="00C53F40" w:rsidRDefault="00E21AFF" w:rsidP="00407944">
            <w:pPr>
              <w:pStyle w:val="Brezrazmikov"/>
              <w:jc w:val="left"/>
              <w:rPr>
                <w:rFonts w:cs="Arial"/>
              </w:rPr>
            </w:pPr>
          </w:p>
        </w:tc>
      </w:tr>
    </w:tbl>
    <w:p w14:paraId="4D5F5F10" w14:textId="77777777" w:rsidR="002E6A7B" w:rsidRDefault="002E6A7B" w:rsidP="002E6A7B">
      <w:bookmarkStart w:id="50" w:name="_Toc530725839"/>
    </w:p>
    <w:p w14:paraId="5ECEC892" w14:textId="77777777" w:rsidR="00E21AFF" w:rsidRPr="002E6A7B" w:rsidRDefault="002E6A7B" w:rsidP="002E6A7B">
      <w:pPr>
        <w:pStyle w:val="Naslov3"/>
      </w:pPr>
      <w:bookmarkStart w:id="51" w:name="_Toc536784521"/>
      <w:bookmarkStart w:id="52" w:name="_Toc5168893"/>
      <w:r>
        <w:t>O</w:t>
      </w:r>
      <w:r w:rsidR="00E21AFF" w:rsidRPr="002E6A7B">
        <w:t>bvezno navajanje nazivov</w:t>
      </w:r>
      <w:bookmarkEnd w:id="50"/>
      <w:bookmarkEnd w:id="51"/>
      <w:bookmarkEnd w:id="52"/>
    </w:p>
    <w:p w14:paraId="3DF16820" w14:textId="77777777" w:rsidR="00F0733A" w:rsidRPr="00C53F40" w:rsidRDefault="00F0733A" w:rsidP="00F0733A">
      <w:pPr>
        <w:rPr>
          <w:rFonts w:cs="Arial"/>
        </w:rPr>
      </w:pPr>
    </w:p>
    <w:p w14:paraId="71345A5B" w14:textId="77777777" w:rsidR="00E21AFF" w:rsidRPr="00C53F40" w:rsidRDefault="00E21AFF" w:rsidP="002E6A7B">
      <w:r w:rsidRPr="00C53F40">
        <w:t>Digitalno podpisani eBOL</w:t>
      </w:r>
      <w:r w:rsidR="008421BA" w:rsidRPr="00C53F40">
        <w:t>-i</w:t>
      </w:r>
      <w:r w:rsidRPr="00C53F40">
        <w:t xml:space="preserve"> se bodo kasneje posredovali </w:t>
      </w:r>
      <w:r w:rsidR="00EB1D39">
        <w:t>zavezancem</w:t>
      </w:r>
      <w:r w:rsidRPr="00C53F40">
        <w:t xml:space="preserve">, zato je obvezno navajanje nazivov iz uradnih evidenc: </w:t>
      </w:r>
    </w:p>
    <w:p w14:paraId="007B40E2" w14:textId="77777777" w:rsidR="009C013C" w:rsidRPr="00C53F40" w:rsidRDefault="009C013C" w:rsidP="00E21AFF">
      <w:pPr>
        <w:rPr>
          <w:rFonts w:cs="Arial"/>
          <w:szCs w:val="22"/>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E21AFF" w:rsidRPr="00C53F40" w14:paraId="0A9C7C27" w14:textId="77777777" w:rsidTr="008C16C9">
        <w:trPr>
          <w:trHeight w:val="184"/>
          <w:tblHeader/>
        </w:trPr>
        <w:tc>
          <w:tcPr>
            <w:tcW w:w="2175" w:type="dxa"/>
            <w:tcBorders>
              <w:bottom w:val="single" w:sz="4" w:space="0" w:color="auto"/>
            </w:tcBorders>
            <w:shd w:val="clear" w:color="auto" w:fill="CCFFCC"/>
            <w:vAlign w:val="center"/>
          </w:tcPr>
          <w:p w14:paraId="1374E044" w14:textId="77777777" w:rsidR="00E21AFF" w:rsidRPr="00C53F40" w:rsidRDefault="00E21AFF" w:rsidP="008C16C9">
            <w:pPr>
              <w:rPr>
                <w:rFonts w:cs="Arial"/>
                <w:b/>
                <w:szCs w:val="22"/>
              </w:rPr>
            </w:pPr>
            <w:r w:rsidRPr="00C53F40">
              <w:rPr>
                <w:rFonts w:cs="Arial"/>
                <w:b/>
                <w:szCs w:val="22"/>
              </w:rPr>
              <w:t>Opis podatka</w:t>
            </w:r>
          </w:p>
        </w:tc>
        <w:tc>
          <w:tcPr>
            <w:tcW w:w="7380" w:type="dxa"/>
            <w:tcBorders>
              <w:bottom w:val="single" w:sz="4" w:space="0" w:color="auto"/>
            </w:tcBorders>
            <w:shd w:val="clear" w:color="auto" w:fill="CCFFCC"/>
            <w:vAlign w:val="center"/>
          </w:tcPr>
          <w:p w14:paraId="05CC5318" w14:textId="77777777" w:rsidR="00E21AFF" w:rsidRPr="00C53F40" w:rsidRDefault="00E21AFF" w:rsidP="008C16C9">
            <w:pPr>
              <w:rPr>
                <w:rFonts w:cs="Arial"/>
                <w:b/>
                <w:szCs w:val="22"/>
              </w:rPr>
            </w:pPr>
            <w:r w:rsidRPr="00C53F40">
              <w:rPr>
                <w:rFonts w:cs="Arial"/>
                <w:b/>
                <w:szCs w:val="22"/>
              </w:rPr>
              <w:t>Opombe, dodatna pojasnila</w:t>
            </w:r>
          </w:p>
        </w:tc>
      </w:tr>
      <w:tr w:rsidR="00E21AFF" w:rsidRPr="00C53F40" w14:paraId="11E35712" w14:textId="77777777" w:rsidTr="008C16C9">
        <w:tc>
          <w:tcPr>
            <w:tcW w:w="9555" w:type="dxa"/>
            <w:gridSpan w:val="2"/>
            <w:shd w:val="clear" w:color="auto" w:fill="EEECE1"/>
          </w:tcPr>
          <w:p w14:paraId="30539762"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5E838DA6" w14:textId="77777777" w:rsidTr="008C16C9">
        <w:tc>
          <w:tcPr>
            <w:tcW w:w="2175" w:type="dxa"/>
          </w:tcPr>
          <w:p w14:paraId="598FFBCE" w14:textId="77777777" w:rsidR="00E21AFF" w:rsidRPr="00C53F40" w:rsidRDefault="00E21AFF" w:rsidP="00407944">
            <w:pPr>
              <w:pStyle w:val="Brezrazmikov"/>
              <w:jc w:val="left"/>
              <w:rPr>
                <w:rFonts w:cs="Arial"/>
              </w:rPr>
            </w:pPr>
            <w:r w:rsidRPr="00C53F40">
              <w:rPr>
                <w:rFonts w:cs="Arial"/>
              </w:rPr>
              <w:t>Naziv izvajalca</w:t>
            </w:r>
          </w:p>
        </w:tc>
        <w:tc>
          <w:tcPr>
            <w:tcW w:w="7380" w:type="dxa"/>
            <w:vAlign w:val="center"/>
          </w:tcPr>
          <w:p w14:paraId="03BC011E" w14:textId="77777777" w:rsidR="00E21AFF" w:rsidRPr="00C53F40" w:rsidRDefault="00E21AFF" w:rsidP="00407944">
            <w:pPr>
              <w:jc w:val="left"/>
              <w:rPr>
                <w:rFonts w:cs="Arial"/>
                <w:szCs w:val="22"/>
              </w:rPr>
            </w:pPr>
            <w:r w:rsidRPr="00C53F40">
              <w:rPr>
                <w:rFonts w:cs="Arial"/>
                <w:szCs w:val="22"/>
              </w:rPr>
              <w:t>Naziv izvajalca mora biti naveden, kot se vodi v RIZDDZ (za dostop do podatkov glej Navodilo za elektronski prevzem podatkov o izvajalcih zdravstvene dejavnosti iz RIZDDZ).</w:t>
            </w:r>
          </w:p>
        </w:tc>
      </w:tr>
      <w:tr w:rsidR="00E21AFF" w:rsidRPr="00C53F40" w14:paraId="1C467BC4" w14:textId="77777777" w:rsidTr="008C16C9">
        <w:tc>
          <w:tcPr>
            <w:tcW w:w="9555" w:type="dxa"/>
            <w:gridSpan w:val="2"/>
            <w:tcBorders>
              <w:bottom w:val="single" w:sz="4" w:space="0" w:color="auto"/>
            </w:tcBorders>
            <w:shd w:val="clear" w:color="auto" w:fill="EEECE1"/>
          </w:tcPr>
          <w:p w14:paraId="77DE0A85"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290F01D1" w14:textId="77777777" w:rsidTr="008C16C9">
        <w:tc>
          <w:tcPr>
            <w:tcW w:w="2175" w:type="dxa"/>
            <w:tcBorders>
              <w:bottom w:val="single" w:sz="4" w:space="0" w:color="auto"/>
            </w:tcBorders>
          </w:tcPr>
          <w:p w14:paraId="5706D3F6" w14:textId="77777777" w:rsidR="00E21AFF" w:rsidRPr="00C53F40" w:rsidRDefault="00E21AFF" w:rsidP="00407944">
            <w:pPr>
              <w:pStyle w:val="Brezrazmikov"/>
              <w:jc w:val="left"/>
              <w:rPr>
                <w:rFonts w:cs="Arial"/>
              </w:rPr>
            </w:pPr>
            <w:r w:rsidRPr="00C53F40">
              <w:rPr>
                <w:rFonts w:cs="Arial"/>
              </w:rPr>
              <w:t>Ime zdravnika 1.</w:t>
            </w:r>
            <w:r w:rsidR="009C013C" w:rsidRPr="00C53F40">
              <w:rPr>
                <w:rFonts w:cs="Arial"/>
              </w:rPr>
              <w:t xml:space="preserve"> </w:t>
            </w:r>
            <w:r w:rsidRPr="00C53F40">
              <w:rPr>
                <w:rFonts w:cs="Arial"/>
              </w:rPr>
              <w:t>del</w:t>
            </w:r>
          </w:p>
        </w:tc>
        <w:tc>
          <w:tcPr>
            <w:tcW w:w="7380" w:type="dxa"/>
            <w:tcBorders>
              <w:bottom w:val="single" w:sz="4" w:space="0" w:color="auto"/>
            </w:tcBorders>
            <w:vAlign w:val="center"/>
          </w:tcPr>
          <w:p w14:paraId="3BFE6254"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3894D043" w14:textId="77777777" w:rsidTr="008C16C9">
        <w:tc>
          <w:tcPr>
            <w:tcW w:w="2175" w:type="dxa"/>
          </w:tcPr>
          <w:p w14:paraId="3FC56579" w14:textId="77777777" w:rsidR="00E21AFF" w:rsidRPr="00C53F40" w:rsidRDefault="00E21AFF" w:rsidP="00407944">
            <w:pPr>
              <w:pStyle w:val="Brezrazmikov"/>
              <w:jc w:val="left"/>
              <w:rPr>
                <w:rFonts w:cs="Arial"/>
              </w:rPr>
            </w:pPr>
            <w:r w:rsidRPr="00C53F40">
              <w:rPr>
                <w:rFonts w:cs="Arial"/>
              </w:rPr>
              <w:t>Ime zdravnika 2.</w:t>
            </w:r>
            <w:r w:rsidR="009C013C" w:rsidRPr="00C53F40">
              <w:rPr>
                <w:rFonts w:cs="Arial"/>
              </w:rPr>
              <w:t xml:space="preserve"> </w:t>
            </w:r>
            <w:r w:rsidRPr="00C53F40">
              <w:rPr>
                <w:rFonts w:cs="Arial"/>
              </w:rPr>
              <w:t>del</w:t>
            </w:r>
          </w:p>
        </w:tc>
        <w:tc>
          <w:tcPr>
            <w:tcW w:w="7380" w:type="dxa"/>
            <w:vAlign w:val="center"/>
          </w:tcPr>
          <w:p w14:paraId="12D2B5C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7CBE6985" w14:textId="77777777" w:rsidTr="008C16C9">
        <w:tc>
          <w:tcPr>
            <w:tcW w:w="2175" w:type="dxa"/>
          </w:tcPr>
          <w:p w14:paraId="400677ED" w14:textId="77777777" w:rsidR="00E21AFF" w:rsidRPr="00C53F40" w:rsidRDefault="00E21AFF" w:rsidP="00407944">
            <w:pPr>
              <w:pStyle w:val="Brezrazmikov"/>
              <w:jc w:val="left"/>
              <w:rPr>
                <w:rFonts w:cs="Arial"/>
              </w:rPr>
            </w:pPr>
            <w:r w:rsidRPr="00C53F40">
              <w:rPr>
                <w:rFonts w:cs="Arial"/>
              </w:rPr>
              <w:t>Vezaj med imenoma zdravnika</w:t>
            </w:r>
          </w:p>
        </w:tc>
        <w:tc>
          <w:tcPr>
            <w:tcW w:w="7380" w:type="dxa"/>
            <w:vAlign w:val="center"/>
          </w:tcPr>
          <w:p w14:paraId="533393E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29EA1CA8" w14:textId="77777777" w:rsidTr="008C16C9">
        <w:tc>
          <w:tcPr>
            <w:tcW w:w="2175" w:type="dxa"/>
          </w:tcPr>
          <w:p w14:paraId="2FE31AA3" w14:textId="77777777" w:rsidR="00E21AFF" w:rsidRPr="00C53F40" w:rsidRDefault="00E21AFF" w:rsidP="00407944">
            <w:pPr>
              <w:pStyle w:val="Brezrazmikov"/>
              <w:jc w:val="left"/>
              <w:rPr>
                <w:rFonts w:cs="Arial"/>
              </w:rPr>
            </w:pPr>
            <w:r w:rsidRPr="00C53F40">
              <w:rPr>
                <w:rFonts w:cs="Arial"/>
              </w:rPr>
              <w:t>Priimek zdravnika 1.</w:t>
            </w:r>
            <w:r w:rsidR="009C013C" w:rsidRPr="00C53F40">
              <w:rPr>
                <w:rFonts w:cs="Arial"/>
              </w:rPr>
              <w:t xml:space="preserve"> </w:t>
            </w:r>
            <w:r w:rsidRPr="00C53F40">
              <w:rPr>
                <w:rFonts w:cs="Arial"/>
              </w:rPr>
              <w:t>del</w:t>
            </w:r>
          </w:p>
        </w:tc>
        <w:tc>
          <w:tcPr>
            <w:tcW w:w="7380" w:type="dxa"/>
            <w:vAlign w:val="center"/>
          </w:tcPr>
          <w:p w14:paraId="3681BAD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698535FB" w14:textId="77777777" w:rsidTr="008C16C9">
        <w:tc>
          <w:tcPr>
            <w:tcW w:w="2175" w:type="dxa"/>
          </w:tcPr>
          <w:p w14:paraId="155A1C3F" w14:textId="77777777" w:rsidR="00E21AFF" w:rsidRPr="00C53F40" w:rsidRDefault="00E21AFF" w:rsidP="00407944">
            <w:pPr>
              <w:pStyle w:val="Brezrazmikov"/>
              <w:jc w:val="left"/>
              <w:rPr>
                <w:rFonts w:cs="Arial"/>
              </w:rPr>
            </w:pPr>
            <w:r w:rsidRPr="00C53F40">
              <w:rPr>
                <w:rFonts w:cs="Arial"/>
              </w:rPr>
              <w:t>Priimek zdravnika 2.</w:t>
            </w:r>
            <w:r w:rsidR="009C013C" w:rsidRPr="00C53F40">
              <w:rPr>
                <w:rFonts w:cs="Arial"/>
              </w:rPr>
              <w:t xml:space="preserve"> </w:t>
            </w:r>
            <w:r w:rsidRPr="00C53F40">
              <w:rPr>
                <w:rFonts w:cs="Arial"/>
              </w:rPr>
              <w:t>del</w:t>
            </w:r>
          </w:p>
        </w:tc>
        <w:tc>
          <w:tcPr>
            <w:tcW w:w="7380" w:type="dxa"/>
            <w:vAlign w:val="center"/>
          </w:tcPr>
          <w:p w14:paraId="3CFA4DBE"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2927E3B6" w14:textId="77777777" w:rsidTr="0056523E">
        <w:tc>
          <w:tcPr>
            <w:tcW w:w="2175" w:type="dxa"/>
            <w:tcBorders>
              <w:bottom w:val="single" w:sz="4" w:space="0" w:color="auto"/>
            </w:tcBorders>
          </w:tcPr>
          <w:p w14:paraId="3674D4B9" w14:textId="77777777" w:rsidR="00E21AFF" w:rsidRPr="00C53F40" w:rsidRDefault="00E21AFF" w:rsidP="00407944">
            <w:pPr>
              <w:pStyle w:val="Brezrazmikov"/>
              <w:jc w:val="left"/>
              <w:rPr>
                <w:rFonts w:cs="Arial"/>
              </w:rPr>
            </w:pPr>
            <w:r w:rsidRPr="00C53F40">
              <w:rPr>
                <w:rFonts w:cs="Arial"/>
              </w:rPr>
              <w:t>Vezaj med priimkoma zdravnika</w:t>
            </w:r>
          </w:p>
        </w:tc>
        <w:tc>
          <w:tcPr>
            <w:tcW w:w="7380" w:type="dxa"/>
            <w:tcBorders>
              <w:bottom w:val="single" w:sz="4" w:space="0" w:color="auto"/>
            </w:tcBorders>
            <w:vAlign w:val="center"/>
          </w:tcPr>
          <w:p w14:paraId="3B117E52"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D4DF5" w:rsidRPr="00C53F40" w14:paraId="0A0B2BED" w14:textId="77777777" w:rsidTr="0056523E">
        <w:tc>
          <w:tcPr>
            <w:tcW w:w="9555" w:type="dxa"/>
            <w:gridSpan w:val="2"/>
            <w:shd w:val="clear" w:color="auto" w:fill="DDD9C3" w:themeFill="background2" w:themeFillShade="E6"/>
          </w:tcPr>
          <w:p w14:paraId="7A578160" w14:textId="77777777" w:rsidR="00ED4DF5" w:rsidRPr="00C53F40" w:rsidRDefault="00ED4DF5" w:rsidP="00ED4DF5">
            <w:pPr>
              <w:jc w:val="center"/>
              <w:rPr>
                <w:rFonts w:cs="Arial"/>
                <w:szCs w:val="22"/>
              </w:rPr>
            </w:pPr>
            <w:r>
              <w:rPr>
                <w:rFonts w:cs="Arial"/>
                <w:szCs w:val="22"/>
              </w:rPr>
              <w:t>3-Zavezanec</w:t>
            </w:r>
          </w:p>
        </w:tc>
      </w:tr>
      <w:tr w:rsidR="00E21AFF" w:rsidRPr="00C53F40" w14:paraId="784DA93A" w14:textId="77777777" w:rsidTr="008C16C9">
        <w:tc>
          <w:tcPr>
            <w:tcW w:w="2175" w:type="dxa"/>
          </w:tcPr>
          <w:p w14:paraId="69A0D3E0" w14:textId="77777777" w:rsidR="00E21AFF" w:rsidRPr="00C53F40" w:rsidRDefault="00E21AFF" w:rsidP="00407944">
            <w:pPr>
              <w:pStyle w:val="Brezrazmikov"/>
              <w:jc w:val="left"/>
              <w:rPr>
                <w:rFonts w:cs="Arial"/>
              </w:rPr>
            </w:pPr>
            <w:r w:rsidRPr="00C53F40">
              <w:rPr>
                <w:rFonts w:cs="Arial"/>
              </w:rPr>
              <w:t>Naziv zavezanca</w:t>
            </w:r>
          </w:p>
        </w:tc>
        <w:tc>
          <w:tcPr>
            <w:tcW w:w="7380" w:type="dxa"/>
            <w:vAlign w:val="center"/>
          </w:tcPr>
          <w:p w14:paraId="59ED1BBB" w14:textId="77777777" w:rsidR="00E21AFF" w:rsidRPr="00C53F40" w:rsidRDefault="00E21AFF" w:rsidP="00407944">
            <w:pPr>
              <w:jc w:val="left"/>
              <w:rPr>
                <w:rFonts w:cs="Arial"/>
                <w:szCs w:val="22"/>
              </w:rPr>
            </w:pPr>
            <w:r w:rsidRPr="00C53F40">
              <w:rPr>
                <w:rFonts w:cs="Arial"/>
                <w:szCs w:val="22"/>
              </w:rPr>
              <w:t>Navaja se naziv pridobljen s funkcijo branja podatkov OZZ zavarovane osebe.</w:t>
            </w:r>
          </w:p>
        </w:tc>
      </w:tr>
    </w:tbl>
    <w:p w14:paraId="5661FD2C" w14:textId="77777777" w:rsidR="00E21AFF" w:rsidRPr="00C53F40" w:rsidRDefault="00E21AFF" w:rsidP="00E21AFF">
      <w:pPr>
        <w:rPr>
          <w:rFonts w:cs="Arial"/>
          <w:szCs w:val="22"/>
        </w:rPr>
      </w:pPr>
    </w:p>
    <w:p w14:paraId="083A586E" w14:textId="77777777" w:rsidR="00E21AFF" w:rsidRPr="002E6A7B" w:rsidRDefault="00E21AFF" w:rsidP="002E6A7B">
      <w:pPr>
        <w:pStyle w:val="Naslov3"/>
      </w:pPr>
      <w:bookmarkStart w:id="53" w:name="_Toc530725840"/>
      <w:bookmarkStart w:id="54" w:name="_Toc536784522"/>
      <w:bookmarkStart w:id="55" w:name="_Toc5168894"/>
      <w:r w:rsidRPr="002E6A7B">
        <w:t>Zapis eBOL</w:t>
      </w:r>
      <w:r w:rsidR="007F0302">
        <w:t xml:space="preserve"> v</w:t>
      </w:r>
      <w:r w:rsidRPr="002E6A7B">
        <w:t>naprej</w:t>
      </w:r>
      <w:bookmarkEnd w:id="53"/>
      <w:bookmarkEnd w:id="54"/>
      <w:bookmarkEnd w:id="55"/>
    </w:p>
    <w:p w14:paraId="415F2676" w14:textId="77777777" w:rsidR="00E21AFF" w:rsidRPr="00C53F40" w:rsidRDefault="00E21AFF" w:rsidP="00E21AFF">
      <w:pPr>
        <w:rPr>
          <w:rFonts w:cs="Arial"/>
          <w:szCs w:val="22"/>
        </w:rPr>
      </w:pPr>
    </w:p>
    <w:p w14:paraId="7A53670A" w14:textId="77777777" w:rsidR="00E21AFF" w:rsidRPr="00C53F40" w:rsidRDefault="00E21AFF" w:rsidP="002E6A7B">
      <w:r w:rsidRPr="00C53F40">
        <w:t>Podatki eBOL se lahko v sistem on-line zapišejo</w:t>
      </w:r>
      <w:r w:rsidR="007F0302">
        <w:t xml:space="preserve"> do pet </w:t>
      </w:r>
      <w:r w:rsidR="004C04ED">
        <w:t xml:space="preserve">koledarskih </w:t>
      </w:r>
      <w:r w:rsidR="007F0302">
        <w:t>dni v</w:t>
      </w:r>
      <w:r w:rsidRPr="00C53F40">
        <w:t>naprej</w:t>
      </w:r>
      <w:r w:rsidR="00703BE4">
        <w:t xml:space="preserve"> (npr. 25. v mesecu za začasno zadržanost od dela, ki je zaključena z 29. v mesecu)</w:t>
      </w:r>
      <w:r w:rsidRPr="00C53F40">
        <w:t>, in sicer v primeru, ko zdravnik oceni, da ni potreb</w:t>
      </w:r>
      <w:r w:rsidR="002823EC" w:rsidRPr="00C53F40">
        <w:t>en kontrolni pregled zavarovane osebe</w:t>
      </w:r>
      <w:r w:rsidRPr="00C53F40">
        <w:t xml:space="preserve"> in da bo ta po preteku te</w:t>
      </w:r>
      <w:r w:rsidR="00AA471C">
        <w:t>ga obdobja za svoje delo zmožen, oziroma, če zadržanost od dela izhaja iz odločbe Zavoda.</w:t>
      </w:r>
      <w:r w:rsidRPr="00C53F40">
        <w:t xml:space="preserve"> Pri zapisu eBO</w:t>
      </w:r>
      <w:r w:rsidR="002823EC" w:rsidRPr="00C53F40">
        <w:t>L vnaprej mora imeti zavarovana oseba</w:t>
      </w:r>
      <w:r w:rsidRPr="00C53F40">
        <w:t xml:space="preserve"> urejeno OZZ v obdobju od datuma začetka zadržanosti do datuma zapisa eBOL. </w:t>
      </w:r>
    </w:p>
    <w:p w14:paraId="6CA4D33B" w14:textId="77777777" w:rsidR="009C013C" w:rsidRDefault="009C013C" w:rsidP="002E6A7B"/>
    <w:p w14:paraId="0A486E28" w14:textId="77777777" w:rsidR="00E21AFF" w:rsidRPr="002E6A7B" w:rsidRDefault="00E21AFF" w:rsidP="002E6A7B">
      <w:pPr>
        <w:pStyle w:val="Naslov3"/>
      </w:pPr>
      <w:bookmarkStart w:id="56" w:name="_Toc530725841"/>
      <w:bookmarkStart w:id="57" w:name="_Toc536784523"/>
      <w:bookmarkStart w:id="58" w:name="_Toc5168895"/>
      <w:r w:rsidRPr="002E6A7B">
        <w:t>Zveznost obdobij</w:t>
      </w:r>
      <w:bookmarkEnd w:id="56"/>
      <w:bookmarkEnd w:id="57"/>
      <w:bookmarkEnd w:id="58"/>
    </w:p>
    <w:p w14:paraId="17B6A16B" w14:textId="77777777" w:rsidR="00E21AFF" w:rsidRPr="00C53F40" w:rsidRDefault="00E21AFF" w:rsidP="00E21AFF">
      <w:pPr>
        <w:rPr>
          <w:rFonts w:cs="Arial"/>
          <w:szCs w:val="22"/>
        </w:rPr>
      </w:pPr>
    </w:p>
    <w:p w14:paraId="545B31C7" w14:textId="77777777" w:rsidR="00E21AFF" w:rsidRPr="00C53F40" w:rsidRDefault="00E21AFF" w:rsidP="002E6A7B">
      <w:r w:rsidRPr="00C53F40">
        <w:t>V kolikor so med podatki eBOL navedeni tako obdobje zadržanosti za polni delovni čas (PDČ) in obdobje zadržanosti za krajši delovni čas (KDČ), morata obdobji teči zvezno, kar pomeni, da med obdobji ne sme biti prekinitve.</w:t>
      </w:r>
    </w:p>
    <w:p w14:paraId="49918A11" w14:textId="77777777" w:rsidR="00E21AFF" w:rsidRPr="00C53F40" w:rsidRDefault="00E21AFF" w:rsidP="002E6A7B"/>
    <w:p w14:paraId="6F6A81CB" w14:textId="77777777" w:rsidR="00E21AFF" w:rsidRPr="00C53F40" w:rsidRDefault="00E21AFF" w:rsidP="002E6A7B">
      <w:r w:rsidRPr="00C53F40">
        <w:t xml:space="preserve">Primer: </w:t>
      </w:r>
    </w:p>
    <w:p w14:paraId="64023DDB" w14:textId="77777777" w:rsidR="00E21AFF" w:rsidRPr="00C53F40" w:rsidRDefault="00E21AFF" w:rsidP="002E6A7B">
      <w:r w:rsidRPr="00C53F40">
        <w:t>PDČ od 1.-20.11.2018</w:t>
      </w:r>
    </w:p>
    <w:p w14:paraId="450BF72A" w14:textId="77777777" w:rsidR="00E21AFF" w:rsidRPr="00C53F40" w:rsidRDefault="00E21AFF" w:rsidP="002E6A7B">
      <w:r w:rsidRPr="00C53F40">
        <w:t>KDČ od 21.-25.11.2018</w:t>
      </w:r>
    </w:p>
    <w:p w14:paraId="7715E2B7" w14:textId="77777777" w:rsidR="00E21AFF" w:rsidRDefault="00E21AFF" w:rsidP="00E21AFF">
      <w:pPr>
        <w:autoSpaceDE w:val="0"/>
        <w:autoSpaceDN w:val="0"/>
        <w:adjustRightInd w:val="0"/>
        <w:spacing w:line="240" w:lineRule="atLeast"/>
        <w:rPr>
          <w:rFonts w:cs="Arial"/>
          <w:szCs w:val="22"/>
        </w:rPr>
      </w:pPr>
    </w:p>
    <w:p w14:paraId="1DA78C3B" w14:textId="77777777" w:rsidR="006A5BEF" w:rsidRDefault="006A5BEF" w:rsidP="00E21AFF">
      <w:pPr>
        <w:autoSpaceDE w:val="0"/>
        <w:autoSpaceDN w:val="0"/>
        <w:adjustRightInd w:val="0"/>
        <w:spacing w:line="240" w:lineRule="atLeast"/>
        <w:rPr>
          <w:rFonts w:cs="Arial"/>
          <w:szCs w:val="22"/>
        </w:rPr>
      </w:pPr>
    </w:p>
    <w:p w14:paraId="3FBB6FC0" w14:textId="77777777" w:rsidR="00E21AFF" w:rsidRPr="00C53F40" w:rsidRDefault="009F0118" w:rsidP="002E6A7B">
      <w:pPr>
        <w:pStyle w:val="Naslov1"/>
      </w:pPr>
      <w:bookmarkStart w:id="59" w:name="_Toc530725842"/>
      <w:bookmarkStart w:id="60" w:name="_Toc536784524"/>
      <w:bookmarkStart w:id="61" w:name="_Toc5168896"/>
      <w:r>
        <w:t>Preklic</w:t>
      </w:r>
      <w:r w:rsidRPr="00C53F40">
        <w:t xml:space="preserve"> </w:t>
      </w:r>
      <w:r w:rsidR="00E21AFF" w:rsidRPr="00C53F40">
        <w:t>zapisanih eBOL</w:t>
      </w:r>
      <w:bookmarkEnd w:id="59"/>
      <w:bookmarkEnd w:id="60"/>
      <w:bookmarkEnd w:id="61"/>
    </w:p>
    <w:p w14:paraId="14BAFB0F" w14:textId="77777777" w:rsidR="00E21AFF" w:rsidRPr="00C53F40" w:rsidRDefault="00E21AFF" w:rsidP="00E21AFF">
      <w:pPr>
        <w:rPr>
          <w:rFonts w:cs="Arial"/>
        </w:rPr>
      </w:pPr>
    </w:p>
    <w:p w14:paraId="643E2DE9" w14:textId="77777777" w:rsidR="00E21AFF" w:rsidRPr="00C53F40" w:rsidRDefault="00E21AFF" w:rsidP="002E6A7B">
      <w:r w:rsidRPr="00C53F40">
        <w:t xml:space="preserve">Če je po zapisu podatkov eBOL-a v sistem on-line ugotovljena napaka </w:t>
      </w:r>
      <w:r w:rsidRPr="00C53F40">
        <w:rPr>
          <w:u w:val="single"/>
        </w:rPr>
        <w:t xml:space="preserve">je </w:t>
      </w:r>
      <w:r w:rsidR="009F0118">
        <w:rPr>
          <w:u w:val="single"/>
        </w:rPr>
        <w:t>potrebno preklicati</w:t>
      </w:r>
      <w:r w:rsidR="009F0118" w:rsidRPr="00C53F40">
        <w:t xml:space="preserve"> </w:t>
      </w:r>
      <w:r w:rsidRPr="00C53F40">
        <w:t xml:space="preserve">zapis. Za </w:t>
      </w:r>
      <w:r w:rsidR="009F0118">
        <w:t>preklic</w:t>
      </w:r>
      <w:r w:rsidR="009F0118" w:rsidRPr="00C53F40">
        <w:t xml:space="preserve"> </w:t>
      </w:r>
      <w:r w:rsidRPr="00C53F40">
        <w:t>zapisa je potrebna številka eBOL</w:t>
      </w:r>
      <w:r w:rsidR="009F0118">
        <w:t xml:space="preserve"> in ZZZS številka zavarovane osebe</w:t>
      </w:r>
      <w:r w:rsidRPr="00C53F40">
        <w:t xml:space="preserve">. V strukturi eBOL se pri zapisu </w:t>
      </w:r>
      <w:r w:rsidR="009F0118">
        <w:t>preklica</w:t>
      </w:r>
      <w:r w:rsidRPr="00C53F40">
        <w:t>, kot oznaka zapisa eBOL navede 2 (</w:t>
      </w:r>
      <w:r w:rsidR="009F0118">
        <w:t>preklic</w:t>
      </w:r>
      <w:r w:rsidR="009F0118" w:rsidRPr="00C53F40">
        <w:t xml:space="preserve"> </w:t>
      </w:r>
      <w:r w:rsidRPr="00C53F40">
        <w:t>zapis</w:t>
      </w:r>
      <w:r w:rsidR="009F0118">
        <w:t>a</w:t>
      </w:r>
      <w:r w:rsidRPr="00C53F40">
        <w:t xml:space="preserve">). </w:t>
      </w:r>
    </w:p>
    <w:p w14:paraId="40743E14" w14:textId="77777777" w:rsidR="00E21AFF" w:rsidRPr="00C53F40" w:rsidRDefault="00E21AFF" w:rsidP="002E6A7B"/>
    <w:p w14:paraId="467E5776" w14:textId="77777777" w:rsidR="00E21AFF" w:rsidRPr="00C53F40" w:rsidRDefault="009F0118" w:rsidP="002E6A7B">
      <w:r>
        <w:t>Preklic</w:t>
      </w:r>
      <w:r w:rsidRPr="00C53F40">
        <w:t xml:space="preserve"> </w:t>
      </w:r>
      <w:r w:rsidR="00E21AFF" w:rsidRPr="00C53F40">
        <w:t xml:space="preserve">eBOL v sistemu </w:t>
      </w:r>
      <w:r w:rsidR="008421BA" w:rsidRPr="00C53F40">
        <w:t xml:space="preserve">on-line </w:t>
      </w:r>
      <w:r w:rsidR="00E21AFF" w:rsidRPr="00C53F40">
        <w:t xml:space="preserve">digitalno podpiše osebni zdravnik. Nadomestni zdravnik </w:t>
      </w:r>
      <w:r w:rsidR="00F40650">
        <w:t xml:space="preserve">pa </w:t>
      </w:r>
      <w:r w:rsidR="00E21AFF" w:rsidRPr="00C53F40">
        <w:t xml:space="preserve">lahko izvede </w:t>
      </w:r>
      <w:r>
        <w:t>preklic</w:t>
      </w:r>
      <w:r w:rsidRPr="00C53F40">
        <w:t xml:space="preserve"> </w:t>
      </w:r>
      <w:r w:rsidR="00E21AFF" w:rsidRPr="00C53F40">
        <w:t xml:space="preserve">tudi v primeru, če dela pri drugem izvajalcu. </w:t>
      </w:r>
    </w:p>
    <w:p w14:paraId="77EE2DAB" w14:textId="77777777" w:rsidR="00E21AFF" w:rsidRDefault="00E21AFF" w:rsidP="002E6A7B"/>
    <w:p w14:paraId="075AF73B" w14:textId="77777777" w:rsidR="006A5BEF" w:rsidRDefault="002A4276" w:rsidP="002E6A7B">
      <w:r>
        <w:t xml:space="preserve">eBOL lahko prekliče le </w:t>
      </w:r>
      <w:r w:rsidR="00537618">
        <w:t xml:space="preserve">osebni </w:t>
      </w:r>
      <w:r>
        <w:t xml:space="preserve">zdravnik, ki je pristojen za njegov zapis (npr. eBOL za nego lahko prekliče le osebni otroški zdravnik povezane osebe </w:t>
      </w:r>
      <w:r w:rsidR="009504E6">
        <w:t>–</w:t>
      </w:r>
      <w:r>
        <w:t xml:space="preserve"> otroka</w:t>
      </w:r>
      <w:r w:rsidR="009504E6">
        <w:t>, eBOL zaradi bolezni ali poškodbe oziroma drugih razlogov, za katerega izdajo je pristojen splošni osebni zdravnik zavarovane osebe, lahko prekliče le on sam oziroma njegov nadomestni zdravnik</w:t>
      </w:r>
      <w:r>
        <w:t xml:space="preserve">). </w:t>
      </w:r>
    </w:p>
    <w:p w14:paraId="47CB3A85" w14:textId="77777777" w:rsidR="00537618" w:rsidRDefault="00537618" w:rsidP="002E6A7B"/>
    <w:p w14:paraId="5A90E0F9" w14:textId="77777777" w:rsidR="008421BA" w:rsidRPr="00C53F40" w:rsidRDefault="008421BA" w:rsidP="009C2242">
      <w:pPr>
        <w:pStyle w:val="Naslov1"/>
        <w:numPr>
          <w:ilvl w:val="0"/>
          <w:numId w:val="0"/>
        </w:numPr>
        <w:ind w:left="432"/>
        <w:rPr>
          <w:szCs w:val="22"/>
        </w:rPr>
      </w:pPr>
      <w:bookmarkStart w:id="62" w:name="_Toc306707829"/>
      <w:bookmarkStart w:id="63" w:name="_Toc306707868"/>
      <w:bookmarkStart w:id="64" w:name="_Toc306707977"/>
      <w:bookmarkStart w:id="65" w:name="_Toc306708121"/>
      <w:bookmarkStart w:id="66" w:name="_Toc530725843"/>
    </w:p>
    <w:p w14:paraId="03139670" w14:textId="77777777" w:rsidR="00E21AFF" w:rsidRPr="00C53F40" w:rsidRDefault="00E21AFF" w:rsidP="002E6A7B">
      <w:pPr>
        <w:pStyle w:val="Naslov1"/>
      </w:pPr>
      <w:r w:rsidRPr="00C53F40">
        <w:t xml:space="preserve"> </w:t>
      </w:r>
      <w:bookmarkStart w:id="67" w:name="_Toc536784525"/>
      <w:bookmarkStart w:id="68" w:name="_Toc5168897"/>
      <w:r w:rsidRPr="00C53F40">
        <w:t xml:space="preserve">Branje podatkov o </w:t>
      </w:r>
      <w:bookmarkEnd w:id="62"/>
      <w:bookmarkEnd w:id="63"/>
      <w:bookmarkEnd w:id="64"/>
      <w:bookmarkEnd w:id="65"/>
      <w:r w:rsidRPr="00C53F40">
        <w:t>zapisanih eBOL</w:t>
      </w:r>
      <w:bookmarkEnd w:id="66"/>
      <w:bookmarkEnd w:id="67"/>
      <w:bookmarkEnd w:id="68"/>
    </w:p>
    <w:p w14:paraId="217F0255" w14:textId="77777777" w:rsidR="008421BA" w:rsidRPr="00C53F40" w:rsidRDefault="008421BA" w:rsidP="008421BA">
      <w:pPr>
        <w:rPr>
          <w:rFonts w:cs="Arial"/>
        </w:rPr>
      </w:pPr>
    </w:p>
    <w:p w14:paraId="208940D6" w14:textId="77777777" w:rsidR="00E21AFF" w:rsidRPr="002E6A7B" w:rsidRDefault="00E21AFF" w:rsidP="002E6A7B">
      <w:pPr>
        <w:pStyle w:val="Naslov2"/>
      </w:pPr>
      <w:bookmarkStart w:id="69" w:name="_Toc306707830"/>
      <w:bookmarkStart w:id="70" w:name="_Toc306707869"/>
      <w:bookmarkStart w:id="71" w:name="_Toc306707978"/>
      <w:bookmarkStart w:id="72" w:name="_Toc306708122"/>
      <w:bookmarkStart w:id="73" w:name="_Toc530725844"/>
      <w:bookmarkStart w:id="74" w:name="_Toc536784526"/>
      <w:bookmarkStart w:id="75" w:name="_Toc5168898"/>
      <w:r w:rsidRPr="002E6A7B">
        <w:t>Opis postopka</w:t>
      </w:r>
      <w:bookmarkEnd w:id="69"/>
      <w:bookmarkEnd w:id="70"/>
      <w:bookmarkEnd w:id="71"/>
      <w:bookmarkEnd w:id="72"/>
      <w:bookmarkEnd w:id="73"/>
      <w:bookmarkEnd w:id="74"/>
      <w:bookmarkEnd w:id="75"/>
    </w:p>
    <w:p w14:paraId="4C8926EF" w14:textId="77777777" w:rsidR="00E21AFF" w:rsidRPr="00C53F40" w:rsidRDefault="00E21AFF" w:rsidP="00E21AFF">
      <w:pPr>
        <w:rPr>
          <w:rFonts w:cs="Arial"/>
          <w:szCs w:val="22"/>
        </w:rPr>
      </w:pPr>
    </w:p>
    <w:p w14:paraId="44A78CD2" w14:textId="77777777" w:rsidR="00E21AFF" w:rsidRPr="00C53F40" w:rsidRDefault="00E21AFF" w:rsidP="00004C9B">
      <w:r w:rsidRPr="00C53F40">
        <w:t xml:space="preserve">S funkcijo branja podatkov o zapisanih eBOL lahko </w:t>
      </w:r>
      <w:r w:rsidR="009F0118">
        <w:t>pooblaščena oseba</w:t>
      </w:r>
      <w:r w:rsidR="009F0118" w:rsidRPr="00C53F40">
        <w:t xml:space="preserve"> </w:t>
      </w:r>
      <w:r w:rsidRPr="00C53F40">
        <w:t>prek sistema on-line pridobi podatke o zapisanih eBOL za določeno obdobje</w:t>
      </w:r>
      <w:r w:rsidR="002A4276">
        <w:t>,</w:t>
      </w:r>
      <w:r w:rsidRPr="00C53F40">
        <w:t xml:space="preserve"> in sicer</w:t>
      </w:r>
      <w:r w:rsidR="007F0302">
        <w:t xml:space="preserve"> </w:t>
      </w:r>
      <w:r w:rsidRPr="00C53F40">
        <w:t>za določeno ZZZS številko zavarovane osebe</w:t>
      </w:r>
      <w:r w:rsidR="00004C9B">
        <w:t>.</w:t>
      </w:r>
      <w:r w:rsidR="002A4276">
        <w:t xml:space="preserve"> Podatki se lahko berejo za obdobje treh let za nazaj.</w:t>
      </w:r>
    </w:p>
    <w:p w14:paraId="6AD220A4" w14:textId="77777777" w:rsidR="008851A5" w:rsidRPr="00C53F40" w:rsidRDefault="008851A5" w:rsidP="008851A5">
      <w:pPr>
        <w:pStyle w:val="Brezrazmikov"/>
        <w:rPr>
          <w:rFonts w:eastAsia="Times New Roman" w:cs="Arial"/>
          <w:lang w:eastAsia="sl-SI"/>
        </w:rPr>
      </w:pPr>
      <w:bookmarkStart w:id="76" w:name="_Toc306707831"/>
      <w:bookmarkStart w:id="77" w:name="_Toc306707870"/>
      <w:bookmarkStart w:id="78" w:name="_Toc306707979"/>
      <w:bookmarkStart w:id="79" w:name="_Toc306708123"/>
      <w:bookmarkStart w:id="80" w:name="_Toc530725845"/>
    </w:p>
    <w:p w14:paraId="1A3B10F1" w14:textId="77777777" w:rsidR="008851A5" w:rsidRPr="00C53F40" w:rsidRDefault="008851A5" w:rsidP="008851A5">
      <w:pPr>
        <w:pStyle w:val="Brezrazmikov"/>
        <w:rPr>
          <w:rFonts w:eastAsia="Times New Roman" w:cs="Arial"/>
          <w:lang w:eastAsia="sl-SI"/>
        </w:rPr>
      </w:pPr>
    </w:p>
    <w:p w14:paraId="6705AD9D" w14:textId="77777777" w:rsidR="00E21AFF" w:rsidRPr="002E6A7B" w:rsidRDefault="00E21AFF" w:rsidP="002E6A7B">
      <w:pPr>
        <w:pStyle w:val="Naslov2"/>
      </w:pPr>
      <w:bookmarkStart w:id="81" w:name="_Toc536784528"/>
      <w:bookmarkStart w:id="82" w:name="_Toc5168899"/>
      <w:r w:rsidRPr="002E6A7B">
        <w:t>Nabor podatkov</w:t>
      </w:r>
      <w:bookmarkEnd w:id="76"/>
      <w:bookmarkEnd w:id="77"/>
      <w:bookmarkEnd w:id="78"/>
      <w:bookmarkEnd w:id="79"/>
      <w:bookmarkEnd w:id="80"/>
      <w:bookmarkEnd w:id="81"/>
      <w:bookmarkEnd w:id="82"/>
    </w:p>
    <w:p w14:paraId="5FE2457D" w14:textId="77777777" w:rsidR="00E21AFF" w:rsidRPr="002E6A7B" w:rsidRDefault="00E21AFF" w:rsidP="002E6A7B">
      <w:pPr>
        <w:pStyle w:val="Naslov3"/>
      </w:pPr>
      <w:bookmarkStart w:id="83" w:name="_Toc306707832"/>
      <w:bookmarkStart w:id="84" w:name="_Toc306707871"/>
      <w:bookmarkStart w:id="85" w:name="_Toc306707980"/>
      <w:bookmarkStart w:id="86" w:name="_Toc306708124"/>
      <w:bookmarkStart w:id="87" w:name="_Toc530725846"/>
      <w:bookmarkStart w:id="88" w:name="_Toc536784529"/>
      <w:bookmarkStart w:id="89" w:name="_Toc5168900"/>
      <w:r w:rsidRPr="002E6A7B">
        <w:t xml:space="preserve">Vhodni podatki za branje </w:t>
      </w:r>
      <w:bookmarkEnd w:id="83"/>
      <w:bookmarkEnd w:id="84"/>
      <w:bookmarkEnd w:id="85"/>
      <w:bookmarkEnd w:id="86"/>
      <w:r w:rsidRPr="002E6A7B">
        <w:t>zapisanih eBOL</w:t>
      </w:r>
      <w:bookmarkEnd w:id="87"/>
      <w:bookmarkEnd w:id="88"/>
      <w:bookmarkEnd w:id="89"/>
    </w:p>
    <w:p w14:paraId="0690A401" w14:textId="77777777" w:rsidR="00E21AFF" w:rsidRPr="00C53F40" w:rsidRDefault="00E21AFF" w:rsidP="00E21AFF">
      <w:pPr>
        <w:rPr>
          <w:rFonts w:cs="Arial"/>
          <w:szCs w:val="22"/>
        </w:rPr>
      </w:pPr>
    </w:p>
    <w:p w14:paraId="75F07ACC" w14:textId="77777777" w:rsidR="00E21AFF" w:rsidRPr="00C53F40" w:rsidRDefault="00E21AFF" w:rsidP="002E6A7B">
      <w:r w:rsidRPr="00C53F40">
        <w:t>Pooblaščena oseba pred branjem podatkov vnese naslednje podatke, ki so opredeljeni kot vhodni podatki:</w:t>
      </w:r>
    </w:p>
    <w:p w14:paraId="25A3EC68" w14:textId="77777777" w:rsidR="00E21AFF" w:rsidRPr="00C53F40" w:rsidRDefault="00E21AFF" w:rsidP="00E21AFF">
      <w:pPr>
        <w:rPr>
          <w:rFonts w:cs="Arial"/>
          <w:szCs w:val="22"/>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ED4DF5" w:rsidRPr="00C53F40" w14:paraId="50796BBF" w14:textId="77777777" w:rsidTr="00ED4DF5">
        <w:trPr>
          <w:trHeight w:val="184"/>
          <w:tblHeader/>
        </w:trPr>
        <w:tc>
          <w:tcPr>
            <w:tcW w:w="3559" w:type="dxa"/>
            <w:tcBorders>
              <w:bottom w:val="single" w:sz="4" w:space="0" w:color="auto"/>
            </w:tcBorders>
            <w:shd w:val="clear" w:color="auto" w:fill="CCFFCC"/>
            <w:vAlign w:val="center"/>
          </w:tcPr>
          <w:p w14:paraId="1CB114D8" w14:textId="77777777" w:rsidR="00ED4DF5" w:rsidRPr="00C53F40" w:rsidRDefault="00ED4DF5" w:rsidP="008C16C9">
            <w:pPr>
              <w:rPr>
                <w:rFonts w:cs="Arial"/>
                <w:b/>
                <w:szCs w:val="22"/>
              </w:rPr>
            </w:pPr>
            <w:r w:rsidRPr="00C53F40">
              <w:rPr>
                <w:rFonts w:cs="Arial"/>
                <w:b/>
                <w:szCs w:val="22"/>
              </w:rPr>
              <w:t>Opis podatka</w:t>
            </w:r>
          </w:p>
        </w:tc>
      </w:tr>
      <w:tr w:rsidR="00ED4DF5" w:rsidRPr="00C53F40" w14:paraId="4D251010" w14:textId="77777777" w:rsidTr="00ED4DF5">
        <w:tc>
          <w:tcPr>
            <w:tcW w:w="3559" w:type="dxa"/>
          </w:tcPr>
          <w:p w14:paraId="5D2770F3" w14:textId="77777777" w:rsidR="00ED4DF5" w:rsidRPr="00C53F40" w:rsidRDefault="00ED4DF5" w:rsidP="002E6A7B">
            <w:pPr>
              <w:pStyle w:val="Brezrazmikov"/>
              <w:rPr>
                <w:rFonts w:cs="Arial"/>
              </w:rPr>
            </w:pPr>
            <w:r w:rsidRPr="00C53F40">
              <w:rPr>
                <w:rFonts w:cs="Arial"/>
              </w:rPr>
              <w:t xml:space="preserve">ZZZS številka </w:t>
            </w:r>
          </w:p>
        </w:tc>
      </w:tr>
      <w:tr w:rsidR="00ED4DF5" w:rsidRPr="00C53F40" w14:paraId="150CA7A6" w14:textId="77777777" w:rsidTr="00ED4DF5">
        <w:tc>
          <w:tcPr>
            <w:tcW w:w="3559" w:type="dxa"/>
          </w:tcPr>
          <w:p w14:paraId="21E62455" w14:textId="77777777" w:rsidR="00ED4DF5" w:rsidRPr="00C53F40" w:rsidRDefault="00ED4DF5" w:rsidP="008C16C9">
            <w:pPr>
              <w:pStyle w:val="Brezrazmikov"/>
              <w:rPr>
                <w:rFonts w:cs="Arial"/>
              </w:rPr>
            </w:pPr>
            <w:r w:rsidRPr="00C53F40">
              <w:rPr>
                <w:rFonts w:cs="Arial"/>
              </w:rPr>
              <w:t>Začetek obdobja</w:t>
            </w:r>
          </w:p>
        </w:tc>
      </w:tr>
      <w:tr w:rsidR="00ED4DF5" w:rsidRPr="00C53F40" w14:paraId="04D179D4" w14:textId="77777777" w:rsidTr="00ED4DF5">
        <w:tc>
          <w:tcPr>
            <w:tcW w:w="3559" w:type="dxa"/>
            <w:vAlign w:val="center"/>
          </w:tcPr>
          <w:p w14:paraId="21884BD2" w14:textId="77777777" w:rsidR="00ED4DF5" w:rsidRPr="00C53F40" w:rsidRDefault="00ED4DF5" w:rsidP="008C16C9">
            <w:pPr>
              <w:rPr>
                <w:rFonts w:cs="Arial"/>
                <w:szCs w:val="22"/>
              </w:rPr>
            </w:pPr>
            <w:r w:rsidRPr="00C53F40">
              <w:rPr>
                <w:rFonts w:cs="Arial"/>
                <w:szCs w:val="22"/>
              </w:rPr>
              <w:t>Konec obdobja</w:t>
            </w:r>
          </w:p>
        </w:tc>
      </w:tr>
      <w:tr w:rsidR="00ED4DF5" w:rsidRPr="00C53F40" w14:paraId="20102DA0" w14:textId="77777777" w:rsidTr="00ED4DF5">
        <w:tc>
          <w:tcPr>
            <w:tcW w:w="3559" w:type="dxa"/>
            <w:vAlign w:val="center"/>
          </w:tcPr>
          <w:p w14:paraId="733B78E1" w14:textId="77777777" w:rsidR="00ED4DF5" w:rsidRDefault="00ED4DF5" w:rsidP="00ED4DF5">
            <w:pPr>
              <w:rPr>
                <w:rFonts w:cs="Arial"/>
                <w:szCs w:val="22"/>
              </w:rPr>
            </w:pPr>
            <w:r>
              <w:rPr>
                <w:rFonts w:cs="Arial"/>
                <w:szCs w:val="22"/>
              </w:rPr>
              <w:t>Oznaka izbranega zdravnika:</w:t>
            </w:r>
          </w:p>
          <w:p w14:paraId="4B9938CA" w14:textId="77777777" w:rsidR="00ED4DF5" w:rsidRDefault="00ED4DF5" w:rsidP="00ED4DF5">
            <w:pPr>
              <w:ind w:left="229"/>
              <w:jc w:val="left"/>
              <w:rPr>
                <w:rFonts w:cs="Arial"/>
                <w:szCs w:val="22"/>
              </w:rPr>
            </w:pPr>
            <w:r>
              <w:rPr>
                <w:rFonts w:cs="Arial"/>
                <w:szCs w:val="22"/>
              </w:rPr>
              <w:t>1-izbrani osebni splošni zdravnik</w:t>
            </w:r>
          </w:p>
          <w:p w14:paraId="50246A55" w14:textId="77777777" w:rsidR="00ED4DF5" w:rsidRPr="00C53F40" w:rsidRDefault="00ED4DF5" w:rsidP="00ED4DF5">
            <w:pPr>
              <w:ind w:left="229"/>
              <w:jc w:val="left"/>
              <w:rPr>
                <w:rFonts w:cs="Arial"/>
                <w:szCs w:val="22"/>
              </w:rPr>
            </w:pPr>
            <w:r>
              <w:rPr>
                <w:rFonts w:cs="Arial"/>
                <w:szCs w:val="22"/>
              </w:rPr>
              <w:t>2-izbrani osebni otroški zdravnik</w:t>
            </w:r>
          </w:p>
        </w:tc>
      </w:tr>
    </w:tbl>
    <w:p w14:paraId="27B3186F" w14:textId="77777777" w:rsidR="002E6A7B" w:rsidRDefault="002E6A7B" w:rsidP="002E6A7B">
      <w:bookmarkStart w:id="90" w:name="_Toc306707833"/>
      <w:bookmarkStart w:id="91" w:name="_Toc306707872"/>
      <w:bookmarkStart w:id="92" w:name="_Toc306707981"/>
      <w:bookmarkStart w:id="93" w:name="_Toc306708125"/>
      <w:bookmarkStart w:id="94" w:name="_Toc306785663"/>
      <w:bookmarkStart w:id="95" w:name="_Toc308590964"/>
      <w:bookmarkStart w:id="96" w:name="_Toc306707834"/>
      <w:bookmarkStart w:id="97" w:name="_Toc306707873"/>
      <w:bookmarkStart w:id="98" w:name="_Toc306707982"/>
      <w:bookmarkStart w:id="99" w:name="_Toc306708126"/>
      <w:bookmarkStart w:id="100" w:name="_Toc530725847"/>
      <w:bookmarkEnd w:id="90"/>
      <w:bookmarkEnd w:id="91"/>
      <w:bookmarkEnd w:id="92"/>
      <w:bookmarkEnd w:id="93"/>
      <w:bookmarkEnd w:id="94"/>
      <w:bookmarkEnd w:id="95"/>
    </w:p>
    <w:p w14:paraId="1CBD34D7" w14:textId="77777777" w:rsidR="009C779A" w:rsidRPr="003D7FF6" w:rsidRDefault="009C779A" w:rsidP="00E21AFF">
      <w:pPr>
        <w:rPr>
          <w:rFonts w:cs="Arial"/>
          <w:szCs w:val="22"/>
        </w:rPr>
      </w:pPr>
      <w:r>
        <w:rPr>
          <w:rFonts w:cs="Arial"/>
          <w:szCs w:val="22"/>
        </w:rPr>
        <w:t>P</w:t>
      </w:r>
      <w:r w:rsidR="00F40650">
        <w:rPr>
          <w:rFonts w:cs="Arial"/>
          <w:szCs w:val="22"/>
        </w:rPr>
        <w:t xml:space="preserve">ooblaščena oseba </w:t>
      </w:r>
      <w:r w:rsidR="002A4276">
        <w:rPr>
          <w:rFonts w:cs="Arial"/>
          <w:szCs w:val="22"/>
        </w:rPr>
        <w:t>lahko bere podatke o zapisanih eBOL za zavarovano osebo, pri čemer pri branju podatkov navede</w:t>
      </w:r>
      <w:r w:rsidR="00E76906">
        <w:rPr>
          <w:rFonts w:cs="Arial"/>
          <w:szCs w:val="22"/>
        </w:rPr>
        <w:t xml:space="preserve"> </w:t>
      </w:r>
      <w:r w:rsidR="00E76906" w:rsidRPr="003D7FF6">
        <w:rPr>
          <w:rFonts w:cs="Arial"/>
          <w:szCs w:val="22"/>
        </w:rPr>
        <w:t>še podatke</w:t>
      </w:r>
      <w:r w:rsidRPr="003D7FF6">
        <w:rPr>
          <w:rFonts w:cs="Arial"/>
          <w:szCs w:val="22"/>
        </w:rPr>
        <w:t>, ali gre za:</w:t>
      </w:r>
    </w:p>
    <w:p w14:paraId="21A0DFC5" w14:textId="77777777" w:rsidR="009C779A" w:rsidRPr="003D7FF6" w:rsidRDefault="00E76906" w:rsidP="009C779A">
      <w:pPr>
        <w:pStyle w:val="Odstavekseznama"/>
        <w:numPr>
          <w:ilvl w:val="0"/>
          <w:numId w:val="8"/>
        </w:numPr>
        <w:rPr>
          <w:rFonts w:cs="Arial"/>
          <w:szCs w:val="22"/>
        </w:rPr>
      </w:pPr>
      <w:r w:rsidRPr="003D7FF6">
        <w:rPr>
          <w:rFonts w:cs="Arial"/>
          <w:szCs w:val="22"/>
        </w:rPr>
        <w:t xml:space="preserve">izbranega osebnega splošnega zdravnika ali za </w:t>
      </w:r>
    </w:p>
    <w:p w14:paraId="33B53CDE" w14:textId="77777777" w:rsidR="002A4276" w:rsidRPr="003D7FF6" w:rsidRDefault="009C779A" w:rsidP="009C779A">
      <w:pPr>
        <w:pStyle w:val="Odstavekseznama"/>
        <w:numPr>
          <w:ilvl w:val="0"/>
          <w:numId w:val="8"/>
        </w:numPr>
        <w:rPr>
          <w:rFonts w:cs="Arial"/>
          <w:szCs w:val="22"/>
        </w:rPr>
      </w:pPr>
      <w:r w:rsidRPr="003D7FF6">
        <w:rPr>
          <w:rFonts w:cs="Arial"/>
          <w:szCs w:val="22"/>
        </w:rPr>
        <w:t xml:space="preserve">izbranega otroškega zdravnika. </w:t>
      </w:r>
    </w:p>
    <w:p w14:paraId="4AECE23F" w14:textId="77777777" w:rsidR="009C779A" w:rsidRPr="003D7FF6" w:rsidRDefault="009C779A" w:rsidP="009C779A">
      <w:pPr>
        <w:rPr>
          <w:rFonts w:cs="Arial"/>
          <w:szCs w:val="22"/>
        </w:rPr>
      </w:pPr>
    </w:p>
    <w:p w14:paraId="7CB05D4E" w14:textId="77777777" w:rsidR="00922CBB" w:rsidRPr="003D7FF6" w:rsidRDefault="009C779A" w:rsidP="009C779A">
      <w:pPr>
        <w:rPr>
          <w:rFonts w:cs="Arial"/>
          <w:szCs w:val="22"/>
        </w:rPr>
      </w:pPr>
      <w:r w:rsidRPr="003D7FF6">
        <w:rPr>
          <w:rFonts w:cs="Arial"/>
          <w:szCs w:val="22"/>
        </w:rPr>
        <w:t xml:space="preserve">V primeru, ko pooblaščena oseba označi, da bere podatke o zapisanih eBOL, kot »izbrani otroški zdravnik« lahko prebere le podatke </w:t>
      </w:r>
      <w:r w:rsidR="00922CBB" w:rsidRPr="003D7FF6">
        <w:rPr>
          <w:rFonts w:cs="Arial"/>
          <w:szCs w:val="22"/>
        </w:rPr>
        <w:t>iz naslova nege ali spremstva otroka.</w:t>
      </w:r>
    </w:p>
    <w:p w14:paraId="14F8720C" w14:textId="77777777" w:rsidR="00F40650" w:rsidRDefault="00F40650" w:rsidP="00E21AFF">
      <w:pPr>
        <w:rPr>
          <w:rFonts w:cs="Arial"/>
          <w:szCs w:val="22"/>
        </w:rPr>
      </w:pPr>
    </w:p>
    <w:p w14:paraId="1A3C01D1" w14:textId="77777777" w:rsidR="00E21AFF" w:rsidRPr="002E6A7B" w:rsidRDefault="00E21AFF" w:rsidP="002E6A7B">
      <w:pPr>
        <w:pStyle w:val="Naslov3"/>
      </w:pPr>
      <w:bookmarkStart w:id="101" w:name="_Toc536784530"/>
      <w:bookmarkStart w:id="102" w:name="_Toc5168901"/>
      <w:r w:rsidRPr="002E6A7B">
        <w:t xml:space="preserve">Izhodni podatki za branje zapisanih </w:t>
      </w:r>
      <w:bookmarkEnd w:id="96"/>
      <w:bookmarkEnd w:id="97"/>
      <w:bookmarkEnd w:id="98"/>
      <w:bookmarkEnd w:id="99"/>
      <w:r w:rsidRPr="002E6A7B">
        <w:t>eBOL</w:t>
      </w:r>
      <w:bookmarkEnd w:id="100"/>
      <w:bookmarkEnd w:id="101"/>
      <w:bookmarkEnd w:id="102"/>
    </w:p>
    <w:p w14:paraId="0B1E5F09" w14:textId="77777777" w:rsidR="00E21AFF" w:rsidRPr="00C53F40" w:rsidRDefault="00E21AFF" w:rsidP="00E21AFF">
      <w:pPr>
        <w:rPr>
          <w:rFonts w:cs="Arial"/>
          <w:szCs w:val="22"/>
        </w:rPr>
      </w:pPr>
    </w:p>
    <w:p w14:paraId="273080E9" w14:textId="77777777" w:rsidR="00E21AFF" w:rsidRPr="00C53F40" w:rsidRDefault="00E21AFF" w:rsidP="002E6A7B">
      <w:r w:rsidRPr="00C53F40">
        <w:t xml:space="preserve">Podatki, katere </w:t>
      </w:r>
      <w:r w:rsidR="00F0733A" w:rsidRPr="00C53F40">
        <w:t xml:space="preserve">pooblaščena oseba </w:t>
      </w:r>
      <w:r w:rsidRPr="00C53F40">
        <w:t>pridobi prek sistema on-line so</w:t>
      </w:r>
      <w:r w:rsidR="004C587C">
        <w:t>:</w:t>
      </w:r>
      <w:r w:rsidRPr="00C53F40">
        <w:t xml:space="preserve"> </w:t>
      </w:r>
    </w:p>
    <w:p w14:paraId="0ACE3DAB" w14:textId="77777777" w:rsidR="00E21AFF" w:rsidRPr="00C53F40" w:rsidRDefault="00E21AFF" w:rsidP="00E21AFF">
      <w:pPr>
        <w:rPr>
          <w:rFonts w:cs="Arial"/>
          <w:szCs w:val="22"/>
        </w:rPr>
      </w:pPr>
    </w:p>
    <w:tbl>
      <w:tblPr>
        <w:tblW w:w="4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tblGrid>
      <w:tr w:rsidR="00E43130" w:rsidRPr="00C53F40" w14:paraId="6BD43A2E" w14:textId="77777777" w:rsidTr="00E43130">
        <w:trPr>
          <w:trHeight w:val="296"/>
          <w:tblHeader/>
        </w:trPr>
        <w:tc>
          <w:tcPr>
            <w:tcW w:w="4410" w:type="dxa"/>
            <w:tcBorders>
              <w:bottom w:val="single" w:sz="4" w:space="0" w:color="auto"/>
            </w:tcBorders>
            <w:shd w:val="clear" w:color="auto" w:fill="CCFFCC"/>
            <w:vAlign w:val="center"/>
          </w:tcPr>
          <w:p w14:paraId="2520867D" w14:textId="77777777" w:rsidR="00E43130" w:rsidRPr="00C53F40" w:rsidRDefault="00E43130" w:rsidP="008C16C9">
            <w:pPr>
              <w:rPr>
                <w:rFonts w:cs="Arial"/>
                <w:b/>
                <w:szCs w:val="22"/>
              </w:rPr>
            </w:pPr>
            <w:r w:rsidRPr="00C53F40">
              <w:rPr>
                <w:rFonts w:cs="Arial"/>
                <w:b/>
                <w:szCs w:val="22"/>
              </w:rPr>
              <w:t>Opis podatka</w:t>
            </w:r>
          </w:p>
        </w:tc>
      </w:tr>
      <w:tr w:rsidR="00E43130" w:rsidRPr="00C53F40" w14:paraId="029B8D6F" w14:textId="77777777" w:rsidTr="00E43130">
        <w:tc>
          <w:tcPr>
            <w:tcW w:w="4410" w:type="dxa"/>
          </w:tcPr>
          <w:p w14:paraId="47C8EF92" w14:textId="77777777" w:rsidR="00E43130" w:rsidRPr="00C53F40" w:rsidRDefault="00E43130" w:rsidP="008C16C9">
            <w:pPr>
              <w:pStyle w:val="Brezrazmikov"/>
              <w:rPr>
                <w:rFonts w:cs="Arial"/>
              </w:rPr>
            </w:pPr>
            <w:r w:rsidRPr="00C53F40">
              <w:rPr>
                <w:rFonts w:cs="Arial"/>
              </w:rPr>
              <w:t>ZZZS številka izvajalca</w:t>
            </w:r>
          </w:p>
        </w:tc>
      </w:tr>
      <w:tr w:rsidR="00E43130" w:rsidRPr="00C53F40" w14:paraId="63EE9431" w14:textId="77777777" w:rsidTr="00E43130">
        <w:tc>
          <w:tcPr>
            <w:tcW w:w="4410" w:type="dxa"/>
            <w:tcBorders>
              <w:bottom w:val="single" w:sz="4" w:space="0" w:color="auto"/>
            </w:tcBorders>
          </w:tcPr>
          <w:p w14:paraId="248D8330" w14:textId="77777777" w:rsidR="00E43130" w:rsidRPr="00C53F40" w:rsidRDefault="00E43130" w:rsidP="008C16C9">
            <w:pPr>
              <w:pStyle w:val="Brezrazmikov"/>
              <w:rPr>
                <w:rFonts w:cs="Arial"/>
              </w:rPr>
            </w:pPr>
            <w:r w:rsidRPr="00C53F40">
              <w:rPr>
                <w:rFonts w:cs="Arial"/>
              </w:rPr>
              <w:t>Številka izvajalca</w:t>
            </w:r>
          </w:p>
        </w:tc>
      </w:tr>
      <w:tr w:rsidR="00E43130" w:rsidRPr="00C53F40" w14:paraId="77B61678" w14:textId="77777777" w:rsidTr="00E43130">
        <w:tc>
          <w:tcPr>
            <w:tcW w:w="4410" w:type="dxa"/>
            <w:tcBorders>
              <w:bottom w:val="single" w:sz="4" w:space="0" w:color="auto"/>
            </w:tcBorders>
          </w:tcPr>
          <w:p w14:paraId="52B7FEC8" w14:textId="77777777" w:rsidR="00E43130" w:rsidRPr="00C53F40" w:rsidRDefault="00E43130" w:rsidP="00407944">
            <w:pPr>
              <w:pStyle w:val="Brezrazmikov"/>
              <w:jc w:val="left"/>
              <w:rPr>
                <w:rFonts w:cs="Arial"/>
              </w:rPr>
            </w:pPr>
            <w:r w:rsidRPr="00C53F40">
              <w:rPr>
                <w:rFonts w:cs="Arial"/>
              </w:rPr>
              <w:t>Naziv izvajalca</w:t>
            </w:r>
          </w:p>
        </w:tc>
      </w:tr>
      <w:tr w:rsidR="00E43130" w:rsidRPr="00C53F40" w14:paraId="6437609D" w14:textId="77777777" w:rsidTr="00E43130">
        <w:tc>
          <w:tcPr>
            <w:tcW w:w="4410" w:type="dxa"/>
            <w:tcBorders>
              <w:bottom w:val="single" w:sz="4" w:space="0" w:color="auto"/>
            </w:tcBorders>
          </w:tcPr>
          <w:p w14:paraId="1F88F54D" w14:textId="77777777" w:rsidR="00E43130" w:rsidRPr="00C53F40" w:rsidRDefault="00E43130" w:rsidP="00407944">
            <w:pPr>
              <w:pStyle w:val="Brezrazmikov"/>
              <w:jc w:val="left"/>
              <w:rPr>
                <w:rFonts w:cs="Arial"/>
              </w:rPr>
            </w:pPr>
            <w:r w:rsidRPr="00C53F40">
              <w:rPr>
                <w:rFonts w:cs="Arial"/>
              </w:rPr>
              <w:t>Številka zdravnika</w:t>
            </w:r>
          </w:p>
        </w:tc>
      </w:tr>
      <w:tr w:rsidR="00E43130" w:rsidRPr="00C53F40" w14:paraId="12891A50" w14:textId="77777777" w:rsidTr="00E43130">
        <w:tc>
          <w:tcPr>
            <w:tcW w:w="4410" w:type="dxa"/>
            <w:tcBorders>
              <w:bottom w:val="single" w:sz="4" w:space="0" w:color="auto"/>
            </w:tcBorders>
          </w:tcPr>
          <w:p w14:paraId="3B82587A" w14:textId="77777777" w:rsidR="00E43130" w:rsidRPr="00C53F40" w:rsidRDefault="00E43130" w:rsidP="00407944">
            <w:pPr>
              <w:pStyle w:val="Brezrazmikov"/>
              <w:jc w:val="left"/>
              <w:rPr>
                <w:rFonts w:cs="Arial"/>
              </w:rPr>
            </w:pPr>
            <w:r w:rsidRPr="00C53F40">
              <w:rPr>
                <w:rFonts w:cs="Arial"/>
              </w:rPr>
              <w:t>Vrsta zdravnika</w:t>
            </w:r>
          </w:p>
        </w:tc>
      </w:tr>
      <w:tr w:rsidR="00E43130" w:rsidRPr="00C53F40" w14:paraId="49EE2FD9" w14:textId="77777777" w:rsidTr="00E43130">
        <w:tc>
          <w:tcPr>
            <w:tcW w:w="4410" w:type="dxa"/>
            <w:tcBorders>
              <w:bottom w:val="single" w:sz="4" w:space="0" w:color="auto"/>
            </w:tcBorders>
          </w:tcPr>
          <w:p w14:paraId="30C3284F" w14:textId="77777777" w:rsidR="00E43130" w:rsidRPr="00C53F40" w:rsidRDefault="00E43130" w:rsidP="00407944">
            <w:pPr>
              <w:pStyle w:val="Brezrazmikov"/>
              <w:jc w:val="left"/>
              <w:rPr>
                <w:rFonts w:cs="Arial"/>
              </w:rPr>
            </w:pPr>
            <w:r w:rsidRPr="00C53F40">
              <w:rPr>
                <w:rFonts w:cs="Arial"/>
              </w:rPr>
              <w:t>Ime zdravnika 1. del</w:t>
            </w:r>
          </w:p>
        </w:tc>
      </w:tr>
      <w:tr w:rsidR="00E43130" w:rsidRPr="00C53F40" w14:paraId="2AAAD7E9" w14:textId="77777777" w:rsidTr="00E43130">
        <w:tc>
          <w:tcPr>
            <w:tcW w:w="4410" w:type="dxa"/>
            <w:tcBorders>
              <w:bottom w:val="single" w:sz="4" w:space="0" w:color="auto"/>
            </w:tcBorders>
          </w:tcPr>
          <w:p w14:paraId="51AE66CE" w14:textId="77777777" w:rsidR="00E43130" w:rsidRPr="00C53F40" w:rsidRDefault="00E43130" w:rsidP="00407944">
            <w:pPr>
              <w:pStyle w:val="Brezrazmikov"/>
              <w:jc w:val="left"/>
              <w:rPr>
                <w:rFonts w:cs="Arial"/>
              </w:rPr>
            </w:pPr>
            <w:r w:rsidRPr="00C53F40">
              <w:rPr>
                <w:rFonts w:cs="Arial"/>
              </w:rPr>
              <w:t>Ime zdravnika 2. del</w:t>
            </w:r>
          </w:p>
        </w:tc>
      </w:tr>
      <w:tr w:rsidR="00E43130" w:rsidRPr="00C53F40" w14:paraId="19EE6690" w14:textId="77777777" w:rsidTr="00E43130">
        <w:tc>
          <w:tcPr>
            <w:tcW w:w="4410" w:type="dxa"/>
          </w:tcPr>
          <w:p w14:paraId="7729CEC6" w14:textId="77777777" w:rsidR="00E43130" w:rsidRPr="00C53F40" w:rsidRDefault="00E43130" w:rsidP="00407944">
            <w:pPr>
              <w:pStyle w:val="Brezrazmikov"/>
              <w:jc w:val="left"/>
              <w:rPr>
                <w:rFonts w:cs="Arial"/>
              </w:rPr>
            </w:pPr>
            <w:r w:rsidRPr="00C53F40">
              <w:rPr>
                <w:rFonts w:cs="Arial"/>
              </w:rPr>
              <w:t>Vezaj med imenoma zdravnika</w:t>
            </w:r>
          </w:p>
        </w:tc>
      </w:tr>
      <w:tr w:rsidR="00E43130" w:rsidRPr="00C53F40" w14:paraId="04547BAE" w14:textId="77777777" w:rsidTr="00E43130">
        <w:tc>
          <w:tcPr>
            <w:tcW w:w="4410" w:type="dxa"/>
          </w:tcPr>
          <w:p w14:paraId="69E153B0" w14:textId="77777777" w:rsidR="00E43130" w:rsidRPr="00C53F40" w:rsidRDefault="00E43130" w:rsidP="00407944">
            <w:pPr>
              <w:pStyle w:val="Brezrazmikov"/>
              <w:jc w:val="left"/>
              <w:rPr>
                <w:rFonts w:cs="Arial"/>
              </w:rPr>
            </w:pPr>
            <w:r w:rsidRPr="00C53F40">
              <w:rPr>
                <w:rFonts w:cs="Arial"/>
              </w:rPr>
              <w:t>Priimek zdravnika 1. del</w:t>
            </w:r>
          </w:p>
        </w:tc>
      </w:tr>
      <w:tr w:rsidR="00E43130" w:rsidRPr="00C53F40" w14:paraId="43BEF2DE" w14:textId="77777777" w:rsidTr="00E43130">
        <w:tc>
          <w:tcPr>
            <w:tcW w:w="4410" w:type="dxa"/>
          </w:tcPr>
          <w:p w14:paraId="3819758A" w14:textId="77777777" w:rsidR="00E43130" w:rsidRPr="00C53F40" w:rsidRDefault="00E43130" w:rsidP="00407944">
            <w:pPr>
              <w:pStyle w:val="Brezrazmikov"/>
              <w:jc w:val="left"/>
              <w:rPr>
                <w:rFonts w:cs="Arial"/>
              </w:rPr>
            </w:pPr>
            <w:r w:rsidRPr="00C53F40">
              <w:rPr>
                <w:rFonts w:cs="Arial"/>
              </w:rPr>
              <w:t>Priimek zdravnika 2. del</w:t>
            </w:r>
          </w:p>
        </w:tc>
      </w:tr>
      <w:tr w:rsidR="00E43130" w:rsidRPr="00C53F40" w14:paraId="0C1567A3" w14:textId="77777777" w:rsidTr="00E43130">
        <w:tc>
          <w:tcPr>
            <w:tcW w:w="4410" w:type="dxa"/>
            <w:tcBorders>
              <w:bottom w:val="single" w:sz="4" w:space="0" w:color="auto"/>
            </w:tcBorders>
          </w:tcPr>
          <w:p w14:paraId="0F781049" w14:textId="77777777" w:rsidR="00E43130" w:rsidRPr="00C53F40" w:rsidRDefault="00E43130" w:rsidP="00407944">
            <w:pPr>
              <w:pStyle w:val="Brezrazmikov"/>
              <w:jc w:val="left"/>
              <w:rPr>
                <w:rFonts w:cs="Arial"/>
              </w:rPr>
            </w:pPr>
            <w:r w:rsidRPr="00C53F40">
              <w:rPr>
                <w:rFonts w:cs="Arial"/>
              </w:rPr>
              <w:t>Vezaj med priimkoma zdravnika</w:t>
            </w:r>
          </w:p>
        </w:tc>
      </w:tr>
      <w:tr w:rsidR="00E43130" w:rsidRPr="00C53F40" w14:paraId="1C2EA322" w14:textId="77777777" w:rsidTr="00E43130">
        <w:tc>
          <w:tcPr>
            <w:tcW w:w="4410" w:type="dxa"/>
            <w:tcBorders>
              <w:bottom w:val="single" w:sz="4" w:space="0" w:color="auto"/>
            </w:tcBorders>
          </w:tcPr>
          <w:p w14:paraId="2C3584A6" w14:textId="77777777" w:rsidR="00E43130" w:rsidRPr="00C53F40" w:rsidRDefault="00E43130" w:rsidP="00407944">
            <w:pPr>
              <w:pStyle w:val="Brezrazmikov"/>
              <w:jc w:val="left"/>
              <w:rPr>
                <w:rFonts w:cs="Arial"/>
              </w:rPr>
            </w:pPr>
            <w:r w:rsidRPr="00C53F40">
              <w:rPr>
                <w:rFonts w:cs="Arial"/>
              </w:rPr>
              <w:t>Vrste zdravnikov, ki so pristojni za izdajo potrdila o upravičeni zadržanosti od dela za spremstvo</w:t>
            </w:r>
          </w:p>
        </w:tc>
      </w:tr>
      <w:tr w:rsidR="00E43130" w:rsidRPr="00C53F40" w14:paraId="4138CAFF" w14:textId="77777777" w:rsidTr="00E43130">
        <w:tc>
          <w:tcPr>
            <w:tcW w:w="4410" w:type="dxa"/>
            <w:tcBorders>
              <w:bottom w:val="single" w:sz="4" w:space="0" w:color="auto"/>
            </w:tcBorders>
          </w:tcPr>
          <w:p w14:paraId="44350620" w14:textId="77777777" w:rsidR="00E43130" w:rsidRPr="00C53F40" w:rsidRDefault="00E43130" w:rsidP="00407944">
            <w:pPr>
              <w:pStyle w:val="Brezrazmikov"/>
              <w:jc w:val="left"/>
              <w:rPr>
                <w:rFonts w:cs="Arial"/>
              </w:rPr>
            </w:pPr>
            <w:r w:rsidRPr="00C53F40">
              <w:rPr>
                <w:rFonts w:cs="Arial"/>
              </w:rPr>
              <w:t>Ime zavarovane osebe 1. del</w:t>
            </w:r>
          </w:p>
        </w:tc>
      </w:tr>
      <w:tr w:rsidR="00E43130" w:rsidRPr="00C53F40" w14:paraId="6B45B2A9" w14:textId="77777777" w:rsidTr="00E43130">
        <w:tc>
          <w:tcPr>
            <w:tcW w:w="4410" w:type="dxa"/>
            <w:tcBorders>
              <w:bottom w:val="single" w:sz="4" w:space="0" w:color="auto"/>
            </w:tcBorders>
          </w:tcPr>
          <w:p w14:paraId="3AD07C84" w14:textId="77777777" w:rsidR="00E43130" w:rsidRPr="00C53F40" w:rsidRDefault="00E43130"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r>
      <w:tr w:rsidR="00E43130" w:rsidRPr="00C53F40" w14:paraId="222EC33B" w14:textId="77777777" w:rsidTr="00E43130">
        <w:tc>
          <w:tcPr>
            <w:tcW w:w="4410" w:type="dxa"/>
            <w:tcBorders>
              <w:bottom w:val="single" w:sz="4" w:space="0" w:color="auto"/>
            </w:tcBorders>
          </w:tcPr>
          <w:p w14:paraId="6BE3EE02" w14:textId="77777777" w:rsidR="00E43130" w:rsidRPr="00C53F40" w:rsidRDefault="00E43130" w:rsidP="00407944">
            <w:pPr>
              <w:pStyle w:val="Brezrazmikov"/>
              <w:jc w:val="left"/>
              <w:rPr>
                <w:rFonts w:cs="Arial"/>
              </w:rPr>
            </w:pPr>
            <w:r w:rsidRPr="00C53F40">
              <w:rPr>
                <w:rFonts w:cs="Arial"/>
              </w:rPr>
              <w:t>Vezaj med imenoma zavarovane osebe</w:t>
            </w:r>
          </w:p>
        </w:tc>
      </w:tr>
      <w:tr w:rsidR="00E43130" w:rsidRPr="00C53F40" w14:paraId="0123D72E" w14:textId="77777777" w:rsidTr="00E43130">
        <w:tc>
          <w:tcPr>
            <w:tcW w:w="4410" w:type="dxa"/>
            <w:tcBorders>
              <w:bottom w:val="single" w:sz="4" w:space="0" w:color="auto"/>
            </w:tcBorders>
          </w:tcPr>
          <w:p w14:paraId="770475B0" w14:textId="77777777" w:rsidR="00E43130" w:rsidRPr="00C53F40" w:rsidRDefault="00E43130"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r>
      <w:tr w:rsidR="00E43130" w:rsidRPr="00C53F40" w14:paraId="1B84A26D" w14:textId="77777777" w:rsidTr="00E43130">
        <w:tc>
          <w:tcPr>
            <w:tcW w:w="4410" w:type="dxa"/>
            <w:tcBorders>
              <w:bottom w:val="single" w:sz="4" w:space="0" w:color="auto"/>
            </w:tcBorders>
          </w:tcPr>
          <w:p w14:paraId="5702A519" w14:textId="77777777" w:rsidR="00E43130" w:rsidRPr="00C53F40" w:rsidRDefault="00E43130" w:rsidP="00407944">
            <w:pPr>
              <w:pStyle w:val="Brezrazmikov"/>
              <w:jc w:val="left"/>
              <w:rPr>
                <w:rFonts w:cs="Arial"/>
              </w:rPr>
            </w:pPr>
            <w:r w:rsidRPr="00C53F40">
              <w:rPr>
                <w:rFonts w:cs="Arial"/>
              </w:rPr>
              <w:t>Priimek zavarovane osebe 2. del</w:t>
            </w:r>
          </w:p>
        </w:tc>
      </w:tr>
      <w:tr w:rsidR="00E43130" w:rsidRPr="00C53F40" w14:paraId="2B7521A2" w14:textId="77777777" w:rsidTr="00E43130">
        <w:tc>
          <w:tcPr>
            <w:tcW w:w="4410" w:type="dxa"/>
            <w:tcBorders>
              <w:bottom w:val="single" w:sz="4" w:space="0" w:color="auto"/>
            </w:tcBorders>
          </w:tcPr>
          <w:p w14:paraId="4A57F595" w14:textId="77777777" w:rsidR="00E43130" w:rsidRPr="00C53F40" w:rsidRDefault="00E43130" w:rsidP="00407944">
            <w:pPr>
              <w:pStyle w:val="Brezrazmikov"/>
              <w:jc w:val="left"/>
              <w:rPr>
                <w:rFonts w:cs="Arial"/>
              </w:rPr>
            </w:pPr>
            <w:r w:rsidRPr="00C53F40">
              <w:rPr>
                <w:rFonts w:cs="Arial"/>
              </w:rPr>
              <w:t>Vezaj med priimkoma zavarovane osebe</w:t>
            </w:r>
          </w:p>
        </w:tc>
      </w:tr>
      <w:tr w:rsidR="00E43130" w:rsidRPr="00C53F40" w14:paraId="2E95E50E" w14:textId="77777777" w:rsidTr="00E43130">
        <w:tc>
          <w:tcPr>
            <w:tcW w:w="4410" w:type="dxa"/>
            <w:tcBorders>
              <w:bottom w:val="single" w:sz="4" w:space="0" w:color="auto"/>
            </w:tcBorders>
          </w:tcPr>
          <w:p w14:paraId="479808C9" w14:textId="77777777" w:rsidR="00E43130" w:rsidRPr="00C53F40" w:rsidRDefault="00E43130" w:rsidP="00407944">
            <w:pPr>
              <w:pStyle w:val="Brezrazmikov"/>
              <w:jc w:val="left"/>
              <w:rPr>
                <w:rFonts w:cs="Arial"/>
              </w:rPr>
            </w:pPr>
            <w:r w:rsidRPr="00C53F40">
              <w:rPr>
                <w:rFonts w:cs="Arial"/>
              </w:rPr>
              <w:t>Datum rojstva zavarovane osebe</w:t>
            </w:r>
          </w:p>
        </w:tc>
      </w:tr>
      <w:tr w:rsidR="00E43130" w:rsidRPr="00C53F40" w14:paraId="400FAF7C" w14:textId="77777777" w:rsidTr="00E43130">
        <w:tc>
          <w:tcPr>
            <w:tcW w:w="4410" w:type="dxa"/>
            <w:tcBorders>
              <w:bottom w:val="single" w:sz="4" w:space="0" w:color="auto"/>
            </w:tcBorders>
          </w:tcPr>
          <w:p w14:paraId="4781225A" w14:textId="77777777" w:rsidR="00E43130" w:rsidRPr="00C53F40" w:rsidRDefault="00E43130" w:rsidP="00407944">
            <w:pPr>
              <w:pStyle w:val="Brezrazmikov"/>
              <w:jc w:val="left"/>
              <w:rPr>
                <w:rFonts w:cs="Arial"/>
              </w:rPr>
            </w:pPr>
            <w:r w:rsidRPr="00C53F40">
              <w:rPr>
                <w:rFonts w:cs="Arial"/>
              </w:rPr>
              <w:t>Zavarovalna podlaga</w:t>
            </w:r>
          </w:p>
        </w:tc>
      </w:tr>
      <w:tr w:rsidR="00E43130" w:rsidRPr="00C53F40" w14:paraId="12D882F9" w14:textId="77777777" w:rsidTr="00E43130">
        <w:tc>
          <w:tcPr>
            <w:tcW w:w="4410" w:type="dxa"/>
            <w:tcBorders>
              <w:bottom w:val="single" w:sz="4" w:space="0" w:color="auto"/>
            </w:tcBorders>
          </w:tcPr>
          <w:p w14:paraId="34CC0B41" w14:textId="77777777" w:rsidR="00E43130" w:rsidRPr="00C53F40" w:rsidRDefault="00E43130" w:rsidP="00407944">
            <w:pPr>
              <w:pStyle w:val="Brezrazmikov"/>
              <w:jc w:val="left"/>
              <w:rPr>
                <w:rFonts w:cs="Arial"/>
              </w:rPr>
            </w:pPr>
            <w:r w:rsidRPr="00C53F40">
              <w:rPr>
                <w:rFonts w:cs="Arial"/>
              </w:rPr>
              <w:t>Enota ZZZS zavarovanja</w:t>
            </w:r>
          </w:p>
        </w:tc>
      </w:tr>
      <w:tr w:rsidR="00E43130" w:rsidRPr="00C53F40" w14:paraId="0DFEC662" w14:textId="77777777" w:rsidTr="00E43130">
        <w:tc>
          <w:tcPr>
            <w:tcW w:w="4410" w:type="dxa"/>
            <w:tcBorders>
              <w:bottom w:val="single" w:sz="4" w:space="0" w:color="auto"/>
            </w:tcBorders>
          </w:tcPr>
          <w:p w14:paraId="17255371" w14:textId="77777777" w:rsidR="00E43130" w:rsidRPr="00C53F40" w:rsidRDefault="00E43130" w:rsidP="00407944">
            <w:pPr>
              <w:pStyle w:val="Brezrazmikov"/>
              <w:jc w:val="left"/>
              <w:rPr>
                <w:rFonts w:cs="Arial"/>
              </w:rPr>
            </w:pPr>
            <w:r w:rsidRPr="00C53F40">
              <w:rPr>
                <w:rFonts w:cs="Arial"/>
              </w:rPr>
              <w:t>ZZZS številka povezane osebe</w:t>
            </w:r>
          </w:p>
        </w:tc>
      </w:tr>
      <w:tr w:rsidR="00E43130" w:rsidRPr="00C53F40" w14:paraId="54D51376" w14:textId="77777777" w:rsidTr="00E43130">
        <w:tc>
          <w:tcPr>
            <w:tcW w:w="4410" w:type="dxa"/>
            <w:tcBorders>
              <w:bottom w:val="single" w:sz="4" w:space="0" w:color="auto"/>
            </w:tcBorders>
          </w:tcPr>
          <w:p w14:paraId="020D5727" w14:textId="77777777" w:rsidR="00E43130" w:rsidRPr="00C53F40" w:rsidRDefault="00E43130" w:rsidP="00407944">
            <w:pPr>
              <w:pStyle w:val="Brezrazmikov"/>
              <w:jc w:val="left"/>
              <w:rPr>
                <w:rFonts w:cs="Arial"/>
              </w:rPr>
            </w:pPr>
            <w:r w:rsidRPr="00C53F40">
              <w:rPr>
                <w:rFonts w:cs="Arial"/>
              </w:rPr>
              <w:t>Ime povezane osebe 1. del</w:t>
            </w:r>
          </w:p>
        </w:tc>
      </w:tr>
      <w:tr w:rsidR="00E43130" w:rsidRPr="00C53F40" w14:paraId="1668E86C" w14:textId="77777777" w:rsidTr="00E43130">
        <w:tc>
          <w:tcPr>
            <w:tcW w:w="4410" w:type="dxa"/>
            <w:tcBorders>
              <w:bottom w:val="single" w:sz="4" w:space="0" w:color="auto"/>
            </w:tcBorders>
          </w:tcPr>
          <w:p w14:paraId="0D587ABA" w14:textId="77777777" w:rsidR="00E43130" w:rsidRPr="00C53F40" w:rsidRDefault="00E43130" w:rsidP="00407944">
            <w:pPr>
              <w:pStyle w:val="Brezrazmikov"/>
              <w:jc w:val="left"/>
              <w:rPr>
                <w:rFonts w:cs="Arial"/>
              </w:rPr>
            </w:pPr>
            <w:r w:rsidRPr="00C53F40">
              <w:rPr>
                <w:rFonts w:cs="Arial"/>
              </w:rPr>
              <w:t>Ime povezane osebe 2. del</w:t>
            </w:r>
          </w:p>
        </w:tc>
      </w:tr>
      <w:tr w:rsidR="00E43130" w:rsidRPr="00C53F40" w14:paraId="619EDC60" w14:textId="77777777" w:rsidTr="00E43130">
        <w:tc>
          <w:tcPr>
            <w:tcW w:w="4410" w:type="dxa"/>
            <w:tcBorders>
              <w:bottom w:val="single" w:sz="4" w:space="0" w:color="auto"/>
            </w:tcBorders>
          </w:tcPr>
          <w:p w14:paraId="51A92936" w14:textId="77777777" w:rsidR="00E43130" w:rsidRPr="00C53F40" w:rsidRDefault="00E43130" w:rsidP="00407944">
            <w:pPr>
              <w:pStyle w:val="Brezrazmikov"/>
              <w:jc w:val="left"/>
              <w:rPr>
                <w:rFonts w:cs="Arial"/>
              </w:rPr>
            </w:pPr>
            <w:r w:rsidRPr="00C53F40">
              <w:rPr>
                <w:rFonts w:cs="Arial"/>
              </w:rPr>
              <w:t>Vezaj med imenoma povezane osebe</w:t>
            </w:r>
          </w:p>
        </w:tc>
      </w:tr>
      <w:tr w:rsidR="00E43130" w:rsidRPr="00C53F40" w14:paraId="11E4FD1A" w14:textId="77777777" w:rsidTr="00E43130">
        <w:tc>
          <w:tcPr>
            <w:tcW w:w="4410" w:type="dxa"/>
            <w:tcBorders>
              <w:bottom w:val="single" w:sz="4" w:space="0" w:color="auto"/>
            </w:tcBorders>
          </w:tcPr>
          <w:p w14:paraId="26792DF6" w14:textId="77777777" w:rsidR="00E43130" w:rsidRPr="00C53F40" w:rsidRDefault="00E43130" w:rsidP="00407944">
            <w:pPr>
              <w:pStyle w:val="Brezrazmikov"/>
              <w:jc w:val="left"/>
              <w:rPr>
                <w:rFonts w:cs="Arial"/>
              </w:rPr>
            </w:pPr>
            <w:r w:rsidRPr="00C53F40">
              <w:rPr>
                <w:rFonts w:cs="Arial"/>
              </w:rPr>
              <w:t>Priimek povezane osebe 1. del</w:t>
            </w:r>
          </w:p>
        </w:tc>
      </w:tr>
      <w:tr w:rsidR="00E43130" w:rsidRPr="00C53F40" w14:paraId="480CED5E" w14:textId="77777777" w:rsidTr="00E43130">
        <w:tc>
          <w:tcPr>
            <w:tcW w:w="4410" w:type="dxa"/>
            <w:tcBorders>
              <w:bottom w:val="single" w:sz="4" w:space="0" w:color="auto"/>
            </w:tcBorders>
          </w:tcPr>
          <w:p w14:paraId="18CE93E8" w14:textId="77777777" w:rsidR="00E43130" w:rsidRPr="00C53F40" w:rsidRDefault="00E43130" w:rsidP="00407944">
            <w:pPr>
              <w:pStyle w:val="Brezrazmikov"/>
              <w:jc w:val="left"/>
              <w:rPr>
                <w:rFonts w:cs="Arial"/>
              </w:rPr>
            </w:pPr>
            <w:r w:rsidRPr="00C53F40">
              <w:rPr>
                <w:rFonts w:cs="Arial"/>
              </w:rPr>
              <w:t>Priimek povezane osebe 2. del</w:t>
            </w:r>
          </w:p>
        </w:tc>
      </w:tr>
      <w:tr w:rsidR="00E43130" w:rsidRPr="00C53F40" w14:paraId="64C555DF" w14:textId="77777777" w:rsidTr="00E43130">
        <w:tc>
          <w:tcPr>
            <w:tcW w:w="4410" w:type="dxa"/>
            <w:tcBorders>
              <w:bottom w:val="single" w:sz="4" w:space="0" w:color="auto"/>
            </w:tcBorders>
          </w:tcPr>
          <w:p w14:paraId="32FB10EE" w14:textId="77777777" w:rsidR="00E43130" w:rsidRPr="00C53F40" w:rsidRDefault="00E43130" w:rsidP="00407944">
            <w:pPr>
              <w:pStyle w:val="Brezrazmikov"/>
              <w:jc w:val="left"/>
              <w:rPr>
                <w:rFonts w:cs="Arial"/>
              </w:rPr>
            </w:pPr>
            <w:r w:rsidRPr="00C53F40">
              <w:rPr>
                <w:rFonts w:cs="Arial"/>
              </w:rPr>
              <w:t>Vezaj med priimkoma povezane osebe</w:t>
            </w:r>
          </w:p>
        </w:tc>
      </w:tr>
      <w:tr w:rsidR="00E43130" w:rsidRPr="00C53F40" w14:paraId="163A460A" w14:textId="77777777" w:rsidTr="00E43130">
        <w:tc>
          <w:tcPr>
            <w:tcW w:w="4410" w:type="dxa"/>
            <w:tcBorders>
              <w:bottom w:val="single" w:sz="4" w:space="0" w:color="auto"/>
            </w:tcBorders>
          </w:tcPr>
          <w:p w14:paraId="017C3CEF" w14:textId="77777777" w:rsidR="00E43130" w:rsidRPr="00C53F40" w:rsidRDefault="00E43130" w:rsidP="00407944">
            <w:pPr>
              <w:pStyle w:val="Brezrazmikov"/>
              <w:jc w:val="left"/>
              <w:rPr>
                <w:rFonts w:cs="Arial"/>
              </w:rPr>
            </w:pPr>
            <w:r w:rsidRPr="00C53F40">
              <w:rPr>
                <w:rFonts w:cs="Arial"/>
              </w:rPr>
              <w:t>Datum rojstva povezane osebe</w:t>
            </w:r>
          </w:p>
        </w:tc>
      </w:tr>
      <w:tr w:rsidR="00E43130" w:rsidRPr="00C53F40" w14:paraId="3DAAD2D0" w14:textId="77777777" w:rsidTr="00E43130">
        <w:tc>
          <w:tcPr>
            <w:tcW w:w="4410" w:type="dxa"/>
          </w:tcPr>
          <w:p w14:paraId="549D9D5D" w14:textId="77777777" w:rsidR="00E43130" w:rsidRPr="00C53F40" w:rsidRDefault="00E43130" w:rsidP="00407944">
            <w:pPr>
              <w:pStyle w:val="Brezrazmikov"/>
              <w:jc w:val="left"/>
              <w:rPr>
                <w:rFonts w:cs="Arial"/>
              </w:rPr>
            </w:pPr>
            <w:r w:rsidRPr="00C53F40">
              <w:rPr>
                <w:rFonts w:cs="Arial"/>
              </w:rPr>
              <w:t>Vrsta povezane osebe</w:t>
            </w:r>
          </w:p>
        </w:tc>
      </w:tr>
      <w:tr w:rsidR="00E43130" w:rsidRPr="00C53F40" w14:paraId="3782A54A" w14:textId="77777777" w:rsidTr="00E43130">
        <w:tc>
          <w:tcPr>
            <w:tcW w:w="4410" w:type="dxa"/>
            <w:tcBorders>
              <w:bottom w:val="single" w:sz="4" w:space="0" w:color="auto"/>
            </w:tcBorders>
          </w:tcPr>
          <w:p w14:paraId="5D66456F" w14:textId="77777777" w:rsidR="00E43130" w:rsidRPr="00C53F40" w:rsidRDefault="00E43130" w:rsidP="00407944">
            <w:pPr>
              <w:pStyle w:val="Brezrazmikov"/>
              <w:jc w:val="left"/>
              <w:rPr>
                <w:rFonts w:cs="Arial"/>
              </w:rPr>
            </w:pPr>
            <w:r w:rsidRPr="00C53F40">
              <w:rPr>
                <w:rFonts w:cs="Arial"/>
              </w:rPr>
              <w:t>Prvi dan zadržanosti od dela</w:t>
            </w:r>
          </w:p>
        </w:tc>
      </w:tr>
      <w:tr w:rsidR="00E43130" w:rsidRPr="00C53F40" w14:paraId="267495A5" w14:textId="77777777" w:rsidTr="00E43130">
        <w:tc>
          <w:tcPr>
            <w:tcW w:w="4410" w:type="dxa"/>
            <w:tcBorders>
              <w:bottom w:val="single" w:sz="4" w:space="0" w:color="auto"/>
            </w:tcBorders>
          </w:tcPr>
          <w:p w14:paraId="2A0BEC4A" w14:textId="77777777" w:rsidR="00E43130" w:rsidRPr="00C53F40" w:rsidRDefault="00E43130" w:rsidP="00407944">
            <w:pPr>
              <w:pStyle w:val="Brezrazmikov"/>
              <w:jc w:val="left"/>
              <w:rPr>
                <w:rFonts w:cs="Arial"/>
              </w:rPr>
            </w:pPr>
            <w:r w:rsidRPr="00C53F40">
              <w:rPr>
                <w:rFonts w:cs="Arial"/>
              </w:rPr>
              <w:t>Prejšnja zadržanost od dela – od (recidiv)</w:t>
            </w:r>
          </w:p>
        </w:tc>
      </w:tr>
      <w:tr w:rsidR="00E43130" w:rsidRPr="00C53F40" w14:paraId="794458CD" w14:textId="77777777" w:rsidTr="00E43130">
        <w:tc>
          <w:tcPr>
            <w:tcW w:w="4410" w:type="dxa"/>
            <w:tcBorders>
              <w:bottom w:val="single" w:sz="4" w:space="0" w:color="auto"/>
            </w:tcBorders>
          </w:tcPr>
          <w:p w14:paraId="619DAEB6" w14:textId="77777777" w:rsidR="00E43130" w:rsidRPr="00C53F40" w:rsidRDefault="00E43130" w:rsidP="00407944">
            <w:pPr>
              <w:pStyle w:val="Brezrazmikov"/>
              <w:jc w:val="left"/>
              <w:rPr>
                <w:rFonts w:cs="Arial"/>
              </w:rPr>
            </w:pPr>
            <w:r w:rsidRPr="00C53F40">
              <w:rPr>
                <w:rFonts w:cs="Arial"/>
              </w:rPr>
              <w:t>Prejšnja zadržanost od dela – do (recidiv)</w:t>
            </w:r>
          </w:p>
        </w:tc>
      </w:tr>
      <w:tr w:rsidR="00E43130" w:rsidRPr="00C53F40" w14:paraId="4930A315" w14:textId="77777777" w:rsidTr="00E43130">
        <w:tc>
          <w:tcPr>
            <w:tcW w:w="4410" w:type="dxa"/>
            <w:tcBorders>
              <w:bottom w:val="single" w:sz="4" w:space="0" w:color="auto"/>
            </w:tcBorders>
          </w:tcPr>
          <w:p w14:paraId="4E0FA4C3" w14:textId="77777777" w:rsidR="00E43130" w:rsidRPr="00C53F40" w:rsidRDefault="00E43130" w:rsidP="00407944">
            <w:pPr>
              <w:pStyle w:val="Brezrazmikov"/>
              <w:jc w:val="left"/>
              <w:rPr>
                <w:rFonts w:cs="Arial"/>
              </w:rPr>
            </w:pPr>
            <w:r w:rsidRPr="00C53F40">
              <w:rPr>
                <w:rFonts w:cs="Arial"/>
              </w:rPr>
              <w:t>Zadnji dan zadržanosti za diagnozo</w:t>
            </w:r>
          </w:p>
        </w:tc>
      </w:tr>
      <w:tr w:rsidR="00E43130" w:rsidRPr="00C53F40" w14:paraId="4CB406BD" w14:textId="77777777" w:rsidTr="00E43130">
        <w:tc>
          <w:tcPr>
            <w:tcW w:w="4410" w:type="dxa"/>
            <w:tcBorders>
              <w:bottom w:val="single" w:sz="4" w:space="0" w:color="auto"/>
            </w:tcBorders>
          </w:tcPr>
          <w:p w14:paraId="69ED3917" w14:textId="77777777" w:rsidR="00E43130" w:rsidRPr="00C53F40" w:rsidRDefault="00E43130" w:rsidP="00407944">
            <w:pPr>
              <w:pStyle w:val="Brezrazmikov"/>
              <w:jc w:val="left"/>
              <w:rPr>
                <w:rFonts w:cs="Arial"/>
              </w:rPr>
            </w:pPr>
            <w:r w:rsidRPr="00C53F40">
              <w:rPr>
                <w:rFonts w:cs="Arial"/>
              </w:rPr>
              <w:t>Zadnji dan zadržanosti za razlog</w:t>
            </w:r>
          </w:p>
        </w:tc>
      </w:tr>
      <w:tr w:rsidR="00E43130" w:rsidRPr="00C53F40" w14:paraId="32B4030B" w14:textId="77777777" w:rsidTr="00E43130">
        <w:tc>
          <w:tcPr>
            <w:tcW w:w="4410" w:type="dxa"/>
            <w:tcBorders>
              <w:bottom w:val="single" w:sz="4" w:space="0" w:color="auto"/>
            </w:tcBorders>
          </w:tcPr>
          <w:p w14:paraId="31736344" w14:textId="77777777" w:rsidR="00E43130" w:rsidRPr="00C53F40" w:rsidRDefault="00E43130" w:rsidP="00407944">
            <w:pPr>
              <w:pStyle w:val="Brezrazmikov"/>
              <w:jc w:val="left"/>
              <w:rPr>
                <w:rFonts w:cs="Arial"/>
              </w:rPr>
            </w:pPr>
            <w:r w:rsidRPr="00C53F40">
              <w:rPr>
                <w:rFonts w:cs="Arial"/>
              </w:rPr>
              <w:t>Zadnji dan zadržanosti za plačnika</w:t>
            </w:r>
          </w:p>
        </w:tc>
      </w:tr>
      <w:tr w:rsidR="00E43130" w:rsidRPr="00C53F40" w14:paraId="0582A7D4" w14:textId="77777777" w:rsidTr="00E43130">
        <w:tc>
          <w:tcPr>
            <w:tcW w:w="4410" w:type="dxa"/>
            <w:tcBorders>
              <w:bottom w:val="single" w:sz="4" w:space="0" w:color="auto"/>
            </w:tcBorders>
          </w:tcPr>
          <w:p w14:paraId="3EE58095" w14:textId="77777777" w:rsidR="00E43130" w:rsidRPr="00C53F40" w:rsidRDefault="00E43130" w:rsidP="00407944">
            <w:pPr>
              <w:pStyle w:val="Brezrazmikov"/>
              <w:jc w:val="left"/>
              <w:rPr>
                <w:rFonts w:cs="Arial"/>
              </w:rPr>
            </w:pPr>
            <w:r w:rsidRPr="00C53F40">
              <w:rPr>
                <w:rFonts w:cs="Arial"/>
              </w:rPr>
              <w:t>Naziv zavezanca</w:t>
            </w:r>
          </w:p>
        </w:tc>
      </w:tr>
      <w:tr w:rsidR="00E43130" w:rsidRPr="00C53F40" w14:paraId="7559518E" w14:textId="77777777" w:rsidTr="00E43130">
        <w:tc>
          <w:tcPr>
            <w:tcW w:w="4410" w:type="dxa"/>
            <w:tcBorders>
              <w:bottom w:val="single" w:sz="4" w:space="0" w:color="auto"/>
            </w:tcBorders>
          </w:tcPr>
          <w:p w14:paraId="006D1F60" w14:textId="77777777" w:rsidR="00E43130" w:rsidRPr="00C53F40" w:rsidRDefault="00E43130" w:rsidP="00407944">
            <w:pPr>
              <w:pStyle w:val="Brezrazmikov"/>
              <w:jc w:val="left"/>
              <w:rPr>
                <w:rFonts w:cs="Arial"/>
              </w:rPr>
            </w:pPr>
            <w:r w:rsidRPr="00C53F40">
              <w:rPr>
                <w:rFonts w:cs="Arial"/>
              </w:rPr>
              <w:t>Registrska številka zavezanca</w:t>
            </w:r>
          </w:p>
        </w:tc>
      </w:tr>
      <w:tr w:rsidR="00E43130" w:rsidRPr="00C53F40" w14:paraId="0F7E2D74" w14:textId="77777777" w:rsidTr="00E43130">
        <w:tc>
          <w:tcPr>
            <w:tcW w:w="4410" w:type="dxa"/>
            <w:tcBorders>
              <w:bottom w:val="single" w:sz="4" w:space="0" w:color="auto"/>
            </w:tcBorders>
          </w:tcPr>
          <w:p w14:paraId="7E9AB0D1" w14:textId="77777777" w:rsidR="00E43130" w:rsidRPr="00C53F40" w:rsidRDefault="00E43130" w:rsidP="00407944">
            <w:pPr>
              <w:pStyle w:val="Brezrazmikov"/>
              <w:jc w:val="left"/>
              <w:rPr>
                <w:rFonts w:cs="Arial"/>
              </w:rPr>
            </w:pPr>
            <w:r w:rsidRPr="00C53F40">
              <w:rPr>
                <w:rFonts w:cs="Arial"/>
              </w:rPr>
              <w:t>Zaporedna številka potrdila</w:t>
            </w:r>
          </w:p>
        </w:tc>
      </w:tr>
      <w:tr w:rsidR="00E43130" w:rsidRPr="00C53F40" w14:paraId="4E808BD5" w14:textId="77777777" w:rsidTr="00E43130">
        <w:tc>
          <w:tcPr>
            <w:tcW w:w="4410" w:type="dxa"/>
            <w:tcBorders>
              <w:bottom w:val="single" w:sz="4" w:space="0" w:color="auto"/>
            </w:tcBorders>
          </w:tcPr>
          <w:p w14:paraId="76A2616D" w14:textId="77777777" w:rsidR="00E43130" w:rsidRPr="00C53F40" w:rsidRDefault="00E43130" w:rsidP="00407944">
            <w:pPr>
              <w:pStyle w:val="Brezrazmikov"/>
              <w:jc w:val="left"/>
              <w:rPr>
                <w:rFonts w:cs="Arial"/>
              </w:rPr>
            </w:pPr>
            <w:r w:rsidRPr="00C53F40">
              <w:rPr>
                <w:rFonts w:cs="Arial"/>
              </w:rPr>
              <w:t>Zadržan po odločbi št</w:t>
            </w:r>
          </w:p>
        </w:tc>
      </w:tr>
      <w:tr w:rsidR="00E43130" w:rsidRPr="00C53F40" w14:paraId="5D8D70BD" w14:textId="77777777" w:rsidTr="00E43130">
        <w:tc>
          <w:tcPr>
            <w:tcW w:w="4410" w:type="dxa"/>
            <w:tcBorders>
              <w:bottom w:val="single" w:sz="4" w:space="0" w:color="auto"/>
            </w:tcBorders>
          </w:tcPr>
          <w:p w14:paraId="34814053" w14:textId="77777777" w:rsidR="00E43130" w:rsidRPr="00C53F40" w:rsidRDefault="00E43130" w:rsidP="00407944">
            <w:pPr>
              <w:pStyle w:val="Brezrazmikov"/>
              <w:jc w:val="left"/>
              <w:rPr>
                <w:rFonts w:cs="Arial"/>
              </w:rPr>
            </w:pPr>
            <w:r w:rsidRPr="00C53F40">
              <w:rPr>
                <w:rFonts w:cs="Arial"/>
              </w:rPr>
              <w:t>Izdajatelj odločbe</w:t>
            </w:r>
          </w:p>
        </w:tc>
      </w:tr>
      <w:tr w:rsidR="00E43130" w:rsidRPr="00C53F40" w14:paraId="08A70627" w14:textId="77777777" w:rsidTr="00E43130">
        <w:tc>
          <w:tcPr>
            <w:tcW w:w="4410" w:type="dxa"/>
            <w:tcBorders>
              <w:bottom w:val="single" w:sz="4" w:space="0" w:color="auto"/>
            </w:tcBorders>
          </w:tcPr>
          <w:p w14:paraId="162AF288" w14:textId="77777777" w:rsidR="00E43130" w:rsidRPr="00C53F40" w:rsidRDefault="00E43130" w:rsidP="00407944">
            <w:pPr>
              <w:pStyle w:val="Brezrazmikov"/>
              <w:jc w:val="left"/>
              <w:rPr>
                <w:rFonts w:cs="Arial"/>
              </w:rPr>
            </w:pPr>
            <w:r w:rsidRPr="00C53F40">
              <w:rPr>
                <w:rFonts w:cs="Arial"/>
              </w:rPr>
              <w:t>Zadržan po odločbi do</w:t>
            </w:r>
          </w:p>
        </w:tc>
      </w:tr>
      <w:tr w:rsidR="00E43130" w:rsidRPr="00C53F40" w14:paraId="486BA5B7" w14:textId="77777777" w:rsidTr="00E43130">
        <w:tc>
          <w:tcPr>
            <w:tcW w:w="4410" w:type="dxa"/>
            <w:tcBorders>
              <w:bottom w:val="single" w:sz="4" w:space="0" w:color="auto"/>
            </w:tcBorders>
          </w:tcPr>
          <w:p w14:paraId="0AA3C93B" w14:textId="77777777" w:rsidR="00E43130" w:rsidRPr="00C53F40" w:rsidRDefault="00E43130" w:rsidP="00407944">
            <w:pPr>
              <w:pStyle w:val="Brezrazmikov"/>
              <w:jc w:val="left"/>
              <w:rPr>
                <w:rFonts w:cs="Arial"/>
              </w:rPr>
            </w:pPr>
            <w:r w:rsidRPr="00C53F40">
              <w:rPr>
                <w:rFonts w:cs="Arial"/>
              </w:rPr>
              <w:t>Datum napotitve na IK</w:t>
            </w:r>
          </w:p>
        </w:tc>
      </w:tr>
      <w:tr w:rsidR="00E43130" w:rsidRPr="00C53F40" w14:paraId="6168EDFF" w14:textId="77777777" w:rsidTr="00E43130">
        <w:tc>
          <w:tcPr>
            <w:tcW w:w="4410" w:type="dxa"/>
            <w:tcBorders>
              <w:bottom w:val="single" w:sz="4" w:space="0" w:color="auto"/>
            </w:tcBorders>
          </w:tcPr>
          <w:p w14:paraId="64C129AE" w14:textId="77777777" w:rsidR="00E43130" w:rsidRPr="00C53F40" w:rsidRDefault="00E43130" w:rsidP="00407944">
            <w:pPr>
              <w:pStyle w:val="Brezrazmikov"/>
              <w:jc w:val="left"/>
              <w:rPr>
                <w:rFonts w:cs="Arial"/>
              </w:rPr>
            </w:pPr>
            <w:r w:rsidRPr="00C53F40">
              <w:rPr>
                <w:rFonts w:cs="Arial"/>
              </w:rPr>
              <w:t>Postopek na IK zaključen</w:t>
            </w:r>
          </w:p>
        </w:tc>
      </w:tr>
      <w:tr w:rsidR="00E43130" w:rsidRPr="00C53F40" w14:paraId="59805B4C" w14:textId="77777777" w:rsidTr="00E43130">
        <w:tc>
          <w:tcPr>
            <w:tcW w:w="4410" w:type="dxa"/>
            <w:tcBorders>
              <w:bottom w:val="single" w:sz="4" w:space="0" w:color="auto"/>
            </w:tcBorders>
          </w:tcPr>
          <w:p w14:paraId="117F3E29" w14:textId="77777777" w:rsidR="00E43130" w:rsidRPr="00C53F40" w:rsidRDefault="00E43130" w:rsidP="00407944">
            <w:pPr>
              <w:pStyle w:val="Brezrazmikov"/>
              <w:jc w:val="left"/>
              <w:rPr>
                <w:rFonts w:cs="Arial"/>
              </w:rPr>
            </w:pPr>
            <w:r w:rsidRPr="00C53F40">
              <w:rPr>
                <w:rFonts w:cs="Arial"/>
              </w:rPr>
              <w:t>Zadržanost za polni delovni čas od</w:t>
            </w:r>
          </w:p>
        </w:tc>
      </w:tr>
      <w:tr w:rsidR="00E43130" w:rsidRPr="00C53F40" w14:paraId="7BE4D2F1" w14:textId="77777777" w:rsidTr="00E43130">
        <w:tc>
          <w:tcPr>
            <w:tcW w:w="4410" w:type="dxa"/>
            <w:tcBorders>
              <w:bottom w:val="single" w:sz="4" w:space="0" w:color="auto"/>
            </w:tcBorders>
          </w:tcPr>
          <w:p w14:paraId="2C3B597D" w14:textId="77777777" w:rsidR="00E43130" w:rsidRPr="00C53F40" w:rsidRDefault="00E43130" w:rsidP="00407944">
            <w:pPr>
              <w:pStyle w:val="Brezrazmikov"/>
              <w:jc w:val="left"/>
              <w:rPr>
                <w:rFonts w:cs="Arial"/>
              </w:rPr>
            </w:pPr>
            <w:r w:rsidRPr="00C53F40">
              <w:rPr>
                <w:rFonts w:cs="Arial"/>
              </w:rPr>
              <w:t>Zadržanost za polni delovni čas do</w:t>
            </w:r>
          </w:p>
        </w:tc>
      </w:tr>
      <w:tr w:rsidR="00E43130" w:rsidRPr="00C53F40" w14:paraId="2BB71534" w14:textId="77777777" w:rsidTr="00E43130">
        <w:tc>
          <w:tcPr>
            <w:tcW w:w="4410" w:type="dxa"/>
            <w:tcBorders>
              <w:bottom w:val="single" w:sz="4" w:space="0" w:color="auto"/>
            </w:tcBorders>
          </w:tcPr>
          <w:p w14:paraId="147D7325" w14:textId="77777777" w:rsidR="00E43130" w:rsidRPr="00C53F40" w:rsidRDefault="00E43130" w:rsidP="00407944">
            <w:pPr>
              <w:pStyle w:val="Brezrazmikov"/>
              <w:jc w:val="left"/>
              <w:rPr>
                <w:rFonts w:cs="Arial"/>
              </w:rPr>
            </w:pPr>
            <w:r w:rsidRPr="00C53F40">
              <w:rPr>
                <w:rFonts w:cs="Arial"/>
              </w:rPr>
              <w:t>Zadržanost za krajši delovni čas od</w:t>
            </w:r>
          </w:p>
        </w:tc>
      </w:tr>
      <w:tr w:rsidR="00E43130" w:rsidRPr="00C53F40" w14:paraId="29581315" w14:textId="77777777" w:rsidTr="00E43130">
        <w:tc>
          <w:tcPr>
            <w:tcW w:w="4410" w:type="dxa"/>
            <w:tcBorders>
              <w:bottom w:val="single" w:sz="4" w:space="0" w:color="auto"/>
            </w:tcBorders>
          </w:tcPr>
          <w:p w14:paraId="29B53FAA" w14:textId="77777777" w:rsidR="00E43130" w:rsidRPr="00C53F40" w:rsidRDefault="00E43130" w:rsidP="00407944">
            <w:pPr>
              <w:pStyle w:val="Brezrazmikov"/>
              <w:jc w:val="left"/>
              <w:rPr>
                <w:rFonts w:cs="Arial"/>
              </w:rPr>
            </w:pPr>
            <w:r w:rsidRPr="00C53F40">
              <w:rPr>
                <w:rFonts w:cs="Arial"/>
              </w:rPr>
              <w:t>Zadržanost za krajši delovni čas do</w:t>
            </w:r>
          </w:p>
        </w:tc>
      </w:tr>
      <w:tr w:rsidR="00E43130" w:rsidRPr="00C53F40" w14:paraId="772D4FD3" w14:textId="77777777" w:rsidTr="00E43130">
        <w:tc>
          <w:tcPr>
            <w:tcW w:w="4410" w:type="dxa"/>
            <w:tcBorders>
              <w:bottom w:val="single" w:sz="4" w:space="0" w:color="auto"/>
            </w:tcBorders>
          </w:tcPr>
          <w:p w14:paraId="32E0DA8E" w14:textId="77777777" w:rsidR="00E43130" w:rsidRPr="00C53F40" w:rsidRDefault="00E43130" w:rsidP="00407944">
            <w:pPr>
              <w:pStyle w:val="Brezrazmikov"/>
              <w:jc w:val="left"/>
              <w:rPr>
                <w:rFonts w:cs="Arial"/>
              </w:rPr>
            </w:pPr>
            <w:r w:rsidRPr="00C53F40">
              <w:rPr>
                <w:rFonts w:cs="Arial"/>
              </w:rPr>
              <w:t>Dolžan delati ur na dan</w:t>
            </w:r>
          </w:p>
        </w:tc>
      </w:tr>
      <w:tr w:rsidR="00E43130" w:rsidRPr="00C53F40" w14:paraId="1121ABDB" w14:textId="77777777" w:rsidTr="00E43130">
        <w:tc>
          <w:tcPr>
            <w:tcW w:w="4410" w:type="dxa"/>
          </w:tcPr>
          <w:p w14:paraId="205C547B" w14:textId="77777777" w:rsidR="00E43130" w:rsidRPr="00C53F40" w:rsidRDefault="00E43130" w:rsidP="00407944">
            <w:pPr>
              <w:pStyle w:val="Brezrazmikov"/>
              <w:jc w:val="left"/>
              <w:rPr>
                <w:rFonts w:cs="Arial"/>
              </w:rPr>
            </w:pPr>
            <w:r w:rsidRPr="00C53F40">
              <w:rPr>
                <w:rFonts w:cs="Arial"/>
              </w:rPr>
              <w:t>Od tega zadržan od dela ur na dan</w:t>
            </w:r>
          </w:p>
        </w:tc>
      </w:tr>
      <w:tr w:rsidR="00E43130" w:rsidRPr="00C53F40" w14:paraId="236AB7C2" w14:textId="77777777" w:rsidTr="00E43130">
        <w:tc>
          <w:tcPr>
            <w:tcW w:w="4410" w:type="dxa"/>
            <w:tcBorders>
              <w:bottom w:val="single" w:sz="4" w:space="0" w:color="auto"/>
            </w:tcBorders>
          </w:tcPr>
          <w:p w14:paraId="53CABABD" w14:textId="77777777" w:rsidR="00E43130" w:rsidRPr="00C53F40" w:rsidRDefault="00E43130" w:rsidP="00407944">
            <w:pPr>
              <w:pStyle w:val="Brezrazmikov"/>
              <w:jc w:val="left"/>
              <w:rPr>
                <w:rFonts w:cs="Arial"/>
              </w:rPr>
            </w:pPr>
            <w:r w:rsidRPr="00C53F40">
              <w:rPr>
                <w:rFonts w:cs="Arial"/>
              </w:rPr>
              <w:t>Šifra razloga zadržanosti</w:t>
            </w:r>
          </w:p>
        </w:tc>
      </w:tr>
      <w:tr w:rsidR="00E43130" w:rsidRPr="00C53F40" w14:paraId="50076537" w14:textId="77777777" w:rsidTr="00E43130">
        <w:tc>
          <w:tcPr>
            <w:tcW w:w="4410" w:type="dxa"/>
            <w:tcBorders>
              <w:bottom w:val="single" w:sz="4" w:space="0" w:color="auto"/>
            </w:tcBorders>
          </w:tcPr>
          <w:p w14:paraId="501851CF" w14:textId="77777777" w:rsidR="00E43130" w:rsidRPr="00C53F40" w:rsidRDefault="00E43130" w:rsidP="00407944">
            <w:pPr>
              <w:pStyle w:val="Brezrazmikov"/>
              <w:jc w:val="left"/>
              <w:rPr>
                <w:rFonts w:cs="Arial"/>
              </w:rPr>
            </w:pPr>
            <w:r w:rsidRPr="00C53F40">
              <w:rPr>
                <w:rFonts w:cs="Arial"/>
              </w:rPr>
              <w:t>Prvi dan zadržanosti za razlog</w:t>
            </w:r>
          </w:p>
        </w:tc>
      </w:tr>
      <w:tr w:rsidR="00E43130" w:rsidRPr="00C53F40" w14:paraId="38939DFD" w14:textId="77777777" w:rsidTr="00E43130">
        <w:tc>
          <w:tcPr>
            <w:tcW w:w="4410" w:type="dxa"/>
            <w:tcBorders>
              <w:bottom w:val="single" w:sz="4" w:space="0" w:color="auto"/>
            </w:tcBorders>
          </w:tcPr>
          <w:p w14:paraId="46C2C1DA" w14:textId="77777777" w:rsidR="00E43130" w:rsidRPr="00C53F40" w:rsidRDefault="00E43130" w:rsidP="00407944">
            <w:pPr>
              <w:pStyle w:val="Brezrazmikov"/>
              <w:jc w:val="left"/>
              <w:rPr>
                <w:rFonts w:cs="Arial"/>
              </w:rPr>
            </w:pPr>
            <w:r w:rsidRPr="00C53F40">
              <w:rPr>
                <w:rFonts w:cs="Arial"/>
              </w:rPr>
              <w:t>Kategorija invalidnosti</w:t>
            </w:r>
          </w:p>
        </w:tc>
      </w:tr>
      <w:tr w:rsidR="00E43130" w:rsidRPr="00C53F40" w14:paraId="0F3C14D9" w14:textId="77777777" w:rsidTr="00E43130">
        <w:tc>
          <w:tcPr>
            <w:tcW w:w="4410" w:type="dxa"/>
            <w:tcBorders>
              <w:bottom w:val="single" w:sz="4" w:space="0" w:color="auto"/>
            </w:tcBorders>
          </w:tcPr>
          <w:p w14:paraId="1220CBEE" w14:textId="77777777" w:rsidR="00E43130" w:rsidRPr="00C53F40" w:rsidRDefault="00E43130" w:rsidP="00407944">
            <w:pPr>
              <w:pStyle w:val="Brezrazmikov"/>
              <w:jc w:val="left"/>
              <w:rPr>
                <w:rFonts w:cs="Arial"/>
              </w:rPr>
            </w:pPr>
            <w:r w:rsidRPr="00C53F40">
              <w:rPr>
                <w:rFonts w:cs="Arial"/>
              </w:rPr>
              <w:t>Šifra diagnoze</w:t>
            </w:r>
          </w:p>
        </w:tc>
      </w:tr>
      <w:tr w:rsidR="00E43130" w:rsidRPr="00C53F40" w14:paraId="6EBFC91E" w14:textId="77777777" w:rsidTr="00E43130">
        <w:tc>
          <w:tcPr>
            <w:tcW w:w="4410" w:type="dxa"/>
            <w:tcBorders>
              <w:bottom w:val="single" w:sz="4" w:space="0" w:color="auto"/>
            </w:tcBorders>
          </w:tcPr>
          <w:p w14:paraId="0EF882D4" w14:textId="77777777" w:rsidR="00E43130" w:rsidRPr="00C53F40" w:rsidRDefault="00E43130" w:rsidP="00407944">
            <w:pPr>
              <w:pStyle w:val="Brezrazmikov"/>
              <w:jc w:val="left"/>
              <w:rPr>
                <w:rFonts w:cs="Arial"/>
              </w:rPr>
            </w:pPr>
            <w:r w:rsidRPr="00C53F40">
              <w:rPr>
                <w:rFonts w:cs="Arial"/>
              </w:rPr>
              <w:t>Zunanji vzrok poškodbe</w:t>
            </w:r>
          </w:p>
        </w:tc>
      </w:tr>
      <w:tr w:rsidR="00E43130" w:rsidRPr="00C53F40" w14:paraId="0A31A2CA" w14:textId="77777777" w:rsidTr="00E43130">
        <w:tc>
          <w:tcPr>
            <w:tcW w:w="4410" w:type="dxa"/>
            <w:tcBorders>
              <w:bottom w:val="single" w:sz="4" w:space="0" w:color="auto"/>
            </w:tcBorders>
          </w:tcPr>
          <w:p w14:paraId="4E937663" w14:textId="77777777" w:rsidR="00E43130" w:rsidRPr="00C53F40" w:rsidRDefault="00E43130" w:rsidP="00407944">
            <w:pPr>
              <w:pStyle w:val="Brezrazmikov"/>
              <w:jc w:val="left"/>
              <w:rPr>
                <w:rFonts w:cs="Arial"/>
              </w:rPr>
            </w:pPr>
            <w:r w:rsidRPr="00C53F40">
              <w:rPr>
                <w:rFonts w:cs="Arial"/>
              </w:rPr>
              <w:t>Prvi dan odsotnosti za diagnozo</w:t>
            </w:r>
          </w:p>
        </w:tc>
      </w:tr>
      <w:tr w:rsidR="00E43130" w:rsidRPr="00C53F40" w14:paraId="5C23CB00" w14:textId="77777777" w:rsidTr="00E43130">
        <w:tc>
          <w:tcPr>
            <w:tcW w:w="4410" w:type="dxa"/>
          </w:tcPr>
          <w:p w14:paraId="2D3EC54C" w14:textId="77777777" w:rsidR="00E43130" w:rsidRPr="00C53F40" w:rsidRDefault="00E43130" w:rsidP="00407944">
            <w:pPr>
              <w:pStyle w:val="Brezrazmikov"/>
              <w:jc w:val="left"/>
              <w:rPr>
                <w:rFonts w:cs="Arial"/>
              </w:rPr>
            </w:pPr>
            <w:r w:rsidRPr="00C53F40">
              <w:rPr>
                <w:rFonts w:cs="Arial"/>
              </w:rPr>
              <w:t>Datum spremembe delovnega časa</w:t>
            </w:r>
          </w:p>
        </w:tc>
      </w:tr>
      <w:tr w:rsidR="00E43130" w:rsidRPr="00C53F40" w14:paraId="13828533" w14:textId="77777777" w:rsidTr="00E43130">
        <w:tc>
          <w:tcPr>
            <w:tcW w:w="4410" w:type="dxa"/>
            <w:tcBorders>
              <w:bottom w:val="single" w:sz="4" w:space="0" w:color="auto"/>
            </w:tcBorders>
          </w:tcPr>
          <w:p w14:paraId="642FA965" w14:textId="77777777" w:rsidR="00E43130" w:rsidRPr="00C53F40" w:rsidRDefault="00E43130" w:rsidP="00407944">
            <w:pPr>
              <w:pStyle w:val="Brezrazmikov"/>
              <w:jc w:val="left"/>
              <w:rPr>
                <w:rFonts w:cs="Arial"/>
              </w:rPr>
            </w:pPr>
            <w:r w:rsidRPr="00C53F40">
              <w:rPr>
                <w:rFonts w:cs="Arial"/>
              </w:rPr>
              <w:t>Datum izdaje potrdila</w:t>
            </w:r>
          </w:p>
        </w:tc>
      </w:tr>
      <w:tr w:rsidR="00E43130" w:rsidRPr="00C53F40" w14:paraId="60996C9C" w14:textId="77777777" w:rsidTr="00E43130">
        <w:tc>
          <w:tcPr>
            <w:tcW w:w="4410" w:type="dxa"/>
            <w:tcBorders>
              <w:bottom w:val="single" w:sz="4" w:space="0" w:color="auto"/>
            </w:tcBorders>
          </w:tcPr>
          <w:p w14:paraId="113CB286" w14:textId="77777777" w:rsidR="00E43130" w:rsidRPr="00C53F40" w:rsidRDefault="00E43130" w:rsidP="00407944">
            <w:pPr>
              <w:pStyle w:val="Brezrazmikov"/>
              <w:jc w:val="left"/>
              <w:rPr>
                <w:rFonts w:cs="Arial"/>
              </w:rPr>
            </w:pPr>
            <w:r w:rsidRPr="00C53F40">
              <w:rPr>
                <w:rFonts w:cs="Arial"/>
              </w:rPr>
              <w:t>Kraj izdaje potrdila</w:t>
            </w:r>
          </w:p>
        </w:tc>
      </w:tr>
      <w:tr w:rsidR="00E43130" w:rsidRPr="00C53F40" w14:paraId="0B141A60" w14:textId="77777777" w:rsidTr="00E43130">
        <w:tc>
          <w:tcPr>
            <w:tcW w:w="4410" w:type="dxa"/>
            <w:tcBorders>
              <w:bottom w:val="single" w:sz="4" w:space="0" w:color="auto"/>
            </w:tcBorders>
          </w:tcPr>
          <w:p w14:paraId="78E883C5" w14:textId="77777777" w:rsidR="00E43130" w:rsidRPr="00C53F40" w:rsidRDefault="00E43130" w:rsidP="00407944">
            <w:pPr>
              <w:pStyle w:val="Brezrazmikov"/>
              <w:jc w:val="left"/>
              <w:rPr>
                <w:rFonts w:cs="Arial"/>
              </w:rPr>
            </w:pPr>
            <w:r w:rsidRPr="00C53F40">
              <w:rPr>
                <w:rFonts w:cs="Arial"/>
              </w:rPr>
              <w:t>Oznaka zapisa</w:t>
            </w:r>
          </w:p>
        </w:tc>
      </w:tr>
      <w:tr w:rsidR="00E43130" w:rsidRPr="00C53F40" w14:paraId="690D37EB" w14:textId="77777777" w:rsidTr="00E43130">
        <w:tc>
          <w:tcPr>
            <w:tcW w:w="4410" w:type="dxa"/>
            <w:tcBorders>
              <w:bottom w:val="single" w:sz="4" w:space="0" w:color="auto"/>
            </w:tcBorders>
          </w:tcPr>
          <w:p w14:paraId="1D448774" w14:textId="77777777" w:rsidR="00E43130" w:rsidRPr="00C53F40" w:rsidRDefault="00E43130" w:rsidP="00407944">
            <w:pPr>
              <w:pStyle w:val="Brezrazmikov"/>
              <w:jc w:val="left"/>
              <w:rPr>
                <w:rFonts w:cs="Arial"/>
              </w:rPr>
            </w:pPr>
            <w:r w:rsidRPr="00C53F40">
              <w:rPr>
                <w:rFonts w:cs="Arial"/>
              </w:rPr>
              <w:t>Številka potrdila o upravičeni zadržanosti od dela</w:t>
            </w:r>
          </w:p>
        </w:tc>
      </w:tr>
      <w:tr w:rsidR="00E43130" w:rsidRPr="00C53F40" w14:paraId="65A472EC" w14:textId="77777777" w:rsidTr="00E43130">
        <w:tc>
          <w:tcPr>
            <w:tcW w:w="4410" w:type="dxa"/>
            <w:tcBorders>
              <w:bottom w:val="single" w:sz="4" w:space="0" w:color="auto"/>
            </w:tcBorders>
          </w:tcPr>
          <w:p w14:paraId="3B2716DA" w14:textId="77777777" w:rsidR="00E43130" w:rsidRPr="00C53F40" w:rsidRDefault="00E43130" w:rsidP="00407944">
            <w:pPr>
              <w:pStyle w:val="Brezrazmikov"/>
              <w:jc w:val="left"/>
              <w:rPr>
                <w:rFonts w:cs="Arial"/>
              </w:rPr>
            </w:pPr>
            <w:r w:rsidRPr="00C53F40">
              <w:rPr>
                <w:rFonts w:cs="Arial"/>
              </w:rPr>
              <w:t>Status obravnave pri ZZZS</w:t>
            </w:r>
          </w:p>
        </w:tc>
      </w:tr>
    </w:tbl>
    <w:p w14:paraId="70D9BDBE" w14:textId="77777777" w:rsidR="00E21AFF" w:rsidRPr="00C53F40" w:rsidRDefault="00E21AFF" w:rsidP="00E21AFF">
      <w:pPr>
        <w:rPr>
          <w:rFonts w:cs="Arial"/>
          <w:szCs w:val="22"/>
        </w:rPr>
      </w:pPr>
    </w:p>
    <w:p w14:paraId="6C512572" w14:textId="77777777" w:rsidR="00E21AFF" w:rsidRPr="00C53F40" w:rsidRDefault="00E21AFF" w:rsidP="00E21AFF">
      <w:pPr>
        <w:rPr>
          <w:rFonts w:cs="Arial"/>
          <w:szCs w:val="22"/>
        </w:rPr>
      </w:pPr>
    </w:p>
    <w:p w14:paraId="00167756" w14:textId="77777777" w:rsidR="00E21AFF" w:rsidRPr="002E6A7B" w:rsidRDefault="00E21AFF" w:rsidP="002E6A7B">
      <w:pPr>
        <w:pStyle w:val="Naslov1"/>
      </w:pPr>
      <w:bookmarkStart w:id="103" w:name="_Toc536784531"/>
      <w:bookmarkStart w:id="104" w:name="_Toc5168902"/>
      <w:r w:rsidRPr="002E6A7B">
        <w:t>Dostop zavarovan</w:t>
      </w:r>
      <w:r w:rsidR="002823EC" w:rsidRPr="002E6A7B">
        <w:t>e osebe</w:t>
      </w:r>
      <w:r w:rsidRPr="002E6A7B">
        <w:t xml:space="preserve"> do eBOL</w:t>
      </w:r>
      <w:bookmarkEnd w:id="103"/>
      <w:bookmarkEnd w:id="104"/>
    </w:p>
    <w:p w14:paraId="78ECC786" w14:textId="77777777" w:rsidR="00E21AFF" w:rsidRPr="00C53F40" w:rsidRDefault="00E21AFF" w:rsidP="00E21AFF">
      <w:pPr>
        <w:rPr>
          <w:rFonts w:cs="Arial"/>
          <w:szCs w:val="22"/>
        </w:rPr>
      </w:pPr>
    </w:p>
    <w:p w14:paraId="2EAF631B" w14:textId="77777777" w:rsidR="00E21AFF" w:rsidRPr="00C53F40" w:rsidRDefault="00E21AFF" w:rsidP="002E6A7B">
      <w:r w:rsidRPr="00C53F40">
        <w:t>Zavarovan</w:t>
      </w:r>
      <w:r w:rsidR="002823EC" w:rsidRPr="00C53F40">
        <w:t>e</w:t>
      </w:r>
      <w:r w:rsidRPr="00C53F40">
        <w:t xml:space="preserve"> osebe lahko dostopajo do svojih eBOL na ZZZS-jevem portalu za zavarovane osebe (</w:t>
      </w:r>
      <w:hyperlink r:id="rId11" w:history="1">
        <w:r w:rsidRPr="00C53F40">
          <w:rPr>
            <w:rStyle w:val="Hiperpovezava"/>
            <w:szCs w:val="22"/>
          </w:rPr>
          <w:t>https://moj.zzzs.si</w:t>
        </w:r>
      </w:hyperlink>
      <w:r w:rsidRPr="00C53F40">
        <w:t>)</w:t>
      </w:r>
      <w:r w:rsidR="00004C9B">
        <w:t>.</w:t>
      </w:r>
      <w:r w:rsidRPr="00C53F40">
        <w:t xml:space="preserve"> Na portalu lahko preverijo ali je zdravnik </w:t>
      </w:r>
      <w:r w:rsidR="00786071">
        <w:t xml:space="preserve">že zapisal </w:t>
      </w:r>
      <w:r w:rsidRPr="00C53F40">
        <w:t xml:space="preserve">eBOL ali pridobijo </w:t>
      </w:r>
      <w:r w:rsidR="00786071">
        <w:t xml:space="preserve">izpis podatkov </w:t>
      </w:r>
      <w:r w:rsidRPr="00C53F40">
        <w:t>eBOL za primere uveljavljanja škod pri nezgodnih zavarovanjih ali kot dokazila pri morebitnih inšpekcijskih pregledih</w:t>
      </w:r>
      <w:r w:rsidR="002823EC" w:rsidRPr="00C53F40">
        <w:t>, ipd.</w:t>
      </w:r>
      <w:r w:rsidRPr="00C53F40">
        <w:t xml:space="preserve">.  </w:t>
      </w:r>
    </w:p>
    <w:p w14:paraId="1979DB00" w14:textId="77777777" w:rsidR="00E21AFF" w:rsidRPr="00D95E02" w:rsidRDefault="00E21AFF" w:rsidP="002E6A7B">
      <w:pPr>
        <w:rPr>
          <w:rFonts w:cs="Arial"/>
          <w:color w:val="000000" w:themeColor="text1"/>
          <w:szCs w:val="22"/>
        </w:rPr>
      </w:pPr>
    </w:p>
    <w:p w14:paraId="72D360D2" w14:textId="77777777" w:rsidR="00E21AFF" w:rsidRPr="00D95E02" w:rsidRDefault="00E21AFF" w:rsidP="002E6A7B">
      <w:pPr>
        <w:rPr>
          <w:rFonts w:cs="Arial"/>
          <w:color w:val="000000" w:themeColor="text1"/>
          <w:szCs w:val="22"/>
        </w:rPr>
      </w:pPr>
    </w:p>
    <w:p w14:paraId="32363F9E" w14:textId="77777777" w:rsidR="00E21AFF" w:rsidRPr="00D95E02" w:rsidRDefault="00D95E02" w:rsidP="002E6A7B">
      <w:pPr>
        <w:rPr>
          <w:rFonts w:cs="Arial"/>
          <w:color w:val="000000" w:themeColor="text1"/>
          <w:szCs w:val="22"/>
        </w:rPr>
      </w:pPr>
      <w:r>
        <w:rPr>
          <w:rFonts w:cs="Arial"/>
          <w:color w:val="000000" w:themeColor="text1"/>
          <w:szCs w:val="22"/>
        </w:rPr>
        <w:t>Št.</w:t>
      </w:r>
      <w:r w:rsidR="00E21AFF" w:rsidRPr="00D95E02">
        <w:rPr>
          <w:rFonts w:cs="Arial"/>
          <w:color w:val="000000" w:themeColor="text1"/>
          <w:szCs w:val="22"/>
        </w:rPr>
        <w:t>:</w:t>
      </w:r>
      <w:r w:rsidR="00E21AFF" w:rsidRPr="00D95E02">
        <w:rPr>
          <w:rFonts w:cs="Arial"/>
          <w:i/>
          <w:color w:val="000000" w:themeColor="text1"/>
          <w:szCs w:val="22"/>
        </w:rPr>
        <w:t xml:space="preserve"> </w:t>
      </w:r>
      <w:r w:rsidR="00923AA5" w:rsidRPr="00D95E02">
        <w:rPr>
          <w:rFonts w:cs="Arial"/>
          <w:color w:val="000000" w:themeColor="text1"/>
          <w:szCs w:val="22"/>
        </w:rPr>
        <w:t>0072-</w:t>
      </w:r>
      <w:r w:rsidRPr="00D95E02">
        <w:rPr>
          <w:rFonts w:cs="Arial"/>
          <w:color w:val="000000" w:themeColor="text1"/>
          <w:szCs w:val="22"/>
        </w:rPr>
        <w:t>12</w:t>
      </w:r>
      <w:r w:rsidR="00923AA5" w:rsidRPr="00D95E02">
        <w:rPr>
          <w:rFonts w:cs="Arial"/>
          <w:color w:val="000000" w:themeColor="text1"/>
          <w:szCs w:val="22"/>
        </w:rPr>
        <w:t>/2019-DI/1</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Generalni direktor</w:t>
      </w:r>
    </w:p>
    <w:p w14:paraId="66335674" w14:textId="77777777" w:rsidR="00E21AFF" w:rsidRPr="00D95E02" w:rsidRDefault="00D95E02" w:rsidP="002E6A7B">
      <w:pPr>
        <w:rPr>
          <w:rFonts w:cs="Arial"/>
          <w:color w:val="000000" w:themeColor="text1"/>
          <w:szCs w:val="22"/>
        </w:rPr>
      </w:pPr>
      <w:r>
        <w:rPr>
          <w:rFonts w:cs="Arial"/>
          <w:color w:val="000000" w:themeColor="text1"/>
          <w:szCs w:val="22"/>
        </w:rPr>
        <w:t xml:space="preserve">Datum: </w:t>
      </w:r>
      <w:r w:rsidR="00AA471C" w:rsidRPr="00D95E02">
        <w:rPr>
          <w:rFonts w:cs="Arial"/>
          <w:color w:val="000000" w:themeColor="text1"/>
          <w:szCs w:val="22"/>
        </w:rPr>
        <w:t>15</w:t>
      </w:r>
      <w:r w:rsidR="008851A5" w:rsidRPr="00D95E02">
        <w:rPr>
          <w:rFonts w:cs="Arial"/>
          <w:color w:val="000000" w:themeColor="text1"/>
          <w:szCs w:val="22"/>
        </w:rPr>
        <w:t>.0</w:t>
      </w:r>
      <w:r w:rsidR="00371A1F" w:rsidRPr="00D95E02">
        <w:rPr>
          <w:rFonts w:cs="Arial"/>
          <w:color w:val="000000" w:themeColor="text1"/>
          <w:szCs w:val="22"/>
        </w:rPr>
        <w:t>4</w:t>
      </w:r>
      <w:r w:rsidR="008851A5" w:rsidRPr="00D95E02">
        <w:rPr>
          <w:rFonts w:cs="Arial"/>
          <w:color w:val="000000" w:themeColor="text1"/>
          <w:szCs w:val="22"/>
        </w:rPr>
        <w:t>.2019</w:t>
      </w:r>
      <w:r w:rsidR="00E21AFF" w:rsidRPr="00D95E02">
        <w:rPr>
          <w:rFonts w:cs="Arial"/>
          <w:color w:val="000000" w:themeColor="text1"/>
          <w:szCs w:val="22"/>
        </w:rPr>
        <w:t xml:space="preserve">  </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E21AFF" w:rsidRPr="00D95E02">
        <w:rPr>
          <w:rFonts w:cs="Arial"/>
          <w:color w:val="000000" w:themeColor="text1"/>
          <w:szCs w:val="22"/>
        </w:rPr>
        <w:tab/>
      </w:r>
      <w:r w:rsidR="00E21AFF" w:rsidRPr="00D95E02">
        <w:rPr>
          <w:rFonts w:cs="Arial"/>
          <w:color w:val="000000" w:themeColor="text1"/>
          <w:szCs w:val="22"/>
        </w:rPr>
        <w:tab/>
        <w:t xml:space="preserve">   </w:t>
      </w:r>
      <w:r w:rsidRPr="00D95E02">
        <w:rPr>
          <w:rFonts w:cs="Arial"/>
          <w:color w:val="000000" w:themeColor="text1"/>
          <w:szCs w:val="22"/>
        </w:rPr>
        <w:t xml:space="preserve">  </w:t>
      </w:r>
      <w:r w:rsidR="00E21AFF" w:rsidRPr="00D95E02">
        <w:rPr>
          <w:rFonts w:cs="Arial"/>
          <w:color w:val="000000" w:themeColor="text1"/>
          <w:szCs w:val="22"/>
        </w:rPr>
        <w:t>Marjan Sušelj, univ. dipl. psih.</w:t>
      </w:r>
    </w:p>
    <w:p w14:paraId="5A8899F9" w14:textId="77777777" w:rsidR="00E21AFF" w:rsidRPr="00D95E02" w:rsidRDefault="00E21AFF" w:rsidP="002E6A7B">
      <w:pPr>
        <w:rPr>
          <w:rFonts w:cs="Arial"/>
          <w:color w:val="000000" w:themeColor="text1"/>
          <w:szCs w:val="22"/>
        </w:rPr>
      </w:pPr>
    </w:p>
    <w:p w14:paraId="4587CCA2" w14:textId="77777777" w:rsidR="00E21AFF" w:rsidRPr="00C53F40" w:rsidRDefault="00E21AFF" w:rsidP="002E6A7B">
      <w:pPr>
        <w:rPr>
          <w:rFonts w:cs="Arial"/>
          <w:szCs w:val="22"/>
        </w:rPr>
      </w:pPr>
    </w:p>
    <w:p w14:paraId="05C24144" w14:textId="77777777" w:rsidR="00E21AFF" w:rsidRPr="00C53F40" w:rsidRDefault="00E21AFF" w:rsidP="002E6A7B">
      <w:pPr>
        <w:rPr>
          <w:rFonts w:cs="Arial"/>
          <w:szCs w:val="22"/>
        </w:rPr>
      </w:pPr>
    </w:p>
    <w:p w14:paraId="084E7C16" w14:textId="77777777" w:rsidR="00E21AFF" w:rsidRPr="00C53F40" w:rsidRDefault="00E21AFF" w:rsidP="002E6A7B">
      <w:pPr>
        <w:rPr>
          <w:rFonts w:cs="Arial"/>
          <w:szCs w:val="22"/>
        </w:rPr>
      </w:pPr>
      <w:r w:rsidRPr="00C53F40">
        <w:rPr>
          <w:rFonts w:cs="Arial"/>
          <w:szCs w:val="22"/>
        </w:rPr>
        <w:t>Pripravili:</w:t>
      </w:r>
    </w:p>
    <w:p w14:paraId="45FB1C2D" w14:textId="77777777" w:rsidR="00E21AFF" w:rsidRDefault="00E21AFF" w:rsidP="002E6A7B">
      <w:pPr>
        <w:rPr>
          <w:rFonts w:cs="Arial"/>
          <w:szCs w:val="22"/>
        </w:rPr>
      </w:pPr>
      <w:r w:rsidRPr="00C53F40">
        <w:rPr>
          <w:rFonts w:cs="Arial"/>
          <w:szCs w:val="22"/>
        </w:rPr>
        <w:t>Maja Polutnik</w:t>
      </w:r>
    </w:p>
    <w:p w14:paraId="4D74CF6D" w14:textId="77777777" w:rsidR="002E6A7B" w:rsidRPr="00C53F40" w:rsidRDefault="002E6A7B" w:rsidP="002E6A7B">
      <w:pPr>
        <w:rPr>
          <w:rFonts w:cs="Arial"/>
          <w:szCs w:val="22"/>
        </w:rPr>
      </w:pPr>
      <w:r>
        <w:rPr>
          <w:rFonts w:cs="Arial"/>
          <w:szCs w:val="22"/>
        </w:rPr>
        <w:t>Radmila Krunić</w:t>
      </w:r>
    </w:p>
    <w:p w14:paraId="154663B7" w14:textId="77777777" w:rsidR="00E21AFF" w:rsidRPr="00C53F40" w:rsidRDefault="00E21AFF" w:rsidP="002E6A7B">
      <w:pPr>
        <w:rPr>
          <w:rFonts w:cs="Arial"/>
          <w:szCs w:val="22"/>
        </w:rPr>
      </w:pPr>
      <w:r w:rsidRPr="00C53F40">
        <w:rPr>
          <w:rFonts w:cs="Arial"/>
          <w:szCs w:val="22"/>
        </w:rPr>
        <w:t>Biljana Ljubić</w:t>
      </w:r>
    </w:p>
    <w:sectPr w:rsidR="00E21AFF" w:rsidRPr="00C53F40" w:rsidSect="00E77F64">
      <w:footerReference w:type="even" r:id="rId12"/>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9C7C" w14:textId="77777777" w:rsidR="00555305" w:rsidRDefault="00555305">
      <w:r>
        <w:separator/>
      </w:r>
    </w:p>
  </w:endnote>
  <w:endnote w:type="continuationSeparator" w:id="0">
    <w:p w14:paraId="04C37C2C" w14:textId="77777777" w:rsidR="00555305" w:rsidRDefault="0055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BB26" w14:textId="77777777" w:rsidR="004C04ED" w:rsidRDefault="004C04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13F9432" w14:textId="77777777" w:rsidR="004C04ED" w:rsidRDefault="004C04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B625" w14:textId="77777777" w:rsidR="004C04ED" w:rsidRPr="00D9785E" w:rsidRDefault="004C04ED">
    <w:pPr>
      <w:pStyle w:val="Noga"/>
      <w:ind w:right="360"/>
      <w:rPr>
        <w:sz w:val="16"/>
        <w:lang w:val="sl-SI"/>
      </w:rPr>
    </w:pPr>
    <w:r>
      <w:rPr>
        <w:sz w:val="16"/>
        <w:lang w:val="sl-SI"/>
      </w:rPr>
      <w:t>Verzija  1</w:t>
    </w:r>
    <w:r>
      <w:rPr>
        <w:sz w:val="16"/>
        <w:lang w:val="sl-SI"/>
      </w:rPr>
      <w:tab/>
    </w:r>
    <w:r w:rsidRPr="00D9785E">
      <w:rPr>
        <w:sz w:val="16"/>
        <w:lang w:val="sl-SI"/>
      </w:rPr>
      <w:tab/>
      <w:t xml:space="preserve">Stran </w:t>
    </w:r>
    <w:r w:rsidRPr="00D9785E">
      <w:rPr>
        <w:sz w:val="16"/>
        <w:lang w:val="sl-SI"/>
      </w:rPr>
      <w:fldChar w:fldCharType="begin"/>
    </w:r>
    <w:r w:rsidRPr="00D9785E">
      <w:rPr>
        <w:sz w:val="16"/>
        <w:lang w:val="sl-SI"/>
      </w:rPr>
      <w:instrText xml:space="preserve"> PAGE </w:instrText>
    </w:r>
    <w:r w:rsidRPr="00D9785E">
      <w:rPr>
        <w:sz w:val="16"/>
        <w:lang w:val="sl-SI"/>
      </w:rPr>
      <w:fldChar w:fldCharType="separate"/>
    </w:r>
    <w:r w:rsidR="00386435">
      <w:rPr>
        <w:noProof/>
        <w:sz w:val="16"/>
        <w:lang w:val="sl-SI"/>
      </w:rPr>
      <w:t>12</w:t>
    </w:r>
    <w:r w:rsidRPr="00D9785E">
      <w:rPr>
        <w:sz w:val="16"/>
        <w:lang w:val="sl-SI"/>
      </w:rPr>
      <w:fldChar w:fldCharType="end"/>
    </w:r>
    <w:r w:rsidRPr="00D9785E">
      <w:rPr>
        <w:sz w:val="16"/>
        <w:lang w:val="sl-SI"/>
      </w:rPr>
      <w:t xml:space="preserve"> od </w:t>
    </w:r>
    <w:r w:rsidRPr="00D9785E">
      <w:rPr>
        <w:sz w:val="16"/>
        <w:lang w:val="sl-SI"/>
      </w:rPr>
      <w:fldChar w:fldCharType="begin"/>
    </w:r>
    <w:r w:rsidRPr="00D9785E">
      <w:rPr>
        <w:sz w:val="16"/>
        <w:lang w:val="sl-SI"/>
      </w:rPr>
      <w:instrText xml:space="preserve"> NUMPAGES </w:instrText>
    </w:r>
    <w:r w:rsidRPr="00D9785E">
      <w:rPr>
        <w:sz w:val="16"/>
        <w:lang w:val="sl-SI"/>
      </w:rPr>
      <w:fldChar w:fldCharType="separate"/>
    </w:r>
    <w:r w:rsidR="00386435">
      <w:rPr>
        <w:noProof/>
        <w:sz w:val="16"/>
        <w:lang w:val="sl-SI"/>
      </w:rPr>
      <w:t>12</w:t>
    </w:r>
    <w:r w:rsidRPr="00D9785E">
      <w:rPr>
        <w:sz w:val="16"/>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FB3C" w14:textId="77777777" w:rsidR="00555305" w:rsidRDefault="00555305">
      <w:r>
        <w:separator/>
      </w:r>
    </w:p>
  </w:footnote>
  <w:footnote w:type="continuationSeparator" w:id="0">
    <w:p w14:paraId="66BCA7F8" w14:textId="77777777" w:rsidR="00555305" w:rsidRDefault="00555305">
      <w:r>
        <w:continuationSeparator/>
      </w:r>
    </w:p>
  </w:footnote>
  <w:footnote w:id="1">
    <w:p w14:paraId="148ECADC" w14:textId="77777777" w:rsidR="004C04ED" w:rsidRDefault="004C04ED">
      <w:pPr>
        <w:pStyle w:val="Sprotnaopomba-besedilo"/>
      </w:pPr>
      <w:r>
        <w:rPr>
          <w:rStyle w:val="Sprotnaopomba-sklic"/>
        </w:rPr>
        <w:footnoteRef/>
      </w:r>
      <w:r>
        <w:t xml:space="preserve"> Šifrant24: Načini dostopa do podatkov OZZ zavarovane osebe</w:t>
      </w:r>
    </w:p>
  </w:footnote>
  <w:footnote w:id="2">
    <w:p w14:paraId="45090707" w14:textId="77777777" w:rsidR="004C04ED" w:rsidRDefault="004C04ED">
      <w:pPr>
        <w:pStyle w:val="Sprotnaopomba-besedilo"/>
      </w:pPr>
      <w:r>
        <w:rPr>
          <w:rStyle w:val="Sprotnaopomba-sklic"/>
        </w:rPr>
        <w:footnoteRef/>
      </w:r>
      <w:r>
        <w:t xml:space="preserve"> Šifrant 22: Izjemni primeri dostopa brez KZZ</w:t>
      </w:r>
    </w:p>
  </w:footnote>
  <w:footnote w:id="3">
    <w:p w14:paraId="065F7EB9" w14:textId="77777777" w:rsidR="004C04ED" w:rsidRDefault="004C04ED">
      <w:pPr>
        <w:pStyle w:val="Sprotnaopomba-besedilo"/>
      </w:pPr>
      <w:r>
        <w:rPr>
          <w:rStyle w:val="Sprotnaopomba-sklic"/>
        </w:rPr>
        <w:footnoteRef/>
      </w:r>
      <w:r>
        <w:t xml:space="preserve"> Šifrant 23: Nameni dostopa brez KZZ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CAB"/>
    <w:multiLevelType w:val="hybridMultilevel"/>
    <w:tmpl w:val="77BE24E2"/>
    <w:lvl w:ilvl="0" w:tplc="71D42A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2D184C"/>
    <w:multiLevelType w:val="multilevel"/>
    <w:tmpl w:val="9C308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F789F"/>
    <w:multiLevelType w:val="multilevel"/>
    <w:tmpl w:val="50DC9DA0"/>
    <w:lvl w:ilvl="0">
      <w:start w:val="1"/>
      <w:numFmt w:val="decimal"/>
      <w:lvlText w:val="%1"/>
      <w:lvlJc w:val="left"/>
      <w:pPr>
        <w:ind w:left="435" w:hanging="435"/>
      </w:pPr>
      <w:rPr>
        <w:rFonts w:hint="default"/>
      </w:rPr>
    </w:lvl>
    <w:lvl w:ilvl="1">
      <w:start w:val="6"/>
      <w:numFmt w:val="decimal"/>
      <w:lvlText w:val="%1.%2"/>
      <w:lvlJc w:val="left"/>
      <w:pPr>
        <w:ind w:left="493" w:hanging="435"/>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3" w15:restartNumberingAfterBreak="0">
    <w:nsid w:val="2BD01805"/>
    <w:multiLevelType w:val="hybridMultilevel"/>
    <w:tmpl w:val="8DBAA39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77324B"/>
    <w:multiLevelType w:val="hybridMultilevel"/>
    <w:tmpl w:val="282A2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3C0451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3979"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5DF415CE"/>
    <w:multiLevelType w:val="hybridMultilevel"/>
    <w:tmpl w:val="77545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9D15FB"/>
    <w:multiLevelType w:val="multilevel"/>
    <w:tmpl w:val="E6F28A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5"/>
  </w:num>
  <w:num w:numId="4">
    <w:abstractNumId w:val="1"/>
  </w:num>
  <w:num w:numId="5">
    <w:abstractNumId w:val="7"/>
  </w:num>
  <w:num w:numId="6">
    <w:abstractNumId w:val="3"/>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03"/>
    <w:rsid w:val="00002A68"/>
    <w:rsid w:val="00002C43"/>
    <w:rsid w:val="00004C9B"/>
    <w:rsid w:val="0000560B"/>
    <w:rsid w:val="00005D7B"/>
    <w:rsid w:val="0001154F"/>
    <w:rsid w:val="00012F90"/>
    <w:rsid w:val="0001388B"/>
    <w:rsid w:val="000141B9"/>
    <w:rsid w:val="00014632"/>
    <w:rsid w:val="000177AD"/>
    <w:rsid w:val="00017BAA"/>
    <w:rsid w:val="000207BD"/>
    <w:rsid w:val="00020927"/>
    <w:rsid w:val="00021295"/>
    <w:rsid w:val="00023A8E"/>
    <w:rsid w:val="000240E1"/>
    <w:rsid w:val="00024483"/>
    <w:rsid w:val="0003078B"/>
    <w:rsid w:val="00030831"/>
    <w:rsid w:val="00030C25"/>
    <w:rsid w:val="00033CBF"/>
    <w:rsid w:val="000341CA"/>
    <w:rsid w:val="0003441A"/>
    <w:rsid w:val="000350EF"/>
    <w:rsid w:val="0004087D"/>
    <w:rsid w:val="00040AAA"/>
    <w:rsid w:val="00041BB1"/>
    <w:rsid w:val="00042133"/>
    <w:rsid w:val="000467B8"/>
    <w:rsid w:val="00047A55"/>
    <w:rsid w:val="000527B4"/>
    <w:rsid w:val="00053AFB"/>
    <w:rsid w:val="00053E49"/>
    <w:rsid w:val="0005419F"/>
    <w:rsid w:val="00060412"/>
    <w:rsid w:val="00060C15"/>
    <w:rsid w:val="00062FF7"/>
    <w:rsid w:val="0006614C"/>
    <w:rsid w:val="000764E6"/>
    <w:rsid w:val="000772AE"/>
    <w:rsid w:val="00077772"/>
    <w:rsid w:val="00082839"/>
    <w:rsid w:val="00085A4A"/>
    <w:rsid w:val="00085CCC"/>
    <w:rsid w:val="00086BB2"/>
    <w:rsid w:val="00091D6D"/>
    <w:rsid w:val="000937E9"/>
    <w:rsid w:val="00094A87"/>
    <w:rsid w:val="000A113D"/>
    <w:rsid w:val="000A1EE3"/>
    <w:rsid w:val="000A27A2"/>
    <w:rsid w:val="000B123E"/>
    <w:rsid w:val="000B395B"/>
    <w:rsid w:val="000C2369"/>
    <w:rsid w:val="000C26DD"/>
    <w:rsid w:val="000D081C"/>
    <w:rsid w:val="000D21B2"/>
    <w:rsid w:val="000D49A5"/>
    <w:rsid w:val="000D6F91"/>
    <w:rsid w:val="000E36B6"/>
    <w:rsid w:val="000E6CED"/>
    <w:rsid w:val="000E7E87"/>
    <w:rsid w:val="000F140C"/>
    <w:rsid w:val="000F1967"/>
    <w:rsid w:val="000F419D"/>
    <w:rsid w:val="000F4534"/>
    <w:rsid w:val="000F7C5F"/>
    <w:rsid w:val="00100C68"/>
    <w:rsid w:val="00100F79"/>
    <w:rsid w:val="0010102C"/>
    <w:rsid w:val="0010683B"/>
    <w:rsid w:val="0010761F"/>
    <w:rsid w:val="00111E60"/>
    <w:rsid w:val="00113D40"/>
    <w:rsid w:val="00113E9A"/>
    <w:rsid w:val="00116B27"/>
    <w:rsid w:val="001213A9"/>
    <w:rsid w:val="00122E72"/>
    <w:rsid w:val="0012320F"/>
    <w:rsid w:val="0013014A"/>
    <w:rsid w:val="0013105B"/>
    <w:rsid w:val="00131672"/>
    <w:rsid w:val="00132386"/>
    <w:rsid w:val="00134498"/>
    <w:rsid w:val="00135F35"/>
    <w:rsid w:val="00141291"/>
    <w:rsid w:val="00142377"/>
    <w:rsid w:val="00143E63"/>
    <w:rsid w:val="0014426F"/>
    <w:rsid w:val="0014496E"/>
    <w:rsid w:val="00144C4D"/>
    <w:rsid w:val="001473D4"/>
    <w:rsid w:val="001478BC"/>
    <w:rsid w:val="00151EE8"/>
    <w:rsid w:val="00152AF5"/>
    <w:rsid w:val="001567F6"/>
    <w:rsid w:val="00156932"/>
    <w:rsid w:val="00160AC6"/>
    <w:rsid w:val="00160B4B"/>
    <w:rsid w:val="0016269B"/>
    <w:rsid w:val="0016397C"/>
    <w:rsid w:val="00164E0E"/>
    <w:rsid w:val="00164E26"/>
    <w:rsid w:val="00172C31"/>
    <w:rsid w:val="001777DC"/>
    <w:rsid w:val="0018229E"/>
    <w:rsid w:val="00183F4B"/>
    <w:rsid w:val="00184577"/>
    <w:rsid w:val="00185D16"/>
    <w:rsid w:val="0018654B"/>
    <w:rsid w:val="001910D7"/>
    <w:rsid w:val="001912A7"/>
    <w:rsid w:val="00192172"/>
    <w:rsid w:val="00193FA7"/>
    <w:rsid w:val="001943C5"/>
    <w:rsid w:val="001959CF"/>
    <w:rsid w:val="00196AC6"/>
    <w:rsid w:val="001A5C71"/>
    <w:rsid w:val="001A5D65"/>
    <w:rsid w:val="001A5EC4"/>
    <w:rsid w:val="001A713A"/>
    <w:rsid w:val="001A721A"/>
    <w:rsid w:val="001B137E"/>
    <w:rsid w:val="001B216D"/>
    <w:rsid w:val="001B3762"/>
    <w:rsid w:val="001B5694"/>
    <w:rsid w:val="001C3D70"/>
    <w:rsid w:val="001C52C4"/>
    <w:rsid w:val="001C5E22"/>
    <w:rsid w:val="001C64A0"/>
    <w:rsid w:val="001C6FCE"/>
    <w:rsid w:val="001D03C9"/>
    <w:rsid w:val="001D23DA"/>
    <w:rsid w:val="001D2B33"/>
    <w:rsid w:val="001D36EC"/>
    <w:rsid w:val="001D3E07"/>
    <w:rsid w:val="001D53F5"/>
    <w:rsid w:val="001D7B70"/>
    <w:rsid w:val="001E02D4"/>
    <w:rsid w:val="001E1CFA"/>
    <w:rsid w:val="001E1F9C"/>
    <w:rsid w:val="001E31AE"/>
    <w:rsid w:val="001E3DBF"/>
    <w:rsid w:val="001E497B"/>
    <w:rsid w:val="001E57A0"/>
    <w:rsid w:val="001E6D59"/>
    <w:rsid w:val="001F0759"/>
    <w:rsid w:val="001F0EBD"/>
    <w:rsid w:val="001F4997"/>
    <w:rsid w:val="001F7870"/>
    <w:rsid w:val="00200C93"/>
    <w:rsid w:val="0020226C"/>
    <w:rsid w:val="00202ECB"/>
    <w:rsid w:val="00203971"/>
    <w:rsid w:val="00206591"/>
    <w:rsid w:val="002066F3"/>
    <w:rsid w:val="00210840"/>
    <w:rsid w:val="0021181E"/>
    <w:rsid w:val="0021269E"/>
    <w:rsid w:val="002138D8"/>
    <w:rsid w:val="0021470D"/>
    <w:rsid w:val="00214FF7"/>
    <w:rsid w:val="00216A3E"/>
    <w:rsid w:val="00216BEA"/>
    <w:rsid w:val="00217FF4"/>
    <w:rsid w:val="0022599D"/>
    <w:rsid w:val="002305E8"/>
    <w:rsid w:val="00230998"/>
    <w:rsid w:val="00230FA8"/>
    <w:rsid w:val="002311DE"/>
    <w:rsid w:val="002317F9"/>
    <w:rsid w:val="002430CF"/>
    <w:rsid w:val="00243125"/>
    <w:rsid w:val="00246555"/>
    <w:rsid w:val="002478EE"/>
    <w:rsid w:val="00251D89"/>
    <w:rsid w:val="00252DC8"/>
    <w:rsid w:val="00256011"/>
    <w:rsid w:val="00257A3C"/>
    <w:rsid w:val="002637E0"/>
    <w:rsid w:val="00263C78"/>
    <w:rsid w:val="0026707E"/>
    <w:rsid w:val="00267B0E"/>
    <w:rsid w:val="002719AA"/>
    <w:rsid w:val="002724CD"/>
    <w:rsid w:val="00272BF7"/>
    <w:rsid w:val="00276CC4"/>
    <w:rsid w:val="00277172"/>
    <w:rsid w:val="0028030F"/>
    <w:rsid w:val="00280C23"/>
    <w:rsid w:val="0028135A"/>
    <w:rsid w:val="002823EC"/>
    <w:rsid w:val="00283C3B"/>
    <w:rsid w:val="00284561"/>
    <w:rsid w:val="002850F7"/>
    <w:rsid w:val="0029064F"/>
    <w:rsid w:val="00294AFD"/>
    <w:rsid w:val="0029592E"/>
    <w:rsid w:val="00296898"/>
    <w:rsid w:val="00297482"/>
    <w:rsid w:val="002A034C"/>
    <w:rsid w:val="002A2C11"/>
    <w:rsid w:val="002A41AD"/>
    <w:rsid w:val="002A4276"/>
    <w:rsid w:val="002A7598"/>
    <w:rsid w:val="002B0A26"/>
    <w:rsid w:val="002B0F92"/>
    <w:rsid w:val="002B256D"/>
    <w:rsid w:val="002B3421"/>
    <w:rsid w:val="002B3CC5"/>
    <w:rsid w:val="002B6605"/>
    <w:rsid w:val="002B6EF2"/>
    <w:rsid w:val="002C085D"/>
    <w:rsid w:val="002C1354"/>
    <w:rsid w:val="002C136B"/>
    <w:rsid w:val="002C4BC9"/>
    <w:rsid w:val="002C6643"/>
    <w:rsid w:val="002D3679"/>
    <w:rsid w:val="002D3848"/>
    <w:rsid w:val="002D4A4F"/>
    <w:rsid w:val="002D64CC"/>
    <w:rsid w:val="002D72D6"/>
    <w:rsid w:val="002D786F"/>
    <w:rsid w:val="002E0151"/>
    <w:rsid w:val="002E01DB"/>
    <w:rsid w:val="002E1C20"/>
    <w:rsid w:val="002E1F27"/>
    <w:rsid w:val="002E4D6F"/>
    <w:rsid w:val="002E5F36"/>
    <w:rsid w:val="002E6A7B"/>
    <w:rsid w:val="002F0390"/>
    <w:rsid w:val="00303971"/>
    <w:rsid w:val="00303D5D"/>
    <w:rsid w:val="003040AC"/>
    <w:rsid w:val="0030721B"/>
    <w:rsid w:val="00307CF8"/>
    <w:rsid w:val="00310361"/>
    <w:rsid w:val="00315F4F"/>
    <w:rsid w:val="00321158"/>
    <w:rsid w:val="0032297A"/>
    <w:rsid w:val="00323C62"/>
    <w:rsid w:val="00324C67"/>
    <w:rsid w:val="00324F15"/>
    <w:rsid w:val="003271C5"/>
    <w:rsid w:val="0033281F"/>
    <w:rsid w:val="0033283B"/>
    <w:rsid w:val="00336CC5"/>
    <w:rsid w:val="00352205"/>
    <w:rsid w:val="00352E71"/>
    <w:rsid w:val="00353BA2"/>
    <w:rsid w:val="00354AD9"/>
    <w:rsid w:val="00355FCF"/>
    <w:rsid w:val="003575C5"/>
    <w:rsid w:val="0036155D"/>
    <w:rsid w:val="003626CC"/>
    <w:rsid w:val="00365040"/>
    <w:rsid w:val="003662DC"/>
    <w:rsid w:val="003710EA"/>
    <w:rsid w:val="00371A1F"/>
    <w:rsid w:val="00371EA2"/>
    <w:rsid w:val="00376D69"/>
    <w:rsid w:val="00380B20"/>
    <w:rsid w:val="0038125B"/>
    <w:rsid w:val="00382879"/>
    <w:rsid w:val="00382B17"/>
    <w:rsid w:val="00384A37"/>
    <w:rsid w:val="00384F4B"/>
    <w:rsid w:val="00386435"/>
    <w:rsid w:val="00386BC3"/>
    <w:rsid w:val="00386BF0"/>
    <w:rsid w:val="0038740C"/>
    <w:rsid w:val="00392D19"/>
    <w:rsid w:val="003A0B6E"/>
    <w:rsid w:val="003A205C"/>
    <w:rsid w:val="003A2D00"/>
    <w:rsid w:val="003A3C31"/>
    <w:rsid w:val="003A5C24"/>
    <w:rsid w:val="003B1C00"/>
    <w:rsid w:val="003B1F69"/>
    <w:rsid w:val="003B20B5"/>
    <w:rsid w:val="003B3094"/>
    <w:rsid w:val="003B5502"/>
    <w:rsid w:val="003B6B35"/>
    <w:rsid w:val="003C0A79"/>
    <w:rsid w:val="003C2A27"/>
    <w:rsid w:val="003C2FED"/>
    <w:rsid w:val="003C51AF"/>
    <w:rsid w:val="003C5499"/>
    <w:rsid w:val="003C7234"/>
    <w:rsid w:val="003C7E9E"/>
    <w:rsid w:val="003D0538"/>
    <w:rsid w:val="003D6978"/>
    <w:rsid w:val="003D7FF6"/>
    <w:rsid w:val="003E19FD"/>
    <w:rsid w:val="003E2152"/>
    <w:rsid w:val="003E293F"/>
    <w:rsid w:val="003E33D5"/>
    <w:rsid w:val="003E5268"/>
    <w:rsid w:val="003E5C86"/>
    <w:rsid w:val="003E5E32"/>
    <w:rsid w:val="003E5F93"/>
    <w:rsid w:val="003E62D2"/>
    <w:rsid w:val="003E7DB8"/>
    <w:rsid w:val="003F0CFD"/>
    <w:rsid w:val="003F3675"/>
    <w:rsid w:val="003F6303"/>
    <w:rsid w:val="003F6E1C"/>
    <w:rsid w:val="003F707B"/>
    <w:rsid w:val="004008E7"/>
    <w:rsid w:val="0040303F"/>
    <w:rsid w:val="00403954"/>
    <w:rsid w:val="0040479A"/>
    <w:rsid w:val="00405982"/>
    <w:rsid w:val="00405E3C"/>
    <w:rsid w:val="004060A4"/>
    <w:rsid w:val="00407944"/>
    <w:rsid w:val="00411C96"/>
    <w:rsid w:val="00411EEC"/>
    <w:rsid w:val="00413452"/>
    <w:rsid w:val="00415354"/>
    <w:rsid w:val="00415C6D"/>
    <w:rsid w:val="00417190"/>
    <w:rsid w:val="004204FE"/>
    <w:rsid w:val="0042160A"/>
    <w:rsid w:val="004220C2"/>
    <w:rsid w:val="00425108"/>
    <w:rsid w:val="0042689C"/>
    <w:rsid w:val="00434E26"/>
    <w:rsid w:val="004355D4"/>
    <w:rsid w:val="00440EAB"/>
    <w:rsid w:val="00440FC9"/>
    <w:rsid w:val="00441743"/>
    <w:rsid w:val="00450E14"/>
    <w:rsid w:val="004518DB"/>
    <w:rsid w:val="00451ACB"/>
    <w:rsid w:val="00452073"/>
    <w:rsid w:val="004521FE"/>
    <w:rsid w:val="00460633"/>
    <w:rsid w:val="00462257"/>
    <w:rsid w:val="00462F37"/>
    <w:rsid w:val="00463EB9"/>
    <w:rsid w:val="0047226F"/>
    <w:rsid w:val="00472C35"/>
    <w:rsid w:val="004739D3"/>
    <w:rsid w:val="00475D1B"/>
    <w:rsid w:val="00482A01"/>
    <w:rsid w:val="0048364F"/>
    <w:rsid w:val="00485FB0"/>
    <w:rsid w:val="00486754"/>
    <w:rsid w:val="00490C51"/>
    <w:rsid w:val="00491F80"/>
    <w:rsid w:val="004945F4"/>
    <w:rsid w:val="004950B5"/>
    <w:rsid w:val="0049584E"/>
    <w:rsid w:val="00496315"/>
    <w:rsid w:val="00496B67"/>
    <w:rsid w:val="004978B5"/>
    <w:rsid w:val="004A1D23"/>
    <w:rsid w:val="004A50DF"/>
    <w:rsid w:val="004B2148"/>
    <w:rsid w:val="004B78DB"/>
    <w:rsid w:val="004C04ED"/>
    <w:rsid w:val="004C31DC"/>
    <w:rsid w:val="004C332C"/>
    <w:rsid w:val="004C394C"/>
    <w:rsid w:val="004C4669"/>
    <w:rsid w:val="004C50F7"/>
    <w:rsid w:val="004C587C"/>
    <w:rsid w:val="004C7681"/>
    <w:rsid w:val="004D19FF"/>
    <w:rsid w:val="004D1E95"/>
    <w:rsid w:val="004D2D97"/>
    <w:rsid w:val="004D6EC4"/>
    <w:rsid w:val="004E0DCD"/>
    <w:rsid w:val="004E2B7D"/>
    <w:rsid w:val="004E5B41"/>
    <w:rsid w:val="004E7A91"/>
    <w:rsid w:val="004F0B89"/>
    <w:rsid w:val="004F6AA9"/>
    <w:rsid w:val="0050050E"/>
    <w:rsid w:val="005010C2"/>
    <w:rsid w:val="00502548"/>
    <w:rsid w:val="00503389"/>
    <w:rsid w:val="00503F20"/>
    <w:rsid w:val="00504D49"/>
    <w:rsid w:val="00506BC2"/>
    <w:rsid w:val="00507270"/>
    <w:rsid w:val="00507560"/>
    <w:rsid w:val="00510BD5"/>
    <w:rsid w:val="00513810"/>
    <w:rsid w:val="00516B5D"/>
    <w:rsid w:val="005170C2"/>
    <w:rsid w:val="0052068D"/>
    <w:rsid w:val="00522354"/>
    <w:rsid w:val="0052352A"/>
    <w:rsid w:val="00526512"/>
    <w:rsid w:val="00532F35"/>
    <w:rsid w:val="0053490D"/>
    <w:rsid w:val="005351B9"/>
    <w:rsid w:val="00535F7D"/>
    <w:rsid w:val="00536DC3"/>
    <w:rsid w:val="00537618"/>
    <w:rsid w:val="005432DE"/>
    <w:rsid w:val="00543ADE"/>
    <w:rsid w:val="005479D5"/>
    <w:rsid w:val="005513F4"/>
    <w:rsid w:val="00555305"/>
    <w:rsid w:val="00555AA2"/>
    <w:rsid w:val="00556047"/>
    <w:rsid w:val="00556A51"/>
    <w:rsid w:val="005623E2"/>
    <w:rsid w:val="0056523E"/>
    <w:rsid w:val="005669E4"/>
    <w:rsid w:val="005730FC"/>
    <w:rsid w:val="00573825"/>
    <w:rsid w:val="00576132"/>
    <w:rsid w:val="005801AB"/>
    <w:rsid w:val="005801FC"/>
    <w:rsid w:val="00583C57"/>
    <w:rsid w:val="005844A2"/>
    <w:rsid w:val="00585398"/>
    <w:rsid w:val="00585F9D"/>
    <w:rsid w:val="00586FD5"/>
    <w:rsid w:val="00591ECF"/>
    <w:rsid w:val="005922B0"/>
    <w:rsid w:val="00593254"/>
    <w:rsid w:val="00596EAD"/>
    <w:rsid w:val="0059703F"/>
    <w:rsid w:val="005A168B"/>
    <w:rsid w:val="005A3562"/>
    <w:rsid w:val="005A3F5D"/>
    <w:rsid w:val="005A76DE"/>
    <w:rsid w:val="005A7A63"/>
    <w:rsid w:val="005A7ED9"/>
    <w:rsid w:val="005B0779"/>
    <w:rsid w:val="005B555A"/>
    <w:rsid w:val="005B62C5"/>
    <w:rsid w:val="005B7D65"/>
    <w:rsid w:val="005C107E"/>
    <w:rsid w:val="005C1A65"/>
    <w:rsid w:val="005C257E"/>
    <w:rsid w:val="005C3C2E"/>
    <w:rsid w:val="005C4C91"/>
    <w:rsid w:val="005C5F74"/>
    <w:rsid w:val="005C7857"/>
    <w:rsid w:val="005D0113"/>
    <w:rsid w:val="005D0B34"/>
    <w:rsid w:val="005D23D7"/>
    <w:rsid w:val="005D46B1"/>
    <w:rsid w:val="005D7238"/>
    <w:rsid w:val="005D7586"/>
    <w:rsid w:val="005E04CB"/>
    <w:rsid w:val="005E107B"/>
    <w:rsid w:val="005E420A"/>
    <w:rsid w:val="005E63AE"/>
    <w:rsid w:val="005E687E"/>
    <w:rsid w:val="005E7D0E"/>
    <w:rsid w:val="005F3ADF"/>
    <w:rsid w:val="0060207A"/>
    <w:rsid w:val="00603B7D"/>
    <w:rsid w:val="00603F37"/>
    <w:rsid w:val="006063B4"/>
    <w:rsid w:val="00610B5E"/>
    <w:rsid w:val="006114F8"/>
    <w:rsid w:val="00612C39"/>
    <w:rsid w:val="00612DD3"/>
    <w:rsid w:val="00613BB7"/>
    <w:rsid w:val="006152C3"/>
    <w:rsid w:val="0061629A"/>
    <w:rsid w:val="006164B0"/>
    <w:rsid w:val="00616CEC"/>
    <w:rsid w:val="0062105E"/>
    <w:rsid w:val="00623C55"/>
    <w:rsid w:val="00631694"/>
    <w:rsid w:val="00633B4B"/>
    <w:rsid w:val="00633F06"/>
    <w:rsid w:val="00636BED"/>
    <w:rsid w:val="0063739A"/>
    <w:rsid w:val="00637C1B"/>
    <w:rsid w:val="00640AA9"/>
    <w:rsid w:val="00645619"/>
    <w:rsid w:val="00650713"/>
    <w:rsid w:val="006509C1"/>
    <w:rsid w:val="00652DBE"/>
    <w:rsid w:val="00657D02"/>
    <w:rsid w:val="006629F7"/>
    <w:rsid w:val="00663AF5"/>
    <w:rsid w:val="006652A8"/>
    <w:rsid w:val="0066703C"/>
    <w:rsid w:val="00667ACB"/>
    <w:rsid w:val="00672DFF"/>
    <w:rsid w:val="0067445E"/>
    <w:rsid w:val="006753CE"/>
    <w:rsid w:val="00676A2C"/>
    <w:rsid w:val="00683AB9"/>
    <w:rsid w:val="006844A5"/>
    <w:rsid w:val="0068457F"/>
    <w:rsid w:val="00685560"/>
    <w:rsid w:val="00693FE6"/>
    <w:rsid w:val="00695BA0"/>
    <w:rsid w:val="006974E9"/>
    <w:rsid w:val="006A117F"/>
    <w:rsid w:val="006A1189"/>
    <w:rsid w:val="006A29F2"/>
    <w:rsid w:val="006A550F"/>
    <w:rsid w:val="006A5BEF"/>
    <w:rsid w:val="006B121B"/>
    <w:rsid w:val="006B2867"/>
    <w:rsid w:val="006B2A47"/>
    <w:rsid w:val="006B31BF"/>
    <w:rsid w:val="006B3F25"/>
    <w:rsid w:val="006B43BD"/>
    <w:rsid w:val="006C1001"/>
    <w:rsid w:val="006C11A3"/>
    <w:rsid w:val="006C21BA"/>
    <w:rsid w:val="006C2CD3"/>
    <w:rsid w:val="006C422A"/>
    <w:rsid w:val="006C4533"/>
    <w:rsid w:val="006C4A29"/>
    <w:rsid w:val="006C4E4B"/>
    <w:rsid w:val="006D0B20"/>
    <w:rsid w:val="006D4FD9"/>
    <w:rsid w:val="006E005F"/>
    <w:rsid w:val="006E032A"/>
    <w:rsid w:val="006E5C8A"/>
    <w:rsid w:val="006E7F98"/>
    <w:rsid w:val="006F48CC"/>
    <w:rsid w:val="006F4DDE"/>
    <w:rsid w:val="006F63D7"/>
    <w:rsid w:val="00703BE4"/>
    <w:rsid w:val="00707CBE"/>
    <w:rsid w:val="00711A6F"/>
    <w:rsid w:val="0071345B"/>
    <w:rsid w:val="007139D3"/>
    <w:rsid w:val="0071423F"/>
    <w:rsid w:val="00716F8E"/>
    <w:rsid w:val="0072133B"/>
    <w:rsid w:val="007227DD"/>
    <w:rsid w:val="007244AE"/>
    <w:rsid w:val="007247E0"/>
    <w:rsid w:val="007260D9"/>
    <w:rsid w:val="00727315"/>
    <w:rsid w:val="00732803"/>
    <w:rsid w:val="00737578"/>
    <w:rsid w:val="0073764B"/>
    <w:rsid w:val="00741AA1"/>
    <w:rsid w:val="00742490"/>
    <w:rsid w:val="0074288E"/>
    <w:rsid w:val="00746447"/>
    <w:rsid w:val="007503E8"/>
    <w:rsid w:val="0075041D"/>
    <w:rsid w:val="0075281F"/>
    <w:rsid w:val="00752C4D"/>
    <w:rsid w:val="007536C7"/>
    <w:rsid w:val="00755F55"/>
    <w:rsid w:val="007608BC"/>
    <w:rsid w:val="00761459"/>
    <w:rsid w:val="0076302A"/>
    <w:rsid w:val="00763D8B"/>
    <w:rsid w:val="00763F18"/>
    <w:rsid w:val="00765243"/>
    <w:rsid w:val="0076655A"/>
    <w:rsid w:val="00767BF2"/>
    <w:rsid w:val="007708DB"/>
    <w:rsid w:val="00771182"/>
    <w:rsid w:val="007715F3"/>
    <w:rsid w:val="00771D51"/>
    <w:rsid w:val="00773EDD"/>
    <w:rsid w:val="00781BA7"/>
    <w:rsid w:val="00783005"/>
    <w:rsid w:val="00783249"/>
    <w:rsid w:val="007837BE"/>
    <w:rsid w:val="00785039"/>
    <w:rsid w:val="007855BC"/>
    <w:rsid w:val="00785729"/>
    <w:rsid w:val="00786071"/>
    <w:rsid w:val="0078640C"/>
    <w:rsid w:val="00786BE0"/>
    <w:rsid w:val="00792850"/>
    <w:rsid w:val="00795CC2"/>
    <w:rsid w:val="00796789"/>
    <w:rsid w:val="00797D54"/>
    <w:rsid w:val="007A000A"/>
    <w:rsid w:val="007A0653"/>
    <w:rsid w:val="007A161A"/>
    <w:rsid w:val="007A22EF"/>
    <w:rsid w:val="007A26F7"/>
    <w:rsid w:val="007A2F13"/>
    <w:rsid w:val="007A7ADB"/>
    <w:rsid w:val="007B13FB"/>
    <w:rsid w:val="007B1EB1"/>
    <w:rsid w:val="007B2017"/>
    <w:rsid w:val="007B48BB"/>
    <w:rsid w:val="007B6AC4"/>
    <w:rsid w:val="007C0A5A"/>
    <w:rsid w:val="007C1153"/>
    <w:rsid w:val="007C1C3C"/>
    <w:rsid w:val="007C2AAE"/>
    <w:rsid w:val="007C5292"/>
    <w:rsid w:val="007C64FA"/>
    <w:rsid w:val="007C7784"/>
    <w:rsid w:val="007C7AAC"/>
    <w:rsid w:val="007D052A"/>
    <w:rsid w:val="007D5B97"/>
    <w:rsid w:val="007D5D1D"/>
    <w:rsid w:val="007D6B88"/>
    <w:rsid w:val="007E09EC"/>
    <w:rsid w:val="007E1016"/>
    <w:rsid w:val="007E2122"/>
    <w:rsid w:val="007E47BD"/>
    <w:rsid w:val="007E776E"/>
    <w:rsid w:val="007E7C22"/>
    <w:rsid w:val="007F02CD"/>
    <w:rsid w:val="007F0302"/>
    <w:rsid w:val="008005CF"/>
    <w:rsid w:val="00801865"/>
    <w:rsid w:val="0080714E"/>
    <w:rsid w:val="00813904"/>
    <w:rsid w:val="00813BAE"/>
    <w:rsid w:val="00816713"/>
    <w:rsid w:val="00816807"/>
    <w:rsid w:val="0081697B"/>
    <w:rsid w:val="00823A03"/>
    <w:rsid w:val="008249EC"/>
    <w:rsid w:val="00824EE8"/>
    <w:rsid w:val="008252C5"/>
    <w:rsid w:val="00832219"/>
    <w:rsid w:val="00832CC3"/>
    <w:rsid w:val="00837687"/>
    <w:rsid w:val="0084033D"/>
    <w:rsid w:val="008404AD"/>
    <w:rsid w:val="00842038"/>
    <w:rsid w:val="008421BA"/>
    <w:rsid w:val="00842508"/>
    <w:rsid w:val="008509EE"/>
    <w:rsid w:val="00854446"/>
    <w:rsid w:val="008557D4"/>
    <w:rsid w:val="00856614"/>
    <w:rsid w:val="00857351"/>
    <w:rsid w:val="00861CF8"/>
    <w:rsid w:val="0086274C"/>
    <w:rsid w:val="00863E3F"/>
    <w:rsid w:val="00864355"/>
    <w:rsid w:val="00864853"/>
    <w:rsid w:val="00864CF2"/>
    <w:rsid w:val="00866173"/>
    <w:rsid w:val="00870E64"/>
    <w:rsid w:val="00874791"/>
    <w:rsid w:val="0087542B"/>
    <w:rsid w:val="008769AD"/>
    <w:rsid w:val="00880306"/>
    <w:rsid w:val="008831BF"/>
    <w:rsid w:val="00884032"/>
    <w:rsid w:val="008840F9"/>
    <w:rsid w:val="00884A8F"/>
    <w:rsid w:val="008851A5"/>
    <w:rsid w:val="00886409"/>
    <w:rsid w:val="00886F53"/>
    <w:rsid w:val="008873E7"/>
    <w:rsid w:val="00896009"/>
    <w:rsid w:val="008A05B5"/>
    <w:rsid w:val="008A36DD"/>
    <w:rsid w:val="008A3F09"/>
    <w:rsid w:val="008B0F75"/>
    <w:rsid w:val="008B2A78"/>
    <w:rsid w:val="008B4E9B"/>
    <w:rsid w:val="008B5E7D"/>
    <w:rsid w:val="008B7226"/>
    <w:rsid w:val="008C16C9"/>
    <w:rsid w:val="008C4EE3"/>
    <w:rsid w:val="008C6323"/>
    <w:rsid w:val="008D096C"/>
    <w:rsid w:val="008D5A37"/>
    <w:rsid w:val="008E117F"/>
    <w:rsid w:val="008E6752"/>
    <w:rsid w:val="008F16FB"/>
    <w:rsid w:val="008F18A7"/>
    <w:rsid w:val="008F2893"/>
    <w:rsid w:val="00900551"/>
    <w:rsid w:val="00900985"/>
    <w:rsid w:val="009014BC"/>
    <w:rsid w:val="009018F1"/>
    <w:rsid w:val="009042CF"/>
    <w:rsid w:val="0090577F"/>
    <w:rsid w:val="00905978"/>
    <w:rsid w:val="00907095"/>
    <w:rsid w:val="0090710A"/>
    <w:rsid w:val="00911597"/>
    <w:rsid w:val="00911DDE"/>
    <w:rsid w:val="00913422"/>
    <w:rsid w:val="009156C3"/>
    <w:rsid w:val="00917B03"/>
    <w:rsid w:val="00917B72"/>
    <w:rsid w:val="0092080C"/>
    <w:rsid w:val="0092264B"/>
    <w:rsid w:val="00922CBB"/>
    <w:rsid w:val="00923AA5"/>
    <w:rsid w:val="00925AD9"/>
    <w:rsid w:val="009343B6"/>
    <w:rsid w:val="009353FD"/>
    <w:rsid w:val="0093766B"/>
    <w:rsid w:val="00937ABF"/>
    <w:rsid w:val="0094235D"/>
    <w:rsid w:val="00943D81"/>
    <w:rsid w:val="00945016"/>
    <w:rsid w:val="009504E6"/>
    <w:rsid w:val="00950B35"/>
    <w:rsid w:val="009517EC"/>
    <w:rsid w:val="00952401"/>
    <w:rsid w:val="0095400F"/>
    <w:rsid w:val="00954BA6"/>
    <w:rsid w:val="009554E9"/>
    <w:rsid w:val="00957573"/>
    <w:rsid w:val="0096082F"/>
    <w:rsid w:val="00963D2F"/>
    <w:rsid w:val="009645FE"/>
    <w:rsid w:val="0096684C"/>
    <w:rsid w:val="009673D5"/>
    <w:rsid w:val="009718B0"/>
    <w:rsid w:val="00972938"/>
    <w:rsid w:val="009802E6"/>
    <w:rsid w:val="00980449"/>
    <w:rsid w:val="00980978"/>
    <w:rsid w:val="009813AC"/>
    <w:rsid w:val="00982E52"/>
    <w:rsid w:val="00985EBD"/>
    <w:rsid w:val="009865BD"/>
    <w:rsid w:val="00986AF0"/>
    <w:rsid w:val="009902C8"/>
    <w:rsid w:val="009973C7"/>
    <w:rsid w:val="009A0A9B"/>
    <w:rsid w:val="009A185E"/>
    <w:rsid w:val="009A797A"/>
    <w:rsid w:val="009B248A"/>
    <w:rsid w:val="009B2B14"/>
    <w:rsid w:val="009B3C43"/>
    <w:rsid w:val="009B5C7A"/>
    <w:rsid w:val="009B6177"/>
    <w:rsid w:val="009B6F2F"/>
    <w:rsid w:val="009C013C"/>
    <w:rsid w:val="009C02B8"/>
    <w:rsid w:val="009C2242"/>
    <w:rsid w:val="009C3A26"/>
    <w:rsid w:val="009C3D60"/>
    <w:rsid w:val="009C5AD5"/>
    <w:rsid w:val="009C63A6"/>
    <w:rsid w:val="009C74D7"/>
    <w:rsid w:val="009C779A"/>
    <w:rsid w:val="009D19A7"/>
    <w:rsid w:val="009D27E4"/>
    <w:rsid w:val="009D5ABF"/>
    <w:rsid w:val="009E1D3E"/>
    <w:rsid w:val="009E1FCD"/>
    <w:rsid w:val="009E66A7"/>
    <w:rsid w:val="009F0118"/>
    <w:rsid w:val="009F021F"/>
    <w:rsid w:val="009F3282"/>
    <w:rsid w:val="009F4AF9"/>
    <w:rsid w:val="009F52B6"/>
    <w:rsid w:val="00A0129C"/>
    <w:rsid w:val="00A045BD"/>
    <w:rsid w:val="00A05243"/>
    <w:rsid w:val="00A062A2"/>
    <w:rsid w:val="00A07936"/>
    <w:rsid w:val="00A10757"/>
    <w:rsid w:val="00A116BB"/>
    <w:rsid w:val="00A11C80"/>
    <w:rsid w:val="00A12997"/>
    <w:rsid w:val="00A14638"/>
    <w:rsid w:val="00A14795"/>
    <w:rsid w:val="00A17810"/>
    <w:rsid w:val="00A17947"/>
    <w:rsid w:val="00A17C92"/>
    <w:rsid w:val="00A20AD4"/>
    <w:rsid w:val="00A225D5"/>
    <w:rsid w:val="00A228D8"/>
    <w:rsid w:val="00A2328C"/>
    <w:rsid w:val="00A237CA"/>
    <w:rsid w:val="00A2401C"/>
    <w:rsid w:val="00A26097"/>
    <w:rsid w:val="00A333E6"/>
    <w:rsid w:val="00A342A3"/>
    <w:rsid w:val="00A37EF6"/>
    <w:rsid w:val="00A44504"/>
    <w:rsid w:val="00A479E0"/>
    <w:rsid w:val="00A50AE0"/>
    <w:rsid w:val="00A50C71"/>
    <w:rsid w:val="00A52529"/>
    <w:rsid w:val="00A52E40"/>
    <w:rsid w:val="00A5473E"/>
    <w:rsid w:val="00A57F7F"/>
    <w:rsid w:val="00A60176"/>
    <w:rsid w:val="00A601DE"/>
    <w:rsid w:val="00A62412"/>
    <w:rsid w:val="00A62B27"/>
    <w:rsid w:val="00A72302"/>
    <w:rsid w:val="00A723F0"/>
    <w:rsid w:val="00A8115D"/>
    <w:rsid w:val="00A84A0F"/>
    <w:rsid w:val="00A84C7D"/>
    <w:rsid w:val="00A90589"/>
    <w:rsid w:val="00A91972"/>
    <w:rsid w:val="00A920E1"/>
    <w:rsid w:val="00A94EEA"/>
    <w:rsid w:val="00A96090"/>
    <w:rsid w:val="00AA0C81"/>
    <w:rsid w:val="00AA179F"/>
    <w:rsid w:val="00AA471C"/>
    <w:rsid w:val="00AA67C5"/>
    <w:rsid w:val="00AB31AE"/>
    <w:rsid w:val="00AB3F70"/>
    <w:rsid w:val="00AB7927"/>
    <w:rsid w:val="00AC40A3"/>
    <w:rsid w:val="00AC4352"/>
    <w:rsid w:val="00AC65FB"/>
    <w:rsid w:val="00AD0568"/>
    <w:rsid w:val="00AD0CA0"/>
    <w:rsid w:val="00AD5060"/>
    <w:rsid w:val="00AD5639"/>
    <w:rsid w:val="00AE01B4"/>
    <w:rsid w:val="00AE0469"/>
    <w:rsid w:val="00AE072E"/>
    <w:rsid w:val="00AE16E5"/>
    <w:rsid w:val="00AE2780"/>
    <w:rsid w:val="00AE3306"/>
    <w:rsid w:val="00AE47A4"/>
    <w:rsid w:val="00AE5367"/>
    <w:rsid w:val="00AE5E40"/>
    <w:rsid w:val="00AE6CF3"/>
    <w:rsid w:val="00AE7075"/>
    <w:rsid w:val="00AF04EC"/>
    <w:rsid w:val="00AF1436"/>
    <w:rsid w:val="00AF19D7"/>
    <w:rsid w:val="00AF3DC7"/>
    <w:rsid w:val="00AF7D39"/>
    <w:rsid w:val="00B03088"/>
    <w:rsid w:val="00B039D5"/>
    <w:rsid w:val="00B05839"/>
    <w:rsid w:val="00B06AC5"/>
    <w:rsid w:val="00B06DC2"/>
    <w:rsid w:val="00B107B2"/>
    <w:rsid w:val="00B125C6"/>
    <w:rsid w:val="00B13D8A"/>
    <w:rsid w:val="00B148DC"/>
    <w:rsid w:val="00B150E4"/>
    <w:rsid w:val="00B15478"/>
    <w:rsid w:val="00B208D5"/>
    <w:rsid w:val="00B2124A"/>
    <w:rsid w:val="00B21CD9"/>
    <w:rsid w:val="00B23624"/>
    <w:rsid w:val="00B24FE0"/>
    <w:rsid w:val="00B31DF9"/>
    <w:rsid w:val="00B33308"/>
    <w:rsid w:val="00B3401D"/>
    <w:rsid w:val="00B35871"/>
    <w:rsid w:val="00B4190B"/>
    <w:rsid w:val="00B4192D"/>
    <w:rsid w:val="00B4246C"/>
    <w:rsid w:val="00B46575"/>
    <w:rsid w:val="00B467B8"/>
    <w:rsid w:val="00B5150A"/>
    <w:rsid w:val="00B5243F"/>
    <w:rsid w:val="00B54756"/>
    <w:rsid w:val="00B56170"/>
    <w:rsid w:val="00B60099"/>
    <w:rsid w:val="00B63199"/>
    <w:rsid w:val="00B637E5"/>
    <w:rsid w:val="00B63EC0"/>
    <w:rsid w:val="00B64CD0"/>
    <w:rsid w:val="00B75F34"/>
    <w:rsid w:val="00B80448"/>
    <w:rsid w:val="00B8095B"/>
    <w:rsid w:val="00B82ADB"/>
    <w:rsid w:val="00B82D0F"/>
    <w:rsid w:val="00B8532E"/>
    <w:rsid w:val="00B86284"/>
    <w:rsid w:val="00B96BE1"/>
    <w:rsid w:val="00BA19EC"/>
    <w:rsid w:val="00BA1F7A"/>
    <w:rsid w:val="00BA2440"/>
    <w:rsid w:val="00BA36E0"/>
    <w:rsid w:val="00BA72F4"/>
    <w:rsid w:val="00BA7D25"/>
    <w:rsid w:val="00BB4183"/>
    <w:rsid w:val="00BB53CE"/>
    <w:rsid w:val="00BB714F"/>
    <w:rsid w:val="00BC1721"/>
    <w:rsid w:val="00BC20A3"/>
    <w:rsid w:val="00BC225B"/>
    <w:rsid w:val="00BC69D8"/>
    <w:rsid w:val="00BC754A"/>
    <w:rsid w:val="00BD032E"/>
    <w:rsid w:val="00BD11A0"/>
    <w:rsid w:val="00BD29B7"/>
    <w:rsid w:val="00BD5B3D"/>
    <w:rsid w:val="00BD63D9"/>
    <w:rsid w:val="00BD7053"/>
    <w:rsid w:val="00BD789C"/>
    <w:rsid w:val="00BE15FA"/>
    <w:rsid w:val="00BE1B64"/>
    <w:rsid w:val="00BE3FEE"/>
    <w:rsid w:val="00BE428C"/>
    <w:rsid w:val="00BE5A00"/>
    <w:rsid w:val="00BE5C97"/>
    <w:rsid w:val="00BE63B7"/>
    <w:rsid w:val="00BE76AA"/>
    <w:rsid w:val="00BF0A69"/>
    <w:rsid w:val="00BF0D9C"/>
    <w:rsid w:val="00BF2A00"/>
    <w:rsid w:val="00BF2F78"/>
    <w:rsid w:val="00BF5929"/>
    <w:rsid w:val="00BF67A1"/>
    <w:rsid w:val="00BF7408"/>
    <w:rsid w:val="00BF7ABD"/>
    <w:rsid w:val="00C067E5"/>
    <w:rsid w:val="00C115FC"/>
    <w:rsid w:val="00C12815"/>
    <w:rsid w:val="00C2504C"/>
    <w:rsid w:val="00C26E06"/>
    <w:rsid w:val="00C27D02"/>
    <w:rsid w:val="00C30A90"/>
    <w:rsid w:val="00C328C9"/>
    <w:rsid w:val="00C33108"/>
    <w:rsid w:val="00C35EC5"/>
    <w:rsid w:val="00C40B36"/>
    <w:rsid w:val="00C40D82"/>
    <w:rsid w:val="00C41482"/>
    <w:rsid w:val="00C4214B"/>
    <w:rsid w:val="00C43DD6"/>
    <w:rsid w:val="00C451F1"/>
    <w:rsid w:val="00C45D9C"/>
    <w:rsid w:val="00C47589"/>
    <w:rsid w:val="00C47A50"/>
    <w:rsid w:val="00C5190B"/>
    <w:rsid w:val="00C53F40"/>
    <w:rsid w:val="00C56F23"/>
    <w:rsid w:val="00C573C6"/>
    <w:rsid w:val="00C60A53"/>
    <w:rsid w:val="00C658AC"/>
    <w:rsid w:val="00C6619B"/>
    <w:rsid w:val="00C67E54"/>
    <w:rsid w:val="00C703C1"/>
    <w:rsid w:val="00C70420"/>
    <w:rsid w:val="00C70F3A"/>
    <w:rsid w:val="00C7101F"/>
    <w:rsid w:val="00C720F5"/>
    <w:rsid w:val="00C723C5"/>
    <w:rsid w:val="00C72A05"/>
    <w:rsid w:val="00C76DF1"/>
    <w:rsid w:val="00C77EA0"/>
    <w:rsid w:val="00C825D1"/>
    <w:rsid w:val="00C84456"/>
    <w:rsid w:val="00C84731"/>
    <w:rsid w:val="00C90B91"/>
    <w:rsid w:val="00C915F6"/>
    <w:rsid w:val="00C9276C"/>
    <w:rsid w:val="00C9288F"/>
    <w:rsid w:val="00CA1098"/>
    <w:rsid w:val="00CA50A5"/>
    <w:rsid w:val="00CA5848"/>
    <w:rsid w:val="00CA5BC4"/>
    <w:rsid w:val="00CA7BB0"/>
    <w:rsid w:val="00CB124D"/>
    <w:rsid w:val="00CB3099"/>
    <w:rsid w:val="00CB4AD4"/>
    <w:rsid w:val="00CB4E97"/>
    <w:rsid w:val="00CB59E7"/>
    <w:rsid w:val="00CB656E"/>
    <w:rsid w:val="00CB71BE"/>
    <w:rsid w:val="00CB7800"/>
    <w:rsid w:val="00CC1F2B"/>
    <w:rsid w:val="00CC3883"/>
    <w:rsid w:val="00CC5F10"/>
    <w:rsid w:val="00CC6DBA"/>
    <w:rsid w:val="00CD059E"/>
    <w:rsid w:val="00CD1237"/>
    <w:rsid w:val="00CD136A"/>
    <w:rsid w:val="00CD1EB6"/>
    <w:rsid w:val="00CD2918"/>
    <w:rsid w:val="00CD61D6"/>
    <w:rsid w:val="00CD69FC"/>
    <w:rsid w:val="00CD7CEC"/>
    <w:rsid w:val="00CE3A73"/>
    <w:rsid w:val="00CF0FD2"/>
    <w:rsid w:val="00CF771D"/>
    <w:rsid w:val="00CF7E03"/>
    <w:rsid w:val="00D04352"/>
    <w:rsid w:val="00D05C37"/>
    <w:rsid w:val="00D114C8"/>
    <w:rsid w:val="00D137BA"/>
    <w:rsid w:val="00D14A4D"/>
    <w:rsid w:val="00D14CCF"/>
    <w:rsid w:val="00D155B5"/>
    <w:rsid w:val="00D164C0"/>
    <w:rsid w:val="00D17D5B"/>
    <w:rsid w:val="00D232CB"/>
    <w:rsid w:val="00D23F56"/>
    <w:rsid w:val="00D24DF0"/>
    <w:rsid w:val="00D30D31"/>
    <w:rsid w:val="00D34678"/>
    <w:rsid w:val="00D353F5"/>
    <w:rsid w:val="00D437C6"/>
    <w:rsid w:val="00D44081"/>
    <w:rsid w:val="00D458AE"/>
    <w:rsid w:val="00D46E69"/>
    <w:rsid w:val="00D477EF"/>
    <w:rsid w:val="00D518A0"/>
    <w:rsid w:val="00D53412"/>
    <w:rsid w:val="00D53CCE"/>
    <w:rsid w:val="00D541D3"/>
    <w:rsid w:val="00D55B4A"/>
    <w:rsid w:val="00D6136E"/>
    <w:rsid w:val="00D61B99"/>
    <w:rsid w:val="00D63767"/>
    <w:rsid w:val="00D665E1"/>
    <w:rsid w:val="00D66E07"/>
    <w:rsid w:val="00D728D5"/>
    <w:rsid w:val="00D72A63"/>
    <w:rsid w:val="00D81CB0"/>
    <w:rsid w:val="00D81EF4"/>
    <w:rsid w:val="00D824B1"/>
    <w:rsid w:val="00D84579"/>
    <w:rsid w:val="00D85584"/>
    <w:rsid w:val="00D8575F"/>
    <w:rsid w:val="00D85A79"/>
    <w:rsid w:val="00D86B1F"/>
    <w:rsid w:val="00D90BC7"/>
    <w:rsid w:val="00D93FF4"/>
    <w:rsid w:val="00D944D3"/>
    <w:rsid w:val="00D949B3"/>
    <w:rsid w:val="00D94BC0"/>
    <w:rsid w:val="00D958FC"/>
    <w:rsid w:val="00D95E02"/>
    <w:rsid w:val="00D96A14"/>
    <w:rsid w:val="00D974F5"/>
    <w:rsid w:val="00D9785E"/>
    <w:rsid w:val="00D97DD3"/>
    <w:rsid w:val="00DA42B1"/>
    <w:rsid w:val="00DA692E"/>
    <w:rsid w:val="00DA693A"/>
    <w:rsid w:val="00DA7FB6"/>
    <w:rsid w:val="00DB032D"/>
    <w:rsid w:val="00DB2E68"/>
    <w:rsid w:val="00DB3B97"/>
    <w:rsid w:val="00DC12CF"/>
    <w:rsid w:val="00DC34AF"/>
    <w:rsid w:val="00DC3F96"/>
    <w:rsid w:val="00DC45FD"/>
    <w:rsid w:val="00DD02E9"/>
    <w:rsid w:val="00DD0344"/>
    <w:rsid w:val="00DD154B"/>
    <w:rsid w:val="00DD4982"/>
    <w:rsid w:val="00DD78F7"/>
    <w:rsid w:val="00DE10BA"/>
    <w:rsid w:val="00DE14A5"/>
    <w:rsid w:val="00DE6BD3"/>
    <w:rsid w:val="00DE72B0"/>
    <w:rsid w:val="00DF01FC"/>
    <w:rsid w:val="00DF05D5"/>
    <w:rsid w:val="00DF27D2"/>
    <w:rsid w:val="00DF2F37"/>
    <w:rsid w:val="00DF3184"/>
    <w:rsid w:val="00DF3AB9"/>
    <w:rsid w:val="00DF4E06"/>
    <w:rsid w:val="00E0003C"/>
    <w:rsid w:val="00E019C9"/>
    <w:rsid w:val="00E02777"/>
    <w:rsid w:val="00E02CA5"/>
    <w:rsid w:val="00E03EEF"/>
    <w:rsid w:val="00E1039E"/>
    <w:rsid w:val="00E11925"/>
    <w:rsid w:val="00E13427"/>
    <w:rsid w:val="00E219A9"/>
    <w:rsid w:val="00E21AFF"/>
    <w:rsid w:val="00E220FF"/>
    <w:rsid w:val="00E24DFE"/>
    <w:rsid w:val="00E31E11"/>
    <w:rsid w:val="00E329DA"/>
    <w:rsid w:val="00E332EB"/>
    <w:rsid w:val="00E40952"/>
    <w:rsid w:val="00E40C72"/>
    <w:rsid w:val="00E430FF"/>
    <w:rsid w:val="00E43130"/>
    <w:rsid w:val="00E43CAE"/>
    <w:rsid w:val="00E456FF"/>
    <w:rsid w:val="00E468A5"/>
    <w:rsid w:val="00E50CB2"/>
    <w:rsid w:val="00E53E98"/>
    <w:rsid w:val="00E550CF"/>
    <w:rsid w:val="00E6177C"/>
    <w:rsid w:val="00E61BD2"/>
    <w:rsid w:val="00E64A1E"/>
    <w:rsid w:val="00E654CD"/>
    <w:rsid w:val="00E65889"/>
    <w:rsid w:val="00E66906"/>
    <w:rsid w:val="00E70181"/>
    <w:rsid w:val="00E70DBD"/>
    <w:rsid w:val="00E7122D"/>
    <w:rsid w:val="00E71277"/>
    <w:rsid w:val="00E71504"/>
    <w:rsid w:val="00E721EC"/>
    <w:rsid w:val="00E72F23"/>
    <w:rsid w:val="00E7451E"/>
    <w:rsid w:val="00E7539E"/>
    <w:rsid w:val="00E75A7E"/>
    <w:rsid w:val="00E76906"/>
    <w:rsid w:val="00E76CB6"/>
    <w:rsid w:val="00E77F64"/>
    <w:rsid w:val="00E80D47"/>
    <w:rsid w:val="00E821AD"/>
    <w:rsid w:val="00E84359"/>
    <w:rsid w:val="00E87B0E"/>
    <w:rsid w:val="00E903FA"/>
    <w:rsid w:val="00E906D5"/>
    <w:rsid w:val="00E92721"/>
    <w:rsid w:val="00E9298E"/>
    <w:rsid w:val="00E932AA"/>
    <w:rsid w:val="00E94584"/>
    <w:rsid w:val="00E94CA8"/>
    <w:rsid w:val="00E96B95"/>
    <w:rsid w:val="00EA149F"/>
    <w:rsid w:val="00EA1AD7"/>
    <w:rsid w:val="00EA3E62"/>
    <w:rsid w:val="00EA7229"/>
    <w:rsid w:val="00EB0053"/>
    <w:rsid w:val="00EB1D39"/>
    <w:rsid w:val="00EB2189"/>
    <w:rsid w:val="00EB3A34"/>
    <w:rsid w:val="00EB4F06"/>
    <w:rsid w:val="00EC61CB"/>
    <w:rsid w:val="00EC7477"/>
    <w:rsid w:val="00ED0345"/>
    <w:rsid w:val="00ED1BBC"/>
    <w:rsid w:val="00ED4DF5"/>
    <w:rsid w:val="00ED6840"/>
    <w:rsid w:val="00EE1BA9"/>
    <w:rsid w:val="00EE23A9"/>
    <w:rsid w:val="00EE370F"/>
    <w:rsid w:val="00EE5086"/>
    <w:rsid w:val="00EE5AE3"/>
    <w:rsid w:val="00EF2803"/>
    <w:rsid w:val="00EF4718"/>
    <w:rsid w:val="00EF5E1B"/>
    <w:rsid w:val="00F02963"/>
    <w:rsid w:val="00F064AA"/>
    <w:rsid w:val="00F0733A"/>
    <w:rsid w:val="00F11F05"/>
    <w:rsid w:val="00F128BA"/>
    <w:rsid w:val="00F144F3"/>
    <w:rsid w:val="00F1521B"/>
    <w:rsid w:val="00F1733C"/>
    <w:rsid w:val="00F1746A"/>
    <w:rsid w:val="00F20034"/>
    <w:rsid w:val="00F21516"/>
    <w:rsid w:val="00F22ABE"/>
    <w:rsid w:val="00F231C6"/>
    <w:rsid w:val="00F24787"/>
    <w:rsid w:val="00F308F4"/>
    <w:rsid w:val="00F30B5C"/>
    <w:rsid w:val="00F30FF7"/>
    <w:rsid w:val="00F3257F"/>
    <w:rsid w:val="00F33E45"/>
    <w:rsid w:val="00F341DA"/>
    <w:rsid w:val="00F348C3"/>
    <w:rsid w:val="00F3610B"/>
    <w:rsid w:val="00F37EBB"/>
    <w:rsid w:val="00F40551"/>
    <w:rsid w:val="00F40650"/>
    <w:rsid w:val="00F41739"/>
    <w:rsid w:val="00F41FBA"/>
    <w:rsid w:val="00F43883"/>
    <w:rsid w:val="00F449A2"/>
    <w:rsid w:val="00F47A3E"/>
    <w:rsid w:val="00F50E91"/>
    <w:rsid w:val="00F51AE2"/>
    <w:rsid w:val="00F529A4"/>
    <w:rsid w:val="00F54B47"/>
    <w:rsid w:val="00F57842"/>
    <w:rsid w:val="00F60A01"/>
    <w:rsid w:val="00F633CE"/>
    <w:rsid w:val="00F660D1"/>
    <w:rsid w:val="00F66925"/>
    <w:rsid w:val="00F71595"/>
    <w:rsid w:val="00F718AF"/>
    <w:rsid w:val="00F73E6A"/>
    <w:rsid w:val="00F74328"/>
    <w:rsid w:val="00F7473D"/>
    <w:rsid w:val="00F7660E"/>
    <w:rsid w:val="00F7676B"/>
    <w:rsid w:val="00F77193"/>
    <w:rsid w:val="00F82E36"/>
    <w:rsid w:val="00F83DFB"/>
    <w:rsid w:val="00F87374"/>
    <w:rsid w:val="00F87D7A"/>
    <w:rsid w:val="00F94264"/>
    <w:rsid w:val="00F9666C"/>
    <w:rsid w:val="00F9674B"/>
    <w:rsid w:val="00F973C7"/>
    <w:rsid w:val="00FA0BF8"/>
    <w:rsid w:val="00FA1FC5"/>
    <w:rsid w:val="00FA7F44"/>
    <w:rsid w:val="00FB0B1A"/>
    <w:rsid w:val="00FB5C08"/>
    <w:rsid w:val="00FD12CF"/>
    <w:rsid w:val="00FD17CA"/>
    <w:rsid w:val="00FD2F14"/>
    <w:rsid w:val="00FD2FC3"/>
    <w:rsid w:val="00FD3D09"/>
    <w:rsid w:val="00FD51B1"/>
    <w:rsid w:val="00FD5CD1"/>
    <w:rsid w:val="00FE3997"/>
    <w:rsid w:val="00FE5D96"/>
    <w:rsid w:val="00FE7221"/>
    <w:rsid w:val="00FE728E"/>
    <w:rsid w:val="00FE7384"/>
    <w:rsid w:val="00FF15C1"/>
    <w:rsid w:val="00FF1739"/>
    <w:rsid w:val="00FF278A"/>
    <w:rsid w:val="00FF6A0F"/>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74C69B"/>
  <w15:docId w15:val="{B48E8327-0003-4927-9711-E96A864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E6A7B"/>
    <w:pPr>
      <w:jc w:val="both"/>
    </w:pPr>
    <w:rPr>
      <w:rFonts w:ascii="Arial" w:hAnsi="Arial"/>
      <w:sz w:val="22"/>
    </w:rPr>
  </w:style>
  <w:style w:type="paragraph" w:styleId="Naslov1">
    <w:name w:val="heading 1"/>
    <w:basedOn w:val="Navaden"/>
    <w:next w:val="Navaden"/>
    <w:qFormat/>
    <w:rsid w:val="00C53F40"/>
    <w:pPr>
      <w:keepNext/>
      <w:numPr>
        <w:numId w:val="3"/>
      </w:numPr>
      <w:spacing w:line="240" w:lineRule="exact"/>
      <w:outlineLvl w:val="0"/>
    </w:pPr>
    <w:rPr>
      <w:rFonts w:cs="Arial"/>
      <w:b/>
      <w:bCs/>
      <w:kern w:val="32"/>
      <w:sz w:val="28"/>
      <w:szCs w:val="32"/>
    </w:rPr>
  </w:style>
  <w:style w:type="paragraph" w:styleId="Naslov2">
    <w:name w:val="heading 2"/>
    <w:basedOn w:val="Navaden"/>
    <w:next w:val="Navaden"/>
    <w:qFormat/>
    <w:rsid w:val="00C53F40"/>
    <w:pPr>
      <w:keepNext/>
      <w:numPr>
        <w:ilvl w:val="1"/>
        <w:numId w:val="3"/>
      </w:numPr>
      <w:spacing w:line="240" w:lineRule="exact"/>
      <w:ind w:left="576"/>
      <w:outlineLvl w:val="1"/>
    </w:pPr>
    <w:rPr>
      <w:rFonts w:cs="Arial"/>
      <w:b/>
      <w:bCs/>
      <w:iCs/>
      <w:sz w:val="24"/>
      <w:szCs w:val="28"/>
    </w:rPr>
  </w:style>
  <w:style w:type="paragraph" w:styleId="Naslov3">
    <w:name w:val="heading 3"/>
    <w:basedOn w:val="Navaden"/>
    <w:next w:val="Navaden"/>
    <w:qFormat/>
    <w:rsid w:val="00C53F40"/>
    <w:pPr>
      <w:keepNext/>
      <w:numPr>
        <w:ilvl w:val="2"/>
        <w:numId w:val="3"/>
      </w:numPr>
      <w:spacing w:before="240" w:after="60"/>
      <w:outlineLvl w:val="2"/>
    </w:pPr>
    <w:rPr>
      <w:rFonts w:cs="Arial"/>
      <w:bCs/>
      <w:szCs w:val="26"/>
      <w:u w:val="single"/>
    </w:rPr>
  </w:style>
  <w:style w:type="paragraph" w:styleId="Naslov4">
    <w:name w:val="heading 4"/>
    <w:basedOn w:val="Navaden"/>
    <w:next w:val="Navaden"/>
    <w:link w:val="Naslov4Znak"/>
    <w:uiPriority w:val="9"/>
    <w:semiHidden/>
    <w:unhideWhenUsed/>
    <w:qFormat/>
    <w:rsid w:val="009C224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C224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C224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C224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C224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9C224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tyle>
  <w:style w:type="paragraph" w:styleId="Noga">
    <w:name w:val="footer"/>
    <w:basedOn w:val="Navaden"/>
    <w:pPr>
      <w:tabs>
        <w:tab w:val="center" w:pos="4153"/>
        <w:tab w:val="right" w:pos="8306"/>
      </w:tabs>
    </w:pPr>
    <w:rPr>
      <w:lang w:val="en-GB"/>
    </w:rPr>
  </w:style>
  <w:style w:type="paragraph" w:styleId="Glava">
    <w:name w:val="header"/>
    <w:basedOn w:val="Navaden"/>
    <w:pPr>
      <w:tabs>
        <w:tab w:val="center" w:pos="4536"/>
        <w:tab w:val="right" w:pos="9072"/>
      </w:tabs>
    </w:pPr>
    <w:rPr>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rFonts w:ascii="Times New Roman" w:hAnsi="Times New Roman"/>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uiPriority w:val="39"/>
    <w:qFormat/>
  </w:style>
  <w:style w:type="paragraph" w:styleId="Kazalovsebine2">
    <w:name w:val="toc 2"/>
    <w:basedOn w:val="Navaden"/>
    <w:next w:val="Navaden"/>
    <w:autoRedefine/>
    <w:uiPriority w:val="39"/>
    <w:qFormat/>
    <w:pPr>
      <w:ind w:left="200"/>
    </w:pPr>
  </w:style>
  <w:style w:type="paragraph" w:styleId="Kazalovsebine3">
    <w:name w:val="toc 3"/>
    <w:basedOn w:val="Navaden"/>
    <w:next w:val="Navaden"/>
    <w:autoRedefine/>
    <w:uiPriority w:val="39"/>
    <w:qFormat/>
    <w:pPr>
      <w:ind w:left="400"/>
    </w:pPr>
  </w:style>
  <w:style w:type="character" w:styleId="Hiperpovezava">
    <w:name w:val="Hyperlink"/>
    <w:uiPriority w:val="99"/>
    <w:rPr>
      <w:color w:val="0000FF"/>
      <w:u w:val="single"/>
    </w:rPr>
  </w:style>
  <w:style w:type="character" w:styleId="tevilkastrani">
    <w:name w:val="page number"/>
    <w:basedOn w:val="Privzetapisavaodstavka"/>
  </w:style>
  <w:style w:type="paragraph" w:styleId="Zgradbadokumenta">
    <w:name w:val="Document Map"/>
    <w:basedOn w:val="Navaden"/>
    <w:semiHidden/>
    <w:rsid w:val="00257A3C"/>
    <w:pPr>
      <w:shd w:val="clear" w:color="auto" w:fill="000080"/>
    </w:pPr>
    <w:rPr>
      <w:rFonts w:ascii="Tahoma" w:hAnsi="Tahoma" w:cs="Tahoma"/>
    </w:rPr>
  </w:style>
  <w:style w:type="paragraph" w:customStyle="1" w:styleId="ZnakZnak1">
    <w:name w:val="Znak Znak1"/>
    <w:basedOn w:val="Navaden"/>
    <w:semiHidden/>
    <w:rsid w:val="003626CC"/>
    <w:pPr>
      <w:spacing w:after="160" w:line="240" w:lineRule="exact"/>
    </w:pPr>
    <w:rPr>
      <w:rFonts w:ascii="Tahoma" w:hAnsi="Tahoma" w:cs="Tahoma"/>
      <w:color w:val="222222"/>
      <w:lang w:val="en-US" w:eastAsia="en-US"/>
    </w:rPr>
  </w:style>
  <w:style w:type="paragraph" w:customStyle="1" w:styleId="ZnakZnak">
    <w:name w:val="Znak Znak"/>
    <w:basedOn w:val="Navaden"/>
    <w:semiHidden/>
    <w:rsid w:val="004355D4"/>
    <w:pPr>
      <w:spacing w:after="160" w:line="240" w:lineRule="exact"/>
    </w:pPr>
    <w:rPr>
      <w:rFonts w:ascii="Tahoma" w:hAnsi="Tahoma" w:cs="Tahoma"/>
      <w:color w:val="222222"/>
      <w:lang w:val="en-US" w:eastAsia="en-US"/>
    </w:rPr>
  </w:style>
  <w:style w:type="paragraph" w:styleId="Stvarnokazalo1">
    <w:name w:val="index 1"/>
    <w:basedOn w:val="Navaden"/>
    <w:next w:val="Navaden"/>
    <w:autoRedefine/>
    <w:semiHidden/>
    <w:rsid w:val="00F51AE2"/>
    <w:pPr>
      <w:ind w:left="200" w:hanging="200"/>
    </w:pPr>
  </w:style>
  <w:style w:type="paragraph" w:styleId="Zadevapripombe">
    <w:name w:val="annotation subject"/>
    <w:basedOn w:val="Pripombabesedilo"/>
    <w:next w:val="Pripombabesedilo"/>
    <w:link w:val="ZadevapripombeZnak"/>
    <w:uiPriority w:val="99"/>
    <w:semiHidden/>
    <w:unhideWhenUsed/>
    <w:rsid w:val="004204FE"/>
    <w:rPr>
      <w:rFonts w:ascii="CG Times (W1)" w:hAnsi="CG Times (W1)"/>
      <w:b/>
      <w:bCs/>
    </w:rPr>
  </w:style>
  <w:style w:type="character" w:customStyle="1" w:styleId="PripombabesediloZnak">
    <w:name w:val="Pripomba – besedilo Znak"/>
    <w:basedOn w:val="Privzetapisavaodstavka"/>
    <w:link w:val="Pripombabesedilo"/>
    <w:semiHidden/>
    <w:rsid w:val="004204FE"/>
  </w:style>
  <w:style w:type="character" w:customStyle="1" w:styleId="ZadevapripombeZnak">
    <w:name w:val="Zadeva pripombe Znak"/>
    <w:link w:val="Zadevapripombe"/>
    <w:uiPriority w:val="99"/>
    <w:semiHidden/>
    <w:rsid w:val="004204FE"/>
    <w:rPr>
      <w:rFonts w:ascii="CG Times (W1)" w:hAnsi="CG Times (W1)"/>
      <w:b/>
      <w:bCs/>
    </w:rPr>
  </w:style>
  <w:style w:type="character" w:customStyle="1" w:styleId="tabelaZnak">
    <w:name w:val="tabela Znak"/>
    <w:link w:val="tabela"/>
    <w:rsid w:val="00F3610B"/>
    <w:rPr>
      <w:rFonts w:ascii="Arial Narrow" w:hAnsi="Arial Narrow" w:cs="Arial"/>
    </w:rPr>
  </w:style>
  <w:style w:type="paragraph" w:customStyle="1" w:styleId="tabela">
    <w:name w:val="tabela"/>
    <w:basedOn w:val="Navaden"/>
    <w:link w:val="tabelaZnak"/>
    <w:rsid w:val="00F3610B"/>
    <w:pPr>
      <w:autoSpaceDE w:val="0"/>
      <w:autoSpaceDN w:val="0"/>
      <w:adjustRightInd w:val="0"/>
      <w:spacing w:before="20" w:after="20" w:line="240" w:lineRule="exact"/>
    </w:pPr>
    <w:rPr>
      <w:rFonts w:ascii="Arial Narrow" w:hAnsi="Arial Narrow" w:cs="Arial"/>
    </w:rPr>
  </w:style>
  <w:style w:type="paragraph" w:styleId="Odstavekseznama">
    <w:name w:val="List Paragraph"/>
    <w:basedOn w:val="Navaden"/>
    <w:uiPriority w:val="34"/>
    <w:qFormat/>
    <w:rsid w:val="000F140C"/>
    <w:pPr>
      <w:ind w:left="720"/>
      <w:contextualSpacing/>
    </w:pPr>
  </w:style>
  <w:style w:type="paragraph" w:styleId="Sprotnaopomba-besedilo">
    <w:name w:val="footnote text"/>
    <w:basedOn w:val="Navaden"/>
    <w:link w:val="Sprotnaopomba-besediloZnak"/>
    <w:uiPriority w:val="99"/>
    <w:semiHidden/>
    <w:unhideWhenUsed/>
    <w:rsid w:val="00230998"/>
  </w:style>
  <w:style w:type="character" w:customStyle="1" w:styleId="Sprotnaopomba-besediloZnak">
    <w:name w:val="Sprotna opomba - besedilo Znak"/>
    <w:link w:val="Sprotnaopomba-besedilo"/>
    <w:uiPriority w:val="99"/>
    <w:semiHidden/>
    <w:rsid w:val="00230998"/>
    <w:rPr>
      <w:rFonts w:ascii="CG Times (W1)" w:hAnsi="CG Times (W1)"/>
    </w:rPr>
  </w:style>
  <w:style w:type="character" w:styleId="Sprotnaopomba-sklic">
    <w:name w:val="footnote reference"/>
    <w:uiPriority w:val="99"/>
    <w:semiHidden/>
    <w:unhideWhenUsed/>
    <w:rsid w:val="00230998"/>
    <w:rPr>
      <w:vertAlign w:val="superscript"/>
    </w:rPr>
  </w:style>
  <w:style w:type="paragraph" w:styleId="Brezrazmikov">
    <w:name w:val="No Spacing"/>
    <w:uiPriority w:val="1"/>
    <w:qFormat/>
    <w:rsid w:val="002E6A7B"/>
    <w:pPr>
      <w:jc w:val="both"/>
    </w:pPr>
    <w:rPr>
      <w:rFonts w:ascii="Arial" w:eastAsia="Calibri" w:hAnsi="Arial"/>
      <w:sz w:val="22"/>
      <w:szCs w:val="22"/>
      <w:lang w:eastAsia="en-US"/>
    </w:rPr>
  </w:style>
  <w:style w:type="table" w:styleId="Tabelamrea">
    <w:name w:val="Table Grid"/>
    <w:basedOn w:val="Navadnatabela"/>
    <w:uiPriority w:val="59"/>
    <w:rsid w:val="0081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avaden"/>
    <w:link w:val="abodyZnak"/>
    <w:autoRedefine/>
    <w:rsid w:val="00E7122D"/>
    <w:pPr>
      <w:autoSpaceDE w:val="0"/>
      <w:autoSpaceDN w:val="0"/>
      <w:adjustRightInd w:val="0"/>
      <w:spacing w:before="80" w:line="240" w:lineRule="exact"/>
      <w:ind w:firstLine="11"/>
    </w:pPr>
    <w:rPr>
      <w:rFonts w:eastAsia="Calibri" w:cs="Arial"/>
      <w:bCs/>
      <w:color w:val="000000"/>
      <w:szCs w:val="22"/>
    </w:rPr>
  </w:style>
  <w:style w:type="character" w:customStyle="1" w:styleId="abodyZnak">
    <w:name w:val="abody Znak"/>
    <w:link w:val="abody"/>
    <w:rsid w:val="00E7122D"/>
    <w:rPr>
      <w:rFonts w:ascii="Arial" w:eastAsia="Calibri" w:hAnsi="Arial" w:cs="Arial"/>
      <w:bCs/>
      <w:color w:val="000000"/>
      <w:szCs w:val="22"/>
    </w:rPr>
  </w:style>
  <w:style w:type="paragraph" w:styleId="NaslovTOC">
    <w:name w:val="TOC Heading"/>
    <w:basedOn w:val="Naslov1"/>
    <w:next w:val="Navaden"/>
    <w:uiPriority w:val="39"/>
    <w:semiHidden/>
    <w:unhideWhenUsed/>
    <w:qFormat/>
    <w:rsid w:val="00E932AA"/>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Naslov4Znak">
    <w:name w:val="Naslov 4 Znak"/>
    <w:basedOn w:val="Privzetapisavaodstavka"/>
    <w:link w:val="Naslov4"/>
    <w:uiPriority w:val="9"/>
    <w:semiHidden/>
    <w:rsid w:val="009C224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C224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C224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C224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C2242"/>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9C2242"/>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uiPriority w:val="10"/>
    <w:qFormat/>
    <w:rsid w:val="006A5BEF"/>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NaslovZnak">
    <w:name w:val="Naslov Znak"/>
    <w:basedOn w:val="Privzetapisavaodstavka"/>
    <w:link w:val="Naslov"/>
    <w:uiPriority w:val="10"/>
    <w:rsid w:val="006A5BEF"/>
    <w:rPr>
      <w:rFonts w:ascii="Arial" w:eastAsiaTheme="majorEastAsia" w:hAnsi="Arial"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3138">
      <w:bodyDiv w:val="1"/>
      <w:marLeft w:val="0"/>
      <w:marRight w:val="0"/>
      <w:marTop w:val="0"/>
      <w:marBottom w:val="0"/>
      <w:divBdr>
        <w:top w:val="none" w:sz="0" w:space="0" w:color="auto"/>
        <w:left w:val="none" w:sz="0" w:space="0" w:color="auto"/>
        <w:bottom w:val="none" w:sz="0" w:space="0" w:color="auto"/>
        <w:right w:val="none" w:sz="0" w:space="0" w:color="auto"/>
      </w:divBdr>
    </w:div>
    <w:div w:id="978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zzs.si/on-line" TargetMode="Externa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5592-DD3D-40BA-AE85-8FAA6C09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64A1243A.dotm</Template>
  <TotalTime>2</TotalTime>
  <Pages>3</Pages>
  <Words>3416</Words>
  <Characters>19474</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22845</CharactersWithSpaces>
  <SharedDoc>false</SharedDoc>
  <HLinks>
    <vt:vector size="132" baseType="variant">
      <vt:variant>
        <vt:i4>327680</vt:i4>
      </vt:variant>
      <vt:variant>
        <vt:i4>129</vt:i4>
      </vt:variant>
      <vt:variant>
        <vt:i4>0</vt:i4>
      </vt:variant>
      <vt:variant>
        <vt:i4>5</vt:i4>
      </vt:variant>
      <vt:variant>
        <vt:lpwstr>https://moj.zzzs.si/</vt:lpwstr>
      </vt:variant>
      <vt:variant>
        <vt:lpwstr/>
      </vt:variant>
      <vt:variant>
        <vt:i4>1179711</vt:i4>
      </vt:variant>
      <vt:variant>
        <vt:i4>122</vt:i4>
      </vt:variant>
      <vt:variant>
        <vt:i4>0</vt:i4>
      </vt:variant>
      <vt:variant>
        <vt:i4>5</vt:i4>
      </vt:variant>
      <vt:variant>
        <vt:lpwstr/>
      </vt:variant>
      <vt:variant>
        <vt:lpwstr>_Toc530725847</vt:lpwstr>
      </vt:variant>
      <vt:variant>
        <vt:i4>1179711</vt:i4>
      </vt:variant>
      <vt:variant>
        <vt:i4>116</vt:i4>
      </vt:variant>
      <vt:variant>
        <vt:i4>0</vt:i4>
      </vt:variant>
      <vt:variant>
        <vt:i4>5</vt:i4>
      </vt:variant>
      <vt:variant>
        <vt:lpwstr/>
      </vt:variant>
      <vt:variant>
        <vt:lpwstr>_Toc530725846</vt:lpwstr>
      </vt:variant>
      <vt:variant>
        <vt:i4>1179711</vt:i4>
      </vt:variant>
      <vt:variant>
        <vt:i4>110</vt:i4>
      </vt:variant>
      <vt:variant>
        <vt:i4>0</vt:i4>
      </vt:variant>
      <vt:variant>
        <vt:i4>5</vt:i4>
      </vt:variant>
      <vt:variant>
        <vt:lpwstr/>
      </vt:variant>
      <vt:variant>
        <vt:lpwstr>_Toc530725845</vt:lpwstr>
      </vt:variant>
      <vt:variant>
        <vt:i4>1179711</vt:i4>
      </vt:variant>
      <vt:variant>
        <vt:i4>104</vt:i4>
      </vt:variant>
      <vt:variant>
        <vt:i4>0</vt:i4>
      </vt:variant>
      <vt:variant>
        <vt:i4>5</vt:i4>
      </vt:variant>
      <vt:variant>
        <vt:lpwstr/>
      </vt:variant>
      <vt:variant>
        <vt:lpwstr>_Toc530725844</vt:lpwstr>
      </vt:variant>
      <vt:variant>
        <vt:i4>1179711</vt:i4>
      </vt:variant>
      <vt:variant>
        <vt:i4>98</vt:i4>
      </vt:variant>
      <vt:variant>
        <vt:i4>0</vt:i4>
      </vt:variant>
      <vt:variant>
        <vt:i4>5</vt:i4>
      </vt:variant>
      <vt:variant>
        <vt:lpwstr/>
      </vt:variant>
      <vt:variant>
        <vt:lpwstr>_Toc530725843</vt:lpwstr>
      </vt:variant>
      <vt:variant>
        <vt:i4>1179711</vt:i4>
      </vt:variant>
      <vt:variant>
        <vt:i4>92</vt:i4>
      </vt:variant>
      <vt:variant>
        <vt:i4>0</vt:i4>
      </vt:variant>
      <vt:variant>
        <vt:i4>5</vt:i4>
      </vt:variant>
      <vt:variant>
        <vt:lpwstr/>
      </vt:variant>
      <vt:variant>
        <vt:lpwstr>_Toc530725842</vt:lpwstr>
      </vt:variant>
      <vt:variant>
        <vt:i4>1179711</vt:i4>
      </vt:variant>
      <vt:variant>
        <vt:i4>86</vt:i4>
      </vt:variant>
      <vt:variant>
        <vt:i4>0</vt:i4>
      </vt:variant>
      <vt:variant>
        <vt:i4>5</vt:i4>
      </vt:variant>
      <vt:variant>
        <vt:lpwstr/>
      </vt:variant>
      <vt:variant>
        <vt:lpwstr>_Toc530725841</vt:lpwstr>
      </vt:variant>
      <vt:variant>
        <vt:i4>1179711</vt:i4>
      </vt:variant>
      <vt:variant>
        <vt:i4>80</vt:i4>
      </vt:variant>
      <vt:variant>
        <vt:i4>0</vt:i4>
      </vt:variant>
      <vt:variant>
        <vt:i4>5</vt:i4>
      </vt:variant>
      <vt:variant>
        <vt:lpwstr/>
      </vt:variant>
      <vt:variant>
        <vt:lpwstr>_Toc530725840</vt:lpwstr>
      </vt:variant>
      <vt:variant>
        <vt:i4>1376319</vt:i4>
      </vt:variant>
      <vt:variant>
        <vt:i4>74</vt:i4>
      </vt:variant>
      <vt:variant>
        <vt:i4>0</vt:i4>
      </vt:variant>
      <vt:variant>
        <vt:i4>5</vt:i4>
      </vt:variant>
      <vt:variant>
        <vt:lpwstr/>
      </vt:variant>
      <vt:variant>
        <vt:lpwstr>_Toc530725839</vt:lpwstr>
      </vt:variant>
      <vt:variant>
        <vt:i4>1376319</vt:i4>
      </vt:variant>
      <vt:variant>
        <vt:i4>68</vt:i4>
      </vt:variant>
      <vt:variant>
        <vt:i4>0</vt:i4>
      </vt:variant>
      <vt:variant>
        <vt:i4>5</vt:i4>
      </vt:variant>
      <vt:variant>
        <vt:lpwstr/>
      </vt:variant>
      <vt:variant>
        <vt:lpwstr>_Toc530725838</vt:lpwstr>
      </vt:variant>
      <vt:variant>
        <vt:i4>1376319</vt:i4>
      </vt:variant>
      <vt:variant>
        <vt:i4>62</vt:i4>
      </vt:variant>
      <vt:variant>
        <vt:i4>0</vt:i4>
      </vt:variant>
      <vt:variant>
        <vt:i4>5</vt:i4>
      </vt:variant>
      <vt:variant>
        <vt:lpwstr/>
      </vt:variant>
      <vt:variant>
        <vt:lpwstr>_Toc530725837</vt:lpwstr>
      </vt:variant>
      <vt:variant>
        <vt:i4>1376319</vt:i4>
      </vt:variant>
      <vt:variant>
        <vt:i4>56</vt:i4>
      </vt:variant>
      <vt:variant>
        <vt:i4>0</vt:i4>
      </vt:variant>
      <vt:variant>
        <vt:i4>5</vt:i4>
      </vt:variant>
      <vt:variant>
        <vt:lpwstr/>
      </vt:variant>
      <vt:variant>
        <vt:lpwstr>_Toc530725836</vt:lpwstr>
      </vt:variant>
      <vt:variant>
        <vt:i4>1376319</vt:i4>
      </vt:variant>
      <vt:variant>
        <vt:i4>50</vt:i4>
      </vt:variant>
      <vt:variant>
        <vt:i4>0</vt:i4>
      </vt:variant>
      <vt:variant>
        <vt:i4>5</vt:i4>
      </vt:variant>
      <vt:variant>
        <vt:lpwstr/>
      </vt:variant>
      <vt:variant>
        <vt:lpwstr>_Toc530725835</vt:lpwstr>
      </vt:variant>
      <vt:variant>
        <vt:i4>1376319</vt:i4>
      </vt:variant>
      <vt:variant>
        <vt:i4>44</vt:i4>
      </vt:variant>
      <vt:variant>
        <vt:i4>0</vt:i4>
      </vt:variant>
      <vt:variant>
        <vt:i4>5</vt:i4>
      </vt:variant>
      <vt:variant>
        <vt:lpwstr/>
      </vt:variant>
      <vt:variant>
        <vt:lpwstr>_Toc530725834</vt:lpwstr>
      </vt:variant>
      <vt:variant>
        <vt:i4>1376319</vt:i4>
      </vt:variant>
      <vt:variant>
        <vt:i4>38</vt:i4>
      </vt:variant>
      <vt:variant>
        <vt:i4>0</vt:i4>
      </vt:variant>
      <vt:variant>
        <vt:i4>5</vt:i4>
      </vt:variant>
      <vt:variant>
        <vt:lpwstr/>
      </vt:variant>
      <vt:variant>
        <vt:lpwstr>_Toc530725833</vt:lpwstr>
      </vt:variant>
      <vt:variant>
        <vt:i4>1376319</vt:i4>
      </vt:variant>
      <vt:variant>
        <vt:i4>32</vt:i4>
      </vt:variant>
      <vt:variant>
        <vt:i4>0</vt:i4>
      </vt:variant>
      <vt:variant>
        <vt:i4>5</vt:i4>
      </vt:variant>
      <vt:variant>
        <vt:lpwstr/>
      </vt:variant>
      <vt:variant>
        <vt:lpwstr>_Toc530725832</vt:lpwstr>
      </vt:variant>
      <vt:variant>
        <vt:i4>1376319</vt:i4>
      </vt:variant>
      <vt:variant>
        <vt:i4>26</vt:i4>
      </vt:variant>
      <vt:variant>
        <vt:i4>0</vt:i4>
      </vt:variant>
      <vt:variant>
        <vt:i4>5</vt:i4>
      </vt:variant>
      <vt:variant>
        <vt:lpwstr/>
      </vt:variant>
      <vt:variant>
        <vt:lpwstr>_Toc530725831</vt:lpwstr>
      </vt:variant>
      <vt:variant>
        <vt:i4>1376319</vt:i4>
      </vt:variant>
      <vt:variant>
        <vt:i4>20</vt:i4>
      </vt:variant>
      <vt:variant>
        <vt:i4>0</vt:i4>
      </vt:variant>
      <vt:variant>
        <vt:i4>5</vt:i4>
      </vt:variant>
      <vt:variant>
        <vt:lpwstr/>
      </vt:variant>
      <vt:variant>
        <vt:lpwstr>_Toc530725830</vt:lpwstr>
      </vt:variant>
      <vt:variant>
        <vt:i4>1310783</vt:i4>
      </vt:variant>
      <vt:variant>
        <vt:i4>14</vt:i4>
      </vt:variant>
      <vt:variant>
        <vt:i4>0</vt:i4>
      </vt:variant>
      <vt:variant>
        <vt:i4>5</vt:i4>
      </vt:variant>
      <vt:variant>
        <vt:lpwstr/>
      </vt:variant>
      <vt:variant>
        <vt:lpwstr>_Toc530725829</vt:lpwstr>
      </vt:variant>
      <vt:variant>
        <vt:i4>1310783</vt:i4>
      </vt:variant>
      <vt:variant>
        <vt:i4>8</vt:i4>
      </vt:variant>
      <vt:variant>
        <vt:i4>0</vt:i4>
      </vt:variant>
      <vt:variant>
        <vt:i4>5</vt:i4>
      </vt:variant>
      <vt:variant>
        <vt:lpwstr/>
      </vt:variant>
      <vt:variant>
        <vt:lpwstr>_Toc530725828</vt:lpwstr>
      </vt:variant>
      <vt:variant>
        <vt:i4>1310783</vt:i4>
      </vt:variant>
      <vt:variant>
        <vt:i4>2</vt:i4>
      </vt:variant>
      <vt:variant>
        <vt:i4>0</vt:i4>
      </vt:variant>
      <vt:variant>
        <vt:i4>5</vt:i4>
      </vt:variant>
      <vt:variant>
        <vt:lpwstr/>
      </vt:variant>
      <vt:variant>
        <vt:lpwstr>_Toc530725827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Tatjana Herjavec</cp:lastModifiedBy>
  <cp:revision>2</cp:revision>
  <cp:lastPrinted>2019-04-15T11:40:00Z</cp:lastPrinted>
  <dcterms:created xsi:type="dcterms:W3CDTF">2019-04-17T07:22:00Z</dcterms:created>
  <dcterms:modified xsi:type="dcterms:W3CDTF">2019-04-17T07:22:00Z</dcterms:modified>
</cp:coreProperties>
</file>