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606BB3" w:rsidRDefault="00606BB3" w:rsidP="00606BB3">
      <w:pPr>
        <w:jc w:val="center"/>
        <w:rPr>
          <w:rFonts w:ascii="Arial" w:hAnsi="Arial" w:cs="Arial"/>
          <w:sz w:val="28"/>
          <w:szCs w:val="28"/>
        </w:rPr>
      </w:pPr>
      <w:r>
        <w:rPr>
          <w:rFonts w:ascii="Arial" w:hAnsi="Arial" w:cs="Arial"/>
          <w:sz w:val="28"/>
          <w:szCs w:val="28"/>
        </w:rPr>
        <w:t xml:space="preserve">Verzija </w:t>
      </w:r>
      <w:r w:rsidR="007F703B">
        <w:rPr>
          <w:rFonts w:ascii="Arial" w:hAnsi="Arial" w:cs="Arial"/>
          <w:sz w:val="28"/>
          <w:szCs w:val="28"/>
        </w:rPr>
        <w:t>9</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606BB3" w:rsidRDefault="00606BB3" w:rsidP="00C10B30"/>
    <w:p w:rsidR="00311DD4" w:rsidRPr="00311DD4" w:rsidRDefault="00690E1A" w:rsidP="00311DD4">
      <w:pPr>
        <w:rPr>
          <w:rFonts w:ascii="Arial" w:hAnsi="Arial" w:cs="Arial"/>
          <w:sz w:val="20"/>
          <w:szCs w:val="20"/>
        </w:rPr>
      </w:pPr>
      <w:r w:rsidRPr="009B76A7">
        <w:rPr>
          <w:rFonts w:ascii="Arial" w:hAnsi="Arial" w:cs="Arial"/>
          <w:sz w:val="20"/>
          <w:szCs w:val="20"/>
        </w:rPr>
        <w:t xml:space="preserve">Verzija </w:t>
      </w:r>
      <w:r w:rsidR="007F703B">
        <w:rPr>
          <w:rFonts w:ascii="Arial" w:hAnsi="Arial" w:cs="Arial"/>
          <w:sz w:val="20"/>
          <w:szCs w:val="20"/>
        </w:rPr>
        <w:t>9</w:t>
      </w:r>
      <w:r w:rsidRPr="009B76A7">
        <w:rPr>
          <w:rFonts w:ascii="Arial" w:hAnsi="Arial" w:cs="Arial"/>
          <w:sz w:val="20"/>
          <w:szCs w:val="20"/>
        </w:rPr>
        <w:t xml:space="preserve"> je dopolnjena </w:t>
      </w:r>
      <w:r w:rsidR="007F703B">
        <w:rPr>
          <w:rFonts w:ascii="Arial" w:hAnsi="Arial" w:cs="Arial"/>
          <w:sz w:val="20"/>
          <w:szCs w:val="20"/>
        </w:rPr>
        <w:t>s spremembo kontrole cene z</w:t>
      </w:r>
      <w:r w:rsidR="00A36B16">
        <w:rPr>
          <w:rFonts w:ascii="Arial" w:hAnsi="Arial" w:cs="Arial"/>
          <w:sz w:val="20"/>
          <w:szCs w:val="20"/>
        </w:rPr>
        <w:t>d</w:t>
      </w:r>
      <w:r w:rsidR="007F703B">
        <w:rPr>
          <w:rFonts w:ascii="Arial" w:hAnsi="Arial" w:cs="Arial"/>
          <w:sz w:val="20"/>
          <w:szCs w:val="20"/>
        </w:rPr>
        <w:t>ravila iz evidenčne v zavrnitveno napako z dnem 27.6.2016.</w:t>
      </w:r>
    </w:p>
    <w:p w:rsidR="00606BB3" w:rsidRDefault="00606BB3" w:rsidP="00690E1A">
      <w:pPr>
        <w:rPr>
          <w:rFonts w:ascii="Arial" w:hAnsi="Arial" w:cs="Arial"/>
          <w:sz w:val="20"/>
          <w:szCs w:val="20"/>
        </w:rPr>
      </w:pPr>
    </w:p>
    <w:p w:rsidR="009B76A7" w:rsidRPr="009B76A7" w:rsidRDefault="009B76A7" w:rsidP="00690E1A">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bookmarkStart w:id="0" w:name="_GoBack"/>
      <w:bookmarkEnd w:id="0"/>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514466">
      <w:pPr>
        <w:pStyle w:val="Kazalovsebine1"/>
      </w:pPr>
      <w:r w:rsidRPr="00514466">
        <w:t xml:space="preserve">Ljubljana, </w:t>
      </w:r>
      <w:r w:rsidR="007F703B">
        <w:t>27</w:t>
      </w:r>
      <w:r w:rsidR="00311DD4" w:rsidRPr="00514466">
        <w:t>. j</w:t>
      </w:r>
      <w:r w:rsidR="00916980">
        <w:t>u</w:t>
      </w:r>
      <w:r w:rsidR="00A36B16">
        <w:t>n</w:t>
      </w:r>
      <w:r w:rsidR="00916980">
        <w:t>ij</w:t>
      </w:r>
      <w:r w:rsidR="00311DD4" w:rsidRPr="00514466">
        <w:t xml:space="preserve"> 2016</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D8121E"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454528903" w:history="1">
        <w:r w:rsidR="00D8121E" w:rsidRPr="00A56F67">
          <w:rPr>
            <w:rStyle w:val="Hiperpovezava"/>
            <w:noProof/>
          </w:rPr>
          <w:t>1.</w:t>
        </w:r>
        <w:r w:rsidR="00D8121E">
          <w:rPr>
            <w:rFonts w:asciiTheme="minorHAnsi" w:eastAsiaTheme="minorEastAsia" w:hAnsiTheme="minorHAnsi" w:cstheme="minorBidi"/>
            <w:b w:val="0"/>
            <w:bCs w:val="0"/>
            <w:noProof/>
            <w:sz w:val="22"/>
            <w:szCs w:val="22"/>
          </w:rPr>
          <w:tab/>
        </w:r>
        <w:r w:rsidR="00D8121E" w:rsidRPr="00A56F67">
          <w:rPr>
            <w:rStyle w:val="Hiperpovezava"/>
            <w:noProof/>
          </w:rPr>
          <w:t>Uvod</w:t>
        </w:r>
        <w:r w:rsidR="00D8121E">
          <w:rPr>
            <w:noProof/>
            <w:webHidden/>
          </w:rPr>
          <w:tab/>
        </w:r>
        <w:r w:rsidR="00D8121E">
          <w:rPr>
            <w:noProof/>
            <w:webHidden/>
          </w:rPr>
          <w:fldChar w:fldCharType="begin"/>
        </w:r>
        <w:r w:rsidR="00D8121E">
          <w:rPr>
            <w:noProof/>
            <w:webHidden/>
          </w:rPr>
          <w:instrText xml:space="preserve"> PAGEREF _Toc454528903 \h </w:instrText>
        </w:r>
        <w:r w:rsidR="00D8121E">
          <w:rPr>
            <w:noProof/>
            <w:webHidden/>
          </w:rPr>
        </w:r>
        <w:r w:rsidR="00D8121E">
          <w:rPr>
            <w:noProof/>
            <w:webHidden/>
          </w:rPr>
          <w:fldChar w:fldCharType="separate"/>
        </w:r>
        <w:r w:rsidR="00D8121E">
          <w:rPr>
            <w:noProof/>
            <w:webHidden/>
          </w:rPr>
          <w:t>4</w:t>
        </w:r>
        <w:r w:rsidR="00D8121E">
          <w:rPr>
            <w:noProof/>
            <w:webHidden/>
          </w:rPr>
          <w:fldChar w:fldCharType="end"/>
        </w:r>
      </w:hyperlink>
    </w:p>
    <w:p w:rsidR="00D8121E" w:rsidRDefault="00A3165E">
      <w:pPr>
        <w:pStyle w:val="Kazalovsebine1"/>
        <w:rPr>
          <w:rFonts w:asciiTheme="minorHAnsi" w:eastAsiaTheme="minorEastAsia" w:hAnsiTheme="minorHAnsi" w:cstheme="minorBidi"/>
          <w:b w:val="0"/>
          <w:bCs w:val="0"/>
          <w:noProof/>
          <w:sz w:val="22"/>
          <w:szCs w:val="22"/>
        </w:rPr>
      </w:pPr>
      <w:hyperlink w:anchor="_Toc454528904" w:history="1">
        <w:r w:rsidR="00D8121E" w:rsidRPr="00A56F67">
          <w:rPr>
            <w:rStyle w:val="Hiperpovezava"/>
            <w:noProof/>
          </w:rPr>
          <w:t>2.</w:t>
        </w:r>
        <w:r w:rsidR="00D8121E">
          <w:rPr>
            <w:rFonts w:asciiTheme="minorHAnsi" w:eastAsiaTheme="minorEastAsia" w:hAnsiTheme="minorHAnsi" w:cstheme="minorBidi"/>
            <w:b w:val="0"/>
            <w:bCs w:val="0"/>
            <w:noProof/>
            <w:sz w:val="22"/>
            <w:szCs w:val="22"/>
          </w:rPr>
          <w:tab/>
        </w:r>
        <w:r w:rsidR="00D8121E" w:rsidRPr="00A56F67">
          <w:rPr>
            <w:rStyle w:val="Hiperpovezava"/>
            <w:noProof/>
          </w:rPr>
          <w:t>Zapis podatkov o izdanih zdravilih</w:t>
        </w:r>
        <w:r w:rsidR="00D8121E">
          <w:rPr>
            <w:noProof/>
            <w:webHidden/>
          </w:rPr>
          <w:tab/>
        </w:r>
        <w:r w:rsidR="00D8121E">
          <w:rPr>
            <w:noProof/>
            <w:webHidden/>
          </w:rPr>
          <w:fldChar w:fldCharType="begin"/>
        </w:r>
        <w:r w:rsidR="00D8121E">
          <w:rPr>
            <w:noProof/>
            <w:webHidden/>
          </w:rPr>
          <w:instrText xml:space="preserve"> PAGEREF _Toc454528904 \h </w:instrText>
        </w:r>
        <w:r w:rsidR="00D8121E">
          <w:rPr>
            <w:noProof/>
            <w:webHidden/>
          </w:rPr>
        </w:r>
        <w:r w:rsidR="00D8121E">
          <w:rPr>
            <w:noProof/>
            <w:webHidden/>
          </w:rPr>
          <w:fldChar w:fldCharType="separate"/>
        </w:r>
        <w:r w:rsidR="00D8121E">
          <w:rPr>
            <w:noProof/>
            <w:webHidden/>
          </w:rPr>
          <w:t>4</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05" w:history="1">
        <w:r w:rsidR="00D8121E" w:rsidRPr="00A56F67">
          <w:rPr>
            <w:rStyle w:val="Hiperpovezava"/>
            <w:noProof/>
            <w:kern w:val="32"/>
          </w:rPr>
          <w:t>2.1</w:t>
        </w:r>
        <w:r w:rsidR="00D8121E">
          <w:rPr>
            <w:rFonts w:eastAsiaTheme="minorEastAsia" w:cstheme="minorBidi"/>
            <w:i w:val="0"/>
            <w:iCs w:val="0"/>
            <w:noProof/>
            <w:sz w:val="22"/>
            <w:szCs w:val="22"/>
          </w:rPr>
          <w:tab/>
        </w:r>
        <w:r w:rsidR="00D8121E" w:rsidRPr="00A56F67">
          <w:rPr>
            <w:rStyle w:val="Hiperpovezava"/>
            <w:noProof/>
          </w:rPr>
          <w:t>Tehnični podatki</w:t>
        </w:r>
        <w:r w:rsidR="00D8121E">
          <w:rPr>
            <w:noProof/>
            <w:webHidden/>
          </w:rPr>
          <w:tab/>
        </w:r>
        <w:r w:rsidR="00D8121E">
          <w:rPr>
            <w:noProof/>
            <w:webHidden/>
          </w:rPr>
          <w:fldChar w:fldCharType="begin"/>
        </w:r>
        <w:r w:rsidR="00D8121E">
          <w:rPr>
            <w:noProof/>
            <w:webHidden/>
          </w:rPr>
          <w:instrText xml:space="preserve"> PAGEREF _Toc454528905 \h </w:instrText>
        </w:r>
        <w:r w:rsidR="00D8121E">
          <w:rPr>
            <w:noProof/>
            <w:webHidden/>
          </w:rPr>
        </w:r>
        <w:r w:rsidR="00D8121E">
          <w:rPr>
            <w:noProof/>
            <w:webHidden/>
          </w:rPr>
          <w:fldChar w:fldCharType="separate"/>
        </w:r>
        <w:r w:rsidR="00D8121E">
          <w:rPr>
            <w:noProof/>
            <w:webHidden/>
          </w:rPr>
          <w:t>4</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06" w:history="1">
        <w:r w:rsidR="00D8121E" w:rsidRPr="00A56F67">
          <w:rPr>
            <w:rStyle w:val="Hiperpovezava"/>
            <w:noProof/>
            <w:kern w:val="32"/>
          </w:rPr>
          <w:t>2.2</w:t>
        </w:r>
        <w:r w:rsidR="00D8121E">
          <w:rPr>
            <w:rFonts w:eastAsiaTheme="minorEastAsia" w:cstheme="minorBidi"/>
            <w:i w:val="0"/>
            <w:iCs w:val="0"/>
            <w:noProof/>
            <w:sz w:val="22"/>
            <w:szCs w:val="22"/>
          </w:rPr>
          <w:tab/>
        </w:r>
        <w:r w:rsidR="00D8121E" w:rsidRPr="00A56F67">
          <w:rPr>
            <w:rStyle w:val="Hiperpovezava"/>
            <w:noProof/>
          </w:rPr>
          <w:t>Identifikacija uporabnika on-line sistema</w:t>
        </w:r>
        <w:r w:rsidR="00D8121E">
          <w:rPr>
            <w:noProof/>
            <w:webHidden/>
          </w:rPr>
          <w:tab/>
        </w:r>
        <w:r w:rsidR="00D8121E">
          <w:rPr>
            <w:noProof/>
            <w:webHidden/>
          </w:rPr>
          <w:fldChar w:fldCharType="begin"/>
        </w:r>
        <w:r w:rsidR="00D8121E">
          <w:rPr>
            <w:noProof/>
            <w:webHidden/>
          </w:rPr>
          <w:instrText xml:space="preserve"> PAGEREF _Toc454528906 \h </w:instrText>
        </w:r>
        <w:r w:rsidR="00D8121E">
          <w:rPr>
            <w:noProof/>
            <w:webHidden/>
          </w:rPr>
        </w:r>
        <w:r w:rsidR="00D8121E">
          <w:rPr>
            <w:noProof/>
            <w:webHidden/>
          </w:rPr>
          <w:fldChar w:fldCharType="separate"/>
        </w:r>
        <w:r w:rsidR="00D8121E">
          <w:rPr>
            <w:noProof/>
            <w:webHidden/>
          </w:rPr>
          <w:t>4</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07" w:history="1">
        <w:r w:rsidR="00D8121E" w:rsidRPr="00A56F67">
          <w:rPr>
            <w:rStyle w:val="Hiperpovezava"/>
            <w:noProof/>
            <w:kern w:val="32"/>
          </w:rPr>
          <w:t>2.3</w:t>
        </w:r>
        <w:r w:rsidR="00D8121E">
          <w:rPr>
            <w:rFonts w:eastAsiaTheme="minorEastAsia" w:cstheme="minorBidi"/>
            <w:i w:val="0"/>
            <w:iCs w:val="0"/>
            <w:noProof/>
            <w:sz w:val="22"/>
            <w:szCs w:val="22"/>
          </w:rPr>
          <w:tab/>
        </w:r>
        <w:r w:rsidR="00D8121E" w:rsidRPr="00A56F67">
          <w:rPr>
            <w:rStyle w:val="Hiperpovezava"/>
            <w:noProof/>
          </w:rPr>
          <w:t>Identifikacijski podatki o zavarovani osebi</w:t>
        </w:r>
        <w:r w:rsidR="00D8121E">
          <w:rPr>
            <w:noProof/>
            <w:webHidden/>
          </w:rPr>
          <w:tab/>
        </w:r>
        <w:r w:rsidR="00D8121E">
          <w:rPr>
            <w:noProof/>
            <w:webHidden/>
          </w:rPr>
          <w:fldChar w:fldCharType="begin"/>
        </w:r>
        <w:r w:rsidR="00D8121E">
          <w:rPr>
            <w:noProof/>
            <w:webHidden/>
          </w:rPr>
          <w:instrText xml:space="preserve"> PAGEREF _Toc454528907 \h </w:instrText>
        </w:r>
        <w:r w:rsidR="00D8121E">
          <w:rPr>
            <w:noProof/>
            <w:webHidden/>
          </w:rPr>
        </w:r>
        <w:r w:rsidR="00D8121E">
          <w:rPr>
            <w:noProof/>
            <w:webHidden/>
          </w:rPr>
          <w:fldChar w:fldCharType="separate"/>
        </w:r>
        <w:r w:rsidR="00D8121E">
          <w:rPr>
            <w:noProof/>
            <w:webHidden/>
          </w:rPr>
          <w:t>5</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08" w:history="1">
        <w:r w:rsidR="00D8121E" w:rsidRPr="00A56F67">
          <w:rPr>
            <w:rStyle w:val="Hiperpovezava"/>
            <w:noProof/>
            <w:kern w:val="32"/>
          </w:rPr>
          <w:t>2.4</w:t>
        </w:r>
        <w:r w:rsidR="00D8121E">
          <w:rPr>
            <w:rFonts w:eastAsiaTheme="minorEastAsia" w:cstheme="minorBidi"/>
            <w:i w:val="0"/>
            <w:iCs w:val="0"/>
            <w:noProof/>
            <w:sz w:val="22"/>
            <w:szCs w:val="22"/>
          </w:rPr>
          <w:tab/>
        </w:r>
        <w:r w:rsidR="00D8121E" w:rsidRPr="00A56F67">
          <w:rPr>
            <w:rStyle w:val="Hiperpovezava"/>
            <w:noProof/>
          </w:rPr>
          <w:t>Podatki o izdaji zdravila</w:t>
        </w:r>
        <w:r w:rsidR="00D8121E">
          <w:rPr>
            <w:noProof/>
            <w:webHidden/>
          </w:rPr>
          <w:tab/>
        </w:r>
        <w:r w:rsidR="00D8121E">
          <w:rPr>
            <w:noProof/>
            <w:webHidden/>
          </w:rPr>
          <w:fldChar w:fldCharType="begin"/>
        </w:r>
        <w:r w:rsidR="00D8121E">
          <w:rPr>
            <w:noProof/>
            <w:webHidden/>
          </w:rPr>
          <w:instrText xml:space="preserve"> PAGEREF _Toc454528908 \h </w:instrText>
        </w:r>
        <w:r w:rsidR="00D8121E">
          <w:rPr>
            <w:noProof/>
            <w:webHidden/>
          </w:rPr>
        </w:r>
        <w:r w:rsidR="00D8121E">
          <w:rPr>
            <w:noProof/>
            <w:webHidden/>
          </w:rPr>
          <w:fldChar w:fldCharType="separate"/>
        </w:r>
        <w:r w:rsidR="00D8121E">
          <w:rPr>
            <w:noProof/>
            <w:webHidden/>
          </w:rPr>
          <w:t>5</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09" w:history="1">
        <w:r w:rsidR="00D8121E" w:rsidRPr="00A56F67">
          <w:rPr>
            <w:rStyle w:val="Hiperpovezava"/>
            <w:noProof/>
            <w:kern w:val="32"/>
          </w:rPr>
          <w:t>2.5</w:t>
        </w:r>
        <w:r w:rsidR="00D8121E">
          <w:rPr>
            <w:rFonts w:eastAsiaTheme="minorEastAsia" w:cstheme="minorBidi"/>
            <w:i w:val="0"/>
            <w:iCs w:val="0"/>
            <w:noProof/>
            <w:sz w:val="22"/>
            <w:szCs w:val="22"/>
          </w:rPr>
          <w:tab/>
        </w:r>
        <w:r w:rsidR="00D8121E" w:rsidRPr="00A56F67">
          <w:rPr>
            <w:rStyle w:val="Hiperpovezava"/>
            <w:noProof/>
          </w:rPr>
          <w:t>Izračun celotne vrednosti recepta in vrednosti, zagotovljeno z obveznim zdravstvenim zavarovanjem</w:t>
        </w:r>
        <w:r w:rsidR="00D8121E">
          <w:rPr>
            <w:noProof/>
            <w:webHidden/>
          </w:rPr>
          <w:tab/>
        </w:r>
        <w:r w:rsidR="00D8121E">
          <w:rPr>
            <w:noProof/>
            <w:webHidden/>
          </w:rPr>
          <w:fldChar w:fldCharType="begin"/>
        </w:r>
        <w:r w:rsidR="00D8121E">
          <w:rPr>
            <w:noProof/>
            <w:webHidden/>
          </w:rPr>
          <w:instrText xml:space="preserve"> PAGEREF _Toc454528909 \h </w:instrText>
        </w:r>
        <w:r w:rsidR="00D8121E">
          <w:rPr>
            <w:noProof/>
            <w:webHidden/>
          </w:rPr>
        </w:r>
        <w:r w:rsidR="00D8121E">
          <w:rPr>
            <w:noProof/>
            <w:webHidden/>
          </w:rPr>
          <w:fldChar w:fldCharType="separate"/>
        </w:r>
        <w:r w:rsidR="00D8121E">
          <w:rPr>
            <w:noProof/>
            <w:webHidden/>
          </w:rPr>
          <w:t>9</w:t>
        </w:r>
        <w:r w:rsidR="00D8121E">
          <w:rPr>
            <w:noProof/>
            <w:webHidden/>
          </w:rPr>
          <w:fldChar w:fldCharType="end"/>
        </w:r>
      </w:hyperlink>
    </w:p>
    <w:p w:rsidR="00D8121E" w:rsidRDefault="00A3165E">
      <w:pPr>
        <w:pStyle w:val="Kazalovsebine3"/>
        <w:tabs>
          <w:tab w:val="left" w:pos="1200"/>
          <w:tab w:val="right" w:leader="dot" w:pos="9628"/>
        </w:tabs>
        <w:rPr>
          <w:rFonts w:eastAsiaTheme="minorEastAsia" w:cstheme="minorBidi"/>
          <w:noProof/>
          <w:sz w:val="22"/>
          <w:szCs w:val="22"/>
        </w:rPr>
      </w:pPr>
      <w:hyperlink w:anchor="_Toc454528910" w:history="1">
        <w:r w:rsidR="00D8121E" w:rsidRPr="00A56F67">
          <w:rPr>
            <w:rStyle w:val="Hiperpovezava"/>
            <w:noProof/>
          </w:rPr>
          <w:t>2.5.1</w:t>
        </w:r>
        <w:r w:rsidR="00D8121E">
          <w:rPr>
            <w:rFonts w:eastAsiaTheme="minorEastAsia" w:cstheme="minorBidi"/>
            <w:noProof/>
            <w:sz w:val="22"/>
            <w:szCs w:val="22"/>
          </w:rPr>
          <w:tab/>
        </w:r>
        <w:r w:rsidR="00D8121E" w:rsidRPr="00A56F67">
          <w:rPr>
            <w:rStyle w:val="Hiperpovezava"/>
            <w:noProof/>
          </w:rPr>
          <w:t>Vhodni podatki</w:t>
        </w:r>
        <w:r w:rsidR="00D8121E">
          <w:rPr>
            <w:noProof/>
            <w:webHidden/>
          </w:rPr>
          <w:tab/>
        </w:r>
        <w:r w:rsidR="00D8121E">
          <w:rPr>
            <w:noProof/>
            <w:webHidden/>
          </w:rPr>
          <w:fldChar w:fldCharType="begin"/>
        </w:r>
        <w:r w:rsidR="00D8121E">
          <w:rPr>
            <w:noProof/>
            <w:webHidden/>
          </w:rPr>
          <w:instrText xml:space="preserve"> PAGEREF _Toc454528910 \h </w:instrText>
        </w:r>
        <w:r w:rsidR="00D8121E">
          <w:rPr>
            <w:noProof/>
            <w:webHidden/>
          </w:rPr>
        </w:r>
        <w:r w:rsidR="00D8121E">
          <w:rPr>
            <w:noProof/>
            <w:webHidden/>
          </w:rPr>
          <w:fldChar w:fldCharType="separate"/>
        </w:r>
        <w:r w:rsidR="00D8121E">
          <w:rPr>
            <w:noProof/>
            <w:webHidden/>
          </w:rPr>
          <w:t>9</w:t>
        </w:r>
        <w:r w:rsidR="00D8121E">
          <w:rPr>
            <w:noProof/>
            <w:webHidden/>
          </w:rPr>
          <w:fldChar w:fldCharType="end"/>
        </w:r>
      </w:hyperlink>
    </w:p>
    <w:p w:rsidR="00D8121E" w:rsidRDefault="00A3165E">
      <w:pPr>
        <w:pStyle w:val="Kazalovsebine3"/>
        <w:tabs>
          <w:tab w:val="left" w:pos="1200"/>
          <w:tab w:val="right" w:leader="dot" w:pos="9628"/>
        </w:tabs>
        <w:rPr>
          <w:rFonts w:eastAsiaTheme="minorEastAsia" w:cstheme="minorBidi"/>
          <w:noProof/>
          <w:sz w:val="22"/>
          <w:szCs w:val="22"/>
        </w:rPr>
      </w:pPr>
      <w:hyperlink w:anchor="_Toc454528911" w:history="1">
        <w:r w:rsidR="00D8121E" w:rsidRPr="00A56F67">
          <w:rPr>
            <w:rStyle w:val="Hiperpovezava"/>
            <w:noProof/>
          </w:rPr>
          <w:t>2.5.2</w:t>
        </w:r>
        <w:r w:rsidR="00D8121E">
          <w:rPr>
            <w:rFonts w:eastAsiaTheme="minorEastAsia" w:cstheme="minorBidi"/>
            <w:noProof/>
            <w:sz w:val="22"/>
            <w:szCs w:val="22"/>
          </w:rPr>
          <w:tab/>
        </w:r>
        <w:r w:rsidR="00D8121E" w:rsidRPr="00A56F67">
          <w:rPr>
            <w:rStyle w:val="Hiperpovezava"/>
            <w:noProof/>
          </w:rPr>
          <w:t>Postopek izračuna</w:t>
        </w:r>
        <w:r w:rsidR="00D8121E">
          <w:rPr>
            <w:noProof/>
            <w:webHidden/>
          </w:rPr>
          <w:tab/>
        </w:r>
        <w:r w:rsidR="00D8121E">
          <w:rPr>
            <w:noProof/>
            <w:webHidden/>
          </w:rPr>
          <w:fldChar w:fldCharType="begin"/>
        </w:r>
        <w:r w:rsidR="00D8121E">
          <w:rPr>
            <w:noProof/>
            <w:webHidden/>
          </w:rPr>
          <w:instrText xml:space="preserve"> PAGEREF _Toc454528911 \h </w:instrText>
        </w:r>
        <w:r w:rsidR="00D8121E">
          <w:rPr>
            <w:noProof/>
            <w:webHidden/>
          </w:rPr>
        </w:r>
        <w:r w:rsidR="00D8121E">
          <w:rPr>
            <w:noProof/>
            <w:webHidden/>
          </w:rPr>
          <w:fldChar w:fldCharType="separate"/>
        </w:r>
        <w:r w:rsidR="00D8121E">
          <w:rPr>
            <w:noProof/>
            <w:webHidden/>
          </w:rPr>
          <w:t>9</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12" w:history="1">
        <w:r w:rsidR="00D8121E" w:rsidRPr="00A56F67">
          <w:rPr>
            <w:rStyle w:val="Hiperpovezava"/>
            <w:noProof/>
          </w:rPr>
          <w:t>2.5.2.1</w:t>
        </w:r>
        <w:r w:rsidR="00D8121E">
          <w:rPr>
            <w:rFonts w:eastAsiaTheme="minorEastAsia" w:cstheme="minorBidi"/>
            <w:noProof/>
            <w:sz w:val="22"/>
            <w:szCs w:val="22"/>
          </w:rPr>
          <w:tab/>
        </w:r>
        <w:r w:rsidR="00D8121E" w:rsidRPr="00A56F67">
          <w:rPr>
            <w:rStyle w:val="Hiperpovezava"/>
            <w:noProof/>
          </w:rPr>
          <w:t>Korak 1 - izračun celotne vrednosti recepta</w:t>
        </w:r>
        <w:r w:rsidR="00D8121E">
          <w:rPr>
            <w:noProof/>
            <w:webHidden/>
          </w:rPr>
          <w:tab/>
        </w:r>
        <w:r w:rsidR="00D8121E">
          <w:rPr>
            <w:noProof/>
            <w:webHidden/>
          </w:rPr>
          <w:fldChar w:fldCharType="begin"/>
        </w:r>
        <w:r w:rsidR="00D8121E">
          <w:rPr>
            <w:noProof/>
            <w:webHidden/>
          </w:rPr>
          <w:instrText xml:space="preserve"> PAGEREF _Toc454528912 \h </w:instrText>
        </w:r>
        <w:r w:rsidR="00D8121E">
          <w:rPr>
            <w:noProof/>
            <w:webHidden/>
          </w:rPr>
        </w:r>
        <w:r w:rsidR="00D8121E">
          <w:rPr>
            <w:noProof/>
            <w:webHidden/>
          </w:rPr>
          <w:fldChar w:fldCharType="separate"/>
        </w:r>
        <w:r w:rsidR="00D8121E">
          <w:rPr>
            <w:noProof/>
            <w:webHidden/>
          </w:rPr>
          <w:t>10</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13" w:history="1">
        <w:r w:rsidR="00D8121E" w:rsidRPr="00A56F67">
          <w:rPr>
            <w:rStyle w:val="Hiperpovezava"/>
            <w:noProof/>
          </w:rPr>
          <w:t>2.5.2.2</w:t>
        </w:r>
        <w:r w:rsidR="00D8121E">
          <w:rPr>
            <w:rFonts w:eastAsiaTheme="minorEastAsia" w:cstheme="minorBidi"/>
            <w:noProof/>
            <w:sz w:val="22"/>
            <w:szCs w:val="22"/>
          </w:rPr>
          <w:tab/>
        </w:r>
        <w:r w:rsidR="00D8121E" w:rsidRPr="00A56F67">
          <w:rPr>
            <w:rStyle w:val="Hiperpovezava"/>
            <w:noProof/>
          </w:rPr>
          <w:t>Korak 2 - izračun OZZ in PZZ vrednosti recepta</w:t>
        </w:r>
        <w:r w:rsidR="00D8121E">
          <w:rPr>
            <w:noProof/>
            <w:webHidden/>
          </w:rPr>
          <w:tab/>
        </w:r>
        <w:r w:rsidR="00D8121E">
          <w:rPr>
            <w:noProof/>
            <w:webHidden/>
          </w:rPr>
          <w:fldChar w:fldCharType="begin"/>
        </w:r>
        <w:r w:rsidR="00D8121E">
          <w:rPr>
            <w:noProof/>
            <w:webHidden/>
          </w:rPr>
          <w:instrText xml:space="preserve"> PAGEREF _Toc454528913 \h </w:instrText>
        </w:r>
        <w:r w:rsidR="00D8121E">
          <w:rPr>
            <w:noProof/>
            <w:webHidden/>
          </w:rPr>
        </w:r>
        <w:r w:rsidR="00D8121E">
          <w:rPr>
            <w:noProof/>
            <w:webHidden/>
          </w:rPr>
          <w:fldChar w:fldCharType="separate"/>
        </w:r>
        <w:r w:rsidR="00D8121E">
          <w:rPr>
            <w:noProof/>
            <w:webHidden/>
          </w:rPr>
          <w:t>10</w:t>
        </w:r>
        <w:r w:rsidR="00D8121E">
          <w:rPr>
            <w:noProof/>
            <w:webHidden/>
          </w:rPr>
          <w:fldChar w:fldCharType="end"/>
        </w:r>
      </w:hyperlink>
    </w:p>
    <w:p w:rsidR="00D8121E" w:rsidRDefault="00A3165E">
      <w:pPr>
        <w:pStyle w:val="Kazalovsebine3"/>
        <w:tabs>
          <w:tab w:val="left" w:pos="1200"/>
          <w:tab w:val="right" w:leader="dot" w:pos="9628"/>
        </w:tabs>
        <w:rPr>
          <w:rFonts w:eastAsiaTheme="minorEastAsia" w:cstheme="minorBidi"/>
          <w:noProof/>
          <w:sz w:val="22"/>
          <w:szCs w:val="22"/>
        </w:rPr>
      </w:pPr>
      <w:hyperlink w:anchor="_Toc454528914" w:history="1">
        <w:r w:rsidR="00D8121E" w:rsidRPr="00A56F67">
          <w:rPr>
            <w:rStyle w:val="Hiperpovezava"/>
            <w:noProof/>
          </w:rPr>
          <w:t>2.5.3</w:t>
        </w:r>
        <w:r w:rsidR="00D8121E">
          <w:rPr>
            <w:rFonts w:eastAsiaTheme="minorEastAsia" w:cstheme="minorBidi"/>
            <w:noProof/>
            <w:sz w:val="22"/>
            <w:szCs w:val="22"/>
          </w:rPr>
          <w:tab/>
        </w:r>
        <w:r w:rsidR="00D8121E" w:rsidRPr="00A56F67">
          <w:rPr>
            <w:rStyle w:val="Hiperpovezava"/>
            <w:noProof/>
          </w:rPr>
          <w:t>Podatki, ki jih lekarna pošlje v on - line sistem ob izdaji zdravila</w:t>
        </w:r>
        <w:r w:rsidR="00D8121E">
          <w:rPr>
            <w:noProof/>
            <w:webHidden/>
          </w:rPr>
          <w:tab/>
        </w:r>
        <w:r w:rsidR="00D8121E">
          <w:rPr>
            <w:noProof/>
            <w:webHidden/>
          </w:rPr>
          <w:fldChar w:fldCharType="begin"/>
        </w:r>
        <w:r w:rsidR="00D8121E">
          <w:rPr>
            <w:noProof/>
            <w:webHidden/>
          </w:rPr>
          <w:instrText xml:space="preserve"> PAGEREF _Toc454528914 \h </w:instrText>
        </w:r>
        <w:r w:rsidR="00D8121E">
          <w:rPr>
            <w:noProof/>
            <w:webHidden/>
          </w:rPr>
        </w:r>
        <w:r w:rsidR="00D8121E">
          <w:rPr>
            <w:noProof/>
            <w:webHidden/>
          </w:rPr>
          <w:fldChar w:fldCharType="separate"/>
        </w:r>
        <w:r w:rsidR="00D8121E">
          <w:rPr>
            <w:noProof/>
            <w:webHidden/>
          </w:rPr>
          <w:t>11</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15" w:history="1">
        <w:r w:rsidR="00D8121E" w:rsidRPr="00A56F67">
          <w:rPr>
            <w:rStyle w:val="Hiperpovezava"/>
            <w:noProof/>
            <w:kern w:val="32"/>
          </w:rPr>
          <w:t>2.6</w:t>
        </w:r>
        <w:r w:rsidR="00D8121E">
          <w:rPr>
            <w:rFonts w:eastAsiaTheme="minorEastAsia" w:cstheme="minorBidi"/>
            <w:i w:val="0"/>
            <w:iCs w:val="0"/>
            <w:noProof/>
            <w:sz w:val="22"/>
            <w:szCs w:val="22"/>
          </w:rPr>
          <w:tab/>
        </w:r>
        <w:r w:rsidR="00D8121E" w:rsidRPr="00A56F67">
          <w:rPr>
            <w:rStyle w:val="Hiperpovezava"/>
            <w:noProof/>
          </w:rPr>
          <w:t>Razlog izdaje zdravila, ki presega najvišjo priznano vrednost</w:t>
        </w:r>
        <w:r w:rsidR="00D8121E">
          <w:rPr>
            <w:noProof/>
            <w:webHidden/>
          </w:rPr>
          <w:tab/>
        </w:r>
        <w:r w:rsidR="00D8121E">
          <w:rPr>
            <w:noProof/>
            <w:webHidden/>
          </w:rPr>
          <w:fldChar w:fldCharType="begin"/>
        </w:r>
        <w:r w:rsidR="00D8121E">
          <w:rPr>
            <w:noProof/>
            <w:webHidden/>
          </w:rPr>
          <w:instrText xml:space="preserve"> PAGEREF _Toc454528915 \h </w:instrText>
        </w:r>
        <w:r w:rsidR="00D8121E">
          <w:rPr>
            <w:noProof/>
            <w:webHidden/>
          </w:rPr>
        </w:r>
        <w:r w:rsidR="00D8121E">
          <w:rPr>
            <w:noProof/>
            <w:webHidden/>
          </w:rPr>
          <w:fldChar w:fldCharType="separate"/>
        </w:r>
        <w:r w:rsidR="00D8121E">
          <w:rPr>
            <w:noProof/>
            <w:webHidden/>
          </w:rPr>
          <w:t>11</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16" w:history="1">
        <w:r w:rsidR="00D8121E" w:rsidRPr="00A56F67">
          <w:rPr>
            <w:rStyle w:val="Hiperpovezava"/>
            <w:noProof/>
            <w:kern w:val="32"/>
          </w:rPr>
          <w:t>2.7</w:t>
        </w:r>
        <w:r w:rsidR="00D8121E">
          <w:rPr>
            <w:rFonts w:eastAsiaTheme="minorEastAsia" w:cstheme="minorBidi"/>
            <w:i w:val="0"/>
            <w:iCs w:val="0"/>
            <w:noProof/>
            <w:sz w:val="22"/>
            <w:szCs w:val="22"/>
          </w:rPr>
          <w:tab/>
        </w:r>
        <w:r w:rsidR="00D8121E" w:rsidRPr="00A56F67">
          <w:rPr>
            <w:rStyle w:val="Hiperpovezava"/>
            <w:noProof/>
          </w:rPr>
          <w:t>Delna izdaja zdravila</w:t>
        </w:r>
        <w:r w:rsidR="00D8121E">
          <w:rPr>
            <w:noProof/>
            <w:webHidden/>
          </w:rPr>
          <w:tab/>
        </w:r>
        <w:r w:rsidR="00D8121E">
          <w:rPr>
            <w:noProof/>
            <w:webHidden/>
          </w:rPr>
          <w:fldChar w:fldCharType="begin"/>
        </w:r>
        <w:r w:rsidR="00D8121E">
          <w:rPr>
            <w:noProof/>
            <w:webHidden/>
          </w:rPr>
          <w:instrText xml:space="preserve"> PAGEREF _Toc454528916 \h </w:instrText>
        </w:r>
        <w:r w:rsidR="00D8121E">
          <w:rPr>
            <w:noProof/>
            <w:webHidden/>
          </w:rPr>
        </w:r>
        <w:r w:rsidR="00D8121E">
          <w:rPr>
            <w:noProof/>
            <w:webHidden/>
          </w:rPr>
          <w:fldChar w:fldCharType="separate"/>
        </w:r>
        <w:r w:rsidR="00D8121E">
          <w:rPr>
            <w:noProof/>
            <w:webHidden/>
          </w:rPr>
          <w:t>12</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17" w:history="1">
        <w:r w:rsidR="00D8121E" w:rsidRPr="00A56F67">
          <w:rPr>
            <w:rStyle w:val="Hiperpovezava"/>
            <w:noProof/>
            <w:kern w:val="32"/>
          </w:rPr>
          <w:t>2.8</w:t>
        </w:r>
        <w:r w:rsidR="00D8121E">
          <w:rPr>
            <w:rFonts w:eastAsiaTheme="minorEastAsia" w:cstheme="minorBidi"/>
            <w:i w:val="0"/>
            <w:iCs w:val="0"/>
            <w:noProof/>
            <w:sz w:val="22"/>
            <w:szCs w:val="22"/>
          </w:rPr>
          <w:tab/>
        </w:r>
        <w:r w:rsidR="00D8121E" w:rsidRPr="00A56F67">
          <w:rPr>
            <w:rStyle w:val="Hiperpovezava"/>
            <w:noProof/>
          </w:rPr>
          <w:t>Nabavna cena zdravila</w:t>
        </w:r>
        <w:r w:rsidR="00D8121E">
          <w:rPr>
            <w:noProof/>
            <w:webHidden/>
          </w:rPr>
          <w:tab/>
        </w:r>
        <w:r w:rsidR="00D8121E">
          <w:rPr>
            <w:noProof/>
            <w:webHidden/>
          </w:rPr>
          <w:fldChar w:fldCharType="begin"/>
        </w:r>
        <w:r w:rsidR="00D8121E">
          <w:rPr>
            <w:noProof/>
            <w:webHidden/>
          </w:rPr>
          <w:instrText xml:space="preserve"> PAGEREF _Toc454528917 \h </w:instrText>
        </w:r>
        <w:r w:rsidR="00D8121E">
          <w:rPr>
            <w:noProof/>
            <w:webHidden/>
          </w:rPr>
        </w:r>
        <w:r w:rsidR="00D8121E">
          <w:rPr>
            <w:noProof/>
            <w:webHidden/>
          </w:rPr>
          <w:fldChar w:fldCharType="separate"/>
        </w:r>
        <w:r w:rsidR="00D8121E">
          <w:rPr>
            <w:noProof/>
            <w:webHidden/>
          </w:rPr>
          <w:t>13</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18" w:history="1">
        <w:r w:rsidR="00D8121E" w:rsidRPr="00A56F67">
          <w:rPr>
            <w:rStyle w:val="Hiperpovezava"/>
            <w:noProof/>
            <w:kern w:val="32"/>
          </w:rPr>
          <w:t>2.9</w:t>
        </w:r>
        <w:r w:rsidR="00D8121E">
          <w:rPr>
            <w:rFonts w:eastAsiaTheme="minorEastAsia" w:cstheme="minorBidi"/>
            <w:i w:val="0"/>
            <w:iCs w:val="0"/>
            <w:noProof/>
            <w:sz w:val="22"/>
            <w:szCs w:val="22"/>
          </w:rPr>
          <w:tab/>
        </w:r>
        <w:r w:rsidR="00D8121E" w:rsidRPr="00A56F67">
          <w:rPr>
            <w:rStyle w:val="Hiperpovezava"/>
            <w:noProof/>
          </w:rPr>
          <w:t>Obračun lekarniških storitev</w:t>
        </w:r>
        <w:r w:rsidR="00D8121E">
          <w:rPr>
            <w:noProof/>
            <w:webHidden/>
          </w:rPr>
          <w:tab/>
        </w:r>
        <w:r w:rsidR="00D8121E">
          <w:rPr>
            <w:noProof/>
            <w:webHidden/>
          </w:rPr>
          <w:fldChar w:fldCharType="begin"/>
        </w:r>
        <w:r w:rsidR="00D8121E">
          <w:rPr>
            <w:noProof/>
            <w:webHidden/>
          </w:rPr>
          <w:instrText xml:space="preserve"> PAGEREF _Toc454528918 \h </w:instrText>
        </w:r>
        <w:r w:rsidR="00D8121E">
          <w:rPr>
            <w:noProof/>
            <w:webHidden/>
          </w:rPr>
        </w:r>
        <w:r w:rsidR="00D8121E">
          <w:rPr>
            <w:noProof/>
            <w:webHidden/>
          </w:rPr>
          <w:fldChar w:fldCharType="separate"/>
        </w:r>
        <w:r w:rsidR="00D8121E">
          <w:rPr>
            <w:noProof/>
            <w:webHidden/>
          </w:rPr>
          <w:t>13</w:t>
        </w:r>
        <w:r w:rsidR="00D8121E">
          <w:rPr>
            <w:noProof/>
            <w:webHidden/>
          </w:rPr>
          <w:fldChar w:fldCharType="end"/>
        </w:r>
      </w:hyperlink>
    </w:p>
    <w:p w:rsidR="00D8121E" w:rsidRDefault="00A3165E">
      <w:pPr>
        <w:pStyle w:val="Kazalovsebine3"/>
        <w:tabs>
          <w:tab w:val="left" w:pos="1200"/>
          <w:tab w:val="right" w:leader="dot" w:pos="9628"/>
        </w:tabs>
        <w:rPr>
          <w:rFonts w:eastAsiaTheme="minorEastAsia" w:cstheme="minorBidi"/>
          <w:noProof/>
          <w:sz w:val="22"/>
          <w:szCs w:val="22"/>
        </w:rPr>
      </w:pPr>
      <w:hyperlink w:anchor="_Toc454528919" w:history="1">
        <w:r w:rsidR="00D8121E" w:rsidRPr="00A56F67">
          <w:rPr>
            <w:rStyle w:val="Hiperpovezava"/>
            <w:noProof/>
          </w:rPr>
          <w:t>2.9.1</w:t>
        </w:r>
        <w:r w:rsidR="00D8121E">
          <w:rPr>
            <w:rFonts w:eastAsiaTheme="minorEastAsia" w:cstheme="minorBidi"/>
            <w:noProof/>
            <w:sz w:val="22"/>
            <w:szCs w:val="22"/>
          </w:rPr>
          <w:tab/>
        </w:r>
        <w:r w:rsidR="00D8121E" w:rsidRPr="00A56F67">
          <w:rPr>
            <w:rStyle w:val="Hiperpovezava"/>
            <w:noProof/>
          </w:rPr>
          <w:t>CBZ šifrant storitev:</w:t>
        </w:r>
        <w:r w:rsidR="00D8121E">
          <w:rPr>
            <w:noProof/>
            <w:webHidden/>
          </w:rPr>
          <w:tab/>
        </w:r>
        <w:r w:rsidR="00D8121E">
          <w:rPr>
            <w:noProof/>
            <w:webHidden/>
          </w:rPr>
          <w:fldChar w:fldCharType="begin"/>
        </w:r>
        <w:r w:rsidR="00D8121E">
          <w:rPr>
            <w:noProof/>
            <w:webHidden/>
          </w:rPr>
          <w:instrText xml:space="preserve"> PAGEREF _Toc454528919 \h </w:instrText>
        </w:r>
        <w:r w:rsidR="00D8121E">
          <w:rPr>
            <w:noProof/>
            <w:webHidden/>
          </w:rPr>
        </w:r>
        <w:r w:rsidR="00D8121E">
          <w:rPr>
            <w:noProof/>
            <w:webHidden/>
          </w:rPr>
          <w:fldChar w:fldCharType="separate"/>
        </w:r>
        <w:r w:rsidR="00D8121E">
          <w:rPr>
            <w:noProof/>
            <w:webHidden/>
          </w:rPr>
          <w:t>13</w:t>
        </w:r>
        <w:r w:rsidR="00D8121E">
          <w:rPr>
            <w:noProof/>
            <w:webHidden/>
          </w:rPr>
          <w:fldChar w:fldCharType="end"/>
        </w:r>
      </w:hyperlink>
    </w:p>
    <w:p w:rsidR="00D8121E" w:rsidRDefault="00A3165E">
      <w:pPr>
        <w:pStyle w:val="Kazalovsebine3"/>
        <w:tabs>
          <w:tab w:val="left" w:pos="1200"/>
          <w:tab w:val="right" w:leader="dot" w:pos="9628"/>
        </w:tabs>
        <w:rPr>
          <w:rFonts w:eastAsiaTheme="minorEastAsia" w:cstheme="minorBidi"/>
          <w:noProof/>
          <w:sz w:val="22"/>
          <w:szCs w:val="22"/>
        </w:rPr>
      </w:pPr>
      <w:hyperlink w:anchor="_Toc454528920" w:history="1">
        <w:r w:rsidR="00D8121E" w:rsidRPr="00A56F67">
          <w:rPr>
            <w:rStyle w:val="Hiperpovezava"/>
            <w:noProof/>
          </w:rPr>
          <w:t>2.9.2</w:t>
        </w:r>
        <w:r w:rsidR="00D8121E">
          <w:rPr>
            <w:rFonts w:eastAsiaTheme="minorEastAsia" w:cstheme="minorBidi"/>
            <w:noProof/>
            <w:sz w:val="22"/>
            <w:szCs w:val="22"/>
          </w:rPr>
          <w:tab/>
        </w:r>
        <w:r w:rsidR="00D8121E" w:rsidRPr="00A56F67">
          <w:rPr>
            <w:rStyle w:val="Hiperpovezava"/>
            <w:noProof/>
          </w:rPr>
          <w:t>Primeri obračuna storitev</w:t>
        </w:r>
        <w:r w:rsidR="00D8121E">
          <w:rPr>
            <w:noProof/>
            <w:webHidden/>
          </w:rPr>
          <w:tab/>
        </w:r>
        <w:r w:rsidR="00D8121E">
          <w:rPr>
            <w:noProof/>
            <w:webHidden/>
          </w:rPr>
          <w:fldChar w:fldCharType="begin"/>
        </w:r>
        <w:r w:rsidR="00D8121E">
          <w:rPr>
            <w:noProof/>
            <w:webHidden/>
          </w:rPr>
          <w:instrText xml:space="preserve"> PAGEREF _Toc454528920 \h </w:instrText>
        </w:r>
        <w:r w:rsidR="00D8121E">
          <w:rPr>
            <w:noProof/>
            <w:webHidden/>
          </w:rPr>
        </w:r>
        <w:r w:rsidR="00D8121E">
          <w:rPr>
            <w:noProof/>
            <w:webHidden/>
          </w:rPr>
          <w:fldChar w:fldCharType="separate"/>
        </w:r>
        <w:r w:rsidR="00D8121E">
          <w:rPr>
            <w:noProof/>
            <w:webHidden/>
          </w:rPr>
          <w:t>14</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21" w:history="1">
        <w:r w:rsidR="00D8121E" w:rsidRPr="00A56F67">
          <w:rPr>
            <w:rStyle w:val="Hiperpovezava"/>
            <w:noProof/>
          </w:rPr>
          <w:t>2.9.2.1</w:t>
        </w:r>
        <w:r w:rsidR="00D8121E">
          <w:rPr>
            <w:rFonts w:eastAsiaTheme="minorEastAsia" w:cstheme="minorBidi"/>
            <w:noProof/>
            <w:sz w:val="22"/>
            <w:szCs w:val="22"/>
          </w:rPr>
          <w:tab/>
        </w:r>
        <w:r w:rsidR="00D8121E" w:rsidRPr="00A56F67">
          <w:rPr>
            <w:rStyle w:val="Hiperpovezava"/>
            <w:noProof/>
          </w:rPr>
          <w:t>izdaja zdravila na neobnovljivi recept:</w:t>
        </w:r>
        <w:r w:rsidR="00D8121E">
          <w:rPr>
            <w:noProof/>
            <w:webHidden/>
          </w:rPr>
          <w:tab/>
        </w:r>
        <w:r w:rsidR="00D8121E">
          <w:rPr>
            <w:noProof/>
            <w:webHidden/>
          </w:rPr>
          <w:fldChar w:fldCharType="begin"/>
        </w:r>
        <w:r w:rsidR="00D8121E">
          <w:rPr>
            <w:noProof/>
            <w:webHidden/>
          </w:rPr>
          <w:instrText xml:space="preserve"> PAGEREF _Toc454528921 \h </w:instrText>
        </w:r>
        <w:r w:rsidR="00D8121E">
          <w:rPr>
            <w:noProof/>
            <w:webHidden/>
          </w:rPr>
        </w:r>
        <w:r w:rsidR="00D8121E">
          <w:rPr>
            <w:noProof/>
            <w:webHidden/>
          </w:rPr>
          <w:fldChar w:fldCharType="separate"/>
        </w:r>
        <w:r w:rsidR="00D8121E">
          <w:rPr>
            <w:noProof/>
            <w:webHidden/>
          </w:rPr>
          <w:t>14</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22" w:history="1">
        <w:r w:rsidR="00D8121E" w:rsidRPr="00A56F67">
          <w:rPr>
            <w:rStyle w:val="Hiperpovezava"/>
            <w:noProof/>
          </w:rPr>
          <w:t>2.9.2.2</w:t>
        </w:r>
        <w:r w:rsidR="00D8121E">
          <w:rPr>
            <w:rFonts w:eastAsiaTheme="minorEastAsia" w:cstheme="minorBidi"/>
            <w:noProof/>
            <w:sz w:val="22"/>
            <w:szCs w:val="22"/>
          </w:rPr>
          <w:tab/>
        </w:r>
        <w:r w:rsidR="00D8121E" w:rsidRPr="00A56F67">
          <w:rPr>
            <w:rStyle w:val="Hiperpovezava"/>
            <w:noProof/>
          </w:rPr>
          <w:t>izdaja zdravila 3x večje pakiranje na neobnovljivi recept:</w:t>
        </w:r>
        <w:r w:rsidR="00D8121E">
          <w:rPr>
            <w:noProof/>
            <w:webHidden/>
          </w:rPr>
          <w:tab/>
        </w:r>
        <w:r w:rsidR="00D8121E">
          <w:rPr>
            <w:noProof/>
            <w:webHidden/>
          </w:rPr>
          <w:fldChar w:fldCharType="begin"/>
        </w:r>
        <w:r w:rsidR="00D8121E">
          <w:rPr>
            <w:noProof/>
            <w:webHidden/>
          </w:rPr>
          <w:instrText xml:space="preserve"> PAGEREF _Toc454528922 \h </w:instrText>
        </w:r>
        <w:r w:rsidR="00D8121E">
          <w:rPr>
            <w:noProof/>
            <w:webHidden/>
          </w:rPr>
        </w:r>
        <w:r w:rsidR="00D8121E">
          <w:rPr>
            <w:noProof/>
            <w:webHidden/>
          </w:rPr>
          <w:fldChar w:fldCharType="separate"/>
        </w:r>
        <w:r w:rsidR="00D8121E">
          <w:rPr>
            <w:noProof/>
            <w:webHidden/>
          </w:rPr>
          <w:t>14</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23" w:history="1">
        <w:r w:rsidR="00D8121E" w:rsidRPr="00A56F67">
          <w:rPr>
            <w:rStyle w:val="Hiperpovezava"/>
            <w:noProof/>
          </w:rPr>
          <w:t>2.9.2.3</w:t>
        </w:r>
        <w:r w:rsidR="00D8121E">
          <w:rPr>
            <w:rFonts w:eastAsiaTheme="minorEastAsia" w:cstheme="minorBidi"/>
            <w:noProof/>
            <w:sz w:val="22"/>
            <w:szCs w:val="22"/>
          </w:rPr>
          <w:tab/>
        </w:r>
        <w:r w:rsidR="00D8121E" w:rsidRPr="00A56F67">
          <w:rPr>
            <w:rStyle w:val="Hiperpovezava"/>
            <w:noProof/>
          </w:rPr>
          <w:t>izdaja zdravila 4x večje pakiranje na neobnovljivi recept:</w:t>
        </w:r>
        <w:r w:rsidR="00D8121E">
          <w:rPr>
            <w:noProof/>
            <w:webHidden/>
          </w:rPr>
          <w:tab/>
        </w:r>
        <w:r w:rsidR="00D8121E">
          <w:rPr>
            <w:noProof/>
            <w:webHidden/>
          </w:rPr>
          <w:fldChar w:fldCharType="begin"/>
        </w:r>
        <w:r w:rsidR="00D8121E">
          <w:rPr>
            <w:noProof/>
            <w:webHidden/>
          </w:rPr>
          <w:instrText xml:space="preserve"> PAGEREF _Toc454528923 \h </w:instrText>
        </w:r>
        <w:r w:rsidR="00D8121E">
          <w:rPr>
            <w:noProof/>
            <w:webHidden/>
          </w:rPr>
        </w:r>
        <w:r w:rsidR="00D8121E">
          <w:rPr>
            <w:noProof/>
            <w:webHidden/>
          </w:rPr>
          <w:fldChar w:fldCharType="separate"/>
        </w:r>
        <w:r w:rsidR="00D8121E">
          <w:rPr>
            <w:noProof/>
            <w:webHidden/>
          </w:rPr>
          <w:t>14</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24" w:history="1">
        <w:r w:rsidR="00D8121E" w:rsidRPr="00A56F67">
          <w:rPr>
            <w:rStyle w:val="Hiperpovezava"/>
            <w:noProof/>
          </w:rPr>
          <w:t>2.9.2.4</w:t>
        </w:r>
        <w:r w:rsidR="00D8121E">
          <w:rPr>
            <w:rFonts w:eastAsiaTheme="minorEastAsia" w:cstheme="minorBidi"/>
            <w:noProof/>
            <w:sz w:val="22"/>
            <w:szCs w:val="22"/>
          </w:rPr>
          <w:tab/>
        </w:r>
        <w:r w:rsidR="00D8121E" w:rsidRPr="00A56F67">
          <w:rPr>
            <w:rStyle w:val="Hiperpovezava"/>
            <w:noProof/>
          </w:rPr>
          <w:t>izdaja zdravila na obnovljivi recept:</w:t>
        </w:r>
        <w:r w:rsidR="00D8121E">
          <w:rPr>
            <w:noProof/>
            <w:webHidden/>
          </w:rPr>
          <w:tab/>
        </w:r>
        <w:r w:rsidR="00D8121E">
          <w:rPr>
            <w:noProof/>
            <w:webHidden/>
          </w:rPr>
          <w:fldChar w:fldCharType="begin"/>
        </w:r>
        <w:r w:rsidR="00D8121E">
          <w:rPr>
            <w:noProof/>
            <w:webHidden/>
          </w:rPr>
          <w:instrText xml:space="preserve"> PAGEREF _Toc454528924 \h </w:instrText>
        </w:r>
        <w:r w:rsidR="00D8121E">
          <w:rPr>
            <w:noProof/>
            <w:webHidden/>
          </w:rPr>
        </w:r>
        <w:r w:rsidR="00D8121E">
          <w:rPr>
            <w:noProof/>
            <w:webHidden/>
          </w:rPr>
          <w:fldChar w:fldCharType="separate"/>
        </w:r>
        <w:r w:rsidR="00D8121E">
          <w:rPr>
            <w:noProof/>
            <w:webHidden/>
          </w:rPr>
          <w:t>14</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25" w:history="1">
        <w:r w:rsidR="00D8121E" w:rsidRPr="00A56F67">
          <w:rPr>
            <w:rStyle w:val="Hiperpovezava"/>
            <w:noProof/>
          </w:rPr>
          <w:t>2.9.2.5</w:t>
        </w:r>
        <w:r w:rsidR="00D8121E">
          <w:rPr>
            <w:rFonts w:eastAsiaTheme="minorEastAsia" w:cstheme="minorBidi"/>
            <w:noProof/>
            <w:sz w:val="22"/>
            <w:szCs w:val="22"/>
          </w:rPr>
          <w:tab/>
        </w:r>
        <w:r w:rsidR="00D8121E" w:rsidRPr="00A56F67">
          <w:rPr>
            <w:rStyle w:val="Hiperpovezava"/>
            <w:noProof/>
          </w:rPr>
          <w:t>izdaja zdravila 3x večje pakiranje na obnovljivi recept:</w:t>
        </w:r>
        <w:r w:rsidR="00D8121E">
          <w:rPr>
            <w:noProof/>
            <w:webHidden/>
          </w:rPr>
          <w:tab/>
        </w:r>
        <w:r w:rsidR="00D8121E">
          <w:rPr>
            <w:noProof/>
            <w:webHidden/>
          </w:rPr>
          <w:fldChar w:fldCharType="begin"/>
        </w:r>
        <w:r w:rsidR="00D8121E">
          <w:rPr>
            <w:noProof/>
            <w:webHidden/>
          </w:rPr>
          <w:instrText xml:space="preserve"> PAGEREF _Toc454528925 \h </w:instrText>
        </w:r>
        <w:r w:rsidR="00D8121E">
          <w:rPr>
            <w:noProof/>
            <w:webHidden/>
          </w:rPr>
        </w:r>
        <w:r w:rsidR="00D8121E">
          <w:rPr>
            <w:noProof/>
            <w:webHidden/>
          </w:rPr>
          <w:fldChar w:fldCharType="separate"/>
        </w:r>
        <w:r w:rsidR="00D8121E">
          <w:rPr>
            <w:noProof/>
            <w:webHidden/>
          </w:rPr>
          <w:t>14</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26" w:history="1">
        <w:r w:rsidR="00D8121E" w:rsidRPr="00A56F67">
          <w:rPr>
            <w:rStyle w:val="Hiperpovezava"/>
            <w:noProof/>
          </w:rPr>
          <w:t>2.9.2.6</w:t>
        </w:r>
        <w:r w:rsidR="00D8121E">
          <w:rPr>
            <w:rFonts w:eastAsiaTheme="minorEastAsia" w:cstheme="minorBidi"/>
            <w:noProof/>
            <w:sz w:val="22"/>
            <w:szCs w:val="22"/>
          </w:rPr>
          <w:tab/>
        </w:r>
        <w:r w:rsidR="00D8121E" w:rsidRPr="00A56F67">
          <w:rPr>
            <w:rStyle w:val="Hiperpovezava"/>
            <w:noProof/>
          </w:rPr>
          <w:t>izdaja zdravila 4x večje pakiranje na obnovljivi recept:</w:t>
        </w:r>
        <w:r w:rsidR="00D8121E">
          <w:rPr>
            <w:noProof/>
            <w:webHidden/>
          </w:rPr>
          <w:tab/>
        </w:r>
        <w:r w:rsidR="00D8121E">
          <w:rPr>
            <w:noProof/>
            <w:webHidden/>
          </w:rPr>
          <w:fldChar w:fldCharType="begin"/>
        </w:r>
        <w:r w:rsidR="00D8121E">
          <w:rPr>
            <w:noProof/>
            <w:webHidden/>
          </w:rPr>
          <w:instrText xml:space="preserve"> PAGEREF _Toc454528926 \h </w:instrText>
        </w:r>
        <w:r w:rsidR="00D8121E">
          <w:rPr>
            <w:noProof/>
            <w:webHidden/>
          </w:rPr>
        </w:r>
        <w:r w:rsidR="00D8121E">
          <w:rPr>
            <w:noProof/>
            <w:webHidden/>
          </w:rPr>
          <w:fldChar w:fldCharType="separate"/>
        </w:r>
        <w:r w:rsidR="00D8121E">
          <w:rPr>
            <w:noProof/>
            <w:webHidden/>
          </w:rPr>
          <w:t>15</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27" w:history="1">
        <w:r w:rsidR="00D8121E" w:rsidRPr="00A56F67">
          <w:rPr>
            <w:rStyle w:val="Hiperpovezava"/>
            <w:noProof/>
          </w:rPr>
          <w:t>2.9.2.7</w:t>
        </w:r>
        <w:r w:rsidR="00D8121E">
          <w:rPr>
            <w:rFonts w:eastAsiaTheme="minorEastAsia" w:cstheme="minorBidi"/>
            <w:noProof/>
            <w:sz w:val="22"/>
            <w:szCs w:val="22"/>
          </w:rPr>
          <w:tab/>
        </w:r>
        <w:r w:rsidR="00D8121E" w:rsidRPr="00A56F67">
          <w:rPr>
            <w:rStyle w:val="Hiperpovezava"/>
            <w:noProof/>
          </w:rPr>
          <w:t>primer izdaje peroralne antibiotične suspenzije - neobnovljivi recept</w:t>
        </w:r>
        <w:r w:rsidR="00D8121E">
          <w:rPr>
            <w:noProof/>
            <w:webHidden/>
          </w:rPr>
          <w:tab/>
        </w:r>
        <w:r w:rsidR="00D8121E">
          <w:rPr>
            <w:noProof/>
            <w:webHidden/>
          </w:rPr>
          <w:fldChar w:fldCharType="begin"/>
        </w:r>
        <w:r w:rsidR="00D8121E">
          <w:rPr>
            <w:noProof/>
            <w:webHidden/>
          </w:rPr>
          <w:instrText xml:space="preserve"> PAGEREF _Toc454528927 \h </w:instrText>
        </w:r>
        <w:r w:rsidR="00D8121E">
          <w:rPr>
            <w:noProof/>
            <w:webHidden/>
          </w:rPr>
        </w:r>
        <w:r w:rsidR="00D8121E">
          <w:rPr>
            <w:noProof/>
            <w:webHidden/>
          </w:rPr>
          <w:fldChar w:fldCharType="separate"/>
        </w:r>
        <w:r w:rsidR="00D8121E">
          <w:rPr>
            <w:noProof/>
            <w:webHidden/>
          </w:rPr>
          <w:t>15</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28" w:history="1">
        <w:r w:rsidR="00D8121E" w:rsidRPr="00A56F67">
          <w:rPr>
            <w:rStyle w:val="Hiperpovezava"/>
            <w:noProof/>
          </w:rPr>
          <w:t>2.9.2.8</w:t>
        </w:r>
        <w:r w:rsidR="00D8121E">
          <w:rPr>
            <w:rFonts w:eastAsiaTheme="minorEastAsia" w:cstheme="minorBidi"/>
            <w:noProof/>
            <w:sz w:val="22"/>
            <w:szCs w:val="22"/>
          </w:rPr>
          <w:tab/>
        </w:r>
        <w:r w:rsidR="00D8121E" w:rsidRPr="00A56F67">
          <w:rPr>
            <w:rStyle w:val="Hiperpovezava"/>
            <w:noProof/>
          </w:rPr>
          <w:t>primer izdaje Bivacyn kapljic - neobnovljivi recept</w:t>
        </w:r>
        <w:r w:rsidR="00D8121E">
          <w:rPr>
            <w:noProof/>
            <w:webHidden/>
          </w:rPr>
          <w:tab/>
        </w:r>
        <w:r w:rsidR="00D8121E">
          <w:rPr>
            <w:noProof/>
            <w:webHidden/>
          </w:rPr>
          <w:fldChar w:fldCharType="begin"/>
        </w:r>
        <w:r w:rsidR="00D8121E">
          <w:rPr>
            <w:noProof/>
            <w:webHidden/>
          </w:rPr>
          <w:instrText xml:space="preserve"> PAGEREF _Toc454528928 \h </w:instrText>
        </w:r>
        <w:r w:rsidR="00D8121E">
          <w:rPr>
            <w:noProof/>
            <w:webHidden/>
          </w:rPr>
        </w:r>
        <w:r w:rsidR="00D8121E">
          <w:rPr>
            <w:noProof/>
            <w:webHidden/>
          </w:rPr>
          <w:fldChar w:fldCharType="separate"/>
        </w:r>
        <w:r w:rsidR="00D8121E">
          <w:rPr>
            <w:noProof/>
            <w:webHidden/>
          </w:rPr>
          <w:t>15</w:t>
        </w:r>
        <w:r w:rsidR="00D8121E">
          <w:rPr>
            <w:noProof/>
            <w:webHidden/>
          </w:rPr>
          <w:fldChar w:fldCharType="end"/>
        </w:r>
      </w:hyperlink>
    </w:p>
    <w:p w:rsidR="00D8121E" w:rsidRDefault="00A3165E">
      <w:pPr>
        <w:pStyle w:val="Kazalovsebine2"/>
        <w:tabs>
          <w:tab w:val="left" w:pos="960"/>
          <w:tab w:val="right" w:leader="dot" w:pos="9628"/>
        </w:tabs>
        <w:rPr>
          <w:rFonts w:eastAsiaTheme="minorEastAsia" w:cstheme="minorBidi"/>
          <w:i w:val="0"/>
          <w:iCs w:val="0"/>
          <w:noProof/>
          <w:sz w:val="22"/>
          <w:szCs w:val="22"/>
        </w:rPr>
      </w:pPr>
      <w:hyperlink w:anchor="_Toc454528929" w:history="1">
        <w:r w:rsidR="00D8121E" w:rsidRPr="00A56F67">
          <w:rPr>
            <w:rStyle w:val="Hiperpovezava"/>
            <w:noProof/>
            <w:kern w:val="32"/>
          </w:rPr>
          <w:t>2.10</w:t>
        </w:r>
        <w:r w:rsidR="00D8121E">
          <w:rPr>
            <w:rFonts w:eastAsiaTheme="minorEastAsia" w:cstheme="minorBidi"/>
            <w:i w:val="0"/>
            <w:iCs w:val="0"/>
            <w:noProof/>
            <w:sz w:val="22"/>
            <w:szCs w:val="22"/>
          </w:rPr>
          <w:tab/>
        </w:r>
        <w:r w:rsidR="00D8121E" w:rsidRPr="00A56F67">
          <w:rPr>
            <w:rStyle w:val="Hiperpovezava"/>
            <w:noProof/>
          </w:rPr>
          <w:t>Obračun peroralnih antibiotičnih suspenzij</w:t>
        </w:r>
        <w:r w:rsidR="00D8121E">
          <w:rPr>
            <w:noProof/>
            <w:webHidden/>
          </w:rPr>
          <w:tab/>
        </w:r>
        <w:r w:rsidR="00D8121E">
          <w:rPr>
            <w:noProof/>
            <w:webHidden/>
          </w:rPr>
          <w:fldChar w:fldCharType="begin"/>
        </w:r>
        <w:r w:rsidR="00D8121E">
          <w:rPr>
            <w:noProof/>
            <w:webHidden/>
          </w:rPr>
          <w:instrText xml:space="preserve"> PAGEREF _Toc454528929 \h </w:instrText>
        </w:r>
        <w:r w:rsidR="00D8121E">
          <w:rPr>
            <w:noProof/>
            <w:webHidden/>
          </w:rPr>
        </w:r>
        <w:r w:rsidR="00D8121E">
          <w:rPr>
            <w:noProof/>
            <w:webHidden/>
          </w:rPr>
          <w:fldChar w:fldCharType="separate"/>
        </w:r>
        <w:r w:rsidR="00D8121E">
          <w:rPr>
            <w:noProof/>
            <w:webHidden/>
          </w:rPr>
          <w:t>15</w:t>
        </w:r>
        <w:r w:rsidR="00D8121E">
          <w:rPr>
            <w:noProof/>
            <w:webHidden/>
          </w:rPr>
          <w:fldChar w:fldCharType="end"/>
        </w:r>
      </w:hyperlink>
    </w:p>
    <w:p w:rsidR="00D8121E" w:rsidRDefault="00A3165E">
      <w:pPr>
        <w:pStyle w:val="Kazalovsebine2"/>
        <w:tabs>
          <w:tab w:val="left" w:pos="960"/>
          <w:tab w:val="right" w:leader="dot" w:pos="9628"/>
        </w:tabs>
        <w:rPr>
          <w:rFonts w:eastAsiaTheme="minorEastAsia" w:cstheme="minorBidi"/>
          <w:i w:val="0"/>
          <w:iCs w:val="0"/>
          <w:noProof/>
          <w:sz w:val="22"/>
          <w:szCs w:val="22"/>
        </w:rPr>
      </w:pPr>
      <w:hyperlink w:anchor="_Toc454528930" w:history="1">
        <w:r w:rsidR="00D8121E" w:rsidRPr="00A56F67">
          <w:rPr>
            <w:rStyle w:val="Hiperpovezava"/>
            <w:noProof/>
            <w:kern w:val="32"/>
          </w:rPr>
          <w:t>2.11</w:t>
        </w:r>
        <w:r w:rsidR="00D8121E">
          <w:rPr>
            <w:rFonts w:eastAsiaTheme="minorEastAsia" w:cstheme="minorBidi"/>
            <w:i w:val="0"/>
            <w:iCs w:val="0"/>
            <w:noProof/>
            <w:sz w:val="22"/>
            <w:szCs w:val="22"/>
          </w:rPr>
          <w:tab/>
        </w:r>
        <w:r w:rsidR="00D8121E" w:rsidRPr="00A56F67">
          <w:rPr>
            <w:rStyle w:val="Hiperpovezava"/>
            <w:noProof/>
          </w:rPr>
          <w:t>Številka zdravnika</w:t>
        </w:r>
        <w:r w:rsidR="00D8121E">
          <w:rPr>
            <w:noProof/>
            <w:webHidden/>
          </w:rPr>
          <w:tab/>
        </w:r>
        <w:r w:rsidR="00D8121E">
          <w:rPr>
            <w:noProof/>
            <w:webHidden/>
          </w:rPr>
          <w:fldChar w:fldCharType="begin"/>
        </w:r>
        <w:r w:rsidR="00D8121E">
          <w:rPr>
            <w:noProof/>
            <w:webHidden/>
          </w:rPr>
          <w:instrText xml:space="preserve"> PAGEREF _Toc454528930 \h </w:instrText>
        </w:r>
        <w:r w:rsidR="00D8121E">
          <w:rPr>
            <w:noProof/>
            <w:webHidden/>
          </w:rPr>
        </w:r>
        <w:r w:rsidR="00D8121E">
          <w:rPr>
            <w:noProof/>
            <w:webHidden/>
          </w:rPr>
          <w:fldChar w:fldCharType="separate"/>
        </w:r>
        <w:r w:rsidR="00D8121E">
          <w:rPr>
            <w:noProof/>
            <w:webHidden/>
          </w:rPr>
          <w:t>16</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31" w:history="1">
        <w:r w:rsidR="00D8121E" w:rsidRPr="00A56F67">
          <w:rPr>
            <w:rStyle w:val="Hiperpovezava"/>
            <w:noProof/>
          </w:rPr>
          <w:t>2.11.1</w:t>
        </w:r>
        <w:r w:rsidR="00D8121E">
          <w:rPr>
            <w:rFonts w:eastAsiaTheme="minorEastAsia" w:cstheme="minorBidi"/>
            <w:noProof/>
            <w:sz w:val="22"/>
            <w:szCs w:val="22"/>
          </w:rPr>
          <w:tab/>
        </w:r>
        <w:r w:rsidR="00D8121E" w:rsidRPr="00A56F67">
          <w:rPr>
            <w:rStyle w:val="Hiperpovezava"/>
            <w:noProof/>
          </w:rPr>
          <w:t>Kontrola številke zdravnika</w:t>
        </w:r>
        <w:r w:rsidR="00D8121E">
          <w:rPr>
            <w:noProof/>
            <w:webHidden/>
          </w:rPr>
          <w:tab/>
        </w:r>
        <w:r w:rsidR="00D8121E">
          <w:rPr>
            <w:noProof/>
            <w:webHidden/>
          </w:rPr>
          <w:fldChar w:fldCharType="begin"/>
        </w:r>
        <w:r w:rsidR="00D8121E">
          <w:rPr>
            <w:noProof/>
            <w:webHidden/>
          </w:rPr>
          <w:instrText xml:space="preserve"> PAGEREF _Toc454528931 \h </w:instrText>
        </w:r>
        <w:r w:rsidR="00D8121E">
          <w:rPr>
            <w:noProof/>
            <w:webHidden/>
          </w:rPr>
        </w:r>
        <w:r w:rsidR="00D8121E">
          <w:rPr>
            <w:noProof/>
            <w:webHidden/>
          </w:rPr>
          <w:fldChar w:fldCharType="separate"/>
        </w:r>
        <w:r w:rsidR="00D8121E">
          <w:rPr>
            <w:noProof/>
            <w:webHidden/>
          </w:rPr>
          <w:t>16</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32" w:history="1">
        <w:r w:rsidR="00D8121E" w:rsidRPr="00A56F67">
          <w:rPr>
            <w:rStyle w:val="Hiperpovezava"/>
            <w:noProof/>
          </w:rPr>
          <w:t>2.11.2</w:t>
        </w:r>
        <w:r w:rsidR="00D8121E">
          <w:rPr>
            <w:rFonts w:eastAsiaTheme="minorEastAsia" w:cstheme="minorBidi"/>
            <w:noProof/>
            <w:sz w:val="22"/>
            <w:szCs w:val="22"/>
          </w:rPr>
          <w:tab/>
        </w:r>
        <w:r w:rsidR="00D8121E" w:rsidRPr="00A56F67">
          <w:rPr>
            <w:rStyle w:val="Hiperpovezava"/>
            <w:noProof/>
          </w:rPr>
          <w:t>Kontrola vitalnega statusa zdravnika</w:t>
        </w:r>
        <w:r w:rsidR="00D8121E">
          <w:rPr>
            <w:noProof/>
            <w:webHidden/>
          </w:rPr>
          <w:tab/>
        </w:r>
        <w:r w:rsidR="00D8121E">
          <w:rPr>
            <w:noProof/>
            <w:webHidden/>
          </w:rPr>
          <w:fldChar w:fldCharType="begin"/>
        </w:r>
        <w:r w:rsidR="00D8121E">
          <w:rPr>
            <w:noProof/>
            <w:webHidden/>
          </w:rPr>
          <w:instrText xml:space="preserve"> PAGEREF _Toc454528932 \h </w:instrText>
        </w:r>
        <w:r w:rsidR="00D8121E">
          <w:rPr>
            <w:noProof/>
            <w:webHidden/>
          </w:rPr>
        </w:r>
        <w:r w:rsidR="00D8121E">
          <w:rPr>
            <w:noProof/>
            <w:webHidden/>
          </w:rPr>
          <w:fldChar w:fldCharType="separate"/>
        </w:r>
        <w:r w:rsidR="00D8121E">
          <w:rPr>
            <w:noProof/>
            <w:webHidden/>
          </w:rPr>
          <w:t>16</w:t>
        </w:r>
        <w:r w:rsidR="00D8121E">
          <w:rPr>
            <w:noProof/>
            <w:webHidden/>
          </w:rPr>
          <w:fldChar w:fldCharType="end"/>
        </w:r>
      </w:hyperlink>
    </w:p>
    <w:p w:rsidR="00D8121E" w:rsidRDefault="00A3165E">
      <w:pPr>
        <w:pStyle w:val="Kazalovsebine2"/>
        <w:tabs>
          <w:tab w:val="left" w:pos="960"/>
          <w:tab w:val="right" w:leader="dot" w:pos="9628"/>
        </w:tabs>
        <w:rPr>
          <w:rFonts w:eastAsiaTheme="minorEastAsia" w:cstheme="minorBidi"/>
          <w:i w:val="0"/>
          <w:iCs w:val="0"/>
          <w:noProof/>
          <w:sz w:val="22"/>
          <w:szCs w:val="22"/>
        </w:rPr>
      </w:pPr>
      <w:hyperlink w:anchor="_Toc454528933" w:history="1">
        <w:r w:rsidR="00D8121E" w:rsidRPr="00A56F67">
          <w:rPr>
            <w:rStyle w:val="Hiperpovezava"/>
            <w:noProof/>
            <w:kern w:val="32"/>
          </w:rPr>
          <w:t>2.12</w:t>
        </w:r>
        <w:r w:rsidR="00D8121E">
          <w:rPr>
            <w:rFonts w:eastAsiaTheme="minorEastAsia" w:cstheme="minorBidi"/>
            <w:i w:val="0"/>
            <w:iCs w:val="0"/>
            <w:noProof/>
            <w:sz w:val="22"/>
            <w:szCs w:val="22"/>
          </w:rPr>
          <w:tab/>
        </w:r>
        <w:r w:rsidR="00D8121E" w:rsidRPr="00A56F67">
          <w:rPr>
            <w:rStyle w:val="Hiperpovezava"/>
            <w:noProof/>
          </w:rPr>
          <w:t>Številke recepta in obdobje veljavnosti obnovljivega recepta ter delnih izdaj</w:t>
        </w:r>
        <w:r w:rsidR="00D8121E">
          <w:rPr>
            <w:noProof/>
            <w:webHidden/>
          </w:rPr>
          <w:tab/>
        </w:r>
        <w:r w:rsidR="00D8121E">
          <w:rPr>
            <w:noProof/>
            <w:webHidden/>
          </w:rPr>
          <w:fldChar w:fldCharType="begin"/>
        </w:r>
        <w:r w:rsidR="00D8121E">
          <w:rPr>
            <w:noProof/>
            <w:webHidden/>
          </w:rPr>
          <w:instrText xml:space="preserve"> PAGEREF _Toc454528933 \h </w:instrText>
        </w:r>
        <w:r w:rsidR="00D8121E">
          <w:rPr>
            <w:noProof/>
            <w:webHidden/>
          </w:rPr>
        </w:r>
        <w:r w:rsidR="00D8121E">
          <w:rPr>
            <w:noProof/>
            <w:webHidden/>
          </w:rPr>
          <w:fldChar w:fldCharType="separate"/>
        </w:r>
        <w:r w:rsidR="00D8121E">
          <w:rPr>
            <w:noProof/>
            <w:webHidden/>
          </w:rPr>
          <w:t>16</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34" w:history="1">
        <w:r w:rsidR="00D8121E" w:rsidRPr="00A56F67">
          <w:rPr>
            <w:rStyle w:val="Hiperpovezava"/>
            <w:noProof/>
          </w:rPr>
          <w:t>2.12.1</w:t>
        </w:r>
        <w:r w:rsidR="00D8121E">
          <w:rPr>
            <w:rFonts w:eastAsiaTheme="minorEastAsia" w:cstheme="minorBidi"/>
            <w:noProof/>
            <w:sz w:val="22"/>
            <w:szCs w:val="22"/>
          </w:rPr>
          <w:tab/>
        </w:r>
        <w:r w:rsidR="00D8121E" w:rsidRPr="00A56F67">
          <w:rPr>
            <w:rStyle w:val="Hiperpovezava"/>
            <w:noProof/>
          </w:rPr>
          <w:t>Kontrola številke recepta</w:t>
        </w:r>
        <w:r w:rsidR="00D8121E">
          <w:rPr>
            <w:noProof/>
            <w:webHidden/>
          </w:rPr>
          <w:tab/>
        </w:r>
        <w:r w:rsidR="00D8121E">
          <w:rPr>
            <w:noProof/>
            <w:webHidden/>
          </w:rPr>
          <w:fldChar w:fldCharType="begin"/>
        </w:r>
        <w:r w:rsidR="00D8121E">
          <w:rPr>
            <w:noProof/>
            <w:webHidden/>
          </w:rPr>
          <w:instrText xml:space="preserve"> PAGEREF _Toc454528934 \h </w:instrText>
        </w:r>
        <w:r w:rsidR="00D8121E">
          <w:rPr>
            <w:noProof/>
            <w:webHidden/>
          </w:rPr>
        </w:r>
        <w:r w:rsidR="00D8121E">
          <w:rPr>
            <w:noProof/>
            <w:webHidden/>
          </w:rPr>
          <w:fldChar w:fldCharType="separate"/>
        </w:r>
        <w:r w:rsidR="00D8121E">
          <w:rPr>
            <w:noProof/>
            <w:webHidden/>
          </w:rPr>
          <w:t>16</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35" w:history="1">
        <w:r w:rsidR="00D8121E" w:rsidRPr="00A56F67">
          <w:rPr>
            <w:rStyle w:val="Hiperpovezava"/>
            <w:noProof/>
          </w:rPr>
          <w:t>2.12.1.1</w:t>
        </w:r>
        <w:r w:rsidR="00D8121E">
          <w:rPr>
            <w:rFonts w:eastAsiaTheme="minorEastAsia" w:cstheme="minorBidi"/>
            <w:noProof/>
            <w:sz w:val="22"/>
            <w:szCs w:val="22"/>
          </w:rPr>
          <w:tab/>
        </w:r>
        <w:r w:rsidR="00D8121E" w:rsidRPr="00A56F67">
          <w:rPr>
            <w:rStyle w:val="Hiperpovezava"/>
            <w:noProof/>
          </w:rPr>
          <w:t>Elektronski recept</w:t>
        </w:r>
        <w:r w:rsidR="00D8121E">
          <w:rPr>
            <w:noProof/>
            <w:webHidden/>
          </w:rPr>
          <w:tab/>
        </w:r>
        <w:r w:rsidR="00D8121E">
          <w:rPr>
            <w:noProof/>
            <w:webHidden/>
          </w:rPr>
          <w:fldChar w:fldCharType="begin"/>
        </w:r>
        <w:r w:rsidR="00D8121E">
          <w:rPr>
            <w:noProof/>
            <w:webHidden/>
          </w:rPr>
          <w:instrText xml:space="preserve"> PAGEREF _Toc454528935 \h </w:instrText>
        </w:r>
        <w:r w:rsidR="00D8121E">
          <w:rPr>
            <w:noProof/>
            <w:webHidden/>
          </w:rPr>
        </w:r>
        <w:r w:rsidR="00D8121E">
          <w:rPr>
            <w:noProof/>
            <w:webHidden/>
          </w:rPr>
          <w:fldChar w:fldCharType="separate"/>
        </w:r>
        <w:r w:rsidR="00D8121E">
          <w:rPr>
            <w:noProof/>
            <w:webHidden/>
          </w:rPr>
          <w:t>16</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36" w:history="1">
        <w:r w:rsidR="00D8121E" w:rsidRPr="00A56F67">
          <w:rPr>
            <w:rStyle w:val="Hiperpovezava"/>
            <w:noProof/>
          </w:rPr>
          <w:t>2.12.1.2</w:t>
        </w:r>
        <w:r w:rsidR="00D8121E">
          <w:rPr>
            <w:rFonts w:eastAsiaTheme="minorEastAsia" w:cstheme="minorBidi"/>
            <w:noProof/>
            <w:sz w:val="22"/>
            <w:szCs w:val="22"/>
          </w:rPr>
          <w:tab/>
        </w:r>
        <w:r w:rsidR="00D8121E" w:rsidRPr="00A56F67">
          <w:rPr>
            <w:rStyle w:val="Hiperpovezava"/>
            <w:noProof/>
          </w:rPr>
          <w:t>Papirnati recept</w:t>
        </w:r>
        <w:r w:rsidR="00D8121E">
          <w:rPr>
            <w:noProof/>
            <w:webHidden/>
          </w:rPr>
          <w:tab/>
        </w:r>
        <w:r w:rsidR="00D8121E">
          <w:rPr>
            <w:noProof/>
            <w:webHidden/>
          </w:rPr>
          <w:fldChar w:fldCharType="begin"/>
        </w:r>
        <w:r w:rsidR="00D8121E">
          <w:rPr>
            <w:noProof/>
            <w:webHidden/>
          </w:rPr>
          <w:instrText xml:space="preserve"> PAGEREF _Toc454528936 \h </w:instrText>
        </w:r>
        <w:r w:rsidR="00D8121E">
          <w:rPr>
            <w:noProof/>
            <w:webHidden/>
          </w:rPr>
        </w:r>
        <w:r w:rsidR="00D8121E">
          <w:rPr>
            <w:noProof/>
            <w:webHidden/>
          </w:rPr>
          <w:fldChar w:fldCharType="separate"/>
        </w:r>
        <w:r w:rsidR="00D8121E">
          <w:rPr>
            <w:noProof/>
            <w:webHidden/>
          </w:rPr>
          <w:t>16</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37" w:history="1">
        <w:r w:rsidR="00D8121E" w:rsidRPr="00A56F67">
          <w:rPr>
            <w:rStyle w:val="Hiperpovezava"/>
            <w:noProof/>
          </w:rPr>
          <w:t>2.12.2</w:t>
        </w:r>
        <w:r w:rsidR="00D8121E">
          <w:rPr>
            <w:rFonts w:eastAsiaTheme="minorEastAsia" w:cstheme="minorBidi"/>
            <w:noProof/>
            <w:sz w:val="22"/>
            <w:szCs w:val="22"/>
          </w:rPr>
          <w:tab/>
        </w:r>
        <w:r w:rsidR="00D8121E" w:rsidRPr="00A56F67">
          <w:rPr>
            <w:rStyle w:val="Hiperpovezava"/>
            <w:noProof/>
          </w:rPr>
          <w:t>Kontrola nad obdobjem veljavnosti obnovljivega recepta ter delnih izdaj</w:t>
        </w:r>
        <w:r w:rsidR="00D8121E">
          <w:rPr>
            <w:noProof/>
            <w:webHidden/>
          </w:rPr>
          <w:tab/>
        </w:r>
        <w:r w:rsidR="00D8121E">
          <w:rPr>
            <w:noProof/>
            <w:webHidden/>
          </w:rPr>
          <w:fldChar w:fldCharType="begin"/>
        </w:r>
        <w:r w:rsidR="00D8121E">
          <w:rPr>
            <w:noProof/>
            <w:webHidden/>
          </w:rPr>
          <w:instrText xml:space="preserve"> PAGEREF _Toc454528937 \h </w:instrText>
        </w:r>
        <w:r w:rsidR="00D8121E">
          <w:rPr>
            <w:noProof/>
            <w:webHidden/>
          </w:rPr>
        </w:r>
        <w:r w:rsidR="00D8121E">
          <w:rPr>
            <w:noProof/>
            <w:webHidden/>
          </w:rPr>
          <w:fldChar w:fldCharType="separate"/>
        </w:r>
        <w:r w:rsidR="00D8121E">
          <w:rPr>
            <w:noProof/>
            <w:webHidden/>
          </w:rPr>
          <w:t>17</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38" w:history="1">
        <w:r w:rsidR="00D8121E" w:rsidRPr="00A56F67">
          <w:rPr>
            <w:rStyle w:val="Hiperpovezava"/>
            <w:noProof/>
          </w:rPr>
          <w:t>2.12.2.1</w:t>
        </w:r>
        <w:r w:rsidR="00D8121E">
          <w:rPr>
            <w:rFonts w:eastAsiaTheme="minorEastAsia" w:cstheme="minorBidi"/>
            <w:noProof/>
            <w:sz w:val="22"/>
            <w:szCs w:val="22"/>
          </w:rPr>
          <w:tab/>
        </w:r>
        <w:r w:rsidR="00D8121E" w:rsidRPr="00A56F67">
          <w:rPr>
            <w:rStyle w:val="Hiperpovezava"/>
            <w:noProof/>
          </w:rPr>
          <w:t>Obnovljivi recept</w:t>
        </w:r>
        <w:r w:rsidR="00D8121E">
          <w:rPr>
            <w:noProof/>
            <w:webHidden/>
          </w:rPr>
          <w:tab/>
        </w:r>
        <w:r w:rsidR="00D8121E">
          <w:rPr>
            <w:noProof/>
            <w:webHidden/>
          </w:rPr>
          <w:fldChar w:fldCharType="begin"/>
        </w:r>
        <w:r w:rsidR="00D8121E">
          <w:rPr>
            <w:noProof/>
            <w:webHidden/>
          </w:rPr>
          <w:instrText xml:space="preserve"> PAGEREF _Toc454528938 \h </w:instrText>
        </w:r>
        <w:r w:rsidR="00D8121E">
          <w:rPr>
            <w:noProof/>
            <w:webHidden/>
          </w:rPr>
        </w:r>
        <w:r w:rsidR="00D8121E">
          <w:rPr>
            <w:noProof/>
            <w:webHidden/>
          </w:rPr>
          <w:fldChar w:fldCharType="separate"/>
        </w:r>
        <w:r w:rsidR="00D8121E">
          <w:rPr>
            <w:noProof/>
            <w:webHidden/>
          </w:rPr>
          <w:t>17</w:t>
        </w:r>
        <w:r w:rsidR="00D8121E">
          <w:rPr>
            <w:noProof/>
            <w:webHidden/>
          </w:rPr>
          <w:fldChar w:fldCharType="end"/>
        </w:r>
      </w:hyperlink>
    </w:p>
    <w:p w:rsidR="00D8121E" w:rsidRDefault="00A3165E">
      <w:pPr>
        <w:pStyle w:val="Kazalovsebine4"/>
        <w:tabs>
          <w:tab w:val="left" w:pos="1680"/>
          <w:tab w:val="right" w:leader="dot" w:pos="9628"/>
        </w:tabs>
        <w:rPr>
          <w:rFonts w:eastAsiaTheme="minorEastAsia" w:cstheme="minorBidi"/>
          <w:noProof/>
          <w:sz w:val="22"/>
          <w:szCs w:val="22"/>
        </w:rPr>
      </w:pPr>
      <w:hyperlink w:anchor="_Toc454528939" w:history="1">
        <w:r w:rsidR="00D8121E" w:rsidRPr="00A56F67">
          <w:rPr>
            <w:rStyle w:val="Hiperpovezava"/>
            <w:noProof/>
          </w:rPr>
          <w:t>2.12.2.2</w:t>
        </w:r>
        <w:r w:rsidR="00D8121E">
          <w:rPr>
            <w:rFonts w:eastAsiaTheme="minorEastAsia" w:cstheme="minorBidi"/>
            <w:noProof/>
            <w:sz w:val="22"/>
            <w:szCs w:val="22"/>
          </w:rPr>
          <w:tab/>
        </w:r>
        <w:r w:rsidR="00D8121E" w:rsidRPr="00A56F67">
          <w:rPr>
            <w:rStyle w:val="Hiperpovezava"/>
            <w:noProof/>
          </w:rPr>
          <w:t>Delne izdaje</w:t>
        </w:r>
        <w:r w:rsidR="00D8121E">
          <w:rPr>
            <w:noProof/>
            <w:webHidden/>
          </w:rPr>
          <w:tab/>
        </w:r>
        <w:r w:rsidR="00D8121E">
          <w:rPr>
            <w:noProof/>
            <w:webHidden/>
          </w:rPr>
          <w:fldChar w:fldCharType="begin"/>
        </w:r>
        <w:r w:rsidR="00D8121E">
          <w:rPr>
            <w:noProof/>
            <w:webHidden/>
          </w:rPr>
          <w:instrText xml:space="preserve"> PAGEREF _Toc454528939 \h </w:instrText>
        </w:r>
        <w:r w:rsidR="00D8121E">
          <w:rPr>
            <w:noProof/>
            <w:webHidden/>
          </w:rPr>
        </w:r>
        <w:r w:rsidR="00D8121E">
          <w:rPr>
            <w:noProof/>
            <w:webHidden/>
          </w:rPr>
          <w:fldChar w:fldCharType="separate"/>
        </w:r>
        <w:r w:rsidR="00D8121E">
          <w:rPr>
            <w:noProof/>
            <w:webHidden/>
          </w:rPr>
          <w:t>17</w:t>
        </w:r>
        <w:r w:rsidR="00D8121E">
          <w:rPr>
            <w:noProof/>
            <w:webHidden/>
          </w:rPr>
          <w:fldChar w:fldCharType="end"/>
        </w:r>
      </w:hyperlink>
    </w:p>
    <w:p w:rsidR="00D8121E" w:rsidRDefault="00A3165E">
      <w:pPr>
        <w:pStyle w:val="Kazalovsebine2"/>
        <w:tabs>
          <w:tab w:val="left" w:pos="960"/>
          <w:tab w:val="right" w:leader="dot" w:pos="9628"/>
        </w:tabs>
        <w:rPr>
          <w:rFonts w:eastAsiaTheme="minorEastAsia" w:cstheme="minorBidi"/>
          <w:i w:val="0"/>
          <w:iCs w:val="0"/>
          <w:noProof/>
          <w:sz w:val="22"/>
          <w:szCs w:val="22"/>
        </w:rPr>
      </w:pPr>
      <w:hyperlink w:anchor="_Toc454528940" w:history="1">
        <w:r w:rsidR="00D8121E" w:rsidRPr="00A56F67">
          <w:rPr>
            <w:rStyle w:val="Hiperpovezava"/>
            <w:noProof/>
            <w:kern w:val="32"/>
          </w:rPr>
          <w:t>2.13</w:t>
        </w:r>
        <w:r w:rsidR="00D8121E">
          <w:rPr>
            <w:rFonts w:eastAsiaTheme="minorEastAsia" w:cstheme="minorBidi"/>
            <w:i w:val="0"/>
            <w:iCs w:val="0"/>
            <w:noProof/>
            <w:sz w:val="22"/>
            <w:szCs w:val="22"/>
          </w:rPr>
          <w:tab/>
        </w:r>
        <w:r w:rsidR="00D8121E" w:rsidRPr="00A56F67">
          <w:rPr>
            <w:rStyle w:val="Hiperpovezava"/>
            <w:noProof/>
          </w:rPr>
          <w:t>Opis kontrol ob izdaji zdravila</w:t>
        </w:r>
        <w:r w:rsidR="00D8121E">
          <w:rPr>
            <w:noProof/>
            <w:webHidden/>
          </w:rPr>
          <w:tab/>
        </w:r>
        <w:r w:rsidR="00D8121E">
          <w:rPr>
            <w:noProof/>
            <w:webHidden/>
          </w:rPr>
          <w:fldChar w:fldCharType="begin"/>
        </w:r>
        <w:r w:rsidR="00D8121E">
          <w:rPr>
            <w:noProof/>
            <w:webHidden/>
          </w:rPr>
          <w:instrText xml:space="preserve"> PAGEREF _Toc454528940 \h </w:instrText>
        </w:r>
        <w:r w:rsidR="00D8121E">
          <w:rPr>
            <w:noProof/>
            <w:webHidden/>
          </w:rPr>
        </w:r>
        <w:r w:rsidR="00D8121E">
          <w:rPr>
            <w:noProof/>
            <w:webHidden/>
          </w:rPr>
          <w:fldChar w:fldCharType="separate"/>
        </w:r>
        <w:r w:rsidR="00D8121E">
          <w:rPr>
            <w:noProof/>
            <w:webHidden/>
          </w:rPr>
          <w:t>17</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1" w:history="1">
        <w:r w:rsidR="00D8121E" w:rsidRPr="00A56F67">
          <w:rPr>
            <w:rStyle w:val="Hiperpovezava"/>
            <w:noProof/>
          </w:rPr>
          <w:t>2.13.1</w:t>
        </w:r>
        <w:r w:rsidR="00D8121E">
          <w:rPr>
            <w:rFonts w:eastAsiaTheme="minorEastAsia" w:cstheme="minorBidi"/>
            <w:noProof/>
            <w:sz w:val="22"/>
            <w:szCs w:val="22"/>
          </w:rPr>
          <w:tab/>
        </w:r>
        <w:r w:rsidR="00D8121E" w:rsidRPr="00A56F67">
          <w:rPr>
            <w:rStyle w:val="Hiperpovezava"/>
            <w:noProof/>
          </w:rPr>
          <w:t>ZZZS številka zavarovane osebe</w:t>
        </w:r>
        <w:r w:rsidR="00D8121E">
          <w:rPr>
            <w:noProof/>
            <w:webHidden/>
          </w:rPr>
          <w:tab/>
        </w:r>
        <w:r w:rsidR="00D8121E">
          <w:rPr>
            <w:noProof/>
            <w:webHidden/>
          </w:rPr>
          <w:fldChar w:fldCharType="begin"/>
        </w:r>
        <w:r w:rsidR="00D8121E">
          <w:rPr>
            <w:noProof/>
            <w:webHidden/>
          </w:rPr>
          <w:instrText xml:space="preserve"> PAGEREF _Toc454528941 \h </w:instrText>
        </w:r>
        <w:r w:rsidR="00D8121E">
          <w:rPr>
            <w:noProof/>
            <w:webHidden/>
          </w:rPr>
        </w:r>
        <w:r w:rsidR="00D8121E">
          <w:rPr>
            <w:noProof/>
            <w:webHidden/>
          </w:rPr>
          <w:fldChar w:fldCharType="separate"/>
        </w:r>
        <w:r w:rsidR="00D8121E">
          <w:rPr>
            <w:noProof/>
            <w:webHidden/>
          </w:rPr>
          <w:t>17</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2" w:history="1">
        <w:r w:rsidR="00D8121E" w:rsidRPr="00A56F67">
          <w:rPr>
            <w:rStyle w:val="Hiperpovezava"/>
            <w:noProof/>
          </w:rPr>
          <w:t>2.13.2</w:t>
        </w:r>
        <w:r w:rsidR="00D8121E">
          <w:rPr>
            <w:rFonts w:eastAsiaTheme="minorEastAsia" w:cstheme="minorBidi"/>
            <w:noProof/>
            <w:sz w:val="22"/>
            <w:szCs w:val="22"/>
          </w:rPr>
          <w:tab/>
        </w:r>
        <w:r w:rsidR="00D8121E" w:rsidRPr="00A56F67">
          <w:rPr>
            <w:rStyle w:val="Hiperpovezava"/>
            <w:noProof/>
          </w:rPr>
          <w:t>Identifikacija uporabnika on-line sistema - ZZZS številka uporabnika</w:t>
        </w:r>
        <w:r w:rsidR="00D8121E">
          <w:rPr>
            <w:noProof/>
            <w:webHidden/>
          </w:rPr>
          <w:tab/>
        </w:r>
        <w:r w:rsidR="00D8121E">
          <w:rPr>
            <w:noProof/>
            <w:webHidden/>
          </w:rPr>
          <w:fldChar w:fldCharType="begin"/>
        </w:r>
        <w:r w:rsidR="00D8121E">
          <w:rPr>
            <w:noProof/>
            <w:webHidden/>
          </w:rPr>
          <w:instrText xml:space="preserve"> PAGEREF _Toc454528942 \h </w:instrText>
        </w:r>
        <w:r w:rsidR="00D8121E">
          <w:rPr>
            <w:noProof/>
            <w:webHidden/>
          </w:rPr>
        </w:r>
        <w:r w:rsidR="00D8121E">
          <w:rPr>
            <w:noProof/>
            <w:webHidden/>
          </w:rPr>
          <w:fldChar w:fldCharType="separate"/>
        </w:r>
        <w:r w:rsidR="00D8121E">
          <w:rPr>
            <w:noProof/>
            <w:webHidden/>
          </w:rPr>
          <w:t>18</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3" w:history="1">
        <w:r w:rsidR="00D8121E" w:rsidRPr="00A56F67">
          <w:rPr>
            <w:rStyle w:val="Hiperpovezava"/>
            <w:noProof/>
          </w:rPr>
          <w:t>2.13.3</w:t>
        </w:r>
        <w:r w:rsidR="00D8121E">
          <w:rPr>
            <w:rFonts w:eastAsiaTheme="minorEastAsia" w:cstheme="minorBidi"/>
            <w:noProof/>
            <w:sz w:val="22"/>
            <w:szCs w:val="22"/>
          </w:rPr>
          <w:tab/>
        </w:r>
        <w:r w:rsidR="00D8121E" w:rsidRPr="00A56F67">
          <w:rPr>
            <w:rStyle w:val="Hiperpovezava"/>
            <w:noProof/>
          </w:rPr>
          <w:t>Identifikacija odgovora branje OZZ</w:t>
        </w:r>
        <w:r w:rsidR="00D8121E">
          <w:rPr>
            <w:noProof/>
            <w:webHidden/>
          </w:rPr>
          <w:tab/>
        </w:r>
        <w:r w:rsidR="00D8121E">
          <w:rPr>
            <w:noProof/>
            <w:webHidden/>
          </w:rPr>
          <w:fldChar w:fldCharType="begin"/>
        </w:r>
        <w:r w:rsidR="00D8121E">
          <w:rPr>
            <w:noProof/>
            <w:webHidden/>
          </w:rPr>
          <w:instrText xml:space="preserve"> PAGEREF _Toc454528943 \h </w:instrText>
        </w:r>
        <w:r w:rsidR="00D8121E">
          <w:rPr>
            <w:noProof/>
            <w:webHidden/>
          </w:rPr>
        </w:r>
        <w:r w:rsidR="00D8121E">
          <w:rPr>
            <w:noProof/>
            <w:webHidden/>
          </w:rPr>
          <w:fldChar w:fldCharType="separate"/>
        </w:r>
        <w:r w:rsidR="00D8121E">
          <w:rPr>
            <w:noProof/>
            <w:webHidden/>
          </w:rPr>
          <w:t>18</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4" w:history="1">
        <w:r w:rsidR="00D8121E" w:rsidRPr="00A56F67">
          <w:rPr>
            <w:rStyle w:val="Hiperpovezava"/>
            <w:noProof/>
          </w:rPr>
          <w:t>2.13.4</w:t>
        </w:r>
        <w:r w:rsidR="00D8121E">
          <w:rPr>
            <w:rFonts w:eastAsiaTheme="minorEastAsia" w:cstheme="minorBidi"/>
            <w:noProof/>
            <w:sz w:val="22"/>
            <w:szCs w:val="22"/>
          </w:rPr>
          <w:tab/>
        </w:r>
        <w:r w:rsidR="00D8121E" w:rsidRPr="00A56F67">
          <w:rPr>
            <w:rStyle w:val="Hiperpovezava"/>
            <w:noProof/>
          </w:rPr>
          <w:t>ZZZS številka lekarne</w:t>
        </w:r>
        <w:r w:rsidR="00D8121E">
          <w:rPr>
            <w:noProof/>
            <w:webHidden/>
          </w:rPr>
          <w:tab/>
        </w:r>
        <w:r w:rsidR="00D8121E">
          <w:rPr>
            <w:noProof/>
            <w:webHidden/>
          </w:rPr>
          <w:fldChar w:fldCharType="begin"/>
        </w:r>
        <w:r w:rsidR="00D8121E">
          <w:rPr>
            <w:noProof/>
            <w:webHidden/>
          </w:rPr>
          <w:instrText xml:space="preserve"> PAGEREF _Toc454528944 \h </w:instrText>
        </w:r>
        <w:r w:rsidR="00D8121E">
          <w:rPr>
            <w:noProof/>
            <w:webHidden/>
          </w:rPr>
        </w:r>
        <w:r w:rsidR="00D8121E">
          <w:rPr>
            <w:noProof/>
            <w:webHidden/>
          </w:rPr>
          <w:fldChar w:fldCharType="separate"/>
        </w:r>
        <w:r w:rsidR="00D8121E">
          <w:rPr>
            <w:noProof/>
            <w:webHidden/>
          </w:rPr>
          <w:t>18</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5" w:history="1">
        <w:r w:rsidR="00D8121E" w:rsidRPr="00A56F67">
          <w:rPr>
            <w:rStyle w:val="Hiperpovezava"/>
            <w:noProof/>
          </w:rPr>
          <w:t>2.13.5</w:t>
        </w:r>
        <w:r w:rsidR="00D8121E">
          <w:rPr>
            <w:rFonts w:eastAsiaTheme="minorEastAsia" w:cstheme="minorBidi"/>
            <w:noProof/>
            <w:sz w:val="22"/>
            <w:szCs w:val="22"/>
          </w:rPr>
          <w:tab/>
        </w:r>
        <w:r w:rsidR="00D8121E" w:rsidRPr="00A56F67">
          <w:rPr>
            <w:rStyle w:val="Hiperpovezava"/>
            <w:noProof/>
          </w:rPr>
          <w:t>Šifra države konvencije</w:t>
        </w:r>
        <w:r w:rsidR="00D8121E">
          <w:rPr>
            <w:noProof/>
            <w:webHidden/>
          </w:rPr>
          <w:tab/>
        </w:r>
        <w:r w:rsidR="00D8121E">
          <w:rPr>
            <w:noProof/>
            <w:webHidden/>
          </w:rPr>
          <w:fldChar w:fldCharType="begin"/>
        </w:r>
        <w:r w:rsidR="00D8121E">
          <w:rPr>
            <w:noProof/>
            <w:webHidden/>
          </w:rPr>
          <w:instrText xml:space="preserve"> PAGEREF _Toc454528945 \h </w:instrText>
        </w:r>
        <w:r w:rsidR="00D8121E">
          <w:rPr>
            <w:noProof/>
            <w:webHidden/>
          </w:rPr>
        </w:r>
        <w:r w:rsidR="00D8121E">
          <w:rPr>
            <w:noProof/>
            <w:webHidden/>
          </w:rPr>
          <w:fldChar w:fldCharType="separate"/>
        </w:r>
        <w:r w:rsidR="00D8121E">
          <w:rPr>
            <w:noProof/>
            <w:webHidden/>
          </w:rPr>
          <w:t>18</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6" w:history="1">
        <w:r w:rsidR="00D8121E" w:rsidRPr="00A56F67">
          <w:rPr>
            <w:rStyle w:val="Hiperpovezava"/>
            <w:noProof/>
          </w:rPr>
          <w:t>2.13.6</w:t>
        </w:r>
        <w:r w:rsidR="00D8121E">
          <w:rPr>
            <w:rFonts w:eastAsiaTheme="minorEastAsia" w:cstheme="minorBidi"/>
            <w:noProof/>
            <w:sz w:val="22"/>
            <w:szCs w:val="22"/>
          </w:rPr>
          <w:tab/>
        </w:r>
        <w:r w:rsidR="00D8121E" w:rsidRPr="00A56F67">
          <w:rPr>
            <w:rStyle w:val="Hiperpovezava"/>
            <w:noProof/>
          </w:rPr>
          <w:t>Številka recepta</w:t>
        </w:r>
        <w:r w:rsidR="00D8121E">
          <w:rPr>
            <w:noProof/>
            <w:webHidden/>
          </w:rPr>
          <w:tab/>
        </w:r>
        <w:r w:rsidR="00D8121E">
          <w:rPr>
            <w:noProof/>
            <w:webHidden/>
          </w:rPr>
          <w:fldChar w:fldCharType="begin"/>
        </w:r>
        <w:r w:rsidR="00D8121E">
          <w:rPr>
            <w:noProof/>
            <w:webHidden/>
          </w:rPr>
          <w:instrText xml:space="preserve"> PAGEREF _Toc454528946 \h </w:instrText>
        </w:r>
        <w:r w:rsidR="00D8121E">
          <w:rPr>
            <w:noProof/>
            <w:webHidden/>
          </w:rPr>
        </w:r>
        <w:r w:rsidR="00D8121E">
          <w:rPr>
            <w:noProof/>
            <w:webHidden/>
          </w:rPr>
          <w:fldChar w:fldCharType="separate"/>
        </w:r>
        <w:r w:rsidR="00D8121E">
          <w:rPr>
            <w:noProof/>
            <w:webHidden/>
          </w:rPr>
          <w:t>19</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7" w:history="1">
        <w:r w:rsidR="00D8121E" w:rsidRPr="00A56F67">
          <w:rPr>
            <w:rStyle w:val="Hiperpovezava"/>
            <w:noProof/>
          </w:rPr>
          <w:t>2.13.7</w:t>
        </w:r>
        <w:r w:rsidR="00D8121E">
          <w:rPr>
            <w:rFonts w:eastAsiaTheme="minorEastAsia" w:cstheme="minorBidi"/>
            <w:noProof/>
            <w:sz w:val="22"/>
            <w:szCs w:val="22"/>
          </w:rPr>
          <w:tab/>
        </w:r>
        <w:r w:rsidR="00D8121E" w:rsidRPr="00A56F67">
          <w:rPr>
            <w:rStyle w:val="Hiperpovezava"/>
            <w:noProof/>
          </w:rPr>
          <w:t>Zavodova evidenčna številka recepta</w:t>
        </w:r>
        <w:r w:rsidR="00D8121E">
          <w:rPr>
            <w:noProof/>
            <w:webHidden/>
          </w:rPr>
          <w:tab/>
        </w:r>
        <w:r w:rsidR="00D8121E">
          <w:rPr>
            <w:noProof/>
            <w:webHidden/>
          </w:rPr>
          <w:fldChar w:fldCharType="begin"/>
        </w:r>
        <w:r w:rsidR="00D8121E">
          <w:rPr>
            <w:noProof/>
            <w:webHidden/>
          </w:rPr>
          <w:instrText xml:space="preserve"> PAGEREF _Toc454528947 \h </w:instrText>
        </w:r>
        <w:r w:rsidR="00D8121E">
          <w:rPr>
            <w:noProof/>
            <w:webHidden/>
          </w:rPr>
        </w:r>
        <w:r w:rsidR="00D8121E">
          <w:rPr>
            <w:noProof/>
            <w:webHidden/>
          </w:rPr>
          <w:fldChar w:fldCharType="separate"/>
        </w:r>
        <w:r w:rsidR="00D8121E">
          <w:rPr>
            <w:noProof/>
            <w:webHidden/>
          </w:rPr>
          <w:t>19</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8" w:history="1">
        <w:r w:rsidR="00D8121E" w:rsidRPr="00A56F67">
          <w:rPr>
            <w:rStyle w:val="Hiperpovezava"/>
            <w:noProof/>
          </w:rPr>
          <w:t>2.13.8</w:t>
        </w:r>
        <w:r w:rsidR="00D8121E">
          <w:rPr>
            <w:rFonts w:eastAsiaTheme="minorEastAsia" w:cstheme="minorBidi"/>
            <w:noProof/>
            <w:sz w:val="22"/>
            <w:szCs w:val="22"/>
          </w:rPr>
          <w:tab/>
        </w:r>
        <w:r w:rsidR="00D8121E" w:rsidRPr="00A56F67">
          <w:rPr>
            <w:rStyle w:val="Hiperpovezava"/>
            <w:noProof/>
          </w:rPr>
          <w:t>Datum in čas izdaje zdravila</w:t>
        </w:r>
        <w:r w:rsidR="00D8121E">
          <w:rPr>
            <w:noProof/>
            <w:webHidden/>
          </w:rPr>
          <w:tab/>
        </w:r>
        <w:r w:rsidR="00D8121E">
          <w:rPr>
            <w:noProof/>
            <w:webHidden/>
          </w:rPr>
          <w:fldChar w:fldCharType="begin"/>
        </w:r>
        <w:r w:rsidR="00D8121E">
          <w:rPr>
            <w:noProof/>
            <w:webHidden/>
          </w:rPr>
          <w:instrText xml:space="preserve"> PAGEREF _Toc454528948 \h </w:instrText>
        </w:r>
        <w:r w:rsidR="00D8121E">
          <w:rPr>
            <w:noProof/>
            <w:webHidden/>
          </w:rPr>
        </w:r>
        <w:r w:rsidR="00D8121E">
          <w:rPr>
            <w:noProof/>
            <w:webHidden/>
          </w:rPr>
          <w:fldChar w:fldCharType="separate"/>
        </w:r>
        <w:r w:rsidR="00D8121E">
          <w:rPr>
            <w:noProof/>
            <w:webHidden/>
          </w:rPr>
          <w:t>19</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49" w:history="1">
        <w:r w:rsidR="00D8121E" w:rsidRPr="00A56F67">
          <w:rPr>
            <w:rStyle w:val="Hiperpovezava"/>
            <w:noProof/>
          </w:rPr>
          <w:t>2.13.9</w:t>
        </w:r>
        <w:r w:rsidR="00D8121E">
          <w:rPr>
            <w:rFonts w:eastAsiaTheme="minorEastAsia" w:cstheme="minorBidi"/>
            <w:noProof/>
            <w:sz w:val="22"/>
            <w:szCs w:val="22"/>
          </w:rPr>
          <w:tab/>
        </w:r>
        <w:r w:rsidR="00D8121E" w:rsidRPr="00A56F67">
          <w:rPr>
            <w:rStyle w:val="Hiperpovezava"/>
            <w:noProof/>
          </w:rPr>
          <w:t>Šifra pridobivanja podatkov OZZ</w:t>
        </w:r>
        <w:r w:rsidR="00D8121E">
          <w:rPr>
            <w:noProof/>
            <w:webHidden/>
          </w:rPr>
          <w:tab/>
        </w:r>
        <w:r w:rsidR="00D8121E">
          <w:rPr>
            <w:noProof/>
            <w:webHidden/>
          </w:rPr>
          <w:fldChar w:fldCharType="begin"/>
        </w:r>
        <w:r w:rsidR="00D8121E">
          <w:rPr>
            <w:noProof/>
            <w:webHidden/>
          </w:rPr>
          <w:instrText xml:space="preserve"> PAGEREF _Toc454528949 \h </w:instrText>
        </w:r>
        <w:r w:rsidR="00D8121E">
          <w:rPr>
            <w:noProof/>
            <w:webHidden/>
          </w:rPr>
        </w:r>
        <w:r w:rsidR="00D8121E">
          <w:rPr>
            <w:noProof/>
            <w:webHidden/>
          </w:rPr>
          <w:fldChar w:fldCharType="separate"/>
        </w:r>
        <w:r w:rsidR="00D8121E">
          <w:rPr>
            <w:noProof/>
            <w:webHidden/>
          </w:rPr>
          <w:t>19</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0" w:history="1">
        <w:r w:rsidR="00D8121E" w:rsidRPr="00A56F67">
          <w:rPr>
            <w:rStyle w:val="Hiperpovezava"/>
            <w:noProof/>
          </w:rPr>
          <w:t>2.13.10</w:t>
        </w:r>
        <w:r w:rsidR="00D8121E">
          <w:rPr>
            <w:rFonts w:eastAsiaTheme="minorEastAsia" w:cstheme="minorBidi"/>
            <w:noProof/>
            <w:sz w:val="22"/>
            <w:szCs w:val="22"/>
          </w:rPr>
          <w:tab/>
        </w:r>
        <w:r w:rsidR="00D8121E" w:rsidRPr="00A56F67">
          <w:rPr>
            <w:rStyle w:val="Hiperpovezava"/>
            <w:noProof/>
          </w:rPr>
          <w:t>Razlog obravnave</w:t>
        </w:r>
        <w:r w:rsidR="00D8121E">
          <w:rPr>
            <w:noProof/>
            <w:webHidden/>
          </w:rPr>
          <w:tab/>
        </w:r>
        <w:r w:rsidR="00D8121E">
          <w:rPr>
            <w:noProof/>
            <w:webHidden/>
          </w:rPr>
          <w:fldChar w:fldCharType="begin"/>
        </w:r>
        <w:r w:rsidR="00D8121E">
          <w:rPr>
            <w:noProof/>
            <w:webHidden/>
          </w:rPr>
          <w:instrText xml:space="preserve"> PAGEREF _Toc454528950 \h </w:instrText>
        </w:r>
        <w:r w:rsidR="00D8121E">
          <w:rPr>
            <w:noProof/>
            <w:webHidden/>
          </w:rPr>
        </w:r>
        <w:r w:rsidR="00D8121E">
          <w:rPr>
            <w:noProof/>
            <w:webHidden/>
          </w:rPr>
          <w:fldChar w:fldCharType="separate"/>
        </w:r>
        <w:r w:rsidR="00D8121E">
          <w:rPr>
            <w:noProof/>
            <w:webHidden/>
          </w:rPr>
          <w:t>20</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1" w:history="1">
        <w:r w:rsidR="00D8121E" w:rsidRPr="00A56F67">
          <w:rPr>
            <w:rStyle w:val="Hiperpovezava"/>
            <w:noProof/>
          </w:rPr>
          <w:t>2.13.11</w:t>
        </w:r>
        <w:r w:rsidR="00D8121E">
          <w:rPr>
            <w:rFonts w:eastAsiaTheme="minorEastAsia" w:cstheme="minorBidi"/>
            <w:noProof/>
            <w:sz w:val="22"/>
            <w:szCs w:val="22"/>
          </w:rPr>
          <w:tab/>
        </w:r>
        <w:r w:rsidR="00D8121E" w:rsidRPr="00A56F67">
          <w:rPr>
            <w:rStyle w:val="Hiperpovezava"/>
            <w:noProof/>
          </w:rPr>
          <w:t>Način doplačila</w:t>
        </w:r>
        <w:r w:rsidR="00D8121E">
          <w:rPr>
            <w:noProof/>
            <w:webHidden/>
          </w:rPr>
          <w:tab/>
        </w:r>
        <w:r w:rsidR="00D8121E">
          <w:rPr>
            <w:noProof/>
            <w:webHidden/>
          </w:rPr>
          <w:fldChar w:fldCharType="begin"/>
        </w:r>
        <w:r w:rsidR="00D8121E">
          <w:rPr>
            <w:noProof/>
            <w:webHidden/>
          </w:rPr>
          <w:instrText xml:space="preserve"> PAGEREF _Toc454528951 \h </w:instrText>
        </w:r>
        <w:r w:rsidR="00D8121E">
          <w:rPr>
            <w:noProof/>
            <w:webHidden/>
          </w:rPr>
        </w:r>
        <w:r w:rsidR="00D8121E">
          <w:rPr>
            <w:noProof/>
            <w:webHidden/>
          </w:rPr>
          <w:fldChar w:fldCharType="separate"/>
        </w:r>
        <w:r w:rsidR="00D8121E">
          <w:rPr>
            <w:noProof/>
            <w:webHidden/>
          </w:rPr>
          <w:t>20</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2" w:history="1">
        <w:r w:rsidR="00D8121E" w:rsidRPr="00A56F67">
          <w:rPr>
            <w:rStyle w:val="Hiperpovezava"/>
            <w:noProof/>
          </w:rPr>
          <w:t>2.13.12</w:t>
        </w:r>
        <w:r w:rsidR="00D8121E">
          <w:rPr>
            <w:rFonts w:eastAsiaTheme="minorEastAsia" w:cstheme="minorBidi"/>
            <w:noProof/>
            <w:sz w:val="22"/>
            <w:szCs w:val="22"/>
          </w:rPr>
          <w:tab/>
        </w:r>
        <w:r w:rsidR="00D8121E" w:rsidRPr="00A56F67">
          <w:rPr>
            <w:rStyle w:val="Hiperpovezava"/>
            <w:noProof/>
          </w:rPr>
          <w:t>Številka zdravnika</w:t>
        </w:r>
        <w:r w:rsidR="00D8121E">
          <w:rPr>
            <w:noProof/>
            <w:webHidden/>
          </w:rPr>
          <w:tab/>
        </w:r>
        <w:r w:rsidR="00D8121E">
          <w:rPr>
            <w:noProof/>
            <w:webHidden/>
          </w:rPr>
          <w:fldChar w:fldCharType="begin"/>
        </w:r>
        <w:r w:rsidR="00D8121E">
          <w:rPr>
            <w:noProof/>
            <w:webHidden/>
          </w:rPr>
          <w:instrText xml:space="preserve"> PAGEREF _Toc454528952 \h </w:instrText>
        </w:r>
        <w:r w:rsidR="00D8121E">
          <w:rPr>
            <w:noProof/>
            <w:webHidden/>
          </w:rPr>
        </w:r>
        <w:r w:rsidR="00D8121E">
          <w:rPr>
            <w:noProof/>
            <w:webHidden/>
          </w:rPr>
          <w:fldChar w:fldCharType="separate"/>
        </w:r>
        <w:r w:rsidR="00D8121E">
          <w:rPr>
            <w:noProof/>
            <w:webHidden/>
          </w:rPr>
          <w:t>20</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3" w:history="1">
        <w:r w:rsidR="00D8121E" w:rsidRPr="00A56F67">
          <w:rPr>
            <w:rStyle w:val="Hiperpovezava"/>
            <w:noProof/>
          </w:rPr>
          <w:t>2.13.13</w:t>
        </w:r>
        <w:r w:rsidR="00D8121E">
          <w:rPr>
            <w:rFonts w:eastAsiaTheme="minorEastAsia" w:cstheme="minorBidi"/>
            <w:noProof/>
            <w:sz w:val="22"/>
            <w:szCs w:val="22"/>
          </w:rPr>
          <w:tab/>
        </w:r>
        <w:r w:rsidR="00D8121E" w:rsidRPr="00A56F67">
          <w:rPr>
            <w:rStyle w:val="Hiperpovezava"/>
            <w:noProof/>
          </w:rPr>
          <w:t>Številka izvajalca</w:t>
        </w:r>
        <w:r w:rsidR="00D8121E">
          <w:rPr>
            <w:noProof/>
            <w:webHidden/>
          </w:rPr>
          <w:tab/>
        </w:r>
        <w:r w:rsidR="00D8121E">
          <w:rPr>
            <w:noProof/>
            <w:webHidden/>
          </w:rPr>
          <w:fldChar w:fldCharType="begin"/>
        </w:r>
        <w:r w:rsidR="00D8121E">
          <w:rPr>
            <w:noProof/>
            <w:webHidden/>
          </w:rPr>
          <w:instrText xml:space="preserve"> PAGEREF _Toc454528953 \h </w:instrText>
        </w:r>
        <w:r w:rsidR="00D8121E">
          <w:rPr>
            <w:noProof/>
            <w:webHidden/>
          </w:rPr>
        </w:r>
        <w:r w:rsidR="00D8121E">
          <w:rPr>
            <w:noProof/>
            <w:webHidden/>
          </w:rPr>
          <w:fldChar w:fldCharType="separate"/>
        </w:r>
        <w:r w:rsidR="00D8121E">
          <w:rPr>
            <w:noProof/>
            <w:webHidden/>
          </w:rPr>
          <w:t>20</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4" w:history="1">
        <w:r w:rsidR="00D8121E" w:rsidRPr="00A56F67">
          <w:rPr>
            <w:rStyle w:val="Hiperpovezava"/>
            <w:noProof/>
          </w:rPr>
          <w:t>2.13.14</w:t>
        </w:r>
        <w:r w:rsidR="00D8121E">
          <w:rPr>
            <w:rFonts w:eastAsiaTheme="minorEastAsia" w:cstheme="minorBidi"/>
            <w:noProof/>
            <w:sz w:val="22"/>
            <w:szCs w:val="22"/>
          </w:rPr>
          <w:tab/>
        </w:r>
        <w:r w:rsidR="00D8121E" w:rsidRPr="00A56F67">
          <w:rPr>
            <w:rStyle w:val="Hiperpovezava"/>
            <w:noProof/>
          </w:rPr>
          <w:t>Delovna šifra izdanega zdravila</w:t>
        </w:r>
        <w:r w:rsidR="00D8121E">
          <w:rPr>
            <w:noProof/>
            <w:webHidden/>
          </w:rPr>
          <w:tab/>
        </w:r>
        <w:r w:rsidR="00D8121E">
          <w:rPr>
            <w:noProof/>
            <w:webHidden/>
          </w:rPr>
          <w:fldChar w:fldCharType="begin"/>
        </w:r>
        <w:r w:rsidR="00D8121E">
          <w:rPr>
            <w:noProof/>
            <w:webHidden/>
          </w:rPr>
          <w:instrText xml:space="preserve"> PAGEREF _Toc454528954 \h </w:instrText>
        </w:r>
        <w:r w:rsidR="00D8121E">
          <w:rPr>
            <w:noProof/>
            <w:webHidden/>
          </w:rPr>
        </w:r>
        <w:r w:rsidR="00D8121E">
          <w:rPr>
            <w:noProof/>
            <w:webHidden/>
          </w:rPr>
          <w:fldChar w:fldCharType="separate"/>
        </w:r>
        <w:r w:rsidR="00D8121E">
          <w:rPr>
            <w:noProof/>
            <w:webHidden/>
          </w:rPr>
          <w:t>20</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5" w:history="1">
        <w:r w:rsidR="00D8121E" w:rsidRPr="00A56F67">
          <w:rPr>
            <w:rStyle w:val="Hiperpovezava"/>
            <w:noProof/>
          </w:rPr>
          <w:t>2.13.15</w:t>
        </w:r>
        <w:r w:rsidR="00D8121E">
          <w:rPr>
            <w:rFonts w:eastAsiaTheme="minorEastAsia" w:cstheme="minorBidi"/>
            <w:noProof/>
            <w:sz w:val="22"/>
            <w:szCs w:val="22"/>
          </w:rPr>
          <w:tab/>
        </w:r>
        <w:r w:rsidR="00D8121E" w:rsidRPr="00A56F67">
          <w:rPr>
            <w:rStyle w:val="Hiperpovezava"/>
            <w:noProof/>
          </w:rPr>
          <w:t>Oznaka za magistralni pripravek in galenski izdelek</w:t>
        </w:r>
        <w:r w:rsidR="00D8121E">
          <w:rPr>
            <w:noProof/>
            <w:webHidden/>
          </w:rPr>
          <w:tab/>
        </w:r>
        <w:r w:rsidR="00D8121E">
          <w:rPr>
            <w:noProof/>
            <w:webHidden/>
          </w:rPr>
          <w:fldChar w:fldCharType="begin"/>
        </w:r>
        <w:r w:rsidR="00D8121E">
          <w:rPr>
            <w:noProof/>
            <w:webHidden/>
          </w:rPr>
          <w:instrText xml:space="preserve"> PAGEREF _Toc454528955 \h </w:instrText>
        </w:r>
        <w:r w:rsidR="00D8121E">
          <w:rPr>
            <w:noProof/>
            <w:webHidden/>
          </w:rPr>
        </w:r>
        <w:r w:rsidR="00D8121E">
          <w:rPr>
            <w:noProof/>
            <w:webHidden/>
          </w:rPr>
          <w:fldChar w:fldCharType="separate"/>
        </w:r>
        <w:r w:rsidR="00D8121E">
          <w:rPr>
            <w:noProof/>
            <w:webHidden/>
          </w:rPr>
          <w:t>20</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6" w:history="1">
        <w:r w:rsidR="00D8121E" w:rsidRPr="00A56F67">
          <w:rPr>
            <w:rStyle w:val="Hiperpovezava"/>
            <w:noProof/>
          </w:rPr>
          <w:t>2.13.16</w:t>
        </w:r>
        <w:r w:rsidR="00D8121E">
          <w:rPr>
            <w:rFonts w:eastAsiaTheme="minorEastAsia" w:cstheme="minorBidi"/>
            <w:noProof/>
            <w:sz w:val="22"/>
            <w:szCs w:val="22"/>
          </w:rPr>
          <w:tab/>
        </w:r>
        <w:r w:rsidR="00D8121E" w:rsidRPr="00A56F67">
          <w:rPr>
            <w:rStyle w:val="Hiperpovezava"/>
            <w:noProof/>
          </w:rPr>
          <w:t>Količina izdanega zdravila</w:t>
        </w:r>
        <w:r w:rsidR="00D8121E">
          <w:rPr>
            <w:noProof/>
            <w:webHidden/>
          </w:rPr>
          <w:tab/>
        </w:r>
        <w:r w:rsidR="00D8121E">
          <w:rPr>
            <w:noProof/>
            <w:webHidden/>
          </w:rPr>
          <w:fldChar w:fldCharType="begin"/>
        </w:r>
        <w:r w:rsidR="00D8121E">
          <w:rPr>
            <w:noProof/>
            <w:webHidden/>
          </w:rPr>
          <w:instrText xml:space="preserve"> PAGEREF _Toc454528956 \h </w:instrText>
        </w:r>
        <w:r w:rsidR="00D8121E">
          <w:rPr>
            <w:noProof/>
            <w:webHidden/>
          </w:rPr>
        </w:r>
        <w:r w:rsidR="00D8121E">
          <w:rPr>
            <w:noProof/>
            <w:webHidden/>
          </w:rPr>
          <w:fldChar w:fldCharType="separate"/>
        </w:r>
        <w:r w:rsidR="00D8121E">
          <w:rPr>
            <w:noProof/>
            <w:webHidden/>
          </w:rPr>
          <w:t>21</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7" w:history="1">
        <w:r w:rsidR="00D8121E" w:rsidRPr="00A56F67">
          <w:rPr>
            <w:rStyle w:val="Hiperpovezava"/>
            <w:noProof/>
          </w:rPr>
          <w:t>2.13.17</w:t>
        </w:r>
        <w:r w:rsidR="00D8121E">
          <w:rPr>
            <w:rFonts w:eastAsiaTheme="minorEastAsia" w:cstheme="minorBidi"/>
            <w:noProof/>
            <w:sz w:val="22"/>
            <w:szCs w:val="22"/>
          </w:rPr>
          <w:tab/>
        </w:r>
        <w:r w:rsidR="00D8121E" w:rsidRPr="00A56F67">
          <w:rPr>
            <w:rStyle w:val="Hiperpovezava"/>
            <w:noProof/>
          </w:rPr>
          <w:t>Osnovna enota mere</w:t>
        </w:r>
        <w:r w:rsidR="00D8121E">
          <w:rPr>
            <w:noProof/>
            <w:webHidden/>
          </w:rPr>
          <w:tab/>
        </w:r>
        <w:r w:rsidR="00D8121E">
          <w:rPr>
            <w:noProof/>
            <w:webHidden/>
          </w:rPr>
          <w:fldChar w:fldCharType="begin"/>
        </w:r>
        <w:r w:rsidR="00D8121E">
          <w:rPr>
            <w:noProof/>
            <w:webHidden/>
          </w:rPr>
          <w:instrText xml:space="preserve"> PAGEREF _Toc454528957 \h </w:instrText>
        </w:r>
        <w:r w:rsidR="00D8121E">
          <w:rPr>
            <w:noProof/>
            <w:webHidden/>
          </w:rPr>
        </w:r>
        <w:r w:rsidR="00D8121E">
          <w:rPr>
            <w:noProof/>
            <w:webHidden/>
          </w:rPr>
          <w:fldChar w:fldCharType="separate"/>
        </w:r>
        <w:r w:rsidR="00D8121E">
          <w:rPr>
            <w:noProof/>
            <w:webHidden/>
          </w:rPr>
          <w:t>21</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8" w:history="1">
        <w:r w:rsidR="00D8121E" w:rsidRPr="00A56F67">
          <w:rPr>
            <w:rStyle w:val="Hiperpovezava"/>
            <w:noProof/>
          </w:rPr>
          <w:t>2.13.18</w:t>
        </w:r>
        <w:r w:rsidR="00D8121E">
          <w:rPr>
            <w:rFonts w:eastAsiaTheme="minorEastAsia" w:cstheme="minorBidi"/>
            <w:noProof/>
            <w:sz w:val="22"/>
            <w:szCs w:val="22"/>
          </w:rPr>
          <w:tab/>
        </w:r>
        <w:r w:rsidR="00D8121E" w:rsidRPr="00A56F67">
          <w:rPr>
            <w:rStyle w:val="Hiperpovezava"/>
            <w:noProof/>
          </w:rPr>
          <w:t>Število točk</w:t>
        </w:r>
        <w:r w:rsidR="00D8121E">
          <w:rPr>
            <w:noProof/>
            <w:webHidden/>
          </w:rPr>
          <w:tab/>
        </w:r>
        <w:r w:rsidR="00D8121E">
          <w:rPr>
            <w:noProof/>
            <w:webHidden/>
          </w:rPr>
          <w:fldChar w:fldCharType="begin"/>
        </w:r>
        <w:r w:rsidR="00D8121E">
          <w:rPr>
            <w:noProof/>
            <w:webHidden/>
          </w:rPr>
          <w:instrText xml:space="preserve"> PAGEREF _Toc454528958 \h </w:instrText>
        </w:r>
        <w:r w:rsidR="00D8121E">
          <w:rPr>
            <w:noProof/>
            <w:webHidden/>
          </w:rPr>
        </w:r>
        <w:r w:rsidR="00D8121E">
          <w:rPr>
            <w:noProof/>
            <w:webHidden/>
          </w:rPr>
          <w:fldChar w:fldCharType="separate"/>
        </w:r>
        <w:r w:rsidR="00D8121E">
          <w:rPr>
            <w:noProof/>
            <w:webHidden/>
          </w:rPr>
          <w:t>21</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59" w:history="1">
        <w:r w:rsidR="00D8121E" w:rsidRPr="00A56F67">
          <w:rPr>
            <w:rStyle w:val="Hiperpovezava"/>
            <w:noProof/>
          </w:rPr>
          <w:t>2.13.19</w:t>
        </w:r>
        <w:r w:rsidR="00D8121E">
          <w:rPr>
            <w:rFonts w:eastAsiaTheme="minorEastAsia" w:cstheme="minorBidi"/>
            <w:noProof/>
            <w:sz w:val="22"/>
            <w:szCs w:val="22"/>
          </w:rPr>
          <w:tab/>
        </w:r>
        <w:r w:rsidR="00D8121E" w:rsidRPr="00A56F67">
          <w:rPr>
            <w:rStyle w:val="Hiperpovezava"/>
            <w:noProof/>
          </w:rPr>
          <w:t>Cena točke</w:t>
        </w:r>
        <w:r w:rsidR="00D8121E">
          <w:rPr>
            <w:noProof/>
            <w:webHidden/>
          </w:rPr>
          <w:tab/>
        </w:r>
        <w:r w:rsidR="00D8121E">
          <w:rPr>
            <w:noProof/>
            <w:webHidden/>
          </w:rPr>
          <w:fldChar w:fldCharType="begin"/>
        </w:r>
        <w:r w:rsidR="00D8121E">
          <w:rPr>
            <w:noProof/>
            <w:webHidden/>
          </w:rPr>
          <w:instrText xml:space="preserve"> PAGEREF _Toc454528959 \h </w:instrText>
        </w:r>
        <w:r w:rsidR="00D8121E">
          <w:rPr>
            <w:noProof/>
            <w:webHidden/>
          </w:rPr>
        </w:r>
        <w:r w:rsidR="00D8121E">
          <w:rPr>
            <w:noProof/>
            <w:webHidden/>
          </w:rPr>
          <w:fldChar w:fldCharType="separate"/>
        </w:r>
        <w:r w:rsidR="00D8121E">
          <w:rPr>
            <w:noProof/>
            <w:webHidden/>
          </w:rPr>
          <w:t>21</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0" w:history="1">
        <w:r w:rsidR="00D8121E" w:rsidRPr="00A56F67">
          <w:rPr>
            <w:rStyle w:val="Hiperpovezava"/>
            <w:noProof/>
          </w:rPr>
          <w:t>2.13.20</w:t>
        </w:r>
        <w:r w:rsidR="00D8121E">
          <w:rPr>
            <w:rFonts w:eastAsiaTheme="minorEastAsia" w:cstheme="minorBidi"/>
            <w:noProof/>
            <w:sz w:val="22"/>
            <w:szCs w:val="22"/>
          </w:rPr>
          <w:tab/>
        </w:r>
        <w:r w:rsidR="00D8121E" w:rsidRPr="00A56F67">
          <w:rPr>
            <w:rStyle w:val="Hiperpovezava"/>
            <w:noProof/>
          </w:rPr>
          <w:t>Celotna vrednost recepta</w:t>
        </w:r>
        <w:r w:rsidR="00D8121E">
          <w:rPr>
            <w:noProof/>
            <w:webHidden/>
          </w:rPr>
          <w:tab/>
        </w:r>
        <w:r w:rsidR="00D8121E">
          <w:rPr>
            <w:noProof/>
            <w:webHidden/>
          </w:rPr>
          <w:fldChar w:fldCharType="begin"/>
        </w:r>
        <w:r w:rsidR="00D8121E">
          <w:rPr>
            <w:noProof/>
            <w:webHidden/>
          </w:rPr>
          <w:instrText xml:space="preserve"> PAGEREF _Toc454528960 \h </w:instrText>
        </w:r>
        <w:r w:rsidR="00D8121E">
          <w:rPr>
            <w:noProof/>
            <w:webHidden/>
          </w:rPr>
        </w:r>
        <w:r w:rsidR="00D8121E">
          <w:rPr>
            <w:noProof/>
            <w:webHidden/>
          </w:rPr>
          <w:fldChar w:fldCharType="separate"/>
        </w:r>
        <w:r w:rsidR="00D8121E">
          <w:rPr>
            <w:noProof/>
            <w:webHidden/>
          </w:rPr>
          <w:t>21</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1" w:history="1">
        <w:r w:rsidR="00D8121E" w:rsidRPr="00A56F67">
          <w:rPr>
            <w:rStyle w:val="Hiperpovezava"/>
            <w:noProof/>
          </w:rPr>
          <w:t>2.13.21</w:t>
        </w:r>
        <w:r w:rsidR="00D8121E">
          <w:rPr>
            <w:rFonts w:eastAsiaTheme="minorEastAsia" w:cstheme="minorBidi"/>
            <w:noProof/>
            <w:sz w:val="22"/>
            <w:szCs w:val="22"/>
          </w:rPr>
          <w:tab/>
        </w:r>
        <w:r w:rsidR="00D8121E" w:rsidRPr="00A56F67">
          <w:rPr>
            <w:rStyle w:val="Hiperpovezava"/>
            <w:noProof/>
          </w:rPr>
          <w:t>Priznana celotna vrednost recepta</w:t>
        </w:r>
        <w:r w:rsidR="00D8121E">
          <w:rPr>
            <w:noProof/>
            <w:webHidden/>
          </w:rPr>
          <w:tab/>
        </w:r>
        <w:r w:rsidR="00D8121E">
          <w:rPr>
            <w:noProof/>
            <w:webHidden/>
          </w:rPr>
          <w:fldChar w:fldCharType="begin"/>
        </w:r>
        <w:r w:rsidR="00D8121E">
          <w:rPr>
            <w:noProof/>
            <w:webHidden/>
          </w:rPr>
          <w:instrText xml:space="preserve"> PAGEREF _Toc454528961 \h </w:instrText>
        </w:r>
        <w:r w:rsidR="00D8121E">
          <w:rPr>
            <w:noProof/>
            <w:webHidden/>
          </w:rPr>
        </w:r>
        <w:r w:rsidR="00D8121E">
          <w:rPr>
            <w:noProof/>
            <w:webHidden/>
          </w:rPr>
          <w:fldChar w:fldCharType="separate"/>
        </w:r>
        <w:r w:rsidR="00D8121E">
          <w:rPr>
            <w:noProof/>
            <w:webHidden/>
          </w:rPr>
          <w:t>21</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2" w:history="1">
        <w:r w:rsidR="00D8121E" w:rsidRPr="00A56F67">
          <w:rPr>
            <w:rStyle w:val="Hiperpovezava"/>
            <w:noProof/>
          </w:rPr>
          <w:t>2.13.22</w:t>
        </w:r>
        <w:r w:rsidR="00D8121E">
          <w:rPr>
            <w:rFonts w:eastAsiaTheme="minorEastAsia" w:cstheme="minorBidi"/>
            <w:noProof/>
            <w:sz w:val="22"/>
            <w:szCs w:val="22"/>
          </w:rPr>
          <w:tab/>
        </w:r>
        <w:r w:rsidR="00D8121E" w:rsidRPr="00A56F67">
          <w:rPr>
            <w:rStyle w:val="Hiperpovezava"/>
            <w:noProof/>
          </w:rPr>
          <w:t>Znesek OZZ</w:t>
        </w:r>
        <w:r w:rsidR="00D8121E">
          <w:rPr>
            <w:noProof/>
            <w:webHidden/>
          </w:rPr>
          <w:tab/>
        </w:r>
        <w:r w:rsidR="00D8121E">
          <w:rPr>
            <w:noProof/>
            <w:webHidden/>
          </w:rPr>
          <w:fldChar w:fldCharType="begin"/>
        </w:r>
        <w:r w:rsidR="00D8121E">
          <w:rPr>
            <w:noProof/>
            <w:webHidden/>
          </w:rPr>
          <w:instrText xml:space="preserve"> PAGEREF _Toc454528962 \h </w:instrText>
        </w:r>
        <w:r w:rsidR="00D8121E">
          <w:rPr>
            <w:noProof/>
            <w:webHidden/>
          </w:rPr>
        </w:r>
        <w:r w:rsidR="00D8121E">
          <w:rPr>
            <w:noProof/>
            <w:webHidden/>
          </w:rPr>
          <w:fldChar w:fldCharType="separate"/>
        </w:r>
        <w:r w:rsidR="00D8121E">
          <w:rPr>
            <w:noProof/>
            <w:webHidden/>
          </w:rPr>
          <w:t>22</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3" w:history="1">
        <w:r w:rsidR="00D8121E" w:rsidRPr="00A56F67">
          <w:rPr>
            <w:rStyle w:val="Hiperpovezava"/>
            <w:noProof/>
          </w:rPr>
          <w:t>2.13.23</w:t>
        </w:r>
        <w:r w:rsidR="00D8121E">
          <w:rPr>
            <w:rFonts w:eastAsiaTheme="minorEastAsia" w:cstheme="minorBidi"/>
            <w:noProof/>
            <w:sz w:val="22"/>
            <w:szCs w:val="22"/>
          </w:rPr>
          <w:tab/>
        </w:r>
        <w:r w:rsidR="00D8121E" w:rsidRPr="00A56F67">
          <w:rPr>
            <w:rStyle w:val="Hiperpovezava"/>
            <w:noProof/>
          </w:rPr>
          <w:t>Vrednost storitve OZZ z DDV</w:t>
        </w:r>
        <w:r w:rsidR="00D8121E">
          <w:rPr>
            <w:noProof/>
            <w:webHidden/>
          </w:rPr>
          <w:tab/>
        </w:r>
        <w:r w:rsidR="00D8121E">
          <w:rPr>
            <w:noProof/>
            <w:webHidden/>
          </w:rPr>
          <w:fldChar w:fldCharType="begin"/>
        </w:r>
        <w:r w:rsidR="00D8121E">
          <w:rPr>
            <w:noProof/>
            <w:webHidden/>
          </w:rPr>
          <w:instrText xml:space="preserve"> PAGEREF _Toc454528963 \h </w:instrText>
        </w:r>
        <w:r w:rsidR="00D8121E">
          <w:rPr>
            <w:noProof/>
            <w:webHidden/>
          </w:rPr>
        </w:r>
        <w:r w:rsidR="00D8121E">
          <w:rPr>
            <w:noProof/>
            <w:webHidden/>
          </w:rPr>
          <w:fldChar w:fldCharType="separate"/>
        </w:r>
        <w:r w:rsidR="00D8121E">
          <w:rPr>
            <w:noProof/>
            <w:webHidden/>
          </w:rPr>
          <w:t>22</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4" w:history="1">
        <w:r w:rsidR="00D8121E" w:rsidRPr="00A56F67">
          <w:rPr>
            <w:rStyle w:val="Hiperpovezava"/>
            <w:noProof/>
          </w:rPr>
          <w:t>2.13.24</w:t>
        </w:r>
        <w:r w:rsidR="00D8121E">
          <w:rPr>
            <w:rFonts w:eastAsiaTheme="minorEastAsia" w:cstheme="minorBidi"/>
            <w:noProof/>
            <w:sz w:val="22"/>
            <w:szCs w:val="22"/>
          </w:rPr>
          <w:tab/>
        </w:r>
        <w:r w:rsidR="00D8121E" w:rsidRPr="00A56F67">
          <w:rPr>
            <w:rStyle w:val="Hiperpovezava"/>
            <w:noProof/>
          </w:rPr>
          <w:t>Vrednost zdravila OZZ z DDV</w:t>
        </w:r>
        <w:r w:rsidR="00D8121E">
          <w:rPr>
            <w:noProof/>
            <w:webHidden/>
          </w:rPr>
          <w:tab/>
        </w:r>
        <w:r w:rsidR="00D8121E">
          <w:rPr>
            <w:noProof/>
            <w:webHidden/>
          </w:rPr>
          <w:fldChar w:fldCharType="begin"/>
        </w:r>
        <w:r w:rsidR="00D8121E">
          <w:rPr>
            <w:noProof/>
            <w:webHidden/>
          </w:rPr>
          <w:instrText xml:space="preserve"> PAGEREF _Toc454528964 \h </w:instrText>
        </w:r>
        <w:r w:rsidR="00D8121E">
          <w:rPr>
            <w:noProof/>
            <w:webHidden/>
          </w:rPr>
        </w:r>
        <w:r w:rsidR="00D8121E">
          <w:rPr>
            <w:noProof/>
            <w:webHidden/>
          </w:rPr>
          <w:fldChar w:fldCharType="separate"/>
        </w:r>
        <w:r w:rsidR="00D8121E">
          <w:rPr>
            <w:noProof/>
            <w:webHidden/>
          </w:rPr>
          <w:t>22</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5" w:history="1">
        <w:r w:rsidR="00D8121E" w:rsidRPr="00A56F67">
          <w:rPr>
            <w:rStyle w:val="Hiperpovezava"/>
            <w:noProof/>
          </w:rPr>
          <w:t>2.13.25</w:t>
        </w:r>
        <w:r w:rsidR="00D8121E">
          <w:rPr>
            <w:rFonts w:eastAsiaTheme="minorEastAsia" w:cstheme="minorBidi"/>
            <w:noProof/>
            <w:sz w:val="22"/>
            <w:szCs w:val="22"/>
          </w:rPr>
          <w:tab/>
        </w:r>
        <w:r w:rsidR="00D8121E" w:rsidRPr="00A56F67">
          <w:rPr>
            <w:rStyle w:val="Hiperpovezava"/>
            <w:noProof/>
          </w:rPr>
          <w:t>Znesek DDV za vrednost storitve OZZ</w:t>
        </w:r>
        <w:r w:rsidR="00D8121E">
          <w:rPr>
            <w:noProof/>
            <w:webHidden/>
          </w:rPr>
          <w:tab/>
        </w:r>
        <w:r w:rsidR="00D8121E">
          <w:rPr>
            <w:noProof/>
            <w:webHidden/>
          </w:rPr>
          <w:fldChar w:fldCharType="begin"/>
        </w:r>
        <w:r w:rsidR="00D8121E">
          <w:rPr>
            <w:noProof/>
            <w:webHidden/>
          </w:rPr>
          <w:instrText xml:space="preserve"> PAGEREF _Toc454528965 \h </w:instrText>
        </w:r>
        <w:r w:rsidR="00D8121E">
          <w:rPr>
            <w:noProof/>
            <w:webHidden/>
          </w:rPr>
        </w:r>
        <w:r w:rsidR="00D8121E">
          <w:rPr>
            <w:noProof/>
            <w:webHidden/>
          </w:rPr>
          <w:fldChar w:fldCharType="separate"/>
        </w:r>
        <w:r w:rsidR="00D8121E">
          <w:rPr>
            <w:noProof/>
            <w:webHidden/>
          </w:rPr>
          <w:t>22</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6" w:history="1">
        <w:r w:rsidR="00D8121E" w:rsidRPr="00A56F67">
          <w:rPr>
            <w:rStyle w:val="Hiperpovezava"/>
            <w:noProof/>
          </w:rPr>
          <w:t>2.13.26</w:t>
        </w:r>
        <w:r w:rsidR="00D8121E">
          <w:rPr>
            <w:rFonts w:eastAsiaTheme="minorEastAsia" w:cstheme="minorBidi"/>
            <w:noProof/>
            <w:sz w:val="22"/>
            <w:szCs w:val="22"/>
          </w:rPr>
          <w:tab/>
        </w:r>
        <w:r w:rsidR="00D8121E" w:rsidRPr="00A56F67">
          <w:rPr>
            <w:rStyle w:val="Hiperpovezava"/>
            <w:noProof/>
          </w:rPr>
          <w:t>Znesek DDV za vrednost zdravila OZZ</w:t>
        </w:r>
        <w:r w:rsidR="00D8121E">
          <w:rPr>
            <w:noProof/>
            <w:webHidden/>
          </w:rPr>
          <w:tab/>
        </w:r>
        <w:r w:rsidR="00D8121E">
          <w:rPr>
            <w:noProof/>
            <w:webHidden/>
          </w:rPr>
          <w:fldChar w:fldCharType="begin"/>
        </w:r>
        <w:r w:rsidR="00D8121E">
          <w:rPr>
            <w:noProof/>
            <w:webHidden/>
          </w:rPr>
          <w:instrText xml:space="preserve"> PAGEREF _Toc454528966 \h </w:instrText>
        </w:r>
        <w:r w:rsidR="00D8121E">
          <w:rPr>
            <w:noProof/>
            <w:webHidden/>
          </w:rPr>
        </w:r>
        <w:r w:rsidR="00D8121E">
          <w:rPr>
            <w:noProof/>
            <w:webHidden/>
          </w:rPr>
          <w:fldChar w:fldCharType="separate"/>
        </w:r>
        <w:r w:rsidR="00D8121E">
          <w:rPr>
            <w:noProof/>
            <w:webHidden/>
          </w:rPr>
          <w:t>22</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7" w:history="1">
        <w:r w:rsidR="00D8121E" w:rsidRPr="00A56F67">
          <w:rPr>
            <w:rStyle w:val="Hiperpovezava"/>
            <w:noProof/>
          </w:rPr>
          <w:t>2.13.27</w:t>
        </w:r>
        <w:r w:rsidR="00D8121E">
          <w:rPr>
            <w:rFonts w:eastAsiaTheme="minorEastAsia" w:cstheme="minorBidi"/>
            <w:noProof/>
            <w:sz w:val="22"/>
            <w:szCs w:val="22"/>
          </w:rPr>
          <w:tab/>
        </w:r>
        <w:r w:rsidR="00D8121E" w:rsidRPr="00A56F67">
          <w:rPr>
            <w:rStyle w:val="Hiperpovezava"/>
            <w:noProof/>
          </w:rPr>
          <w:t>Znesek PZZ</w:t>
        </w:r>
        <w:r w:rsidR="00D8121E">
          <w:rPr>
            <w:noProof/>
            <w:webHidden/>
          </w:rPr>
          <w:tab/>
        </w:r>
        <w:r w:rsidR="00D8121E">
          <w:rPr>
            <w:noProof/>
            <w:webHidden/>
          </w:rPr>
          <w:fldChar w:fldCharType="begin"/>
        </w:r>
        <w:r w:rsidR="00D8121E">
          <w:rPr>
            <w:noProof/>
            <w:webHidden/>
          </w:rPr>
          <w:instrText xml:space="preserve"> PAGEREF _Toc454528967 \h </w:instrText>
        </w:r>
        <w:r w:rsidR="00D8121E">
          <w:rPr>
            <w:noProof/>
            <w:webHidden/>
          </w:rPr>
        </w:r>
        <w:r w:rsidR="00D8121E">
          <w:rPr>
            <w:noProof/>
            <w:webHidden/>
          </w:rPr>
          <w:fldChar w:fldCharType="separate"/>
        </w:r>
        <w:r w:rsidR="00D8121E">
          <w:rPr>
            <w:noProof/>
            <w:webHidden/>
          </w:rPr>
          <w:t>23</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8" w:history="1">
        <w:r w:rsidR="00D8121E" w:rsidRPr="00A56F67">
          <w:rPr>
            <w:rStyle w:val="Hiperpovezava"/>
            <w:noProof/>
          </w:rPr>
          <w:t>2.13.28</w:t>
        </w:r>
        <w:r w:rsidR="00D8121E">
          <w:rPr>
            <w:rFonts w:eastAsiaTheme="minorEastAsia" w:cstheme="minorBidi"/>
            <w:noProof/>
            <w:sz w:val="22"/>
            <w:szCs w:val="22"/>
          </w:rPr>
          <w:tab/>
        </w:r>
        <w:r w:rsidR="00D8121E" w:rsidRPr="00A56F67">
          <w:rPr>
            <w:rStyle w:val="Hiperpovezava"/>
            <w:noProof/>
          </w:rPr>
          <w:t>Vrednost storitve PZZ z DDV</w:t>
        </w:r>
        <w:r w:rsidR="00D8121E">
          <w:rPr>
            <w:noProof/>
            <w:webHidden/>
          </w:rPr>
          <w:tab/>
        </w:r>
        <w:r w:rsidR="00D8121E">
          <w:rPr>
            <w:noProof/>
            <w:webHidden/>
          </w:rPr>
          <w:fldChar w:fldCharType="begin"/>
        </w:r>
        <w:r w:rsidR="00D8121E">
          <w:rPr>
            <w:noProof/>
            <w:webHidden/>
          </w:rPr>
          <w:instrText xml:space="preserve"> PAGEREF _Toc454528968 \h </w:instrText>
        </w:r>
        <w:r w:rsidR="00D8121E">
          <w:rPr>
            <w:noProof/>
            <w:webHidden/>
          </w:rPr>
        </w:r>
        <w:r w:rsidR="00D8121E">
          <w:rPr>
            <w:noProof/>
            <w:webHidden/>
          </w:rPr>
          <w:fldChar w:fldCharType="separate"/>
        </w:r>
        <w:r w:rsidR="00D8121E">
          <w:rPr>
            <w:noProof/>
            <w:webHidden/>
          </w:rPr>
          <w:t>23</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69" w:history="1">
        <w:r w:rsidR="00D8121E" w:rsidRPr="00A56F67">
          <w:rPr>
            <w:rStyle w:val="Hiperpovezava"/>
            <w:noProof/>
          </w:rPr>
          <w:t>2.13.29</w:t>
        </w:r>
        <w:r w:rsidR="00D8121E">
          <w:rPr>
            <w:rFonts w:eastAsiaTheme="minorEastAsia" w:cstheme="minorBidi"/>
            <w:noProof/>
            <w:sz w:val="22"/>
            <w:szCs w:val="22"/>
          </w:rPr>
          <w:tab/>
        </w:r>
        <w:r w:rsidR="00D8121E" w:rsidRPr="00A56F67">
          <w:rPr>
            <w:rStyle w:val="Hiperpovezava"/>
            <w:noProof/>
          </w:rPr>
          <w:t>Vrednost zdravila PZZ z DDV</w:t>
        </w:r>
        <w:r w:rsidR="00D8121E">
          <w:rPr>
            <w:noProof/>
            <w:webHidden/>
          </w:rPr>
          <w:tab/>
        </w:r>
        <w:r w:rsidR="00D8121E">
          <w:rPr>
            <w:noProof/>
            <w:webHidden/>
          </w:rPr>
          <w:fldChar w:fldCharType="begin"/>
        </w:r>
        <w:r w:rsidR="00D8121E">
          <w:rPr>
            <w:noProof/>
            <w:webHidden/>
          </w:rPr>
          <w:instrText xml:space="preserve"> PAGEREF _Toc454528969 \h </w:instrText>
        </w:r>
        <w:r w:rsidR="00D8121E">
          <w:rPr>
            <w:noProof/>
            <w:webHidden/>
          </w:rPr>
        </w:r>
        <w:r w:rsidR="00D8121E">
          <w:rPr>
            <w:noProof/>
            <w:webHidden/>
          </w:rPr>
          <w:fldChar w:fldCharType="separate"/>
        </w:r>
        <w:r w:rsidR="00D8121E">
          <w:rPr>
            <w:noProof/>
            <w:webHidden/>
          </w:rPr>
          <w:t>23</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0" w:history="1">
        <w:r w:rsidR="00D8121E" w:rsidRPr="00A56F67">
          <w:rPr>
            <w:rStyle w:val="Hiperpovezava"/>
            <w:noProof/>
          </w:rPr>
          <w:t>2.13.30</w:t>
        </w:r>
        <w:r w:rsidR="00D8121E">
          <w:rPr>
            <w:rFonts w:eastAsiaTheme="minorEastAsia" w:cstheme="minorBidi"/>
            <w:noProof/>
            <w:sz w:val="22"/>
            <w:szCs w:val="22"/>
          </w:rPr>
          <w:tab/>
        </w:r>
        <w:r w:rsidR="00D8121E" w:rsidRPr="00A56F67">
          <w:rPr>
            <w:rStyle w:val="Hiperpovezava"/>
            <w:noProof/>
          </w:rPr>
          <w:t>Znesek DDV za vrednost storitve PZZ</w:t>
        </w:r>
        <w:r w:rsidR="00D8121E">
          <w:rPr>
            <w:noProof/>
            <w:webHidden/>
          </w:rPr>
          <w:tab/>
        </w:r>
        <w:r w:rsidR="00D8121E">
          <w:rPr>
            <w:noProof/>
            <w:webHidden/>
          </w:rPr>
          <w:fldChar w:fldCharType="begin"/>
        </w:r>
        <w:r w:rsidR="00D8121E">
          <w:rPr>
            <w:noProof/>
            <w:webHidden/>
          </w:rPr>
          <w:instrText xml:space="preserve"> PAGEREF _Toc454528970 \h </w:instrText>
        </w:r>
        <w:r w:rsidR="00D8121E">
          <w:rPr>
            <w:noProof/>
            <w:webHidden/>
          </w:rPr>
        </w:r>
        <w:r w:rsidR="00D8121E">
          <w:rPr>
            <w:noProof/>
            <w:webHidden/>
          </w:rPr>
          <w:fldChar w:fldCharType="separate"/>
        </w:r>
        <w:r w:rsidR="00D8121E">
          <w:rPr>
            <w:noProof/>
            <w:webHidden/>
          </w:rPr>
          <w:t>23</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1" w:history="1">
        <w:r w:rsidR="00D8121E" w:rsidRPr="00A56F67">
          <w:rPr>
            <w:rStyle w:val="Hiperpovezava"/>
            <w:noProof/>
          </w:rPr>
          <w:t>2.13.31</w:t>
        </w:r>
        <w:r w:rsidR="00D8121E">
          <w:rPr>
            <w:rFonts w:eastAsiaTheme="minorEastAsia" w:cstheme="minorBidi"/>
            <w:noProof/>
            <w:sz w:val="22"/>
            <w:szCs w:val="22"/>
          </w:rPr>
          <w:tab/>
        </w:r>
        <w:r w:rsidR="00D8121E" w:rsidRPr="00A56F67">
          <w:rPr>
            <w:rStyle w:val="Hiperpovezava"/>
            <w:noProof/>
          </w:rPr>
          <w:t>Znesek DDV za vrednost zdravila PZZ</w:t>
        </w:r>
        <w:r w:rsidR="00D8121E">
          <w:rPr>
            <w:noProof/>
            <w:webHidden/>
          </w:rPr>
          <w:tab/>
        </w:r>
        <w:r w:rsidR="00D8121E">
          <w:rPr>
            <w:noProof/>
            <w:webHidden/>
          </w:rPr>
          <w:fldChar w:fldCharType="begin"/>
        </w:r>
        <w:r w:rsidR="00D8121E">
          <w:rPr>
            <w:noProof/>
            <w:webHidden/>
          </w:rPr>
          <w:instrText xml:space="preserve"> PAGEREF _Toc454528971 \h </w:instrText>
        </w:r>
        <w:r w:rsidR="00D8121E">
          <w:rPr>
            <w:noProof/>
            <w:webHidden/>
          </w:rPr>
        </w:r>
        <w:r w:rsidR="00D8121E">
          <w:rPr>
            <w:noProof/>
            <w:webHidden/>
          </w:rPr>
          <w:fldChar w:fldCharType="separate"/>
        </w:r>
        <w:r w:rsidR="00D8121E">
          <w:rPr>
            <w:noProof/>
            <w:webHidden/>
          </w:rPr>
          <w:t>23</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2" w:history="1">
        <w:r w:rsidR="00D8121E" w:rsidRPr="00A56F67">
          <w:rPr>
            <w:rStyle w:val="Hiperpovezava"/>
            <w:noProof/>
          </w:rPr>
          <w:t>2.13.32</w:t>
        </w:r>
        <w:r w:rsidR="00D8121E">
          <w:rPr>
            <w:rFonts w:eastAsiaTheme="minorEastAsia" w:cstheme="minorBidi"/>
            <w:noProof/>
            <w:sz w:val="22"/>
            <w:szCs w:val="22"/>
          </w:rPr>
          <w:tab/>
        </w:r>
        <w:r w:rsidR="00D8121E" w:rsidRPr="00A56F67">
          <w:rPr>
            <w:rStyle w:val="Hiperpovezava"/>
            <w:noProof/>
          </w:rPr>
          <w:t>Stopnja DDV</w:t>
        </w:r>
        <w:r w:rsidR="00D8121E">
          <w:rPr>
            <w:noProof/>
            <w:webHidden/>
          </w:rPr>
          <w:tab/>
        </w:r>
        <w:r w:rsidR="00D8121E">
          <w:rPr>
            <w:noProof/>
            <w:webHidden/>
          </w:rPr>
          <w:fldChar w:fldCharType="begin"/>
        </w:r>
        <w:r w:rsidR="00D8121E">
          <w:rPr>
            <w:noProof/>
            <w:webHidden/>
          </w:rPr>
          <w:instrText xml:space="preserve"> PAGEREF _Toc454528972 \h </w:instrText>
        </w:r>
        <w:r w:rsidR="00D8121E">
          <w:rPr>
            <w:noProof/>
            <w:webHidden/>
          </w:rPr>
        </w:r>
        <w:r w:rsidR="00D8121E">
          <w:rPr>
            <w:noProof/>
            <w:webHidden/>
          </w:rPr>
          <w:fldChar w:fldCharType="separate"/>
        </w:r>
        <w:r w:rsidR="00D8121E">
          <w:rPr>
            <w:noProof/>
            <w:webHidden/>
          </w:rPr>
          <w:t>24</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3" w:history="1">
        <w:r w:rsidR="00D8121E" w:rsidRPr="00A56F67">
          <w:rPr>
            <w:rStyle w:val="Hiperpovezava"/>
            <w:noProof/>
          </w:rPr>
          <w:t>2.13.33</w:t>
        </w:r>
        <w:r w:rsidR="00D8121E">
          <w:rPr>
            <w:rFonts w:eastAsiaTheme="minorEastAsia" w:cstheme="minorBidi"/>
            <w:noProof/>
            <w:sz w:val="22"/>
            <w:szCs w:val="22"/>
          </w:rPr>
          <w:tab/>
        </w:r>
        <w:r w:rsidR="00D8121E" w:rsidRPr="00A56F67">
          <w:rPr>
            <w:rStyle w:val="Hiperpovezava"/>
            <w:noProof/>
          </w:rPr>
          <w:t>Šifra za nujno zdravljenje</w:t>
        </w:r>
        <w:r w:rsidR="00D8121E">
          <w:rPr>
            <w:noProof/>
            <w:webHidden/>
          </w:rPr>
          <w:tab/>
        </w:r>
        <w:r w:rsidR="00D8121E">
          <w:rPr>
            <w:noProof/>
            <w:webHidden/>
          </w:rPr>
          <w:fldChar w:fldCharType="begin"/>
        </w:r>
        <w:r w:rsidR="00D8121E">
          <w:rPr>
            <w:noProof/>
            <w:webHidden/>
          </w:rPr>
          <w:instrText xml:space="preserve"> PAGEREF _Toc454528973 \h </w:instrText>
        </w:r>
        <w:r w:rsidR="00D8121E">
          <w:rPr>
            <w:noProof/>
            <w:webHidden/>
          </w:rPr>
        </w:r>
        <w:r w:rsidR="00D8121E">
          <w:rPr>
            <w:noProof/>
            <w:webHidden/>
          </w:rPr>
          <w:fldChar w:fldCharType="separate"/>
        </w:r>
        <w:r w:rsidR="00D8121E">
          <w:rPr>
            <w:noProof/>
            <w:webHidden/>
          </w:rPr>
          <w:t>24</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4" w:history="1">
        <w:r w:rsidR="00D8121E" w:rsidRPr="00A56F67">
          <w:rPr>
            <w:rStyle w:val="Hiperpovezava"/>
            <w:noProof/>
          </w:rPr>
          <w:t>2.13.34</w:t>
        </w:r>
        <w:r w:rsidR="00D8121E">
          <w:rPr>
            <w:rFonts w:eastAsiaTheme="minorEastAsia" w:cstheme="minorBidi"/>
            <w:noProof/>
            <w:sz w:val="22"/>
            <w:szCs w:val="22"/>
          </w:rPr>
          <w:tab/>
        </w:r>
        <w:r w:rsidR="00D8121E" w:rsidRPr="00A56F67">
          <w:rPr>
            <w:rStyle w:val="Hiperpovezava"/>
            <w:noProof/>
          </w:rPr>
          <w:t>Razlog izdaje zdravila, ki presega najvišjo priznano vrednost</w:t>
        </w:r>
        <w:r w:rsidR="00D8121E">
          <w:rPr>
            <w:noProof/>
            <w:webHidden/>
          </w:rPr>
          <w:tab/>
        </w:r>
        <w:r w:rsidR="00D8121E">
          <w:rPr>
            <w:noProof/>
            <w:webHidden/>
          </w:rPr>
          <w:fldChar w:fldCharType="begin"/>
        </w:r>
        <w:r w:rsidR="00D8121E">
          <w:rPr>
            <w:noProof/>
            <w:webHidden/>
          </w:rPr>
          <w:instrText xml:space="preserve"> PAGEREF _Toc454528974 \h </w:instrText>
        </w:r>
        <w:r w:rsidR="00D8121E">
          <w:rPr>
            <w:noProof/>
            <w:webHidden/>
          </w:rPr>
        </w:r>
        <w:r w:rsidR="00D8121E">
          <w:rPr>
            <w:noProof/>
            <w:webHidden/>
          </w:rPr>
          <w:fldChar w:fldCharType="separate"/>
        </w:r>
        <w:r w:rsidR="00D8121E">
          <w:rPr>
            <w:noProof/>
            <w:webHidden/>
          </w:rPr>
          <w:t>24</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5" w:history="1">
        <w:r w:rsidR="00D8121E" w:rsidRPr="00A56F67">
          <w:rPr>
            <w:rStyle w:val="Hiperpovezava"/>
            <w:noProof/>
          </w:rPr>
          <w:t>2.13.35</w:t>
        </w:r>
        <w:r w:rsidR="00D8121E">
          <w:rPr>
            <w:rFonts w:eastAsiaTheme="minorEastAsia" w:cstheme="minorBidi"/>
            <w:noProof/>
            <w:sz w:val="22"/>
            <w:szCs w:val="22"/>
          </w:rPr>
          <w:tab/>
        </w:r>
        <w:r w:rsidR="00D8121E" w:rsidRPr="00A56F67">
          <w:rPr>
            <w:rStyle w:val="Hiperpovezava"/>
            <w:noProof/>
          </w:rPr>
          <w:t>Cena pakiranja (cena zdravila)</w:t>
        </w:r>
        <w:r w:rsidR="00D8121E">
          <w:rPr>
            <w:noProof/>
            <w:webHidden/>
          </w:rPr>
          <w:tab/>
        </w:r>
        <w:r w:rsidR="00D8121E">
          <w:rPr>
            <w:noProof/>
            <w:webHidden/>
          </w:rPr>
          <w:fldChar w:fldCharType="begin"/>
        </w:r>
        <w:r w:rsidR="00D8121E">
          <w:rPr>
            <w:noProof/>
            <w:webHidden/>
          </w:rPr>
          <w:instrText xml:space="preserve"> PAGEREF _Toc454528975 \h </w:instrText>
        </w:r>
        <w:r w:rsidR="00D8121E">
          <w:rPr>
            <w:noProof/>
            <w:webHidden/>
          </w:rPr>
        </w:r>
        <w:r w:rsidR="00D8121E">
          <w:rPr>
            <w:noProof/>
            <w:webHidden/>
          </w:rPr>
          <w:fldChar w:fldCharType="separate"/>
        </w:r>
        <w:r w:rsidR="00D8121E">
          <w:rPr>
            <w:noProof/>
            <w:webHidden/>
          </w:rPr>
          <w:t>25</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6" w:history="1">
        <w:r w:rsidR="00D8121E" w:rsidRPr="00A56F67">
          <w:rPr>
            <w:rStyle w:val="Hiperpovezava"/>
            <w:noProof/>
          </w:rPr>
          <w:t>2.13.36</w:t>
        </w:r>
        <w:r w:rsidR="00D8121E">
          <w:rPr>
            <w:rFonts w:eastAsiaTheme="minorEastAsia" w:cstheme="minorBidi"/>
            <w:noProof/>
            <w:sz w:val="22"/>
            <w:szCs w:val="22"/>
          </w:rPr>
          <w:tab/>
        </w:r>
        <w:r w:rsidR="00D8121E" w:rsidRPr="00A56F67">
          <w:rPr>
            <w:rStyle w:val="Hiperpovezava"/>
            <w:noProof/>
          </w:rPr>
          <w:t>Datum nabave zdravila</w:t>
        </w:r>
        <w:r w:rsidR="00D8121E">
          <w:rPr>
            <w:noProof/>
            <w:webHidden/>
          </w:rPr>
          <w:tab/>
        </w:r>
        <w:r w:rsidR="00D8121E">
          <w:rPr>
            <w:noProof/>
            <w:webHidden/>
          </w:rPr>
          <w:fldChar w:fldCharType="begin"/>
        </w:r>
        <w:r w:rsidR="00D8121E">
          <w:rPr>
            <w:noProof/>
            <w:webHidden/>
          </w:rPr>
          <w:instrText xml:space="preserve"> PAGEREF _Toc454528976 \h </w:instrText>
        </w:r>
        <w:r w:rsidR="00D8121E">
          <w:rPr>
            <w:noProof/>
            <w:webHidden/>
          </w:rPr>
        </w:r>
        <w:r w:rsidR="00D8121E">
          <w:rPr>
            <w:noProof/>
            <w:webHidden/>
          </w:rPr>
          <w:fldChar w:fldCharType="separate"/>
        </w:r>
        <w:r w:rsidR="00D8121E">
          <w:rPr>
            <w:noProof/>
            <w:webHidden/>
          </w:rPr>
          <w:t>25</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7" w:history="1">
        <w:r w:rsidR="00D8121E" w:rsidRPr="00A56F67">
          <w:rPr>
            <w:rStyle w:val="Hiperpovezava"/>
            <w:noProof/>
          </w:rPr>
          <w:t>2.13.37</w:t>
        </w:r>
        <w:r w:rsidR="00D8121E">
          <w:rPr>
            <w:rFonts w:eastAsiaTheme="minorEastAsia" w:cstheme="minorBidi"/>
            <w:noProof/>
            <w:sz w:val="22"/>
            <w:szCs w:val="22"/>
          </w:rPr>
          <w:tab/>
        </w:r>
        <w:r w:rsidR="00D8121E" w:rsidRPr="00A56F67">
          <w:rPr>
            <w:rStyle w:val="Hiperpovezava"/>
            <w:noProof/>
          </w:rPr>
          <w:t>Vrednost dodane vode brez DDV</w:t>
        </w:r>
        <w:r w:rsidR="00D8121E">
          <w:rPr>
            <w:noProof/>
            <w:webHidden/>
          </w:rPr>
          <w:tab/>
        </w:r>
        <w:r w:rsidR="00D8121E">
          <w:rPr>
            <w:noProof/>
            <w:webHidden/>
          </w:rPr>
          <w:fldChar w:fldCharType="begin"/>
        </w:r>
        <w:r w:rsidR="00D8121E">
          <w:rPr>
            <w:noProof/>
            <w:webHidden/>
          </w:rPr>
          <w:instrText xml:space="preserve"> PAGEREF _Toc454528977 \h </w:instrText>
        </w:r>
        <w:r w:rsidR="00D8121E">
          <w:rPr>
            <w:noProof/>
            <w:webHidden/>
          </w:rPr>
        </w:r>
        <w:r w:rsidR="00D8121E">
          <w:rPr>
            <w:noProof/>
            <w:webHidden/>
          </w:rPr>
          <w:fldChar w:fldCharType="separate"/>
        </w:r>
        <w:r w:rsidR="00D8121E">
          <w:rPr>
            <w:noProof/>
            <w:webHidden/>
          </w:rPr>
          <w:t>25</w:t>
        </w:r>
        <w:r w:rsidR="00D8121E">
          <w:rPr>
            <w:noProof/>
            <w:webHidden/>
          </w:rPr>
          <w:fldChar w:fldCharType="end"/>
        </w:r>
      </w:hyperlink>
    </w:p>
    <w:p w:rsidR="00D8121E" w:rsidRDefault="00A3165E">
      <w:pPr>
        <w:pStyle w:val="Kazalovsebine3"/>
        <w:tabs>
          <w:tab w:val="left" w:pos="1440"/>
          <w:tab w:val="right" w:leader="dot" w:pos="9628"/>
        </w:tabs>
        <w:rPr>
          <w:rFonts w:eastAsiaTheme="minorEastAsia" w:cstheme="minorBidi"/>
          <w:noProof/>
          <w:sz w:val="22"/>
          <w:szCs w:val="22"/>
        </w:rPr>
      </w:pPr>
      <w:hyperlink w:anchor="_Toc454528978" w:history="1">
        <w:r w:rsidR="00D8121E" w:rsidRPr="00A56F67">
          <w:rPr>
            <w:rStyle w:val="Hiperpovezava"/>
            <w:noProof/>
          </w:rPr>
          <w:t>2.13.38</w:t>
        </w:r>
        <w:r w:rsidR="00D8121E">
          <w:rPr>
            <w:rFonts w:eastAsiaTheme="minorEastAsia" w:cstheme="minorBidi"/>
            <w:noProof/>
            <w:sz w:val="22"/>
            <w:szCs w:val="22"/>
          </w:rPr>
          <w:tab/>
        </w:r>
        <w:r w:rsidR="00D8121E" w:rsidRPr="00A56F67">
          <w:rPr>
            <w:rStyle w:val="Hiperpovezava"/>
            <w:noProof/>
          </w:rPr>
          <w:t>Delna izdaja</w:t>
        </w:r>
        <w:r w:rsidR="00D8121E">
          <w:rPr>
            <w:noProof/>
            <w:webHidden/>
          </w:rPr>
          <w:tab/>
        </w:r>
        <w:r w:rsidR="00D8121E">
          <w:rPr>
            <w:noProof/>
            <w:webHidden/>
          </w:rPr>
          <w:fldChar w:fldCharType="begin"/>
        </w:r>
        <w:r w:rsidR="00D8121E">
          <w:rPr>
            <w:noProof/>
            <w:webHidden/>
          </w:rPr>
          <w:instrText xml:space="preserve"> PAGEREF _Toc454528978 \h </w:instrText>
        </w:r>
        <w:r w:rsidR="00D8121E">
          <w:rPr>
            <w:noProof/>
            <w:webHidden/>
          </w:rPr>
        </w:r>
        <w:r w:rsidR="00D8121E">
          <w:rPr>
            <w:noProof/>
            <w:webHidden/>
          </w:rPr>
          <w:fldChar w:fldCharType="separate"/>
        </w:r>
        <w:r w:rsidR="00D8121E">
          <w:rPr>
            <w:noProof/>
            <w:webHidden/>
          </w:rPr>
          <w:t>25</w:t>
        </w:r>
        <w:r w:rsidR="00D8121E">
          <w:rPr>
            <w:noProof/>
            <w:webHidden/>
          </w:rPr>
          <w:fldChar w:fldCharType="end"/>
        </w:r>
      </w:hyperlink>
    </w:p>
    <w:p w:rsidR="00D8121E" w:rsidRDefault="00A3165E">
      <w:pPr>
        <w:pStyle w:val="Kazalovsebine2"/>
        <w:tabs>
          <w:tab w:val="left" w:pos="960"/>
          <w:tab w:val="right" w:leader="dot" w:pos="9628"/>
        </w:tabs>
        <w:rPr>
          <w:rFonts w:eastAsiaTheme="minorEastAsia" w:cstheme="minorBidi"/>
          <w:i w:val="0"/>
          <w:iCs w:val="0"/>
          <w:noProof/>
          <w:sz w:val="22"/>
          <w:szCs w:val="22"/>
        </w:rPr>
      </w:pPr>
      <w:hyperlink w:anchor="_Toc454528979" w:history="1">
        <w:r w:rsidR="00D8121E" w:rsidRPr="00A56F67">
          <w:rPr>
            <w:rStyle w:val="Hiperpovezava"/>
            <w:noProof/>
            <w:kern w:val="32"/>
          </w:rPr>
          <w:t>2.14</w:t>
        </w:r>
        <w:r w:rsidR="00D8121E">
          <w:rPr>
            <w:rFonts w:eastAsiaTheme="minorEastAsia" w:cstheme="minorBidi"/>
            <w:i w:val="0"/>
            <w:iCs w:val="0"/>
            <w:noProof/>
            <w:sz w:val="22"/>
            <w:szCs w:val="22"/>
          </w:rPr>
          <w:tab/>
        </w:r>
        <w:r w:rsidR="00D8121E" w:rsidRPr="00A56F67">
          <w:rPr>
            <w:rStyle w:val="Hiperpovezava"/>
            <w:noProof/>
          </w:rPr>
          <w:t>Podatki o izdanem zdravilu</w:t>
        </w:r>
        <w:r w:rsidR="00D8121E">
          <w:rPr>
            <w:noProof/>
            <w:webHidden/>
          </w:rPr>
          <w:tab/>
        </w:r>
        <w:r w:rsidR="00D8121E">
          <w:rPr>
            <w:noProof/>
            <w:webHidden/>
          </w:rPr>
          <w:fldChar w:fldCharType="begin"/>
        </w:r>
        <w:r w:rsidR="00D8121E">
          <w:rPr>
            <w:noProof/>
            <w:webHidden/>
          </w:rPr>
          <w:instrText xml:space="preserve"> PAGEREF _Toc454528979 \h </w:instrText>
        </w:r>
        <w:r w:rsidR="00D8121E">
          <w:rPr>
            <w:noProof/>
            <w:webHidden/>
          </w:rPr>
        </w:r>
        <w:r w:rsidR="00D8121E">
          <w:rPr>
            <w:noProof/>
            <w:webHidden/>
          </w:rPr>
          <w:fldChar w:fldCharType="separate"/>
        </w:r>
        <w:r w:rsidR="00D8121E">
          <w:rPr>
            <w:noProof/>
            <w:webHidden/>
          </w:rPr>
          <w:t>26</w:t>
        </w:r>
        <w:r w:rsidR="00D8121E">
          <w:rPr>
            <w:noProof/>
            <w:webHidden/>
          </w:rPr>
          <w:fldChar w:fldCharType="end"/>
        </w:r>
      </w:hyperlink>
    </w:p>
    <w:p w:rsidR="00D8121E" w:rsidRDefault="00A3165E">
      <w:pPr>
        <w:pStyle w:val="Kazalovsebine5"/>
        <w:tabs>
          <w:tab w:val="right" w:leader="dot" w:pos="9628"/>
        </w:tabs>
        <w:rPr>
          <w:rFonts w:eastAsiaTheme="minorEastAsia" w:cstheme="minorBidi"/>
          <w:noProof/>
          <w:sz w:val="22"/>
          <w:szCs w:val="22"/>
        </w:rPr>
      </w:pPr>
      <w:hyperlink w:anchor="_Toc454528980" w:history="1">
        <w:r w:rsidR="00D8121E" w:rsidRPr="00A56F67">
          <w:rPr>
            <w:rStyle w:val="Hiperpovezava"/>
            <w:noProof/>
          </w:rPr>
          <w:t>Storniranje zapisa</w:t>
        </w:r>
        <w:r w:rsidR="00D8121E">
          <w:rPr>
            <w:noProof/>
            <w:webHidden/>
          </w:rPr>
          <w:tab/>
        </w:r>
        <w:r w:rsidR="00D8121E">
          <w:rPr>
            <w:noProof/>
            <w:webHidden/>
          </w:rPr>
          <w:fldChar w:fldCharType="begin"/>
        </w:r>
        <w:r w:rsidR="00D8121E">
          <w:rPr>
            <w:noProof/>
            <w:webHidden/>
          </w:rPr>
          <w:instrText xml:space="preserve"> PAGEREF _Toc454528980 \h </w:instrText>
        </w:r>
        <w:r w:rsidR="00D8121E">
          <w:rPr>
            <w:noProof/>
            <w:webHidden/>
          </w:rPr>
        </w:r>
        <w:r w:rsidR="00D8121E">
          <w:rPr>
            <w:noProof/>
            <w:webHidden/>
          </w:rPr>
          <w:fldChar w:fldCharType="separate"/>
        </w:r>
        <w:r w:rsidR="00D8121E">
          <w:rPr>
            <w:noProof/>
            <w:webHidden/>
          </w:rPr>
          <w:t>27</w:t>
        </w:r>
        <w:r w:rsidR="00D8121E">
          <w:rPr>
            <w:noProof/>
            <w:webHidden/>
          </w:rPr>
          <w:fldChar w:fldCharType="end"/>
        </w:r>
      </w:hyperlink>
    </w:p>
    <w:p w:rsidR="00D8121E" w:rsidRDefault="00A3165E">
      <w:pPr>
        <w:pStyle w:val="Kazalovsebine5"/>
        <w:tabs>
          <w:tab w:val="right" w:leader="dot" w:pos="9628"/>
        </w:tabs>
        <w:rPr>
          <w:rFonts w:eastAsiaTheme="minorEastAsia" w:cstheme="minorBidi"/>
          <w:noProof/>
          <w:sz w:val="22"/>
          <w:szCs w:val="22"/>
        </w:rPr>
      </w:pPr>
      <w:hyperlink w:anchor="_Toc454528981" w:history="1">
        <w:r w:rsidR="00D8121E" w:rsidRPr="00A56F67">
          <w:rPr>
            <w:rStyle w:val="Hiperpovezava"/>
            <w:noProof/>
          </w:rPr>
          <w:t>Izdaja zdravila ob premajhni zalogi v lekarni</w:t>
        </w:r>
        <w:r w:rsidR="00D8121E">
          <w:rPr>
            <w:noProof/>
            <w:webHidden/>
          </w:rPr>
          <w:tab/>
        </w:r>
        <w:r w:rsidR="00D8121E">
          <w:rPr>
            <w:noProof/>
            <w:webHidden/>
          </w:rPr>
          <w:fldChar w:fldCharType="begin"/>
        </w:r>
        <w:r w:rsidR="00D8121E">
          <w:rPr>
            <w:noProof/>
            <w:webHidden/>
          </w:rPr>
          <w:instrText xml:space="preserve"> PAGEREF _Toc454528981 \h </w:instrText>
        </w:r>
        <w:r w:rsidR="00D8121E">
          <w:rPr>
            <w:noProof/>
            <w:webHidden/>
          </w:rPr>
        </w:r>
        <w:r w:rsidR="00D8121E">
          <w:rPr>
            <w:noProof/>
            <w:webHidden/>
          </w:rPr>
          <w:fldChar w:fldCharType="separate"/>
        </w:r>
        <w:r w:rsidR="00D8121E">
          <w:rPr>
            <w:noProof/>
            <w:webHidden/>
          </w:rPr>
          <w:t>27</w:t>
        </w:r>
        <w:r w:rsidR="00D8121E">
          <w:rPr>
            <w:noProof/>
            <w:webHidden/>
          </w:rPr>
          <w:fldChar w:fldCharType="end"/>
        </w:r>
      </w:hyperlink>
    </w:p>
    <w:p w:rsidR="00D8121E" w:rsidRDefault="00A3165E">
      <w:pPr>
        <w:pStyle w:val="Kazalovsebine1"/>
        <w:rPr>
          <w:rFonts w:asciiTheme="minorHAnsi" w:eastAsiaTheme="minorEastAsia" w:hAnsiTheme="minorHAnsi" w:cstheme="minorBidi"/>
          <w:b w:val="0"/>
          <w:bCs w:val="0"/>
          <w:noProof/>
          <w:sz w:val="22"/>
          <w:szCs w:val="22"/>
        </w:rPr>
      </w:pPr>
      <w:hyperlink w:anchor="_Toc454528982" w:history="1">
        <w:r w:rsidR="00D8121E" w:rsidRPr="00A56F67">
          <w:rPr>
            <w:rStyle w:val="Hiperpovezava"/>
            <w:noProof/>
          </w:rPr>
          <w:t>3.</w:t>
        </w:r>
        <w:r w:rsidR="00D8121E">
          <w:rPr>
            <w:rFonts w:asciiTheme="minorHAnsi" w:eastAsiaTheme="minorEastAsia" w:hAnsiTheme="minorHAnsi" w:cstheme="minorBidi"/>
            <w:b w:val="0"/>
            <w:bCs w:val="0"/>
            <w:noProof/>
            <w:sz w:val="22"/>
            <w:szCs w:val="22"/>
          </w:rPr>
          <w:tab/>
        </w:r>
        <w:r w:rsidR="00D8121E" w:rsidRPr="00A56F67">
          <w:rPr>
            <w:rStyle w:val="Hiperpovezava"/>
            <w:noProof/>
          </w:rPr>
          <w:t>Izmenjevanje podatkov povzetka o izdanih zdravilih</w:t>
        </w:r>
        <w:r w:rsidR="00D8121E">
          <w:rPr>
            <w:noProof/>
            <w:webHidden/>
          </w:rPr>
          <w:tab/>
        </w:r>
        <w:r w:rsidR="00D8121E">
          <w:rPr>
            <w:noProof/>
            <w:webHidden/>
          </w:rPr>
          <w:fldChar w:fldCharType="begin"/>
        </w:r>
        <w:r w:rsidR="00D8121E">
          <w:rPr>
            <w:noProof/>
            <w:webHidden/>
          </w:rPr>
          <w:instrText xml:space="preserve"> PAGEREF _Toc454528982 \h </w:instrText>
        </w:r>
        <w:r w:rsidR="00D8121E">
          <w:rPr>
            <w:noProof/>
            <w:webHidden/>
          </w:rPr>
        </w:r>
        <w:r w:rsidR="00D8121E">
          <w:rPr>
            <w:noProof/>
            <w:webHidden/>
          </w:rPr>
          <w:fldChar w:fldCharType="separate"/>
        </w:r>
        <w:r w:rsidR="00D8121E">
          <w:rPr>
            <w:noProof/>
            <w:webHidden/>
          </w:rPr>
          <w:t>27</w:t>
        </w:r>
        <w:r w:rsidR="00D8121E">
          <w:rPr>
            <w:noProof/>
            <w:webHidden/>
          </w:rPr>
          <w:fldChar w:fldCharType="end"/>
        </w:r>
      </w:hyperlink>
    </w:p>
    <w:p w:rsidR="00D8121E" w:rsidRDefault="00A3165E">
      <w:pPr>
        <w:pStyle w:val="Kazalovsebine1"/>
        <w:rPr>
          <w:rFonts w:asciiTheme="minorHAnsi" w:eastAsiaTheme="minorEastAsia" w:hAnsiTheme="minorHAnsi" w:cstheme="minorBidi"/>
          <w:b w:val="0"/>
          <w:bCs w:val="0"/>
          <w:noProof/>
          <w:sz w:val="22"/>
          <w:szCs w:val="22"/>
        </w:rPr>
      </w:pPr>
      <w:hyperlink w:anchor="_Toc454528983" w:history="1">
        <w:r w:rsidR="00D8121E" w:rsidRPr="00A56F67">
          <w:rPr>
            <w:rStyle w:val="Hiperpovezava"/>
            <w:noProof/>
          </w:rPr>
          <w:t>4.</w:t>
        </w:r>
        <w:r w:rsidR="00D8121E">
          <w:rPr>
            <w:rFonts w:asciiTheme="minorHAnsi" w:eastAsiaTheme="minorEastAsia" w:hAnsiTheme="minorHAnsi" w:cstheme="minorBidi"/>
            <w:b w:val="0"/>
            <w:bCs w:val="0"/>
            <w:noProof/>
            <w:sz w:val="22"/>
            <w:szCs w:val="22"/>
          </w:rPr>
          <w:tab/>
        </w:r>
        <w:r w:rsidR="00D8121E" w:rsidRPr="00A56F67">
          <w:rPr>
            <w:rStyle w:val="Hiperpovezava"/>
            <w:noProof/>
          </w:rPr>
          <w:t>Branje podatkov o izdanih zdravilih</w:t>
        </w:r>
        <w:r w:rsidR="00D8121E">
          <w:rPr>
            <w:noProof/>
            <w:webHidden/>
          </w:rPr>
          <w:tab/>
        </w:r>
        <w:r w:rsidR="00D8121E">
          <w:rPr>
            <w:noProof/>
            <w:webHidden/>
          </w:rPr>
          <w:fldChar w:fldCharType="begin"/>
        </w:r>
        <w:r w:rsidR="00D8121E">
          <w:rPr>
            <w:noProof/>
            <w:webHidden/>
          </w:rPr>
          <w:instrText xml:space="preserve"> PAGEREF _Toc454528983 \h </w:instrText>
        </w:r>
        <w:r w:rsidR="00D8121E">
          <w:rPr>
            <w:noProof/>
            <w:webHidden/>
          </w:rPr>
        </w:r>
        <w:r w:rsidR="00D8121E">
          <w:rPr>
            <w:noProof/>
            <w:webHidden/>
          </w:rPr>
          <w:fldChar w:fldCharType="separate"/>
        </w:r>
        <w:r w:rsidR="00D8121E">
          <w:rPr>
            <w:noProof/>
            <w:webHidden/>
          </w:rPr>
          <w:t>28</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84" w:history="1">
        <w:r w:rsidR="00D8121E" w:rsidRPr="00A56F67">
          <w:rPr>
            <w:rStyle w:val="Hiperpovezava"/>
            <w:noProof/>
            <w:kern w:val="32"/>
          </w:rPr>
          <w:t>4.1</w:t>
        </w:r>
        <w:r w:rsidR="00D8121E">
          <w:rPr>
            <w:rFonts w:eastAsiaTheme="minorEastAsia" w:cstheme="minorBidi"/>
            <w:i w:val="0"/>
            <w:iCs w:val="0"/>
            <w:noProof/>
            <w:sz w:val="22"/>
            <w:szCs w:val="22"/>
          </w:rPr>
          <w:tab/>
        </w:r>
        <w:r w:rsidR="00D8121E" w:rsidRPr="00A56F67">
          <w:rPr>
            <w:rStyle w:val="Hiperpovezava"/>
            <w:noProof/>
          </w:rPr>
          <w:t>Podatki, ki jih zdravnik ali farmacevt pošlje v on-line sistem</w:t>
        </w:r>
        <w:r w:rsidR="00D8121E">
          <w:rPr>
            <w:noProof/>
            <w:webHidden/>
          </w:rPr>
          <w:tab/>
        </w:r>
        <w:r w:rsidR="00D8121E">
          <w:rPr>
            <w:noProof/>
            <w:webHidden/>
          </w:rPr>
          <w:fldChar w:fldCharType="begin"/>
        </w:r>
        <w:r w:rsidR="00D8121E">
          <w:rPr>
            <w:noProof/>
            <w:webHidden/>
          </w:rPr>
          <w:instrText xml:space="preserve"> PAGEREF _Toc454528984 \h </w:instrText>
        </w:r>
        <w:r w:rsidR="00D8121E">
          <w:rPr>
            <w:noProof/>
            <w:webHidden/>
          </w:rPr>
        </w:r>
        <w:r w:rsidR="00D8121E">
          <w:rPr>
            <w:noProof/>
            <w:webHidden/>
          </w:rPr>
          <w:fldChar w:fldCharType="separate"/>
        </w:r>
        <w:r w:rsidR="00D8121E">
          <w:rPr>
            <w:noProof/>
            <w:webHidden/>
          </w:rPr>
          <w:t>28</w:t>
        </w:r>
        <w:r w:rsidR="00D8121E">
          <w:rPr>
            <w:noProof/>
            <w:webHidden/>
          </w:rPr>
          <w:fldChar w:fldCharType="end"/>
        </w:r>
      </w:hyperlink>
    </w:p>
    <w:p w:rsidR="00D8121E" w:rsidRDefault="00A3165E">
      <w:pPr>
        <w:pStyle w:val="Kazalovsebine2"/>
        <w:tabs>
          <w:tab w:val="left" w:pos="720"/>
          <w:tab w:val="right" w:leader="dot" w:pos="9628"/>
        </w:tabs>
        <w:rPr>
          <w:rFonts w:eastAsiaTheme="minorEastAsia" w:cstheme="minorBidi"/>
          <w:i w:val="0"/>
          <w:iCs w:val="0"/>
          <w:noProof/>
          <w:sz w:val="22"/>
          <w:szCs w:val="22"/>
        </w:rPr>
      </w:pPr>
      <w:hyperlink w:anchor="_Toc454528985" w:history="1">
        <w:r w:rsidR="00D8121E" w:rsidRPr="00A56F67">
          <w:rPr>
            <w:rStyle w:val="Hiperpovezava"/>
            <w:noProof/>
            <w:kern w:val="32"/>
          </w:rPr>
          <w:t>4.2</w:t>
        </w:r>
        <w:r w:rsidR="00D8121E">
          <w:rPr>
            <w:rFonts w:eastAsiaTheme="minorEastAsia" w:cstheme="minorBidi"/>
            <w:i w:val="0"/>
            <w:iCs w:val="0"/>
            <w:noProof/>
            <w:sz w:val="22"/>
            <w:szCs w:val="22"/>
          </w:rPr>
          <w:tab/>
        </w:r>
        <w:r w:rsidR="00D8121E" w:rsidRPr="00A56F67">
          <w:rPr>
            <w:rStyle w:val="Hiperpovezava"/>
            <w:noProof/>
          </w:rPr>
          <w:t>Podatki, ki jih zdravnik ali farmacevt pridobi iz on-line sistema:</w:t>
        </w:r>
        <w:r w:rsidR="00D8121E">
          <w:rPr>
            <w:noProof/>
            <w:webHidden/>
          </w:rPr>
          <w:tab/>
        </w:r>
        <w:r w:rsidR="00D8121E">
          <w:rPr>
            <w:noProof/>
            <w:webHidden/>
          </w:rPr>
          <w:fldChar w:fldCharType="begin"/>
        </w:r>
        <w:r w:rsidR="00D8121E">
          <w:rPr>
            <w:noProof/>
            <w:webHidden/>
          </w:rPr>
          <w:instrText xml:space="preserve"> PAGEREF _Toc454528985 \h </w:instrText>
        </w:r>
        <w:r w:rsidR="00D8121E">
          <w:rPr>
            <w:noProof/>
            <w:webHidden/>
          </w:rPr>
        </w:r>
        <w:r w:rsidR="00D8121E">
          <w:rPr>
            <w:noProof/>
            <w:webHidden/>
          </w:rPr>
          <w:fldChar w:fldCharType="separate"/>
        </w:r>
        <w:r w:rsidR="00D8121E">
          <w:rPr>
            <w:noProof/>
            <w:webHidden/>
          </w:rPr>
          <w:t>28</w:t>
        </w:r>
        <w:r w:rsidR="00D8121E">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454528903"/>
      <w:r w:rsidRPr="001E70B5">
        <w:lastRenderedPageBreak/>
        <w:t>Uvod</w:t>
      </w:r>
      <w:bookmarkEnd w:id="1"/>
      <w:bookmarkEnd w:id="2"/>
      <w:bookmarkEnd w:id="3"/>
    </w:p>
    <w:p w:rsidR="00164608" w:rsidRDefault="00164608" w:rsidP="00164608">
      <w:pPr>
        <w:rPr>
          <w:rFonts w:ascii="CG Times (W1)" w:hAnsi="CG Times (W1)"/>
          <w:sz w:val="20"/>
          <w:szCs w:val="20"/>
        </w:rPr>
      </w:pPr>
    </w:p>
    <w:p w:rsidR="00164608" w:rsidRPr="003B0681" w:rsidRDefault="00164608" w:rsidP="00B97C3F">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B97C3F">
      <w:pPr>
        <w:pStyle w:val="abody"/>
      </w:pPr>
    </w:p>
    <w:p w:rsidR="00164608" w:rsidRPr="003B0681" w:rsidRDefault="00164608" w:rsidP="00B97C3F">
      <w:pPr>
        <w:pStyle w:val="abody"/>
      </w:pPr>
      <w:r w:rsidRPr="003B0681">
        <w:t>Navodila se nanašajo na izdajo zdravil na:</w:t>
      </w:r>
    </w:p>
    <w:p w:rsidR="00164608" w:rsidRPr="003B0681" w:rsidRDefault="00164608" w:rsidP="00B97C3F">
      <w:pPr>
        <w:pStyle w:val="aalinejanivo1"/>
      </w:pPr>
      <w:r w:rsidRPr="003B0681">
        <w:t>obrazec Rp/03</w:t>
      </w:r>
      <w:r>
        <w:t xml:space="preserve"> oz. Rp/04</w:t>
      </w:r>
      <w:r w:rsidRPr="003B0681">
        <w:t xml:space="preserve"> (izdaja zdravil s pozitivne in vmesne liste, predpisanih na ta obrazec)</w:t>
      </w:r>
      <w:r>
        <w:t>,</w:t>
      </w:r>
    </w:p>
    <w:p w:rsidR="00164608" w:rsidRPr="003B0681" w:rsidRDefault="00164608" w:rsidP="00B97C3F">
      <w:pPr>
        <w:pStyle w:val="aalinejanivo1"/>
      </w:pPr>
      <w:r w:rsidRPr="003B0681">
        <w:t>obrazec Rp/02 - recepti za osebno rabo, 210. člen Pravil (velja enako kot za obrazec Rp/03</w:t>
      </w:r>
      <w:r>
        <w:t xml:space="preserve"> ali Rp/04</w:t>
      </w:r>
      <w:r w:rsidRPr="003B0681">
        <w:t>)</w:t>
      </w:r>
      <w:r>
        <w:t>,</w:t>
      </w:r>
    </w:p>
    <w:p w:rsidR="00164608" w:rsidRPr="003B0681" w:rsidRDefault="00164608" w:rsidP="00B97C3F">
      <w:pPr>
        <w:pStyle w:val="aalinejanivo1"/>
      </w:pPr>
      <w:r w:rsidRPr="003B0681">
        <w:t>obrazec IVZ 1.1. (samoplačniški recept; za vsa nerazvrščena zdravila ter razvrščena zdravila, predpisana na ta obrazec; navodila za ta obrazec veljajo tudi za izdajo vseh nerazvrščenih zdravil, predpisanih na Rp/03</w:t>
      </w:r>
      <w:r>
        <w:t>, Rp/04</w:t>
      </w:r>
      <w:r w:rsidRPr="003B0681">
        <w:t xml:space="preserve"> ali Rp/02 ter za primere, ko oseba nima urejenega obveznega zdravstvenega zavarovanja).</w:t>
      </w:r>
    </w:p>
    <w:p w:rsidR="00164608" w:rsidRPr="003B0681" w:rsidRDefault="00164608" w:rsidP="00B97C3F">
      <w:pPr>
        <w:pStyle w:val="abody"/>
      </w:pPr>
      <w:r w:rsidRPr="003B0681">
        <w:t>Navodila za zdravila se nanašajo tudi na živila za posebne zdravstvene namene, razen tam, kjer je to posebej navedeno.</w:t>
      </w:r>
    </w:p>
    <w:p w:rsidR="00164608" w:rsidRPr="003B0681" w:rsidRDefault="00164608" w:rsidP="00B97C3F">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454528904"/>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454528905"/>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rsidR="00164608" w:rsidRDefault="00164608" w:rsidP="00164608">
      <w:pPr>
        <w:rPr>
          <w:rFonts w:ascii="Arial" w:hAnsi="Arial" w:cs="Arial"/>
          <w:sz w:val="22"/>
          <w:szCs w:val="22"/>
        </w:rPr>
      </w:pPr>
    </w:p>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454528906"/>
      <w:r w:rsidRPr="000F2920">
        <w:t>Identifikacija uporabnika on-line sistema</w:t>
      </w:r>
      <w:bookmarkEnd w:id="8"/>
      <w:bookmarkEnd w:id="9"/>
    </w:p>
    <w:p w:rsidR="00164608" w:rsidRPr="003B0681" w:rsidRDefault="00164608" w:rsidP="00B97C3F">
      <w:pPr>
        <w:pStyle w:val="abody"/>
      </w:pPr>
      <w:r w:rsidRPr="003B0681">
        <w:t>Z uporabo PK pošlje farmacevt v lekarni v on-line sistem ZZ naslednje podatke:</w:t>
      </w:r>
    </w:p>
    <w:p w:rsidR="00164608" w:rsidRDefault="00164608" w:rsidP="00164608">
      <w:pPr>
        <w:rPr>
          <w:rFonts w:ascii="Arial" w:hAnsi="Arial" w:cs="Arial"/>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164608" w:rsidRDefault="00164608" w:rsidP="00164608">
      <w:pPr>
        <w:rPr>
          <w:rFonts w:ascii="Arial" w:hAnsi="Arial" w:cs="Arial"/>
          <w:b/>
        </w:rPr>
      </w:pPr>
    </w:p>
    <w:p w:rsidR="00164608" w:rsidRDefault="00164608" w:rsidP="00164608">
      <w:pPr>
        <w:pStyle w:val="Naslov2"/>
      </w:pPr>
      <w:bookmarkStart w:id="10" w:name="_Toc430688683"/>
      <w:bookmarkStart w:id="11" w:name="_Toc454528907"/>
      <w:r w:rsidRPr="000F2920">
        <w:lastRenderedPageBreak/>
        <w:t>Identifikacijski podatki o zavarovani osebi</w:t>
      </w:r>
      <w:bookmarkEnd w:id="10"/>
      <w:bookmarkEnd w:id="11"/>
    </w:p>
    <w:p w:rsidR="00164608" w:rsidRDefault="00164608" w:rsidP="00164608">
      <w:pPr>
        <w:rPr>
          <w:rFonts w:ascii="Arial" w:hAnsi="Arial" w:cs="Arial"/>
          <w:b/>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B97C3F">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B97C3F">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B97C3F">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B97C3F">
      <w:pPr>
        <w:pStyle w:val="abody"/>
      </w:pPr>
      <w:r w:rsidRPr="00F16518">
        <w:t>Za samoplačniški recept sta obvezna podatka spol (1-moški; 2-ženska) ter mesec in leto rojstva (MM; LLLL).</w:t>
      </w:r>
    </w:p>
    <w:p w:rsidR="00164608" w:rsidRPr="00F16518" w:rsidRDefault="00164608" w:rsidP="00B97C3F">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B97C3F">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B97C3F">
      <w:pPr>
        <w:pStyle w:val="abody"/>
      </w:pPr>
      <w:r w:rsidRPr="00F16518">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Pr="00F16518" w:rsidRDefault="00164608" w:rsidP="00B97C3F">
      <w:pPr>
        <w:pStyle w:val="abody"/>
      </w:pPr>
      <w:r w:rsidRPr="00F16518">
        <w:t>Če je oseba brez KZZ ali je KZZ na listi neveljavnih kartic, farmacevt izda zdravilo kot na samoplačniški recept oz. ga ne izda.</w:t>
      </w:r>
    </w:p>
    <w:p w:rsidR="00164608" w:rsidRDefault="00164608" w:rsidP="00164608">
      <w:pPr>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pStyle w:val="Naslov2"/>
      </w:pPr>
      <w:bookmarkStart w:id="12" w:name="_Toc430688684"/>
      <w:bookmarkStart w:id="13" w:name="_Toc454528908"/>
      <w:r w:rsidRPr="00DF6A05">
        <w:t>Podatki o izdaji zdravila</w:t>
      </w:r>
      <w:bookmarkEnd w:id="12"/>
      <w:bookmarkEnd w:id="13"/>
    </w:p>
    <w:p w:rsidR="00164608" w:rsidRPr="00DF6A05" w:rsidRDefault="00164608" w:rsidP="00164608">
      <w:pPr>
        <w:jc w:val="both"/>
        <w:rPr>
          <w:rFonts w:ascii="Arial" w:hAnsi="Arial" w:cs="Arial"/>
          <w:b/>
        </w:rPr>
      </w:pPr>
    </w:p>
    <w:p w:rsidR="00164608" w:rsidRPr="00F16518" w:rsidRDefault="00164608" w:rsidP="00B97C3F">
      <w:pPr>
        <w:pStyle w:val="abody"/>
      </w:pPr>
      <w:r w:rsidRPr="00F16518">
        <w:t>Ob izdaji zdravila farmacevt pošlje v on-line sistem naslednje podatke glede na navedeno obveznost podatka za posamezno vrsto obrazca:</w:t>
      </w:r>
    </w:p>
    <w:p w:rsidR="00164608" w:rsidRPr="00F16518" w:rsidRDefault="00164608" w:rsidP="00B97C3F">
      <w:pPr>
        <w:pStyle w:val="abody"/>
      </w:pPr>
      <w:r>
        <w:rPr>
          <w:b/>
        </w:rPr>
        <w:t xml:space="preserve">          </w:t>
      </w:r>
      <w:r w:rsidRPr="00F16518">
        <w:rPr>
          <w:b/>
        </w:rPr>
        <w:t>+</w:t>
      </w:r>
      <w:r w:rsidRPr="00F16518">
        <w:t xml:space="preserve"> - podatke je obvezen</w:t>
      </w:r>
    </w:p>
    <w:p w:rsidR="00164608" w:rsidRDefault="00164608" w:rsidP="00B97C3F">
      <w:pPr>
        <w:pStyle w:val="abody"/>
      </w:pPr>
      <w:r>
        <w:rPr>
          <w:b/>
        </w:rPr>
        <w:t xml:space="preserve">          </w:t>
      </w:r>
      <w:r w:rsidRPr="00F16518">
        <w:rPr>
          <w:b/>
        </w:rPr>
        <w:t>*</w:t>
      </w:r>
      <w:r w:rsidRPr="00F16518">
        <w:t xml:space="preserve"> -  podatek je obvezen le za posebej navedene primere</w:t>
      </w:r>
    </w:p>
    <w:p w:rsidR="00164608" w:rsidRDefault="00164608" w:rsidP="00B97C3F">
      <w:pPr>
        <w:pStyle w:val="abody"/>
      </w:pPr>
      <w:r>
        <w:t xml:space="preserve">  prazno - podatek ni obvezen</w:t>
      </w:r>
    </w:p>
    <w:tbl>
      <w:tblPr>
        <w:tblW w:w="9358" w:type="dxa"/>
        <w:jc w:val="center"/>
        <w:tblLayout w:type="fixed"/>
        <w:tblCellMar>
          <w:left w:w="70" w:type="dxa"/>
          <w:right w:w="70" w:type="dxa"/>
        </w:tblCellMar>
        <w:tblLook w:val="0000" w:firstRow="0" w:lastRow="0" w:firstColumn="0" w:lastColumn="0" w:noHBand="0" w:noVBand="0"/>
      </w:tblPr>
      <w:tblGrid>
        <w:gridCol w:w="1995"/>
        <w:gridCol w:w="559"/>
        <w:gridCol w:w="567"/>
        <w:gridCol w:w="6237"/>
      </w:tblGrid>
      <w:tr w:rsidR="00164608" w:rsidRPr="00347675" w:rsidTr="00164608">
        <w:trPr>
          <w:cantSplit/>
          <w:trHeight w:val="20"/>
          <w:tblHeader/>
          <w:jc w:val="cent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lastRenderedPageBreak/>
              <w:t>Naziv polja</w:t>
            </w:r>
          </w:p>
        </w:tc>
        <w:tc>
          <w:tcPr>
            <w:tcW w:w="1126"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0"/>
          <w:tblHeader/>
          <w:jc w:val="cent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59"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237"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zdravnika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Polni se 5-mestna številka izvajalca iz BPI,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r w:rsidRPr="00727D01">
              <w:rPr>
                <w:rFonts w:ascii="Arial Narrow" w:hAnsi="Arial Narrow" w:cs="Arial"/>
                <w:sz w:val="20"/>
                <w:szCs w:val="20"/>
              </w:rPr>
              <w:t xml:space="preserve"> V primerih, ko se ta podatek ne izpolnjuje, se polje 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Delov</w:t>
            </w:r>
            <w:r>
              <w:rPr>
                <w:rFonts w:ascii="Arial Narrow" w:hAnsi="Arial Narrow" w:cs="Arial"/>
                <w:sz w:val="20"/>
                <w:szCs w:val="20"/>
              </w:rPr>
              <w:t>na šifra predpisanega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Polni se 6 - mestna delovna šifra zdravila, ki ga je zdravnik predpisal. V primeru izdaje zdravila, ki je bilo predpisano z nelastniškim imenom se v to polje zapiše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Delovna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delovna šifra zdravila, ki je bilo izdano. V primeru izdaje zdravila, ki je bilo predpisano z nelastniškim imenom se vpisuje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 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Število točk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lastRenderedPageBreak/>
              <w:t>Vrednost storitve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t>Znesek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Razlog izdaje zdravila, ki presega najvišjo priznano vrednost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(priloge Lek II/c);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lastRenderedPageBreak/>
              <w:t>Obnovljivi recept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Delna izdaja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164608" w:rsidRDefault="00164608" w:rsidP="00164608">
      <w:pPr>
        <w:rPr>
          <w:rFonts w:ascii="Arial" w:hAnsi="Arial" w:cs="Arial"/>
          <w:b/>
        </w:rPr>
      </w:pPr>
    </w:p>
    <w:p w:rsidR="003704E0" w:rsidRDefault="003704E0" w:rsidP="00164608">
      <w:pPr>
        <w:rPr>
          <w:rFonts w:ascii="Arial" w:hAnsi="Arial" w:cs="Arial"/>
          <w:b/>
        </w:rPr>
      </w:pPr>
    </w:p>
    <w:p w:rsidR="00164608" w:rsidRPr="00D915CF" w:rsidRDefault="00164608" w:rsidP="00164608">
      <w:pPr>
        <w:pStyle w:val="Naslov2"/>
      </w:pPr>
      <w:bookmarkStart w:id="14" w:name="_Toc430688685"/>
      <w:bookmarkStart w:id="15" w:name="_Toc454528909"/>
      <w:r w:rsidRPr="00D915CF">
        <w:t>Izračun celotne vrednosti recepta in vrednosti, zagotovljeno z obveznim zdravstvenim zavarovanjem</w:t>
      </w:r>
      <w:bookmarkEnd w:id="14"/>
      <w:bookmarkEnd w:id="15"/>
    </w:p>
    <w:p w:rsidR="00164608" w:rsidRPr="00164608" w:rsidRDefault="00164608" w:rsidP="008670FB">
      <w:pPr>
        <w:pStyle w:val="Naslov3"/>
      </w:pPr>
      <w:bookmarkStart w:id="16" w:name="_Toc430688686"/>
      <w:bookmarkStart w:id="17" w:name="_Toc454528910"/>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164608">
        <w:trPr>
          <w:cantSplit/>
          <w:trHeight w:val="20"/>
        </w:trPr>
        <w:tc>
          <w:tcPr>
            <w:tcW w:w="1796"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164608" w:rsidRDefault="00164608" w:rsidP="00164608">
      <w:pPr>
        <w:spacing w:after="120"/>
        <w:rPr>
          <w:rFonts w:ascii="Arial" w:hAnsi="Arial" w:cs="Arial"/>
          <w:b/>
          <w:u w:val="single"/>
        </w:rPr>
      </w:pPr>
    </w:p>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8" w:name="_Toc430688687"/>
      <w:bookmarkStart w:id="19" w:name="_Toc454528911"/>
      <w:r w:rsidRPr="00164608">
        <w:t>Postopek izračuna</w:t>
      </w:r>
      <w:bookmarkEnd w:id="18"/>
      <w:bookmarkEnd w:id="19"/>
    </w:p>
    <w:p w:rsidR="00164608" w:rsidRDefault="00164608" w:rsidP="00164608">
      <w:pPr>
        <w:rPr>
          <w:rFonts w:ascii="Arial" w:hAnsi="Arial" w:cs="Arial"/>
          <w:b/>
        </w:rPr>
      </w:pPr>
    </w:p>
    <w:p w:rsidR="00466E76" w:rsidRPr="003704E0" w:rsidRDefault="00466E76" w:rsidP="003704E0">
      <w:pPr>
        <w:spacing w:after="120"/>
        <w:rPr>
          <w:rFonts w:ascii="Arial" w:hAnsi="Arial" w:cs="Arial"/>
          <w:sz w:val="20"/>
          <w:szCs w:val="20"/>
        </w:rPr>
      </w:pPr>
      <w:r w:rsidRPr="003704E0">
        <w:rPr>
          <w:rFonts w:ascii="Arial" w:hAnsi="Arial" w:cs="Arial"/>
          <w:sz w:val="20"/>
          <w:szCs w:val="20"/>
        </w:rPr>
        <w:t xml:space="preserve">Pri </w:t>
      </w:r>
      <w:r w:rsidR="003704E0">
        <w:rPr>
          <w:rFonts w:ascii="Arial" w:hAnsi="Arial" w:cs="Arial"/>
          <w:sz w:val="20"/>
          <w:szCs w:val="20"/>
        </w:rPr>
        <w:t xml:space="preserve">zaokroževanju posameznih vrednosti </w:t>
      </w:r>
      <w:r w:rsidRPr="003704E0">
        <w:rPr>
          <w:rFonts w:ascii="Arial" w:hAnsi="Arial" w:cs="Arial"/>
          <w:sz w:val="20"/>
          <w:szCs w:val="20"/>
        </w:rPr>
        <w:t xml:space="preserve">veljajo matematična pravila zaokrožanja: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enaka 5 ali večja od 5, se druga decimalka poveča za 1</w:t>
      </w:r>
      <w:r w:rsidR="003704E0" w:rsidRPr="005449EE">
        <w:rPr>
          <w:rFonts w:ascii="Arial" w:hAnsi="Arial" w:cs="Arial"/>
          <w:bCs/>
          <w:sz w:val="20"/>
          <w:szCs w:val="20"/>
        </w:rPr>
        <w:t>;</w:t>
      </w:r>
      <w:r w:rsidRPr="005449EE">
        <w:rPr>
          <w:rFonts w:ascii="Arial" w:hAnsi="Arial" w:cs="Arial"/>
          <w:bCs/>
          <w:sz w:val="20"/>
          <w:szCs w:val="20"/>
        </w:rPr>
        <w:t xml:space="preserve">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manjša od 5, druga decimalka ostane nespremenjena.</w:t>
      </w:r>
    </w:p>
    <w:p w:rsidR="00164608" w:rsidRPr="00164608" w:rsidRDefault="00164608" w:rsidP="00164608">
      <w:pPr>
        <w:pStyle w:val="Naslov4"/>
      </w:pPr>
      <w:bookmarkStart w:id="20" w:name="_Toc430688688"/>
      <w:bookmarkStart w:id="21" w:name="_Toc454528912"/>
      <w:r w:rsidRPr="00164608">
        <w:lastRenderedPageBreak/>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164608" w:rsidRDefault="00164608" w:rsidP="00164608">
      <w:pPr>
        <w:rPr>
          <w:rFonts w:ascii="Arial Narrow" w:hAnsi="Arial Narrow" w:cs="Arial"/>
          <w:sz w:val="18"/>
          <w:szCs w:val="18"/>
        </w:rPr>
      </w:pPr>
    </w:p>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10EE" w:rsidRDefault="006D10EE" w:rsidP="006D10EE">
      <w:pPr>
        <w:spacing w:after="60"/>
        <w:rPr>
          <w:rFonts w:ascii="Arial Narrow" w:hAnsi="Arial Narrow" w:cs="Arial"/>
          <w:b/>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2B5481"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454528913"/>
      <w:r>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4" w:name="_Toc430688690"/>
      <w:bookmarkStart w:id="25" w:name="_Toc454528914"/>
      <w:r w:rsidRPr="00164608">
        <w:t>Podatki, ki jih lekarna pošlje v on - line sistem ob izdaji zdravila</w:t>
      </w:r>
      <w:bookmarkEnd w:id="24"/>
      <w:bookmarkEnd w:id="25"/>
    </w:p>
    <w:p w:rsidR="00164608" w:rsidRPr="00006F39" w:rsidRDefault="00164608" w:rsidP="004953A7">
      <w:pPr>
        <w:pStyle w:val="abody"/>
        <w:numPr>
          <w:ilvl w:val="0"/>
          <w:numId w:val="3"/>
        </w:numPr>
      </w:pPr>
      <w:r w:rsidRPr="00006F39">
        <w:t>Celotna vrednost recepta</w:t>
      </w:r>
    </w:p>
    <w:p w:rsidR="00164608" w:rsidRDefault="00164608" w:rsidP="004953A7">
      <w:pPr>
        <w:pStyle w:val="abody"/>
        <w:numPr>
          <w:ilvl w:val="0"/>
          <w:numId w:val="3"/>
        </w:numPr>
      </w:pPr>
      <w:r w:rsidRPr="00006F39">
        <w:t>Priznana celotna vrednost recepta</w:t>
      </w:r>
    </w:p>
    <w:p w:rsidR="00164608" w:rsidRPr="00006F39" w:rsidRDefault="00164608" w:rsidP="004953A7">
      <w:pPr>
        <w:pStyle w:val="abody"/>
        <w:numPr>
          <w:ilvl w:val="0"/>
          <w:numId w:val="3"/>
        </w:numPr>
      </w:pPr>
      <w:r w:rsidRPr="009C38EB">
        <w:t>Znesek OZZ</w:t>
      </w:r>
    </w:p>
    <w:p w:rsidR="00164608" w:rsidRPr="00006F39" w:rsidRDefault="00164608" w:rsidP="004953A7">
      <w:pPr>
        <w:pStyle w:val="abody"/>
        <w:numPr>
          <w:ilvl w:val="0"/>
          <w:numId w:val="3"/>
        </w:numPr>
      </w:pPr>
      <w:r w:rsidRPr="00006F39">
        <w:t>Vrednost storitve OZZ z DDV</w:t>
      </w:r>
    </w:p>
    <w:p w:rsidR="00164608" w:rsidRPr="00006F39" w:rsidRDefault="00164608" w:rsidP="004953A7">
      <w:pPr>
        <w:pStyle w:val="abody"/>
        <w:numPr>
          <w:ilvl w:val="0"/>
          <w:numId w:val="3"/>
        </w:numPr>
      </w:pPr>
      <w:r w:rsidRPr="00006F39">
        <w:t>Vrednost zdravila OZZ z DDV</w:t>
      </w:r>
    </w:p>
    <w:p w:rsidR="00164608" w:rsidRPr="00006F39" w:rsidRDefault="00164608" w:rsidP="004953A7">
      <w:pPr>
        <w:pStyle w:val="abody"/>
        <w:numPr>
          <w:ilvl w:val="0"/>
          <w:numId w:val="3"/>
        </w:numPr>
      </w:pPr>
      <w:r w:rsidRPr="00006F39">
        <w:t>Znesek DDV za vrednost storitve OZZ</w:t>
      </w:r>
    </w:p>
    <w:p w:rsidR="00164608" w:rsidRDefault="00164608" w:rsidP="004953A7">
      <w:pPr>
        <w:pStyle w:val="abody"/>
        <w:numPr>
          <w:ilvl w:val="0"/>
          <w:numId w:val="3"/>
        </w:numPr>
      </w:pPr>
      <w:r w:rsidRPr="00006F39">
        <w:t>Znesek DDV za vrednost zdravila OZZ</w:t>
      </w:r>
    </w:p>
    <w:p w:rsidR="00164608" w:rsidRPr="00006F39" w:rsidRDefault="00164608" w:rsidP="004953A7">
      <w:pPr>
        <w:pStyle w:val="abody"/>
        <w:numPr>
          <w:ilvl w:val="0"/>
          <w:numId w:val="3"/>
        </w:numPr>
      </w:pPr>
      <w:r w:rsidRPr="009C38EB">
        <w:t xml:space="preserve">Znesek </w:t>
      </w:r>
      <w:r>
        <w:t>PZZ *</w:t>
      </w:r>
    </w:p>
    <w:p w:rsidR="00164608" w:rsidRPr="00006F39" w:rsidRDefault="00164608" w:rsidP="004953A7">
      <w:pPr>
        <w:pStyle w:val="abody"/>
        <w:numPr>
          <w:ilvl w:val="0"/>
          <w:numId w:val="3"/>
        </w:numPr>
      </w:pPr>
      <w:r w:rsidRPr="00006F39">
        <w:t>Vrednost storitve PZZ z DDV *</w:t>
      </w:r>
    </w:p>
    <w:p w:rsidR="00164608" w:rsidRPr="00006F39" w:rsidRDefault="00164608" w:rsidP="004953A7">
      <w:pPr>
        <w:pStyle w:val="abody"/>
        <w:numPr>
          <w:ilvl w:val="0"/>
          <w:numId w:val="3"/>
        </w:numPr>
      </w:pPr>
      <w:r w:rsidRPr="00006F39">
        <w:t>Vrednost zdravila PZZ z DDV *</w:t>
      </w:r>
    </w:p>
    <w:p w:rsidR="00164608" w:rsidRPr="00006F39" w:rsidRDefault="00164608" w:rsidP="004953A7">
      <w:pPr>
        <w:pStyle w:val="abody"/>
        <w:numPr>
          <w:ilvl w:val="0"/>
          <w:numId w:val="3"/>
        </w:numPr>
      </w:pPr>
      <w:r w:rsidRPr="00006F39">
        <w:t>Znesek DDV za vrednost storitve PZZ *</w:t>
      </w:r>
    </w:p>
    <w:p w:rsidR="00164608" w:rsidRPr="00006F39" w:rsidRDefault="00164608" w:rsidP="004953A7">
      <w:pPr>
        <w:pStyle w:val="abody"/>
        <w:numPr>
          <w:ilvl w:val="0"/>
          <w:numId w:val="3"/>
        </w:numPr>
      </w:pPr>
      <w:r w:rsidRPr="00006F39">
        <w:t>Znesek DDV za vrednost zdravila PZZ *</w:t>
      </w:r>
    </w:p>
    <w:p w:rsidR="00164608" w:rsidRDefault="00164608" w:rsidP="004953A7">
      <w:pPr>
        <w:pStyle w:val="abody"/>
        <w:numPr>
          <w:ilvl w:val="0"/>
          <w:numId w:val="3"/>
        </w:numPr>
      </w:pPr>
      <w:r w:rsidRPr="00006F39">
        <w:t>Stopnja DDV</w:t>
      </w:r>
    </w:p>
    <w:p w:rsidR="00164608" w:rsidRPr="004B5847" w:rsidRDefault="00164608" w:rsidP="00B97C3F">
      <w:pPr>
        <w:pStyle w:val="abody"/>
      </w:pP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rsidR="00164608" w:rsidRDefault="00164608" w:rsidP="00164608">
      <w:pPr>
        <w:rPr>
          <w:rFonts w:ascii="Arial" w:hAnsi="Arial" w:cs="Arial"/>
          <w:b/>
        </w:rPr>
      </w:pPr>
    </w:p>
    <w:p w:rsidR="00164608" w:rsidRPr="00164608" w:rsidRDefault="00164608" w:rsidP="00164608">
      <w:pPr>
        <w:pStyle w:val="Naslov2"/>
      </w:pPr>
      <w:bookmarkStart w:id="26" w:name="_Toc430688691"/>
      <w:bookmarkStart w:id="27" w:name="_Toc454528915"/>
      <w:r w:rsidRPr="00164608">
        <w:t>Razlog izdaje zdravila, ki presega najvišjo priznano vrednost</w:t>
      </w:r>
      <w:bookmarkEnd w:id="26"/>
      <w:bookmarkEnd w:id="27"/>
      <w:r w:rsidRPr="00164608">
        <w:t xml:space="preserve"> </w:t>
      </w:r>
    </w:p>
    <w:p w:rsidR="00164608" w:rsidRPr="00CD4E7D" w:rsidRDefault="00164608" w:rsidP="00164608">
      <w:pPr>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Default="00164608" w:rsidP="00164608">
      <w:pPr>
        <w:rPr>
          <w:rFonts w:ascii="Arial" w:hAnsi="Arial" w:cs="Arial"/>
          <w:sz w:val="20"/>
          <w:szCs w:val="20"/>
        </w:rPr>
      </w:pPr>
    </w:p>
    <w:p w:rsidR="00164608" w:rsidRPr="00CD4E7D" w:rsidRDefault="00164608" w:rsidP="00164608">
      <w:pPr>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708"/>
        <w:rPr>
          <w:rFonts w:ascii="Arial" w:hAnsi="Arial" w:cs="Arial"/>
          <w:sz w:val="12"/>
          <w:szCs w:val="12"/>
        </w:rPr>
      </w:pP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Default="00164608" w:rsidP="00164608">
      <w:pPr>
        <w:rPr>
          <w:rFonts w:ascii="Arial" w:hAnsi="Arial" w:cs="Arial"/>
          <w:b/>
        </w:rPr>
      </w:pPr>
    </w:p>
    <w:p w:rsidR="00164608" w:rsidRPr="00CD4E7D" w:rsidRDefault="00164608" w:rsidP="00164608">
      <w:pPr>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B03CAC" w:rsidRDefault="00164608" w:rsidP="00164608">
      <w:pPr>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w:t>
      </w:r>
      <w:r w:rsidRPr="00CD4E7D">
        <w:rPr>
          <w:rFonts w:ascii="Arial" w:hAnsi="Arial" w:cs="Arial"/>
          <w:sz w:val="20"/>
          <w:szCs w:val="20"/>
        </w:rPr>
        <w:lastRenderedPageBreak/>
        <w:t xml:space="preserve">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7C372E" w:rsidRDefault="00164608" w:rsidP="00164608">
      <w:pPr>
        <w:rPr>
          <w:rFonts w:ascii="Arial" w:hAnsi="Arial" w:cs="Arial"/>
          <w:sz w:val="20"/>
          <w:szCs w:val="20"/>
        </w:rPr>
      </w:pPr>
      <w:r w:rsidRPr="007C372E">
        <w:rPr>
          <w:rFonts w:ascii="Arial" w:hAnsi="Arial" w:cs="Arial"/>
          <w:b/>
          <w:sz w:val="20"/>
          <w:szCs w:val="20"/>
        </w:rPr>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164608" w:rsidRDefault="00164608" w:rsidP="00164608">
      <w:pPr>
        <w:rPr>
          <w:rFonts w:ascii="Arial" w:hAnsi="Arial" w:cs="Arial"/>
          <w:b/>
        </w:rPr>
      </w:pPr>
    </w:p>
    <w:p w:rsidR="00164608" w:rsidRPr="004B5847" w:rsidRDefault="00164608" w:rsidP="00B97C3F">
      <w:pPr>
        <w:pStyle w:val="abody"/>
      </w:pPr>
      <w:r w:rsidRPr="004B5847">
        <w:t>Za živila za posebne zdravstvene namene z določeno najvišjo priznano vrednostjo se oznaka ne vpisuje.</w:t>
      </w:r>
    </w:p>
    <w:p w:rsidR="00164608" w:rsidRDefault="00164608" w:rsidP="00164608">
      <w:pPr>
        <w:rPr>
          <w:rFonts w:ascii="Arial" w:hAnsi="Arial" w:cs="Arial"/>
          <w:b/>
        </w:rPr>
      </w:pPr>
    </w:p>
    <w:p w:rsidR="00164608" w:rsidRDefault="00164608" w:rsidP="00164608">
      <w:pPr>
        <w:pStyle w:val="Naslov2"/>
      </w:pPr>
      <w:bookmarkStart w:id="28" w:name="_Toc430688692"/>
      <w:bookmarkStart w:id="29" w:name="_Toc454528916"/>
      <w:r>
        <w:t>Delna izdaja zdravila</w:t>
      </w:r>
      <w:bookmarkEnd w:id="28"/>
      <w:bookmarkEnd w:id="29"/>
    </w:p>
    <w:p w:rsidR="00164608" w:rsidRPr="00A579C7" w:rsidRDefault="00164608" w:rsidP="00B97C3F">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B97C3F">
      <w:pPr>
        <w:pStyle w:val="abody"/>
      </w:pPr>
    </w:p>
    <w:p w:rsidR="00164608" w:rsidRPr="00A579C7" w:rsidRDefault="00164608" w:rsidP="00B97C3F">
      <w:pPr>
        <w:pStyle w:val="abody"/>
      </w:pPr>
      <w:r w:rsidRPr="00A579C7">
        <w:t>Ob prvi delni izdaji je vrednost podatka 1, ob drugi delni izdaji (in nadaljnjih) pa je 2.</w:t>
      </w:r>
    </w:p>
    <w:p w:rsidR="00164608" w:rsidRPr="00A579C7" w:rsidRDefault="00164608" w:rsidP="00B97C3F">
      <w:pPr>
        <w:pStyle w:val="abody"/>
      </w:pPr>
    </w:p>
    <w:p w:rsidR="00164608" w:rsidRPr="00A579C7" w:rsidRDefault="00164608" w:rsidP="00B97C3F">
      <w:pPr>
        <w:pStyle w:val="abody"/>
      </w:pPr>
      <w:r w:rsidRPr="00A579C7">
        <w:t>Pri nadaljnjih izdajah morajo biti številka recepta, številka lekarne (lokala), številka zdravnika in številka zavarovane osebe enake kot pri prvi izdaji.</w:t>
      </w:r>
    </w:p>
    <w:p w:rsidR="00164608" w:rsidRPr="00A579C7" w:rsidRDefault="00164608" w:rsidP="00B97C3F">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B97C3F">
      <w:pPr>
        <w:pStyle w:val="abody"/>
      </w:pPr>
    </w:p>
    <w:p w:rsidR="00164608" w:rsidRPr="00A579C7" w:rsidRDefault="00164608" w:rsidP="00B97C3F">
      <w:pPr>
        <w:pStyle w:val="abody"/>
      </w:pPr>
      <w:r w:rsidRPr="00A579C7">
        <w:t>Pri obračunu nadaljnjih izdaj se upoštevajo podatki, veljavni na dejanski datum izdaje zdravila:</w:t>
      </w:r>
    </w:p>
    <w:p w:rsidR="00164608" w:rsidRPr="00A579C7" w:rsidRDefault="00164608" w:rsidP="004953A7">
      <w:pPr>
        <w:pStyle w:val="abody"/>
        <w:numPr>
          <w:ilvl w:val="0"/>
          <w:numId w:val="3"/>
        </w:numPr>
      </w:pPr>
      <w:r w:rsidRPr="00A579C7">
        <w:t>status zavarovane osebe,</w:t>
      </w:r>
    </w:p>
    <w:p w:rsidR="00164608" w:rsidRPr="00A579C7" w:rsidRDefault="00164608" w:rsidP="004953A7">
      <w:pPr>
        <w:pStyle w:val="abody"/>
        <w:numPr>
          <w:ilvl w:val="0"/>
          <w:numId w:val="3"/>
        </w:numPr>
      </w:pPr>
      <w:r w:rsidRPr="00A579C7">
        <w:t>vrednost lekarniške točke,</w:t>
      </w:r>
    </w:p>
    <w:p w:rsidR="00164608" w:rsidRPr="00A579C7" w:rsidRDefault="00164608" w:rsidP="004953A7">
      <w:pPr>
        <w:pStyle w:val="abody"/>
        <w:numPr>
          <w:ilvl w:val="0"/>
          <w:numId w:val="3"/>
        </w:numPr>
      </w:pPr>
      <w:r w:rsidRPr="00A579C7">
        <w:t>nabavna cena zdravila,</w:t>
      </w:r>
    </w:p>
    <w:p w:rsidR="00164608" w:rsidRPr="00A579C7" w:rsidRDefault="00164608" w:rsidP="004953A7">
      <w:pPr>
        <w:pStyle w:val="abody"/>
        <w:numPr>
          <w:ilvl w:val="0"/>
          <w:numId w:val="3"/>
        </w:numPr>
      </w:pPr>
      <w:r w:rsidRPr="00A579C7">
        <w:t>najvišja priznana vrednost in</w:t>
      </w:r>
    </w:p>
    <w:p w:rsidR="00164608" w:rsidRPr="00A579C7" w:rsidRDefault="00164608" w:rsidP="004953A7">
      <w:pPr>
        <w:pStyle w:val="abody"/>
        <w:numPr>
          <w:ilvl w:val="0"/>
          <w:numId w:val="3"/>
        </w:numPr>
      </w:pPr>
      <w:r w:rsidRPr="00A579C7">
        <w:t>razvrstitev zdravila.</w:t>
      </w:r>
    </w:p>
    <w:p w:rsidR="00164608" w:rsidRPr="00A579C7" w:rsidRDefault="00164608" w:rsidP="00B97C3F">
      <w:pPr>
        <w:pStyle w:val="abody"/>
      </w:pPr>
      <w:r w:rsidRPr="00A579C7">
        <w:t>Ker so zgoraj navedeni podatki ob naslednji izdaji lahko različni kot ob prvi, mora farmacevt zavarovano osebo ob prvi izdaji opozoriti na morebitno (višje) doplačilo.</w:t>
      </w:r>
    </w:p>
    <w:p w:rsidR="00164608" w:rsidRPr="00A579C7" w:rsidRDefault="00164608" w:rsidP="00B97C3F">
      <w:pPr>
        <w:pStyle w:val="abody"/>
      </w:pPr>
    </w:p>
    <w:p w:rsidR="00164608" w:rsidRPr="00B26B3D" w:rsidRDefault="00164608" w:rsidP="00B97C3F">
      <w:pPr>
        <w:pStyle w:val="abody"/>
      </w:pPr>
      <w:r w:rsidRPr="00B26B3D">
        <w:t>Obračun storitev:</w:t>
      </w:r>
    </w:p>
    <w:p w:rsidR="00164608" w:rsidRPr="00A579C7" w:rsidRDefault="00164608" w:rsidP="004953A7">
      <w:pPr>
        <w:pStyle w:val="abody"/>
        <w:numPr>
          <w:ilvl w:val="0"/>
          <w:numId w:val="3"/>
        </w:numPr>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4953A7">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A579C7" w:rsidRDefault="00164608" w:rsidP="00B97C3F">
      <w:pPr>
        <w:pStyle w:val="abody"/>
      </w:pPr>
    </w:p>
    <w:p w:rsidR="00164608" w:rsidRPr="00B26B3D" w:rsidRDefault="00164608" w:rsidP="00B97C3F">
      <w:pPr>
        <w:pStyle w:val="abody"/>
      </w:pPr>
      <w:r w:rsidRPr="00B26B3D">
        <w:t>Stornacija delnih izdaj</w:t>
      </w:r>
    </w:p>
    <w:p w:rsidR="00164608" w:rsidRPr="00A579C7" w:rsidRDefault="00164608" w:rsidP="00B97C3F">
      <w:pPr>
        <w:pStyle w:val="abody"/>
      </w:pPr>
      <w:r w:rsidRPr="00A579C7">
        <w:t>Vsaka delna izdaja se stornira posebej.</w:t>
      </w:r>
    </w:p>
    <w:p w:rsidR="00164608" w:rsidRPr="00A579C7" w:rsidRDefault="00164608" w:rsidP="00B97C3F">
      <w:pPr>
        <w:pStyle w:val="abody"/>
      </w:pPr>
    </w:p>
    <w:p w:rsidR="00164608" w:rsidRPr="00B26B3D" w:rsidRDefault="00164608" w:rsidP="00B97C3F">
      <w:pPr>
        <w:pStyle w:val="abody"/>
      </w:pPr>
      <w:r w:rsidRPr="00B26B3D">
        <w:t>Delna izdaja obnovljivega recepta</w:t>
      </w:r>
    </w:p>
    <w:p w:rsidR="00164608" w:rsidRPr="00A579C7" w:rsidRDefault="00164608" w:rsidP="00B97C3F">
      <w:pPr>
        <w:pStyle w:val="abody"/>
      </w:pPr>
      <w:r w:rsidRPr="00A579C7">
        <w:t xml:space="preserve">Če lekarna ob izdaji na obnovljivi recept nima na zalogi celotne količine, predvidene za enkratno izdajo, lahko izda zdravilo po prej opisanem postopku, podatka </w:t>
      </w:r>
      <w:r w:rsidRPr="00A579C7">
        <w:rPr>
          <w:i/>
        </w:rPr>
        <w:t xml:space="preserve">Obnovljivi recept </w:t>
      </w:r>
      <w:r w:rsidRPr="00A579C7">
        <w:t xml:space="preserve"> in </w:t>
      </w:r>
      <w:r w:rsidRPr="00A579C7">
        <w:rPr>
          <w:i/>
        </w:rPr>
        <w:t>Število preostalih izdaj na obnovljivem receptu</w:t>
      </w:r>
      <w:r w:rsidRPr="00A579C7">
        <w:t xml:space="preserve"> v on-line zapisu pa morata biti ob drugi delni izdaji (in nadaljnjih) enaka kot pri prvi izdaji.</w:t>
      </w:r>
    </w:p>
    <w:p w:rsidR="00164608" w:rsidRPr="00A579C7" w:rsidRDefault="00164608" w:rsidP="00B97C3F">
      <w:pPr>
        <w:pStyle w:val="abody"/>
      </w:pPr>
    </w:p>
    <w:p w:rsidR="00164608" w:rsidRPr="00A579C7" w:rsidRDefault="00164608" w:rsidP="00B97C3F">
      <w:pPr>
        <w:pStyle w:val="abody"/>
      </w:pPr>
      <w:r w:rsidRPr="00A579C7">
        <w:t>Na način delnih izdaj se lahko obračunajo tudi naslednji primeri:</w:t>
      </w:r>
    </w:p>
    <w:p w:rsidR="00164608" w:rsidRPr="00A579C7" w:rsidRDefault="00164608" w:rsidP="004953A7">
      <w:pPr>
        <w:pStyle w:val="abody"/>
        <w:numPr>
          <w:ilvl w:val="0"/>
          <w:numId w:val="3"/>
        </w:numPr>
      </w:pPr>
      <w:r w:rsidRPr="00A579C7">
        <w:t>zdravilo ima dve različni ceni glede na zalogo v lekarni - v on-line se pošlje dva zapisa z različnima cenama;</w:t>
      </w:r>
    </w:p>
    <w:p w:rsidR="00164608" w:rsidRPr="00A579C7" w:rsidRDefault="00164608" w:rsidP="004953A7">
      <w:pPr>
        <w:pStyle w:val="abody"/>
        <w:numPr>
          <w:ilvl w:val="0"/>
          <w:numId w:val="3"/>
        </w:numPr>
      </w:pPr>
      <w:r w:rsidRPr="00A579C7">
        <w:lastRenderedPageBreak/>
        <w:t>izdaja dveh različnih pakiranj istega zdravila, npr. 1 škatla po 90 in 1 škatla po 30 tablet - v on-line se pošlje dva zapisa z različnimi nacionalnimi šiframi zdravila;</w:t>
      </w:r>
    </w:p>
    <w:p w:rsidR="00164608" w:rsidRDefault="00164608" w:rsidP="004953A7">
      <w:pPr>
        <w:pStyle w:val="abody"/>
        <w:numPr>
          <w:ilvl w:val="0"/>
          <w:numId w:val="3"/>
        </w:numPr>
      </w:pPr>
      <w:r w:rsidRPr="00A579C7">
        <w:t>izdaja dveh različnih, a medsebojno zamenljivih zdravil, kar je možno le ob soglasju zavarovane osebe - v on-line se pošlje dva zapisa z različnimi nacionalnimi šiframi zdravila</w:t>
      </w:r>
      <w:r>
        <w:t>;</w:t>
      </w:r>
    </w:p>
    <w:p w:rsidR="00164608" w:rsidRPr="00A579C7" w:rsidRDefault="00164608" w:rsidP="004953A7">
      <w:pPr>
        <w:pStyle w:val="abody"/>
        <w:numPr>
          <w:ilvl w:val="0"/>
          <w:numId w:val="3"/>
        </w:numPr>
      </w:pPr>
      <w:r>
        <w:t>izdaja istega živila za posebne zdravstvene namene z različnimi okusi.</w:t>
      </w:r>
    </w:p>
    <w:p w:rsidR="00164608" w:rsidRDefault="00164608" w:rsidP="00B97C3F">
      <w:pPr>
        <w:pStyle w:val="abody"/>
      </w:pPr>
    </w:p>
    <w:p w:rsidR="00164608" w:rsidRDefault="00164608" w:rsidP="00164608">
      <w:pPr>
        <w:pStyle w:val="Naslov2"/>
      </w:pPr>
      <w:bookmarkStart w:id="30" w:name="_Toc430688693"/>
      <w:bookmarkStart w:id="31" w:name="_Toc454528917"/>
      <w:r>
        <w:t>Nabavna cena zdravila</w:t>
      </w:r>
      <w:bookmarkEnd w:id="30"/>
      <w:bookmarkEnd w:id="31"/>
    </w:p>
    <w:p w:rsidR="00164608" w:rsidRPr="00373893" w:rsidRDefault="00164608" w:rsidP="00B97C3F">
      <w:pPr>
        <w:pStyle w:val="abody"/>
      </w:pPr>
      <w:r>
        <w:t>L</w:t>
      </w:r>
      <w:r w:rsidRPr="00373893">
        <w:t>ekarna ob izdaji zdravila pošlje v on-line sistem</w:t>
      </w:r>
      <w:r>
        <w:t xml:space="preserve"> </w:t>
      </w:r>
      <w:r w:rsidRPr="00373893">
        <w:t>nabavna cena zdravila (cena pakiranja). Za magistralna zdravila cene zaenkrat ne bomo preverjali.</w:t>
      </w:r>
    </w:p>
    <w:p w:rsidR="00164608" w:rsidRPr="00373893" w:rsidRDefault="00164608" w:rsidP="00B97C3F">
      <w:pPr>
        <w:pStyle w:val="abody"/>
      </w:pPr>
    </w:p>
    <w:p w:rsidR="00164608" w:rsidRPr="00373893" w:rsidRDefault="00164608" w:rsidP="00B97C3F">
      <w:pPr>
        <w:pStyle w:val="abody"/>
      </w:pPr>
      <w:r w:rsidRPr="00373893">
        <w:t>Zaradi različnih zalog zdravila v lekarnah se prev</w:t>
      </w:r>
      <w:r>
        <w:t>e</w:t>
      </w:r>
      <w:r w:rsidRPr="00373893">
        <w:t>r</w:t>
      </w:r>
      <w:r>
        <w:t>ja</w:t>
      </w:r>
      <w:r w:rsidRPr="00373893">
        <w:t xml:space="preserve"> ceno glede na datum nabave zdravila, in sicer:</w:t>
      </w:r>
    </w:p>
    <w:p w:rsidR="00164608" w:rsidRPr="00373893" w:rsidRDefault="00164608" w:rsidP="00B97C3F">
      <w:pPr>
        <w:pStyle w:val="abody"/>
      </w:pPr>
      <w:r w:rsidRPr="00373893">
        <w:t>- če v lekarn</w:t>
      </w:r>
      <w:r>
        <w:t>a</w:t>
      </w:r>
      <w:r w:rsidRPr="00373893">
        <w:t xml:space="preserve"> ob vsaki novi dobavi prevrednotit zalogo glede na ceno zadnje dobave, se vpiše datum zadnje nabave zdravila;</w:t>
      </w:r>
    </w:p>
    <w:p w:rsidR="00164608" w:rsidRDefault="00164608" w:rsidP="00B97C3F">
      <w:pPr>
        <w:pStyle w:val="abody"/>
      </w:pPr>
      <w:r w:rsidRPr="00373893">
        <w:t xml:space="preserve">- če zaloge ne prevrednoti, se vpiše datum, ko je bilo zdravilo po ceni, po kateri ga obračunate, dobavljeno. </w:t>
      </w:r>
    </w:p>
    <w:p w:rsidR="00164608" w:rsidRDefault="00164608" w:rsidP="00B97C3F">
      <w:pPr>
        <w:pStyle w:val="abody"/>
      </w:pPr>
      <w:r w:rsidRPr="00373893">
        <w:t>Če je izdano več pakiranj, morata biti cena pakiranja in datum nabave enaka za vsa pakiranja</w:t>
      </w:r>
      <w:r>
        <w:t>.</w:t>
      </w:r>
    </w:p>
    <w:p w:rsidR="00164608" w:rsidRPr="00373893" w:rsidRDefault="00164608" w:rsidP="00B97C3F">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B97C3F">
      <w:pPr>
        <w:pStyle w:val="abody"/>
      </w:pPr>
    </w:p>
    <w:p w:rsidR="00164608" w:rsidRPr="00373893" w:rsidRDefault="00164608" w:rsidP="00B97C3F">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Pr="00373893" w:rsidRDefault="00164608" w:rsidP="00B97C3F">
      <w:pPr>
        <w:pStyle w:val="abody"/>
      </w:pPr>
    </w:p>
    <w:p w:rsidR="00164608" w:rsidRDefault="00164608" w:rsidP="00B97C3F">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rsidR="00164608" w:rsidRDefault="00164608" w:rsidP="00B97C3F">
      <w:pPr>
        <w:pStyle w:val="abody"/>
      </w:pPr>
    </w:p>
    <w:p w:rsidR="00164608" w:rsidRDefault="00164608" w:rsidP="00164608">
      <w:pPr>
        <w:pStyle w:val="Naslov2"/>
      </w:pPr>
      <w:bookmarkStart w:id="32" w:name="_Toc430688694"/>
      <w:bookmarkStart w:id="33" w:name="_Toc454528918"/>
      <w:r>
        <w:t>Obračun lekarniških storitev</w:t>
      </w:r>
      <w:bookmarkEnd w:id="32"/>
      <w:bookmarkEnd w:id="33"/>
    </w:p>
    <w:p w:rsidR="00164608" w:rsidRPr="00855145" w:rsidRDefault="00164608" w:rsidP="00B97C3F">
      <w:pPr>
        <w:pStyle w:val="abody"/>
      </w:pPr>
      <w:r>
        <w:t xml:space="preserve">Osnova za obračun lekarniških storitev je </w:t>
      </w:r>
      <w:r w:rsidRPr="00C51785">
        <w:t>Priloga LEK II/c-1 - Lekarniške storitve za obračun storitev z ZZZS</w:t>
      </w:r>
      <w:r>
        <w:t xml:space="preserve"> v Splošnem dogovoru.</w:t>
      </w:r>
    </w:p>
    <w:p w:rsidR="00164608" w:rsidRDefault="00164608" w:rsidP="00B97C3F">
      <w:pPr>
        <w:pStyle w:val="abody"/>
      </w:pPr>
      <w:r w:rsidRPr="009178A7">
        <w:t xml:space="preserve">V Centralni bazi zdravil </w:t>
      </w:r>
      <w:r>
        <w:t>je</w:t>
      </w:r>
      <w:r w:rsidRPr="009178A7">
        <w:t xml:space="preserve"> seznam </w:t>
      </w:r>
      <w:r>
        <w:t xml:space="preserve">zdravil s </w:t>
      </w:r>
      <w:r w:rsidRPr="009178A7">
        <w:t>storit</w:t>
      </w:r>
      <w:r>
        <w:t>vami</w:t>
      </w:r>
      <w:r w:rsidRPr="009178A7">
        <w:t xml:space="preserve">, ki se jih </w:t>
      </w:r>
      <w:r>
        <w:t xml:space="preserve">poleg osnovnih storitev (obdelava recepta in vročitev zdravila) lahko </w:t>
      </w:r>
      <w:r w:rsidRPr="009178A7">
        <w:t>obračuna v breme OZZ. Na seznamu n</w:t>
      </w:r>
      <w:r>
        <w:t>iso</w:t>
      </w:r>
      <w:r w:rsidRPr="009178A7">
        <w:t xml:space="preserve"> navedene šifre storitve iz Priloge LEK II/c-1</w:t>
      </w:r>
      <w:r>
        <w:t>, saj le-teh ne bomo kontrolirali posamezno</w:t>
      </w:r>
      <w:r w:rsidRPr="009178A7">
        <w:t>;</w:t>
      </w:r>
      <w:r>
        <w:t xml:space="preserve"> kontrola bo le nad številom točk za posamezni recept. Zaradi lažjega vzdrževanja seznama z dodatnimi storitvami za posamezna zdravila so </w:t>
      </w:r>
      <w:r w:rsidRPr="009178A7">
        <w:t xml:space="preserve">nekatere storitve </w:t>
      </w:r>
      <w:r>
        <w:t xml:space="preserve">smiselno </w:t>
      </w:r>
      <w:r w:rsidRPr="009178A7">
        <w:t>združene</w:t>
      </w:r>
      <w:r>
        <w:t>, navedeno je skupno število točk.</w:t>
      </w:r>
    </w:p>
    <w:p w:rsidR="00164608" w:rsidRDefault="00164608" w:rsidP="00B97C3F">
      <w:pPr>
        <w:pStyle w:val="abody"/>
      </w:pPr>
    </w:p>
    <w:p w:rsidR="00164608" w:rsidRPr="00164608" w:rsidRDefault="00164608" w:rsidP="008670FB">
      <w:pPr>
        <w:pStyle w:val="Naslov3"/>
      </w:pPr>
      <w:bookmarkStart w:id="34" w:name="_Toc430688695"/>
      <w:bookmarkStart w:id="35" w:name="_Toc454528919"/>
      <w:r w:rsidRPr="00164608">
        <w:t>CBZ šifrant storitev:</w:t>
      </w:r>
      <w:bookmarkEnd w:id="34"/>
      <w:bookmarkEnd w:id="35"/>
    </w:p>
    <w:tbl>
      <w:tblPr>
        <w:tblStyle w:val="Tabelamrea"/>
        <w:tblW w:w="10031" w:type="dxa"/>
        <w:tblLayout w:type="fixed"/>
        <w:tblLook w:val="04A0" w:firstRow="1" w:lastRow="0" w:firstColumn="1" w:lastColumn="0" w:noHBand="0" w:noVBand="1"/>
      </w:tblPr>
      <w:tblGrid>
        <w:gridCol w:w="959"/>
        <w:gridCol w:w="3260"/>
        <w:gridCol w:w="851"/>
        <w:gridCol w:w="992"/>
        <w:gridCol w:w="1276"/>
        <w:gridCol w:w="1134"/>
        <w:gridCol w:w="850"/>
        <w:gridCol w:w="709"/>
      </w:tblGrid>
      <w:tr w:rsidR="00164608" w:rsidRPr="00D92E20" w:rsidTr="00164608">
        <w:tc>
          <w:tcPr>
            <w:tcW w:w="95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326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851"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85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bl>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skupno število točk glede na storitve iz </w:t>
            </w:r>
            <w:r w:rsidRPr="001D47D7">
              <w:rPr>
                <w:rFonts w:ascii="Arial" w:hAnsi="Arial" w:cs="Arial"/>
                <w:sz w:val="18"/>
                <w:szCs w:val="18"/>
              </w:rPr>
              <w:t>Priloge LEK II/c-1</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B97C3F">
      <w:pPr>
        <w:pStyle w:val="abody"/>
      </w:pPr>
    </w:p>
    <w:p w:rsidR="00164608" w:rsidRPr="00C35355" w:rsidRDefault="00164608" w:rsidP="00164608">
      <w:pPr>
        <w:rPr>
          <w:rFonts w:ascii="Arial" w:eastAsia="Calibri" w:hAnsi="Arial" w:cs="Arial"/>
          <w:bCs/>
          <w:color w:val="000000"/>
          <w:sz w:val="20"/>
          <w:szCs w:val="22"/>
        </w:rPr>
      </w:pPr>
      <w:r w:rsidRPr="00C35355">
        <w:rPr>
          <w:rFonts w:ascii="Arial" w:eastAsia="Calibri" w:hAnsi="Arial" w:cs="Arial"/>
          <w:bCs/>
          <w:color w:val="000000"/>
          <w:sz w:val="20"/>
          <w:szCs w:val="22"/>
        </w:rPr>
        <w:t xml:space="preserve">Šifrant je namenjen le kontroli podatkov, tako da v vašem sistemu uporabljajte šifre storitev iz priloge, CBZ šifre skupaj s </w:t>
      </w:r>
      <w:r>
        <w:rPr>
          <w:rFonts w:ascii="Arial" w:eastAsia="Calibri" w:hAnsi="Arial" w:cs="Arial"/>
          <w:bCs/>
          <w:color w:val="000000"/>
          <w:sz w:val="20"/>
          <w:szCs w:val="22"/>
        </w:rPr>
        <w:t>seznamom</w:t>
      </w:r>
      <w:r w:rsidRPr="00C35355">
        <w:rPr>
          <w:rFonts w:ascii="Arial" w:eastAsia="Calibri" w:hAnsi="Arial" w:cs="Arial"/>
          <w:bCs/>
          <w:color w:val="000000"/>
          <w:sz w:val="20"/>
          <w:szCs w:val="22"/>
        </w:rPr>
        <w:t xml:space="preserve"> pa so vam lahko v pomoč.</w:t>
      </w:r>
    </w:p>
    <w:p w:rsidR="00164608" w:rsidRPr="00373893" w:rsidRDefault="00164608" w:rsidP="00B97C3F">
      <w:pPr>
        <w:pStyle w:val="abody"/>
      </w:pPr>
    </w:p>
    <w:p w:rsidR="00164608" w:rsidRPr="00164608" w:rsidRDefault="00164608" w:rsidP="008670FB">
      <w:pPr>
        <w:pStyle w:val="Naslov3"/>
      </w:pPr>
      <w:bookmarkStart w:id="36" w:name="_Toc430688696"/>
      <w:bookmarkStart w:id="37" w:name="_Toc454528920"/>
      <w:r w:rsidRPr="00164608">
        <w:t>Primeri obračuna storitev</w:t>
      </w:r>
      <w:bookmarkEnd w:id="36"/>
      <w:bookmarkEnd w:id="37"/>
    </w:p>
    <w:p w:rsidR="00164608" w:rsidRDefault="00164608" w:rsidP="00164608">
      <w:pPr>
        <w:jc w:val="center"/>
        <w:rPr>
          <w:rFonts w:ascii="Arial" w:hAnsi="Arial" w:cs="Arial"/>
          <w:b/>
        </w:rPr>
      </w:pPr>
    </w:p>
    <w:p w:rsidR="00164608" w:rsidRDefault="00164608" w:rsidP="00164608">
      <w:pPr>
        <w:pStyle w:val="Naslov4"/>
      </w:pPr>
      <w:bookmarkStart w:id="38" w:name="_Toc430688697"/>
      <w:bookmarkStart w:id="39" w:name="_Toc454528921"/>
      <w:r>
        <w:t>izdaja zdravila na neobnovljivi</w:t>
      </w:r>
      <w:r w:rsidRPr="00500AB4">
        <w:t xml:space="preserve"> recept:</w:t>
      </w:r>
      <w:bookmarkEnd w:id="38"/>
      <w:bookmarkEnd w:id="39"/>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0" w:name="_Toc430688698"/>
      <w:bookmarkStart w:id="41" w:name="_Toc454528922"/>
      <w:r>
        <w:t>izdaja zdravila 3x večje pakiranje na neobnovljivi</w:t>
      </w:r>
      <w:r w:rsidRPr="00500AB4">
        <w:t xml:space="preserve"> recept:</w:t>
      </w:r>
      <w:bookmarkEnd w:id="40"/>
      <w:bookmarkEnd w:id="41"/>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 70014 - 0,32</w:t>
            </w:r>
          </w:p>
          <w:p w:rsidR="00164608" w:rsidRDefault="00164608" w:rsidP="00164608">
            <w:pP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70012 - 0,48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2" w:name="_Toc430688699"/>
      <w:bookmarkStart w:id="43" w:name="_Toc454528923"/>
      <w:r>
        <w:t>izdaja zdravila 4x večje pakiranje na neobnovljivi</w:t>
      </w:r>
      <w:r w:rsidRPr="00500AB4">
        <w:t xml:space="preserve"> recept:</w:t>
      </w:r>
      <w:bookmarkEnd w:id="42"/>
      <w:bookmarkEnd w:id="43"/>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val="restart"/>
          </w:tcPr>
          <w:p w:rsidR="00164608" w:rsidRDefault="00164608" w:rsidP="00164608">
            <w:pPr>
              <w:rPr>
                <w:rFonts w:ascii="Arial" w:hAnsi="Arial" w:cs="Arial"/>
                <w:sz w:val="18"/>
                <w:szCs w:val="18"/>
              </w:rPr>
            </w:pPr>
            <w:r>
              <w:rPr>
                <w:rFonts w:ascii="Arial" w:hAnsi="Arial" w:cs="Arial"/>
                <w:sz w:val="18"/>
                <w:szCs w:val="18"/>
              </w:rPr>
              <w:t>70010 - 0,16 in 70013 - 0,48</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70011 - 0,64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4" w:name="_Toc430688700"/>
      <w:bookmarkStart w:id="45" w:name="_Toc454528924"/>
      <w:r>
        <w:t>izdaja zdravila na obnovljivi</w:t>
      </w:r>
      <w:r w:rsidRPr="00500AB4">
        <w:t xml:space="preserve"> recept:</w:t>
      </w:r>
      <w:bookmarkEnd w:id="44"/>
      <w:bookmarkEnd w:id="45"/>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70015 - 0,02 in</w:t>
            </w:r>
          </w:p>
          <w:p w:rsidR="00164608" w:rsidRPr="00C10111" w:rsidRDefault="00164608" w:rsidP="00164608">
            <w:pPr>
              <w:rPr>
                <w:rFonts w:ascii="Arial" w:hAnsi="Arial" w:cs="Arial"/>
                <w:sz w:val="18"/>
                <w:szCs w:val="18"/>
              </w:rPr>
            </w:pPr>
            <w:r>
              <w:rPr>
                <w:rFonts w:ascii="Arial" w:hAnsi="Arial" w:cs="Arial"/>
                <w:sz w:val="18"/>
                <w:szCs w:val="18"/>
              </w:rPr>
              <w:t>70018 - 0,04</w:t>
            </w:r>
          </w:p>
        </w:tc>
      </w:tr>
    </w:tbl>
    <w:p w:rsidR="00164608" w:rsidRDefault="00164608" w:rsidP="00164608">
      <w:pPr>
        <w:pStyle w:val="Naslov4"/>
      </w:pPr>
      <w:bookmarkStart w:id="46" w:name="_Toc430688701"/>
      <w:bookmarkStart w:id="47" w:name="_Toc454528925"/>
      <w:r>
        <w:t>izdaja zdravila 3x večje pakiranje na obnovljivi</w:t>
      </w:r>
      <w:r w:rsidRPr="00500AB4">
        <w:t xml:space="preserve"> recept:</w:t>
      </w:r>
      <w:bookmarkEnd w:id="46"/>
      <w:bookmarkEnd w:id="47"/>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lastRenderedPageBreak/>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70014 - 0,32 in</w:t>
            </w:r>
          </w:p>
          <w:p w:rsidR="00164608" w:rsidRDefault="00164608" w:rsidP="00164608">
            <w:pPr>
              <w:rPr>
                <w:rFonts w:ascii="Arial" w:hAnsi="Arial" w:cs="Arial"/>
                <w:sz w:val="18"/>
                <w:szCs w:val="18"/>
              </w:rPr>
            </w:pPr>
            <w:r>
              <w:rPr>
                <w:rFonts w:ascii="Arial" w:hAnsi="Arial" w:cs="Arial"/>
                <w:sz w:val="18"/>
                <w:szCs w:val="18"/>
              </w:rPr>
              <w:t>70016 - 0,06 in</w:t>
            </w:r>
          </w:p>
          <w:p w:rsidR="00164608" w:rsidRDefault="00164608" w:rsidP="00164608">
            <w:pPr>
              <w:rPr>
                <w:rFonts w:ascii="Arial" w:hAnsi="Arial" w:cs="Arial"/>
                <w:sz w:val="18"/>
                <w:szCs w:val="18"/>
              </w:rPr>
            </w:pPr>
            <w:r>
              <w:rPr>
                <w:rFonts w:ascii="Arial" w:hAnsi="Arial" w:cs="Arial"/>
                <w:sz w:val="18"/>
                <w:szCs w:val="18"/>
              </w:rPr>
              <w:t>70019 - 0,12</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70012 - 0,48 in</w:t>
            </w:r>
          </w:p>
          <w:p w:rsidR="00164608" w:rsidRDefault="00164608" w:rsidP="00164608">
            <w:pPr>
              <w:rPr>
                <w:rFonts w:ascii="Arial" w:hAnsi="Arial" w:cs="Arial"/>
                <w:sz w:val="18"/>
                <w:szCs w:val="18"/>
              </w:rPr>
            </w:pPr>
            <w:r>
              <w:rPr>
                <w:rFonts w:ascii="Arial" w:hAnsi="Arial" w:cs="Arial"/>
                <w:sz w:val="18"/>
                <w:szCs w:val="18"/>
              </w:rPr>
              <w:t>70016 - 0,06 in</w:t>
            </w:r>
          </w:p>
          <w:p w:rsidR="00164608" w:rsidRPr="00C10111" w:rsidRDefault="00164608" w:rsidP="00164608">
            <w:pPr>
              <w:rPr>
                <w:rFonts w:ascii="Arial" w:hAnsi="Arial" w:cs="Arial"/>
                <w:sz w:val="18"/>
                <w:szCs w:val="18"/>
              </w:rPr>
            </w:pPr>
            <w:r>
              <w:rPr>
                <w:rFonts w:ascii="Arial" w:hAnsi="Arial" w:cs="Arial"/>
                <w:sz w:val="18"/>
                <w:szCs w:val="18"/>
              </w:rPr>
              <w:t>70019 - 0,12</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8" w:name="_Toc430688702"/>
      <w:bookmarkStart w:id="49" w:name="_Toc454528926"/>
      <w:r>
        <w:t>izdaja zdravila 4x večje pakiranje na obnovljivi</w:t>
      </w:r>
      <w:r w:rsidRPr="00500AB4">
        <w:t xml:space="preserve"> recept:</w:t>
      </w:r>
      <w:bookmarkEnd w:id="48"/>
      <w:bookmarkEnd w:id="49"/>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spacing w:after="80"/>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70013 - 0,48 in</w:t>
            </w:r>
          </w:p>
          <w:p w:rsidR="00164608" w:rsidRDefault="00164608" w:rsidP="00164608">
            <w:pPr>
              <w:rPr>
                <w:rFonts w:ascii="Arial" w:hAnsi="Arial" w:cs="Arial"/>
                <w:sz w:val="18"/>
                <w:szCs w:val="18"/>
              </w:rPr>
            </w:pPr>
            <w:r>
              <w:rPr>
                <w:rFonts w:ascii="Arial" w:hAnsi="Arial" w:cs="Arial"/>
                <w:sz w:val="18"/>
                <w:szCs w:val="18"/>
              </w:rPr>
              <w:t>70017 - 0,08 in</w:t>
            </w:r>
          </w:p>
          <w:p w:rsidR="00164608" w:rsidRDefault="00164608" w:rsidP="00164608">
            <w:pPr>
              <w:rPr>
                <w:rFonts w:ascii="Arial" w:hAnsi="Arial" w:cs="Arial"/>
                <w:sz w:val="18"/>
                <w:szCs w:val="18"/>
              </w:rPr>
            </w:pPr>
            <w:r>
              <w:rPr>
                <w:rFonts w:ascii="Arial" w:hAnsi="Arial" w:cs="Arial"/>
                <w:sz w:val="18"/>
                <w:szCs w:val="18"/>
              </w:rPr>
              <w:t>70020 - 0,16</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70011 - 0,64 in</w:t>
            </w:r>
          </w:p>
          <w:p w:rsidR="00164608" w:rsidRDefault="00164608" w:rsidP="00164608">
            <w:pPr>
              <w:rPr>
                <w:rFonts w:ascii="Arial" w:hAnsi="Arial" w:cs="Arial"/>
                <w:sz w:val="18"/>
                <w:szCs w:val="18"/>
              </w:rPr>
            </w:pPr>
            <w:r>
              <w:rPr>
                <w:rFonts w:ascii="Arial" w:hAnsi="Arial" w:cs="Arial"/>
                <w:sz w:val="18"/>
                <w:szCs w:val="18"/>
              </w:rPr>
              <w:t>70016 - 0,08 in</w:t>
            </w:r>
          </w:p>
          <w:p w:rsidR="00164608" w:rsidRPr="00C10111" w:rsidRDefault="00164608" w:rsidP="00164608">
            <w:pPr>
              <w:spacing w:after="80"/>
              <w:rPr>
                <w:rFonts w:ascii="Arial" w:hAnsi="Arial" w:cs="Arial"/>
                <w:sz w:val="18"/>
                <w:szCs w:val="18"/>
              </w:rPr>
            </w:pPr>
            <w:r>
              <w:rPr>
                <w:rFonts w:ascii="Arial" w:hAnsi="Arial" w:cs="Arial"/>
                <w:sz w:val="18"/>
                <w:szCs w:val="18"/>
              </w:rPr>
              <w:t>70019 - 0,16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50" w:name="_Toc430688703"/>
      <w:bookmarkStart w:id="51" w:name="_Toc454528927"/>
      <w:r>
        <w:t>primer izdaje peroralne antibiotične suspenzije - neobnovljivi recept</w:t>
      </w:r>
      <w:bookmarkEnd w:id="50"/>
      <w:bookmarkEnd w:id="51"/>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64608" w:rsidRDefault="00164608" w:rsidP="00164608">
      <w:pPr>
        <w:pStyle w:val="Naslov4"/>
      </w:pPr>
      <w:bookmarkStart w:id="52" w:name="_Toc430688704"/>
      <w:bookmarkStart w:id="53" w:name="_Toc454528928"/>
      <w:r>
        <w:t>primer izdaje Bivacyn kapljic - neobnovljivi recept</w:t>
      </w:r>
      <w:bookmarkEnd w:id="52"/>
      <w:bookmarkEnd w:id="53"/>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10</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sterilnih farmacevtskih oblik za oči (na predpisano enoto)</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2,74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72220 - 2,74</w:t>
            </w:r>
          </w:p>
        </w:tc>
      </w:tr>
    </w:tbl>
    <w:p w:rsidR="00164608" w:rsidRDefault="00164608" w:rsidP="00B97C3F">
      <w:pPr>
        <w:pStyle w:val="abody"/>
      </w:pPr>
    </w:p>
    <w:p w:rsidR="00B97C3F" w:rsidRDefault="00B97C3F" w:rsidP="004D6CC2">
      <w:pPr>
        <w:pStyle w:val="abody"/>
      </w:pPr>
      <w:bookmarkStart w:id="54" w:name="_Toc430688705"/>
    </w:p>
    <w:p w:rsidR="00164608" w:rsidRDefault="00164608" w:rsidP="00164608">
      <w:pPr>
        <w:pStyle w:val="Naslov2"/>
      </w:pPr>
      <w:bookmarkStart w:id="55" w:name="_Toc454528929"/>
      <w:r w:rsidRPr="004B22AD">
        <w:t>Obračun peroralnih antibiotičnih suspenzij</w:t>
      </w:r>
      <w:bookmarkEnd w:id="54"/>
      <w:bookmarkEnd w:id="55"/>
      <w:r>
        <w:t xml:space="preserve"> </w:t>
      </w:r>
    </w:p>
    <w:p w:rsidR="00164608" w:rsidRDefault="00164608" w:rsidP="00B97C3F">
      <w:pPr>
        <w:pStyle w:val="abody"/>
      </w:pPr>
    </w:p>
    <w:p w:rsidR="00164608" w:rsidRDefault="00164608" w:rsidP="00B97C3F">
      <w:pPr>
        <w:pStyle w:val="abody"/>
      </w:pPr>
      <w:r>
        <w:t xml:space="preserve">V skladu s </w:t>
      </w:r>
      <w:r w:rsidRPr="00BE38D3">
        <w:t>Splošn</w:t>
      </w:r>
      <w:r>
        <w:t>im</w:t>
      </w:r>
      <w:r w:rsidRPr="00BE38D3">
        <w:t xml:space="preserve"> dogovor</w:t>
      </w:r>
      <w:r>
        <w:t>om</w:t>
      </w:r>
      <w:r w:rsidRPr="00E921F2">
        <w:t xml:space="preserve"> Zavod</w:t>
      </w:r>
      <w:r w:rsidRPr="000F6024">
        <w:t xml:space="preserve"> plač</w:t>
      </w:r>
      <w:r>
        <w:t>uje</w:t>
      </w:r>
      <w:r w:rsidRPr="000F6024">
        <w:t xml:space="preserve"> za peroralne antibiotične suspenzije, ki jih je potrebno predhodno pripraviti, </w:t>
      </w:r>
      <w:r>
        <w:t>poleg</w:t>
      </w:r>
      <w:r w:rsidRPr="000F6024">
        <w:t xml:space="preserve"> cen</w:t>
      </w:r>
      <w:r>
        <w:t>e</w:t>
      </w:r>
      <w:r w:rsidRPr="000F6024">
        <w:t xml:space="preserve"> zdravila in lekarniške storitve </w:t>
      </w:r>
      <w:r>
        <w:t>še vodo, ki jo je potrebno dodati za pripravo posameznega zdravila.</w:t>
      </w:r>
    </w:p>
    <w:p w:rsidR="00164608" w:rsidRDefault="00164608" w:rsidP="00B97C3F">
      <w:pPr>
        <w:pStyle w:val="abody"/>
      </w:pPr>
    </w:p>
    <w:p w:rsidR="00164608" w:rsidRDefault="00164608" w:rsidP="00B97C3F">
      <w:pPr>
        <w:pStyle w:val="abody"/>
      </w:pPr>
      <w: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rsidR="00164608" w:rsidRDefault="00164608" w:rsidP="00B97C3F">
      <w:pPr>
        <w:pStyle w:val="abody"/>
      </w:pPr>
    </w:p>
    <w:p w:rsidR="00164608" w:rsidRDefault="00164608" w:rsidP="00B97C3F">
      <w:pPr>
        <w:pStyle w:val="abody"/>
      </w:pPr>
      <w:r w:rsidRPr="00E921F2">
        <w:t>Obračun vrednosti recepta: recept se obračuna enako kot za ostala zdravila, le da se k ceni zdravila oz. najvišji priznani vrednosti doda še vrednost dodane vode, ki ne sme biti višja od najvišje dovoljene vrednosti vode.</w:t>
      </w:r>
    </w:p>
    <w:p w:rsidR="00164608" w:rsidRDefault="00164608" w:rsidP="00164608"/>
    <w:p w:rsidR="00BC00D4" w:rsidRDefault="00BC00D4" w:rsidP="00164608"/>
    <w:p w:rsidR="00BC00D4" w:rsidRDefault="00BC00D4" w:rsidP="00164608"/>
    <w:p w:rsidR="00CD4CB3" w:rsidRDefault="001B3236" w:rsidP="001B3236">
      <w:pPr>
        <w:pStyle w:val="Naslov2"/>
      </w:pPr>
      <w:bookmarkStart w:id="56" w:name="_Toc454528930"/>
      <w:r>
        <w:lastRenderedPageBreak/>
        <w:t>Številka zdravnika</w:t>
      </w:r>
      <w:bookmarkEnd w:id="56"/>
    </w:p>
    <w:p w:rsidR="001B3236" w:rsidRDefault="001B3236" w:rsidP="00164608"/>
    <w:p w:rsidR="001B3236" w:rsidRDefault="001B3236" w:rsidP="008670FB">
      <w:pPr>
        <w:pStyle w:val="Naslov3"/>
      </w:pPr>
      <w:bookmarkStart w:id="57" w:name="_Toc454528931"/>
      <w:r>
        <w:t>Kontrola številke zdravnika</w:t>
      </w:r>
      <w:bookmarkEnd w:id="57"/>
    </w:p>
    <w:p w:rsidR="001B3236" w:rsidRDefault="001B3236" w:rsidP="00B97C3F">
      <w:pPr>
        <w:pStyle w:val="abody"/>
      </w:pPr>
      <w:r>
        <w:t>Pri zapisu podatkov o izdaji zdravila sistem on-line preverja  obstoj številke zdravnika v BPI. Če številka v bazi ne obstaja, on-line sistem vrne napako z nasvetom, da se preverit pravilnost številke zdravnika. Z vpogledom v BPI se lahko na podlagi imena in priimka zdravnika na receptem obrazcu poiščet prava številko.</w:t>
      </w:r>
    </w:p>
    <w:p w:rsidR="001B3236" w:rsidRDefault="001B3236" w:rsidP="00164608"/>
    <w:p w:rsidR="001B3236" w:rsidRDefault="001B3236" w:rsidP="008670FB">
      <w:pPr>
        <w:pStyle w:val="Naslov3"/>
      </w:pPr>
      <w:bookmarkStart w:id="58" w:name="_Toc454528932"/>
      <w:r w:rsidRPr="001B3236">
        <w:t>Kontrola vitalnega statusa zdravnika</w:t>
      </w:r>
      <w:bookmarkEnd w:id="58"/>
    </w:p>
    <w:p w:rsidR="001B3236" w:rsidRPr="001B3236" w:rsidRDefault="001B3236" w:rsidP="00B97C3F">
      <w:pPr>
        <w:pStyle w:val="abody"/>
      </w:pPr>
      <w:r w:rsidRPr="001B3236">
        <w:t xml:space="preserve">Ob zapisu podatkov o izdaji zdravila </w:t>
      </w:r>
      <w:r>
        <w:t>se</w:t>
      </w:r>
      <w:r w:rsidRPr="001B3236">
        <w:t xml:space="preserve"> v sistemu on-line preverja le vitalni status s šifro »05 - umrl«.</w:t>
      </w:r>
    </w:p>
    <w:p w:rsidR="001B3236" w:rsidRDefault="001B3236" w:rsidP="00B97C3F">
      <w:pPr>
        <w:pStyle w:val="abody"/>
      </w:pPr>
    </w:p>
    <w:p w:rsidR="001B3236" w:rsidRPr="001B3236" w:rsidRDefault="001B3236" w:rsidP="00B97C3F">
      <w:pPr>
        <w:pStyle w:val="abody"/>
      </w:pPr>
      <w:r w:rsidRPr="001B3236">
        <w:t>a) neobnovljivi recept</w:t>
      </w:r>
    </w:p>
    <w:p w:rsidR="001B3236" w:rsidRPr="001B3236" w:rsidRDefault="001B3236" w:rsidP="00B97C3F">
      <w:pPr>
        <w:pStyle w:val="abody"/>
      </w:pPr>
      <w:r w:rsidRPr="001B3236">
        <w:t xml:space="preserve">Če je na dan datuma izdaje - 30 dni v BPI šifra vitalnega statusa 05, </w:t>
      </w:r>
      <w:r>
        <w:t>sistem on-line vrne</w:t>
      </w:r>
      <w:r w:rsidRPr="001B3236">
        <w:t xml:space="preserve"> obvestilo o napaki, da je zdravnik pokojni. Na tak recept zdravila </w:t>
      </w:r>
      <w:r>
        <w:t>ni moč</w:t>
      </w:r>
      <w:r w:rsidRPr="001B3236">
        <w:t>i izdati.</w:t>
      </w:r>
    </w:p>
    <w:p w:rsidR="001B3236" w:rsidRDefault="001B3236" w:rsidP="00B97C3F">
      <w:pPr>
        <w:pStyle w:val="abody"/>
      </w:pPr>
    </w:p>
    <w:p w:rsidR="001B3236" w:rsidRPr="001B3236" w:rsidRDefault="001B3236" w:rsidP="00B97C3F">
      <w:pPr>
        <w:pStyle w:val="abody"/>
      </w:pPr>
      <w:r w:rsidRPr="001B3236">
        <w:t>b) obnovljivi recept</w:t>
      </w:r>
    </w:p>
    <w:p w:rsidR="001B3236" w:rsidRPr="001B3236" w:rsidRDefault="001B3236" w:rsidP="00B97C3F">
      <w:pPr>
        <w:pStyle w:val="abody"/>
      </w:pPr>
      <w:r w:rsidRPr="001B3236">
        <w:t xml:space="preserve">Če je na dan datuma izdaje - 395 dni v BPI šifra vitalnega statusa 05, </w:t>
      </w:r>
      <w:r>
        <w:t>sistem on-line vrne</w:t>
      </w:r>
      <w:r w:rsidRPr="001B3236">
        <w:t xml:space="preserve"> obvestilo o napaki, da je zdravnik pokojni. Na tak recept zdravila n</w:t>
      </w:r>
      <w:r>
        <w:t>i</w:t>
      </w:r>
      <w:r w:rsidRPr="001B3236">
        <w:t xml:space="preserve"> </w:t>
      </w:r>
      <w:r>
        <w:t>moč</w:t>
      </w:r>
      <w:r w:rsidRPr="001B3236">
        <w:t xml:space="preserve"> izdati. Podatek </w:t>
      </w:r>
      <w:r>
        <w:t xml:space="preserve">se </w:t>
      </w:r>
      <w:r w:rsidRPr="001B3236">
        <w:t>preverja ob vsaki izdaji zdravila.</w:t>
      </w:r>
    </w:p>
    <w:p w:rsidR="001B3236" w:rsidRDefault="001B3236" w:rsidP="00B97C3F">
      <w:pPr>
        <w:pStyle w:val="abody"/>
      </w:pPr>
    </w:p>
    <w:p w:rsidR="001B3236" w:rsidRPr="001B3236" w:rsidRDefault="001B3236" w:rsidP="00B97C3F">
      <w:pPr>
        <w:pStyle w:val="abody"/>
      </w:pPr>
      <w:r w:rsidRPr="001B3236">
        <w:t>c) delna izdaja zdravila</w:t>
      </w:r>
    </w:p>
    <w:p w:rsidR="001B3236" w:rsidRDefault="001B3236" w:rsidP="00B97C3F">
      <w:pPr>
        <w:pStyle w:val="abody"/>
      </w:pPr>
      <w:r w:rsidRPr="001B3236">
        <w:t xml:space="preserve">Ob delni izdaji zdravila tako na neobnovljivi kot na obnovljivi recept </w:t>
      </w:r>
      <w:r>
        <w:t xml:space="preserve">se </w:t>
      </w:r>
      <w:r w:rsidRPr="001B3236">
        <w:t>podatek preverja le ob prvi delni izdaji (podatek Delna izdaja je 1) na način, opisan v točkah a oz. b.</w:t>
      </w:r>
    </w:p>
    <w:p w:rsidR="00667CB7" w:rsidRPr="001B3236" w:rsidRDefault="00667CB7" w:rsidP="00B97C3F">
      <w:pPr>
        <w:pStyle w:val="abody"/>
      </w:pPr>
    </w:p>
    <w:p w:rsidR="00CD4CB3" w:rsidRDefault="00CD4CB3" w:rsidP="00164608"/>
    <w:p w:rsidR="00916980" w:rsidRDefault="00916980" w:rsidP="00916980">
      <w:pPr>
        <w:pStyle w:val="Naslov2"/>
      </w:pPr>
      <w:bookmarkStart w:id="59" w:name="_Toc454528933"/>
      <w:r w:rsidRPr="00916980">
        <w:t>Številke recepta in obdobje veljavnosti obnovljivega recepta ter delnih izdaj</w:t>
      </w:r>
      <w:bookmarkEnd w:id="59"/>
    </w:p>
    <w:p w:rsidR="00667CB7" w:rsidRPr="00667CB7" w:rsidRDefault="00667CB7" w:rsidP="00667CB7"/>
    <w:p w:rsidR="005A5296" w:rsidRPr="005A5296" w:rsidRDefault="005A5296" w:rsidP="005A5296">
      <w:pPr>
        <w:spacing w:after="18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5A5296">
      <w:pPr>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5A5296">
        <w:rPr>
          <w:rFonts w:ascii="Arial" w:hAnsi="Arial" w:cs="Arial"/>
          <w:i/>
          <w:sz w:val="20"/>
          <w:szCs w:val="20"/>
        </w:rPr>
        <w:t>Vrsta listine</w:t>
      </w:r>
      <w:r w:rsidRPr="005A5296">
        <w:rPr>
          <w:rFonts w:ascii="Arial Narrow" w:hAnsi="Arial Narrow" w:cs="Arial"/>
          <w:sz w:val="20"/>
          <w:szCs w:val="20"/>
        </w:rPr>
        <w:t xml:space="preserv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5A5296">
        <w:rPr>
          <w:rFonts w:ascii="Arial" w:hAnsi="Arial" w:cs="Arial"/>
          <w:i/>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 izdana iz depoja pri zdravniku).</w:t>
      </w:r>
    </w:p>
    <w:p w:rsidR="005A5296" w:rsidRDefault="005A5296" w:rsidP="005A5296">
      <w:pPr>
        <w:rPr>
          <w:sz w:val="20"/>
          <w:szCs w:val="20"/>
        </w:rPr>
      </w:pPr>
    </w:p>
    <w:p w:rsidR="00D23259" w:rsidRPr="005A5296" w:rsidRDefault="00D23259" w:rsidP="005A5296">
      <w:pPr>
        <w:rPr>
          <w:sz w:val="20"/>
          <w:szCs w:val="20"/>
        </w:rPr>
      </w:pPr>
    </w:p>
    <w:p w:rsidR="00916980" w:rsidRPr="00916980" w:rsidRDefault="00916980" w:rsidP="008670FB">
      <w:pPr>
        <w:pStyle w:val="Naslov3"/>
      </w:pPr>
      <w:bookmarkStart w:id="60" w:name="_Toc454528934"/>
      <w:r w:rsidRPr="00916980">
        <w:t>Kontrola številke recepta</w:t>
      </w:r>
      <w:bookmarkEnd w:id="60"/>
    </w:p>
    <w:p w:rsidR="00916980" w:rsidRPr="00CA1840" w:rsidRDefault="00916980" w:rsidP="00916980">
      <w:pPr>
        <w:spacing w:after="18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1" w:name="_Toc454528935"/>
      <w:r w:rsidRPr="00B37AEA">
        <w:t>Elektronski recept</w:t>
      </w:r>
      <w:bookmarkEnd w:id="61"/>
    </w:p>
    <w:p w:rsidR="00916980" w:rsidRPr="00CA1840" w:rsidRDefault="00916980" w:rsidP="00916980">
      <w:pPr>
        <w:spacing w:after="180"/>
        <w:rPr>
          <w:rFonts w:ascii="Arial" w:hAnsi="Arial" w:cs="Arial"/>
          <w:sz w:val="20"/>
          <w:szCs w:val="20"/>
        </w:rPr>
      </w:pPr>
      <w:r w:rsidRPr="00CA1840">
        <w:rPr>
          <w:rFonts w:ascii="Arial" w:hAnsi="Arial" w:cs="Arial"/>
          <w:sz w:val="20"/>
          <w:szCs w:val="20"/>
        </w:rPr>
        <w:t>Vrsta listine je 1, vrsta receptnega obrazca je  1 ali 3.</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2" w:name="_Toc454528936"/>
      <w:r w:rsidRPr="00B37AEA">
        <w:t>Papirnati recept</w:t>
      </w:r>
      <w:bookmarkEnd w:id="62"/>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a) receptni obrazec Rp/05</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Vrsta listine je 2, vrsta receptnega obrazca je 1 ali 3.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916980">
      <w:pPr>
        <w:spacing w:after="180"/>
        <w:ind w:left="284"/>
        <w:rPr>
          <w:rFonts w:ascii="Arial" w:hAnsi="Arial" w:cs="Arial"/>
          <w:sz w:val="20"/>
          <w:szCs w:val="20"/>
        </w:rPr>
      </w:pPr>
      <w:r w:rsidRPr="00CA1840">
        <w:rPr>
          <w:rFonts w:ascii="Arial" w:hAnsi="Arial" w:cs="Arial"/>
          <w:i/>
          <w:sz w:val="20"/>
          <w:szCs w:val="20"/>
          <w:u w:val="single"/>
        </w:rPr>
        <w:lastRenderedPageBreak/>
        <w:t>Prehodno obdobje</w:t>
      </w:r>
      <w:r w:rsidRPr="00CA1840">
        <w:rPr>
          <w:rFonts w:ascii="Arial" w:hAnsi="Arial" w:cs="Arial"/>
          <w:sz w:val="20"/>
          <w:szCs w:val="20"/>
        </w:rPr>
        <w:t>:</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CA1840">
        <w:rPr>
          <w:rFonts w:ascii="Arial" w:hAnsi="Arial" w:cs="Arial"/>
          <w:i/>
          <w:sz w:val="20"/>
          <w:szCs w:val="20"/>
        </w:rPr>
        <w:t>Obnovljivi recept</w:t>
      </w:r>
      <w:r w:rsidRPr="00CA1840">
        <w:rPr>
          <w:rFonts w:ascii="Arial" w:hAnsi="Arial" w:cs="Arial"/>
          <w:sz w:val="20"/>
          <w:szCs w:val="20"/>
        </w:rPr>
        <w:t xml:space="preserv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CA1840">
        <w:rPr>
          <w:rFonts w:ascii="Arial" w:hAnsi="Arial" w:cs="Arial"/>
          <w:i/>
          <w:sz w:val="20"/>
          <w:szCs w:val="20"/>
        </w:rPr>
        <w:t>Delna izdaja</w:t>
      </w:r>
      <w:r w:rsidRPr="00CA1840">
        <w:rPr>
          <w:rFonts w:ascii="Arial" w:hAnsi="Arial" w:cs="Arial"/>
          <w:sz w:val="20"/>
          <w:szCs w:val="20"/>
        </w:rPr>
        <w:t xml:space="preserve"> je 2). Kontrola nad številkami teh bo potekala po starem, torej na nivoju posamezne lekarne. </w:t>
      </w:r>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b) recepti za osebno rabo – obrazec Rp/02 in Rp-OR/03</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Vrsta listine je 2, vrsta receptnega obrazca je 2. </w:t>
      </w:r>
    </w:p>
    <w:p w:rsidR="0091698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Pr="00CA1840" w:rsidRDefault="00D23259" w:rsidP="00916980">
      <w:pPr>
        <w:spacing w:after="180"/>
        <w:ind w:left="284"/>
        <w:rPr>
          <w:rFonts w:ascii="Arial" w:hAnsi="Arial" w:cs="Arial"/>
          <w:sz w:val="20"/>
          <w:szCs w:val="20"/>
        </w:rPr>
      </w:pPr>
    </w:p>
    <w:p w:rsidR="00916980" w:rsidRPr="00916980" w:rsidRDefault="00916980" w:rsidP="008670FB">
      <w:pPr>
        <w:pStyle w:val="Naslov3"/>
      </w:pPr>
      <w:bookmarkStart w:id="63" w:name="_Toc454528937"/>
      <w:r w:rsidRPr="00916980">
        <w:t>Kontrola nad obdobjem veljavnosti obnovljivega recepta ter delnih izdaj</w:t>
      </w:r>
      <w:bookmarkEnd w:id="63"/>
    </w:p>
    <w:p w:rsidR="00B97C3F" w:rsidRPr="00B97C3F" w:rsidRDefault="00B97C3F" w:rsidP="008670FB"/>
    <w:p w:rsidR="00916980" w:rsidRPr="00B37AEA" w:rsidRDefault="00916980" w:rsidP="00B37AEA">
      <w:pPr>
        <w:pStyle w:val="Naslov4"/>
        <w:ind w:left="851" w:hanging="851"/>
      </w:pPr>
      <w:bookmarkStart w:id="64" w:name="_Toc454528938"/>
      <w:r w:rsidRPr="00B37AEA">
        <w:t>Obnovljivi recept</w:t>
      </w:r>
      <w:bookmarkEnd w:id="64"/>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B97C3F">
      <w:pPr>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5" w:name="_Toc454528939"/>
      <w:r w:rsidRPr="00B37AEA">
        <w:t>Delne izdaje</w:t>
      </w:r>
      <w:bookmarkEnd w:id="65"/>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916980" w:rsidRPr="00E921F2" w:rsidRDefault="00916980" w:rsidP="00164608"/>
    <w:p w:rsidR="00164608" w:rsidRDefault="00164608" w:rsidP="00164608">
      <w:pPr>
        <w:pStyle w:val="Naslov2"/>
      </w:pPr>
      <w:bookmarkStart w:id="66" w:name="_Toc430688706"/>
      <w:bookmarkStart w:id="67" w:name="_Toc454528940"/>
      <w:r>
        <w:t>Opis kontrol ob izdaji zdravila</w:t>
      </w:r>
      <w:bookmarkEnd w:id="66"/>
      <w:bookmarkEnd w:id="67"/>
    </w:p>
    <w:p w:rsidR="00E55507" w:rsidRPr="00E55507" w:rsidRDefault="00E55507" w:rsidP="00E55507">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E55507" w:rsidRPr="007A7000" w:rsidRDefault="00E55507" w:rsidP="00164608"/>
    <w:p w:rsidR="00164608" w:rsidRPr="00164608" w:rsidRDefault="00164608" w:rsidP="008670FB">
      <w:pPr>
        <w:pStyle w:val="Naslov3"/>
      </w:pPr>
      <w:bookmarkStart w:id="68" w:name="_Toc454528941"/>
      <w:r w:rsidRPr="00164608">
        <w:t>ZZZS številka zavarovane osebe</w:t>
      </w:r>
      <w:bookmarkEnd w:id="68"/>
    </w:p>
    <w:p w:rsidR="00164608" w:rsidRDefault="00164608" w:rsidP="00B97C3F">
      <w:pPr>
        <w:pStyle w:val="abody"/>
      </w:pPr>
      <w:r w:rsidRPr="00C87C86">
        <w:t>Osebni podatki zavarovane osebe in podatki o obveznem zdravstvenem zavarovanju osebe so opredeljeni v Navodilu o beleženju in obračunavanju zdravstvenih storitev in izdanih materialov.</w:t>
      </w:r>
    </w:p>
    <w:p w:rsidR="00164608" w:rsidRPr="00CD4CB3" w:rsidRDefault="00164608" w:rsidP="00CD4CB3">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F14701">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F14701">
        <w:tblPrEx>
          <w:tblLook w:val="0000" w:firstRow="0" w:lastRow="0" w:firstColumn="0" w:lastColumn="0" w:noHBand="0" w:noVBand="0"/>
        </w:tblPrEx>
        <w:trPr>
          <w:trHeight w:val="814"/>
        </w:trPr>
        <w:tc>
          <w:tcPr>
            <w:tcW w:w="40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4D6CC2">
      <w:pPr>
        <w:pStyle w:val="abody"/>
      </w:pPr>
    </w:p>
    <w:p w:rsidR="003105FF" w:rsidRDefault="003105FF" w:rsidP="004D6CC2">
      <w:pPr>
        <w:pStyle w:val="abody"/>
      </w:pPr>
    </w:p>
    <w:p w:rsidR="00164608" w:rsidRPr="00164608" w:rsidRDefault="00164608" w:rsidP="008670FB">
      <w:pPr>
        <w:pStyle w:val="Naslov3"/>
      </w:pPr>
      <w:bookmarkStart w:id="69" w:name="_Toc454528942"/>
      <w:r w:rsidRPr="00164608">
        <w:lastRenderedPageBreak/>
        <w:t>Identifikacija uporabnika on-line sistema - ZZZS številka uporabnika</w:t>
      </w:r>
      <w:bookmarkEnd w:id="69"/>
      <w:r w:rsidRPr="00164608">
        <w:t xml:space="preserve"> </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4D6CC2">
      <w:pPr>
        <w:pStyle w:val="abody"/>
      </w:pPr>
    </w:p>
    <w:p w:rsidR="00164608" w:rsidRPr="00164608" w:rsidRDefault="00164608" w:rsidP="008670FB">
      <w:pPr>
        <w:pStyle w:val="Naslov3"/>
      </w:pPr>
      <w:bookmarkStart w:id="70" w:name="_Toc454528943"/>
      <w:r w:rsidRPr="00164608">
        <w:t>Identifikacija odgovora branje OZZ</w:t>
      </w:r>
      <w:bookmarkEnd w:id="70"/>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BC00D4">
        <w:trPr>
          <w:trHeight w:val="20"/>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BC00D4">
        <w:trPr>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1" w:name="_Toc430688708"/>
      <w:bookmarkStart w:id="72" w:name="_Toc454528944"/>
      <w:r w:rsidRPr="00164608">
        <w:t>ZZZS številka lekarne</w:t>
      </w:r>
      <w:bookmarkEnd w:id="71"/>
      <w:bookmarkEnd w:id="7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3" w:name="_Toc454528945"/>
      <w:r w:rsidRPr="00164608">
        <w:t>Šifra države konvencije</w:t>
      </w:r>
      <w:bookmarkEnd w:id="7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EB6749" w:rsidRDefault="00EB6749"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164608" w:rsidRDefault="00164608" w:rsidP="008670FB">
      <w:pPr>
        <w:pStyle w:val="Naslov3"/>
      </w:pPr>
      <w:bookmarkStart w:id="74" w:name="_Toc430688709"/>
      <w:bookmarkStart w:id="75" w:name="_Toc454528946"/>
      <w:r w:rsidRPr="00DD0295">
        <w:lastRenderedPageBreak/>
        <w:t>Številka recepta</w:t>
      </w:r>
      <w:bookmarkEnd w:id="74"/>
      <w:bookmarkEnd w:id="75"/>
    </w:p>
    <w:p w:rsidR="003034E1" w:rsidRPr="003034E1" w:rsidRDefault="003034E1" w:rsidP="003034E1">
      <w:pPr>
        <w:rPr>
          <w:rFonts w:ascii="Arial" w:hAnsi="Arial" w:cs="Arial"/>
          <w:sz w:val="20"/>
          <w:szCs w:val="20"/>
        </w:rPr>
      </w:pPr>
      <w:r w:rsidRPr="003034E1">
        <w:rPr>
          <w:rFonts w:ascii="Arial" w:hAnsi="Arial" w:cs="Arial"/>
          <w:sz w:val="20"/>
          <w:szCs w:val="20"/>
        </w:rPr>
        <w:t>Navedene kontrole veljajo od 1.6.2016 dalje.</w:t>
      </w:r>
    </w:p>
    <w:p w:rsidR="00C830AD" w:rsidRPr="003034E1" w:rsidRDefault="00C830AD" w:rsidP="00164608">
      <w:pPr>
        <w:rPr>
          <w:rFonts w:ascii="Arial" w:hAnsi="Arial" w:cs="Arial"/>
          <w:bCs/>
          <w:color w:val="000000"/>
          <w:sz w:val="16"/>
          <w:szCs w:val="16"/>
        </w:rPr>
      </w:pP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FA536D">
        <w:trPr>
          <w:cantSplit/>
          <w:trHeight w:val="20"/>
          <w:tblHeader/>
        </w:trPr>
        <w:tc>
          <w:tcPr>
            <w:tcW w:w="4094"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rsidTr="00770BC4">
        <w:trPr>
          <w:cantSplit/>
          <w:trHeight w:val="20"/>
        </w:trPr>
        <w:tc>
          <w:tcPr>
            <w:tcW w:w="4094" w:type="dxa"/>
            <w:shd w:val="clear" w:color="auto" w:fill="auto"/>
            <w:vAlign w:val="center"/>
          </w:tcPr>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76" w:name="_Toc430688710"/>
      <w:bookmarkStart w:id="77" w:name="_Toc454528947"/>
      <w:r w:rsidRPr="00DD0295">
        <w:t>Zavodova evidenčna številka recepta</w:t>
      </w:r>
      <w:bookmarkEnd w:id="76"/>
      <w:bookmarkEnd w:id="77"/>
    </w:p>
    <w:p w:rsidR="00164608" w:rsidRPr="003727B1" w:rsidRDefault="00164608" w:rsidP="00164608">
      <w:pPr>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Zavodova številka recepta Preverjamo, če v IS zavoda obstaja recept, ki se ga lahko stornira.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Stornacija ni možna, ker recept nima predhodnika, ali je recept že bil obračunan in potrjen v plačilo.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667CB7" w:rsidRDefault="00BC00D4" w:rsidP="00164608">
      <w:pPr>
        <w:rPr>
          <w:rFonts w:ascii="Arial" w:hAnsi="Arial" w:cs="Arial"/>
          <w:bCs/>
          <w:color w:val="000000"/>
          <w:sz w:val="20"/>
          <w:szCs w:val="20"/>
        </w:rPr>
      </w:pPr>
    </w:p>
    <w:p w:rsidR="00164608" w:rsidRPr="00DD0295" w:rsidRDefault="00164608" w:rsidP="008670FB">
      <w:pPr>
        <w:pStyle w:val="Naslov3"/>
      </w:pPr>
      <w:bookmarkStart w:id="78" w:name="_Toc430688711"/>
      <w:bookmarkStart w:id="79" w:name="_Toc454528948"/>
      <w:r w:rsidRPr="00DD0295">
        <w:t>Datum in čas izdaje zdravila</w:t>
      </w:r>
      <w:bookmarkEnd w:id="78"/>
      <w:bookmarkEnd w:id="79"/>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Default="00164608" w:rsidP="008670FB">
      <w:pPr>
        <w:pStyle w:val="Naslov3"/>
      </w:pPr>
      <w:bookmarkStart w:id="80" w:name="_Toc430688715"/>
      <w:bookmarkStart w:id="81" w:name="_Toc454528949"/>
      <w:r w:rsidRPr="00DD0295">
        <w:t>Šifra pridobivanja podatkov OZZ</w:t>
      </w:r>
      <w:bookmarkEnd w:id="80"/>
      <w:bookmarkEnd w:id="8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82" w:name="_Toc430688716"/>
      <w:bookmarkStart w:id="83" w:name="_Toc454528950"/>
      <w:r w:rsidRPr="00DD0295">
        <w:lastRenderedPageBreak/>
        <w:t>Razlog obravnave</w:t>
      </w:r>
      <w:bookmarkEnd w:id="82"/>
      <w:bookmarkEnd w:id="83"/>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4" w:name="_Toc430688717"/>
      <w:bookmarkStart w:id="85" w:name="_Toc454528951"/>
      <w:r w:rsidRPr="00B85CA7">
        <w:t>Način doplačila</w:t>
      </w:r>
      <w:bookmarkEnd w:id="84"/>
      <w:bookmarkEnd w:id="8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6" w:name="_Toc430688718"/>
      <w:bookmarkStart w:id="87" w:name="_Toc454528952"/>
      <w:r w:rsidRPr="00B85CA7">
        <w:t>Številka zdravnika</w:t>
      </w:r>
      <w:bookmarkEnd w:id="86"/>
      <w:bookmarkEnd w:id="87"/>
      <w:r w:rsidRPr="00B85CA7">
        <w:t xml:space="preserve"> </w:t>
      </w:r>
    </w:p>
    <w:p w:rsidR="00164608" w:rsidRDefault="001D486C" w:rsidP="00164608">
      <w:pPr>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p w:rsidR="00164608" w:rsidRPr="00CD4CB3" w:rsidRDefault="00164608" w:rsidP="00164608">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3B2797">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3B2797">
        <w:tblPrEx>
          <w:tblLook w:val="0000" w:firstRow="0" w:lastRow="0" w:firstColumn="0" w:lastColumn="0" w:noHBand="0" w:noVBand="0"/>
        </w:tblPrEx>
        <w:trPr>
          <w:trHeight w:val="814"/>
        </w:trPr>
        <w:tc>
          <w:tcPr>
            <w:tcW w:w="4093"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88"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2"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164608" w:rsidRPr="00B85CA7" w:rsidRDefault="00164608" w:rsidP="008670FB">
      <w:pPr>
        <w:pStyle w:val="Naslov3"/>
      </w:pPr>
      <w:bookmarkStart w:id="89" w:name="_Toc454528953"/>
      <w:r w:rsidRPr="00B85CA7">
        <w:t>Številka izvajalca</w:t>
      </w:r>
      <w:bookmarkEnd w:id="88"/>
      <w:bookmarkEnd w:id="89"/>
      <w:r w:rsidRPr="00B85CA7">
        <w:t xml:space="preserve"> </w:t>
      </w:r>
    </w:p>
    <w:p w:rsidR="00164608" w:rsidRDefault="0000078B" w:rsidP="00164608">
      <w:pPr>
        <w:rPr>
          <w:rFonts w:ascii="Arial" w:hAnsi="Arial" w:cs="Arial"/>
          <w:bCs/>
          <w:color w:val="000000"/>
          <w:sz w:val="20"/>
          <w:szCs w:val="20"/>
        </w:rPr>
      </w:pPr>
      <w:r>
        <w:rPr>
          <w:rFonts w:ascii="Arial" w:hAnsi="Arial" w:cs="Arial"/>
          <w:bCs/>
          <w:color w:val="000000"/>
          <w:sz w:val="20"/>
          <w:szCs w:val="20"/>
        </w:rPr>
        <w:t>N</w:t>
      </w:r>
      <w:r w:rsidR="00164608">
        <w:rPr>
          <w:rFonts w:ascii="Arial" w:hAnsi="Arial" w:cs="Arial"/>
          <w:bCs/>
          <w:color w:val="000000"/>
          <w:sz w:val="20"/>
          <w:szCs w:val="20"/>
        </w:rPr>
        <w:t>apaka je le informativna (lekarna o napaki ni obveščena).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Številka izvajalca Preverjamo, če šifra izvajalca od zdravnika, ki je predpisal zdravilo obstaja v bazi.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AORI003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izvajalca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izvajalca.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Informativna</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0" w:name="_Toc430688721"/>
      <w:bookmarkStart w:id="91" w:name="_Toc454528954"/>
      <w:r w:rsidRPr="00B85CA7">
        <w:t>Delovna šifra izdanega zdravila</w:t>
      </w:r>
      <w:bookmarkEnd w:id="90"/>
      <w:bookmarkEnd w:id="91"/>
      <w:r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Preverjamo obstoj delovne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zdravila ne obstaja v bazi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pravilnost vnosa delovne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2" w:name="_Toc430688722"/>
      <w:bookmarkStart w:id="93" w:name="_Toc454528955"/>
      <w:r w:rsidRPr="00B85CA7">
        <w:t>Oznaka za magistralni pripravek in galenski izdelek</w:t>
      </w:r>
      <w:bookmarkEnd w:id="92"/>
      <w:bookmarkEnd w:id="9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Navedite delovno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164608" w:rsidRDefault="00164608" w:rsidP="008670FB">
      <w:pPr>
        <w:pStyle w:val="Naslov3"/>
      </w:pPr>
      <w:bookmarkStart w:id="94" w:name="_Toc430688723"/>
      <w:bookmarkStart w:id="95" w:name="_Toc454528956"/>
      <w:r w:rsidRPr="00B85CA7">
        <w:lastRenderedPageBreak/>
        <w:t>Količina izdanega zdravila</w:t>
      </w:r>
      <w:bookmarkEnd w:id="94"/>
      <w:bookmarkEnd w:id="95"/>
    </w:p>
    <w:p w:rsidR="00B85CA7" w:rsidRDefault="00B85CA7" w:rsidP="00B97C3F">
      <w:pPr>
        <w:pStyle w:val="abody"/>
      </w:pPr>
      <w:r>
        <w:t>Količina izdanega zdravila ne sme presegati 200.</w:t>
      </w:r>
    </w:p>
    <w:p w:rsidR="00B85CA7" w:rsidRPr="00CD4CB3" w:rsidRDefault="00B85CA7" w:rsidP="00B85CA7">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96" w:name="_Toc454528957"/>
      <w:bookmarkStart w:id="97" w:name="_Toc430688725"/>
      <w:r>
        <w:t>Osnovna enota mere</w:t>
      </w:r>
      <w:bookmarkEnd w:id="96"/>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4D6CC2" w:rsidRDefault="00F430BB" w:rsidP="004D6CC2">
      <w:pPr>
        <w:pStyle w:val="abody"/>
      </w:pPr>
    </w:p>
    <w:p w:rsidR="00164608" w:rsidRPr="00B85CA7" w:rsidRDefault="00164608" w:rsidP="008670FB">
      <w:pPr>
        <w:pStyle w:val="Naslov3"/>
      </w:pPr>
      <w:bookmarkStart w:id="98" w:name="_Toc454528958"/>
      <w:r w:rsidRPr="00B85CA7">
        <w:t>Število točk</w:t>
      </w:r>
      <w:bookmarkEnd w:id="97"/>
      <w:bookmarkEnd w:id="98"/>
      <w:r w:rsidRPr="00B85CA7">
        <w:t xml:space="preserve"> </w:t>
      </w:r>
    </w:p>
    <w:p w:rsidR="00164608" w:rsidRDefault="00164608" w:rsidP="00B97C3F">
      <w:pPr>
        <w:pStyle w:val="abody"/>
      </w:pPr>
      <w:r>
        <w:t xml:space="preserve">Za vsako izdano zdravilo (zaaenkrat brez magistralnih zdravil) se preverja najvišje možno število točk glede na dovoljene storitve, opisane pod točko </w:t>
      </w:r>
      <w:r w:rsidRPr="004D6CC2">
        <w:t>2.9.Obračun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večji od 1.</w:t>
      </w:r>
      <w:r>
        <w:t xml:space="preserve"> Ob delnih izdajah zdravila se sme obdelava recepta obračunati le ob prvi delni izdaji (oznaka Delan izdaja je 1).</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9" w:name="_Toc430688726"/>
      <w:bookmarkStart w:id="100" w:name="_Toc454528959"/>
      <w:r w:rsidRPr="00B85CA7">
        <w:t>Cena točke</w:t>
      </w:r>
      <w:bookmarkEnd w:id="99"/>
      <w:bookmarkEnd w:id="100"/>
    </w:p>
    <w:p w:rsidR="00164608" w:rsidRPr="001D5366" w:rsidRDefault="00164608" w:rsidP="00164608">
      <w:pPr>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01" w:name="_Toc430688727"/>
      <w:bookmarkStart w:id="102" w:name="_Toc454528960"/>
      <w:r w:rsidRPr="00B85CA7">
        <w:t>Celotna vrednost recepta</w:t>
      </w:r>
      <w:bookmarkEnd w:id="101"/>
      <w:bookmarkEnd w:id="102"/>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03" w:name="_Toc430688728"/>
      <w:bookmarkStart w:id="104" w:name="_Toc454528961"/>
      <w:r w:rsidRPr="00B85CA7">
        <w:t>Priznana celotna vrednost recepta</w:t>
      </w:r>
      <w:bookmarkEnd w:id="103"/>
      <w:bookmarkEnd w:id="104"/>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E702AE">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05" w:name="_Toc430688729"/>
      <w:bookmarkStart w:id="106" w:name="_Toc454528962"/>
      <w:r w:rsidRPr="00B85CA7">
        <w:t>Znesek OZZ</w:t>
      </w:r>
      <w:bookmarkEnd w:id="105"/>
      <w:bookmarkEnd w:id="106"/>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07" w:name="_Toc430688730"/>
      <w:bookmarkStart w:id="108" w:name="_Toc454528963"/>
      <w:r w:rsidRPr="00B85CA7">
        <w:t>Vrednost storitve OZZ z DDV</w:t>
      </w:r>
      <w:bookmarkEnd w:id="107"/>
      <w:bookmarkEnd w:id="108"/>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09" w:name="_Toc430688731"/>
      <w:bookmarkStart w:id="110" w:name="_Toc454528964"/>
      <w:r w:rsidRPr="00B85CA7">
        <w:t>Vrednost zdravila OZZ z DDV</w:t>
      </w:r>
      <w:bookmarkEnd w:id="109"/>
      <w:bookmarkEnd w:id="110"/>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1" w:name="_Toc430688732"/>
      <w:bookmarkStart w:id="112" w:name="_Toc454528965"/>
      <w:r w:rsidRPr="00B85CA7">
        <w:t>Znesek DDV za vrednost storitve OZZ</w:t>
      </w:r>
      <w:bookmarkEnd w:id="111"/>
      <w:bookmarkEnd w:id="112"/>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3" w:name="_Toc430688733"/>
      <w:bookmarkStart w:id="114" w:name="_Toc454528966"/>
      <w:r w:rsidRPr="00B85CA7">
        <w:t>Znesek DDV za vrednost zdravila OZZ</w:t>
      </w:r>
      <w:bookmarkEnd w:id="113"/>
      <w:bookmarkEnd w:id="114"/>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B85CA7" w:rsidRDefault="00164608" w:rsidP="008670FB">
      <w:pPr>
        <w:pStyle w:val="Naslov3"/>
      </w:pPr>
      <w:bookmarkStart w:id="115" w:name="_Toc430688734"/>
      <w:bookmarkStart w:id="116" w:name="_Toc454528967"/>
      <w:r w:rsidRPr="00B85CA7">
        <w:lastRenderedPageBreak/>
        <w:t>Znesek PZZ</w:t>
      </w:r>
      <w:bookmarkEnd w:id="115"/>
      <w:bookmarkEnd w:id="116"/>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7" w:name="_Toc430688735"/>
      <w:bookmarkStart w:id="118" w:name="_Toc454528968"/>
      <w:r w:rsidRPr="00B85CA7">
        <w:t>Vrednost storitve PZZ z DDV</w:t>
      </w:r>
      <w:bookmarkEnd w:id="117"/>
      <w:bookmarkEnd w:id="118"/>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9" w:name="_Toc430688736"/>
      <w:bookmarkStart w:id="120" w:name="_Toc454528969"/>
      <w:r w:rsidRPr="00B85CA7">
        <w:t>Vrednost zdravila PZZ z DDV</w:t>
      </w:r>
      <w:bookmarkEnd w:id="119"/>
      <w:bookmarkEnd w:id="120"/>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1" w:name="_Toc430688737"/>
      <w:bookmarkStart w:id="122" w:name="_Toc454528970"/>
      <w:r w:rsidRPr="00B85CA7">
        <w:t>Znesek DDV za vrednost storitve PZZ</w:t>
      </w:r>
      <w:bookmarkEnd w:id="121"/>
      <w:bookmarkEnd w:id="122"/>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8670FB" w:rsidRDefault="00164608" w:rsidP="008670FB">
      <w:pPr>
        <w:pStyle w:val="Naslov3"/>
      </w:pPr>
      <w:bookmarkStart w:id="123" w:name="_Toc430688738"/>
      <w:bookmarkStart w:id="124" w:name="_Toc454528971"/>
      <w:r w:rsidRPr="008670FB">
        <w:t>Znesek DDV za vrednost zdravila PZZ</w:t>
      </w:r>
      <w:bookmarkEnd w:id="123"/>
      <w:bookmarkEnd w:id="124"/>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Default="00164608" w:rsidP="00164608">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25" w:name="_Toc430688739"/>
      <w:bookmarkStart w:id="126" w:name="_Toc454528972"/>
      <w:r w:rsidRPr="00DD0295">
        <w:lastRenderedPageBreak/>
        <w:t>Stopnja DDV</w:t>
      </w:r>
      <w:bookmarkEnd w:id="125"/>
      <w:bookmarkEnd w:id="12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7" w:name="_Toc430688740"/>
      <w:bookmarkStart w:id="128" w:name="_Toc454528973"/>
      <w:r w:rsidRPr="00B85CA7">
        <w:t>Šifra za nujno zdravljenje</w:t>
      </w:r>
      <w:bookmarkEnd w:id="127"/>
      <w:bookmarkEnd w:id="128"/>
    </w:p>
    <w:p w:rsidR="00164608" w:rsidRDefault="00164608" w:rsidP="00B97C3F">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rsidR="00164608" w:rsidRPr="000D7C55" w:rsidRDefault="00164608" w:rsidP="00B97C3F">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9" w:name="_Toc430688741"/>
      <w:bookmarkStart w:id="130" w:name="_Toc454528974"/>
      <w:r w:rsidRPr="00B85CA7">
        <w:t>Razlog izdaje zdravila, ki presega najvišjo priznano vrednost</w:t>
      </w:r>
      <w:bookmarkEnd w:id="129"/>
      <w:bookmarkEnd w:id="130"/>
    </w:p>
    <w:p w:rsidR="00164608" w:rsidRDefault="00164608" w:rsidP="00B97C3F">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270A37">
        <w:rPr>
          <w:i/>
        </w:rPr>
        <w:t>2.6 Razlog izdaje zdravila, ki presega najvišjo priznano vrednost</w:t>
      </w:r>
      <w:r>
        <w:t>.</w:t>
      </w:r>
    </w:p>
    <w:p w:rsidR="00164608" w:rsidRPr="00CD4CB3" w:rsidRDefault="00164608" w:rsidP="00CD4CB3">
      <w:pPr>
        <w:rPr>
          <w:rFonts w:ascii="Arial" w:hAnsi="Arial" w:cs="Arial"/>
          <w:bCs/>
          <w:color w:val="000000"/>
          <w:sz w:val="16"/>
          <w:szCs w:val="16"/>
        </w:rPr>
      </w:pPr>
    </w:p>
    <w:p w:rsidR="00164608" w:rsidRDefault="00164608" w:rsidP="00B97C3F">
      <w:pPr>
        <w:pStyle w:val="abody"/>
      </w:pPr>
      <w:r>
        <w:t>Za živila za posebne zdravstvene namene z določeno najvišjo priznano vrednostjo se oznaka ne vpisuje.</w:t>
      </w:r>
    </w:p>
    <w:p w:rsidR="00164608" w:rsidRPr="00CD4CB3" w:rsidRDefault="00164608" w:rsidP="00164608">
      <w:pPr>
        <w:rPr>
          <w:rFonts w:ascii="Arial" w:hAnsi="Arial" w:cs="Arial"/>
          <w:bCs/>
          <w:color w:val="000000"/>
          <w:sz w:val="16"/>
          <w:szCs w:val="16"/>
        </w:rPr>
      </w:pP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1" w:name="_Toc430688742"/>
      <w:bookmarkStart w:id="132" w:name="_Toc454528975"/>
      <w:r w:rsidRPr="00B85CA7">
        <w:t>Cena pakiranja (cena zdravila)</w:t>
      </w:r>
      <w:bookmarkEnd w:id="131"/>
      <w:bookmarkEnd w:id="132"/>
    </w:p>
    <w:p w:rsidR="00164608" w:rsidRDefault="00164608" w:rsidP="00164608">
      <w:pPr>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3" w:name="_Toc430688743"/>
      <w:bookmarkStart w:id="134" w:name="_Toc454528976"/>
      <w:r w:rsidRPr="00B85CA7">
        <w:t>Datum nabave zdravila</w:t>
      </w:r>
      <w:bookmarkEnd w:id="133"/>
      <w:bookmarkEnd w:id="134"/>
    </w:p>
    <w:p w:rsidR="00164608" w:rsidRDefault="00164608" w:rsidP="00164608">
      <w:pPr>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5" w:name="_Toc430688746"/>
      <w:bookmarkStart w:id="136" w:name="_Toc454528977"/>
      <w:r w:rsidRPr="00B85CA7">
        <w:t>Vrednost dodane vode brez DDV</w:t>
      </w:r>
      <w:bookmarkEnd w:id="135"/>
      <w:bookmarkEnd w:id="136"/>
    </w:p>
    <w:p w:rsidR="00164608" w:rsidRPr="00712CC8" w:rsidRDefault="00164608" w:rsidP="00164608">
      <w:pPr>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7" w:name="_Toc430688747"/>
      <w:bookmarkStart w:id="138" w:name="_Toc454528978"/>
      <w:r w:rsidRPr="00B85CA7">
        <w:t>Delna izdaja</w:t>
      </w:r>
      <w:bookmarkEnd w:id="137"/>
      <w:bookmarkEnd w:id="138"/>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xml:space="preserve">. Če je bil predhodno poslan in potrjen recept z isto številko recepta, številko lekarne (lokala), številko zdravnika in </w:t>
      </w:r>
      <w:r w:rsidRPr="00043ECF">
        <w:rPr>
          <w:rFonts w:ascii="Arial" w:hAnsi="Arial" w:cs="Arial"/>
          <w:bCs/>
          <w:color w:val="000000"/>
          <w:sz w:val="20"/>
          <w:szCs w:val="20"/>
        </w:rPr>
        <w:lastRenderedPageBreak/>
        <w:t>številko zavarovane osebe ter ne gre za običajni izdajo na obnovljivi recept, oznaka Delna izdaja pa je prazna ali 1, bo recept zavrnjen.</w:t>
      </w:r>
    </w:p>
    <w:p w:rsidR="00164608" w:rsidRPr="00CD4CB3" w:rsidRDefault="00164608" w:rsidP="00164608">
      <w:pPr>
        <w:rPr>
          <w:rFonts w:ascii="Arial" w:hAnsi="Arial" w:cs="Arial"/>
          <w:bCs/>
          <w:color w:val="000000"/>
          <w:sz w:val="16"/>
          <w:szCs w:val="16"/>
        </w:rPr>
      </w:pPr>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
        </w:rPr>
      </w:pPr>
    </w:p>
    <w:p w:rsidR="00164608" w:rsidRPr="00124FCF" w:rsidRDefault="00164608" w:rsidP="00B85CA7">
      <w:pPr>
        <w:pStyle w:val="Naslov2"/>
      </w:pPr>
      <w:bookmarkStart w:id="139" w:name="_Toc430688748"/>
      <w:bookmarkStart w:id="140" w:name="_Toc454528979"/>
      <w:r>
        <w:t>Podatki o izdanem zdravilu</w:t>
      </w:r>
      <w:bookmarkEnd w:id="139"/>
      <w:bookmarkEnd w:id="140"/>
    </w:p>
    <w:p w:rsidR="00164608" w:rsidRPr="00F16518" w:rsidRDefault="00164608" w:rsidP="00B97C3F">
      <w:pPr>
        <w:pStyle w:val="abody"/>
      </w:pPr>
    </w:p>
    <w:p w:rsidR="00164608" w:rsidRPr="00F16518" w:rsidRDefault="00164608" w:rsidP="00B97C3F">
      <w:pPr>
        <w:pStyle w:val="abody"/>
      </w:pPr>
      <w:r w:rsidRPr="00F16518">
        <w:t>Potem, ko farmacevt pošlje v on-line sistem zgoraj navedene podatke o izdanem zdravilu,</w:t>
      </w:r>
      <w:r>
        <w:t xml:space="preserve"> </w:t>
      </w:r>
      <w:r w:rsidRPr="00F16518">
        <w:t>sistem podatke preveri in lekarni vrne izhodne podatke o pravilnosti vhodnih podatkov. Vrnjeni podatki služijo kontroli v lekarni.</w:t>
      </w:r>
    </w:p>
    <w:p w:rsidR="00164608" w:rsidRPr="00F16518" w:rsidRDefault="00164608" w:rsidP="00B97C3F">
      <w:pPr>
        <w:pStyle w:val="abody"/>
      </w:pPr>
      <w:r w:rsidRPr="00F16518">
        <w:t>Lekarna je o odkritih napakah obveščena. Prednost imajo tehnične, sledijo jim zavrnitvene in nato evidenčne napake.</w:t>
      </w:r>
    </w:p>
    <w:p w:rsidR="00164608" w:rsidRPr="00F16518" w:rsidRDefault="00164608" w:rsidP="00B97C3F">
      <w:pPr>
        <w:pStyle w:val="abody"/>
      </w:pPr>
      <w:r w:rsidRPr="00F16518">
        <w:t xml:space="preserve">V primeru </w:t>
      </w:r>
      <w:r w:rsidRPr="00F16518">
        <w:rPr>
          <w:b/>
        </w:rPr>
        <w:t>tehnične napake</w:t>
      </w:r>
      <w:r>
        <w:t xml:space="preserve"> on-</w:t>
      </w:r>
      <w:r w:rsidRPr="00F16518">
        <w:t>line sistem podatkov ne sprejme. Lekarna mora podatke poslati ponovno.</w:t>
      </w:r>
    </w:p>
    <w:p w:rsidR="00164608" w:rsidRPr="00F16518" w:rsidRDefault="00164608" w:rsidP="00B97C3F">
      <w:pPr>
        <w:pStyle w:val="abody"/>
      </w:pPr>
      <w:r w:rsidRPr="00F16518">
        <w:t xml:space="preserve">V primeru </w:t>
      </w:r>
      <w:r w:rsidRPr="00F16518">
        <w:rPr>
          <w:b/>
        </w:rPr>
        <w:t>zavrnitvene napake</w:t>
      </w:r>
      <w:r w:rsidRPr="00F16518">
        <w:t xml:space="preserve"> </w:t>
      </w:r>
      <w:r>
        <w:t>on-</w:t>
      </w:r>
      <w:r w:rsidRPr="00F16518">
        <w:t xml:space="preserve">line sistem podatkov ne sprejme. Lekarna mora napako odpraviti in podatke ponovno poslati. </w:t>
      </w:r>
    </w:p>
    <w:p w:rsidR="00164608" w:rsidRPr="00F16518" w:rsidRDefault="00164608" w:rsidP="00B97C3F">
      <w:pPr>
        <w:pStyle w:val="abody"/>
      </w:pPr>
      <w:r w:rsidRPr="00F16518">
        <w:t xml:space="preserve">V primeru </w:t>
      </w:r>
      <w:r w:rsidRPr="00F16518">
        <w:rPr>
          <w:b/>
        </w:rPr>
        <w:t>evidenčne napake</w:t>
      </w:r>
      <w:r w:rsidRPr="00F16518">
        <w:t xml:space="preserve"> so podatki sprejeti.</w:t>
      </w:r>
    </w:p>
    <w:p w:rsidR="00164608" w:rsidRPr="00F16518" w:rsidRDefault="00164608" w:rsidP="00B97C3F">
      <w:pPr>
        <w:pStyle w:val="abody"/>
      </w:pPr>
      <w:r w:rsidRPr="00F16518">
        <w:t>On-line sistem mora podatke potrditi, sicer Zavod recepta ne plača in lekarna sama nosi stroške izdaje zdravila.</w:t>
      </w:r>
    </w:p>
    <w:p w:rsidR="00164608" w:rsidRPr="003F69FF" w:rsidRDefault="00164608" w:rsidP="00164608">
      <w:pPr>
        <w:rPr>
          <w:rFonts w:ascii="Arial" w:hAnsi="Arial" w:cs="Arial"/>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Pr>
                <w:rFonts w:ascii="Arial Narrow" w:hAnsi="Arial Narrow" w:cs="Arial"/>
                <w:sz w:val="20"/>
                <w:szCs w:val="20"/>
              </w:rPr>
              <w:t>Priznani z</w:t>
            </w:r>
            <w:r w:rsidRPr="009C38EB">
              <w:rPr>
                <w:rFonts w:ascii="Arial Narrow" w:hAnsi="Arial Narrow" w:cs="Arial"/>
                <w:sz w:val="20"/>
                <w:szCs w:val="20"/>
              </w:rPr>
              <w:t>nesek OZZ</w:t>
            </w:r>
          </w:p>
          <w:p w:rsidR="00164608" w:rsidRPr="009C38EB" w:rsidRDefault="00164608" w:rsidP="00164608">
            <w:pPr>
              <w:spacing w:before="20" w:after="20"/>
              <w:rPr>
                <w:rFonts w:ascii="Arial Narrow" w:hAnsi="Arial Narrow" w:cs="Arial"/>
                <w:sz w:val="20"/>
                <w:szCs w:val="20"/>
              </w:rPr>
            </w:pPr>
          </w:p>
          <w:p w:rsidR="00164608" w:rsidRPr="009C38EB" w:rsidRDefault="00164608" w:rsidP="00164608">
            <w:pPr>
              <w:spacing w:before="20" w:after="20"/>
              <w:rPr>
                <w:rFonts w:ascii="Arial Narrow" w:hAnsi="Arial Narrow" w:cs="Arial"/>
                <w:color w:val="0000FF"/>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lastRenderedPageBreak/>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Default="00164608" w:rsidP="00164608">
      <w:pPr>
        <w:rPr>
          <w:rFonts w:ascii="Arial" w:hAnsi="Arial" w:cs="Arial"/>
        </w:rPr>
      </w:pPr>
    </w:p>
    <w:p w:rsidR="00164608" w:rsidRPr="00F16518" w:rsidRDefault="00164608" w:rsidP="00B97C3F">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F16518" w:rsidRDefault="00164608" w:rsidP="00B97C3F">
      <w:pPr>
        <w:pStyle w:val="abody"/>
      </w:pPr>
    </w:p>
    <w:p w:rsidR="00164608" w:rsidRDefault="00164608" w:rsidP="00164608">
      <w:pPr>
        <w:jc w:val="both"/>
        <w:rPr>
          <w:rFonts w:ascii="Arial" w:hAnsi="Arial" w:cs="Arial"/>
          <w:sz w:val="22"/>
          <w:szCs w:val="22"/>
        </w:rPr>
      </w:pPr>
    </w:p>
    <w:p w:rsidR="00164608" w:rsidRPr="00C31943" w:rsidRDefault="00164608" w:rsidP="00164608">
      <w:pPr>
        <w:pStyle w:val="Naslov5"/>
      </w:pPr>
      <w:bookmarkStart w:id="141" w:name="_Toc430688749"/>
      <w:bookmarkStart w:id="142" w:name="_Toc454528980"/>
      <w:r w:rsidRPr="00C31943">
        <w:t>Storniranje zapisa</w:t>
      </w:r>
      <w:bookmarkEnd w:id="141"/>
      <w:bookmarkEnd w:id="142"/>
    </w:p>
    <w:p w:rsidR="00164608" w:rsidRDefault="00164608" w:rsidP="00B97C3F">
      <w:pPr>
        <w:pStyle w:val="abody"/>
      </w:pPr>
      <w:r w:rsidRPr="00F16518">
        <w:t>V primeru, da farmacevt po prejemu potrditve pravilnosti poslanih podatkov ugotovi napako, najprej v on-line sistem pošlje storno z Zavodovo evidenčno številko recepta in z vsemi podatki, ki jih je že predhodno posredoval v sistem pri zapisu nepravilnega recepta. Po poslanem stornu ponovno pošlje vse potrebne popravljene podatke.</w:t>
      </w:r>
      <w:r>
        <w:t xml:space="preserve"> Na tak način je podatke možno stornirati dokler niso obračunani.</w:t>
      </w:r>
    </w:p>
    <w:p w:rsidR="00164608" w:rsidRPr="00F16518" w:rsidRDefault="00164608" w:rsidP="00B97C3F">
      <w:pPr>
        <w:pStyle w:val="abody"/>
      </w:pPr>
      <w:r w:rsidRPr="00F16518">
        <w:t>V primeru, da je bil za recept, ki ga je potrebno stornirati, že izdan zahtevek za plačilo, se storna</w:t>
      </w:r>
      <w:r>
        <w:t xml:space="preserve">cija izvede s pošiljanjem dobropisa v Izdatkih. Postopek je podrobno razložen v </w:t>
      </w:r>
      <w:r w:rsidRPr="008A40E2">
        <w:t xml:space="preserve">Navodilu o beleženju in obračunavanju zdravstvenih storitev in izdanih materialov </w:t>
      </w:r>
      <w:r>
        <w:t>(</w:t>
      </w:r>
      <w:r w:rsidRPr="008A40E2">
        <w:t>15.6</w:t>
      </w:r>
      <w:r w:rsidRPr="008A40E2">
        <w:tab/>
      </w:r>
      <w:r>
        <w:t xml:space="preserve"> </w:t>
      </w:r>
      <w:r w:rsidRPr="008A40E2">
        <w:t>Pravila obračuna v primeru sprememb podatkov za nazaj v strukturah »AOR« in »MP«</w:t>
      </w:r>
      <w:r>
        <w:t>).</w:t>
      </w:r>
    </w:p>
    <w:p w:rsidR="00164608" w:rsidRPr="00F16518" w:rsidRDefault="00164608" w:rsidP="00B97C3F">
      <w:pPr>
        <w:pStyle w:val="abody"/>
      </w:pPr>
    </w:p>
    <w:p w:rsidR="00164608" w:rsidRPr="0096094B" w:rsidRDefault="00164608" w:rsidP="00164608">
      <w:pPr>
        <w:pStyle w:val="Naslov5"/>
      </w:pPr>
      <w:bookmarkStart w:id="143" w:name="_Toc430688750"/>
      <w:bookmarkStart w:id="144" w:name="_Toc454528981"/>
      <w:r w:rsidRPr="0096094B">
        <w:t xml:space="preserve">Izdaja zdravila ob </w:t>
      </w:r>
      <w:r>
        <w:t>premajhni zalogi</w:t>
      </w:r>
      <w:r w:rsidRPr="0096094B">
        <w:t xml:space="preserve"> v lekarni</w:t>
      </w:r>
      <w:bookmarkEnd w:id="143"/>
      <w:bookmarkEnd w:id="144"/>
    </w:p>
    <w:p w:rsidR="00164608" w:rsidRDefault="00164608" w:rsidP="00B97C3F">
      <w:pPr>
        <w:pStyle w:val="abody"/>
      </w:pPr>
      <w:r w:rsidRPr="00F16518">
        <w:t xml:space="preserve">V primeru, ko farmacevt v lekarni zavarovani osebi ne more izdati celotne predpisane količine zdravila zaradi premajhne zaloge v lekarni zaradi trenutnega pomanjkanja zdravila na tržišču, izda </w:t>
      </w:r>
      <w:r>
        <w:t>lahko</w:t>
      </w:r>
      <w:r w:rsidRPr="00F16518">
        <w:t xml:space="preserve"> le del predpisanega zdravila</w:t>
      </w:r>
      <w:r>
        <w:t xml:space="preserve"> kot delno izdajo. Postopek je opisan v točki 2.7. Delna izdaja zdravila</w:t>
      </w:r>
      <w:r w:rsidRPr="00F16518">
        <w:t xml:space="preserve">. </w:t>
      </w:r>
    </w:p>
    <w:p w:rsidR="00164608" w:rsidRPr="00F16518" w:rsidRDefault="00164608" w:rsidP="00B97C3F">
      <w:pPr>
        <w:pStyle w:val="abody"/>
      </w:pPr>
    </w:p>
    <w:p w:rsidR="00164608" w:rsidRPr="00F16518" w:rsidRDefault="00164608" w:rsidP="00B97C3F">
      <w:pPr>
        <w:pStyle w:val="abody"/>
      </w:pPr>
      <w:r>
        <w:t xml:space="preserve">Še vedno pa se lahko izda delna količina zdravila na način, ki je veljal pred uvedbo delnih izdaj. Ob prvi izdaji se </w:t>
      </w:r>
      <w:r w:rsidRPr="00F16518">
        <w:t>zavarovani osebi izda potrdilo, da je upravičen še do preostale količine.</w:t>
      </w:r>
      <w:r>
        <w:t xml:space="preserve"> </w:t>
      </w:r>
      <w:r w:rsidRPr="00F16518">
        <w:t xml:space="preserve">Ko se na podlagi zgoraj navedenega potrdila izda še preostala količina zdravila, se prvotni zapis stornira (glej </w:t>
      </w:r>
      <w:r w:rsidRPr="00F16518">
        <w:rPr>
          <w:i/>
        </w:rPr>
        <w:t>Storno zapisa</w:t>
      </w:r>
      <w:r w:rsidRPr="00F16518">
        <w:t>), v on-line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w:t>
      </w:r>
      <w:r>
        <w:t xml:space="preserve"> </w:t>
      </w:r>
      <w:r w:rsidRPr="00F16518">
        <w:t>V kolikor pa je lekarna za delno izdano zdravilo že izstavila zahtevek za plačilo, na isti recept ne more izdati in obračunati dodatne količine zdravila.</w:t>
      </w:r>
    </w:p>
    <w:p w:rsidR="00164608" w:rsidRDefault="00164608" w:rsidP="00164608">
      <w:pPr>
        <w:jc w:val="both"/>
        <w:rPr>
          <w:rFonts w:ascii="Arial" w:hAnsi="Arial" w:cs="Arial"/>
          <w:sz w:val="22"/>
          <w:szCs w:val="22"/>
        </w:rPr>
      </w:pP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45" w:name="_Toc430688751"/>
      <w:bookmarkStart w:id="146" w:name="_Toc454528982"/>
      <w:r>
        <w:t>I</w:t>
      </w:r>
      <w:r w:rsidRPr="00FA4A16">
        <w:t>zmenjevanje podatkov</w:t>
      </w:r>
      <w:r>
        <w:t xml:space="preserve"> povzetka </w:t>
      </w:r>
      <w:r w:rsidRPr="00FA4A16">
        <w:t>o izdanih zdravilih</w:t>
      </w:r>
      <w:bookmarkEnd w:id="145"/>
      <w:bookmarkEnd w:id="146"/>
    </w:p>
    <w:p w:rsidR="00164608" w:rsidRPr="00F16518" w:rsidRDefault="00164608" w:rsidP="00B97C3F">
      <w:pPr>
        <w:pStyle w:val="abody"/>
      </w:pPr>
    </w:p>
    <w:p w:rsidR="00164608" w:rsidRPr="00F16518" w:rsidRDefault="00164608" w:rsidP="00B97C3F">
      <w:pPr>
        <w:pStyle w:val="abody"/>
      </w:pPr>
      <w:r w:rsidRPr="00F16518">
        <w:t xml:space="preserve">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w:t>
      </w:r>
      <w:r w:rsidRPr="002F3785">
        <w:t>(zahtevek za plačilo, ločena zahtevka za OZZ in PZZ</w:t>
      </w:r>
      <w:r>
        <w:t xml:space="preserve">, </w:t>
      </w:r>
      <w:r w:rsidRPr="00F16518">
        <w:t>šifrant 26) skladno z Navodilom o beleženju in obračunavanju zdravstvenih storitev in izdanih materialov</w:t>
      </w:r>
      <w:r>
        <w:t xml:space="preserve"> </w:t>
      </w:r>
      <w:r w:rsidRPr="00F16518">
        <w:t>.</w:t>
      </w:r>
    </w:p>
    <w:p w:rsidR="00164608" w:rsidRDefault="00164608" w:rsidP="00164608">
      <w:pPr>
        <w:rPr>
          <w:rFonts w:ascii="Arial" w:hAnsi="Arial"/>
          <w:sz w:val="22"/>
        </w:rPr>
      </w:pPr>
    </w:p>
    <w:p w:rsidR="00164608" w:rsidRPr="002F3785" w:rsidRDefault="00164608" w:rsidP="00B97C3F">
      <w:pPr>
        <w:pStyle w:val="abody"/>
      </w:pPr>
      <w:r>
        <w:t>P</w:t>
      </w:r>
      <w:r w:rsidRPr="002F3785">
        <w:t>ovzetek podatkov o izdanih zdravilih:</w:t>
      </w:r>
    </w:p>
    <w:p w:rsidR="00164608" w:rsidRPr="002F3785" w:rsidRDefault="00164608" w:rsidP="004953A7">
      <w:pPr>
        <w:pStyle w:val="abody"/>
        <w:numPr>
          <w:ilvl w:val="0"/>
          <w:numId w:val="3"/>
        </w:numPr>
      </w:pPr>
      <w:r w:rsidRPr="002F3785">
        <w:lastRenderedPageBreak/>
        <w:t>Zavodov</w:t>
      </w:r>
      <w:r>
        <w:t>a</w:t>
      </w:r>
      <w:r w:rsidRPr="002F3785">
        <w:t xml:space="preserve"> evidenčno številko recepta</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Stopnja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B97C3F">
      <w:pPr>
        <w:pStyle w:val="abody"/>
      </w:pPr>
    </w:p>
    <w:p w:rsidR="00164608" w:rsidRDefault="00164608" w:rsidP="00B97C3F">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47" w:name="_Toc430688752"/>
      <w:bookmarkStart w:id="148" w:name="_Toc454528983"/>
      <w:r w:rsidRPr="00FA4A16">
        <w:t>Branje podatkov o izdanih zdravilih</w:t>
      </w:r>
      <w:bookmarkEnd w:id="147"/>
      <w:bookmarkEnd w:id="148"/>
    </w:p>
    <w:p w:rsidR="00164608" w:rsidRPr="00F16518" w:rsidRDefault="00164608" w:rsidP="00B97C3F">
      <w:pPr>
        <w:pStyle w:val="abody"/>
      </w:pPr>
    </w:p>
    <w:p w:rsidR="00164608" w:rsidRPr="00F16518" w:rsidRDefault="00164608" w:rsidP="00B97C3F">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p>
    <w:p w:rsidR="00164608" w:rsidRDefault="00164608" w:rsidP="00B97C3F">
      <w:pPr>
        <w:pStyle w:val="abody"/>
      </w:pPr>
      <w:r w:rsidRPr="00F16518">
        <w:t>Dostop do teh podatkov je omejen glede na odločitev zavarovane osebe. Zavarovana oseba lahko prepove dostop do podatkov o izdanih zdravilih zdravniku specialistu in/ali farmacevtu. Prav tako ni možno dostopati do podatkov o izdaji zdravil za zdravljenje HIV infekcij.</w:t>
      </w:r>
    </w:p>
    <w:p w:rsidR="00164608" w:rsidRPr="00F16518" w:rsidRDefault="00164608" w:rsidP="00B97C3F">
      <w:pPr>
        <w:pStyle w:val="abody"/>
      </w:pPr>
    </w:p>
    <w:p w:rsidR="00164608" w:rsidRPr="00E85C34" w:rsidRDefault="00164608" w:rsidP="00164608">
      <w:pPr>
        <w:rPr>
          <w:rFonts w:ascii="Arial" w:hAnsi="Arial" w:cs="Arial"/>
          <w:sz w:val="22"/>
          <w:szCs w:val="22"/>
        </w:rPr>
      </w:pPr>
    </w:p>
    <w:p w:rsidR="00164608" w:rsidRDefault="00164608" w:rsidP="00164608">
      <w:pPr>
        <w:pStyle w:val="Naslov2"/>
      </w:pPr>
      <w:bookmarkStart w:id="149" w:name="_Toc430688753"/>
      <w:bookmarkStart w:id="150" w:name="_Toc454528984"/>
      <w:r w:rsidRPr="00144B94">
        <w:t>Podatki, ki jih zdravnik ali farmacevt pošlje v on-line</w:t>
      </w:r>
      <w:r>
        <w:t xml:space="preserve"> sistem</w:t>
      </w:r>
      <w:bookmarkEnd w:id="149"/>
      <w:bookmarkEnd w:id="150"/>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164608">
        <w:trPr>
          <w:trHeight w:val="240"/>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 w:rsidR="00164608" w:rsidRDefault="00164608" w:rsidP="00164608">
      <w:pPr>
        <w:rPr>
          <w:rFonts w:ascii="Arial" w:hAnsi="Arial" w:cs="Arial"/>
          <w:b/>
        </w:rPr>
      </w:pPr>
    </w:p>
    <w:p w:rsidR="00164608" w:rsidRPr="00144B94" w:rsidRDefault="00164608" w:rsidP="00164608">
      <w:pPr>
        <w:pStyle w:val="Naslov2"/>
      </w:pPr>
      <w:bookmarkStart w:id="151" w:name="_Toc430688754"/>
      <w:bookmarkStart w:id="152" w:name="_Toc454528985"/>
      <w:r w:rsidRPr="00144B94">
        <w:t>Podatki, ki jih zdravnik ali farmacevt pridobi iz on-line sistema:</w:t>
      </w:r>
      <w:bookmarkEnd w:id="151"/>
      <w:bookmarkEnd w:id="152"/>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Delovna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delovna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lastRenderedPageBreak/>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določenem v Splošnem dogovoru (priloge Lek II/c).</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5E" w:rsidRDefault="00A3165E">
      <w:r>
        <w:separator/>
      </w:r>
    </w:p>
  </w:endnote>
  <w:endnote w:type="continuationSeparator" w:id="0">
    <w:p w:rsidR="00A3165E" w:rsidRDefault="00A3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F" w:rsidRDefault="003105FF"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3105FF" w:rsidRDefault="003105FF"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F" w:rsidRPr="003B0681" w:rsidRDefault="003105FF"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A36B16">
      <w:rPr>
        <w:rStyle w:val="tevilkastrani"/>
        <w:rFonts w:ascii="Arial" w:hAnsi="Arial" w:cs="Arial"/>
        <w:noProof/>
        <w:sz w:val="22"/>
        <w:szCs w:val="22"/>
      </w:rPr>
      <w:t>1</w:t>
    </w:r>
    <w:r w:rsidRPr="003B0681">
      <w:rPr>
        <w:rStyle w:val="tevilkastrani"/>
        <w:rFonts w:ascii="Arial" w:hAnsi="Arial" w:cs="Arial"/>
        <w:sz w:val="22"/>
        <w:szCs w:val="22"/>
      </w:rPr>
      <w:fldChar w:fldCharType="end"/>
    </w:r>
  </w:p>
  <w:p w:rsidR="003105FF" w:rsidRPr="002C2242" w:rsidRDefault="003105FF"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5E" w:rsidRDefault="00A3165E">
      <w:r>
        <w:separator/>
      </w:r>
    </w:p>
  </w:footnote>
  <w:footnote w:type="continuationSeparator" w:id="0">
    <w:p w:rsidR="00A3165E" w:rsidRDefault="00A3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num w:numId="1">
    <w:abstractNumId w:val="4"/>
  </w:num>
  <w:num w:numId="2">
    <w:abstractNumId w:val="2"/>
  </w:num>
  <w:num w:numId="3">
    <w:abstractNumId w:val="0"/>
  </w:num>
  <w:num w:numId="4">
    <w:abstractNumId w:val="1"/>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078B"/>
    <w:rsid w:val="00006F39"/>
    <w:rsid w:val="00010C7A"/>
    <w:rsid w:val="00031707"/>
    <w:rsid w:val="00031A18"/>
    <w:rsid w:val="00033C9E"/>
    <w:rsid w:val="0004393B"/>
    <w:rsid w:val="00043A6E"/>
    <w:rsid w:val="00043ECF"/>
    <w:rsid w:val="00047027"/>
    <w:rsid w:val="00047376"/>
    <w:rsid w:val="000536BA"/>
    <w:rsid w:val="00056B29"/>
    <w:rsid w:val="0006234C"/>
    <w:rsid w:val="000657C7"/>
    <w:rsid w:val="00072540"/>
    <w:rsid w:val="00073F6E"/>
    <w:rsid w:val="000818E5"/>
    <w:rsid w:val="00084960"/>
    <w:rsid w:val="00096C8C"/>
    <w:rsid w:val="000A188A"/>
    <w:rsid w:val="000A5734"/>
    <w:rsid w:val="000B2EB4"/>
    <w:rsid w:val="000B75E7"/>
    <w:rsid w:val="000B7C3E"/>
    <w:rsid w:val="000C34B3"/>
    <w:rsid w:val="000D337E"/>
    <w:rsid w:val="000D7C55"/>
    <w:rsid w:val="000F047B"/>
    <w:rsid w:val="000F4AAD"/>
    <w:rsid w:val="000F64D2"/>
    <w:rsid w:val="001102A5"/>
    <w:rsid w:val="00113B70"/>
    <w:rsid w:val="00124FCF"/>
    <w:rsid w:val="00154D7F"/>
    <w:rsid w:val="00164608"/>
    <w:rsid w:val="00170EE8"/>
    <w:rsid w:val="00191DCF"/>
    <w:rsid w:val="0019244E"/>
    <w:rsid w:val="00196436"/>
    <w:rsid w:val="00197B7C"/>
    <w:rsid w:val="001A133C"/>
    <w:rsid w:val="001A5C44"/>
    <w:rsid w:val="001B0AAD"/>
    <w:rsid w:val="001B3236"/>
    <w:rsid w:val="001B6064"/>
    <w:rsid w:val="001D486C"/>
    <w:rsid w:val="001D5366"/>
    <w:rsid w:val="001E70B5"/>
    <w:rsid w:val="001F2D71"/>
    <w:rsid w:val="001F61CF"/>
    <w:rsid w:val="001F7624"/>
    <w:rsid w:val="0020522B"/>
    <w:rsid w:val="00212390"/>
    <w:rsid w:val="00220D0B"/>
    <w:rsid w:val="0023782E"/>
    <w:rsid w:val="002541A5"/>
    <w:rsid w:val="00264D73"/>
    <w:rsid w:val="00270A37"/>
    <w:rsid w:val="00285F2F"/>
    <w:rsid w:val="002870C1"/>
    <w:rsid w:val="002A54DE"/>
    <w:rsid w:val="002A595D"/>
    <w:rsid w:val="002C2A38"/>
    <w:rsid w:val="002C3712"/>
    <w:rsid w:val="002D7DEE"/>
    <w:rsid w:val="002E6343"/>
    <w:rsid w:val="002F3785"/>
    <w:rsid w:val="002F4B5A"/>
    <w:rsid w:val="00301655"/>
    <w:rsid w:val="00302183"/>
    <w:rsid w:val="003034E1"/>
    <w:rsid w:val="003048CC"/>
    <w:rsid w:val="003057B7"/>
    <w:rsid w:val="003105FF"/>
    <w:rsid w:val="00310DFD"/>
    <w:rsid w:val="00311DD4"/>
    <w:rsid w:val="00312A94"/>
    <w:rsid w:val="00315FF7"/>
    <w:rsid w:val="00337EA0"/>
    <w:rsid w:val="00346D6F"/>
    <w:rsid w:val="00352B5D"/>
    <w:rsid w:val="00353C17"/>
    <w:rsid w:val="00360B0A"/>
    <w:rsid w:val="003704E0"/>
    <w:rsid w:val="003727B1"/>
    <w:rsid w:val="00373893"/>
    <w:rsid w:val="00374162"/>
    <w:rsid w:val="003744DC"/>
    <w:rsid w:val="00376115"/>
    <w:rsid w:val="003771E5"/>
    <w:rsid w:val="0039240C"/>
    <w:rsid w:val="003A6892"/>
    <w:rsid w:val="003B0681"/>
    <w:rsid w:val="003B2797"/>
    <w:rsid w:val="003C1F44"/>
    <w:rsid w:val="003C5D34"/>
    <w:rsid w:val="003C67C5"/>
    <w:rsid w:val="003E56B5"/>
    <w:rsid w:val="003E61E4"/>
    <w:rsid w:val="003F40AE"/>
    <w:rsid w:val="00404869"/>
    <w:rsid w:val="00424FFA"/>
    <w:rsid w:val="0043706D"/>
    <w:rsid w:val="00445BC7"/>
    <w:rsid w:val="004478E7"/>
    <w:rsid w:val="00451C51"/>
    <w:rsid w:val="00453CF3"/>
    <w:rsid w:val="00455757"/>
    <w:rsid w:val="004616C6"/>
    <w:rsid w:val="00466E76"/>
    <w:rsid w:val="00491279"/>
    <w:rsid w:val="00491F5E"/>
    <w:rsid w:val="004953A7"/>
    <w:rsid w:val="004A50D6"/>
    <w:rsid w:val="004A5ABD"/>
    <w:rsid w:val="004B5847"/>
    <w:rsid w:val="004C2A98"/>
    <w:rsid w:val="004D2724"/>
    <w:rsid w:val="004D6CC2"/>
    <w:rsid w:val="004E6D87"/>
    <w:rsid w:val="004F00CB"/>
    <w:rsid w:val="004F044E"/>
    <w:rsid w:val="004F079C"/>
    <w:rsid w:val="004F5F90"/>
    <w:rsid w:val="00505371"/>
    <w:rsid w:val="00510962"/>
    <w:rsid w:val="00514466"/>
    <w:rsid w:val="00522492"/>
    <w:rsid w:val="005449EE"/>
    <w:rsid w:val="005458A5"/>
    <w:rsid w:val="005642EA"/>
    <w:rsid w:val="00571405"/>
    <w:rsid w:val="00573BDE"/>
    <w:rsid w:val="00582B95"/>
    <w:rsid w:val="005965D9"/>
    <w:rsid w:val="005A2BC9"/>
    <w:rsid w:val="005A45FD"/>
    <w:rsid w:val="005A5296"/>
    <w:rsid w:val="005A63C3"/>
    <w:rsid w:val="005B11D2"/>
    <w:rsid w:val="005C6C5E"/>
    <w:rsid w:val="005D1CFD"/>
    <w:rsid w:val="005D499D"/>
    <w:rsid w:val="005F5A41"/>
    <w:rsid w:val="00606BB3"/>
    <w:rsid w:val="00620203"/>
    <w:rsid w:val="00626E62"/>
    <w:rsid w:val="00630F3E"/>
    <w:rsid w:val="006345ED"/>
    <w:rsid w:val="00634B3C"/>
    <w:rsid w:val="00652328"/>
    <w:rsid w:val="00652701"/>
    <w:rsid w:val="00653055"/>
    <w:rsid w:val="00653380"/>
    <w:rsid w:val="006573AE"/>
    <w:rsid w:val="00660A8D"/>
    <w:rsid w:val="006640D4"/>
    <w:rsid w:val="00667CB7"/>
    <w:rsid w:val="00687002"/>
    <w:rsid w:val="00690E1A"/>
    <w:rsid w:val="006A1ED9"/>
    <w:rsid w:val="006A31A8"/>
    <w:rsid w:val="006B07E1"/>
    <w:rsid w:val="006B647F"/>
    <w:rsid w:val="006C151F"/>
    <w:rsid w:val="006C745C"/>
    <w:rsid w:val="006D10EE"/>
    <w:rsid w:val="006D427D"/>
    <w:rsid w:val="006E004E"/>
    <w:rsid w:val="006E1E0C"/>
    <w:rsid w:val="006E4530"/>
    <w:rsid w:val="006F1C6D"/>
    <w:rsid w:val="00704B2D"/>
    <w:rsid w:val="00705D18"/>
    <w:rsid w:val="00712CC8"/>
    <w:rsid w:val="0071612B"/>
    <w:rsid w:val="007163AC"/>
    <w:rsid w:val="00727D01"/>
    <w:rsid w:val="00767DE4"/>
    <w:rsid w:val="00770BC4"/>
    <w:rsid w:val="00774F5B"/>
    <w:rsid w:val="00783CE2"/>
    <w:rsid w:val="00785F4C"/>
    <w:rsid w:val="00786A0F"/>
    <w:rsid w:val="00791214"/>
    <w:rsid w:val="007A6671"/>
    <w:rsid w:val="007A7000"/>
    <w:rsid w:val="007B5EEA"/>
    <w:rsid w:val="007C372E"/>
    <w:rsid w:val="007C63CF"/>
    <w:rsid w:val="007C7124"/>
    <w:rsid w:val="007D046C"/>
    <w:rsid w:val="007E1FA9"/>
    <w:rsid w:val="007E5D2F"/>
    <w:rsid w:val="007F52C5"/>
    <w:rsid w:val="007F703B"/>
    <w:rsid w:val="008053A4"/>
    <w:rsid w:val="00830284"/>
    <w:rsid w:val="00830D35"/>
    <w:rsid w:val="00832736"/>
    <w:rsid w:val="008346AC"/>
    <w:rsid w:val="0084173B"/>
    <w:rsid w:val="00845E54"/>
    <w:rsid w:val="00846A14"/>
    <w:rsid w:val="00865D61"/>
    <w:rsid w:val="008670FB"/>
    <w:rsid w:val="00873BA0"/>
    <w:rsid w:val="00884B9C"/>
    <w:rsid w:val="008933EC"/>
    <w:rsid w:val="0089410C"/>
    <w:rsid w:val="008947EC"/>
    <w:rsid w:val="00897BBE"/>
    <w:rsid w:val="008A2202"/>
    <w:rsid w:val="008A50D4"/>
    <w:rsid w:val="008B683F"/>
    <w:rsid w:val="008D166E"/>
    <w:rsid w:val="008D179C"/>
    <w:rsid w:val="008D567F"/>
    <w:rsid w:val="008F4477"/>
    <w:rsid w:val="00900B88"/>
    <w:rsid w:val="0090563C"/>
    <w:rsid w:val="00906D2B"/>
    <w:rsid w:val="00916980"/>
    <w:rsid w:val="00942B6C"/>
    <w:rsid w:val="009575F0"/>
    <w:rsid w:val="0096314A"/>
    <w:rsid w:val="00967EA2"/>
    <w:rsid w:val="00976395"/>
    <w:rsid w:val="009857F0"/>
    <w:rsid w:val="009A7642"/>
    <w:rsid w:val="009B0C2A"/>
    <w:rsid w:val="009B2D43"/>
    <w:rsid w:val="009B5EED"/>
    <w:rsid w:val="009B76A7"/>
    <w:rsid w:val="009C08A2"/>
    <w:rsid w:val="009C13C0"/>
    <w:rsid w:val="009F7B97"/>
    <w:rsid w:val="00A14721"/>
    <w:rsid w:val="00A14D83"/>
    <w:rsid w:val="00A22DF0"/>
    <w:rsid w:val="00A3165E"/>
    <w:rsid w:val="00A36B16"/>
    <w:rsid w:val="00A40AA8"/>
    <w:rsid w:val="00A410A2"/>
    <w:rsid w:val="00A4157A"/>
    <w:rsid w:val="00A51B4C"/>
    <w:rsid w:val="00A53FD7"/>
    <w:rsid w:val="00A579C7"/>
    <w:rsid w:val="00A64E92"/>
    <w:rsid w:val="00A65821"/>
    <w:rsid w:val="00A66D88"/>
    <w:rsid w:val="00A67E8F"/>
    <w:rsid w:val="00A71D34"/>
    <w:rsid w:val="00A8596D"/>
    <w:rsid w:val="00A87642"/>
    <w:rsid w:val="00AA468C"/>
    <w:rsid w:val="00AA4ADE"/>
    <w:rsid w:val="00AA4B78"/>
    <w:rsid w:val="00AA5A59"/>
    <w:rsid w:val="00AC091C"/>
    <w:rsid w:val="00AD5395"/>
    <w:rsid w:val="00AE0F30"/>
    <w:rsid w:val="00AE72EF"/>
    <w:rsid w:val="00AE7D0C"/>
    <w:rsid w:val="00AF064F"/>
    <w:rsid w:val="00AF2569"/>
    <w:rsid w:val="00AF7DE3"/>
    <w:rsid w:val="00B031FE"/>
    <w:rsid w:val="00B03CAC"/>
    <w:rsid w:val="00B12484"/>
    <w:rsid w:val="00B152A5"/>
    <w:rsid w:val="00B24DA3"/>
    <w:rsid w:val="00B26B3D"/>
    <w:rsid w:val="00B36CB1"/>
    <w:rsid w:val="00B37AEA"/>
    <w:rsid w:val="00B45FCF"/>
    <w:rsid w:val="00B60500"/>
    <w:rsid w:val="00B765B9"/>
    <w:rsid w:val="00B80035"/>
    <w:rsid w:val="00B85CA7"/>
    <w:rsid w:val="00B85E93"/>
    <w:rsid w:val="00B95103"/>
    <w:rsid w:val="00B97C3F"/>
    <w:rsid w:val="00BA0DEB"/>
    <w:rsid w:val="00BA3A38"/>
    <w:rsid w:val="00BA6D25"/>
    <w:rsid w:val="00BA7976"/>
    <w:rsid w:val="00BB0E94"/>
    <w:rsid w:val="00BB185F"/>
    <w:rsid w:val="00BB2F71"/>
    <w:rsid w:val="00BB6310"/>
    <w:rsid w:val="00BB7FAE"/>
    <w:rsid w:val="00BC00D4"/>
    <w:rsid w:val="00BD5443"/>
    <w:rsid w:val="00BE38D3"/>
    <w:rsid w:val="00BE4FEE"/>
    <w:rsid w:val="00BE6005"/>
    <w:rsid w:val="00BF1DD0"/>
    <w:rsid w:val="00BF459E"/>
    <w:rsid w:val="00C03931"/>
    <w:rsid w:val="00C0696D"/>
    <w:rsid w:val="00C10B30"/>
    <w:rsid w:val="00C1586A"/>
    <w:rsid w:val="00C21D39"/>
    <w:rsid w:val="00C222D6"/>
    <w:rsid w:val="00C30CD2"/>
    <w:rsid w:val="00C31943"/>
    <w:rsid w:val="00C35355"/>
    <w:rsid w:val="00C453B5"/>
    <w:rsid w:val="00C501DE"/>
    <w:rsid w:val="00C51785"/>
    <w:rsid w:val="00C57FBE"/>
    <w:rsid w:val="00C757D5"/>
    <w:rsid w:val="00C76843"/>
    <w:rsid w:val="00C830AD"/>
    <w:rsid w:val="00C860E2"/>
    <w:rsid w:val="00C87C86"/>
    <w:rsid w:val="00C91CE1"/>
    <w:rsid w:val="00C95901"/>
    <w:rsid w:val="00CA0537"/>
    <w:rsid w:val="00CA1840"/>
    <w:rsid w:val="00CA6739"/>
    <w:rsid w:val="00CA6A70"/>
    <w:rsid w:val="00CC42A9"/>
    <w:rsid w:val="00CC5C24"/>
    <w:rsid w:val="00CD4CB3"/>
    <w:rsid w:val="00CD4E7D"/>
    <w:rsid w:val="00CE729B"/>
    <w:rsid w:val="00CF2318"/>
    <w:rsid w:val="00D066E6"/>
    <w:rsid w:val="00D12114"/>
    <w:rsid w:val="00D13A6C"/>
    <w:rsid w:val="00D16BD5"/>
    <w:rsid w:val="00D202CD"/>
    <w:rsid w:val="00D23259"/>
    <w:rsid w:val="00D2635D"/>
    <w:rsid w:val="00D301C7"/>
    <w:rsid w:val="00D36D67"/>
    <w:rsid w:val="00D476C1"/>
    <w:rsid w:val="00D521AB"/>
    <w:rsid w:val="00D57C3F"/>
    <w:rsid w:val="00D669E1"/>
    <w:rsid w:val="00D71A50"/>
    <w:rsid w:val="00D74A5B"/>
    <w:rsid w:val="00D810FA"/>
    <w:rsid w:val="00D8121E"/>
    <w:rsid w:val="00D827DF"/>
    <w:rsid w:val="00D915CF"/>
    <w:rsid w:val="00D9647B"/>
    <w:rsid w:val="00DA232D"/>
    <w:rsid w:val="00DA4FF6"/>
    <w:rsid w:val="00DA7D95"/>
    <w:rsid w:val="00DB62FF"/>
    <w:rsid w:val="00DC1688"/>
    <w:rsid w:val="00DC1A30"/>
    <w:rsid w:val="00DD0295"/>
    <w:rsid w:val="00DD0367"/>
    <w:rsid w:val="00DE1889"/>
    <w:rsid w:val="00DF5640"/>
    <w:rsid w:val="00DF694C"/>
    <w:rsid w:val="00E0066C"/>
    <w:rsid w:val="00E10635"/>
    <w:rsid w:val="00E12364"/>
    <w:rsid w:val="00E3222D"/>
    <w:rsid w:val="00E36DF7"/>
    <w:rsid w:val="00E51551"/>
    <w:rsid w:val="00E518BE"/>
    <w:rsid w:val="00E55507"/>
    <w:rsid w:val="00E55E68"/>
    <w:rsid w:val="00E62165"/>
    <w:rsid w:val="00E636E2"/>
    <w:rsid w:val="00E63A44"/>
    <w:rsid w:val="00E702AE"/>
    <w:rsid w:val="00E74C2B"/>
    <w:rsid w:val="00E74F3A"/>
    <w:rsid w:val="00E75FDB"/>
    <w:rsid w:val="00E80F92"/>
    <w:rsid w:val="00E87B9E"/>
    <w:rsid w:val="00E902CD"/>
    <w:rsid w:val="00E90EF4"/>
    <w:rsid w:val="00EA3060"/>
    <w:rsid w:val="00EA38E0"/>
    <w:rsid w:val="00EB1648"/>
    <w:rsid w:val="00EB6749"/>
    <w:rsid w:val="00ED66B9"/>
    <w:rsid w:val="00ED7265"/>
    <w:rsid w:val="00EE1501"/>
    <w:rsid w:val="00F14701"/>
    <w:rsid w:val="00F16518"/>
    <w:rsid w:val="00F17D33"/>
    <w:rsid w:val="00F22AAB"/>
    <w:rsid w:val="00F252A9"/>
    <w:rsid w:val="00F25F1F"/>
    <w:rsid w:val="00F26D07"/>
    <w:rsid w:val="00F305B2"/>
    <w:rsid w:val="00F338E8"/>
    <w:rsid w:val="00F430BB"/>
    <w:rsid w:val="00F43156"/>
    <w:rsid w:val="00F45692"/>
    <w:rsid w:val="00F5704F"/>
    <w:rsid w:val="00F6308B"/>
    <w:rsid w:val="00F658B8"/>
    <w:rsid w:val="00F7509C"/>
    <w:rsid w:val="00F81814"/>
    <w:rsid w:val="00F86776"/>
    <w:rsid w:val="00F949EA"/>
    <w:rsid w:val="00FA04C3"/>
    <w:rsid w:val="00FA536D"/>
    <w:rsid w:val="00FB64AF"/>
    <w:rsid w:val="00FC0BB9"/>
    <w:rsid w:val="00FC21BD"/>
    <w:rsid w:val="00FC294E"/>
    <w:rsid w:val="00FC6C35"/>
    <w:rsid w:val="00FE0F78"/>
    <w:rsid w:val="00FE33C5"/>
    <w:rsid w:val="00FE41E9"/>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46DF-0431-43EC-A5F8-E5A76EEA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E2A1F617.dotm</Template>
  <TotalTime>6014</TotalTime>
  <Pages>29</Pages>
  <Words>14067</Words>
  <Characters>80182</Characters>
  <Application>Microsoft Office Word</Application>
  <DocSecurity>0</DocSecurity>
  <Lines>668</Lines>
  <Paragraphs>188</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94061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Vitoslava Samaluk</cp:lastModifiedBy>
  <cp:revision>190</cp:revision>
  <cp:lastPrinted>2016-05-17T08:18:00Z</cp:lastPrinted>
  <dcterms:created xsi:type="dcterms:W3CDTF">2012-10-01T11:43:00Z</dcterms:created>
  <dcterms:modified xsi:type="dcterms:W3CDTF">2016-06-24T09:18:00Z</dcterms:modified>
</cp:coreProperties>
</file>