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A" w:rsidRPr="00BF1319" w:rsidRDefault="00BF1319" w:rsidP="00162E6A">
      <w:pPr>
        <w:rPr>
          <w:rFonts w:ascii="Arial Narrow" w:hAnsi="Arial Narrow"/>
        </w:rPr>
      </w:pPr>
      <w:r w:rsidRPr="00BF1319">
        <w:rPr>
          <w:rFonts w:ascii="Arial Narrow" w:hAnsi="Arial Narrow"/>
        </w:rPr>
        <w:t>Priloga 1</w:t>
      </w:r>
      <w:r w:rsidR="00CE14DA" w:rsidRPr="00BF1319">
        <w:rPr>
          <w:rFonts w:ascii="Arial Narrow" w:hAnsi="Arial Narrow"/>
        </w:rPr>
        <w:t xml:space="preserve"> </w:t>
      </w:r>
      <w:r w:rsidR="00162E6A">
        <w:rPr>
          <w:rFonts w:ascii="Arial Narrow" w:hAnsi="Arial Narrow"/>
        </w:rPr>
        <w:t>k Sklepu</w:t>
      </w:r>
    </w:p>
    <w:p w:rsidR="00647FCB" w:rsidRPr="00162E6A" w:rsidRDefault="00DD3CF4" w:rsidP="00DD3CF4">
      <w:pPr>
        <w:ind w:hanging="567"/>
        <w:jc w:val="center"/>
        <w:rPr>
          <w:rFonts w:ascii="Arial Narrow" w:hAnsi="Arial Narrow"/>
          <w:b/>
        </w:rPr>
      </w:pPr>
      <w:r w:rsidRPr="00162E6A">
        <w:rPr>
          <w:rFonts w:ascii="Arial Narrow" w:hAnsi="Arial Narrow"/>
          <w:b/>
        </w:rPr>
        <w:t>Seznam najzahtevnejših storitev</w:t>
      </w:r>
      <w:r w:rsidR="00BF1319" w:rsidRPr="00162E6A">
        <w:rPr>
          <w:rFonts w:ascii="Arial Narrow" w:hAnsi="Arial Narrow"/>
          <w:b/>
        </w:rPr>
        <w:t xml:space="preserve"> (2. točka 23. člena zakona)</w:t>
      </w:r>
    </w:p>
    <w:p w:rsidR="000415F4" w:rsidRPr="00BF1319" w:rsidRDefault="008F4DC0" w:rsidP="008723E0">
      <w:pPr>
        <w:ind w:hanging="567"/>
        <w:rPr>
          <w:rFonts w:ascii="Arial Narrow" w:hAnsi="Arial Narrow"/>
          <w:i/>
          <w:sz w:val="18"/>
          <w:u w:val="single"/>
        </w:rPr>
        <w:sectPr w:rsidR="000415F4" w:rsidRPr="00BF13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1319">
        <w:rPr>
          <w:rFonts w:ascii="Arial Narrow" w:hAnsi="Arial Narrow"/>
        </w:rPr>
        <w:t xml:space="preserve"> </w:t>
      </w:r>
    </w:p>
    <w:tbl>
      <w:tblPr>
        <w:tblW w:w="4126" w:type="dxa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59"/>
      </w:tblGrid>
      <w:tr w:rsidR="00BF1319" w:rsidRPr="00BF1319" w:rsidTr="00747443">
        <w:trPr>
          <w:trHeight w:val="450"/>
          <w:tblHeader/>
        </w:trPr>
        <w:tc>
          <w:tcPr>
            <w:tcW w:w="567" w:type="dxa"/>
            <w:shd w:val="clear" w:color="000000" w:fill="CCFFCC"/>
            <w:hideMark/>
          </w:tcPr>
          <w:p w:rsidR="00BF1319" w:rsidRPr="00BF1319" w:rsidRDefault="00BF1319" w:rsidP="00647FC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5"/>
                <w:szCs w:val="15"/>
                <w:lang w:eastAsia="sl-SI"/>
              </w:rPr>
            </w:pPr>
            <w:r w:rsidRPr="00BF1319">
              <w:rPr>
                <w:rFonts w:ascii="Arial Narrow" w:eastAsia="Times New Roman" w:hAnsi="Arial Narrow" w:cs="Arial CE"/>
                <w:b/>
                <w:bCs/>
                <w:sz w:val="15"/>
                <w:szCs w:val="15"/>
                <w:lang w:eastAsia="sl-SI"/>
              </w:rPr>
              <w:lastRenderedPageBreak/>
              <w:t>Šifra SPP</w:t>
            </w:r>
          </w:p>
        </w:tc>
        <w:tc>
          <w:tcPr>
            <w:tcW w:w="3559" w:type="dxa"/>
            <w:shd w:val="clear" w:color="000000" w:fill="CCFFCC"/>
            <w:hideMark/>
          </w:tcPr>
          <w:p w:rsidR="00BF1319" w:rsidRPr="00BF1319" w:rsidRDefault="00BF1319" w:rsidP="0004765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5"/>
                <w:szCs w:val="15"/>
                <w:lang w:eastAsia="sl-SI"/>
              </w:rPr>
            </w:pPr>
            <w:r w:rsidRPr="00BF1319">
              <w:rPr>
                <w:rFonts w:ascii="Arial Narrow" w:eastAsia="Times New Roman" w:hAnsi="Arial Narrow" w:cs="Arial CE"/>
                <w:b/>
                <w:bCs/>
                <w:sz w:val="15"/>
                <w:szCs w:val="15"/>
                <w:lang w:eastAsia="sl-SI"/>
              </w:rPr>
              <w:t>Naziv SPP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A40Z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ECMO brez srčne kirurgije</w:t>
            </w:r>
          </w:p>
        </w:tc>
      </w:tr>
      <w:tr w:rsidR="00BF1319" w:rsidRPr="00BF1319" w:rsidTr="00747443">
        <w:trPr>
          <w:trHeight w:val="304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Revizija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ventrikularnega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šanta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brez drugih posegov v operacijski dvorani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Kraniotomija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katatrofalnimi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spremljajočimi bolezenskimi stanji ali zapleti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B02B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Kraniotomija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z resnimi ali zmernimi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B02C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Kraniotomija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brez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B03A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na hrbtenici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B03B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hrbtenici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B04B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zunaj lobanjskih žilah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B06A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pri cerebralni paralizi, mišični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distrofiji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,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nevropatiji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B07A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perifernih možganskih živcih in drugi posegi na živčnem sistemu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B60A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Ne akutna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paraplegija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/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kvadriplegija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ali brez posegov v operacijski dvorani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B60B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Ne akutna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paraplegija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/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kvadriplegija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ali brez posegov v operacijski dvorani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B61A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Bolezni hrbtenjače z ali brez posegov v operacijski dvorani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B61B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Bolezni hrbtenjače z ali brez posegov v operacijski dvorani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B72Z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Infekcije živčnega sistema razen virusni meningitis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B81A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Druge okvare živčnega sistema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D01Z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Kohlearni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vsadek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D02A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glavi in vratu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D04A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Kirurgija zgornje čeljusti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E01A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Večji posegi prsnega koša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E01B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Večji posegi prsnega koša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Drugi posegi v operacijski dvorani na dihalnem sistemu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E40Z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Diagnoze dihalnega sistema z dihalno podporo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E60A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Cistična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fibroza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E60B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Cistična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fibroza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E61A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Pljučna embolija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E62A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Infekcije/vnetja dihal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E66A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Večje poškodbe prsnega koša Starost&gt;69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lastRenderedPageBreak/>
              <w:t>E73A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Plevralni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izliv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E74A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Intersticijska pljučna bolezen Starost&gt;64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Vsaditev ali zamenjava AIKD- avtomatskega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implatibilnega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kardioverter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defibrilatorja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, Celotni sistem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F02Z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Vsaditev/zamenjava sestavnega dela  AIKD- avtomatskega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implatibilnega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kardioverter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defibrilatorja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F03Z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srčnih zaklopkah s črpalko/izven telesnim krvnim obtokom z invazivnimi srčnimi preiskavami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na srčnih zaklopkah s črpalko brez invazivnih srčnih preiskav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srčnih zaklopkah s črpalko brez invazivnih srčnih preiskav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Koronarne premostitev z invazivnimi srčnimi preiskavami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F05B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Koronarne premostitev z invazivnimi srčnimi preiskavami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F06A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Koronarne premostitev brez invazivnih srčnih preiskav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F06B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Koronarne premostitev brez invazivnih srčnih preiskav brez katastrofalnih ali resnih spremljajočih bolezenskih stanj ali zapletov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F07Z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srca, prsnega koša ali obtočil s črpalko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F08A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Obsežni rekonstruktivni žilni posegi brez črpalke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F08B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Obsežni rekonstruktivni žilni posegi brez črpalke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F09Z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na srcu in prsnem košu brez črpalke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F10Z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Perkutana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koronarna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angioplastika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z akutnim miokardnim infarktom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F14B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sistemu obtočil razen obsežnih rekonstrukcij brez črpalke z resnimi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F19Z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trans-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vaskularni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perkutani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posegi na srcu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F21A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na sistemu obtočil v operacijski dvorani s katastrofalnimi spremljajočimi bolezenskimi stanji ali zapleti   ali (Starost&gt;64 brez katastrofalnih spremljajočih bolezenskih stanj ali zapletov  )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F40Z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Diagnoze sistema obtočil z dihalno podporo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F41A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Okvare obtočil z akutnim miokardnim infarktom z invazivnimi srčnimi preiskavami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F60A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Okvare obtočil z akutnim miokardnim infarktom brez invazivnih srčnih preiskav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F61Z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Infekcijski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endokarditis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F62A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Odpoved srca in šok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F65A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Periferne okvare obtočil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F75A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Ostale diagnoze sistema obtočil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G01A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Resekcija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danke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lastRenderedPageBreak/>
              <w:t>G02A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Obsežni posegi na tankem in debelem črevesu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G02B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Obsežni posegi na tankem in debelem črevesu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G04A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Peritonealne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adheziolize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Starost&gt;49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G04B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Peritonealne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adheziolize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(Starost&lt;50 s spremljajočimi bolezenskimi stanji ali zapleti  ) ali (Starost&gt;49 brez spremljajočih bolezenskih stanj ali zapletov  )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G05A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Manjši posegi na tankem in debelem črevesu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G12A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na prebavnem sistemu opravljeni v operacijski dvorani s katastrofalnimi ali resnimi spremljajočimi bolezenskimi stanji ali zapleti ali z malignimi obolenji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G41A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Kompleksna terapevtska gastroskopija pri manj obsežnih boleznih prebavil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trebušni slinavki, jetrih in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šantu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H01B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trebušni slinavki, jetrih in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šantu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z resnimi ali zmernimi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H01C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trebušni slinavki, jetrih in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šantu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brez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H02C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Obsežni posegi 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biliarnem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sistemu brez malignih obolenj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H03B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Holecistektomija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 z zaprtim CDE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Holecistektomija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 brez zaprtega CDE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H06Z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hepatobiliarnem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sistemu in trebušni slinavki, opravljeni v operacijski dvorani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H40Z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Endoskopski posegi ob krvavitvi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požiralnikovih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varic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H41A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ERCP obsežni terapevtski poseg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H42A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ERCP ostali terapevtski posegi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H62A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Bolezni trebušne slinavke razen malignih obolenj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Obojestranski ali številni obsežni posegi na sklepih spodnjih udov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Mikrovaskularni prenos tkiva ali (kožni presadek s katastrofalnimi ali resnimi spremljajočimi bolezenskimi stanji ali zapleti), razen dlani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I02B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Kožni presadek brez katastrofalnih ali resnih spremljajočih bolezenskih stanj ali zapletov , razen dlani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I03A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Revizija kolka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I03B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Zamenjava kolka s katastrofalnimi ali resnimi spremljajočimi bolezenskimi stanji ali zapleti ali zamenjava kolka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Zamenjava kolenskega sklepa in ponovna namestitev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Zamenjava kolenskega sklepa in ponovna namestitev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I05Z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Ostale večje zamenjave sklepov in posegi ponovne namestitve okončine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I06Z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Učvrstitev hrbtenice pri deformacijah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I08A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na kolku in stegnenici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I08C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na kolku in stegnenici Starost&lt;55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I09A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Učvrstitev hrbtenice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lastRenderedPageBreak/>
              <w:t>I09B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Učvrstitev hrbtenice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I10A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na hrbtu in vratu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I10B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na hrbtu in vratu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I11Z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podaljševanja okončine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I12B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Infekcije ali vnetja kosti &amp; sklepov s številnimi posegi na mišičnem sistemu in vezivnem tkivu z resnimi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I13B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na nadlahtnici, golenici, mečnici in gležnju Starost&gt;59 brez katastrofalnih ali resnih spremljajočih bolezenskih stanj ali zapletov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I25Z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Diagnostični postopki na kosti in sklepu vključno z biopsijo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I28A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na vezivnem tkivu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I62A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Zlomi medenice in stegneničnega vratu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I62B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Zlomi medenice in stegneničnega vratu z resnimi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I67A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Septični artritis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J01Z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Mikrožilni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prenos tkiva pri okvarah kože, podkožja in dojke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J02A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Reparacija spodnje okončine s kožnim presadkom ali režnjem v primeru razjede ali celulitisa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J02B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Reparacija spodnje okončine s kožnim presadkom ali režnjem v primeru razjede ali celulitisa brez katastrofalnih spremljajočih bolezenskih stanj ali zapletov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J03A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Reparacija spodnje okončine s kožnim presadkom ali režnjem brez prisotnosti razjede ali celulitisa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J04A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Reparacija spodnje okončine s kožnim presadkom ali režnjem v primeru razjede ali celulitisa s katastrofalnimi ali resnimi spremljajočimi bolezenskimi stanji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J08A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kožni presadki in/ali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nekrektomija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(odstranitev nekroz)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J64A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Celulitis Starost&gt;59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K02Z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na hipofizi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K03Z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na nadledvični žlezi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K09Z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pri endokrinih,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prehrambenih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in presnovnih boleznih v operacijski dvorani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L02Z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Operativna namestitev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peritonealnega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dializnega katetra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L04B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ledvici, sečevodu in večji posegi na mehurju  zaradi ne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neoplastičnih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sprememb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L05A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Transuretralna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prostatektomija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L07A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Transuretralni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posegi razen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prostatektomije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L09B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 pri boleznih ledvic in sečil z resnimi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L60A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Odpoved ledvic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L63A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Infekcija ledvic in sečil Starost&gt;69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L67A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Ostale diagnoze  s področja ledvic in sečil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M01Z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Večji posegi na moški medenici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M02A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Transuretralna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odstranitev prostate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lastRenderedPageBreak/>
              <w:t>N01Z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Evisceracija medenice in radikalna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vulvektomija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N05A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Odstranitev jajčnika in kompleksni posegi na jajcevodih zaradi ne malignih tvorb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N11A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v operacijski dvorani na ženskem reprodukcijskem sistemu Starost&gt;64 ali z malignimi obolenji ali s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Q01Z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Odstranitev vranice (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splenektomija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)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Q02A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v operacijski dvorani na krvotvornih organih in krvi s katastrofalnimi ali resnimi spremljajočimi bolezenskimi stanji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Q60A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Bolezni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retikuloendotelijskega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in imunskega sistema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R64Z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Radioterapija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T01A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v operacijski dvorani pri infekcijskih in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parazitarnih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boleznih s katastrofalnimi spremljajočimi bolezenskimi stanji ali zapleti 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T60A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Septikemija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T64A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Ostale infekcijske in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parazitarne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bolezni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U63B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Hude razpoloženjske motnje Starost&lt;70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W01Z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Predihavanje ali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kraniotomija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pri težki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politravmi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W02Z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na kolku, stegnenici in udih pri težki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politravmi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, vključno z implantacijo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W03Z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Posegi v trebušni votlini pri  težki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politravmi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lastRenderedPageBreak/>
              <w:t>W04Z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v operacijski dvorani pri težki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politravmi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W61Z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Politravma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>, brez pomembnih posegov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X01Z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Mikrovaskularni prenos tkiva ali kožni presadki pri poškodbah spodnje okončine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X03Z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Mikrovaskularni prenos tkiva ali kožni presadki pri drugih poškodbah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X06A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Ostali posegi pri drugih poškodbah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Y01Z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Hude globoke opekline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Y02A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Ostale opekline s kožnimi presadki Starost&gt;64 ali s katastrofalnimi ali resnimi spremljajočimi bolezenskimi stanji ali zapleti ali z zapletenimi diagnozami ali postopki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Y02B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Ostale opekline s kožnimi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presadk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Starost&lt;65 brez katastrofalnih ali resnih spremljajočih bolezenskih stanj ali zapletov  brez zapletenih diagnoza ali postopkov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Y03Z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Ostali posegi pri opeklinah v operacijski dvorani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Z01A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Posegi v operacijski dvorani napotenih iz ostalih zdravstvenih ustanov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Z60B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Rehabilitacija brez katastrofalnih ali resnih spremljajočih bolezenskih stanj ali zapletov 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Z63A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Ostale oblike spremljanja bolnika po odpustu s katastrofalnimi ali resnimi spremljajočimi bolezenskimi stanji ali zapleti</w:t>
            </w:r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bCs/>
                <w:sz w:val="15"/>
                <w:szCs w:val="15"/>
              </w:rPr>
              <w:t>901Z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Ext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O.R. Pr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Unrel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To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Pdx</w:t>
            </w:r>
            <w:proofErr w:type="spellEnd"/>
          </w:p>
        </w:tc>
      </w:tr>
      <w:tr w:rsidR="00BF1319" w:rsidRPr="00BF1319" w:rsidTr="00747443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r w:rsidRPr="00BF1319">
              <w:rPr>
                <w:rFonts w:ascii="Arial Narrow" w:hAnsi="Arial Narrow" w:cs="Arial"/>
                <w:sz w:val="15"/>
                <w:szCs w:val="15"/>
              </w:rPr>
              <w:t>903Z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1319" w:rsidRPr="00BF1319" w:rsidRDefault="00BF1319" w:rsidP="00A23BEB">
            <w:pPr>
              <w:spacing w:after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Prostatic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O.R. Pr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Unrel</w:t>
            </w:r>
            <w:proofErr w:type="spellEnd"/>
            <w:r w:rsidRPr="00BF1319">
              <w:rPr>
                <w:rFonts w:ascii="Arial Narrow" w:hAnsi="Arial Narrow" w:cs="Arial"/>
                <w:sz w:val="15"/>
                <w:szCs w:val="15"/>
              </w:rPr>
              <w:t xml:space="preserve"> To </w:t>
            </w:r>
            <w:proofErr w:type="spellStart"/>
            <w:r w:rsidRPr="00BF1319">
              <w:rPr>
                <w:rFonts w:ascii="Arial Narrow" w:hAnsi="Arial Narrow" w:cs="Arial"/>
                <w:sz w:val="15"/>
                <w:szCs w:val="15"/>
              </w:rPr>
              <w:t>Pdx</w:t>
            </w:r>
            <w:proofErr w:type="spellEnd"/>
          </w:p>
        </w:tc>
      </w:tr>
    </w:tbl>
    <w:p w:rsidR="000415F4" w:rsidRPr="00BF1319" w:rsidRDefault="000415F4" w:rsidP="003B1A4B">
      <w:pPr>
        <w:spacing w:after="0"/>
        <w:sectPr w:rsidR="000415F4" w:rsidRPr="00BF1319" w:rsidSect="0057451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647FCB" w:rsidRPr="00BF1319" w:rsidRDefault="00647FCB" w:rsidP="003B1A4B">
      <w:pPr>
        <w:spacing w:after="0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3577"/>
      </w:tblGrid>
      <w:tr w:rsidR="00BF1319" w:rsidRPr="00BF1319" w:rsidTr="0057451D">
        <w:tc>
          <w:tcPr>
            <w:tcW w:w="568" w:type="dxa"/>
          </w:tcPr>
          <w:p w:rsidR="00523B2B" w:rsidRPr="00BF1319" w:rsidRDefault="00523B2B" w:rsidP="003B1A4B">
            <w:pPr>
              <w:rPr>
                <w:rFonts w:ascii="Arial Narrow" w:hAnsi="Arial Narrow"/>
                <w:sz w:val="15"/>
                <w:szCs w:val="15"/>
              </w:rPr>
            </w:pPr>
            <w:r w:rsidRPr="00BF1319">
              <w:rPr>
                <w:rFonts w:ascii="Arial Narrow" w:hAnsi="Arial Narrow"/>
                <w:sz w:val="15"/>
                <w:szCs w:val="15"/>
              </w:rPr>
              <w:t>039</w:t>
            </w:r>
          </w:p>
        </w:tc>
        <w:tc>
          <w:tcPr>
            <w:tcW w:w="3577" w:type="dxa"/>
          </w:tcPr>
          <w:p w:rsidR="00523B2B" w:rsidRPr="00BF1319" w:rsidRDefault="00523B2B" w:rsidP="003B1A4B">
            <w:pPr>
              <w:rPr>
                <w:rFonts w:ascii="Arial Narrow" w:hAnsi="Arial Narrow"/>
                <w:sz w:val="15"/>
                <w:szCs w:val="15"/>
              </w:rPr>
            </w:pPr>
            <w:r w:rsidRPr="00BF1319">
              <w:rPr>
                <w:rFonts w:ascii="Arial Narrow" w:hAnsi="Arial Narrow"/>
                <w:sz w:val="15"/>
                <w:szCs w:val="15"/>
              </w:rPr>
              <w:t>Dializna dejavnost</w:t>
            </w:r>
          </w:p>
        </w:tc>
      </w:tr>
      <w:tr w:rsidR="00BF1319" w:rsidRPr="00BF1319" w:rsidTr="0057451D">
        <w:tc>
          <w:tcPr>
            <w:tcW w:w="568" w:type="dxa"/>
          </w:tcPr>
          <w:p w:rsidR="00523B2B" w:rsidRPr="00BF1319" w:rsidRDefault="00523B2B" w:rsidP="003B1A4B">
            <w:pPr>
              <w:rPr>
                <w:rFonts w:ascii="Arial Narrow" w:hAnsi="Arial Narrow"/>
                <w:sz w:val="15"/>
                <w:szCs w:val="15"/>
              </w:rPr>
            </w:pPr>
            <w:r w:rsidRPr="00BF1319">
              <w:rPr>
                <w:rFonts w:ascii="Arial Narrow" w:hAnsi="Arial Narrow"/>
                <w:sz w:val="15"/>
                <w:szCs w:val="15"/>
              </w:rPr>
              <w:t>066</w:t>
            </w:r>
          </w:p>
        </w:tc>
        <w:tc>
          <w:tcPr>
            <w:tcW w:w="3577" w:type="dxa"/>
          </w:tcPr>
          <w:p w:rsidR="00523B2B" w:rsidRPr="00BF1319" w:rsidRDefault="00523B2B" w:rsidP="003B1A4B">
            <w:pPr>
              <w:rPr>
                <w:rFonts w:ascii="Arial Narrow" w:hAnsi="Arial Narrow"/>
                <w:sz w:val="15"/>
                <w:szCs w:val="15"/>
              </w:rPr>
            </w:pPr>
            <w:r w:rsidRPr="00BF1319">
              <w:rPr>
                <w:rFonts w:ascii="Arial Narrow" w:hAnsi="Arial Narrow"/>
                <w:sz w:val="15"/>
                <w:szCs w:val="15"/>
              </w:rPr>
              <w:t>Transplantacijska dejavnost</w:t>
            </w:r>
          </w:p>
        </w:tc>
      </w:tr>
    </w:tbl>
    <w:p w:rsidR="00523B2B" w:rsidRPr="00BF1319" w:rsidRDefault="00523B2B" w:rsidP="003B1A4B">
      <w:pPr>
        <w:spacing w:after="0"/>
      </w:pPr>
      <w:bookmarkStart w:id="0" w:name="_GoBack"/>
      <w:bookmarkEnd w:id="0"/>
    </w:p>
    <w:p w:rsidR="00BF1319" w:rsidRPr="00BF1319" w:rsidRDefault="00BF1319">
      <w:pPr>
        <w:spacing w:after="0"/>
      </w:pPr>
    </w:p>
    <w:sectPr w:rsidR="00BF1319" w:rsidRPr="00BF1319" w:rsidSect="000415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B"/>
    <w:rsid w:val="000415F4"/>
    <w:rsid w:val="00047650"/>
    <w:rsid w:val="00136B46"/>
    <w:rsid w:val="00162E6A"/>
    <w:rsid w:val="002D0B11"/>
    <w:rsid w:val="00370AFE"/>
    <w:rsid w:val="003B1A4B"/>
    <w:rsid w:val="003D1694"/>
    <w:rsid w:val="004172F2"/>
    <w:rsid w:val="00523B2B"/>
    <w:rsid w:val="0057451D"/>
    <w:rsid w:val="005D7F52"/>
    <w:rsid w:val="00647FCB"/>
    <w:rsid w:val="00661F10"/>
    <w:rsid w:val="00682DAE"/>
    <w:rsid w:val="00707B97"/>
    <w:rsid w:val="00747443"/>
    <w:rsid w:val="00804B4A"/>
    <w:rsid w:val="008723E0"/>
    <w:rsid w:val="008F4DC0"/>
    <w:rsid w:val="00916174"/>
    <w:rsid w:val="00982C5E"/>
    <w:rsid w:val="009E0265"/>
    <w:rsid w:val="00A12EAE"/>
    <w:rsid w:val="00A23BEB"/>
    <w:rsid w:val="00A6122D"/>
    <w:rsid w:val="00AC41FE"/>
    <w:rsid w:val="00BF11FD"/>
    <w:rsid w:val="00BF1319"/>
    <w:rsid w:val="00C571D1"/>
    <w:rsid w:val="00CE14DA"/>
    <w:rsid w:val="00D45217"/>
    <w:rsid w:val="00D62C47"/>
    <w:rsid w:val="00DD3CF4"/>
    <w:rsid w:val="00DF33B1"/>
    <w:rsid w:val="00E10BD8"/>
    <w:rsid w:val="00E27CF5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F5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F5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5AEC-A754-4D44-877C-C1E81A54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7608ACAF</Template>
  <TotalTime>6</TotalTime>
  <Pages>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Osredkar</dc:creator>
  <cp:lastModifiedBy>Tatjana Puketa-Kocijančić</cp:lastModifiedBy>
  <cp:revision>7</cp:revision>
  <cp:lastPrinted>2012-09-07T07:30:00Z</cp:lastPrinted>
  <dcterms:created xsi:type="dcterms:W3CDTF">2012-09-07T07:17:00Z</dcterms:created>
  <dcterms:modified xsi:type="dcterms:W3CDTF">2012-09-07T07:32:00Z</dcterms:modified>
</cp:coreProperties>
</file>