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63DE" w14:textId="77777777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bookmarkStart w:id="0" w:name="_GoBack"/>
      <w:bookmarkEnd w:id="0"/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201</w:t>
      </w:r>
      <w:r w:rsidR="00F003E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8</w:t>
      </w:r>
    </w:p>
    <w:p w14:paraId="77041C4E" w14:textId="77777777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PROGRAMA IZDAJE IN IZPOSOJE MEDICINSKIH PRIPOMOČKOV ZAVAROVANIM OSEBAM</w:t>
      </w:r>
    </w:p>
    <w:p w14:paraId="73BEC24F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>(</w:t>
      </w:r>
      <w:r w:rsidRPr="001031AA">
        <w:rPr>
          <w:rFonts w:ascii="Verdana" w:hAnsi="Verdana"/>
          <w:b/>
          <w:sz w:val="18"/>
          <w:szCs w:val="18"/>
        </w:rPr>
        <w:t>Sklep Upravnega odbora ZZZS št</w:t>
      </w:r>
      <w:r w:rsidR="001031AA">
        <w:rPr>
          <w:rFonts w:ascii="Verdana" w:hAnsi="Verdana"/>
          <w:b/>
          <w:sz w:val="18"/>
          <w:szCs w:val="18"/>
        </w:rPr>
        <w:t>.</w:t>
      </w:r>
      <w:r w:rsidRPr="001031AA">
        <w:rPr>
          <w:rFonts w:ascii="Verdana" w:hAnsi="Verdana"/>
          <w:b/>
          <w:sz w:val="18"/>
          <w:szCs w:val="18"/>
        </w:rPr>
        <w:t xml:space="preserve"> </w:t>
      </w:r>
      <w:r w:rsidR="001031AA" w:rsidRPr="001031AA">
        <w:rPr>
          <w:rFonts w:ascii="Verdana" w:hAnsi="Verdana"/>
          <w:b/>
          <w:sz w:val="18"/>
          <w:szCs w:val="18"/>
        </w:rPr>
        <w:t>9001-15/2018-DI/10, z dne 14.</w:t>
      </w:r>
      <w:r w:rsidR="0002793D">
        <w:rPr>
          <w:rFonts w:ascii="Verdana" w:hAnsi="Verdana"/>
          <w:b/>
          <w:sz w:val="18"/>
          <w:szCs w:val="18"/>
        </w:rPr>
        <w:t xml:space="preserve"> </w:t>
      </w:r>
      <w:r w:rsidR="001031AA" w:rsidRPr="001031AA">
        <w:rPr>
          <w:rFonts w:ascii="Verdana" w:hAnsi="Verdana"/>
          <w:b/>
          <w:sz w:val="18"/>
          <w:szCs w:val="18"/>
        </w:rPr>
        <w:t>11.</w:t>
      </w:r>
      <w:r w:rsidR="0002793D">
        <w:rPr>
          <w:rFonts w:ascii="Verdana" w:hAnsi="Verdana"/>
          <w:b/>
          <w:sz w:val="18"/>
          <w:szCs w:val="18"/>
        </w:rPr>
        <w:t xml:space="preserve"> </w:t>
      </w:r>
      <w:r w:rsidR="001031AA" w:rsidRPr="001031AA">
        <w:rPr>
          <w:rFonts w:ascii="Verdana" w:hAnsi="Verdana"/>
          <w:b/>
          <w:sz w:val="18"/>
          <w:szCs w:val="18"/>
        </w:rPr>
        <w:t>2018</w:t>
      </w:r>
      <w:r w:rsidRPr="001031AA">
        <w:rPr>
          <w:rFonts w:ascii="Verdana" w:hAnsi="Verdana"/>
          <w:b/>
          <w:sz w:val="18"/>
          <w:szCs w:val="18"/>
        </w:rPr>
        <w:t>)</w:t>
      </w:r>
    </w:p>
    <w:p w14:paraId="78315924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Vprašanja in odgovori k javnemu razpisu za izvajanje programa izdaje in izposoje MP zavarovanim osebam</w:t>
      </w:r>
    </w:p>
    <w:p w14:paraId="1835B171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14:paraId="5EE4FD29" w14:textId="77777777" w:rsidR="00155931" w:rsidRPr="0002793D" w:rsidRDefault="00FA163B" w:rsidP="0015593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02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="00F24E9F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12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201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8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11D1082E" w14:textId="77777777" w:rsidR="0002793D" w:rsidRPr="0002793D" w:rsidRDefault="0002793D" w:rsidP="0002793D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2793D">
        <w:rPr>
          <w:rFonts w:ascii="Verdana" w:hAnsi="Verdana" w:cs="Tms Rmn"/>
          <w:color w:val="000000"/>
          <w:sz w:val="18"/>
          <w:szCs w:val="18"/>
          <w:u w:val="single"/>
        </w:rPr>
        <w:t xml:space="preserve">Z ZZZS že imam (na lanskem razpisu) sklenjeno pogodbo o dobavi in izposoji MTP za očala in kontaktne leče (po poklicu sem mojstrica očesne optike in dipl. med. s.). </w:t>
      </w:r>
    </w:p>
    <w:p w14:paraId="1B3390F9" w14:textId="77777777" w:rsidR="0002793D" w:rsidRPr="0002793D" w:rsidRDefault="0002793D" w:rsidP="0002793D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2793D">
        <w:rPr>
          <w:rFonts w:ascii="Verdana" w:hAnsi="Verdana" w:cs="Tms Rmn"/>
          <w:color w:val="000000"/>
          <w:sz w:val="18"/>
          <w:szCs w:val="18"/>
          <w:u w:val="single"/>
        </w:rPr>
        <w:t>Dodala bi še slušne aparate. Če prav razumem, na razpis se mi ni treba ponovno prijavljati, vendar le dopolniti. Kako to naredim? Kaj vse moram priložiti in kam/kako/komu poslati?</w:t>
      </w:r>
    </w:p>
    <w:p w14:paraId="244D6624" w14:textId="77777777" w:rsidR="002F2CE5" w:rsidRDefault="002F2CE5" w:rsidP="002F2CE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8544A12" w14:textId="77777777" w:rsidR="00FA163B" w:rsidRDefault="00FA163B" w:rsidP="002F2CE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 w:rsidR="0002793D" w:rsidRPr="0002793D">
        <w:rPr>
          <w:rFonts w:ascii="Verdana" w:hAnsi="Verdana"/>
          <w:b/>
          <w:sz w:val="18"/>
          <w:szCs w:val="18"/>
        </w:rPr>
        <w:t>03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="00F24E9F" w:rsidRPr="0002793D"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Pr="0002793D">
        <w:rPr>
          <w:rFonts w:ascii="Verdana" w:hAnsi="Verdana"/>
          <w:b/>
          <w:sz w:val="18"/>
          <w:szCs w:val="18"/>
        </w:rPr>
        <w:t>201</w:t>
      </w:r>
      <w:r w:rsidR="0002793D" w:rsidRPr="0002793D">
        <w:rPr>
          <w:rFonts w:ascii="Verdana" w:hAnsi="Verdana"/>
          <w:b/>
          <w:sz w:val="18"/>
          <w:szCs w:val="18"/>
        </w:rPr>
        <w:t>8</w:t>
      </w:r>
    </w:p>
    <w:p w14:paraId="64AA69F5" w14:textId="77777777" w:rsidR="0002793D" w:rsidRPr="0002793D" w:rsidRDefault="0002793D" w:rsidP="0002793D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18"/>
          <w:szCs w:val="18"/>
        </w:rPr>
      </w:pPr>
      <w:r w:rsidRPr="0002793D">
        <w:rPr>
          <w:rFonts w:ascii="Verdana" w:hAnsi="Verdana" w:cs="Helv"/>
          <w:color w:val="000000"/>
          <w:sz w:val="18"/>
          <w:szCs w:val="18"/>
        </w:rPr>
        <w:t>Nove vrste pripomočkov, ki jih želite zagotavljati v breme OZZ dodajate z aneksom k pogodbi. Na razpis vam se ni potrebno ponovno prijavljati. Podatke za aneks je potrebno pripraviti v XML obliki in jih poslati na ZZZS po elektronski pošti. Navodila za pripravo aneksa se nahajajo na naši spletni strani na naslednji povezavi:</w:t>
      </w:r>
    </w:p>
    <w:p w14:paraId="78AFB88A" w14:textId="77777777" w:rsidR="0002793D" w:rsidRPr="0002793D" w:rsidRDefault="0002793D" w:rsidP="00027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18"/>
          <w:szCs w:val="18"/>
        </w:rPr>
      </w:pPr>
    </w:p>
    <w:p w14:paraId="08476C7D" w14:textId="77777777" w:rsidR="0002793D" w:rsidRPr="0002793D" w:rsidRDefault="000B4E25" w:rsidP="0002793D">
      <w:pPr>
        <w:spacing w:after="0"/>
        <w:jc w:val="both"/>
        <w:rPr>
          <w:rFonts w:ascii="Verdana" w:hAnsi="Verdana"/>
          <w:b/>
          <w:sz w:val="16"/>
          <w:szCs w:val="16"/>
        </w:rPr>
      </w:pPr>
      <w:hyperlink r:id="rId5" w:history="1">
        <w:r w:rsidR="0002793D" w:rsidRPr="0002793D">
          <w:rPr>
            <w:rStyle w:val="Hiperpovezava"/>
            <w:rFonts w:ascii="Verdana" w:hAnsi="Verdana" w:cs="Helv"/>
            <w:sz w:val="16"/>
            <w:szCs w:val="16"/>
          </w:rPr>
          <w:t>https://partner.zzzs.si/wps/portal/portali/aizv/e-poslovanje/pogodbe_z_dobavitelji_medicinskih_pripomockov</w:t>
        </w:r>
      </w:hyperlink>
    </w:p>
    <w:p w14:paraId="3719AFAF" w14:textId="77777777" w:rsidR="0002793D" w:rsidRDefault="0002793D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F758FDB" w14:textId="77777777" w:rsidR="007B4BD4" w:rsidRPr="0002793D" w:rsidRDefault="007B4BD4" w:rsidP="007B4BD4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9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2018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0C1CC91C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Prijavljamo  se na razpis za izdajo MTP,kot optika za izdajo korekcijskih očal.</w:t>
      </w:r>
    </w:p>
    <w:p w14:paraId="475BF716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Prosim za vaš dogovor na naša vprašanja. </w:t>
      </w:r>
    </w:p>
    <w:p w14:paraId="2E22DE83" w14:textId="77777777" w:rsidR="007B4BD4" w:rsidRPr="007B4BD4" w:rsidRDefault="007B4BD4" w:rsidP="007B4BD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OBRAZEC 8-VZOREC POGODBE</w:t>
      </w:r>
    </w:p>
    <w:p w14:paraId="0ABF0110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Ali pošljemo samo 1 izvod podpisane pogodbe na zadnji strani?</w:t>
      </w:r>
    </w:p>
    <w:p w14:paraId="5C988280" w14:textId="77777777" w:rsidR="007B4BD4" w:rsidRPr="007B4BD4" w:rsidRDefault="007B4BD4" w:rsidP="007B4BD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vprašanje </w:t>
      </w:r>
    </w:p>
    <w:p w14:paraId="61D35179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K pogodbi so Zahtevane  Priloge št. 1 -seznam pripomočkov in rezervnih delov.</w:t>
      </w:r>
    </w:p>
    <w:p w14:paraId="02E97B28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 xml:space="preserve">ALI vam moramo poslati šifrant </w:t>
      </w:r>
      <w:proofErr w:type="spellStart"/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Mtp</w:t>
      </w:r>
      <w:proofErr w:type="spellEnd"/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 xml:space="preserve"> v pisni </w:t>
      </w:r>
      <w:proofErr w:type="spellStart"/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obliki,na</w:t>
      </w:r>
      <w:proofErr w:type="spellEnd"/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 xml:space="preserve"> kate</w:t>
      </w:r>
      <w:r>
        <w:rPr>
          <w:rFonts w:ascii="Verdana" w:hAnsi="Verdana" w:cs="Tms Rmn"/>
          <w:color w:val="000000"/>
          <w:sz w:val="18"/>
          <w:szCs w:val="18"/>
          <w:u w:val="single"/>
        </w:rPr>
        <w:t>r</w:t>
      </w: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em so označene šifre korekcijskih o</w:t>
      </w:r>
      <w:r>
        <w:rPr>
          <w:rFonts w:ascii="Verdana" w:hAnsi="Verdana" w:cs="Tms Rmn"/>
          <w:color w:val="000000"/>
          <w:sz w:val="18"/>
          <w:szCs w:val="18"/>
          <w:u w:val="single"/>
        </w:rPr>
        <w:t>č</w:t>
      </w: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al,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kontaktnih Leč  itd...</w:t>
      </w:r>
    </w:p>
    <w:p w14:paraId="52266C18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PRILOGA št. 2-Seznam izdajnih mest,</w:t>
      </w:r>
    </w:p>
    <w:p w14:paraId="270DC843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Ali tu zadostuje da vam pošljemo OBRAZEC št.2,na katerem je  razviden točen naslov izdajnega mesta.?</w:t>
      </w:r>
    </w:p>
    <w:p w14:paraId="56C88044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IN pa še PRILOGA št. 4-Izjava za izdajo nadstandardnih pripomočkov-</w:t>
      </w:r>
    </w:p>
    <w:p w14:paraId="64ED86F2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Ali vam pošljemo IZJAVO v pisni obliki?</w:t>
      </w:r>
    </w:p>
    <w:p w14:paraId="075ECE61" w14:textId="77777777" w:rsidR="007B4BD4" w:rsidRPr="007B4BD4" w:rsidRDefault="007B4BD4" w:rsidP="007B4BD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vprašanje </w:t>
      </w:r>
    </w:p>
    <w:p w14:paraId="5B201842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7B4BD4">
        <w:rPr>
          <w:rFonts w:ascii="Verdana" w:hAnsi="Verdana" w:cs="Tms Rmn"/>
          <w:color w:val="000000"/>
          <w:sz w:val="18"/>
          <w:szCs w:val="18"/>
          <w:u w:val="single"/>
        </w:rPr>
        <w:t>ALI je za OPTIKE potrebno priložiti v pisni obliki tudi PRILOGO št. 6 -šifrant osnovnih enot mer in PRILOGO št. 7-šifrant osnovnih pakiranj.</w:t>
      </w:r>
    </w:p>
    <w:p w14:paraId="794F7E94" w14:textId="77777777" w:rsidR="007B4BD4" w:rsidRDefault="007B4BD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9B7F577" w14:textId="77777777" w:rsidR="007B4BD4" w:rsidRDefault="007B4BD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10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2150C042" w14:textId="77777777" w:rsidR="007B4BD4" w:rsidRPr="007B4BD4" w:rsidRDefault="007B4BD4" w:rsidP="007B4BD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18"/>
          <w:szCs w:val="18"/>
        </w:rPr>
      </w:pPr>
      <w:r w:rsidRPr="007B4BD4">
        <w:rPr>
          <w:rFonts w:ascii="Verdana" w:hAnsi="Verdana" w:cs="Helv"/>
          <w:color w:val="000000"/>
          <w:sz w:val="18"/>
          <w:szCs w:val="18"/>
        </w:rPr>
        <w:t xml:space="preserve">V skladu s poglavjem VIII/3 Razpisne dokumentacije za javni razpis izvajanja programa izdaje in izposoje medicinskih pripomočkov, ponudnik v ponudbi predloži: </w:t>
      </w:r>
    </w:p>
    <w:p w14:paraId="31EC585A" w14:textId="77777777" w:rsidR="007B4BD4" w:rsidRDefault="007B4BD4" w:rsidP="007B433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7B4BD4">
        <w:rPr>
          <w:rFonts w:ascii="Verdana" w:hAnsi="Verdana" w:cs="Helv"/>
          <w:color w:val="000000"/>
          <w:sz w:val="18"/>
          <w:szCs w:val="18"/>
        </w:rPr>
        <w:t>en izvod podpisanega  vzorca pogodbe (Obrazec 8);</w:t>
      </w:r>
    </w:p>
    <w:p w14:paraId="53064D42" w14:textId="77777777" w:rsidR="007B4BD4" w:rsidRPr="007B4BD4" w:rsidRDefault="007B4BD4" w:rsidP="007B4339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7B4339">
        <w:rPr>
          <w:rFonts w:ascii="Verdana" w:hAnsi="Verdana" w:cs="Helv"/>
          <w:b/>
          <w:color w:val="000000"/>
          <w:sz w:val="18"/>
          <w:szCs w:val="18"/>
        </w:rPr>
        <w:t>a)</w:t>
      </w:r>
      <w:r w:rsidRPr="007B4BD4">
        <w:rPr>
          <w:rFonts w:ascii="Verdana" w:hAnsi="Verdana" w:cs="Helv"/>
          <w:color w:val="000000"/>
          <w:sz w:val="18"/>
          <w:szCs w:val="18"/>
        </w:rPr>
        <w:t xml:space="preserve"> podatki o pripomočkih, ki jih bo dobavitelj zagotavljal v breme OZZ se posredujejo na CD-ROM-u, DVD-ju ali USB ključu. ZZZS bo iz teh podatkov pripravil Prilogo št. 1 k Pogodbi.  </w:t>
      </w:r>
    </w:p>
    <w:p w14:paraId="33CED1A4" w14:textId="77777777" w:rsidR="007B4339" w:rsidRDefault="007B4BD4" w:rsidP="007B43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Helv"/>
          <w:color w:val="000000"/>
          <w:sz w:val="18"/>
          <w:szCs w:val="18"/>
        </w:rPr>
      </w:pPr>
      <w:r w:rsidRPr="007B4339">
        <w:rPr>
          <w:rFonts w:ascii="Verdana" w:hAnsi="Verdana" w:cs="Helv"/>
          <w:b/>
          <w:color w:val="000000"/>
          <w:sz w:val="18"/>
          <w:szCs w:val="18"/>
        </w:rPr>
        <w:t>b)</w:t>
      </w:r>
      <w:r w:rsidRPr="007B4BD4">
        <w:rPr>
          <w:rFonts w:ascii="Verdana" w:hAnsi="Verdana" w:cs="Helv"/>
          <w:color w:val="000000"/>
          <w:sz w:val="18"/>
          <w:szCs w:val="18"/>
        </w:rPr>
        <w:t xml:space="preserve"> </w:t>
      </w:r>
      <w:r w:rsidR="007B4339" w:rsidRPr="007B4BD4">
        <w:rPr>
          <w:rFonts w:ascii="Verdana" w:hAnsi="Verdana" w:cs="Helv"/>
          <w:color w:val="000000"/>
          <w:sz w:val="18"/>
          <w:szCs w:val="18"/>
        </w:rPr>
        <w:t xml:space="preserve">Obrazec št. 2 Podatki o izdajnih mestih ponudnika bo priloga št. 2 k Pogodbi (Seznam </w:t>
      </w:r>
      <w:r w:rsidR="007B4339">
        <w:rPr>
          <w:rFonts w:ascii="Verdana" w:hAnsi="Verdana" w:cs="Helv"/>
          <w:color w:val="000000"/>
          <w:sz w:val="18"/>
          <w:szCs w:val="18"/>
        </w:rPr>
        <w:t xml:space="preserve">    </w:t>
      </w:r>
      <w:r w:rsidR="007B4339" w:rsidRPr="007B4BD4">
        <w:rPr>
          <w:rFonts w:ascii="Verdana" w:hAnsi="Verdana" w:cs="Helv"/>
          <w:color w:val="000000"/>
          <w:sz w:val="18"/>
          <w:szCs w:val="18"/>
        </w:rPr>
        <w:t>izdajnih mest).</w:t>
      </w:r>
    </w:p>
    <w:p w14:paraId="204D534D" w14:textId="77777777" w:rsidR="007B4BD4" w:rsidRPr="007B4BD4" w:rsidRDefault="007B4BD4" w:rsidP="007B43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Helv"/>
          <w:color w:val="000000"/>
          <w:sz w:val="18"/>
          <w:szCs w:val="18"/>
        </w:rPr>
      </w:pPr>
      <w:r w:rsidRPr="007B4339">
        <w:rPr>
          <w:rFonts w:ascii="Verdana" w:hAnsi="Verdana" w:cs="Helv"/>
          <w:b/>
          <w:color w:val="000000"/>
          <w:sz w:val="18"/>
          <w:szCs w:val="18"/>
        </w:rPr>
        <w:t>c)</w:t>
      </w:r>
      <w:r w:rsidRPr="007B4BD4">
        <w:rPr>
          <w:rFonts w:ascii="Verdana" w:hAnsi="Verdana" w:cs="Helv"/>
          <w:color w:val="000000"/>
          <w:sz w:val="18"/>
          <w:szCs w:val="18"/>
        </w:rPr>
        <w:t xml:space="preserve"> Izjavo za izdajo nadstandardnih pripomočkov ponudnik pošlje skupaj z vzorcem  Pogodbe.</w:t>
      </w:r>
    </w:p>
    <w:p w14:paraId="518178D4" w14:textId="77777777" w:rsidR="007B4BD4" w:rsidRDefault="007B4BD4" w:rsidP="007B4339">
      <w:pPr>
        <w:pStyle w:val="Odstavekseznam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7B4339">
        <w:rPr>
          <w:rFonts w:ascii="Verdana" w:hAnsi="Verdana" w:cs="Helv"/>
          <w:color w:val="000000"/>
          <w:sz w:val="18"/>
          <w:szCs w:val="18"/>
        </w:rPr>
        <w:t xml:space="preserve">v ponudbi ni potrebno priložiti Priloge št. 6 -šifrant osnovnih enot mer in Priloge št. 7-šifrant osnovnih pakiranj.   </w:t>
      </w:r>
    </w:p>
    <w:p w14:paraId="6F053E45" w14:textId="77777777" w:rsidR="00DF1A37" w:rsidRDefault="00DF1A37" w:rsidP="00DF1A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3732D46E" w14:textId="77777777" w:rsidR="00DF1A37" w:rsidRPr="00DF1A37" w:rsidRDefault="00DF1A37" w:rsidP="00DF1A37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lastRenderedPageBreak/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10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2018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340C4113" w14:textId="77777777" w:rsidR="00DF1A37" w:rsidRPr="00DF1A37" w:rsidRDefault="00DF1A37" w:rsidP="00DF1A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DF1A37">
        <w:rPr>
          <w:rFonts w:ascii="Verdana" w:hAnsi="Verdana" w:cs="Tms Rmn"/>
          <w:color w:val="000000"/>
          <w:sz w:val="18"/>
          <w:szCs w:val="18"/>
          <w:u w:val="single"/>
        </w:rPr>
        <w:t>K OBRAZCU ŠT.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DF1A37">
        <w:rPr>
          <w:rFonts w:ascii="Verdana" w:hAnsi="Verdana" w:cs="Tms Rmn"/>
          <w:color w:val="000000"/>
          <w:sz w:val="18"/>
          <w:szCs w:val="18"/>
          <w:u w:val="single"/>
        </w:rPr>
        <w:t>9 JE POTREBNO priložiti potrdilo, da ponudnik v zadnjih 6 mesecih ni imel blokiranega transakcijskega računa. Na banki nam zatrjujejo , da je to potrdilo,ki vam ga pošiljam na vpogled, KOT PRILOGO, PRAVILNO IN IZPOLNJUJE zahteve razpisa.</w:t>
      </w:r>
    </w:p>
    <w:p w14:paraId="552949D2" w14:textId="77777777" w:rsidR="00DF1A37" w:rsidRPr="00DF1A37" w:rsidRDefault="00DF1A37" w:rsidP="00DF1A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DF1A37">
        <w:rPr>
          <w:rFonts w:ascii="Verdana" w:hAnsi="Verdana" w:cs="Tms Rmn"/>
          <w:color w:val="000000"/>
          <w:sz w:val="18"/>
          <w:szCs w:val="18"/>
          <w:u w:val="single"/>
        </w:rPr>
        <w:t>Prosim, za vaše mnenje in odgovor, ali  to potrdilo resnično ZADOSTUJE, kar je razvidno pod točko 7 na potrdilu.</w:t>
      </w:r>
    </w:p>
    <w:p w14:paraId="2C01E7EA" w14:textId="77777777" w:rsidR="00DF1A37" w:rsidRDefault="00DF1A37" w:rsidP="00DF1A37">
      <w:pPr>
        <w:spacing w:after="0"/>
        <w:rPr>
          <w:b/>
        </w:rPr>
      </w:pPr>
    </w:p>
    <w:p w14:paraId="602AC1B1" w14:textId="77777777" w:rsidR="00DF1A37" w:rsidRDefault="00DF1A37" w:rsidP="00DF1A3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11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63557A4A" w14:textId="77777777" w:rsidR="00DF1A37" w:rsidRPr="00DF1A37" w:rsidRDefault="00DF1A37" w:rsidP="002C2B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DF1A37">
        <w:rPr>
          <w:rFonts w:ascii="Verdana" w:hAnsi="Verdana" w:cs="Helv"/>
          <w:color w:val="000000"/>
          <w:sz w:val="18"/>
          <w:szCs w:val="18"/>
        </w:rPr>
        <w:t>Potrdilo, ki ste nam ga poslali na vpogled,  zadostuje potrebam javnega razpisa. Iz njega je razvidno, da ponudnik v zadnjih šestih mesecih ni imel blokiranega transakcijskega računa.</w:t>
      </w:r>
    </w:p>
    <w:p w14:paraId="614164AA" w14:textId="77777777" w:rsidR="00DF1A37" w:rsidRPr="00DF1A37" w:rsidRDefault="00DF1A37" w:rsidP="002C2B80">
      <w:pPr>
        <w:spacing w:after="0"/>
        <w:jc w:val="both"/>
        <w:rPr>
          <w:b/>
        </w:rPr>
      </w:pPr>
    </w:p>
    <w:p w14:paraId="24BFAA4C" w14:textId="77777777" w:rsidR="00E318F5" w:rsidRPr="00CF25F1" w:rsidRDefault="00E318F5" w:rsidP="00CF25F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CF25F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12. 12. 2018</w:t>
      </w:r>
      <w:r w:rsidRPr="00CF25F1">
        <w:rPr>
          <w:rFonts w:ascii="Verdana" w:hAnsi="Verdana"/>
          <w:b/>
          <w:sz w:val="18"/>
          <w:szCs w:val="18"/>
        </w:rPr>
        <w:t xml:space="preserve"> </w:t>
      </w:r>
    </w:p>
    <w:p w14:paraId="67F4E599" w14:textId="77777777" w:rsidR="00E318F5" w:rsidRDefault="00E318F5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E318F5">
        <w:rPr>
          <w:rFonts w:ascii="Verdana" w:hAnsi="Verdana" w:cs="Tms Rmn"/>
          <w:color w:val="000000"/>
          <w:sz w:val="18"/>
          <w:szCs w:val="18"/>
          <w:u w:val="single"/>
        </w:rPr>
        <w:t xml:space="preserve">Na kateri kontakt se lahko obrne proizvajalec, če želi da se doda v </w:t>
      </w:r>
      <w:proofErr w:type="spellStart"/>
      <w:r w:rsidRPr="00E318F5">
        <w:rPr>
          <w:rFonts w:ascii="Verdana" w:hAnsi="Verdana" w:cs="Tms Rmn"/>
          <w:color w:val="000000"/>
          <w:sz w:val="18"/>
          <w:szCs w:val="18"/>
          <w:u w:val="single"/>
        </w:rPr>
        <w:t>šifrantproizvajalcev</w:t>
      </w:r>
      <w:proofErr w:type="spellEnd"/>
      <w:r w:rsidRPr="00E318F5">
        <w:rPr>
          <w:rFonts w:ascii="Verdana" w:hAnsi="Verdana" w:cs="Tms Rmn"/>
          <w:color w:val="000000"/>
          <w:sz w:val="18"/>
          <w:szCs w:val="18"/>
          <w:u w:val="single"/>
        </w:rPr>
        <w:t xml:space="preserve"> za MP razpis.</w:t>
      </w:r>
    </w:p>
    <w:p w14:paraId="3918FD11" w14:textId="77777777" w:rsidR="00E318F5" w:rsidRDefault="00E318F5" w:rsidP="00E318F5">
      <w:pPr>
        <w:autoSpaceDE w:val="0"/>
        <w:autoSpaceDN w:val="0"/>
        <w:adjustRightInd w:val="0"/>
        <w:spacing w:after="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0EB150E4" w14:textId="77777777" w:rsidR="00E318F5" w:rsidRDefault="00E318F5" w:rsidP="00E318F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13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4378FAE4" w14:textId="77777777" w:rsidR="00E318F5" w:rsidRPr="00E318F5" w:rsidRDefault="00E318F5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991BF9">
        <w:rPr>
          <w:rFonts w:ascii="Verdana" w:hAnsi="Verdana" w:cs="Helv"/>
          <w:color w:val="000000"/>
          <w:sz w:val="18"/>
          <w:szCs w:val="18"/>
        </w:rPr>
        <w:t xml:space="preserve">V skladu s Prilogo 2 razpisne dokumentacije - Vsebinska in tehnična navodila za posredovanje </w:t>
      </w:r>
      <w:r w:rsidRPr="00E318F5">
        <w:rPr>
          <w:rFonts w:ascii="Verdana" w:hAnsi="Verdana" w:cs="Helv"/>
          <w:color w:val="000000"/>
          <w:sz w:val="18"/>
          <w:szCs w:val="18"/>
        </w:rPr>
        <w:t xml:space="preserve">podatkov o pripomočkih (artiklih) v elektronski obliki, se  zahteva za dopolnitev  Priloge št. 5 - Šifrant proizvajalcev posreduje na e-naslov </w:t>
      </w:r>
      <w:r w:rsidRPr="00E318F5">
        <w:rPr>
          <w:rFonts w:ascii="Verdana" w:hAnsi="Verdana" w:cs="Helv"/>
          <w:b/>
          <w:color w:val="000000"/>
          <w:sz w:val="18"/>
          <w:szCs w:val="18"/>
        </w:rPr>
        <w:t>razpis_mp@zzzs.si .</w:t>
      </w:r>
    </w:p>
    <w:p w14:paraId="133DE249" w14:textId="77777777" w:rsidR="00E318F5" w:rsidRPr="00E318F5" w:rsidRDefault="00E318F5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481EBBBF" w14:textId="77777777" w:rsidR="00E318F5" w:rsidRDefault="00E318F5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 wp14:anchorId="0D41358F" wp14:editId="19B06ECA">
            <wp:extent cx="5981700" cy="2028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7530" w14:textId="77777777" w:rsidR="00AA4ACD" w:rsidRDefault="00AA4ACD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783D945E" w14:textId="77777777" w:rsidR="00AA4ACD" w:rsidRDefault="00AA4ACD" w:rsidP="00E318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6D71C37F" w14:textId="77777777" w:rsidR="00AA4ACD" w:rsidRPr="00AA4ACD" w:rsidRDefault="00AA4ACD" w:rsidP="00E318F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b/>
          <w:color w:val="000000"/>
          <w:sz w:val="18"/>
          <w:szCs w:val="18"/>
          <w:u w:val="single"/>
        </w:rPr>
      </w:pPr>
      <w:r w:rsidRPr="00AA4AC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12. 12. 2018</w:t>
      </w:r>
      <w:r w:rsidRPr="00AA4ACD">
        <w:rPr>
          <w:rFonts w:ascii="Verdana" w:hAnsi="Verdana"/>
          <w:b/>
          <w:sz w:val="18"/>
          <w:szCs w:val="18"/>
        </w:rPr>
        <w:t xml:space="preserve"> </w:t>
      </w:r>
    </w:p>
    <w:p w14:paraId="4065C7F6" w14:textId="77777777" w:rsidR="00AA4ACD" w:rsidRPr="00AA4ACD" w:rsidRDefault="00AA4ACD" w:rsidP="00991B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AA4ACD">
        <w:rPr>
          <w:rFonts w:ascii="Verdana" w:hAnsi="Verdana" w:cs="Tms Rmn"/>
          <w:color w:val="000000"/>
          <w:sz w:val="18"/>
          <w:szCs w:val="18"/>
          <w:u w:val="single"/>
        </w:rPr>
        <w:t>Kot proizvajalci in vele prodajalci korekcijskih stekel za očala v Sloveniji nas zanima ali se lahko uvrstimo na seznam Zavoda za zdravstveno zavarovanje Slovenije. Smo nemški proizvajalec korekcijskih stekel s 141 letno tradicijo in uradnim predstavništvom v Sloveniji.</w:t>
      </w:r>
    </w:p>
    <w:p w14:paraId="1BB506B4" w14:textId="77777777" w:rsidR="00AA4ACD" w:rsidRDefault="00AA4ACD" w:rsidP="00AA4ACD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0ACEF52B" w14:textId="77777777" w:rsidR="00AA4ACD" w:rsidRDefault="00AA4ACD" w:rsidP="00AA4AC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13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40A03AED" w14:textId="77777777" w:rsidR="00AA4ACD" w:rsidRDefault="00991BF9" w:rsidP="00991B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991BF9">
        <w:rPr>
          <w:rFonts w:ascii="Verdana" w:hAnsi="Verdana" w:cs="Helv"/>
          <w:color w:val="000000"/>
          <w:sz w:val="18"/>
          <w:szCs w:val="18"/>
        </w:rPr>
        <w:t xml:space="preserve">V skladu s Poglavjem II  razpisne dokumentacije, na tem razpisu kot ponudniki lahko sodelujejo lekarne in specializirane prodajalne za izvajanje prometa z medicinskimi pripomočki na drobno, ki so registrirane kot pravne osebe ali samostojni podjetniki za dejavnost, ki je predmet tega javnega razpisa in izpolnjujejo pogoje, določene z Dogovorom o MP in  pogoje, določene s to razpisno dokumentacijo.    </w:t>
      </w:r>
    </w:p>
    <w:p w14:paraId="5E017ACD" w14:textId="77777777" w:rsidR="00026F6A" w:rsidRDefault="00026F6A" w:rsidP="00991B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79D0E91B" w14:textId="77777777" w:rsidR="00026F6A" w:rsidRPr="00AA4ACD" w:rsidRDefault="00026F6A" w:rsidP="00026F6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b/>
          <w:color w:val="000000"/>
          <w:sz w:val="18"/>
          <w:szCs w:val="18"/>
          <w:u w:val="single"/>
        </w:rPr>
      </w:pPr>
      <w:r w:rsidRPr="00AA4AC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3</w:t>
      </w:r>
      <w:r w:rsidRPr="00AA4AC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2018</w:t>
      </w:r>
      <w:r w:rsidRPr="00AA4ACD">
        <w:rPr>
          <w:rFonts w:ascii="Verdana" w:hAnsi="Verdana"/>
          <w:b/>
          <w:sz w:val="18"/>
          <w:szCs w:val="18"/>
        </w:rPr>
        <w:t xml:space="preserve"> </w:t>
      </w:r>
    </w:p>
    <w:p w14:paraId="5E8B9A75" w14:textId="77777777" w:rsidR="00026F6A" w:rsidRPr="00026F6A" w:rsidRDefault="00026F6A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026F6A">
        <w:rPr>
          <w:rFonts w:ascii="Verdana" w:hAnsi="Verdana" w:cs="Tms Rmn"/>
          <w:color w:val="000000"/>
          <w:sz w:val="18"/>
          <w:szCs w:val="18"/>
          <w:u w:val="single"/>
        </w:rPr>
        <w:t>Ali se na razpis lahko prijavi v decembru ustanovljeno podjetje d.o.o. ter ali je potrdilo s strani banke, da je ponudnik ekonomsko-finančno sposoben ustrezno, če prikazuje stanje za nekaj dni.</w:t>
      </w:r>
    </w:p>
    <w:p w14:paraId="2CB158D7" w14:textId="77777777" w:rsidR="00026F6A" w:rsidRPr="00026F6A" w:rsidRDefault="00026F6A" w:rsidP="00026F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AA9FDE2" w14:textId="77777777" w:rsidR="00026F6A" w:rsidRDefault="00026F6A" w:rsidP="00026F6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14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567D8F68" w14:textId="77777777" w:rsidR="00026F6A" w:rsidRDefault="00026F6A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026F6A">
        <w:rPr>
          <w:rFonts w:ascii="Verdana" w:hAnsi="Verdana" w:cs="Helv"/>
          <w:color w:val="000000"/>
          <w:sz w:val="18"/>
          <w:szCs w:val="18"/>
        </w:rPr>
        <w:t>Na razpis se lahko prijavi podjetje, ki je ustanovljeno decembra. V tem primeru zadostuje potrdilo, izdano s strani poslovne banke, da ponudnik v obdobju krajšem od 6 mesecev ni imel blokiranega računa. Hkrati vas opozarjamo, da je v skladu s Poglavjem VIII/3 razpisne dokumentacije, ponudbi potrebno priložiti še vsa ostala zahtevana dokazila.</w:t>
      </w:r>
    </w:p>
    <w:p w14:paraId="29F36D7D" w14:textId="77777777" w:rsidR="006912B0" w:rsidRDefault="006912B0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7ABC0CAE" w14:textId="77777777" w:rsidR="006912B0" w:rsidRDefault="006912B0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1B3F58DD" w14:textId="77777777" w:rsidR="00CF25F1" w:rsidRDefault="00CF25F1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840CE41" w14:textId="77777777" w:rsidR="00CF25F1" w:rsidRPr="00AA4ACD" w:rsidRDefault="00CF25F1" w:rsidP="00CF25F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b/>
          <w:color w:val="000000"/>
          <w:sz w:val="18"/>
          <w:szCs w:val="18"/>
          <w:u w:val="single"/>
        </w:rPr>
      </w:pPr>
      <w:r w:rsidRPr="00AA4AC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lastRenderedPageBreak/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3</w:t>
      </w:r>
      <w:r w:rsidRPr="00AA4AC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2018</w:t>
      </w:r>
      <w:r w:rsidRPr="00AA4ACD">
        <w:rPr>
          <w:rFonts w:ascii="Verdana" w:hAnsi="Verdana"/>
          <w:b/>
          <w:sz w:val="18"/>
          <w:szCs w:val="18"/>
        </w:rPr>
        <w:t xml:space="preserve"> </w:t>
      </w:r>
    </w:p>
    <w:p w14:paraId="193587C1" w14:textId="77777777" w:rsidR="00CF25F1" w:rsidRPr="006912B0" w:rsidRDefault="006912B0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6912B0">
        <w:rPr>
          <w:rFonts w:ascii="Verdana" w:hAnsi="Verdana" w:cs="Tms Rmn"/>
          <w:color w:val="000000"/>
          <w:sz w:val="18"/>
          <w:szCs w:val="18"/>
          <w:u w:val="single"/>
        </w:rPr>
        <w:t>Naše podjetje bi želeli dodati na seznam dobaviteljev pripomočkov, da pridobimo šifro proizvajalca.</w:t>
      </w:r>
    </w:p>
    <w:p w14:paraId="35A5BF6C" w14:textId="77777777" w:rsidR="006912B0" w:rsidRDefault="006912B0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32AD5093" w14:textId="77777777" w:rsidR="006912B0" w:rsidRDefault="006912B0" w:rsidP="006912B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14</w:t>
      </w:r>
      <w:r w:rsidRPr="0002793D">
        <w:rPr>
          <w:rFonts w:ascii="Verdana" w:hAnsi="Verdana"/>
          <w:b/>
          <w:sz w:val="18"/>
          <w:szCs w:val="18"/>
        </w:rPr>
        <w:t>. 12. 2018</w:t>
      </w:r>
    </w:p>
    <w:p w14:paraId="3DF8F60A" w14:textId="77777777" w:rsidR="006912B0" w:rsidRPr="006912B0" w:rsidRDefault="006912B0" w:rsidP="006912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6912B0">
        <w:rPr>
          <w:rFonts w:ascii="Verdana" w:hAnsi="Verdana" w:cs="Helv"/>
          <w:color w:val="000000"/>
          <w:sz w:val="18"/>
          <w:szCs w:val="18"/>
        </w:rPr>
        <w:t>Vaše podjetje ni vpisano v Register proizvajalcev medicinskih pripomočkov s sedežem v Republiki Sloveniji, ki ga vodi JAZMP. Zato vas ne moremo dodati v šifrant proizvajalcev MP. V primeru, da ste zastopnik tujega proizvajalca ali distributer prosimo, da nam posredujete podatke o proizvajalcu, ki ga želite dodati v Prilogo št. 5 - Šifrant proizvajalcev.</w:t>
      </w:r>
    </w:p>
    <w:p w14:paraId="1303A0EC" w14:textId="77777777" w:rsidR="006912B0" w:rsidRPr="00026F6A" w:rsidRDefault="006912B0" w:rsidP="00026F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sectPr w:rsidR="006912B0" w:rsidRPr="0002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33B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7792E9F"/>
    <w:multiLevelType w:val="multilevel"/>
    <w:tmpl w:val="53403F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277608"/>
    <w:multiLevelType w:val="hybridMultilevel"/>
    <w:tmpl w:val="84BC9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0D7D"/>
    <w:multiLevelType w:val="hybridMultilevel"/>
    <w:tmpl w:val="8072304E"/>
    <w:lvl w:ilvl="0" w:tplc="0E3EA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703C"/>
    <w:multiLevelType w:val="hybridMultilevel"/>
    <w:tmpl w:val="B70246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D7FC1"/>
    <w:multiLevelType w:val="hybridMultilevel"/>
    <w:tmpl w:val="3176F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0599"/>
    <w:multiLevelType w:val="hybridMultilevel"/>
    <w:tmpl w:val="C53AEDCA"/>
    <w:lvl w:ilvl="0" w:tplc="09324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3B"/>
    <w:rsid w:val="00026F6A"/>
    <w:rsid w:val="0002793D"/>
    <w:rsid w:val="00065447"/>
    <w:rsid w:val="00071390"/>
    <w:rsid w:val="000B4E25"/>
    <w:rsid w:val="000C10F5"/>
    <w:rsid w:val="001031AA"/>
    <w:rsid w:val="0014385C"/>
    <w:rsid w:val="00155931"/>
    <w:rsid w:val="001C5ADA"/>
    <w:rsid w:val="001F6832"/>
    <w:rsid w:val="00220FA8"/>
    <w:rsid w:val="002C2B80"/>
    <w:rsid w:val="002D6CE9"/>
    <w:rsid w:val="002F2CE5"/>
    <w:rsid w:val="00364E45"/>
    <w:rsid w:val="00376681"/>
    <w:rsid w:val="003E3D89"/>
    <w:rsid w:val="003F0AEF"/>
    <w:rsid w:val="0045141B"/>
    <w:rsid w:val="004A5079"/>
    <w:rsid w:val="00535FE6"/>
    <w:rsid w:val="0054035F"/>
    <w:rsid w:val="00680DBB"/>
    <w:rsid w:val="006912B0"/>
    <w:rsid w:val="007B4339"/>
    <w:rsid w:val="007B4BD4"/>
    <w:rsid w:val="007E7113"/>
    <w:rsid w:val="00991BF9"/>
    <w:rsid w:val="00993892"/>
    <w:rsid w:val="009C7EDA"/>
    <w:rsid w:val="009E2DB5"/>
    <w:rsid w:val="00A91A32"/>
    <w:rsid w:val="00AA4ACD"/>
    <w:rsid w:val="00B45C2E"/>
    <w:rsid w:val="00C271AC"/>
    <w:rsid w:val="00CF25F1"/>
    <w:rsid w:val="00D4566A"/>
    <w:rsid w:val="00D66485"/>
    <w:rsid w:val="00D66CFF"/>
    <w:rsid w:val="00DC7E26"/>
    <w:rsid w:val="00DF1A37"/>
    <w:rsid w:val="00E24C8D"/>
    <w:rsid w:val="00E318F5"/>
    <w:rsid w:val="00F003E3"/>
    <w:rsid w:val="00F06A97"/>
    <w:rsid w:val="00F24E9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D6A"/>
  <w15:docId w15:val="{0A01FFA9-EED8-474E-B141-81432943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16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rtner.zzzs.si/wps/portal/portali/aizv/e-poslovanje/pogodbe_z_dobavitelji_medicinskih_pripomoc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A78697C5.dotm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Herjavec</cp:lastModifiedBy>
  <cp:revision>2</cp:revision>
  <dcterms:created xsi:type="dcterms:W3CDTF">2018-12-14T09:31:00Z</dcterms:created>
  <dcterms:modified xsi:type="dcterms:W3CDTF">2018-12-14T09:31:00Z</dcterms:modified>
</cp:coreProperties>
</file>