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3B" w:rsidRPr="006A0F06" w:rsidRDefault="00FA163B" w:rsidP="00FA163B">
      <w:pPr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</w:pPr>
      <w:r w:rsidRPr="006A0F0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Vprašanja in odgovori k javnemu razpisu 201</w:t>
      </w:r>
      <w:r w:rsidR="0015593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sl-SI"/>
        </w:rPr>
        <w:t>7</w:t>
      </w:r>
    </w:p>
    <w:p w:rsidR="00FA163B" w:rsidRPr="006A0F06" w:rsidRDefault="00FA163B" w:rsidP="00FA163B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</w:pPr>
      <w:r w:rsidRPr="006A0F0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l-SI"/>
        </w:rPr>
        <w:t>JAVNI RAZPIS ZA IZVAJANJE PROGRAMA IZDAJE IN IZPOSOJE MEDICINSKIH PRIPOMOČKOV ZAVAROVANIM OSEBAM</w:t>
      </w:r>
    </w:p>
    <w:p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  <w:r w:rsidRPr="006A0F06">
        <w:rPr>
          <w:rFonts w:ascii="Verdana" w:hAnsi="Verdana"/>
          <w:b/>
          <w:sz w:val="18"/>
          <w:szCs w:val="18"/>
        </w:rPr>
        <w:t xml:space="preserve">(Sklep Upravnega odbora ZZZS št: </w:t>
      </w:r>
      <w:r w:rsidR="002D6CE9" w:rsidRPr="002D6CE9">
        <w:rPr>
          <w:rFonts w:ascii="Verdana" w:hAnsi="Verdana"/>
          <w:b/>
          <w:sz w:val="18"/>
          <w:szCs w:val="18"/>
        </w:rPr>
        <w:t>9001-</w:t>
      </w:r>
      <w:r w:rsidR="00155931">
        <w:rPr>
          <w:rFonts w:ascii="Verdana" w:hAnsi="Verdana"/>
          <w:b/>
          <w:sz w:val="18"/>
          <w:szCs w:val="18"/>
        </w:rPr>
        <w:t>16</w:t>
      </w:r>
      <w:r w:rsidR="002D6CE9" w:rsidRPr="002D6CE9">
        <w:rPr>
          <w:rFonts w:ascii="Verdana" w:hAnsi="Verdana"/>
          <w:b/>
          <w:sz w:val="18"/>
          <w:szCs w:val="18"/>
        </w:rPr>
        <w:t>/201</w:t>
      </w:r>
      <w:r w:rsidR="00155931">
        <w:rPr>
          <w:rFonts w:ascii="Verdana" w:hAnsi="Verdana"/>
          <w:b/>
          <w:sz w:val="18"/>
          <w:szCs w:val="18"/>
        </w:rPr>
        <w:t>7</w:t>
      </w:r>
      <w:r w:rsidR="002D6CE9" w:rsidRPr="002D6CE9">
        <w:rPr>
          <w:rFonts w:ascii="Verdana" w:hAnsi="Verdana"/>
          <w:b/>
          <w:sz w:val="18"/>
          <w:szCs w:val="18"/>
        </w:rPr>
        <w:t>-DI/</w:t>
      </w:r>
      <w:r w:rsidR="00155931">
        <w:rPr>
          <w:rFonts w:ascii="Verdana" w:hAnsi="Verdana"/>
          <w:b/>
          <w:sz w:val="18"/>
          <w:szCs w:val="18"/>
        </w:rPr>
        <w:t>14</w:t>
      </w:r>
      <w:r w:rsidRPr="006A0F06">
        <w:rPr>
          <w:rFonts w:ascii="Verdana" w:hAnsi="Verdana"/>
          <w:b/>
          <w:sz w:val="18"/>
          <w:szCs w:val="18"/>
        </w:rPr>
        <w:t xml:space="preserve">, z dne </w:t>
      </w:r>
      <w:r w:rsidR="00155931">
        <w:rPr>
          <w:rFonts w:ascii="Verdana" w:hAnsi="Verdana"/>
          <w:b/>
          <w:sz w:val="18"/>
          <w:szCs w:val="18"/>
        </w:rPr>
        <w:t>15</w:t>
      </w:r>
      <w:r w:rsidRPr="006A0F06">
        <w:rPr>
          <w:rFonts w:ascii="Verdana" w:hAnsi="Verdana"/>
          <w:b/>
          <w:sz w:val="18"/>
          <w:szCs w:val="18"/>
        </w:rPr>
        <w:t>. 1</w:t>
      </w:r>
      <w:r>
        <w:rPr>
          <w:rFonts w:ascii="Verdana" w:hAnsi="Verdana"/>
          <w:b/>
          <w:sz w:val="18"/>
          <w:szCs w:val="18"/>
        </w:rPr>
        <w:t>2</w:t>
      </w:r>
      <w:r w:rsidRPr="006A0F06">
        <w:rPr>
          <w:rFonts w:ascii="Verdana" w:hAnsi="Verdana"/>
          <w:b/>
          <w:sz w:val="18"/>
          <w:szCs w:val="18"/>
        </w:rPr>
        <w:t>. 201</w:t>
      </w:r>
      <w:r w:rsidR="00155931">
        <w:rPr>
          <w:rFonts w:ascii="Verdana" w:hAnsi="Verdana"/>
          <w:b/>
          <w:sz w:val="18"/>
          <w:szCs w:val="18"/>
        </w:rPr>
        <w:t>7</w:t>
      </w:r>
      <w:r w:rsidRPr="006A0F06">
        <w:rPr>
          <w:rFonts w:ascii="Verdana" w:hAnsi="Verdana"/>
          <w:b/>
          <w:sz w:val="18"/>
          <w:szCs w:val="18"/>
        </w:rPr>
        <w:t>)</w:t>
      </w:r>
    </w:p>
    <w:p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Vprašanja in odgovori k javnemu razpisu za izvajanje programa izdaje in izposoje MP zavarovanim osebam</w:t>
      </w:r>
    </w:p>
    <w:p w:rsidR="00FA163B" w:rsidRDefault="00FA163B" w:rsidP="00FA163B">
      <w:pPr>
        <w:jc w:val="center"/>
        <w:rPr>
          <w:rFonts w:ascii="Verdana" w:hAnsi="Verdana"/>
          <w:b/>
          <w:sz w:val="18"/>
          <w:szCs w:val="18"/>
        </w:rPr>
      </w:pPr>
    </w:p>
    <w:p w:rsidR="00155931" w:rsidRPr="00155931" w:rsidRDefault="00FA163B" w:rsidP="00155931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Vprašanje, z dne </w:t>
      </w:r>
      <w:r w:rsidR="00F24E9F"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2</w:t>
      </w:r>
      <w:r w:rsidR="00155931"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7</w:t>
      </w: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</w:t>
      </w:r>
      <w:r w:rsidR="00F24E9F"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12</w:t>
      </w: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.201</w:t>
      </w:r>
      <w:r w:rsidR="00155931"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7</w:t>
      </w:r>
      <w:r w:rsidRPr="00155931">
        <w:rPr>
          <w:rFonts w:ascii="Verdana" w:hAnsi="Verdana"/>
          <w:b/>
          <w:sz w:val="18"/>
          <w:szCs w:val="18"/>
        </w:rPr>
        <w:t xml:space="preserve"> </w:t>
      </w:r>
    </w:p>
    <w:p w:rsidR="00155931" w:rsidRPr="00155931" w:rsidRDefault="00155931" w:rsidP="00155931">
      <w:pPr>
        <w:spacing w:after="0"/>
        <w:rPr>
          <w:rFonts w:ascii="Verdana" w:hAnsi="Verdana"/>
          <w:sz w:val="18"/>
          <w:szCs w:val="18"/>
          <w:u w:val="single"/>
        </w:rPr>
      </w:pPr>
      <w:r w:rsidRPr="00155931">
        <w:rPr>
          <w:rFonts w:ascii="Verdana" w:hAnsi="Verdana"/>
          <w:sz w:val="18"/>
          <w:szCs w:val="18"/>
          <w:u w:val="single"/>
        </w:rPr>
        <w:t>V šifrantu proizvajalcev pripomočkov ni mojega dobavitelja iz Italije. Zanima me kako ga dodam v ta šifrant?</w:t>
      </w:r>
    </w:p>
    <w:p w:rsidR="002F2CE5" w:rsidRDefault="002F2CE5" w:rsidP="002F2CE5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FA163B" w:rsidRPr="00FA163B" w:rsidRDefault="00FA163B" w:rsidP="002F2CE5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 w:rsidR="00F24E9F">
        <w:rPr>
          <w:rFonts w:ascii="Verdana" w:hAnsi="Verdana"/>
          <w:b/>
          <w:sz w:val="18"/>
          <w:szCs w:val="18"/>
        </w:rPr>
        <w:t>2</w:t>
      </w:r>
      <w:r w:rsidR="00155931">
        <w:rPr>
          <w:rFonts w:ascii="Verdana" w:hAnsi="Verdana"/>
          <w:b/>
          <w:sz w:val="18"/>
          <w:szCs w:val="18"/>
        </w:rPr>
        <w:t>7</w:t>
      </w:r>
      <w:r w:rsidRPr="00FA163B">
        <w:rPr>
          <w:rFonts w:ascii="Verdana" w:hAnsi="Verdana"/>
          <w:b/>
          <w:sz w:val="18"/>
          <w:szCs w:val="18"/>
        </w:rPr>
        <w:t>.</w:t>
      </w:r>
      <w:r w:rsidR="00F24E9F">
        <w:rPr>
          <w:rFonts w:ascii="Verdana" w:hAnsi="Verdana"/>
          <w:b/>
          <w:sz w:val="18"/>
          <w:szCs w:val="18"/>
        </w:rPr>
        <w:t>12</w:t>
      </w:r>
      <w:r w:rsidRPr="00FA163B">
        <w:rPr>
          <w:rFonts w:ascii="Verdana" w:hAnsi="Verdana"/>
          <w:b/>
          <w:sz w:val="18"/>
          <w:szCs w:val="18"/>
        </w:rPr>
        <w:t>.201</w:t>
      </w:r>
      <w:r w:rsidR="00993892">
        <w:rPr>
          <w:rFonts w:ascii="Verdana" w:hAnsi="Verdana"/>
          <w:b/>
          <w:sz w:val="18"/>
          <w:szCs w:val="18"/>
        </w:rPr>
        <w:t>7</w:t>
      </w:r>
    </w:p>
    <w:p w:rsidR="00155931" w:rsidRPr="00155931" w:rsidRDefault="00155931" w:rsidP="001559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55931">
        <w:rPr>
          <w:rFonts w:ascii="Verdana" w:hAnsi="Verdana"/>
          <w:sz w:val="18"/>
          <w:szCs w:val="18"/>
        </w:rPr>
        <w:t xml:space="preserve">V skladu s Prilogo 2 razpisne dokumentacije - Vsebinska in tehnična navodila za posredovanje podatkov o pripomočkih (artiklih) v elektronski obliki, se  zahteva za dopolnitev  Priloge št. 5 - Šifrant proizvajalcev posreduje na e-naslov </w:t>
      </w:r>
      <w:r w:rsidRPr="00155931">
        <w:rPr>
          <w:rFonts w:ascii="Verdana" w:hAnsi="Verdana"/>
          <w:b/>
          <w:sz w:val="18"/>
          <w:szCs w:val="18"/>
        </w:rPr>
        <w:t>razpis_</w:t>
      </w:r>
      <w:proofErr w:type="spellStart"/>
      <w:r w:rsidRPr="00155931">
        <w:rPr>
          <w:rFonts w:ascii="Verdana" w:hAnsi="Verdana"/>
          <w:b/>
          <w:sz w:val="18"/>
          <w:szCs w:val="18"/>
        </w:rPr>
        <w:t>mp@zzzs.si</w:t>
      </w:r>
      <w:proofErr w:type="spellEnd"/>
      <w:r w:rsidRPr="00155931">
        <w:rPr>
          <w:rFonts w:ascii="Verdana" w:hAnsi="Verdana"/>
          <w:sz w:val="18"/>
          <w:szCs w:val="18"/>
        </w:rPr>
        <w:t xml:space="preserve"> .</w:t>
      </w:r>
    </w:p>
    <w:p w:rsidR="00155931" w:rsidRDefault="00155931" w:rsidP="00155931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FA163B" w:rsidRDefault="00155931" w:rsidP="00155931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sl-SI"/>
        </w:rPr>
      </w:pPr>
      <w:r>
        <w:rPr>
          <w:rFonts w:ascii="Helv" w:hAnsi="Helv" w:cs="Helv"/>
          <w:noProof/>
          <w:color w:val="000000"/>
          <w:sz w:val="20"/>
          <w:szCs w:val="20"/>
          <w:lang w:eastAsia="sl-SI"/>
        </w:rPr>
        <w:drawing>
          <wp:inline distT="0" distB="0" distL="0" distR="0">
            <wp:extent cx="5981700" cy="2028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DA" w:rsidRDefault="009C7EDA" w:rsidP="00155931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sl-SI"/>
        </w:rPr>
      </w:pPr>
    </w:p>
    <w:p w:rsidR="009C7EDA" w:rsidRDefault="009C7EDA" w:rsidP="00155931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sl-SI"/>
        </w:rPr>
      </w:pPr>
    </w:p>
    <w:p w:rsidR="009C7EDA" w:rsidRPr="00155931" w:rsidRDefault="009C7EDA" w:rsidP="009C7EDA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Vprašanje, z dne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05</w:t>
      </w: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01</w:t>
      </w: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.201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8</w:t>
      </w:r>
      <w:r w:rsidRPr="00155931">
        <w:rPr>
          <w:rFonts w:ascii="Verdana" w:hAnsi="Verdana"/>
          <w:b/>
          <w:sz w:val="18"/>
          <w:szCs w:val="18"/>
        </w:rPr>
        <w:t xml:space="preserve"> </w:t>
      </w:r>
    </w:p>
    <w:p w:rsidR="009C7EDA" w:rsidRPr="009C7EDA" w:rsidRDefault="009C7EDA" w:rsidP="009C7EDA">
      <w:pPr>
        <w:spacing w:after="0"/>
        <w:rPr>
          <w:rFonts w:ascii="Verdana" w:hAnsi="Verdana"/>
          <w:sz w:val="18"/>
          <w:szCs w:val="18"/>
          <w:u w:val="single"/>
        </w:rPr>
      </w:pPr>
      <w:r w:rsidRPr="009C7EDA">
        <w:rPr>
          <w:rFonts w:ascii="Verdana" w:hAnsi="Verdana"/>
          <w:sz w:val="18"/>
          <w:szCs w:val="18"/>
          <w:u w:val="single"/>
        </w:rPr>
        <w:t>Vljudno prosim za pojasnilo, kako vnašamo v datoteko podatke o artiklih glede na to, da nimamo Microsoft operacijskega sistema ?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9C7EDA">
        <w:rPr>
          <w:rFonts w:ascii="Verdana" w:hAnsi="Verdana"/>
          <w:sz w:val="18"/>
          <w:szCs w:val="18"/>
          <w:u w:val="single"/>
        </w:rPr>
        <w:t xml:space="preserve">Ali lahko priložimo </w:t>
      </w:r>
      <w:proofErr w:type="spellStart"/>
      <w:r w:rsidRPr="009C7EDA">
        <w:rPr>
          <w:rFonts w:ascii="Verdana" w:hAnsi="Verdana"/>
          <w:sz w:val="18"/>
          <w:szCs w:val="18"/>
          <w:u w:val="single"/>
        </w:rPr>
        <w:t>excel</w:t>
      </w:r>
      <w:proofErr w:type="spellEnd"/>
      <w:r w:rsidRPr="009C7EDA">
        <w:rPr>
          <w:rFonts w:ascii="Verdana" w:hAnsi="Verdana"/>
          <w:sz w:val="18"/>
          <w:szCs w:val="18"/>
          <w:u w:val="single"/>
        </w:rPr>
        <w:t xml:space="preserve"> tabelo namesto prejetega XML formata, ki je OSX-u nerazumljiv ?</w:t>
      </w:r>
    </w:p>
    <w:p w:rsidR="009C7EDA" w:rsidRDefault="009C7EDA" w:rsidP="00155931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sl-SI"/>
        </w:rPr>
      </w:pPr>
    </w:p>
    <w:p w:rsidR="009C7EDA" w:rsidRDefault="009C7EDA" w:rsidP="009C7ED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08</w:t>
      </w:r>
      <w:r w:rsidRPr="00FA163B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>01</w:t>
      </w:r>
      <w:r w:rsidRPr="00FA163B">
        <w:rPr>
          <w:rFonts w:ascii="Verdana" w:hAnsi="Verdana"/>
          <w:b/>
          <w:sz w:val="18"/>
          <w:szCs w:val="18"/>
        </w:rPr>
        <w:t>.201</w:t>
      </w:r>
      <w:r>
        <w:rPr>
          <w:rFonts w:ascii="Verdana" w:hAnsi="Verdana"/>
          <w:b/>
          <w:sz w:val="18"/>
          <w:szCs w:val="18"/>
        </w:rPr>
        <w:t>8</w:t>
      </w:r>
    </w:p>
    <w:p w:rsidR="009C7EDA" w:rsidRPr="009C7EDA" w:rsidRDefault="009C7EDA" w:rsidP="009C7E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7EDA">
        <w:rPr>
          <w:rFonts w:ascii="Verdana" w:hAnsi="Verdana"/>
          <w:sz w:val="18"/>
          <w:szCs w:val="18"/>
        </w:rPr>
        <w:t xml:space="preserve">Na razpisu bomo upoštevali le podatke o artiklih, ki so posredovani v skladu z zahtevam razpisne dokumentacije.  </w:t>
      </w:r>
    </w:p>
    <w:p w:rsidR="009C7EDA" w:rsidRPr="009C7EDA" w:rsidRDefault="009C7EDA" w:rsidP="009C7ED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C7EDA">
        <w:rPr>
          <w:rFonts w:ascii="Verdana" w:hAnsi="Verdana"/>
          <w:sz w:val="18"/>
          <w:szCs w:val="18"/>
        </w:rPr>
        <w:t xml:space="preserve">Predlagamo vam, da se za pripravo datoteke s podatki o artiklih, obrnete na eno od programskih hiš, ki imajo že pripravljene rešitve za dobavitelje medicinskih pripomočkov, ki so pogodbeni partnerji ZZZS. </w:t>
      </w:r>
    </w:p>
    <w:p w:rsidR="009C7EDA" w:rsidRPr="009C7EDA" w:rsidRDefault="009C7EDA" w:rsidP="009C7EDA">
      <w:pPr>
        <w:spacing w:after="0"/>
        <w:jc w:val="both"/>
        <w:rPr>
          <w:rFonts w:ascii="Verdana" w:hAnsi="Verdana"/>
          <w:sz w:val="18"/>
          <w:szCs w:val="18"/>
        </w:rPr>
      </w:pPr>
      <w:r w:rsidRPr="009C7EDA">
        <w:rPr>
          <w:rFonts w:ascii="Verdana" w:hAnsi="Verdana"/>
          <w:sz w:val="18"/>
          <w:szCs w:val="18"/>
        </w:rPr>
        <w:t xml:space="preserve">V primeru, da boste na razpisu izbrani za dobavitelja ZZZS, vam bo pomoč programske hiše potrebna tudi za vključitev v sistem on-line in obračun izdanih pripomočkov. Programske knjižnice za sistem  on-line, ki jih uporabljajo programske hiše so napisane za </w:t>
      </w:r>
      <w:proofErr w:type="spellStart"/>
      <w:r w:rsidRPr="009C7EDA">
        <w:rPr>
          <w:rFonts w:ascii="Verdana" w:hAnsi="Verdana"/>
          <w:sz w:val="18"/>
          <w:szCs w:val="18"/>
        </w:rPr>
        <w:t>windows</w:t>
      </w:r>
      <w:proofErr w:type="spellEnd"/>
      <w:r w:rsidRPr="009C7EDA">
        <w:rPr>
          <w:rFonts w:ascii="Verdana" w:hAnsi="Verdana"/>
          <w:sz w:val="18"/>
          <w:szCs w:val="18"/>
        </w:rPr>
        <w:t xml:space="preserve"> okolje (programski jezik .</w:t>
      </w:r>
      <w:proofErr w:type="spellStart"/>
      <w:r w:rsidRPr="009C7EDA">
        <w:rPr>
          <w:rFonts w:ascii="Verdana" w:hAnsi="Verdana"/>
          <w:sz w:val="18"/>
          <w:szCs w:val="18"/>
        </w:rPr>
        <w:t>Net</w:t>
      </w:r>
      <w:proofErr w:type="spellEnd"/>
      <w:r w:rsidRPr="009C7EDA">
        <w:rPr>
          <w:rFonts w:ascii="Verdana" w:hAnsi="Verdana"/>
          <w:sz w:val="18"/>
          <w:szCs w:val="18"/>
        </w:rPr>
        <w:t xml:space="preserve">). Posledično so tudi vse programske rešitve za izvajalce in dobavitelje, razvite s strani programskih hiš,  razvite za okolje </w:t>
      </w:r>
      <w:proofErr w:type="spellStart"/>
      <w:r w:rsidRPr="009C7EDA">
        <w:rPr>
          <w:rFonts w:ascii="Verdana" w:hAnsi="Verdana"/>
          <w:sz w:val="18"/>
          <w:szCs w:val="18"/>
        </w:rPr>
        <w:t>windows</w:t>
      </w:r>
      <w:proofErr w:type="spellEnd"/>
      <w:r w:rsidRPr="009C7EDA">
        <w:rPr>
          <w:rFonts w:ascii="Verdana" w:hAnsi="Verdana"/>
          <w:sz w:val="18"/>
          <w:szCs w:val="18"/>
        </w:rPr>
        <w:t>.</w:t>
      </w:r>
    </w:p>
    <w:p w:rsidR="009C7EDA" w:rsidRDefault="009C7EDA" w:rsidP="00155931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sl-SI"/>
        </w:rPr>
      </w:pPr>
    </w:p>
    <w:p w:rsidR="00DC7E26" w:rsidRDefault="00DC7E26" w:rsidP="00155931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sl-SI"/>
        </w:rPr>
      </w:pPr>
    </w:p>
    <w:p w:rsidR="00DC7E26" w:rsidRDefault="00DC7E26" w:rsidP="00155931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sl-SI"/>
        </w:rPr>
      </w:pPr>
    </w:p>
    <w:p w:rsidR="00DC7E26" w:rsidRPr="00155931" w:rsidRDefault="00DC7E26" w:rsidP="00DC7E26">
      <w:pPr>
        <w:pStyle w:val="Odstavekseznama"/>
        <w:numPr>
          <w:ilvl w:val="0"/>
          <w:numId w:val="2"/>
        </w:numPr>
        <w:spacing w:after="0"/>
        <w:rPr>
          <w:b/>
        </w:rPr>
      </w:pP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lastRenderedPageBreak/>
        <w:t xml:space="preserve">Vprašanje, z dne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10</w:t>
      </w: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01</w:t>
      </w:r>
      <w:r w:rsidRPr="00155931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.201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8</w:t>
      </w:r>
      <w:r w:rsidRPr="00155931">
        <w:rPr>
          <w:rFonts w:ascii="Verdana" w:hAnsi="Verdana"/>
          <w:b/>
          <w:sz w:val="18"/>
          <w:szCs w:val="18"/>
        </w:rPr>
        <w:t xml:space="preserve"> </w:t>
      </w:r>
    </w:p>
    <w:p w:rsidR="00DC7E26" w:rsidRPr="00DC7E26" w:rsidRDefault="00DC7E26" w:rsidP="00DC7E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DC7E26">
        <w:rPr>
          <w:rFonts w:ascii="Verdana" w:hAnsi="Verdana"/>
          <w:sz w:val="18"/>
          <w:szCs w:val="18"/>
          <w:u w:val="single"/>
        </w:rPr>
        <w:t>Ali je potrebno priložiti priloge št. 1</w:t>
      </w:r>
      <w:r w:rsidR="000C10F5">
        <w:rPr>
          <w:rFonts w:ascii="Verdana" w:hAnsi="Verdana"/>
          <w:sz w:val="18"/>
          <w:szCs w:val="18"/>
          <w:u w:val="single"/>
        </w:rPr>
        <w:t>,4,5,6 in 7 tudi v pisni obliki?</w:t>
      </w:r>
      <w:r w:rsidRPr="00DC7E26">
        <w:rPr>
          <w:rFonts w:ascii="Verdana" w:hAnsi="Verdana"/>
          <w:sz w:val="18"/>
          <w:szCs w:val="18"/>
          <w:u w:val="single"/>
        </w:rPr>
        <w:t xml:space="preserve"> Prilogo št.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DC7E26">
        <w:rPr>
          <w:rFonts w:ascii="Verdana" w:hAnsi="Verdana"/>
          <w:sz w:val="18"/>
          <w:szCs w:val="18"/>
          <w:u w:val="single"/>
        </w:rPr>
        <w:t>2, bomo predložili v elektronski obliki tako kot je zahtevano. </w:t>
      </w:r>
    </w:p>
    <w:p w:rsidR="00DC7E26" w:rsidRPr="00DC7E26" w:rsidRDefault="00DC7E26" w:rsidP="00DC7E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DC7E26">
        <w:rPr>
          <w:rFonts w:ascii="Verdana" w:hAnsi="Verdana"/>
          <w:sz w:val="18"/>
          <w:szCs w:val="18"/>
          <w:u w:val="single"/>
        </w:rPr>
        <w:t>Priloga št.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DC7E26">
        <w:rPr>
          <w:rFonts w:ascii="Verdana" w:hAnsi="Verdana"/>
          <w:sz w:val="18"/>
          <w:szCs w:val="18"/>
          <w:u w:val="single"/>
        </w:rPr>
        <w:t>5 -šifrant proizvajalcev pripomočkov(artiklov), - kako jih označimo in sicer tiste, ki smo jih že dejansko navedli v Prilogi š</w:t>
      </w:r>
      <w:r>
        <w:rPr>
          <w:rFonts w:ascii="Verdana" w:hAnsi="Verdana"/>
          <w:sz w:val="18"/>
          <w:szCs w:val="18"/>
          <w:u w:val="single"/>
        </w:rPr>
        <w:t>t. 2?</w:t>
      </w:r>
    </w:p>
    <w:p w:rsidR="00DC7E26" w:rsidRPr="00DC7E26" w:rsidRDefault="00DC7E26" w:rsidP="00DC7E2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DC7E26">
        <w:rPr>
          <w:rFonts w:ascii="Verdana" w:hAnsi="Verdana"/>
          <w:sz w:val="18"/>
          <w:szCs w:val="18"/>
          <w:u w:val="single"/>
        </w:rPr>
        <w:t>Priloga št 6-šifrant osnovnih pakiranj - kako jih označimo v pisni obliki - v prilogi št.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DC7E26">
        <w:rPr>
          <w:rFonts w:ascii="Verdana" w:hAnsi="Verdana"/>
          <w:sz w:val="18"/>
          <w:szCs w:val="18"/>
          <w:u w:val="single"/>
        </w:rPr>
        <w:t>2, smo označ</w:t>
      </w:r>
      <w:r w:rsidR="000C10F5">
        <w:rPr>
          <w:rFonts w:ascii="Verdana" w:hAnsi="Verdana"/>
          <w:sz w:val="18"/>
          <w:szCs w:val="18"/>
          <w:u w:val="single"/>
        </w:rPr>
        <w:t>ili 01 KOS?</w:t>
      </w:r>
    </w:p>
    <w:p w:rsidR="00DC7E26" w:rsidRDefault="00DC7E26" w:rsidP="00DC7E2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DC7E26" w:rsidRPr="00DC7E26" w:rsidRDefault="00DC7E26" w:rsidP="00DC7E26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12</w:t>
      </w:r>
      <w:r w:rsidRPr="00FA163B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>01</w:t>
      </w:r>
      <w:r w:rsidRPr="00FA163B">
        <w:rPr>
          <w:rFonts w:ascii="Verdana" w:hAnsi="Verdana"/>
          <w:b/>
          <w:sz w:val="18"/>
          <w:szCs w:val="18"/>
        </w:rPr>
        <w:t>.201</w:t>
      </w:r>
      <w:r>
        <w:rPr>
          <w:rFonts w:ascii="Verdana" w:hAnsi="Verdana"/>
          <w:b/>
          <w:sz w:val="18"/>
          <w:szCs w:val="18"/>
        </w:rPr>
        <w:t>8</w:t>
      </w:r>
    </w:p>
    <w:p w:rsidR="00DC7E26" w:rsidRPr="00DC7E26" w:rsidRDefault="00DC7E26" w:rsidP="000C10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E26">
        <w:rPr>
          <w:rFonts w:ascii="Verdana" w:hAnsi="Verdana"/>
          <w:sz w:val="18"/>
          <w:szCs w:val="18"/>
        </w:rPr>
        <w:t xml:space="preserve">Priloge, ki jih navajate so sestavni del razpisne dokumentacije. Vlogi - ponudbi se predložijo podatki o pripomočkih (artiklih) na CD-ROM-u, DVD-ju ali USB ključku ter dokumenti, navedeni v razpisni dokumentaciji. </w:t>
      </w:r>
    </w:p>
    <w:p w:rsidR="00DC7E26" w:rsidRPr="00DC7E26" w:rsidRDefault="00DC7E26" w:rsidP="000C10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C7E26" w:rsidRPr="00DC7E26" w:rsidRDefault="00DC7E26" w:rsidP="000C10F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C7E26">
        <w:rPr>
          <w:rFonts w:ascii="Verdana" w:hAnsi="Verdana"/>
          <w:sz w:val="18"/>
          <w:szCs w:val="18"/>
        </w:rPr>
        <w:t>Ponudbi z vsemi obrazci in dokazili, naved</w:t>
      </w:r>
      <w:r w:rsidR="000C10F5">
        <w:rPr>
          <w:rFonts w:ascii="Verdana" w:hAnsi="Verdana"/>
          <w:sz w:val="18"/>
          <w:szCs w:val="18"/>
        </w:rPr>
        <w:t>enimi v razpisni dokume</w:t>
      </w:r>
      <w:r w:rsidRPr="00DC7E26">
        <w:rPr>
          <w:rFonts w:ascii="Verdana" w:hAnsi="Verdana"/>
          <w:sz w:val="18"/>
          <w:szCs w:val="18"/>
        </w:rPr>
        <w:t>n</w:t>
      </w:r>
      <w:r w:rsidR="000C10F5">
        <w:rPr>
          <w:rFonts w:ascii="Verdana" w:hAnsi="Verdana"/>
          <w:sz w:val="18"/>
          <w:szCs w:val="18"/>
        </w:rPr>
        <w:t>t</w:t>
      </w:r>
      <w:r w:rsidRPr="00DC7E26">
        <w:rPr>
          <w:rFonts w:ascii="Verdana" w:hAnsi="Verdana"/>
          <w:sz w:val="18"/>
          <w:szCs w:val="18"/>
        </w:rPr>
        <w:t>aciji, se torej priloži samo Priloga 2 (v elektronski obliki), ostalih prilog, ki jih navajate, pa ne.</w:t>
      </w:r>
    </w:p>
    <w:p w:rsidR="00DC7E26" w:rsidRDefault="00DC7E26" w:rsidP="000C10F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71390" w:rsidRDefault="00071390" w:rsidP="000C10F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71390" w:rsidRPr="00071390" w:rsidRDefault="00071390" w:rsidP="0007139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07139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Vprašanje, z dne 17.01.2018</w:t>
      </w:r>
    </w:p>
    <w:p w:rsidR="00071390" w:rsidRDefault="00071390" w:rsidP="00071390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071390">
        <w:rPr>
          <w:rFonts w:ascii="Verdana" w:hAnsi="Verdana"/>
          <w:sz w:val="18"/>
          <w:szCs w:val="18"/>
          <w:u w:val="single"/>
        </w:rPr>
        <w:t>Na obrazcu št. 2</w:t>
      </w:r>
      <w:r w:rsidR="00E24C8D">
        <w:rPr>
          <w:rFonts w:ascii="Verdana" w:hAnsi="Verdana"/>
          <w:sz w:val="18"/>
          <w:szCs w:val="18"/>
          <w:u w:val="single"/>
        </w:rPr>
        <w:t xml:space="preserve"> </w:t>
      </w:r>
      <w:r w:rsidRPr="00071390">
        <w:rPr>
          <w:rFonts w:ascii="Verdana" w:hAnsi="Verdana"/>
          <w:sz w:val="18"/>
          <w:szCs w:val="18"/>
          <w:u w:val="single"/>
        </w:rPr>
        <w:t>-</w:t>
      </w:r>
      <w:r w:rsidR="00E24C8D">
        <w:rPr>
          <w:rFonts w:ascii="Verdana" w:hAnsi="Verdana"/>
          <w:sz w:val="18"/>
          <w:szCs w:val="18"/>
          <w:u w:val="single"/>
        </w:rPr>
        <w:t xml:space="preserve"> </w:t>
      </w:r>
      <w:r w:rsidRPr="00071390">
        <w:rPr>
          <w:rFonts w:ascii="Verdana" w:hAnsi="Verdana"/>
          <w:sz w:val="18"/>
          <w:szCs w:val="18"/>
          <w:u w:val="single"/>
        </w:rPr>
        <w:t xml:space="preserve">Podatki o izdajnih mestih je potrebno navesti tudi telefonsko št. </w:t>
      </w:r>
      <w:r w:rsidR="00E24C8D">
        <w:rPr>
          <w:rFonts w:ascii="Verdana" w:hAnsi="Verdana"/>
          <w:sz w:val="18"/>
          <w:szCs w:val="18"/>
          <w:u w:val="single"/>
        </w:rPr>
        <w:t>z</w:t>
      </w:r>
      <w:r w:rsidRPr="00071390">
        <w:rPr>
          <w:rFonts w:ascii="Verdana" w:hAnsi="Verdana"/>
          <w:sz w:val="18"/>
          <w:szCs w:val="18"/>
          <w:u w:val="single"/>
        </w:rPr>
        <w:t>a kontakt z zavarovanimi osebami.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071390">
        <w:rPr>
          <w:rFonts w:ascii="Verdana" w:hAnsi="Verdana"/>
          <w:sz w:val="18"/>
          <w:szCs w:val="18"/>
          <w:u w:val="single"/>
        </w:rPr>
        <w:t>Naše vprašanje je-ali lahko navedemo št.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071390">
        <w:rPr>
          <w:rFonts w:ascii="Verdana" w:hAnsi="Verdana"/>
          <w:sz w:val="18"/>
          <w:szCs w:val="18"/>
          <w:u w:val="single"/>
        </w:rPr>
        <w:t>mobitela,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071390">
        <w:rPr>
          <w:rFonts w:ascii="Verdana" w:hAnsi="Verdana"/>
          <w:sz w:val="18"/>
          <w:szCs w:val="18"/>
          <w:u w:val="single"/>
        </w:rPr>
        <w:t>ali morata biti obe št.,</w:t>
      </w:r>
      <w:r>
        <w:rPr>
          <w:rFonts w:ascii="Verdana" w:hAnsi="Verdana"/>
          <w:sz w:val="18"/>
          <w:szCs w:val="18"/>
          <w:u w:val="single"/>
        </w:rPr>
        <w:t xml:space="preserve"> torej tudi stacionarna? </w:t>
      </w:r>
      <w:r w:rsidRPr="00071390">
        <w:rPr>
          <w:rFonts w:ascii="Verdana" w:hAnsi="Verdana"/>
          <w:sz w:val="18"/>
          <w:szCs w:val="18"/>
          <w:u w:val="single"/>
        </w:rPr>
        <w:t>Sicer,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071390">
        <w:rPr>
          <w:rFonts w:ascii="Verdana" w:hAnsi="Verdana"/>
          <w:sz w:val="18"/>
          <w:szCs w:val="18"/>
          <w:u w:val="single"/>
        </w:rPr>
        <w:t>kot smo brali v navodilih za izpolnjevanje ponudb,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071390">
        <w:rPr>
          <w:rFonts w:ascii="Verdana" w:hAnsi="Verdana"/>
          <w:sz w:val="18"/>
          <w:szCs w:val="18"/>
          <w:u w:val="single"/>
        </w:rPr>
        <w:t>navedba le teh  telefonskih š</w:t>
      </w:r>
      <w:hyperlink r:id="rId7" w:tgtFrame="_blank" w:history="1">
        <w:r w:rsidRPr="00071390">
          <w:rPr>
            <w:rFonts w:ascii="Verdana" w:hAnsi="Verdana"/>
            <w:sz w:val="18"/>
            <w:szCs w:val="18"/>
            <w:u w:val="single"/>
          </w:rPr>
          <w:t>t.</w:t>
        </w:r>
        <w:r>
          <w:rPr>
            <w:rFonts w:ascii="Verdana" w:hAnsi="Verdana"/>
            <w:sz w:val="18"/>
            <w:szCs w:val="18"/>
            <w:u w:val="single"/>
          </w:rPr>
          <w:t xml:space="preserve"> </w:t>
        </w:r>
        <w:r w:rsidRPr="00071390">
          <w:rPr>
            <w:rFonts w:ascii="Verdana" w:hAnsi="Verdana"/>
            <w:sz w:val="18"/>
            <w:szCs w:val="18"/>
            <w:u w:val="single"/>
          </w:rPr>
          <w:t>ni</w:t>
        </w:r>
      </w:hyperlink>
      <w:r w:rsidRPr="00071390">
        <w:rPr>
          <w:rFonts w:ascii="Verdana" w:hAnsi="Verdana"/>
          <w:sz w:val="18"/>
          <w:szCs w:val="18"/>
          <w:u w:val="single"/>
        </w:rPr>
        <w:t xml:space="preserve"> nikjer točno določena,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071390">
        <w:rPr>
          <w:rFonts w:ascii="Verdana" w:hAnsi="Verdana"/>
          <w:sz w:val="18"/>
          <w:szCs w:val="18"/>
          <w:u w:val="single"/>
        </w:rPr>
        <w:t>zato se tudi ponovno obračamo na vas,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071390">
        <w:rPr>
          <w:rFonts w:ascii="Verdana" w:hAnsi="Verdana"/>
          <w:sz w:val="18"/>
          <w:szCs w:val="18"/>
          <w:u w:val="single"/>
        </w:rPr>
        <w:t>s prošnjo za odgovor na naše vprašanje.</w:t>
      </w:r>
    </w:p>
    <w:p w:rsidR="00071390" w:rsidRPr="00071390" w:rsidRDefault="00071390" w:rsidP="00071390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bookmarkStart w:id="0" w:name="_GoBack"/>
      <w:bookmarkEnd w:id="0"/>
    </w:p>
    <w:p w:rsidR="00071390" w:rsidRPr="00DC7E26" w:rsidRDefault="00071390" w:rsidP="0007139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A163B">
        <w:rPr>
          <w:rFonts w:ascii="Verdana" w:hAnsi="Verdana"/>
          <w:b/>
          <w:sz w:val="18"/>
          <w:szCs w:val="18"/>
        </w:rPr>
        <w:t xml:space="preserve">Odgovor, z dne </w:t>
      </w:r>
      <w:r>
        <w:rPr>
          <w:rFonts w:ascii="Verdana" w:hAnsi="Verdana"/>
          <w:b/>
          <w:sz w:val="18"/>
          <w:szCs w:val="18"/>
        </w:rPr>
        <w:t>17</w:t>
      </w:r>
      <w:r w:rsidRPr="00FA163B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>01</w:t>
      </w:r>
      <w:r w:rsidRPr="00FA163B">
        <w:rPr>
          <w:rFonts w:ascii="Verdana" w:hAnsi="Verdana"/>
          <w:b/>
          <w:sz w:val="18"/>
          <w:szCs w:val="18"/>
        </w:rPr>
        <w:t>.201</w:t>
      </w:r>
      <w:r>
        <w:rPr>
          <w:rFonts w:ascii="Verdana" w:hAnsi="Verdana"/>
          <w:b/>
          <w:sz w:val="18"/>
          <w:szCs w:val="18"/>
        </w:rPr>
        <w:t>8</w:t>
      </w:r>
    </w:p>
    <w:p w:rsidR="00071390" w:rsidRPr="00071390" w:rsidRDefault="00071390" w:rsidP="000713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71390">
        <w:rPr>
          <w:rFonts w:ascii="Verdana" w:hAnsi="Verdana"/>
          <w:sz w:val="18"/>
          <w:szCs w:val="18"/>
        </w:rPr>
        <w:t>Danes se v praksi uporabljata obe vrsti telefonskih številk, zato nismo želeli omejevati in odločitev prepuščamo vam. Lahko napišete eno ali več telefonskih številk. Vse bodo, v primeru sklenitve pogodbe z ZZZS, objavljene tudi na naši spletni strani.</w:t>
      </w:r>
    </w:p>
    <w:p w:rsidR="00071390" w:rsidRDefault="00071390" w:rsidP="0007139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71390" w:rsidRPr="00DC7E26" w:rsidRDefault="00071390" w:rsidP="000C10F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071390" w:rsidRPr="00DC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703C"/>
    <w:multiLevelType w:val="hybridMultilevel"/>
    <w:tmpl w:val="0854011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D80599"/>
    <w:multiLevelType w:val="hybridMultilevel"/>
    <w:tmpl w:val="C53AEDCA"/>
    <w:lvl w:ilvl="0" w:tplc="0932463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000000"/>
        <w:sz w:val="19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B"/>
    <w:rsid w:val="00065447"/>
    <w:rsid w:val="00071390"/>
    <w:rsid w:val="000C10F5"/>
    <w:rsid w:val="0014385C"/>
    <w:rsid w:val="00155931"/>
    <w:rsid w:val="001C5ADA"/>
    <w:rsid w:val="001F6832"/>
    <w:rsid w:val="00220FA8"/>
    <w:rsid w:val="002D6CE9"/>
    <w:rsid w:val="002F2CE5"/>
    <w:rsid w:val="00364E45"/>
    <w:rsid w:val="00376681"/>
    <w:rsid w:val="003E3D89"/>
    <w:rsid w:val="003F0AEF"/>
    <w:rsid w:val="0045141B"/>
    <w:rsid w:val="00535FE6"/>
    <w:rsid w:val="0054035F"/>
    <w:rsid w:val="00680DBB"/>
    <w:rsid w:val="007E7113"/>
    <w:rsid w:val="00993892"/>
    <w:rsid w:val="009C7EDA"/>
    <w:rsid w:val="009E2DB5"/>
    <w:rsid w:val="00A91A32"/>
    <w:rsid w:val="00B45C2E"/>
    <w:rsid w:val="00C271AC"/>
    <w:rsid w:val="00D4566A"/>
    <w:rsid w:val="00D66485"/>
    <w:rsid w:val="00D66CFF"/>
    <w:rsid w:val="00DC7E26"/>
    <w:rsid w:val="00E24C8D"/>
    <w:rsid w:val="00F06A97"/>
    <w:rsid w:val="00F24E9F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16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16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93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16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16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593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5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.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566B3D16.dotm</Template>
  <TotalTime>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Miljković-Logar</dc:creator>
  <cp:lastModifiedBy>Alenka Sintič</cp:lastModifiedBy>
  <cp:revision>4</cp:revision>
  <dcterms:created xsi:type="dcterms:W3CDTF">2018-01-15T10:10:00Z</dcterms:created>
  <dcterms:modified xsi:type="dcterms:W3CDTF">2018-01-19T07:19:00Z</dcterms:modified>
</cp:coreProperties>
</file>