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EB" w:rsidRPr="000C6F21" w:rsidRDefault="00004DEB">
      <w:pPr>
        <w:rPr>
          <w:rFonts w:ascii="Times New Roman" w:hAnsi="Times New Roman"/>
        </w:rPr>
      </w:pPr>
      <w:bookmarkStart w:id="0" w:name="_GoBack"/>
      <w:bookmarkEnd w:id="0"/>
    </w:p>
    <w:p w:rsidR="00004DEB" w:rsidRPr="000C6F21" w:rsidRDefault="00004DEB">
      <w:pPr>
        <w:rPr>
          <w:rFonts w:ascii="Times New Roman" w:hAnsi="Times New Roman"/>
        </w:rPr>
      </w:pPr>
    </w:p>
    <w:p w:rsidR="00004DEB" w:rsidRPr="000C6F21" w:rsidRDefault="00004DEB">
      <w:pPr>
        <w:rPr>
          <w:rFonts w:ascii="Times New Roman" w:hAnsi="Times New Roman"/>
        </w:rPr>
      </w:pPr>
    </w:p>
    <w:p w:rsidR="00004DEB" w:rsidRPr="000C6F21" w:rsidRDefault="00004DEB" w:rsidP="00A47173">
      <w:pPr>
        <w:ind w:left="-284"/>
        <w:rPr>
          <w:rFonts w:ascii="Times New Roman" w:hAnsi="Times New Roman"/>
        </w:rPr>
      </w:pPr>
    </w:p>
    <w:p w:rsidR="00297909" w:rsidRPr="000C6F21" w:rsidRDefault="00297909" w:rsidP="00A47173">
      <w:pPr>
        <w:ind w:left="-284"/>
        <w:jc w:val="both"/>
        <w:rPr>
          <w:rFonts w:ascii="Times New Roman" w:hAnsi="Times New Roman"/>
        </w:rPr>
      </w:pPr>
    </w:p>
    <w:p w:rsidR="00004DEB" w:rsidRPr="000C6F21" w:rsidRDefault="005F5019" w:rsidP="00A47173">
      <w:pPr>
        <w:ind w:left="-284"/>
        <w:jc w:val="center"/>
        <w:rPr>
          <w:rFonts w:ascii="Times New Roman" w:hAnsi="Times New Roman"/>
          <w:b/>
          <w:sz w:val="28"/>
          <w:szCs w:val="28"/>
        </w:rPr>
      </w:pPr>
      <w:r w:rsidRPr="000C6F21">
        <w:rPr>
          <w:rFonts w:ascii="Times New Roman" w:hAnsi="Times New Roman"/>
          <w:b/>
          <w:sz w:val="28"/>
          <w:szCs w:val="28"/>
        </w:rPr>
        <w:t>JAVNI RAZPIS ZA IZVAJANJE PROGRAMA IZDAJE IN IZPOSOJE MEDICINSKO TEHNIČNIH PRIPOMOČKOV ZAVAROVANIM OSEBAM (Sklep Upravnega odbora ZZZS št. 9001-16/2009-DI/4, z dne 27.8.2009)</w:t>
      </w:r>
    </w:p>
    <w:p w:rsidR="002A11CE" w:rsidRPr="000C6F21" w:rsidRDefault="002A11CE" w:rsidP="00A47173">
      <w:pPr>
        <w:ind w:left="-284"/>
        <w:rPr>
          <w:rFonts w:ascii="Times New Roman" w:hAnsi="Times New Roman"/>
        </w:rPr>
      </w:pPr>
    </w:p>
    <w:p w:rsidR="005F5019" w:rsidRPr="000C6F21" w:rsidRDefault="002A11CE" w:rsidP="00A47173">
      <w:pPr>
        <w:ind w:left="-284"/>
        <w:jc w:val="center"/>
        <w:rPr>
          <w:rFonts w:ascii="Times New Roman" w:hAnsi="Times New Roman"/>
          <w:b/>
        </w:rPr>
      </w:pPr>
      <w:r w:rsidRPr="000C6F21">
        <w:rPr>
          <w:rFonts w:ascii="Times New Roman" w:hAnsi="Times New Roman"/>
          <w:b/>
        </w:rPr>
        <w:t xml:space="preserve">Vprašanja in odgovori, ki se nanašajo na vnos podatkov v Seznam pripomočkov (artiklov) </w:t>
      </w:r>
      <w:r w:rsidR="00966020" w:rsidRPr="000C6F21">
        <w:rPr>
          <w:rFonts w:ascii="Times New Roman" w:hAnsi="Times New Roman"/>
          <w:b/>
        </w:rPr>
        <w:t>in</w:t>
      </w:r>
      <w:r w:rsidR="00297909" w:rsidRPr="000C6F21">
        <w:rPr>
          <w:rFonts w:ascii="Times New Roman" w:hAnsi="Times New Roman"/>
          <w:b/>
        </w:rPr>
        <w:t xml:space="preserve"> so sestavni del </w:t>
      </w:r>
      <w:r w:rsidRPr="000C6F21">
        <w:rPr>
          <w:rFonts w:ascii="Times New Roman" w:hAnsi="Times New Roman"/>
          <w:b/>
        </w:rPr>
        <w:t>Prilog</w:t>
      </w:r>
      <w:r w:rsidR="00297909" w:rsidRPr="000C6F21">
        <w:rPr>
          <w:rFonts w:ascii="Times New Roman" w:hAnsi="Times New Roman"/>
          <w:b/>
        </w:rPr>
        <w:t>e</w:t>
      </w:r>
      <w:r w:rsidRPr="000C6F21">
        <w:rPr>
          <w:rFonts w:ascii="Times New Roman" w:hAnsi="Times New Roman"/>
          <w:b/>
        </w:rPr>
        <w:t xml:space="preserve"> št. 2, k razpisni dokumentaciji</w:t>
      </w:r>
    </w:p>
    <w:p w:rsidR="002A11CE" w:rsidRPr="000C6F21" w:rsidRDefault="002A11CE" w:rsidP="00A47173">
      <w:pPr>
        <w:ind w:left="-284"/>
        <w:rPr>
          <w:rFonts w:ascii="Times New Roman" w:hAnsi="Times New Roman"/>
        </w:rPr>
      </w:pPr>
    </w:p>
    <w:p w:rsidR="00297909" w:rsidRPr="000C6F21" w:rsidRDefault="00297909" w:rsidP="00A47173">
      <w:pPr>
        <w:ind w:left="-284"/>
        <w:rPr>
          <w:rFonts w:ascii="Times New Roman" w:hAnsi="Times New Roman"/>
        </w:rPr>
      </w:pPr>
    </w:p>
    <w:p w:rsidR="00297909" w:rsidRPr="000C6F21" w:rsidRDefault="00297909" w:rsidP="00A47173">
      <w:pPr>
        <w:ind w:left="-284"/>
        <w:rPr>
          <w:rFonts w:ascii="Times New Roman" w:hAnsi="Times New Roman" w:cs="Times New Roman"/>
        </w:rPr>
      </w:pPr>
    </w:p>
    <w:p w:rsidR="005F5019" w:rsidRPr="000C6F21" w:rsidRDefault="005F5019" w:rsidP="007404F0">
      <w:pPr>
        <w:autoSpaceDE w:val="0"/>
        <w:autoSpaceDN w:val="0"/>
        <w:adjustRightInd w:val="0"/>
        <w:ind w:left="-284"/>
        <w:jc w:val="both"/>
        <w:rPr>
          <w:rFonts w:ascii="Times New Roman" w:hAnsi="Times New Roman" w:cs="Times New Roman"/>
          <w:color w:val="000000"/>
        </w:rPr>
      </w:pPr>
      <w:r w:rsidRPr="000C6F21">
        <w:rPr>
          <w:rFonts w:ascii="Times New Roman" w:hAnsi="Times New Roman" w:cs="Times New Roman"/>
          <w:color w:val="000000"/>
        </w:rPr>
        <w:t>1. Vprašanje</w:t>
      </w:r>
      <w:r w:rsidR="007404F0" w:rsidRPr="000C6F21">
        <w:rPr>
          <w:rFonts w:ascii="Times New Roman" w:hAnsi="Times New Roman" w:cs="Times New Roman"/>
          <w:color w:val="000000"/>
        </w:rPr>
        <w:t>, z dne 15.9.</w:t>
      </w:r>
      <w:r w:rsidRPr="000C6F21">
        <w:rPr>
          <w:rFonts w:ascii="Times New Roman" w:hAnsi="Times New Roman" w:cs="Times New Roman"/>
          <w:color w:val="000000"/>
        </w:rPr>
        <w:t>2009</w:t>
      </w:r>
    </w:p>
    <w:p w:rsidR="005F5019" w:rsidRPr="000C6F21" w:rsidRDefault="005F5019" w:rsidP="006F6820">
      <w:pPr>
        <w:autoSpaceDE w:val="0"/>
        <w:autoSpaceDN w:val="0"/>
        <w:adjustRightInd w:val="0"/>
        <w:ind w:left="-284"/>
        <w:jc w:val="both"/>
        <w:rPr>
          <w:rFonts w:ascii="Times New Roman" w:hAnsi="Times New Roman" w:cs="Times New Roman"/>
          <w:color w:val="000000"/>
          <w:u w:val="single"/>
        </w:rPr>
      </w:pPr>
      <w:r w:rsidRPr="000C6F21">
        <w:rPr>
          <w:rFonts w:ascii="Times New Roman" w:hAnsi="Times New Roman" w:cs="Times New Roman"/>
          <w:color w:val="000000"/>
          <w:u w:val="single"/>
        </w:rPr>
        <w:t xml:space="preserve">Pri poskusu vnosa MTP-jev v razpredelnico nam po kliku na gumb »PREVERI MTP« izbriše proizvajalca in šifro artikla iz vnosnega lista in nam s tem onemogoča vnos MTP-jev. </w:t>
      </w:r>
    </w:p>
    <w:p w:rsidR="005F5019" w:rsidRPr="000C6F21" w:rsidRDefault="005F5019" w:rsidP="00A47173">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w:t>
      </w:r>
    </w:p>
    <w:p w:rsidR="005F5019" w:rsidRPr="000C6F21" w:rsidRDefault="005F5019" w:rsidP="00A47173">
      <w:pPr>
        <w:autoSpaceDE w:val="0"/>
        <w:autoSpaceDN w:val="0"/>
        <w:adjustRightInd w:val="0"/>
        <w:ind w:left="-284"/>
        <w:jc w:val="both"/>
        <w:rPr>
          <w:rFonts w:ascii="Times New Roman" w:hAnsi="Times New Roman" w:cs="Times New Roman"/>
          <w:color w:val="000000"/>
        </w:rPr>
      </w:pPr>
      <w:r w:rsidRPr="000C6F21">
        <w:rPr>
          <w:rFonts w:ascii="Times New Roman" w:hAnsi="Times New Roman" w:cs="Times New Roman"/>
          <w:color w:val="000000"/>
        </w:rPr>
        <w:t xml:space="preserve">V skladu s priloženimi navodili (Uporaba posameznih gumbov), je že po vnosu Skupine pripomočkov in Vrste pripomočkov potrebno klikniti na gumb "PREVERI MTP". Po kliku na omenjeni gumb se v sivih poljih (zadnji desni stolpec) pokaže "Obvezen vnos".  Šele od tega koraka dalje se vpisujejo ostali podatki: </w:t>
      </w:r>
      <w:r w:rsidR="00630EDA" w:rsidRPr="000C6F21">
        <w:rPr>
          <w:rFonts w:ascii="Times New Roman" w:hAnsi="Times New Roman" w:cs="Times New Roman"/>
          <w:color w:val="000000"/>
        </w:rPr>
        <w:t>Proizvajalec, Šifra artikla,...</w:t>
      </w:r>
    </w:p>
    <w:p w:rsidR="00207DC6" w:rsidRPr="000C6F21" w:rsidRDefault="00207DC6" w:rsidP="00A47173">
      <w:pPr>
        <w:autoSpaceDE w:val="0"/>
        <w:autoSpaceDN w:val="0"/>
        <w:adjustRightInd w:val="0"/>
        <w:ind w:left="-284"/>
        <w:jc w:val="both"/>
        <w:rPr>
          <w:rFonts w:ascii="Times New Roman" w:hAnsi="Times New Roman" w:cs="Times New Roman"/>
          <w:b/>
          <w:color w:val="000000"/>
        </w:rPr>
      </w:pPr>
    </w:p>
    <w:p w:rsidR="006F6820" w:rsidRPr="000C6F21" w:rsidRDefault="006F6820" w:rsidP="00A47173">
      <w:pPr>
        <w:autoSpaceDE w:val="0"/>
        <w:autoSpaceDN w:val="0"/>
        <w:adjustRightInd w:val="0"/>
        <w:ind w:left="-284"/>
        <w:jc w:val="both"/>
        <w:rPr>
          <w:rFonts w:ascii="Times New Roman" w:hAnsi="Times New Roman" w:cs="Times New Roman"/>
          <w:b/>
          <w:color w:val="000000"/>
        </w:rPr>
      </w:pPr>
    </w:p>
    <w:p w:rsidR="00450F30" w:rsidRPr="000C6F21" w:rsidRDefault="00207DC6" w:rsidP="00450F30">
      <w:pPr>
        <w:ind w:left="-284"/>
        <w:jc w:val="both"/>
        <w:rPr>
          <w:rFonts w:ascii="Times New Roman" w:hAnsi="Times New Roman" w:cs="Times New Roman"/>
          <w:b/>
        </w:rPr>
      </w:pPr>
      <w:r w:rsidRPr="000C6F21">
        <w:rPr>
          <w:rFonts w:ascii="Times New Roman" w:hAnsi="Times New Roman" w:cs="Times New Roman"/>
          <w:b/>
        </w:rPr>
        <w:t>2. Vprašanje</w:t>
      </w:r>
      <w:r w:rsidR="00450F30" w:rsidRPr="000C6F21">
        <w:rPr>
          <w:rFonts w:ascii="Times New Roman" w:hAnsi="Times New Roman" w:cs="Times New Roman"/>
          <w:b/>
        </w:rPr>
        <w:t>, z dne 17.</w:t>
      </w:r>
      <w:r w:rsidRPr="000C6F21">
        <w:rPr>
          <w:rFonts w:ascii="Times New Roman" w:hAnsi="Times New Roman" w:cs="Times New Roman"/>
          <w:b/>
        </w:rPr>
        <w:t xml:space="preserve"> </w:t>
      </w:r>
      <w:r w:rsidR="00450F30" w:rsidRPr="000C6F21">
        <w:rPr>
          <w:rFonts w:ascii="Times New Roman" w:hAnsi="Times New Roman" w:cs="Times New Roman"/>
          <w:b/>
        </w:rPr>
        <w:t>9.2009</w:t>
      </w:r>
    </w:p>
    <w:p w:rsidR="00450F30" w:rsidRPr="000C6F21" w:rsidRDefault="00450F30" w:rsidP="00D441F3">
      <w:pPr>
        <w:ind w:left="-284"/>
        <w:jc w:val="both"/>
        <w:rPr>
          <w:rFonts w:ascii="Times New Roman" w:hAnsi="Times New Roman" w:cs="Times New Roman"/>
          <w:u w:val="single"/>
        </w:rPr>
      </w:pPr>
      <w:r w:rsidRPr="000C6F21">
        <w:rPr>
          <w:rFonts w:ascii="Times New Roman" w:hAnsi="Times New Roman"/>
          <w:color w:val="000000"/>
          <w:u w:val="single"/>
        </w:rPr>
        <w:t>V Navodilih za pripravo elektronskih podatkov o ponujenih artiklih medicinsko tehničnih   pripomočkov je pod točko 2. Nabor podatkov, Interna šifra artikla zapisano, da je treba določiti in navesti interno šifro artikla.  Za vsak artikel naj bi določili svojo enolično šifro. Ni dovoljeno za več artiklov uporabljati isto šifro.</w:t>
      </w:r>
      <w:r w:rsidR="00534AFF" w:rsidRPr="000C6F21">
        <w:rPr>
          <w:rFonts w:ascii="Times New Roman" w:hAnsi="Times New Roman"/>
          <w:color w:val="000000"/>
          <w:u w:val="single"/>
        </w:rPr>
        <w:t xml:space="preserve"> Kaj v primeru, ko za desno in levo stran uporabljamo univerzalno šifro?</w:t>
      </w:r>
    </w:p>
    <w:p w:rsidR="00207DC6" w:rsidRPr="000C6F21" w:rsidRDefault="00207DC6" w:rsidP="00D441F3">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w:t>
      </w:r>
      <w:r w:rsidR="000666C5" w:rsidRPr="000C6F21">
        <w:rPr>
          <w:rFonts w:ascii="Times New Roman" w:hAnsi="Times New Roman" w:cs="Times New Roman"/>
          <w:b/>
          <w:color w:val="000000"/>
        </w:rPr>
        <w:t>, z dne 22</w:t>
      </w:r>
      <w:r w:rsidR="00D441F3" w:rsidRPr="000C6F21">
        <w:rPr>
          <w:rFonts w:ascii="Times New Roman" w:hAnsi="Times New Roman" w:cs="Times New Roman"/>
          <w:b/>
          <w:color w:val="000000"/>
        </w:rPr>
        <w:t>.9.2009</w:t>
      </w:r>
    </w:p>
    <w:p w:rsidR="0099644E" w:rsidRPr="000C6F21" w:rsidRDefault="0099644E" w:rsidP="0099644E">
      <w:pPr>
        <w:autoSpaceDE w:val="0"/>
        <w:autoSpaceDN w:val="0"/>
        <w:adjustRightInd w:val="0"/>
        <w:ind w:left="-284"/>
        <w:jc w:val="both"/>
        <w:rPr>
          <w:rFonts w:ascii="Times New Roman" w:hAnsi="Times New Roman" w:cs="Times New Roman"/>
          <w:color w:val="000000"/>
        </w:rPr>
      </w:pPr>
      <w:r w:rsidRPr="000C6F21">
        <w:rPr>
          <w:rFonts w:ascii="Times New Roman" w:hAnsi="Times New Roman" w:cs="Times New Roman"/>
          <w:color w:val="000000"/>
        </w:rPr>
        <w:t xml:space="preserve">V primerih, ko gre za povsem enak artikel (enaka izvedba in isti proizvajalec) in se le-ta lahko uporablja tako za levo kot desno stran, se v obeh primerih vnosa podatkov pri  vrsti  medicinsko tehničnega pripomočka, lahko navede artikel z isto šifro. Ne sme pa imeti drug artikel,  z enakimi ali podobnimi lastnostmi (drugega proizvajalca) oz. drug artikel z drugačnimi lastnostmi, kot prvi artikel, enake interne šifre artikla. </w:t>
      </w:r>
    </w:p>
    <w:p w:rsidR="00534AFF" w:rsidRPr="000C6F21" w:rsidRDefault="00534AFF" w:rsidP="00D441F3">
      <w:pPr>
        <w:autoSpaceDE w:val="0"/>
        <w:autoSpaceDN w:val="0"/>
        <w:adjustRightInd w:val="0"/>
        <w:ind w:left="-284"/>
        <w:jc w:val="both"/>
        <w:rPr>
          <w:rFonts w:ascii="Times New Roman" w:hAnsi="Times New Roman" w:cs="Times New Roman"/>
          <w:b/>
          <w:color w:val="000000"/>
        </w:rPr>
      </w:pPr>
    </w:p>
    <w:p w:rsidR="00D441F3" w:rsidRPr="000C6F21" w:rsidRDefault="00D441F3" w:rsidP="00C42794">
      <w:pPr>
        <w:jc w:val="both"/>
        <w:rPr>
          <w:rFonts w:ascii="Times New Roman" w:hAnsi="Times New Roman" w:cs="Times New Roman"/>
        </w:rPr>
      </w:pPr>
    </w:p>
    <w:p w:rsidR="00D441F3" w:rsidRPr="000C6F21" w:rsidRDefault="00D441F3" w:rsidP="00D441F3">
      <w:pPr>
        <w:ind w:left="-284"/>
        <w:jc w:val="both"/>
        <w:rPr>
          <w:rFonts w:ascii="Times New Roman" w:hAnsi="Times New Roman" w:cs="Times New Roman"/>
          <w:b/>
        </w:rPr>
      </w:pPr>
      <w:r w:rsidRPr="000C6F21">
        <w:rPr>
          <w:rFonts w:ascii="Times New Roman" w:hAnsi="Times New Roman" w:cs="Times New Roman"/>
          <w:b/>
        </w:rPr>
        <w:t>3. Vprašanje, z dne 17. 9.2009</w:t>
      </w:r>
    </w:p>
    <w:p w:rsidR="00D441F3" w:rsidRPr="000C6F21" w:rsidRDefault="000569DF" w:rsidP="00D441F3">
      <w:pPr>
        <w:ind w:left="-284"/>
        <w:jc w:val="both"/>
        <w:rPr>
          <w:rFonts w:ascii="Times New Roman" w:hAnsi="Times New Roman" w:cs="Times New Roman"/>
          <w:b/>
          <w:u w:val="single"/>
        </w:rPr>
      </w:pPr>
      <w:r w:rsidRPr="000C6F21">
        <w:rPr>
          <w:rFonts w:ascii="Times New Roman" w:hAnsi="Times New Roman"/>
          <w:color w:val="000000"/>
          <w:u w:val="single"/>
        </w:rPr>
        <w:t>K</w:t>
      </w:r>
      <w:r w:rsidR="00D441F3" w:rsidRPr="000C6F21">
        <w:rPr>
          <w:rFonts w:ascii="Times New Roman" w:hAnsi="Times New Roman"/>
          <w:color w:val="000000"/>
          <w:u w:val="single"/>
        </w:rPr>
        <w:t>ako naj v razpredelnici za vnos artiklov označimo, da gre za pripomoček, ki ima višjo prodajno ceno od cenovnega standarda in mora zanj zavarovana oseba doplačati</w:t>
      </w:r>
      <w:r w:rsidRPr="000C6F21">
        <w:rPr>
          <w:rFonts w:ascii="Times New Roman" w:hAnsi="Times New Roman"/>
          <w:color w:val="000000"/>
          <w:u w:val="single"/>
        </w:rPr>
        <w:t>?</w:t>
      </w:r>
    </w:p>
    <w:p w:rsidR="00D441F3" w:rsidRPr="000C6F21" w:rsidRDefault="000666C5" w:rsidP="00D441F3">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22</w:t>
      </w:r>
      <w:r w:rsidR="00D441F3" w:rsidRPr="000C6F21">
        <w:rPr>
          <w:rFonts w:ascii="Times New Roman" w:hAnsi="Times New Roman" w:cs="Times New Roman"/>
          <w:b/>
          <w:color w:val="000000"/>
        </w:rPr>
        <w:t>.9.2009</w:t>
      </w:r>
    </w:p>
    <w:p w:rsidR="0099644E" w:rsidRPr="000C6F21" w:rsidRDefault="0099644E" w:rsidP="0099644E">
      <w:pPr>
        <w:autoSpaceDE w:val="0"/>
        <w:autoSpaceDN w:val="0"/>
        <w:adjustRightInd w:val="0"/>
        <w:ind w:left="-284"/>
        <w:jc w:val="both"/>
        <w:rPr>
          <w:rFonts w:ascii="Times New Roman" w:hAnsi="Times New Roman" w:cs="Times New Roman"/>
          <w:color w:val="000000"/>
        </w:rPr>
      </w:pPr>
      <w:r w:rsidRPr="000C6F21">
        <w:rPr>
          <w:rFonts w:ascii="Times New Roman" w:hAnsi="Times New Roman" w:cs="Times New Roman"/>
          <w:color w:val="000000"/>
        </w:rPr>
        <w:t>V skladu z Dogovorom o MTP je dobavitelj dolžan zagotavljati pripomočke brez doplačil do cenovnega standarda, razen v kolikor zavarovana oseba nima sklenjenega dopolnilnega zdravstvenega zavarovanja. Zato se v Prilogo št. 2 Seznam pripomočkov (artiklov) vnašajo samo podatki o artiklih, ki jih bo zagotavljal dobavitelj v okviru cenovnega standarda. Pripomočki, ki jih bo dobavitelj zagotavljal kot nadstandard, ne bodo predmet pogodbe.</w:t>
      </w:r>
    </w:p>
    <w:p w:rsidR="00534AFF" w:rsidRPr="000C6F21" w:rsidRDefault="00534AFF" w:rsidP="00534AFF">
      <w:pPr>
        <w:autoSpaceDE w:val="0"/>
        <w:autoSpaceDN w:val="0"/>
        <w:adjustRightInd w:val="0"/>
        <w:rPr>
          <w:rFonts w:ascii="Times New Roman" w:hAnsi="Times New Roman" w:cs="Calibri"/>
          <w:color w:val="000000"/>
        </w:rPr>
      </w:pPr>
    </w:p>
    <w:p w:rsidR="006F6820" w:rsidRPr="000C6F21" w:rsidRDefault="006F6820" w:rsidP="00534AFF">
      <w:pPr>
        <w:autoSpaceDE w:val="0"/>
        <w:autoSpaceDN w:val="0"/>
        <w:adjustRightInd w:val="0"/>
        <w:rPr>
          <w:rFonts w:ascii="Times New Roman" w:hAnsi="Times New Roman" w:cs="Calibri"/>
          <w:color w:val="000000"/>
        </w:rPr>
      </w:pPr>
    </w:p>
    <w:p w:rsidR="000666C5" w:rsidRPr="000C6F21" w:rsidRDefault="000666C5" w:rsidP="000666C5">
      <w:pPr>
        <w:ind w:left="-284"/>
        <w:jc w:val="both"/>
        <w:rPr>
          <w:rFonts w:ascii="Times New Roman" w:hAnsi="Times New Roman" w:cs="Times New Roman"/>
          <w:b/>
        </w:rPr>
      </w:pPr>
      <w:r w:rsidRPr="000C6F21">
        <w:rPr>
          <w:rFonts w:ascii="Times New Roman" w:hAnsi="Times New Roman" w:cs="Times New Roman"/>
          <w:b/>
        </w:rPr>
        <w:t>4. Vprašanje, z dne 18. 9.2009</w:t>
      </w:r>
    </w:p>
    <w:p w:rsidR="00534AFF" w:rsidRPr="000C6F21" w:rsidRDefault="00534AFF" w:rsidP="00534AFF">
      <w:pPr>
        <w:autoSpaceDE w:val="0"/>
        <w:autoSpaceDN w:val="0"/>
        <w:adjustRightInd w:val="0"/>
        <w:ind w:left="-284"/>
        <w:rPr>
          <w:rFonts w:ascii="Times New Roman" w:hAnsi="Times New Roman"/>
          <w:color w:val="000000"/>
          <w:u w:val="single"/>
        </w:rPr>
      </w:pPr>
      <w:r w:rsidRPr="000C6F21">
        <w:rPr>
          <w:rFonts w:ascii="Times New Roman" w:hAnsi="Times New Roman"/>
          <w:color w:val="000000"/>
          <w:u w:val="single"/>
        </w:rPr>
        <w:t xml:space="preserve">Prosimo, če nam lahko pojasnite, kako pridemo do vnosnega ekrana za vnos </w:t>
      </w:r>
      <w:r w:rsidR="000666C5" w:rsidRPr="000C6F21">
        <w:rPr>
          <w:rFonts w:ascii="Times New Roman" w:hAnsi="Times New Roman"/>
          <w:color w:val="000000"/>
          <w:u w:val="single"/>
        </w:rPr>
        <w:t>MTP</w:t>
      </w:r>
      <w:r w:rsidRPr="000C6F21">
        <w:rPr>
          <w:rFonts w:ascii="Times New Roman" w:hAnsi="Times New Roman"/>
          <w:color w:val="000000"/>
          <w:u w:val="single"/>
        </w:rPr>
        <w:t xml:space="preserve">, ali je vseeno na kakšnem </w:t>
      </w:r>
      <w:r w:rsidR="000666C5" w:rsidRPr="000C6F21">
        <w:rPr>
          <w:rFonts w:ascii="Times New Roman" w:hAnsi="Times New Roman"/>
          <w:color w:val="000000"/>
          <w:u w:val="single"/>
        </w:rPr>
        <w:t>DVD</w:t>
      </w:r>
      <w:r w:rsidRPr="000C6F21">
        <w:rPr>
          <w:rFonts w:ascii="Times New Roman" w:hAnsi="Times New Roman"/>
          <w:color w:val="000000"/>
          <w:u w:val="single"/>
        </w:rPr>
        <w:t xml:space="preserve"> ali </w:t>
      </w:r>
      <w:r w:rsidR="000666C5" w:rsidRPr="000C6F21">
        <w:rPr>
          <w:rFonts w:ascii="Times New Roman" w:hAnsi="Times New Roman"/>
          <w:color w:val="000000"/>
          <w:u w:val="single"/>
        </w:rPr>
        <w:t>CD</w:t>
      </w:r>
      <w:r w:rsidRPr="000C6F21">
        <w:rPr>
          <w:rFonts w:ascii="Times New Roman" w:hAnsi="Times New Roman"/>
          <w:color w:val="000000"/>
          <w:u w:val="single"/>
        </w:rPr>
        <w:t>-</w:t>
      </w:r>
      <w:r w:rsidR="000666C5" w:rsidRPr="000C6F21">
        <w:rPr>
          <w:rFonts w:ascii="Times New Roman" w:hAnsi="Times New Roman"/>
          <w:color w:val="000000"/>
          <w:u w:val="single"/>
        </w:rPr>
        <w:t>R</w:t>
      </w:r>
      <w:r w:rsidRPr="000C6F21">
        <w:rPr>
          <w:rFonts w:ascii="Times New Roman" w:hAnsi="Times New Roman"/>
          <w:color w:val="000000"/>
          <w:u w:val="single"/>
        </w:rPr>
        <w:t xml:space="preserve"> so podatki in kaj pomeni združ</w:t>
      </w:r>
      <w:r w:rsidR="000666C5" w:rsidRPr="000C6F21">
        <w:rPr>
          <w:rFonts w:ascii="Times New Roman" w:hAnsi="Times New Roman"/>
          <w:color w:val="000000"/>
          <w:u w:val="single"/>
        </w:rPr>
        <w:t>ljivostni način ex</w:t>
      </w:r>
      <w:r w:rsidR="0028197C" w:rsidRPr="000C6F21">
        <w:rPr>
          <w:rFonts w:ascii="Times New Roman" w:hAnsi="Times New Roman"/>
          <w:color w:val="000000"/>
          <w:u w:val="single"/>
        </w:rPr>
        <w:t>c</w:t>
      </w:r>
      <w:r w:rsidR="000666C5" w:rsidRPr="000C6F21">
        <w:rPr>
          <w:rFonts w:ascii="Times New Roman" w:hAnsi="Times New Roman"/>
          <w:color w:val="000000"/>
          <w:u w:val="single"/>
        </w:rPr>
        <w:t>el 1250?</w:t>
      </w:r>
    </w:p>
    <w:p w:rsidR="000666C5" w:rsidRPr="000C6F21" w:rsidRDefault="000666C5" w:rsidP="000666C5">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lastRenderedPageBreak/>
        <w:t>Odgovor, z dne 22.9.2009</w:t>
      </w:r>
    </w:p>
    <w:p w:rsidR="00534AFF" w:rsidRPr="000C6F21" w:rsidRDefault="000666C5" w:rsidP="00A47173">
      <w:pPr>
        <w:ind w:left="-284"/>
        <w:jc w:val="both"/>
        <w:rPr>
          <w:rFonts w:ascii="Times New Roman" w:hAnsi="Times New Roman" w:cs="Times New Roman"/>
        </w:rPr>
      </w:pPr>
      <w:r w:rsidRPr="000C6F21">
        <w:rPr>
          <w:rFonts w:ascii="Times New Roman" w:hAnsi="Times New Roman" w:cs="Times New Roman"/>
        </w:rPr>
        <w:t>Vnosni ekran za vnos MTP se nahaja</w:t>
      </w:r>
      <w:r w:rsidR="0028197C" w:rsidRPr="000C6F21">
        <w:rPr>
          <w:rFonts w:ascii="Times New Roman" w:hAnsi="Times New Roman" w:cs="Times New Roman"/>
        </w:rPr>
        <w:t xml:space="preserve"> v Prilogi 2–seznam pripomočkov (artiklov), </w:t>
      </w:r>
      <w:r w:rsidRPr="000C6F21">
        <w:rPr>
          <w:rFonts w:ascii="Times New Roman" w:hAnsi="Times New Roman" w:cs="Times New Roman"/>
        </w:rPr>
        <w:t>na drugem listu, z nazivom »Vnos«.</w:t>
      </w:r>
      <w:r w:rsidR="0028197C" w:rsidRPr="000C6F21">
        <w:rPr>
          <w:rFonts w:ascii="Times New Roman" w:hAnsi="Times New Roman" w:cs="Times New Roman"/>
        </w:rPr>
        <w:t xml:space="preserve"> Na kakšnem mediju nam posredujete vaše podatke je odvisno od količine podatkov. Če gre za manjše količine podatkov je to lahko CD–ROM. V primeru, da bo količina podatkov prevelika in se podatki v celoti ne bodo zapisali na CD-ROM, bo potrebno podatke posredovati na DVD. </w:t>
      </w:r>
      <w:r w:rsidRPr="000C6F21">
        <w:rPr>
          <w:rFonts w:ascii="Times New Roman" w:hAnsi="Times New Roman" w:cs="Times New Roman"/>
        </w:rPr>
        <w:t xml:space="preserve"> </w:t>
      </w:r>
      <w:r w:rsidR="0028197C" w:rsidRPr="000C6F21">
        <w:rPr>
          <w:rFonts w:ascii="Times New Roman" w:hAnsi="Times New Roman" w:cs="Times New Roman"/>
        </w:rPr>
        <w:t>Excel 1250 pomeni način zapisa kodne tabele, v našem primeru to pomeni, da so prikazani tudi šumniki.</w:t>
      </w:r>
    </w:p>
    <w:p w:rsidR="004447F9" w:rsidRPr="000C6F21" w:rsidRDefault="004447F9" w:rsidP="004447F9">
      <w:pPr>
        <w:autoSpaceDE w:val="0"/>
        <w:autoSpaceDN w:val="0"/>
        <w:adjustRightInd w:val="0"/>
        <w:rPr>
          <w:rFonts w:ascii="Times New Roman" w:hAnsi="Times New Roman" w:cs="Helv"/>
          <w:color w:val="000000"/>
          <w:sz w:val="20"/>
          <w:szCs w:val="20"/>
        </w:rPr>
      </w:pPr>
    </w:p>
    <w:p w:rsidR="004447F9" w:rsidRPr="000C6F21" w:rsidRDefault="007404F0" w:rsidP="004447F9">
      <w:pPr>
        <w:ind w:left="-284"/>
        <w:jc w:val="both"/>
        <w:rPr>
          <w:rFonts w:ascii="Times New Roman" w:hAnsi="Times New Roman" w:cs="Times New Roman"/>
          <w:b/>
        </w:rPr>
      </w:pPr>
      <w:r w:rsidRPr="000C6F21">
        <w:rPr>
          <w:rFonts w:ascii="Times New Roman" w:hAnsi="Times New Roman" w:cs="Times New Roman"/>
          <w:b/>
        </w:rPr>
        <w:t>5</w:t>
      </w:r>
      <w:r w:rsidR="004447F9" w:rsidRPr="000C6F21">
        <w:rPr>
          <w:rFonts w:ascii="Times New Roman" w:hAnsi="Times New Roman" w:cs="Times New Roman"/>
          <w:b/>
        </w:rPr>
        <w:t>. Vprašanje, z dne 22. 9.2009</w:t>
      </w:r>
    </w:p>
    <w:p w:rsidR="004447F9" w:rsidRPr="000C6F21" w:rsidRDefault="004447F9" w:rsidP="004447F9">
      <w:pPr>
        <w:autoSpaceDE w:val="0"/>
        <w:autoSpaceDN w:val="0"/>
        <w:adjustRightInd w:val="0"/>
        <w:ind w:left="-284"/>
        <w:jc w:val="both"/>
        <w:rPr>
          <w:rFonts w:ascii="Times New Roman" w:hAnsi="Times New Roman"/>
          <w:color w:val="000000"/>
          <w:u w:val="single"/>
        </w:rPr>
      </w:pPr>
      <w:r w:rsidRPr="000C6F21">
        <w:rPr>
          <w:rFonts w:ascii="Times New Roman" w:hAnsi="Times New Roman"/>
          <w:color w:val="000000"/>
          <w:u w:val="single"/>
        </w:rPr>
        <w:t>Pri ortozi za zapestje imamo dva proizvajalca, ki sta primerna za izdajo na naročilnico. Na seznam vpišemo oba proizvajalca.V primeru, da proizvajalec propade oz. se na tržišču pojavi ugodnejši proizvajalec, mi pa ga nimamo na seznamu, ali lahko njihovo ortozo izdamo na naročilnico?</w:t>
      </w:r>
    </w:p>
    <w:p w:rsidR="004447F9" w:rsidRPr="000C6F21" w:rsidRDefault="004447F9" w:rsidP="004447F9">
      <w:pPr>
        <w:autoSpaceDE w:val="0"/>
        <w:autoSpaceDN w:val="0"/>
        <w:adjustRightInd w:val="0"/>
        <w:ind w:left="-284"/>
        <w:jc w:val="both"/>
        <w:rPr>
          <w:rFonts w:ascii="Times New Roman" w:hAnsi="Times New Roman"/>
          <w:color w:val="000000"/>
          <w:u w:val="single"/>
        </w:rPr>
      </w:pPr>
      <w:r w:rsidRPr="000C6F21">
        <w:rPr>
          <w:rFonts w:ascii="Times New Roman" w:hAnsi="Times New Roman"/>
          <w:color w:val="000000"/>
          <w:u w:val="single"/>
        </w:rPr>
        <w:t>Ali pomeni, da  proizvajalca, ki ga izbereš (vpišeš na seznam), ne moreš zamenjati, tudi v primeru, če artikel ni več kakovosten in primeren za ljudi. Kaj če se pojavi proizvajalec, ki za isto ceno ponuja boljšo ortozo- pa ga zopet ni na vpisanem seznamu?</w:t>
      </w:r>
    </w:p>
    <w:p w:rsidR="004447F9" w:rsidRPr="000C6F21" w:rsidRDefault="004447F9" w:rsidP="004447F9">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23.9.2009</w:t>
      </w:r>
    </w:p>
    <w:p w:rsidR="004447F9" w:rsidRPr="000C6F21" w:rsidRDefault="00C21745" w:rsidP="00C21745">
      <w:pPr>
        <w:ind w:left="-284"/>
        <w:jc w:val="both"/>
        <w:rPr>
          <w:rFonts w:ascii="Times New Roman" w:hAnsi="Times New Roman" w:cs="Times New Roman"/>
        </w:rPr>
      </w:pPr>
      <w:r w:rsidRPr="000C6F21">
        <w:rPr>
          <w:rFonts w:ascii="Times New Roman" w:hAnsi="Times New Roman" w:cs="Times New Roman"/>
        </w:rPr>
        <w:t>Seznam pripomočkov znotraj posameznih vrst MTP, ki jih bo zagotavljal dobavitelj bo sestavni del pogodbe. Ker</w:t>
      </w:r>
      <w:r w:rsidR="004447F9" w:rsidRPr="000C6F21">
        <w:rPr>
          <w:rFonts w:ascii="Times New Roman" w:hAnsi="Times New Roman" w:cs="Times New Roman"/>
        </w:rPr>
        <w:t xml:space="preserve"> bo </w:t>
      </w:r>
      <w:r w:rsidRPr="000C6F21">
        <w:rPr>
          <w:rFonts w:ascii="Times New Roman" w:hAnsi="Times New Roman" w:cs="Times New Roman"/>
        </w:rPr>
        <w:t>pri pripomočkih</w:t>
      </w:r>
      <w:r w:rsidR="004447F9" w:rsidRPr="000C6F21">
        <w:rPr>
          <w:rFonts w:ascii="Times New Roman" w:hAnsi="Times New Roman" w:cs="Times New Roman"/>
        </w:rPr>
        <w:t xml:space="preserve"> prihajalo do različnih sprememb, se bo seznam pripomočkov lahko spreminjal. </w:t>
      </w:r>
      <w:r w:rsidR="00AB6168" w:rsidRPr="000C6F21">
        <w:rPr>
          <w:rFonts w:ascii="Times New Roman" w:hAnsi="Times New Roman" w:cs="Times New Roman"/>
        </w:rPr>
        <w:t xml:space="preserve">To se bo urejalo </w:t>
      </w:r>
      <w:r w:rsidR="004447F9" w:rsidRPr="000C6F21">
        <w:rPr>
          <w:rFonts w:ascii="Times New Roman" w:hAnsi="Times New Roman" w:cs="Times New Roman"/>
        </w:rPr>
        <w:t>s sklenitvij</w:t>
      </w:r>
      <w:r w:rsidR="00AB6168" w:rsidRPr="000C6F21">
        <w:rPr>
          <w:rFonts w:ascii="Times New Roman" w:hAnsi="Times New Roman" w:cs="Times New Roman"/>
        </w:rPr>
        <w:t>o aneksa k pogodbi.</w:t>
      </w:r>
    </w:p>
    <w:p w:rsidR="004447F9" w:rsidRPr="000C6F21" w:rsidRDefault="004447F9" w:rsidP="00A47173">
      <w:pPr>
        <w:ind w:left="-284"/>
        <w:jc w:val="both"/>
        <w:rPr>
          <w:rFonts w:ascii="Times New Roman" w:hAnsi="Times New Roman" w:cs="Times New Roman"/>
        </w:rPr>
      </w:pPr>
    </w:p>
    <w:p w:rsidR="005A2D8A" w:rsidRPr="000C6F21" w:rsidRDefault="007404F0" w:rsidP="007404F0">
      <w:pPr>
        <w:ind w:left="-284"/>
        <w:jc w:val="both"/>
        <w:rPr>
          <w:rFonts w:ascii="Times New Roman" w:hAnsi="Times New Roman" w:cs="Times New Roman"/>
          <w:b/>
        </w:rPr>
      </w:pPr>
      <w:r w:rsidRPr="000C6F21">
        <w:rPr>
          <w:rFonts w:ascii="Times New Roman" w:hAnsi="Times New Roman" w:cs="Times New Roman"/>
          <w:b/>
        </w:rPr>
        <w:t>6</w:t>
      </w:r>
      <w:r w:rsidR="005A2D8A" w:rsidRPr="000C6F21">
        <w:rPr>
          <w:rFonts w:ascii="Times New Roman" w:hAnsi="Times New Roman" w:cs="Times New Roman"/>
          <w:b/>
        </w:rPr>
        <w:t>. Vprašanje, z dne 22. 9.2009</w:t>
      </w:r>
    </w:p>
    <w:p w:rsidR="005A2D8A" w:rsidRPr="000C6F21" w:rsidRDefault="005A2D8A" w:rsidP="005A2D8A">
      <w:pPr>
        <w:autoSpaceDE w:val="0"/>
        <w:autoSpaceDN w:val="0"/>
        <w:adjustRightInd w:val="0"/>
        <w:ind w:left="-284"/>
        <w:jc w:val="both"/>
        <w:rPr>
          <w:rFonts w:ascii="Times New Roman" w:hAnsi="Times New Roman"/>
          <w:color w:val="000000"/>
          <w:u w:val="single"/>
        </w:rPr>
      </w:pPr>
      <w:r w:rsidRPr="000C6F21">
        <w:rPr>
          <w:rFonts w:ascii="Times New Roman" w:hAnsi="Times New Roman"/>
          <w:color w:val="000000"/>
          <w:u w:val="single"/>
        </w:rPr>
        <w:t>Kaj se vnese v rubriko "šifra artikla", kot jo je določil proizvajalec. Ali je to EAN koda, referenčna številka, lot številka, serijska številka?</w:t>
      </w:r>
    </w:p>
    <w:p w:rsidR="005A2D8A" w:rsidRPr="000C6F21" w:rsidRDefault="005A2D8A" w:rsidP="005A2D8A">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23.9.2009</w:t>
      </w:r>
    </w:p>
    <w:p w:rsidR="004447F9" w:rsidRPr="000C6F21" w:rsidRDefault="005A2D8A" w:rsidP="00A47173">
      <w:pPr>
        <w:ind w:left="-284"/>
        <w:jc w:val="both"/>
        <w:rPr>
          <w:rFonts w:ascii="Times New Roman" w:hAnsi="Times New Roman" w:cs="Times New Roman"/>
        </w:rPr>
      </w:pPr>
      <w:r w:rsidRPr="000C6F21">
        <w:rPr>
          <w:rFonts w:ascii="Times New Roman" w:hAnsi="Times New Roman" w:cs="Times New Roman"/>
        </w:rPr>
        <w:t>V kolikor proizvajalec za šifr</w:t>
      </w:r>
      <w:r w:rsidR="00C21745" w:rsidRPr="000C6F21">
        <w:rPr>
          <w:rFonts w:ascii="Times New Roman" w:hAnsi="Times New Roman" w:cs="Times New Roman"/>
        </w:rPr>
        <w:t>iranje artiklov</w:t>
      </w:r>
      <w:r w:rsidRPr="000C6F21">
        <w:rPr>
          <w:rFonts w:ascii="Times New Roman" w:hAnsi="Times New Roman" w:cs="Times New Roman"/>
        </w:rPr>
        <w:t xml:space="preserve"> uporablja</w:t>
      </w:r>
      <w:r w:rsidR="00C21745" w:rsidRPr="000C6F21">
        <w:rPr>
          <w:rFonts w:ascii="Times New Roman" w:hAnsi="Times New Roman" w:cs="Times New Roman"/>
        </w:rPr>
        <w:t xml:space="preserve"> le</w:t>
      </w:r>
      <w:r w:rsidRPr="000C6F21">
        <w:rPr>
          <w:rFonts w:ascii="Times New Roman" w:hAnsi="Times New Roman" w:cs="Times New Roman"/>
        </w:rPr>
        <w:t xml:space="preserve"> EAN kode, se ta smatra za šifro artikla, kot jo je določil proizvajalec.</w:t>
      </w:r>
    </w:p>
    <w:p w:rsidR="004447F9" w:rsidRPr="000C6F21" w:rsidRDefault="004447F9" w:rsidP="00A47173">
      <w:pPr>
        <w:ind w:left="-284"/>
        <w:jc w:val="both"/>
        <w:rPr>
          <w:rFonts w:ascii="Times New Roman" w:hAnsi="Times New Roman" w:cs="Times New Roman"/>
        </w:rPr>
      </w:pPr>
    </w:p>
    <w:p w:rsidR="004C11A8" w:rsidRPr="000C6F21" w:rsidRDefault="004C11A8" w:rsidP="004C11A8">
      <w:pPr>
        <w:ind w:left="-284"/>
        <w:jc w:val="both"/>
        <w:rPr>
          <w:rFonts w:ascii="Times New Roman" w:hAnsi="Times New Roman" w:cs="Times New Roman"/>
          <w:b/>
        </w:rPr>
      </w:pPr>
      <w:r w:rsidRPr="000C6F21">
        <w:rPr>
          <w:rFonts w:ascii="Times New Roman" w:hAnsi="Times New Roman" w:cs="Times New Roman"/>
          <w:b/>
        </w:rPr>
        <w:t>7. Vprašanje, z dne 24. 9.2009</w:t>
      </w:r>
    </w:p>
    <w:p w:rsidR="004C11A8" w:rsidRPr="000C6F21" w:rsidRDefault="004C11A8" w:rsidP="004C11A8">
      <w:pPr>
        <w:ind w:left="-284"/>
        <w:jc w:val="both"/>
        <w:rPr>
          <w:rFonts w:ascii="Times New Roman" w:hAnsi="Times New Roman" w:cs="Times New Roman"/>
          <w:u w:val="single"/>
        </w:rPr>
      </w:pPr>
      <w:r w:rsidRPr="000C6F21">
        <w:rPr>
          <w:rFonts w:ascii="Times New Roman" w:hAnsi="Times New Roman" w:cs="Times New Roman"/>
          <w:u w:val="single"/>
        </w:rPr>
        <w:t>Na kaj moramo biti pozorni pri vnosu podatkov pod rubriko »Glavne tehnične lastnosti pripomočkov« oz. kaj je najbolj pomembno, da navedemo – kaj je mišljeno z navedbo velikost, dimenzija, premer – ali to pomeni, da moramo napisati mere MTP?</w:t>
      </w:r>
    </w:p>
    <w:p w:rsidR="00706B3F" w:rsidRPr="000C6F21" w:rsidRDefault="00706B3F" w:rsidP="00706B3F">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28.9.2009</w:t>
      </w:r>
    </w:p>
    <w:p w:rsidR="000903BA" w:rsidRPr="000C6F21" w:rsidRDefault="000903BA" w:rsidP="00322768">
      <w:pPr>
        <w:ind w:left="-284"/>
        <w:jc w:val="both"/>
        <w:rPr>
          <w:rFonts w:ascii="Times New Roman" w:hAnsi="Times New Roman" w:cs="Times New Roman"/>
        </w:rPr>
      </w:pPr>
      <w:r w:rsidRPr="000C6F21">
        <w:rPr>
          <w:rFonts w:ascii="Times New Roman" w:hAnsi="Times New Roman" w:cs="Times New Roman"/>
        </w:rPr>
        <w:t>Dobavitelj v polje »Glavne tehnične značilnosti</w:t>
      </w:r>
      <w:r w:rsidR="00322768" w:rsidRPr="000C6F21">
        <w:rPr>
          <w:rFonts w:ascii="Times New Roman" w:hAnsi="Times New Roman" w:cs="Times New Roman"/>
        </w:rPr>
        <w:t>«</w:t>
      </w:r>
      <w:r w:rsidRPr="000C6F21">
        <w:rPr>
          <w:rFonts w:ascii="Times New Roman" w:hAnsi="Times New Roman" w:cs="Times New Roman"/>
        </w:rPr>
        <w:t xml:space="preserve"> vpiše samo tiste značilnosti, ki so za ta pripomoč</w:t>
      </w:r>
      <w:r w:rsidR="00322768" w:rsidRPr="000C6F21">
        <w:rPr>
          <w:rFonts w:ascii="Times New Roman" w:hAnsi="Times New Roman" w:cs="Times New Roman"/>
        </w:rPr>
        <w:t>e</w:t>
      </w:r>
      <w:r w:rsidRPr="000C6F21">
        <w:rPr>
          <w:rFonts w:ascii="Times New Roman" w:hAnsi="Times New Roman" w:cs="Times New Roman"/>
        </w:rPr>
        <w:t>k bistvene. To pomeni, da za vsak pripomoček ne vpisuje</w:t>
      </w:r>
      <w:r w:rsidR="00322768" w:rsidRPr="000C6F21">
        <w:rPr>
          <w:rFonts w:ascii="Times New Roman" w:hAnsi="Times New Roman" w:cs="Times New Roman"/>
        </w:rPr>
        <w:t xml:space="preserve"> vseh lastnosti</w:t>
      </w:r>
      <w:r w:rsidRPr="000C6F21">
        <w:rPr>
          <w:rFonts w:ascii="Times New Roman" w:hAnsi="Times New Roman" w:cs="Times New Roman"/>
        </w:rPr>
        <w:t xml:space="preserve"> </w:t>
      </w:r>
      <w:r w:rsidR="00322768" w:rsidRPr="000C6F21">
        <w:rPr>
          <w:rFonts w:ascii="Times New Roman" w:hAnsi="Times New Roman" w:cs="Times New Roman"/>
        </w:rPr>
        <w:t>(</w:t>
      </w:r>
      <w:r w:rsidRPr="000C6F21">
        <w:rPr>
          <w:rFonts w:ascii="Times New Roman" w:hAnsi="Times New Roman" w:cs="Times New Roman"/>
        </w:rPr>
        <w:t>velikosti, dimenzije, premera, mere MT</w:t>
      </w:r>
      <w:r w:rsidR="00322768" w:rsidRPr="000C6F21">
        <w:rPr>
          <w:rFonts w:ascii="Times New Roman" w:hAnsi="Times New Roman" w:cs="Times New Roman"/>
        </w:rPr>
        <w:t xml:space="preserve">P…). Npr. pri kožni podlagi, </w:t>
      </w:r>
      <w:r w:rsidR="001142D5" w:rsidRPr="000C6F21">
        <w:rPr>
          <w:rFonts w:ascii="Times New Roman" w:hAnsi="Times New Roman" w:cs="Times New Roman"/>
        </w:rPr>
        <w:t>vrečki</w:t>
      </w:r>
      <w:r w:rsidR="00322768" w:rsidRPr="000C6F21">
        <w:rPr>
          <w:rFonts w:ascii="Times New Roman" w:hAnsi="Times New Roman" w:cs="Times New Roman"/>
        </w:rPr>
        <w:t xml:space="preserve"> (pripomočki pri stomi) je pomemben premer, </w:t>
      </w:r>
      <w:r w:rsidR="001142D5" w:rsidRPr="000C6F21">
        <w:rPr>
          <w:rFonts w:ascii="Times New Roman" w:hAnsi="Times New Roman" w:cs="Times New Roman"/>
        </w:rPr>
        <w:t xml:space="preserve">material iz katerega je vrečka, ali vrečka ima filter, </w:t>
      </w:r>
      <w:r w:rsidR="00322768" w:rsidRPr="000C6F21">
        <w:rPr>
          <w:rFonts w:ascii="Times New Roman" w:hAnsi="Times New Roman" w:cs="Times New Roman"/>
        </w:rPr>
        <w:t xml:space="preserve">pri prsnih protezah </w:t>
      </w:r>
      <w:r w:rsidR="001142D5" w:rsidRPr="000C6F21">
        <w:rPr>
          <w:rFonts w:ascii="Times New Roman" w:hAnsi="Times New Roman" w:cs="Times New Roman"/>
        </w:rPr>
        <w:t xml:space="preserve">oblika in </w:t>
      </w:r>
      <w:r w:rsidR="00322768" w:rsidRPr="000C6F21">
        <w:rPr>
          <w:rFonts w:ascii="Times New Roman" w:hAnsi="Times New Roman" w:cs="Times New Roman"/>
        </w:rPr>
        <w:t>velikost ,…</w:t>
      </w:r>
    </w:p>
    <w:p w:rsidR="000903BA" w:rsidRPr="000C6F21" w:rsidRDefault="000903BA" w:rsidP="00BA00B9">
      <w:pPr>
        <w:jc w:val="both"/>
        <w:rPr>
          <w:rFonts w:ascii="Times New Roman" w:hAnsi="Times New Roman" w:cs="Times New Roman"/>
          <w:b/>
        </w:rPr>
      </w:pPr>
    </w:p>
    <w:p w:rsidR="004C11A8" w:rsidRPr="000C6F21" w:rsidRDefault="004C11A8" w:rsidP="004C11A8">
      <w:pPr>
        <w:ind w:left="-284"/>
        <w:jc w:val="both"/>
        <w:rPr>
          <w:rFonts w:ascii="Times New Roman" w:hAnsi="Times New Roman" w:cs="Times New Roman"/>
          <w:b/>
        </w:rPr>
      </w:pPr>
      <w:r w:rsidRPr="000C6F21">
        <w:rPr>
          <w:rFonts w:ascii="Times New Roman" w:hAnsi="Times New Roman" w:cs="Times New Roman"/>
          <w:b/>
        </w:rPr>
        <w:t>8. Vprašanje, z dne 24. 9.2009</w:t>
      </w:r>
    </w:p>
    <w:p w:rsidR="004C11A8" w:rsidRPr="000C6F21" w:rsidRDefault="004C11A8" w:rsidP="00547686">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Prsne proteze imajo nekaj različnih variant glede na velikost in obseg košarice. Ali lahko v seznam vnesemo le en artikel ali moramo vnesti vse možne vrste prsnih protez glede na velikost in obseg košarice? Podobna problematika se pojavlja tudi pri drugih artiklih.</w:t>
      </w:r>
    </w:p>
    <w:p w:rsidR="00706B3F" w:rsidRPr="000C6F21" w:rsidRDefault="00706B3F" w:rsidP="00706B3F">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28.9.2009</w:t>
      </w:r>
    </w:p>
    <w:p w:rsidR="004C11A8" w:rsidRPr="000C6F21" w:rsidRDefault="00322768" w:rsidP="00CE120D">
      <w:pPr>
        <w:autoSpaceDE w:val="0"/>
        <w:autoSpaceDN w:val="0"/>
        <w:adjustRightInd w:val="0"/>
        <w:ind w:left="-284"/>
        <w:jc w:val="both"/>
        <w:rPr>
          <w:rFonts w:ascii="Times New Roman" w:hAnsi="Times New Roman" w:cs="Tms Rmn"/>
          <w:color w:val="000000"/>
        </w:rPr>
      </w:pPr>
      <w:r w:rsidRPr="000C6F21">
        <w:rPr>
          <w:rFonts w:ascii="Times New Roman" w:hAnsi="Times New Roman" w:cs="Tms Rmn"/>
          <w:color w:val="000000"/>
        </w:rPr>
        <w:t xml:space="preserve">V seznam pripomočkov je potrebno vnesti vsak artikel posebej, glede na </w:t>
      </w:r>
      <w:r w:rsidR="001142D5" w:rsidRPr="000C6F21">
        <w:rPr>
          <w:rFonts w:ascii="Times New Roman" w:hAnsi="Times New Roman" w:cs="Tms Rmn"/>
          <w:color w:val="000000"/>
        </w:rPr>
        <w:t xml:space="preserve">različne lastnosti, ki jih ima oz. v primerih prsnih protez gre za različne artikle, če je pri posamezni obliki, posamezno velikost opredelil kot samostojni artikel, že proizvajalec. </w:t>
      </w:r>
    </w:p>
    <w:p w:rsidR="004447F9" w:rsidRPr="000C6F21" w:rsidRDefault="004447F9" w:rsidP="00A47173">
      <w:pPr>
        <w:ind w:left="-284"/>
        <w:jc w:val="both"/>
        <w:rPr>
          <w:rFonts w:ascii="Times New Roman" w:hAnsi="Times New Roman" w:cs="Times New Roman"/>
        </w:rPr>
      </w:pPr>
    </w:p>
    <w:p w:rsidR="00CE120D" w:rsidRPr="000C6F21" w:rsidRDefault="006D0FE5" w:rsidP="00CE120D">
      <w:pPr>
        <w:ind w:left="-284"/>
        <w:jc w:val="both"/>
        <w:rPr>
          <w:rFonts w:ascii="Times New Roman" w:hAnsi="Times New Roman" w:cs="Times New Roman"/>
          <w:b/>
        </w:rPr>
      </w:pPr>
      <w:r w:rsidRPr="000C6F21">
        <w:rPr>
          <w:rFonts w:ascii="Times New Roman" w:hAnsi="Times New Roman" w:cs="Times New Roman"/>
          <w:b/>
        </w:rPr>
        <w:t>9</w:t>
      </w:r>
      <w:r w:rsidR="00CE120D" w:rsidRPr="000C6F21">
        <w:rPr>
          <w:rFonts w:ascii="Times New Roman" w:hAnsi="Times New Roman" w:cs="Times New Roman"/>
          <w:b/>
        </w:rPr>
        <w:t>. Vprašanje, z dne 24. 9.2009</w:t>
      </w:r>
    </w:p>
    <w:p w:rsidR="006D0FE5" w:rsidRPr="000C6F21" w:rsidRDefault="006D0FE5" w:rsidP="00547686">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Pri vnosu podatkov v rezervne dele MTP ni dorečeno katere in koliko rezervnih delov je potrebno vnesti, problem predstavljajo tudi cene, ki do sedaj niso bile zajete v cenovni standard.</w:t>
      </w:r>
    </w:p>
    <w:p w:rsidR="00706B3F" w:rsidRPr="000C6F21" w:rsidRDefault="00706B3F" w:rsidP="00706B3F">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28.9.2009</w:t>
      </w:r>
    </w:p>
    <w:p w:rsidR="004C11A8" w:rsidRPr="000C6F21" w:rsidRDefault="004C15F3" w:rsidP="00A47173">
      <w:pPr>
        <w:ind w:left="-284"/>
        <w:jc w:val="both"/>
        <w:rPr>
          <w:rFonts w:ascii="Times New Roman" w:hAnsi="Times New Roman" w:cs="Times New Roman"/>
        </w:rPr>
      </w:pPr>
      <w:r w:rsidRPr="000C6F21">
        <w:rPr>
          <w:rFonts w:ascii="Times New Roman" w:hAnsi="Times New Roman" w:cs="Times New Roman"/>
        </w:rPr>
        <w:t>V Navodilih Priloge št. 2-Seznam pripomočkov (artiklov)</w:t>
      </w:r>
      <w:r w:rsidR="00222613" w:rsidRPr="000C6F21">
        <w:rPr>
          <w:rFonts w:ascii="Times New Roman" w:hAnsi="Times New Roman" w:cs="Times New Roman"/>
        </w:rPr>
        <w:t xml:space="preserve"> razpisne dokumentacije</w:t>
      </w:r>
      <w:r w:rsidRPr="000C6F21">
        <w:rPr>
          <w:rFonts w:ascii="Times New Roman" w:hAnsi="Times New Roman" w:cs="Times New Roman"/>
        </w:rPr>
        <w:t xml:space="preserve"> je natančno navedeno, da se vnese največ 10 rezervnih delov, ki jih je potrebno najpogosteje zamenjati in </w:t>
      </w:r>
      <w:r w:rsidRPr="000C6F21">
        <w:rPr>
          <w:rFonts w:ascii="Times New Roman" w:hAnsi="Times New Roman" w:cs="Times New Roman"/>
        </w:rPr>
        <w:lastRenderedPageBreak/>
        <w:t>katerih vrednost je za 1 kos večja od 20,00 €.</w:t>
      </w:r>
    </w:p>
    <w:p w:rsidR="004C11A8" w:rsidRPr="000C6F21" w:rsidRDefault="004C11A8" w:rsidP="00A47173">
      <w:pPr>
        <w:ind w:left="-284"/>
        <w:jc w:val="both"/>
        <w:rPr>
          <w:rFonts w:ascii="Times New Roman" w:hAnsi="Times New Roman" w:cs="Times New Roman"/>
        </w:rPr>
      </w:pPr>
    </w:p>
    <w:p w:rsidR="004C15F3" w:rsidRPr="000C6F21" w:rsidRDefault="004C15F3" w:rsidP="004C15F3">
      <w:pPr>
        <w:ind w:left="-284"/>
        <w:jc w:val="both"/>
        <w:rPr>
          <w:rFonts w:ascii="Times New Roman" w:hAnsi="Times New Roman" w:cs="Times New Roman"/>
          <w:b/>
        </w:rPr>
      </w:pPr>
      <w:r w:rsidRPr="000C6F21">
        <w:rPr>
          <w:rFonts w:ascii="Times New Roman" w:hAnsi="Times New Roman" w:cs="Times New Roman"/>
          <w:b/>
        </w:rPr>
        <w:t>10. Vprašanje, z dne 24. 9.2009</w:t>
      </w:r>
    </w:p>
    <w:p w:rsidR="004C15F3" w:rsidRPr="000C6F21" w:rsidRDefault="004C15F3" w:rsidP="00547686">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 xml:space="preserve">Za otroški tricikel se predvideva samo en znesek dnevne izposojnine, čeprav je bilo v dosedanjih cenovnih standardih več modelov triciklov. Manjkajo tudi dodatki za tricikle in manjkajo terapevtska kolesa. Kateri model se </w:t>
      </w:r>
      <w:r w:rsidR="00547686" w:rsidRPr="000C6F21">
        <w:rPr>
          <w:rFonts w:ascii="Times New Roman" w:hAnsi="Times New Roman" w:cs="Times New Roman"/>
          <w:u w:val="single"/>
        </w:rPr>
        <w:t>v</w:t>
      </w:r>
      <w:r w:rsidRPr="000C6F21">
        <w:rPr>
          <w:rFonts w:ascii="Times New Roman" w:hAnsi="Times New Roman" w:cs="Times New Roman"/>
          <w:u w:val="single"/>
        </w:rPr>
        <w:t>ključi v izposojo? Kaj bo z dodatki in kaj s terapevtskimi kolesi?</w:t>
      </w:r>
    </w:p>
    <w:p w:rsidR="00706B3F" w:rsidRPr="000C6F21" w:rsidRDefault="00706B3F" w:rsidP="00706B3F">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28.9.2009</w:t>
      </w:r>
    </w:p>
    <w:p w:rsidR="004C15F3" w:rsidRPr="000C6F21" w:rsidRDefault="00C76A53" w:rsidP="004C15F3">
      <w:pPr>
        <w:ind w:left="-284"/>
        <w:jc w:val="both"/>
        <w:rPr>
          <w:rFonts w:ascii="Times New Roman" w:hAnsi="Times New Roman" w:cs="Times New Roman"/>
        </w:rPr>
      </w:pPr>
      <w:r w:rsidRPr="000C6F21">
        <w:rPr>
          <w:rFonts w:ascii="Times New Roman" w:hAnsi="Times New Roman" w:cs="Times New Roman"/>
        </w:rPr>
        <w:t xml:space="preserve">V ceno dnevnega najema otroškega tricikla so zajeti </w:t>
      </w:r>
      <w:r w:rsidR="00BB4082" w:rsidRPr="000C6F21">
        <w:rPr>
          <w:rFonts w:ascii="Times New Roman" w:hAnsi="Times New Roman" w:cs="Times New Roman"/>
        </w:rPr>
        <w:t xml:space="preserve">vsi ustrezni modeli triciklov z različnimi terapevtskimi kolesi in z </w:t>
      </w:r>
      <w:r w:rsidRPr="000C6F21">
        <w:rPr>
          <w:rFonts w:ascii="Times New Roman" w:hAnsi="Times New Roman" w:cs="Times New Roman"/>
        </w:rPr>
        <w:t>vs</w:t>
      </w:r>
      <w:r w:rsidR="00BB4082" w:rsidRPr="000C6F21">
        <w:rPr>
          <w:rFonts w:ascii="Times New Roman" w:hAnsi="Times New Roman" w:cs="Times New Roman"/>
        </w:rPr>
        <w:t>emi</w:t>
      </w:r>
      <w:r w:rsidRPr="000C6F21">
        <w:rPr>
          <w:rFonts w:ascii="Times New Roman" w:hAnsi="Times New Roman" w:cs="Times New Roman"/>
        </w:rPr>
        <w:t xml:space="preserve"> dodatki. </w:t>
      </w:r>
      <w:r w:rsidR="00222613" w:rsidRPr="000C6F21">
        <w:rPr>
          <w:rFonts w:ascii="Times New Roman" w:hAnsi="Times New Roman" w:cs="Times New Roman"/>
        </w:rPr>
        <w:t xml:space="preserve">V skladu z 22. členom Dogovora o MTP je dobavitelj dolžan </w:t>
      </w:r>
      <w:r w:rsidR="00BE5336" w:rsidRPr="000C6F21">
        <w:rPr>
          <w:rFonts w:ascii="Times New Roman" w:hAnsi="Times New Roman" w:cs="Times New Roman"/>
        </w:rPr>
        <w:t>zavarovani osebi izposoditi funkcionalno ustrezen pripomoček glede na njeno bolezensko stanje in opredelitve na Naročilnici za MTP oz. drugih priloženih dokumentih s strani pooblaščenega zdravnika</w:t>
      </w:r>
      <w:r w:rsidR="001A4A24" w:rsidRPr="000C6F21">
        <w:rPr>
          <w:rFonts w:ascii="Times New Roman" w:hAnsi="Times New Roman" w:cs="Times New Roman"/>
        </w:rPr>
        <w:t xml:space="preserve"> in vse to je vključeno v t.i. dnevni najem.</w:t>
      </w:r>
    </w:p>
    <w:p w:rsidR="004C11A8" w:rsidRPr="000C6F21" w:rsidRDefault="004C11A8" w:rsidP="00A9398B">
      <w:pPr>
        <w:jc w:val="both"/>
        <w:rPr>
          <w:rFonts w:ascii="Times New Roman" w:hAnsi="Times New Roman" w:cs="Times New Roman"/>
        </w:rPr>
      </w:pPr>
    </w:p>
    <w:p w:rsidR="00A9398B" w:rsidRPr="000C6F21" w:rsidRDefault="00A9398B" w:rsidP="00A9398B">
      <w:pPr>
        <w:ind w:left="-284"/>
        <w:jc w:val="both"/>
        <w:rPr>
          <w:rFonts w:ascii="Times New Roman" w:hAnsi="Times New Roman" w:cs="Times New Roman"/>
          <w:b/>
        </w:rPr>
      </w:pPr>
      <w:r w:rsidRPr="000C6F21">
        <w:rPr>
          <w:rFonts w:ascii="Times New Roman" w:hAnsi="Times New Roman" w:cs="Times New Roman"/>
          <w:b/>
        </w:rPr>
        <w:t>1</w:t>
      </w:r>
      <w:r w:rsidR="00E76B90" w:rsidRPr="000C6F21">
        <w:rPr>
          <w:rFonts w:ascii="Times New Roman" w:hAnsi="Times New Roman" w:cs="Times New Roman"/>
          <w:b/>
        </w:rPr>
        <w:t>1</w:t>
      </w:r>
      <w:r w:rsidRPr="000C6F21">
        <w:rPr>
          <w:rFonts w:ascii="Times New Roman" w:hAnsi="Times New Roman" w:cs="Times New Roman"/>
          <w:b/>
        </w:rPr>
        <w:t>. Vprašanje, z dne 25. 9.2009</w:t>
      </w:r>
    </w:p>
    <w:p w:rsidR="00A9398B" w:rsidRPr="000C6F21" w:rsidRDefault="00885A1A" w:rsidP="00DC113C">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Pri vozičku (</w:t>
      </w:r>
      <w:r w:rsidR="00A9398B" w:rsidRPr="000C6F21">
        <w:rPr>
          <w:rFonts w:ascii="Times New Roman" w:hAnsi="Times New Roman" w:cs="Times New Roman"/>
          <w:u w:val="single"/>
        </w:rPr>
        <w:t>terciar) določenega proizvajalca, sta en ali dva dela, ki n</w:t>
      </w:r>
      <w:r w:rsidRPr="000C6F21">
        <w:rPr>
          <w:rFonts w:ascii="Times New Roman" w:hAnsi="Times New Roman" w:cs="Times New Roman"/>
          <w:u w:val="single"/>
        </w:rPr>
        <w:t>aj bi jih vseboval ta voziček (</w:t>
      </w:r>
      <w:r w:rsidR="00A9398B" w:rsidRPr="000C6F21">
        <w:rPr>
          <w:rFonts w:ascii="Times New Roman" w:hAnsi="Times New Roman" w:cs="Times New Roman"/>
          <w:u w:val="single"/>
        </w:rPr>
        <w:t>npr. telesni pas) od drugega proizvajalca. Ali moramo to pri vnosu v pr</w:t>
      </w:r>
      <w:r w:rsidRPr="000C6F21">
        <w:rPr>
          <w:rFonts w:ascii="Times New Roman" w:hAnsi="Times New Roman" w:cs="Times New Roman"/>
          <w:u w:val="single"/>
        </w:rPr>
        <w:t>ilogo št.2 prikazati in kako</w:t>
      </w:r>
      <w:r w:rsidR="00A9398B" w:rsidRPr="000C6F21">
        <w:rPr>
          <w:rFonts w:ascii="Times New Roman" w:hAnsi="Times New Roman" w:cs="Times New Roman"/>
          <w:u w:val="single"/>
        </w:rPr>
        <w:t>?</w:t>
      </w:r>
    </w:p>
    <w:p w:rsidR="00A9398B" w:rsidRPr="000C6F21" w:rsidRDefault="00A9398B" w:rsidP="00A9398B">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30.9.2009</w:t>
      </w:r>
    </w:p>
    <w:p w:rsidR="00A9398B" w:rsidRPr="000C6F21" w:rsidRDefault="00087A78" w:rsidP="00A47173">
      <w:pPr>
        <w:ind w:left="-284"/>
        <w:jc w:val="both"/>
        <w:rPr>
          <w:rFonts w:ascii="Times New Roman" w:hAnsi="Times New Roman" w:cs="Times New Roman"/>
        </w:rPr>
      </w:pPr>
      <w:r w:rsidRPr="000C6F21">
        <w:rPr>
          <w:rFonts w:ascii="Times New Roman" w:hAnsi="Times New Roman" w:cs="Times New Roman"/>
        </w:rPr>
        <w:t>V primeru, da je telesni pas ali kateri izmed delov vozička od drugega proizvajalca, to ni potrebno navajati v Prilogi št. 2.</w:t>
      </w:r>
    </w:p>
    <w:p w:rsidR="00DC113C" w:rsidRPr="000C6F21" w:rsidRDefault="00DC113C" w:rsidP="00653141">
      <w:pPr>
        <w:jc w:val="both"/>
        <w:rPr>
          <w:rFonts w:ascii="Times New Roman" w:hAnsi="Times New Roman" w:cs="Times New Roman"/>
        </w:rPr>
      </w:pPr>
    </w:p>
    <w:p w:rsidR="00A9398B" w:rsidRPr="000C6F21" w:rsidRDefault="00DC113C" w:rsidP="00DC113C">
      <w:pPr>
        <w:ind w:left="-284"/>
        <w:jc w:val="both"/>
        <w:rPr>
          <w:rFonts w:ascii="Times New Roman" w:hAnsi="Times New Roman" w:cs="Times New Roman"/>
          <w:b/>
        </w:rPr>
      </w:pPr>
      <w:r w:rsidRPr="000C6F21">
        <w:rPr>
          <w:rFonts w:ascii="Times New Roman" w:hAnsi="Times New Roman" w:cs="Times New Roman"/>
          <w:b/>
        </w:rPr>
        <w:t>1</w:t>
      </w:r>
      <w:r w:rsidR="00E76B90" w:rsidRPr="000C6F21">
        <w:rPr>
          <w:rFonts w:ascii="Times New Roman" w:hAnsi="Times New Roman" w:cs="Times New Roman"/>
          <w:b/>
        </w:rPr>
        <w:t>2</w:t>
      </w:r>
      <w:r w:rsidRPr="000C6F21">
        <w:rPr>
          <w:rFonts w:ascii="Times New Roman" w:hAnsi="Times New Roman" w:cs="Times New Roman"/>
          <w:b/>
        </w:rPr>
        <w:t>. Vprašanje, z dne 25. 9.2009</w:t>
      </w:r>
    </w:p>
    <w:p w:rsidR="00DC113C" w:rsidRPr="000C6F21" w:rsidRDefault="00DC113C" w:rsidP="00DC113C">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Ponudnik naj bi podatke o medicins</w:t>
      </w:r>
      <w:r w:rsidR="00762813" w:rsidRPr="000C6F21">
        <w:rPr>
          <w:rFonts w:ascii="Times New Roman" w:hAnsi="Times New Roman" w:cs="Times New Roman"/>
          <w:u w:val="single"/>
        </w:rPr>
        <w:t xml:space="preserve">kih </w:t>
      </w:r>
      <w:r w:rsidRPr="000C6F21">
        <w:rPr>
          <w:rFonts w:ascii="Times New Roman" w:hAnsi="Times New Roman" w:cs="Times New Roman"/>
          <w:u w:val="single"/>
        </w:rPr>
        <w:t>pripomočkih vnesel na CD-DVD.Velja tudi za optike???? Če je to potrebno,</w:t>
      </w:r>
      <w:r w:rsidR="00EB0A82" w:rsidRPr="000C6F21">
        <w:rPr>
          <w:rFonts w:ascii="Times New Roman" w:hAnsi="Times New Roman" w:cs="Times New Roman"/>
          <w:u w:val="single"/>
        </w:rPr>
        <w:t xml:space="preserve"> </w:t>
      </w:r>
      <w:r w:rsidRPr="000C6F21">
        <w:rPr>
          <w:rFonts w:ascii="Times New Roman" w:hAnsi="Times New Roman" w:cs="Times New Roman"/>
          <w:u w:val="single"/>
        </w:rPr>
        <w:t>prosim s primerom navedite,</w:t>
      </w:r>
      <w:r w:rsidR="00EB0A82" w:rsidRPr="000C6F21">
        <w:rPr>
          <w:rFonts w:ascii="Times New Roman" w:hAnsi="Times New Roman" w:cs="Times New Roman"/>
          <w:u w:val="single"/>
        </w:rPr>
        <w:t xml:space="preserve"> </w:t>
      </w:r>
      <w:r w:rsidRPr="000C6F21">
        <w:rPr>
          <w:rFonts w:ascii="Times New Roman" w:hAnsi="Times New Roman" w:cs="Times New Roman"/>
          <w:u w:val="single"/>
        </w:rPr>
        <w:t>kaj zapisati na CD-DVD? -stran 9,  točka 15</w:t>
      </w:r>
    </w:p>
    <w:p w:rsidR="00DC113C" w:rsidRPr="000C6F21" w:rsidRDefault="00DC113C" w:rsidP="00DC113C">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30.9.2009</w:t>
      </w:r>
    </w:p>
    <w:p w:rsidR="00A9398B" w:rsidRPr="000C6F21" w:rsidRDefault="00EB0A82" w:rsidP="00A47173">
      <w:pPr>
        <w:ind w:left="-284"/>
        <w:jc w:val="both"/>
        <w:rPr>
          <w:rFonts w:ascii="Times New Roman" w:hAnsi="Times New Roman" w:cs="Times New Roman"/>
        </w:rPr>
      </w:pPr>
      <w:r w:rsidRPr="000C6F21">
        <w:rPr>
          <w:rFonts w:ascii="Times New Roman" w:hAnsi="Times New Roman" w:cs="Times New Roman"/>
          <w:b/>
        </w:rPr>
        <w:t>Vsi</w:t>
      </w:r>
      <w:r w:rsidRPr="000C6F21">
        <w:rPr>
          <w:rFonts w:ascii="Times New Roman" w:hAnsi="Times New Roman" w:cs="Times New Roman"/>
        </w:rPr>
        <w:t xml:space="preserve"> ponudniki morajo za dobavo oziroma izposojo MTP izpolnjevati pogoje, navedene v IX. poglavju razpisne dokumentacije. V skladu s 15. točko omenjenega poglavja je potrebno predložiti CD-ROM ali DVD s Seznamom pripomočkov (artiklov), vnešenimi v excelovo preglednico, izpolnjeno skladno z navodili Priloge št. 2 Seznam pripomočkov (artiklov).</w:t>
      </w:r>
      <w:r w:rsidR="00861524" w:rsidRPr="000C6F21">
        <w:rPr>
          <w:rFonts w:ascii="Times New Roman" w:hAnsi="Times New Roman" w:cs="Times New Roman"/>
        </w:rPr>
        <w:t xml:space="preserve"> Ker glede vnosa podatkov veljajo za nekatere vrste MTP </w:t>
      </w:r>
      <w:r w:rsidR="00087A78" w:rsidRPr="000C6F21">
        <w:rPr>
          <w:rFonts w:ascii="Times New Roman" w:hAnsi="Times New Roman" w:cs="Times New Roman"/>
        </w:rPr>
        <w:t>posebnosti, ponudniki upoštevajo te tako, kot je navedeno v navodilu. Med te posebnosti spadajo tudi pripomočki, ki jih izdajajo optiki.</w:t>
      </w:r>
    </w:p>
    <w:p w:rsidR="00DC113C" w:rsidRPr="000C6F21" w:rsidRDefault="00DC113C" w:rsidP="00653141">
      <w:pPr>
        <w:jc w:val="both"/>
        <w:rPr>
          <w:rFonts w:ascii="Times New Roman" w:hAnsi="Times New Roman" w:cs="Times New Roman"/>
        </w:rPr>
      </w:pPr>
    </w:p>
    <w:p w:rsidR="00DC113C" w:rsidRPr="000C6F21" w:rsidRDefault="00DC113C" w:rsidP="00DC113C">
      <w:pPr>
        <w:ind w:left="-284"/>
        <w:jc w:val="both"/>
        <w:rPr>
          <w:rFonts w:ascii="Times New Roman" w:hAnsi="Times New Roman" w:cs="Times New Roman"/>
          <w:b/>
        </w:rPr>
      </w:pPr>
      <w:r w:rsidRPr="000C6F21">
        <w:rPr>
          <w:rFonts w:ascii="Times New Roman" w:hAnsi="Times New Roman" w:cs="Times New Roman"/>
          <w:b/>
        </w:rPr>
        <w:t>1</w:t>
      </w:r>
      <w:r w:rsidR="00E76B90" w:rsidRPr="000C6F21">
        <w:rPr>
          <w:rFonts w:ascii="Times New Roman" w:hAnsi="Times New Roman" w:cs="Times New Roman"/>
          <w:b/>
        </w:rPr>
        <w:t>3</w:t>
      </w:r>
      <w:r w:rsidRPr="000C6F21">
        <w:rPr>
          <w:rFonts w:ascii="Times New Roman" w:hAnsi="Times New Roman" w:cs="Times New Roman"/>
          <w:b/>
        </w:rPr>
        <w:t>. Vprašanje, z dne 28. 9.2009</w:t>
      </w:r>
    </w:p>
    <w:p w:rsidR="00DC113C" w:rsidRPr="000C6F21" w:rsidRDefault="00DC113C" w:rsidP="00DC113C">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 xml:space="preserve">Ne moremo priti do vnosnega ekrana za vnos </w:t>
      </w:r>
      <w:r w:rsidR="00690504" w:rsidRPr="000C6F21">
        <w:rPr>
          <w:rFonts w:ascii="Times New Roman" w:hAnsi="Times New Roman" w:cs="Times New Roman"/>
          <w:u w:val="single"/>
        </w:rPr>
        <w:t>MTP</w:t>
      </w:r>
      <w:r w:rsidRPr="000C6F21">
        <w:rPr>
          <w:rFonts w:ascii="Times New Roman" w:hAnsi="Times New Roman" w:cs="Times New Roman"/>
          <w:u w:val="single"/>
        </w:rPr>
        <w:t>. Prosimo, če nam objasnite podrobneje, kako se pride do njega.</w:t>
      </w:r>
    </w:p>
    <w:p w:rsidR="00DC113C" w:rsidRPr="000C6F21" w:rsidRDefault="00DC113C" w:rsidP="00DC113C">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30.9.2009</w:t>
      </w:r>
    </w:p>
    <w:p w:rsidR="00DC113C" w:rsidRPr="000C6F21" w:rsidRDefault="00762813" w:rsidP="00A47173">
      <w:pPr>
        <w:ind w:left="-284"/>
        <w:jc w:val="both"/>
        <w:rPr>
          <w:rFonts w:ascii="Times New Roman" w:hAnsi="Times New Roman" w:cs="Times New Roman"/>
        </w:rPr>
      </w:pPr>
      <w:r w:rsidRPr="000C6F21">
        <w:rPr>
          <w:rFonts w:ascii="Times New Roman" w:hAnsi="Times New Roman" w:cs="Times New Roman"/>
        </w:rPr>
        <w:t>Na spletni strani ZZZS je objavljen javni razpis in  razpisna dokumentacija. Sestavni del razpisne dokumentacije je tudi datoteka z nazivom Priloga št. 2 Seznam pripomočkov (artiklov)_11.9.2009.xls. V njej je na 2. listu</w:t>
      </w:r>
      <w:r w:rsidR="00BF33C7" w:rsidRPr="000C6F21">
        <w:rPr>
          <w:rFonts w:ascii="Times New Roman" w:hAnsi="Times New Roman" w:cs="Times New Roman"/>
        </w:rPr>
        <w:t xml:space="preserve"> –</w:t>
      </w:r>
      <w:r w:rsidRPr="000C6F21">
        <w:rPr>
          <w:rFonts w:ascii="Times New Roman" w:hAnsi="Times New Roman" w:cs="Times New Roman"/>
        </w:rPr>
        <w:t xml:space="preserve"> </w:t>
      </w:r>
      <w:r w:rsidR="00BF33C7" w:rsidRPr="000C6F21">
        <w:rPr>
          <w:rFonts w:ascii="Times New Roman" w:hAnsi="Times New Roman" w:cs="Times New Roman"/>
        </w:rPr>
        <w:t>»</w:t>
      </w:r>
      <w:r w:rsidRPr="000C6F21">
        <w:rPr>
          <w:rFonts w:ascii="Times New Roman" w:hAnsi="Times New Roman" w:cs="Times New Roman"/>
        </w:rPr>
        <w:t>Vnos</w:t>
      </w:r>
      <w:r w:rsidR="00BF33C7" w:rsidRPr="000C6F21">
        <w:rPr>
          <w:rFonts w:ascii="Times New Roman" w:hAnsi="Times New Roman" w:cs="Times New Roman"/>
        </w:rPr>
        <w:t>«,</w:t>
      </w:r>
      <w:r w:rsidRPr="000C6F21">
        <w:rPr>
          <w:rFonts w:ascii="Times New Roman" w:hAnsi="Times New Roman" w:cs="Times New Roman"/>
        </w:rPr>
        <w:t xml:space="preserve"> vnosni ekran, </w:t>
      </w:r>
      <w:r w:rsidR="00BF33C7" w:rsidRPr="000C6F21">
        <w:rPr>
          <w:rFonts w:ascii="Times New Roman" w:hAnsi="Times New Roman" w:cs="Times New Roman"/>
        </w:rPr>
        <w:t xml:space="preserve">ki vam omogoča </w:t>
      </w:r>
      <w:r w:rsidRPr="000C6F21">
        <w:rPr>
          <w:rFonts w:ascii="Times New Roman" w:hAnsi="Times New Roman" w:cs="Times New Roman"/>
        </w:rPr>
        <w:t>vn</w:t>
      </w:r>
      <w:r w:rsidR="00BF33C7" w:rsidRPr="000C6F21">
        <w:rPr>
          <w:rFonts w:ascii="Times New Roman" w:hAnsi="Times New Roman" w:cs="Times New Roman"/>
        </w:rPr>
        <w:t>os</w:t>
      </w:r>
      <w:r w:rsidRPr="000C6F21">
        <w:rPr>
          <w:rFonts w:ascii="Times New Roman" w:hAnsi="Times New Roman" w:cs="Times New Roman"/>
        </w:rPr>
        <w:t xml:space="preserve"> posamezn</w:t>
      </w:r>
      <w:r w:rsidR="00BF33C7" w:rsidRPr="000C6F21">
        <w:rPr>
          <w:rFonts w:ascii="Times New Roman" w:hAnsi="Times New Roman" w:cs="Times New Roman"/>
        </w:rPr>
        <w:t>ih</w:t>
      </w:r>
      <w:r w:rsidRPr="000C6F21">
        <w:rPr>
          <w:rFonts w:ascii="Times New Roman" w:hAnsi="Times New Roman" w:cs="Times New Roman"/>
        </w:rPr>
        <w:t xml:space="preserve"> </w:t>
      </w:r>
      <w:r w:rsidR="00BF33C7" w:rsidRPr="000C6F21">
        <w:rPr>
          <w:rFonts w:ascii="Times New Roman" w:hAnsi="Times New Roman" w:cs="Times New Roman"/>
        </w:rPr>
        <w:t>pripomočkov (artiklov).</w:t>
      </w:r>
      <w:r w:rsidRPr="000C6F21">
        <w:rPr>
          <w:rFonts w:ascii="Times New Roman" w:hAnsi="Times New Roman" w:cs="Times New Roman"/>
        </w:rPr>
        <w:t xml:space="preserve"> </w:t>
      </w:r>
    </w:p>
    <w:p w:rsidR="00DC113C" w:rsidRPr="000C6F21" w:rsidRDefault="00DC113C" w:rsidP="00A47173">
      <w:pPr>
        <w:ind w:left="-284"/>
        <w:jc w:val="both"/>
        <w:rPr>
          <w:rFonts w:ascii="Times New Roman" w:hAnsi="Times New Roman" w:cs="Times New Roman"/>
        </w:rPr>
      </w:pPr>
    </w:p>
    <w:p w:rsidR="00F4344C" w:rsidRPr="000C6F21" w:rsidRDefault="00F4344C" w:rsidP="00F4344C">
      <w:pPr>
        <w:ind w:left="-284"/>
        <w:jc w:val="both"/>
        <w:rPr>
          <w:rFonts w:ascii="Times New Roman" w:hAnsi="Times New Roman" w:cs="Times New Roman"/>
          <w:b/>
        </w:rPr>
      </w:pPr>
      <w:r w:rsidRPr="000C6F21">
        <w:rPr>
          <w:rFonts w:ascii="Times New Roman" w:hAnsi="Times New Roman" w:cs="Times New Roman"/>
          <w:b/>
        </w:rPr>
        <w:t>14. Vprašanje, z dne 30. 9.2009</w:t>
      </w:r>
    </w:p>
    <w:p w:rsidR="00F4344C" w:rsidRPr="000C6F21" w:rsidRDefault="00F4344C" w:rsidP="00A47173">
      <w:pPr>
        <w:ind w:left="-284"/>
        <w:jc w:val="both"/>
        <w:rPr>
          <w:rFonts w:ascii="Times New Roman" w:hAnsi="Times New Roman" w:cs="Times New Roman"/>
          <w:u w:val="single"/>
        </w:rPr>
      </w:pPr>
      <w:r w:rsidRPr="000C6F21">
        <w:rPr>
          <w:rFonts w:ascii="Times New Roman" w:hAnsi="Times New Roman" w:cs="Times New Roman"/>
          <w:u w:val="single"/>
        </w:rPr>
        <w:t>Za vpis interne šifre artikla je določeno, da mora imeti 7 mest. Mi uporabljamo 13 mestno šifro, ki poleg številk vključuje tudi črke. Ali lahko uporabimo našo šifro?</w:t>
      </w:r>
    </w:p>
    <w:p w:rsidR="00F4344C" w:rsidRPr="000C6F21" w:rsidRDefault="00F4344C" w:rsidP="00F4344C">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5.10.2009</w:t>
      </w:r>
    </w:p>
    <w:p w:rsidR="00F4344C" w:rsidRPr="000C6F21" w:rsidRDefault="00F4344C" w:rsidP="00A47173">
      <w:pPr>
        <w:ind w:left="-284"/>
        <w:jc w:val="both"/>
        <w:rPr>
          <w:rFonts w:ascii="Times New Roman" w:hAnsi="Times New Roman" w:cs="Times New Roman"/>
        </w:rPr>
      </w:pPr>
      <w:r w:rsidRPr="000C6F21">
        <w:rPr>
          <w:rFonts w:ascii="Times New Roman" w:hAnsi="Times New Roman" w:cs="Times New Roman"/>
        </w:rPr>
        <w:t xml:space="preserve">V Prilogi št. 2/1 – Navodila za pripravo elektronskih podatkov o ponujenih artiklih MTP je določeno, da za interno šifro artikla lahko uporabite samo numeričen tip podatka (številke), ki je lahko največ 7-mesten, zato vaše šifre v tem primeru ne morete uporabiti. </w:t>
      </w:r>
    </w:p>
    <w:p w:rsidR="00F4344C" w:rsidRPr="000C6F21" w:rsidRDefault="00F4344C" w:rsidP="00A47173">
      <w:pPr>
        <w:ind w:left="-284"/>
        <w:jc w:val="both"/>
        <w:rPr>
          <w:rFonts w:ascii="Times New Roman" w:hAnsi="Times New Roman" w:cs="Times New Roman"/>
        </w:rPr>
      </w:pPr>
    </w:p>
    <w:p w:rsidR="00F4344C" w:rsidRPr="000C6F21" w:rsidRDefault="00F4344C" w:rsidP="00A47173">
      <w:pPr>
        <w:ind w:left="-284"/>
        <w:jc w:val="both"/>
        <w:rPr>
          <w:rFonts w:ascii="Times New Roman" w:hAnsi="Times New Roman" w:cs="Times New Roman"/>
        </w:rPr>
      </w:pPr>
    </w:p>
    <w:p w:rsidR="00F4344C" w:rsidRPr="000C6F21" w:rsidRDefault="00F4344C" w:rsidP="00A47173">
      <w:pPr>
        <w:ind w:left="-284"/>
        <w:jc w:val="both"/>
        <w:rPr>
          <w:rFonts w:ascii="Times New Roman" w:hAnsi="Times New Roman" w:cs="Times New Roman"/>
        </w:rPr>
      </w:pPr>
    </w:p>
    <w:p w:rsidR="00A9398B" w:rsidRPr="000C6F21" w:rsidRDefault="00A9398B" w:rsidP="007958D8">
      <w:pPr>
        <w:jc w:val="both"/>
        <w:rPr>
          <w:rFonts w:ascii="Times New Roman" w:hAnsi="Times New Roman" w:cs="Times New Roman"/>
        </w:rPr>
      </w:pPr>
    </w:p>
    <w:p w:rsidR="00CC41DC" w:rsidRPr="000C6F21" w:rsidRDefault="00CC41DC" w:rsidP="00CC41DC">
      <w:pPr>
        <w:ind w:left="-284"/>
        <w:jc w:val="both"/>
        <w:rPr>
          <w:rFonts w:ascii="Times New Roman" w:hAnsi="Times New Roman" w:cs="Times New Roman"/>
          <w:b/>
        </w:rPr>
      </w:pPr>
      <w:r w:rsidRPr="000C6F21">
        <w:rPr>
          <w:rFonts w:ascii="Times New Roman" w:hAnsi="Times New Roman" w:cs="Times New Roman"/>
          <w:b/>
        </w:rPr>
        <w:lastRenderedPageBreak/>
        <w:t>1</w:t>
      </w:r>
      <w:r w:rsidR="00A9369E" w:rsidRPr="000C6F21">
        <w:rPr>
          <w:rFonts w:ascii="Times New Roman" w:hAnsi="Times New Roman" w:cs="Times New Roman"/>
          <w:b/>
        </w:rPr>
        <w:t>5</w:t>
      </w:r>
      <w:r w:rsidRPr="000C6F21">
        <w:rPr>
          <w:rFonts w:ascii="Times New Roman" w:hAnsi="Times New Roman" w:cs="Times New Roman"/>
          <w:b/>
        </w:rPr>
        <w:t>. Vprašanje, z dne 30. 9.2009</w:t>
      </w:r>
    </w:p>
    <w:p w:rsidR="00CC41DC" w:rsidRPr="000C6F21" w:rsidRDefault="00CC41DC" w:rsidP="008B694B">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V navodilu za pripravo elektronskih podatkov »Priloga št.2/1« navajate  pri vnosu Naziv proizvajalca, citiram *Podatek ni potreben za pripomočke, ki so kot izjeme navedene v navodilu Priloge št. 2 Seznam pripomočkov (artiklov).</w:t>
      </w:r>
      <w:r w:rsidR="008B694B" w:rsidRPr="000C6F21">
        <w:rPr>
          <w:rFonts w:ascii="Times New Roman" w:hAnsi="Times New Roman" w:cs="Times New Roman"/>
          <w:u w:val="single"/>
        </w:rPr>
        <w:t xml:space="preserve"> </w:t>
      </w:r>
      <w:r w:rsidRPr="000C6F21">
        <w:rPr>
          <w:rFonts w:ascii="Times New Roman" w:hAnsi="Times New Roman" w:cs="Times New Roman"/>
          <w:u w:val="single"/>
        </w:rPr>
        <w:t>Ker izjem ne najdemo vas prosimo, da nam sporočite kje točno so te »izjeme« navedene</w:t>
      </w:r>
    </w:p>
    <w:p w:rsidR="00CC41DC" w:rsidRPr="000C6F21" w:rsidRDefault="00CC41DC" w:rsidP="00CC41DC">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5.10.2009</w:t>
      </w:r>
    </w:p>
    <w:p w:rsidR="008B694B" w:rsidRPr="000C6F21" w:rsidRDefault="008B694B" w:rsidP="00CC41DC">
      <w:pPr>
        <w:autoSpaceDE w:val="0"/>
        <w:autoSpaceDN w:val="0"/>
        <w:adjustRightInd w:val="0"/>
        <w:ind w:left="-284"/>
        <w:jc w:val="both"/>
        <w:rPr>
          <w:rFonts w:ascii="Times New Roman" w:hAnsi="Times New Roman" w:cs="Times New Roman"/>
          <w:color w:val="000000"/>
        </w:rPr>
      </w:pPr>
      <w:r w:rsidRPr="000C6F21">
        <w:rPr>
          <w:rFonts w:ascii="Times New Roman" w:hAnsi="Times New Roman" w:cs="Times New Roman"/>
          <w:color w:val="000000"/>
        </w:rPr>
        <w:t xml:space="preserve">V vnosno tabelo se proizvajalca ne navaja pri pripomočkih, za katere ni določen cenovni standard in so individualno izdelani. To je pri protezah udov, epitezah in ortozah. Z novo Prilogo št. 2 k razpisni dokumentaciji bo enako veljalo tudi za očala. </w:t>
      </w:r>
    </w:p>
    <w:p w:rsidR="00CC41DC" w:rsidRPr="000C6F21" w:rsidRDefault="00CC41DC" w:rsidP="00CC41DC">
      <w:pPr>
        <w:autoSpaceDE w:val="0"/>
        <w:autoSpaceDN w:val="0"/>
        <w:adjustRightInd w:val="0"/>
        <w:rPr>
          <w:rFonts w:ascii="Calibri" w:hAnsi="Calibri" w:cs="Calibri"/>
          <w:color w:val="000000"/>
          <w:sz w:val="20"/>
          <w:szCs w:val="20"/>
        </w:rPr>
      </w:pPr>
      <w:r w:rsidRPr="000C6F21">
        <w:rPr>
          <w:rFonts w:ascii="Calibri" w:hAnsi="Calibri" w:cs="Calibri"/>
          <w:color w:val="000000"/>
          <w:sz w:val="20"/>
          <w:szCs w:val="20"/>
        </w:rPr>
        <w:t xml:space="preserve"> </w:t>
      </w:r>
    </w:p>
    <w:p w:rsidR="00921D19" w:rsidRPr="000C6F21" w:rsidRDefault="00921D19" w:rsidP="00921D19">
      <w:pPr>
        <w:ind w:left="-284"/>
        <w:jc w:val="both"/>
        <w:rPr>
          <w:rFonts w:ascii="Times New Roman" w:hAnsi="Times New Roman" w:cs="Times New Roman"/>
          <w:b/>
        </w:rPr>
      </w:pPr>
      <w:r w:rsidRPr="000C6F21">
        <w:rPr>
          <w:rFonts w:ascii="Times New Roman" w:hAnsi="Times New Roman" w:cs="Times New Roman"/>
          <w:b/>
        </w:rPr>
        <w:t>16. Vprašanje, z dne 30. 9.2009</w:t>
      </w:r>
    </w:p>
    <w:p w:rsidR="00921D19" w:rsidRPr="000C6F21" w:rsidRDefault="00921D19" w:rsidP="00921D19">
      <w:pPr>
        <w:ind w:left="-284"/>
        <w:jc w:val="both"/>
        <w:rPr>
          <w:rFonts w:ascii="Times New Roman" w:hAnsi="Times New Roman" w:cs="Times New Roman"/>
          <w:u w:val="single"/>
        </w:rPr>
      </w:pPr>
      <w:r w:rsidRPr="000C6F21">
        <w:rPr>
          <w:rFonts w:ascii="Times New Roman" w:hAnsi="Times New Roman" w:cs="Times New Roman"/>
          <w:u w:val="single"/>
        </w:rPr>
        <w:t>V vašem odgovoru navajate, da se pripomočki ki imajo višjo ceno od cenovnega standarda ne vpisujejo v prilogo št.2. Zanima nas 9. člen pogodbe o izdaji, servisiranju in vzdrževanju medicinsko tehničnih pripomočkov v katerem je navedeno: V primeru, da dobavitelj na zahtevo zavarovane osebe na naročilnico izda nadstandardni pripomoček, mora predhodno pridobiti pisno izjavo zavarovane osebe, da soglaša z doplačilom razlike med pogodbeno ceno in prodajno ceno ter da je seznanjena, da sama krije ustrezni delež stroškov za nadomestne dele pri popravilih in vzdrževanju.. Obrazec izjave za izdajo nadstandardnega pripomočka, je priloga št.4.</w:t>
      </w:r>
    </w:p>
    <w:p w:rsidR="00921D19" w:rsidRPr="000C6F21" w:rsidRDefault="00921D19" w:rsidP="00921D19">
      <w:pPr>
        <w:ind w:left="-284"/>
        <w:jc w:val="both"/>
        <w:rPr>
          <w:rFonts w:ascii="Times New Roman" w:hAnsi="Times New Roman" w:cs="Times New Roman"/>
          <w:u w:val="single"/>
        </w:rPr>
      </w:pPr>
      <w:r w:rsidRPr="000C6F21">
        <w:rPr>
          <w:rFonts w:ascii="Times New Roman" w:hAnsi="Times New Roman" w:cs="Times New Roman"/>
          <w:u w:val="single"/>
        </w:rPr>
        <w:t>Torej v prilogo št.2 ne vpisujemo npr.lasuljo katere cena je višja od cenovnega standarda. Zavarovanec bi jo imel, podpisal bi izjavo. Kako lahko izdamo prej naveden pripomoček, če ga ne vpišemo v prilogo št. 2.?</w:t>
      </w:r>
    </w:p>
    <w:p w:rsidR="00921D19" w:rsidRPr="000C6F21" w:rsidRDefault="00921D19" w:rsidP="00921D19">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7.10.2009</w:t>
      </w:r>
    </w:p>
    <w:p w:rsidR="00921D19" w:rsidRPr="000C6F21" w:rsidRDefault="00921D19" w:rsidP="00921D19">
      <w:pPr>
        <w:autoSpaceDE w:val="0"/>
        <w:autoSpaceDN w:val="0"/>
        <w:adjustRightInd w:val="0"/>
        <w:ind w:left="-284"/>
        <w:jc w:val="both"/>
        <w:rPr>
          <w:rFonts w:ascii="Times New Roman" w:hAnsi="Times New Roman" w:cs="Times New Roman"/>
          <w:color w:val="000000"/>
        </w:rPr>
      </w:pPr>
      <w:r w:rsidRPr="000C6F21">
        <w:rPr>
          <w:rFonts w:ascii="Times New Roman" w:hAnsi="Times New Roman" w:cs="Times New Roman"/>
          <w:color w:val="000000"/>
        </w:rPr>
        <w:t xml:space="preserve">V Prilogo št. 2 se vnašajo samo pripomočki (artikli), ki se bodo zavarovanim osebam izdajali v celoti (brez doplačila) v okviru cenovnega standarda. Nadstandardni pripomočki (artikli) se ne vnašajo v Prilogo št. 2. Dobavitelj jih bo lahko izdajal, s tem, da se bo v obračunskih in drugih dokumentih ter pri RIP navajala samo šifra in naziv vrste MTP. Dobavitelj bo v breme zdravstvenega zavarovanja zaračunal torej cenovni standard za vrsto MTP, razliko nad cenovnim standardom do cene pripomočka pa zavarovani osebi. </w:t>
      </w:r>
    </w:p>
    <w:p w:rsidR="00921D19" w:rsidRPr="000C6F21" w:rsidRDefault="00921D19" w:rsidP="00921D19">
      <w:pPr>
        <w:autoSpaceDE w:val="0"/>
        <w:autoSpaceDN w:val="0"/>
        <w:adjustRightInd w:val="0"/>
        <w:ind w:left="-284"/>
        <w:jc w:val="both"/>
        <w:rPr>
          <w:rFonts w:ascii="Times New Roman" w:hAnsi="Times New Roman" w:cs="Times New Roman"/>
          <w:color w:val="000000"/>
        </w:rPr>
      </w:pPr>
    </w:p>
    <w:p w:rsidR="00921D19" w:rsidRPr="000C6F21" w:rsidRDefault="00921D19" w:rsidP="00921D19">
      <w:pPr>
        <w:ind w:left="-284"/>
        <w:jc w:val="both"/>
        <w:rPr>
          <w:rFonts w:ascii="Times New Roman" w:hAnsi="Times New Roman" w:cs="Times New Roman"/>
          <w:b/>
        </w:rPr>
      </w:pPr>
      <w:r w:rsidRPr="000C6F21">
        <w:rPr>
          <w:rFonts w:ascii="Times New Roman" w:hAnsi="Times New Roman" w:cs="Times New Roman"/>
          <w:b/>
        </w:rPr>
        <w:t>17. Vprašanje, z dne 30. 9.2009</w:t>
      </w:r>
    </w:p>
    <w:p w:rsidR="00921D19" w:rsidRPr="000C6F21" w:rsidRDefault="00921D19" w:rsidP="00921D19">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Ali je možna kakšna oblika skupinskega prenosa podatkov iz naše baze podatkov oz. ali nam lahko posredujete geslo za odstranitev zaščite delovnih listov?</w:t>
      </w:r>
    </w:p>
    <w:p w:rsidR="00921D19" w:rsidRPr="000C6F21" w:rsidRDefault="00921D19" w:rsidP="00921D19">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7.10.2009</w:t>
      </w:r>
    </w:p>
    <w:p w:rsidR="00921D19" w:rsidRPr="000C6F21" w:rsidRDefault="00921D19" w:rsidP="00921D19">
      <w:pPr>
        <w:ind w:left="-284"/>
        <w:jc w:val="both"/>
        <w:rPr>
          <w:rFonts w:ascii="Times New Roman" w:hAnsi="Times New Roman" w:cs="Times New Roman"/>
        </w:rPr>
      </w:pPr>
      <w:r w:rsidRPr="000C6F21">
        <w:rPr>
          <w:rFonts w:ascii="Times New Roman" w:hAnsi="Times New Roman" w:cs="Times New Roman"/>
        </w:rPr>
        <w:t>Ponudniki morajo podatke o artiklih vpisati v Prilogo št. 2 Seznam pripomočkov (artiklov), skladno s priloženimi navodili. Delovni listi so zaradi vzpostavljenih kontrol zaščiteni z geslom, zato ni možen prenos podatkov iz baz ponudnikov. Pripravljamo pa poenostavitev vnosa in sicer bomo v tem tednu na naši spletni strani objavili novo Prilogo št. 2, ki pa bo omogočala vnos podatkov na različnih delovnih postajah. Ko bo vnos zaključen, bo ponudnik prenesel podatke iz vseh delovnih postaj na eno mesto, kjer bo možno podatke združiti v eno datoteko.</w:t>
      </w:r>
    </w:p>
    <w:p w:rsidR="00A43951" w:rsidRPr="000C6F21" w:rsidRDefault="00A43951" w:rsidP="00A43951">
      <w:pPr>
        <w:autoSpaceDE w:val="0"/>
        <w:autoSpaceDN w:val="0"/>
        <w:adjustRightInd w:val="0"/>
        <w:rPr>
          <w:color w:val="000000"/>
          <w:sz w:val="20"/>
          <w:szCs w:val="20"/>
        </w:rPr>
      </w:pPr>
    </w:p>
    <w:p w:rsidR="00CF5256" w:rsidRPr="000C6F21" w:rsidRDefault="00CF5256" w:rsidP="00CF5256">
      <w:pPr>
        <w:ind w:left="-284"/>
        <w:jc w:val="both"/>
        <w:rPr>
          <w:rFonts w:ascii="Times New Roman" w:hAnsi="Times New Roman" w:cs="Times New Roman"/>
          <w:b/>
        </w:rPr>
      </w:pPr>
      <w:r w:rsidRPr="000C6F21">
        <w:rPr>
          <w:rFonts w:ascii="Times New Roman" w:hAnsi="Times New Roman" w:cs="Times New Roman"/>
          <w:b/>
        </w:rPr>
        <w:t>18. Vprašanje, z dne 9.10.2009</w:t>
      </w:r>
    </w:p>
    <w:p w:rsidR="00D80FA7" w:rsidRPr="000C6F21" w:rsidRDefault="00D80FA7" w:rsidP="00FC5BA9">
      <w:pPr>
        <w:autoSpaceDE w:val="0"/>
        <w:autoSpaceDN w:val="0"/>
        <w:adjustRightInd w:val="0"/>
        <w:ind w:left="-284"/>
        <w:rPr>
          <w:rFonts w:ascii="Times New Roman" w:hAnsi="Times New Roman" w:cs="Times New Roman"/>
          <w:u w:val="single"/>
        </w:rPr>
      </w:pPr>
      <w:r w:rsidRPr="000C6F21">
        <w:rPr>
          <w:rFonts w:ascii="Times New Roman" w:hAnsi="Times New Roman" w:cs="Times New Roman"/>
          <w:u w:val="single"/>
        </w:rPr>
        <w:t xml:space="preserve">Kolikšna je garancijska doba očal ? </w:t>
      </w:r>
    </w:p>
    <w:p w:rsidR="00214F4B" w:rsidRPr="000C6F21" w:rsidRDefault="00214F4B" w:rsidP="00214F4B">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sidR="007F5A23" w:rsidRPr="000C6F21">
        <w:rPr>
          <w:rFonts w:ascii="Times New Roman" w:hAnsi="Times New Roman" w:cs="Times New Roman"/>
          <w:b/>
          <w:color w:val="000000"/>
        </w:rPr>
        <w:t>1</w:t>
      </w:r>
      <w:r w:rsidR="00985F51" w:rsidRPr="000C6F21">
        <w:rPr>
          <w:rFonts w:ascii="Times New Roman" w:hAnsi="Times New Roman" w:cs="Times New Roman"/>
          <w:b/>
          <w:color w:val="000000"/>
        </w:rPr>
        <w:t>5</w:t>
      </w:r>
      <w:r w:rsidRPr="000C6F21">
        <w:rPr>
          <w:rFonts w:ascii="Times New Roman" w:hAnsi="Times New Roman" w:cs="Times New Roman"/>
          <w:b/>
          <w:color w:val="000000"/>
        </w:rPr>
        <w:t>.10.2009</w:t>
      </w:r>
    </w:p>
    <w:p w:rsidR="00D80FA7" w:rsidRPr="000C6F21" w:rsidRDefault="00DC7188" w:rsidP="00AD6F1E">
      <w:pPr>
        <w:autoSpaceDE w:val="0"/>
        <w:autoSpaceDN w:val="0"/>
        <w:adjustRightInd w:val="0"/>
        <w:ind w:left="-284"/>
        <w:jc w:val="both"/>
        <w:rPr>
          <w:rFonts w:ascii="Times New Roman" w:hAnsi="Times New Roman" w:cs="Times New Roman"/>
        </w:rPr>
      </w:pPr>
      <w:r w:rsidRPr="000C6F21">
        <w:rPr>
          <w:rFonts w:ascii="Times New Roman" w:hAnsi="Times New Roman" w:cs="Times New Roman"/>
        </w:rPr>
        <w:t xml:space="preserve">Zakon o varstvu potrošnikov in Pravilnik o blagu, za katerega se izda garancija za brezhibno delovanje ne določata obvezne garancije za očala. </w:t>
      </w:r>
      <w:r w:rsidR="00AD6F1E" w:rsidRPr="000C6F21">
        <w:rPr>
          <w:rFonts w:ascii="Times New Roman" w:hAnsi="Times New Roman" w:cs="Times New Roman"/>
        </w:rPr>
        <w:t xml:space="preserve">ZZZS pa pričakuje, da bodo ponudniki očal navedli garancijsko dobo, v okviru katere bodo jamčili </w:t>
      </w:r>
      <w:r w:rsidRPr="000C6F21">
        <w:rPr>
          <w:rFonts w:ascii="Times New Roman" w:hAnsi="Times New Roman" w:cs="Times New Roman"/>
        </w:rPr>
        <w:t xml:space="preserve">za kakovost </w:t>
      </w:r>
      <w:r w:rsidR="00AD6F1E" w:rsidRPr="000C6F21">
        <w:rPr>
          <w:rFonts w:ascii="Times New Roman" w:hAnsi="Times New Roman" w:cs="Times New Roman"/>
        </w:rPr>
        <w:t>izdanih pripomočkov</w:t>
      </w:r>
      <w:r w:rsidRPr="000C6F21">
        <w:rPr>
          <w:rFonts w:ascii="Times New Roman" w:hAnsi="Times New Roman" w:cs="Times New Roman"/>
        </w:rPr>
        <w:t>.</w:t>
      </w:r>
    </w:p>
    <w:p w:rsidR="00214F4B" w:rsidRPr="000C6F21" w:rsidRDefault="00214F4B" w:rsidP="00985F51">
      <w:pPr>
        <w:autoSpaceDE w:val="0"/>
        <w:autoSpaceDN w:val="0"/>
        <w:adjustRightInd w:val="0"/>
        <w:rPr>
          <w:rFonts w:ascii="Times New Roman" w:hAnsi="Times New Roman" w:cs="Times New Roman"/>
          <w:u w:val="single"/>
        </w:rPr>
      </w:pPr>
    </w:p>
    <w:p w:rsidR="00214F4B" w:rsidRPr="000C6F21" w:rsidRDefault="00214F4B" w:rsidP="00214F4B">
      <w:pPr>
        <w:ind w:left="-284"/>
        <w:jc w:val="both"/>
        <w:rPr>
          <w:rFonts w:ascii="Times New Roman" w:hAnsi="Times New Roman" w:cs="Times New Roman"/>
          <w:b/>
        </w:rPr>
      </w:pPr>
      <w:r w:rsidRPr="000C6F21">
        <w:rPr>
          <w:rFonts w:ascii="Times New Roman" w:hAnsi="Times New Roman" w:cs="Times New Roman"/>
          <w:b/>
        </w:rPr>
        <w:t>19. Vprašanje, z dne 9.10.2009</w:t>
      </w:r>
    </w:p>
    <w:p w:rsidR="00D80FA7" w:rsidRPr="000C6F21" w:rsidRDefault="00D80FA7" w:rsidP="00214F4B">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Gre za MTP – na primer Očala z mineralnimi stekli…  Za ta očala bomo imeli na voljo tri vrste okvirja (moški, ženski, otroški)  - ali moram v tabelo 2 ta pripomoček 1901 vnesti 3x, ali je dovolj da v opisu navedem, da je lahko v treh izvedbah ?</w:t>
      </w:r>
      <w:r w:rsidR="00214F4B" w:rsidRPr="000C6F21">
        <w:rPr>
          <w:rFonts w:ascii="Times New Roman" w:hAnsi="Times New Roman" w:cs="Times New Roman"/>
          <w:u w:val="single"/>
        </w:rPr>
        <w:t xml:space="preserve"> </w:t>
      </w:r>
      <w:r w:rsidRPr="000C6F21">
        <w:rPr>
          <w:rFonts w:ascii="Times New Roman" w:hAnsi="Times New Roman" w:cs="Times New Roman"/>
          <w:u w:val="single"/>
        </w:rPr>
        <w:t>Cena je za vse tri okvirje enaka .</w:t>
      </w:r>
    </w:p>
    <w:p w:rsidR="00214F4B" w:rsidRPr="000C6F21" w:rsidRDefault="00214F4B" w:rsidP="00214F4B">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sidR="007F5A23" w:rsidRPr="000C6F21">
        <w:rPr>
          <w:rFonts w:ascii="Times New Roman" w:hAnsi="Times New Roman" w:cs="Times New Roman"/>
          <w:b/>
          <w:color w:val="000000"/>
        </w:rPr>
        <w:t>1</w:t>
      </w:r>
      <w:r w:rsidR="00985F51" w:rsidRPr="000C6F21">
        <w:rPr>
          <w:rFonts w:ascii="Times New Roman" w:hAnsi="Times New Roman" w:cs="Times New Roman"/>
          <w:b/>
          <w:color w:val="000000"/>
        </w:rPr>
        <w:t>5</w:t>
      </w:r>
      <w:r w:rsidRPr="000C6F21">
        <w:rPr>
          <w:rFonts w:ascii="Times New Roman" w:hAnsi="Times New Roman" w:cs="Times New Roman"/>
          <w:b/>
          <w:color w:val="000000"/>
        </w:rPr>
        <w:t>.10.2009</w:t>
      </w:r>
    </w:p>
    <w:p w:rsidR="00AD6F1E" w:rsidRPr="000C6F21" w:rsidRDefault="00985F51" w:rsidP="00214F4B">
      <w:pPr>
        <w:autoSpaceDE w:val="0"/>
        <w:autoSpaceDN w:val="0"/>
        <w:adjustRightInd w:val="0"/>
        <w:ind w:left="-284"/>
        <w:jc w:val="both"/>
        <w:rPr>
          <w:rFonts w:ascii="Times New Roman" w:hAnsi="Times New Roman" w:cs="Times New Roman"/>
        </w:rPr>
      </w:pPr>
      <w:r w:rsidRPr="000C6F21">
        <w:rPr>
          <w:rFonts w:ascii="Times New Roman" w:hAnsi="Times New Roman" w:cs="Times New Roman"/>
        </w:rPr>
        <w:t xml:space="preserve">Za očala se ne zahteva vnos podatkov o artiklih v Prilogo št. 2. </w:t>
      </w:r>
      <w:r w:rsidR="00AD6F1E" w:rsidRPr="000C6F21">
        <w:rPr>
          <w:rFonts w:ascii="Times New Roman" w:hAnsi="Times New Roman" w:cs="Times New Roman"/>
        </w:rPr>
        <w:t xml:space="preserve">V </w:t>
      </w:r>
      <w:r w:rsidR="00B41157" w:rsidRPr="000C6F21">
        <w:rPr>
          <w:rFonts w:ascii="Times New Roman" w:hAnsi="Times New Roman" w:cs="Times New Roman"/>
        </w:rPr>
        <w:t xml:space="preserve">»Glavne </w:t>
      </w:r>
      <w:r w:rsidR="00AD6F1E" w:rsidRPr="000C6F21">
        <w:rPr>
          <w:rFonts w:ascii="Times New Roman" w:hAnsi="Times New Roman" w:cs="Times New Roman"/>
        </w:rPr>
        <w:t xml:space="preserve">tehnične </w:t>
      </w:r>
      <w:r w:rsidR="00B41157" w:rsidRPr="000C6F21">
        <w:rPr>
          <w:rFonts w:ascii="Times New Roman" w:hAnsi="Times New Roman" w:cs="Times New Roman"/>
        </w:rPr>
        <w:t>značilnosti</w:t>
      </w:r>
      <w:r w:rsidR="00B72396" w:rsidRPr="000C6F21">
        <w:rPr>
          <w:rFonts w:ascii="Times New Roman" w:hAnsi="Times New Roman" w:cs="Times New Roman"/>
        </w:rPr>
        <w:t>«</w:t>
      </w:r>
      <w:r w:rsidR="00B41157" w:rsidRPr="000C6F21">
        <w:rPr>
          <w:rFonts w:ascii="Times New Roman" w:hAnsi="Times New Roman" w:cs="Times New Roman"/>
        </w:rPr>
        <w:t xml:space="preserve"> </w:t>
      </w:r>
      <w:r w:rsidR="00B41157" w:rsidRPr="000C6F21">
        <w:rPr>
          <w:rFonts w:ascii="Times New Roman" w:hAnsi="Times New Roman" w:cs="Times New Roman"/>
        </w:rPr>
        <w:lastRenderedPageBreak/>
        <w:t>pa</w:t>
      </w:r>
      <w:r w:rsidRPr="000C6F21">
        <w:rPr>
          <w:rFonts w:ascii="Times New Roman" w:hAnsi="Times New Roman" w:cs="Times New Roman"/>
        </w:rPr>
        <w:t xml:space="preserve"> se</w:t>
      </w:r>
      <w:r w:rsidR="00B41157" w:rsidRPr="000C6F21">
        <w:rPr>
          <w:rFonts w:ascii="Times New Roman" w:hAnsi="Times New Roman" w:cs="Times New Roman"/>
        </w:rPr>
        <w:t xml:space="preserve"> vpi</w:t>
      </w:r>
      <w:r w:rsidRPr="000C6F21">
        <w:rPr>
          <w:rFonts w:ascii="Times New Roman" w:hAnsi="Times New Roman" w:cs="Times New Roman"/>
        </w:rPr>
        <w:t>še</w:t>
      </w:r>
      <w:r w:rsidR="00B41157" w:rsidRPr="000C6F21">
        <w:rPr>
          <w:rFonts w:ascii="Times New Roman" w:hAnsi="Times New Roman" w:cs="Times New Roman"/>
        </w:rPr>
        <w:t xml:space="preserve"> proizvajalce stekel in okvirjev</w:t>
      </w:r>
      <w:r w:rsidRPr="000C6F21">
        <w:rPr>
          <w:rFonts w:ascii="Times New Roman" w:hAnsi="Times New Roman" w:cs="Times New Roman"/>
        </w:rPr>
        <w:t>, ki jih bo optik zagotavljal v okviru cenovnega standarda za posamezno vrs</w:t>
      </w:r>
      <w:r w:rsidR="00B72396" w:rsidRPr="000C6F21">
        <w:rPr>
          <w:rFonts w:ascii="Times New Roman" w:hAnsi="Times New Roman" w:cs="Times New Roman"/>
        </w:rPr>
        <w:t xml:space="preserve">to očal. </w:t>
      </w:r>
    </w:p>
    <w:p w:rsidR="00B41157" w:rsidRPr="000C6F21" w:rsidRDefault="00B41157" w:rsidP="00985F51">
      <w:pPr>
        <w:jc w:val="both"/>
        <w:rPr>
          <w:rFonts w:ascii="Times New Roman" w:hAnsi="Times New Roman" w:cs="Times New Roman"/>
        </w:rPr>
      </w:pPr>
    </w:p>
    <w:p w:rsidR="00214F4B" w:rsidRPr="000C6F21" w:rsidRDefault="00214F4B" w:rsidP="00214F4B">
      <w:pPr>
        <w:ind w:left="-284"/>
        <w:jc w:val="both"/>
        <w:rPr>
          <w:rFonts w:ascii="Times New Roman" w:hAnsi="Times New Roman" w:cs="Times New Roman"/>
          <w:b/>
        </w:rPr>
      </w:pPr>
      <w:r w:rsidRPr="000C6F21">
        <w:rPr>
          <w:rFonts w:ascii="Times New Roman" w:hAnsi="Times New Roman" w:cs="Times New Roman"/>
          <w:b/>
        </w:rPr>
        <w:t>20. Vprašanje, z dne 9.10.2009</w:t>
      </w:r>
    </w:p>
    <w:p w:rsidR="00214F4B" w:rsidRPr="000C6F21" w:rsidRDefault="00214F4B" w:rsidP="00457921">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Ali je možno tabelo popraviti tako, da bi se podatki po vnosu posameznega MTP avtomatično sortirali po zaporedni številki skupine pripomočkov in nato po številki vrste pripomočkov, tako kot so navedeni v seznamu cenovnih standardov.</w:t>
      </w:r>
    </w:p>
    <w:p w:rsidR="00214F4B" w:rsidRPr="000C6F21" w:rsidRDefault="00457921" w:rsidP="00214F4B">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Odgovor, z dne 1</w:t>
      </w:r>
      <w:r w:rsidR="00985F51" w:rsidRPr="000C6F21">
        <w:rPr>
          <w:rFonts w:ascii="Times New Roman" w:hAnsi="Times New Roman" w:cs="Times New Roman"/>
          <w:b/>
          <w:color w:val="000000"/>
        </w:rPr>
        <w:t>5</w:t>
      </w:r>
      <w:r w:rsidR="00214F4B" w:rsidRPr="000C6F21">
        <w:rPr>
          <w:rFonts w:ascii="Times New Roman" w:hAnsi="Times New Roman" w:cs="Times New Roman"/>
          <w:b/>
          <w:color w:val="000000"/>
        </w:rPr>
        <w:t>.10.2009</w:t>
      </w:r>
    </w:p>
    <w:p w:rsidR="00214F4B" w:rsidRPr="000C6F21" w:rsidRDefault="00457921" w:rsidP="00214F4B">
      <w:pPr>
        <w:ind w:left="-284"/>
        <w:jc w:val="both"/>
        <w:rPr>
          <w:rFonts w:ascii="Times New Roman" w:hAnsi="Times New Roman" w:cs="Times New Roman"/>
        </w:rPr>
      </w:pPr>
      <w:r w:rsidRPr="000C6F21">
        <w:rPr>
          <w:rFonts w:ascii="Times New Roman" w:hAnsi="Times New Roman" w:cs="Times New Roman"/>
        </w:rPr>
        <w:t xml:space="preserve">V Prilogi št. 2 razpisne dokumentacije, ki </w:t>
      </w:r>
      <w:r w:rsidR="00B5309B" w:rsidRPr="000C6F21">
        <w:rPr>
          <w:rFonts w:ascii="Times New Roman" w:hAnsi="Times New Roman" w:cs="Times New Roman"/>
        </w:rPr>
        <w:t>bo</w:t>
      </w:r>
      <w:r w:rsidRPr="000C6F21">
        <w:rPr>
          <w:rFonts w:ascii="Times New Roman" w:hAnsi="Times New Roman" w:cs="Times New Roman"/>
        </w:rPr>
        <w:t xml:space="preserve"> objavljena na naši spletni strani, je na listu »Zbirna tabela« dodan gumb, ki omogoča sortiranje po skupini vrsti pripomočka. </w:t>
      </w:r>
    </w:p>
    <w:p w:rsidR="008D2119" w:rsidRPr="000C6F21" w:rsidRDefault="008D2119" w:rsidP="00985F51">
      <w:pPr>
        <w:jc w:val="both"/>
        <w:rPr>
          <w:rFonts w:ascii="Times New Roman" w:hAnsi="Times New Roman" w:cs="Times New Roman"/>
        </w:rPr>
      </w:pPr>
    </w:p>
    <w:p w:rsidR="00CF5256" w:rsidRPr="000C6F21" w:rsidRDefault="00214F4B" w:rsidP="00214F4B">
      <w:pPr>
        <w:ind w:left="-284"/>
        <w:jc w:val="both"/>
        <w:rPr>
          <w:rFonts w:ascii="Times New Roman" w:hAnsi="Times New Roman" w:cs="Times New Roman"/>
          <w:b/>
        </w:rPr>
      </w:pPr>
      <w:r w:rsidRPr="000C6F21">
        <w:rPr>
          <w:rFonts w:ascii="Times New Roman" w:hAnsi="Times New Roman" w:cs="Times New Roman"/>
          <w:b/>
        </w:rPr>
        <w:t>21. Vprašanje, z dne 9.10.2009</w:t>
      </w:r>
    </w:p>
    <w:p w:rsidR="00214F4B" w:rsidRPr="000C6F21" w:rsidRDefault="00214F4B" w:rsidP="00214F4B">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Ali lahko uporabljamo EAN kodo tudi kot interno šifro dobavitelja</w:t>
      </w:r>
      <w:r w:rsidR="00457921" w:rsidRPr="000C6F21">
        <w:rPr>
          <w:rFonts w:ascii="Times New Roman" w:hAnsi="Times New Roman" w:cs="Times New Roman"/>
          <w:u w:val="single"/>
        </w:rPr>
        <w:t>?</w:t>
      </w:r>
      <w:r w:rsidRPr="000C6F21">
        <w:rPr>
          <w:rFonts w:ascii="Times New Roman" w:hAnsi="Times New Roman" w:cs="Times New Roman"/>
          <w:u w:val="single"/>
        </w:rPr>
        <w:t xml:space="preserve"> Ima namreč več kot sedem znakov. </w:t>
      </w:r>
    </w:p>
    <w:p w:rsidR="00214F4B" w:rsidRPr="000C6F21" w:rsidRDefault="00214F4B" w:rsidP="00214F4B">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sidR="007F5A23" w:rsidRPr="000C6F21">
        <w:rPr>
          <w:rFonts w:ascii="Times New Roman" w:hAnsi="Times New Roman" w:cs="Times New Roman"/>
          <w:b/>
          <w:color w:val="000000"/>
        </w:rPr>
        <w:t>1</w:t>
      </w:r>
      <w:r w:rsidR="00985F51" w:rsidRPr="000C6F21">
        <w:rPr>
          <w:rFonts w:ascii="Times New Roman" w:hAnsi="Times New Roman" w:cs="Times New Roman"/>
          <w:b/>
          <w:color w:val="000000"/>
        </w:rPr>
        <w:t>5</w:t>
      </w:r>
      <w:r w:rsidRPr="000C6F21">
        <w:rPr>
          <w:rFonts w:ascii="Times New Roman" w:hAnsi="Times New Roman" w:cs="Times New Roman"/>
          <w:b/>
          <w:color w:val="000000"/>
        </w:rPr>
        <w:t>.10.2009</w:t>
      </w:r>
    </w:p>
    <w:p w:rsidR="00CF5256" w:rsidRPr="000C6F21" w:rsidRDefault="00B5309B" w:rsidP="00A47173">
      <w:pPr>
        <w:ind w:left="-284"/>
        <w:jc w:val="both"/>
        <w:rPr>
          <w:rFonts w:ascii="Times New Roman" w:hAnsi="Times New Roman" w:cs="Times New Roman"/>
        </w:rPr>
      </w:pPr>
      <w:r w:rsidRPr="000C6F21">
        <w:rPr>
          <w:rFonts w:ascii="Times New Roman" w:hAnsi="Times New Roman" w:cs="Times New Roman"/>
        </w:rPr>
        <w:t xml:space="preserve">Novo </w:t>
      </w:r>
      <w:r w:rsidR="00457921" w:rsidRPr="000C6F21">
        <w:rPr>
          <w:rFonts w:ascii="Times New Roman" w:hAnsi="Times New Roman" w:cs="Times New Roman"/>
        </w:rPr>
        <w:t>objavljena Priloga št. 2 k razpisni dokumentaciji omogoča vnos 13-mestne šifra artikla, torej tudi EAN kode. Dovoljen je vnos številk, ni pa dovoljen vnos črk.</w:t>
      </w:r>
    </w:p>
    <w:p w:rsidR="008D2119" w:rsidRPr="000C6F21" w:rsidRDefault="008D2119" w:rsidP="00985F51">
      <w:pPr>
        <w:jc w:val="both"/>
        <w:rPr>
          <w:rFonts w:ascii="Times New Roman" w:hAnsi="Times New Roman" w:cs="Times New Roman"/>
        </w:rPr>
      </w:pPr>
    </w:p>
    <w:p w:rsidR="00214F4B" w:rsidRPr="000C6F21" w:rsidRDefault="00214F4B" w:rsidP="00457921">
      <w:pPr>
        <w:ind w:left="-284"/>
        <w:jc w:val="both"/>
        <w:rPr>
          <w:rFonts w:ascii="Times New Roman" w:hAnsi="Times New Roman" w:cs="Times New Roman"/>
          <w:b/>
        </w:rPr>
      </w:pPr>
      <w:r w:rsidRPr="000C6F21">
        <w:rPr>
          <w:rFonts w:ascii="Times New Roman" w:hAnsi="Times New Roman" w:cs="Times New Roman"/>
          <w:b/>
        </w:rPr>
        <w:t>2</w:t>
      </w:r>
      <w:r w:rsidR="007F5A23" w:rsidRPr="000C6F21">
        <w:rPr>
          <w:rFonts w:ascii="Times New Roman" w:hAnsi="Times New Roman" w:cs="Times New Roman"/>
          <w:b/>
        </w:rPr>
        <w:t>2</w:t>
      </w:r>
      <w:r w:rsidRPr="000C6F21">
        <w:rPr>
          <w:rFonts w:ascii="Times New Roman" w:hAnsi="Times New Roman" w:cs="Times New Roman"/>
          <w:b/>
        </w:rPr>
        <w:t xml:space="preserve">. Vprašanje, z dne </w:t>
      </w:r>
      <w:r w:rsidR="00457921" w:rsidRPr="000C6F21">
        <w:rPr>
          <w:rFonts w:ascii="Times New Roman" w:hAnsi="Times New Roman" w:cs="Times New Roman"/>
          <w:b/>
        </w:rPr>
        <w:t>12</w:t>
      </w:r>
      <w:r w:rsidRPr="000C6F21">
        <w:rPr>
          <w:rFonts w:ascii="Times New Roman" w:hAnsi="Times New Roman" w:cs="Times New Roman"/>
          <w:b/>
        </w:rPr>
        <w:t>.10.2009</w:t>
      </w:r>
    </w:p>
    <w:p w:rsidR="00214F4B" w:rsidRPr="000C6F21" w:rsidRDefault="00214F4B" w:rsidP="007F5A23">
      <w:pPr>
        <w:autoSpaceDE w:val="0"/>
        <w:autoSpaceDN w:val="0"/>
        <w:adjustRightInd w:val="0"/>
        <w:ind w:left="-284"/>
        <w:jc w:val="both"/>
        <w:rPr>
          <w:rFonts w:ascii="Times New Roman" w:hAnsi="Times New Roman" w:cs="Times New Roman"/>
          <w:u w:val="single"/>
        </w:rPr>
      </w:pPr>
      <w:r w:rsidRPr="000C6F21">
        <w:rPr>
          <w:rFonts w:ascii="Times New Roman" w:hAnsi="Times New Roman" w:cs="Times New Roman"/>
          <w:u w:val="single"/>
        </w:rPr>
        <w:t>Ali bodo skuterji, v kolikor bo prišlo do širitve pravic iz  naslova OZZ,  predmet izposoje, ali trajna last zavarovanca?</w:t>
      </w:r>
      <w:r w:rsidR="007F5A23" w:rsidRPr="000C6F21">
        <w:rPr>
          <w:rFonts w:ascii="Times New Roman" w:hAnsi="Times New Roman" w:cs="Times New Roman"/>
          <w:u w:val="single"/>
        </w:rPr>
        <w:t xml:space="preserve"> Ali se skuter vpisuje v seznam 2, in pod katero šifro pripomočka? Na kakšen način se bo določala cena dnevnega najema skuterja oziroma cena pripomočka?</w:t>
      </w:r>
    </w:p>
    <w:p w:rsidR="00457921" w:rsidRPr="000C6F21" w:rsidRDefault="00457921" w:rsidP="007F5A23">
      <w:pPr>
        <w:autoSpaceDE w:val="0"/>
        <w:autoSpaceDN w:val="0"/>
        <w:adjustRightInd w:val="0"/>
        <w:ind w:left="-284"/>
        <w:jc w:val="both"/>
        <w:rPr>
          <w:rFonts w:ascii="Times New Roman" w:hAnsi="Times New Roman" w:cs="Times New Roman"/>
          <w:b/>
          <w:color w:val="000000"/>
        </w:rPr>
      </w:pPr>
      <w:r w:rsidRPr="000C6F21">
        <w:rPr>
          <w:rFonts w:ascii="Times New Roman" w:hAnsi="Times New Roman" w:cs="Times New Roman"/>
          <w:b/>
          <w:color w:val="000000"/>
        </w:rPr>
        <w:t xml:space="preserve">Odgovor, z dne </w:t>
      </w:r>
      <w:r w:rsidR="007F5A23" w:rsidRPr="000C6F21">
        <w:rPr>
          <w:rFonts w:ascii="Times New Roman" w:hAnsi="Times New Roman" w:cs="Times New Roman"/>
          <w:b/>
          <w:color w:val="000000"/>
        </w:rPr>
        <w:t>1</w:t>
      </w:r>
      <w:r w:rsidR="00985F51" w:rsidRPr="000C6F21">
        <w:rPr>
          <w:rFonts w:ascii="Times New Roman" w:hAnsi="Times New Roman" w:cs="Times New Roman"/>
          <w:b/>
          <w:color w:val="000000"/>
        </w:rPr>
        <w:t>5</w:t>
      </w:r>
      <w:r w:rsidRPr="000C6F21">
        <w:rPr>
          <w:rFonts w:ascii="Times New Roman" w:hAnsi="Times New Roman" w:cs="Times New Roman"/>
          <w:b/>
          <w:color w:val="000000"/>
        </w:rPr>
        <w:t>.10.2009</w:t>
      </w:r>
    </w:p>
    <w:p w:rsidR="00457921" w:rsidRPr="000C6F21" w:rsidRDefault="00457921" w:rsidP="007F5A23">
      <w:pPr>
        <w:autoSpaceDE w:val="0"/>
        <w:autoSpaceDN w:val="0"/>
        <w:adjustRightInd w:val="0"/>
        <w:ind w:left="-284"/>
        <w:jc w:val="both"/>
        <w:rPr>
          <w:rFonts w:ascii="Times New Roman" w:hAnsi="Times New Roman" w:cs="Times New Roman"/>
        </w:rPr>
      </w:pPr>
      <w:r w:rsidRPr="000C6F21">
        <w:rPr>
          <w:rFonts w:ascii="Times New Roman" w:hAnsi="Times New Roman" w:cs="Times New Roman"/>
        </w:rPr>
        <w:t>V primeru, da pride do širitve pravic iz naslova OZZ, bo</w:t>
      </w:r>
      <w:r w:rsidR="007F5A23" w:rsidRPr="000C6F21">
        <w:rPr>
          <w:rFonts w:ascii="Times New Roman" w:hAnsi="Times New Roman" w:cs="Times New Roman"/>
        </w:rPr>
        <w:t xml:space="preserve"> električni</w:t>
      </w:r>
      <w:r w:rsidR="00F71B1A" w:rsidRPr="000C6F21">
        <w:rPr>
          <w:rFonts w:ascii="Times New Roman" w:hAnsi="Times New Roman" w:cs="Times New Roman"/>
        </w:rPr>
        <w:t xml:space="preserve"> skuter predmet izposoje in se vpisuje v </w:t>
      </w:r>
      <w:r w:rsidR="007F5A23" w:rsidRPr="000C6F21">
        <w:rPr>
          <w:rFonts w:ascii="Times New Roman" w:hAnsi="Times New Roman" w:cs="Times New Roman"/>
        </w:rPr>
        <w:t>Prilogo št. 2, s šifro 0559.</w:t>
      </w:r>
      <w:r w:rsidR="00F71B1A" w:rsidRPr="000C6F21">
        <w:rPr>
          <w:rFonts w:ascii="Times New Roman" w:hAnsi="Times New Roman" w:cs="Times New Roman"/>
        </w:rPr>
        <w:t xml:space="preserve"> Kljub temu, da bo električni skuter predmet izposoje se zanj ne bo obračunavala dnevna izposojnina, </w:t>
      </w:r>
      <w:r w:rsidR="00985F51" w:rsidRPr="000C6F21">
        <w:rPr>
          <w:rFonts w:ascii="Times New Roman" w:hAnsi="Times New Roman" w:cs="Times New Roman"/>
        </w:rPr>
        <w:t>zato se zahteva, da v Prilogi št. 2</w:t>
      </w:r>
      <w:r w:rsidR="00F71B1A" w:rsidRPr="000C6F21">
        <w:rPr>
          <w:rFonts w:ascii="Times New Roman" w:hAnsi="Times New Roman" w:cs="Times New Roman"/>
        </w:rPr>
        <w:t xml:space="preserve"> navedete prodajno ceno, skupaj z DDV. ZZZS bo priznal strošek</w:t>
      </w:r>
      <w:r w:rsidR="00985F51" w:rsidRPr="000C6F21">
        <w:rPr>
          <w:rFonts w:ascii="Times New Roman" w:hAnsi="Times New Roman" w:cs="Times New Roman"/>
        </w:rPr>
        <w:t xml:space="preserve"> ob </w:t>
      </w:r>
      <w:r w:rsidR="00F71B1A" w:rsidRPr="000C6F21">
        <w:rPr>
          <w:rFonts w:ascii="Times New Roman" w:hAnsi="Times New Roman" w:cs="Times New Roman"/>
        </w:rPr>
        <w:t>novi nabav</w:t>
      </w:r>
      <w:r w:rsidR="00985F51" w:rsidRPr="000C6F21">
        <w:rPr>
          <w:rFonts w:ascii="Times New Roman" w:hAnsi="Times New Roman" w:cs="Times New Roman"/>
        </w:rPr>
        <w:t>i</w:t>
      </w:r>
      <w:r w:rsidR="00F71B1A" w:rsidRPr="000C6F21">
        <w:rPr>
          <w:rFonts w:ascii="Times New Roman" w:hAnsi="Times New Roman" w:cs="Times New Roman"/>
        </w:rPr>
        <w:t>, ob nadal</w:t>
      </w:r>
      <w:r w:rsidR="00985F51" w:rsidRPr="000C6F21">
        <w:rPr>
          <w:rFonts w:ascii="Times New Roman" w:hAnsi="Times New Roman" w:cs="Times New Roman"/>
        </w:rPr>
        <w:t>j</w:t>
      </w:r>
      <w:r w:rsidR="00F71B1A" w:rsidRPr="000C6F21">
        <w:rPr>
          <w:rFonts w:ascii="Times New Roman" w:hAnsi="Times New Roman" w:cs="Times New Roman"/>
        </w:rPr>
        <w:t>nih izposojah pa še strošek pavšala</w:t>
      </w:r>
      <w:r w:rsidR="002F13BB" w:rsidRPr="000C6F21">
        <w:rPr>
          <w:rFonts w:ascii="Times New Roman" w:hAnsi="Times New Roman" w:cs="Times New Roman"/>
        </w:rPr>
        <w:t xml:space="preserve"> za izvajanje izposoje</w:t>
      </w:r>
      <w:r w:rsidR="00F71B1A" w:rsidRPr="000C6F21">
        <w:rPr>
          <w:rFonts w:ascii="Times New Roman" w:hAnsi="Times New Roman" w:cs="Times New Roman"/>
        </w:rPr>
        <w:t>, v skladu z določili 25. člena Dogovora o MTP.</w:t>
      </w:r>
    </w:p>
    <w:p w:rsidR="00985F51" w:rsidRPr="000C6F21" w:rsidRDefault="00985F51" w:rsidP="00985F51">
      <w:pPr>
        <w:jc w:val="both"/>
        <w:rPr>
          <w:rFonts w:ascii="Times New Roman" w:hAnsi="Times New Roman" w:cs="Times New Roman"/>
          <w:u w:val="single"/>
        </w:rPr>
      </w:pPr>
    </w:p>
    <w:p w:rsidR="000348C1" w:rsidRPr="0045511C" w:rsidRDefault="000348C1" w:rsidP="000348C1">
      <w:pPr>
        <w:ind w:left="-284"/>
        <w:jc w:val="both"/>
        <w:rPr>
          <w:rFonts w:ascii="Times New Roman" w:hAnsi="Times New Roman" w:cs="Times New Roman"/>
          <w:b/>
        </w:rPr>
      </w:pPr>
      <w:r w:rsidRPr="0045511C">
        <w:rPr>
          <w:rFonts w:ascii="Times New Roman" w:hAnsi="Times New Roman" w:cs="Times New Roman"/>
          <w:b/>
        </w:rPr>
        <w:t>23. Vprašanje, z dne 14.10.2009</w:t>
      </w:r>
    </w:p>
    <w:p w:rsidR="000348C1" w:rsidRPr="0045511C" w:rsidRDefault="000348C1" w:rsidP="000348C1">
      <w:pPr>
        <w:autoSpaceDE w:val="0"/>
        <w:autoSpaceDN w:val="0"/>
        <w:adjustRightInd w:val="0"/>
        <w:ind w:left="-284"/>
        <w:jc w:val="both"/>
        <w:rPr>
          <w:rFonts w:ascii="Times New Roman" w:hAnsi="Times New Roman" w:cs="Times New Roman"/>
          <w:u w:val="single"/>
        </w:rPr>
      </w:pPr>
      <w:r w:rsidRPr="0045511C">
        <w:rPr>
          <w:rFonts w:ascii="Times New Roman" w:hAnsi="Times New Roman" w:cs="Times New Roman"/>
          <w:u w:val="single"/>
        </w:rPr>
        <w:t xml:space="preserve">Glede na dejstvi, da je bil javni razpis objavljen dne 12.09.2009 in da po več kot mesecu dni še vedno ni objavljena nova delujoča verzija Priloge št. 2, v katero naj bi ponudniki vnašali podatke, nas zanima ali bo za čas zamude ZZZS zamaknil tudi rok za predložitev ponudb? Prosimo vas, da upoštevate zamudnost vnašanja ter izredno veliko število artiklov in zahtevanih podatkov pri vnosu.   </w:t>
      </w:r>
    </w:p>
    <w:p w:rsidR="000348C1" w:rsidRPr="0045511C" w:rsidRDefault="000348C1" w:rsidP="000348C1">
      <w:pPr>
        <w:autoSpaceDE w:val="0"/>
        <w:autoSpaceDN w:val="0"/>
        <w:adjustRightInd w:val="0"/>
        <w:ind w:left="-284"/>
        <w:jc w:val="both"/>
        <w:rPr>
          <w:rFonts w:ascii="Times New Roman" w:hAnsi="Times New Roman" w:cs="Times New Roman"/>
          <w:b/>
          <w:color w:val="000000"/>
        </w:rPr>
      </w:pPr>
      <w:r w:rsidRPr="0045511C">
        <w:rPr>
          <w:rFonts w:ascii="Times New Roman" w:hAnsi="Times New Roman" w:cs="Times New Roman"/>
          <w:b/>
          <w:color w:val="000000"/>
        </w:rPr>
        <w:t>Odgovor, z dne 20.10.2009</w:t>
      </w:r>
    </w:p>
    <w:p w:rsidR="000348C1" w:rsidRDefault="000348C1" w:rsidP="0045511C">
      <w:pPr>
        <w:autoSpaceDE w:val="0"/>
        <w:autoSpaceDN w:val="0"/>
        <w:adjustRightInd w:val="0"/>
        <w:ind w:left="-284"/>
        <w:jc w:val="both"/>
        <w:rPr>
          <w:rFonts w:ascii="Times New Roman" w:hAnsi="Times New Roman" w:cs="Times New Roman"/>
        </w:rPr>
      </w:pPr>
      <w:r w:rsidRPr="0045511C">
        <w:rPr>
          <w:rFonts w:ascii="Times New Roman" w:hAnsi="Times New Roman" w:cs="Times New Roman"/>
        </w:rPr>
        <w:t>Pri pripravi nove verzije Priloge št. 2 je prišlo do nekaj dnevne zamude, ne pa več kot mesec dni. Nova verzija omogoča hkrati vnos na večih delovnih postajah in potem združitev podatkov, zato menimo, da ni razloga za podaljšanje roka za preložitev ponudb.</w:t>
      </w:r>
    </w:p>
    <w:p w:rsidR="00713C8B" w:rsidRPr="0045511C" w:rsidRDefault="00713C8B" w:rsidP="0045511C">
      <w:pPr>
        <w:autoSpaceDE w:val="0"/>
        <w:autoSpaceDN w:val="0"/>
        <w:adjustRightInd w:val="0"/>
        <w:ind w:left="-284"/>
        <w:jc w:val="both"/>
        <w:rPr>
          <w:rFonts w:ascii="Times New Roman" w:hAnsi="Times New Roman" w:cs="Times New Roman"/>
        </w:rPr>
      </w:pPr>
    </w:p>
    <w:p w:rsidR="00713C8B" w:rsidRPr="000B1559" w:rsidRDefault="00713C8B" w:rsidP="00713C8B">
      <w:pPr>
        <w:ind w:left="-284"/>
        <w:jc w:val="both"/>
        <w:rPr>
          <w:rFonts w:ascii="Times New Roman" w:hAnsi="Times New Roman" w:cs="Times New Roman"/>
          <w:b/>
        </w:rPr>
      </w:pPr>
      <w:r w:rsidRPr="000B1559">
        <w:rPr>
          <w:rFonts w:ascii="Times New Roman" w:hAnsi="Times New Roman" w:cs="Times New Roman"/>
          <w:b/>
        </w:rPr>
        <w:t>2</w:t>
      </w:r>
      <w:r>
        <w:rPr>
          <w:rFonts w:ascii="Times New Roman" w:hAnsi="Times New Roman" w:cs="Times New Roman"/>
          <w:b/>
        </w:rPr>
        <w:t>4</w:t>
      </w:r>
      <w:r w:rsidRPr="000B1559">
        <w:rPr>
          <w:rFonts w:ascii="Times New Roman" w:hAnsi="Times New Roman" w:cs="Times New Roman"/>
          <w:b/>
        </w:rPr>
        <w:t>. Vprašanje, z dne 13.10.2009</w:t>
      </w:r>
    </w:p>
    <w:p w:rsidR="00713C8B" w:rsidRPr="000B1559" w:rsidRDefault="00713C8B" w:rsidP="00713C8B">
      <w:pPr>
        <w:ind w:left="-284"/>
        <w:jc w:val="both"/>
        <w:rPr>
          <w:rFonts w:ascii="Times New Roman" w:hAnsi="Times New Roman" w:cs="Times New Roman"/>
          <w:u w:val="single"/>
        </w:rPr>
      </w:pPr>
      <w:r w:rsidRPr="000B1559">
        <w:rPr>
          <w:rFonts w:ascii="Times New Roman" w:hAnsi="Times New Roman" w:cs="Times New Roman"/>
          <w:u w:val="single"/>
        </w:rPr>
        <w:t>V prilogi št. 2, z dne 11.9.2009 se pri kreiranju lista Izpis ne izpolnijo vsi podatki, ki so bili že prej vneseni s pomočjo lista Vnos v zavihek Zbirna tabela.</w:t>
      </w:r>
    </w:p>
    <w:p w:rsidR="00713C8B" w:rsidRPr="000B1559" w:rsidRDefault="00713C8B" w:rsidP="00713C8B">
      <w:pPr>
        <w:autoSpaceDE w:val="0"/>
        <w:autoSpaceDN w:val="0"/>
        <w:adjustRightInd w:val="0"/>
        <w:ind w:left="-284"/>
        <w:jc w:val="both"/>
        <w:rPr>
          <w:rFonts w:ascii="Times New Roman" w:hAnsi="Times New Roman" w:cs="Times New Roman"/>
          <w:b/>
          <w:color w:val="000000"/>
        </w:rPr>
      </w:pPr>
      <w:r w:rsidRPr="000B1559">
        <w:rPr>
          <w:rFonts w:ascii="Times New Roman" w:hAnsi="Times New Roman" w:cs="Times New Roman"/>
          <w:b/>
          <w:color w:val="000000"/>
        </w:rPr>
        <w:t>Odgovor, z dne 21.10.2009</w:t>
      </w:r>
    </w:p>
    <w:p w:rsidR="00713C8B" w:rsidRPr="000B1559" w:rsidRDefault="00713C8B" w:rsidP="00713C8B">
      <w:pPr>
        <w:ind w:left="-284"/>
        <w:jc w:val="both"/>
        <w:rPr>
          <w:rFonts w:ascii="Times New Roman" w:hAnsi="Times New Roman" w:cs="Times New Roman"/>
          <w:color w:val="000000"/>
        </w:rPr>
      </w:pPr>
      <w:r w:rsidRPr="000B1559">
        <w:rPr>
          <w:rFonts w:ascii="Times New Roman" w:hAnsi="Times New Roman" w:cs="Times New Roman"/>
          <w:color w:val="000000"/>
        </w:rPr>
        <w:t>Na naši spletni strani je bila 16. oktobra objavljena nova verzija Priloge št. 2, v kateri je navedena napaka pri izpisu odpravljena.</w:t>
      </w:r>
    </w:p>
    <w:p w:rsidR="00713C8B" w:rsidRPr="000B1559" w:rsidRDefault="00713C8B" w:rsidP="00713C8B">
      <w:pPr>
        <w:jc w:val="both"/>
        <w:rPr>
          <w:rFonts w:ascii="Times New Roman" w:hAnsi="Times New Roman" w:cs="Times New Roman"/>
          <w:b/>
        </w:rPr>
      </w:pPr>
    </w:p>
    <w:p w:rsidR="00713C8B" w:rsidRPr="000B1559" w:rsidRDefault="00713C8B" w:rsidP="00713C8B">
      <w:pPr>
        <w:ind w:left="-284"/>
        <w:jc w:val="both"/>
        <w:rPr>
          <w:rFonts w:ascii="Times New Roman" w:hAnsi="Times New Roman" w:cs="Times New Roman"/>
          <w:b/>
        </w:rPr>
      </w:pPr>
      <w:r w:rsidRPr="000B1559">
        <w:rPr>
          <w:rFonts w:ascii="Times New Roman" w:hAnsi="Times New Roman" w:cs="Times New Roman"/>
          <w:b/>
        </w:rPr>
        <w:t>2</w:t>
      </w:r>
      <w:r>
        <w:rPr>
          <w:rFonts w:ascii="Times New Roman" w:hAnsi="Times New Roman" w:cs="Times New Roman"/>
          <w:b/>
        </w:rPr>
        <w:t>5.</w:t>
      </w:r>
      <w:r w:rsidRPr="000B1559">
        <w:rPr>
          <w:rFonts w:ascii="Times New Roman" w:hAnsi="Times New Roman" w:cs="Times New Roman"/>
          <w:b/>
        </w:rPr>
        <w:t xml:space="preserve"> Vprašanje, z dne 16.10.2009</w:t>
      </w:r>
    </w:p>
    <w:p w:rsidR="00713C8B" w:rsidRPr="000B1559" w:rsidRDefault="00713C8B" w:rsidP="00713C8B">
      <w:pPr>
        <w:autoSpaceDE w:val="0"/>
        <w:autoSpaceDN w:val="0"/>
        <w:adjustRightInd w:val="0"/>
        <w:ind w:left="-284"/>
        <w:jc w:val="both"/>
        <w:rPr>
          <w:rFonts w:ascii="Times New Roman" w:hAnsi="Times New Roman" w:cs="Times New Roman"/>
          <w:u w:val="single"/>
        </w:rPr>
      </w:pPr>
      <w:r w:rsidRPr="000B1559">
        <w:rPr>
          <w:rFonts w:ascii="Times New Roman" w:hAnsi="Times New Roman" w:cs="Times New Roman"/>
          <w:u w:val="single"/>
        </w:rPr>
        <w:t xml:space="preserve">Zanima me, kaj lahko storimo v primeru, če MTP (konkretno lasulja) nima šifre proizvajalca? Vse lasulje so pri proizvajalcu označene le pod nazivom in barvo lasulje (v svoji bazi jih vodimo pod našimi šiframi), ali lahko te nazive in barve vnesemo namesto številk pod šifro proizvajalca? Zanima me tudi, kako bomo lahko vnašali novo kolekcijo lasulj (saj se modeli lasulj ves čas spreminjajo-ker je to še vedno modni dodatek- in se kolekcije menjavajo 1x letno (podobno kot </w:t>
      </w:r>
      <w:r w:rsidRPr="000B1559">
        <w:rPr>
          <w:rFonts w:ascii="Times New Roman" w:hAnsi="Times New Roman" w:cs="Times New Roman"/>
          <w:u w:val="single"/>
        </w:rPr>
        <w:lastRenderedPageBreak/>
        <w:t>pri oblačilih)- nove barve, novi modeli, stari pa gredo iz prodaje)?</w:t>
      </w:r>
    </w:p>
    <w:p w:rsidR="00713C8B" w:rsidRPr="000B1559" w:rsidRDefault="00713C8B" w:rsidP="00713C8B">
      <w:pPr>
        <w:autoSpaceDE w:val="0"/>
        <w:autoSpaceDN w:val="0"/>
        <w:adjustRightInd w:val="0"/>
        <w:ind w:left="-284"/>
        <w:jc w:val="both"/>
        <w:rPr>
          <w:rFonts w:ascii="Times New Roman" w:hAnsi="Times New Roman" w:cs="Times New Roman"/>
          <w:b/>
          <w:color w:val="000000"/>
        </w:rPr>
      </w:pPr>
      <w:r w:rsidRPr="000B1559">
        <w:rPr>
          <w:rFonts w:ascii="Times New Roman" w:hAnsi="Times New Roman" w:cs="Times New Roman"/>
          <w:b/>
          <w:color w:val="000000"/>
        </w:rPr>
        <w:t>Odgovor, z dne 21.10.2009</w:t>
      </w:r>
    </w:p>
    <w:p w:rsidR="00713C8B" w:rsidRPr="000B1559" w:rsidRDefault="00713C8B" w:rsidP="00713C8B">
      <w:pPr>
        <w:ind w:left="-284"/>
        <w:jc w:val="both"/>
        <w:rPr>
          <w:rFonts w:ascii="Times New Roman" w:hAnsi="Times New Roman" w:cs="Times New Roman"/>
        </w:rPr>
      </w:pPr>
      <w:r w:rsidRPr="000B1559">
        <w:rPr>
          <w:rFonts w:ascii="Times New Roman" w:hAnsi="Times New Roman" w:cs="Times New Roman"/>
        </w:rPr>
        <w:t>V polje »Šifra artikla, kot jo je določil proizvajalce« je, v skladu s Prilogo št. 2/1, dovoljen vnos 30-ih tekstovnih znakov. V vašem primeru v to polje vpišite le lasulja, ker bodo ostali podatki navedeni že pri nazivu artikla.</w:t>
      </w:r>
      <w:r>
        <w:rPr>
          <w:rFonts w:ascii="Times New Roman" w:hAnsi="Times New Roman" w:cs="Times New Roman"/>
        </w:rPr>
        <w:t xml:space="preserve"> </w:t>
      </w:r>
      <w:r w:rsidRPr="000B1559">
        <w:rPr>
          <w:rFonts w:ascii="Times New Roman" w:hAnsi="Times New Roman" w:cs="Times New Roman"/>
        </w:rPr>
        <w:t>Vse spremembe artiklov (kolekcij) bomo urejali z aneksi k pogodbi.</w:t>
      </w:r>
    </w:p>
    <w:p w:rsidR="00713C8B" w:rsidRPr="000B1559" w:rsidRDefault="00713C8B" w:rsidP="00713C8B">
      <w:pPr>
        <w:autoSpaceDE w:val="0"/>
        <w:autoSpaceDN w:val="0"/>
        <w:adjustRightInd w:val="0"/>
        <w:jc w:val="both"/>
        <w:rPr>
          <w:rFonts w:ascii="Times New Roman" w:hAnsi="Times New Roman" w:cs="Times New Roman"/>
          <w:u w:val="single"/>
        </w:rPr>
      </w:pPr>
    </w:p>
    <w:p w:rsidR="00713C8B" w:rsidRPr="000B1559" w:rsidRDefault="00713C8B" w:rsidP="00713C8B">
      <w:pPr>
        <w:ind w:left="-284"/>
        <w:jc w:val="both"/>
        <w:rPr>
          <w:rFonts w:ascii="Times New Roman" w:hAnsi="Times New Roman" w:cs="Times New Roman"/>
          <w:b/>
        </w:rPr>
      </w:pPr>
      <w:r w:rsidRPr="000B1559">
        <w:rPr>
          <w:rFonts w:ascii="Times New Roman" w:hAnsi="Times New Roman" w:cs="Times New Roman"/>
          <w:b/>
        </w:rPr>
        <w:t>2</w:t>
      </w:r>
      <w:r>
        <w:rPr>
          <w:rFonts w:ascii="Times New Roman" w:hAnsi="Times New Roman" w:cs="Times New Roman"/>
          <w:b/>
        </w:rPr>
        <w:t>6</w:t>
      </w:r>
      <w:r w:rsidRPr="000B1559">
        <w:rPr>
          <w:rFonts w:ascii="Times New Roman" w:hAnsi="Times New Roman" w:cs="Times New Roman"/>
          <w:b/>
        </w:rPr>
        <w:t>. Vprašanje, z dne 16.10.2009</w:t>
      </w:r>
    </w:p>
    <w:p w:rsidR="00713C8B" w:rsidRPr="000B1559" w:rsidRDefault="00713C8B" w:rsidP="00713C8B">
      <w:pPr>
        <w:autoSpaceDE w:val="0"/>
        <w:autoSpaceDN w:val="0"/>
        <w:adjustRightInd w:val="0"/>
        <w:ind w:left="-284"/>
        <w:jc w:val="both"/>
        <w:rPr>
          <w:rFonts w:ascii="Times New Roman" w:hAnsi="Times New Roman" w:cs="Times New Roman"/>
          <w:u w:val="single"/>
        </w:rPr>
      </w:pPr>
      <w:r w:rsidRPr="000B1559">
        <w:rPr>
          <w:rFonts w:ascii="Times New Roman" w:hAnsi="Times New Roman" w:cs="Times New Roman"/>
          <w:u w:val="single"/>
        </w:rPr>
        <w:t>v zvezi z vašim odgovorom na 22. vprašanje (seznam pripomočkov), dne 15.10.09,  v zvezi s skuterji, nas v nadaljevanju zanima še naslednje:</w:t>
      </w:r>
    </w:p>
    <w:p w:rsidR="00713C8B" w:rsidRPr="000B1559" w:rsidRDefault="00713C8B" w:rsidP="00713C8B">
      <w:pPr>
        <w:autoSpaceDE w:val="0"/>
        <w:autoSpaceDN w:val="0"/>
        <w:adjustRightInd w:val="0"/>
        <w:ind w:left="-284"/>
        <w:jc w:val="both"/>
        <w:rPr>
          <w:rFonts w:ascii="Times New Roman" w:hAnsi="Times New Roman" w:cs="Times New Roman"/>
          <w:u w:val="single"/>
        </w:rPr>
      </w:pPr>
      <w:r w:rsidRPr="000B1559">
        <w:rPr>
          <w:rFonts w:ascii="Times New Roman" w:hAnsi="Times New Roman" w:cs="Times New Roman"/>
          <w:u w:val="single"/>
        </w:rPr>
        <w:t xml:space="preserve">- kdo bo plačnik rezervnih delov in akumulatorjev (po izteku trajnostne dobe) v času prve uporabe in </w:t>
      </w:r>
    </w:p>
    <w:p w:rsidR="00713C8B" w:rsidRPr="000B1559" w:rsidRDefault="00713C8B" w:rsidP="00713C8B">
      <w:pPr>
        <w:autoSpaceDE w:val="0"/>
        <w:autoSpaceDN w:val="0"/>
        <w:adjustRightInd w:val="0"/>
        <w:ind w:left="-284"/>
        <w:jc w:val="both"/>
        <w:rPr>
          <w:rFonts w:ascii="Times New Roman" w:hAnsi="Times New Roman" w:cs="Times New Roman"/>
          <w:u w:val="single"/>
        </w:rPr>
      </w:pPr>
      <w:r w:rsidRPr="000B1559">
        <w:rPr>
          <w:rFonts w:ascii="Times New Roman" w:hAnsi="Times New Roman" w:cs="Times New Roman"/>
          <w:u w:val="single"/>
        </w:rPr>
        <w:t>-  ali bo dobavitelj za vsakega naslednjega uporabnika poleg pavšalnega zneska prejemal tudi dnevno izposojnino?</w:t>
      </w:r>
    </w:p>
    <w:p w:rsidR="00713C8B" w:rsidRPr="000B1559" w:rsidRDefault="00713C8B" w:rsidP="00713C8B">
      <w:pPr>
        <w:autoSpaceDE w:val="0"/>
        <w:autoSpaceDN w:val="0"/>
        <w:adjustRightInd w:val="0"/>
        <w:ind w:left="-284"/>
        <w:jc w:val="both"/>
        <w:rPr>
          <w:rFonts w:ascii="Times New Roman" w:hAnsi="Times New Roman" w:cs="Times New Roman"/>
          <w:b/>
          <w:color w:val="000000"/>
        </w:rPr>
      </w:pPr>
      <w:r w:rsidRPr="000B1559">
        <w:rPr>
          <w:rFonts w:ascii="Times New Roman" w:hAnsi="Times New Roman" w:cs="Times New Roman"/>
          <w:b/>
          <w:color w:val="000000"/>
        </w:rPr>
        <w:t>Odgovor, z dne 21.10.2009</w:t>
      </w:r>
    </w:p>
    <w:p w:rsidR="00713C8B" w:rsidRPr="000B1559" w:rsidRDefault="00713C8B" w:rsidP="00713C8B">
      <w:pPr>
        <w:autoSpaceDE w:val="0"/>
        <w:autoSpaceDN w:val="0"/>
        <w:adjustRightInd w:val="0"/>
        <w:ind w:left="-284"/>
        <w:jc w:val="both"/>
        <w:rPr>
          <w:rFonts w:ascii="Times New Roman" w:hAnsi="Times New Roman" w:cs="Times New Roman"/>
        </w:rPr>
      </w:pPr>
      <w:r w:rsidRPr="000B1559">
        <w:rPr>
          <w:rFonts w:ascii="Times New Roman" w:hAnsi="Times New Roman" w:cs="Times New Roman"/>
        </w:rPr>
        <w:t>Vaše prvo vprašanje se verjetno nanaša na plačnike rezervnih delov in akumulatorjev po izteku garancijs</w:t>
      </w:r>
      <w:r>
        <w:rPr>
          <w:rFonts w:ascii="Times New Roman" w:hAnsi="Times New Roman" w:cs="Times New Roman"/>
        </w:rPr>
        <w:t>ke dobe. Z</w:t>
      </w:r>
      <w:r w:rsidRPr="000B1559">
        <w:rPr>
          <w:rFonts w:ascii="Times New Roman" w:hAnsi="Times New Roman" w:cs="Times New Roman"/>
        </w:rPr>
        <w:t>amenja</w:t>
      </w:r>
      <w:r>
        <w:rPr>
          <w:rFonts w:ascii="Times New Roman" w:hAnsi="Times New Roman" w:cs="Times New Roman"/>
        </w:rPr>
        <w:t>ve</w:t>
      </w:r>
      <w:r w:rsidRPr="000B1559">
        <w:rPr>
          <w:rFonts w:ascii="Times New Roman" w:hAnsi="Times New Roman" w:cs="Times New Roman"/>
        </w:rPr>
        <w:t xml:space="preserve"> rezervn</w:t>
      </w:r>
      <w:r>
        <w:rPr>
          <w:rFonts w:ascii="Times New Roman" w:hAnsi="Times New Roman" w:cs="Times New Roman"/>
        </w:rPr>
        <w:t>ih</w:t>
      </w:r>
      <w:r w:rsidRPr="000B1559">
        <w:rPr>
          <w:rFonts w:ascii="Times New Roman" w:hAnsi="Times New Roman" w:cs="Times New Roman"/>
        </w:rPr>
        <w:t xml:space="preserve"> del</w:t>
      </w:r>
      <w:r>
        <w:rPr>
          <w:rFonts w:ascii="Times New Roman" w:hAnsi="Times New Roman" w:cs="Times New Roman"/>
        </w:rPr>
        <w:t>ov</w:t>
      </w:r>
      <w:r w:rsidRPr="000B1559">
        <w:rPr>
          <w:rFonts w:ascii="Times New Roman" w:hAnsi="Times New Roman" w:cs="Times New Roman"/>
        </w:rPr>
        <w:t xml:space="preserve"> pri električnem skuterju po izteku garancijske dobe in dele, bo potrebno najprej urediti v Dogovoru o MTP. Glede na to, da bo ZZZS prevzel v celoti nove nabave električnega skuterja, ne more še prevzeti stroške dnevnih najemnin.</w:t>
      </w:r>
    </w:p>
    <w:p w:rsidR="00713C8B" w:rsidRPr="000B1559" w:rsidRDefault="00713C8B" w:rsidP="00713C8B">
      <w:pPr>
        <w:autoSpaceDE w:val="0"/>
        <w:autoSpaceDN w:val="0"/>
        <w:adjustRightInd w:val="0"/>
        <w:jc w:val="both"/>
        <w:rPr>
          <w:rFonts w:ascii="Times New Roman" w:hAnsi="Times New Roman" w:cs="Times New Roman"/>
          <w:u w:val="single"/>
        </w:rPr>
      </w:pPr>
    </w:p>
    <w:p w:rsidR="00713C8B" w:rsidRPr="000B1559" w:rsidRDefault="00713C8B" w:rsidP="00713C8B">
      <w:pPr>
        <w:ind w:left="-284"/>
        <w:jc w:val="both"/>
        <w:rPr>
          <w:rFonts w:ascii="Times New Roman" w:hAnsi="Times New Roman" w:cs="Times New Roman"/>
          <w:b/>
        </w:rPr>
      </w:pPr>
      <w:r w:rsidRPr="000B1559">
        <w:rPr>
          <w:rFonts w:ascii="Times New Roman" w:hAnsi="Times New Roman" w:cs="Times New Roman"/>
          <w:b/>
        </w:rPr>
        <w:t>2</w:t>
      </w:r>
      <w:r>
        <w:rPr>
          <w:rFonts w:ascii="Times New Roman" w:hAnsi="Times New Roman" w:cs="Times New Roman"/>
          <w:b/>
        </w:rPr>
        <w:t>7</w:t>
      </w:r>
      <w:r w:rsidRPr="000B1559">
        <w:rPr>
          <w:rFonts w:ascii="Times New Roman" w:hAnsi="Times New Roman" w:cs="Times New Roman"/>
          <w:b/>
        </w:rPr>
        <w:t>. Vprašanje, z dne 19.10.2009</w:t>
      </w:r>
    </w:p>
    <w:p w:rsidR="00713C8B" w:rsidRPr="000B1559" w:rsidRDefault="00713C8B" w:rsidP="00713C8B">
      <w:pPr>
        <w:autoSpaceDE w:val="0"/>
        <w:autoSpaceDN w:val="0"/>
        <w:adjustRightInd w:val="0"/>
        <w:ind w:left="-284"/>
        <w:jc w:val="both"/>
        <w:rPr>
          <w:rFonts w:ascii="Times New Roman" w:hAnsi="Times New Roman" w:cs="Times New Roman"/>
          <w:u w:val="single"/>
        </w:rPr>
      </w:pPr>
      <w:r w:rsidRPr="000B1559">
        <w:rPr>
          <w:rFonts w:ascii="Times New Roman" w:hAnsi="Times New Roman" w:cs="Times New Roman"/>
          <w:u w:val="single"/>
        </w:rPr>
        <w:t>V polje cena delovne ure ne moremo vnesti vrednosti, saj so celice zaščitene. Kako lahko omogočimo vnos podatkov?</w:t>
      </w:r>
    </w:p>
    <w:p w:rsidR="00713C8B" w:rsidRPr="000B1559" w:rsidRDefault="00713C8B" w:rsidP="00713C8B">
      <w:pPr>
        <w:autoSpaceDE w:val="0"/>
        <w:autoSpaceDN w:val="0"/>
        <w:adjustRightInd w:val="0"/>
        <w:ind w:left="-284"/>
        <w:jc w:val="both"/>
        <w:rPr>
          <w:rFonts w:ascii="Times New Roman" w:hAnsi="Times New Roman" w:cs="Times New Roman"/>
          <w:b/>
          <w:color w:val="000000"/>
        </w:rPr>
      </w:pPr>
      <w:r w:rsidRPr="000B1559">
        <w:rPr>
          <w:rFonts w:ascii="Times New Roman" w:hAnsi="Times New Roman" w:cs="Times New Roman"/>
          <w:b/>
          <w:color w:val="000000"/>
        </w:rPr>
        <w:t>Odgovor, z dne 21.10.2009</w:t>
      </w:r>
    </w:p>
    <w:p w:rsidR="00713C8B" w:rsidRPr="000B1559" w:rsidRDefault="00713C8B" w:rsidP="00713C8B">
      <w:pPr>
        <w:ind w:left="-284"/>
        <w:jc w:val="both"/>
        <w:rPr>
          <w:rFonts w:ascii="Times New Roman" w:hAnsi="Times New Roman" w:cs="Times New Roman"/>
        </w:rPr>
      </w:pPr>
      <w:r w:rsidRPr="000B1559">
        <w:rPr>
          <w:rFonts w:ascii="Times New Roman" w:hAnsi="Times New Roman" w:cs="Times New Roman"/>
        </w:rPr>
        <w:t xml:space="preserve">Ceno delovne ure ponudniki vpisujejo samo tistim pripomočkom, ki se vzdržujejo in popravljajo ter hkrati niso predmet izposoje. Za vse pripomočke, ki so predmet izposoje, Priloga št. 2, ne omogoča vpisovanja rezervnih delov in cene delovne ure. V skladu z 21. členom Dogovora o MTP so pri izračunu cene dnevne izposojnine na dan upoštevani tudi stroški vzdrževanj, zamenjav delov in popravil v času trajnostne dobe pripomočka. </w:t>
      </w:r>
    </w:p>
    <w:p w:rsidR="00713C8B" w:rsidRPr="000B1559" w:rsidRDefault="00713C8B" w:rsidP="00713C8B">
      <w:pPr>
        <w:jc w:val="both"/>
        <w:rPr>
          <w:rFonts w:ascii="Times New Roman" w:hAnsi="Times New Roman" w:cs="Times New Roman"/>
          <w:u w:val="single"/>
        </w:rPr>
      </w:pPr>
    </w:p>
    <w:p w:rsidR="00713C8B" w:rsidRPr="000B1559" w:rsidRDefault="00713C8B" w:rsidP="00713C8B">
      <w:pPr>
        <w:ind w:left="-284"/>
        <w:jc w:val="both"/>
        <w:rPr>
          <w:rFonts w:ascii="Times New Roman" w:hAnsi="Times New Roman" w:cs="Times New Roman"/>
          <w:b/>
        </w:rPr>
      </w:pPr>
      <w:r>
        <w:rPr>
          <w:rFonts w:ascii="Times New Roman" w:hAnsi="Times New Roman" w:cs="Times New Roman"/>
          <w:b/>
        </w:rPr>
        <w:t>28</w:t>
      </w:r>
      <w:r w:rsidRPr="000B1559">
        <w:rPr>
          <w:rFonts w:ascii="Times New Roman" w:hAnsi="Times New Roman" w:cs="Times New Roman"/>
          <w:b/>
        </w:rPr>
        <w:t>. Vprašanje, z dne 19.10.2009</w:t>
      </w:r>
    </w:p>
    <w:p w:rsidR="00713C8B" w:rsidRPr="000B1559" w:rsidRDefault="00713C8B" w:rsidP="00713C8B">
      <w:pPr>
        <w:autoSpaceDE w:val="0"/>
        <w:autoSpaceDN w:val="0"/>
        <w:adjustRightInd w:val="0"/>
        <w:ind w:left="-284"/>
        <w:jc w:val="both"/>
        <w:rPr>
          <w:rFonts w:ascii="Times New Roman" w:hAnsi="Times New Roman" w:cs="Times New Roman"/>
          <w:u w:val="single"/>
        </w:rPr>
      </w:pPr>
      <w:r w:rsidRPr="000B1559">
        <w:rPr>
          <w:rFonts w:ascii="Times New Roman" w:hAnsi="Times New Roman" w:cs="Times New Roman"/>
          <w:u w:val="single"/>
        </w:rPr>
        <w:t>Vljudno prosim za razjasnitev postavke dobavitelj v prilogi 2.˝ točen naziv podjetja, ki se prijavlja na razpis˝ Na razpis se prijavljamo mi, kot lekarna, zato mi ni jasno katere podatke vstavimo.</w:t>
      </w:r>
    </w:p>
    <w:p w:rsidR="00713C8B" w:rsidRPr="000B1559" w:rsidRDefault="00713C8B" w:rsidP="00713C8B">
      <w:pPr>
        <w:autoSpaceDE w:val="0"/>
        <w:autoSpaceDN w:val="0"/>
        <w:adjustRightInd w:val="0"/>
        <w:ind w:left="-284"/>
        <w:jc w:val="both"/>
        <w:rPr>
          <w:rFonts w:ascii="Times New Roman" w:hAnsi="Times New Roman" w:cs="Times New Roman"/>
          <w:b/>
          <w:color w:val="000000"/>
        </w:rPr>
      </w:pPr>
      <w:r w:rsidRPr="000B1559">
        <w:rPr>
          <w:rFonts w:ascii="Times New Roman" w:hAnsi="Times New Roman" w:cs="Times New Roman"/>
          <w:b/>
          <w:color w:val="000000"/>
        </w:rPr>
        <w:t>Odgovor, z dne 21.10.2009</w:t>
      </w:r>
    </w:p>
    <w:p w:rsidR="00713C8B" w:rsidRPr="000B1559" w:rsidRDefault="00713C8B" w:rsidP="00713C8B">
      <w:pPr>
        <w:ind w:left="-284"/>
        <w:jc w:val="both"/>
        <w:rPr>
          <w:rFonts w:ascii="Times New Roman" w:hAnsi="Times New Roman" w:cs="Times New Roman"/>
        </w:rPr>
      </w:pPr>
      <w:r w:rsidRPr="000B1559">
        <w:rPr>
          <w:rFonts w:ascii="Times New Roman" w:hAnsi="Times New Roman" w:cs="Times New Roman"/>
        </w:rPr>
        <w:t xml:space="preserve">V prilogo št. 2 se vpišejo podatki o dobavitelju: </w:t>
      </w:r>
      <w:r>
        <w:rPr>
          <w:rFonts w:ascii="Times New Roman" w:hAnsi="Times New Roman" w:cs="Times New Roman"/>
        </w:rPr>
        <w:t xml:space="preserve">uradni </w:t>
      </w:r>
      <w:r w:rsidRPr="000B1559">
        <w:rPr>
          <w:rFonts w:ascii="Times New Roman" w:hAnsi="Times New Roman" w:cs="Times New Roman"/>
        </w:rPr>
        <w:t>naziv ponudnika, davčna številka ponudnika in naslov ponudnika.</w:t>
      </w:r>
    </w:p>
    <w:p w:rsidR="00D36EF5" w:rsidRDefault="00D36EF5" w:rsidP="00D402D2">
      <w:pPr>
        <w:jc w:val="both"/>
        <w:rPr>
          <w:rFonts w:ascii="Times New Roman" w:hAnsi="Times New Roman" w:cs="Times New Roman"/>
        </w:rPr>
      </w:pPr>
    </w:p>
    <w:p w:rsidR="00430D7D" w:rsidRPr="00C42D7F" w:rsidRDefault="00430D7D" w:rsidP="00430D7D">
      <w:pPr>
        <w:ind w:left="-284"/>
        <w:jc w:val="both"/>
        <w:rPr>
          <w:rFonts w:ascii="Times New Roman" w:hAnsi="Times New Roman" w:cs="Times New Roman"/>
          <w:b/>
        </w:rPr>
      </w:pPr>
      <w:r w:rsidRPr="00C42D7F">
        <w:rPr>
          <w:rFonts w:ascii="Times New Roman" w:hAnsi="Times New Roman" w:cs="Times New Roman"/>
          <w:b/>
        </w:rPr>
        <w:t>29. Vprašanje, z dne 16.10.2009</w:t>
      </w:r>
    </w:p>
    <w:p w:rsidR="00430D7D" w:rsidRDefault="00430D7D" w:rsidP="00430D7D">
      <w:pPr>
        <w:autoSpaceDE w:val="0"/>
        <w:autoSpaceDN w:val="0"/>
        <w:adjustRightInd w:val="0"/>
        <w:spacing w:before="240"/>
        <w:jc w:val="both"/>
        <w:rPr>
          <w:rFonts w:ascii="Times New Roman" w:hAnsi="Times New Roman" w:cs="Times New Roman"/>
          <w:color w:val="000000"/>
          <w:u w:val="single"/>
        </w:rPr>
      </w:pPr>
      <w:r w:rsidRPr="00245D55">
        <w:rPr>
          <w:rFonts w:ascii="Times New Roman" w:hAnsi="Times New Roman" w:cs="Times New Roman"/>
          <w:color w:val="000000"/>
          <w:u w:val="single"/>
        </w:rPr>
        <w:t xml:space="preserve">V zvezi s pripravo podatkov za prijavo na Javni razpis za izvajanje programa izdaje in izposoje medicinsko tehničnih pripomočkov zavarovanim osebam z dne 12.09.2009 se predvsem v lekarnah pojavlja vprašanje, zakaj je potrebno podatke, potrebne za prijavo na Javni razpis pripravljati ročno oz. s kopiraj-prilepi tehniko dela. </w:t>
      </w:r>
    </w:p>
    <w:p w:rsidR="00430D7D" w:rsidRDefault="00430D7D" w:rsidP="00430D7D">
      <w:pPr>
        <w:autoSpaceDE w:val="0"/>
        <w:autoSpaceDN w:val="0"/>
        <w:adjustRightInd w:val="0"/>
        <w:spacing w:before="240"/>
        <w:jc w:val="both"/>
        <w:rPr>
          <w:rFonts w:ascii="Times New Roman" w:hAnsi="Times New Roman" w:cs="Times New Roman"/>
          <w:color w:val="000000"/>
          <w:u w:val="single"/>
        </w:rPr>
      </w:pPr>
      <w:r w:rsidRPr="00245D55">
        <w:rPr>
          <w:rFonts w:ascii="Times New Roman" w:hAnsi="Times New Roman" w:cs="Times New Roman"/>
          <w:color w:val="000000"/>
          <w:u w:val="single"/>
        </w:rPr>
        <w:t>V današnjem času sodobnih tehnologij je takšna zahteva pretirana. Predlagam, da skupaj z vašimi sodelavci omogočite ponudnikom pripravo podatkov v lastnem okolju (izvoz ustreznega dela podatkov iz baz ponudnika v excel tabelo z vnaprej določeno strukturo, dopolnitev tabele z manjkajočimi podatki) in uvoz tako pripravljenih in urejenih podatkov v vašo pripravljeno excel tabelo. Potrebno je definirati zaporedje podatkov (stolpcev), tipe podatkov ter dolžino – kar pa je v bistvu že pripravljeno v Prilogi št. 2/1. Na ta način lahko bistveno olajšamo pripravo, hkrati pa se izognemu ročnemu delu in s tem premnogim napakam, ki sledijo iz takšnega načina dela.  </w:t>
      </w:r>
    </w:p>
    <w:p w:rsidR="00430D7D" w:rsidRPr="00245D55" w:rsidRDefault="00430D7D" w:rsidP="00430D7D">
      <w:pPr>
        <w:autoSpaceDE w:val="0"/>
        <w:autoSpaceDN w:val="0"/>
        <w:adjustRightInd w:val="0"/>
        <w:spacing w:before="240"/>
        <w:jc w:val="both"/>
        <w:rPr>
          <w:rFonts w:ascii="Times New Roman" w:hAnsi="Times New Roman" w:cs="Times New Roman"/>
          <w:color w:val="000000"/>
          <w:u w:val="single"/>
        </w:rPr>
      </w:pPr>
      <w:r w:rsidRPr="00245D55">
        <w:rPr>
          <w:rFonts w:ascii="Times New Roman" w:hAnsi="Times New Roman" w:cs="Times New Roman"/>
          <w:color w:val="000000"/>
          <w:u w:val="single"/>
        </w:rPr>
        <w:lastRenderedPageBreak/>
        <w:t xml:space="preserve"> Poleg tega predlagam, da kot alternativni medij za dostavo datoteke s podatki omogočite uporabo USB ključev: so majhni, poceni in priročni; postopek zapisa podatkov na nosilce CD-ROM oziroma DVD je v nekaterih okoljih za povprečnega uporabnika prezahtevna naloga. </w:t>
      </w:r>
    </w:p>
    <w:p w:rsidR="00430D7D" w:rsidRDefault="00430D7D" w:rsidP="00430D7D">
      <w:pPr>
        <w:autoSpaceDE w:val="0"/>
        <w:autoSpaceDN w:val="0"/>
        <w:adjustRightInd w:val="0"/>
        <w:ind w:left="-284"/>
        <w:jc w:val="both"/>
        <w:rPr>
          <w:rFonts w:ascii="Times New Roman" w:hAnsi="Times New Roman" w:cs="Times New Roman"/>
          <w:b/>
          <w:color w:val="000000"/>
        </w:rPr>
      </w:pPr>
      <w:r>
        <w:rPr>
          <w:rFonts w:ascii="Verdana" w:hAnsi="Verdana" w:cs="Verdana"/>
          <w:b/>
          <w:bCs/>
          <w:color w:val="002F80"/>
          <w:sz w:val="20"/>
          <w:szCs w:val="20"/>
        </w:rPr>
        <w:t xml:space="preserve"> </w:t>
      </w:r>
      <w:r w:rsidRPr="00C42D7F">
        <w:rPr>
          <w:rFonts w:ascii="Times New Roman" w:hAnsi="Times New Roman" w:cs="Times New Roman"/>
          <w:b/>
          <w:color w:val="000000"/>
        </w:rPr>
        <w:t>Odgovor, z dne 26.10.2009</w:t>
      </w:r>
    </w:p>
    <w:p w:rsidR="00430D7D" w:rsidRDefault="00430D7D" w:rsidP="00430D7D">
      <w:pPr>
        <w:autoSpaceDE w:val="0"/>
        <w:autoSpaceDN w:val="0"/>
        <w:adjustRightInd w:val="0"/>
        <w:ind w:left="-284"/>
        <w:jc w:val="both"/>
        <w:rPr>
          <w:rFonts w:ascii="Times New Roman" w:hAnsi="Times New Roman" w:cs="Times New Roman"/>
          <w:color w:val="000000"/>
        </w:rPr>
      </w:pPr>
      <w:r>
        <w:rPr>
          <w:rFonts w:ascii="Times New Roman" w:hAnsi="Times New Roman" w:cs="Times New Roman"/>
          <w:color w:val="000000"/>
        </w:rPr>
        <w:t xml:space="preserve">V skladu s Prilogo št. 2/1 je možno pripraviti podatke na podlagi ustreznega izvoza podatkov iz baz ponudnikov v excel tabelo. Zahteva pa je, da je struktura podatkov, zaporedje podatkov ter dolžina povsem enaka, kot je to v pripravljeni tabeli Priloga št. 2. Pri tem je potrebno poudariti, da tudi vsi izpisi morajo biti kreirani z enako strukturo in zaporedjem podatkov tako, kot so v pripravljeni tabeli Priloge št. 2. Tabela v Prilogi št. 2 je pripravljena že z določenimi kontrolami in že pri samem vnosu opozori ponudnika na pravilnost vnosa glede na zahteve. </w:t>
      </w:r>
    </w:p>
    <w:p w:rsidR="00430D7D" w:rsidRDefault="00430D7D" w:rsidP="00430D7D">
      <w:pPr>
        <w:autoSpaceDE w:val="0"/>
        <w:autoSpaceDN w:val="0"/>
        <w:adjustRightInd w:val="0"/>
        <w:ind w:left="-284"/>
        <w:jc w:val="both"/>
        <w:rPr>
          <w:rFonts w:ascii="Times New Roman" w:hAnsi="Times New Roman" w:cs="Times New Roman"/>
          <w:color w:val="000000"/>
        </w:rPr>
      </w:pPr>
    </w:p>
    <w:p w:rsidR="00430D7D" w:rsidRPr="008C19A2" w:rsidRDefault="00430D7D" w:rsidP="00430D7D">
      <w:pPr>
        <w:autoSpaceDE w:val="0"/>
        <w:autoSpaceDN w:val="0"/>
        <w:adjustRightInd w:val="0"/>
        <w:ind w:left="-284"/>
        <w:jc w:val="both"/>
        <w:rPr>
          <w:rFonts w:ascii="Times New Roman" w:hAnsi="Times New Roman" w:cs="Times New Roman"/>
          <w:color w:val="000000"/>
        </w:rPr>
      </w:pPr>
      <w:r>
        <w:rPr>
          <w:rFonts w:ascii="Times New Roman" w:hAnsi="Times New Roman" w:cs="Times New Roman"/>
          <w:color w:val="000000"/>
        </w:rPr>
        <w:t xml:space="preserve">V primerih priprave podatkov iz baz ponudnikov, je potrebno upoštevati tudi to, da bodo morali ponudniki morebitne dopolnitve na podlagi pregleda posredovanih ponudb, potem pripraviti v skladu z zahtevo iz razpisne dokumentacije najpozneje v 4 (štirih) dneh od datuma prejema obvestila. </w:t>
      </w:r>
    </w:p>
    <w:p w:rsidR="00430D7D" w:rsidRDefault="00430D7D" w:rsidP="00430D7D">
      <w:pPr>
        <w:ind w:left="-284"/>
        <w:jc w:val="both"/>
        <w:rPr>
          <w:rFonts w:ascii="Times New Roman" w:hAnsi="Times New Roman" w:cs="Times New Roman"/>
          <w:b/>
        </w:rPr>
      </w:pPr>
    </w:p>
    <w:p w:rsidR="00430D7D" w:rsidRDefault="00430D7D" w:rsidP="00430D7D">
      <w:pPr>
        <w:ind w:left="-284"/>
        <w:jc w:val="both"/>
        <w:rPr>
          <w:rFonts w:ascii="Times New Roman" w:hAnsi="Times New Roman" w:cs="Times New Roman"/>
        </w:rPr>
      </w:pPr>
      <w:r>
        <w:rPr>
          <w:rFonts w:ascii="Times New Roman" w:hAnsi="Times New Roman" w:cs="Times New Roman"/>
        </w:rPr>
        <w:t>Ponudniki lahko posredujejo podatke tudi na USB ključih, s tem, da ti morajo biti označeni tako, kot se to zahteva za CD-ROM ali DVD.</w:t>
      </w:r>
    </w:p>
    <w:p w:rsidR="00430D7D" w:rsidRPr="003231E2" w:rsidRDefault="00430D7D" w:rsidP="00430D7D">
      <w:pPr>
        <w:ind w:left="-284"/>
        <w:jc w:val="both"/>
        <w:rPr>
          <w:rFonts w:ascii="Times New Roman" w:hAnsi="Times New Roman" w:cs="Times New Roman"/>
        </w:rPr>
      </w:pPr>
    </w:p>
    <w:p w:rsidR="00430D7D" w:rsidRPr="00C42D7F" w:rsidRDefault="00430D7D" w:rsidP="00430D7D">
      <w:pPr>
        <w:ind w:left="-284"/>
        <w:jc w:val="both"/>
        <w:rPr>
          <w:rFonts w:ascii="Times New Roman" w:hAnsi="Times New Roman" w:cs="Times New Roman"/>
          <w:b/>
        </w:rPr>
      </w:pPr>
      <w:r>
        <w:rPr>
          <w:rFonts w:ascii="Times New Roman" w:hAnsi="Times New Roman" w:cs="Times New Roman"/>
          <w:b/>
        </w:rPr>
        <w:t>30</w:t>
      </w:r>
      <w:r w:rsidRPr="00C42D7F">
        <w:rPr>
          <w:rFonts w:ascii="Times New Roman" w:hAnsi="Times New Roman" w:cs="Times New Roman"/>
          <w:b/>
        </w:rPr>
        <w:t>. Vprašanje, z dne 16.10.2009</w:t>
      </w:r>
    </w:p>
    <w:p w:rsidR="00430D7D" w:rsidRPr="00C42D7F" w:rsidRDefault="00430D7D" w:rsidP="00430D7D">
      <w:pPr>
        <w:autoSpaceDE w:val="0"/>
        <w:autoSpaceDN w:val="0"/>
        <w:adjustRightInd w:val="0"/>
        <w:ind w:left="-284"/>
        <w:jc w:val="both"/>
        <w:rPr>
          <w:rFonts w:ascii="Times New Roman" w:hAnsi="Times New Roman" w:cs="Times New Roman"/>
          <w:u w:val="single"/>
        </w:rPr>
      </w:pPr>
      <w:r w:rsidRPr="00C42D7F">
        <w:rPr>
          <w:rFonts w:ascii="Times New Roman" w:hAnsi="Times New Roman" w:cs="Times New Roman"/>
          <w:u w:val="single"/>
        </w:rPr>
        <w:t>Ali je potrebno za MTP npr. trebušni kilni pas,  za katerega je proizvajalec določil eno kataloško številko, obstaja pa na primer v 7 različnih velikostih narediti en vnos in v glavnih tehničnih lastnostih opisane vse obstoječe velikosti ali 7 vnosov za vsako velikost posebej, ker imamo interne številke odprte za vsako velikost posebej.</w:t>
      </w:r>
    </w:p>
    <w:p w:rsidR="00430D7D" w:rsidRPr="00C42D7F" w:rsidRDefault="00430D7D" w:rsidP="00430D7D">
      <w:pPr>
        <w:autoSpaceDE w:val="0"/>
        <w:autoSpaceDN w:val="0"/>
        <w:adjustRightInd w:val="0"/>
        <w:ind w:left="-284"/>
        <w:jc w:val="both"/>
        <w:rPr>
          <w:rFonts w:ascii="Times New Roman" w:hAnsi="Times New Roman" w:cs="Times New Roman"/>
          <w:b/>
          <w:color w:val="000000"/>
        </w:rPr>
      </w:pPr>
      <w:r w:rsidRPr="00C42D7F">
        <w:rPr>
          <w:rFonts w:ascii="Times New Roman" w:hAnsi="Times New Roman" w:cs="Times New Roman"/>
          <w:b/>
          <w:color w:val="000000"/>
        </w:rPr>
        <w:t>Odgovor, z dne 26.10.2009</w:t>
      </w:r>
    </w:p>
    <w:p w:rsidR="00430D7D" w:rsidRPr="00C42D7F" w:rsidRDefault="00430D7D" w:rsidP="00430D7D">
      <w:pPr>
        <w:ind w:left="-284"/>
        <w:jc w:val="both"/>
        <w:rPr>
          <w:rFonts w:ascii="Times New Roman" w:hAnsi="Times New Roman" w:cs="Times New Roman"/>
        </w:rPr>
      </w:pPr>
      <w:r w:rsidRPr="00C42D7F">
        <w:rPr>
          <w:rFonts w:ascii="Times New Roman" w:hAnsi="Times New Roman" w:cs="Times New Roman"/>
        </w:rPr>
        <w:t>Za vse pripomočke je potrebno narediti toliko vnosov, kolikor je določenih internih šifer artikla. V vašem primeru to pomeni, da je trebušni pas, kateremu je proizvajalec določil eno šifro, potrebno vnesti tolikokrat, kolikor internih šifer uporabljate in jih boste uporabljali v komunikaciji z ZZZS.</w:t>
      </w:r>
    </w:p>
    <w:p w:rsidR="00430D7D" w:rsidRPr="00C42D7F" w:rsidRDefault="00430D7D" w:rsidP="00430D7D">
      <w:pPr>
        <w:jc w:val="both"/>
        <w:rPr>
          <w:rFonts w:ascii="Times New Roman" w:hAnsi="Times New Roman" w:cs="Times New Roman"/>
          <w:u w:val="single"/>
        </w:rPr>
      </w:pPr>
    </w:p>
    <w:p w:rsidR="00430D7D" w:rsidRPr="00C42D7F" w:rsidRDefault="00430D7D" w:rsidP="00430D7D">
      <w:pPr>
        <w:ind w:left="-284"/>
        <w:jc w:val="both"/>
        <w:rPr>
          <w:rFonts w:ascii="Times New Roman" w:hAnsi="Times New Roman" w:cs="Times New Roman"/>
          <w:b/>
        </w:rPr>
      </w:pPr>
      <w:r w:rsidRPr="00C42D7F">
        <w:rPr>
          <w:rFonts w:ascii="Times New Roman" w:hAnsi="Times New Roman" w:cs="Times New Roman"/>
          <w:b/>
        </w:rPr>
        <w:t>3</w:t>
      </w:r>
      <w:r>
        <w:rPr>
          <w:rFonts w:ascii="Times New Roman" w:hAnsi="Times New Roman" w:cs="Times New Roman"/>
          <w:b/>
        </w:rPr>
        <w:t>1</w:t>
      </w:r>
      <w:r w:rsidRPr="00C42D7F">
        <w:rPr>
          <w:rFonts w:ascii="Times New Roman" w:hAnsi="Times New Roman" w:cs="Times New Roman"/>
          <w:b/>
        </w:rPr>
        <w:t>. Vprašanje, z dne 16.10.2009</w:t>
      </w:r>
    </w:p>
    <w:p w:rsidR="00430D7D" w:rsidRPr="00C42D7F" w:rsidRDefault="00430D7D" w:rsidP="00430D7D">
      <w:pPr>
        <w:autoSpaceDE w:val="0"/>
        <w:autoSpaceDN w:val="0"/>
        <w:adjustRightInd w:val="0"/>
        <w:ind w:left="-284"/>
        <w:jc w:val="both"/>
        <w:rPr>
          <w:rFonts w:ascii="Times New Roman" w:hAnsi="Times New Roman" w:cs="Times New Roman"/>
          <w:u w:val="single"/>
        </w:rPr>
      </w:pPr>
      <w:r w:rsidRPr="00C42D7F">
        <w:rPr>
          <w:rFonts w:ascii="Times New Roman" w:hAnsi="Times New Roman" w:cs="Times New Roman"/>
          <w:u w:val="single"/>
        </w:rPr>
        <w:t xml:space="preserve">Ali je lahko  interna številka MTP za komuniciranje z ZZZS-jem na nivoju artikla (ista kataloška številka, ki jo je določil proizvajalec) in ne na posamezni velikosti tega istega  artikla (ista cena, iste lastnosti). </w:t>
      </w:r>
    </w:p>
    <w:p w:rsidR="00430D7D" w:rsidRPr="00C42D7F" w:rsidRDefault="00430D7D" w:rsidP="00430D7D">
      <w:pPr>
        <w:autoSpaceDE w:val="0"/>
        <w:autoSpaceDN w:val="0"/>
        <w:adjustRightInd w:val="0"/>
        <w:ind w:left="-284"/>
        <w:jc w:val="both"/>
        <w:rPr>
          <w:rFonts w:ascii="Times New Roman" w:hAnsi="Times New Roman" w:cs="Times New Roman"/>
          <w:u w:val="single"/>
        </w:rPr>
      </w:pPr>
      <w:r w:rsidRPr="00C42D7F">
        <w:rPr>
          <w:rFonts w:ascii="Times New Roman" w:hAnsi="Times New Roman" w:cs="Times New Roman"/>
          <w:u w:val="single"/>
        </w:rPr>
        <w:t>Pri tehničnih lastnostih artikla je vpisana velikost, npr. od 1 do 6. Pri kontroli oz. v  kolikor je pomembno, katera velikost določenega artikla je bila izdana pacientu je razvidno iz  podskupine  v  okviru šifre artikla pri dobavitelju ne proizvajalcu (proizvajalčeva šifra artikla je pri nas enaka kataloški  številki).</w:t>
      </w:r>
    </w:p>
    <w:p w:rsidR="00430D7D" w:rsidRPr="00C42D7F" w:rsidRDefault="00430D7D" w:rsidP="00430D7D">
      <w:pPr>
        <w:autoSpaceDE w:val="0"/>
        <w:autoSpaceDN w:val="0"/>
        <w:adjustRightInd w:val="0"/>
        <w:ind w:left="-284"/>
        <w:jc w:val="both"/>
        <w:rPr>
          <w:rFonts w:ascii="Times New Roman" w:hAnsi="Times New Roman" w:cs="Times New Roman"/>
          <w:u w:val="single"/>
        </w:rPr>
      </w:pPr>
      <w:r w:rsidRPr="00C42D7F">
        <w:rPr>
          <w:rFonts w:ascii="Times New Roman" w:hAnsi="Times New Roman" w:cs="Times New Roman"/>
          <w:u w:val="single"/>
        </w:rPr>
        <w:t>Po navodilih v polje Šifra artikla vnesemo šifro artikla, ki jo je določil proizvajalec. Proizvajalec je določil eno šifro za artikel (ki je tudi kataloška) za vse velikosti, v podskupinah pa je določena velikost, barve. Tako bi bile datoteke podatkov bistveno manjše, razvidno bi bilo, kateri artikel je bil izdan, v analitični materialni evidenci artikla v prodajalni  pa je možno videti tudi izdajo glede na velikost artikla.</w:t>
      </w:r>
    </w:p>
    <w:p w:rsidR="00430D7D" w:rsidRPr="00C42D7F" w:rsidRDefault="00430D7D" w:rsidP="00430D7D">
      <w:pPr>
        <w:autoSpaceDE w:val="0"/>
        <w:autoSpaceDN w:val="0"/>
        <w:adjustRightInd w:val="0"/>
        <w:ind w:left="-284"/>
        <w:jc w:val="both"/>
        <w:rPr>
          <w:rFonts w:ascii="Times New Roman" w:hAnsi="Times New Roman" w:cs="Times New Roman"/>
          <w:b/>
          <w:color w:val="000000"/>
        </w:rPr>
      </w:pPr>
      <w:r w:rsidRPr="00C42D7F">
        <w:rPr>
          <w:rFonts w:ascii="Times New Roman" w:hAnsi="Times New Roman" w:cs="Times New Roman"/>
          <w:b/>
          <w:color w:val="000000"/>
        </w:rPr>
        <w:t>Odgovor, z dne 26.10.2009</w:t>
      </w:r>
    </w:p>
    <w:p w:rsidR="00430D7D" w:rsidRPr="00C42D7F" w:rsidRDefault="00430D7D" w:rsidP="00430D7D">
      <w:pPr>
        <w:ind w:left="-284"/>
        <w:jc w:val="both"/>
        <w:rPr>
          <w:rFonts w:ascii="Times New Roman" w:hAnsi="Times New Roman" w:cs="Times New Roman"/>
        </w:rPr>
      </w:pPr>
      <w:r w:rsidRPr="00C42D7F">
        <w:rPr>
          <w:rFonts w:ascii="Times New Roman" w:hAnsi="Times New Roman" w:cs="Times New Roman"/>
        </w:rPr>
        <w:t>Ponudnik mora v Prilogo št. 2 vnesti interno šifro artikla. To je šifra, ki jo je določil ponudnik sam. Na kakšen način (kako podrobno) je šifriral svoje artikle je odločitev ponudnika. Ponudnik lahko kot interno šifro artikla uporabi šifro na nivoju artikla (ki velja za vse velikosti in barve) ali ločeno za vsako velikost in barvo posebej. Pomembno je, da bo v polje Interna šifra artikla vpisal tisto šifro, ki jo bo uporabljal za komuniciranje z ZZZS.</w:t>
      </w:r>
    </w:p>
    <w:p w:rsidR="00430D7D" w:rsidRPr="00C42D7F" w:rsidRDefault="00430D7D" w:rsidP="00430D7D">
      <w:pPr>
        <w:jc w:val="both"/>
        <w:rPr>
          <w:rFonts w:ascii="Times New Roman" w:hAnsi="Times New Roman" w:cs="Times New Roman"/>
          <w:u w:val="single"/>
        </w:rPr>
      </w:pPr>
    </w:p>
    <w:p w:rsidR="00430D7D" w:rsidRPr="00C42D7F" w:rsidRDefault="00430D7D" w:rsidP="00430D7D">
      <w:pPr>
        <w:ind w:left="-284"/>
        <w:jc w:val="both"/>
        <w:rPr>
          <w:rFonts w:ascii="Times New Roman" w:hAnsi="Times New Roman" w:cs="Times New Roman"/>
          <w:b/>
        </w:rPr>
      </w:pPr>
      <w:r w:rsidRPr="00C42D7F">
        <w:rPr>
          <w:rFonts w:ascii="Times New Roman" w:hAnsi="Times New Roman" w:cs="Times New Roman"/>
          <w:b/>
        </w:rPr>
        <w:t>3</w:t>
      </w:r>
      <w:r>
        <w:rPr>
          <w:rFonts w:ascii="Times New Roman" w:hAnsi="Times New Roman" w:cs="Times New Roman"/>
          <w:b/>
        </w:rPr>
        <w:t>2</w:t>
      </w:r>
      <w:r w:rsidRPr="00C42D7F">
        <w:rPr>
          <w:rFonts w:ascii="Times New Roman" w:hAnsi="Times New Roman" w:cs="Times New Roman"/>
          <w:b/>
        </w:rPr>
        <w:t>. Vprašanje, z dne 19.10.2009</w:t>
      </w:r>
    </w:p>
    <w:p w:rsidR="00430D7D" w:rsidRPr="00C42D7F" w:rsidRDefault="00430D7D" w:rsidP="00430D7D">
      <w:pPr>
        <w:autoSpaceDE w:val="0"/>
        <w:autoSpaceDN w:val="0"/>
        <w:adjustRightInd w:val="0"/>
        <w:ind w:left="-284"/>
        <w:jc w:val="both"/>
        <w:rPr>
          <w:rFonts w:ascii="Times New Roman" w:hAnsi="Times New Roman" w:cs="Times New Roman"/>
          <w:u w:val="single"/>
        </w:rPr>
      </w:pPr>
      <w:r w:rsidRPr="00C42D7F">
        <w:rPr>
          <w:rFonts w:ascii="Times New Roman" w:hAnsi="Times New Roman" w:cs="Times New Roman"/>
          <w:u w:val="single"/>
        </w:rPr>
        <w:t>Prosimo za pojasnilo, zakaj ste dolžino znakov za glavne tehnične lastnosti pripomočka omejili na 120 znakov. Za naše opise to ne zadošča, še posebej, ker ni dovoljeno krajšanje besed.</w:t>
      </w:r>
    </w:p>
    <w:p w:rsidR="00430D7D" w:rsidRPr="00C42D7F" w:rsidRDefault="00430D7D" w:rsidP="00430D7D">
      <w:pPr>
        <w:autoSpaceDE w:val="0"/>
        <w:autoSpaceDN w:val="0"/>
        <w:adjustRightInd w:val="0"/>
        <w:ind w:left="-284"/>
        <w:jc w:val="both"/>
        <w:rPr>
          <w:rFonts w:ascii="Times New Roman" w:hAnsi="Times New Roman" w:cs="Times New Roman"/>
          <w:b/>
          <w:color w:val="000000"/>
        </w:rPr>
      </w:pPr>
      <w:r w:rsidRPr="00C42D7F">
        <w:rPr>
          <w:rFonts w:ascii="Times New Roman" w:hAnsi="Times New Roman" w:cs="Times New Roman"/>
          <w:b/>
          <w:color w:val="000000"/>
        </w:rPr>
        <w:t>Odgovor, z dne 26.10.2009</w:t>
      </w:r>
    </w:p>
    <w:p w:rsidR="00430D7D" w:rsidRPr="00C42D7F" w:rsidRDefault="00430D7D" w:rsidP="00430D7D">
      <w:pPr>
        <w:autoSpaceDE w:val="0"/>
        <w:autoSpaceDN w:val="0"/>
        <w:adjustRightInd w:val="0"/>
        <w:ind w:left="-284"/>
        <w:jc w:val="both"/>
        <w:rPr>
          <w:rFonts w:ascii="Times New Roman" w:hAnsi="Times New Roman" w:cs="Times New Roman"/>
        </w:rPr>
      </w:pPr>
      <w:r w:rsidRPr="00C42D7F">
        <w:rPr>
          <w:rFonts w:ascii="Times New Roman" w:hAnsi="Times New Roman" w:cs="Times New Roman"/>
        </w:rPr>
        <w:lastRenderedPageBreak/>
        <w:t>S spremembo Priloge št. 2, ki je danes objavljena na naši spletni strani, bo dovoljen vnos do 500 znakov.</w:t>
      </w:r>
    </w:p>
    <w:p w:rsidR="00430D7D" w:rsidRPr="00C42D7F" w:rsidRDefault="00430D7D" w:rsidP="00430D7D">
      <w:pPr>
        <w:jc w:val="both"/>
        <w:rPr>
          <w:rFonts w:ascii="Times New Roman" w:hAnsi="Times New Roman" w:cs="Times New Roman"/>
        </w:rPr>
      </w:pPr>
    </w:p>
    <w:p w:rsidR="00430D7D" w:rsidRPr="00C42D7F" w:rsidRDefault="00430D7D" w:rsidP="00430D7D">
      <w:pPr>
        <w:ind w:left="-284"/>
        <w:jc w:val="both"/>
        <w:rPr>
          <w:rFonts w:ascii="Times New Roman" w:hAnsi="Times New Roman" w:cs="Times New Roman"/>
          <w:b/>
        </w:rPr>
      </w:pPr>
      <w:r w:rsidRPr="00C42D7F">
        <w:rPr>
          <w:rFonts w:ascii="Times New Roman" w:hAnsi="Times New Roman" w:cs="Times New Roman"/>
          <w:b/>
        </w:rPr>
        <w:t>3</w:t>
      </w:r>
      <w:r>
        <w:rPr>
          <w:rFonts w:ascii="Times New Roman" w:hAnsi="Times New Roman" w:cs="Times New Roman"/>
          <w:b/>
        </w:rPr>
        <w:t>3</w:t>
      </w:r>
      <w:r w:rsidRPr="00C42D7F">
        <w:rPr>
          <w:rFonts w:ascii="Times New Roman" w:hAnsi="Times New Roman" w:cs="Times New Roman"/>
          <w:b/>
        </w:rPr>
        <w:t>. Vprašanje, z dne 22.10.2009</w:t>
      </w:r>
    </w:p>
    <w:p w:rsidR="00430D7D" w:rsidRPr="00C42D7F" w:rsidRDefault="00430D7D" w:rsidP="00430D7D">
      <w:pPr>
        <w:autoSpaceDE w:val="0"/>
        <w:autoSpaceDN w:val="0"/>
        <w:adjustRightInd w:val="0"/>
        <w:ind w:left="-284"/>
        <w:jc w:val="both"/>
        <w:rPr>
          <w:rFonts w:ascii="Times New Roman" w:hAnsi="Times New Roman" w:cs="Times New Roman"/>
          <w:u w:val="single"/>
        </w:rPr>
      </w:pPr>
      <w:r w:rsidRPr="00C42D7F">
        <w:rPr>
          <w:rFonts w:ascii="Times New Roman" w:hAnsi="Times New Roman" w:cs="Times New Roman"/>
          <w:u w:val="single"/>
        </w:rPr>
        <w:t>V navodilih za vnos podatkov navajate, da mora biti naziv artikla kot ga je navedel proizvajalec. Imamo več dobaviteljev (Italija, Nemčija, Francija, Španija..), kjer so njihovi izdelki navedeni v njihovem jeziku, mi pa jih pri vnosu v šifrant za poslovanje na našem trgu prevedemo, saj moramo upoštevati pravila, ki določajo, da morajo biti izdelki končnim potrošnikom predstavljeni v slovenskem jeziku. Prihajalo bo tudi do neskladja, če vam v šifrantu navedemo izdelke v različnih jezikih, ko pa vam bomo izdane ali izposojene izdelke fakturirali, pa bodo navedeni v slovenskem jeziku zaradi zgoraj navedenega dejstva. Prosimo za pojasnilo oz. odobritev vnosa naziva v slovenskem jeziku.</w:t>
      </w:r>
    </w:p>
    <w:p w:rsidR="00430D7D" w:rsidRPr="00C42D7F" w:rsidRDefault="00430D7D" w:rsidP="00430D7D">
      <w:pPr>
        <w:autoSpaceDE w:val="0"/>
        <w:autoSpaceDN w:val="0"/>
        <w:adjustRightInd w:val="0"/>
        <w:ind w:left="-284"/>
        <w:jc w:val="both"/>
        <w:rPr>
          <w:rFonts w:ascii="Times New Roman" w:hAnsi="Times New Roman" w:cs="Times New Roman"/>
          <w:b/>
          <w:color w:val="000000"/>
        </w:rPr>
      </w:pPr>
      <w:r w:rsidRPr="00C42D7F">
        <w:rPr>
          <w:rFonts w:ascii="Times New Roman" w:hAnsi="Times New Roman" w:cs="Times New Roman"/>
          <w:b/>
          <w:color w:val="000000"/>
        </w:rPr>
        <w:t>Odgovor, z dne 26.10.2009</w:t>
      </w:r>
    </w:p>
    <w:p w:rsidR="00430D7D" w:rsidRPr="00C42D7F" w:rsidRDefault="00430D7D" w:rsidP="00430D7D">
      <w:pPr>
        <w:ind w:left="-284"/>
        <w:jc w:val="both"/>
        <w:rPr>
          <w:rFonts w:ascii="Times New Roman" w:hAnsi="Times New Roman" w:cs="Times New Roman"/>
        </w:rPr>
      </w:pPr>
      <w:r w:rsidRPr="00C42D7F">
        <w:rPr>
          <w:rFonts w:ascii="Times New Roman" w:hAnsi="Times New Roman" w:cs="Times New Roman"/>
        </w:rPr>
        <w:t xml:space="preserve">Ponudnik uporabi tisti naziv artikla, ki ga je navedel proizvajalec in ga bo uporabljal v komunikaciji z ZZZS. Z nazivom kot ga je navedel proizvajalec je mišljeno tudi to, da v primeru če dobavitelj prevede naziv artikla, naziv vsebuje navedbe o modelu oz. tipu, s katerim je opredeljen le natančno določen artikel. To pomeni, da dobavitelj prevede besedni del, tip ali model pripomočka pa ostane enak, kot je določil proizvajalec. </w:t>
      </w:r>
    </w:p>
    <w:p w:rsidR="00430D7D" w:rsidRPr="00C42D7F" w:rsidRDefault="00430D7D" w:rsidP="00430D7D">
      <w:pPr>
        <w:jc w:val="both"/>
        <w:rPr>
          <w:rFonts w:ascii="Times New Roman" w:hAnsi="Times New Roman" w:cs="Times New Roman"/>
        </w:rPr>
      </w:pPr>
    </w:p>
    <w:p w:rsidR="00430D7D" w:rsidRPr="00C42D7F" w:rsidRDefault="00430D7D" w:rsidP="00430D7D">
      <w:pPr>
        <w:ind w:left="-284"/>
        <w:jc w:val="both"/>
        <w:rPr>
          <w:rFonts w:ascii="Times New Roman" w:hAnsi="Times New Roman" w:cs="Times New Roman"/>
          <w:b/>
        </w:rPr>
      </w:pPr>
      <w:r w:rsidRPr="00C42D7F">
        <w:rPr>
          <w:rFonts w:ascii="Times New Roman" w:hAnsi="Times New Roman" w:cs="Times New Roman"/>
          <w:b/>
        </w:rPr>
        <w:t>3</w:t>
      </w:r>
      <w:r>
        <w:rPr>
          <w:rFonts w:ascii="Times New Roman" w:hAnsi="Times New Roman" w:cs="Times New Roman"/>
          <w:b/>
        </w:rPr>
        <w:t>4</w:t>
      </w:r>
      <w:r w:rsidRPr="00C42D7F">
        <w:rPr>
          <w:rFonts w:ascii="Times New Roman" w:hAnsi="Times New Roman" w:cs="Times New Roman"/>
          <w:b/>
        </w:rPr>
        <w:t>. Vprašanje, z dne 22.10.2009</w:t>
      </w:r>
    </w:p>
    <w:p w:rsidR="00430D7D" w:rsidRPr="00C42D7F" w:rsidRDefault="00430D7D" w:rsidP="00430D7D">
      <w:pPr>
        <w:autoSpaceDE w:val="0"/>
        <w:autoSpaceDN w:val="0"/>
        <w:adjustRightInd w:val="0"/>
        <w:ind w:left="-284"/>
        <w:jc w:val="both"/>
        <w:rPr>
          <w:rFonts w:ascii="Times New Roman" w:hAnsi="Times New Roman" w:cs="Times New Roman"/>
          <w:u w:val="single"/>
        </w:rPr>
      </w:pPr>
      <w:r w:rsidRPr="00C42D7F">
        <w:rPr>
          <w:rFonts w:ascii="Times New Roman" w:hAnsi="Times New Roman" w:cs="Times New Roman"/>
          <w:u w:val="single"/>
        </w:rPr>
        <w:t>Glede priprave elektronskih podatkov o ponujenih artiklih MTP, vas prosimo, da za interno številko artikla dopustite tudi možnost alfanumeričnih znakov (tekstovni tip podatka, tako kot je pri proizvajalčevi šifri artikla) - naše interne šifre artikla so namreč tudi alfanumerične in prešifriranje bi nam močno zapletlo poslovanje.</w:t>
      </w:r>
    </w:p>
    <w:p w:rsidR="00430D7D" w:rsidRPr="00C42D7F" w:rsidRDefault="00430D7D" w:rsidP="00430D7D">
      <w:pPr>
        <w:autoSpaceDE w:val="0"/>
        <w:autoSpaceDN w:val="0"/>
        <w:adjustRightInd w:val="0"/>
        <w:ind w:left="-284"/>
        <w:jc w:val="both"/>
        <w:rPr>
          <w:rFonts w:ascii="Times New Roman" w:hAnsi="Times New Roman" w:cs="Times New Roman"/>
          <w:b/>
          <w:color w:val="000000"/>
        </w:rPr>
      </w:pPr>
      <w:r w:rsidRPr="00C42D7F">
        <w:rPr>
          <w:rFonts w:ascii="Times New Roman" w:hAnsi="Times New Roman" w:cs="Times New Roman"/>
          <w:b/>
          <w:color w:val="000000"/>
        </w:rPr>
        <w:t>Odgovor, z dne 26.10.2009</w:t>
      </w:r>
    </w:p>
    <w:p w:rsidR="00430D7D" w:rsidRPr="00C42D7F" w:rsidRDefault="00430D7D" w:rsidP="00430D7D">
      <w:pPr>
        <w:ind w:left="-284"/>
        <w:jc w:val="both"/>
        <w:rPr>
          <w:rFonts w:ascii="Times New Roman" w:hAnsi="Times New Roman" w:cs="Times New Roman"/>
        </w:rPr>
      </w:pPr>
      <w:r w:rsidRPr="00C42D7F">
        <w:rPr>
          <w:rFonts w:ascii="Times New Roman" w:hAnsi="Times New Roman" w:cs="Times New Roman"/>
        </w:rPr>
        <w:t xml:space="preserve">V polje Interna šifra artikla se lahko vpisujejo samo numerični znaki, zato vpis alfanumeričnih znakov ni mogoč. </w:t>
      </w:r>
    </w:p>
    <w:p w:rsidR="00430D7D" w:rsidRPr="00C42D7F" w:rsidRDefault="00430D7D" w:rsidP="00430D7D">
      <w:pPr>
        <w:jc w:val="both"/>
        <w:rPr>
          <w:rFonts w:ascii="Times New Roman" w:hAnsi="Times New Roman" w:cs="Times New Roman"/>
        </w:rPr>
      </w:pPr>
    </w:p>
    <w:p w:rsidR="00430D7D" w:rsidRPr="00C42D7F" w:rsidRDefault="00430D7D" w:rsidP="00430D7D">
      <w:pPr>
        <w:ind w:left="-284"/>
        <w:jc w:val="both"/>
        <w:rPr>
          <w:rFonts w:ascii="Times New Roman" w:hAnsi="Times New Roman" w:cs="Times New Roman"/>
          <w:b/>
        </w:rPr>
      </w:pPr>
      <w:r w:rsidRPr="00C42D7F">
        <w:rPr>
          <w:rFonts w:ascii="Times New Roman" w:hAnsi="Times New Roman" w:cs="Times New Roman"/>
          <w:b/>
        </w:rPr>
        <w:t>3</w:t>
      </w:r>
      <w:r>
        <w:rPr>
          <w:rFonts w:ascii="Times New Roman" w:hAnsi="Times New Roman" w:cs="Times New Roman"/>
          <w:b/>
        </w:rPr>
        <w:t>5</w:t>
      </w:r>
      <w:r w:rsidRPr="00C42D7F">
        <w:rPr>
          <w:rFonts w:ascii="Times New Roman" w:hAnsi="Times New Roman" w:cs="Times New Roman"/>
          <w:b/>
        </w:rPr>
        <w:t>. Vprašanje, z dne 22.10.2009</w:t>
      </w:r>
    </w:p>
    <w:p w:rsidR="00430D7D" w:rsidRPr="00C42D7F" w:rsidRDefault="00430D7D" w:rsidP="00430D7D">
      <w:pPr>
        <w:autoSpaceDE w:val="0"/>
        <w:autoSpaceDN w:val="0"/>
        <w:adjustRightInd w:val="0"/>
        <w:ind w:left="-284"/>
        <w:jc w:val="both"/>
        <w:rPr>
          <w:rFonts w:ascii="Times New Roman" w:hAnsi="Times New Roman" w:cs="Times New Roman"/>
          <w:u w:val="single"/>
        </w:rPr>
      </w:pPr>
      <w:r w:rsidRPr="00C42D7F">
        <w:rPr>
          <w:rFonts w:ascii="Times New Roman" w:hAnsi="Times New Roman" w:cs="Times New Roman"/>
          <w:u w:val="single"/>
        </w:rPr>
        <w:t>Pri vnosu garancijske dobe gre za obvezen podatek. Sprašujem, ali pri potrošnih izdelkih (inkontinenca, obvezilni materiali), kjer ni garancijske dobe vpišemo 000?</w:t>
      </w:r>
    </w:p>
    <w:p w:rsidR="00430D7D" w:rsidRPr="00C42D7F" w:rsidRDefault="00430D7D" w:rsidP="00430D7D">
      <w:pPr>
        <w:autoSpaceDE w:val="0"/>
        <w:autoSpaceDN w:val="0"/>
        <w:adjustRightInd w:val="0"/>
        <w:ind w:left="-284"/>
        <w:jc w:val="both"/>
        <w:rPr>
          <w:rFonts w:ascii="Times New Roman" w:hAnsi="Times New Roman" w:cs="Times New Roman"/>
          <w:b/>
          <w:color w:val="000000"/>
        </w:rPr>
      </w:pPr>
      <w:r w:rsidRPr="00C42D7F">
        <w:rPr>
          <w:rFonts w:ascii="Times New Roman" w:hAnsi="Times New Roman" w:cs="Times New Roman"/>
          <w:b/>
          <w:color w:val="000000"/>
        </w:rPr>
        <w:t>Odgovor, z dne 26.10.2009</w:t>
      </w:r>
    </w:p>
    <w:p w:rsidR="00430D7D" w:rsidRPr="00C42D7F" w:rsidRDefault="00430D7D" w:rsidP="00430D7D">
      <w:pPr>
        <w:ind w:left="-284"/>
        <w:jc w:val="both"/>
        <w:rPr>
          <w:rFonts w:ascii="Times New Roman" w:hAnsi="Times New Roman" w:cs="Times New Roman"/>
        </w:rPr>
      </w:pPr>
      <w:r w:rsidRPr="00C42D7F">
        <w:rPr>
          <w:rFonts w:ascii="Times New Roman" w:hAnsi="Times New Roman" w:cs="Times New Roman"/>
        </w:rPr>
        <w:t xml:space="preserve">V polje »Garancijska doba«, kjer je obvezen vpis, v primeru potrošnih materialov vpišete 0. </w:t>
      </w:r>
    </w:p>
    <w:p w:rsidR="00430D7D" w:rsidRPr="00C42D7F" w:rsidRDefault="00430D7D" w:rsidP="00430D7D">
      <w:pPr>
        <w:jc w:val="both"/>
        <w:rPr>
          <w:rFonts w:ascii="Times New Roman" w:hAnsi="Times New Roman" w:cs="Times New Roman"/>
        </w:rPr>
      </w:pPr>
    </w:p>
    <w:p w:rsidR="00430D7D" w:rsidRPr="00C42D7F" w:rsidRDefault="00430D7D" w:rsidP="00430D7D">
      <w:pPr>
        <w:ind w:left="-284"/>
        <w:jc w:val="both"/>
        <w:rPr>
          <w:rFonts w:ascii="Times New Roman" w:hAnsi="Times New Roman" w:cs="Times New Roman"/>
          <w:b/>
        </w:rPr>
      </w:pPr>
      <w:r w:rsidRPr="00C42D7F">
        <w:rPr>
          <w:rFonts w:ascii="Times New Roman" w:hAnsi="Times New Roman" w:cs="Times New Roman"/>
          <w:b/>
        </w:rPr>
        <w:t>3</w:t>
      </w:r>
      <w:r>
        <w:rPr>
          <w:rFonts w:ascii="Times New Roman" w:hAnsi="Times New Roman" w:cs="Times New Roman"/>
          <w:b/>
        </w:rPr>
        <w:t>6</w:t>
      </w:r>
      <w:r w:rsidRPr="00C42D7F">
        <w:rPr>
          <w:rFonts w:ascii="Times New Roman" w:hAnsi="Times New Roman" w:cs="Times New Roman"/>
          <w:b/>
        </w:rPr>
        <w:t>. Vprašanje, z dne 22.10.2009</w:t>
      </w:r>
    </w:p>
    <w:p w:rsidR="00430D7D" w:rsidRPr="00C42D7F" w:rsidRDefault="00430D7D" w:rsidP="00430D7D">
      <w:pPr>
        <w:autoSpaceDE w:val="0"/>
        <w:autoSpaceDN w:val="0"/>
        <w:adjustRightInd w:val="0"/>
        <w:ind w:left="-284"/>
        <w:jc w:val="both"/>
        <w:rPr>
          <w:rFonts w:ascii="Times New Roman" w:hAnsi="Times New Roman" w:cs="Times New Roman"/>
          <w:u w:val="single"/>
        </w:rPr>
      </w:pPr>
      <w:r w:rsidRPr="00C42D7F">
        <w:rPr>
          <w:rFonts w:ascii="Times New Roman" w:hAnsi="Times New Roman" w:cs="Times New Roman"/>
          <w:u w:val="single"/>
        </w:rPr>
        <w:t>V seznam MTP vnašamo ortoze, ustavili smo se pri polju Popravila ( šifrant rezervni deli), polju Vzdrževanje (šifrant rezervni deli), konkretna ortoza nima rezervnih delov niti ni kaj popravljati, toda morali smo v šifrant rezervnih delov vnesti "artikel" Nima rezervnih delov , cena  1,00 EUR, sicer ne moremo nadaljevati.</w:t>
      </w:r>
    </w:p>
    <w:p w:rsidR="00430D7D" w:rsidRPr="00C42D7F" w:rsidRDefault="00430D7D" w:rsidP="00430D7D">
      <w:pPr>
        <w:autoSpaceDE w:val="0"/>
        <w:autoSpaceDN w:val="0"/>
        <w:adjustRightInd w:val="0"/>
        <w:ind w:left="-284"/>
        <w:jc w:val="both"/>
        <w:rPr>
          <w:rFonts w:ascii="Times New Roman" w:hAnsi="Times New Roman" w:cs="Times New Roman"/>
          <w:b/>
          <w:color w:val="000000"/>
        </w:rPr>
      </w:pPr>
      <w:r w:rsidRPr="00C42D7F">
        <w:rPr>
          <w:rFonts w:ascii="Times New Roman" w:hAnsi="Times New Roman" w:cs="Times New Roman"/>
          <w:b/>
          <w:color w:val="000000"/>
        </w:rPr>
        <w:t>Odgovor, z dne 26.10.2009</w:t>
      </w:r>
    </w:p>
    <w:p w:rsidR="00430D7D" w:rsidRPr="00C42D7F" w:rsidRDefault="00430D7D" w:rsidP="00430D7D">
      <w:pPr>
        <w:ind w:left="-284"/>
        <w:jc w:val="both"/>
        <w:rPr>
          <w:rFonts w:ascii="Times New Roman" w:hAnsi="Times New Roman" w:cs="Times New Roman"/>
        </w:rPr>
      </w:pPr>
      <w:r w:rsidRPr="00C42D7F">
        <w:rPr>
          <w:rFonts w:ascii="Times New Roman" w:hAnsi="Times New Roman" w:cs="Times New Roman"/>
        </w:rPr>
        <w:t>V novi verziji Priloge št. 2 bo pod šifro 1</w:t>
      </w:r>
      <w:r>
        <w:rPr>
          <w:rFonts w:ascii="Times New Roman" w:hAnsi="Times New Roman" w:cs="Times New Roman"/>
        </w:rPr>
        <w:t>,</w:t>
      </w:r>
      <w:r w:rsidRPr="00C42D7F">
        <w:rPr>
          <w:rFonts w:ascii="Times New Roman" w:hAnsi="Times New Roman" w:cs="Times New Roman"/>
        </w:rPr>
        <w:t xml:space="preserve"> v rezervnih delih za popravila in vzdrževanje</w:t>
      </w:r>
      <w:r>
        <w:rPr>
          <w:rFonts w:ascii="Times New Roman" w:hAnsi="Times New Roman" w:cs="Times New Roman"/>
        </w:rPr>
        <w:t>,</w:t>
      </w:r>
      <w:r w:rsidRPr="00C42D7F">
        <w:rPr>
          <w:rFonts w:ascii="Times New Roman" w:hAnsi="Times New Roman" w:cs="Times New Roman"/>
        </w:rPr>
        <w:t xml:space="preserve"> dodano polje z nazivom »Ni rezervnih delov« in vrednostjo 0.</w:t>
      </w:r>
    </w:p>
    <w:p w:rsidR="0022154F" w:rsidRDefault="0022154F" w:rsidP="003835B9">
      <w:pPr>
        <w:jc w:val="both"/>
        <w:rPr>
          <w:rFonts w:ascii="Times New Roman" w:hAnsi="Times New Roman" w:cs="Times New Roman"/>
        </w:rPr>
      </w:pPr>
    </w:p>
    <w:p w:rsidR="0022154F" w:rsidRPr="00560771" w:rsidRDefault="0022154F" w:rsidP="0022154F">
      <w:pPr>
        <w:ind w:left="-284"/>
        <w:jc w:val="both"/>
        <w:rPr>
          <w:rFonts w:ascii="Times New Roman" w:hAnsi="Times New Roman" w:cs="Times New Roman"/>
          <w:b/>
        </w:rPr>
      </w:pPr>
      <w:r w:rsidRPr="00560771">
        <w:rPr>
          <w:rFonts w:ascii="Times New Roman" w:hAnsi="Times New Roman" w:cs="Times New Roman"/>
          <w:b/>
        </w:rPr>
        <w:t>3</w:t>
      </w:r>
      <w:r w:rsidR="00E40FEC" w:rsidRPr="00560771">
        <w:rPr>
          <w:rFonts w:ascii="Times New Roman" w:hAnsi="Times New Roman" w:cs="Times New Roman"/>
          <w:b/>
        </w:rPr>
        <w:t>7</w:t>
      </w:r>
      <w:r w:rsidRPr="00560771">
        <w:rPr>
          <w:rFonts w:ascii="Times New Roman" w:hAnsi="Times New Roman" w:cs="Times New Roman"/>
          <w:b/>
        </w:rPr>
        <w:t>. Vprašanje, z dne 27.10.2009</w:t>
      </w:r>
    </w:p>
    <w:p w:rsidR="0022154F" w:rsidRPr="00560771" w:rsidRDefault="0022154F" w:rsidP="006E7998">
      <w:pPr>
        <w:autoSpaceDE w:val="0"/>
        <w:autoSpaceDN w:val="0"/>
        <w:adjustRightInd w:val="0"/>
        <w:ind w:left="-284"/>
        <w:jc w:val="both"/>
        <w:rPr>
          <w:rFonts w:ascii="Times New Roman" w:hAnsi="Times New Roman" w:cs="Times New Roman"/>
          <w:u w:val="single"/>
        </w:rPr>
      </w:pPr>
      <w:r w:rsidRPr="00560771">
        <w:rPr>
          <w:rFonts w:ascii="Times New Roman" w:hAnsi="Times New Roman" w:cs="Times New Roman"/>
          <w:u w:val="single"/>
        </w:rPr>
        <w:t xml:space="preserve">Ko je postavka vnešena in se jo lahko popravlja na zavihku Zbirna tabela preko gumba popravi. </w:t>
      </w:r>
      <w:r w:rsidR="006E7998" w:rsidRPr="00560771">
        <w:rPr>
          <w:rFonts w:ascii="Times New Roman" w:hAnsi="Times New Roman" w:cs="Times New Roman"/>
          <w:u w:val="single"/>
        </w:rPr>
        <w:t>Uporabniki v nob</w:t>
      </w:r>
      <w:r w:rsidRPr="00560771">
        <w:rPr>
          <w:rFonts w:ascii="Times New Roman" w:hAnsi="Times New Roman" w:cs="Times New Roman"/>
          <w:u w:val="single"/>
        </w:rPr>
        <w:t>enem primeru ne morejo popraviti šifre artikl</w:t>
      </w:r>
      <w:r w:rsidR="006E7998" w:rsidRPr="00560771">
        <w:rPr>
          <w:rFonts w:ascii="Times New Roman" w:hAnsi="Times New Roman" w:cs="Times New Roman"/>
          <w:u w:val="single"/>
        </w:rPr>
        <w:t>a</w:t>
      </w:r>
      <w:r w:rsidRPr="00560771">
        <w:rPr>
          <w:rFonts w:ascii="Times New Roman" w:hAnsi="Times New Roman" w:cs="Times New Roman"/>
          <w:u w:val="single"/>
        </w:rPr>
        <w:t xml:space="preserve"> proizvajalca </w:t>
      </w:r>
      <w:r w:rsidR="006E7998" w:rsidRPr="00560771">
        <w:rPr>
          <w:rFonts w:ascii="Times New Roman" w:hAnsi="Times New Roman" w:cs="Times New Roman"/>
          <w:u w:val="single"/>
        </w:rPr>
        <w:t xml:space="preserve">(stolpec D) - </w:t>
      </w:r>
      <w:r w:rsidRPr="00560771">
        <w:rPr>
          <w:rFonts w:ascii="Times New Roman" w:hAnsi="Times New Roman" w:cs="Times New Roman"/>
          <w:u w:val="single"/>
        </w:rPr>
        <w:t>program javi, da je celica zaščitena. Tudi ta šifra bi se morala popraviti, saj ob napačnem vnosu pomeni, da je treba ce</w:t>
      </w:r>
      <w:r w:rsidR="006E7998" w:rsidRPr="00560771">
        <w:rPr>
          <w:rFonts w:ascii="Times New Roman" w:hAnsi="Times New Roman" w:cs="Times New Roman"/>
          <w:u w:val="single"/>
        </w:rPr>
        <w:t>l</w:t>
      </w:r>
      <w:r w:rsidRPr="00560771">
        <w:rPr>
          <w:rFonts w:ascii="Times New Roman" w:hAnsi="Times New Roman" w:cs="Times New Roman"/>
          <w:u w:val="single"/>
        </w:rPr>
        <w:t xml:space="preserve">oten vnos še enkrat vnesti, kar pa je zamudno. </w:t>
      </w:r>
    </w:p>
    <w:p w:rsidR="0022154F" w:rsidRPr="00560771" w:rsidRDefault="0022154F" w:rsidP="0022154F">
      <w:pPr>
        <w:autoSpaceDE w:val="0"/>
        <w:autoSpaceDN w:val="0"/>
        <w:adjustRightInd w:val="0"/>
        <w:ind w:left="-284"/>
        <w:jc w:val="both"/>
        <w:rPr>
          <w:rFonts w:ascii="Times New Roman" w:hAnsi="Times New Roman" w:cs="Times New Roman"/>
          <w:b/>
          <w:color w:val="000000"/>
        </w:rPr>
      </w:pPr>
      <w:r w:rsidRPr="00560771">
        <w:rPr>
          <w:rFonts w:ascii="Times New Roman" w:hAnsi="Times New Roman" w:cs="Times New Roman"/>
          <w:b/>
          <w:color w:val="000000"/>
        </w:rPr>
        <w:t>Odgovor, z dne 2.11.2009</w:t>
      </w:r>
    </w:p>
    <w:p w:rsidR="0022154F" w:rsidRPr="00560771" w:rsidRDefault="006E7998" w:rsidP="00430D7D">
      <w:pPr>
        <w:ind w:left="-284"/>
        <w:jc w:val="both"/>
        <w:rPr>
          <w:rFonts w:ascii="Times New Roman" w:hAnsi="Times New Roman" w:cs="Times New Roman"/>
        </w:rPr>
      </w:pPr>
      <w:r w:rsidRPr="00560771">
        <w:rPr>
          <w:rFonts w:ascii="Times New Roman" w:hAnsi="Times New Roman" w:cs="Times New Roman"/>
        </w:rPr>
        <w:t xml:space="preserve">V primeru, da je prišlo do napake pri vnosu v prva štiri polja: Skupina pripomočkov, Vrsta pripomočkov, </w:t>
      </w:r>
      <w:r w:rsidR="002C5E62" w:rsidRPr="00560771">
        <w:rPr>
          <w:rFonts w:ascii="Times New Roman" w:hAnsi="Times New Roman" w:cs="Times New Roman"/>
        </w:rPr>
        <w:t xml:space="preserve">Proizvajalec </w:t>
      </w:r>
      <w:r w:rsidR="00522C8C" w:rsidRPr="00560771">
        <w:rPr>
          <w:rFonts w:ascii="Times New Roman" w:hAnsi="Times New Roman" w:cs="Times New Roman"/>
        </w:rPr>
        <w:t>in Šifra artikla (proizvajalec)</w:t>
      </w:r>
      <w:r w:rsidR="002C5E62" w:rsidRPr="00560771">
        <w:rPr>
          <w:rFonts w:ascii="Times New Roman" w:hAnsi="Times New Roman" w:cs="Times New Roman"/>
        </w:rPr>
        <w:t xml:space="preserve"> </w:t>
      </w:r>
      <w:r w:rsidR="00522C8C" w:rsidRPr="00560771">
        <w:rPr>
          <w:rFonts w:ascii="Times New Roman" w:hAnsi="Times New Roman" w:cs="Times New Roman"/>
        </w:rPr>
        <w:t xml:space="preserve">in je dobavitelj potrdil vnos, </w:t>
      </w:r>
      <w:r w:rsidR="002C5E62" w:rsidRPr="00560771">
        <w:rPr>
          <w:rFonts w:ascii="Times New Roman" w:hAnsi="Times New Roman" w:cs="Times New Roman"/>
        </w:rPr>
        <w:t xml:space="preserve">aplikacija ne dopušča popravkov. V tem primeru je potrebno </w:t>
      </w:r>
      <w:r w:rsidR="00522C8C" w:rsidRPr="00560771">
        <w:rPr>
          <w:rFonts w:ascii="Times New Roman" w:hAnsi="Times New Roman" w:cs="Times New Roman"/>
        </w:rPr>
        <w:t>na zbirni tabeli izbrati gumb »Brisanje« in ponovno vnesti vse podatke.</w:t>
      </w:r>
    </w:p>
    <w:p w:rsidR="0022154F" w:rsidRPr="00560771" w:rsidRDefault="0022154F" w:rsidP="00430D7D">
      <w:pPr>
        <w:ind w:left="-284"/>
        <w:jc w:val="both"/>
        <w:rPr>
          <w:rFonts w:ascii="Times New Roman" w:hAnsi="Times New Roman" w:cs="Times New Roman"/>
        </w:rPr>
      </w:pPr>
    </w:p>
    <w:p w:rsidR="0022154F" w:rsidRPr="00560771" w:rsidRDefault="0022154F" w:rsidP="00430D7D">
      <w:pPr>
        <w:ind w:left="-284"/>
        <w:jc w:val="both"/>
        <w:rPr>
          <w:rFonts w:ascii="Times New Roman" w:hAnsi="Times New Roman" w:cs="Times New Roman"/>
        </w:rPr>
      </w:pPr>
    </w:p>
    <w:p w:rsidR="0022154F" w:rsidRPr="00560771" w:rsidRDefault="0022154F" w:rsidP="00430D7D">
      <w:pPr>
        <w:ind w:left="-284"/>
        <w:jc w:val="both"/>
        <w:rPr>
          <w:rFonts w:ascii="Times New Roman" w:hAnsi="Times New Roman" w:cs="Times New Roman"/>
        </w:rPr>
      </w:pPr>
    </w:p>
    <w:p w:rsidR="0022154F" w:rsidRPr="00560771" w:rsidRDefault="0022154F" w:rsidP="0022154F">
      <w:pPr>
        <w:ind w:left="-284"/>
        <w:jc w:val="both"/>
        <w:rPr>
          <w:rFonts w:ascii="Times New Roman" w:hAnsi="Times New Roman" w:cs="Times New Roman"/>
          <w:b/>
        </w:rPr>
      </w:pPr>
      <w:r w:rsidRPr="00560771">
        <w:rPr>
          <w:rFonts w:ascii="Times New Roman" w:hAnsi="Times New Roman" w:cs="Times New Roman"/>
          <w:b/>
        </w:rPr>
        <w:t>3</w:t>
      </w:r>
      <w:r w:rsidR="00E40FEC" w:rsidRPr="00560771">
        <w:rPr>
          <w:rFonts w:ascii="Times New Roman" w:hAnsi="Times New Roman" w:cs="Times New Roman"/>
          <w:b/>
        </w:rPr>
        <w:t>8</w:t>
      </w:r>
      <w:r w:rsidRPr="00560771">
        <w:rPr>
          <w:rFonts w:ascii="Times New Roman" w:hAnsi="Times New Roman" w:cs="Times New Roman"/>
          <w:b/>
        </w:rPr>
        <w:t>. Vprašanje, z dne 27.10.2009</w:t>
      </w:r>
    </w:p>
    <w:p w:rsidR="0022154F" w:rsidRPr="00560771" w:rsidRDefault="0022154F" w:rsidP="002335DF">
      <w:pPr>
        <w:autoSpaceDE w:val="0"/>
        <w:autoSpaceDN w:val="0"/>
        <w:adjustRightInd w:val="0"/>
        <w:ind w:left="-284"/>
        <w:jc w:val="both"/>
        <w:rPr>
          <w:rFonts w:ascii="Times New Roman" w:hAnsi="Times New Roman" w:cs="Times New Roman"/>
          <w:u w:val="single"/>
        </w:rPr>
      </w:pPr>
      <w:r w:rsidRPr="00560771">
        <w:rPr>
          <w:rFonts w:ascii="Times New Roman" w:hAnsi="Times New Roman" w:cs="Times New Roman"/>
          <w:u w:val="single"/>
        </w:rPr>
        <w:t>Imamo lahko v svojih evidencah in ob fakturiranju še naprej svoja</w:t>
      </w:r>
      <w:r w:rsidR="002335DF" w:rsidRPr="00560771">
        <w:rPr>
          <w:rFonts w:ascii="Times New Roman" w:hAnsi="Times New Roman" w:cs="Times New Roman"/>
          <w:u w:val="single"/>
        </w:rPr>
        <w:t xml:space="preserve"> </w:t>
      </w:r>
      <w:r w:rsidRPr="00560771">
        <w:rPr>
          <w:rFonts w:ascii="Times New Roman" w:hAnsi="Times New Roman" w:cs="Times New Roman"/>
          <w:u w:val="single"/>
        </w:rPr>
        <w:t>poimenovanja artiklov ali mora biti to usklajeno s poimenovanjem v</w:t>
      </w:r>
      <w:r w:rsidR="002335DF" w:rsidRPr="00560771">
        <w:rPr>
          <w:rFonts w:ascii="Times New Roman" w:hAnsi="Times New Roman" w:cs="Times New Roman"/>
          <w:u w:val="single"/>
        </w:rPr>
        <w:t xml:space="preserve"> </w:t>
      </w:r>
      <w:r w:rsidRPr="00560771">
        <w:rPr>
          <w:rFonts w:ascii="Times New Roman" w:hAnsi="Times New Roman" w:cs="Times New Roman"/>
          <w:u w:val="single"/>
        </w:rPr>
        <w:t>prilogi št.2 razpisne dokumentacije?</w:t>
      </w:r>
    </w:p>
    <w:p w:rsidR="002335DF" w:rsidRPr="00560771" w:rsidRDefault="002335DF" w:rsidP="002335DF">
      <w:pPr>
        <w:autoSpaceDE w:val="0"/>
        <w:autoSpaceDN w:val="0"/>
        <w:adjustRightInd w:val="0"/>
        <w:ind w:left="-284"/>
        <w:jc w:val="both"/>
        <w:rPr>
          <w:rFonts w:ascii="Times New Roman" w:hAnsi="Times New Roman" w:cs="Times New Roman"/>
          <w:b/>
          <w:color w:val="000000"/>
        </w:rPr>
      </w:pPr>
      <w:r w:rsidRPr="00560771">
        <w:rPr>
          <w:rFonts w:ascii="Times New Roman" w:hAnsi="Times New Roman" w:cs="Times New Roman"/>
          <w:b/>
          <w:color w:val="000000"/>
        </w:rPr>
        <w:t>Odgovor, z dne 2.11.2009</w:t>
      </w:r>
    </w:p>
    <w:p w:rsidR="0022154F" w:rsidRPr="00560771" w:rsidRDefault="00A37607" w:rsidP="002335DF">
      <w:pPr>
        <w:autoSpaceDE w:val="0"/>
        <w:autoSpaceDN w:val="0"/>
        <w:adjustRightInd w:val="0"/>
        <w:ind w:left="-284"/>
        <w:jc w:val="both"/>
        <w:rPr>
          <w:rFonts w:ascii="Times New Roman" w:hAnsi="Times New Roman" w:cs="Times New Roman"/>
        </w:rPr>
      </w:pPr>
      <w:r w:rsidRPr="00560771">
        <w:rPr>
          <w:rFonts w:ascii="Times New Roman" w:hAnsi="Times New Roman" w:cs="Times New Roman"/>
        </w:rPr>
        <w:t xml:space="preserve">V Prilogi št. 2 je potrebno navesti </w:t>
      </w:r>
      <w:r w:rsidR="003835B9" w:rsidRPr="00560771">
        <w:rPr>
          <w:rFonts w:ascii="Times New Roman" w:hAnsi="Times New Roman" w:cs="Times New Roman"/>
        </w:rPr>
        <w:t xml:space="preserve">sicer </w:t>
      </w:r>
      <w:r w:rsidRPr="00560771">
        <w:rPr>
          <w:rFonts w:ascii="Times New Roman" w:hAnsi="Times New Roman" w:cs="Times New Roman"/>
        </w:rPr>
        <w:t xml:space="preserve">naziv artikla, </w:t>
      </w:r>
      <w:r w:rsidR="003835B9" w:rsidRPr="00560771">
        <w:rPr>
          <w:rFonts w:ascii="Times New Roman" w:hAnsi="Times New Roman" w:cs="Times New Roman"/>
        </w:rPr>
        <w:t>kot ga je določil proizvajalec, vendar pa morajo poimenovanja v Prilogi št. 2 biti takšni, kot bodo na obračunskih dokumentih.</w:t>
      </w:r>
    </w:p>
    <w:p w:rsidR="0022154F" w:rsidRPr="00560771" w:rsidRDefault="0022154F" w:rsidP="003835B9">
      <w:pPr>
        <w:jc w:val="both"/>
        <w:rPr>
          <w:rFonts w:ascii="Times New Roman" w:hAnsi="Times New Roman" w:cs="Times New Roman"/>
          <w:u w:val="single"/>
        </w:rPr>
      </w:pPr>
    </w:p>
    <w:p w:rsidR="0022154F" w:rsidRPr="00560771" w:rsidRDefault="00E40FEC" w:rsidP="002335DF">
      <w:pPr>
        <w:ind w:left="-284"/>
        <w:jc w:val="both"/>
        <w:rPr>
          <w:rFonts w:ascii="Times New Roman" w:hAnsi="Times New Roman" w:cs="Times New Roman"/>
          <w:b/>
        </w:rPr>
      </w:pPr>
      <w:r w:rsidRPr="00560771">
        <w:rPr>
          <w:rFonts w:ascii="Times New Roman" w:hAnsi="Times New Roman" w:cs="Times New Roman"/>
          <w:b/>
        </w:rPr>
        <w:t>39</w:t>
      </w:r>
      <w:r w:rsidR="002335DF" w:rsidRPr="00560771">
        <w:rPr>
          <w:rFonts w:ascii="Times New Roman" w:hAnsi="Times New Roman" w:cs="Times New Roman"/>
          <w:b/>
        </w:rPr>
        <w:t>. Vprašanje, z dne 27.10.2009</w:t>
      </w:r>
    </w:p>
    <w:p w:rsidR="0022154F" w:rsidRPr="00560771" w:rsidRDefault="002335DF" w:rsidP="002335DF">
      <w:pPr>
        <w:autoSpaceDE w:val="0"/>
        <w:autoSpaceDN w:val="0"/>
        <w:adjustRightInd w:val="0"/>
        <w:ind w:left="-284"/>
        <w:jc w:val="both"/>
        <w:rPr>
          <w:rFonts w:ascii="Times New Roman" w:hAnsi="Times New Roman" w:cs="Times New Roman"/>
          <w:u w:val="single"/>
        </w:rPr>
      </w:pPr>
      <w:r w:rsidRPr="00560771">
        <w:rPr>
          <w:rFonts w:ascii="Times New Roman" w:hAnsi="Times New Roman" w:cs="Times New Roman"/>
          <w:u w:val="single"/>
        </w:rPr>
        <w:t>P</w:t>
      </w:r>
      <w:r w:rsidR="0022154F" w:rsidRPr="00560771">
        <w:rPr>
          <w:rFonts w:ascii="Times New Roman" w:hAnsi="Times New Roman" w:cs="Times New Roman"/>
          <w:u w:val="single"/>
        </w:rPr>
        <w:t xml:space="preserve">ri poskusu vnosa davčnih številk za proizvajalce nas ne pusti vnesti le teh ampak nas sprašuje po geslu. ali je potrebno vnesti davčne številke za proizvajalce in če je kako. </w:t>
      </w:r>
    </w:p>
    <w:p w:rsidR="002335DF" w:rsidRPr="00560771" w:rsidRDefault="002335DF" w:rsidP="002335DF">
      <w:pPr>
        <w:autoSpaceDE w:val="0"/>
        <w:autoSpaceDN w:val="0"/>
        <w:adjustRightInd w:val="0"/>
        <w:ind w:left="-284"/>
        <w:jc w:val="both"/>
        <w:rPr>
          <w:rFonts w:ascii="Times New Roman" w:hAnsi="Times New Roman" w:cs="Times New Roman"/>
          <w:b/>
          <w:color w:val="000000"/>
        </w:rPr>
      </w:pPr>
      <w:r w:rsidRPr="00560771">
        <w:rPr>
          <w:rFonts w:ascii="Times New Roman" w:hAnsi="Times New Roman" w:cs="Times New Roman"/>
          <w:b/>
          <w:color w:val="000000"/>
        </w:rPr>
        <w:t>Odgovor, z dne 2.11.2009</w:t>
      </w:r>
    </w:p>
    <w:p w:rsidR="0022154F" w:rsidRPr="00560771" w:rsidRDefault="006744BE" w:rsidP="002335DF">
      <w:pPr>
        <w:autoSpaceDE w:val="0"/>
        <w:autoSpaceDN w:val="0"/>
        <w:adjustRightInd w:val="0"/>
        <w:ind w:left="-284"/>
        <w:jc w:val="both"/>
        <w:rPr>
          <w:rFonts w:ascii="Times New Roman" w:hAnsi="Times New Roman" w:cs="Times New Roman"/>
        </w:rPr>
      </w:pPr>
      <w:r w:rsidRPr="00560771">
        <w:rPr>
          <w:rFonts w:ascii="Times New Roman" w:hAnsi="Times New Roman" w:cs="Times New Roman"/>
        </w:rPr>
        <w:t>V list »Proizvajalec« se vpiše samo ponudnikova davčna številka. Za proizvajalce je potrebno vnesti samo naziv in naslov.</w:t>
      </w:r>
    </w:p>
    <w:p w:rsidR="000F1E62" w:rsidRPr="00560771" w:rsidRDefault="000F1E62" w:rsidP="003835B9">
      <w:pPr>
        <w:autoSpaceDE w:val="0"/>
        <w:autoSpaceDN w:val="0"/>
        <w:adjustRightInd w:val="0"/>
        <w:jc w:val="both"/>
        <w:rPr>
          <w:rFonts w:ascii="Times New Roman" w:hAnsi="Times New Roman" w:cs="Times New Roman"/>
          <w:u w:val="single"/>
        </w:rPr>
      </w:pPr>
    </w:p>
    <w:p w:rsidR="0022154F" w:rsidRPr="00560771" w:rsidRDefault="00E40FEC" w:rsidP="002335DF">
      <w:pPr>
        <w:ind w:left="-284"/>
        <w:jc w:val="both"/>
        <w:rPr>
          <w:rFonts w:ascii="Times New Roman" w:hAnsi="Times New Roman" w:cs="Times New Roman"/>
          <w:b/>
        </w:rPr>
      </w:pPr>
      <w:r w:rsidRPr="00560771">
        <w:rPr>
          <w:rFonts w:ascii="Times New Roman" w:hAnsi="Times New Roman" w:cs="Times New Roman"/>
          <w:b/>
        </w:rPr>
        <w:t>40</w:t>
      </w:r>
      <w:r w:rsidR="002335DF" w:rsidRPr="00560771">
        <w:rPr>
          <w:rFonts w:ascii="Times New Roman" w:hAnsi="Times New Roman" w:cs="Times New Roman"/>
          <w:b/>
        </w:rPr>
        <w:t>. Vprašanje, z dne 27.10.2009</w:t>
      </w:r>
    </w:p>
    <w:p w:rsidR="0022154F" w:rsidRPr="00560771" w:rsidRDefault="0022154F" w:rsidP="002335DF">
      <w:pPr>
        <w:autoSpaceDE w:val="0"/>
        <w:autoSpaceDN w:val="0"/>
        <w:adjustRightInd w:val="0"/>
        <w:ind w:left="-284"/>
        <w:jc w:val="both"/>
        <w:rPr>
          <w:rFonts w:ascii="Times New Roman" w:hAnsi="Times New Roman" w:cs="Times New Roman"/>
          <w:smallCaps/>
          <w:u w:val="single"/>
        </w:rPr>
      </w:pPr>
      <w:r w:rsidRPr="00560771">
        <w:rPr>
          <w:rFonts w:ascii="Times New Roman" w:hAnsi="Times New Roman" w:cs="Times New Roman"/>
          <w:u w:val="single"/>
        </w:rPr>
        <w:t xml:space="preserve">pri novi verziji z 16.10.2009 smo vnesli vse obvezne podatke v list VNOS. Po potrditvi vnosa nam je izpisalo </w:t>
      </w:r>
      <w:r w:rsidRPr="00560771">
        <w:rPr>
          <w:rFonts w:ascii="Times New Roman" w:hAnsi="Times New Roman" w:cs="Times New Roman"/>
          <w:smallCaps/>
          <w:u w:val="single"/>
        </w:rPr>
        <w:t>VNESITE MANJKAJOČE PODATKE, LE KATERE, ČE SMO POSKUSILI NA 4 PRIMERIH IN NOBEDEN NI ŠEL V ZBIRNO TABELO. GUMB NOV ARTIKEL DELUJE, KER ANULIRA PODATKE IZ VNOSA. PROSIMO ZA ODGOVOR KJE BI LAHKO BILA NAPAKA HVALA.</w:t>
      </w:r>
    </w:p>
    <w:p w:rsidR="002335DF" w:rsidRPr="00560771" w:rsidRDefault="002335DF" w:rsidP="002335DF">
      <w:pPr>
        <w:autoSpaceDE w:val="0"/>
        <w:autoSpaceDN w:val="0"/>
        <w:adjustRightInd w:val="0"/>
        <w:ind w:left="-284"/>
        <w:jc w:val="both"/>
        <w:rPr>
          <w:rFonts w:ascii="Times New Roman" w:hAnsi="Times New Roman" w:cs="Times New Roman"/>
          <w:b/>
          <w:color w:val="000000"/>
        </w:rPr>
      </w:pPr>
      <w:r w:rsidRPr="00560771">
        <w:rPr>
          <w:rFonts w:ascii="Times New Roman" w:hAnsi="Times New Roman" w:cs="Times New Roman"/>
          <w:b/>
          <w:color w:val="000000"/>
        </w:rPr>
        <w:t>Odgovor, z dne 2.11.2009</w:t>
      </w:r>
    </w:p>
    <w:p w:rsidR="006E7998" w:rsidRPr="00560771" w:rsidRDefault="006E7998" w:rsidP="006E7998">
      <w:pPr>
        <w:autoSpaceDE w:val="0"/>
        <w:autoSpaceDN w:val="0"/>
        <w:adjustRightInd w:val="0"/>
        <w:ind w:left="-284"/>
        <w:jc w:val="both"/>
        <w:rPr>
          <w:rFonts w:ascii="Times New Roman" w:hAnsi="Times New Roman" w:cs="Times New Roman"/>
          <w:color w:val="000000"/>
        </w:rPr>
      </w:pPr>
      <w:r w:rsidRPr="00560771">
        <w:rPr>
          <w:rFonts w:ascii="Times New Roman" w:hAnsi="Times New Roman" w:cs="Times New Roman"/>
          <w:color w:val="000000"/>
        </w:rPr>
        <w:t xml:space="preserve">Po vnosu Skupine pripomočkov in Vrste pripomočkov se v sivih poljih (zadnji desni stolpec) pokaže »Obvezen vnos«. Če </w:t>
      </w:r>
      <w:r w:rsidR="00522C8C" w:rsidRPr="00560771">
        <w:rPr>
          <w:rFonts w:ascii="Times New Roman" w:hAnsi="Times New Roman" w:cs="Times New Roman"/>
          <w:color w:val="000000"/>
        </w:rPr>
        <w:t xml:space="preserve">vsi </w:t>
      </w:r>
      <w:r w:rsidRPr="00560771">
        <w:rPr>
          <w:rFonts w:ascii="Times New Roman" w:hAnsi="Times New Roman" w:cs="Times New Roman"/>
          <w:color w:val="000000"/>
        </w:rPr>
        <w:t>podatki v ta polja niso vpisani, vnesenega pripomočka ne morete potrditi.</w:t>
      </w:r>
    </w:p>
    <w:p w:rsidR="0022154F" w:rsidRPr="00560771" w:rsidRDefault="0022154F" w:rsidP="00522C8C">
      <w:pPr>
        <w:autoSpaceDE w:val="0"/>
        <w:autoSpaceDN w:val="0"/>
        <w:adjustRightInd w:val="0"/>
        <w:jc w:val="both"/>
        <w:rPr>
          <w:rFonts w:ascii="Times New Roman" w:hAnsi="Times New Roman" w:cs="Times New Roman"/>
          <w:u w:val="single"/>
        </w:rPr>
      </w:pPr>
    </w:p>
    <w:p w:rsidR="0022154F" w:rsidRPr="00560771" w:rsidRDefault="00A61637" w:rsidP="002335DF">
      <w:pPr>
        <w:ind w:left="-284"/>
        <w:jc w:val="both"/>
        <w:rPr>
          <w:rFonts w:ascii="Times New Roman" w:hAnsi="Times New Roman" w:cs="Times New Roman"/>
          <w:b/>
        </w:rPr>
      </w:pPr>
      <w:r w:rsidRPr="00560771">
        <w:rPr>
          <w:rFonts w:ascii="Times New Roman" w:hAnsi="Times New Roman" w:cs="Times New Roman"/>
          <w:b/>
        </w:rPr>
        <w:t>4</w:t>
      </w:r>
      <w:r w:rsidR="00E40FEC" w:rsidRPr="00560771">
        <w:rPr>
          <w:rFonts w:ascii="Times New Roman" w:hAnsi="Times New Roman" w:cs="Times New Roman"/>
          <w:b/>
        </w:rPr>
        <w:t>1</w:t>
      </w:r>
      <w:r w:rsidR="002335DF" w:rsidRPr="00560771">
        <w:rPr>
          <w:rFonts w:ascii="Times New Roman" w:hAnsi="Times New Roman" w:cs="Times New Roman"/>
          <w:b/>
        </w:rPr>
        <w:t>. Vprašanje, z dne 29.10.2009</w:t>
      </w:r>
    </w:p>
    <w:p w:rsidR="0022154F" w:rsidRPr="00560771" w:rsidRDefault="0022154F" w:rsidP="002335DF">
      <w:pPr>
        <w:autoSpaceDE w:val="0"/>
        <w:autoSpaceDN w:val="0"/>
        <w:adjustRightInd w:val="0"/>
        <w:ind w:left="-284"/>
        <w:jc w:val="both"/>
        <w:rPr>
          <w:rFonts w:ascii="Times New Roman" w:hAnsi="Times New Roman" w:cs="Times New Roman"/>
          <w:u w:val="single"/>
        </w:rPr>
      </w:pPr>
      <w:r w:rsidRPr="00560771">
        <w:rPr>
          <w:rFonts w:ascii="Times New Roman" w:hAnsi="Times New Roman" w:cs="Times New Roman"/>
          <w:u w:val="single"/>
        </w:rPr>
        <w:t>ali lahko pripravimo podatke v verziji 16.10. ali morajo biti pripravljeni v verziji od 26.10.2009.</w:t>
      </w:r>
    </w:p>
    <w:p w:rsidR="002335DF" w:rsidRPr="00560771" w:rsidRDefault="002335DF" w:rsidP="002335DF">
      <w:pPr>
        <w:autoSpaceDE w:val="0"/>
        <w:autoSpaceDN w:val="0"/>
        <w:adjustRightInd w:val="0"/>
        <w:ind w:left="-284"/>
        <w:jc w:val="both"/>
        <w:rPr>
          <w:rFonts w:ascii="Times New Roman" w:hAnsi="Times New Roman" w:cs="Times New Roman"/>
          <w:b/>
          <w:color w:val="000000"/>
        </w:rPr>
      </w:pPr>
      <w:r w:rsidRPr="00560771">
        <w:rPr>
          <w:rFonts w:ascii="Times New Roman" w:hAnsi="Times New Roman" w:cs="Times New Roman"/>
          <w:b/>
          <w:color w:val="000000"/>
        </w:rPr>
        <w:t>Odgovor, z dne 2.11.2009</w:t>
      </w:r>
    </w:p>
    <w:p w:rsidR="004074B0" w:rsidRPr="00560771" w:rsidRDefault="000F1E62" w:rsidP="002335DF">
      <w:pPr>
        <w:autoSpaceDE w:val="0"/>
        <w:autoSpaceDN w:val="0"/>
        <w:adjustRightInd w:val="0"/>
        <w:ind w:left="-284"/>
        <w:jc w:val="both"/>
        <w:rPr>
          <w:rFonts w:ascii="Times New Roman" w:hAnsi="Times New Roman" w:cs="Times New Roman"/>
          <w:color w:val="000000"/>
        </w:rPr>
      </w:pPr>
      <w:r w:rsidRPr="00560771">
        <w:rPr>
          <w:rFonts w:ascii="Times New Roman" w:hAnsi="Times New Roman" w:cs="Times New Roman"/>
          <w:color w:val="000000"/>
        </w:rPr>
        <w:t xml:space="preserve">V primeru, da z vnosom artiklov v verzijo 16.10. niste imeli nobenih težav, lahko pripravite podatke v tej verziji. Če ste v to verzijo vnašali artikle, za katere je bil zahtevan vnos rezervnih delov, sam artikel pa nima rezervnih delov in ste </w:t>
      </w:r>
      <w:r w:rsidR="003835B9" w:rsidRPr="00560771">
        <w:rPr>
          <w:rFonts w:ascii="Times New Roman" w:hAnsi="Times New Roman" w:cs="Times New Roman"/>
          <w:color w:val="000000"/>
        </w:rPr>
        <w:t>te podatke vpisali le zaradi zahteve</w:t>
      </w:r>
      <w:r w:rsidRPr="00560771">
        <w:rPr>
          <w:rFonts w:ascii="Times New Roman" w:hAnsi="Times New Roman" w:cs="Times New Roman"/>
          <w:color w:val="000000"/>
        </w:rPr>
        <w:t>, je potrebno podatke prenesti v verzijo 26.10. in ustrezno popraviti rezervne dele.</w:t>
      </w:r>
    </w:p>
    <w:p w:rsidR="0022154F" w:rsidRPr="00560771" w:rsidRDefault="0022154F" w:rsidP="003835B9">
      <w:pPr>
        <w:jc w:val="both"/>
        <w:rPr>
          <w:rFonts w:ascii="Times New Roman" w:hAnsi="Times New Roman" w:cs="Times New Roman"/>
          <w:color w:val="000000"/>
        </w:rPr>
      </w:pPr>
    </w:p>
    <w:p w:rsidR="0022154F" w:rsidRPr="00560771" w:rsidRDefault="00A61637" w:rsidP="00A37607">
      <w:pPr>
        <w:ind w:left="-284"/>
        <w:jc w:val="both"/>
        <w:rPr>
          <w:rFonts w:ascii="Times New Roman" w:hAnsi="Times New Roman" w:cs="Times New Roman"/>
          <w:b/>
        </w:rPr>
      </w:pPr>
      <w:r w:rsidRPr="00560771">
        <w:rPr>
          <w:rFonts w:ascii="Times New Roman" w:hAnsi="Times New Roman" w:cs="Times New Roman"/>
          <w:b/>
        </w:rPr>
        <w:t>4</w:t>
      </w:r>
      <w:r w:rsidR="00E40FEC" w:rsidRPr="00560771">
        <w:rPr>
          <w:rFonts w:ascii="Times New Roman" w:hAnsi="Times New Roman" w:cs="Times New Roman"/>
          <w:b/>
        </w:rPr>
        <w:t>2</w:t>
      </w:r>
      <w:r w:rsidR="002335DF" w:rsidRPr="00560771">
        <w:rPr>
          <w:rFonts w:ascii="Times New Roman" w:hAnsi="Times New Roman" w:cs="Times New Roman"/>
          <w:b/>
        </w:rPr>
        <w:t>. Vprašanje, z dne 28.10.2009</w:t>
      </w:r>
    </w:p>
    <w:p w:rsidR="0059276B" w:rsidRPr="00560771" w:rsidRDefault="0059276B" w:rsidP="002335DF">
      <w:pPr>
        <w:autoSpaceDE w:val="0"/>
        <w:autoSpaceDN w:val="0"/>
        <w:adjustRightInd w:val="0"/>
        <w:ind w:left="-284"/>
        <w:jc w:val="both"/>
        <w:rPr>
          <w:rFonts w:ascii="Times New Roman" w:hAnsi="Times New Roman" w:cs="Times New Roman"/>
          <w:u w:val="single"/>
        </w:rPr>
      </w:pPr>
      <w:r w:rsidRPr="00560771">
        <w:rPr>
          <w:rFonts w:ascii="Times New Roman" w:hAnsi="Times New Roman" w:cs="Times New Roman"/>
          <w:u w:val="single"/>
        </w:rPr>
        <w:t>1.    Na noben način NE moremo vnesti / spreminjati / popravljati podatkov pri sledečih skupinah</w:t>
      </w:r>
    </w:p>
    <w:p w:rsidR="0059276B" w:rsidRPr="00560771" w:rsidRDefault="0059276B" w:rsidP="002335DF">
      <w:pPr>
        <w:autoSpaceDE w:val="0"/>
        <w:autoSpaceDN w:val="0"/>
        <w:adjustRightInd w:val="0"/>
        <w:ind w:left="-284"/>
        <w:jc w:val="both"/>
        <w:rPr>
          <w:rFonts w:ascii="Times New Roman" w:hAnsi="Times New Roman" w:cs="Times New Roman"/>
          <w:u w:val="single"/>
        </w:rPr>
      </w:pPr>
      <w:r w:rsidRPr="00560771">
        <w:rPr>
          <w:rFonts w:ascii="Times New Roman" w:hAnsi="Times New Roman" w:cs="Times New Roman"/>
          <w:u w:val="single"/>
        </w:rPr>
        <w:t>-      0504 Invalidski voziček , standardni</w:t>
      </w:r>
    </w:p>
    <w:p w:rsidR="0059276B" w:rsidRPr="00560771" w:rsidRDefault="0059276B" w:rsidP="002C5E62">
      <w:pPr>
        <w:autoSpaceDE w:val="0"/>
        <w:autoSpaceDN w:val="0"/>
        <w:adjustRightInd w:val="0"/>
        <w:ind w:left="-284"/>
        <w:jc w:val="both"/>
        <w:rPr>
          <w:rFonts w:ascii="Times New Roman" w:hAnsi="Times New Roman" w:cs="Times New Roman"/>
          <w:u w:val="single"/>
        </w:rPr>
      </w:pPr>
      <w:r w:rsidRPr="00560771">
        <w:rPr>
          <w:rFonts w:ascii="Times New Roman" w:hAnsi="Times New Roman" w:cs="Times New Roman"/>
          <w:u w:val="single"/>
        </w:rPr>
        <w:t>-      0616 Kisikova jeklenka</w:t>
      </w:r>
    </w:p>
    <w:p w:rsidR="0059276B" w:rsidRPr="00560771" w:rsidRDefault="0059276B" w:rsidP="002C5E62">
      <w:pPr>
        <w:autoSpaceDE w:val="0"/>
        <w:autoSpaceDN w:val="0"/>
        <w:adjustRightInd w:val="0"/>
        <w:ind w:left="-284"/>
        <w:jc w:val="both"/>
        <w:rPr>
          <w:rFonts w:ascii="Times New Roman" w:hAnsi="Times New Roman" w:cs="Times New Roman"/>
          <w:u w:val="single"/>
        </w:rPr>
      </w:pPr>
      <w:r w:rsidRPr="00560771">
        <w:rPr>
          <w:rFonts w:ascii="Times New Roman" w:hAnsi="Times New Roman" w:cs="Times New Roman"/>
          <w:u w:val="single"/>
        </w:rPr>
        <w:t>V vnosno tabelo NI možno črpanje podatkov iz  tabel POPRAVILA, VZDRŽEVANJE, zato ne moremo shraniti artiklov preko vnosne v zbirno tabelo!</w:t>
      </w:r>
    </w:p>
    <w:p w:rsidR="0059276B" w:rsidRPr="00560771" w:rsidRDefault="0059276B" w:rsidP="002C5E62">
      <w:pPr>
        <w:autoSpaceDE w:val="0"/>
        <w:autoSpaceDN w:val="0"/>
        <w:adjustRightInd w:val="0"/>
        <w:ind w:left="-284"/>
        <w:jc w:val="both"/>
        <w:rPr>
          <w:rFonts w:ascii="Times New Roman" w:hAnsi="Times New Roman" w:cs="Times New Roman"/>
          <w:u w:val="single"/>
        </w:rPr>
      </w:pPr>
      <w:r w:rsidRPr="00560771">
        <w:rPr>
          <w:rFonts w:ascii="Times New Roman" w:hAnsi="Times New Roman" w:cs="Times New Roman"/>
          <w:u w:val="single"/>
        </w:rPr>
        <w:t>2.    Po vaših navodilih bi v primeru, da vzdrževanja NI, morali vnesti vrednost 0, kar pa program NE DOVOLI.</w:t>
      </w:r>
    </w:p>
    <w:p w:rsidR="0059276B" w:rsidRPr="00560771" w:rsidRDefault="0059276B" w:rsidP="002335DF">
      <w:pPr>
        <w:autoSpaceDE w:val="0"/>
        <w:autoSpaceDN w:val="0"/>
        <w:adjustRightInd w:val="0"/>
        <w:ind w:left="-284"/>
        <w:jc w:val="both"/>
        <w:rPr>
          <w:rFonts w:ascii="Times New Roman" w:hAnsi="Times New Roman" w:cs="Times New Roman"/>
          <w:u w:val="single"/>
        </w:rPr>
      </w:pPr>
      <w:r w:rsidRPr="00560771">
        <w:rPr>
          <w:rFonts w:ascii="Times New Roman" w:hAnsi="Times New Roman" w:cs="Times New Roman"/>
          <w:u w:val="single"/>
        </w:rPr>
        <w:t xml:space="preserve">3.    Po uvozu v zbirno datoteko program samodejno spreminja nekatere že vnešene numerične kode proizvajalcev v DATUME. Gre za povsem običajne numerične kode. Na tak način smo prisiljeni preizkušati različne izmišljene kode, da jih program sprejme. </w:t>
      </w:r>
    </w:p>
    <w:p w:rsidR="002335DF" w:rsidRPr="00560771" w:rsidRDefault="002335DF" w:rsidP="002335DF">
      <w:pPr>
        <w:autoSpaceDE w:val="0"/>
        <w:autoSpaceDN w:val="0"/>
        <w:adjustRightInd w:val="0"/>
        <w:ind w:left="-284"/>
        <w:jc w:val="both"/>
        <w:rPr>
          <w:rFonts w:ascii="Times New Roman" w:hAnsi="Times New Roman" w:cs="Times New Roman"/>
          <w:b/>
          <w:color w:val="000000"/>
        </w:rPr>
      </w:pPr>
      <w:r w:rsidRPr="00560771">
        <w:rPr>
          <w:rFonts w:ascii="Times New Roman" w:hAnsi="Times New Roman" w:cs="Times New Roman"/>
          <w:b/>
          <w:color w:val="000000"/>
        </w:rPr>
        <w:t>Odgovor, z dne 2.11.2009</w:t>
      </w:r>
    </w:p>
    <w:p w:rsidR="0022154F" w:rsidRPr="00560771" w:rsidRDefault="00BC514F" w:rsidP="002335DF">
      <w:pPr>
        <w:ind w:left="-284"/>
        <w:jc w:val="both"/>
        <w:rPr>
          <w:rFonts w:ascii="Times New Roman" w:hAnsi="Times New Roman" w:cs="Times New Roman"/>
          <w:color w:val="000000"/>
        </w:rPr>
      </w:pPr>
      <w:r w:rsidRPr="00560771">
        <w:rPr>
          <w:rFonts w:ascii="Times New Roman" w:hAnsi="Times New Roman" w:cs="Times New Roman"/>
          <w:color w:val="000000"/>
        </w:rPr>
        <w:t>Pripomočkom, ki so predmet izposoje ne morete vnašati rezervnih delov. Razlika je edino pri kisikovi jeklenki, za katero je v zadnji objavljeni verziji, z dne 30.10.2009, potrebno vnesti rezervni del s šifro 1 Ni rezervnih delov, z vrednostjo 0. Isto šifro izberete tudi v primerih, ko so pripomočki predmet popravil i</w:t>
      </w:r>
      <w:r w:rsidR="00522C8C" w:rsidRPr="00560771">
        <w:rPr>
          <w:rFonts w:ascii="Times New Roman" w:hAnsi="Times New Roman" w:cs="Times New Roman"/>
          <w:color w:val="000000"/>
        </w:rPr>
        <w:t>n</w:t>
      </w:r>
      <w:r w:rsidRPr="00560771">
        <w:rPr>
          <w:rFonts w:ascii="Times New Roman" w:hAnsi="Times New Roman" w:cs="Times New Roman"/>
          <w:color w:val="000000"/>
        </w:rPr>
        <w:t xml:space="preserve"> vzdrževanj, vendar nimajo rezervnih delov. </w:t>
      </w:r>
    </w:p>
    <w:p w:rsidR="0059276B" w:rsidRPr="00560771" w:rsidRDefault="00A37607" w:rsidP="002335DF">
      <w:pPr>
        <w:ind w:left="-284"/>
        <w:jc w:val="both"/>
        <w:rPr>
          <w:rFonts w:ascii="Times New Roman" w:hAnsi="Times New Roman" w:cs="Times New Roman"/>
          <w:color w:val="000000"/>
        </w:rPr>
      </w:pPr>
      <w:r w:rsidRPr="00560771">
        <w:rPr>
          <w:rFonts w:ascii="Times New Roman" w:hAnsi="Times New Roman" w:cs="Times New Roman"/>
          <w:color w:val="000000"/>
        </w:rPr>
        <w:t xml:space="preserve">V polja »Šifra artikla (določil proizvajalec)« lahko vnašate črke ali številke, ne smete pa vnašati </w:t>
      </w:r>
      <w:r w:rsidRPr="00560771">
        <w:rPr>
          <w:rFonts w:ascii="Times New Roman" w:hAnsi="Times New Roman" w:cs="Times New Roman"/>
          <w:color w:val="000000"/>
        </w:rPr>
        <w:lastRenderedPageBreak/>
        <w:t xml:space="preserve">ločil in matematičnih znakov, saj tak zapis program razume kot zapis formule. </w:t>
      </w:r>
    </w:p>
    <w:p w:rsidR="002335DF" w:rsidRPr="00560771" w:rsidRDefault="002335DF" w:rsidP="00522C8C">
      <w:pPr>
        <w:autoSpaceDE w:val="0"/>
        <w:autoSpaceDN w:val="0"/>
        <w:adjustRightInd w:val="0"/>
        <w:jc w:val="both"/>
        <w:rPr>
          <w:rFonts w:ascii="Times New Roman" w:hAnsi="Times New Roman" w:cs="Times New Roman"/>
          <w:b/>
          <w:color w:val="000000"/>
        </w:rPr>
      </w:pPr>
    </w:p>
    <w:p w:rsidR="000B6A5B" w:rsidRPr="00560771" w:rsidRDefault="000B6A5B" w:rsidP="000B6A5B">
      <w:pPr>
        <w:ind w:left="-284"/>
        <w:jc w:val="both"/>
        <w:rPr>
          <w:rFonts w:ascii="Times New Roman" w:hAnsi="Times New Roman" w:cs="Times New Roman"/>
          <w:b/>
        </w:rPr>
      </w:pPr>
      <w:r w:rsidRPr="00560771">
        <w:rPr>
          <w:rFonts w:ascii="Times New Roman" w:hAnsi="Times New Roman" w:cs="Times New Roman"/>
          <w:b/>
        </w:rPr>
        <w:t>4</w:t>
      </w:r>
      <w:r w:rsidR="00E40FEC" w:rsidRPr="00560771">
        <w:rPr>
          <w:rFonts w:ascii="Times New Roman" w:hAnsi="Times New Roman" w:cs="Times New Roman"/>
          <w:b/>
        </w:rPr>
        <w:t>3</w:t>
      </w:r>
      <w:r w:rsidRPr="00560771">
        <w:rPr>
          <w:rFonts w:ascii="Times New Roman" w:hAnsi="Times New Roman" w:cs="Times New Roman"/>
          <w:b/>
        </w:rPr>
        <w:t>. Vprašanje, z dne 30.10.2009</w:t>
      </w:r>
    </w:p>
    <w:p w:rsidR="000B6A5B" w:rsidRPr="00560771" w:rsidRDefault="000B6A5B" w:rsidP="000B6A5B">
      <w:pPr>
        <w:ind w:left="-284"/>
        <w:jc w:val="both"/>
        <w:rPr>
          <w:rFonts w:ascii="Times New Roman" w:hAnsi="Times New Roman" w:cs="Times New Roman"/>
          <w:u w:val="single"/>
        </w:rPr>
      </w:pPr>
      <w:r w:rsidRPr="00560771">
        <w:rPr>
          <w:rFonts w:ascii="Times New Roman" w:hAnsi="Times New Roman" w:cs="Times New Roman"/>
          <w:u w:val="single"/>
        </w:rPr>
        <w:t>Radi bi združili datoteko XYZ.xls, kateri bi dodali podatke iz datoteke ABC.xls, vendar je problem zaradi iste šifracije proizvajalcev in rezervnih delov.</w:t>
      </w:r>
    </w:p>
    <w:p w:rsidR="000B6A5B" w:rsidRPr="00560771" w:rsidRDefault="000B6A5B" w:rsidP="000B6A5B">
      <w:pPr>
        <w:autoSpaceDE w:val="0"/>
        <w:autoSpaceDN w:val="0"/>
        <w:adjustRightInd w:val="0"/>
        <w:ind w:left="-284"/>
        <w:jc w:val="both"/>
        <w:rPr>
          <w:rFonts w:ascii="Times New Roman" w:hAnsi="Times New Roman" w:cs="Times New Roman"/>
          <w:b/>
          <w:color w:val="000000"/>
        </w:rPr>
      </w:pPr>
      <w:r w:rsidRPr="00560771">
        <w:rPr>
          <w:rFonts w:ascii="Times New Roman" w:hAnsi="Times New Roman" w:cs="Times New Roman"/>
          <w:b/>
          <w:color w:val="000000"/>
        </w:rPr>
        <w:t>Odgovor, z dne 2.11.2009</w:t>
      </w:r>
    </w:p>
    <w:p w:rsidR="000B6A5B" w:rsidRPr="00560771" w:rsidRDefault="000B6A5B" w:rsidP="000B6A5B">
      <w:pPr>
        <w:ind w:left="-284"/>
        <w:jc w:val="both"/>
        <w:rPr>
          <w:rFonts w:ascii="Times New Roman" w:hAnsi="Times New Roman" w:cs="Times New Roman"/>
          <w:color w:val="000000"/>
        </w:rPr>
      </w:pPr>
      <w:r w:rsidRPr="00560771">
        <w:rPr>
          <w:rFonts w:ascii="Times New Roman" w:hAnsi="Times New Roman" w:cs="Times New Roman"/>
          <w:color w:val="000000"/>
        </w:rPr>
        <w:t>Kot je navedeno v</w:t>
      </w:r>
      <w:r w:rsidR="00554DB5" w:rsidRPr="00560771">
        <w:rPr>
          <w:rFonts w:ascii="Times New Roman" w:hAnsi="Times New Roman" w:cs="Times New Roman"/>
          <w:color w:val="000000"/>
        </w:rPr>
        <w:t xml:space="preserve"> Navodilih k Prilogi št. 2,</w:t>
      </w:r>
      <w:r w:rsidRPr="00560771">
        <w:rPr>
          <w:rFonts w:ascii="Times New Roman" w:hAnsi="Times New Roman" w:cs="Times New Roman"/>
          <w:color w:val="000000"/>
        </w:rPr>
        <w:t xml:space="preserve"> je v primeru vnosa na več delovnih postajah oz. pri uvozu podatkov potrebno predhodno zagotoviti ENOTNO UPORABO </w:t>
      </w:r>
      <w:r w:rsidR="00554DB5" w:rsidRPr="00560771">
        <w:rPr>
          <w:rFonts w:ascii="Times New Roman" w:hAnsi="Times New Roman" w:cs="Times New Roman"/>
          <w:color w:val="000000"/>
        </w:rPr>
        <w:t>ŠIFRANTOV</w:t>
      </w:r>
      <w:r w:rsidRPr="00560771">
        <w:rPr>
          <w:rFonts w:ascii="Times New Roman" w:hAnsi="Times New Roman" w:cs="Times New Roman"/>
          <w:color w:val="000000"/>
        </w:rPr>
        <w:t xml:space="preserve"> proizvajalcev in rezervnih delov. V nasprotnem primeru seznam pripomočkov in rezervnih delov, na listu »Zbirna tabela«, ne bo vseboval pravilnih podatkov</w:t>
      </w:r>
      <w:r w:rsidR="00554DB5" w:rsidRPr="00560771">
        <w:rPr>
          <w:rFonts w:ascii="Times New Roman" w:hAnsi="Times New Roman" w:cs="Times New Roman"/>
          <w:color w:val="000000"/>
        </w:rPr>
        <w:t>.</w:t>
      </w:r>
    </w:p>
    <w:p w:rsidR="00522C8C" w:rsidRDefault="00522C8C" w:rsidP="000B6A5B">
      <w:pPr>
        <w:autoSpaceDE w:val="0"/>
        <w:autoSpaceDN w:val="0"/>
        <w:adjustRightInd w:val="0"/>
        <w:rPr>
          <w:color w:val="000000"/>
          <w:sz w:val="20"/>
          <w:szCs w:val="20"/>
        </w:rPr>
      </w:pPr>
    </w:p>
    <w:p w:rsidR="0059276B" w:rsidRPr="002019E5" w:rsidRDefault="00560771" w:rsidP="00F4365C">
      <w:pPr>
        <w:ind w:left="-284"/>
        <w:jc w:val="both"/>
        <w:rPr>
          <w:rFonts w:ascii="Times New Roman" w:hAnsi="Times New Roman" w:cs="Times New Roman"/>
          <w:b/>
        </w:rPr>
      </w:pPr>
      <w:r w:rsidRPr="002019E5">
        <w:rPr>
          <w:rFonts w:ascii="Times New Roman" w:hAnsi="Times New Roman" w:cs="Times New Roman"/>
          <w:b/>
        </w:rPr>
        <w:t xml:space="preserve">44. Vprašanje, z dne </w:t>
      </w:r>
      <w:r w:rsidR="00AE0810" w:rsidRPr="002019E5">
        <w:rPr>
          <w:rFonts w:ascii="Times New Roman" w:hAnsi="Times New Roman" w:cs="Times New Roman"/>
          <w:b/>
        </w:rPr>
        <w:t>30</w:t>
      </w:r>
      <w:r w:rsidRPr="002019E5">
        <w:rPr>
          <w:rFonts w:ascii="Times New Roman" w:hAnsi="Times New Roman" w:cs="Times New Roman"/>
          <w:b/>
        </w:rPr>
        <w:t>.10.2009</w:t>
      </w:r>
    </w:p>
    <w:p w:rsidR="00F43171" w:rsidRPr="002019E5" w:rsidRDefault="00F43171"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Uvoz podatkov v novo tabelo (iz 26.10.09) iz prejšnje tabele (iz 16.10.09) ne deluje.</w:t>
      </w:r>
    </w:p>
    <w:p w:rsidR="00F43171" w:rsidRPr="002019E5" w:rsidRDefault="00F43171"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Kljub temu, da je stara tabela preimenovana v PRENOS.XLS in da je nova tabela prazna (prenešena iz vaše spletne strani), kljub temu da se obe nahajata v istem imeniku,</w:t>
      </w:r>
    </w:p>
    <w:p w:rsidR="00F43171" w:rsidRPr="002019E5" w:rsidRDefault="00F43171"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program pri pritisku na tipko UVOZ v "novi" tabeli javi napako "Run-time error 1004. PRENOS.XLS ni mogoče najti. itd..."</w:t>
      </w:r>
    </w:p>
    <w:p w:rsidR="00F43171" w:rsidRPr="002019E5" w:rsidRDefault="00F43171"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Prosim za navodila kako postopati v tem primeru oz. prosim za popravek.</w:t>
      </w:r>
    </w:p>
    <w:p w:rsidR="00F43171" w:rsidRPr="002019E5" w:rsidRDefault="00F43171"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V kolikor to ni mogoče, se lahko ponudba odda v formatu datoteke iz dne 16.10.2009?</w:t>
      </w:r>
    </w:p>
    <w:p w:rsidR="00F43171" w:rsidRPr="002019E5" w:rsidRDefault="00F43171"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Preveril sem tudi ročno copy/paste prenos, vendar že vnešenih podatkov ni mogoče copy/paste prenesti v tabelo zaradi zaščite celic. Prosim za navodila kako rešiti uvoz, ker je skoraj nemogoče da bi ogromno množico že vnešenih podatkov ponovno ročno vpisovali.</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F43171" w:rsidRPr="002019E5" w:rsidRDefault="00601458" w:rsidP="00F4365C">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V nobeno verzijo Priloge št. 2 podatkov ne morete kopirati (copy/paste). Če so izpolnjeni vsi</w:t>
      </w:r>
      <w:r w:rsidRPr="002019E5">
        <w:rPr>
          <w:rFonts w:ascii="Times New Roman" w:hAnsi="Times New Roman" w:cs="Times New Roman"/>
          <w:u w:val="single"/>
        </w:rPr>
        <w:t xml:space="preserve"> </w:t>
      </w:r>
      <w:r w:rsidRPr="002019E5">
        <w:rPr>
          <w:rFonts w:ascii="Times New Roman" w:hAnsi="Times New Roman" w:cs="Times New Roman"/>
          <w:color w:val="000000"/>
        </w:rPr>
        <w:t xml:space="preserve">pogoji: </w:t>
      </w:r>
    </w:p>
    <w:p w:rsidR="00601458" w:rsidRPr="002019E5" w:rsidRDefault="00601458" w:rsidP="005464FB">
      <w:pPr>
        <w:numPr>
          <w:ilvl w:val="0"/>
          <w:numId w:val="3"/>
        </w:numPr>
        <w:autoSpaceDE w:val="0"/>
        <w:autoSpaceDN w:val="0"/>
        <w:adjustRightInd w:val="0"/>
        <w:jc w:val="both"/>
        <w:rPr>
          <w:rFonts w:ascii="Times New Roman" w:hAnsi="Times New Roman" w:cs="Times New Roman"/>
          <w:color w:val="000000"/>
        </w:rPr>
      </w:pPr>
      <w:r w:rsidRPr="002019E5">
        <w:rPr>
          <w:rFonts w:ascii="Times New Roman" w:hAnsi="Times New Roman" w:cs="Times New Roman"/>
          <w:color w:val="000000"/>
        </w:rPr>
        <w:t>datoteko s podatki, ki jih želimo prenesti preimenujemo v PRENOS.XLS;</w:t>
      </w:r>
    </w:p>
    <w:p w:rsidR="00601458" w:rsidRPr="002019E5" w:rsidRDefault="00601458" w:rsidP="005464FB">
      <w:pPr>
        <w:numPr>
          <w:ilvl w:val="0"/>
          <w:numId w:val="3"/>
        </w:numPr>
        <w:autoSpaceDE w:val="0"/>
        <w:autoSpaceDN w:val="0"/>
        <w:adjustRightInd w:val="0"/>
        <w:jc w:val="both"/>
        <w:rPr>
          <w:rFonts w:ascii="Times New Roman" w:hAnsi="Times New Roman" w:cs="Times New Roman"/>
          <w:color w:val="000000"/>
        </w:rPr>
      </w:pPr>
      <w:r w:rsidRPr="002019E5">
        <w:rPr>
          <w:rFonts w:ascii="Times New Roman" w:hAnsi="Times New Roman" w:cs="Times New Roman"/>
          <w:color w:val="000000"/>
        </w:rPr>
        <w:t>datoteka, ki jo bomo polnili s podatki, mora biti prazna;</w:t>
      </w:r>
    </w:p>
    <w:p w:rsidR="00601458" w:rsidRPr="002019E5" w:rsidRDefault="00601458" w:rsidP="005464FB">
      <w:pPr>
        <w:numPr>
          <w:ilvl w:val="0"/>
          <w:numId w:val="3"/>
        </w:numPr>
        <w:autoSpaceDE w:val="0"/>
        <w:autoSpaceDN w:val="0"/>
        <w:adjustRightInd w:val="0"/>
        <w:jc w:val="both"/>
        <w:rPr>
          <w:rFonts w:ascii="Times New Roman" w:hAnsi="Times New Roman" w:cs="Times New Roman"/>
          <w:color w:val="000000"/>
        </w:rPr>
      </w:pPr>
      <w:r w:rsidRPr="002019E5">
        <w:rPr>
          <w:rFonts w:ascii="Times New Roman" w:hAnsi="Times New Roman" w:cs="Times New Roman"/>
          <w:color w:val="000000"/>
        </w:rPr>
        <w:t>obe datoteki (prenos.xls in nova datoteka) morata biti v isti mapi,</w:t>
      </w:r>
    </w:p>
    <w:p w:rsidR="00601458" w:rsidRPr="002019E5" w:rsidRDefault="00601458" w:rsidP="00F4365C">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se mora</w:t>
      </w:r>
      <w:r w:rsidR="00AE4AA3" w:rsidRPr="002019E5">
        <w:rPr>
          <w:rFonts w:ascii="Times New Roman" w:hAnsi="Times New Roman" w:cs="Times New Roman"/>
          <w:color w:val="000000"/>
        </w:rPr>
        <w:t>jo</w:t>
      </w:r>
      <w:r w:rsidRPr="002019E5">
        <w:rPr>
          <w:rFonts w:ascii="Times New Roman" w:hAnsi="Times New Roman" w:cs="Times New Roman"/>
          <w:color w:val="000000"/>
        </w:rPr>
        <w:t xml:space="preserve"> s pritiskom na gumb </w:t>
      </w:r>
      <w:r w:rsidR="00AE4AA3" w:rsidRPr="002019E5">
        <w:rPr>
          <w:rFonts w:ascii="Times New Roman" w:hAnsi="Times New Roman" w:cs="Times New Roman"/>
          <w:color w:val="000000"/>
        </w:rPr>
        <w:t>»Uvoz podatkov« ali »Združevanje podatkov iz več tabel«, prenesti vsi podatki iz list »Zbirna tabela«. Šifrante proizvajalcev in rezervnih delov je potrebno ponovno vnesti.</w:t>
      </w:r>
    </w:p>
    <w:p w:rsidR="0059276B" w:rsidRPr="002019E5" w:rsidRDefault="0059276B" w:rsidP="005464FB">
      <w:pPr>
        <w:jc w:val="both"/>
        <w:rPr>
          <w:rFonts w:ascii="Times New Roman" w:hAnsi="Times New Roman" w:cs="Times New Roman"/>
          <w:u w:val="single"/>
        </w:rPr>
      </w:pPr>
    </w:p>
    <w:p w:rsidR="0022154F" w:rsidRPr="002019E5" w:rsidRDefault="00AE0810" w:rsidP="00F4365C">
      <w:pPr>
        <w:ind w:left="-284"/>
        <w:jc w:val="both"/>
        <w:rPr>
          <w:rFonts w:ascii="Times New Roman" w:hAnsi="Times New Roman" w:cs="Times New Roman"/>
          <w:b/>
        </w:rPr>
      </w:pPr>
      <w:r w:rsidRPr="002019E5">
        <w:rPr>
          <w:rFonts w:ascii="Times New Roman" w:hAnsi="Times New Roman" w:cs="Times New Roman"/>
          <w:b/>
        </w:rPr>
        <w:t>45. Vprašanje, z dne 30</w:t>
      </w:r>
      <w:r w:rsidR="00F4365C" w:rsidRPr="002019E5">
        <w:rPr>
          <w:rFonts w:ascii="Times New Roman" w:hAnsi="Times New Roman" w:cs="Times New Roman"/>
          <w:b/>
        </w:rPr>
        <w:t>.10.2009</w:t>
      </w:r>
    </w:p>
    <w:p w:rsidR="00560771" w:rsidRPr="002019E5" w:rsidRDefault="00F4365C"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A</w:t>
      </w:r>
      <w:r w:rsidR="00560771" w:rsidRPr="002019E5">
        <w:rPr>
          <w:rFonts w:ascii="Times New Roman" w:hAnsi="Times New Roman" w:cs="Times New Roman"/>
          <w:u w:val="single"/>
        </w:rPr>
        <w:t>li pod tehnične lastnosti napišemo npr.pod šifro 1901-očala z mineralnimi stekli brez cyl 1 kos kot sledi: par mineralnih stekel proizvajalcev:....(ter jih naštejemo), en kos plastični okvir proizvajalcev:........., en kos izdelava očal dobavitelja-ponudnika ali je potrebno še kaj več?</w:t>
      </w:r>
    </w:p>
    <w:p w:rsidR="00560771" w:rsidRPr="002019E5" w:rsidRDefault="00F4365C"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K</w:t>
      </w:r>
      <w:r w:rsidR="00560771" w:rsidRPr="002019E5">
        <w:rPr>
          <w:rFonts w:ascii="Times New Roman" w:hAnsi="Times New Roman" w:cs="Times New Roman"/>
          <w:u w:val="single"/>
        </w:rPr>
        <w:t xml:space="preserve">aj je mišljeno pod proizvajalcem, ali je to proizvajalec stekel in okvirjev v tujini ali njegov zastopnik v Sloveniji registriran pri Ministrstvu, kaj v primeru če ima en zastopnik več proizvajalcev stekel oziroma kaj v primeru če proizvajalec nima zastopnika pa je iz EU? </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560771" w:rsidRPr="002019E5" w:rsidRDefault="003E2A5A" w:rsidP="00F4365C">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V glavne tehnične lastnosti pri očalih vpisujete proizvajalce stekel in okvirjev. Kot proizvajalce ne navajate zastopnike, če so artikli proizvedeni v EU. V primeru, da gre za proizvajalca izven EU pa navedete podatek o zastopniku v EU, ki je po predpisih EU odgovoren za proizvod.</w:t>
      </w:r>
    </w:p>
    <w:p w:rsidR="00AE0810" w:rsidRPr="002019E5" w:rsidRDefault="00AE0810" w:rsidP="005464FB">
      <w:pPr>
        <w:jc w:val="both"/>
        <w:rPr>
          <w:rFonts w:ascii="Times New Roman" w:hAnsi="Times New Roman" w:cs="Times New Roman"/>
          <w:u w:val="single"/>
        </w:rPr>
      </w:pPr>
    </w:p>
    <w:p w:rsidR="00430D7D" w:rsidRPr="002019E5" w:rsidRDefault="00AE0810" w:rsidP="00F4365C">
      <w:pPr>
        <w:ind w:left="-284"/>
        <w:jc w:val="both"/>
        <w:rPr>
          <w:rFonts w:ascii="Times New Roman" w:hAnsi="Times New Roman" w:cs="Times New Roman"/>
          <w:b/>
        </w:rPr>
      </w:pPr>
      <w:r w:rsidRPr="002019E5">
        <w:rPr>
          <w:rFonts w:ascii="Times New Roman" w:hAnsi="Times New Roman" w:cs="Times New Roman"/>
          <w:b/>
        </w:rPr>
        <w:t>46</w:t>
      </w:r>
      <w:r w:rsidR="00F4365C" w:rsidRPr="002019E5">
        <w:rPr>
          <w:rFonts w:ascii="Times New Roman" w:hAnsi="Times New Roman" w:cs="Times New Roman"/>
          <w:b/>
        </w:rPr>
        <w:t xml:space="preserve">. Vprašanje, z dne </w:t>
      </w:r>
      <w:r w:rsidRPr="002019E5">
        <w:rPr>
          <w:rFonts w:ascii="Times New Roman" w:hAnsi="Times New Roman" w:cs="Times New Roman"/>
          <w:b/>
        </w:rPr>
        <w:t>30</w:t>
      </w:r>
      <w:r w:rsidR="00F4365C" w:rsidRPr="002019E5">
        <w:rPr>
          <w:rFonts w:ascii="Times New Roman" w:hAnsi="Times New Roman" w:cs="Times New Roman"/>
          <w:b/>
        </w:rPr>
        <w:t>.10.2009</w:t>
      </w:r>
    </w:p>
    <w:p w:rsidR="00430D7D" w:rsidRPr="002019E5" w:rsidRDefault="00430D7D" w:rsidP="00F4365C">
      <w:pPr>
        <w:framePr w:w="1985" w:hSpace="181" w:wrap="notBeside" w:hAnchor="page" w:xAlign="center" w:yAlign="bottom"/>
        <w:ind w:left="-284"/>
        <w:jc w:val="both"/>
        <w:rPr>
          <w:rFonts w:ascii="Times New Roman" w:hAnsi="Times New Roman" w:cs="Times New Roman"/>
          <w:u w:val="single"/>
        </w:rPr>
      </w:pPr>
      <w:r w:rsidRPr="002019E5">
        <w:rPr>
          <w:rFonts w:ascii="Times New Roman" w:hAnsi="Times New Roman" w:cs="Times New Roman"/>
          <w:u w:val="single"/>
        </w:rPr>
        <w:fldChar w:fldCharType="begin"/>
      </w:r>
      <w:r w:rsidRPr="002019E5">
        <w:rPr>
          <w:rFonts w:ascii="Times New Roman" w:hAnsi="Times New Roman" w:cs="Times New Roman"/>
          <w:u w:val="single"/>
        </w:rPr>
        <w:instrText xml:space="preserve">INCLUDEPICTURE "C:\\Documents and Settings\\Javni\\Aplikacije\\Word\\Slike\\Footer_Slovene.bmp" \* MERGEFORMATINET \d </w:instrText>
      </w:r>
      <w:r w:rsidRPr="002019E5">
        <w:rPr>
          <w:rFonts w:ascii="Times New Roman" w:hAnsi="Times New Roman" w:cs="Times New Roman"/>
          <w:u w:val="single"/>
        </w:rPr>
        <w:fldChar w:fldCharType="separate"/>
      </w:r>
      <w:r w:rsidR="00A50784" w:rsidRPr="00A50784">
        <w:rPr>
          <w:rFonts w:ascii="Times New Roman" w:hAnsi="Times New Roman" w:cs="Times New Roman"/>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52.2pt">
            <v:imagedata r:id="rId7"/>
          </v:shape>
        </w:pict>
      </w:r>
      <w:r w:rsidRPr="002019E5">
        <w:rPr>
          <w:rFonts w:ascii="Times New Roman" w:hAnsi="Times New Roman" w:cs="Times New Roman"/>
          <w:u w:val="single"/>
        </w:rPr>
        <w:fldChar w:fldCharType="end"/>
      </w:r>
    </w:p>
    <w:p w:rsidR="00560771" w:rsidRPr="002019E5" w:rsidRDefault="00F4365C"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P</w:t>
      </w:r>
      <w:r w:rsidR="00560771" w:rsidRPr="002019E5">
        <w:rPr>
          <w:rFonts w:ascii="Times New Roman" w:hAnsi="Times New Roman" w:cs="Times New Roman"/>
          <w:u w:val="single"/>
        </w:rPr>
        <w:t xml:space="preserve">o vnosu dobavitelja in vnosu prvega pripomočka v Seznam pripomočkov, se nam po vnosu prvega ne pojavijo polja obvezni vnos in tudi pri gumbih za izbiro se ne odprejo seznami iz šifranta, čeprav so v posameznih listih vsebovani. Ali jih moramo kako prenesti? Kje se nahaja gumb Preveri MTP kot opisujete v vprašanjih? Velikokrat se pojavi napis, da je dokument le za branje in da program onemogoča makre, kaj moramo storiti?N zaslonu sta le gumba nov artikel in </w:t>
      </w:r>
      <w:r w:rsidR="00560771" w:rsidRPr="002019E5">
        <w:rPr>
          <w:rFonts w:ascii="Times New Roman" w:hAnsi="Times New Roman" w:cs="Times New Roman"/>
          <w:u w:val="single"/>
        </w:rPr>
        <w:lastRenderedPageBreak/>
        <w:t>potrditev vnosa?</w:t>
      </w:r>
      <w:r w:rsidRPr="002019E5">
        <w:rPr>
          <w:rFonts w:ascii="Times New Roman" w:hAnsi="Times New Roman" w:cs="Times New Roman"/>
          <w:u w:val="single"/>
        </w:rPr>
        <w:t xml:space="preserve"> K</w:t>
      </w:r>
      <w:r w:rsidR="00560771" w:rsidRPr="002019E5">
        <w:rPr>
          <w:rFonts w:ascii="Times New Roman" w:hAnsi="Times New Roman" w:cs="Times New Roman"/>
          <w:u w:val="single"/>
        </w:rPr>
        <w:t>ako naj postopamo?</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430D7D" w:rsidRPr="002019E5" w:rsidRDefault="00AC6C00" w:rsidP="00F4365C">
      <w:pPr>
        <w:ind w:left="-284"/>
        <w:jc w:val="both"/>
        <w:rPr>
          <w:rFonts w:ascii="Times New Roman" w:hAnsi="Times New Roman" w:cs="Times New Roman"/>
          <w:color w:val="000000"/>
        </w:rPr>
      </w:pPr>
      <w:r w:rsidRPr="002019E5">
        <w:rPr>
          <w:rFonts w:ascii="Times New Roman" w:hAnsi="Times New Roman" w:cs="Times New Roman"/>
          <w:color w:val="000000"/>
        </w:rPr>
        <w:t xml:space="preserve">V skladu z navodili iz Priloge št. 2 morate najprej spremeniti varnostno raven, da bi lahko vnašali podatke. Po izboru srednje stopnje varnosti, s klikom na gumb, omogočite makre in zaprite excel ter ga nato ponovno odprite. Podatke vnašate v list »Vnos«, ki ima dodana gumba nov artikel in potrditev vnosa. Gumb </w:t>
      </w:r>
      <w:r w:rsidR="0038028F" w:rsidRPr="002019E5">
        <w:rPr>
          <w:rFonts w:ascii="Times New Roman" w:hAnsi="Times New Roman" w:cs="Times New Roman"/>
          <w:color w:val="000000"/>
        </w:rPr>
        <w:t>»P</w:t>
      </w:r>
      <w:r w:rsidRPr="002019E5">
        <w:rPr>
          <w:rFonts w:ascii="Times New Roman" w:hAnsi="Times New Roman" w:cs="Times New Roman"/>
          <w:color w:val="000000"/>
        </w:rPr>
        <w:t>reveri MTP</w:t>
      </w:r>
      <w:r w:rsidR="0038028F" w:rsidRPr="002019E5">
        <w:rPr>
          <w:rFonts w:ascii="Times New Roman" w:hAnsi="Times New Roman" w:cs="Times New Roman"/>
          <w:color w:val="000000"/>
        </w:rPr>
        <w:t>«</w:t>
      </w:r>
      <w:r w:rsidRPr="002019E5">
        <w:rPr>
          <w:rFonts w:ascii="Times New Roman" w:hAnsi="Times New Roman" w:cs="Times New Roman"/>
          <w:color w:val="000000"/>
        </w:rPr>
        <w:t xml:space="preserve"> je bil samo v prvi verziji. V vseh novejših je potrebno v vnosni list vnesti samo podatke o skupini in vrsti pripomočkov ter pritisniti enter. </w:t>
      </w:r>
      <w:r w:rsidR="0038028F" w:rsidRPr="002019E5">
        <w:rPr>
          <w:rFonts w:ascii="Times New Roman" w:hAnsi="Times New Roman" w:cs="Times New Roman"/>
          <w:color w:val="000000"/>
        </w:rPr>
        <w:t>S pritiskom na tipko enter se bo v poljih na desni strani prikazali zapis »Obvezen vpis«, ki vam prikaže v katera polja morate vnesti podatke.</w:t>
      </w:r>
      <w:r w:rsidR="003E2A5A" w:rsidRPr="002019E5">
        <w:rPr>
          <w:rFonts w:ascii="Times New Roman" w:hAnsi="Times New Roman" w:cs="Times New Roman"/>
          <w:color w:val="000000"/>
        </w:rPr>
        <w:t xml:space="preserve"> </w:t>
      </w:r>
    </w:p>
    <w:p w:rsidR="00560771" w:rsidRPr="002019E5" w:rsidRDefault="00560771" w:rsidP="005464FB">
      <w:pPr>
        <w:jc w:val="both"/>
        <w:rPr>
          <w:rFonts w:ascii="Times New Roman" w:hAnsi="Times New Roman" w:cs="Times New Roman"/>
          <w:u w:val="single"/>
        </w:rPr>
      </w:pPr>
    </w:p>
    <w:p w:rsidR="00560771" w:rsidRPr="002019E5" w:rsidRDefault="00F4365C" w:rsidP="00F4365C">
      <w:pPr>
        <w:ind w:left="-284"/>
        <w:jc w:val="both"/>
        <w:rPr>
          <w:rFonts w:ascii="Times New Roman" w:hAnsi="Times New Roman" w:cs="Times New Roman"/>
          <w:b/>
        </w:rPr>
      </w:pPr>
      <w:r w:rsidRPr="002019E5">
        <w:rPr>
          <w:rFonts w:ascii="Times New Roman" w:hAnsi="Times New Roman" w:cs="Times New Roman"/>
          <w:b/>
        </w:rPr>
        <w:t>4</w:t>
      </w:r>
      <w:r w:rsidR="00AE0810" w:rsidRPr="002019E5">
        <w:rPr>
          <w:rFonts w:ascii="Times New Roman" w:hAnsi="Times New Roman" w:cs="Times New Roman"/>
          <w:b/>
        </w:rPr>
        <w:t>7</w:t>
      </w:r>
      <w:r w:rsidRPr="002019E5">
        <w:rPr>
          <w:rFonts w:ascii="Times New Roman" w:hAnsi="Times New Roman" w:cs="Times New Roman"/>
          <w:b/>
        </w:rPr>
        <w:t>. Vprašanje, z dne 2.1</w:t>
      </w:r>
      <w:r w:rsidR="00AE0810" w:rsidRPr="002019E5">
        <w:rPr>
          <w:rFonts w:ascii="Times New Roman" w:hAnsi="Times New Roman" w:cs="Times New Roman"/>
          <w:b/>
        </w:rPr>
        <w:t>1</w:t>
      </w:r>
      <w:r w:rsidRPr="002019E5">
        <w:rPr>
          <w:rFonts w:ascii="Times New Roman" w:hAnsi="Times New Roman" w:cs="Times New Roman"/>
          <w:b/>
        </w:rPr>
        <w:t>.2009</w:t>
      </w:r>
    </w:p>
    <w:p w:rsidR="00695865" w:rsidRPr="002019E5" w:rsidRDefault="00695865"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Dobavitelji očal: ali je pod glavnimi tehničnimi značilnostmi pripomočka potrebno navesti le tiste dobavitelje stekel in okvirjev, ki jih lahko zagotovimo v okviru cenovnega standarda, ali vse dobavitelje (tudi za nadstandardne pripomočke). Kako je v tem primeru s prispevkom ZZZS - če stranka izbere okvir nekega proizvajalca, ki ni naveden pod tehničnimi lastnostmi pripomočka, a je vseeno še vedno v okviru cenovnega standarda?</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695865" w:rsidRPr="002019E5" w:rsidRDefault="00A83609" w:rsidP="00F4365C">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V polje »Glavne tehnične značilnosti pripomočka« vpišete samo tiste proizvajalce, katerih stekla in okvirje boste zagotavljali okviru cenovnega standarda. Stranka lahko, v okviru cenovnega standarda, izbere okvir tistih proizvajalcev, kateri so navedeni v prilogi k pogodbi.</w:t>
      </w:r>
    </w:p>
    <w:p w:rsidR="00AE0810" w:rsidRPr="002019E5" w:rsidRDefault="00AE0810" w:rsidP="005464FB">
      <w:pPr>
        <w:jc w:val="both"/>
        <w:rPr>
          <w:rFonts w:ascii="Times New Roman" w:hAnsi="Times New Roman" w:cs="Times New Roman"/>
          <w:u w:val="single"/>
        </w:rPr>
      </w:pPr>
    </w:p>
    <w:p w:rsidR="00695865" w:rsidRPr="002019E5" w:rsidRDefault="00F4365C" w:rsidP="00F4365C">
      <w:pPr>
        <w:ind w:left="-284"/>
        <w:jc w:val="both"/>
        <w:rPr>
          <w:rFonts w:ascii="Times New Roman" w:hAnsi="Times New Roman" w:cs="Times New Roman"/>
          <w:b/>
        </w:rPr>
      </w:pPr>
      <w:r w:rsidRPr="002019E5">
        <w:rPr>
          <w:rFonts w:ascii="Times New Roman" w:hAnsi="Times New Roman" w:cs="Times New Roman"/>
          <w:b/>
        </w:rPr>
        <w:t>4</w:t>
      </w:r>
      <w:r w:rsidR="00AE0810" w:rsidRPr="002019E5">
        <w:rPr>
          <w:rFonts w:ascii="Times New Roman" w:hAnsi="Times New Roman" w:cs="Times New Roman"/>
          <w:b/>
        </w:rPr>
        <w:t>8. Vprašanje, z dne 2</w:t>
      </w:r>
      <w:r w:rsidRPr="002019E5">
        <w:rPr>
          <w:rFonts w:ascii="Times New Roman" w:hAnsi="Times New Roman" w:cs="Times New Roman"/>
          <w:b/>
        </w:rPr>
        <w:t>.1</w:t>
      </w:r>
      <w:r w:rsidR="00AE0810" w:rsidRPr="002019E5">
        <w:rPr>
          <w:rFonts w:ascii="Times New Roman" w:hAnsi="Times New Roman" w:cs="Times New Roman"/>
          <w:b/>
        </w:rPr>
        <w:t>1</w:t>
      </w:r>
      <w:r w:rsidRPr="002019E5">
        <w:rPr>
          <w:rFonts w:ascii="Times New Roman" w:hAnsi="Times New Roman" w:cs="Times New Roman"/>
          <w:b/>
        </w:rPr>
        <w:t>.2009</w:t>
      </w:r>
    </w:p>
    <w:p w:rsidR="00695865" w:rsidRPr="002019E5" w:rsidRDefault="00695865"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 xml:space="preserve">V Excel-ovi prilogi št.2, ki je bila objavljena 19.10.2009 je bil zavihek z naslovom Rezervni deli. Tega v novi tabeli ni, vnese se lahko v polje za popravila, vendar pa podatkov ne prenese na zavihku, kjer je glavni vnos podatkov. V prejšnji tabeli je torej to delovalo, sedaj pa ne. </w:t>
      </w:r>
    </w:p>
    <w:p w:rsidR="00695865" w:rsidRPr="002019E5" w:rsidRDefault="00695865"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Med vnašanjem podatkov program velikokrat ne dovoli vnašanja podatkov in javlja, da je dokument zaščiten in namenjen le branju. Kako naj torej vnesemo vse podatke?</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02215C" w:rsidRPr="002019E5" w:rsidRDefault="00A83609" w:rsidP="00F4365C">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 xml:space="preserve">V novih verzijah Priloge št. 2 smo </w:t>
      </w:r>
      <w:r w:rsidR="0002215C" w:rsidRPr="002019E5">
        <w:rPr>
          <w:rFonts w:ascii="Times New Roman" w:hAnsi="Times New Roman" w:cs="Times New Roman"/>
          <w:color w:val="000000"/>
        </w:rPr>
        <w:t>list</w:t>
      </w:r>
      <w:r w:rsidRPr="002019E5">
        <w:rPr>
          <w:rFonts w:ascii="Times New Roman" w:hAnsi="Times New Roman" w:cs="Times New Roman"/>
          <w:color w:val="000000"/>
        </w:rPr>
        <w:t xml:space="preserve"> </w:t>
      </w:r>
      <w:r w:rsidR="0002215C" w:rsidRPr="002019E5">
        <w:rPr>
          <w:rFonts w:ascii="Times New Roman" w:hAnsi="Times New Roman" w:cs="Times New Roman"/>
          <w:color w:val="000000"/>
        </w:rPr>
        <w:t>»R</w:t>
      </w:r>
      <w:r w:rsidRPr="002019E5">
        <w:rPr>
          <w:rFonts w:ascii="Times New Roman" w:hAnsi="Times New Roman" w:cs="Times New Roman"/>
          <w:color w:val="000000"/>
        </w:rPr>
        <w:t>ezervn</w:t>
      </w:r>
      <w:r w:rsidR="0002215C" w:rsidRPr="002019E5">
        <w:rPr>
          <w:rFonts w:ascii="Times New Roman" w:hAnsi="Times New Roman" w:cs="Times New Roman"/>
          <w:color w:val="000000"/>
        </w:rPr>
        <w:t xml:space="preserve">i deli« razdelili na dva dela: »Popravila« in »Vzdrževanje«. V nove verzije se prepišejo samo podatki iz lista »Zbirna tabela«, vse šifrante (proizvajalcev in rezervnih delov) je potrebno ponovno vnesti. </w:t>
      </w:r>
    </w:p>
    <w:p w:rsidR="00695865" w:rsidRPr="002019E5" w:rsidRDefault="0002215C" w:rsidP="00F4365C">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Nekatera polja so zaščitena</w:t>
      </w:r>
      <w:r w:rsidR="00AA1DC4" w:rsidRPr="002019E5">
        <w:rPr>
          <w:rFonts w:ascii="Times New Roman" w:hAnsi="Times New Roman" w:cs="Times New Roman"/>
          <w:color w:val="000000"/>
        </w:rPr>
        <w:t>, ker jih ni dovoljeno spreminjati ali pa vanje ni dovoljen vnos.</w:t>
      </w:r>
    </w:p>
    <w:p w:rsidR="00F4365C" w:rsidRPr="002019E5" w:rsidRDefault="00F4365C" w:rsidP="005464FB">
      <w:pPr>
        <w:autoSpaceDE w:val="0"/>
        <w:autoSpaceDN w:val="0"/>
        <w:adjustRightInd w:val="0"/>
        <w:jc w:val="both"/>
        <w:rPr>
          <w:rFonts w:ascii="Times New Roman" w:hAnsi="Times New Roman" w:cs="Times New Roman"/>
          <w:u w:val="single"/>
        </w:rPr>
      </w:pPr>
    </w:p>
    <w:p w:rsidR="00F4365C" w:rsidRPr="002019E5" w:rsidRDefault="00F4365C" w:rsidP="00F4365C">
      <w:pPr>
        <w:ind w:left="-284"/>
        <w:jc w:val="both"/>
        <w:rPr>
          <w:rFonts w:ascii="Times New Roman" w:hAnsi="Times New Roman" w:cs="Times New Roman"/>
          <w:b/>
        </w:rPr>
      </w:pPr>
      <w:r w:rsidRPr="002019E5">
        <w:rPr>
          <w:rFonts w:ascii="Times New Roman" w:hAnsi="Times New Roman" w:cs="Times New Roman"/>
          <w:b/>
        </w:rPr>
        <w:t>4</w:t>
      </w:r>
      <w:r w:rsidR="00AE0810" w:rsidRPr="002019E5">
        <w:rPr>
          <w:rFonts w:ascii="Times New Roman" w:hAnsi="Times New Roman" w:cs="Times New Roman"/>
          <w:b/>
        </w:rPr>
        <w:t>9</w:t>
      </w:r>
      <w:r w:rsidRPr="002019E5">
        <w:rPr>
          <w:rFonts w:ascii="Times New Roman" w:hAnsi="Times New Roman" w:cs="Times New Roman"/>
          <w:b/>
        </w:rPr>
        <w:t>. Vprašanje, z dne 2.1</w:t>
      </w:r>
      <w:r w:rsidR="00AE0810" w:rsidRPr="002019E5">
        <w:rPr>
          <w:rFonts w:ascii="Times New Roman" w:hAnsi="Times New Roman" w:cs="Times New Roman"/>
          <w:b/>
        </w:rPr>
        <w:t>1</w:t>
      </w:r>
      <w:r w:rsidRPr="002019E5">
        <w:rPr>
          <w:rFonts w:ascii="Times New Roman" w:hAnsi="Times New Roman" w:cs="Times New Roman"/>
          <w:b/>
        </w:rPr>
        <w:t>.2009</w:t>
      </w:r>
    </w:p>
    <w:p w:rsidR="00695865" w:rsidRPr="002019E5" w:rsidRDefault="00695865"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 xml:space="preserve">V našem podjetju že vrsto let uporabljamo šifre rezervnih delov take, kot jih uporablja sam proizvajalec in tudi vsi ostali dobavitelji teh pripomočkov po vsem svetu. V teh šifrah niso le številke, temveč tudi črke. Zakaj jih v vaši tabeli ne moremo uporabiti takih kot so? Nove šifre namreč poderejo celoten sistem šifriranja v podjetju, prihaja do nesledljivosti in napak. </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695865" w:rsidRPr="002019E5" w:rsidRDefault="00AA1DC4" w:rsidP="00F4365C">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 xml:space="preserve">V skladu s Prilogo št. 2/1 je v polja »Šifra rezervnega dela« dovoljen vpis samo numeričnih znakov. </w:t>
      </w:r>
    </w:p>
    <w:p w:rsidR="00695865" w:rsidRPr="002019E5" w:rsidRDefault="00695865" w:rsidP="005464FB">
      <w:pPr>
        <w:jc w:val="both"/>
        <w:rPr>
          <w:rFonts w:ascii="Times New Roman" w:hAnsi="Times New Roman" w:cs="Times New Roman"/>
          <w:u w:val="single"/>
        </w:rPr>
      </w:pPr>
    </w:p>
    <w:p w:rsidR="00695865" w:rsidRPr="002019E5" w:rsidRDefault="00AE0810" w:rsidP="00F4365C">
      <w:pPr>
        <w:ind w:left="-284"/>
        <w:jc w:val="both"/>
        <w:rPr>
          <w:rFonts w:ascii="Times New Roman" w:hAnsi="Times New Roman" w:cs="Times New Roman"/>
          <w:b/>
        </w:rPr>
      </w:pPr>
      <w:r w:rsidRPr="002019E5">
        <w:rPr>
          <w:rFonts w:ascii="Times New Roman" w:hAnsi="Times New Roman" w:cs="Times New Roman"/>
          <w:b/>
        </w:rPr>
        <w:t>50</w:t>
      </w:r>
      <w:r w:rsidR="00F4365C" w:rsidRPr="002019E5">
        <w:rPr>
          <w:rFonts w:ascii="Times New Roman" w:hAnsi="Times New Roman" w:cs="Times New Roman"/>
          <w:b/>
        </w:rPr>
        <w:t xml:space="preserve">. Vprašanje, z dne </w:t>
      </w:r>
      <w:r w:rsidRPr="002019E5">
        <w:rPr>
          <w:rFonts w:ascii="Times New Roman" w:hAnsi="Times New Roman" w:cs="Times New Roman"/>
          <w:b/>
        </w:rPr>
        <w:t>3</w:t>
      </w:r>
      <w:r w:rsidR="00F4365C" w:rsidRPr="002019E5">
        <w:rPr>
          <w:rFonts w:ascii="Times New Roman" w:hAnsi="Times New Roman" w:cs="Times New Roman"/>
          <w:b/>
        </w:rPr>
        <w:t>.1</w:t>
      </w:r>
      <w:r w:rsidRPr="002019E5">
        <w:rPr>
          <w:rFonts w:ascii="Times New Roman" w:hAnsi="Times New Roman" w:cs="Times New Roman"/>
          <w:b/>
        </w:rPr>
        <w:t>1</w:t>
      </w:r>
      <w:r w:rsidR="00F4365C" w:rsidRPr="002019E5">
        <w:rPr>
          <w:rFonts w:ascii="Times New Roman" w:hAnsi="Times New Roman" w:cs="Times New Roman"/>
          <w:b/>
        </w:rPr>
        <w:t>.2009</w:t>
      </w:r>
    </w:p>
    <w:p w:rsidR="00695865" w:rsidRPr="002019E5" w:rsidRDefault="00695865"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Ob izpolnjevanju vnosnih polj za vozičke (terciar) se ob vpisu šifre MTP takoj vpiše dobavitelj kot proizvajalec in na veliko vnosnih poljih INDIVIDUUM in ne omogoča spremembo polj. V prvotni različici so se ti podatki lahko izpisovali.</w:t>
      </w:r>
    </w:p>
    <w:p w:rsidR="00695865" w:rsidRPr="002019E5" w:rsidRDefault="00695865"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Prosim za navodilo, kako spremeniti polja, ki so blokirana za spremembo v zadnjih verzijah.</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695865" w:rsidRPr="002019E5" w:rsidRDefault="00AA1DC4" w:rsidP="00F4365C">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V vseh verzijah, razen v prvi, se individualno izdelanim pripomočkom v polja: šifra</w:t>
      </w:r>
      <w:r w:rsidR="00D61D51" w:rsidRPr="002019E5">
        <w:rPr>
          <w:rFonts w:ascii="Times New Roman" w:hAnsi="Times New Roman" w:cs="Times New Roman"/>
          <w:color w:val="000000"/>
        </w:rPr>
        <w:t xml:space="preserve"> ter</w:t>
      </w:r>
      <w:r w:rsidRPr="002019E5">
        <w:rPr>
          <w:rFonts w:ascii="Times New Roman" w:hAnsi="Times New Roman" w:cs="Times New Roman"/>
          <w:color w:val="000000"/>
        </w:rPr>
        <w:t xml:space="preserve">  naziv</w:t>
      </w:r>
      <w:r w:rsidR="00D61D51" w:rsidRPr="002019E5">
        <w:rPr>
          <w:rFonts w:ascii="Times New Roman" w:hAnsi="Times New Roman" w:cs="Times New Roman"/>
          <w:color w:val="000000"/>
        </w:rPr>
        <w:t xml:space="preserve"> </w:t>
      </w:r>
      <w:r w:rsidRPr="002019E5">
        <w:rPr>
          <w:rFonts w:ascii="Times New Roman" w:hAnsi="Times New Roman" w:cs="Times New Roman"/>
          <w:color w:val="000000"/>
        </w:rPr>
        <w:t>artikla</w:t>
      </w:r>
      <w:r w:rsidR="00D61D51" w:rsidRPr="002019E5">
        <w:rPr>
          <w:rFonts w:ascii="Times New Roman" w:hAnsi="Times New Roman" w:cs="Times New Roman"/>
          <w:color w:val="000000"/>
        </w:rPr>
        <w:t xml:space="preserve"> kot je določil proizvajalec in interno šifro dobavitelja vpiše INDIVIDUUM. Ta polja so zaščitena, zato zapisa ne morete zbrisati in vpisati novih podatkov. Vse podatke, ki bi jih želeli vpisati v omenjena polja lahko vpišete v polje glavne tehnične lastnosti. </w:t>
      </w:r>
    </w:p>
    <w:p w:rsidR="00695865" w:rsidRPr="002019E5" w:rsidRDefault="00695865" w:rsidP="005464FB">
      <w:pPr>
        <w:jc w:val="both"/>
        <w:rPr>
          <w:rFonts w:ascii="Times New Roman" w:hAnsi="Times New Roman" w:cs="Times New Roman"/>
          <w:u w:val="single"/>
        </w:rPr>
      </w:pPr>
    </w:p>
    <w:p w:rsidR="00695865" w:rsidRPr="002019E5" w:rsidRDefault="00AE0810" w:rsidP="00F4365C">
      <w:pPr>
        <w:ind w:left="-284"/>
        <w:jc w:val="both"/>
        <w:rPr>
          <w:rFonts w:ascii="Times New Roman" w:hAnsi="Times New Roman" w:cs="Times New Roman"/>
          <w:b/>
        </w:rPr>
      </w:pPr>
      <w:r w:rsidRPr="002019E5">
        <w:rPr>
          <w:rFonts w:ascii="Times New Roman" w:hAnsi="Times New Roman" w:cs="Times New Roman"/>
          <w:b/>
        </w:rPr>
        <w:lastRenderedPageBreak/>
        <w:t>51. Vprašanje, z dne 4</w:t>
      </w:r>
      <w:r w:rsidR="00F4365C" w:rsidRPr="002019E5">
        <w:rPr>
          <w:rFonts w:ascii="Times New Roman" w:hAnsi="Times New Roman" w:cs="Times New Roman"/>
          <w:b/>
        </w:rPr>
        <w:t>.1</w:t>
      </w:r>
      <w:r w:rsidRPr="002019E5">
        <w:rPr>
          <w:rFonts w:ascii="Times New Roman" w:hAnsi="Times New Roman" w:cs="Times New Roman"/>
          <w:b/>
        </w:rPr>
        <w:t>1</w:t>
      </w:r>
      <w:r w:rsidR="00F4365C" w:rsidRPr="002019E5">
        <w:rPr>
          <w:rFonts w:ascii="Times New Roman" w:hAnsi="Times New Roman" w:cs="Times New Roman"/>
          <w:b/>
        </w:rPr>
        <w:t>.2009</w:t>
      </w:r>
    </w:p>
    <w:p w:rsidR="00695865" w:rsidRPr="002019E5" w:rsidRDefault="00695865"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 xml:space="preserve">V odgovoru na vprašanje št. 42 z dne 28.10.2009 v zadnjem delu odgovarjate :« V polja »Šifra artikla (določil proizvajalec)« lahko vnašate črke ali številke, ne smete pa vnašati ločil in matematičnih znakov, saj tak zapis program razume kot zapis formule.« medtem, ko v navodilih za Razpis MTP 2009 navajate :«Šifra artikla kot jo je določil proizvajalec. Navedite šifro, kot je navedena v dokumentaciji proizvajalca…«. Ali lahko prosim napišete v kakšni obliki se vnašajo šifre, ki vsebujejo matematične znake. Prosim če lahko prikažete na primeru:  123 – 456 – 00 ali 123/456/00. </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D61D51" w:rsidRPr="002019E5" w:rsidRDefault="00D61D51" w:rsidP="00F4365C">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Ker ni dovoljen vnos matematičnih znakov, šifro zapišete brez njih npr. 12345600</w:t>
      </w:r>
      <w:r w:rsidR="0049374F" w:rsidRPr="002019E5">
        <w:rPr>
          <w:rFonts w:ascii="Times New Roman" w:hAnsi="Times New Roman" w:cs="Times New Roman"/>
          <w:color w:val="000000"/>
        </w:rPr>
        <w:t>.</w:t>
      </w:r>
    </w:p>
    <w:p w:rsidR="00695865" w:rsidRPr="002019E5" w:rsidRDefault="00695865" w:rsidP="005464FB">
      <w:pPr>
        <w:jc w:val="both"/>
        <w:rPr>
          <w:rFonts w:ascii="Times New Roman" w:hAnsi="Times New Roman" w:cs="Times New Roman"/>
          <w:u w:val="single"/>
        </w:rPr>
      </w:pPr>
    </w:p>
    <w:p w:rsidR="00695865" w:rsidRPr="002019E5" w:rsidRDefault="00AE0810" w:rsidP="00F4365C">
      <w:pPr>
        <w:ind w:left="-284"/>
        <w:jc w:val="both"/>
        <w:rPr>
          <w:rFonts w:ascii="Times New Roman" w:hAnsi="Times New Roman" w:cs="Times New Roman"/>
          <w:b/>
        </w:rPr>
      </w:pPr>
      <w:r w:rsidRPr="002019E5">
        <w:rPr>
          <w:rFonts w:ascii="Times New Roman" w:hAnsi="Times New Roman" w:cs="Times New Roman"/>
          <w:b/>
        </w:rPr>
        <w:t>52. Vprašanje, z dne 4</w:t>
      </w:r>
      <w:r w:rsidR="00F4365C" w:rsidRPr="002019E5">
        <w:rPr>
          <w:rFonts w:ascii="Times New Roman" w:hAnsi="Times New Roman" w:cs="Times New Roman"/>
          <w:b/>
        </w:rPr>
        <w:t>.1</w:t>
      </w:r>
      <w:r w:rsidRPr="002019E5">
        <w:rPr>
          <w:rFonts w:ascii="Times New Roman" w:hAnsi="Times New Roman" w:cs="Times New Roman"/>
          <w:b/>
        </w:rPr>
        <w:t>1</w:t>
      </w:r>
      <w:r w:rsidR="00F4365C" w:rsidRPr="002019E5">
        <w:rPr>
          <w:rFonts w:ascii="Times New Roman" w:hAnsi="Times New Roman" w:cs="Times New Roman"/>
          <w:b/>
        </w:rPr>
        <w:t>.2009</w:t>
      </w:r>
    </w:p>
    <w:p w:rsidR="003C7677" w:rsidRPr="002019E5" w:rsidRDefault="003C7677"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Pred popravkom 16.10 smo vnesli podatke v vnosni list in vse je potekalo normalno edino kar smo ugotovili je da na zbirnem listu nekaterih podatkov ni bilo prikazanih.To ste z novo verzijo uredili vendar pa so sedaj nastopile tehnične težave pri vnosu tako pri Prilogi z dne 26.10 in 30.10 se ne da vnašati podatkov ker že na začetku dobim odgovor da je celica zaščitena in označena samo za branje in da je potrebno spremeniti nivo zaščite za kar bomo vprašani po geslu.Točno tako se tudi zgodi - le da gesla ne poznam.V zad</w:t>
      </w:r>
      <w:r w:rsidR="00D61D51" w:rsidRPr="002019E5">
        <w:rPr>
          <w:rFonts w:ascii="Times New Roman" w:hAnsi="Times New Roman" w:cs="Times New Roman"/>
          <w:u w:val="single"/>
        </w:rPr>
        <w:t>n</w:t>
      </w:r>
      <w:r w:rsidRPr="002019E5">
        <w:rPr>
          <w:rFonts w:ascii="Times New Roman" w:hAnsi="Times New Roman" w:cs="Times New Roman"/>
          <w:u w:val="single"/>
        </w:rPr>
        <w:t>ji verziji tabel Priloge 2 tako ne morem vpisovati artiklov.Prosim če mi pri tem pomagate.</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695865" w:rsidRPr="002019E5" w:rsidRDefault="00CC05EC" w:rsidP="00F4365C">
      <w:pPr>
        <w:ind w:left="-284"/>
        <w:jc w:val="both"/>
        <w:rPr>
          <w:rFonts w:ascii="Times New Roman" w:hAnsi="Times New Roman" w:cs="Times New Roman"/>
          <w:color w:val="000000"/>
        </w:rPr>
      </w:pPr>
      <w:r w:rsidRPr="002019E5">
        <w:rPr>
          <w:rFonts w:ascii="Times New Roman" w:hAnsi="Times New Roman" w:cs="Times New Roman"/>
          <w:color w:val="000000"/>
        </w:rPr>
        <w:t xml:space="preserve">V vseh verzijah priloge št. 2, razen v prvi, so določena polja zaščitena. To so tista polja, v katera tudi v prvi verziji ni bilo predvideno da bi se vanje kaj vpisovalo ali popravljalo. </w:t>
      </w:r>
      <w:r w:rsidR="00AC6C00" w:rsidRPr="002019E5">
        <w:rPr>
          <w:rFonts w:ascii="Times New Roman" w:hAnsi="Times New Roman" w:cs="Times New Roman"/>
          <w:color w:val="000000"/>
        </w:rPr>
        <w:t>Sprememba je edino pri individualno izdelanih pripomočkih, kjer se v določena polja zapiše INDIVIDUUM in v njih ni dovoljeno posegati. Vse podatke, ki bi jih želeli vpisati v polja INDIVIDUUM lahko vpišete v glavne tehnične lastnosti pripomočka.</w:t>
      </w:r>
    </w:p>
    <w:p w:rsidR="003C7677" w:rsidRPr="002019E5" w:rsidRDefault="003C7677" w:rsidP="005464FB">
      <w:pPr>
        <w:jc w:val="both"/>
        <w:rPr>
          <w:rFonts w:ascii="Times New Roman" w:hAnsi="Times New Roman" w:cs="Times New Roman"/>
          <w:u w:val="single"/>
        </w:rPr>
      </w:pPr>
    </w:p>
    <w:p w:rsidR="003C7677" w:rsidRPr="002019E5" w:rsidRDefault="00AE0810" w:rsidP="00F4365C">
      <w:pPr>
        <w:ind w:left="-284"/>
        <w:jc w:val="both"/>
        <w:rPr>
          <w:rFonts w:ascii="Times New Roman" w:hAnsi="Times New Roman" w:cs="Times New Roman"/>
          <w:b/>
        </w:rPr>
      </w:pPr>
      <w:r w:rsidRPr="002019E5">
        <w:rPr>
          <w:rFonts w:ascii="Times New Roman" w:hAnsi="Times New Roman" w:cs="Times New Roman"/>
          <w:b/>
        </w:rPr>
        <w:t>53</w:t>
      </w:r>
      <w:r w:rsidR="00F4365C" w:rsidRPr="002019E5">
        <w:rPr>
          <w:rFonts w:ascii="Times New Roman" w:hAnsi="Times New Roman" w:cs="Times New Roman"/>
          <w:b/>
        </w:rPr>
        <w:t xml:space="preserve">. Vprašanje, z dne </w:t>
      </w:r>
      <w:r w:rsidRPr="002019E5">
        <w:rPr>
          <w:rFonts w:ascii="Times New Roman" w:hAnsi="Times New Roman" w:cs="Times New Roman"/>
          <w:b/>
        </w:rPr>
        <w:t>4</w:t>
      </w:r>
      <w:r w:rsidR="00F4365C" w:rsidRPr="002019E5">
        <w:rPr>
          <w:rFonts w:ascii="Times New Roman" w:hAnsi="Times New Roman" w:cs="Times New Roman"/>
          <w:b/>
        </w:rPr>
        <w:t>.1</w:t>
      </w:r>
      <w:r w:rsidRPr="002019E5">
        <w:rPr>
          <w:rFonts w:ascii="Times New Roman" w:hAnsi="Times New Roman" w:cs="Times New Roman"/>
          <w:b/>
        </w:rPr>
        <w:t>1</w:t>
      </w:r>
      <w:r w:rsidR="00F4365C" w:rsidRPr="002019E5">
        <w:rPr>
          <w:rFonts w:ascii="Times New Roman" w:hAnsi="Times New Roman" w:cs="Times New Roman"/>
          <w:b/>
        </w:rPr>
        <w:t>.2009</w:t>
      </w:r>
    </w:p>
    <w:p w:rsidR="003C7677" w:rsidRPr="002019E5" w:rsidRDefault="003C7677"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V prilogi št.2 za vnos je v prvi verziji z dne 1</w:t>
      </w:r>
      <w:r w:rsidR="00D61D51" w:rsidRPr="002019E5">
        <w:rPr>
          <w:rFonts w:ascii="Times New Roman" w:hAnsi="Times New Roman" w:cs="Times New Roman"/>
          <w:u w:val="single"/>
        </w:rPr>
        <w:t>1.09.2009  pri vpisu vozičkov (</w:t>
      </w:r>
      <w:r w:rsidRPr="002019E5">
        <w:rPr>
          <w:rFonts w:ascii="Times New Roman" w:hAnsi="Times New Roman" w:cs="Times New Roman"/>
          <w:u w:val="single"/>
        </w:rPr>
        <w:t xml:space="preserve">terciar) oz. tistih, pri katerih  v prilogi št.1 ni </w:t>
      </w:r>
      <w:r w:rsidR="00D61D51" w:rsidRPr="002019E5">
        <w:rPr>
          <w:rFonts w:ascii="Times New Roman" w:hAnsi="Times New Roman" w:cs="Times New Roman"/>
          <w:u w:val="single"/>
        </w:rPr>
        <w:t>vnesenega cenovnega standarda (</w:t>
      </w:r>
      <w:r w:rsidRPr="002019E5">
        <w:rPr>
          <w:rFonts w:ascii="Times New Roman" w:hAnsi="Times New Roman" w:cs="Times New Roman"/>
          <w:u w:val="single"/>
        </w:rPr>
        <w:t>dobavitelj navede ceno) bila dana možnost vnosa proi</w:t>
      </w:r>
      <w:r w:rsidR="00D61D51" w:rsidRPr="002019E5">
        <w:rPr>
          <w:rFonts w:ascii="Times New Roman" w:hAnsi="Times New Roman" w:cs="Times New Roman"/>
          <w:u w:val="single"/>
        </w:rPr>
        <w:t>zvajalca ter ostalih podatkov (</w:t>
      </w:r>
      <w:r w:rsidRPr="002019E5">
        <w:rPr>
          <w:rFonts w:ascii="Times New Roman" w:hAnsi="Times New Roman" w:cs="Times New Roman"/>
          <w:u w:val="single"/>
        </w:rPr>
        <w:t>šifer) za vneseni posamezne različne modele vozič</w:t>
      </w:r>
      <w:r w:rsidR="00D61D51" w:rsidRPr="002019E5">
        <w:rPr>
          <w:rFonts w:ascii="Times New Roman" w:hAnsi="Times New Roman" w:cs="Times New Roman"/>
          <w:u w:val="single"/>
        </w:rPr>
        <w:t>kov iz iste vrste pripomočkov (npr. 0530 – model1, model2…</w:t>
      </w:r>
      <w:r w:rsidRPr="002019E5">
        <w:rPr>
          <w:rFonts w:ascii="Times New Roman" w:hAnsi="Times New Roman" w:cs="Times New Roman"/>
          <w:u w:val="single"/>
        </w:rPr>
        <w:t>). S tem je bilo v zbirni tabeli razvidno, da gre pri posameznih primerih za različne modele v isti skupini pripomočkov.</w:t>
      </w:r>
    </w:p>
    <w:p w:rsidR="003C7677" w:rsidRPr="002019E5" w:rsidRDefault="003C7677"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V prilogi št.3 pa se je vnesel samo model vozička, tu pa je bilo tudi razvidno, kaj vsebuje osnovni model in kaj so dodatki.</w:t>
      </w:r>
    </w:p>
    <w:p w:rsidR="003C7677" w:rsidRPr="002019E5" w:rsidRDefault="003C7677"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V prilogi št.2 z dne 30.10.2009 pa nam program ne dopušča vnosa proizvajalca temveč sam vpiše dobavitelja kot dejanskega proizvajalca. Prav tako ne dopušča vnosa proizvajalčeve šifre artikla, naziva artikla, kot ga je določil p</w:t>
      </w:r>
      <w:r w:rsidR="00D61D51" w:rsidRPr="002019E5">
        <w:rPr>
          <w:rFonts w:ascii="Times New Roman" w:hAnsi="Times New Roman" w:cs="Times New Roman"/>
          <w:u w:val="single"/>
        </w:rPr>
        <w:t>roizvajalec ter interne šifre (</w:t>
      </w:r>
      <w:r w:rsidRPr="002019E5">
        <w:rPr>
          <w:rFonts w:ascii="Times New Roman" w:hAnsi="Times New Roman" w:cs="Times New Roman"/>
          <w:u w:val="single"/>
        </w:rPr>
        <w:t>dobavitelj). Glede na to naj bi te podatke vnesli v tehnične karakteristike in prilogo št,3.</w:t>
      </w:r>
    </w:p>
    <w:p w:rsidR="003C7677" w:rsidRPr="002019E5" w:rsidRDefault="003C7677"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Z ozirom na to, da imamo za zgoraj opisani primer vnešene podatke že v prvi verziji, ki je bila prenesena v zadnjo verzijo, želimo nadaljevati vnos teh podatkov  ( terciar ) v zadnjo verzijo. S tem imamo v zbirni tabeli del podatkov izdelanih po prvi verziji (z nazivom proizvajalca, šiframi…), novi del podatkov pa nam prikazuje nas dobavitelja kot proizvajalca, modeli so brez šifer (individum).</w:t>
      </w:r>
    </w:p>
    <w:p w:rsidR="003C7677" w:rsidRPr="002019E5" w:rsidRDefault="003C7677" w:rsidP="00F4365C">
      <w:pPr>
        <w:autoSpaceDE w:val="0"/>
        <w:autoSpaceDN w:val="0"/>
        <w:adjustRightInd w:val="0"/>
        <w:ind w:left="-284"/>
        <w:jc w:val="both"/>
        <w:rPr>
          <w:rFonts w:ascii="Times New Roman" w:hAnsi="Times New Roman" w:cs="Times New Roman"/>
          <w:u w:val="single"/>
        </w:rPr>
      </w:pPr>
      <w:r w:rsidRPr="002019E5">
        <w:rPr>
          <w:rFonts w:ascii="Times New Roman" w:hAnsi="Times New Roman" w:cs="Times New Roman"/>
          <w:u w:val="single"/>
        </w:rPr>
        <w:t>Ali lahko nadaljujemo z vnosom v prvi verziji in to verzijo tudi oddamo, ali mora biti priloga št,2 oddana v zadnji verziji. Ali je vnos v prvi verziji priloge št.2 in prenesen v zadnjo verzijo pravilen ali morajo biti podatki vnešeni tako, kot jih dopušča zadnja verzija. Katere dodatne podatke mora vsebovati priloga št.3 ( šifre, nazivi… ).</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3C7677" w:rsidRPr="002019E5" w:rsidRDefault="00D61D51" w:rsidP="001008E5">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Posredovane podatke nam lahko posredujete v katerikoli verziji. Pom</w:t>
      </w:r>
      <w:r w:rsidR="001008E5" w:rsidRPr="002019E5">
        <w:rPr>
          <w:rFonts w:ascii="Times New Roman" w:hAnsi="Times New Roman" w:cs="Times New Roman"/>
          <w:color w:val="000000"/>
        </w:rPr>
        <w:t>e</w:t>
      </w:r>
      <w:r w:rsidRPr="002019E5">
        <w:rPr>
          <w:rFonts w:ascii="Times New Roman" w:hAnsi="Times New Roman" w:cs="Times New Roman"/>
          <w:color w:val="000000"/>
        </w:rPr>
        <w:t>mbno je predvsem to, da ste pri vnosih v Prilogo št. 2 upoštevali Navodila za prip</w:t>
      </w:r>
      <w:r w:rsidR="001008E5" w:rsidRPr="002019E5">
        <w:rPr>
          <w:rFonts w:ascii="Times New Roman" w:hAnsi="Times New Roman" w:cs="Times New Roman"/>
          <w:color w:val="000000"/>
        </w:rPr>
        <w:t>r</w:t>
      </w:r>
      <w:r w:rsidRPr="002019E5">
        <w:rPr>
          <w:rFonts w:ascii="Times New Roman" w:hAnsi="Times New Roman" w:cs="Times New Roman"/>
          <w:color w:val="000000"/>
        </w:rPr>
        <w:t xml:space="preserve">avo elektronskih podatkov o ponujenih artiklih MTP (Priloga št. </w:t>
      </w:r>
      <w:r w:rsidR="001008E5" w:rsidRPr="002019E5">
        <w:rPr>
          <w:rFonts w:ascii="Times New Roman" w:hAnsi="Times New Roman" w:cs="Times New Roman"/>
          <w:color w:val="000000"/>
        </w:rPr>
        <w:t xml:space="preserve">2/1), kjer sta določena tip in dolžina podatka. </w:t>
      </w:r>
    </w:p>
    <w:p w:rsidR="00D61D51" w:rsidRPr="002019E5" w:rsidRDefault="001008E5" w:rsidP="001008E5">
      <w:pPr>
        <w:autoSpaceDE w:val="0"/>
        <w:autoSpaceDN w:val="0"/>
        <w:adjustRightInd w:val="0"/>
        <w:ind w:left="-284"/>
        <w:jc w:val="both"/>
        <w:rPr>
          <w:rFonts w:ascii="Times New Roman" w:hAnsi="Times New Roman" w:cs="Times New Roman"/>
          <w:color w:val="000000"/>
        </w:rPr>
      </w:pPr>
      <w:r w:rsidRPr="002019E5">
        <w:rPr>
          <w:rFonts w:ascii="Times New Roman" w:hAnsi="Times New Roman" w:cs="Times New Roman"/>
          <w:color w:val="000000"/>
        </w:rPr>
        <w:t xml:space="preserve">Priloga št. 3 mora vsebovati osnovne podatke o modelu vozička. Če ste vnašali podatke v prvo verzijo Priloge št. 2 so to podatki iz polj: proizvajalec, šifra in naziv artikla. V novejših verzijah pa </w:t>
      </w:r>
      <w:r w:rsidRPr="002019E5">
        <w:rPr>
          <w:rFonts w:ascii="Times New Roman" w:hAnsi="Times New Roman" w:cs="Times New Roman"/>
          <w:color w:val="000000"/>
        </w:rPr>
        <w:lastRenderedPageBreak/>
        <w:t>so to enaki podatki, ki pa so bili vneseni v polje glavne tehnične lastnosti pripomočka.</w:t>
      </w:r>
    </w:p>
    <w:p w:rsidR="00695865" w:rsidRPr="002019E5" w:rsidRDefault="00695865" w:rsidP="005464FB">
      <w:pPr>
        <w:jc w:val="both"/>
        <w:rPr>
          <w:rFonts w:ascii="Times New Roman" w:hAnsi="Times New Roman" w:cs="Times New Roman"/>
          <w:u w:val="single"/>
        </w:rPr>
      </w:pPr>
    </w:p>
    <w:p w:rsidR="003C7677" w:rsidRPr="002019E5" w:rsidRDefault="00AE0810" w:rsidP="00F4365C">
      <w:pPr>
        <w:ind w:left="-284"/>
        <w:jc w:val="both"/>
        <w:rPr>
          <w:rFonts w:ascii="Times New Roman" w:hAnsi="Times New Roman" w:cs="Times New Roman"/>
          <w:b/>
        </w:rPr>
      </w:pPr>
      <w:r w:rsidRPr="002019E5">
        <w:rPr>
          <w:rFonts w:ascii="Times New Roman" w:hAnsi="Times New Roman" w:cs="Times New Roman"/>
          <w:b/>
        </w:rPr>
        <w:t>5</w:t>
      </w:r>
      <w:r w:rsidR="00F4365C" w:rsidRPr="002019E5">
        <w:rPr>
          <w:rFonts w:ascii="Times New Roman" w:hAnsi="Times New Roman" w:cs="Times New Roman"/>
          <w:b/>
        </w:rPr>
        <w:t>4. Vprašanje</w:t>
      </w:r>
      <w:r w:rsidRPr="002019E5">
        <w:rPr>
          <w:rFonts w:ascii="Times New Roman" w:hAnsi="Times New Roman" w:cs="Times New Roman"/>
          <w:b/>
        </w:rPr>
        <w:t>, z dne 3</w:t>
      </w:r>
      <w:r w:rsidR="00F4365C" w:rsidRPr="002019E5">
        <w:rPr>
          <w:rFonts w:ascii="Times New Roman" w:hAnsi="Times New Roman" w:cs="Times New Roman"/>
          <w:b/>
        </w:rPr>
        <w:t>.1</w:t>
      </w:r>
      <w:r w:rsidRPr="002019E5">
        <w:rPr>
          <w:rFonts w:ascii="Times New Roman" w:hAnsi="Times New Roman" w:cs="Times New Roman"/>
          <w:b/>
        </w:rPr>
        <w:t>1</w:t>
      </w:r>
      <w:r w:rsidR="00F4365C" w:rsidRPr="002019E5">
        <w:rPr>
          <w:rFonts w:ascii="Times New Roman" w:hAnsi="Times New Roman" w:cs="Times New Roman"/>
          <w:b/>
        </w:rPr>
        <w:t>.2009</w:t>
      </w:r>
    </w:p>
    <w:p w:rsidR="003C7677" w:rsidRPr="002019E5" w:rsidRDefault="005C33B6" w:rsidP="00F4365C">
      <w:pPr>
        <w:ind w:left="-284"/>
        <w:jc w:val="both"/>
        <w:rPr>
          <w:rFonts w:ascii="Times New Roman" w:hAnsi="Times New Roman" w:cs="Times New Roman"/>
          <w:u w:val="single"/>
        </w:rPr>
      </w:pPr>
      <w:r w:rsidRPr="002019E5">
        <w:rPr>
          <w:rFonts w:ascii="Times New Roman" w:hAnsi="Times New Roman" w:cs="Times New Roman"/>
          <w:u w:val="single"/>
        </w:rPr>
        <w:t>Zanima me, če lahko v prilogi 2 pod rubriko Glavne tehnične lastnosti pripomočka napišemo pri proizvajalcu stekla dva oz. več dobaviteljev in pri proizvajalcu okvirjev dva oz. več proizvajalcev.</w:t>
      </w:r>
    </w:p>
    <w:p w:rsidR="00F4365C" w:rsidRPr="002019E5" w:rsidRDefault="00F4365C" w:rsidP="00F4365C">
      <w:pPr>
        <w:autoSpaceDE w:val="0"/>
        <w:autoSpaceDN w:val="0"/>
        <w:adjustRightInd w:val="0"/>
        <w:ind w:left="-284"/>
        <w:jc w:val="both"/>
        <w:rPr>
          <w:rFonts w:ascii="Times New Roman" w:hAnsi="Times New Roman" w:cs="Times New Roman"/>
          <w:b/>
          <w:color w:val="000000"/>
        </w:rPr>
      </w:pPr>
      <w:r w:rsidRPr="002019E5">
        <w:rPr>
          <w:rFonts w:ascii="Times New Roman" w:hAnsi="Times New Roman" w:cs="Times New Roman"/>
          <w:b/>
          <w:color w:val="000000"/>
        </w:rPr>
        <w:t>Odgovor, z dne 6.11.2009</w:t>
      </w:r>
    </w:p>
    <w:p w:rsidR="003C7677" w:rsidRPr="00A83609" w:rsidRDefault="00A83609" w:rsidP="00A83609">
      <w:pPr>
        <w:ind w:left="-284"/>
        <w:jc w:val="both"/>
        <w:rPr>
          <w:rFonts w:ascii="Times New Roman" w:hAnsi="Times New Roman" w:cs="Times New Roman"/>
          <w:color w:val="000000"/>
        </w:rPr>
      </w:pPr>
      <w:r w:rsidRPr="002019E5">
        <w:rPr>
          <w:rFonts w:ascii="Times New Roman" w:hAnsi="Times New Roman" w:cs="Times New Roman"/>
          <w:color w:val="000000"/>
        </w:rPr>
        <w:t>V polje Glavne tehnične lastnosti pripomočka vpišete toliko proizvajalcev stekel in okvirjev kolikor jih boste zagotavljali v okviru cenovnega standarda.</w:t>
      </w:r>
      <w:r w:rsidRPr="00A83609">
        <w:rPr>
          <w:rFonts w:ascii="Times New Roman" w:hAnsi="Times New Roman" w:cs="Times New Roman"/>
          <w:color w:val="000000"/>
        </w:rPr>
        <w:t xml:space="preserve"> </w:t>
      </w:r>
    </w:p>
    <w:p w:rsidR="00A83609" w:rsidRDefault="00A83609" w:rsidP="00430D7D"/>
    <w:p w:rsidR="001D60C6" w:rsidRPr="00F378D2" w:rsidRDefault="001D60C6" w:rsidP="001D60C6">
      <w:pPr>
        <w:ind w:left="-284"/>
        <w:jc w:val="both"/>
        <w:rPr>
          <w:rFonts w:ascii="Times New Roman" w:hAnsi="Times New Roman" w:cs="Times New Roman"/>
          <w:b/>
        </w:rPr>
      </w:pPr>
      <w:r w:rsidRPr="002019E5">
        <w:rPr>
          <w:rFonts w:ascii="Times New Roman" w:hAnsi="Times New Roman" w:cs="Times New Roman"/>
          <w:b/>
          <w:highlight w:val="red"/>
        </w:rPr>
        <w:t>55. Vprašanje, z dne 4.11.2009</w:t>
      </w:r>
    </w:p>
    <w:p w:rsidR="001D60C6" w:rsidRPr="006A2019" w:rsidRDefault="001D60C6" w:rsidP="001D60C6">
      <w:pPr>
        <w:autoSpaceDE w:val="0"/>
        <w:autoSpaceDN w:val="0"/>
        <w:adjustRightInd w:val="0"/>
        <w:ind w:left="-284"/>
        <w:jc w:val="both"/>
        <w:rPr>
          <w:rFonts w:ascii="Times New Roman" w:hAnsi="Times New Roman" w:cs="Times New Roman"/>
          <w:u w:val="single"/>
        </w:rPr>
      </w:pPr>
      <w:r w:rsidRPr="006A2019">
        <w:rPr>
          <w:rFonts w:ascii="Times New Roman" w:hAnsi="Times New Roman" w:cs="Times New Roman"/>
          <w:u w:val="single"/>
        </w:rPr>
        <w:t>Proizvajalec nekaterih naših artiklov je iz ZDA in mi smo direktni uvozniki. V navodilih je navedeno, da če gre za proizvajalca z sedežem izven EU, navedemo zastopnika. Če prav razumemo v tem pr</w:t>
      </w:r>
      <w:r w:rsidR="00C2633B">
        <w:rPr>
          <w:rFonts w:ascii="Times New Roman" w:hAnsi="Times New Roman" w:cs="Times New Roman"/>
          <w:u w:val="single"/>
        </w:rPr>
        <w:t>imeru navedemo naše podjetje? (</w:t>
      </w:r>
      <w:r w:rsidRPr="006A2019">
        <w:rPr>
          <w:rFonts w:ascii="Times New Roman" w:hAnsi="Times New Roman" w:cs="Times New Roman"/>
          <w:u w:val="single"/>
        </w:rPr>
        <w:t>V Nemčiji sicer obstaja pisarna  tega proizvajalca za potrebe EU, vendar naše podjetje vse posle in uvoz izvaja direktno pri proizvajalcu v ZDA in smo zastopniki za Slovenijo).</w:t>
      </w:r>
    </w:p>
    <w:p w:rsidR="001D60C6" w:rsidRPr="00A50784" w:rsidRDefault="001D60C6" w:rsidP="001D60C6">
      <w:pPr>
        <w:autoSpaceDE w:val="0"/>
        <w:autoSpaceDN w:val="0"/>
        <w:adjustRightInd w:val="0"/>
        <w:ind w:left="-284"/>
        <w:jc w:val="both"/>
        <w:rPr>
          <w:rFonts w:ascii="Times New Roman" w:hAnsi="Times New Roman" w:cs="Times New Roman"/>
          <w:b/>
          <w:color w:val="000000"/>
        </w:rPr>
      </w:pPr>
      <w:r w:rsidRPr="00A50784">
        <w:rPr>
          <w:rFonts w:ascii="Times New Roman" w:hAnsi="Times New Roman" w:cs="Times New Roman"/>
          <w:b/>
          <w:color w:val="000000"/>
        </w:rPr>
        <w:t xml:space="preserve">Odgovor, z dne </w:t>
      </w:r>
      <w:r w:rsidR="002019E5" w:rsidRPr="00A50784">
        <w:rPr>
          <w:rFonts w:ascii="Times New Roman" w:hAnsi="Times New Roman" w:cs="Times New Roman"/>
          <w:b/>
          <w:color w:val="000000"/>
        </w:rPr>
        <w:t>9</w:t>
      </w:r>
      <w:r w:rsidRPr="00A50784">
        <w:rPr>
          <w:rFonts w:ascii="Times New Roman" w:hAnsi="Times New Roman" w:cs="Times New Roman"/>
          <w:b/>
          <w:color w:val="000000"/>
        </w:rPr>
        <w:t>.11.2009</w:t>
      </w:r>
    </w:p>
    <w:p w:rsidR="00A83609" w:rsidRPr="00A50784" w:rsidRDefault="00A50784" w:rsidP="00FE6FEA">
      <w:pPr>
        <w:ind w:left="-284"/>
        <w:jc w:val="both"/>
        <w:rPr>
          <w:rFonts w:ascii="Times New Roman" w:hAnsi="Times New Roman" w:cs="Times New Roman"/>
          <w:color w:val="000000"/>
        </w:rPr>
      </w:pPr>
      <w:r w:rsidRPr="00A50784">
        <w:rPr>
          <w:rFonts w:ascii="Times New Roman" w:hAnsi="Times New Roman" w:cs="Times New Roman"/>
          <w:color w:val="000000"/>
        </w:rPr>
        <w:t>V polje proizvajalec vpišete zastopnika v EU, ki je po predpisih EU odgovoren za medicinsko-tehnični proizvod.</w:t>
      </w:r>
      <w:r>
        <w:rPr>
          <w:rFonts w:ascii="Times New Roman" w:hAnsi="Times New Roman" w:cs="Times New Roman"/>
          <w:color w:val="000000"/>
        </w:rPr>
        <w:t xml:space="preserve">  </w:t>
      </w:r>
      <w:r w:rsidR="00354A9B">
        <w:rPr>
          <w:rFonts w:ascii="Times New Roman" w:hAnsi="Times New Roman" w:cs="Times New Roman"/>
          <w:color w:val="000000"/>
        </w:rPr>
        <w:t xml:space="preserve"> </w:t>
      </w:r>
    </w:p>
    <w:p w:rsidR="002019E5" w:rsidRDefault="002019E5" w:rsidP="00430D7D"/>
    <w:p w:rsidR="002019E5" w:rsidRDefault="002019E5" w:rsidP="00430D7D"/>
    <w:p w:rsidR="002019E5" w:rsidRDefault="002019E5" w:rsidP="00430D7D"/>
    <w:p w:rsidR="002019E5" w:rsidRDefault="002019E5" w:rsidP="00430D7D"/>
    <w:p w:rsidR="002019E5" w:rsidRDefault="002019E5" w:rsidP="00430D7D"/>
    <w:p w:rsidR="002019E5" w:rsidRDefault="002019E5" w:rsidP="00430D7D"/>
    <w:p w:rsidR="002019E5" w:rsidRDefault="002019E5" w:rsidP="00430D7D"/>
    <w:p w:rsidR="00560771" w:rsidRPr="00C42D7F" w:rsidRDefault="00560771" w:rsidP="00560771">
      <w:pPr>
        <w:ind w:left="-284"/>
        <w:jc w:val="both"/>
        <w:rPr>
          <w:rFonts w:ascii="Times New Roman" w:hAnsi="Times New Roman" w:cs="Times New Roman"/>
        </w:rPr>
      </w:pPr>
      <w:r w:rsidRPr="00C42D7F">
        <w:rPr>
          <w:rFonts w:ascii="Times New Roman" w:hAnsi="Times New Roman" w:cs="Times New Roman"/>
        </w:rPr>
        <w:t xml:space="preserve">Ljubljana, </w:t>
      </w:r>
      <w:r w:rsidR="002019E5">
        <w:rPr>
          <w:rFonts w:ascii="Times New Roman" w:hAnsi="Times New Roman" w:cs="Times New Roman"/>
        </w:rPr>
        <w:t>9</w:t>
      </w:r>
      <w:r w:rsidRPr="00C42D7F">
        <w:rPr>
          <w:rFonts w:ascii="Times New Roman" w:hAnsi="Times New Roman" w:cs="Times New Roman"/>
        </w:rPr>
        <w:t>.1</w:t>
      </w:r>
      <w:r>
        <w:rPr>
          <w:rFonts w:ascii="Times New Roman" w:hAnsi="Times New Roman" w:cs="Times New Roman"/>
        </w:rPr>
        <w:t>1</w:t>
      </w:r>
      <w:r w:rsidRPr="00C42D7F">
        <w:rPr>
          <w:rFonts w:ascii="Times New Roman" w:hAnsi="Times New Roman" w:cs="Times New Roman"/>
        </w:rPr>
        <w:t>.20009</w:t>
      </w:r>
    </w:p>
    <w:p w:rsidR="004A3B40" w:rsidRDefault="004A3B40" w:rsidP="007B2CF8">
      <w:pPr>
        <w:jc w:val="both"/>
        <w:rPr>
          <w:rFonts w:ascii="Times New Roman" w:hAnsi="Times New Roman" w:cs="Times New Roman"/>
        </w:rPr>
      </w:pPr>
    </w:p>
    <w:sectPr w:rsidR="004A3B40" w:rsidSect="00966020">
      <w:headerReference w:type="default" r:id="rId8"/>
      <w:footerReference w:type="even" r:id="rId9"/>
      <w:footerReference w:type="default" r:id="rId10"/>
      <w:pgSz w:w="11907" w:h="16834" w:code="9"/>
      <w:pgMar w:top="1134" w:right="1134" w:bottom="567"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5C80">
      <w:r>
        <w:separator/>
      </w:r>
    </w:p>
  </w:endnote>
  <w:endnote w:type="continuationSeparator" w:id="0">
    <w:p w:rsidR="00000000" w:rsidRDefault="0012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E5" w:rsidRDefault="002019E5" w:rsidP="005406B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rsidR="002019E5" w:rsidRDefault="002019E5" w:rsidP="00A4717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E5" w:rsidRPr="00A47173" w:rsidRDefault="002019E5" w:rsidP="00A47173">
    <w:pPr>
      <w:pStyle w:val="Noga"/>
      <w:framePr w:wrap="around" w:vAnchor="text" w:hAnchor="page" w:x="10522" w:y="-9"/>
      <w:rPr>
        <w:rStyle w:val="tevilkastrani"/>
        <w:sz w:val="20"/>
        <w:szCs w:val="20"/>
      </w:rPr>
    </w:pPr>
    <w:r w:rsidRPr="00A47173">
      <w:rPr>
        <w:rStyle w:val="tevilkastrani"/>
        <w:sz w:val="20"/>
        <w:szCs w:val="20"/>
      </w:rPr>
      <w:fldChar w:fldCharType="begin"/>
    </w:r>
    <w:r w:rsidRPr="00A47173">
      <w:rPr>
        <w:rStyle w:val="tevilkastrani"/>
        <w:sz w:val="20"/>
        <w:szCs w:val="20"/>
      </w:rPr>
      <w:instrText xml:space="preserve">PAGE  </w:instrText>
    </w:r>
    <w:r w:rsidRPr="00A47173">
      <w:rPr>
        <w:rStyle w:val="tevilkastrani"/>
        <w:sz w:val="20"/>
        <w:szCs w:val="20"/>
      </w:rPr>
      <w:fldChar w:fldCharType="separate"/>
    </w:r>
    <w:r w:rsidR="00125C80">
      <w:rPr>
        <w:rStyle w:val="tevilkastrani"/>
        <w:noProof/>
        <w:sz w:val="20"/>
        <w:szCs w:val="20"/>
      </w:rPr>
      <w:t>1</w:t>
    </w:r>
    <w:r w:rsidRPr="00A47173">
      <w:rPr>
        <w:rStyle w:val="tevilkastrani"/>
        <w:sz w:val="20"/>
        <w:szCs w:val="20"/>
      </w:rPr>
      <w:fldChar w:fldCharType="end"/>
    </w:r>
  </w:p>
  <w:p w:rsidR="002019E5" w:rsidRDefault="002019E5" w:rsidP="00A4717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5C80">
      <w:r>
        <w:separator/>
      </w:r>
    </w:p>
  </w:footnote>
  <w:footnote w:type="continuationSeparator" w:id="0">
    <w:p w:rsidR="00000000" w:rsidRDefault="00125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E5" w:rsidRPr="00A47173" w:rsidRDefault="002019E5" w:rsidP="00A47173">
    <w:pPr>
      <w:pStyle w:val="Glava"/>
      <w:jc w:val="right"/>
      <w:rPr>
        <w:sz w:val="20"/>
        <w:szCs w:val="20"/>
      </w:rPr>
    </w:pPr>
    <w:r w:rsidRPr="00A47173">
      <w:rPr>
        <w:sz w:val="20"/>
        <w:szCs w:val="20"/>
      </w:rPr>
      <w:t>Razpis MTP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838"/>
    <w:multiLevelType w:val="hybridMultilevel"/>
    <w:tmpl w:val="32F0A6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4B0A0501"/>
    <w:multiLevelType w:val="hybridMultilevel"/>
    <w:tmpl w:val="32A2BB38"/>
    <w:lvl w:ilvl="0" w:tplc="04240001">
      <w:start w:val="1"/>
      <w:numFmt w:val="bullet"/>
      <w:lvlText w:val=""/>
      <w:lvlJc w:val="left"/>
      <w:pPr>
        <w:tabs>
          <w:tab w:val="num" w:pos="436"/>
        </w:tabs>
        <w:ind w:left="436" w:hanging="360"/>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2">
    <w:nsid w:val="57AF0DB0"/>
    <w:multiLevelType w:val="hybridMultilevel"/>
    <w:tmpl w:val="A4583336"/>
    <w:lvl w:ilvl="0" w:tplc="04240001">
      <w:start w:val="1"/>
      <w:numFmt w:val="bullet"/>
      <w:lvlText w:val=""/>
      <w:lvlJc w:val="left"/>
      <w:pPr>
        <w:tabs>
          <w:tab w:val="num" w:pos="436"/>
        </w:tabs>
        <w:ind w:left="436" w:hanging="360"/>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C47"/>
    <w:rsid w:val="00004DEB"/>
    <w:rsid w:val="0002215C"/>
    <w:rsid w:val="000348C1"/>
    <w:rsid w:val="000569DF"/>
    <w:rsid w:val="000666C5"/>
    <w:rsid w:val="00087A78"/>
    <w:rsid w:val="000903BA"/>
    <w:rsid w:val="000974BC"/>
    <w:rsid w:val="000B477A"/>
    <w:rsid w:val="000B6A5B"/>
    <w:rsid w:val="000C6F21"/>
    <w:rsid w:val="000F1E62"/>
    <w:rsid w:val="00100863"/>
    <w:rsid w:val="001008E5"/>
    <w:rsid w:val="00102ADF"/>
    <w:rsid w:val="001142D5"/>
    <w:rsid w:val="00125C80"/>
    <w:rsid w:val="0013616C"/>
    <w:rsid w:val="00141AA0"/>
    <w:rsid w:val="001A4A24"/>
    <w:rsid w:val="001C0AC2"/>
    <w:rsid w:val="001D60C6"/>
    <w:rsid w:val="001E0F77"/>
    <w:rsid w:val="001F1615"/>
    <w:rsid w:val="002019E5"/>
    <w:rsid w:val="00207DC6"/>
    <w:rsid w:val="00211C65"/>
    <w:rsid w:val="00214F4B"/>
    <w:rsid w:val="0022154F"/>
    <w:rsid w:val="00222613"/>
    <w:rsid w:val="0022762E"/>
    <w:rsid w:val="002335DF"/>
    <w:rsid w:val="00235849"/>
    <w:rsid w:val="0028197C"/>
    <w:rsid w:val="00297909"/>
    <w:rsid w:val="002A11CE"/>
    <w:rsid w:val="002B14FE"/>
    <w:rsid w:val="002B4A9C"/>
    <w:rsid w:val="002C0FA8"/>
    <w:rsid w:val="002C5E62"/>
    <w:rsid w:val="002D2ACA"/>
    <w:rsid w:val="002D79FC"/>
    <w:rsid w:val="002F13BB"/>
    <w:rsid w:val="00322768"/>
    <w:rsid w:val="00340481"/>
    <w:rsid w:val="00354A9B"/>
    <w:rsid w:val="0036666B"/>
    <w:rsid w:val="0038028F"/>
    <w:rsid w:val="003835B9"/>
    <w:rsid w:val="003C095A"/>
    <w:rsid w:val="003C7677"/>
    <w:rsid w:val="003D0B68"/>
    <w:rsid w:val="003D5A3B"/>
    <w:rsid w:val="003E20B2"/>
    <w:rsid w:val="003E2A5A"/>
    <w:rsid w:val="003F710E"/>
    <w:rsid w:val="00405AF3"/>
    <w:rsid w:val="0040748A"/>
    <w:rsid w:val="004074B0"/>
    <w:rsid w:val="00430D7D"/>
    <w:rsid w:val="004447F9"/>
    <w:rsid w:val="00450F30"/>
    <w:rsid w:val="0045511C"/>
    <w:rsid w:val="00457921"/>
    <w:rsid w:val="00457B92"/>
    <w:rsid w:val="00493036"/>
    <w:rsid w:val="0049374F"/>
    <w:rsid w:val="004A3B40"/>
    <w:rsid w:val="004B4DBB"/>
    <w:rsid w:val="004C11A8"/>
    <w:rsid w:val="004C15F3"/>
    <w:rsid w:val="004F36C8"/>
    <w:rsid w:val="005110C5"/>
    <w:rsid w:val="00522C8C"/>
    <w:rsid w:val="00534AFF"/>
    <w:rsid w:val="005406B4"/>
    <w:rsid w:val="005464FB"/>
    <w:rsid w:val="00547686"/>
    <w:rsid w:val="00553DC7"/>
    <w:rsid w:val="00554DB5"/>
    <w:rsid w:val="00560771"/>
    <w:rsid w:val="0059276B"/>
    <w:rsid w:val="00593622"/>
    <w:rsid w:val="005A2D8A"/>
    <w:rsid w:val="005A7E06"/>
    <w:rsid w:val="005C33B6"/>
    <w:rsid w:val="005C3E2C"/>
    <w:rsid w:val="005C3F9A"/>
    <w:rsid w:val="005D006B"/>
    <w:rsid w:val="005D3494"/>
    <w:rsid w:val="005E1674"/>
    <w:rsid w:val="005F5019"/>
    <w:rsid w:val="00601458"/>
    <w:rsid w:val="00614864"/>
    <w:rsid w:val="00630CEE"/>
    <w:rsid w:val="00630EDA"/>
    <w:rsid w:val="00637435"/>
    <w:rsid w:val="0064259B"/>
    <w:rsid w:val="00653141"/>
    <w:rsid w:val="006744BE"/>
    <w:rsid w:val="00684102"/>
    <w:rsid w:val="0068410E"/>
    <w:rsid w:val="00690504"/>
    <w:rsid w:val="00692338"/>
    <w:rsid w:val="00695865"/>
    <w:rsid w:val="006970CE"/>
    <w:rsid w:val="006B3FB8"/>
    <w:rsid w:val="006D0FE5"/>
    <w:rsid w:val="006D693C"/>
    <w:rsid w:val="006E7998"/>
    <w:rsid w:val="006F2747"/>
    <w:rsid w:val="006F6820"/>
    <w:rsid w:val="007017AA"/>
    <w:rsid w:val="00706B3F"/>
    <w:rsid w:val="00713C8B"/>
    <w:rsid w:val="00730EDC"/>
    <w:rsid w:val="007404F0"/>
    <w:rsid w:val="00762813"/>
    <w:rsid w:val="00777D80"/>
    <w:rsid w:val="00786BEB"/>
    <w:rsid w:val="007958D8"/>
    <w:rsid w:val="007969F6"/>
    <w:rsid w:val="007A3A9B"/>
    <w:rsid w:val="007B2CF8"/>
    <w:rsid w:val="007B7E40"/>
    <w:rsid w:val="007C58DC"/>
    <w:rsid w:val="007F5A23"/>
    <w:rsid w:val="008271F6"/>
    <w:rsid w:val="00861524"/>
    <w:rsid w:val="00865FD5"/>
    <w:rsid w:val="00866D38"/>
    <w:rsid w:val="00885A1A"/>
    <w:rsid w:val="008B694B"/>
    <w:rsid w:val="008C40E9"/>
    <w:rsid w:val="008D2119"/>
    <w:rsid w:val="008D3C0E"/>
    <w:rsid w:val="008E119A"/>
    <w:rsid w:val="008F13B9"/>
    <w:rsid w:val="00921D19"/>
    <w:rsid w:val="00931562"/>
    <w:rsid w:val="00953678"/>
    <w:rsid w:val="00966020"/>
    <w:rsid w:val="00982C36"/>
    <w:rsid w:val="00985F51"/>
    <w:rsid w:val="0099644E"/>
    <w:rsid w:val="00996CD8"/>
    <w:rsid w:val="009A16DF"/>
    <w:rsid w:val="009B745B"/>
    <w:rsid w:val="009C1709"/>
    <w:rsid w:val="009F7D3A"/>
    <w:rsid w:val="00A21D2A"/>
    <w:rsid w:val="00A37607"/>
    <w:rsid w:val="00A43951"/>
    <w:rsid w:val="00A47173"/>
    <w:rsid w:val="00A50784"/>
    <w:rsid w:val="00A61637"/>
    <w:rsid w:val="00A66459"/>
    <w:rsid w:val="00A8283E"/>
    <w:rsid w:val="00A83609"/>
    <w:rsid w:val="00A90F4D"/>
    <w:rsid w:val="00A9369E"/>
    <w:rsid w:val="00A9398B"/>
    <w:rsid w:val="00AA1DC4"/>
    <w:rsid w:val="00AB6168"/>
    <w:rsid w:val="00AC6C00"/>
    <w:rsid w:val="00AD6F1E"/>
    <w:rsid w:val="00AD7874"/>
    <w:rsid w:val="00AE0810"/>
    <w:rsid w:val="00AE4AA3"/>
    <w:rsid w:val="00AE5CFD"/>
    <w:rsid w:val="00AF6E47"/>
    <w:rsid w:val="00B07831"/>
    <w:rsid w:val="00B34029"/>
    <w:rsid w:val="00B41157"/>
    <w:rsid w:val="00B443EA"/>
    <w:rsid w:val="00B5309B"/>
    <w:rsid w:val="00B55788"/>
    <w:rsid w:val="00B5656E"/>
    <w:rsid w:val="00B72396"/>
    <w:rsid w:val="00B858C3"/>
    <w:rsid w:val="00BA00B9"/>
    <w:rsid w:val="00BB4082"/>
    <w:rsid w:val="00BB4E10"/>
    <w:rsid w:val="00BC3F37"/>
    <w:rsid w:val="00BC4224"/>
    <w:rsid w:val="00BC514F"/>
    <w:rsid w:val="00BE4A6F"/>
    <w:rsid w:val="00BE5336"/>
    <w:rsid w:val="00BF33C7"/>
    <w:rsid w:val="00C21745"/>
    <w:rsid w:val="00C2633B"/>
    <w:rsid w:val="00C42794"/>
    <w:rsid w:val="00C46D8E"/>
    <w:rsid w:val="00C5369D"/>
    <w:rsid w:val="00C76A53"/>
    <w:rsid w:val="00C808AA"/>
    <w:rsid w:val="00C91AF2"/>
    <w:rsid w:val="00CA136B"/>
    <w:rsid w:val="00CC05EC"/>
    <w:rsid w:val="00CC1CBA"/>
    <w:rsid w:val="00CC41DC"/>
    <w:rsid w:val="00CD4E7D"/>
    <w:rsid w:val="00CE120D"/>
    <w:rsid w:val="00CE6A97"/>
    <w:rsid w:val="00CF0581"/>
    <w:rsid w:val="00CF4B8C"/>
    <w:rsid w:val="00CF5256"/>
    <w:rsid w:val="00D31A53"/>
    <w:rsid w:val="00D36EF5"/>
    <w:rsid w:val="00D402D2"/>
    <w:rsid w:val="00D441F3"/>
    <w:rsid w:val="00D55B9C"/>
    <w:rsid w:val="00D61D51"/>
    <w:rsid w:val="00D61E17"/>
    <w:rsid w:val="00D65191"/>
    <w:rsid w:val="00D80FA7"/>
    <w:rsid w:val="00DA0EFE"/>
    <w:rsid w:val="00DC113C"/>
    <w:rsid w:val="00DC1C47"/>
    <w:rsid w:val="00DC4F90"/>
    <w:rsid w:val="00DC7188"/>
    <w:rsid w:val="00E40FEC"/>
    <w:rsid w:val="00E76B90"/>
    <w:rsid w:val="00EB0A82"/>
    <w:rsid w:val="00EF1805"/>
    <w:rsid w:val="00F2109D"/>
    <w:rsid w:val="00F226D3"/>
    <w:rsid w:val="00F3063E"/>
    <w:rsid w:val="00F43171"/>
    <w:rsid w:val="00F4344C"/>
    <w:rsid w:val="00F4365C"/>
    <w:rsid w:val="00F47070"/>
    <w:rsid w:val="00F71B1A"/>
    <w:rsid w:val="00F9008D"/>
    <w:rsid w:val="00FC5BA9"/>
    <w:rsid w:val="00FE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398B"/>
    <w:rPr>
      <w:rFonts w:ascii="Arial" w:hAnsi="Arial" w:cs="Arial"/>
      <w:sz w:val="24"/>
      <w:szCs w:val="24"/>
    </w:rPr>
  </w:style>
  <w:style w:type="paragraph" w:styleId="Naslov1">
    <w:name w:val="heading 1"/>
    <w:basedOn w:val="Navaden"/>
    <w:next w:val="Navaden"/>
    <w:qFormat/>
    <w:pPr>
      <w:keepNext/>
      <w:spacing w:before="240" w:after="60"/>
      <w:outlineLvl w:val="0"/>
    </w:pPr>
    <w:rPr>
      <w:b/>
      <w:smallCaps/>
      <w:kern w:val="28"/>
      <w:sz w:val="32"/>
    </w:rPr>
  </w:style>
  <w:style w:type="paragraph" w:styleId="Naslov2">
    <w:name w:val="heading 2"/>
    <w:basedOn w:val="Navaden"/>
    <w:next w:val="Navaden"/>
    <w:qFormat/>
    <w:pPr>
      <w:keepNext/>
      <w:spacing w:before="240" w:after="60"/>
      <w:outlineLvl w:val="1"/>
    </w:pPr>
    <w:rPr>
      <w:b/>
      <w:smallCaps/>
      <w:sz w:val="28"/>
    </w:rPr>
  </w:style>
  <w:style w:type="paragraph" w:styleId="Naslov3">
    <w:name w:val="heading 3"/>
    <w:basedOn w:val="Navaden"/>
    <w:next w:val="Navaden"/>
    <w:qFormat/>
    <w:pPr>
      <w:keepNext/>
      <w:spacing w:before="240" w:after="60"/>
      <w:outlineLvl w:val="2"/>
    </w:pPr>
    <w:rPr>
      <w:smallCaps/>
      <w:sz w:val="28"/>
    </w:rPr>
  </w:style>
  <w:style w:type="paragraph" w:styleId="Naslov4">
    <w:name w:val="heading 4"/>
    <w:basedOn w:val="Navaden"/>
    <w:next w:val="Navaden"/>
    <w:qFormat/>
    <w:pPr>
      <w:keepNext/>
      <w:spacing w:before="240" w:after="60"/>
      <w:outlineLvl w:val="3"/>
    </w:pPr>
    <w:rPr>
      <w:smallCap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Kazalovsebine1">
    <w:name w:val="toc 1"/>
    <w:basedOn w:val="Navaden"/>
    <w:next w:val="Navaden"/>
    <w:semiHidden/>
    <w:pPr>
      <w:tabs>
        <w:tab w:val="right" w:leader="dot" w:pos="8309"/>
      </w:tabs>
      <w:spacing w:before="120" w:after="120"/>
    </w:pPr>
    <w:rPr>
      <w:b/>
      <w:smallCaps/>
      <w:sz w:val="32"/>
    </w:rPr>
  </w:style>
  <w:style w:type="paragraph" w:styleId="Kazalovsebine2">
    <w:name w:val="toc 2"/>
    <w:basedOn w:val="Navaden"/>
    <w:next w:val="Navaden"/>
    <w:semiHidden/>
    <w:pPr>
      <w:tabs>
        <w:tab w:val="right" w:leader="dot" w:pos="8309"/>
      </w:tabs>
      <w:spacing w:before="60" w:after="60"/>
      <w:ind w:left="238"/>
    </w:pPr>
    <w:rPr>
      <w:b/>
      <w:smallCaps/>
      <w:sz w:val="28"/>
    </w:rPr>
  </w:style>
  <w:style w:type="paragraph" w:styleId="Kazalovsebine3">
    <w:name w:val="toc 3"/>
    <w:basedOn w:val="Navaden"/>
    <w:next w:val="Navaden"/>
    <w:semiHidden/>
    <w:pPr>
      <w:tabs>
        <w:tab w:val="right" w:leader="dot" w:pos="8309"/>
      </w:tabs>
      <w:ind w:left="482"/>
    </w:pPr>
    <w:rPr>
      <w:smallCaps/>
    </w:rPr>
  </w:style>
  <w:style w:type="paragraph" w:styleId="Kazalovsebine4">
    <w:name w:val="toc 4"/>
    <w:basedOn w:val="Navaden"/>
    <w:next w:val="Navaden"/>
    <w:semiHidden/>
    <w:pPr>
      <w:tabs>
        <w:tab w:val="right" w:leader="dot" w:pos="8309"/>
      </w:tabs>
      <w:ind w:left="851"/>
    </w:pPr>
    <w:rPr>
      <w:smallCaps/>
      <w:sz w:val="20"/>
    </w:rPr>
  </w:style>
  <w:style w:type="character" w:styleId="Pripombasklic">
    <w:name w:val="annotation reference"/>
    <w:basedOn w:val="Privzetapisavaodstavka"/>
    <w:semiHidden/>
    <w:rPr>
      <w:sz w:val="16"/>
    </w:rPr>
  </w:style>
  <w:style w:type="paragraph" w:styleId="Pripombabesedilo">
    <w:name w:val="annotation text"/>
    <w:basedOn w:val="Navaden"/>
    <w:semiHidden/>
    <w:rPr>
      <w:sz w:val="20"/>
    </w:rPr>
  </w:style>
  <w:style w:type="paragraph" w:styleId="Noga">
    <w:name w:val="footer"/>
    <w:basedOn w:val="Navaden"/>
    <w:rsid w:val="00A47173"/>
    <w:pPr>
      <w:tabs>
        <w:tab w:val="center" w:pos="4536"/>
        <w:tab w:val="right" w:pos="9072"/>
      </w:tabs>
    </w:pPr>
  </w:style>
  <w:style w:type="character" w:styleId="tevilkastrani">
    <w:name w:val="page number"/>
    <w:basedOn w:val="Privzetapisavaodstavka"/>
    <w:rsid w:val="00A47173"/>
  </w:style>
  <w:style w:type="paragraph" w:styleId="Glava">
    <w:name w:val="header"/>
    <w:basedOn w:val="Navaden"/>
    <w:rsid w:val="00A4717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1188">
      <w:bodyDiv w:val="1"/>
      <w:marLeft w:val="0"/>
      <w:marRight w:val="0"/>
      <w:marTop w:val="0"/>
      <w:marBottom w:val="0"/>
      <w:divBdr>
        <w:top w:val="none" w:sz="0" w:space="0" w:color="auto"/>
        <w:left w:val="none" w:sz="0" w:space="0" w:color="auto"/>
        <w:bottom w:val="none" w:sz="0" w:space="0" w:color="auto"/>
        <w:right w:val="none" w:sz="0" w:space="0" w:color="auto"/>
      </w:divBdr>
    </w:div>
    <w:div w:id="6667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file:///C:\Documents%20and%20Settings\Javni\Aplikacije\Word\Slike\Footer_Slovene.bm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Aplikacije\Word\Sablone\Standardni%20dokument%20ZZZ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Standardni dokument ZZZS.dot</Template>
  <TotalTime>5</TotalTime>
  <Pages>13</Pages>
  <Words>6179</Words>
  <Characters>35221</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Standardni obrazec za dopis</vt:lpstr>
    </vt:vector>
  </TitlesOfParts>
  <Company>ZZZS</Company>
  <LinksUpToDate>false</LinksUpToDate>
  <CharactersWithSpaces>41318</CharactersWithSpaces>
  <SharedDoc>false</SharedDoc>
  <HLinks>
    <vt:vector size="6" baseType="variant">
      <vt:variant>
        <vt:i4>1966162</vt:i4>
      </vt:variant>
      <vt:variant>
        <vt:i4>2256</vt:i4>
      </vt:variant>
      <vt:variant>
        <vt:i4>1025</vt:i4>
      </vt:variant>
      <vt:variant>
        <vt:i4>1</vt:i4>
      </vt:variant>
      <vt:variant>
        <vt:lpwstr>../../../../Javni/Aplikacije/Word/Slike/Header_Slovene_DI.bmp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Standardni obrazec za dopis</dc:title>
  <dc:creator>ZZZS</dc:creator>
  <cp:lastModifiedBy>Tatjana Dolinar</cp:lastModifiedBy>
  <cp:revision>3</cp:revision>
  <cp:lastPrinted>2009-11-09T10:57:00Z</cp:lastPrinted>
  <dcterms:created xsi:type="dcterms:W3CDTF">2015-10-09T09:11:00Z</dcterms:created>
  <dcterms:modified xsi:type="dcterms:W3CDTF">2015-10-09T09:15:00Z</dcterms:modified>
</cp:coreProperties>
</file>