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E00F3" w14:textId="77777777" w:rsidR="00824785" w:rsidRPr="00824785" w:rsidRDefault="00824785" w:rsidP="00824785">
      <w:pPr>
        <w:tabs>
          <w:tab w:val="clear" w:pos="5670"/>
        </w:tabs>
        <w:spacing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6122A" w:rsidRPr="007B6600" w14:paraId="22924231" w14:textId="77777777" w:rsidTr="00F95D39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26CAB1CD" w14:textId="77777777" w:rsidR="0026122A" w:rsidRPr="007B6600" w:rsidRDefault="0026122A" w:rsidP="00F95D39">
            <w:pPr>
              <w:pStyle w:val="Glava"/>
            </w:pPr>
            <w:r>
              <w:rPr>
                <w:noProof/>
                <w:lang w:eastAsia="sl-SI"/>
              </w:rPr>
              <w:drawing>
                <wp:inline distT="0" distB="0" distL="0" distR="0" wp14:anchorId="086917A2" wp14:editId="42BC510E">
                  <wp:extent cx="905773" cy="220047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3BF8B" w14:textId="77777777" w:rsidR="0026122A" w:rsidRPr="007B6600" w:rsidRDefault="0026122A" w:rsidP="00F95D39">
            <w:pPr>
              <w:pStyle w:val="Glava"/>
              <w:spacing w:line="220" w:lineRule="exact"/>
              <w:jc w:val="left"/>
              <w:rPr>
                <w:b/>
              </w:rPr>
            </w:pPr>
            <w:r w:rsidRPr="007B6600">
              <w:rPr>
                <w:b/>
              </w:rPr>
              <w:t>Zavod za zdravstveno</w:t>
            </w:r>
            <w:r w:rsidRPr="007B6600">
              <w:rPr>
                <w:b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15A80892" w14:textId="77777777" w:rsidR="0026122A" w:rsidRPr="007B6600" w:rsidRDefault="0026122A" w:rsidP="00F95D39">
            <w:pPr>
              <w:pStyle w:val="Glava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D7E708F" wp14:editId="06B0FC10">
                  <wp:extent cx="896513" cy="552090"/>
                  <wp:effectExtent l="0" t="0" r="0" b="63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možičk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7" cy="5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6A5D910B" w14:textId="77777777" w:rsidR="0026122A" w:rsidRPr="007B6600" w:rsidRDefault="0026122A" w:rsidP="00F95D39">
            <w:pPr>
              <w:pStyle w:val="Glava"/>
              <w:jc w:val="right"/>
            </w:pPr>
          </w:p>
        </w:tc>
      </w:tr>
      <w:tr w:rsidR="0026122A" w:rsidRPr="007B6600" w14:paraId="2084C793" w14:textId="77777777" w:rsidTr="0026122A">
        <w:trPr>
          <w:trHeight w:hRule="exact" w:val="113"/>
        </w:trPr>
        <w:tc>
          <w:tcPr>
            <w:tcW w:w="2881" w:type="dxa"/>
            <w:shd w:val="clear" w:color="auto" w:fill="auto"/>
          </w:tcPr>
          <w:p w14:paraId="60021A8E" w14:textId="77777777" w:rsidR="0026122A" w:rsidRPr="00CE24E4" w:rsidRDefault="0026122A" w:rsidP="00F95D39">
            <w:pPr>
              <w:pStyle w:val="Glava"/>
              <w:rPr>
                <w:b/>
                <w:noProof/>
                <w:lang w:eastAsia="sl-SI"/>
              </w:rPr>
            </w:pPr>
          </w:p>
        </w:tc>
        <w:tc>
          <w:tcPr>
            <w:tcW w:w="2881" w:type="dxa"/>
            <w:shd w:val="clear" w:color="auto" w:fill="auto"/>
          </w:tcPr>
          <w:p w14:paraId="4BC1A1BC" w14:textId="77777777" w:rsidR="0026122A" w:rsidRPr="007B6600" w:rsidRDefault="0026122A" w:rsidP="00F95D39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5E669591" w14:textId="77777777" w:rsidR="0026122A" w:rsidRPr="007B6600" w:rsidRDefault="0026122A" w:rsidP="00F95D39">
            <w:pPr>
              <w:pStyle w:val="Glava"/>
            </w:pPr>
          </w:p>
        </w:tc>
      </w:tr>
      <w:tr w:rsidR="0026122A" w:rsidRPr="007B6600" w14:paraId="3BAD74DD" w14:textId="77777777" w:rsidTr="0026122A">
        <w:tc>
          <w:tcPr>
            <w:tcW w:w="5762" w:type="dxa"/>
            <w:gridSpan w:val="2"/>
            <w:shd w:val="clear" w:color="auto" w:fill="auto"/>
          </w:tcPr>
          <w:p w14:paraId="20E91B76" w14:textId="77777777" w:rsidR="0026122A" w:rsidRDefault="0026122A" w:rsidP="00F95D39">
            <w:pPr>
              <w:pStyle w:val="Ulica"/>
              <w:rPr>
                <w:b/>
              </w:rPr>
            </w:pPr>
            <w:r w:rsidRPr="00A25A3B">
              <w:rPr>
                <w:b/>
              </w:rPr>
              <w:t>Direkcija</w:t>
            </w:r>
          </w:p>
          <w:p w14:paraId="29CF352A" w14:textId="77777777" w:rsidR="0026122A" w:rsidRPr="00BA612C" w:rsidRDefault="0026122A" w:rsidP="00F95D39">
            <w:pPr>
              <w:pStyle w:val="Ulica"/>
            </w:pPr>
            <w:r>
              <w:t>Miklošičeva cesta 24</w:t>
            </w:r>
          </w:p>
          <w:p w14:paraId="0D37680C" w14:textId="77777777" w:rsidR="0026122A" w:rsidRDefault="0026122A" w:rsidP="00F95D39">
            <w:pPr>
              <w:pStyle w:val="Ulica"/>
            </w:pPr>
            <w:r>
              <w:t>1507 Ljubljana</w:t>
            </w:r>
          </w:p>
          <w:p w14:paraId="219F5B65" w14:textId="77777777" w:rsidR="0026122A" w:rsidRDefault="0026122A" w:rsidP="00F95D39">
            <w:pPr>
              <w:pStyle w:val="Ulica"/>
            </w:pPr>
          </w:p>
          <w:p w14:paraId="7981ECA8" w14:textId="77777777" w:rsidR="0026122A" w:rsidRPr="00BA612C" w:rsidRDefault="0026122A" w:rsidP="00F95D39">
            <w:pPr>
              <w:pStyle w:val="Ulica"/>
              <w:rPr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0860E75D" w14:textId="77777777" w:rsidR="0026122A" w:rsidRDefault="0026122A" w:rsidP="00F95D39">
            <w:pPr>
              <w:pStyle w:val="Glava"/>
              <w:spacing w:line="240" w:lineRule="exact"/>
              <w:jc w:val="left"/>
            </w:pPr>
          </w:p>
          <w:p w14:paraId="089897DB" w14:textId="77777777" w:rsidR="0026122A" w:rsidRDefault="0026122A" w:rsidP="00F95D39">
            <w:pPr>
              <w:pStyle w:val="Glava"/>
              <w:spacing w:line="240" w:lineRule="exact"/>
              <w:jc w:val="left"/>
              <w:rPr>
                <w:noProof/>
              </w:rPr>
            </w:pPr>
            <w:r w:rsidRPr="00BA612C">
              <w:t xml:space="preserve">Tel.: </w:t>
            </w:r>
            <w:r>
              <w:rPr>
                <w:noProof/>
              </w:rPr>
              <w:t>01 30 77 300</w:t>
            </w:r>
          </w:p>
          <w:p w14:paraId="61066175" w14:textId="3F2A3888" w:rsidR="0026122A" w:rsidRDefault="0026122A" w:rsidP="00F95D39">
            <w:pPr>
              <w:pStyle w:val="Glava"/>
              <w:spacing w:line="240" w:lineRule="exact"/>
              <w:jc w:val="left"/>
              <w:rPr>
                <w:noProof/>
              </w:rPr>
            </w:pPr>
            <w:r w:rsidRPr="00BA612C">
              <w:t xml:space="preserve">E-pošta: </w:t>
            </w:r>
            <w:hyperlink r:id="rId11" w:history="1">
              <w:r w:rsidRPr="00EF7292">
                <w:rPr>
                  <w:rStyle w:val="Hiperpovezava"/>
                </w:rPr>
                <w:t>letovanje</w:t>
              </w:r>
              <w:r w:rsidRPr="00EF7292">
                <w:rPr>
                  <w:rStyle w:val="Hiperpovezava"/>
                  <w:noProof/>
                </w:rPr>
                <w:t>@zzzs.si</w:t>
              </w:r>
            </w:hyperlink>
          </w:p>
          <w:p w14:paraId="2AF74A74" w14:textId="6EDE4CF1" w:rsidR="0026122A" w:rsidRDefault="00F95D39" w:rsidP="00F95D39">
            <w:pPr>
              <w:pStyle w:val="Glava"/>
              <w:spacing w:line="240" w:lineRule="exact"/>
              <w:jc w:val="left"/>
            </w:pPr>
            <w:hyperlink r:id="rId12" w:history="1">
              <w:r w:rsidR="0026122A" w:rsidRPr="00EF7292">
                <w:rPr>
                  <w:rStyle w:val="Hiperpovezava"/>
                </w:rPr>
                <w:t>www.zzzs.si</w:t>
              </w:r>
            </w:hyperlink>
          </w:p>
          <w:p w14:paraId="4CD5A87C" w14:textId="77777777" w:rsidR="0026122A" w:rsidRPr="00BA612C" w:rsidRDefault="0026122A" w:rsidP="00F95D39">
            <w:pPr>
              <w:pStyle w:val="Glava"/>
              <w:spacing w:line="240" w:lineRule="exact"/>
              <w:jc w:val="left"/>
            </w:pPr>
          </w:p>
        </w:tc>
      </w:tr>
    </w:tbl>
    <w:p w14:paraId="0327623E" w14:textId="74844C48" w:rsidR="00824785" w:rsidRPr="00824785" w:rsidRDefault="00824785" w:rsidP="00824785">
      <w:pPr>
        <w:tabs>
          <w:tab w:val="clear" w:pos="5670"/>
        </w:tabs>
        <w:spacing w:line="240" w:lineRule="auto"/>
        <w:ind w:left="5664" w:firstLine="708"/>
        <w:jc w:val="right"/>
        <w:rPr>
          <w:rFonts w:asciiTheme="minorHAnsi" w:eastAsia="Times New Roman" w:hAnsiTheme="minorHAnsi" w:cstheme="minorHAnsi"/>
          <w:b/>
          <w:i/>
          <w:sz w:val="16"/>
          <w:szCs w:val="16"/>
          <w:lang w:eastAsia="sl-SI"/>
        </w:rPr>
      </w:pPr>
      <w:proofErr w:type="spellStart"/>
      <w:r w:rsidRPr="00824785">
        <w:rPr>
          <w:rFonts w:asciiTheme="minorHAnsi" w:eastAsia="Times New Roman" w:hAnsiTheme="minorHAnsi" w:cstheme="minorHAnsi"/>
          <w:b/>
          <w:i/>
          <w:sz w:val="16"/>
          <w:szCs w:val="16"/>
          <w:lang w:eastAsia="sl-SI"/>
        </w:rPr>
        <w:t>Obr</w:t>
      </w:r>
      <w:proofErr w:type="spellEnd"/>
      <w:r w:rsidR="008D031D">
        <w:rPr>
          <w:rFonts w:asciiTheme="minorHAnsi" w:eastAsia="Times New Roman" w:hAnsiTheme="minorHAnsi" w:cstheme="minorHAnsi"/>
          <w:b/>
          <w:i/>
          <w:sz w:val="16"/>
          <w:szCs w:val="16"/>
          <w:lang w:eastAsia="sl-SI"/>
        </w:rPr>
        <w:t xml:space="preserve">. </w:t>
      </w:r>
      <w:r w:rsidRPr="00824785">
        <w:rPr>
          <w:rFonts w:asciiTheme="minorHAnsi" w:eastAsia="Times New Roman" w:hAnsiTheme="minorHAnsi" w:cstheme="minorHAnsi"/>
          <w:b/>
          <w:i/>
          <w:sz w:val="16"/>
          <w:szCs w:val="16"/>
          <w:lang w:eastAsia="sl-SI"/>
        </w:rPr>
        <w:t>PD-PRI</w:t>
      </w:r>
    </w:p>
    <w:p w14:paraId="6C901892" w14:textId="77777777" w:rsidR="0026122A" w:rsidRDefault="0026122A" w:rsidP="0026122A">
      <w:pPr>
        <w:pBdr>
          <w:top w:val="single" w:sz="4" w:space="1" w:color="auto"/>
        </w:pBd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6F89D0AE" w14:textId="77777777" w:rsidR="009D03A3" w:rsidRDefault="009D03A3" w:rsidP="0026122A">
      <w:pPr>
        <w:pBdr>
          <w:top w:val="single" w:sz="4" w:space="1" w:color="auto"/>
        </w:pBd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18F09096" w14:textId="77777777" w:rsidR="00824785" w:rsidRPr="00824785" w:rsidRDefault="00824785" w:rsidP="0026122A">
      <w:pPr>
        <w:pBdr>
          <w:top w:val="single" w:sz="4" w:space="1" w:color="auto"/>
        </w:pBd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824785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PRIJAVNICA NA LETOVANJE </w:t>
      </w:r>
    </w:p>
    <w:p w14:paraId="5FE7767A" w14:textId="0D3623D1" w:rsidR="00824785" w:rsidRDefault="00824785" w:rsidP="00824785">
      <w:pPr>
        <w:tabs>
          <w:tab w:val="clear" w:pos="5670"/>
        </w:tabs>
        <w:spacing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2050F82E" w14:textId="77777777" w:rsidR="009B4AB1" w:rsidRPr="00824785" w:rsidRDefault="009B4AB1" w:rsidP="00824785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702CC209" w14:textId="3690E05F" w:rsidR="00824785" w:rsidRPr="009D03A3" w:rsidRDefault="009D03A3" w:rsidP="009D03A3">
      <w:pPr>
        <w:pStyle w:val="Odstavekseznama"/>
        <w:numPr>
          <w:ilvl w:val="0"/>
          <w:numId w:val="6"/>
        </w:numPr>
        <w:tabs>
          <w:tab w:val="clear" w:pos="5670"/>
        </w:tabs>
        <w:jc w:val="left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UPORABNIK – NOSILEC NAPOTNICE</w:t>
      </w:r>
      <w:r w:rsidR="00824785" w:rsidRPr="009D03A3">
        <w:rPr>
          <w:rFonts w:asciiTheme="minorHAnsi" w:eastAsia="Times New Roman" w:hAnsiTheme="minorHAnsi" w:cstheme="minorHAnsi"/>
          <w:b/>
          <w:sz w:val="24"/>
          <w:szCs w:val="24"/>
        </w:rPr>
        <w:t xml:space="preserve"> (ustrezno označi): </w:t>
      </w:r>
      <w:r w:rsidR="005F4025" w:rsidRPr="009D03A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01CC1A5" w14:textId="06735B83" w:rsidR="00824785" w:rsidRPr="00824785" w:rsidRDefault="00824785" w:rsidP="00824785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F5815A9" w14:textId="77777777" w:rsidR="008E2468" w:rsidRDefault="008E2468" w:rsidP="00824785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1B3D2B66" w14:textId="77777777" w:rsidR="00F95D39" w:rsidRPr="00824785" w:rsidRDefault="00F95D39" w:rsidP="00F95D39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B6B575" wp14:editId="405C1555">
                <wp:simplePos x="0" y="0"/>
                <wp:positionH relativeFrom="column">
                  <wp:posOffset>773181</wp:posOffset>
                </wp:positionH>
                <wp:positionV relativeFrom="paragraph">
                  <wp:posOffset>11375</wp:posOffset>
                </wp:positionV>
                <wp:extent cx="274320" cy="121920"/>
                <wp:effectExtent l="0" t="0" r="11430" b="11430"/>
                <wp:wrapNone/>
                <wp:docPr id="4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60.9pt;margin-top:.9pt;width:21.6pt;height:9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AB30D4" wp14:editId="6D7CEB69">
                <wp:simplePos x="0" y="0"/>
                <wp:positionH relativeFrom="column">
                  <wp:posOffset>2171065</wp:posOffset>
                </wp:positionH>
                <wp:positionV relativeFrom="paragraph">
                  <wp:posOffset>35560</wp:posOffset>
                </wp:positionV>
                <wp:extent cx="274320" cy="121920"/>
                <wp:effectExtent l="0" t="0" r="11430" b="1143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170.95pt;margin-top:2.8pt;width:21.6pt;height:9.6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601666" wp14:editId="3D483F9D">
                <wp:simplePos x="0" y="0"/>
                <wp:positionH relativeFrom="column">
                  <wp:posOffset>3582035</wp:posOffset>
                </wp:positionH>
                <wp:positionV relativeFrom="paragraph">
                  <wp:posOffset>26035</wp:posOffset>
                </wp:positionV>
                <wp:extent cx="274320" cy="121920"/>
                <wp:effectExtent l="0" t="0" r="11430" b="11430"/>
                <wp:wrapNone/>
                <wp:docPr id="9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282.05pt;margin-top:2.05pt;width:21.6pt;height:9.6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BD4DEB" wp14:editId="5462E8B7">
                <wp:simplePos x="0" y="0"/>
                <wp:positionH relativeFrom="column">
                  <wp:posOffset>5057775</wp:posOffset>
                </wp:positionH>
                <wp:positionV relativeFrom="paragraph">
                  <wp:posOffset>8890</wp:posOffset>
                </wp:positionV>
                <wp:extent cx="274320" cy="121920"/>
                <wp:effectExtent l="0" t="0" r="11430" b="11430"/>
                <wp:wrapNone/>
                <wp:docPr id="10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398.25pt;margin-top:.7pt;width:21.6pt;height:9.6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" fillcolor="window" strokecolor="#385d8a" strokeweight="2pt"/>
            </w:pict>
          </mc:Fallback>
        </mc:AlternateConten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Delavec ZZZS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Ožji družinski član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Upokojen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i delavec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 xml:space="preserve">Zunanji uporabnik  </w:t>
      </w:r>
    </w:p>
    <w:p w14:paraId="5F87D3CB" w14:textId="77777777" w:rsidR="00F95D39" w:rsidRDefault="00F95D39" w:rsidP="00824785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78D4EAB5" w14:textId="77777777" w:rsidR="00F95D39" w:rsidRPr="009D03A3" w:rsidRDefault="00F95D39" w:rsidP="00824785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4C5BF3D8" w14:textId="2BBB95BB" w:rsidR="000022B3" w:rsidRPr="009D03A3" w:rsidRDefault="00824785" w:rsidP="009D03A3">
      <w:pPr>
        <w:pStyle w:val="Odstavekseznama"/>
        <w:numPr>
          <w:ilvl w:val="0"/>
          <w:numId w:val="6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9D03A3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PODATKI O UPORABNIKU</w:t>
      </w:r>
      <w:r w:rsidR="009D03A3" w:rsidRPr="009D03A3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– NOSILCU NAPOTNICE</w:t>
      </w:r>
      <w:r w:rsidR="009B4AB1" w:rsidRPr="009D03A3">
        <w:rPr>
          <w:rStyle w:val="Sprotnaopomba-sklic"/>
          <w:rFonts w:asciiTheme="minorHAnsi" w:eastAsia="Times New Roman" w:hAnsiTheme="minorHAnsi" w:cstheme="minorHAnsi"/>
          <w:b/>
          <w:sz w:val="24"/>
          <w:szCs w:val="24"/>
          <w:lang w:eastAsia="sl-SI"/>
        </w:rPr>
        <w:footnoteReference w:id="1"/>
      </w:r>
      <w:r w:rsidR="009B4AB1" w:rsidRPr="009D03A3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:</w:t>
      </w:r>
      <w:r w:rsidR="00447C47" w:rsidRPr="009D03A3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</w:t>
      </w:r>
    </w:p>
    <w:p w14:paraId="7110DBEA" w14:textId="77777777" w:rsidR="009B4AB1" w:rsidRPr="000022B3" w:rsidRDefault="009B4AB1" w:rsidP="000022B3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307EA109" w14:textId="349828A4" w:rsidR="00824785" w:rsidRPr="00824785" w:rsidRDefault="00824785" w:rsidP="00824785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1. Ime in priimek: ________________________________________________________</w:t>
      </w:r>
      <w:r w:rsidR="00E2518C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</w:t>
      </w:r>
    </w:p>
    <w:p w14:paraId="04F4A6AC" w14:textId="4C630E59" w:rsidR="00824785" w:rsidRPr="00824785" w:rsidRDefault="00824785" w:rsidP="00824785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2. Naslov (ulica, številka pošte, naziv pošte): __________________________________________</w:t>
      </w:r>
      <w:r w:rsidR="00E2518C">
        <w:rPr>
          <w:rFonts w:asciiTheme="minorHAnsi" w:eastAsia="Times New Roman" w:hAnsiTheme="minorHAnsi" w:cstheme="minorHAnsi"/>
          <w:sz w:val="20"/>
          <w:szCs w:val="20"/>
          <w:lang w:eastAsia="sl-SI"/>
        </w:rPr>
        <w:t>_____</w:t>
      </w:r>
    </w:p>
    <w:p w14:paraId="700F1299" w14:textId="259B4129" w:rsidR="00824785" w:rsidRPr="00824785" w:rsidRDefault="008E2468" w:rsidP="00824785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3</w:t>
      </w:r>
      <w:r w:rsidR="00824785"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. Davčna številka: __________________</w:t>
      </w:r>
      <w:bookmarkStart w:id="0" w:name="A1"/>
      <w:bookmarkEnd w:id="0"/>
    </w:p>
    <w:p w14:paraId="3E225D3C" w14:textId="7251B441" w:rsidR="008E2468" w:rsidRDefault="009B4AB1" w:rsidP="008E2468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4</w:t>
      </w:r>
      <w:r w:rsidR="00824785"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. </w:t>
      </w:r>
      <w:r w:rsidR="00824785" w:rsidRPr="00824785">
        <w:rPr>
          <w:rFonts w:asciiTheme="minorHAnsi" w:eastAsia="Times New Roman" w:hAnsiTheme="minorHAnsi" w:cstheme="minorHAnsi"/>
          <w:sz w:val="20"/>
          <w:szCs w:val="24"/>
        </w:rPr>
        <w:t>Elektronski naslov za prejem obvestil v zvezi s prijavo: _____________________________</w:t>
      </w:r>
    </w:p>
    <w:p w14:paraId="1AD66D4A" w14:textId="77777777" w:rsidR="009B4AB1" w:rsidRPr="009D03A3" w:rsidRDefault="009B4AB1" w:rsidP="008E2468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4F13558" w14:textId="127B7CFC" w:rsidR="000022B3" w:rsidRPr="009D03A3" w:rsidRDefault="000022B3" w:rsidP="009D03A3">
      <w:pPr>
        <w:pStyle w:val="Odstavekseznama"/>
        <w:numPr>
          <w:ilvl w:val="0"/>
          <w:numId w:val="6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  <w:r w:rsidRPr="009D03A3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PODATKI O OŽJEM DRUŽINSKEM ČLANU</w:t>
      </w:r>
      <w:r w:rsidR="009B4AB1" w:rsidRPr="009D03A3">
        <w:rPr>
          <w:rStyle w:val="Sprotnaopomba-sklic"/>
          <w:rFonts w:asciiTheme="minorHAnsi" w:eastAsia="Times New Roman" w:hAnsiTheme="minorHAnsi" w:cstheme="minorHAnsi"/>
          <w:b/>
          <w:sz w:val="20"/>
          <w:szCs w:val="20"/>
          <w:lang w:eastAsia="sl-SI"/>
        </w:rPr>
        <w:footnoteReference w:id="2"/>
      </w:r>
      <w:r w:rsidR="009B4AB1" w:rsidRPr="009D03A3"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  <w:t>:</w:t>
      </w:r>
      <w:r w:rsidR="009D4B71" w:rsidRPr="009D03A3"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  <w:t xml:space="preserve"> </w:t>
      </w:r>
    </w:p>
    <w:p w14:paraId="204573E3" w14:textId="77777777" w:rsidR="009B4AB1" w:rsidRPr="000022B3" w:rsidRDefault="009B4AB1" w:rsidP="000022B3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1433A173" w14:textId="10115B88" w:rsidR="000022B3" w:rsidRPr="00824785" w:rsidRDefault="000022B3" w:rsidP="000022B3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1. Ime in priimek: ________________________________________________________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</w:t>
      </w:r>
    </w:p>
    <w:p w14:paraId="1BC56237" w14:textId="77777777" w:rsidR="000022B3" w:rsidRPr="00824785" w:rsidRDefault="000022B3" w:rsidP="000022B3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2. Naslov (ulica, številka pošte, naziv pošte): __________________________________________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_____</w:t>
      </w:r>
    </w:p>
    <w:p w14:paraId="293C25C7" w14:textId="4B49F82F" w:rsidR="000022B3" w:rsidRPr="00824785" w:rsidRDefault="008E2468" w:rsidP="000022B3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3</w:t>
      </w:r>
      <w:r w:rsidR="000022B3"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. Davčna številka: __________________</w:t>
      </w:r>
    </w:p>
    <w:p w14:paraId="3B5AB793" w14:textId="7ADA3D66" w:rsidR="000022B3" w:rsidRDefault="009B4AB1" w:rsidP="008E2468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4</w:t>
      </w:r>
      <w:r w:rsidR="000022B3"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. </w:t>
      </w:r>
      <w:r w:rsidR="000022B3" w:rsidRPr="00824785">
        <w:rPr>
          <w:rFonts w:asciiTheme="minorHAnsi" w:eastAsia="Times New Roman" w:hAnsiTheme="minorHAnsi" w:cstheme="minorHAnsi"/>
          <w:sz w:val="20"/>
          <w:szCs w:val="24"/>
        </w:rPr>
        <w:t>Elektronski naslov za prejem obvestil v zvezi s prijavo: _____________________________</w:t>
      </w:r>
    </w:p>
    <w:p w14:paraId="318C426B" w14:textId="77777777" w:rsidR="009B4AB1" w:rsidRDefault="009B4AB1" w:rsidP="008E2468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53957D85" w14:textId="77777777" w:rsidR="009D03A3" w:rsidRPr="008E2468" w:rsidRDefault="009D03A3" w:rsidP="008E2468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4AEA9148" w14:textId="5FEC776A" w:rsidR="00824785" w:rsidRDefault="00824785" w:rsidP="009D03A3">
      <w:pPr>
        <w:pStyle w:val="Odstavekseznama"/>
        <w:numPr>
          <w:ilvl w:val="0"/>
          <w:numId w:val="6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9D03A3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LETOVATI ŽELIM – PODATKI O </w:t>
      </w:r>
      <w:r w:rsidR="0026122A" w:rsidRPr="009D03A3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POČITNIŠKI ENOTI</w:t>
      </w:r>
      <w:r w:rsidRPr="009D03A3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IN TERMINU</w:t>
      </w:r>
    </w:p>
    <w:p w14:paraId="28FD2671" w14:textId="77777777" w:rsidR="009D03A3" w:rsidRPr="009D03A3" w:rsidRDefault="009D03A3" w:rsidP="009D03A3">
      <w:pPr>
        <w:pStyle w:val="Odstavekseznama"/>
        <w:tabs>
          <w:tab w:val="clear" w:pos="5670"/>
        </w:tabs>
        <w:spacing w:line="240" w:lineRule="auto"/>
        <w:ind w:left="644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23D45BB6" w14:textId="66326B39" w:rsidR="00824785" w:rsidRPr="00824785" w:rsidRDefault="00824785" w:rsidP="00824785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09B8D0" wp14:editId="5A0E9D77">
                <wp:simplePos x="0" y="0"/>
                <wp:positionH relativeFrom="column">
                  <wp:posOffset>1714500</wp:posOffset>
                </wp:positionH>
                <wp:positionV relativeFrom="paragraph">
                  <wp:posOffset>300355</wp:posOffset>
                </wp:positionV>
                <wp:extent cx="274320" cy="121920"/>
                <wp:effectExtent l="0" t="0" r="11430" b="11430"/>
                <wp:wrapNone/>
                <wp:docPr id="1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77921FB" id="Zaobljeni pravokotnik 7" o:spid="_x0000_s1026" style="position:absolute;margin-left:135pt;margin-top:23.65pt;width:21.6pt;height:9.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" fillcolor="window" strokecolor="#385d8a" strokeweight="2pt"/>
            </w:pict>
          </mc:Fallback>
        </mc:AlternateConten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1. Letovati želim v terminu (</w:t>
      </w:r>
      <w:r w:rsidR="009B4AB1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ustrezno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označi):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</w:p>
    <w:p w14:paraId="24CF25D1" w14:textId="77777777" w:rsidR="00824785" w:rsidRPr="00824785" w:rsidRDefault="00824785" w:rsidP="00824785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2C55D" wp14:editId="7DBBBB23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274320" cy="121920"/>
                <wp:effectExtent l="0" t="0" r="11430" b="11430"/>
                <wp:wrapNone/>
                <wp:docPr id="18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5D6D1AB" id="Zaobljeni pravokotnik 7" o:spid="_x0000_s1026" style="position:absolute;margin-left:345pt;margin-top:.75pt;width:21.6pt;height:9.6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" fillcolor="window" strokecolor="#385d8a" strokeweight="2pt"/>
            </w:pict>
          </mc:Fallback>
        </mc:AlternateConten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a) sezonski termin/izven razpisa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>b) termin izven sezone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</w:p>
    <w:p w14:paraId="39EA8E74" w14:textId="7E710EE0" w:rsidR="00824785" w:rsidRPr="00824785" w:rsidRDefault="00824785" w:rsidP="00824785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2. Letovati želim v počitniški enoti:</w:t>
      </w:r>
    </w:p>
    <w:p w14:paraId="6E828E4D" w14:textId="262EF6FD" w:rsidR="00E2518C" w:rsidRDefault="00824785" w:rsidP="00824785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_________________________________________________</w:t>
      </w:r>
      <w:r w:rsidR="000022B3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v terminu od </w:t>
      </w:r>
      <w:r w:rsidR="000022B3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 do __________</w:t>
      </w:r>
      <w:r w:rsidR="000022B3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. </w:t>
      </w:r>
    </w:p>
    <w:p w14:paraId="60C0574C" w14:textId="7A67523E" w:rsidR="009B4AB1" w:rsidRDefault="00E2518C" w:rsidP="009B4AB1">
      <w:pPr>
        <w:tabs>
          <w:tab w:val="clear" w:pos="5670"/>
        </w:tabs>
        <w:spacing w:line="240" w:lineRule="auto"/>
        <w:ind w:left="708" w:firstLine="708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(naziv in naslov počitniške enote)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br/>
      </w:r>
    </w:p>
    <w:p w14:paraId="41DE4A99" w14:textId="77777777" w:rsidR="006470F4" w:rsidRDefault="006470F4" w:rsidP="006B69BC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28FBE2F0" w14:textId="77777777" w:rsidR="0026122A" w:rsidRDefault="0026122A" w:rsidP="006B69BC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443E3A2A" w14:textId="77777777" w:rsidR="002218C9" w:rsidRDefault="002218C9" w:rsidP="00EE41BF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1D01E14D" w14:textId="77777777" w:rsidR="00B84D6C" w:rsidRDefault="00B84D6C" w:rsidP="00EE41BF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20C6D656" w14:textId="3018FB51" w:rsidR="00962D85" w:rsidRPr="00B84D6C" w:rsidRDefault="00824785" w:rsidP="00B84D6C">
      <w:pPr>
        <w:pStyle w:val="Odstavekseznama"/>
        <w:numPr>
          <w:ilvl w:val="0"/>
          <w:numId w:val="6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  <w:r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</w:t>
      </w:r>
      <w:r w:rsidR="00962D85"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ODATKI O PLAČNIKU LETOVANJA</w:t>
      </w:r>
      <w:r w:rsid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(ustrezno označi)</w:t>
      </w:r>
      <w:r w:rsidR="00962D85" w:rsidRPr="00B84D6C"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  <w:t>:</w:t>
      </w:r>
    </w:p>
    <w:p w14:paraId="682AB853" w14:textId="77777777" w:rsidR="00EE41BF" w:rsidRDefault="00EE41BF" w:rsidP="00EE41BF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74649321" w14:textId="77777777" w:rsidR="00B84D6C" w:rsidRPr="00824785" w:rsidRDefault="00B84D6C" w:rsidP="00B84D6C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6D53A5" wp14:editId="6A2EC81E">
                <wp:simplePos x="0" y="0"/>
                <wp:positionH relativeFrom="column">
                  <wp:posOffset>773181</wp:posOffset>
                </wp:positionH>
                <wp:positionV relativeFrom="paragraph">
                  <wp:posOffset>11375</wp:posOffset>
                </wp:positionV>
                <wp:extent cx="274320" cy="121920"/>
                <wp:effectExtent l="0" t="0" r="11430" b="11430"/>
                <wp:wrapNone/>
                <wp:docPr id="11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60.9pt;margin-top:.9pt;width:21.6pt;height:9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C0054F" wp14:editId="24987C72">
                <wp:simplePos x="0" y="0"/>
                <wp:positionH relativeFrom="column">
                  <wp:posOffset>2171065</wp:posOffset>
                </wp:positionH>
                <wp:positionV relativeFrom="paragraph">
                  <wp:posOffset>35560</wp:posOffset>
                </wp:positionV>
                <wp:extent cx="274320" cy="121920"/>
                <wp:effectExtent l="0" t="0" r="11430" b="11430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2" o:spid="_x0000_s1026" style="position:absolute;margin-left:170.95pt;margin-top:2.8pt;width:21.6pt;height:9.6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EAE59A" wp14:editId="367703A9">
                <wp:simplePos x="0" y="0"/>
                <wp:positionH relativeFrom="column">
                  <wp:posOffset>3582035</wp:posOffset>
                </wp:positionH>
                <wp:positionV relativeFrom="paragraph">
                  <wp:posOffset>26035</wp:posOffset>
                </wp:positionV>
                <wp:extent cx="274320" cy="121920"/>
                <wp:effectExtent l="0" t="0" r="11430" b="11430"/>
                <wp:wrapNone/>
                <wp:docPr id="14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282.05pt;margin-top:2.05pt;width:21.6pt;height:9.6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D44583" wp14:editId="007B6146">
                <wp:simplePos x="0" y="0"/>
                <wp:positionH relativeFrom="column">
                  <wp:posOffset>5057775</wp:posOffset>
                </wp:positionH>
                <wp:positionV relativeFrom="paragraph">
                  <wp:posOffset>8890</wp:posOffset>
                </wp:positionV>
                <wp:extent cx="274320" cy="121920"/>
                <wp:effectExtent l="0" t="0" r="11430" b="11430"/>
                <wp:wrapNone/>
                <wp:docPr id="15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398.25pt;margin-top:.7pt;width:21.6pt;height:9.6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" fillcolor="window" strokecolor="#385d8a" strokeweight="2pt"/>
            </w:pict>
          </mc:Fallback>
        </mc:AlternateConten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Delavec ZZZS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Ožji družinski član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Upokojen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i delavec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 xml:space="preserve">Zunanji uporabnik  </w:t>
      </w:r>
    </w:p>
    <w:p w14:paraId="600B8F9B" w14:textId="77777777" w:rsidR="00B84D6C" w:rsidRDefault="00B84D6C" w:rsidP="00EE41BF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36910473" w14:textId="77777777" w:rsidR="00B84D6C" w:rsidRDefault="00B84D6C" w:rsidP="00EE41BF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0A29F2FC" w14:textId="77777777" w:rsidR="00B84D6C" w:rsidRPr="00EE41BF" w:rsidRDefault="00B84D6C" w:rsidP="00EE41BF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6B5931E2" w14:textId="0D44241C" w:rsidR="00824785" w:rsidRPr="00B84D6C" w:rsidRDefault="00B84D6C" w:rsidP="00B84D6C">
      <w:pPr>
        <w:pStyle w:val="Odstavekseznama"/>
        <w:numPr>
          <w:ilvl w:val="0"/>
          <w:numId w:val="6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RAČUN ZA LETOVANJE BOM PORAVNAL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</w:t>
      </w:r>
      <w:r w:rsidR="00824785"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(</w:t>
      </w:r>
      <w:r w:rsidR="00824785"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ustrezno označi):</w:t>
      </w:r>
    </w:p>
    <w:p w14:paraId="57DB94F9" w14:textId="557FCB89" w:rsidR="00824785" w:rsidRPr="00824785" w:rsidRDefault="00824785" w:rsidP="00824785">
      <w:pPr>
        <w:numPr>
          <w:ilvl w:val="0"/>
          <w:numId w:val="3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  <w:t xml:space="preserve">UPN – </w:t>
      </w:r>
      <w:r w:rsidR="003E61B6"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  <w:t xml:space="preserve">na podlagi računa za letovanje v enkratnem znesku </w:t>
      </w:r>
      <w:r w:rsidRPr="00824785"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  <w:br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(velja za delavce </w:t>
      </w:r>
      <w:r w:rsidR="002F541A">
        <w:rPr>
          <w:rFonts w:asciiTheme="minorHAnsi" w:eastAsia="Times New Roman" w:hAnsiTheme="minorHAnsi" w:cstheme="minorHAnsi"/>
          <w:sz w:val="20"/>
          <w:szCs w:val="20"/>
          <w:lang w:eastAsia="sl-SI"/>
        </w:rPr>
        <w:t>zavoda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, ožjega družinskega člana, upokojene delavce in zunanje uporabnike)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br/>
      </w:r>
    </w:p>
    <w:p w14:paraId="1DEF07A0" w14:textId="1F3BC68D" w:rsidR="00824785" w:rsidRDefault="00824785" w:rsidP="00824785">
      <w:pPr>
        <w:numPr>
          <w:ilvl w:val="0"/>
          <w:numId w:val="3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  <w:t>obračun pri plači delavca zavoda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br/>
        <w:t xml:space="preserve">(velja za delavce zavoda in </w:t>
      </w:r>
      <w:r w:rsidR="003E61B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njegovega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ožjega družinskega člana)</w:t>
      </w:r>
    </w:p>
    <w:p w14:paraId="715EB6ED" w14:textId="77777777" w:rsidR="003323E1" w:rsidRPr="00824785" w:rsidRDefault="003323E1" w:rsidP="003323E1">
      <w:pPr>
        <w:tabs>
          <w:tab w:val="clear" w:pos="5670"/>
        </w:tabs>
        <w:spacing w:before="120" w:after="12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76043F91" w14:textId="77777777" w:rsidR="00824785" w:rsidRPr="00824785" w:rsidRDefault="00824785" w:rsidP="00824785">
      <w:pPr>
        <w:tabs>
          <w:tab w:val="clear" w:pos="5670"/>
        </w:tabs>
        <w:spacing w:before="120" w:after="120"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F144D0" wp14:editId="260736E9">
                <wp:simplePos x="0" y="0"/>
                <wp:positionH relativeFrom="column">
                  <wp:posOffset>4714875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20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9351651" id="Zaobljeni pravokotnik 7" o:spid="_x0000_s1026" style="position:absolute;margin-left:371.25pt;margin-top:.7pt;width:21.6pt;height:11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35D036" wp14:editId="7DD25298">
                <wp:simplePos x="0" y="0"/>
                <wp:positionH relativeFrom="column">
                  <wp:posOffset>2933700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19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288841C" id="Zaobljeni pravokotnik 7" o:spid="_x0000_s1026" style="position:absolute;margin-left:231pt;margin-top:.7pt;width:21.6pt;height:1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4409A7" wp14:editId="08B79C24">
                <wp:simplePos x="0" y="0"/>
                <wp:positionH relativeFrom="column">
                  <wp:posOffset>1114425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13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E190E1B" id="Zaobljeni pravokotnik 7" o:spid="_x0000_s1026" style="position:absolute;margin-left:87.75pt;margin-top:.7pt;width:21.6pt;height:11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" fillcolor="window" strokecolor="#385d8a" strokeweight="2pt"/>
            </w:pict>
          </mc:Fallback>
        </mc:AlternateConten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v enkratnem znesku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 xml:space="preserve">obročno plačilo (2x)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>obročno plačilo (3x)</w: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w:t xml:space="preserve"> </w:t>
      </w:r>
    </w:p>
    <w:p w14:paraId="3A52E9CC" w14:textId="77777777" w:rsidR="00B84D6C" w:rsidRDefault="00B84D6C" w:rsidP="00B84D6C">
      <w:pPr>
        <w:pStyle w:val="Odstavekseznama"/>
        <w:tabs>
          <w:tab w:val="clear" w:pos="5670"/>
        </w:tabs>
        <w:spacing w:line="240" w:lineRule="auto"/>
        <w:ind w:left="644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7BB881ED" w14:textId="7DE13B6A" w:rsidR="00B84D6C" w:rsidRDefault="00824785" w:rsidP="00B84D6C">
      <w:pPr>
        <w:pStyle w:val="Odstavekseznama"/>
        <w:numPr>
          <w:ilvl w:val="0"/>
          <w:numId w:val="6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OSEB</w:t>
      </w:r>
      <w:r w:rsid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E</w:t>
      </w:r>
      <w:r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, KI LETUJEJO SKUPAJ Z UPORABNIKOM</w:t>
      </w:r>
      <w:r w:rsid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– NOSILCEM NAPOTNICE:</w:t>
      </w:r>
    </w:p>
    <w:p w14:paraId="1C079198" w14:textId="4DA1163C" w:rsidR="00824785" w:rsidRDefault="00B84D6C" w:rsidP="00B84D6C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ab/>
      </w:r>
      <w:bookmarkStart w:id="1" w:name="_Hlk19531012"/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(obvezno izpolniti)</w:t>
      </w:r>
    </w:p>
    <w:p w14:paraId="7CBB5AF2" w14:textId="77777777" w:rsidR="00B84D6C" w:rsidRPr="00B84D6C" w:rsidRDefault="00B84D6C" w:rsidP="00B84D6C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696927B1" w14:textId="006DFD5A" w:rsidR="00824785" w:rsidRPr="00824785" w:rsidRDefault="00824785" w:rsidP="00824785">
      <w:pPr>
        <w:numPr>
          <w:ilvl w:val="0"/>
          <w:numId w:val="4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  <w:r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Število oseb, ki letuje: __________________________________</w:t>
      </w:r>
      <w:r w:rsid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____</w:t>
      </w:r>
      <w:r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_______</w:t>
      </w:r>
      <w:r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br/>
      </w:r>
      <w:r w:rsidR="00F043EE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ab/>
      </w:r>
      <w:r w:rsidR="00F043EE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ab/>
      </w:r>
      <w:r w:rsidR="00F043EE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ab/>
        <w:t xml:space="preserve">     </w:t>
      </w:r>
      <w:r w:rsidRPr="00824785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>(vpiše se skup</w:t>
      </w:r>
      <w:r w:rsidR="0026122A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 xml:space="preserve">no število oseb, ki letuje </w:t>
      </w:r>
      <w:r w:rsidRPr="00824785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 xml:space="preserve"> vključno z </w:t>
      </w:r>
      <w:r w:rsidR="00F043EE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>nosilcem napotnice</w:t>
      </w:r>
      <w:r w:rsidRPr="00824785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>)</w:t>
      </w:r>
      <w:r w:rsidRPr="00824785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br/>
      </w:r>
    </w:p>
    <w:p w14:paraId="0224A957" w14:textId="731E43CC" w:rsidR="00824785" w:rsidRPr="0026122A" w:rsidRDefault="00824785" w:rsidP="00824785">
      <w:pPr>
        <w:numPr>
          <w:ilvl w:val="0"/>
          <w:numId w:val="4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  <w:r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Število otrok, ki letuje z uporabnikom: _________</w:t>
      </w:r>
      <w:r w:rsid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______________________</w:t>
      </w:r>
      <w:r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br/>
      </w:r>
      <w:r w:rsidR="00F043EE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ab/>
      </w:r>
      <w:r w:rsidR="00F043EE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ab/>
      </w:r>
      <w:r w:rsidR="00F043EE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ab/>
      </w:r>
      <w:r w:rsidR="00F043EE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ab/>
      </w:r>
      <w:r w:rsidR="00F043EE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ab/>
      </w:r>
      <w:r w:rsidR="00F043EE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ab/>
      </w:r>
      <w:r w:rsidRPr="0026122A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>(vpiše se skupno število otrok)</w:t>
      </w:r>
      <w:r w:rsidRPr="0026122A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br/>
      </w:r>
    </w:p>
    <w:p w14:paraId="538121A1" w14:textId="169D156D" w:rsidR="00824785" w:rsidRPr="0026122A" w:rsidRDefault="00824785" w:rsidP="00824785">
      <w:pPr>
        <w:numPr>
          <w:ilvl w:val="0"/>
          <w:numId w:val="4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</w:pPr>
      <w:r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Starost otrok:</w:t>
      </w:r>
      <w:r w:rsidR="00F043E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 </w:t>
      </w:r>
      <w:r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___________________________________________________</w:t>
      </w:r>
      <w:r w:rsidRPr="00B84D6C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br/>
      </w:r>
      <w:r w:rsidR="00F043EE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ab/>
      </w:r>
      <w:r w:rsidR="00F043EE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ab/>
      </w:r>
      <w:r w:rsidR="00F043EE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ab/>
      </w:r>
      <w:r w:rsidRPr="0026122A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>(vpiše se starost otrok</w:t>
      </w:r>
      <w:r w:rsidR="00F043EE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 xml:space="preserve"> v letih </w:t>
      </w:r>
      <w:r w:rsidRPr="0026122A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 xml:space="preserve"> v času letovanja)</w:t>
      </w:r>
    </w:p>
    <w:bookmarkEnd w:id="1"/>
    <w:p w14:paraId="7D666C05" w14:textId="77777777" w:rsidR="00824785" w:rsidRDefault="00824785" w:rsidP="00824785">
      <w:pPr>
        <w:tabs>
          <w:tab w:val="clear" w:pos="5670"/>
        </w:tabs>
        <w:spacing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1133EE28" w14:textId="77777777" w:rsidR="002218C9" w:rsidRPr="0026122A" w:rsidRDefault="002218C9" w:rsidP="00824785">
      <w:pPr>
        <w:tabs>
          <w:tab w:val="clear" w:pos="5670"/>
        </w:tabs>
        <w:spacing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48662CCC" w14:textId="46083A19" w:rsidR="00F043EE" w:rsidRDefault="00824785" w:rsidP="00F043EE">
      <w:pPr>
        <w:pStyle w:val="Odstavekseznama"/>
        <w:numPr>
          <w:ilvl w:val="0"/>
          <w:numId w:val="6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bookmarkStart w:id="2" w:name="_Hlk19535306"/>
      <w:r w:rsidRPr="00F043E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IZJAVA </w:t>
      </w:r>
      <w:r w:rsidR="00F043E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O IZPOLNJEVANJU POGOJEV ZA PRIJAVO NA LETOVANJE</w:t>
      </w:r>
      <w:r w:rsidRPr="00F043E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</w:t>
      </w:r>
      <w:r w:rsidR="00F043E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:</w:t>
      </w:r>
    </w:p>
    <w:p w14:paraId="0C7877F9" w14:textId="6C459F96" w:rsidR="00270DA3" w:rsidRPr="00F043EE" w:rsidRDefault="00824785" w:rsidP="00F043EE">
      <w:pPr>
        <w:tabs>
          <w:tab w:val="clear" w:pos="5670"/>
        </w:tabs>
        <w:spacing w:line="240" w:lineRule="auto"/>
        <w:ind w:left="644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F043E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(</w:t>
      </w:r>
      <w:r w:rsidR="00F043E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označiti vsako navedbo posebej)</w:t>
      </w:r>
    </w:p>
    <w:p w14:paraId="654AD546" w14:textId="77777777" w:rsidR="00F043EE" w:rsidRDefault="00F043EE" w:rsidP="00824785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6E57B04F" w14:textId="3A963733" w:rsidR="00270DA3" w:rsidRPr="00F043EE" w:rsidRDefault="00F043EE" w:rsidP="00824785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ab/>
      </w:r>
      <w:r w:rsidR="00270DA3" w:rsidRPr="00F043E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Kot uporabnik letovanja:</w:t>
      </w:r>
    </w:p>
    <w:p w14:paraId="5254D14F" w14:textId="77777777" w:rsidR="001675AE" w:rsidRDefault="001675AE" w:rsidP="00824785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081CF313" w14:textId="36A2CAFF" w:rsidR="00824785" w:rsidRPr="00F043EE" w:rsidRDefault="00824785" w:rsidP="00824785">
      <w:pPr>
        <w:tabs>
          <w:tab w:val="clear" w:pos="5670"/>
        </w:tabs>
        <w:spacing w:line="240" w:lineRule="auto"/>
        <w:ind w:left="862"/>
        <w:jc w:val="left"/>
        <w:rPr>
          <w:rFonts w:asciiTheme="minorHAnsi" w:eastAsia="Times New Roman" w:hAnsiTheme="minorHAnsi" w:cstheme="minorHAnsi"/>
          <w:color w:val="000000"/>
          <w:lang w:eastAsia="sl-SI"/>
        </w:rPr>
      </w:pPr>
      <w:r w:rsidRPr="00F043EE">
        <w:rPr>
          <w:rFonts w:ascii="Arial" w:eastAsia="Times New Roman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357243" wp14:editId="106D34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42875"/>
                <wp:effectExtent l="0" t="0" r="11430" b="28575"/>
                <wp:wrapNone/>
                <wp:docPr id="21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6BAF6D3" id="Zaobljeni pravokotnik 7" o:spid="_x0000_s1026" style="position:absolute;margin-left:0;margin-top:-.05pt;width:21.6pt;height:11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" fillcolor="window" strokecolor="#385d8a" strokeweight="2pt"/>
            </w:pict>
          </mc:Fallback>
        </mc:AlternateContent>
      </w:r>
      <w:r w:rsidRPr="00F043EE">
        <w:rPr>
          <w:rFonts w:asciiTheme="minorHAnsi" w:eastAsia="Times New Roman" w:hAnsiTheme="minorHAnsi" w:cstheme="minorHAnsi"/>
          <w:color w:val="000000"/>
          <w:lang w:eastAsia="sl-SI"/>
        </w:rPr>
        <w:t xml:space="preserve">potrjujem podatke o otrocih, ki sem jih navedel v prijavnici za letovanje in jih posredujem kot njihov zakoniti zastopnik oziroma jih posredujem v soglasju z njihovim zakonitim </w:t>
      </w:r>
      <w:r w:rsidR="002218C9" w:rsidRPr="00F043EE">
        <w:rPr>
          <w:rFonts w:asciiTheme="minorHAnsi" w:eastAsia="Times New Roman" w:hAnsiTheme="minorHAnsi" w:cstheme="minorHAnsi"/>
          <w:color w:val="000000"/>
          <w:lang w:eastAsia="sl-SI"/>
        </w:rPr>
        <w:t>z</w:t>
      </w:r>
      <w:r w:rsidRPr="00F043EE">
        <w:rPr>
          <w:rFonts w:asciiTheme="minorHAnsi" w:eastAsia="Times New Roman" w:hAnsiTheme="minorHAnsi" w:cstheme="minorHAnsi"/>
          <w:color w:val="000000"/>
          <w:lang w:eastAsia="sl-SI"/>
        </w:rPr>
        <w:t>astopnikom;  </w:t>
      </w:r>
    </w:p>
    <w:p w14:paraId="59A5CFA1" w14:textId="77777777" w:rsidR="00824785" w:rsidRPr="00F043EE" w:rsidRDefault="00824785" w:rsidP="00824785">
      <w:pPr>
        <w:tabs>
          <w:tab w:val="clear" w:pos="5670"/>
        </w:tabs>
        <w:spacing w:line="240" w:lineRule="auto"/>
        <w:ind w:left="862"/>
        <w:jc w:val="left"/>
        <w:rPr>
          <w:rFonts w:asciiTheme="minorHAnsi" w:eastAsia="Times New Roman" w:hAnsiTheme="minorHAnsi" w:cstheme="minorHAnsi"/>
          <w:color w:val="000000"/>
          <w:lang w:eastAsia="sl-SI"/>
        </w:rPr>
      </w:pPr>
    </w:p>
    <w:p w14:paraId="491B4860" w14:textId="77777777" w:rsidR="00824785" w:rsidRPr="00F043EE" w:rsidRDefault="00824785" w:rsidP="00824785">
      <w:pPr>
        <w:tabs>
          <w:tab w:val="clear" w:pos="5670"/>
        </w:tabs>
        <w:autoSpaceDE w:val="0"/>
        <w:autoSpaceDN w:val="0"/>
        <w:adjustRightInd w:val="0"/>
        <w:spacing w:line="240" w:lineRule="auto"/>
        <w:ind w:left="862"/>
        <w:contextualSpacing/>
        <w:jc w:val="left"/>
        <w:rPr>
          <w:rFonts w:asciiTheme="minorHAnsi" w:eastAsia="Times New Roman" w:hAnsiTheme="minorHAnsi" w:cstheme="minorHAnsi"/>
          <w:color w:val="000000"/>
          <w:lang w:eastAsia="sl-SI"/>
        </w:rPr>
      </w:pPr>
      <w:r w:rsidRPr="00F043EE">
        <w:rPr>
          <w:rFonts w:ascii="Arial" w:eastAsia="Times New Roman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74B963" wp14:editId="40F8F3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42875"/>
                <wp:effectExtent l="0" t="0" r="11430" b="28575"/>
                <wp:wrapNone/>
                <wp:docPr id="22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4BFA684" id="Zaobljeni pravokotnik 7" o:spid="_x0000_s1026" style="position:absolute;margin-left:0;margin-top:-.05pt;width:21.6pt;height:11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" fillcolor="window" strokecolor="#385d8a" strokeweight="2pt"/>
            </w:pict>
          </mc:Fallback>
        </mc:AlternateContent>
      </w:r>
      <w:r w:rsidRPr="00F043EE">
        <w:rPr>
          <w:rFonts w:asciiTheme="minorHAnsi" w:eastAsia="Times New Roman" w:hAnsiTheme="minorHAnsi" w:cstheme="minorHAnsi"/>
          <w:color w:val="000000"/>
          <w:lang w:eastAsia="sl-SI"/>
        </w:rPr>
        <w:t>izjavljam, da imam poravnane vse zapadle denarne obveznosti iz naslova letovanj v počitniških enotah (npr. plačilo letovanja, stroški odpovedi letovanja, škode);</w:t>
      </w:r>
    </w:p>
    <w:p w14:paraId="36B47280" w14:textId="77777777" w:rsidR="00824785" w:rsidRPr="00F043EE" w:rsidRDefault="00824785" w:rsidP="00824785">
      <w:pPr>
        <w:tabs>
          <w:tab w:val="clear" w:pos="5670"/>
        </w:tabs>
        <w:autoSpaceDE w:val="0"/>
        <w:autoSpaceDN w:val="0"/>
        <w:adjustRightInd w:val="0"/>
        <w:spacing w:line="240" w:lineRule="auto"/>
        <w:ind w:left="862"/>
        <w:contextualSpacing/>
        <w:jc w:val="left"/>
        <w:rPr>
          <w:rFonts w:asciiTheme="minorHAnsi" w:eastAsia="Times New Roman" w:hAnsiTheme="minorHAnsi" w:cstheme="minorHAnsi"/>
          <w:color w:val="000000"/>
          <w:lang w:eastAsia="sl-SI"/>
        </w:rPr>
      </w:pPr>
    </w:p>
    <w:p w14:paraId="43997A5B" w14:textId="77777777" w:rsidR="00824785" w:rsidRPr="00F043EE" w:rsidRDefault="00824785" w:rsidP="00824785">
      <w:pPr>
        <w:tabs>
          <w:tab w:val="clear" w:pos="5670"/>
        </w:tabs>
        <w:autoSpaceDE w:val="0"/>
        <w:autoSpaceDN w:val="0"/>
        <w:adjustRightInd w:val="0"/>
        <w:spacing w:line="240" w:lineRule="auto"/>
        <w:ind w:left="862"/>
        <w:contextualSpacing/>
        <w:jc w:val="left"/>
        <w:rPr>
          <w:rFonts w:asciiTheme="minorHAnsi" w:eastAsia="Times New Roman" w:hAnsiTheme="minorHAnsi" w:cstheme="minorHAnsi"/>
          <w:color w:val="000000"/>
          <w:lang w:eastAsia="sl-SI"/>
        </w:rPr>
      </w:pPr>
      <w:r w:rsidRPr="00F043EE">
        <w:rPr>
          <w:rFonts w:ascii="Arial" w:eastAsia="Times New Roman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90ABF0" wp14:editId="2E20DF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142875"/>
                <wp:effectExtent l="0" t="0" r="11430" b="28575"/>
                <wp:wrapNone/>
                <wp:docPr id="23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1D57100" id="Zaobljeni pravokotnik 7" o:spid="_x0000_s1026" style="position:absolute;margin-left:0;margin-top:0;width:21.6pt;height:11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" fillcolor="window" strokecolor="#385d8a" strokeweight="2pt"/>
            </w:pict>
          </mc:Fallback>
        </mc:AlternateContent>
      </w:r>
      <w:r w:rsidRPr="00F043EE">
        <w:rPr>
          <w:rFonts w:asciiTheme="minorHAnsi" w:eastAsia="Times New Roman" w:hAnsiTheme="minorHAnsi" w:cstheme="minorHAnsi"/>
          <w:color w:val="000000"/>
          <w:lang w:eastAsia="sl-SI"/>
        </w:rPr>
        <w:t>izjavljam, da nimam veljavne začasne prepovedi uporabe počitniških enot iz 30. člena pravilnika;</w:t>
      </w:r>
    </w:p>
    <w:p w14:paraId="71F7D770" w14:textId="77777777" w:rsidR="00824785" w:rsidRPr="00F043EE" w:rsidRDefault="00824785" w:rsidP="00824785">
      <w:pPr>
        <w:tabs>
          <w:tab w:val="clear" w:pos="5670"/>
        </w:tabs>
        <w:autoSpaceDE w:val="0"/>
        <w:autoSpaceDN w:val="0"/>
        <w:adjustRightInd w:val="0"/>
        <w:spacing w:line="240" w:lineRule="auto"/>
        <w:ind w:left="862"/>
        <w:contextualSpacing/>
        <w:jc w:val="left"/>
        <w:rPr>
          <w:rFonts w:asciiTheme="minorHAnsi" w:eastAsia="Times New Roman" w:hAnsiTheme="minorHAnsi" w:cstheme="minorHAnsi"/>
          <w:color w:val="000000"/>
          <w:lang w:eastAsia="sl-SI"/>
        </w:rPr>
      </w:pPr>
    </w:p>
    <w:p w14:paraId="4C10D07C" w14:textId="77777777" w:rsidR="00824785" w:rsidRPr="00F043EE" w:rsidRDefault="00824785" w:rsidP="00824785">
      <w:pPr>
        <w:tabs>
          <w:tab w:val="clear" w:pos="5670"/>
        </w:tabs>
        <w:spacing w:line="240" w:lineRule="auto"/>
        <w:ind w:left="862"/>
        <w:contextualSpacing/>
        <w:rPr>
          <w:rFonts w:asciiTheme="minorHAnsi" w:eastAsia="Times New Roman" w:hAnsiTheme="minorHAnsi" w:cstheme="minorHAnsi"/>
          <w:lang w:eastAsia="sl-SI"/>
        </w:rPr>
      </w:pPr>
      <w:r w:rsidRPr="00F043EE">
        <w:rPr>
          <w:rFonts w:ascii="Arial" w:eastAsia="Times New Roman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382A26" wp14:editId="0BB5D4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142875"/>
                <wp:effectExtent l="0" t="0" r="11430" b="28575"/>
                <wp:wrapNone/>
                <wp:docPr id="24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E5A2FF5" id="Zaobljeni pravokotnik 7" o:spid="_x0000_s1026" style="position:absolute;margin-left:0;margin-top:0;width:21.6pt;height:11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" fillcolor="window" strokecolor="#385d8a" strokeweight="2pt"/>
            </w:pict>
          </mc:Fallback>
        </mc:AlternateContent>
      </w:r>
      <w:r w:rsidRPr="00F043EE">
        <w:rPr>
          <w:rFonts w:asciiTheme="minorHAnsi" w:eastAsia="Times New Roman" w:hAnsiTheme="minorHAnsi" w:cstheme="minorHAnsi"/>
          <w:lang w:eastAsia="sl-SI"/>
        </w:rPr>
        <w:t xml:space="preserve">izjavljam, da sem seznanjen/a s pravilnikom; </w:t>
      </w:r>
    </w:p>
    <w:p w14:paraId="3C1AF4FF" w14:textId="77777777" w:rsidR="00824785" w:rsidRPr="00F043EE" w:rsidRDefault="00824785" w:rsidP="00824785">
      <w:pPr>
        <w:tabs>
          <w:tab w:val="clear" w:pos="5670"/>
        </w:tabs>
        <w:spacing w:line="240" w:lineRule="auto"/>
        <w:ind w:left="862"/>
        <w:contextualSpacing/>
        <w:rPr>
          <w:rFonts w:asciiTheme="minorHAnsi" w:eastAsia="Times New Roman" w:hAnsiTheme="minorHAnsi" w:cstheme="minorHAnsi"/>
          <w:lang w:eastAsia="sl-SI"/>
        </w:rPr>
      </w:pPr>
    </w:p>
    <w:p w14:paraId="7135AD34" w14:textId="00456BB4" w:rsidR="00824785" w:rsidRPr="00F043EE" w:rsidRDefault="00824785" w:rsidP="00824785">
      <w:pPr>
        <w:tabs>
          <w:tab w:val="clear" w:pos="5670"/>
        </w:tabs>
        <w:spacing w:line="240" w:lineRule="auto"/>
        <w:ind w:left="862"/>
        <w:contextualSpacing/>
        <w:rPr>
          <w:rFonts w:asciiTheme="minorHAnsi" w:eastAsia="Times New Roman" w:hAnsiTheme="minorHAnsi" w:cstheme="minorHAnsi"/>
          <w:lang w:eastAsia="sl-SI"/>
        </w:rPr>
      </w:pPr>
      <w:r w:rsidRPr="00F043EE">
        <w:rPr>
          <w:rFonts w:ascii="Arial" w:eastAsia="Times New Roman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B8B7F0" wp14:editId="06EDBB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142875"/>
                <wp:effectExtent l="0" t="0" r="11430" b="28575"/>
                <wp:wrapNone/>
                <wp:docPr id="25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3B72A9E" id="Zaobljeni pravokotnik 7" o:spid="_x0000_s1026" style="position:absolute;margin-left:0;margin-top:0;width:21.6pt;height:11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" fillcolor="window" strokecolor="#385d8a" strokeweight="2pt"/>
            </w:pict>
          </mc:Fallback>
        </mc:AlternateContent>
      </w:r>
      <w:r w:rsidRPr="00F043EE">
        <w:rPr>
          <w:rFonts w:asciiTheme="minorHAnsi" w:eastAsia="Times New Roman" w:hAnsiTheme="minorHAnsi" w:cstheme="minorHAnsi"/>
          <w:lang w:eastAsia="sl-SI"/>
        </w:rPr>
        <w:t>izjavljam, da so podatki, navedeni v p</w:t>
      </w:r>
      <w:r w:rsidR="00B84D6C" w:rsidRPr="00F043EE">
        <w:rPr>
          <w:rFonts w:asciiTheme="minorHAnsi" w:eastAsia="Times New Roman" w:hAnsiTheme="minorHAnsi" w:cstheme="minorHAnsi"/>
          <w:lang w:eastAsia="sl-SI"/>
        </w:rPr>
        <w:t>rijavnici za letovanje resnični.</w:t>
      </w:r>
    </w:p>
    <w:p w14:paraId="3342AA8A" w14:textId="77777777" w:rsidR="00824785" w:rsidRPr="00824785" w:rsidRDefault="00824785" w:rsidP="00824785">
      <w:pPr>
        <w:tabs>
          <w:tab w:val="clear" w:pos="5670"/>
        </w:tabs>
        <w:spacing w:line="240" w:lineRule="auto"/>
        <w:ind w:left="862"/>
        <w:contextualSpacing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2096F362" w14:textId="77777777" w:rsidR="00270DA3" w:rsidRPr="00824785" w:rsidRDefault="00270DA3" w:rsidP="00824785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10443D97" w14:textId="77777777" w:rsidR="002218C9" w:rsidRDefault="002218C9" w:rsidP="00824785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24FB8128" w14:textId="77777777" w:rsidR="002218C9" w:rsidRDefault="002218C9" w:rsidP="00824785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5F9690F4" w14:textId="77777777" w:rsidR="002218C9" w:rsidRDefault="002218C9" w:rsidP="00824785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2E43CE0A" w14:textId="77777777" w:rsidR="002218C9" w:rsidRDefault="002218C9" w:rsidP="00824785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7A441099" w14:textId="77777777" w:rsidR="002218C9" w:rsidRDefault="002218C9" w:rsidP="00824785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203DBBEA" w14:textId="77777777" w:rsidR="002218C9" w:rsidRDefault="002218C9" w:rsidP="00824785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2636E03D" w14:textId="58CB9708" w:rsidR="00F043EE" w:rsidRDefault="00F043EE" w:rsidP="00F043EE">
      <w:pPr>
        <w:pStyle w:val="Odstavekseznama"/>
        <w:numPr>
          <w:ilvl w:val="0"/>
          <w:numId w:val="6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F043E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IZJAVA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UPORABNIKA O VAROVANJU OSEBNIH PODATKOV:</w:t>
      </w:r>
    </w:p>
    <w:p w14:paraId="22453983" w14:textId="77777777" w:rsidR="00F043EE" w:rsidRPr="00F043EE" w:rsidRDefault="00F043EE" w:rsidP="00F043EE">
      <w:pPr>
        <w:tabs>
          <w:tab w:val="clear" w:pos="5670"/>
        </w:tabs>
        <w:spacing w:line="240" w:lineRule="auto"/>
        <w:ind w:left="644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F043E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(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označiti vsako navedbo posebej)</w:t>
      </w:r>
    </w:p>
    <w:p w14:paraId="7B5EBD12" w14:textId="77777777" w:rsidR="002218C9" w:rsidRDefault="002218C9" w:rsidP="00824785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67AD0186" w14:textId="77777777" w:rsidR="00824785" w:rsidRPr="00F043EE" w:rsidRDefault="00824785" w:rsidP="00824785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lang w:eastAsia="sl-SI"/>
        </w:rPr>
      </w:pPr>
    </w:p>
    <w:p w14:paraId="73205029" w14:textId="1FEC2862" w:rsidR="00824785" w:rsidRPr="00F043EE" w:rsidRDefault="00824785" w:rsidP="00824785">
      <w:pPr>
        <w:tabs>
          <w:tab w:val="clear" w:pos="5670"/>
        </w:tabs>
        <w:spacing w:line="240" w:lineRule="auto"/>
        <w:ind w:left="862"/>
        <w:contextualSpacing/>
        <w:rPr>
          <w:rFonts w:asciiTheme="minorHAnsi" w:eastAsia="Times New Roman" w:hAnsiTheme="minorHAnsi" w:cstheme="minorHAnsi"/>
          <w:lang w:eastAsia="sl-SI"/>
        </w:rPr>
      </w:pPr>
      <w:r w:rsidRPr="00F043EE">
        <w:rPr>
          <w:rFonts w:ascii="Arial" w:eastAsia="Times New Roman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98DBB2" wp14:editId="69415C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42875"/>
                <wp:effectExtent l="0" t="0" r="11430" b="28575"/>
                <wp:wrapNone/>
                <wp:docPr id="26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15B27BB" id="Zaobljeni pravokotnik 7" o:spid="_x0000_s1026" style="position:absolute;margin-left:0;margin-top:-.05pt;width:21.6pt;height:11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" fillcolor="window" strokecolor="#385d8a" strokeweight="2pt"/>
            </w:pict>
          </mc:Fallback>
        </mc:AlternateContent>
      </w:r>
      <w:r w:rsidRPr="00F043EE">
        <w:rPr>
          <w:rFonts w:asciiTheme="minorHAnsi" w:eastAsia="Times New Roman" w:hAnsiTheme="minorHAnsi" w:cstheme="minorHAnsi"/>
          <w:lang w:eastAsia="sl-SI"/>
        </w:rPr>
        <w:t xml:space="preserve">soglašam, da Zavod osebne podatke, navedene v prijavnici za letovanje, obdeluje za namen letovanja v počitniških enotah Zavoda, kar vključuje  vse potrebne postopke v zvezi z dodelitvijo, trajanjem in prenehanjem letovanja ter uresničevanjem pravic in obveznosti v zvezi s tem; </w:t>
      </w:r>
    </w:p>
    <w:p w14:paraId="41D6096C" w14:textId="77777777" w:rsidR="003B7AD5" w:rsidRPr="00F043EE" w:rsidRDefault="003B7AD5" w:rsidP="00824785">
      <w:pPr>
        <w:tabs>
          <w:tab w:val="clear" w:pos="5670"/>
        </w:tabs>
        <w:spacing w:line="240" w:lineRule="auto"/>
        <w:ind w:left="862"/>
        <w:contextualSpacing/>
        <w:rPr>
          <w:rFonts w:asciiTheme="minorHAnsi" w:eastAsia="Times New Roman" w:hAnsiTheme="minorHAnsi" w:cstheme="minorHAnsi"/>
          <w:lang w:eastAsia="sl-SI"/>
        </w:rPr>
      </w:pPr>
    </w:p>
    <w:p w14:paraId="39B036F9" w14:textId="77777777" w:rsidR="00824785" w:rsidRPr="00F043EE" w:rsidRDefault="00824785" w:rsidP="00824785">
      <w:pPr>
        <w:tabs>
          <w:tab w:val="clear" w:pos="5670"/>
        </w:tabs>
        <w:spacing w:line="260" w:lineRule="exact"/>
        <w:ind w:left="862"/>
        <w:contextualSpacing/>
        <w:rPr>
          <w:rFonts w:asciiTheme="minorHAnsi" w:eastAsia="Times New Roman" w:hAnsiTheme="minorHAnsi" w:cstheme="minorHAnsi"/>
          <w:lang w:eastAsia="sl-SI"/>
        </w:rPr>
      </w:pPr>
      <w:r w:rsidRPr="00F043EE">
        <w:rPr>
          <w:rFonts w:ascii="Arial" w:eastAsia="Times New Roman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FC1F98" wp14:editId="0B9113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42875"/>
                <wp:effectExtent l="0" t="0" r="11430" b="28575"/>
                <wp:wrapNone/>
                <wp:docPr id="2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6B37D21" id="Zaobljeni pravokotnik 7" o:spid="_x0000_s1026" style="position:absolute;margin-left:0;margin-top:-.05pt;width:21.6pt;height:11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" fillcolor="window" strokecolor="#385d8a" strokeweight="2pt"/>
            </w:pict>
          </mc:Fallback>
        </mc:AlternateContent>
      </w:r>
      <w:r w:rsidRPr="00F043EE">
        <w:rPr>
          <w:rFonts w:asciiTheme="minorHAnsi" w:eastAsia="Times New Roman" w:hAnsiTheme="minorHAnsi" w:cstheme="minorHAnsi"/>
          <w:lang w:eastAsia="sl-SI"/>
        </w:rPr>
        <w:t xml:space="preserve">soglašam, da Zavod potrebne osebne podatke v zvezi z letovanjem posreduje pogodbenim izvajalcem, ki izvajajo registracijo letovanj v skladu z veljavno zakonodajo s tega področja (receptorska služba, upravnik počitniškega naselja, …); </w:t>
      </w:r>
    </w:p>
    <w:p w14:paraId="3839AE86" w14:textId="77777777" w:rsidR="00824785" w:rsidRPr="00F043EE" w:rsidRDefault="00824785" w:rsidP="00824785">
      <w:pPr>
        <w:tabs>
          <w:tab w:val="clear" w:pos="5670"/>
        </w:tabs>
        <w:spacing w:line="260" w:lineRule="exact"/>
        <w:ind w:left="862"/>
        <w:contextualSpacing/>
        <w:rPr>
          <w:rFonts w:asciiTheme="minorHAnsi" w:eastAsia="Times New Roman" w:hAnsiTheme="minorHAnsi" w:cstheme="minorHAnsi"/>
          <w:lang w:val="en-US" w:eastAsia="sl-SI"/>
        </w:rPr>
      </w:pPr>
    </w:p>
    <w:p w14:paraId="4BE1BF55" w14:textId="77777777" w:rsidR="00824785" w:rsidRPr="00F043EE" w:rsidRDefault="00824785" w:rsidP="00824785">
      <w:pPr>
        <w:tabs>
          <w:tab w:val="clear" w:pos="5670"/>
        </w:tabs>
        <w:spacing w:line="260" w:lineRule="exact"/>
        <w:ind w:left="862"/>
        <w:contextualSpacing/>
        <w:rPr>
          <w:rFonts w:asciiTheme="minorHAnsi" w:eastAsia="Times New Roman" w:hAnsiTheme="minorHAnsi" w:cstheme="minorHAnsi"/>
          <w:lang w:val="en-US" w:eastAsia="sl-SI"/>
        </w:rPr>
      </w:pPr>
      <w:r w:rsidRPr="00F043EE">
        <w:rPr>
          <w:rFonts w:ascii="Arial" w:eastAsia="Times New Roman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FEBC92" wp14:editId="7FE1F4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42875"/>
                <wp:effectExtent l="0" t="0" r="11430" b="28575"/>
                <wp:wrapNone/>
                <wp:docPr id="29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BEFB2E2" id="Zaobljeni pravokotnik 7" o:spid="_x0000_s1026" style="position:absolute;margin-left:0;margin-top:-.05pt;width:21.6pt;height:11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" fillcolor="window" strokecolor="#385d8a" strokeweight="2pt"/>
            </w:pict>
          </mc:Fallback>
        </mc:AlternateContent>
      </w:r>
      <w:r w:rsidRPr="00F043EE">
        <w:rPr>
          <w:rFonts w:asciiTheme="minorHAnsi" w:eastAsia="Times New Roman" w:hAnsiTheme="minorHAnsi" w:cstheme="minorHAnsi"/>
          <w:lang w:eastAsia="sl-SI"/>
        </w:rPr>
        <w:t xml:space="preserve">soglašam, da imam pravico mojo izjavo o varovanju osebnih podatkov kadarkoli preklicati s pisno odpovedjo na e-naslov </w:t>
      </w:r>
      <w:hyperlink r:id="rId13" w:history="1">
        <w:r w:rsidRPr="00F043EE">
          <w:rPr>
            <w:rFonts w:asciiTheme="minorHAnsi" w:eastAsia="Times New Roman" w:hAnsiTheme="minorHAnsi" w:cstheme="minorHAnsi"/>
            <w:color w:val="0563C1"/>
            <w:u w:val="single"/>
            <w:lang w:eastAsia="sl-SI"/>
          </w:rPr>
          <w:t>letovanje@zzzs.si</w:t>
        </w:r>
      </w:hyperlink>
      <w:r w:rsidRPr="00F043EE">
        <w:rPr>
          <w:rFonts w:asciiTheme="minorHAnsi" w:eastAsia="Times New Roman" w:hAnsiTheme="minorHAnsi" w:cstheme="minorHAnsi"/>
          <w:lang w:eastAsia="sl-SI"/>
        </w:rPr>
        <w:t xml:space="preserve"> , ne da bi to vplivalo na zakonitost obdelave podatkov, ki se na podlagi privolitve izvaja do njenega preklica.</w:t>
      </w:r>
    </w:p>
    <w:p w14:paraId="2E7601D0" w14:textId="77777777" w:rsidR="00824785" w:rsidRDefault="00824785" w:rsidP="00824785">
      <w:pPr>
        <w:tabs>
          <w:tab w:val="clear" w:pos="5670"/>
        </w:tabs>
        <w:spacing w:line="260" w:lineRule="exact"/>
        <w:ind w:left="862"/>
        <w:contextualSpacing/>
        <w:rPr>
          <w:rFonts w:asciiTheme="minorHAnsi" w:eastAsia="Times New Roman" w:hAnsiTheme="minorHAnsi" w:cstheme="minorHAnsi"/>
          <w:sz w:val="20"/>
          <w:szCs w:val="20"/>
          <w:lang w:val="en-US" w:eastAsia="sl-SI"/>
        </w:rPr>
      </w:pPr>
    </w:p>
    <w:p w14:paraId="7ECA37CF" w14:textId="77777777" w:rsidR="00F043EE" w:rsidRDefault="00F043EE" w:rsidP="00824785">
      <w:pPr>
        <w:tabs>
          <w:tab w:val="clear" w:pos="5670"/>
        </w:tabs>
        <w:spacing w:line="260" w:lineRule="exact"/>
        <w:ind w:left="862"/>
        <w:contextualSpacing/>
        <w:rPr>
          <w:rFonts w:asciiTheme="minorHAnsi" w:eastAsia="Times New Roman" w:hAnsiTheme="minorHAnsi" w:cstheme="minorHAnsi"/>
          <w:sz w:val="20"/>
          <w:szCs w:val="20"/>
          <w:lang w:val="en-US" w:eastAsia="sl-SI"/>
        </w:rPr>
      </w:pPr>
    </w:p>
    <w:p w14:paraId="0C67EEB8" w14:textId="4D324F9A" w:rsidR="00F043EE" w:rsidRDefault="00F043EE" w:rsidP="00F043EE">
      <w:pPr>
        <w:pStyle w:val="Odstavekseznama"/>
        <w:numPr>
          <w:ilvl w:val="0"/>
          <w:numId w:val="6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F043E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IZJAVA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ZAVODA O VAROVANJU OSEBNIH PODATKOV:</w:t>
      </w:r>
    </w:p>
    <w:p w14:paraId="232281F9" w14:textId="77777777" w:rsidR="00F043EE" w:rsidRDefault="00F043EE" w:rsidP="00824785">
      <w:pPr>
        <w:tabs>
          <w:tab w:val="clear" w:pos="5670"/>
        </w:tabs>
        <w:spacing w:line="260" w:lineRule="exact"/>
        <w:ind w:left="862"/>
        <w:contextualSpacing/>
        <w:rPr>
          <w:rFonts w:asciiTheme="minorHAnsi" w:eastAsia="Times New Roman" w:hAnsiTheme="minorHAnsi" w:cstheme="minorHAnsi"/>
          <w:sz w:val="20"/>
          <w:szCs w:val="20"/>
          <w:lang w:val="en-US" w:eastAsia="sl-SI"/>
        </w:rPr>
      </w:pPr>
    </w:p>
    <w:p w14:paraId="3DA064CB" w14:textId="591EB91B" w:rsidR="00F043EE" w:rsidRPr="00F043EE" w:rsidRDefault="00702E99" w:rsidP="00824785">
      <w:pPr>
        <w:tabs>
          <w:tab w:val="clear" w:pos="5670"/>
        </w:tabs>
        <w:spacing w:line="260" w:lineRule="exact"/>
        <w:ind w:left="862"/>
        <w:contextualSpacing/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Na </w:t>
      </w:r>
      <w:proofErr w:type="spellStart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zahtevo</w:t>
      </w:r>
      <w:proofErr w:type="spellEnd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uporabnika</w:t>
      </w:r>
      <w:proofErr w:type="spellEnd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(</w:t>
      </w:r>
      <w:proofErr w:type="spellStart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nosilca</w:t>
      </w:r>
      <w:proofErr w:type="spellEnd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napotnice</w:t>
      </w:r>
      <w:proofErr w:type="spellEnd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) </w:t>
      </w:r>
      <w:proofErr w:type="spellStart"/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bo</w:t>
      </w:r>
      <w:proofErr w:type="spellEnd"/>
      <w:proofErr w:type="gram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Zavod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omogočil</w:t>
      </w:r>
      <w:proofErr w:type="spellEnd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uporabniku</w:t>
      </w:r>
      <w:proofErr w:type="spellEnd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dostop</w:t>
      </w:r>
      <w:proofErr w:type="spellEnd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do </w:t>
      </w:r>
      <w:proofErr w:type="spellStart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njegovih</w:t>
      </w:r>
      <w:proofErr w:type="spellEnd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osebnih</w:t>
      </w:r>
      <w:proofErr w:type="spellEnd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podatkov</w:t>
      </w:r>
      <w:proofErr w:type="spellEnd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, </w:t>
      </w:r>
      <w:proofErr w:type="spellStart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njihovo</w:t>
      </w:r>
      <w:proofErr w:type="spellEnd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spremembo</w:t>
      </w:r>
      <w:proofErr w:type="spellEnd"/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in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izbris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ali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omejitev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obdelave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v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skladu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z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veljavno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zakonodajo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ki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ureja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področje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varovanja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osebnih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podatkov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>.</w:t>
      </w:r>
      <w:r w:rsidR="00F043EE" w:rsidRPr="00F043EE">
        <w:rPr>
          <w:rFonts w:asciiTheme="minorHAnsi" w:eastAsia="Times New Roman" w:hAnsiTheme="minorHAnsi" w:cstheme="minorHAnsi"/>
          <w:sz w:val="24"/>
          <w:szCs w:val="24"/>
          <w:lang w:val="en-US" w:eastAsia="sl-SI"/>
        </w:rPr>
        <w:t xml:space="preserve"> </w:t>
      </w:r>
    </w:p>
    <w:bookmarkEnd w:id="2"/>
    <w:p w14:paraId="00304B8D" w14:textId="77777777" w:rsidR="00824785" w:rsidRPr="00824785" w:rsidRDefault="00824785" w:rsidP="00824785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57CF2288" w14:textId="77777777" w:rsidR="00824785" w:rsidRPr="00824785" w:rsidRDefault="00824785" w:rsidP="00824785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406CB218" w14:textId="77777777" w:rsidR="00824785" w:rsidRPr="00824785" w:rsidRDefault="00824785" w:rsidP="00824785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227B2BFB" w14:textId="21B67CE2" w:rsidR="00702E99" w:rsidRPr="00702E99" w:rsidRDefault="00702E99" w:rsidP="00824785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 xml:space="preserve">Kraj in datum: </w:t>
      </w:r>
      <w:bookmarkStart w:id="3" w:name="_GoBack"/>
      <w:bookmarkEnd w:id="3"/>
      <w:r w:rsidR="00824785" w:rsidRPr="00702E99">
        <w:rPr>
          <w:rFonts w:asciiTheme="minorHAnsi" w:eastAsia="Times New Roman" w:hAnsiTheme="minorHAnsi" w:cstheme="minorHAnsi"/>
          <w:lang w:eastAsia="sl-SI"/>
        </w:rPr>
        <w:t>_____________________</w:t>
      </w:r>
      <w:r w:rsidRPr="00702E99">
        <w:rPr>
          <w:rFonts w:asciiTheme="minorHAnsi" w:eastAsia="Times New Roman" w:hAnsiTheme="minorHAnsi" w:cstheme="minorHAnsi"/>
          <w:lang w:eastAsia="sl-SI"/>
        </w:rPr>
        <w:t xml:space="preserve">            </w:t>
      </w:r>
      <w:r w:rsidRPr="00702E99">
        <w:rPr>
          <w:rFonts w:asciiTheme="minorHAnsi" w:eastAsia="Times New Roman" w:hAnsiTheme="minorHAnsi" w:cstheme="minorHAnsi"/>
          <w:lang w:eastAsia="sl-SI"/>
        </w:rPr>
        <w:tab/>
      </w:r>
      <w:r w:rsidR="00824785" w:rsidRPr="00702E99">
        <w:rPr>
          <w:rFonts w:asciiTheme="minorHAnsi" w:eastAsia="Times New Roman" w:hAnsiTheme="minorHAnsi" w:cstheme="minorHAnsi"/>
          <w:lang w:eastAsia="sl-SI"/>
        </w:rPr>
        <w:t xml:space="preserve"> </w:t>
      </w:r>
    </w:p>
    <w:p w14:paraId="2B8FC046" w14:textId="77777777" w:rsidR="00702E99" w:rsidRDefault="00702E99" w:rsidP="00824785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lang w:eastAsia="sl-SI"/>
        </w:rPr>
      </w:pPr>
      <w:r w:rsidRPr="00702E99">
        <w:rPr>
          <w:rFonts w:asciiTheme="minorHAnsi" w:eastAsia="Times New Roman" w:hAnsiTheme="minorHAnsi" w:cstheme="minorHAnsi"/>
          <w:lang w:eastAsia="sl-SI"/>
        </w:rPr>
        <w:tab/>
      </w:r>
      <w:r w:rsidRPr="00702E99">
        <w:rPr>
          <w:rFonts w:asciiTheme="minorHAnsi" w:eastAsia="Times New Roman" w:hAnsiTheme="minorHAnsi" w:cstheme="minorHAnsi"/>
          <w:lang w:eastAsia="sl-SI"/>
        </w:rPr>
        <w:tab/>
      </w:r>
      <w:r w:rsidRPr="00702E99">
        <w:rPr>
          <w:rFonts w:asciiTheme="minorHAnsi" w:eastAsia="Times New Roman" w:hAnsiTheme="minorHAnsi" w:cstheme="minorHAnsi"/>
          <w:lang w:eastAsia="sl-SI"/>
        </w:rPr>
        <w:tab/>
      </w:r>
      <w:r w:rsidRPr="00702E99">
        <w:rPr>
          <w:rFonts w:asciiTheme="minorHAnsi" w:eastAsia="Times New Roman" w:hAnsiTheme="minorHAnsi" w:cstheme="minorHAnsi"/>
          <w:lang w:eastAsia="sl-SI"/>
        </w:rPr>
        <w:tab/>
      </w:r>
      <w:r w:rsidRPr="00702E99">
        <w:rPr>
          <w:rFonts w:asciiTheme="minorHAnsi" w:eastAsia="Times New Roman" w:hAnsiTheme="minorHAnsi" w:cstheme="minorHAnsi"/>
          <w:lang w:eastAsia="sl-SI"/>
        </w:rPr>
        <w:tab/>
      </w:r>
    </w:p>
    <w:p w14:paraId="126DCC0F" w14:textId="17F71968" w:rsidR="00702E99" w:rsidRDefault="00702E99" w:rsidP="00824785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ab/>
      </w:r>
      <w:r>
        <w:rPr>
          <w:rFonts w:asciiTheme="minorHAnsi" w:eastAsia="Times New Roman" w:hAnsiTheme="minorHAnsi" w:cstheme="minorHAnsi"/>
          <w:lang w:eastAsia="sl-SI"/>
        </w:rPr>
        <w:tab/>
      </w:r>
      <w:r>
        <w:rPr>
          <w:rFonts w:asciiTheme="minorHAnsi" w:eastAsia="Times New Roman" w:hAnsiTheme="minorHAnsi" w:cstheme="minorHAnsi"/>
          <w:lang w:eastAsia="sl-SI"/>
        </w:rPr>
        <w:tab/>
      </w:r>
      <w:r>
        <w:rPr>
          <w:rFonts w:asciiTheme="minorHAnsi" w:eastAsia="Times New Roman" w:hAnsiTheme="minorHAnsi" w:cstheme="minorHAnsi"/>
          <w:lang w:eastAsia="sl-SI"/>
        </w:rPr>
        <w:tab/>
      </w:r>
      <w:r>
        <w:rPr>
          <w:rFonts w:asciiTheme="minorHAnsi" w:eastAsia="Times New Roman" w:hAnsiTheme="minorHAnsi" w:cstheme="minorHAnsi"/>
          <w:lang w:eastAsia="sl-SI"/>
        </w:rPr>
        <w:tab/>
      </w:r>
      <w:r>
        <w:rPr>
          <w:rFonts w:asciiTheme="minorHAnsi" w:eastAsia="Times New Roman" w:hAnsiTheme="minorHAnsi" w:cstheme="minorHAnsi"/>
          <w:lang w:eastAsia="sl-SI"/>
        </w:rPr>
        <w:tab/>
      </w:r>
      <w:r>
        <w:rPr>
          <w:rFonts w:asciiTheme="minorHAnsi" w:eastAsia="Times New Roman" w:hAnsiTheme="minorHAnsi" w:cstheme="minorHAnsi"/>
          <w:lang w:eastAsia="sl-SI"/>
        </w:rPr>
        <w:tab/>
      </w:r>
      <w:r>
        <w:rPr>
          <w:rFonts w:asciiTheme="minorHAnsi" w:eastAsia="Times New Roman" w:hAnsiTheme="minorHAnsi" w:cstheme="minorHAnsi"/>
          <w:lang w:eastAsia="sl-SI"/>
        </w:rPr>
        <w:tab/>
      </w:r>
      <w:r w:rsidR="00824785" w:rsidRPr="00702E99">
        <w:rPr>
          <w:rFonts w:asciiTheme="minorHAnsi" w:eastAsia="Times New Roman" w:hAnsiTheme="minorHAnsi" w:cstheme="minorHAnsi"/>
          <w:lang w:eastAsia="sl-SI"/>
        </w:rPr>
        <w:t xml:space="preserve">Podpis </w:t>
      </w:r>
      <w:r w:rsidR="001675AE" w:rsidRPr="00702E99">
        <w:rPr>
          <w:rFonts w:asciiTheme="minorHAnsi" w:eastAsia="Times New Roman" w:hAnsiTheme="minorHAnsi" w:cstheme="minorHAnsi"/>
          <w:lang w:eastAsia="sl-SI"/>
        </w:rPr>
        <w:t>uporabnika</w:t>
      </w:r>
      <w:r>
        <w:rPr>
          <w:rFonts w:asciiTheme="minorHAnsi" w:eastAsia="Times New Roman" w:hAnsiTheme="minorHAnsi" w:cstheme="minorHAnsi"/>
          <w:lang w:eastAsia="sl-SI"/>
        </w:rPr>
        <w:t>:</w:t>
      </w:r>
    </w:p>
    <w:p w14:paraId="24F92028" w14:textId="1393BCDC" w:rsidR="00824785" w:rsidRPr="00702E99" w:rsidRDefault="00702E99" w:rsidP="00824785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ab/>
      </w:r>
      <w:r>
        <w:rPr>
          <w:rFonts w:asciiTheme="minorHAnsi" w:eastAsia="Times New Roman" w:hAnsiTheme="minorHAnsi" w:cstheme="minorHAnsi"/>
          <w:lang w:eastAsia="sl-SI"/>
        </w:rPr>
        <w:tab/>
      </w:r>
      <w:r>
        <w:rPr>
          <w:rFonts w:asciiTheme="minorHAnsi" w:eastAsia="Times New Roman" w:hAnsiTheme="minorHAnsi" w:cstheme="minorHAnsi"/>
          <w:lang w:eastAsia="sl-SI"/>
        </w:rPr>
        <w:tab/>
      </w:r>
      <w:r>
        <w:rPr>
          <w:rFonts w:asciiTheme="minorHAnsi" w:eastAsia="Times New Roman" w:hAnsiTheme="minorHAnsi" w:cstheme="minorHAnsi"/>
          <w:lang w:eastAsia="sl-SI"/>
        </w:rPr>
        <w:tab/>
      </w:r>
      <w:r>
        <w:rPr>
          <w:rFonts w:asciiTheme="minorHAnsi" w:eastAsia="Times New Roman" w:hAnsiTheme="minorHAnsi" w:cstheme="minorHAnsi"/>
          <w:lang w:eastAsia="sl-SI"/>
        </w:rPr>
        <w:tab/>
      </w:r>
      <w:r>
        <w:rPr>
          <w:rFonts w:asciiTheme="minorHAnsi" w:eastAsia="Times New Roman" w:hAnsiTheme="minorHAnsi" w:cstheme="minorHAnsi"/>
          <w:lang w:eastAsia="sl-SI"/>
        </w:rPr>
        <w:tab/>
      </w:r>
      <w:r>
        <w:rPr>
          <w:rFonts w:asciiTheme="minorHAnsi" w:eastAsia="Times New Roman" w:hAnsiTheme="minorHAnsi" w:cstheme="minorHAnsi"/>
          <w:lang w:eastAsia="sl-SI"/>
        </w:rPr>
        <w:tab/>
        <w:t>___________</w:t>
      </w:r>
      <w:r w:rsidRPr="00702E99">
        <w:rPr>
          <w:rFonts w:asciiTheme="minorHAnsi" w:eastAsia="Times New Roman" w:hAnsiTheme="minorHAnsi" w:cstheme="minorHAnsi"/>
          <w:lang w:eastAsia="sl-SI"/>
        </w:rPr>
        <w:t xml:space="preserve"> </w:t>
      </w:r>
      <w:r w:rsidR="00824785" w:rsidRPr="00702E99">
        <w:rPr>
          <w:rFonts w:asciiTheme="minorHAnsi" w:eastAsia="Times New Roman" w:hAnsiTheme="minorHAnsi" w:cstheme="minorHAnsi"/>
          <w:lang w:eastAsia="sl-SI"/>
        </w:rPr>
        <w:t>__________________</w:t>
      </w:r>
    </w:p>
    <w:p w14:paraId="0453656B" w14:textId="77777777" w:rsidR="00824785" w:rsidRPr="00824785" w:rsidRDefault="00824785" w:rsidP="00824785">
      <w:pPr>
        <w:tabs>
          <w:tab w:val="clear" w:pos="5670"/>
        </w:tabs>
        <w:rPr>
          <w:rFonts w:ascii="Arial" w:eastAsia="Times New Roman" w:hAnsi="Arial" w:cs="Arial"/>
          <w:sz w:val="20"/>
          <w:szCs w:val="20"/>
        </w:rPr>
      </w:pPr>
    </w:p>
    <w:p w14:paraId="75A52DB0" w14:textId="77777777" w:rsidR="00DD168B" w:rsidRPr="00AB7F71" w:rsidRDefault="00DD168B" w:rsidP="00AB7F71"/>
    <w:sectPr w:rsidR="00DD168B" w:rsidRPr="00AB7F71" w:rsidSect="00F043EE">
      <w:footerReference w:type="default" r:id="rId14"/>
      <w:footerReference w:type="first" r:id="rId15"/>
      <w:pgSz w:w="11906" w:h="16838"/>
      <w:pgMar w:top="709" w:right="1416" w:bottom="1276" w:left="1701" w:header="284" w:footer="2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52DB3" w14:textId="77777777" w:rsidR="00F043EE" w:rsidRDefault="00F043EE" w:rsidP="001F51E9">
      <w:pPr>
        <w:spacing w:line="240" w:lineRule="auto"/>
      </w:pPr>
      <w:r>
        <w:separator/>
      </w:r>
    </w:p>
  </w:endnote>
  <w:endnote w:type="continuationSeparator" w:id="0">
    <w:p w14:paraId="75A52DB4" w14:textId="77777777" w:rsidR="00F043EE" w:rsidRDefault="00F043EE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400470"/>
      <w:docPartObj>
        <w:docPartGallery w:val="Page Numbers (Bottom of Page)"/>
        <w:docPartUnique/>
      </w:docPartObj>
    </w:sdtPr>
    <w:sdtContent>
      <w:p w14:paraId="68E1A5CF" w14:textId="0E0A3CA3" w:rsidR="00F043EE" w:rsidRDefault="00F043EE" w:rsidP="0026122A">
        <w:pPr>
          <w:pStyle w:val="Nog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E99">
          <w:rPr>
            <w:noProof/>
          </w:rPr>
          <w:t>3</w:t>
        </w:r>
        <w:r>
          <w:fldChar w:fldCharType="end"/>
        </w:r>
      </w:p>
    </w:sdtContent>
  </w:sdt>
  <w:p w14:paraId="75A52DB8" w14:textId="468EA1CA" w:rsidR="00F043EE" w:rsidRDefault="00F043EE" w:rsidP="004F30B9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7318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9D0EEC" w14:textId="31855CF0" w:rsidR="00F043EE" w:rsidRPr="0026122A" w:rsidRDefault="00F043EE" w:rsidP="0026122A">
        <w:pPr>
          <w:pStyle w:val="Noga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26122A">
          <w:rPr>
            <w:sz w:val="20"/>
            <w:szCs w:val="20"/>
          </w:rPr>
          <w:fldChar w:fldCharType="begin"/>
        </w:r>
        <w:r w:rsidRPr="0026122A">
          <w:rPr>
            <w:sz w:val="20"/>
            <w:szCs w:val="20"/>
          </w:rPr>
          <w:instrText>PAGE   \* MERGEFORMAT</w:instrText>
        </w:r>
        <w:r w:rsidRPr="0026122A">
          <w:rPr>
            <w:sz w:val="20"/>
            <w:szCs w:val="20"/>
          </w:rPr>
          <w:fldChar w:fldCharType="separate"/>
        </w:r>
        <w:r w:rsidR="00702E99">
          <w:rPr>
            <w:noProof/>
            <w:sz w:val="20"/>
            <w:szCs w:val="20"/>
          </w:rPr>
          <w:t>1</w:t>
        </w:r>
        <w:r w:rsidRPr="0026122A">
          <w:rPr>
            <w:sz w:val="20"/>
            <w:szCs w:val="20"/>
          </w:rPr>
          <w:fldChar w:fldCharType="end"/>
        </w:r>
      </w:p>
    </w:sdtContent>
  </w:sdt>
  <w:p w14:paraId="543130EA" w14:textId="77777777" w:rsidR="00F043EE" w:rsidRDefault="00F043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52DB1" w14:textId="77777777" w:rsidR="00F043EE" w:rsidRDefault="00F043EE" w:rsidP="001F51E9">
      <w:pPr>
        <w:spacing w:line="240" w:lineRule="auto"/>
      </w:pPr>
      <w:r>
        <w:separator/>
      </w:r>
    </w:p>
  </w:footnote>
  <w:footnote w:type="continuationSeparator" w:id="0">
    <w:p w14:paraId="75A52DB2" w14:textId="77777777" w:rsidR="00F043EE" w:rsidRDefault="00F043EE" w:rsidP="001F51E9">
      <w:pPr>
        <w:spacing w:line="240" w:lineRule="auto"/>
      </w:pPr>
      <w:r>
        <w:continuationSeparator/>
      </w:r>
    </w:p>
  </w:footnote>
  <w:footnote w:id="1">
    <w:p w14:paraId="13295238" w14:textId="61DFDD39" w:rsidR="00F043EE" w:rsidRDefault="00F043E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i/>
          <w:sz w:val="18"/>
          <w:szCs w:val="18"/>
        </w:rPr>
        <w:t>Izpolni</w:t>
      </w:r>
      <w:r w:rsidRPr="009B4AB1">
        <w:rPr>
          <w:i/>
          <w:sz w:val="18"/>
          <w:szCs w:val="18"/>
        </w:rPr>
        <w:t xml:space="preserve"> delav</w:t>
      </w:r>
      <w:r>
        <w:rPr>
          <w:i/>
          <w:sz w:val="18"/>
          <w:szCs w:val="18"/>
        </w:rPr>
        <w:t>e</w:t>
      </w:r>
      <w:r w:rsidRPr="009B4AB1">
        <w:rPr>
          <w:i/>
          <w:sz w:val="18"/>
          <w:szCs w:val="18"/>
        </w:rPr>
        <w:t xml:space="preserve">c </w:t>
      </w:r>
      <w:r>
        <w:rPr>
          <w:i/>
          <w:sz w:val="18"/>
          <w:szCs w:val="18"/>
        </w:rPr>
        <w:t>ZZZS</w:t>
      </w:r>
      <w:r w:rsidRPr="009B4AB1">
        <w:rPr>
          <w:i/>
          <w:sz w:val="18"/>
          <w:szCs w:val="18"/>
        </w:rPr>
        <w:t>, upokojen</w:t>
      </w:r>
      <w:r>
        <w:rPr>
          <w:i/>
          <w:sz w:val="18"/>
          <w:szCs w:val="18"/>
        </w:rPr>
        <w:t>i</w:t>
      </w:r>
      <w:r w:rsidRPr="009B4AB1">
        <w:rPr>
          <w:i/>
          <w:sz w:val="18"/>
          <w:szCs w:val="18"/>
        </w:rPr>
        <w:t xml:space="preserve"> delav</w:t>
      </w:r>
      <w:r>
        <w:rPr>
          <w:i/>
          <w:sz w:val="18"/>
          <w:szCs w:val="18"/>
        </w:rPr>
        <w:t>e</w:t>
      </w:r>
      <w:r w:rsidRPr="009B4AB1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 in</w:t>
      </w:r>
      <w:r w:rsidRPr="009B4AB1">
        <w:rPr>
          <w:i/>
          <w:sz w:val="18"/>
          <w:szCs w:val="18"/>
        </w:rPr>
        <w:t xml:space="preserve"> zunanj</w:t>
      </w:r>
      <w:r>
        <w:rPr>
          <w:i/>
          <w:sz w:val="18"/>
          <w:szCs w:val="18"/>
        </w:rPr>
        <w:t>i</w:t>
      </w:r>
      <w:r w:rsidRPr="009B4AB1">
        <w:rPr>
          <w:i/>
          <w:sz w:val="18"/>
          <w:szCs w:val="18"/>
        </w:rPr>
        <w:t xml:space="preserve"> uporabnik</w:t>
      </w:r>
      <w:r>
        <w:rPr>
          <w:i/>
          <w:sz w:val="18"/>
          <w:szCs w:val="18"/>
        </w:rPr>
        <w:t>. Delavec ZZZS obvezno izpolni podatke tudi v primeru, da oddaja prijavo za letovanje za »ožjega družinskega člana«.</w:t>
      </w:r>
    </w:p>
  </w:footnote>
  <w:footnote w:id="2">
    <w:p w14:paraId="42F3F1C4" w14:textId="6377E092" w:rsidR="00F043EE" w:rsidRPr="009B4AB1" w:rsidRDefault="00F043EE">
      <w:pPr>
        <w:pStyle w:val="Sprotnaopomba-besedilo"/>
        <w:rPr>
          <w:i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>
        <w:rPr>
          <w:i/>
          <w:sz w:val="18"/>
          <w:szCs w:val="18"/>
        </w:rPr>
        <w:t>I</w:t>
      </w:r>
      <w:r w:rsidRPr="009B4AB1">
        <w:rPr>
          <w:i/>
          <w:sz w:val="18"/>
          <w:szCs w:val="18"/>
        </w:rPr>
        <w:t xml:space="preserve">zpolni se v primeru, da </w:t>
      </w:r>
      <w:r>
        <w:rPr>
          <w:i/>
          <w:sz w:val="18"/>
          <w:szCs w:val="18"/>
        </w:rPr>
        <w:t xml:space="preserve">se prijava za letovanje oddaja za </w:t>
      </w:r>
      <w:r w:rsidRPr="009B4AB1">
        <w:rPr>
          <w:i/>
          <w:sz w:val="18"/>
          <w:szCs w:val="18"/>
        </w:rPr>
        <w:t>ožj</w:t>
      </w:r>
      <w:r>
        <w:rPr>
          <w:i/>
          <w:sz w:val="18"/>
          <w:szCs w:val="18"/>
        </w:rPr>
        <w:t>ega</w:t>
      </w:r>
      <w:r w:rsidRPr="009B4AB1">
        <w:rPr>
          <w:i/>
          <w:sz w:val="18"/>
          <w:szCs w:val="18"/>
        </w:rPr>
        <w:t xml:space="preserve"> družinsk</w:t>
      </w:r>
      <w:r>
        <w:rPr>
          <w:i/>
          <w:sz w:val="18"/>
          <w:szCs w:val="18"/>
        </w:rPr>
        <w:t>ega</w:t>
      </w:r>
      <w:r w:rsidRPr="009B4AB1">
        <w:rPr>
          <w:i/>
          <w:sz w:val="18"/>
          <w:szCs w:val="18"/>
        </w:rPr>
        <w:t xml:space="preserve"> član</w:t>
      </w:r>
      <w:r>
        <w:rPr>
          <w:i/>
          <w:sz w:val="18"/>
          <w:szCs w:val="18"/>
        </w:rPr>
        <w:t>a</w:t>
      </w:r>
      <w:r w:rsidRPr="009B4AB1">
        <w:rPr>
          <w:i/>
          <w:sz w:val="18"/>
          <w:szCs w:val="18"/>
        </w:rPr>
        <w:t>, ki bo tudi nosilec napotnice za letovanje</w:t>
      </w:r>
      <w:r>
        <w:rPr>
          <w:i/>
          <w:sz w:val="18"/>
          <w:szCs w:val="18"/>
        </w:rPr>
        <w:t xml:space="preserve"> ali če je ožji družinski član plačnik letovanja na podlagi računa za letovanje v enkratnem znesku (UPN).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4AEF"/>
    <w:multiLevelType w:val="hybridMultilevel"/>
    <w:tmpl w:val="9E967D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C75DE"/>
    <w:multiLevelType w:val="hybridMultilevel"/>
    <w:tmpl w:val="479EFE0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616"/>
    <w:multiLevelType w:val="hybridMultilevel"/>
    <w:tmpl w:val="D8582B0A"/>
    <w:lvl w:ilvl="0" w:tplc="AEC8A6B2">
      <w:start w:val="1"/>
      <w:numFmt w:val="upp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D76DA"/>
    <w:multiLevelType w:val="hybridMultilevel"/>
    <w:tmpl w:val="868ACA7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E9"/>
    <w:rsid w:val="000022B3"/>
    <w:rsid w:val="000137D8"/>
    <w:rsid w:val="000A441F"/>
    <w:rsid w:val="000F0656"/>
    <w:rsid w:val="0012380A"/>
    <w:rsid w:val="001675AE"/>
    <w:rsid w:val="001D7724"/>
    <w:rsid w:val="001F51E9"/>
    <w:rsid w:val="00204EB6"/>
    <w:rsid w:val="002218C9"/>
    <w:rsid w:val="00227A5F"/>
    <w:rsid w:val="00241368"/>
    <w:rsid w:val="00256B5D"/>
    <w:rsid w:val="0026122A"/>
    <w:rsid w:val="00270DA3"/>
    <w:rsid w:val="002B1629"/>
    <w:rsid w:val="002F28F6"/>
    <w:rsid w:val="002F541A"/>
    <w:rsid w:val="003306C1"/>
    <w:rsid w:val="003323E1"/>
    <w:rsid w:val="00365F04"/>
    <w:rsid w:val="00390C85"/>
    <w:rsid w:val="00394D62"/>
    <w:rsid w:val="003B7AD5"/>
    <w:rsid w:val="003E3CDC"/>
    <w:rsid w:val="003E61B6"/>
    <w:rsid w:val="00405263"/>
    <w:rsid w:val="00443303"/>
    <w:rsid w:val="00447C47"/>
    <w:rsid w:val="0045154F"/>
    <w:rsid w:val="0048224D"/>
    <w:rsid w:val="004A33DF"/>
    <w:rsid w:val="004B0EDD"/>
    <w:rsid w:val="004D0094"/>
    <w:rsid w:val="004D5FEF"/>
    <w:rsid w:val="004F30B9"/>
    <w:rsid w:val="004F7646"/>
    <w:rsid w:val="00512473"/>
    <w:rsid w:val="00522DFC"/>
    <w:rsid w:val="00555E82"/>
    <w:rsid w:val="00565045"/>
    <w:rsid w:val="00587C43"/>
    <w:rsid w:val="0059766B"/>
    <w:rsid w:val="005C199C"/>
    <w:rsid w:val="005D1EDF"/>
    <w:rsid w:val="005F4025"/>
    <w:rsid w:val="006060C4"/>
    <w:rsid w:val="00614ACE"/>
    <w:rsid w:val="0062099F"/>
    <w:rsid w:val="0062282A"/>
    <w:rsid w:val="00635D42"/>
    <w:rsid w:val="006470F4"/>
    <w:rsid w:val="00692020"/>
    <w:rsid w:val="006B28F6"/>
    <w:rsid w:val="006B69BC"/>
    <w:rsid w:val="00702E99"/>
    <w:rsid w:val="00733719"/>
    <w:rsid w:val="00743CED"/>
    <w:rsid w:val="007529CA"/>
    <w:rsid w:val="007568F4"/>
    <w:rsid w:val="0078584A"/>
    <w:rsid w:val="007A6AE9"/>
    <w:rsid w:val="007B6600"/>
    <w:rsid w:val="007F11D7"/>
    <w:rsid w:val="00824785"/>
    <w:rsid w:val="00836C5E"/>
    <w:rsid w:val="00856E9D"/>
    <w:rsid w:val="008D031D"/>
    <w:rsid w:val="008D78CD"/>
    <w:rsid w:val="008E2468"/>
    <w:rsid w:val="0091529D"/>
    <w:rsid w:val="00915A1F"/>
    <w:rsid w:val="00940819"/>
    <w:rsid w:val="00945904"/>
    <w:rsid w:val="00951C3A"/>
    <w:rsid w:val="00962D85"/>
    <w:rsid w:val="009636B2"/>
    <w:rsid w:val="00970C05"/>
    <w:rsid w:val="009B4AB1"/>
    <w:rsid w:val="009C248B"/>
    <w:rsid w:val="009D03A3"/>
    <w:rsid w:val="009D4B71"/>
    <w:rsid w:val="009F5A6E"/>
    <w:rsid w:val="009F7970"/>
    <w:rsid w:val="00A0270A"/>
    <w:rsid w:val="00A06088"/>
    <w:rsid w:val="00A16D56"/>
    <w:rsid w:val="00A2273B"/>
    <w:rsid w:val="00A84C2D"/>
    <w:rsid w:val="00AB6B4A"/>
    <w:rsid w:val="00AB7F71"/>
    <w:rsid w:val="00AD6921"/>
    <w:rsid w:val="00AD77F5"/>
    <w:rsid w:val="00B11B38"/>
    <w:rsid w:val="00B433CB"/>
    <w:rsid w:val="00B500C0"/>
    <w:rsid w:val="00B84D6C"/>
    <w:rsid w:val="00BD4484"/>
    <w:rsid w:val="00BF55B1"/>
    <w:rsid w:val="00C06442"/>
    <w:rsid w:val="00C46D94"/>
    <w:rsid w:val="00C71901"/>
    <w:rsid w:val="00CA583C"/>
    <w:rsid w:val="00CC1590"/>
    <w:rsid w:val="00CE24E4"/>
    <w:rsid w:val="00D14AD3"/>
    <w:rsid w:val="00DA0DFE"/>
    <w:rsid w:val="00DA1345"/>
    <w:rsid w:val="00DA2337"/>
    <w:rsid w:val="00DD168B"/>
    <w:rsid w:val="00DE4228"/>
    <w:rsid w:val="00DF1130"/>
    <w:rsid w:val="00E2518C"/>
    <w:rsid w:val="00E84360"/>
    <w:rsid w:val="00EA172B"/>
    <w:rsid w:val="00EA6A40"/>
    <w:rsid w:val="00EB67D2"/>
    <w:rsid w:val="00EC46ED"/>
    <w:rsid w:val="00ED2B37"/>
    <w:rsid w:val="00EE41BF"/>
    <w:rsid w:val="00EE7738"/>
    <w:rsid w:val="00F043EE"/>
    <w:rsid w:val="00F200CB"/>
    <w:rsid w:val="00F20F75"/>
    <w:rsid w:val="00F6421A"/>
    <w:rsid w:val="00F64EB6"/>
    <w:rsid w:val="00F90CB8"/>
    <w:rsid w:val="00F94033"/>
    <w:rsid w:val="00F95D39"/>
    <w:rsid w:val="00FA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A52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B4AB1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B4AB1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9B4AB1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3B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B4AB1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B4AB1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9B4AB1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3B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tovanje@zzzs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zs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tovanje@zzzs.s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F4DB-C54F-4F7A-BDBC-2342D0B5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E0A4BB7E.dotm</Template>
  <TotalTime>37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4476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Perhavec</dc:creator>
  <cp:lastModifiedBy>Jurij Ahačič</cp:lastModifiedBy>
  <cp:revision>5</cp:revision>
  <cp:lastPrinted>2019-09-25T15:21:00Z</cp:lastPrinted>
  <dcterms:created xsi:type="dcterms:W3CDTF">2019-09-25T15:16:00Z</dcterms:created>
  <dcterms:modified xsi:type="dcterms:W3CDTF">2019-09-26T08:58:00Z</dcterms:modified>
</cp:coreProperties>
</file>