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C58C3" w:rsidRPr="007B6600" w14:paraId="56E8F2F1" w14:textId="77777777" w:rsidTr="0039593D">
        <w:trPr>
          <w:trHeight w:hRule="exact" w:val="907"/>
        </w:trPr>
        <w:tc>
          <w:tcPr>
            <w:tcW w:w="2881" w:type="dxa"/>
            <w:shd w:val="clear" w:color="auto" w:fill="auto"/>
          </w:tcPr>
          <w:p w14:paraId="62834C8F" w14:textId="77777777" w:rsidR="002C58C3" w:rsidRPr="007B6600" w:rsidRDefault="002C58C3" w:rsidP="0039593D">
            <w:pPr>
              <w:pStyle w:val="Glava"/>
            </w:pPr>
            <w:bookmarkStart w:id="0" w:name="_Hlk19535306"/>
            <w:r>
              <w:rPr>
                <w:noProof/>
                <w:lang w:eastAsia="sl-SI"/>
              </w:rPr>
              <w:drawing>
                <wp:inline distT="0" distB="0" distL="0" distR="0" wp14:anchorId="1529D8E2" wp14:editId="01720696">
                  <wp:extent cx="905773" cy="220047"/>
                  <wp:effectExtent l="0" t="0" r="0" b="889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ZZZ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4" cy="22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CF878" w14:textId="77777777" w:rsidR="002C58C3" w:rsidRPr="007B6600" w:rsidRDefault="002C58C3" w:rsidP="0039593D">
            <w:pPr>
              <w:pStyle w:val="Glava"/>
              <w:spacing w:line="220" w:lineRule="exact"/>
              <w:jc w:val="left"/>
              <w:rPr>
                <w:b/>
              </w:rPr>
            </w:pPr>
            <w:r w:rsidRPr="007B6600">
              <w:rPr>
                <w:b/>
              </w:rPr>
              <w:t>Zavod za zdravstveno</w:t>
            </w:r>
            <w:r w:rsidRPr="007B6600">
              <w:rPr>
                <w:b/>
              </w:rPr>
              <w:br/>
              <w:t>zavarovanje Slovenije</w:t>
            </w:r>
          </w:p>
        </w:tc>
        <w:tc>
          <w:tcPr>
            <w:tcW w:w="2881" w:type="dxa"/>
            <w:shd w:val="clear" w:color="auto" w:fill="auto"/>
          </w:tcPr>
          <w:p w14:paraId="0C75015E" w14:textId="77777777" w:rsidR="002C58C3" w:rsidRPr="007B6600" w:rsidRDefault="002C58C3" w:rsidP="0039593D">
            <w:pPr>
              <w:pStyle w:val="Glava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E73499D" wp14:editId="77DBCA73">
                  <wp:extent cx="896513" cy="552090"/>
                  <wp:effectExtent l="0" t="0" r="0" b="63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možičk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087" cy="55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7FC22A98" w14:textId="77777777" w:rsidR="002C58C3" w:rsidRPr="007B6600" w:rsidRDefault="002C58C3" w:rsidP="0039593D">
            <w:pPr>
              <w:pStyle w:val="Glava"/>
              <w:jc w:val="right"/>
            </w:pPr>
          </w:p>
        </w:tc>
      </w:tr>
      <w:tr w:rsidR="002C58C3" w:rsidRPr="007B6600" w14:paraId="19AF6160" w14:textId="77777777" w:rsidTr="0039593D">
        <w:trPr>
          <w:trHeight w:hRule="exact" w:val="113"/>
        </w:trPr>
        <w:tc>
          <w:tcPr>
            <w:tcW w:w="2881" w:type="dxa"/>
            <w:shd w:val="clear" w:color="auto" w:fill="auto"/>
          </w:tcPr>
          <w:p w14:paraId="41BCECC7" w14:textId="77777777" w:rsidR="002C58C3" w:rsidRPr="00CE24E4" w:rsidRDefault="002C58C3" w:rsidP="0039593D">
            <w:pPr>
              <w:pStyle w:val="Glava"/>
              <w:rPr>
                <w:b/>
                <w:noProof/>
                <w:lang w:eastAsia="sl-SI"/>
              </w:rPr>
            </w:pPr>
          </w:p>
        </w:tc>
        <w:tc>
          <w:tcPr>
            <w:tcW w:w="2881" w:type="dxa"/>
            <w:shd w:val="clear" w:color="auto" w:fill="auto"/>
          </w:tcPr>
          <w:p w14:paraId="07D47759" w14:textId="77777777" w:rsidR="002C58C3" w:rsidRPr="007B6600" w:rsidRDefault="002C58C3" w:rsidP="0039593D">
            <w:pPr>
              <w:pStyle w:val="Glava"/>
              <w:jc w:val="center"/>
              <w:rPr>
                <w:noProof/>
                <w:lang w:eastAsia="sl-SI"/>
              </w:rPr>
            </w:pP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7CF337C4" w14:textId="77777777" w:rsidR="002C58C3" w:rsidRPr="007B6600" w:rsidRDefault="002C58C3" w:rsidP="0039593D">
            <w:pPr>
              <w:pStyle w:val="Glava"/>
            </w:pPr>
          </w:p>
        </w:tc>
      </w:tr>
      <w:tr w:rsidR="002C58C3" w:rsidRPr="007B6600" w14:paraId="4603A6FC" w14:textId="77777777" w:rsidTr="0039593D">
        <w:tc>
          <w:tcPr>
            <w:tcW w:w="5762" w:type="dxa"/>
            <w:gridSpan w:val="2"/>
            <w:shd w:val="clear" w:color="auto" w:fill="auto"/>
          </w:tcPr>
          <w:p w14:paraId="78376D6C" w14:textId="77777777" w:rsidR="002C58C3" w:rsidRDefault="002C58C3" w:rsidP="0039593D">
            <w:pPr>
              <w:pStyle w:val="Ulica"/>
              <w:rPr>
                <w:b/>
              </w:rPr>
            </w:pPr>
            <w:r w:rsidRPr="00A25A3B">
              <w:rPr>
                <w:b/>
              </w:rPr>
              <w:t>Direkcija</w:t>
            </w:r>
          </w:p>
          <w:p w14:paraId="016DC85E" w14:textId="77777777" w:rsidR="002C58C3" w:rsidRPr="00BA612C" w:rsidRDefault="002C58C3" w:rsidP="0039593D">
            <w:pPr>
              <w:pStyle w:val="Ulica"/>
            </w:pPr>
            <w:r>
              <w:t>Miklošičeva cesta 24</w:t>
            </w:r>
          </w:p>
          <w:p w14:paraId="6BAC62A3" w14:textId="77777777" w:rsidR="002C58C3" w:rsidRDefault="002C58C3" w:rsidP="0039593D">
            <w:pPr>
              <w:pStyle w:val="Ulica"/>
            </w:pPr>
            <w:r>
              <w:t>1507 Ljubljana</w:t>
            </w:r>
          </w:p>
          <w:p w14:paraId="4F50F2AA" w14:textId="77777777" w:rsidR="002C58C3" w:rsidRDefault="002C58C3" w:rsidP="0039593D">
            <w:pPr>
              <w:pStyle w:val="Ulica"/>
            </w:pPr>
          </w:p>
          <w:p w14:paraId="6F7A34E7" w14:textId="77777777" w:rsidR="002C58C3" w:rsidRPr="00BA612C" w:rsidRDefault="002C58C3" w:rsidP="0039593D">
            <w:pPr>
              <w:pStyle w:val="Ulica"/>
              <w:rPr>
                <w:lang w:eastAsia="sl-SI"/>
              </w:rPr>
            </w:pPr>
          </w:p>
        </w:tc>
        <w:tc>
          <w:tcPr>
            <w:tcW w:w="2882" w:type="dxa"/>
            <w:shd w:val="clear" w:color="auto" w:fill="auto"/>
            <w:tcMar>
              <w:left w:w="0" w:type="dxa"/>
            </w:tcMar>
          </w:tcPr>
          <w:p w14:paraId="3E4C7742" w14:textId="77777777" w:rsidR="002C58C3" w:rsidRDefault="002C58C3" w:rsidP="0039593D">
            <w:pPr>
              <w:pStyle w:val="Glava"/>
              <w:spacing w:line="240" w:lineRule="exact"/>
              <w:jc w:val="left"/>
            </w:pPr>
          </w:p>
          <w:p w14:paraId="1687E3D7" w14:textId="77777777" w:rsidR="002C58C3" w:rsidRDefault="002C58C3" w:rsidP="0039593D">
            <w:pPr>
              <w:pStyle w:val="Glava"/>
              <w:spacing w:line="240" w:lineRule="exact"/>
              <w:jc w:val="left"/>
              <w:rPr>
                <w:noProof/>
              </w:rPr>
            </w:pPr>
            <w:r w:rsidRPr="00BA612C">
              <w:t xml:space="preserve">Tel.: </w:t>
            </w:r>
            <w:r>
              <w:rPr>
                <w:noProof/>
              </w:rPr>
              <w:t>01 30 77 300</w:t>
            </w:r>
          </w:p>
          <w:p w14:paraId="763C5FCE" w14:textId="088BF6A2" w:rsidR="002C58C3" w:rsidRDefault="002C58C3" w:rsidP="0039593D">
            <w:pPr>
              <w:pStyle w:val="Glava"/>
              <w:spacing w:line="240" w:lineRule="exact"/>
              <w:jc w:val="left"/>
              <w:rPr>
                <w:noProof/>
              </w:rPr>
            </w:pPr>
            <w:r w:rsidRPr="00BA612C">
              <w:t xml:space="preserve">E-pošta: </w:t>
            </w:r>
            <w:hyperlink r:id="rId11" w:history="1">
              <w:r w:rsidRPr="006450CA">
                <w:rPr>
                  <w:rStyle w:val="Hiperpovezava"/>
                </w:rPr>
                <w:t>letovanje</w:t>
              </w:r>
              <w:r w:rsidRPr="006450CA">
                <w:rPr>
                  <w:rStyle w:val="Hiperpovezava"/>
                  <w:noProof/>
                </w:rPr>
                <w:t>@zzzs.si</w:t>
              </w:r>
            </w:hyperlink>
          </w:p>
          <w:p w14:paraId="7C815627" w14:textId="6E773CDF" w:rsidR="002C58C3" w:rsidRDefault="007873A0" w:rsidP="0039593D">
            <w:pPr>
              <w:pStyle w:val="Glava"/>
              <w:spacing w:line="240" w:lineRule="exact"/>
              <w:jc w:val="left"/>
            </w:pPr>
            <w:hyperlink r:id="rId12" w:history="1">
              <w:r w:rsidR="002C58C3" w:rsidRPr="006450CA">
                <w:rPr>
                  <w:rStyle w:val="Hiperpovezava"/>
                </w:rPr>
                <w:t>www.zzzs.si</w:t>
              </w:r>
            </w:hyperlink>
          </w:p>
          <w:p w14:paraId="05346497" w14:textId="77777777" w:rsidR="002C58C3" w:rsidRPr="00BA612C" w:rsidRDefault="002C58C3" w:rsidP="0039593D">
            <w:pPr>
              <w:pStyle w:val="Glava"/>
              <w:spacing w:line="240" w:lineRule="exact"/>
              <w:jc w:val="left"/>
            </w:pPr>
          </w:p>
        </w:tc>
      </w:tr>
    </w:tbl>
    <w:p w14:paraId="13E5AE65" w14:textId="14510D7E" w:rsidR="005F0D49" w:rsidRPr="005F0D49" w:rsidRDefault="005F0D49" w:rsidP="005F0D49">
      <w:pPr>
        <w:tabs>
          <w:tab w:val="clear" w:pos="5670"/>
        </w:tabs>
        <w:spacing w:line="240" w:lineRule="auto"/>
        <w:ind w:left="5664" w:firstLine="708"/>
        <w:jc w:val="right"/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</w:pPr>
      <w:proofErr w:type="spellStart"/>
      <w:r w:rsidRPr="005F0D49"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>Obr</w:t>
      </w:r>
      <w:proofErr w:type="spellEnd"/>
      <w:r w:rsidR="00045250"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>.</w:t>
      </w:r>
      <w:r w:rsidRPr="005F0D49">
        <w:rPr>
          <w:rFonts w:asciiTheme="minorHAnsi" w:eastAsia="Times New Roman" w:hAnsiTheme="minorHAnsi" w:cstheme="minorHAnsi"/>
          <w:b/>
          <w:i/>
          <w:sz w:val="20"/>
          <w:szCs w:val="20"/>
          <w:lang w:eastAsia="sl-SI"/>
        </w:rPr>
        <w:t xml:space="preserve"> PD-POR</w:t>
      </w:r>
    </w:p>
    <w:p w14:paraId="6CB47245" w14:textId="77777777" w:rsidR="00C22EBA" w:rsidRDefault="00C22EBA" w:rsidP="00C22EBA">
      <w:pPr>
        <w:pBdr>
          <w:top w:val="single" w:sz="4" w:space="1" w:color="auto"/>
        </w:pBdr>
        <w:tabs>
          <w:tab w:val="clear" w:pos="5670"/>
        </w:tabs>
        <w:spacing w:line="240" w:lineRule="auto"/>
        <w:ind w:firstLine="354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14:paraId="6190AD43" w14:textId="77777777" w:rsidR="00C22EBA" w:rsidRDefault="00C22EBA" w:rsidP="00C22EBA">
      <w:pPr>
        <w:pBdr>
          <w:top w:val="single" w:sz="4" w:space="1" w:color="auto"/>
        </w:pBdr>
        <w:tabs>
          <w:tab w:val="clear" w:pos="5670"/>
        </w:tabs>
        <w:spacing w:line="240" w:lineRule="auto"/>
        <w:ind w:firstLine="354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</w:p>
    <w:p w14:paraId="043CD634" w14:textId="77777777" w:rsidR="005F0D49" w:rsidRPr="002C58C3" w:rsidRDefault="005F0D49" w:rsidP="00C22EBA">
      <w:pPr>
        <w:pBdr>
          <w:top w:val="single" w:sz="4" w:space="1" w:color="auto"/>
        </w:pBdr>
        <w:tabs>
          <w:tab w:val="clear" w:pos="5670"/>
        </w:tabs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</w:pPr>
      <w:r w:rsidRPr="002C58C3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POROČILO O LETOVANJU</w:t>
      </w:r>
    </w:p>
    <w:p w14:paraId="2CF231F4" w14:textId="77777777" w:rsidR="005F0D49" w:rsidRDefault="005F0D49" w:rsidP="005F0D49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6C9AF898" w14:textId="77777777" w:rsidR="00C22EBA" w:rsidRPr="005F0D49" w:rsidRDefault="00C22EBA" w:rsidP="005F0D49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6CFA518B" w14:textId="77777777" w:rsidR="00A06DFA" w:rsidRDefault="005F0D49" w:rsidP="006403CB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5F0D49"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_______________________________________________________</w:t>
      </w:r>
      <w:r w:rsidR="00A06DFA"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______________________________</w:t>
      </w:r>
    </w:p>
    <w:p w14:paraId="19D376F6" w14:textId="4C66E445" w:rsidR="00A06DFA" w:rsidRDefault="00A06DFA" w:rsidP="006403CB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(ime in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piimek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, naslov</w:t>
      </w:r>
      <w:r w:rsidR="001452F1">
        <w:rPr>
          <w:rFonts w:asciiTheme="minorHAnsi" w:eastAsia="Times New Roman" w:hAnsiTheme="minorHAnsi" w:cstheme="minorHAnsi"/>
          <w:sz w:val="20"/>
          <w:szCs w:val="20"/>
          <w:lang w:eastAsia="sl-SI"/>
        </w:rPr>
        <w:t>, pošta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)</w:t>
      </w:r>
    </w:p>
    <w:p w14:paraId="46A23B03" w14:textId="77777777" w:rsidR="00BB4343" w:rsidRDefault="00BB4343" w:rsidP="006403CB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5D0C1FD9" w14:textId="56328EBE" w:rsidR="00A06DFA" w:rsidRDefault="007B462B" w:rsidP="00A06DFA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sem v </w:t>
      </w:r>
      <w:r w:rsidR="006403CB">
        <w:rPr>
          <w:rFonts w:asciiTheme="minorHAnsi" w:eastAsia="Times New Roman" w:hAnsiTheme="minorHAnsi" w:cstheme="minorHAnsi"/>
          <w:sz w:val="20"/>
          <w:szCs w:val="20"/>
          <w:lang w:eastAsia="sl-SI"/>
        </w:rPr>
        <w:t>terminu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od </w:t>
      </w:r>
      <w:r w:rsidR="00A06DFA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dne 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____</w:t>
      </w:r>
      <w:r w:rsidR="00C22EBA">
        <w:rPr>
          <w:rFonts w:asciiTheme="minorHAnsi" w:eastAsia="Times New Roman" w:hAnsiTheme="minorHAnsi" w:cstheme="minorHAnsi"/>
          <w:sz w:val="20"/>
          <w:szCs w:val="20"/>
          <w:lang w:eastAsia="sl-SI"/>
        </w:rPr>
        <w:t>___</w:t>
      </w:r>
      <w:r w:rsidR="006403CB">
        <w:rPr>
          <w:rFonts w:asciiTheme="minorHAnsi" w:eastAsia="Times New Roman" w:hAnsiTheme="minorHAnsi" w:cstheme="minorHAnsi"/>
          <w:sz w:val="20"/>
          <w:szCs w:val="20"/>
          <w:lang w:eastAsia="sl-SI"/>
        </w:rPr>
        <w:t>__</w:t>
      </w:r>
      <w:r w:rsidR="00C22EBA">
        <w:rPr>
          <w:rFonts w:asciiTheme="minorHAnsi" w:eastAsia="Times New Roman" w:hAnsiTheme="minorHAnsi" w:cstheme="minorHAnsi"/>
          <w:sz w:val="20"/>
          <w:szCs w:val="20"/>
          <w:lang w:eastAsia="sl-SI"/>
        </w:rPr>
        <w:t>___</w:t>
      </w:r>
      <w:r w:rsidR="006403CB">
        <w:rPr>
          <w:rFonts w:asciiTheme="minorHAnsi" w:eastAsia="Times New Roman" w:hAnsiTheme="minorHAnsi" w:cstheme="minorHAnsi"/>
          <w:sz w:val="20"/>
          <w:szCs w:val="20"/>
          <w:lang w:eastAsia="sl-SI"/>
        </w:rPr>
        <w:t>______</w:t>
      </w:r>
      <w:r w:rsidR="00A06DFA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do dne ______</w:t>
      </w:r>
      <w:r w:rsidR="00C22EBA">
        <w:rPr>
          <w:rFonts w:asciiTheme="minorHAnsi" w:eastAsia="Times New Roman" w:hAnsiTheme="minorHAnsi" w:cstheme="minorHAnsi"/>
          <w:sz w:val="20"/>
          <w:szCs w:val="20"/>
          <w:lang w:eastAsia="sl-SI"/>
        </w:rPr>
        <w:t>____</w:t>
      </w:r>
      <w:r w:rsidR="00A06DFA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_______ letoval/a v počitniški enoti </w:t>
      </w:r>
    </w:p>
    <w:p w14:paraId="58BEAAFE" w14:textId="77777777" w:rsidR="00BB4343" w:rsidRDefault="00BB4343" w:rsidP="00A06DFA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49DD11B8" w14:textId="77F4AA74" w:rsidR="006403CB" w:rsidRDefault="006403CB" w:rsidP="00A06DFA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________________________________________________</w:t>
      </w:r>
      <w:r w:rsidR="00A06DFA">
        <w:rPr>
          <w:rFonts w:eastAsia="Times New Roman" w:cs="Calibri"/>
          <w:sz w:val="20"/>
          <w:szCs w:val="20"/>
          <w:lang w:eastAsia="sl-SI"/>
        </w:rPr>
        <w:t>_________________________</w:t>
      </w:r>
      <w:r w:rsidR="00481935">
        <w:rPr>
          <w:rFonts w:eastAsia="Times New Roman" w:cs="Calibri"/>
          <w:sz w:val="20"/>
          <w:szCs w:val="20"/>
          <w:lang w:eastAsia="sl-SI"/>
        </w:rPr>
        <w:t>_</w:t>
      </w:r>
      <w:r w:rsidR="00A06DFA">
        <w:rPr>
          <w:rFonts w:eastAsia="Times New Roman" w:cs="Calibri"/>
          <w:sz w:val="20"/>
          <w:szCs w:val="20"/>
          <w:lang w:eastAsia="sl-SI"/>
        </w:rPr>
        <w:t>___________</w:t>
      </w:r>
    </w:p>
    <w:p w14:paraId="17915B88" w14:textId="0F4B416F" w:rsidR="001E6E44" w:rsidRDefault="00A06DFA" w:rsidP="001E6E44">
      <w:pPr>
        <w:tabs>
          <w:tab w:val="clear" w:pos="5670"/>
        </w:tabs>
        <w:spacing w:line="480" w:lineRule="auto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(lokacija in naslov</w:t>
      </w:r>
      <w:r w:rsidR="004C0701">
        <w:rPr>
          <w:rFonts w:eastAsia="Times New Roman" w:cs="Calibri"/>
          <w:sz w:val="20"/>
          <w:szCs w:val="20"/>
          <w:lang w:eastAsia="sl-SI"/>
        </w:rPr>
        <w:t xml:space="preserve"> počitniške enote</w:t>
      </w:r>
      <w:r>
        <w:rPr>
          <w:rFonts w:eastAsia="Times New Roman" w:cs="Calibri"/>
          <w:sz w:val="20"/>
          <w:szCs w:val="20"/>
          <w:lang w:eastAsia="sl-SI"/>
        </w:rPr>
        <w:t>)</w:t>
      </w:r>
    </w:p>
    <w:p w14:paraId="740417B6" w14:textId="77777777" w:rsidR="00F82C27" w:rsidRDefault="00F82C27" w:rsidP="00F82C27">
      <w:pPr>
        <w:tabs>
          <w:tab w:val="clear" w:pos="5670"/>
        </w:tabs>
        <w:spacing w:line="240" w:lineRule="auto"/>
        <w:rPr>
          <w:rFonts w:eastAsia="Times New Roman" w:cs="Calibri"/>
          <w:b/>
          <w:sz w:val="20"/>
          <w:szCs w:val="20"/>
          <w:lang w:eastAsia="sl-SI"/>
        </w:rPr>
      </w:pPr>
    </w:p>
    <w:p w14:paraId="2148F3E0" w14:textId="77777777" w:rsidR="00045250" w:rsidRPr="00045250" w:rsidRDefault="00045250" w:rsidP="00545C2C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rPr>
          <w:rFonts w:eastAsia="Times New Roman" w:cs="Calibri"/>
          <w:i/>
          <w:sz w:val="24"/>
          <w:szCs w:val="24"/>
          <w:lang w:eastAsia="sl-SI"/>
        </w:rPr>
      </w:pPr>
      <w:r>
        <w:rPr>
          <w:rFonts w:eastAsia="Times New Roman" w:cs="Calibri"/>
          <w:b/>
          <w:sz w:val="24"/>
          <w:szCs w:val="24"/>
          <w:lang w:eastAsia="sl-SI"/>
        </w:rPr>
        <w:t>Kot u</w:t>
      </w:r>
      <w:r w:rsidR="00F82C27" w:rsidRPr="00545C2C">
        <w:rPr>
          <w:rFonts w:eastAsia="Times New Roman" w:cs="Calibri"/>
          <w:b/>
          <w:sz w:val="24"/>
          <w:szCs w:val="24"/>
          <w:lang w:eastAsia="sl-SI"/>
        </w:rPr>
        <w:t xml:space="preserve">porabnik počitniške enote </w:t>
      </w:r>
      <w:r w:rsidRPr="00045250">
        <w:rPr>
          <w:rFonts w:eastAsia="Times New Roman" w:cs="Calibri"/>
          <w:b/>
          <w:sz w:val="24"/>
          <w:szCs w:val="24"/>
          <w:u w:val="single"/>
          <w:lang w:eastAsia="sl-SI"/>
        </w:rPr>
        <w:t>IMAM pripombe</w:t>
      </w:r>
      <w:r>
        <w:rPr>
          <w:rFonts w:eastAsia="Times New Roman" w:cs="Calibri"/>
          <w:b/>
          <w:sz w:val="24"/>
          <w:szCs w:val="24"/>
          <w:lang w:eastAsia="sl-SI"/>
        </w:rPr>
        <w:t xml:space="preserve"> na letovanje</w:t>
      </w:r>
      <w:r w:rsidR="00F82C27" w:rsidRPr="00545C2C">
        <w:rPr>
          <w:rFonts w:eastAsia="Times New Roman" w:cs="Calibri"/>
          <w:b/>
          <w:sz w:val="24"/>
          <w:szCs w:val="24"/>
          <w:lang w:eastAsia="sl-SI"/>
        </w:rPr>
        <w:t xml:space="preserve"> </w:t>
      </w:r>
    </w:p>
    <w:p w14:paraId="5252C08B" w14:textId="574708E5" w:rsidR="00F82C27" w:rsidRPr="00045250" w:rsidRDefault="00045250" w:rsidP="00045250">
      <w:pPr>
        <w:tabs>
          <w:tab w:val="clear" w:pos="5670"/>
        </w:tabs>
        <w:spacing w:line="240" w:lineRule="auto"/>
        <w:ind w:left="360"/>
        <w:rPr>
          <w:rFonts w:eastAsia="Times New Roman" w:cs="Calibri"/>
          <w:i/>
          <w:sz w:val="24"/>
          <w:szCs w:val="24"/>
          <w:lang w:eastAsia="sl-SI"/>
        </w:rPr>
      </w:pPr>
      <w:r>
        <w:rPr>
          <w:rFonts w:eastAsia="Times New Roman" w:cs="Calibri"/>
          <w:b/>
          <w:sz w:val="24"/>
          <w:szCs w:val="24"/>
          <w:lang w:eastAsia="sl-SI"/>
        </w:rPr>
        <w:tab/>
      </w:r>
      <w:r w:rsidR="00F82C27" w:rsidRPr="00045250">
        <w:rPr>
          <w:rFonts w:eastAsia="Times New Roman" w:cs="Calibri"/>
          <w:b/>
          <w:sz w:val="24"/>
          <w:szCs w:val="24"/>
          <w:lang w:eastAsia="sl-SI"/>
        </w:rPr>
        <w:t>(obvezno označi)</w:t>
      </w:r>
      <w:r w:rsidR="00F82C27" w:rsidRPr="002C58C3">
        <w:rPr>
          <w:rStyle w:val="Sprotnaopomba-sklic"/>
          <w:rFonts w:eastAsia="Times New Roman" w:cs="Calibri"/>
          <w:b/>
          <w:sz w:val="24"/>
          <w:szCs w:val="24"/>
          <w:lang w:eastAsia="sl-SI"/>
        </w:rPr>
        <w:footnoteReference w:id="1"/>
      </w:r>
      <w:r w:rsidR="00F82C27" w:rsidRPr="00045250">
        <w:rPr>
          <w:rFonts w:eastAsia="Times New Roman" w:cs="Calibri"/>
          <w:b/>
          <w:sz w:val="24"/>
          <w:szCs w:val="24"/>
          <w:lang w:eastAsia="sl-SI"/>
        </w:rPr>
        <w:t xml:space="preserve">: </w:t>
      </w:r>
      <w:r w:rsidR="002C58C3" w:rsidRPr="00045250">
        <w:rPr>
          <w:rFonts w:eastAsia="Times New Roman" w:cs="Calibri"/>
          <w:b/>
          <w:sz w:val="24"/>
          <w:szCs w:val="24"/>
          <w:lang w:eastAsia="sl-SI"/>
        </w:rPr>
        <w:t xml:space="preserve"> DA</w:t>
      </w:r>
      <w:r w:rsidR="00545C2C" w:rsidRPr="00045250">
        <w:rPr>
          <w:rFonts w:eastAsia="Times New Roman" w:cs="Calibri"/>
          <w:b/>
          <w:sz w:val="24"/>
          <w:szCs w:val="24"/>
          <w:lang w:eastAsia="sl-SI"/>
        </w:rPr>
        <w:t xml:space="preserve"> / NE</w:t>
      </w:r>
    </w:p>
    <w:p w14:paraId="66C54CAA" w14:textId="77777777" w:rsidR="00481935" w:rsidRDefault="00481935" w:rsidP="001E6E44">
      <w:pPr>
        <w:tabs>
          <w:tab w:val="clear" w:pos="5670"/>
        </w:tabs>
        <w:spacing w:line="240" w:lineRule="auto"/>
        <w:rPr>
          <w:rFonts w:eastAsia="Times New Roman" w:cs="Calibri"/>
          <w:b/>
          <w:sz w:val="24"/>
          <w:szCs w:val="24"/>
          <w:lang w:eastAsia="sl-SI"/>
        </w:rPr>
      </w:pPr>
      <w:r>
        <w:rPr>
          <w:rFonts w:eastAsia="Times New Roman" w:cs="Calibri"/>
          <w:b/>
          <w:sz w:val="24"/>
          <w:szCs w:val="24"/>
          <w:lang w:eastAsia="sl-SI"/>
        </w:rPr>
        <w:tab/>
      </w:r>
    </w:p>
    <w:p w14:paraId="3F5F61D9" w14:textId="3A1B0926" w:rsidR="005F0D49" w:rsidRPr="002C58C3" w:rsidRDefault="005F0D49" w:rsidP="00481935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rPr>
          <w:rFonts w:eastAsia="Times New Roman" w:cs="Calibri"/>
          <w:b/>
          <w:sz w:val="24"/>
          <w:szCs w:val="24"/>
          <w:lang w:eastAsia="sl-SI"/>
        </w:rPr>
      </w:pPr>
      <w:r w:rsidRPr="002C58C3">
        <w:rPr>
          <w:rFonts w:eastAsia="Times New Roman" w:cs="Calibri"/>
          <w:b/>
          <w:sz w:val="24"/>
          <w:szCs w:val="24"/>
          <w:lang w:eastAsia="sl-SI"/>
        </w:rPr>
        <w:t>V času letovanja smo (</w:t>
      </w:r>
      <w:r w:rsidR="00545C2C">
        <w:rPr>
          <w:rFonts w:eastAsia="Times New Roman" w:cs="Calibri"/>
          <w:b/>
          <w:sz w:val="24"/>
          <w:szCs w:val="24"/>
          <w:lang w:eastAsia="sl-SI"/>
        </w:rPr>
        <w:t>označi</w:t>
      </w:r>
      <w:r w:rsidRPr="002C58C3">
        <w:rPr>
          <w:rFonts w:eastAsia="Times New Roman" w:cs="Calibri"/>
          <w:b/>
          <w:sz w:val="24"/>
          <w:szCs w:val="24"/>
          <w:lang w:eastAsia="sl-SI"/>
        </w:rPr>
        <w:t xml:space="preserve"> ustrezno):</w:t>
      </w:r>
    </w:p>
    <w:p w14:paraId="49398F15" w14:textId="77777777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b/>
          <w:sz w:val="20"/>
          <w:szCs w:val="20"/>
          <w:lang w:eastAsia="sl-SI"/>
        </w:rPr>
      </w:pPr>
    </w:p>
    <w:p w14:paraId="4032FCE2" w14:textId="6E39A94E" w:rsidR="005F0D49" w:rsidRPr="00BB4343" w:rsidRDefault="005F0D49" w:rsidP="00481935">
      <w:pPr>
        <w:tabs>
          <w:tab w:val="clear" w:pos="5670"/>
        </w:tabs>
        <w:spacing w:after="120" w:line="240" w:lineRule="auto"/>
        <w:ind w:left="720"/>
        <w:rPr>
          <w:rFonts w:eastAsia="Times New Roman" w:cs="Calibri"/>
          <w:lang w:eastAsia="sl-SI"/>
        </w:rPr>
      </w:pPr>
      <w:r w:rsidRPr="00BB4343">
        <w:rPr>
          <w:rFonts w:ascii="Arial" w:eastAsia="Times New Roman" w:hAnsi="Arial" w:cs="Arial"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7CF930" wp14:editId="627098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" cy="121920"/>
                <wp:effectExtent l="0" t="0" r="11430" b="11430"/>
                <wp:wrapNone/>
                <wp:docPr id="1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751CA0B" id="Zaobljeni pravokotnik 7" o:spid="_x0000_s1026" style="position:absolute;margin-left:0;margin-top:0;width:21.6pt;height:9.6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" fillcolor="window" strokecolor="#385d8a" strokeweight="2pt"/>
            </w:pict>
          </mc:Fallback>
        </mc:AlternateContent>
      </w:r>
      <w:r w:rsidR="00045250">
        <w:rPr>
          <w:rFonts w:eastAsia="Times New Roman" w:cs="Calibri"/>
          <w:lang w:eastAsia="sl-SI"/>
        </w:rPr>
        <w:t>i</w:t>
      </w:r>
      <w:r w:rsidRPr="00BB4343">
        <w:rPr>
          <w:rFonts w:eastAsia="Times New Roman" w:cs="Calibri"/>
          <w:lang w:eastAsia="sl-SI"/>
        </w:rPr>
        <w:t>zgubili in uničili ključe počitniške enote;</w:t>
      </w:r>
    </w:p>
    <w:p w14:paraId="7A9B03E4" w14:textId="77777777" w:rsidR="005F0D49" w:rsidRPr="00BB4343" w:rsidRDefault="005F0D49" w:rsidP="00481935">
      <w:pPr>
        <w:tabs>
          <w:tab w:val="clear" w:pos="5670"/>
        </w:tabs>
        <w:spacing w:after="120" w:line="240" w:lineRule="auto"/>
        <w:ind w:left="720"/>
        <w:rPr>
          <w:rFonts w:eastAsia="Times New Roman" w:cs="Calibri"/>
          <w:lang w:eastAsia="sl-SI"/>
        </w:rPr>
      </w:pPr>
      <w:r w:rsidRPr="00481935">
        <w:rPr>
          <w:rFonts w:eastAsia="Times New Roman" w:cs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994BA4" wp14:editId="57F794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4320" cy="121920"/>
                <wp:effectExtent l="0" t="0" r="11430" b="11430"/>
                <wp:wrapNone/>
                <wp:docPr id="2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784C5EA" id="Zaobljeni pravokotnik 7" o:spid="_x0000_s1026" style="position:absolute;margin-left:0;margin-top:-.05pt;width:21.6pt;height:9.6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" fillcolor="window" strokecolor="#385d8a" strokeweight="2pt"/>
            </w:pict>
          </mc:Fallback>
        </mc:AlternateContent>
      </w:r>
      <w:r w:rsidRPr="00BB4343">
        <w:rPr>
          <w:rFonts w:eastAsia="Times New Roman" w:cs="Calibri"/>
          <w:lang w:eastAsia="sl-SI"/>
        </w:rPr>
        <w:t>plačali stroške izdelave novega ključa (25. člen, 3. odstavek);</w:t>
      </w:r>
    </w:p>
    <w:p w14:paraId="6DCF7B08" w14:textId="52975A82" w:rsidR="005F0D49" w:rsidRPr="00BB4343" w:rsidRDefault="005F0D49" w:rsidP="00481935">
      <w:pPr>
        <w:tabs>
          <w:tab w:val="clear" w:pos="5670"/>
        </w:tabs>
        <w:spacing w:after="120" w:line="240" w:lineRule="auto"/>
        <w:ind w:left="720"/>
        <w:rPr>
          <w:rFonts w:eastAsia="Times New Roman" w:cs="Calibri"/>
          <w:lang w:eastAsia="sl-SI"/>
        </w:rPr>
      </w:pPr>
      <w:r w:rsidRPr="00481935">
        <w:rPr>
          <w:rFonts w:eastAsia="Times New Roman" w:cs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F82093" wp14:editId="7D067D6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4320" cy="121920"/>
                <wp:effectExtent l="0" t="0" r="11430" b="11430"/>
                <wp:wrapNone/>
                <wp:docPr id="9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10F8E15" id="Zaobljeni pravokotnik 7" o:spid="_x0000_s1026" style="position:absolute;margin-left:0;margin-top:-.05pt;width:21.6pt;height:9.6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" fillcolor="window" strokecolor="#385d8a" strokeweight="2pt"/>
            </w:pict>
          </mc:Fallback>
        </mc:AlternateContent>
      </w:r>
      <w:r w:rsidRPr="00BB4343">
        <w:rPr>
          <w:rFonts w:eastAsia="Times New Roman" w:cs="Calibri"/>
          <w:lang w:eastAsia="sl-SI"/>
        </w:rPr>
        <w:t xml:space="preserve">v seznamu drobnega inventarja ugotovili odstopanja od dejanskega stanja drobnega </w:t>
      </w:r>
      <w:r w:rsidR="00481935">
        <w:rPr>
          <w:rFonts w:eastAsia="Times New Roman" w:cs="Calibri"/>
          <w:lang w:eastAsia="sl-SI"/>
        </w:rPr>
        <w:t>i</w:t>
      </w:r>
      <w:r w:rsidRPr="00BB4343">
        <w:rPr>
          <w:rFonts w:eastAsia="Times New Roman" w:cs="Calibri"/>
          <w:lang w:eastAsia="sl-SI"/>
        </w:rPr>
        <w:t>nventarja (26. člen, 3. odstavek);</w:t>
      </w:r>
    </w:p>
    <w:p w14:paraId="30B0F57A" w14:textId="77777777" w:rsidR="005F0D49" w:rsidRPr="00BB4343" w:rsidRDefault="005F0D49" w:rsidP="00481935">
      <w:pPr>
        <w:tabs>
          <w:tab w:val="clear" w:pos="5670"/>
        </w:tabs>
        <w:spacing w:after="120" w:line="240" w:lineRule="auto"/>
        <w:ind w:left="720"/>
        <w:rPr>
          <w:rFonts w:eastAsia="Times New Roman" w:cs="Calibri"/>
          <w:lang w:eastAsia="sl-SI"/>
        </w:rPr>
      </w:pPr>
      <w:r w:rsidRPr="00481935">
        <w:rPr>
          <w:rFonts w:eastAsia="Times New Roman" w:cs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065FCA" wp14:editId="7895B4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" cy="121920"/>
                <wp:effectExtent l="0" t="0" r="11430" b="11430"/>
                <wp:wrapNone/>
                <wp:docPr id="5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FECD933" id="Zaobljeni pravokotnik 7" o:spid="_x0000_s1026" style="position:absolute;margin-left:0;margin-top:0;width:21.6pt;height:9.6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" fillcolor="window" strokecolor="#385d8a" strokeweight="2pt"/>
            </w:pict>
          </mc:Fallback>
        </mc:AlternateContent>
      </w:r>
      <w:r w:rsidRPr="00BB4343">
        <w:rPr>
          <w:rFonts w:eastAsia="Times New Roman" w:cs="Calibri"/>
          <w:lang w:eastAsia="sl-SI"/>
        </w:rPr>
        <w:t>ugotovili večjo pomanjkljivost,  nepravilnost ali okvaro v počitniški enoti;</w:t>
      </w:r>
    </w:p>
    <w:p w14:paraId="3C00F2F1" w14:textId="77777777" w:rsidR="005F0D49" w:rsidRPr="00BB4343" w:rsidRDefault="005F0D49" w:rsidP="00481935">
      <w:pPr>
        <w:tabs>
          <w:tab w:val="clear" w:pos="5670"/>
        </w:tabs>
        <w:spacing w:after="120" w:line="240" w:lineRule="auto"/>
        <w:ind w:left="720"/>
        <w:rPr>
          <w:rFonts w:eastAsia="Times New Roman" w:cs="Calibri"/>
          <w:lang w:eastAsia="sl-SI"/>
        </w:rPr>
      </w:pPr>
      <w:r w:rsidRPr="00481935">
        <w:rPr>
          <w:rFonts w:eastAsia="Times New Roman" w:cs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2F176B" wp14:editId="03A226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4320" cy="121920"/>
                <wp:effectExtent l="0" t="0" r="11430" b="11430"/>
                <wp:wrapNone/>
                <wp:docPr id="6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8128D71" id="Zaobljeni pravokotnik 7" o:spid="_x0000_s1026" style="position:absolute;margin-left:0;margin-top:-.05pt;width:21.6pt;height:9.6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" fillcolor="window" strokecolor="#385d8a" strokeweight="2pt"/>
            </w:pict>
          </mc:Fallback>
        </mc:AlternateContent>
      </w:r>
      <w:r w:rsidRPr="00BB4343">
        <w:rPr>
          <w:rFonts w:eastAsia="Times New Roman" w:cs="Calibri"/>
          <w:lang w:eastAsia="sl-SI"/>
        </w:rPr>
        <w:t>ob prihodu v počitniško enoto ugotovili povzročeno škodo (26. člen, 9. odstavek);</w:t>
      </w:r>
    </w:p>
    <w:p w14:paraId="1E2868CE" w14:textId="77777777" w:rsidR="005F0D49" w:rsidRPr="00BB4343" w:rsidRDefault="005F0D49" w:rsidP="00481935">
      <w:pPr>
        <w:tabs>
          <w:tab w:val="clear" w:pos="5670"/>
        </w:tabs>
        <w:spacing w:after="120" w:line="240" w:lineRule="auto"/>
        <w:ind w:left="720"/>
        <w:rPr>
          <w:rFonts w:eastAsia="Times New Roman" w:cs="Calibri"/>
          <w:lang w:eastAsia="sl-SI"/>
        </w:rPr>
      </w:pPr>
      <w:r w:rsidRPr="00481935">
        <w:rPr>
          <w:rFonts w:eastAsia="Times New Roman" w:cs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EA56923" wp14:editId="2ABF50E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4320" cy="121920"/>
                <wp:effectExtent l="0" t="0" r="11430" b="11430"/>
                <wp:wrapNone/>
                <wp:docPr id="10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2B9B637" id="Zaobljeni pravokotnik 7" o:spid="_x0000_s1026" style="position:absolute;margin-left:0;margin-top:-.05pt;width:21.6pt;height:9.6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" fillcolor="window" strokecolor="#385d8a" strokeweight="2pt"/>
            </w:pict>
          </mc:Fallback>
        </mc:AlternateContent>
      </w:r>
      <w:r w:rsidRPr="00BB4343">
        <w:rPr>
          <w:rFonts w:eastAsia="Times New Roman" w:cs="Calibri"/>
          <w:lang w:eastAsia="sl-SI"/>
        </w:rPr>
        <w:t>v času letovanja sami povzročili škodo v počitniški enoti (26. člen, 4. odstavek, 6. točka);</w:t>
      </w:r>
    </w:p>
    <w:p w14:paraId="309DDA9D" w14:textId="09422E6F" w:rsidR="005F0D49" w:rsidRPr="00BB4343" w:rsidRDefault="005F0D49" w:rsidP="00481935">
      <w:pPr>
        <w:numPr>
          <w:ilvl w:val="0"/>
          <w:numId w:val="5"/>
        </w:numPr>
        <w:tabs>
          <w:tab w:val="clear" w:pos="5670"/>
        </w:tabs>
        <w:spacing w:after="120" w:line="240" w:lineRule="auto"/>
        <w:contextualSpacing/>
        <w:jc w:val="left"/>
        <w:rPr>
          <w:rFonts w:eastAsia="Times New Roman" w:cs="Calibri"/>
          <w:lang w:eastAsia="sl-SI"/>
        </w:rPr>
      </w:pPr>
      <w:r w:rsidRPr="00BB4343">
        <w:rPr>
          <w:rFonts w:ascii="Arial" w:eastAsia="Times New Roman" w:hAnsi="Arial" w:cs="Arial"/>
          <w:noProof/>
          <w:color w:val="000000"/>
          <w:lang w:eastAsia="sl-SI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88EE0F8" wp14:editId="40FED8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" cy="121920"/>
                <wp:effectExtent l="0" t="0" r="11430" b="11430"/>
                <wp:wrapNone/>
                <wp:docPr id="8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1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7" o:spid="_x0000_s1026" style="position:absolute;margin-left:0;margin-top:0;width:21.6pt;height:9.6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" fillcolor="window" strokecolor="#385d8a" strokeweight="2pt"/>
            </w:pict>
          </mc:Fallback>
        </mc:AlternateContent>
      </w:r>
      <w:r w:rsidRPr="00BB4343">
        <w:rPr>
          <w:rFonts w:eastAsia="Times New Roman" w:cs="Calibri"/>
          <w:lang w:eastAsia="sl-SI"/>
        </w:rPr>
        <w:t>ob pričetku letovanja ugotovili neprimerno čistočo in zahtevali nadomestno čiščenje počitniške enote (26. člen, 4. odstavek, 7. točka).</w:t>
      </w:r>
    </w:p>
    <w:p w14:paraId="32D87FFE" w14:textId="41CBA712" w:rsid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5AF342D2" w14:textId="77777777" w:rsidR="0039593D" w:rsidRDefault="0039593D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56A826E0" w14:textId="6D0EE407" w:rsidR="005F0D49" w:rsidRPr="00545C2C" w:rsidRDefault="005F0D49" w:rsidP="00545C2C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rPr>
          <w:rFonts w:eastAsia="Times New Roman" w:cs="Calibri"/>
          <w:b/>
          <w:sz w:val="24"/>
          <w:szCs w:val="24"/>
          <w:lang w:eastAsia="sl-SI"/>
        </w:rPr>
      </w:pPr>
      <w:r w:rsidRPr="00545C2C">
        <w:rPr>
          <w:rFonts w:eastAsia="Times New Roman" w:cs="Calibri"/>
          <w:b/>
          <w:sz w:val="24"/>
          <w:szCs w:val="24"/>
          <w:lang w:eastAsia="sl-SI"/>
        </w:rPr>
        <w:t>Pripombe in predlogi glede stanja in urejenosti počitniške enote</w:t>
      </w:r>
      <w:r w:rsidR="00481935">
        <w:rPr>
          <w:rFonts w:eastAsia="Times New Roman" w:cs="Calibri"/>
          <w:b/>
          <w:sz w:val="24"/>
          <w:szCs w:val="24"/>
          <w:lang w:eastAsia="sl-SI"/>
        </w:rPr>
        <w:t xml:space="preserve"> (</w:t>
      </w:r>
      <w:r w:rsidRPr="00545C2C">
        <w:rPr>
          <w:rFonts w:eastAsia="Times New Roman" w:cs="Calibri"/>
          <w:b/>
          <w:sz w:val="24"/>
          <w:szCs w:val="24"/>
          <w:lang w:eastAsia="sl-SI"/>
        </w:rPr>
        <w:t>okolice</w:t>
      </w:r>
      <w:r w:rsidR="00481935">
        <w:rPr>
          <w:rFonts w:eastAsia="Times New Roman" w:cs="Calibri"/>
          <w:b/>
          <w:sz w:val="24"/>
          <w:szCs w:val="24"/>
          <w:lang w:eastAsia="sl-SI"/>
        </w:rPr>
        <w:t>)</w:t>
      </w:r>
      <w:r w:rsidR="00BB4343">
        <w:rPr>
          <w:rStyle w:val="Sprotnaopomba-sklic"/>
          <w:rFonts w:eastAsia="Times New Roman" w:cs="Calibri"/>
          <w:b/>
          <w:sz w:val="24"/>
          <w:szCs w:val="24"/>
          <w:lang w:eastAsia="sl-SI"/>
        </w:rPr>
        <w:footnoteReference w:id="2"/>
      </w:r>
      <w:r w:rsidRPr="00545C2C">
        <w:rPr>
          <w:rFonts w:eastAsia="Times New Roman" w:cs="Calibri"/>
          <w:b/>
          <w:sz w:val="24"/>
          <w:szCs w:val="24"/>
          <w:lang w:eastAsia="sl-SI"/>
        </w:rPr>
        <w:t>:</w:t>
      </w:r>
    </w:p>
    <w:p w14:paraId="6B4E91F4" w14:textId="25DD42C7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40423933" w14:textId="77777777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4799213C" w14:textId="633AEEE9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589CCE1E" w14:textId="77777777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29C2E24" w14:textId="383B7A17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0CA2DB5F" w14:textId="77777777" w:rsid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62C05E72" w14:textId="77777777" w:rsidR="00540A67" w:rsidRDefault="00540A67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08F41688" w14:textId="77777777" w:rsidR="00540A67" w:rsidRPr="005F0D49" w:rsidRDefault="00540A67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5EC67924" w14:textId="6705EDC0" w:rsidR="005F0D49" w:rsidRPr="00BB4343" w:rsidRDefault="005F0D49" w:rsidP="00540A67">
      <w:pPr>
        <w:pStyle w:val="Odstavekseznama"/>
        <w:keepLines/>
        <w:widowControl w:val="0"/>
        <w:numPr>
          <w:ilvl w:val="0"/>
          <w:numId w:val="7"/>
        </w:numPr>
        <w:tabs>
          <w:tab w:val="clear" w:pos="5670"/>
        </w:tabs>
        <w:spacing w:line="240" w:lineRule="auto"/>
        <w:rPr>
          <w:rFonts w:eastAsia="Times New Roman" w:cs="Calibri"/>
          <w:b/>
          <w:sz w:val="24"/>
          <w:szCs w:val="24"/>
          <w:lang w:eastAsia="sl-SI"/>
        </w:rPr>
      </w:pPr>
      <w:r w:rsidRPr="00BB4343">
        <w:rPr>
          <w:rFonts w:eastAsia="Times New Roman" w:cs="Calibri"/>
          <w:b/>
          <w:sz w:val="24"/>
          <w:szCs w:val="24"/>
          <w:lang w:eastAsia="sl-SI"/>
        </w:rPr>
        <w:lastRenderedPageBreak/>
        <w:t>Pripombe in predlogi glede opremljenosti počitniške enote</w:t>
      </w:r>
      <w:r w:rsidR="00BB4343">
        <w:rPr>
          <w:rStyle w:val="Sprotnaopomba-sklic"/>
          <w:rFonts w:eastAsia="Times New Roman" w:cs="Calibri"/>
          <w:b/>
          <w:sz w:val="24"/>
          <w:szCs w:val="24"/>
          <w:lang w:eastAsia="sl-SI"/>
        </w:rPr>
        <w:footnoteReference w:id="3"/>
      </w:r>
      <w:r w:rsidRPr="00BB4343">
        <w:rPr>
          <w:rFonts w:eastAsia="Times New Roman" w:cs="Calibri"/>
          <w:b/>
          <w:sz w:val="24"/>
          <w:szCs w:val="24"/>
          <w:lang w:eastAsia="sl-SI"/>
        </w:rPr>
        <w:t>:</w:t>
      </w:r>
    </w:p>
    <w:p w14:paraId="7F224BAA" w14:textId="77777777" w:rsidR="005F0D49" w:rsidRPr="005F0D49" w:rsidRDefault="005F0D49" w:rsidP="00540A67">
      <w:pPr>
        <w:keepLines/>
        <w:widowControl w:val="0"/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4889EECD" w14:textId="4068787E" w:rsidR="005F0D49" w:rsidRDefault="005F0D49" w:rsidP="00540A67">
      <w:pPr>
        <w:keepLines/>
        <w:widowControl w:val="0"/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02E340F6" w14:textId="77777777" w:rsidR="006403CB" w:rsidRPr="005F0D49" w:rsidRDefault="006403CB" w:rsidP="00540A67">
      <w:pPr>
        <w:keepLines/>
        <w:widowControl w:val="0"/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4C75586A" w14:textId="42668447" w:rsidR="005F0D49" w:rsidRPr="005F0D49" w:rsidRDefault="005F0D49" w:rsidP="00540A67">
      <w:pPr>
        <w:keepLines/>
        <w:widowControl w:val="0"/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4CCDC32F" w14:textId="644B1DA2" w:rsidR="005F0D49" w:rsidRPr="005F0D49" w:rsidRDefault="005F0D49" w:rsidP="00540A67">
      <w:pPr>
        <w:keepLines/>
        <w:widowControl w:val="0"/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64192692" w14:textId="77777777" w:rsidR="001E6E44" w:rsidRDefault="006403CB" w:rsidP="00540A67">
      <w:pPr>
        <w:keepLines/>
        <w:widowControl w:val="0"/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018A882B" w14:textId="77777777" w:rsidR="00E60CA3" w:rsidRDefault="00E60CA3" w:rsidP="00540A67">
      <w:pPr>
        <w:keepLines/>
        <w:widowControl w:val="0"/>
        <w:tabs>
          <w:tab w:val="clear" w:pos="5670"/>
        </w:tabs>
        <w:spacing w:line="240" w:lineRule="auto"/>
        <w:rPr>
          <w:rFonts w:eastAsia="Times New Roman" w:cs="Calibri"/>
          <w:b/>
          <w:sz w:val="20"/>
          <w:szCs w:val="20"/>
          <w:lang w:eastAsia="sl-SI"/>
        </w:rPr>
      </w:pPr>
    </w:p>
    <w:p w14:paraId="3C063163" w14:textId="77777777" w:rsidR="00E60CA3" w:rsidRDefault="00E60CA3" w:rsidP="001E6E44">
      <w:pPr>
        <w:tabs>
          <w:tab w:val="clear" w:pos="5670"/>
        </w:tabs>
        <w:spacing w:line="240" w:lineRule="auto"/>
        <w:rPr>
          <w:rFonts w:eastAsia="Times New Roman" w:cs="Calibri"/>
          <w:b/>
          <w:sz w:val="20"/>
          <w:szCs w:val="20"/>
          <w:lang w:eastAsia="sl-SI"/>
        </w:rPr>
      </w:pPr>
    </w:p>
    <w:p w14:paraId="6978517C" w14:textId="1D949BFC" w:rsidR="005F0D49" w:rsidRPr="00BB4343" w:rsidRDefault="005F0D49" w:rsidP="00BB4343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rPr>
          <w:rFonts w:eastAsia="Times New Roman" w:cs="Calibri"/>
          <w:b/>
          <w:sz w:val="24"/>
          <w:szCs w:val="24"/>
          <w:lang w:eastAsia="sl-SI"/>
        </w:rPr>
      </w:pPr>
      <w:r w:rsidRPr="00BB4343">
        <w:rPr>
          <w:rFonts w:eastAsia="Times New Roman" w:cs="Calibri"/>
          <w:b/>
          <w:sz w:val="24"/>
          <w:szCs w:val="24"/>
          <w:lang w:eastAsia="sl-SI"/>
        </w:rPr>
        <w:t>Pripombe in predlogi glede vzdrževanja počitniške enote</w:t>
      </w:r>
      <w:r w:rsidR="00BB4343">
        <w:rPr>
          <w:rStyle w:val="Sprotnaopomba-sklic"/>
          <w:rFonts w:eastAsia="Times New Roman" w:cs="Calibri"/>
          <w:b/>
          <w:sz w:val="24"/>
          <w:szCs w:val="24"/>
          <w:lang w:eastAsia="sl-SI"/>
        </w:rPr>
        <w:footnoteReference w:id="4"/>
      </w:r>
      <w:r w:rsidRPr="00BB4343">
        <w:rPr>
          <w:rFonts w:eastAsia="Times New Roman" w:cs="Calibri"/>
          <w:b/>
          <w:sz w:val="24"/>
          <w:szCs w:val="24"/>
          <w:lang w:eastAsia="sl-SI"/>
        </w:rPr>
        <w:t>:</w:t>
      </w:r>
    </w:p>
    <w:p w14:paraId="47DAED6B" w14:textId="77777777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EBB9386" w14:textId="634677C8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  <w:r w:rsidR="006403CB">
        <w:rPr>
          <w:rFonts w:eastAsia="Times New Roman" w:cs="Calibri"/>
          <w:sz w:val="20"/>
          <w:szCs w:val="20"/>
          <w:lang w:eastAsia="sl-SI"/>
        </w:rPr>
        <w:br/>
      </w:r>
    </w:p>
    <w:p w14:paraId="1D172E7C" w14:textId="21066230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1D5F045F" w14:textId="77777777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61376243" w14:textId="636557B3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24C1958F" w14:textId="77777777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b/>
          <w:sz w:val="20"/>
          <w:szCs w:val="20"/>
          <w:lang w:eastAsia="sl-SI"/>
        </w:rPr>
      </w:pPr>
    </w:p>
    <w:p w14:paraId="7CF00ECB" w14:textId="77777777" w:rsidR="006403CB" w:rsidRDefault="006403CB" w:rsidP="005F0D49">
      <w:pPr>
        <w:tabs>
          <w:tab w:val="clear" w:pos="5670"/>
        </w:tabs>
        <w:spacing w:line="240" w:lineRule="auto"/>
        <w:rPr>
          <w:rFonts w:eastAsia="Times New Roman" w:cs="Calibri"/>
          <w:b/>
          <w:sz w:val="20"/>
          <w:szCs w:val="20"/>
          <w:lang w:eastAsia="sl-SI"/>
        </w:rPr>
      </w:pPr>
    </w:p>
    <w:p w14:paraId="31935409" w14:textId="2C2476BF" w:rsidR="005F0D49" w:rsidRPr="00BB4343" w:rsidRDefault="005F0D49" w:rsidP="00BB4343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rPr>
          <w:rFonts w:eastAsia="Times New Roman" w:cs="Calibri"/>
          <w:b/>
          <w:sz w:val="24"/>
          <w:szCs w:val="24"/>
          <w:lang w:eastAsia="sl-SI"/>
        </w:rPr>
      </w:pPr>
      <w:r w:rsidRPr="00BB4343">
        <w:rPr>
          <w:rFonts w:eastAsia="Times New Roman" w:cs="Calibri"/>
          <w:b/>
          <w:sz w:val="24"/>
          <w:szCs w:val="24"/>
          <w:lang w:eastAsia="sl-SI"/>
        </w:rPr>
        <w:t>R</w:t>
      </w:r>
      <w:r w:rsidR="006403CB" w:rsidRPr="00BB4343">
        <w:rPr>
          <w:rFonts w:eastAsia="Times New Roman" w:cs="Calibri"/>
          <w:b/>
          <w:sz w:val="24"/>
          <w:szCs w:val="24"/>
          <w:lang w:eastAsia="sl-SI"/>
        </w:rPr>
        <w:t xml:space="preserve">eklamacija na letovanje </w:t>
      </w:r>
      <w:r w:rsidR="00BB4343">
        <w:rPr>
          <w:rFonts w:eastAsia="Times New Roman" w:cs="Calibri"/>
          <w:b/>
          <w:sz w:val="24"/>
          <w:szCs w:val="24"/>
          <w:lang w:eastAsia="sl-SI"/>
        </w:rPr>
        <w:t>(</w:t>
      </w:r>
      <w:r w:rsidRPr="00BB4343">
        <w:rPr>
          <w:rFonts w:eastAsia="Times New Roman" w:cs="Calibri"/>
          <w:b/>
          <w:sz w:val="24"/>
          <w:szCs w:val="24"/>
          <w:lang w:eastAsia="sl-SI"/>
        </w:rPr>
        <w:t xml:space="preserve">ustrezno </w:t>
      </w:r>
      <w:r w:rsidR="006403CB" w:rsidRPr="00BB4343">
        <w:rPr>
          <w:rFonts w:eastAsia="Times New Roman" w:cs="Calibri"/>
          <w:b/>
          <w:sz w:val="24"/>
          <w:szCs w:val="24"/>
          <w:lang w:eastAsia="sl-SI"/>
        </w:rPr>
        <w:t>obkroži</w:t>
      </w:r>
      <w:r w:rsidR="0027458F">
        <w:rPr>
          <w:rFonts w:eastAsia="Times New Roman" w:cs="Calibri"/>
          <w:b/>
          <w:sz w:val="24"/>
          <w:szCs w:val="24"/>
          <w:lang w:eastAsia="sl-SI"/>
        </w:rPr>
        <w:t>, če »DA« opiši</w:t>
      </w:r>
      <w:r w:rsidRPr="00BB4343">
        <w:rPr>
          <w:rFonts w:eastAsia="Times New Roman" w:cs="Calibri"/>
          <w:b/>
          <w:sz w:val="24"/>
          <w:szCs w:val="24"/>
          <w:lang w:eastAsia="sl-SI"/>
        </w:rPr>
        <w:t>):</w:t>
      </w:r>
      <w:r w:rsidRPr="00BB4343">
        <w:rPr>
          <w:rFonts w:eastAsia="Times New Roman" w:cs="Calibri"/>
          <w:b/>
          <w:sz w:val="24"/>
          <w:szCs w:val="24"/>
          <w:lang w:eastAsia="sl-SI"/>
        </w:rPr>
        <w:tab/>
        <w:t>DA</w:t>
      </w:r>
      <w:r w:rsidR="00BB4343">
        <w:rPr>
          <w:rFonts w:eastAsia="Times New Roman" w:cs="Calibri"/>
          <w:b/>
          <w:sz w:val="24"/>
          <w:szCs w:val="24"/>
          <w:lang w:eastAsia="sl-SI"/>
        </w:rPr>
        <w:t xml:space="preserve"> / </w:t>
      </w:r>
      <w:r w:rsidRPr="00BB4343">
        <w:rPr>
          <w:rFonts w:eastAsia="Times New Roman" w:cs="Calibri"/>
          <w:b/>
          <w:sz w:val="24"/>
          <w:szCs w:val="24"/>
          <w:lang w:eastAsia="sl-SI"/>
        </w:rPr>
        <w:t>NE</w:t>
      </w:r>
    </w:p>
    <w:p w14:paraId="7C0BA2E0" w14:textId="5510BD77" w:rsid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411BA108" w14:textId="77777777" w:rsidR="00BB4343" w:rsidRPr="005F0D49" w:rsidRDefault="00BB4343" w:rsidP="00BB4343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  <w:r>
        <w:rPr>
          <w:rFonts w:eastAsia="Times New Roman" w:cs="Calibri"/>
          <w:sz w:val="20"/>
          <w:szCs w:val="20"/>
          <w:lang w:eastAsia="sl-SI"/>
        </w:rPr>
        <w:br/>
      </w:r>
    </w:p>
    <w:p w14:paraId="5BFD8699" w14:textId="77777777" w:rsidR="00BB4343" w:rsidRPr="005F0D49" w:rsidRDefault="00BB4343" w:rsidP="00BB4343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28217B7E" w14:textId="77777777" w:rsidR="00BB4343" w:rsidRPr="005F0D49" w:rsidRDefault="00BB4343" w:rsidP="00BB4343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278B576F" w14:textId="77777777" w:rsidR="00BB4343" w:rsidRPr="005F0D49" w:rsidRDefault="00BB4343" w:rsidP="00BB4343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5724FD70" w14:textId="77777777" w:rsidR="00BB4343" w:rsidRPr="005F0D49" w:rsidRDefault="00BB4343" w:rsidP="005F0D49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2B0D1867" w14:textId="7A98E040" w:rsidR="005F0D49" w:rsidRPr="00045250" w:rsidRDefault="005F0D49" w:rsidP="001E6E44">
      <w:pPr>
        <w:tabs>
          <w:tab w:val="clear" w:pos="5670"/>
        </w:tabs>
        <w:spacing w:line="240" w:lineRule="auto"/>
        <w:rPr>
          <w:rFonts w:eastAsia="Times New Roman" w:cs="Calibri"/>
          <w:b/>
          <w:sz w:val="24"/>
          <w:szCs w:val="24"/>
          <w:lang w:eastAsia="sl-SI"/>
        </w:rPr>
      </w:pPr>
      <w:r w:rsidRPr="00045250">
        <w:rPr>
          <w:rFonts w:eastAsia="Times New Roman" w:cs="Calibri"/>
          <w:b/>
          <w:sz w:val="24"/>
          <w:szCs w:val="24"/>
          <w:lang w:eastAsia="sl-SI"/>
        </w:rPr>
        <w:t>P</w:t>
      </w:r>
      <w:r w:rsidR="00045250">
        <w:rPr>
          <w:rFonts w:eastAsia="Times New Roman" w:cs="Calibri"/>
          <w:b/>
          <w:sz w:val="24"/>
          <w:szCs w:val="24"/>
          <w:lang w:eastAsia="sl-SI"/>
        </w:rPr>
        <w:t>oročilu o letovanju so (bodo) p</w:t>
      </w:r>
      <w:r w:rsidR="006403CB" w:rsidRPr="00045250">
        <w:rPr>
          <w:rFonts w:eastAsia="Times New Roman" w:cs="Calibri"/>
          <w:b/>
          <w:sz w:val="24"/>
          <w:szCs w:val="24"/>
          <w:lang w:eastAsia="sl-SI"/>
        </w:rPr>
        <w:t xml:space="preserve">riložena dokazila o reklamaciji in/ali škodnem dogodku </w:t>
      </w:r>
      <w:r w:rsidR="00045250">
        <w:rPr>
          <w:rFonts w:eastAsia="Times New Roman" w:cs="Calibri"/>
          <w:b/>
          <w:sz w:val="24"/>
          <w:szCs w:val="24"/>
          <w:lang w:eastAsia="sl-SI"/>
        </w:rPr>
        <w:t xml:space="preserve">(če »DA«, </w:t>
      </w:r>
      <w:r w:rsidR="0027458F" w:rsidRPr="00045250">
        <w:rPr>
          <w:rFonts w:eastAsia="Times New Roman" w:cs="Calibri"/>
          <w:b/>
          <w:sz w:val="24"/>
          <w:szCs w:val="24"/>
          <w:lang w:eastAsia="sl-SI"/>
        </w:rPr>
        <w:t xml:space="preserve">navedi </w:t>
      </w:r>
      <w:r w:rsidR="00045250">
        <w:rPr>
          <w:rFonts w:eastAsia="Times New Roman" w:cs="Calibri"/>
          <w:b/>
          <w:sz w:val="24"/>
          <w:szCs w:val="24"/>
          <w:lang w:eastAsia="sl-SI"/>
        </w:rPr>
        <w:t xml:space="preserve">katera </w:t>
      </w:r>
      <w:r w:rsidR="0027458F" w:rsidRPr="00045250">
        <w:rPr>
          <w:rFonts w:eastAsia="Times New Roman" w:cs="Calibri"/>
          <w:b/>
          <w:sz w:val="24"/>
          <w:szCs w:val="24"/>
          <w:lang w:eastAsia="sl-SI"/>
        </w:rPr>
        <w:t>dokazila</w:t>
      </w:r>
      <w:r w:rsidRPr="00045250">
        <w:rPr>
          <w:rFonts w:eastAsia="Times New Roman" w:cs="Calibri"/>
          <w:b/>
          <w:sz w:val="24"/>
          <w:szCs w:val="24"/>
          <w:lang w:eastAsia="sl-SI"/>
        </w:rPr>
        <w:t>)</w:t>
      </w:r>
      <w:r w:rsidR="005C511B" w:rsidRPr="00045250">
        <w:rPr>
          <w:rStyle w:val="Sprotnaopomba-sklic"/>
          <w:rFonts w:eastAsia="Times New Roman" w:cs="Calibri"/>
          <w:b/>
          <w:sz w:val="24"/>
          <w:szCs w:val="24"/>
          <w:lang w:eastAsia="sl-SI"/>
        </w:rPr>
        <w:footnoteReference w:id="5"/>
      </w:r>
      <w:r w:rsidRPr="00045250">
        <w:rPr>
          <w:rFonts w:eastAsia="Times New Roman" w:cs="Calibri"/>
          <w:b/>
          <w:sz w:val="24"/>
          <w:szCs w:val="24"/>
          <w:lang w:eastAsia="sl-SI"/>
        </w:rPr>
        <w:t>:</w:t>
      </w:r>
      <w:r w:rsidR="00A06DFA" w:rsidRPr="00045250">
        <w:rPr>
          <w:rFonts w:eastAsia="Times New Roman" w:cs="Calibri"/>
          <w:b/>
          <w:sz w:val="24"/>
          <w:szCs w:val="24"/>
          <w:lang w:eastAsia="sl-SI"/>
        </w:rPr>
        <w:t xml:space="preserve">   D</w:t>
      </w:r>
      <w:r w:rsidRPr="00045250">
        <w:rPr>
          <w:rFonts w:eastAsia="Times New Roman" w:cs="Calibri"/>
          <w:b/>
          <w:sz w:val="24"/>
          <w:szCs w:val="24"/>
          <w:lang w:eastAsia="sl-SI"/>
        </w:rPr>
        <w:t>A</w:t>
      </w:r>
      <w:r w:rsidR="0027458F" w:rsidRPr="00045250">
        <w:rPr>
          <w:rFonts w:eastAsia="Times New Roman" w:cs="Calibri"/>
          <w:b/>
          <w:sz w:val="24"/>
          <w:szCs w:val="24"/>
          <w:lang w:eastAsia="sl-SI"/>
        </w:rPr>
        <w:t xml:space="preserve"> /</w:t>
      </w:r>
      <w:r w:rsidR="005C511B" w:rsidRPr="00045250">
        <w:rPr>
          <w:rFonts w:eastAsia="Times New Roman" w:cs="Calibri"/>
          <w:b/>
          <w:sz w:val="24"/>
          <w:szCs w:val="24"/>
          <w:lang w:eastAsia="sl-SI"/>
        </w:rPr>
        <w:t xml:space="preserve"> </w:t>
      </w:r>
      <w:r w:rsidRPr="00045250">
        <w:rPr>
          <w:rFonts w:eastAsia="Times New Roman" w:cs="Calibri"/>
          <w:b/>
          <w:sz w:val="24"/>
          <w:szCs w:val="24"/>
          <w:lang w:eastAsia="sl-SI"/>
        </w:rPr>
        <w:t>NE</w:t>
      </w:r>
    </w:p>
    <w:p w14:paraId="7394914E" w14:textId="77777777" w:rsidR="0027458F" w:rsidRPr="005F0D49" w:rsidRDefault="0027458F" w:rsidP="0027458F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  <w:r>
        <w:rPr>
          <w:rFonts w:eastAsia="Times New Roman" w:cs="Calibri"/>
          <w:sz w:val="20"/>
          <w:szCs w:val="20"/>
          <w:lang w:eastAsia="sl-SI"/>
        </w:rPr>
        <w:br/>
      </w:r>
    </w:p>
    <w:p w14:paraId="2597444A" w14:textId="77777777" w:rsidR="0027458F" w:rsidRPr="005F0D49" w:rsidRDefault="0027458F" w:rsidP="0027458F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3723948A" w14:textId="77777777" w:rsidR="0027458F" w:rsidRPr="005F0D49" w:rsidRDefault="0027458F" w:rsidP="0027458F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</w:p>
    <w:p w14:paraId="6B063AD0" w14:textId="77777777" w:rsidR="0027458F" w:rsidRPr="005F0D49" w:rsidRDefault="0027458F" w:rsidP="0027458F">
      <w:pPr>
        <w:tabs>
          <w:tab w:val="clear" w:pos="5670"/>
        </w:tabs>
        <w:spacing w:line="240" w:lineRule="auto"/>
        <w:rPr>
          <w:rFonts w:eastAsia="Times New Roman" w:cs="Calibri"/>
          <w:sz w:val="20"/>
          <w:szCs w:val="20"/>
          <w:lang w:eastAsia="sl-SI"/>
        </w:rPr>
      </w:pPr>
      <w:r w:rsidRPr="005F0D49">
        <w:rPr>
          <w:rFonts w:eastAsia="Times New Roman" w:cs="Calibri"/>
          <w:sz w:val="20"/>
          <w:szCs w:val="20"/>
          <w:lang w:eastAsia="sl-SI"/>
        </w:rPr>
        <w:t>_____________________________________________________________________________________</w:t>
      </w:r>
    </w:p>
    <w:p w14:paraId="306DEAEE" w14:textId="77777777" w:rsidR="005F0D49" w:rsidRPr="005F0D49" w:rsidRDefault="005F0D49" w:rsidP="005F0D49">
      <w:pPr>
        <w:tabs>
          <w:tab w:val="clear" w:pos="5670"/>
        </w:tabs>
        <w:spacing w:line="240" w:lineRule="auto"/>
        <w:rPr>
          <w:rFonts w:eastAsia="Times New Roman" w:cs="Calibri"/>
          <w:b/>
          <w:sz w:val="20"/>
          <w:szCs w:val="20"/>
          <w:lang w:eastAsia="sl-SI"/>
        </w:rPr>
      </w:pPr>
    </w:p>
    <w:p w14:paraId="03DA7931" w14:textId="52A5151A" w:rsidR="005F0D49" w:rsidRDefault="005F0D49" w:rsidP="005F0D49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6F680046" w14:textId="2496BCB4" w:rsidR="005F0D49" w:rsidRPr="00BB4343" w:rsidRDefault="005F0D49" w:rsidP="00BB4343">
      <w:pPr>
        <w:pStyle w:val="Odstavekseznama"/>
        <w:numPr>
          <w:ilvl w:val="0"/>
          <w:numId w:val="7"/>
        </w:numPr>
        <w:tabs>
          <w:tab w:val="clear" w:pos="5670"/>
        </w:tabs>
        <w:spacing w:line="240" w:lineRule="auto"/>
        <w:rPr>
          <w:rFonts w:eastAsia="Times New Roman" w:cs="Calibri"/>
          <w:b/>
          <w:sz w:val="24"/>
          <w:szCs w:val="24"/>
          <w:lang w:eastAsia="sl-SI"/>
        </w:rPr>
      </w:pPr>
      <w:r w:rsidRPr="00BB4343">
        <w:rPr>
          <w:rFonts w:eastAsia="Times New Roman" w:cs="Calibri"/>
          <w:b/>
          <w:sz w:val="24"/>
          <w:szCs w:val="24"/>
          <w:lang w:eastAsia="sl-SI"/>
        </w:rPr>
        <w:t>IZJAVA o resničnosti navedb v poročilu  o letovanju:</w:t>
      </w:r>
    </w:p>
    <w:p w14:paraId="03DF7578" w14:textId="77777777" w:rsidR="005F0D49" w:rsidRPr="005F0D49" w:rsidRDefault="005F0D49" w:rsidP="005F0D49">
      <w:pPr>
        <w:tabs>
          <w:tab w:val="clear" w:pos="5670"/>
        </w:tabs>
        <w:spacing w:line="240" w:lineRule="auto"/>
        <w:jc w:val="left"/>
        <w:rPr>
          <w:rFonts w:asciiTheme="minorHAnsi" w:eastAsia="Times New Roman" w:hAnsiTheme="minorHAnsi" w:cstheme="minorHAnsi"/>
          <w:b/>
          <w:sz w:val="20"/>
          <w:szCs w:val="20"/>
          <w:lang w:eastAsia="sl-SI"/>
        </w:rPr>
      </w:pPr>
    </w:p>
    <w:p w14:paraId="2EAA2FC5" w14:textId="27572F71" w:rsidR="005F0D49" w:rsidRPr="007873A0" w:rsidRDefault="00201A97" w:rsidP="00201A97">
      <w:pPr>
        <w:pStyle w:val="Odstavekseznama"/>
        <w:numPr>
          <w:ilvl w:val="0"/>
          <w:numId w:val="5"/>
        </w:num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b/>
          <w:lang w:eastAsia="sl-SI"/>
        </w:rPr>
      </w:pPr>
      <w:r w:rsidRPr="007873A0">
        <w:rPr>
          <w:rFonts w:asciiTheme="minorHAnsi" w:eastAsia="Times New Roman" w:hAnsiTheme="minorHAnsi" w:cstheme="minorHAnsi"/>
          <w:b/>
          <w:lang w:eastAsia="sl-SI"/>
        </w:rPr>
        <w:t xml:space="preserve">s podpisom </w:t>
      </w:r>
      <w:r w:rsidR="005F0D49" w:rsidRPr="007873A0">
        <w:rPr>
          <w:rFonts w:asciiTheme="minorHAnsi" w:eastAsia="Times New Roman" w:hAnsiTheme="minorHAnsi" w:cstheme="minorHAnsi"/>
          <w:b/>
          <w:lang w:eastAsia="sl-SI"/>
        </w:rPr>
        <w:t xml:space="preserve">izjavljam, da so podatki, navedeni v poročilu o letovanju </w:t>
      </w:r>
      <w:r w:rsidR="00481935" w:rsidRPr="007873A0">
        <w:rPr>
          <w:rFonts w:asciiTheme="minorHAnsi" w:eastAsia="Times New Roman" w:hAnsiTheme="minorHAnsi" w:cstheme="minorHAnsi"/>
          <w:b/>
          <w:lang w:eastAsia="sl-SI"/>
        </w:rPr>
        <w:t>resnični.</w:t>
      </w:r>
      <w:bookmarkStart w:id="1" w:name="_GoBack"/>
      <w:bookmarkEnd w:id="1"/>
    </w:p>
    <w:p w14:paraId="51F774BA" w14:textId="77777777" w:rsidR="005F0D49" w:rsidRDefault="005F0D49" w:rsidP="005F0D49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2624D2BD" w14:textId="77777777" w:rsidR="00481935" w:rsidRDefault="00481935" w:rsidP="005F0D49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6379363A" w14:textId="77777777" w:rsidR="00481935" w:rsidRPr="005F0D49" w:rsidRDefault="00481935" w:rsidP="005F0D49">
      <w:pPr>
        <w:tabs>
          <w:tab w:val="clear" w:pos="5670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4CA2CF5C" w14:textId="272EDFFD" w:rsidR="00C9290D" w:rsidRDefault="005F0D49" w:rsidP="00481935">
      <w:pPr>
        <w:tabs>
          <w:tab w:val="clear" w:pos="5670"/>
        </w:tabs>
        <w:spacing w:line="360" w:lineRule="auto"/>
        <w:jc w:val="left"/>
        <w:rPr>
          <w:rFonts w:ascii="Helv" w:hAnsi="Helv" w:cs="Helv"/>
          <w:b/>
          <w:bCs/>
          <w:color w:val="000000"/>
          <w:sz w:val="18"/>
          <w:szCs w:val="18"/>
          <w:lang w:eastAsia="sl-SI"/>
        </w:rPr>
      </w:pP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Kraj in datum _____________________            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ab/>
        <w:t xml:space="preserve">  Podpis </w:t>
      </w:r>
      <w:r>
        <w:rPr>
          <w:rFonts w:asciiTheme="minorHAnsi" w:eastAsia="Times New Roman" w:hAnsiTheme="minorHAnsi" w:cstheme="minorHAnsi"/>
          <w:sz w:val="20"/>
          <w:szCs w:val="20"/>
          <w:lang w:eastAsia="sl-SI"/>
        </w:rPr>
        <w:t>uporabnika</w:t>
      </w:r>
      <w:r w:rsidRPr="00824785">
        <w:rPr>
          <w:rFonts w:asciiTheme="minorHAnsi" w:eastAsia="Times New Roman" w:hAnsiTheme="minorHAnsi" w:cstheme="minorHAnsi"/>
          <w:sz w:val="20"/>
          <w:szCs w:val="20"/>
          <w:lang w:eastAsia="sl-SI"/>
        </w:rPr>
        <w:t>__________________</w:t>
      </w:r>
      <w:bookmarkEnd w:id="0"/>
    </w:p>
    <w:p w14:paraId="384172A4" w14:textId="77777777" w:rsidR="00C9290D" w:rsidRDefault="00C9290D" w:rsidP="00C9290D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ascii="Helv" w:hAnsi="Helv" w:cs="Helv"/>
          <w:b/>
          <w:bCs/>
          <w:color w:val="000000"/>
          <w:sz w:val="18"/>
          <w:szCs w:val="18"/>
          <w:lang w:eastAsia="sl-SI"/>
        </w:rPr>
      </w:pPr>
    </w:p>
    <w:p w14:paraId="16A901BD" w14:textId="77777777" w:rsidR="00C22EBA" w:rsidRDefault="00C22EBA" w:rsidP="00C9290D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ascii="Helv" w:hAnsi="Helv" w:cs="Helv"/>
          <w:b/>
          <w:bCs/>
          <w:color w:val="000000"/>
          <w:sz w:val="18"/>
          <w:szCs w:val="18"/>
          <w:lang w:eastAsia="sl-SI"/>
        </w:rPr>
      </w:pPr>
    </w:p>
    <w:p w14:paraId="30810DDD" w14:textId="77777777" w:rsidR="00481935" w:rsidRDefault="00481935" w:rsidP="00C9290D">
      <w:pP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16"/>
          <w:szCs w:val="16"/>
          <w:lang w:eastAsia="sl-SI"/>
        </w:rPr>
      </w:pPr>
    </w:p>
    <w:p w14:paraId="4BF576E2" w14:textId="6DB5688F" w:rsidR="00C9290D" w:rsidRPr="00C22EBA" w:rsidRDefault="00481935" w:rsidP="00481935">
      <w:pPr>
        <w:pBdr>
          <w:top w:val="single" w:sz="4" w:space="1" w:color="auto"/>
        </w:pBdr>
        <w:tabs>
          <w:tab w:val="clear" w:pos="567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</w:pPr>
      <w:r w:rsidRPr="00C22EBA">
        <w:rPr>
          <w:rFonts w:asciiTheme="minorHAnsi" w:hAnsiTheme="minorHAnsi" w:cstheme="minorHAnsi"/>
          <w:b/>
          <w:bCs/>
          <w:i/>
          <w:color w:val="000000"/>
          <w:sz w:val="20"/>
          <w:szCs w:val="20"/>
          <w:u w:val="single"/>
          <w:lang w:eastAsia="sl-SI"/>
        </w:rPr>
        <w:t>POMEMBNO:</w:t>
      </w:r>
      <w:r w:rsidRPr="00C22EBA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  <w:t xml:space="preserve"> </w:t>
      </w:r>
      <w:r w:rsidR="00C9290D" w:rsidRPr="00C22EBA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  <w:t xml:space="preserve">V skladu z 27. členom Pravilnika o počitniški dejavnosti je uporabnik dolžan posredovati poročilo o letovanju v </w:t>
      </w:r>
      <w:r w:rsidR="00C9290D" w:rsidRPr="00C22EBA">
        <w:rPr>
          <w:rFonts w:asciiTheme="minorHAnsi" w:hAnsiTheme="minorHAnsi" w:cstheme="minorHAnsi"/>
          <w:b/>
          <w:bCs/>
          <w:i/>
          <w:color w:val="000000"/>
          <w:sz w:val="20"/>
          <w:szCs w:val="20"/>
          <w:u w:val="single"/>
          <w:lang w:eastAsia="sl-SI"/>
        </w:rPr>
        <w:t xml:space="preserve">osmih dneh </w:t>
      </w:r>
      <w:r w:rsidR="00C9290D" w:rsidRPr="00C22EBA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sl-SI"/>
        </w:rPr>
        <w:t>od končanega letovanja na naslednji način:</w:t>
      </w:r>
    </w:p>
    <w:p w14:paraId="22DE8934" w14:textId="77777777" w:rsidR="00C9290D" w:rsidRPr="00C22EBA" w:rsidRDefault="00C9290D" w:rsidP="00C9290D">
      <w:pPr>
        <w:tabs>
          <w:tab w:val="clear" w:pos="5670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i/>
          <w:color w:val="000000"/>
          <w:sz w:val="20"/>
          <w:szCs w:val="20"/>
          <w:lang w:eastAsia="sl-SI"/>
        </w:rPr>
      </w:pPr>
      <w:r w:rsidRPr="00C22EBA">
        <w:rPr>
          <w:rFonts w:asciiTheme="minorHAnsi" w:hAnsiTheme="minorHAnsi" w:cstheme="minorHAnsi"/>
          <w:i/>
          <w:color w:val="000000"/>
          <w:sz w:val="20"/>
          <w:szCs w:val="20"/>
          <w:lang w:eastAsia="sl-SI"/>
        </w:rPr>
        <w:t>−</w:t>
      </w:r>
      <w:r w:rsidRPr="00C22EBA">
        <w:rPr>
          <w:rFonts w:asciiTheme="minorHAnsi" w:hAnsiTheme="minorHAnsi" w:cstheme="minorHAnsi"/>
          <w:i/>
          <w:color w:val="000000"/>
          <w:sz w:val="20"/>
          <w:szCs w:val="20"/>
          <w:lang w:eastAsia="sl-SI"/>
        </w:rPr>
        <w:tab/>
        <w:t>delavec – po aplikaciji;</w:t>
      </w:r>
    </w:p>
    <w:p w14:paraId="4E426635" w14:textId="77777777" w:rsidR="00C9290D" w:rsidRPr="00C22EBA" w:rsidRDefault="00C9290D" w:rsidP="00C9290D">
      <w:pPr>
        <w:tabs>
          <w:tab w:val="clear" w:pos="5670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i/>
          <w:color w:val="000000"/>
          <w:sz w:val="20"/>
          <w:szCs w:val="20"/>
          <w:lang w:eastAsia="sl-SI"/>
        </w:rPr>
      </w:pPr>
      <w:r w:rsidRPr="00C22EBA">
        <w:rPr>
          <w:rFonts w:asciiTheme="minorHAnsi" w:hAnsiTheme="minorHAnsi" w:cstheme="minorHAnsi"/>
          <w:i/>
          <w:color w:val="000000"/>
          <w:sz w:val="20"/>
          <w:szCs w:val="20"/>
          <w:lang w:eastAsia="sl-SI"/>
        </w:rPr>
        <w:t>−</w:t>
      </w:r>
      <w:r w:rsidRPr="00C22EBA">
        <w:rPr>
          <w:rFonts w:asciiTheme="minorHAnsi" w:hAnsiTheme="minorHAnsi" w:cstheme="minorHAnsi"/>
          <w:i/>
          <w:color w:val="000000"/>
          <w:sz w:val="20"/>
          <w:szCs w:val="20"/>
          <w:lang w:eastAsia="sl-SI"/>
        </w:rPr>
        <w:tab/>
        <w:t>ožji družinski član – po aplikaciji, če poročilo zanj po aplikaciji posreduje delavec, ali na obrazcu, ki ga prejme z napotnico za letovanje in je dostopen tudi na spletni strani zavoda;</w:t>
      </w:r>
    </w:p>
    <w:p w14:paraId="6457E2AF" w14:textId="77777777" w:rsidR="00C9290D" w:rsidRPr="00C22EBA" w:rsidRDefault="00C9290D" w:rsidP="004423E2">
      <w:pPr>
        <w:pBdr>
          <w:bottom w:val="single" w:sz="4" w:space="1" w:color="auto"/>
        </w:pBdr>
        <w:tabs>
          <w:tab w:val="clear" w:pos="5670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i/>
          <w:color w:val="000000"/>
          <w:sz w:val="20"/>
          <w:szCs w:val="20"/>
          <w:lang w:eastAsia="sl-SI"/>
        </w:rPr>
      </w:pPr>
      <w:r w:rsidRPr="00C22EBA">
        <w:rPr>
          <w:rFonts w:asciiTheme="minorHAnsi" w:hAnsiTheme="minorHAnsi" w:cstheme="minorHAnsi"/>
          <w:i/>
          <w:color w:val="000000"/>
          <w:sz w:val="20"/>
          <w:szCs w:val="20"/>
          <w:lang w:eastAsia="sl-SI"/>
        </w:rPr>
        <w:t>−</w:t>
      </w:r>
      <w:r w:rsidRPr="00C22EBA">
        <w:rPr>
          <w:rFonts w:asciiTheme="minorHAnsi" w:hAnsiTheme="minorHAnsi" w:cstheme="minorHAnsi"/>
          <w:i/>
          <w:color w:val="000000"/>
          <w:sz w:val="20"/>
          <w:szCs w:val="20"/>
          <w:lang w:eastAsia="sl-SI"/>
        </w:rPr>
        <w:tab/>
        <w:t>upokojen delavec in zunanji uporabnik – na obrazcu, ki ga prejme z napotnico za letovanje in je dostopen tudi na spletni strani zavoda.</w:t>
      </w:r>
    </w:p>
    <w:sectPr w:rsidR="00C9290D" w:rsidRPr="00C22EBA" w:rsidSect="004423E2">
      <w:footerReference w:type="default" r:id="rId13"/>
      <w:footerReference w:type="first" r:id="rId14"/>
      <w:pgSz w:w="11906" w:h="16838"/>
      <w:pgMar w:top="1106" w:right="1701" w:bottom="851" w:left="1701" w:header="284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52DB3" w14:textId="77777777" w:rsidR="00540A67" w:rsidRDefault="00540A67" w:rsidP="001F51E9">
      <w:pPr>
        <w:spacing w:line="240" w:lineRule="auto"/>
      </w:pPr>
      <w:r>
        <w:separator/>
      </w:r>
    </w:p>
  </w:endnote>
  <w:endnote w:type="continuationSeparator" w:id="0">
    <w:p w14:paraId="75A52DB4" w14:textId="77777777" w:rsidR="00540A67" w:rsidRDefault="00540A67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6396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DE1696" w14:textId="03D19FF1" w:rsidR="00540A67" w:rsidRPr="004423E2" w:rsidRDefault="00540A67">
        <w:pPr>
          <w:pStyle w:val="Noga"/>
          <w:jc w:val="center"/>
          <w:rPr>
            <w:sz w:val="20"/>
            <w:szCs w:val="20"/>
          </w:rPr>
        </w:pPr>
        <w:r w:rsidRPr="004423E2">
          <w:rPr>
            <w:sz w:val="20"/>
            <w:szCs w:val="20"/>
          </w:rPr>
          <w:fldChar w:fldCharType="begin"/>
        </w:r>
        <w:r w:rsidRPr="004423E2">
          <w:rPr>
            <w:sz w:val="20"/>
            <w:szCs w:val="20"/>
          </w:rPr>
          <w:instrText>PAGE   \* MERGEFORMAT</w:instrText>
        </w:r>
        <w:r w:rsidRPr="004423E2">
          <w:rPr>
            <w:sz w:val="20"/>
            <w:szCs w:val="20"/>
          </w:rPr>
          <w:fldChar w:fldCharType="separate"/>
        </w:r>
        <w:r w:rsidR="007873A0">
          <w:rPr>
            <w:noProof/>
            <w:sz w:val="20"/>
            <w:szCs w:val="20"/>
          </w:rPr>
          <w:t>2</w:t>
        </w:r>
        <w:r w:rsidRPr="004423E2">
          <w:rPr>
            <w:sz w:val="20"/>
            <w:szCs w:val="20"/>
          </w:rPr>
          <w:fldChar w:fldCharType="end"/>
        </w:r>
      </w:p>
    </w:sdtContent>
  </w:sdt>
  <w:p w14:paraId="75A52DB8" w14:textId="74D12750" w:rsidR="00540A67" w:rsidRPr="0039593D" w:rsidRDefault="00540A67" w:rsidP="0039593D">
    <w:pPr>
      <w:pStyle w:val="Noga"/>
      <w:tabs>
        <w:tab w:val="clear" w:pos="4536"/>
        <w:tab w:val="clear" w:pos="5670"/>
        <w:tab w:val="clear" w:pos="9072"/>
        <w:tab w:val="left" w:pos="214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8181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45A53B" w14:textId="5C2D6A95" w:rsidR="00540A67" w:rsidRPr="004423E2" w:rsidRDefault="00540A67" w:rsidP="004423E2">
        <w:pPr>
          <w:pStyle w:val="Noga"/>
          <w:jc w:val="center"/>
          <w:rPr>
            <w:sz w:val="20"/>
            <w:szCs w:val="20"/>
          </w:rPr>
        </w:pPr>
        <w:r w:rsidRPr="004423E2">
          <w:rPr>
            <w:sz w:val="20"/>
            <w:szCs w:val="20"/>
          </w:rPr>
          <w:fldChar w:fldCharType="begin"/>
        </w:r>
        <w:r w:rsidRPr="004423E2">
          <w:rPr>
            <w:sz w:val="20"/>
            <w:szCs w:val="20"/>
          </w:rPr>
          <w:instrText>PAGE   \* MERGEFORMAT</w:instrText>
        </w:r>
        <w:r w:rsidRPr="004423E2">
          <w:rPr>
            <w:sz w:val="20"/>
            <w:szCs w:val="20"/>
          </w:rPr>
          <w:fldChar w:fldCharType="separate"/>
        </w:r>
        <w:r w:rsidR="007873A0">
          <w:rPr>
            <w:noProof/>
            <w:sz w:val="20"/>
            <w:szCs w:val="20"/>
          </w:rPr>
          <w:t>1</w:t>
        </w:r>
        <w:r w:rsidRPr="004423E2">
          <w:rPr>
            <w:sz w:val="20"/>
            <w:szCs w:val="20"/>
          </w:rPr>
          <w:fldChar w:fldCharType="end"/>
        </w:r>
      </w:p>
    </w:sdtContent>
  </w:sdt>
  <w:p w14:paraId="2D62351B" w14:textId="77777777" w:rsidR="00540A67" w:rsidRPr="004423E2" w:rsidRDefault="00540A67" w:rsidP="004423E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52DB1" w14:textId="77777777" w:rsidR="00540A67" w:rsidRDefault="00540A67" w:rsidP="001F51E9">
      <w:pPr>
        <w:spacing w:line="240" w:lineRule="auto"/>
      </w:pPr>
      <w:r>
        <w:separator/>
      </w:r>
    </w:p>
  </w:footnote>
  <w:footnote w:type="continuationSeparator" w:id="0">
    <w:p w14:paraId="75A52DB2" w14:textId="77777777" w:rsidR="00540A67" w:rsidRDefault="00540A67" w:rsidP="001F51E9">
      <w:pPr>
        <w:spacing w:line="240" w:lineRule="auto"/>
      </w:pPr>
      <w:r>
        <w:continuationSeparator/>
      </w:r>
    </w:p>
  </w:footnote>
  <w:footnote w:id="1">
    <w:p w14:paraId="68899382" w14:textId="344DC0C1" w:rsidR="00540A67" w:rsidRPr="00F82C27" w:rsidRDefault="00540A67" w:rsidP="00481935">
      <w:pPr>
        <w:pStyle w:val="Sprotnaopomba-besedilo"/>
        <w:rPr>
          <w:i/>
          <w:sz w:val="18"/>
          <w:szCs w:val="18"/>
        </w:rPr>
      </w:pPr>
      <w:r w:rsidRPr="00F82C27">
        <w:rPr>
          <w:i/>
          <w:sz w:val="18"/>
          <w:szCs w:val="18"/>
        </w:rPr>
        <w:t xml:space="preserve">1 Uporabnik </w:t>
      </w:r>
      <w:r>
        <w:rPr>
          <w:i/>
          <w:sz w:val="18"/>
          <w:szCs w:val="18"/>
        </w:rPr>
        <w:t>obkroži »</w:t>
      </w:r>
      <w:r w:rsidR="00045250">
        <w:rPr>
          <w:i/>
          <w:sz w:val="18"/>
          <w:szCs w:val="18"/>
        </w:rPr>
        <w:t>NE</w:t>
      </w:r>
      <w:r>
        <w:rPr>
          <w:i/>
          <w:sz w:val="18"/>
          <w:szCs w:val="18"/>
        </w:rPr>
        <w:t>«, če nima pripomb in predlogov ali reklamacije na letovanje.</w:t>
      </w:r>
    </w:p>
  </w:footnote>
  <w:footnote w:id="2">
    <w:p w14:paraId="1F3D9243" w14:textId="354A3F0C" w:rsidR="00540A67" w:rsidRDefault="00540A67" w:rsidP="00481935">
      <w:pPr>
        <w:pStyle w:val="Sprotnaopomba-besedilo"/>
        <w:rPr>
          <w:i/>
          <w:sz w:val="18"/>
          <w:szCs w:val="18"/>
        </w:rPr>
      </w:pPr>
      <w:r w:rsidRPr="00BB4343">
        <w:rPr>
          <w:i/>
          <w:sz w:val="18"/>
          <w:szCs w:val="18"/>
        </w:rPr>
        <w:footnoteRef/>
      </w:r>
      <w:r w:rsidRPr="00BB434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Izpolnite le v primeru, če imate pripombe in </w:t>
      </w:r>
      <w:r w:rsidR="00045250">
        <w:rPr>
          <w:i/>
          <w:sz w:val="18"/>
          <w:szCs w:val="18"/>
        </w:rPr>
        <w:t>predloge in ste v tč. »A« izbrali »DA«.</w:t>
      </w:r>
    </w:p>
    <w:p w14:paraId="19635FAC" w14:textId="77777777" w:rsidR="00540A67" w:rsidRPr="00BB4343" w:rsidRDefault="00540A67" w:rsidP="00481935">
      <w:pPr>
        <w:pStyle w:val="Sprotnaopomba-besedilo"/>
        <w:rPr>
          <w:i/>
          <w:sz w:val="18"/>
          <w:szCs w:val="18"/>
        </w:rPr>
      </w:pPr>
    </w:p>
  </w:footnote>
  <w:footnote w:id="3">
    <w:p w14:paraId="4FCA8BFC" w14:textId="52E1215A" w:rsidR="00540A67" w:rsidRPr="00BB4343" w:rsidRDefault="00540A67">
      <w:pPr>
        <w:pStyle w:val="Sprotnaopomba-besedilo"/>
        <w:rPr>
          <w:i/>
          <w:sz w:val="18"/>
          <w:szCs w:val="18"/>
        </w:rPr>
      </w:pPr>
      <w:r w:rsidRPr="00BB4343">
        <w:rPr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="00045250">
        <w:rPr>
          <w:i/>
          <w:sz w:val="18"/>
          <w:szCs w:val="18"/>
        </w:rPr>
        <w:t>Izpolnite le v primeru, če imate pripombe in predloge in ste v tč. »A« izbrali »DA«.</w:t>
      </w:r>
    </w:p>
  </w:footnote>
  <w:footnote w:id="4">
    <w:p w14:paraId="6930CE1D" w14:textId="43BBDEC3" w:rsidR="00540A67" w:rsidRDefault="00540A67" w:rsidP="005C511B">
      <w:pPr>
        <w:pStyle w:val="Sprotnaopomba-besedilo"/>
      </w:pPr>
      <w:r w:rsidRPr="00BB4343">
        <w:rPr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="00045250">
        <w:rPr>
          <w:i/>
          <w:sz w:val="18"/>
          <w:szCs w:val="18"/>
        </w:rPr>
        <w:t>Izpolnite le v primeru, če imate pripombe in predloge in ste v tč. »A« izbrali »DA«.</w:t>
      </w:r>
    </w:p>
  </w:footnote>
  <w:footnote w:id="5">
    <w:p w14:paraId="0640E149" w14:textId="04E2FC95" w:rsidR="00540A67" w:rsidRPr="005C511B" w:rsidRDefault="00540A67">
      <w:pPr>
        <w:pStyle w:val="Sprotnaopomba-besedilo"/>
        <w:rPr>
          <w:i/>
          <w:sz w:val="18"/>
          <w:szCs w:val="18"/>
        </w:rPr>
      </w:pPr>
      <w:r w:rsidRPr="005C511B">
        <w:rPr>
          <w:i/>
          <w:sz w:val="18"/>
          <w:szCs w:val="18"/>
        </w:rPr>
        <w:footnoteRef/>
      </w:r>
      <w:r w:rsidRPr="005C511B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Izpolnite le v primeru, če ste v tč. »F« obkrožili »DA«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022E"/>
    <w:multiLevelType w:val="hybridMultilevel"/>
    <w:tmpl w:val="5AA0FED6"/>
    <w:lvl w:ilvl="0" w:tplc="8CE6B6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54AEF"/>
    <w:multiLevelType w:val="hybridMultilevel"/>
    <w:tmpl w:val="9E967DF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23A75"/>
    <w:multiLevelType w:val="hybridMultilevel"/>
    <w:tmpl w:val="0A2A34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91C"/>
    <w:multiLevelType w:val="hybridMultilevel"/>
    <w:tmpl w:val="30BC087A"/>
    <w:lvl w:ilvl="0" w:tplc="5BE0099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D76DA"/>
    <w:multiLevelType w:val="hybridMultilevel"/>
    <w:tmpl w:val="868ACA7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E9"/>
    <w:rsid w:val="000022B3"/>
    <w:rsid w:val="000137D8"/>
    <w:rsid w:val="00016B20"/>
    <w:rsid w:val="00045250"/>
    <w:rsid w:val="000A441F"/>
    <w:rsid w:val="000F0656"/>
    <w:rsid w:val="0012380A"/>
    <w:rsid w:val="001452F1"/>
    <w:rsid w:val="001675AE"/>
    <w:rsid w:val="0019007D"/>
    <w:rsid w:val="001D7724"/>
    <w:rsid w:val="001E49E4"/>
    <w:rsid w:val="001E6E44"/>
    <w:rsid w:val="001F4F72"/>
    <w:rsid w:val="001F51E9"/>
    <w:rsid w:val="00201A97"/>
    <w:rsid w:val="00227A5F"/>
    <w:rsid w:val="00256B5D"/>
    <w:rsid w:val="0027458F"/>
    <w:rsid w:val="002B1629"/>
    <w:rsid w:val="002C58C3"/>
    <w:rsid w:val="002F28F6"/>
    <w:rsid w:val="002F541A"/>
    <w:rsid w:val="002F669B"/>
    <w:rsid w:val="003323E1"/>
    <w:rsid w:val="00346E1A"/>
    <w:rsid w:val="00365F04"/>
    <w:rsid w:val="00390C85"/>
    <w:rsid w:val="00394D62"/>
    <w:rsid w:val="0039593D"/>
    <w:rsid w:val="003E3CDC"/>
    <w:rsid w:val="003E61B6"/>
    <w:rsid w:val="00405263"/>
    <w:rsid w:val="004209AD"/>
    <w:rsid w:val="00434C2D"/>
    <w:rsid w:val="004423E2"/>
    <w:rsid w:val="00447C47"/>
    <w:rsid w:val="0045154F"/>
    <w:rsid w:val="00481935"/>
    <w:rsid w:val="0048224D"/>
    <w:rsid w:val="004B0EDD"/>
    <w:rsid w:val="004C0701"/>
    <w:rsid w:val="004D0094"/>
    <w:rsid w:val="004D5FEF"/>
    <w:rsid w:val="004D6495"/>
    <w:rsid w:val="004E7BFE"/>
    <w:rsid w:val="004F30B9"/>
    <w:rsid w:val="004F3710"/>
    <w:rsid w:val="004F7646"/>
    <w:rsid w:val="00512473"/>
    <w:rsid w:val="00522DFC"/>
    <w:rsid w:val="00540A67"/>
    <w:rsid w:val="00545C2C"/>
    <w:rsid w:val="00555E82"/>
    <w:rsid w:val="00565045"/>
    <w:rsid w:val="0059766B"/>
    <w:rsid w:val="005C199C"/>
    <w:rsid w:val="005C511B"/>
    <w:rsid w:val="005D1EDF"/>
    <w:rsid w:val="005F0D49"/>
    <w:rsid w:val="005F1DAE"/>
    <w:rsid w:val="005F4025"/>
    <w:rsid w:val="00614ACE"/>
    <w:rsid w:val="0062099F"/>
    <w:rsid w:val="0062282A"/>
    <w:rsid w:val="00635D42"/>
    <w:rsid w:val="006403CB"/>
    <w:rsid w:val="00692020"/>
    <w:rsid w:val="006B28F6"/>
    <w:rsid w:val="00733719"/>
    <w:rsid w:val="007529CA"/>
    <w:rsid w:val="007568F4"/>
    <w:rsid w:val="0078584A"/>
    <w:rsid w:val="007873A0"/>
    <w:rsid w:val="007A6AE9"/>
    <w:rsid w:val="007B462B"/>
    <w:rsid w:val="007B6600"/>
    <w:rsid w:val="00820922"/>
    <w:rsid w:val="00824785"/>
    <w:rsid w:val="00836C5E"/>
    <w:rsid w:val="00856E9D"/>
    <w:rsid w:val="008C359E"/>
    <w:rsid w:val="008C6517"/>
    <w:rsid w:val="008D031D"/>
    <w:rsid w:val="008E2468"/>
    <w:rsid w:val="00915A1F"/>
    <w:rsid w:val="00940819"/>
    <w:rsid w:val="00945904"/>
    <w:rsid w:val="00951C3A"/>
    <w:rsid w:val="009636B2"/>
    <w:rsid w:val="00964E6D"/>
    <w:rsid w:val="00970C05"/>
    <w:rsid w:val="009C248B"/>
    <w:rsid w:val="009D4B71"/>
    <w:rsid w:val="009F5A6E"/>
    <w:rsid w:val="009F7970"/>
    <w:rsid w:val="00A0270A"/>
    <w:rsid w:val="00A06088"/>
    <w:rsid w:val="00A06DFA"/>
    <w:rsid w:val="00A84C2D"/>
    <w:rsid w:val="00AB7F71"/>
    <w:rsid w:val="00AD6921"/>
    <w:rsid w:val="00AD77F5"/>
    <w:rsid w:val="00B433CB"/>
    <w:rsid w:val="00B500C0"/>
    <w:rsid w:val="00B648D3"/>
    <w:rsid w:val="00B92E4F"/>
    <w:rsid w:val="00BB4343"/>
    <w:rsid w:val="00BD4484"/>
    <w:rsid w:val="00BF55B1"/>
    <w:rsid w:val="00C06442"/>
    <w:rsid w:val="00C22EBA"/>
    <w:rsid w:val="00C46D94"/>
    <w:rsid w:val="00C71901"/>
    <w:rsid w:val="00C9290D"/>
    <w:rsid w:val="00CA583C"/>
    <w:rsid w:val="00CC1590"/>
    <w:rsid w:val="00CE24E4"/>
    <w:rsid w:val="00D14AD3"/>
    <w:rsid w:val="00DA0DFE"/>
    <w:rsid w:val="00DA1345"/>
    <w:rsid w:val="00DA2337"/>
    <w:rsid w:val="00DD168B"/>
    <w:rsid w:val="00DE20F7"/>
    <w:rsid w:val="00DE4228"/>
    <w:rsid w:val="00DF1130"/>
    <w:rsid w:val="00E2518C"/>
    <w:rsid w:val="00E60CA3"/>
    <w:rsid w:val="00E61DF9"/>
    <w:rsid w:val="00E84360"/>
    <w:rsid w:val="00EA172B"/>
    <w:rsid w:val="00EA6A40"/>
    <w:rsid w:val="00EB67D2"/>
    <w:rsid w:val="00EC46ED"/>
    <w:rsid w:val="00ED2B37"/>
    <w:rsid w:val="00EE7738"/>
    <w:rsid w:val="00F200CB"/>
    <w:rsid w:val="00F20F75"/>
    <w:rsid w:val="00F6421A"/>
    <w:rsid w:val="00F82C27"/>
    <w:rsid w:val="00F90CB8"/>
    <w:rsid w:val="00F94033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A52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Odstavekseznama">
    <w:name w:val="List Paragraph"/>
    <w:basedOn w:val="Navaden"/>
    <w:uiPriority w:val="34"/>
    <w:qFormat/>
    <w:rsid w:val="006403CB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E60CA3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E60CA3"/>
    <w:rPr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E60CA3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0CA3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0CA3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0C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Odstavekseznama">
    <w:name w:val="List Paragraph"/>
    <w:basedOn w:val="Navaden"/>
    <w:uiPriority w:val="34"/>
    <w:qFormat/>
    <w:rsid w:val="006403CB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E60CA3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E60CA3"/>
    <w:rPr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E60CA3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0CA3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0CA3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0C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zz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tovanje@zzzs.s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A10FA-B278-4A31-8CAC-8E32789B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952CA57A.dotm</Template>
  <TotalTime>30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3826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Perhavec</dc:creator>
  <cp:lastModifiedBy>Jurij Ahačič</cp:lastModifiedBy>
  <cp:revision>8</cp:revision>
  <cp:lastPrinted>2019-09-25T16:34:00Z</cp:lastPrinted>
  <dcterms:created xsi:type="dcterms:W3CDTF">2019-09-25T16:08:00Z</dcterms:created>
  <dcterms:modified xsi:type="dcterms:W3CDTF">2019-09-26T09:58:00Z</dcterms:modified>
</cp:coreProperties>
</file>