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E6143C" w:rsidRPr="007B6600" w14:paraId="76E1C1D8" w14:textId="77777777" w:rsidTr="004E3F91">
        <w:trPr>
          <w:trHeight w:hRule="exact" w:val="907"/>
        </w:trPr>
        <w:tc>
          <w:tcPr>
            <w:tcW w:w="2881" w:type="dxa"/>
            <w:shd w:val="clear" w:color="auto" w:fill="auto"/>
          </w:tcPr>
          <w:p w14:paraId="69CB8B96" w14:textId="77777777" w:rsidR="00E6143C" w:rsidRPr="007B6600" w:rsidRDefault="00E6143C" w:rsidP="004E3F91">
            <w:pPr>
              <w:pStyle w:val="Glava"/>
            </w:pPr>
            <w:bookmarkStart w:id="0" w:name="_Hlk19535306"/>
            <w:r>
              <w:rPr>
                <w:noProof/>
                <w:lang w:eastAsia="sl-SI"/>
              </w:rPr>
              <w:drawing>
                <wp:inline distT="0" distB="0" distL="0" distR="0" wp14:anchorId="05AB9F4C" wp14:editId="240ADD9C">
                  <wp:extent cx="905773" cy="220047"/>
                  <wp:effectExtent l="0" t="0" r="0" b="889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 ZZZ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794" cy="22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B6D85A" w14:textId="77777777" w:rsidR="00E6143C" w:rsidRPr="007B6600" w:rsidRDefault="00E6143C" w:rsidP="004E3F91">
            <w:pPr>
              <w:pStyle w:val="Glava"/>
              <w:spacing w:line="220" w:lineRule="exact"/>
              <w:jc w:val="left"/>
              <w:rPr>
                <w:b/>
              </w:rPr>
            </w:pPr>
            <w:r w:rsidRPr="007B6600">
              <w:rPr>
                <w:b/>
              </w:rPr>
              <w:t>Zavod za zdravstveno</w:t>
            </w:r>
            <w:r w:rsidRPr="007B6600">
              <w:rPr>
                <w:b/>
              </w:rPr>
              <w:br/>
              <w:t>zavarovanje Slovenije</w:t>
            </w:r>
          </w:p>
        </w:tc>
        <w:tc>
          <w:tcPr>
            <w:tcW w:w="2881" w:type="dxa"/>
            <w:shd w:val="clear" w:color="auto" w:fill="auto"/>
          </w:tcPr>
          <w:p w14:paraId="4196CCE3" w14:textId="77777777" w:rsidR="00E6143C" w:rsidRPr="007B6600" w:rsidRDefault="00E6143C" w:rsidP="004E3F91">
            <w:pPr>
              <w:pStyle w:val="Glava"/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FE46996" wp14:editId="08B37703">
                  <wp:extent cx="896513" cy="552090"/>
                  <wp:effectExtent l="0" t="0" r="0" b="63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 možičk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087" cy="552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  <w:shd w:val="clear" w:color="auto" w:fill="auto"/>
            <w:tcMar>
              <w:left w:w="0" w:type="dxa"/>
            </w:tcMar>
          </w:tcPr>
          <w:p w14:paraId="513EF249" w14:textId="77777777" w:rsidR="00E6143C" w:rsidRPr="007B6600" w:rsidRDefault="00E6143C" w:rsidP="004E3F91">
            <w:pPr>
              <w:pStyle w:val="Glava"/>
              <w:jc w:val="right"/>
            </w:pPr>
          </w:p>
        </w:tc>
      </w:tr>
      <w:tr w:rsidR="00E6143C" w:rsidRPr="007B6600" w14:paraId="5D4DD402" w14:textId="77777777" w:rsidTr="004E3F91">
        <w:trPr>
          <w:trHeight w:hRule="exact" w:val="113"/>
        </w:trPr>
        <w:tc>
          <w:tcPr>
            <w:tcW w:w="2881" w:type="dxa"/>
            <w:shd w:val="clear" w:color="auto" w:fill="auto"/>
          </w:tcPr>
          <w:p w14:paraId="4DD667D1" w14:textId="77777777" w:rsidR="00E6143C" w:rsidRPr="00CE24E4" w:rsidRDefault="00E6143C" w:rsidP="004E3F91">
            <w:pPr>
              <w:pStyle w:val="Glava"/>
              <w:rPr>
                <w:b/>
                <w:noProof/>
                <w:lang w:eastAsia="sl-SI"/>
              </w:rPr>
            </w:pPr>
          </w:p>
        </w:tc>
        <w:tc>
          <w:tcPr>
            <w:tcW w:w="2881" w:type="dxa"/>
            <w:shd w:val="clear" w:color="auto" w:fill="auto"/>
          </w:tcPr>
          <w:p w14:paraId="35598994" w14:textId="77777777" w:rsidR="00E6143C" w:rsidRPr="007B6600" w:rsidRDefault="00E6143C" w:rsidP="004E3F91">
            <w:pPr>
              <w:pStyle w:val="Glava"/>
              <w:jc w:val="center"/>
              <w:rPr>
                <w:noProof/>
                <w:lang w:eastAsia="sl-SI"/>
              </w:rPr>
            </w:pPr>
          </w:p>
        </w:tc>
        <w:tc>
          <w:tcPr>
            <w:tcW w:w="2882" w:type="dxa"/>
            <w:shd w:val="clear" w:color="auto" w:fill="auto"/>
            <w:tcMar>
              <w:left w:w="0" w:type="dxa"/>
            </w:tcMar>
          </w:tcPr>
          <w:p w14:paraId="46FFC5A3" w14:textId="77777777" w:rsidR="00E6143C" w:rsidRPr="007B6600" w:rsidRDefault="00E6143C" w:rsidP="004E3F91">
            <w:pPr>
              <w:pStyle w:val="Glava"/>
            </w:pPr>
          </w:p>
        </w:tc>
      </w:tr>
      <w:tr w:rsidR="00E6143C" w:rsidRPr="007B6600" w14:paraId="6077869C" w14:textId="77777777" w:rsidTr="004E3F91">
        <w:tc>
          <w:tcPr>
            <w:tcW w:w="5762" w:type="dxa"/>
            <w:gridSpan w:val="2"/>
            <w:shd w:val="clear" w:color="auto" w:fill="auto"/>
          </w:tcPr>
          <w:p w14:paraId="0DCB29BF" w14:textId="77777777" w:rsidR="00E6143C" w:rsidRDefault="00E6143C" w:rsidP="004E3F91">
            <w:pPr>
              <w:pStyle w:val="Ulica"/>
              <w:rPr>
                <w:b/>
              </w:rPr>
            </w:pPr>
            <w:r w:rsidRPr="00A25A3B">
              <w:rPr>
                <w:b/>
              </w:rPr>
              <w:t>Direkcija</w:t>
            </w:r>
          </w:p>
          <w:p w14:paraId="460D2FC5" w14:textId="77777777" w:rsidR="00E6143C" w:rsidRPr="00BA612C" w:rsidRDefault="00E6143C" w:rsidP="004E3F91">
            <w:pPr>
              <w:pStyle w:val="Ulica"/>
            </w:pPr>
            <w:r>
              <w:t>Miklošičeva cesta 24</w:t>
            </w:r>
          </w:p>
          <w:p w14:paraId="02EE78EE" w14:textId="77777777" w:rsidR="00E6143C" w:rsidRDefault="00E6143C" w:rsidP="004E3F91">
            <w:pPr>
              <w:pStyle w:val="Ulica"/>
            </w:pPr>
            <w:r>
              <w:t>1507 Ljubljana</w:t>
            </w:r>
          </w:p>
          <w:p w14:paraId="11A1E634" w14:textId="77777777" w:rsidR="00E6143C" w:rsidRDefault="00E6143C" w:rsidP="004E3F91">
            <w:pPr>
              <w:pStyle w:val="Ulica"/>
            </w:pPr>
          </w:p>
          <w:p w14:paraId="0B092506" w14:textId="77777777" w:rsidR="00E6143C" w:rsidRPr="00BA612C" w:rsidRDefault="00E6143C" w:rsidP="004E3F91">
            <w:pPr>
              <w:pStyle w:val="Ulica"/>
              <w:rPr>
                <w:lang w:eastAsia="sl-SI"/>
              </w:rPr>
            </w:pPr>
          </w:p>
        </w:tc>
        <w:tc>
          <w:tcPr>
            <w:tcW w:w="2882" w:type="dxa"/>
            <w:shd w:val="clear" w:color="auto" w:fill="auto"/>
            <w:tcMar>
              <w:left w:w="0" w:type="dxa"/>
            </w:tcMar>
          </w:tcPr>
          <w:p w14:paraId="78DE1046" w14:textId="77777777" w:rsidR="00E6143C" w:rsidRDefault="00E6143C" w:rsidP="004E3F91">
            <w:pPr>
              <w:pStyle w:val="Glava"/>
              <w:spacing w:line="240" w:lineRule="exact"/>
              <w:jc w:val="left"/>
            </w:pPr>
          </w:p>
          <w:p w14:paraId="7A233700" w14:textId="77777777" w:rsidR="00E6143C" w:rsidRDefault="00E6143C" w:rsidP="004E3F91">
            <w:pPr>
              <w:pStyle w:val="Glava"/>
              <w:spacing w:line="240" w:lineRule="exact"/>
              <w:jc w:val="left"/>
              <w:rPr>
                <w:noProof/>
              </w:rPr>
            </w:pPr>
            <w:r w:rsidRPr="00BA612C">
              <w:t xml:space="preserve">Tel.: </w:t>
            </w:r>
            <w:r>
              <w:rPr>
                <w:noProof/>
              </w:rPr>
              <w:t>01 30 77 300</w:t>
            </w:r>
          </w:p>
          <w:p w14:paraId="3401F8A8" w14:textId="77777777" w:rsidR="00E6143C" w:rsidRDefault="00E6143C" w:rsidP="004E3F91">
            <w:pPr>
              <w:pStyle w:val="Glava"/>
              <w:spacing w:line="240" w:lineRule="exact"/>
              <w:jc w:val="left"/>
              <w:rPr>
                <w:noProof/>
              </w:rPr>
            </w:pPr>
            <w:r w:rsidRPr="00BA612C">
              <w:t xml:space="preserve">E-pošta: </w:t>
            </w:r>
            <w:hyperlink r:id="rId11" w:history="1">
              <w:r w:rsidRPr="006450CA">
                <w:rPr>
                  <w:rStyle w:val="Hiperpovezava"/>
                </w:rPr>
                <w:t>letovanje</w:t>
              </w:r>
              <w:r w:rsidRPr="006450CA">
                <w:rPr>
                  <w:rStyle w:val="Hiperpovezava"/>
                  <w:noProof/>
                </w:rPr>
                <w:t>@zzzs.si</w:t>
              </w:r>
            </w:hyperlink>
          </w:p>
          <w:p w14:paraId="4AAD1009" w14:textId="77777777" w:rsidR="00E6143C" w:rsidRDefault="00C62A9F" w:rsidP="004E3F91">
            <w:pPr>
              <w:pStyle w:val="Glava"/>
              <w:spacing w:line="240" w:lineRule="exact"/>
              <w:jc w:val="left"/>
            </w:pPr>
            <w:hyperlink r:id="rId12" w:history="1">
              <w:r w:rsidR="00E6143C" w:rsidRPr="006450CA">
                <w:rPr>
                  <w:rStyle w:val="Hiperpovezava"/>
                </w:rPr>
                <w:t>www.zzzs.si</w:t>
              </w:r>
            </w:hyperlink>
          </w:p>
          <w:p w14:paraId="6C4CFC4A" w14:textId="77777777" w:rsidR="00E6143C" w:rsidRPr="00BA612C" w:rsidRDefault="00E6143C" w:rsidP="004E3F91">
            <w:pPr>
              <w:pStyle w:val="Glava"/>
              <w:spacing w:line="240" w:lineRule="exact"/>
              <w:jc w:val="left"/>
            </w:pPr>
          </w:p>
        </w:tc>
      </w:tr>
    </w:tbl>
    <w:p w14:paraId="647405E2" w14:textId="1644187E" w:rsidR="00E6143C" w:rsidRPr="005F0D49" w:rsidRDefault="00E6143C" w:rsidP="00E6143C">
      <w:pPr>
        <w:tabs>
          <w:tab w:val="clear" w:pos="5670"/>
        </w:tabs>
        <w:spacing w:line="240" w:lineRule="auto"/>
        <w:ind w:left="5664" w:firstLine="708"/>
        <w:jc w:val="right"/>
        <w:rPr>
          <w:rFonts w:asciiTheme="minorHAnsi" w:eastAsia="Times New Roman" w:hAnsiTheme="minorHAnsi" w:cstheme="minorHAnsi"/>
          <w:b/>
          <w:i/>
          <w:sz w:val="20"/>
          <w:szCs w:val="20"/>
          <w:lang w:eastAsia="sl-SI"/>
        </w:rPr>
      </w:pPr>
      <w:proofErr w:type="spellStart"/>
      <w:r w:rsidRPr="005F0D49">
        <w:rPr>
          <w:rFonts w:asciiTheme="minorHAnsi" w:eastAsia="Times New Roman" w:hAnsiTheme="minorHAnsi" w:cstheme="minorHAnsi"/>
          <w:b/>
          <w:i/>
          <w:sz w:val="20"/>
          <w:szCs w:val="20"/>
          <w:lang w:eastAsia="sl-SI"/>
        </w:rPr>
        <w:t>Obr</w:t>
      </w:r>
      <w:proofErr w:type="spellEnd"/>
      <w:r w:rsidR="00E00E8F">
        <w:rPr>
          <w:rFonts w:asciiTheme="minorHAnsi" w:eastAsia="Times New Roman" w:hAnsiTheme="minorHAnsi" w:cstheme="minorHAnsi"/>
          <w:b/>
          <w:i/>
          <w:sz w:val="20"/>
          <w:szCs w:val="20"/>
          <w:lang w:eastAsia="sl-SI"/>
        </w:rPr>
        <w:t>.</w:t>
      </w:r>
      <w:r w:rsidRPr="005F0D49">
        <w:rPr>
          <w:rFonts w:asciiTheme="minorHAnsi" w:eastAsia="Times New Roman" w:hAnsiTheme="minorHAnsi" w:cstheme="minorHAnsi"/>
          <w:b/>
          <w:i/>
          <w:sz w:val="20"/>
          <w:szCs w:val="20"/>
          <w:lang w:eastAsia="sl-SI"/>
        </w:rPr>
        <w:t xml:space="preserve"> PD-</w:t>
      </w:r>
      <w:r>
        <w:rPr>
          <w:rFonts w:asciiTheme="minorHAnsi" w:eastAsia="Times New Roman" w:hAnsiTheme="minorHAnsi" w:cstheme="minorHAnsi"/>
          <w:b/>
          <w:i/>
          <w:sz w:val="20"/>
          <w:szCs w:val="20"/>
          <w:lang w:eastAsia="sl-SI"/>
        </w:rPr>
        <w:t>OBV</w:t>
      </w:r>
    </w:p>
    <w:p w14:paraId="52128891" w14:textId="77777777" w:rsidR="00E6143C" w:rsidRDefault="00E6143C" w:rsidP="00E6143C">
      <w:pPr>
        <w:pBdr>
          <w:top w:val="single" w:sz="4" w:space="1" w:color="auto"/>
        </w:pBdr>
        <w:tabs>
          <w:tab w:val="clear" w:pos="5670"/>
        </w:tabs>
        <w:spacing w:line="240" w:lineRule="auto"/>
        <w:ind w:firstLine="354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</w:p>
    <w:p w14:paraId="2C0DF7DF" w14:textId="77777777" w:rsidR="00E6143C" w:rsidRDefault="00E6143C" w:rsidP="00E6143C">
      <w:pPr>
        <w:pBdr>
          <w:top w:val="single" w:sz="4" w:space="1" w:color="auto"/>
        </w:pBdr>
        <w:tabs>
          <w:tab w:val="clear" w:pos="5670"/>
        </w:tabs>
        <w:spacing w:line="240" w:lineRule="auto"/>
        <w:ind w:firstLine="354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</w:p>
    <w:p w14:paraId="611A5FD9" w14:textId="77777777" w:rsidR="00C62A9F" w:rsidRDefault="00C62A9F" w:rsidP="00E6143C">
      <w:pPr>
        <w:pBdr>
          <w:top w:val="single" w:sz="4" w:space="1" w:color="auto"/>
        </w:pBdr>
        <w:tabs>
          <w:tab w:val="clear" w:pos="5670"/>
        </w:tabs>
        <w:spacing w:line="240" w:lineRule="auto"/>
        <w:ind w:firstLine="354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  <w:bookmarkStart w:id="1" w:name="_GoBack"/>
      <w:bookmarkEnd w:id="1"/>
    </w:p>
    <w:p w14:paraId="2EEAEDA5" w14:textId="37BC9401" w:rsidR="00E6143C" w:rsidRPr="002C58C3" w:rsidRDefault="00E6143C" w:rsidP="00E6143C">
      <w:pPr>
        <w:pBdr>
          <w:top w:val="single" w:sz="4" w:space="1" w:color="auto"/>
        </w:pBdr>
        <w:tabs>
          <w:tab w:val="clear" w:pos="5670"/>
        </w:tabs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OBVESTILO</w:t>
      </w:r>
      <w:r w:rsidRPr="002C58C3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 xml:space="preserve"> O LETOVANJU</w:t>
      </w:r>
    </w:p>
    <w:p w14:paraId="6F922A91" w14:textId="77777777" w:rsidR="00DC2111" w:rsidRDefault="00DC2111" w:rsidP="00DC2111">
      <w:p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lang w:eastAsia="sl-SI"/>
        </w:rPr>
      </w:pPr>
    </w:p>
    <w:p w14:paraId="5AC348FB" w14:textId="77777777" w:rsidR="00E00E8F" w:rsidRDefault="00E00E8F" w:rsidP="00DC2111">
      <w:p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lang w:eastAsia="sl-SI"/>
        </w:rPr>
      </w:pPr>
    </w:p>
    <w:p w14:paraId="10258795" w14:textId="77777777" w:rsidR="00E6143C" w:rsidRPr="00DC2111" w:rsidRDefault="00E6143C" w:rsidP="00DC2111">
      <w:p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lang w:eastAsia="sl-SI"/>
        </w:rPr>
      </w:pPr>
    </w:p>
    <w:p w14:paraId="5577DCF5" w14:textId="557D9A6F" w:rsidR="00DC2111" w:rsidRPr="00DC2111" w:rsidRDefault="00DC2111" w:rsidP="00DC2111">
      <w:p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b/>
          <w:lang w:eastAsia="sl-SI"/>
        </w:rPr>
      </w:pPr>
      <w:r w:rsidRPr="00DC2111">
        <w:rPr>
          <w:rFonts w:asciiTheme="minorHAnsi" w:eastAsia="Times New Roman" w:hAnsiTheme="minorHAnsi" w:cstheme="minorHAnsi"/>
          <w:lang w:eastAsia="sl-SI"/>
        </w:rPr>
        <w:t>Uporabnik</w:t>
      </w:r>
      <w:r w:rsidR="00E00E8F">
        <w:rPr>
          <w:rFonts w:asciiTheme="minorHAnsi" w:eastAsia="Times New Roman" w:hAnsiTheme="minorHAnsi" w:cstheme="minorHAnsi"/>
          <w:lang w:eastAsia="sl-SI"/>
        </w:rPr>
        <w:t xml:space="preserve">: </w:t>
      </w:r>
      <w:r w:rsidRPr="00DC2111">
        <w:rPr>
          <w:rFonts w:asciiTheme="minorHAnsi" w:eastAsia="Times New Roman" w:hAnsiTheme="minorHAnsi" w:cstheme="minorHAnsi"/>
          <w:lang w:eastAsia="sl-SI"/>
        </w:rPr>
        <w:t xml:space="preserve"> _______________________________</w:t>
      </w:r>
      <w:r w:rsidR="000E0344" w:rsidRPr="000E0344">
        <w:rPr>
          <w:rFonts w:asciiTheme="minorHAnsi" w:eastAsia="Times New Roman" w:hAnsiTheme="minorHAnsi" w:cstheme="minorHAnsi"/>
          <w:lang w:eastAsia="sl-SI"/>
        </w:rPr>
        <w:t>___________________________________</w:t>
      </w:r>
    </w:p>
    <w:p w14:paraId="72648C93" w14:textId="3A950A7A" w:rsidR="00DC2111" w:rsidRPr="00DC2111" w:rsidRDefault="000E0344" w:rsidP="000E0344">
      <w:pPr>
        <w:tabs>
          <w:tab w:val="clear" w:pos="5670"/>
        </w:tabs>
        <w:spacing w:line="240" w:lineRule="auto"/>
        <w:jc w:val="center"/>
        <w:rPr>
          <w:rFonts w:asciiTheme="minorHAnsi" w:eastAsia="Times New Roman" w:hAnsiTheme="minorHAnsi" w:cstheme="minorHAnsi"/>
          <w:i/>
          <w:lang w:eastAsia="sl-SI"/>
        </w:rPr>
      </w:pPr>
      <w:r w:rsidRPr="00DC2111">
        <w:rPr>
          <w:rFonts w:asciiTheme="minorHAnsi" w:eastAsia="Times New Roman" w:hAnsiTheme="minorHAnsi" w:cstheme="minorHAnsi"/>
          <w:i/>
          <w:lang w:eastAsia="sl-SI"/>
        </w:rPr>
        <w:t>(ime in priimek, naslov)</w:t>
      </w:r>
    </w:p>
    <w:p w14:paraId="4E4E3666" w14:textId="1B44ACA7" w:rsidR="00DC2111" w:rsidRPr="000E0344" w:rsidRDefault="00DC2111" w:rsidP="00DC2111">
      <w:p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lang w:eastAsia="sl-SI"/>
        </w:rPr>
      </w:pPr>
    </w:p>
    <w:p w14:paraId="34A0303A" w14:textId="0066E556" w:rsidR="000E0344" w:rsidRPr="000E0344" w:rsidRDefault="000E0344" w:rsidP="00DC2111">
      <w:p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lang w:eastAsia="sl-SI"/>
        </w:rPr>
      </w:pPr>
    </w:p>
    <w:p w14:paraId="0678B391" w14:textId="77777777" w:rsidR="000E0344" w:rsidRPr="00DC2111" w:rsidRDefault="000E0344" w:rsidP="00DC2111">
      <w:p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lang w:eastAsia="sl-SI"/>
        </w:rPr>
      </w:pPr>
    </w:p>
    <w:p w14:paraId="2989CE88" w14:textId="3001CF38" w:rsidR="00DC2111" w:rsidRPr="00DC2111" w:rsidRDefault="000E0344" w:rsidP="00DC2111">
      <w:pPr>
        <w:tabs>
          <w:tab w:val="clear" w:pos="5670"/>
        </w:tabs>
        <w:spacing w:line="360" w:lineRule="auto"/>
        <w:rPr>
          <w:rFonts w:asciiTheme="minorHAnsi" w:eastAsia="Times New Roman" w:hAnsiTheme="minorHAnsi" w:cstheme="minorHAnsi"/>
          <w:lang w:eastAsia="sl-SI"/>
        </w:rPr>
      </w:pPr>
      <w:r w:rsidRPr="000E0344">
        <w:rPr>
          <w:rFonts w:asciiTheme="minorHAnsi" w:eastAsia="Times New Roman" w:hAnsiTheme="minorHAnsi" w:cstheme="minorHAnsi"/>
          <w:lang w:eastAsia="sl-SI"/>
        </w:rPr>
        <w:t>N</w:t>
      </w:r>
      <w:r w:rsidR="00DC2111" w:rsidRPr="00DC2111">
        <w:rPr>
          <w:rFonts w:asciiTheme="minorHAnsi" w:eastAsia="Times New Roman" w:hAnsiTheme="minorHAnsi" w:cstheme="minorHAnsi"/>
          <w:lang w:eastAsia="sl-SI"/>
        </w:rPr>
        <w:t>a podlagi vaše prijav</w:t>
      </w:r>
      <w:r>
        <w:rPr>
          <w:rFonts w:asciiTheme="minorHAnsi" w:eastAsia="Times New Roman" w:hAnsiTheme="minorHAnsi" w:cstheme="minorHAnsi"/>
          <w:lang w:eastAsia="sl-SI"/>
        </w:rPr>
        <w:t>e</w:t>
      </w:r>
      <w:r w:rsidR="00DC2111" w:rsidRPr="00DC2111">
        <w:rPr>
          <w:rFonts w:asciiTheme="minorHAnsi" w:eastAsia="Times New Roman" w:hAnsiTheme="minorHAnsi" w:cstheme="minorHAnsi"/>
          <w:lang w:eastAsia="sl-SI"/>
        </w:rPr>
        <w:t xml:space="preserve"> za letovanje z dne ______________ in </w:t>
      </w:r>
      <w:r w:rsidR="0008518E">
        <w:rPr>
          <w:rFonts w:asciiTheme="minorHAnsi" w:eastAsia="Times New Roman" w:hAnsiTheme="minorHAnsi" w:cstheme="minorHAnsi"/>
          <w:lang w:eastAsia="sl-SI"/>
        </w:rPr>
        <w:t xml:space="preserve">njene </w:t>
      </w:r>
      <w:r w:rsidR="00DC2111" w:rsidRPr="00DC2111">
        <w:rPr>
          <w:rFonts w:asciiTheme="minorHAnsi" w:eastAsia="Times New Roman" w:hAnsiTheme="minorHAnsi" w:cstheme="minorHAnsi"/>
          <w:lang w:eastAsia="sl-SI"/>
        </w:rPr>
        <w:t>ODOBRITVE</w:t>
      </w:r>
      <w:r w:rsidR="00E00E8F">
        <w:rPr>
          <w:rFonts w:asciiTheme="minorHAnsi" w:eastAsia="Times New Roman" w:hAnsiTheme="minorHAnsi" w:cstheme="minorHAnsi"/>
          <w:lang w:eastAsia="sl-SI"/>
        </w:rPr>
        <w:t xml:space="preserve"> </w:t>
      </w:r>
      <w:r w:rsidR="00DC2111" w:rsidRPr="00DC2111">
        <w:rPr>
          <w:rFonts w:asciiTheme="minorHAnsi" w:eastAsia="Times New Roman" w:hAnsiTheme="minorHAnsi" w:cstheme="minorHAnsi"/>
          <w:lang w:eastAsia="sl-SI"/>
        </w:rPr>
        <w:t>/</w:t>
      </w:r>
      <w:r w:rsidR="00E00E8F">
        <w:rPr>
          <w:rFonts w:asciiTheme="minorHAnsi" w:eastAsia="Times New Roman" w:hAnsiTheme="minorHAnsi" w:cstheme="minorHAnsi"/>
          <w:lang w:eastAsia="sl-SI"/>
        </w:rPr>
        <w:t xml:space="preserve"> ZAVRNITVE </w:t>
      </w:r>
      <w:r w:rsidR="00E00E8F" w:rsidRPr="00DC2111">
        <w:rPr>
          <w:rFonts w:asciiTheme="minorHAnsi" w:eastAsia="Times New Roman" w:hAnsiTheme="minorHAnsi" w:cstheme="minorHAnsi"/>
          <w:lang w:eastAsia="sl-SI"/>
        </w:rPr>
        <w:t xml:space="preserve">(ustrezno obkroži) </w:t>
      </w:r>
      <w:r w:rsidR="00DC2111" w:rsidRPr="00DC2111">
        <w:rPr>
          <w:rFonts w:asciiTheme="minorHAnsi" w:eastAsia="Times New Roman" w:hAnsiTheme="minorHAnsi" w:cstheme="minorHAnsi"/>
          <w:lang w:eastAsia="sl-SI"/>
        </w:rPr>
        <w:t>vas obveščamo, da vam JE</w:t>
      </w:r>
      <w:r w:rsidR="00E00E8F">
        <w:rPr>
          <w:rFonts w:asciiTheme="minorHAnsi" w:eastAsia="Times New Roman" w:hAnsiTheme="minorHAnsi" w:cstheme="minorHAnsi"/>
          <w:lang w:eastAsia="sl-SI"/>
        </w:rPr>
        <w:t xml:space="preserve"> </w:t>
      </w:r>
      <w:r w:rsidR="00DC2111" w:rsidRPr="00DC2111">
        <w:rPr>
          <w:rFonts w:asciiTheme="minorHAnsi" w:eastAsia="Times New Roman" w:hAnsiTheme="minorHAnsi" w:cstheme="minorHAnsi"/>
          <w:lang w:eastAsia="sl-SI"/>
        </w:rPr>
        <w:t>/</w:t>
      </w:r>
      <w:r w:rsidR="00E00E8F">
        <w:rPr>
          <w:rFonts w:asciiTheme="minorHAnsi" w:eastAsia="Times New Roman" w:hAnsiTheme="minorHAnsi" w:cstheme="minorHAnsi"/>
          <w:lang w:eastAsia="sl-SI"/>
        </w:rPr>
        <w:t xml:space="preserve"> </w:t>
      </w:r>
      <w:r w:rsidR="00DC2111" w:rsidRPr="00DC2111">
        <w:rPr>
          <w:rFonts w:asciiTheme="minorHAnsi" w:eastAsia="Times New Roman" w:hAnsiTheme="minorHAnsi" w:cstheme="minorHAnsi"/>
          <w:lang w:eastAsia="sl-SI"/>
        </w:rPr>
        <w:t>NI (ustrezno obkroži) odobreno letovanje</w:t>
      </w:r>
      <w:r w:rsidR="00E00E8F">
        <w:rPr>
          <w:rFonts w:asciiTheme="minorHAnsi" w:eastAsia="Times New Roman" w:hAnsiTheme="minorHAnsi" w:cstheme="minorHAnsi"/>
          <w:lang w:eastAsia="sl-SI"/>
        </w:rPr>
        <w:t xml:space="preserve"> v počitniški enoti</w:t>
      </w:r>
      <w:r w:rsidR="00DC2111" w:rsidRPr="00DC2111">
        <w:rPr>
          <w:rFonts w:asciiTheme="minorHAnsi" w:eastAsia="Times New Roman" w:hAnsiTheme="minorHAnsi" w:cstheme="minorHAnsi"/>
          <w:lang w:eastAsia="sl-SI"/>
        </w:rPr>
        <w:t>:</w:t>
      </w:r>
    </w:p>
    <w:p w14:paraId="705059C6" w14:textId="4DBF5A38" w:rsidR="00DC2111" w:rsidRPr="00DC2111" w:rsidRDefault="00DC2111" w:rsidP="00DC2111">
      <w:p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lang w:eastAsia="sl-SI"/>
        </w:rPr>
      </w:pPr>
      <w:r w:rsidRPr="00DC2111">
        <w:rPr>
          <w:rFonts w:asciiTheme="minorHAnsi" w:eastAsia="Times New Roman" w:hAnsiTheme="minorHAnsi" w:cstheme="minorHAnsi"/>
          <w:lang w:eastAsia="sl-SI"/>
        </w:rPr>
        <w:t>_____________________________________________________________________</w:t>
      </w:r>
      <w:r w:rsidR="00582336">
        <w:rPr>
          <w:rFonts w:asciiTheme="minorHAnsi" w:eastAsia="Times New Roman" w:hAnsiTheme="minorHAnsi" w:cstheme="minorHAnsi"/>
          <w:lang w:eastAsia="sl-SI"/>
        </w:rPr>
        <w:t>_______</w:t>
      </w:r>
    </w:p>
    <w:p w14:paraId="5590ECFA" w14:textId="200875DD" w:rsidR="00DC2111" w:rsidRPr="000E0344" w:rsidRDefault="000E0344" w:rsidP="000E0344">
      <w:pPr>
        <w:tabs>
          <w:tab w:val="clear" w:pos="5670"/>
        </w:tabs>
        <w:spacing w:line="240" w:lineRule="auto"/>
        <w:jc w:val="center"/>
        <w:rPr>
          <w:rFonts w:asciiTheme="minorHAnsi" w:eastAsia="Times New Roman" w:hAnsiTheme="minorHAnsi" w:cstheme="minorHAnsi"/>
          <w:i/>
          <w:sz w:val="20"/>
          <w:szCs w:val="20"/>
          <w:lang w:eastAsia="sl-SI"/>
        </w:rPr>
      </w:pPr>
      <w:r w:rsidRPr="000E0344">
        <w:rPr>
          <w:rFonts w:asciiTheme="minorHAnsi" w:eastAsia="Times New Roman" w:hAnsiTheme="minorHAnsi" w:cstheme="minorHAnsi"/>
          <w:i/>
          <w:sz w:val="20"/>
          <w:szCs w:val="20"/>
          <w:lang w:eastAsia="sl-SI"/>
        </w:rPr>
        <w:t>(lokacija in naslov počitniške enote)</w:t>
      </w:r>
    </w:p>
    <w:p w14:paraId="0B256983" w14:textId="77777777" w:rsidR="000E0344" w:rsidRPr="00DC2111" w:rsidRDefault="000E0344" w:rsidP="00DC2111">
      <w:p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lang w:eastAsia="sl-SI"/>
        </w:rPr>
      </w:pPr>
    </w:p>
    <w:p w14:paraId="33E009F7" w14:textId="7AFF4890" w:rsidR="00DC2111" w:rsidRPr="00DC2111" w:rsidRDefault="00E00E8F" w:rsidP="00DC2111">
      <w:p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lang w:eastAsia="sl-SI"/>
        </w:rPr>
      </w:pPr>
      <w:r>
        <w:rPr>
          <w:rFonts w:asciiTheme="minorHAnsi" w:eastAsia="Times New Roman" w:hAnsiTheme="minorHAnsi" w:cstheme="minorHAnsi"/>
          <w:lang w:eastAsia="sl-SI"/>
        </w:rPr>
        <w:t xml:space="preserve">v </w:t>
      </w:r>
      <w:r w:rsidR="000E0344">
        <w:rPr>
          <w:rFonts w:asciiTheme="minorHAnsi" w:eastAsia="Times New Roman" w:hAnsiTheme="minorHAnsi" w:cstheme="minorHAnsi"/>
          <w:lang w:eastAsia="sl-SI"/>
        </w:rPr>
        <w:t>terminu dne</w:t>
      </w:r>
      <w:r w:rsidR="00DC2111" w:rsidRPr="00DC2111">
        <w:rPr>
          <w:rFonts w:asciiTheme="minorHAnsi" w:eastAsia="Times New Roman" w:hAnsiTheme="minorHAnsi" w:cstheme="minorHAnsi"/>
          <w:lang w:eastAsia="sl-SI"/>
        </w:rPr>
        <w:tab/>
        <w:t>od _________________  do _________________.</w:t>
      </w:r>
    </w:p>
    <w:p w14:paraId="34EB05B9" w14:textId="77777777" w:rsidR="00DC2111" w:rsidRPr="00DC2111" w:rsidRDefault="00DC2111" w:rsidP="00DC2111">
      <w:p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lang w:eastAsia="sl-SI"/>
        </w:rPr>
      </w:pPr>
    </w:p>
    <w:p w14:paraId="2E8FBD44" w14:textId="77777777" w:rsidR="00E00E8F" w:rsidRDefault="00E00E8F" w:rsidP="00DC2111">
      <w:p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lang w:eastAsia="sl-SI"/>
        </w:rPr>
      </w:pPr>
    </w:p>
    <w:p w14:paraId="37475E81" w14:textId="547312B4" w:rsidR="00DC2111" w:rsidRDefault="00E00E8F" w:rsidP="00DC2111">
      <w:p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lang w:eastAsia="sl-SI"/>
        </w:rPr>
      </w:pPr>
      <w:r>
        <w:rPr>
          <w:rFonts w:asciiTheme="minorHAnsi" w:eastAsia="Times New Roman" w:hAnsiTheme="minorHAnsi" w:cstheme="minorHAnsi"/>
          <w:lang w:eastAsia="sl-SI"/>
        </w:rPr>
        <w:t>RAZLOG ZAVRNITVE:</w:t>
      </w:r>
    </w:p>
    <w:p w14:paraId="606D191E" w14:textId="77777777" w:rsidR="00E00E8F" w:rsidRPr="005F0D49" w:rsidRDefault="00E00E8F" w:rsidP="00E00E8F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  <w:r w:rsidRPr="005F0D49">
        <w:rPr>
          <w:rFonts w:eastAsia="Times New Roman" w:cs="Calibri"/>
          <w:sz w:val="20"/>
          <w:szCs w:val="20"/>
          <w:lang w:eastAsia="sl-SI"/>
        </w:rPr>
        <w:t>_____________________________________________________________________________________</w:t>
      </w:r>
      <w:r>
        <w:rPr>
          <w:rFonts w:eastAsia="Times New Roman" w:cs="Calibri"/>
          <w:sz w:val="20"/>
          <w:szCs w:val="20"/>
          <w:lang w:eastAsia="sl-SI"/>
        </w:rPr>
        <w:br/>
      </w:r>
    </w:p>
    <w:p w14:paraId="54696E56" w14:textId="77777777" w:rsidR="00E00E8F" w:rsidRPr="005F0D49" w:rsidRDefault="00E00E8F" w:rsidP="00E00E8F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  <w:r w:rsidRPr="005F0D49">
        <w:rPr>
          <w:rFonts w:eastAsia="Times New Roman" w:cs="Calibri"/>
          <w:sz w:val="20"/>
          <w:szCs w:val="20"/>
          <w:lang w:eastAsia="sl-SI"/>
        </w:rPr>
        <w:t>_____________________________________________________________________________________</w:t>
      </w:r>
    </w:p>
    <w:p w14:paraId="6BBABC4C" w14:textId="77777777" w:rsidR="00E00E8F" w:rsidRPr="005F0D49" w:rsidRDefault="00E00E8F" w:rsidP="00E00E8F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</w:p>
    <w:p w14:paraId="75D68E64" w14:textId="77777777" w:rsidR="00E00E8F" w:rsidRPr="005F0D49" w:rsidRDefault="00E00E8F" w:rsidP="00E00E8F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  <w:r w:rsidRPr="005F0D49">
        <w:rPr>
          <w:rFonts w:eastAsia="Times New Roman" w:cs="Calibri"/>
          <w:sz w:val="20"/>
          <w:szCs w:val="20"/>
          <w:lang w:eastAsia="sl-SI"/>
        </w:rPr>
        <w:t>_____________________________________________________________________________________</w:t>
      </w:r>
    </w:p>
    <w:p w14:paraId="304EF72C" w14:textId="77777777" w:rsidR="00E00E8F" w:rsidRPr="00DC2111" w:rsidRDefault="00E00E8F" w:rsidP="00DC2111">
      <w:p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lang w:eastAsia="sl-SI"/>
        </w:rPr>
      </w:pPr>
    </w:p>
    <w:p w14:paraId="48013B9A" w14:textId="77777777" w:rsidR="00DC2111" w:rsidRPr="00DC2111" w:rsidRDefault="00DC2111" w:rsidP="00DC2111">
      <w:p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lang w:eastAsia="sl-SI"/>
        </w:rPr>
      </w:pPr>
    </w:p>
    <w:p w14:paraId="5B5CA468" w14:textId="77777777" w:rsidR="00E00E8F" w:rsidRPr="00E00E8F" w:rsidRDefault="00E00E8F" w:rsidP="00DC2111">
      <w:p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b/>
          <w:lang w:eastAsia="sl-SI"/>
        </w:rPr>
      </w:pPr>
    </w:p>
    <w:p w14:paraId="429060D4" w14:textId="748AA339" w:rsidR="00DC2111" w:rsidRPr="00E00E8F" w:rsidRDefault="00E6143C" w:rsidP="00DC2111">
      <w:pPr>
        <w:tabs>
          <w:tab w:val="clear" w:pos="5670"/>
        </w:tabs>
        <w:spacing w:line="276" w:lineRule="auto"/>
        <w:rPr>
          <w:rFonts w:asciiTheme="minorHAnsi" w:eastAsia="Times New Roman" w:hAnsiTheme="minorHAnsi" w:cstheme="minorHAnsi"/>
          <w:b/>
          <w:i/>
          <w:lang w:eastAsia="sl-SI"/>
        </w:rPr>
      </w:pPr>
      <w:r w:rsidRPr="00E00E8F">
        <w:rPr>
          <w:rFonts w:asciiTheme="minorHAnsi" w:eastAsia="Times New Roman" w:hAnsiTheme="minorHAnsi" w:cstheme="minorHAnsi"/>
          <w:b/>
          <w:i/>
          <w:u w:val="single"/>
          <w:lang w:eastAsia="sl-SI"/>
        </w:rPr>
        <w:t>POMEMBNO:</w:t>
      </w:r>
      <w:r w:rsidRPr="00E00E8F">
        <w:rPr>
          <w:rFonts w:asciiTheme="minorHAnsi" w:eastAsia="Times New Roman" w:hAnsiTheme="minorHAnsi" w:cstheme="minorHAnsi"/>
          <w:b/>
          <w:i/>
          <w:lang w:eastAsia="sl-SI"/>
        </w:rPr>
        <w:t xml:space="preserve"> </w:t>
      </w:r>
      <w:r w:rsidR="00DC2111" w:rsidRPr="00E00E8F">
        <w:rPr>
          <w:rFonts w:asciiTheme="minorHAnsi" w:eastAsia="Times New Roman" w:hAnsiTheme="minorHAnsi" w:cstheme="minorHAnsi"/>
          <w:b/>
          <w:i/>
          <w:lang w:eastAsia="sl-SI"/>
        </w:rPr>
        <w:t>V skladu z 2</w:t>
      </w:r>
      <w:r w:rsidR="00582336" w:rsidRPr="00E00E8F">
        <w:rPr>
          <w:rFonts w:asciiTheme="minorHAnsi" w:eastAsia="Times New Roman" w:hAnsiTheme="minorHAnsi" w:cstheme="minorHAnsi"/>
          <w:b/>
          <w:i/>
          <w:lang w:eastAsia="sl-SI"/>
        </w:rPr>
        <w:t>1</w:t>
      </w:r>
      <w:r w:rsidR="00DC2111" w:rsidRPr="00E00E8F">
        <w:rPr>
          <w:rFonts w:asciiTheme="minorHAnsi" w:eastAsia="Times New Roman" w:hAnsiTheme="minorHAnsi" w:cstheme="minorHAnsi"/>
          <w:b/>
          <w:i/>
          <w:lang w:eastAsia="sl-SI"/>
        </w:rPr>
        <w:t xml:space="preserve">. členom pravilnika o počitniški dejavnosti lahko uporabnik odpove letovanje pod pogoji, ki so navedeni v 22. in 23. členu pravilnika. </w:t>
      </w:r>
    </w:p>
    <w:p w14:paraId="37DF8F57" w14:textId="77777777" w:rsidR="00DC2111" w:rsidRPr="00DC2111" w:rsidRDefault="00DC2111" w:rsidP="00DC2111">
      <w:pPr>
        <w:tabs>
          <w:tab w:val="clear" w:pos="5670"/>
        </w:tabs>
        <w:spacing w:line="276" w:lineRule="auto"/>
        <w:rPr>
          <w:rFonts w:asciiTheme="minorHAnsi" w:eastAsia="Times New Roman" w:hAnsiTheme="minorHAnsi" w:cstheme="minorHAnsi"/>
          <w:lang w:eastAsia="sl-SI"/>
        </w:rPr>
      </w:pPr>
    </w:p>
    <w:p w14:paraId="0ACF0D5D" w14:textId="77777777" w:rsidR="00E6143C" w:rsidRPr="00DC2111" w:rsidRDefault="00E6143C" w:rsidP="00DC2111">
      <w:pPr>
        <w:tabs>
          <w:tab w:val="clear" w:pos="5670"/>
        </w:tabs>
        <w:spacing w:line="276" w:lineRule="auto"/>
        <w:rPr>
          <w:rFonts w:asciiTheme="minorHAnsi" w:eastAsia="Times New Roman" w:hAnsiTheme="minorHAnsi" w:cstheme="minorHAnsi"/>
          <w:lang w:eastAsia="sl-SI"/>
        </w:rPr>
      </w:pPr>
    </w:p>
    <w:p w14:paraId="4DC7F44C" w14:textId="606EFC5D" w:rsidR="00DC2111" w:rsidRPr="000E0344" w:rsidRDefault="000E0344" w:rsidP="000E0344">
      <w:pPr>
        <w:tabs>
          <w:tab w:val="clear" w:pos="5670"/>
        </w:tabs>
        <w:spacing w:line="360" w:lineRule="auto"/>
        <w:jc w:val="left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lang w:eastAsia="sl-SI"/>
        </w:rPr>
        <w:t xml:space="preserve">Ljubljana, dne </w:t>
      </w:r>
      <w:r w:rsidR="00DC2111" w:rsidRPr="000E0344">
        <w:rPr>
          <w:rFonts w:asciiTheme="minorHAnsi" w:eastAsia="Times New Roman" w:hAnsiTheme="minorHAnsi" w:cstheme="minorHAnsi"/>
          <w:lang w:eastAsia="sl-SI"/>
        </w:rPr>
        <w:t xml:space="preserve"> _____________________            </w:t>
      </w:r>
      <w:r w:rsidR="00DC2111" w:rsidRPr="000E0344">
        <w:rPr>
          <w:rFonts w:asciiTheme="minorHAnsi" w:eastAsia="Times New Roman" w:hAnsiTheme="minorHAnsi" w:cstheme="minorHAnsi"/>
          <w:lang w:eastAsia="sl-SI"/>
        </w:rPr>
        <w:tab/>
        <w:t xml:space="preserve">  </w:t>
      </w:r>
    </w:p>
    <w:p w14:paraId="30BBBA7D" w14:textId="77777777" w:rsidR="00DC2111" w:rsidRDefault="00DC2111" w:rsidP="00DC2111">
      <w:pPr>
        <w:tabs>
          <w:tab w:val="clear" w:pos="5670"/>
        </w:tabs>
        <w:spacing w:line="276" w:lineRule="auto"/>
        <w:rPr>
          <w:rFonts w:asciiTheme="minorHAnsi" w:eastAsia="Times New Roman" w:hAnsiTheme="minorHAnsi" w:cstheme="minorHAnsi"/>
          <w:lang w:eastAsia="sl-SI"/>
        </w:rPr>
      </w:pPr>
    </w:p>
    <w:p w14:paraId="2CEE11AC" w14:textId="77777777" w:rsidR="00DC2111" w:rsidRPr="00DC2111" w:rsidRDefault="00DC2111" w:rsidP="00DC2111">
      <w:pPr>
        <w:tabs>
          <w:tab w:val="clear" w:pos="5670"/>
        </w:tabs>
        <w:spacing w:line="276" w:lineRule="auto"/>
        <w:rPr>
          <w:rFonts w:asciiTheme="minorHAnsi" w:eastAsia="Times New Roman" w:hAnsiTheme="minorHAnsi" w:cstheme="minorHAnsi"/>
          <w:lang w:eastAsia="sl-SI"/>
        </w:rPr>
      </w:pPr>
    </w:p>
    <w:p w14:paraId="4428B92B" w14:textId="77777777" w:rsidR="00DC2111" w:rsidRPr="00DC2111" w:rsidRDefault="00DC2111" w:rsidP="00DC2111">
      <w:p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lang w:eastAsia="sl-SI"/>
        </w:rPr>
      </w:pPr>
    </w:p>
    <w:p w14:paraId="69547D9C" w14:textId="50474F8A" w:rsidR="00DC2111" w:rsidRDefault="00DC2111" w:rsidP="000E0344">
      <w:pPr>
        <w:tabs>
          <w:tab w:val="clear" w:pos="5670"/>
        </w:tabs>
        <w:spacing w:line="240" w:lineRule="auto"/>
        <w:ind w:left="1416" w:firstLine="708"/>
        <w:rPr>
          <w:rFonts w:asciiTheme="minorHAnsi" w:eastAsia="Times New Roman" w:hAnsiTheme="minorHAnsi" w:cstheme="minorHAnsi"/>
          <w:lang w:eastAsia="sl-SI"/>
        </w:rPr>
      </w:pPr>
      <w:r w:rsidRPr="00DC2111">
        <w:rPr>
          <w:rFonts w:asciiTheme="minorHAnsi" w:eastAsia="Times New Roman" w:hAnsiTheme="minorHAnsi" w:cstheme="minorHAnsi"/>
          <w:lang w:eastAsia="sl-SI"/>
        </w:rPr>
        <w:t>Žig:</w:t>
      </w:r>
      <w:r w:rsidRPr="00DC2111">
        <w:rPr>
          <w:rFonts w:asciiTheme="minorHAnsi" w:eastAsia="Times New Roman" w:hAnsiTheme="minorHAnsi" w:cstheme="minorHAnsi"/>
          <w:lang w:eastAsia="sl-SI"/>
        </w:rPr>
        <w:tab/>
      </w:r>
      <w:r w:rsidRPr="00DC2111">
        <w:rPr>
          <w:rFonts w:asciiTheme="minorHAnsi" w:eastAsia="Times New Roman" w:hAnsiTheme="minorHAnsi" w:cstheme="minorHAnsi"/>
          <w:lang w:eastAsia="sl-SI"/>
        </w:rPr>
        <w:tab/>
      </w:r>
      <w:r w:rsidRPr="00DC2111">
        <w:rPr>
          <w:rFonts w:asciiTheme="minorHAnsi" w:eastAsia="Times New Roman" w:hAnsiTheme="minorHAnsi" w:cstheme="minorHAnsi"/>
          <w:lang w:eastAsia="sl-SI"/>
        </w:rPr>
        <w:tab/>
      </w:r>
      <w:r w:rsidRPr="00DC2111">
        <w:rPr>
          <w:rFonts w:asciiTheme="minorHAnsi" w:eastAsia="Times New Roman" w:hAnsiTheme="minorHAnsi" w:cstheme="minorHAnsi"/>
          <w:lang w:eastAsia="sl-SI"/>
        </w:rPr>
        <w:tab/>
      </w:r>
      <w:r w:rsidRPr="00DC2111">
        <w:rPr>
          <w:rFonts w:asciiTheme="minorHAnsi" w:eastAsia="Times New Roman" w:hAnsiTheme="minorHAnsi" w:cstheme="minorHAnsi"/>
          <w:lang w:eastAsia="sl-SI"/>
        </w:rPr>
        <w:tab/>
        <w:t>Pristojn</w:t>
      </w:r>
      <w:r w:rsidR="00E00E8F">
        <w:rPr>
          <w:rFonts w:asciiTheme="minorHAnsi" w:eastAsia="Times New Roman" w:hAnsiTheme="minorHAnsi" w:cstheme="minorHAnsi"/>
          <w:lang w:eastAsia="sl-SI"/>
        </w:rPr>
        <w:t>i</w:t>
      </w:r>
      <w:r w:rsidRPr="00DC2111">
        <w:rPr>
          <w:rFonts w:asciiTheme="minorHAnsi" w:eastAsia="Times New Roman" w:hAnsiTheme="minorHAnsi" w:cstheme="minorHAnsi"/>
          <w:lang w:eastAsia="sl-SI"/>
        </w:rPr>
        <w:t xml:space="preserve"> </w:t>
      </w:r>
      <w:r w:rsidR="00E00E8F">
        <w:rPr>
          <w:rFonts w:asciiTheme="minorHAnsi" w:eastAsia="Times New Roman" w:hAnsiTheme="minorHAnsi" w:cstheme="minorHAnsi"/>
          <w:lang w:eastAsia="sl-SI"/>
        </w:rPr>
        <w:t>delavec:</w:t>
      </w:r>
      <w:r w:rsidRPr="00DC2111">
        <w:rPr>
          <w:rFonts w:asciiTheme="minorHAnsi" w:eastAsia="Times New Roman" w:hAnsiTheme="minorHAnsi" w:cstheme="minorHAnsi"/>
          <w:lang w:eastAsia="sl-SI"/>
        </w:rPr>
        <w:t xml:space="preserve"> </w:t>
      </w:r>
    </w:p>
    <w:p w14:paraId="09DB6ED6" w14:textId="77777777" w:rsidR="00E00E8F" w:rsidRPr="00DC2111" w:rsidRDefault="00E00E8F" w:rsidP="000E0344">
      <w:pPr>
        <w:tabs>
          <w:tab w:val="clear" w:pos="5670"/>
        </w:tabs>
        <w:spacing w:line="240" w:lineRule="auto"/>
        <w:ind w:left="1416" w:firstLine="708"/>
        <w:rPr>
          <w:rFonts w:asciiTheme="minorHAnsi" w:eastAsia="Times New Roman" w:hAnsiTheme="minorHAnsi" w:cstheme="minorHAnsi"/>
          <w:lang w:eastAsia="sl-SI"/>
        </w:rPr>
      </w:pPr>
    </w:p>
    <w:p w14:paraId="6963C574" w14:textId="77777777" w:rsidR="00DC2111" w:rsidRPr="00DC2111" w:rsidRDefault="00DC2111" w:rsidP="00E00E8F">
      <w:pPr>
        <w:pBdr>
          <w:bottom w:val="single" w:sz="4" w:space="1" w:color="auto"/>
        </w:pBdr>
        <w:tabs>
          <w:tab w:val="clear" w:pos="5670"/>
        </w:tabs>
        <w:spacing w:line="240" w:lineRule="auto"/>
        <w:ind w:left="4248"/>
        <w:rPr>
          <w:rFonts w:asciiTheme="minorHAnsi" w:eastAsia="Times New Roman" w:hAnsiTheme="minorHAnsi" w:cstheme="minorHAnsi"/>
          <w:lang w:eastAsia="sl-SI"/>
        </w:rPr>
      </w:pPr>
    </w:p>
    <w:bookmarkEnd w:id="0"/>
    <w:sectPr w:rsidR="00DC2111" w:rsidRPr="00DC2111" w:rsidSect="00E00E8F">
      <w:footerReference w:type="default" r:id="rId13"/>
      <w:pgSz w:w="11906" w:h="16838"/>
      <w:pgMar w:top="963" w:right="1701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52DB3" w14:textId="77777777" w:rsidR="000E0344" w:rsidRDefault="000E0344" w:rsidP="001F51E9">
      <w:pPr>
        <w:spacing w:line="240" w:lineRule="auto"/>
      </w:pPr>
      <w:r>
        <w:separator/>
      </w:r>
    </w:p>
  </w:endnote>
  <w:endnote w:type="continuationSeparator" w:id="0">
    <w:p w14:paraId="75A52DB4" w14:textId="77777777" w:rsidR="000E0344" w:rsidRDefault="000E0344" w:rsidP="001F5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400470"/>
      <w:docPartObj>
        <w:docPartGallery w:val="Page Numbers (Bottom of Page)"/>
        <w:docPartUnique/>
      </w:docPartObj>
    </w:sdtPr>
    <w:sdtEndPr/>
    <w:sdtContent>
      <w:p w14:paraId="68E1A5CF" w14:textId="0E0A3CA3" w:rsidR="000E0344" w:rsidRDefault="000E034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E8F">
          <w:rPr>
            <w:noProof/>
          </w:rPr>
          <w:t>2</w:t>
        </w:r>
        <w:r>
          <w:fldChar w:fldCharType="end"/>
        </w:r>
      </w:p>
    </w:sdtContent>
  </w:sdt>
  <w:p w14:paraId="75A52DB8" w14:textId="468EA1CA" w:rsidR="000E0344" w:rsidRDefault="000E0344" w:rsidP="004F30B9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52DB1" w14:textId="77777777" w:rsidR="000E0344" w:rsidRDefault="000E0344" w:rsidP="001F51E9">
      <w:pPr>
        <w:spacing w:line="240" w:lineRule="auto"/>
      </w:pPr>
      <w:r>
        <w:separator/>
      </w:r>
    </w:p>
  </w:footnote>
  <w:footnote w:type="continuationSeparator" w:id="0">
    <w:p w14:paraId="75A52DB2" w14:textId="77777777" w:rsidR="000E0344" w:rsidRDefault="000E0344" w:rsidP="001F51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F6D"/>
    <w:multiLevelType w:val="hybridMultilevel"/>
    <w:tmpl w:val="33C0AC3C"/>
    <w:lvl w:ilvl="0" w:tplc="54129D7C">
      <w:start w:val="123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F7EDF"/>
    <w:multiLevelType w:val="hybridMultilevel"/>
    <w:tmpl w:val="A8BE31EE"/>
    <w:lvl w:ilvl="0" w:tplc="EB76B148">
      <w:start w:val="5"/>
      <w:numFmt w:val="bullet"/>
      <w:pStyle w:val="Alineja"/>
      <w:lvlText w:val="–"/>
      <w:lvlJc w:val="left"/>
      <w:pPr>
        <w:ind w:left="360" w:hanging="360"/>
      </w:pPr>
      <w:rPr>
        <w:rFonts w:ascii="Calibri" w:eastAsia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54AEF"/>
    <w:multiLevelType w:val="hybridMultilevel"/>
    <w:tmpl w:val="9E967DF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9754C"/>
    <w:multiLevelType w:val="hybridMultilevel"/>
    <w:tmpl w:val="2DE04064"/>
    <w:lvl w:ilvl="0" w:tplc="5B4AC23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D76DA"/>
    <w:multiLevelType w:val="hybridMultilevel"/>
    <w:tmpl w:val="868ACA7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E9"/>
    <w:rsid w:val="000022B3"/>
    <w:rsid w:val="000137D8"/>
    <w:rsid w:val="0008518E"/>
    <w:rsid w:val="000A441F"/>
    <w:rsid w:val="000E0344"/>
    <w:rsid w:val="000F0656"/>
    <w:rsid w:val="0012380A"/>
    <w:rsid w:val="001675AE"/>
    <w:rsid w:val="001D7724"/>
    <w:rsid w:val="001F51E9"/>
    <w:rsid w:val="00207669"/>
    <w:rsid w:val="00227A5F"/>
    <w:rsid w:val="00256B5D"/>
    <w:rsid w:val="002B1629"/>
    <w:rsid w:val="002F28F6"/>
    <w:rsid w:val="003323E1"/>
    <w:rsid w:val="00353C8B"/>
    <w:rsid w:val="00365F04"/>
    <w:rsid w:val="00390C85"/>
    <w:rsid w:val="00394D62"/>
    <w:rsid w:val="003C1A14"/>
    <w:rsid w:val="003E3CDC"/>
    <w:rsid w:val="003E61B6"/>
    <w:rsid w:val="00405263"/>
    <w:rsid w:val="00447C47"/>
    <w:rsid w:val="0045154F"/>
    <w:rsid w:val="0048224D"/>
    <w:rsid w:val="004B0EDD"/>
    <w:rsid w:val="004D0094"/>
    <w:rsid w:val="004D5FEF"/>
    <w:rsid w:val="004F30B9"/>
    <w:rsid w:val="004F7646"/>
    <w:rsid w:val="00512473"/>
    <w:rsid w:val="00522DFC"/>
    <w:rsid w:val="00555E82"/>
    <w:rsid w:val="00565045"/>
    <w:rsid w:val="00582336"/>
    <w:rsid w:val="0059766B"/>
    <w:rsid w:val="005C199C"/>
    <w:rsid w:val="005D1EDF"/>
    <w:rsid w:val="005F4025"/>
    <w:rsid w:val="00614ACE"/>
    <w:rsid w:val="0062099F"/>
    <w:rsid w:val="0062282A"/>
    <w:rsid w:val="00635D42"/>
    <w:rsid w:val="00692020"/>
    <w:rsid w:val="006B28F6"/>
    <w:rsid w:val="00733719"/>
    <w:rsid w:val="007529CA"/>
    <w:rsid w:val="007568F4"/>
    <w:rsid w:val="0078584A"/>
    <w:rsid w:val="007A6AE9"/>
    <w:rsid w:val="007B6600"/>
    <w:rsid w:val="00824785"/>
    <w:rsid w:val="00836C5E"/>
    <w:rsid w:val="00856E9D"/>
    <w:rsid w:val="0086032B"/>
    <w:rsid w:val="008D031D"/>
    <w:rsid w:val="00915A1F"/>
    <w:rsid w:val="00937E72"/>
    <w:rsid w:val="00940819"/>
    <w:rsid w:val="00945904"/>
    <w:rsid w:val="00951C3A"/>
    <w:rsid w:val="009636B2"/>
    <w:rsid w:val="00970C05"/>
    <w:rsid w:val="0098397B"/>
    <w:rsid w:val="009C248B"/>
    <w:rsid w:val="009D4B71"/>
    <w:rsid w:val="009F5A6E"/>
    <w:rsid w:val="009F7970"/>
    <w:rsid w:val="00A0270A"/>
    <w:rsid w:val="00A06088"/>
    <w:rsid w:val="00A166B2"/>
    <w:rsid w:val="00A30BCF"/>
    <w:rsid w:val="00A60AF1"/>
    <w:rsid w:val="00A84C2D"/>
    <w:rsid w:val="00AB7F71"/>
    <w:rsid w:val="00AD6921"/>
    <w:rsid w:val="00AD77F5"/>
    <w:rsid w:val="00B433CB"/>
    <w:rsid w:val="00B47A03"/>
    <w:rsid w:val="00B500C0"/>
    <w:rsid w:val="00BD4484"/>
    <w:rsid w:val="00BF55B1"/>
    <w:rsid w:val="00C06442"/>
    <w:rsid w:val="00C46D94"/>
    <w:rsid w:val="00C62A9F"/>
    <w:rsid w:val="00C71901"/>
    <w:rsid w:val="00CA583C"/>
    <w:rsid w:val="00CC1590"/>
    <w:rsid w:val="00CE24E4"/>
    <w:rsid w:val="00CF52AA"/>
    <w:rsid w:val="00D05923"/>
    <w:rsid w:val="00DA0DFE"/>
    <w:rsid w:val="00DA1345"/>
    <w:rsid w:val="00DA2337"/>
    <w:rsid w:val="00DC2111"/>
    <w:rsid w:val="00DD168B"/>
    <w:rsid w:val="00DE4228"/>
    <w:rsid w:val="00DF1130"/>
    <w:rsid w:val="00E00E8F"/>
    <w:rsid w:val="00E2518C"/>
    <w:rsid w:val="00E6143C"/>
    <w:rsid w:val="00E84360"/>
    <w:rsid w:val="00E92C6C"/>
    <w:rsid w:val="00EA172B"/>
    <w:rsid w:val="00EA6A40"/>
    <w:rsid w:val="00EB67D2"/>
    <w:rsid w:val="00EC46ED"/>
    <w:rsid w:val="00ED2B37"/>
    <w:rsid w:val="00EE3458"/>
    <w:rsid w:val="00EE5623"/>
    <w:rsid w:val="00EE7738"/>
    <w:rsid w:val="00EF64B2"/>
    <w:rsid w:val="00F200CB"/>
    <w:rsid w:val="00F20F75"/>
    <w:rsid w:val="00F6421A"/>
    <w:rsid w:val="00F90CB8"/>
    <w:rsid w:val="00F9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A52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5D42"/>
    <w:pPr>
      <w:tabs>
        <w:tab w:val="left" w:pos="5670"/>
      </w:tabs>
      <w:spacing w:line="240" w:lineRule="exact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51E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51E9"/>
  </w:style>
  <w:style w:type="paragraph" w:styleId="Noga">
    <w:name w:val="footer"/>
    <w:basedOn w:val="Navaden"/>
    <w:link w:val="NogaZnak"/>
    <w:uiPriority w:val="99"/>
    <w:unhideWhenUsed/>
    <w:rsid w:val="001F51E9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51E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5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F51E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F5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4F30B9"/>
    <w:rPr>
      <w:color w:val="0000FF"/>
      <w:u w:val="single"/>
    </w:rPr>
  </w:style>
  <w:style w:type="paragraph" w:customStyle="1" w:styleId="Naslovnik">
    <w:name w:val="Naslovnik"/>
    <w:basedOn w:val="Navaden"/>
    <w:qFormat/>
    <w:rsid w:val="00EB67D2"/>
    <w:rPr>
      <w:b/>
    </w:rPr>
  </w:style>
  <w:style w:type="paragraph" w:customStyle="1" w:styleId="Zadeva">
    <w:name w:val="Zadeva"/>
    <w:basedOn w:val="Naslovnik"/>
    <w:qFormat/>
    <w:rsid w:val="00EB67D2"/>
    <w:pPr>
      <w:spacing w:before="1440"/>
    </w:pPr>
  </w:style>
  <w:style w:type="paragraph" w:customStyle="1" w:styleId="Alineja">
    <w:name w:val="Alineja"/>
    <w:basedOn w:val="Navaden"/>
    <w:qFormat/>
    <w:rsid w:val="00AD6921"/>
    <w:pPr>
      <w:numPr>
        <w:numId w:val="1"/>
      </w:numPr>
      <w:tabs>
        <w:tab w:val="clear" w:pos="5670"/>
        <w:tab w:val="left" w:pos="284"/>
      </w:tabs>
      <w:ind w:left="284" w:hanging="284"/>
      <w:contextualSpacing/>
      <w:jc w:val="left"/>
    </w:pPr>
  </w:style>
  <w:style w:type="paragraph" w:customStyle="1" w:styleId="BasicParagraph">
    <w:name w:val="[Basic Paragraph]"/>
    <w:basedOn w:val="Navaden"/>
    <w:uiPriority w:val="99"/>
    <w:rsid w:val="00CE24E4"/>
    <w:pPr>
      <w:tabs>
        <w:tab w:val="clear" w:pos="5670"/>
      </w:tabs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val="en-GB" w:eastAsia="sl-SI"/>
    </w:rPr>
  </w:style>
  <w:style w:type="paragraph" w:customStyle="1" w:styleId="OE">
    <w:name w:val="OE"/>
    <w:basedOn w:val="Glava"/>
    <w:qFormat/>
    <w:rsid w:val="00EB67D2"/>
    <w:pPr>
      <w:spacing w:line="240" w:lineRule="exact"/>
      <w:jc w:val="left"/>
    </w:pPr>
    <w:rPr>
      <w:b/>
      <w:noProof/>
    </w:rPr>
  </w:style>
  <w:style w:type="paragraph" w:customStyle="1" w:styleId="Ulica">
    <w:name w:val="Ulica"/>
    <w:basedOn w:val="Glava"/>
    <w:qFormat/>
    <w:rsid w:val="00EB67D2"/>
    <w:pPr>
      <w:spacing w:line="240" w:lineRule="exact"/>
      <w:jc w:val="left"/>
    </w:pPr>
    <w:rPr>
      <w:noProof/>
    </w:rPr>
  </w:style>
  <w:style w:type="paragraph" w:customStyle="1" w:styleId="Slog1">
    <w:name w:val="Slog1"/>
    <w:basedOn w:val="Glava"/>
    <w:qFormat/>
    <w:rsid w:val="00EB67D2"/>
    <w:pPr>
      <w:jc w:val="left"/>
    </w:pPr>
    <w:rPr>
      <w:noProof/>
    </w:rPr>
  </w:style>
  <w:style w:type="paragraph" w:customStyle="1" w:styleId="t-datum">
    <w:name w:val="št-datum"/>
    <w:basedOn w:val="Navaden"/>
    <w:qFormat/>
    <w:rsid w:val="00EB67D2"/>
    <w:pPr>
      <w:ind w:left="5670"/>
    </w:pPr>
    <w:rPr>
      <w:lang w:val="it-IT"/>
    </w:rPr>
  </w:style>
  <w:style w:type="paragraph" w:customStyle="1" w:styleId="Podpisi">
    <w:name w:val="Podpisi"/>
    <w:basedOn w:val="Navaden"/>
    <w:qFormat/>
    <w:rsid w:val="00EB67D2"/>
  </w:style>
  <w:style w:type="paragraph" w:customStyle="1" w:styleId="Orgenota">
    <w:name w:val="Org enota"/>
    <w:basedOn w:val="Glava"/>
    <w:qFormat/>
    <w:rsid w:val="00EB67D2"/>
    <w:pPr>
      <w:spacing w:line="240" w:lineRule="exact"/>
      <w:jc w:val="left"/>
    </w:pPr>
    <w:rPr>
      <w:i/>
      <w:noProof/>
    </w:rPr>
  </w:style>
  <w:style w:type="paragraph" w:styleId="Odstavekseznama">
    <w:name w:val="List Paragraph"/>
    <w:basedOn w:val="Navaden"/>
    <w:uiPriority w:val="34"/>
    <w:qFormat/>
    <w:rsid w:val="00CF52AA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A60AF1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A60AF1"/>
    <w:rPr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A60A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5D42"/>
    <w:pPr>
      <w:tabs>
        <w:tab w:val="left" w:pos="5670"/>
      </w:tabs>
      <w:spacing w:line="240" w:lineRule="exact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51E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51E9"/>
  </w:style>
  <w:style w:type="paragraph" w:styleId="Noga">
    <w:name w:val="footer"/>
    <w:basedOn w:val="Navaden"/>
    <w:link w:val="NogaZnak"/>
    <w:uiPriority w:val="99"/>
    <w:unhideWhenUsed/>
    <w:rsid w:val="001F51E9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51E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5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F51E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F5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4F30B9"/>
    <w:rPr>
      <w:color w:val="0000FF"/>
      <w:u w:val="single"/>
    </w:rPr>
  </w:style>
  <w:style w:type="paragraph" w:customStyle="1" w:styleId="Naslovnik">
    <w:name w:val="Naslovnik"/>
    <w:basedOn w:val="Navaden"/>
    <w:qFormat/>
    <w:rsid w:val="00EB67D2"/>
    <w:rPr>
      <w:b/>
    </w:rPr>
  </w:style>
  <w:style w:type="paragraph" w:customStyle="1" w:styleId="Zadeva">
    <w:name w:val="Zadeva"/>
    <w:basedOn w:val="Naslovnik"/>
    <w:qFormat/>
    <w:rsid w:val="00EB67D2"/>
    <w:pPr>
      <w:spacing w:before="1440"/>
    </w:pPr>
  </w:style>
  <w:style w:type="paragraph" w:customStyle="1" w:styleId="Alineja">
    <w:name w:val="Alineja"/>
    <w:basedOn w:val="Navaden"/>
    <w:qFormat/>
    <w:rsid w:val="00AD6921"/>
    <w:pPr>
      <w:numPr>
        <w:numId w:val="1"/>
      </w:numPr>
      <w:tabs>
        <w:tab w:val="clear" w:pos="5670"/>
        <w:tab w:val="left" w:pos="284"/>
      </w:tabs>
      <w:ind w:left="284" w:hanging="284"/>
      <w:contextualSpacing/>
      <w:jc w:val="left"/>
    </w:pPr>
  </w:style>
  <w:style w:type="paragraph" w:customStyle="1" w:styleId="BasicParagraph">
    <w:name w:val="[Basic Paragraph]"/>
    <w:basedOn w:val="Navaden"/>
    <w:uiPriority w:val="99"/>
    <w:rsid w:val="00CE24E4"/>
    <w:pPr>
      <w:tabs>
        <w:tab w:val="clear" w:pos="5670"/>
      </w:tabs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val="en-GB" w:eastAsia="sl-SI"/>
    </w:rPr>
  </w:style>
  <w:style w:type="paragraph" w:customStyle="1" w:styleId="OE">
    <w:name w:val="OE"/>
    <w:basedOn w:val="Glava"/>
    <w:qFormat/>
    <w:rsid w:val="00EB67D2"/>
    <w:pPr>
      <w:spacing w:line="240" w:lineRule="exact"/>
      <w:jc w:val="left"/>
    </w:pPr>
    <w:rPr>
      <w:b/>
      <w:noProof/>
    </w:rPr>
  </w:style>
  <w:style w:type="paragraph" w:customStyle="1" w:styleId="Ulica">
    <w:name w:val="Ulica"/>
    <w:basedOn w:val="Glava"/>
    <w:qFormat/>
    <w:rsid w:val="00EB67D2"/>
    <w:pPr>
      <w:spacing w:line="240" w:lineRule="exact"/>
      <w:jc w:val="left"/>
    </w:pPr>
    <w:rPr>
      <w:noProof/>
    </w:rPr>
  </w:style>
  <w:style w:type="paragraph" w:customStyle="1" w:styleId="Slog1">
    <w:name w:val="Slog1"/>
    <w:basedOn w:val="Glava"/>
    <w:qFormat/>
    <w:rsid w:val="00EB67D2"/>
    <w:pPr>
      <w:jc w:val="left"/>
    </w:pPr>
    <w:rPr>
      <w:noProof/>
    </w:rPr>
  </w:style>
  <w:style w:type="paragraph" w:customStyle="1" w:styleId="t-datum">
    <w:name w:val="št-datum"/>
    <w:basedOn w:val="Navaden"/>
    <w:qFormat/>
    <w:rsid w:val="00EB67D2"/>
    <w:pPr>
      <w:ind w:left="5670"/>
    </w:pPr>
    <w:rPr>
      <w:lang w:val="it-IT"/>
    </w:rPr>
  </w:style>
  <w:style w:type="paragraph" w:customStyle="1" w:styleId="Podpisi">
    <w:name w:val="Podpisi"/>
    <w:basedOn w:val="Navaden"/>
    <w:qFormat/>
    <w:rsid w:val="00EB67D2"/>
  </w:style>
  <w:style w:type="paragraph" w:customStyle="1" w:styleId="Orgenota">
    <w:name w:val="Org enota"/>
    <w:basedOn w:val="Glava"/>
    <w:qFormat/>
    <w:rsid w:val="00EB67D2"/>
    <w:pPr>
      <w:spacing w:line="240" w:lineRule="exact"/>
      <w:jc w:val="left"/>
    </w:pPr>
    <w:rPr>
      <w:i/>
      <w:noProof/>
    </w:rPr>
  </w:style>
  <w:style w:type="paragraph" w:styleId="Odstavekseznama">
    <w:name w:val="List Paragraph"/>
    <w:basedOn w:val="Navaden"/>
    <w:uiPriority w:val="34"/>
    <w:qFormat/>
    <w:rsid w:val="00CF52AA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A60AF1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A60AF1"/>
    <w:rPr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A60A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zz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tovanje@zzzs.s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FAE42-307C-47E5-9188-2A0B5D3B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E0A4BB7E.dotm</Template>
  <TotalTime>13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1284</CharactersWithSpaces>
  <SharedDoc>false</SharedDoc>
  <HLinks>
    <vt:vector size="6" baseType="variant">
      <vt:variant>
        <vt:i4>3932173</vt:i4>
      </vt:variant>
      <vt:variant>
        <vt:i4>3</vt:i4>
      </vt:variant>
      <vt:variant>
        <vt:i4>0</vt:i4>
      </vt:variant>
      <vt:variant>
        <vt:i4>5</vt:i4>
      </vt:variant>
      <vt:variant>
        <vt:lpwstr>mailto:di@zzzs.si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 Perhavec</dc:creator>
  <cp:lastModifiedBy>Jurij Ahačič</cp:lastModifiedBy>
  <cp:revision>6</cp:revision>
  <cp:lastPrinted>2019-09-26T07:22:00Z</cp:lastPrinted>
  <dcterms:created xsi:type="dcterms:W3CDTF">2019-09-25T16:52:00Z</dcterms:created>
  <dcterms:modified xsi:type="dcterms:W3CDTF">2019-09-26T07:23:00Z</dcterms:modified>
</cp:coreProperties>
</file>