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B2D01" w:rsidRPr="007B6600" w14:paraId="4EAA4576" w14:textId="77777777" w:rsidTr="00013DEE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7689E46E" w14:textId="77777777" w:rsidR="007B2D01" w:rsidRPr="007B6600" w:rsidRDefault="007B2D01" w:rsidP="00013DEE">
            <w:pPr>
              <w:pStyle w:val="Glava"/>
            </w:pPr>
            <w:bookmarkStart w:id="0" w:name="_Hlk19535306"/>
            <w:r>
              <w:rPr>
                <w:noProof/>
                <w:lang w:eastAsia="sl-SI"/>
              </w:rPr>
              <w:drawing>
                <wp:inline distT="0" distB="0" distL="0" distR="0" wp14:anchorId="22E743D2" wp14:editId="1D2189F6">
                  <wp:extent cx="905773" cy="220047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0D4407" w14:textId="77777777" w:rsidR="007B2D01" w:rsidRPr="007B6600" w:rsidRDefault="007B2D01" w:rsidP="00013DEE">
            <w:pPr>
              <w:pStyle w:val="Glava"/>
              <w:spacing w:line="220" w:lineRule="exact"/>
              <w:jc w:val="left"/>
              <w:rPr>
                <w:b/>
              </w:rPr>
            </w:pPr>
            <w:r w:rsidRPr="007B6600">
              <w:rPr>
                <w:b/>
              </w:rPr>
              <w:t>Zavod za zdravstveno</w:t>
            </w:r>
            <w:r w:rsidRPr="007B6600">
              <w:rPr>
                <w:b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4EF781F4" w14:textId="77777777" w:rsidR="007B2D01" w:rsidRPr="007B6600" w:rsidRDefault="007B2D01" w:rsidP="00013DEE">
            <w:pPr>
              <w:pStyle w:val="Glava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AB65E76" wp14:editId="3152A245">
                  <wp:extent cx="896513" cy="552090"/>
                  <wp:effectExtent l="0" t="0" r="0" b="63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možičk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7" cy="5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08415D70" w14:textId="77777777" w:rsidR="007B2D01" w:rsidRPr="007B6600" w:rsidRDefault="007B2D01" w:rsidP="00013DEE">
            <w:pPr>
              <w:pStyle w:val="Glava"/>
              <w:jc w:val="right"/>
            </w:pPr>
          </w:p>
        </w:tc>
      </w:tr>
      <w:tr w:rsidR="007B2D01" w:rsidRPr="007B6600" w14:paraId="1FF0E969" w14:textId="77777777" w:rsidTr="00013DEE">
        <w:trPr>
          <w:trHeight w:hRule="exact" w:val="113"/>
        </w:trPr>
        <w:tc>
          <w:tcPr>
            <w:tcW w:w="2881" w:type="dxa"/>
            <w:shd w:val="clear" w:color="auto" w:fill="auto"/>
          </w:tcPr>
          <w:p w14:paraId="7537AD69" w14:textId="77777777" w:rsidR="007B2D01" w:rsidRPr="00CE24E4" w:rsidRDefault="007B2D01" w:rsidP="00013DEE">
            <w:pPr>
              <w:pStyle w:val="Glava"/>
              <w:rPr>
                <w:b/>
                <w:noProof/>
                <w:lang w:eastAsia="sl-SI"/>
              </w:rPr>
            </w:pPr>
          </w:p>
        </w:tc>
        <w:tc>
          <w:tcPr>
            <w:tcW w:w="2881" w:type="dxa"/>
            <w:shd w:val="clear" w:color="auto" w:fill="auto"/>
          </w:tcPr>
          <w:p w14:paraId="74048469" w14:textId="77777777" w:rsidR="007B2D01" w:rsidRPr="007B6600" w:rsidRDefault="007B2D01" w:rsidP="00013DEE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6C58A64E" w14:textId="77777777" w:rsidR="007B2D01" w:rsidRPr="007B6600" w:rsidRDefault="007B2D01" w:rsidP="00013DEE">
            <w:pPr>
              <w:pStyle w:val="Glava"/>
            </w:pPr>
          </w:p>
        </w:tc>
      </w:tr>
      <w:tr w:rsidR="007B2D01" w:rsidRPr="007B6600" w14:paraId="0E702DC2" w14:textId="77777777" w:rsidTr="00013DEE">
        <w:tc>
          <w:tcPr>
            <w:tcW w:w="5762" w:type="dxa"/>
            <w:gridSpan w:val="2"/>
            <w:shd w:val="clear" w:color="auto" w:fill="auto"/>
          </w:tcPr>
          <w:p w14:paraId="78372A59" w14:textId="77777777" w:rsidR="007B2D01" w:rsidRDefault="007B2D01" w:rsidP="00013DEE">
            <w:pPr>
              <w:pStyle w:val="Ulica"/>
              <w:rPr>
                <w:b/>
              </w:rPr>
            </w:pPr>
            <w:r w:rsidRPr="00A25A3B">
              <w:rPr>
                <w:b/>
              </w:rPr>
              <w:t>Direkcija</w:t>
            </w:r>
          </w:p>
          <w:p w14:paraId="776083ED" w14:textId="77777777" w:rsidR="007B2D01" w:rsidRPr="00BA612C" w:rsidRDefault="007B2D01" w:rsidP="00013DEE">
            <w:pPr>
              <w:pStyle w:val="Ulica"/>
            </w:pPr>
            <w:r>
              <w:t>Miklošičeva cesta 24</w:t>
            </w:r>
          </w:p>
          <w:p w14:paraId="4CB21501" w14:textId="77777777" w:rsidR="007B2D01" w:rsidRDefault="007B2D01" w:rsidP="00013DEE">
            <w:pPr>
              <w:pStyle w:val="Ulica"/>
            </w:pPr>
            <w:r>
              <w:t>1507 Ljubljana</w:t>
            </w:r>
          </w:p>
          <w:p w14:paraId="66DCB595" w14:textId="77777777" w:rsidR="007B2D01" w:rsidRDefault="007B2D01" w:rsidP="00013DEE">
            <w:pPr>
              <w:pStyle w:val="Ulica"/>
            </w:pPr>
          </w:p>
          <w:p w14:paraId="3C2EF663" w14:textId="77777777" w:rsidR="007B2D01" w:rsidRPr="00BA612C" w:rsidRDefault="007B2D01" w:rsidP="00013DEE">
            <w:pPr>
              <w:pStyle w:val="Ulica"/>
              <w:rPr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70AF04F6" w14:textId="77777777" w:rsidR="007B2D01" w:rsidRDefault="007B2D01" w:rsidP="00013DEE">
            <w:pPr>
              <w:pStyle w:val="Glava"/>
              <w:spacing w:line="240" w:lineRule="exact"/>
              <w:jc w:val="left"/>
            </w:pPr>
          </w:p>
          <w:p w14:paraId="055E38C6" w14:textId="77777777" w:rsidR="007B2D01" w:rsidRDefault="007B2D01" w:rsidP="00013DEE">
            <w:pPr>
              <w:pStyle w:val="Glava"/>
              <w:spacing w:line="240" w:lineRule="exact"/>
              <w:jc w:val="left"/>
              <w:rPr>
                <w:noProof/>
              </w:rPr>
            </w:pPr>
            <w:r w:rsidRPr="00BA612C">
              <w:t xml:space="preserve">Tel.: </w:t>
            </w:r>
            <w:r>
              <w:rPr>
                <w:noProof/>
              </w:rPr>
              <w:t>01 30 77 300</w:t>
            </w:r>
          </w:p>
          <w:p w14:paraId="0AB4AA85" w14:textId="77777777" w:rsidR="007B2D01" w:rsidRDefault="007B2D01" w:rsidP="00013DEE">
            <w:pPr>
              <w:pStyle w:val="Glava"/>
              <w:spacing w:line="240" w:lineRule="exact"/>
              <w:jc w:val="left"/>
              <w:rPr>
                <w:noProof/>
              </w:rPr>
            </w:pPr>
            <w:r w:rsidRPr="00BA612C">
              <w:t xml:space="preserve">E-pošta: </w:t>
            </w:r>
            <w:hyperlink r:id="rId11" w:history="1">
              <w:r w:rsidRPr="006450CA">
                <w:rPr>
                  <w:rStyle w:val="Hiperpovezava"/>
                </w:rPr>
                <w:t>letovanje</w:t>
              </w:r>
              <w:r w:rsidRPr="006450CA">
                <w:rPr>
                  <w:rStyle w:val="Hiperpovezava"/>
                  <w:noProof/>
                </w:rPr>
                <w:t>@zzzs.si</w:t>
              </w:r>
            </w:hyperlink>
          </w:p>
          <w:p w14:paraId="4FFE78B2" w14:textId="77777777" w:rsidR="007B2D01" w:rsidRDefault="00BC1A96" w:rsidP="00013DEE">
            <w:pPr>
              <w:pStyle w:val="Glava"/>
              <w:spacing w:line="240" w:lineRule="exact"/>
              <w:jc w:val="left"/>
            </w:pPr>
            <w:hyperlink r:id="rId12" w:history="1">
              <w:r w:rsidR="007B2D01" w:rsidRPr="006450CA">
                <w:rPr>
                  <w:rStyle w:val="Hiperpovezava"/>
                </w:rPr>
                <w:t>www.zzzs.si</w:t>
              </w:r>
            </w:hyperlink>
          </w:p>
          <w:p w14:paraId="70693055" w14:textId="77777777" w:rsidR="007B2D01" w:rsidRPr="00BA612C" w:rsidRDefault="007B2D01" w:rsidP="00013DEE">
            <w:pPr>
              <w:pStyle w:val="Glava"/>
              <w:spacing w:line="240" w:lineRule="exact"/>
              <w:jc w:val="left"/>
            </w:pPr>
          </w:p>
        </w:tc>
      </w:tr>
    </w:tbl>
    <w:p w14:paraId="00982F24" w14:textId="544454A6" w:rsidR="007B2D01" w:rsidRPr="005F0D49" w:rsidRDefault="007B2D01" w:rsidP="007B2D01">
      <w:pPr>
        <w:tabs>
          <w:tab w:val="clear" w:pos="5670"/>
        </w:tabs>
        <w:spacing w:line="240" w:lineRule="auto"/>
        <w:ind w:left="5664" w:firstLine="708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</w:pPr>
      <w:proofErr w:type="spellStart"/>
      <w:r w:rsidRPr="005F0D49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Obr</w:t>
      </w:r>
      <w:proofErr w:type="spellEnd"/>
      <w:r w:rsidR="00013DEE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.</w:t>
      </w:r>
      <w:r w:rsidRPr="005F0D49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 xml:space="preserve"> PD-</w:t>
      </w:r>
      <w:r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NAP</w:t>
      </w:r>
    </w:p>
    <w:p w14:paraId="69552C60" w14:textId="77777777" w:rsidR="007B2D01" w:rsidRDefault="007B2D01" w:rsidP="007B2D01">
      <w:pPr>
        <w:pBdr>
          <w:top w:val="single" w:sz="4" w:space="1" w:color="auto"/>
        </w:pBdr>
        <w:tabs>
          <w:tab w:val="clear" w:pos="5670"/>
        </w:tabs>
        <w:spacing w:line="240" w:lineRule="auto"/>
        <w:ind w:firstLine="35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5C70555F" w14:textId="77777777" w:rsidR="00013DEE" w:rsidRDefault="00013DEE" w:rsidP="007B2D01">
      <w:pPr>
        <w:pBdr>
          <w:top w:val="single" w:sz="4" w:space="1" w:color="auto"/>
        </w:pBdr>
        <w:tabs>
          <w:tab w:val="clear" w:pos="5670"/>
        </w:tabs>
        <w:spacing w:line="240" w:lineRule="auto"/>
        <w:ind w:firstLine="35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039456D7" w14:textId="77777777" w:rsidR="007B2D01" w:rsidRDefault="007B2D01" w:rsidP="007B2D01">
      <w:pPr>
        <w:pBdr>
          <w:top w:val="single" w:sz="4" w:space="1" w:color="auto"/>
        </w:pBdr>
        <w:tabs>
          <w:tab w:val="clear" w:pos="5670"/>
        </w:tabs>
        <w:spacing w:line="240" w:lineRule="auto"/>
        <w:ind w:firstLine="35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6CD42DA0" w14:textId="153D62BD" w:rsidR="007B2D01" w:rsidRPr="002C58C3" w:rsidRDefault="007B2D01" w:rsidP="007B2D01">
      <w:pPr>
        <w:pBdr>
          <w:top w:val="single" w:sz="4" w:space="1" w:color="auto"/>
        </w:pBd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NAPOTNICA ZA LETOVANJE</w:t>
      </w:r>
    </w:p>
    <w:p w14:paraId="0DD8A5DA" w14:textId="77777777" w:rsidR="00B47A03" w:rsidRDefault="00B47A03" w:rsidP="00B47A03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6D7AAEF8" w14:textId="77777777" w:rsidR="00D2150F" w:rsidRPr="00B47A03" w:rsidRDefault="00D2150F" w:rsidP="00B47A03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5019DD10" w14:textId="67554625" w:rsidR="00CF52AA" w:rsidRPr="00D2150F" w:rsidRDefault="00B47A03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 xml:space="preserve">POČITNIŠKA ENOTA: </w:t>
      </w:r>
    </w:p>
    <w:p w14:paraId="4B5F5F1B" w14:textId="13044237" w:rsidR="00B47A03" w:rsidRPr="00B47A03" w:rsidRDefault="00CF52AA" w:rsidP="00B47A03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  <w:br/>
      </w:r>
      <w:r w:rsidR="00B47A03" w:rsidRPr="00B47A03"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  <w:t>____________________________________________________________________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  <w:t>_________________</w:t>
      </w:r>
    </w:p>
    <w:p w14:paraId="24D07084" w14:textId="36CE2525" w:rsidR="00B47A03" w:rsidRDefault="00B47A03" w:rsidP="00B47A03">
      <w:pPr>
        <w:tabs>
          <w:tab w:val="clear" w:pos="5670"/>
        </w:tabs>
        <w:spacing w:line="240" w:lineRule="auto"/>
        <w:ind w:left="2832" w:firstLine="708"/>
        <w:jc w:val="left"/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</w:pPr>
      <w:r w:rsidRPr="00B47A03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 xml:space="preserve"> (naslov in lokacija počitniške enote)</w:t>
      </w:r>
    </w:p>
    <w:p w14:paraId="1D73BEAE" w14:textId="77777777" w:rsidR="00CF52AA" w:rsidRPr="00B47A03" w:rsidRDefault="00CF52AA" w:rsidP="0098397B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</w:pPr>
    </w:p>
    <w:p w14:paraId="31C39D89" w14:textId="4120F556" w:rsidR="00CF52AA" w:rsidRPr="00D2150F" w:rsidRDefault="00B47A03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TERMIN LETOVANJA: OD ___________________ DO __________________</w:t>
      </w:r>
    </w:p>
    <w:p w14:paraId="48571B99" w14:textId="77777777" w:rsidR="00A30BCF" w:rsidRDefault="00A30BCF" w:rsidP="00A30BCF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169753DC" w14:textId="77777777" w:rsidR="00D2150F" w:rsidRPr="00824785" w:rsidRDefault="00D2150F" w:rsidP="00A30BCF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50CA9419" w14:textId="1A896345" w:rsidR="00A30BCF" w:rsidRPr="00D2150F" w:rsidRDefault="00202D3C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eastAsia="Times New Roman" w:hAnsiTheme="minorHAnsi" w:cstheme="minorHAnsi"/>
          <w:b/>
          <w:lang w:eastAsia="sl-SI"/>
        </w:rPr>
        <w:t xml:space="preserve">UPORABNIK - </w:t>
      </w:r>
      <w:r w:rsidR="00C83819">
        <w:rPr>
          <w:rFonts w:asciiTheme="minorHAnsi" w:eastAsia="Times New Roman" w:hAnsiTheme="minorHAnsi" w:cstheme="minorHAnsi"/>
          <w:b/>
          <w:lang w:eastAsia="sl-SI"/>
        </w:rPr>
        <w:t xml:space="preserve">NOSILEC </w:t>
      </w:r>
      <w:r>
        <w:rPr>
          <w:rFonts w:asciiTheme="minorHAnsi" w:eastAsia="Times New Roman" w:hAnsiTheme="minorHAnsi" w:cstheme="minorHAnsi"/>
          <w:b/>
          <w:lang w:eastAsia="sl-SI"/>
        </w:rPr>
        <w:t>NAPOTNICE</w:t>
      </w:r>
      <w:r w:rsidR="00A30BCF" w:rsidRPr="00D2150F">
        <w:rPr>
          <w:rFonts w:asciiTheme="minorHAnsi" w:eastAsia="Times New Roman" w:hAnsiTheme="minorHAnsi" w:cstheme="minorHAnsi"/>
          <w:b/>
          <w:lang w:eastAsia="sl-SI"/>
        </w:rPr>
        <w:t xml:space="preserve"> (ustrezno označi):  </w:t>
      </w:r>
    </w:p>
    <w:p w14:paraId="06A062EB" w14:textId="71BE20B9" w:rsidR="00A30BCF" w:rsidRPr="00824785" w:rsidRDefault="00A30BCF" w:rsidP="00A30BCF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2BC9FF2" w14:textId="78941940" w:rsidR="00013DEE" w:rsidRPr="00824785" w:rsidRDefault="00013DEE" w:rsidP="00013DEE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259C8" wp14:editId="61B72C04">
                <wp:simplePos x="0" y="0"/>
                <wp:positionH relativeFrom="column">
                  <wp:posOffset>773181</wp:posOffset>
                </wp:positionH>
                <wp:positionV relativeFrom="paragraph">
                  <wp:posOffset>11375</wp:posOffset>
                </wp:positionV>
                <wp:extent cx="274320" cy="121920"/>
                <wp:effectExtent l="0" t="0" r="11430" b="11430"/>
                <wp:wrapNone/>
                <wp:docPr id="16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60.9pt;margin-top:.9pt;width:21.6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996517" wp14:editId="24631D99">
                <wp:simplePos x="0" y="0"/>
                <wp:positionH relativeFrom="column">
                  <wp:posOffset>2171065</wp:posOffset>
                </wp:positionH>
                <wp:positionV relativeFrom="paragraph">
                  <wp:posOffset>35560</wp:posOffset>
                </wp:positionV>
                <wp:extent cx="274320" cy="121920"/>
                <wp:effectExtent l="0" t="0" r="11430" b="11430"/>
                <wp:wrapNone/>
                <wp:docPr id="2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170.95pt;margin-top:2.8pt;width:21.6pt;height:9.6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0C21C" wp14:editId="43E0DBF5">
                <wp:simplePos x="0" y="0"/>
                <wp:positionH relativeFrom="column">
                  <wp:posOffset>3582035</wp:posOffset>
                </wp:positionH>
                <wp:positionV relativeFrom="paragraph">
                  <wp:posOffset>26035</wp:posOffset>
                </wp:positionV>
                <wp:extent cx="274320" cy="121920"/>
                <wp:effectExtent l="0" t="0" r="11430" b="11430"/>
                <wp:wrapNone/>
                <wp:docPr id="6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282.05pt;margin-top:2.05pt;width:21.6pt;height:9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C36B22" wp14:editId="6499AF73">
                <wp:simplePos x="0" y="0"/>
                <wp:positionH relativeFrom="column">
                  <wp:posOffset>5057775</wp:posOffset>
                </wp:positionH>
                <wp:positionV relativeFrom="paragraph">
                  <wp:posOffset>8890</wp:posOffset>
                </wp:positionV>
                <wp:extent cx="274320" cy="121920"/>
                <wp:effectExtent l="0" t="0" r="11430" b="11430"/>
                <wp:wrapNone/>
                <wp:docPr id="1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398.25pt;margin-top:.7pt;width:21.6pt;height:9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" fillcolor="window" strokecolor="#385d8a" strokeweight="2pt"/>
            </w:pict>
          </mc:Fallback>
        </mc:AlternateContent>
      </w:r>
      <w:bookmarkStart w:id="1" w:name="_Hlk3193884"/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Delavec ZZZS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bookmarkEnd w:id="1"/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Ožji družinski član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Upokojen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i delavec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 xml:space="preserve">Zunanji uporabnik  </w:t>
      </w:r>
    </w:p>
    <w:p w14:paraId="67AAC53F" w14:textId="77777777" w:rsidR="00A30BCF" w:rsidRDefault="00A30BCF" w:rsidP="00B47A03">
      <w:pPr>
        <w:tabs>
          <w:tab w:val="clear" w:pos="5670"/>
        </w:tabs>
        <w:spacing w:before="120" w:after="120"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2774B3BB" w14:textId="67B15EA9" w:rsidR="00B47A03" w:rsidRDefault="00B47A03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 xml:space="preserve">PODATKI O </w:t>
      </w:r>
      <w:r w:rsidR="00202D3C">
        <w:rPr>
          <w:rFonts w:asciiTheme="minorHAnsi" w:eastAsia="Times New Roman" w:hAnsiTheme="minorHAnsi" w:cstheme="minorHAnsi"/>
          <w:b/>
          <w:lang w:eastAsia="sl-SI"/>
        </w:rPr>
        <w:t>UPORABNIKU - NOSILCU NAPOTNICE</w:t>
      </w:r>
      <w:r w:rsidR="003C1A14" w:rsidRPr="00D2150F">
        <w:rPr>
          <w:vertAlign w:val="superscript"/>
        </w:rPr>
        <w:footnoteReference w:id="1"/>
      </w:r>
      <w:r w:rsidR="00A166B2" w:rsidRPr="00D2150F">
        <w:rPr>
          <w:rFonts w:asciiTheme="minorHAnsi" w:eastAsia="Times New Roman" w:hAnsiTheme="minorHAnsi" w:cstheme="minorHAnsi"/>
          <w:b/>
          <w:lang w:eastAsia="sl-SI"/>
        </w:rPr>
        <w:t>:</w:t>
      </w:r>
      <w:r w:rsidR="00CF52AA" w:rsidRPr="00D2150F">
        <w:rPr>
          <w:rFonts w:asciiTheme="minorHAnsi" w:eastAsia="Times New Roman" w:hAnsiTheme="minorHAnsi" w:cstheme="minorHAnsi"/>
          <w:b/>
          <w:lang w:eastAsia="sl-SI"/>
        </w:rPr>
        <w:t xml:space="preserve"> </w:t>
      </w:r>
    </w:p>
    <w:p w14:paraId="667C15D6" w14:textId="77777777" w:rsidR="00D2150F" w:rsidRPr="00D2150F" w:rsidRDefault="00D2150F" w:rsidP="00D2150F">
      <w:pPr>
        <w:pStyle w:val="Odstavekseznama"/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431FDC48" w14:textId="5483E15F" w:rsidR="00B47A03" w:rsidRPr="00B47A03" w:rsidRDefault="00B47A03" w:rsidP="00B47A03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>1. Ime in priimek: ________________________________________________________</w:t>
      </w:r>
      <w:r w:rsidR="00CF52AA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</w:t>
      </w:r>
    </w:p>
    <w:p w14:paraId="38529DB5" w14:textId="221A345D" w:rsidR="00B47A03" w:rsidRPr="00B47A03" w:rsidRDefault="00B47A03" w:rsidP="00B47A03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>2. Naslov (ulica, številka pošte, naziv pošte): __________________________________________</w:t>
      </w:r>
      <w:r w:rsidR="00CF52AA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</w:t>
      </w:r>
    </w:p>
    <w:p w14:paraId="6F0398AF" w14:textId="2D3589E1" w:rsidR="00B47A03" w:rsidRPr="00B47A03" w:rsidRDefault="00CF52AA" w:rsidP="00B47A03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3</w:t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>. Davčna številka: ________</w:t>
      </w:r>
      <w:bookmarkStart w:id="2" w:name="A1"/>
      <w:bookmarkEnd w:id="2"/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</w:t>
      </w:r>
    </w:p>
    <w:p w14:paraId="1D90E22B" w14:textId="76D4F671" w:rsidR="00CF52AA" w:rsidRDefault="00CF52AA" w:rsidP="00B47A03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4"/>
        </w:rPr>
      </w:pPr>
      <w:bookmarkStart w:id="3" w:name="_Hlk19538274"/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4</w:t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. </w:t>
      </w:r>
      <w:r w:rsidR="00B47A03" w:rsidRPr="00B47A03">
        <w:rPr>
          <w:rFonts w:asciiTheme="minorHAnsi" w:eastAsia="Times New Roman" w:hAnsiTheme="minorHAnsi" w:cstheme="minorHAnsi"/>
          <w:sz w:val="20"/>
          <w:szCs w:val="24"/>
        </w:rPr>
        <w:t xml:space="preserve">Elektronski naslov za prejem obvestil v zvezi s prijavo: </w:t>
      </w:r>
    </w:p>
    <w:p w14:paraId="16FE52A6" w14:textId="77777777" w:rsidR="00CF52AA" w:rsidRDefault="00CF52AA" w:rsidP="00B47A03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4"/>
        </w:rPr>
      </w:pPr>
    </w:p>
    <w:p w14:paraId="02F65C1D" w14:textId="5D6B42AC" w:rsidR="00B47A03" w:rsidRDefault="00B47A03" w:rsidP="00B47A03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4"/>
        </w:rPr>
      </w:pPr>
      <w:r w:rsidRPr="00B47A03">
        <w:rPr>
          <w:rFonts w:asciiTheme="minorHAnsi" w:eastAsia="Times New Roman" w:hAnsiTheme="minorHAnsi" w:cstheme="minorHAnsi"/>
          <w:sz w:val="20"/>
          <w:szCs w:val="24"/>
        </w:rPr>
        <w:t>___________________________________</w:t>
      </w:r>
      <w:r w:rsidR="00CF52AA">
        <w:rPr>
          <w:rFonts w:asciiTheme="minorHAnsi" w:eastAsia="Times New Roman" w:hAnsiTheme="minorHAnsi" w:cstheme="minorHAnsi"/>
          <w:sz w:val="20"/>
          <w:szCs w:val="24"/>
        </w:rPr>
        <w:t>________________________________________________</w:t>
      </w:r>
    </w:p>
    <w:p w14:paraId="76E99B72" w14:textId="77777777" w:rsidR="003C1A14" w:rsidRDefault="003C1A14" w:rsidP="00B47A03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002929B3" w14:textId="77777777" w:rsidR="00D2150F" w:rsidRPr="00B47A03" w:rsidRDefault="00D2150F" w:rsidP="00B47A03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bookmarkEnd w:id="3"/>
    <w:p w14:paraId="65995053" w14:textId="2D2B2C42" w:rsidR="003C1A14" w:rsidRPr="00D2150F" w:rsidRDefault="003C1A14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PODATKI O OŽJEM DRUŽINSKEM ČLANU</w:t>
      </w:r>
      <w:r w:rsidRPr="00D2150F">
        <w:rPr>
          <w:vertAlign w:val="superscript"/>
        </w:rPr>
        <w:footnoteReference w:id="2"/>
      </w:r>
      <w:r w:rsidRPr="00D2150F">
        <w:rPr>
          <w:rFonts w:asciiTheme="minorHAnsi" w:eastAsia="Times New Roman" w:hAnsiTheme="minorHAnsi" w:cstheme="minorHAnsi"/>
          <w:b/>
          <w:lang w:eastAsia="sl-SI"/>
        </w:rPr>
        <w:t xml:space="preserve">: </w:t>
      </w:r>
    </w:p>
    <w:p w14:paraId="45AB70FF" w14:textId="77777777" w:rsidR="003C1A14" w:rsidRPr="000022B3" w:rsidRDefault="003C1A14" w:rsidP="003C1A14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5D1AAF3E" w14:textId="77777777" w:rsidR="003C1A14" w:rsidRPr="00824785" w:rsidRDefault="003C1A14" w:rsidP="003C1A14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1. Ime in priimek: ________________________________________________________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</w:t>
      </w:r>
    </w:p>
    <w:p w14:paraId="63C1B7BC" w14:textId="77777777" w:rsidR="003C1A14" w:rsidRPr="00824785" w:rsidRDefault="003C1A14" w:rsidP="003C1A14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2. Naslov (ulica, številka pošte, naziv pošte): __________________________________________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_____</w:t>
      </w:r>
    </w:p>
    <w:p w14:paraId="19B29BD0" w14:textId="77777777" w:rsidR="003C1A14" w:rsidRPr="00824785" w:rsidRDefault="003C1A14" w:rsidP="003C1A14">
      <w:pPr>
        <w:tabs>
          <w:tab w:val="clear" w:pos="5670"/>
        </w:tabs>
        <w:spacing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3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. Davčna številka: __________________</w:t>
      </w:r>
    </w:p>
    <w:p w14:paraId="74103F58" w14:textId="2C849BD0" w:rsidR="003C1A14" w:rsidRDefault="003C1A14" w:rsidP="003C1A14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4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. </w:t>
      </w:r>
      <w:r w:rsidRPr="00824785">
        <w:rPr>
          <w:rFonts w:asciiTheme="minorHAnsi" w:eastAsia="Times New Roman" w:hAnsiTheme="minorHAnsi" w:cstheme="minorHAnsi"/>
          <w:sz w:val="20"/>
          <w:szCs w:val="24"/>
        </w:rPr>
        <w:t>Elektronski naslov za prejem obvestil v zvezi s prijavo: _____________</w:t>
      </w:r>
      <w:r w:rsidR="002E4A00">
        <w:rPr>
          <w:rFonts w:asciiTheme="minorHAnsi" w:eastAsia="Times New Roman" w:hAnsiTheme="minorHAnsi" w:cstheme="minorHAnsi"/>
          <w:sz w:val="20"/>
          <w:szCs w:val="24"/>
        </w:rPr>
        <w:t>________</w:t>
      </w:r>
      <w:r w:rsidRPr="00824785">
        <w:rPr>
          <w:rFonts w:asciiTheme="minorHAnsi" w:eastAsia="Times New Roman" w:hAnsiTheme="minorHAnsi" w:cstheme="minorHAnsi"/>
          <w:sz w:val="20"/>
          <w:szCs w:val="24"/>
        </w:rPr>
        <w:t>________________</w:t>
      </w:r>
    </w:p>
    <w:p w14:paraId="3A8C3C6E" w14:textId="77777777" w:rsidR="003C1A14" w:rsidRPr="00B47A03" w:rsidRDefault="003C1A14" w:rsidP="00B47A03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6C7CFAAF" w14:textId="77777777" w:rsidR="004C7ADD" w:rsidRDefault="004C7ADD" w:rsidP="004C7ADD">
      <w:pPr>
        <w:pStyle w:val="Odstavekseznama"/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07E6252B" w14:textId="77777777" w:rsidR="00C0123F" w:rsidRDefault="00C0123F" w:rsidP="004C7ADD">
      <w:pPr>
        <w:pStyle w:val="Odstavekseznama"/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5364E219" w14:textId="2A005C0A" w:rsidR="00B47A03" w:rsidRPr="00D2150F" w:rsidRDefault="00CF52AA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PODATKI O PLAČNIKU LETOVANJ</w:t>
      </w:r>
      <w:r w:rsidRPr="004C7ADD">
        <w:rPr>
          <w:rFonts w:asciiTheme="minorHAnsi" w:eastAsia="Times New Roman" w:hAnsiTheme="minorHAnsi" w:cstheme="minorHAnsi"/>
          <w:b/>
          <w:lang w:eastAsia="sl-SI"/>
        </w:rPr>
        <w:t>A:</w:t>
      </w:r>
      <w:r w:rsidR="00B47A03" w:rsidRPr="00D2150F">
        <w:rPr>
          <w:rFonts w:asciiTheme="minorHAnsi" w:eastAsia="Times New Roman" w:hAnsiTheme="minorHAnsi" w:cstheme="minorHAnsi"/>
          <w:b/>
          <w:lang w:eastAsia="sl-SI"/>
        </w:rPr>
        <w:t xml:space="preserve"> </w:t>
      </w:r>
    </w:p>
    <w:p w14:paraId="6042AE6C" w14:textId="77777777" w:rsidR="00B47A03" w:rsidRPr="00B47A03" w:rsidRDefault="00B47A03" w:rsidP="00B47A03">
      <w:pPr>
        <w:tabs>
          <w:tab w:val="clear" w:pos="5670"/>
        </w:tabs>
        <w:jc w:val="left"/>
        <w:rPr>
          <w:rFonts w:asciiTheme="minorHAnsi" w:eastAsia="Times New Roman" w:hAnsiTheme="minorHAnsi" w:cstheme="minorHAnsi"/>
          <w:sz w:val="20"/>
          <w:szCs w:val="20"/>
        </w:rPr>
      </w:pPr>
    </w:p>
    <w:p w14:paraId="193F3C9A" w14:textId="77777777" w:rsidR="004C7ADD" w:rsidRPr="00824785" w:rsidRDefault="004C7ADD" w:rsidP="004C7ADD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4ADB9" wp14:editId="10895A84">
                <wp:simplePos x="0" y="0"/>
                <wp:positionH relativeFrom="column">
                  <wp:posOffset>773181</wp:posOffset>
                </wp:positionH>
                <wp:positionV relativeFrom="paragraph">
                  <wp:posOffset>11375</wp:posOffset>
                </wp:positionV>
                <wp:extent cx="274320" cy="121920"/>
                <wp:effectExtent l="0" t="0" r="11430" b="11430"/>
                <wp:wrapNone/>
                <wp:docPr id="4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60.9pt;margin-top:.9pt;width:21.6pt;height: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62384C" wp14:editId="531673E1">
                <wp:simplePos x="0" y="0"/>
                <wp:positionH relativeFrom="column">
                  <wp:posOffset>2171065</wp:posOffset>
                </wp:positionH>
                <wp:positionV relativeFrom="paragraph">
                  <wp:posOffset>35560</wp:posOffset>
                </wp:positionV>
                <wp:extent cx="274320" cy="121920"/>
                <wp:effectExtent l="0" t="0" r="11430" b="1143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170.95pt;margin-top:2.8pt;width:21.6pt;height:9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686864" wp14:editId="03798A8A">
                <wp:simplePos x="0" y="0"/>
                <wp:positionH relativeFrom="column">
                  <wp:posOffset>3582035</wp:posOffset>
                </wp:positionH>
                <wp:positionV relativeFrom="paragraph">
                  <wp:posOffset>26035</wp:posOffset>
                </wp:positionV>
                <wp:extent cx="274320" cy="121920"/>
                <wp:effectExtent l="0" t="0" r="11430" b="11430"/>
                <wp:wrapNone/>
                <wp:docPr id="8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282.05pt;margin-top:2.05pt;width:21.6pt;height:9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" fillcolor="window" strokecolor="#385d8a" strokeweight="2pt"/>
            </w:pict>
          </mc:Fallback>
        </mc:AlternateContent>
      </w:r>
      <w:r w:rsidRPr="00824785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48B2D" wp14:editId="571C1C48">
                <wp:simplePos x="0" y="0"/>
                <wp:positionH relativeFrom="column">
                  <wp:posOffset>5057775</wp:posOffset>
                </wp:positionH>
                <wp:positionV relativeFrom="paragraph">
                  <wp:posOffset>8890</wp:posOffset>
                </wp:positionV>
                <wp:extent cx="274320" cy="121920"/>
                <wp:effectExtent l="0" t="0" r="11430" b="11430"/>
                <wp:wrapNone/>
                <wp:docPr id="9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398.25pt;margin-top:.7pt;width:21.6pt;height:9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" fillcolor="window" strokecolor="#385d8a" strokeweight="2pt"/>
            </w:pict>
          </mc:Fallback>
        </mc:AlternateConten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Delavec ZZZS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Ožji družinski član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  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Upokojen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i delavec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 xml:space="preserve">Zunanji uporabnik  </w:t>
      </w:r>
    </w:p>
    <w:p w14:paraId="5ADD3BC6" w14:textId="77777777" w:rsidR="00D05923" w:rsidRPr="00B47A03" w:rsidRDefault="00D05923" w:rsidP="00B47A03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6F6E1087" w14:textId="77777777" w:rsidR="004C7ADD" w:rsidRDefault="004C7ADD" w:rsidP="004C7ADD">
      <w:pPr>
        <w:pStyle w:val="Odstavekseznama"/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78C42C15" w14:textId="77777777" w:rsidR="00297779" w:rsidRDefault="00297779" w:rsidP="004C7ADD">
      <w:pPr>
        <w:pStyle w:val="Odstavekseznama"/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5C24C7F0" w14:textId="291731B3" w:rsidR="00CC3F22" w:rsidRDefault="00CC3F22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eastAsia="Times New Roman" w:hAnsiTheme="minorHAnsi" w:cstheme="minorHAnsi"/>
          <w:b/>
          <w:lang w:eastAsia="sl-SI"/>
        </w:rPr>
        <w:t>RAČUN ZA LETOVANJE BOM PORAVNAL:</w:t>
      </w:r>
    </w:p>
    <w:p w14:paraId="51095963" w14:textId="557E0B98" w:rsidR="00B47A03" w:rsidRDefault="00CC3F22" w:rsidP="00CC3F22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eastAsia="Times New Roman" w:hAnsiTheme="minorHAnsi" w:cstheme="minorHAnsi"/>
          <w:b/>
          <w:lang w:eastAsia="sl-SI"/>
        </w:rPr>
        <w:tab/>
        <w:t>(ustrezno označi)</w:t>
      </w:r>
    </w:p>
    <w:p w14:paraId="3A7E51FC" w14:textId="77777777" w:rsidR="00CC3F22" w:rsidRPr="00CC3F22" w:rsidRDefault="00CC3F22" w:rsidP="00CC3F22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506CB7D0" w14:textId="14283713" w:rsidR="00EF64B2" w:rsidRDefault="00EF64B2" w:rsidP="00B47A03">
      <w:pPr>
        <w:numPr>
          <w:ilvl w:val="0"/>
          <w:numId w:val="3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 xml:space="preserve">na podlagi računa za letovanje v enkratnem znesku </w:t>
      </w:r>
      <w:r w:rsidR="00CC3F22">
        <w:rPr>
          <w:rFonts w:asciiTheme="minorHAnsi" w:eastAsia="Times New Roman" w:hAnsiTheme="minorHAnsi" w:cstheme="minorHAnsi"/>
          <w:b/>
          <w:lang w:eastAsia="sl-SI"/>
        </w:rPr>
        <w:t>- UPN</w:t>
      </w:r>
      <w:r w:rsidRPr="00D2150F">
        <w:rPr>
          <w:rFonts w:asciiTheme="minorHAnsi" w:eastAsia="Times New Roman" w:hAnsiTheme="minorHAnsi" w:cstheme="minorHAnsi"/>
          <w:b/>
          <w:lang w:eastAsia="sl-SI"/>
        </w:rPr>
        <w:br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(velja za delavc</w:t>
      </w:r>
      <w:r w:rsidR="00CC3F22">
        <w:rPr>
          <w:rFonts w:asciiTheme="minorHAnsi" w:eastAsia="Times New Roman" w:hAnsiTheme="minorHAnsi" w:cstheme="minorHAnsi"/>
          <w:sz w:val="20"/>
          <w:szCs w:val="20"/>
          <w:lang w:eastAsia="sl-SI"/>
        </w:rPr>
        <w:t>a ZZZS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, ožjega družinskega člana, upokojene</w:t>
      </w:r>
      <w:r w:rsidR="00CC3F22">
        <w:rPr>
          <w:rFonts w:asciiTheme="minorHAnsi" w:eastAsia="Times New Roman" w:hAnsiTheme="minorHAnsi" w:cstheme="minorHAnsi"/>
          <w:sz w:val="20"/>
          <w:szCs w:val="20"/>
          <w:lang w:eastAsia="sl-SI"/>
        </w:rPr>
        <w:t>ga delavca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in zunanje</w:t>
      </w:r>
      <w:r w:rsidR="00CC3F22">
        <w:rPr>
          <w:rFonts w:asciiTheme="minorHAnsi" w:eastAsia="Times New Roman" w:hAnsiTheme="minorHAnsi" w:cstheme="minorHAnsi"/>
          <w:sz w:val="20"/>
          <w:szCs w:val="20"/>
          <w:lang w:eastAsia="sl-SI"/>
        </w:rPr>
        <w:t>ga uporabnika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)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br/>
      </w:r>
    </w:p>
    <w:p w14:paraId="7FAA5436" w14:textId="491EC578" w:rsidR="00B47A03" w:rsidRDefault="00B47A03" w:rsidP="00EF64B2">
      <w:pPr>
        <w:numPr>
          <w:ilvl w:val="0"/>
          <w:numId w:val="3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obračun pri plači delavca zavoda</w:t>
      </w:r>
      <w:r w:rsidRPr="00D2150F">
        <w:rPr>
          <w:rFonts w:asciiTheme="minorHAnsi" w:eastAsia="Times New Roman" w:hAnsiTheme="minorHAnsi" w:cstheme="minorHAnsi"/>
          <w:lang w:eastAsia="sl-SI"/>
        </w:rPr>
        <w:br/>
      </w:r>
      <w:r w:rsidRPr="00EF64B2">
        <w:rPr>
          <w:rFonts w:asciiTheme="minorHAnsi" w:eastAsia="Times New Roman" w:hAnsiTheme="minorHAnsi" w:cstheme="minorHAnsi"/>
          <w:sz w:val="20"/>
          <w:szCs w:val="20"/>
          <w:lang w:eastAsia="sl-SI"/>
        </w:rPr>
        <w:t>(velja za delavc</w:t>
      </w:r>
      <w:r w:rsidR="00CC3F22">
        <w:rPr>
          <w:rFonts w:asciiTheme="minorHAnsi" w:eastAsia="Times New Roman" w:hAnsiTheme="minorHAnsi" w:cstheme="minorHAnsi"/>
          <w:sz w:val="20"/>
          <w:szCs w:val="20"/>
          <w:lang w:eastAsia="sl-SI"/>
        </w:rPr>
        <w:t>a</w:t>
      </w:r>
      <w:r w:rsidRPr="00EF64B2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="00CC3F22">
        <w:rPr>
          <w:rFonts w:asciiTheme="minorHAnsi" w:eastAsia="Times New Roman" w:hAnsiTheme="minorHAnsi" w:cstheme="minorHAnsi"/>
          <w:sz w:val="20"/>
          <w:szCs w:val="20"/>
          <w:lang w:eastAsia="sl-SI"/>
        </w:rPr>
        <w:t>ZZZS</w:t>
      </w:r>
      <w:r w:rsidRPr="00EF64B2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in ožjega družinskega člana)</w:t>
      </w:r>
    </w:p>
    <w:p w14:paraId="1A90EAB3" w14:textId="77777777" w:rsidR="00EE3458" w:rsidRPr="00EF64B2" w:rsidRDefault="00EE3458" w:rsidP="00EE3458">
      <w:pPr>
        <w:tabs>
          <w:tab w:val="clear" w:pos="5670"/>
        </w:tabs>
        <w:spacing w:before="120" w:after="120" w:line="240" w:lineRule="auto"/>
        <w:ind w:left="720"/>
        <w:contextualSpacing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41D7097B" w14:textId="4797725A" w:rsidR="0098397B" w:rsidRPr="0098397B" w:rsidRDefault="00CC3F22" w:rsidP="00B47A03">
      <w:pPr>
        <w:tabs>
          <w:tab w:val="clear" w:pos="5670"/>
        </w:tabs>
        <w:spacing w:before="120" w:after="120" w:line="480" w:lineRule="auto"/>
        <w:jc w:val="left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B47A03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C80A8" wp14:editId="6F161E9D">
                <wp:simplePos x="0" y="0"/>
                <wp:positionH relativeFrom="column">
                  <wp:posOffset>5143500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20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405pt;margin-top:.7pt;width:21.6pt;height:1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" fillcolor="window" strokecolor="#385d8a" strokeweight="2pt"/>
            </w:pict>
          </mc:Fallback>
        </mc:AlternateContent>
      </w:r>
      <w:r w:rsidRPr="00B47A03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746426" wp14:editId="4D879CF9">
                <wp:simplePos x="0" y="0"/>
                <wp:positionH relativeFrom="column">
                  <wp:posOffset>3307080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19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260.4pt;margin-top:.7pt;width:21.6pt;height:1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" fillcolor="window" strokecolor="#385d8a" strokeweight="2pt"/>
            </w:pict>
          </mc:Fallback>
        </mc:AlternateContent>
      </w:r>
      <w:r w:rsidRPr="00B47A03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48E8F" wp14:editId="180ABD8A">
                <wp:simplePos x="0" y="0"/>
                <wp:positionH relativeFrom="column">
                  <wp:posOffset>1543050</wp:posOffset>
                </wp:positionH>
                <wp:positionV relativeFrom="paragraph">
                  <wp:posOffset>8890</wp:posOffset>
                </wp:positionV>
                <wp:extent cx="274320" cy="142875"/>
                <wp:effectExtent l="0" t="0" r="11430" b="28575"/>
                <wp:wrapNone/>
                <wp:docPr id="13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121.5pt;margin-top:.7pt;width:21.6pt;height:1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" fillcolor="window" strokecolor="#385d8a" strokeweight="2pt"/>
            </w:pict>
          </mc:Fallback>
        </mc:AlternateConten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v enkratnem znesku </w:t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 xml:space="preserve">obročno plačilo (2x) </w:t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="00B47A03"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>obročno plačilo (3x)</w:t>
      </w:r>
      <w:r w:rsidR="00B47A03" w:rsidRPr="00B47A03">
        <w:rPr>
          <w:rFonts w:ascii="Arial" w:eastAsia="Times New Roman" w:hAnsi="Arial" w:cs="Arial"/>
          <w:noProof/>
          <w:color w:val="000000"/>
          <w:sz w:val="20"/>
          <w:szCs w:val="20"/>
          <w:lang w:eastAsia="sl-SI"/>
        </w:rPr>
        <w:t xml:space="preserve"> </w:t>
      </w:r>
    </w:p>
    <w:p w14:paraId="38A6AE54" w14:textId="77777777" w:rsidR="00D2150F" w:rsidRDefault="00D2150F" w:rsidP="00D2150F">
      <w:pPr>
        <w:pStyle w:val="Odstavekseznama"/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18DC1FBC" w14:textId="77777777" w:rsidR="00297779" w:rsidRDefault="00297779" w:rsidP="00D2150F">
      <w:pPr>
        <w:pStyle w:val="Odstavekseznama"/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6C4A8546" w14:textId="42E5581B" w:rsidR="00297779" w:rsidRDefault="00B47A03" w:rsidP="007B2D01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OSEB</w:t>
      </w:r>
      <w:r w:rsidR="00AA75C9">
        <w:rPr>
          <w:rFonts w:asciiTheme="minorHAnsi" w:eastAsia="Times New Roman" w:hAnsiTheme="minorHAnsi" w:cstheme="minorHAnsi"/>
          <w:b/>
          <w:lang w:eastAsia="sl-SI"/>
        </w:rPr>
        <w:t>E</w:t>
      </w:r>
      <w:bookmarkStart w:id="4" w:name="_GoBack"/>
      <w:bookmarkEnd w:id="4"/>
      <w:r w:rsidRPr="00D2150F">
        <w:rPr>
          <w:rFonts w:asciiTheme="minorHAnsi" w:eastAsia="Times New Roman" w:hAnsiTheme="minorHAnsi" w:cstheme="minorHAnsi"/>
          <w:b/>
          <w:lang w:eastAsia="sl-SI"/>
        </w:rPr>
        <w:t xml:space="preserve">, KI LETUJEJO SKUPAJ </w:t>
      </w:r>
      <w:r w:rsidR="00297779">
        <w:rPr>
          <w:rFonts w:asciiTheme="minorHAnsi" w:eastAsia="Times New Roman" w:hAnsiTheme="minorHAnsi" w:cstheme="minorHAnsi"/>
          <w:b/>
          <w:lang w:eastAsia="sl-SI"/>
        </w:rPr>
        <w:t xml:space="preserve">Z </w:t>
      </w:r>
      <w:r w:rsidR="00202D3C">
        <w:rPr>
          <w:rFonts w:asciiTheme="minorHAnsi" w:eastAsia="Times New Roman" w:hAnsiTheme="minorHAnsi" w:cstheme="minorHAnsi"/>
          <w:b/>
          <w:lang w:eastAsia="sl-SI"/>
        </w:rPr>
        <w:t xml:space="preserve">UPORABNIKOM - </w:t>
      </w:r>
      <w:r w:rsidR="00297779">
        <w:rPr>
          <w:rFonts w:asciiTheme="minorHAnsi" w:eastAsia="Times New Roman" w:hAnsiTheme="minorHAnsi" w:cstheme="minorHAnsi"/>
          <w:b/>
          <w:lang w:eastAsia="sl-SI"/>
        </w:rPr>
        <w:t>NOSILCEM NAPOTNICE</w:t>
      </w:r>
      <w:r w:rsidR="00CC3F22">
        <w:rPr>
          <w:rFonts w:asciiTheme="minorHAnsi" w:eastAsia="Times New Roman" w:hAnsiTheme="minorHAnsi" w:cstheme="minorHAnsi"/>
          <w:b/>
          <w:lang w:eastAsia="sl-SI"/>
        </w:rPr>
        <w:t>:</w:t>
      </w:r>
    </w:p>
    <w:p w14:paraId="38DABD3F" w14:textId="6708EACE" w:rsidR="00B47A03" w:rsidRDefault="00297779" w:rsidP="00297779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eastAsia="Times New Roman" w:hAnsiTheme="minorHAnsi" w:cstheme="minorHAnsi"/>
          <w:b/>
          <w:lang w:eastAsia="sl-SI"/>
        </w:rPr>
        <w:tab/>
      </w:r>
      <w:bookmarkStart w:id="5" w:name="_Hlk19531012"/>
      <w:r w:rsidR="00CC3F22">
        <w:rPr>
          <w:rFonts w:asciiTheme="minorHAnsi" w:eastAsia="Times New Roman" w:hAnsiTheme="minorHAnsi" w:cstheme="minorHAnsi"/>
          <w:b/>
          <w:lang w:eastAsia="sl-SI"/>
        </w:rPr>
        <w:t>(obvezno izpolniti)</w:t>
      </w:r>
    </w:p>
    <w:p w14:paraId="07222AAD" w14:textId="77777777" w:rsidR="00297779" w:rsidRPr="00297779" w:rsidRDefault="00297779" w:rsidP="00297779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lang w:eastAsia="sl-SI"/>
        </w:rPr>
      </w:pPr>
    </w:p>
    <w:p w14:paraId="3A9AFD3E" w14:textId="7718699D" w:rsidR="00B47A03" w:rsidRPr="00B47A03" w:rsidRDefault="00B47A03" w:rsidP="00B47A03">
      <w:pPr>
        <w:numPr>
          <w:ilvl w:val="0"/>
          <w:numId w:val="4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Število oseb, ki letuje: _________</w:t>
      </w:r>
      <w:r w:rsidR="00D2150F">
        <w:rPr>
          <w:rFonts w:asciiTheme="minorHAnsi" w:eastAsia="Times New Roman" w:hAnsiTheme="minorHAnsi" w:cstheme="minorHAnsi"/>
          <w:b/>
          <w:lang w:eastAsia="sl-SI"/>
        </w:rPr>
        <w:t>_______________________________</w:t>
      </w:r>
      <w:r w:rsidRPr="00D2150F">
        <w:rPr>
          <w:rFonts w:asciiTheme="minorHAnsi" w:eastAsia="Times New Roman" w:hAnsiTheme="minorHAnsi" w:cstheme="minorHAnsi"/>
          <w:b/>
          <w:lang w:eastAsia="sl-SI"/>
        </w:rPr>
        <w:br/>
      </w:r>
      <w:r w:rsidRPr="00B47A03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>(vpiše se skup</w:t>
      </w:r>
      <w:r w:rsidR="00297779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 xml:space="preserve">no število oseb, ki letuje v </w:t>
      </w:r>
      <w:proofErr w:type="spellStart"/>
      <w:r w:rsidR="00297779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>poitniški</w:t>
      </w:r>
      <w:proofErr w:type="spellEnd"/>
      <w:r w:rsidRPr="00B47A03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 xml:space="preserve"> enoti vključno z </w:t>
      </w:r>
      <w:proofErr w:type="spellStart"/>
      <w:r w:rsidR="00297779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>nosilvem</w:t>
      </w:r>
      <w:proofErr w:type="spellEnd"/>
      <w:r w:rsidR="00297779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 xml:space="preserve"> napotnice</w:t>
      </w:r>
      <w:r w:rsidRPr="00B47A03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t>)</w:t>
      </w:r>
      <w:r w:rsidRPr="00B47A03">
        <w:rPr>
          <w:rFonts w:asciiTheme="minorHAnsi" w:eastAsia="Times New Roman" w:hAnsiTheme="minorHAnsi" w:cstheme="minorHAnsi"/>
          <w:i/>
          <w:sz w:val="18"/>
          <w:szCs w:val="18"/>
          <w:lang w:eastAsia="sl-SI"/>
        </w:rPr>
        <w:br/>
      </w:r>
    </w:p>
    <w:p w14:paraId="66F207D1" w14:textId="02DB56AF" w:rsidR="00B47A03" w:rsidRPr="00B47A03" w:rsidRDefault="00B47A03" w:rsidP="00B47A03">
      <w:pPr>
        <w:numPr>
          <w:ilvl w:val="0"/>
          <w:numId w:val="4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Število otrok, ki letuje z uporabnikom: ________</w:t>
      </w:r>
      <w:r w:rsidR="00D2150F">
        <w:rPr>
          <w:rFonts w:asciiTheme="minorHAnsi" w:eastAsia="Times New Roman" w:hAnsiTheme="minorHAnsi" w:cstheme="minorHAnsi"/>
          <w:b/>
          <w:lang w:eastAsia="sl-SI"/>
        </w:rPr>
        <w:t>___________________</w:t>
      </w:r>
      <w:r w:rsidRPr="00D2150F">
        <w:rPr>
          <w:rFonts w:asciiTheme="minorHAnsi" w:eastAsia="Times New Roman" w:hAnsiTheme="minorHAnsi" w:cstheme="minorHAnsi"/>
          <w:b/>
          <w:lang w:eastAsia="sl-SI"/>
        </w:rPr>
        <w:br/>
      </w:r>
      <w:r w:rsidRPr="00B47A03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>(vpiše se skupno število otrok)</w:t>
      </w:r>
      <w:r w:rsidRPr="00B47A03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br/>
      </w:r>
    </w:p>
    <w:p w14:paraId="6E22C406" w14:textId="4FBA3DBF" w:rsidR="00B47A03" w:rsidRPr="00B47A03" w:rsidRDefault="00B47A03" w:rsidP="00B47A03">
      <w:pPr>
        <w:numPr>
          <w:ilvl w:val="0"/>
          <w:numId w:val="4"/>
        </w:numPr>
        <w:tabs>
          <w:tab w:val="clear" w:pos="5670"/>
        </w:tabs>
        <w:spacing w:before="120" w:after="120" w:line="240" w:lineRule="auto"/>
        <w:contextualSpacing/>
        <w:jc w:val="left"/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</w:pPr>
      <w:r w:rsidRPr="00D2150F">
        <w:rPr>
          <w:rFonts w:asciiTheme="minorHAnsi" w:eastAsia="Times New Roman" w:hAnsiTheme="minorHAnsi" w:cstheme="minorHAnsi"/>
          <w:b/>
          <w:lang w:eastAsia="sl-SI"/>
        </w:rPr>
        <w:t>Starost otrok: __________________________</w:t>
      </w:r>
      <w:r w:rsidR="00D2150F">
        <w:rPr>
          <w:rFonts w:asciiTheme="minorHAnsi" w:eastAsia="Times New Roman" w:hAnsiTheme="minorHAnsi" w:cstheme="minorHAnsi"/>
          <w:b/>
          <w:lang w:eastAsia="sl-SI"/>
        </w:rPr>
        <w:t>_____________________</w:t>
      </w:r>
      <w:r w:rsidRPr="00D2150F">
        <w:rPr>
          <w:rFonts w:asciiTheme="minorHAnsi" w:eastAsia="Times New Roman" w:hAnsiTheme="minorHAnsi" w:cstheme="minorHAnsi"/>
          <w:b/>
          <w:lang w:eastAsia="sl-SI"/>
        </w:rPr>
        <w:br/>
      </w:r>
      <w:r w:rsidRPr="00B47A03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 xml:space="preserve">(vpiše se starost otrok </w:t>
      </w:r>
      <w:r w:rsidR="00297779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 xml:space="preserve">v letih </w:t>
      </w:r>
      <w:r w:rsidRPr="00B47A03">
        <w:rPr>
          <w:rFonts w:asciiTheme="minorHAnsi" w:eastAsia="Times New Roman" w:hAnsiTheme="minorHAnsi" w:cstheme="minorHAnsi"/>
          <w:i/>
          <w:sz w:val="20"/>
          <w:szCs w:val="20"/>
          <w:lang w:eastAsia="sl-SI"/>
        </w:rPr>
        <w:t>v času letovanja)</w:t>
      </w:r>
    </w:p>
    <w:bookmarkEnd w:id="5"/>
    <w:p w14:paraId="46C717FC" w14:textId="77777777" w:rsidR="00B47A03" w:rsidRPr="00B47A03" w:rsidRDefault="00B47A03" w:rsidP="00B47A03">
      <w:pPr>
        <w:tabs>
          <w:tab w:val="clear" w:pos="5670"/>
        </w:tabs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EEFF77C" w14:textId="77777777" w:rsidR="00B47A03" w:rsidRPr="00B47A03" w:rsidRDefault="00B47A03" w:rsidP="00B47A03">
      <w:pPr>
        <w:tabs>
          <w:tab w:val="clear" w:pos="5670"/>
        </w:tabs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4F99BD1D" w14:textId="19365EB7" w:rsidR="00B47A03" w:rsidRDefault="00B47A03" w:rsidP="00B47A03">
      <w:pPr>
        <w:tabs>
          <w:tab w:val="clear" w:pos="5670"/>
        </w:tabs>
        <w:spacing w:line="260" w:lineRule="exact"/>
        <w:ind w:left="862"/>
        <w:contextualSpacing/>
        <w:rPr>
          <w:rFonts w:asciiTheme="minorHAnsi" w:eastAsia="Times New Roman" w:hAnsiTheme="minorHAnsi" w:cstheme="minorHAnsi"/>
          <w:sz w:val="20"/>
          <w:szCs w:val="20"/>
          <w:lang w:val="en-US" w:eastAsia="sl-SI"/>
        </w:rPr>
      </w:pPr>
    </w:p>
    <w:p w14:paraId="55DC5252" w14:textId="004EE457" w:rsidR="00CF52AA" w:rsidRDefault="00CF52AA" w:rsidP="00B47A03">
      <w:pPr>
        <w:tabs>
          <w:tab w:val="clear" w:pos="5670"/>
        </w:tabs>
        <w:spacing w:line="260" w:lineRule="exact"/>
        <w:ind w:left="862"/>
        <w:contextualSpacing/>
        <w:rPr>
          <w:rFonts w:asciiTheme="minorHAnsi" w:eastAsia="Times New Roman" w:hAnsiTheme="minorHAnsi" w:cstheme="minorHAnsi"/>
          <w:sz w:val="20"/>
          <w:szCs w:val="20"/>
          <w:lang w:val="en-US" w:eastAsia="sl-SI"/>
        </w:rPr>
      </w:pPr>
    </w:p>
    <w:p w14:paraId="6D9A9B32" w14:textId="77777777" w:rsidR="00CF52AA" w:rsidRPr="00B47A03" w:rsidRDefault="00CF52AA" w:rsidP="00B47A03">
      <w:pPr>
        <w:tabs>
          <w:tab w:val="clear" w:pos="5670"/>
        </w:tabs>
        <w:spacing w:line="260" w:lineRule="exact"/>
        <w:ind w:left="862"/>
        <w:contextualSpacing/>
        <w:rPr>
          <w:rFonts w:asciiTheme="minorHAnsi" w:eastAsia="Times New Roman" w:hAnsiTheme="minorHAnsi" w:cstheme="minorHAnsi"/>
          <w:sz w:val="20"/>
          <w:szCs w:val="20"/>
          <w:lang w:val="en-US" w:eastAsia="sl-SI"/>
        </w:rPr>
      </w:pPr>
    </w:p>
    <w:p w14:paraId="57F8CF4F" w14:textId="578C7488" w:rsidR="00B47A03" w:rsidRDefault="00B47A03" w:rsidP="00B47A03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425F6697" w14:textId="60EF78E2" w:rsidR="00EE5623" w:rsidRDefault="00EE5623" w:rsidP="00B47A03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5DFD619F" w14:textId="5C9703B3" w:rsidR="00EE5623" w:rsidRDefault="00EE5623" w:rsidP="00B47A03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2875DC4B" w14:textId="77777777" w:rsidR="00EE5623" w:rsidRPr="00B47A03" w:rsidRDefault="00EE5623" w:rsidP="00B47A03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7F35F85D" w14:textId="57758D93" w:rsidR="00B47A03" w:rsidRPr="00B47A03" w:rsidRDefault="00B47A03" w:rsidP="00B47A03">
      <w:pPr>
        <w:tabs>
          <w:tab w:val="clear" w:pos="5670"/>
        </w:tabs>
        <w:spacing w:line="36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  <w:r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Kraj in datum _____________________            </w:t>
      </w:r>
      <w:r w:rsidRPr="00B47A03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 xml:space="preserve">  Podpis uporabnika ______________________</w:t>
      </w:r>
    </w:p>
    <w:bookmarkEnd w:id="0"/>
    <w:p w14:paraId="548612DA" w14:textId="77777777" w:rsidR="00B47A03" w:rsidRPr="00B47A03" w:rsidRDefault="00B47A03" w:rsidP="00B47A03">
      <w:pPr>
        <w:tabs>
          <w:tab w:val="clear" w:pos="5670"/>
        </w:tabs>
        <w:rPr>
          <w:rFonts w:ascii="Arial" w:eastAsia="Times New Roman" w:hAnsi="Arial" w:cs="Arial"/>
          <w:sz w:val="20"/>
          <w:szCs w:val="20"/>
        </w:rPr>
      </w:pPr>
    </w:p>
    <w:sectPr w:rsidR="00B47A03" w:rsidRPr="00B47A03" w:rsidSect="00297779">
      <w:footerReference w:type="default" r:id="rId13"/>
      <w:headerReference w:type="first" r:id="rId14"/>
      <w:footerReference w:type="first" r:id="rId15"/>
      <w:pgSz w:w="11906" w:h="16838"/>
      <w:pgMar w:top="1106" w:right="1701" w:bottom="1418" w:left="1701" w:header="284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52DB3" w14:textId="77777777" w:rsidR="00BC1A96" w:rsidRDefault="00BC1A96" w:rsidP="001F51E9">
      <w:pPr>
        <w:spacing w:line="240" w:lineRule="auto"/>
      </w:pPr>
      <w:r>
        <w:separator/>
      </w:r>
    </w:p>
  </w:endnote>
  <w:endnote w:type="continuationSeparator" w:id="0">
    <w:p w14:paraId="75A52DB4" w14:textId="77777777" w:rsidR="00BC1A96" w:rsidRDefault="00BC1A96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18575"/>
      <w:docPartObj>
        <w:docPartGallery w:val="Page Numbers (Bottom of Page)"/>
        <w:docPartUnique/>
      </w:docPartObj>
    </w:sdtPr>
    <w:sdtContent>
      <w:p w14:paraId="3519F6B9" w14:textId="624845EE" w:rsidR="00BC1A96" w:rsidRDefault="00BC1A96" w:rsidP="00297779">
        <w:pPr>
          <w:pStyle w:val="Nog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5C9">
          <w:rPr>
            <w:noProof/>
          </w:rPr>
          <w:t>2</w:t>
        </w:r>
        <w:r>
          <w:fldChar w:fldCharType="end"/>
        </w:r>
      </w:p>
    </w:sdtContent>
  </w:sdt>
  <w:p w14:paraId="2E34B914" w14:textId="77777777" w:rsidR="00BC1A96" w:rsidRPr="004C7ADD" w:rsidRDefault="00BC1A96" w:rsidP="004C7AD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046232"/>
      <w:docPartObj>
        <w:docPartGallery w:val="Page Numbers (Bottom of Page)"/>
        <w:docPartUnique/>
      </w:docPartObj>
    </w:sdtPr>
    <w:sdtContent>
      <w:p w14:paraId="0CBE6533" w14:textId="6572274E" w:rsidR="00BC1A96" w:rsidRDefault="00BC1A96" w:rsidP="00297779">
        <w:pPr>
          <w:pStyle w:val="Nog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BE1">
          <w:rPr>
            <w:noProof/>
          </w:rPr>
          <w:t>1</w:t>
        </w:r>
        <w:r>
          <w:fldChar w:fldCharType="end"/>
        </w:r>
      </w:p>
    </w:sdtContent>
  </w:sdt>
  <w:p w14:paraId="42691F9B" w14:textId="77777777" w:rsidR="00BC1A96" w:rsidRDefault="00BC1A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52DB1" w14:textId="77777777" w:rsidR="00BC1A96" w:rsidRDefault="00BC1A96" w:rsidP="001F51E9">
      <w:pPr>
        <w:spacing w:line="240" w:lineRule="auto"/>
      </w:pPr>
      <w:r>
        <w:separator/>
      </w:r>
    </w:p>
  </w:footnote>
  <w:footnote w:type="continuationSeparator" w:id="0">
    <w:p w14:paraId="75A52DB2" w14:textId="77777777" w:rsidR="00BC1A96" w:rsidRDefault="00BC1A96" w:rsidP="001F51E9">
      <w:pPr>
        <w:spacing w:line="240" w:lineRule="auto"/>
      </w:pPr>
      <w:r>
        <w:continuationSeparator/>
      </w:r>
    </w:p>
  </w:footnote>
  <w:footnote w:id="1">
    <w:p w14:paraId="02AC9EAA" w14:textId="6C719AAB" w:rsidR="00BC1A96" w:rsidRPr="00A30BCF" w:rsidRDefault="00BC1A96">
      <w:pPr>
        <w:pStyle w:val="Sprotnaopomba-besedilo"/>
        <w:rPr>
          <w:i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>
        <w:rPr>
          <w:i/>
          <w:sz w:val="18"/>
          <w:szCs w:val="18"/>
        </w:rPr>
        <w:t>Če je</w:t>
      </w:r>
      <w:r w:rsidRPr="002E4A0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nosilec napotnice ožji </w:t>
      </w:r>
      <w:r w:rsidRPr="002E4A00">
        <w:rPr>
          <w:i/>
          <w:sz w:val="18"/>
          <w:szCs w:val="18"/>
        </w:rPr>
        <w:t>družinski član in se bo plačilo letovanja obračunalo pri plači delavca ZZZS, se v tč. »D« navedejo podatki delavca ZZZS in</w:t>
      </w:r>
      <w:r>
        <w:rPr>
          <w:i/>
          <w:sz w:val="18"/>
          <w:szCs w:val="18"/>
        </w:rPr>
        <w:t xml:space="preserve"> v tč. »E« podatki družinskega </w:t>
      </w:r>
      <w:r w:rsidRPr="002E4A00">
        <w:rPr>
          <w:i/>
          <w:sz w:val="18"/>
          <w:szCs w:val="18"/>
        </w:rPr>
        <w:t>člana delavca ZZZS.</w:t>
      </w:r>
    </w:p>
  </w:footnote>
  <w:footnote w:id="2">
    <w:p w14:paraId="2E5B096F" w14:textId="4FE1F7B2" w:rsidR="00BC1A96" w:rsidRPr="009B4AB1" w:rsidRDefault="00BC1A96" w:rsidP="003C1A14">
      <w:pPr>
        <w:pStyle w:val="Sprotnaopomba-besedilo"/>
        <w:rPr>
          <w:i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2E4A00">
        <w:rPr>
          <w:i/>
          <w:sz w:val="18"/>
          <w:szCs w:val="18"/>
        </w:rPr>
        <w:t>Če je nosilec napotnice ožji družinski član in se bo obračun letovanja izvedel na podlagi računa za let</w:t>
      </w:r>
      <w:r>
        <w:rPr>
          <w:i/>
          <w:sz w:val="18"/>
          <w:szCs w:val="18"/>
        </w:rPr>
        <w:t>ovanje v enkratnem znesku (UPN), se podatki o ožjem družinskem članu navedejo v tč. »D«, tč. »E« ni potrebno izpolniti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0807" w14:textId="5EA24F68" w:rsidR="00BC1A96" w:rsidRDefault="00BC1A96">
    <w:pPr>
      <w:pStyle w:val="Glava"/>
      <w:jc w:val="center"/>
    </w:pPr>
  </w:p>
  <w:p w14:paraId="16A39FBD" w14:textId="77777777" w:rsidR="00BC1A96" w:rsidRDefault="00BC1A9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4AEF"/>
    <w:multiLevelType w:val="hybridMultilevel"/>
    <w:tmpl w:val="9E967D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9754C"/>
    <w:multiLevelType w:val="hybridMultilevel"/>
    <w:tmpl w:val="2DE04064"/>
    <w:lvl w:ilvl="0" w:tplc="5B4AC23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3291C"/>
    <w:multiLevelType w:val="hybridMultilevel"/>
    <w:tmpl w:val="30BC087A"/>
    <w:lvl w:ilvl="0" w:tplc="5BE0099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07FA3"/>
    <w:multiLevelType w:val="hybridMultilevel"/>
    <w:tmpl w:val="45540878"/>
    <w:lvl w:ilvl="0" w:tplc="0424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002B20"/>
    <w:multiLevelType w:val="hybridMultilevel"/>
    <w:tmpl w:val="629C59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D76DA"/>
    <w:multiLevelType w:val="hybridMultilevel"/>
    <w:tmpl w:val="868ACA7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E9"/>
    <w:rsid w:val="000022B3"/>
    <w:rsid w:val="000137D8"/>
    <w:rsid w:val="00013DEE"/>
    <w:rsid w:val="000A441F"/>
    <w:rsid w:val="000F0656"/>
    <w:rsid w:val="0012380A"/>
    <w:rsid w:val="001675AE"/>
    <w:rsid w:val="001D7724"/>
    <w:rsid w:val="001F51E9"/>
    <w:rsid w:val="00202D3C"/>
    <w:rsid w:val="00207669"/>
    <w:rsid w:val="00227A5F"/>
    <w:rsid w:val="00256B5D"/>
    <w:rsid w:val="00297779"/>
    <w:rsid w:val="002B1629"/>
    <w:rsid w:val="002E4A00"/>
    <w:rsid w:val="002F28F6"/>
    <w:rsid w:val="003323E1"/>
    <w:rsid w:val="00365F04"/>
    <w:rsid w:val="00390C85"/>
    <w:rsid w:val="00394D62"/>
    <w:rsid w:val="003C1A14"/>
    <w:rsid w:val="003E3CDC"/>
    <w:rsid w:val="003E61B6"/>
    <w:rsid w:val="00405263"/>
    <w:rsid w:val="00447C47"/>
    <w:rsid w:val="0045154F"/>
    <w:rsid w:val="00476556"/>
    <w:rsid w:val="0048224D"/>
    <w:rsid w:val="004B0EDD"/>
    <w:rsid w:val="004C7ADD"/>
    <w:rsid w:val="004D0094"/>
    <w:rsid w:val="004D5FEF"/>
    <w:rsid w:val="004F30B9"/>
    <w:rsid w:val="004F7646"/>
    <w:rsid w:val="00512473"/>
    <w:rsid w:val="00522DFC"/>
    <w:rsid w:val="00555E82"/>
    <w:rsid w:val="00565045"/>
    <w:rsid w:val="0059766B"/>
    <w:rsid w:val="005C199C"/>
    <w:rsid w:val="005D1EDF"/>
    <w:rsid w:val="005F4025"/>
    <w:rsid w:val="00614ACE"/>
    <w:rsid w:val="0062099F"/>
    <w:rsid w:val="0062282A"/>
    <w:rsid w:val="00635D42"/>
    <w:rsid w:val="00692020"/>
    <w:rsid w:val="006B28F6"/>
    <w:rsid w:val="00733719"/>
    <w:rsid w:val="007529CA"/>
    <w:rsid w:val="007568F4"/>
    <w:rsid w:val="0078584A"/>
    <w:rsid w:val="007A6AE9"/>
    <w:rsid w:val="007B2D01"/>
    <w:rsid w:val="007B6600"/>
    <w:rsid w:val="00824785"/>
    <w:rsid w:val="00836C5E"/>
    <w:rsid w:val="00856E9D"/>
    <w:rsid w:val="0086032B"/>
    <w:rsid w:val="008D031D"/>
    <w:rsid w:val="00915A1F"/>
    <w:rsid w:val="00937E72"/>
    <w:rsid w:val="00940819"/>
    <w:rsid w:val="00945904"/>
    <w:rsid w:val="00951C3A"/>
    <w:rsid w:val="009636B2"/>
    <w:rsid w:val="00970C05"/>
    <w:rsid w:val="0098397B"/>
    <w:rsid w:val="009C248B"/>
    <w:rsid w:val="009D4B71"/>
    <w:rsid w:val="009F5A6E"/>
    <w:rsid w:val="009F7970"/>
    <w:rsid w:val="00A0270A"/>
    <w:rsid w:val="00A06088"/>
    <w:rsid w:val="00A166B2"/>
    <w:rsid w:val="00A30BCF"/>
    <w:rsid w:val="00A60AF1"/>
    <w:rsid w:val="00A84C2D"/>
    <w:rsid w:val="00AA75C9"/>
    <w:rsid w:val="00AB7F71"/>
    <w:rsid w:val="00AD6921"/>
    <w:rsid w:val="00AD77F5"/>
    <w:rsid w:val="00B433CB"/>
    <w:rsid w:val="00B47A03"/>
    <w:rsid w:val="00B500C0"/>
    <w:rsid w:val="00BC1A96"/>
    <w:rsid w:val="00BD4484"/>
    <w:rsid w:val="00BF55B1"/>
    <w:rsid w:val="00C0123F"/>
    <w:rsid w:val="00C06442"/>
    <w:rsid w:val="00C46D94"/>
    <w:rsid w:val="00C71901"/>
    <w:rsid w:val="00C83819"/>
    <w:rsid w:val="00CA583C"/>
    <w:rsid w:val="00CC1590"/>
    <w:rsid w:val="00CC3F22"/>
    <w:rsid w:val="00CE24E4"/>
    <w:rsid w:val="00CF52AA"/>
    <w:rsid w:val="00D05923"/>
    <w:rsid w:val="00D2150F"/>
    <w:rsid w:val="00DA0DFE"/>
    <w:rsid w:val="00DA1345"/>
    <w:rsid w:val="00DA2337"/>
    <w:rsid w:val="00DD168B"/>
    <w:rsid w:val="00DE4228"/>
    <w:rsid w:val="00DF1130"/>
    <w:rsid w:val="00E11BE1"/>
    <w:rsid w:val="00E2518C"/>
    <w:rsid w:val="00E84360"/>
    <w:rsid w:val="00E92C6C"/>
    <w:rsid w:val="00EA172B"/>
    <w:rsid w:val="00EA6A40"/>
    <w:rsid w:val="00EB67D2"/>
    <w:rsid w:val="00EC46ED"/>
    <w:rsid w:val="00ED2B37"/>
    <w:rsid w:val="00EE3458"/>
    <w:rsid w:val="00EE5623"/>
    <w:rsid w:val="00EE7738"/>
    <w:rsid w:val="00EF64B2"/>
    <w:rsid w:val="00F200CB"/>
    <w:rsid w:val="00F20F75"/>
    <w:rsid w:val="00F6421A"/>
    <w:rsid w:val="00F90CB8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A52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CF52A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A60AF1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60AF1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0A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CF52A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A60AF1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60AF1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zs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tovanje@zzzs.s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A7B1-2FD0-4767-8296-24657637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E0A4BB7E.dotm</Template>
  <TotalTime>54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2468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Perhavec</dc:creator>
  <cp:lastModifiedBy>Jurij Ahačič</cp:lastModifiedBy>
  <cp:revision>10</cp:revision>
  <cp:lastPrinted>2019-09-26T08:30:00Z</cp:lastPrinted>
  <dcterms:created xsi:type="dcterms:W3CDTF">2019-09-25T16:50:00Z</dcterms:created>
  <dcterms:modified xsi:type="dcterms:W3CDTF">2019-09-26T08:44:00Z</dcterms:modified>
</cp:coreProperties>
</file>