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71" w:rsidRDefault="00987371" w:rsidP="00987371">
      <w:pPr>
        <w:spacing w:after="0"/>
        <w:jc w:val="right"/>
        <w:rPr>
          <w:rFonts w:eastAsia="Arial"/>
          <w:sz w:val="24"/>
          <w:szCs w:val="24"/>
        </w:rPr>
      </w:pPr>
      <w:r>
        <w:rPr>
          <w:sz w:val="24"/>
          <w:szCs w:val="24"/>
        </w:rPr>
        <w:t>PRILOGA 2</w:t>
      </w:r>
    </w:p>
    <w:p w:rsidR="00987371" w:rsidRDefault="00987371" w:rsidP="00987371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:rsidR="00987371" w:rsidRDefault="00987371" w:rsidP="00987371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:rsidR="00987371" w:rsidRDefault="00987371" w:rsidP="00987371">
      <w:pPr>
        <w:spacing w:after="0"/>
        <w:jc w:val="center"/>
        <w:rPr>
          <w:rFonts w:eastAsia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 KANDIDATA ZA PSA VODIČA SLEPIH</w:t>
      </w:r>
    </w:p>
    <w:p w:rsidR="00987371" w:rsidRDefault="00987371" w:rsidP="00987371">
      <w:pPr>
        <w:spacing w:after="0"/>
        <w:jc w:val="center"/>
        <w:rPr>
          <w:rFonts w:eastAsia="Arial"/>
          <w:sz w:val="24"/>
          <w:szCs w:val="24"/>
        </w:rPr>
      </w:pPr>
    </w:p>
    <w:p w:rsidR="00987371" w:rsidRDefault="00987371" w:rsidP="00987371">
      <w:pPr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Podpisani kandidat za psa vodiča slepih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7371" w:rsidRDefault="00987371" w:rsidP="009873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(IME IN PRIIMEK, NASLOV BIVANJA)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  <w:vertAlign w:val="subscript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  <w:vertAlign w:val="subscript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>IZJAVLJAM</w:t>
      </w:r>
      <w:r>
        <w:rPr>
          <w:sz w:val="24"/>
          <w:szCs w:val="24"/>
        </w:rPr>
        <w:t>,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da bom: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numPr>
          <w:ilvl w:val="0"/>
          <w:numId w:val="1"/>
        </w:numPr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svoj čas prilagodil programu usposabljanja, ki ga bo izdelal vaditelj psa vodiča slepih,</w:t>
      </w:r>
    </w:p>
    <w:p w:rsidR="00987371" w:rsidRDefault="00987371" w:rsidP="00987371">
      <w:pPr>
        <w:pStyle w:val="Brezrazmikov"/>
        <w:numPr>
          <w:ilvl w:val="0"/>
          <w:numId w:val="1"/>
        </w:numPr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z vaditeljem psa vodiča slepih sodeloval pri usposabljanju za uporabo psa vodiča slepih,</w:t>
      </w:r>
    </w:p>
    <w:p w:rsidR="00987371" w:rsidRDefault="00987371" w:rsidP="00987371">
      <w:pPr>
        <w:pStyle w:val="Brezrazmikov"/>
        <w:numPr>
          <w:ilvl w:val="0"/>
          <w:numId w:val="1"/>
        </w:numPr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med usposabljanjem, ko bo pes vodič slepih pri meni doma, z njim ravnal po navodilih vaditelja.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in kraj</w:t>
      </w:r>
    </w:p>
    <w:p w:rsidR="00987371" w:rsidRDefault="00987371" w:rsidP="00987371">
      <w:pPr>
        <w:pStyle w:val="Brezrazmikov"/>
        <w:spacing w:after="0"/>
        <w:jc w:val="both"/>
        <w:rPr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Podpis zavarovane osebe</w:t>
      </w: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</w:p>
    <w:p w:rsidR="00987371" w:rsidRDefault="00987371" w:rsidP="00987371">
      <w:pPr>
        <w:pStyle w:val="Brezrazmikov"/>
        <w:spacing w:after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___________________________</w:t>
      </w:r>
    </w:p>
    <w:p w:rsidR="00DD1F39" w:rsidRPr="00DD1F39" w:rsidRDefault="00DD1F39" w:rsidP="00DD1F39">
      <w:bookmarkStart w:id="0" w:name="_GoBack"/>
      <w:bookmarkEnd w:id="0"/>
    </w:p>
    <w:sectPr w:rsidR="00DD1F39" w:rsidRPr="00DD1F39" w:rsidSect="008F7B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71" w:rsidRDefault="00987371" w:rsidP="00D02570">
      <w:pPr>
        <w:spacing w:after="0" w:line="240" w:lineRule="auto"/>
      </w:pPr>
      <w:r>
        <w:separator/>
      </w:r>
    </w:p>
  </w:endnote>
  <w:endnote w:type="continuationSeparator" w:id="0">
    <w:p w:rsidR="00987371" w:rsidRDefault="00987371" w:rsidP="00D0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573E21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 w:rsidP="008F7BF5">
    <w:pPr>
      <w:pStyle w:val="Noga"/>
      <w:jc w:val="center"/>
    </w:pPr>
    <w:r>
      <w:rPr>
        <w:noProof/>
      </w:rPr>
      <w:drawing>
        <wp:inline distT="0" distB="0" distL="0" distR="0" wp14:anchorId="154AB796" wp14:editId="6E71C4C4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71" w:rsidRDefault="00987371" w:rsidP="00D02570">
      <w:pPr>
        <w:spacing w:after="0" w:line="240" w:lineRule="auto"/>
      </w:pPr>
      <w:r>
        <w:separator/>
      </w:r>
    </w:p>
  </w:footnote>
  <w:footnote w:type="continuationSeparator" w:id="0">
    <w:p w:rsidR="00987371" w:rsidRDefault="00987371" w:rsidP="00D0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573E21" w:rsidP="00573E21">
    <w:pPr>
      <w:pStyle w:val="Glava"/>
    </w:pPr>
  </w:p>
  <w:p w:rsidR="00573E21" w:rsidRDefault="00573E21" w:rsidP="00573E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>
    <w:pPr>
      <w:pStyle w:val="Glava"/>
    </w:pPr>
    <w:r>
      <w:rPr>
        <w:noProof/>
      </w:rPr>
      <w:drawing>
        <wp:inline distT="0" distB="0" distL="0" distR="0" wp14:anchorId="54BAC92A" wp14:editId="2ECBD905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F5" w:rsidRDefault="008F7B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C1C"/>
    <w:multiLevelType w:val="hybridMultilevel"/>
    <w:tmpl w:val="8EB2B066"/>
    <w:numStyleLink w:val="ImportedStyle1"/>
  </w:abstractNum>
  <w:abstractNum w:abstractNumId="1">
    <w:nsid w:val="5F9A5529"/>
    <w:multiLevelType w:val="hybridMultilevel"/>
    <w:tmpl w:val="8EB2B066"/>
    <w:styleLink w:val="ImportedStyle1"/>
    <w:lvl w:ilvl="0" w:tplc="BA0E36B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E2631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74E22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9E173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E2A79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A4A8A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E4472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A41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6656D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71"/>
    <w:rsid w:val="000C5A1B"/>
    <w:rsid w:val="0028401A"/>
    <w:rsid w:val="00573E21"/>
    <w:rsid w:val="008F7BF5"/>
    <w:rsid w:val="00987371"/>
    <w:rsid w:val="00BC4D3E"/>
    <w:rsid w:val="00D02570"/>
    <w:rsid w:val="00D14350"/>
    <w:rsid w:val="00D14D71"/>
    <w:rsid w:val="00D41DAB"/>
    <w:rsid w:val="00D65D75"/>
    <w:rsid w:val="00D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371"/>
    <w:rPr>
      <w:rFonts w:ascii="Calibri" w:eastAsia="Calibri" w:hAnsi="Calibri" w:cs="Calibri"/>
      <w:color w:val="000000"/>
      <w:u w:color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Brezrazmikov">
    <w:name w:val="No Spacing"/>
    <w:qFormat/>
    <w:rsid w:val="00987371"/>
    <w:rPr>
      <w:rFonts w:ascii="Calibri" w:eastAsia="Calibri" w:hAnsi="Calibri" w:cs="Calibri"/>
      <w:color w:val="000000"/>
      <w:u w:color="000000"/>
      <w:lang w:eastAsia="sl-SI"/>
    </w:rPr>
  </w:style>
  <w:style w:type="numbering" w:customStyle="1" w:styleId="ImportedStyle1">
    <w:name w:val="Imported Style 1"/>
    <w:rsid w:val="009873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7371"/>
    <w:rPr>
      <w:rFonts w:ascii="Calibri" w:eastAsia="Calibri" w:hAnsi="Calibri" w:cs="Calibri"/>
      <w:color w:val="000000"/>
      <w:u w:color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Brezrazmikov">
    <w:name w:val="No Spacing"/>
    <w:qFormat/>
    <w:rsid w:val="00987371"/>
    <w:rPr>
      <w:rFonts w:ascii="Calibri" w:eastAsia="Calibri" w:hAnsi="Calibri" w:cs="Calibri"/>
      <w:color w:val="000000"/>
      <w:u w:color="000000"/>
      <w:lang w:eastAsia="sl-SI"/>
    </w:rPr>
  </w:style>
  <w:style w:type="numbering" w:customStyle="1" w:styleId="ImportedStyle1">
    <w:name w:val="Imported Style 1"/>
    <w:rsid w:val="009873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1B37-4DD0-4083-AA30-E98A3DB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Tomaž Bregar Horvat</cp:lastModifiedBy>
  <cp:revision>1</cp:revision>
  <cp:lastPrinted>2011-09-08T07:36:00Z</cp:lastPrinted>
  <dcterms:created xsi:type="dcterms:W3CDTF">2017-06-28T06:28:00Z</dcterms:created>
  <dcterms:modified xsi:type="dcterms:W3CDTF">2017-06-28T06:28:00Z</dcterms:modified>
</cp:coreProperties>
</file>