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2A" w:rsidRDefault="00B5242A" w:rsidP="00B5242A">
      <w:pPr>
        <w:pStyle w:val="Brezrazmikov"/>
        <w:jc w:val="right"/>
        <w:rPr>
          <w:rFonts w:ascii="Calibri" w:eastAsia="Arial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PRILOGA 1</w:t>
      </w:r>
    </w:p>
    <w:p w:rsidR="00B5242A" w:rsidRDefault="00B5242A" w:rsidP="00B5242A">
      <w:pPr>
        <w:pStyle w:val="Brezrazmikov"/>
        <w:rPr>
          <w:rFonts w:ascii="Calibri" w:eastAsia="Arial" w:hAnsi="Calibri" w:cs="Calibri"/>
          <w:b/>
          <w:bCs/>
          <w:sz w:val="24"/>
          <w:szCs w:val="24"/>
        </w:rPr>
      </w:pPr>
    </w:p>
    <w:p w:rsidR="00B5242A" w:rsidRDefault="00B5242A" w:rsidP="00B5242A">
      <w:pPr>
        <w:pStyle w:val="Brezrazmikov"/>
        <w:jc w:val="center"/>
        <w:rPr>
          <w:rFonts w:ascii="Calibri" w:eastAsia="Arial" w:hAnsi="Calibri" w:cs="Calibri"/>
          <w:b/>
          <w:bCs/>
          <w:sz w:val="24"/>
          <w:szCs w:val="24"/>
        </w:rPr>
      </w:pPr>
    </w:p>
    <w:p w:rsidR="00B5242A" w:rsidRDefault="00B5242A" w:rsidP="00B5242A">
      <w:pPr>
        <w:pStyle w:val="Brezrazmikov"/>
        <w:jc w:val="center"/>
        <w:rPr>
          <w:rFonts w:ascii="Calibri" w:eastAsia="Arial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VPRAŠALNIK ZA KANDIDATA ZA PSA VODIČA SLEPIH</w:t>
      </w:r>
    </w:p>
    <w:p w:rsidR="00B5242A" w:rsidRDefault="00B5242A" w:rsidP="00B5242A">
      <w:pPr>
        <w:pStyle w:val="Brezrazmikov"/>
        <w:rPr>
          <w:rFonts w:ascii="Calibri" w:eastAsia="Arial" w:hAnsi="Calibri" w:cs="Calibri"/>
          <w:b/>
          <w:bCs/>
          <w:sz w:val="24"/>
          <w:szCs w:val="24"/>
        </w:rPr>
      </w:pPr>
    </w:p>
    <w:p w:rsidR="00B5242A" w:rsidRDefault="00B5242A" w:rsidP="00B5242A">
      <w:pPr>
        <w:pStyle w:val="Brezrazmikov"/>
        <w:rPr>
          <w:rFonts w:ascii="Calibri" w:eastAsia="Arial" w:hAnsi="Calibri" w:cs="Calibri"/>
          <w:sz w:val="24"/>
          <w:szCs w:val="24"/>
        </w:rPr>
      </w:pPr>
    </w:p>
    <w:p w:rsidR="00B5242A" w:rsidRDefault="00B5242A" w:rsidP="00B5242A">
      <w:pPr>
        <w:pStyle w:val="Brezrazmikov"/>
        <w:rPr>
          <w:rFonts w:ascii="Calibri" w:eastAsia="Arial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Ime in priimek </w:t>
      </w:r>
    </w:p>
    <w:p w:rsidR="00B5242A" w:rsidRDefault="00B5242A" w:rsidP="00B5242A">
      <w:pPr>
        <w:pStyle w:val="Brezrazmikov"/>
        <w:rPr>
          <w:rFonts w:ascii="Calibri" w:eastAsia="Arial" w:hAnsi="Calibri" w:cs="Calibri"/>
          <w:sz w:val="24"/>
          <w:szCs w:val="24"/>
        </w:rPr>
      </w:pPr>
    </w:p>
    <w:p w:rsidR="00B5242A" w:rsidRDefault="00B5242A" w:rsidP="00B5242A">
      <w:pPr>
        <w:pStyle w:val="Brezrazmikov"/>
        <w:rPr>
          <w:rFonts w:ascii="Calibri" w:eastAsia="Arial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</w:t>
      </w:r>
    </w:p>
    <w:p w:rsidR="00B5242A" w:rsidRDefault="00B5242A" w:rsidP="00B5242A">
      <w:pPr>
        <w:pStyle w:val="Brezrazmikov"/>
        <w:rPr>
          <w:rFonts w:ascii="Calibri" w:eastAsia="Arial" w:hAnsi="Calibri" w:cs="Calibri"/>
          <w:sz w:val="24"/>
          <w:szCs w:val="24"/>
        </w:rPr>
      </w:pPr>
    </w:p>
    <w:p w:rsidR="00B5242A" w:rsidRDefault="00B5242A" w:rsidP="00B5242A">
      <w:pPr>
        <w:pStyle w:val="Brezrazmikov"/>
        <w:rPr>
          <w:rFonts w:ascii="Calibri" w:eastAsia="Arial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Rojstni podatki</w:t>
      </w:r>
    </w:p>
    <w:p w:rsidR="00B5242A" w:rsidRDefault="00B5242A" w:rsidP="00B5242A">
      <w:pPr>
        <w:pStyle w:val="Brezrazmikov"/>
        <w:rPr>
          <w:rFonts w:ascii="Calibri" w:eastAsia="Arial" w:hAnsi="Calibri" w:cs="Calibri"/>
          <w:sz w:val="24"/>
          <w:szCs w:val="24"/>
        </w:rPr>
      </w:pPr>
    </w:p>
    <w:p w:rsidR="00B5242A" w:rsidRDefault="00B5242A" w:rsidP="00B5242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</w:t>
      </w:r>
    </w:p>
    <w:p w:rsidR="00B5242A" w:rsidRDefault="00B5242A" w:rsidP="00B5242A">
      <w:pPr>
        <w:pStyle w:val="Brezrazmikov"/>
        <w:rPr>
          <w:rFonts w:ascii="Calibri" w:eastAsia="Arial" w:hAnsi="Calibri" w:cs="Calibri"/>
          <w:sz w:val="24"/>
          <w:szCs w:val="24"/>
        </w:rPr>
      </w:pPr>
    </w:p>
    <w:p w:rsidR="00B5242A" w:rsidRDefault="00B5242A" w:rsidP="00B5242A">
      <w:pPr>
        <w:pStyle w:val="Brezrazmikov"/>
        <w:rPr>
          <w:rFonts w:ascii="Calibri" w:eastAsia="Arial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Naslov</w:t>
      </w:r>
    </w:p>
    <w:p w:rsidR="00B5242A" w:rsidRDefault="00B5242A" w:rsidP="00B5242A">
      <w:pPr>
        <w:pStyle w:val="Brezrazmikov"/>
        <w:rPr>
          <w:rFonts w:ascii="Calibri" w:eastAsia="Arial" w:hAnsi="Calibri" w:cs="Calibri"/>
          <w:sz w:val="24"/>
          <w:szCs w:val="24"/>
        </w:rPr>
      </w:pPr>
    </w:p>
    <w:p w:rsidR="00B5242A" w:rsidRDefault="00B5242A" w:rsidP="00B5242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</w:t>
      </w:r>
    </w:p>
    <w:p w:rsidR="00B5242A" w:rsidRDefault="00B5242A" w:rsidP="00B5242A">
      <w:pPr>
        <w:pStyle w:val="Brezrazmikov"/>
        <w:rPr>
          <w:rFonts w:ascii="Calibri" w:eastAsia="Arial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:rsidR="00B5242A" w:rsidRDefault="00B5242A" w:rsidP="00B5242A">
      <w:pPr>
        <w:pStyle w:val="Brezrazmikov"/>
        <w:rPr>
          <w:rFonts w:ascii="Calibri" w:eastAsia="Arial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Telefonska št.</w:t>
      </w:r>
    </w:p>
    <w:p w:rsidR="00B5242A" w:rsidRDefault="00B5242A" w:rsidP="00B5242A">
      <w:pPr>
        <w:pStyle w:val="Brezrazmikov"/>
        <w:rPr>
          <w:rFonts w:ascii="Calibri" w:eastAsia="Arial" w:hAnsi="Calibri" w:cs="Calibri"/>
          <w:sz w:val="24"/>
          <w:szCs w:val="24"/>
        </w:rPr>
      </w:pPr>
    </w:p>
    <w:p w:rsidR="00B5242A" w:rsidRDefault="00B5242A" w:rsidP="00B5242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</w:t>
      </w:r>
    </w:p>
    <w:p w:rsidR="00B5242A" w:rsidRDefault="00B5242A" w:rsidP="00B5242A">
      <w:pPr>
        <w:pStyle w:val="Brezrazmikov"/>
        <w:rPr>
          <w:rFonts w:ascii="Calibri" w:eastAsia="Arial" w:hAnsi="Calibri" w:cs="Calibri"/>
          <w:sz w:val="24"/>
          <w:szCs w:val="24"/>
        </w:rPr>
      </w:pPr>
    </w:p>
    <w:p w:rsidR="00B5242A" w:rsidRDefault="00B5242A" w:rsidP="00B5242A">
      <w:pPr>
        <w:pStyle w:val="Brezrazmikov"/>
        <w:rPr>
          <w:rFonts w:ascii="Calibri" w:eastAsia="Arial" w:hAnsi="Calibri" w:cs="Calibri"/>
          <w:sz w:val="24"/>
          <w:szCs w:val="24"/>
        </w:rPr>
      </w:pPr>
    </w:p>
    <w:p w:rsidR="00B5242A" w:rsidRDefault="00B5242A" w:rsidP="00B5242A">
      <w:pPr>
        <w:pStyle w:val="Brezrazmikov"/>
        <w:rPr>
          <w:rFonts w:ascii="Calibri" w:eastAsia="Arial" w:hAnsi="Calibri" w:cs="Calibri"/>
          <w:sz w:val="24"/>
          <w:szCs w:val="24"/>
        </w:rPr>
      </w:pPr>
    </w:p>
    <w:p w:rsidR="00B5242A" w:rsidRDefault="00B5242A" w:rsidP="00B5242A">
      <w:pPr>
        <w:pStyle w:val="Brezrazmikov"/>
        <w:jc w:val="both"/>
        <w:rPr>
          <w:rFonts w:ascii="Calibri" w:eastAsia="Arial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Zakaj ste se odločili za psa vodiča slepih?</w:t>
      </w:r>
    </w:p>
    <w:p w:rsidR="00B5242A" w:rsidRDefault="00B5242A" w:rsidP="00B5242A">
      <w:pPr>
        <w:pStyle w:val="Brezrazmikov"/>
        <w:rPr>
          <w:rFonts w:ascii="Calibri" w:eastAsia="Arial" w:hAnsi="Calibri" w:cs="Calibri"/>
          <w:sz w:val="24"/>
          <w:szCs w:val="24"/>
        </w:rPr>
      </w:pPr>
    </w:p>
    <w:p w:rsidR="00B5242A" w:rsidRDefault="00B5242A" w:rsidP="00B5242A">
      <w:pPr>
        <w:pStyle w:val="Brezrazmikov"/>
        <w:rPr>
          <w:rFonts w:ascii="Calibri" w:eastAsia="Arial" w:hAnsi="Calibri" w:cs="Calibri"/>
          <w:sz w:val="24"/>
          <w:szCs w:val="24"/>
        </w:rPr>
      </w:pPr>
    </w:p>
    <w:p w:rsidR="00B5242A" w:rsidRDefault="00B5242A" w:rsidP="00B5242A">
      <w:pPr>
        <w:pStyle w:val="Brezrazmikov"/>
        <w:jc w:val="both"/>
        <w:rPr>
          <w:rFonts w:ascii="Calibri" w:eastAsia="Arial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Ali hodite sami ali ob pomoči drugih oseb, ali ste sposobni orientiranja v okolju, ali obvladujete poti, kjer vas bo vodil pes vodič slepih?</w:t>
      </w:r>
    </w:p>
    <w:p w:rsidR="00B5242A" w:rsidRDefault="00B5242A" w:rsidP="00B5242A">
      <w:pPr>
        <w:pStyle w:val="Brezrazmikov"/>
        <w:rPr>
          <w:rFonts w:ascii="Calibri" w:eastAsia="Arial" w:hAnsi="Calibri" w:cs="Calibri"/>
          <w:sz w:val="24"/>
          <w:szCs w:val="24"/>
        </w:rPr>
      </w:pPr>
    </w:p>
    <w:p w:rsidR="00B5242A" w:rsidRDefault="00B5242A" w:rsidP="00B5242A">
      <w:pPr>
        <w:pStyle w:val="Brezrazmikov"/>
        <w:rPr>
          <w:rFonts w:ascii="Calibri" w:eastAsia="Arial" w:hAnsi="Calibri" w:cs="Calibri"/>
          <w:sz w:val="24"/>
          <w:szCs w:val="24"/>
        </w:rPr>
      </w:pPr>
    </w:p>
    <w:p w:rsidR="00B5242A" w:rsidRDefault="00B5242A" w:rsidP="00B5242A">
      <w:pPr>
        <w:pStyle w:val="Brezrazmikov"/>
        <w:jc w:val="both"/>
        <w:rPr>
          <w:rFonts w:ascii="Calibri" w:eastAsia="Arial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Opišite poti, kjer bi potrebovali psa vodiča slepih (uporaba avtobusa ali drugega javnega prevoznega sredstva, služba, trgovina, obisk sorodnika ipd.).</w:t>
      </w:r>
    </w:p>
    <w:p w:rsidR="00B5242A" w:rsidRDefault="00B5242A" w:rsidP="00B5242A">
      <w:pPr>
        <w:pStyle w:val="Brezrazmikov"/>
        <w:jc w:val="both"/>
        <w:rPr>
          <w:rFonts w:ascii="Calibri" w:eastAsia="Arial" w:hAnsi="Calibri" w:cs="Calibri"/>
          <w:sz w:val="24"/>
          <w:szCs w:val="24"/>
        </w:rPr>
      </w:pPr>
    </w:p>
    <w:p w:rsidR="00B5242A" w:rsidRDefault="00B5242A" w:rsidP="00B5242A">
      <w:pPr>
        <w:pStyle w:val="Brezrazmikov"/>
        <w:jc w:val="both"/>
        <w:rPr>
          <w:rFonts w:ascii="Calibri" w:eastAsia="Arial" w:hAnsi="Calibri" w:cs="Calibri"/>
          <w:sz w:val="24"/>
          <w:szCs w:val="24"/>
        </w:rPr>
      </w:pPr>
    </w:p>
    <w:p w:rsidR="00B5242A" w:rsidRDefault="00B5242A" w:rsidP="00B5242A">
      <w:pPr>
        <w:pStyle w:val="Brezrazmikov"/>
        <w:jc w:val="both"/>
        <w:rPr>
          <w:rFonts w:ascii="Calibri" w:eastAsia="Arial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Opišite vaše dosedanje izkušnje s psi.</w:t>
      </w:r>
    </w:p>
    <w:p w:rsidR="00B5242A" w:rsidRDefault="00B5242A" w:rsidP="00B5242A">
      <w:pPr>
        <w:pStyle w:val="Brezrazmikov"/>
        <w:jc w:val="both"/>
        <w:rPr>
          <w:rFonts w:ascii="Calibri" w:eastAsia="Arial" w:hAnsi="Calibri" w:cs="Calibri"/>
          <w:sz w:val="24"/>
          <w:szCs w:val="24"/>
        </w:rPr>
      </w:pPr>
    </w:p>
    <w:p w:rsidR="00B5242A" w:rsidRDefault="00B5242A" w:rsidP="00B5242A">
      <w:pPr>
        <w:pStyle w:val="Brezrazmikov"/>
        <w:rPr>
          <w:rFonts w:ascii="Calibri" w:eastAsia="Arial" w:hAnsi="Calibri" w:cs="Calibri"/>
          <w:sz w:val="24"/>
          <w:szCs w:val="24"/>
        </w:rPr>
      </w:pPr>
    </w:p>
    <w:p w:rsidR="00B5242A" w:rsidRDefault="00B5242A" w:rsidP="00B5242A">
      <w:pPr>
        <w:pStyle w:val="Brezrazmikov"/>
        <w:jc w:val="both"/>
        <w:rPr>
          <w:rFonts w:ascii="Calibri" w:eastAsia="Arial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Opišite vaš odnos do psov in odnos družinskih članov do psov, število družinskih članov, starost otrok, število psov v soseščini, ali so ti psi socializirani.</w:t>
      </w:r>
    </w:p>
    <w:p w:rsidR="00B5242A" w:rsidRDefault="00B5242A" w:rsidP="00B5242A">
      <w:pPr>
        <w:pStyle w:val="Brezrazmikov"/>
        <w:rPr>
          <w:rFonts w:ascii="Calibri" w:eastAsia="Arial" w:hAnsi="Calibri" w:cs="Calibri"/>
          <w:sz w:val="24"/>
          <w:szCs w:val="24"/>
        </w:rPr>
      </w:pPr>
    </w:p>
    <w:p w:rsidR="00B5242A" w:rsidRDefault="00B5242A" w:rsidP="00B5242A">
      <w:pPr>
        <w:pStyle w:val="Brezrazmikov"/>
        <w:rPr>
          <w:rFonts w:ascii="Calibri" w:eastAsia="Arial" w:hAnsi="Calibri" w:cs="Calibri"/>
          <w:sz w:val="24"/>
          <w:szCs w:val="24"/>
        </w:rPr>
      </w:pPr>
    </w:p>
    <w:p w:rsidR="00B5242A" w:rsidRDefault="00B5242A" w:rsidP="00B5242A">
      <w:pPr>
        <w:pStyle w:val="Brezrazmikov"/>
        <w:jc w:val="both"/>
        <w:rPr>
          <w:rFonts w:ascii="Calibri" w:eastAsia="Arial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Kje in kako bi bil nastanjen pes vodič slepih, ali bi mu bila zagotovljena možnost rednih sprehodov, kako je z možnostjo varovanja psa vodiča slepih in z morebitnimi  prevozi k veterinarju?</w:t>
      </w:r>
    </w:p>
    <w:p w:rsidR="00B5242A" w:rsidRDefault="00B5242A" w:rsidP="00B5242A">
      <w:pPr>
        <w:pStyle w:val="Brezrazmikov"/>
        <w:rPr>
          <w:rFonts w:ascii="Calibri" w:eastAsia="Arial" w:hAnsi="Calibri" w:cs="Calibri"/>
          <w:sz w:val="24"/>
          <w:szCs w:val="24"/>
        </w:rPr>
      </w:pPr>
    </w:p>
    <w:p w:rsidR="00B5242A" w:rsidRDefault="00B5242A" w:rsidP="00B5242A">
      <w:pPr>
        <w:pStyle w:val="Brezrazmikov"/>
        <w:rPr>
          <w:rFonts w:ascii="Calibri" w:eastAsia="Arial" w:hAnsi="Calibri" w:cs="Calibri"/>
          <w:sz w:val="24"/>
          <w:szCs w:val="24"/>
        </w:rPr>
      </w:pPr>
    </w:p>
    <w:p w:rsidR="00B5242A" w:rsidRDefault="00B5242A" w:rsidP="00B5242A">
      <w:pPr>
        <w:pStyle w:val="Brezrazmikov"/>
        <w:rPr>
          <w:rFonts w:ascii="Calibri" w:eastAsia="Arial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Vaše želje glede pasme in barve psa.</w:t>
      </w:r>
    </w:p>
    <w:p w:rsidR="00B5242A" w:rsidRDefault="00B5242A" w:rsidP="00B5242A">
      <w:pPr>
        <w:pStyle w:val="Brezrazmikov"/>
        <w:rPr>
          <w:rFonts w:ascii="Calibri" w:eastAsia="Arial" w:hAnsi="Calibri" w:cs="Calibri"/>
          <w:sz w:val="24"/>
          <w:szCs w:val="24"/>
        </w:rPr>
      </w:pPr>
    </w:p>
    <w:p w:rsidR="00B5242A" w:rsidRDefault="00B5242A" w:rsidP="00B5242A">
      <w:pPr>
        <w:pStyle w:val="Brezrazmikov"/>
        <w:rPr>
          <w:rFonts w:ascii="Calibri" w:eastAsia="Arial" w:hAnsi="Calibri" w:cs="Calibri"/>
          <w:sz w:val="24"/>
          <w:szCs w:val="24"/>
        </w:rPr>
      </w:pPr>
    </w:p>
    <w:p w:rsidR="00B5242A" w:rsidRDefault="00B5242A" w:rsidP="00B5242A">
      <w:pPr>
        <w:pStyle w:val="Brezrazmikov"/>
        <w:rPr>
          <w:rFonts w:ascii="Calibri" w:eastAsia="Arial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Katerega vaditelja psov vodičev slepih ste si izbrali?</w:t>
      </w:r>
    </w:p>
    <w:p w:rsidR="00B5242A" w:rsidRDefault="00B5242A" w:rsidP="00B5242A">
      <w:pPr>
        <w:pStyle w:val="Brezrazmikov"/>
        <w:rPr>
          <w:rFonts w:ascii="Calibri" w:eastAsia="Arial" w:hAnsi="Calibri" w:cs="Calibri"/>
          <w:sz w:val="24"/>
          <w:szCs w:val="24"/>
        </w:rPr>
      </w:pPr>
    </w:p>
    <w:p w:rsidR="00B5242A" w:rsidRDefault="00B5242A" w:rsidP="00B5242A">
      <w:pPr>
        <w:pStyle w:val="Brezrazmikov"/>
        <w:rPr>
          <w:rFonts w:ascii="Calibri" w:eastAsia="Arial" w:hAnsi="Calibri" w:cs="Calibri"/>
          <w:sz w:val="24"/>
          <w:szCs w:val="24"/>
        </w:rPr>
      </w:pPr>
    </w:p>
    <w:p w:rsidR="00B5242A" w:rsidRDefault="00B5242A" w:rsidP="00B5242A">
      <w:pPr>
        <w:pStyle w:val="Brezrazmikov"/>
        <w:rPr>
          <w:rFonts w:ascii="Calibri" w:eastAsia="Arial" w:hAnsi="Calibri" w:cs="Calibri"/>
          <w:sz w:val="24"/>
          <w:szCs w:val="24"/>
        </w:rPr>
      </w:pPr>
    </w:p>
    <w:p w:rsidR="00B5242A" w:rsidRDefault="00B5242A" w:rsidP="00B5242A">
      <w:pPr>
        <w:pStyle w:val="Brezrazmikov"/>
        <w:rPr>
          <w:rFonts w:ascii="Calibri" w:eastAsia="Arial" w:hAnsi="Calibri" w:cs="Calibri"/>
          <w:sz w:val="24"/>
          <w:szCs w:val="24"/>
        </w:rPr>
      </w:pPr>
    </w:p>
    <w:p w:rsidR="00B5242A" w:rsidRDefault="00B5242A" w:rsidP="00B5242A">
      <w:pPr>
        <w:pStyle w:val="Brezrazmikov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Datum in kraj </w:t>
      </w:r>
    </w:p>
    <w:p w:rsidR="00B5242A" w:rsidRDefault="00B5242A" w:rsidP="00B5242A">
      <w:pPr>
        <w:pStyle w:val="Brezrazmikov"/>
        <w:jc w:val="both"/>
        <w:rPr>
          <w:rFonts w:ascii="Calibri" w:hAnsi="Calibri" w:cs="Calibri"/>
          <w:sz w:val="24"/>
          <w:szCs w:val="24"/>
        </w:rPr>
      </w:pPr>
    </w:p>
    <w:p w:rsidR="00B5242A" w:rsidRDefault="00B5242A" w:rsidP="00B5242A">
      <w:pPr>
        <w:pStyle w:val="Brezrazmikov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</w:t>
      </w:r>
    </w:p>
    <w:p w:rsidR="00B5242A" w:rsidRDefault="00B5242A" w:rsidP="00B5242A">
      <w:pPr>
        <w:pStyle w:val="Brezrazmikov"/>
        <w:jc w:val="right"/>
        <w:rPr>
          <w:rFonts w:ascii="Calibri" w:hAnsi="Calibri" w:cs="Calibri"/>
          <w:sz w:val="24"/>
          <w:szCs w:val="24"/>
        </w:rPr>
      </w:pPr>
    </w:p>
    <w:p w:rsidR="00B5242A" w:rsidRDefault="00B5242A" w:rsidP="00B5242A">
      <w:pPr>
        <w:pStyle w:val="Brezrazmikov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</w:t>
      </w:r>
    </w:p>
    <w:p w:rsidR="00B5242A" w:rsidRDefault="00B5242A" w:rsidP="00B5242A">
      <w:pPr>
        <w:pStyle w:val="Brezrazmikov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 zavarovane osebe</w:t>
      </w:r>
    </w:p>
    <w:p w:rsidR="00B5242A" w:rsidRDefault="00B5242A" w:rsidP="00B5242A">
      <w:pPr>
        <w:pStyle w:val="Brezrazmikov"/>
        <w:jc w:val="both"/>
        <w:rPr>
          <w:rFonts w:ascii="Calibri" w:hAnsi="Calibri" w:cs="Calibri"/>
          <w:sz w:val="24"/>
          <w:szCs w:val="24"/>
        </w:rPr>
      </w:pPr>
    </w:p>
    <w:p w:rsidR="00B5242A" w:rsidRDefault="00B5242A" w:rsidP="00B5242A">
      <w:pPr>
        <w:pStyle w:val="Brezrazmikov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</w:t>
      </w:r>
    </w:p>
    <w:p w:rsidR="00DD1F39" w:rsidRPr="00DD1F39" w:rsidRDefault="00DD1F39" w:rsidP="00DD1F39">
      <w:bookmarkStart w:id="0" w:name="_GoBack"/>
      <w:bookmarkEnd w:id="0"/>
    </w:p>
    <w:sectPr w:rsidR="00DD1F39" w:rsidRPr="00DD1F39" w:rsidSect="008F7B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851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42A" w:rsidRDefault="00B5242A" w:rsidP="00D02570">
      <w:r>
        <w:separator/>
      </w:r>
    </w:p>
  </w:endnote>
  <w:endnote w:type="continuationSeparator" w:id="0">
    <w:p w:rsidR="00B5242A" w:rsidRDefault="00B5242A" w:rsidP="00D0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40380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B5242A" w:rsidRPr="00B5242A" w:rsidRDefault="00B5242A">
        <w:pPr>
          <w:pStyle w:val="Noga"/>
          <w:jc w:val="center"/>
          <w:rPr>
            <w:rFonts w:asciiTheme="minorHAnsi" w:hAnsiTheme="minorHAnsi" w:cstheme="minorHAnsi"/>
          </w:rPr>
        </w:pPr>
        <w:r w:rsidRPr="00B5242A">
          <w:rPr>
            <w:rFonts w:asciiTheme="minorHAnsi" w:hAnsiTheme="minorHAnsi" w:cstheme="minorHAnsi"/>
          </w:rPr>
          <w:fldChar w:fldCharType="begin"/>
        </w:r>
        <w:r w:rsidRPr="00B5242A">
          <w:rPr>
            <w:rFonts w:asciiTheme="minorHAnsi" w:hAnsiTheme="minorHAnsi" w:cstheme="minorHAnsi"/>
          </w:rPr>
          <w:instrText>PAGE   \* MERGEFORMAT</w:instrText>
        </w:r>
        <w:r w:rsidRPr="00B5242A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2</w:t>
        </w:r>
        <w:r w:rsidRPr="00B5242A">
          <w:rPr>
            <w:rFonts w:asciiTheme="minorHAnsi" w:hAnsiTheme="minorHAnsi" w:cstheme="minorHAnsi"/>
          </w:rPr>
          <w:fldChar w:fldCharType="end"/>
        </w:r>
      </w:p>
    </w:sdtContent>
  </w:sdt>
  <w:p w:rsidR="00573E21" w:rsidRDefault="00573E21" w:rsidP="00573E21">
    <w:pPr>
      <w:pStyle w:val="Nog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21" w:rsidRDefault="008F7BF5" w:rsidP="008F7BF5">
    <w:pPr>
      <w:pStyle w:val="Noga"/>
      <w:jc w:val="center"/>
    </w:pPr>
    <w:r>
      <w:rPr>
        <w:noProof/>
        <w:lang w:eastAsia="sl-SI"/>
      </w:rPr>
      <w:drawing>
        <wp:inline distT="0" distB="0" distL="0" distR="0" wp14:anchorId="154AB796" wp14:editId="6E71C4C4">
          <wp:extent cx="1295400" cy="685800"/>
          <wp:effectExtent l="0" t="0" r="0" b="0"/>
          <wp:docPr id="7" name="Slika 7" descr="U:\aplikacije\Word\Slike\Footer_Slovene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 descr="U:\aplikacije\Word\Slike\Footer_Sloven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42A" w:rsidRDefault="00B5242A" w:rsidP="00D02570">
      <w:r>
        <w:separator/>
      </w:r>
    </w:p>
  </w:footnote>
  <w:footnote w:type="continuationSeparator" w:id="0">
    <w:p w:rsidR="00B5242A" w:rsidRDefault="00B5242A" w:rsidP="00D02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21" w:rsidRDefault="00573E21" w:rsidP="00573E21">
    <w:pPr>
      <w:pStyle w:val="Glava"/>
    </w:pPr>
  </w:p>
  <w:p w:rsidR="00573E21" w:rsidRDefault="00573E21" w:rsidP="00573E2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21" w:rsidRDefault="008F7BF5">
    <w:pPr>
      <w:pStyle w:val="Glava"/>
    </w:pPr>
    <w:r>
      <w:rPr>
        <w:noProof/>
        <w:lang w:eastAsia="sl-SI"/>
      </w:rPr>
      <w:drawing>
        <wp:inline distT="0" distB="0" distL="0" distR="0" wp14:anchorId="54BAC92A" wp14:editId="2ECBD905">
          <wp:extent cx="3384550" cy="1057910"/>
          <wp:effectExtent l="0" t="0" r="6350" b="889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455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BF5" w:rsidRDefault="008F7BF5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2A"/>
    <w:rsid w:val="000C5A1B"/>
    <w:rsid w:val="0028401A"/>
    <w:rsid w:val="00573E21"/>
    <w:rsid w:val="008F7BF5"/>
    <w:rsid w:val="00B5242A"/>
    <w:rsid w:val="00BC4D3E"/>
    <w:rsid w:val="00D02570"/>
    <w:rsid w:val="00D14350"/>
    <w:rsid w:val="00D14D71"/>
    <w:rsid w:val="00D41DAB"/>
    <w:rsid w:val="00D65D75"/>
    <w:rsid w:val="00DD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242A"/>
    <w:pP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C5A1B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color w:val="auto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C5A1B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color w:val="auto"/>
      <w:sz w:val="24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D1F39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Cs/>
      <w:i/>
      <w:color w:val="auto"/>
      <w:sz w:val="24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2570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25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02570"/>
    <w:pPr>
      <w:tabs>
        <w:tab w:val="center" w:pos="4536"/>
        <w:tab w:val="right" w:pos="9072"/>
      </w:tabs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02570"/>
  </w:style>
  <w:style w:type="paragraph" w:styleId="Noga">
    <w:name w:val="footer"/>
    <w:basedOn w:val="Navaden"/>
    <w:link w:val="NogaZnak"/>
    <w:uiPriority w:val="99"/>
    <w:unhideWhenUsed/>
    <w:rsid w:val="00D02570"/>
    <w:pPr>
      <w:tabs>
        <w:tab w:val="center" w:pos="4536"/>
        <w:tab w:val="right" w:pos="9072"/>
      </w:tabs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D02570"/>
  </w:style>
  <w:style w:type="character" w:customStyle="1" w:styleId="Naslov1Znak">
    <w:name w:val="Naslov 1 Znak"/>
    <w:basedOn w:val="Privzetapisavaodstavka"/>
    <w:link w:val="Naslov1"/>
    <w:uiPriority w:val="9"/>
    <w:rsid w:val="000C5A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0C5A1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D1F39"/>
    <w:rPr>
      <w:rFonts w:ascii="Arial" w:eastAsiaTheme="majorEastAsia" w:hAnsi="Arial" w:cstheme="majorBidi"/>
      <w:bCs/>
      <w:i/>
      <w:sz w:val="24"/>
    </w:rPr>
  </w:style>
  <w:style w:type="paragraph" w:styleId="Brezrazmikov">
    <w:name w:val="No Spacing"/>
    <w:qFormat/>
    <w:rsid w:val="00B5242A"/>
    <w:pP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242A"/>
    <w:pP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0C5A1B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color w:val="auto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C5A1B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color w:val="auto"/>
      <w:sz w:val="24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D1F39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Cs/>
      <w:i/>
      <w:color w:val="auto"/>
      <w:sz w:val="24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02570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02570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02570"/>
    <w:pPr>
      <w:tabs>
        <w:tab w:val="center" w:pos="4536"/>
        <w:tab w:val="right" w:pos="9072"/>
      </w:tabs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02570"/>
  </w:style>
  <w:style w:type="paragraph" w:styleId="Noga">
    <w:name w:val="footer"/>
    <w:basedOn w:val="Navaden"/>
    <w:link w:val="NogaZnak"/>
    <w:uiPriority w:val="99"/>
    <w:unhideWhenUsed/>
    <w:rsid w:val="00D02570"/>
    <w:pPr>
      <w:tabs>
        <w:tab w:val="center" w:pos="4536"/>
        <w:tab w:val="right" w:pos="9072"/>
      </w:tabs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D02570"/>
  </w:style>
  <w:style w:type="character" w:customStyle="1" w:styleId="Naslov1Znak">
    <w:name w:val="Naslov 1 Znak"/>
    <w:basedOn w:val="Privzetapisavaodstavka"/>
    <w:link w:val="Naslov1"/>
    <w:uiPriority w:val="9"/>
    <w:rsid w:val="000C5A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0C5A1B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DD1F39"/>
    <w:rPr>
      <w:rFonts w:ascii="Arial" w:eastAsiaTheme="majorEastAsia" w:hAnsi="Arial" w:cstheme="majorBidi"/>
      <w:bCs/>
      <w:i/>
      <w:sz w:val="24"/>
    </w:rPr>
  </w:style>
  <w:style w:type="paragraph" w:styleId="Brezrazmikov">
    <w:name w:val="No Spacing"/>
    <w:qFormat/>
    <w:rsid w:val="00B5242A"/>
    <w:pP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plikacije\Word\Sablone\Office2010\DI_SI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CAD55-E117-411F-B5E3-F0A56FF40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DI_SI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Bregar Horvat</dc:creator>
  <cp:lastModifiedBy>Tomaž Bregar Horvat</cp:lastModifiedBy>
  <cp:revision>1</cp:revision>
  <cp:lastPrinted>2011-09-08T07:36:00Z</cp:lastPrinted>
  <dcterms:created xsi:type="dcterms:W3CDTF">2017-06-28T06:33:00Z</dcterms:created>
  <dcterms:modified xsi:type="dcterms:W3CDTF">2017-06-28T06:34:00Z</dcterms:modified>
</cp:coreProperties>
</file>