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ABF4" w14:textId="77777777" w:rsidR="00521C0E" w:rsidRPr="00521C0E" w:rsidRDefault="00521C0E" w:rsidP="00521C0E">
      <w:pPr>
        <w:rPr>
          <w:rFonts w:asciiTheme="minorHAnsi" w:hAnsiTheme="minorHAnsi" w:cstheme="minorHAnsi"/>
          <w:color w:val="000000"/>
          <w:lang w:eastAsia="sl-SI"/>
        </w:rPr>
      </w:pPr>
    </w:p>
    <w:p w14:paraId="42298822" w14:textId="77777777" w:rsidR="00521C0E" w:rsidRPr="00521C0E" w:rsidRDefault="00521C0E" w:rsidP="00521C0E">
      <w:pPr>
        <w:rPr>
          <w:rFonts w:asciiTheme="minorHAnsi" w:hAnsiTheme="minorHAnsi" w:cstheme="minorHAnsi"/>
          <w:b/>
          <w:bCs/>
          <w:color w:val="000000"/>
          <w:lang w:eastAsia="sl-SI"/>
        </w:rPr>
      </w:pPr>
      <w:r w:rsidRPr="00521C0E">
        <w:rPr>
          <w:rFonts w:asciiTheme="minorHAnsi" w:hAnsiTheme="minorHAnsi" w:cstheme="minorHAnsi"/>
          <w:b/>
          <w:bCs/>
          <w:color w:val="000000"/>
          <w:lang w:eastAsia="sl-SI"/>
        </w:rPr>
        <w:t xml:space="preserve">VSEM IZVAJALCEM ZDRAVSTVENIH STORITEV, </w:t>
      </w:r>
    </w:p>
    <w:p w14:paraId="4E5847AF" w14:textId="77777777" w:rsidR="00521C0E" w:rsidRPr="00521C0E" w:rsidRDefault="00521C0E" w:rsidP="00521C0E">
      <w:pPr>
        <w:rPr>
          <w:rFonts w:asciiTheme="minorHAnsi" w:hAnsiTheme="minorHAnsi" w:cstheme="minorHAnsi"/>
          <w:b/>
          <w:bCs/>
          <w:color w:val="000000"/>
          <w:lang w:eastAsia="sl-SI"/>
        </w:rPr>
      </w:pPr>
      <w:r w:rsidRPr="00521C0E">
        <w:rPr>
          <w:rFonts w:asciiTheme="minorHAnsi" w:hAnsiTheme="minorHAnsi" w:cstheme="minorHAnsi"/>
          <w:b/>
          <w:bCs/>
          <w:color w:val="000000"/>
          <w:lang w:eastAsia="sl-SI"/>
        </w:rPr>
        <w:t xml:space="preserve">KI IZVAJAJO DIABETOLOŠKO ZDRAVSTVENO DEJAVNOST </w:t>
      </w:r>
    </w:p>
    <w:p w14:paraId="2BC2DB6B" w14:textId="77777777" w:rsidR="00521C0E" w:rsidRPr="00521C0E" w:rsidRDefault="00521C0E" w:rsidP="00521C0E">
      <w:pPr>
        <w:rPr>
          <w:rFonts w:asciiTheme="minorHAnsi" w:hAnsiTheme="minorHAnsi" w:cstheme="minorHAnsi"/>
          <w:b/>
          <w:bCs/>
          <w:color w:val="000000"/>
          <w:lang w:eastAsia="sl-SI"/>
        </w:rPr>
      </w:pPr>
    </w:p>
    <w:p w14:paraId="581EE479" w14:textId="0B3200C9" w:rsidR="00521C0E" w:rsidRDefault="00521C0E" w:rsidP="00521C0E">
      <w:pPr>
        <w:rPr>
          <w:rFonts w:asciiTheme="minorHAnsi" w:hAnsiTheme="minorHAnsi" w:cstheme="minorHAnsi"/>
          <w:b/>
          <w:bCs/>
          <w:color w:val="000000"/>
          <w:lang w:eastAsia="sl-SI"/>
        </w:rPr>
      </w:pPr>
      <w:r w:rsidRPr="00521C0E">
        <w:rPr>
          <w:rFonts w:asciiTheme="minorHAnsi" w:hAnsiTheme="minorHAnsi" w:cstheme="minorHAnsi"/>
          <w:b/>
          <w:bCs/>
          <w:color w:val="000000"/>
          <w:lang w:eastAsia="sl-SI"/>
        </w:rPr>
        <w:tab/>
      </w:r>
      <w:r w:rsidRPr="00521C0E">
        <w:rPr>
          <w:rFonts w:asciiTheme="minorHAnsi" w:hAnsiTheme="minorHAnsi" w:cstheme="minorHAnsi"/>
          <w:b/>
          <w:bCs/>
          <w:color w:val="000000"/>
          <w:lang w:eastAsia="sl-SI"/>
        </w:rPr>
        <w:tab/>
        <w:t>0072-</w:t>
      </w:r>
      <w:r w:rsidR="009433EC">
        <w:rPr>
          <w:rFonts w:asciiTheme="minorHAnsi" w:hAnsiTheme="minorHAnsi" w:cstheme="minorHAnsi"/>
          <w:b/>
          <w:bCs/>
          <w:color w:val="000000"/>
          <w:lang w:eastAsia="sl-SI"/>
        </w:rPr>
        <w:t>21/2020-DI/1</w:t>
      </w:r>
    </w:p>
    <w:p w14:paraId="1854D7E5" w14:textId="77777777" w:rsidR="009433EC" w:rsidRPr="00521C0E" w:rsidRDefault="009433EC" w:rsidP="00521C0E">
      <w:pPr>
        <w:rPr>
          <w:rFonts w:asciiTheme="minorHAnsi" w:hAnsiTheme="minorHAnsi" w:cstheme="minorHAnsi"/>
          <w:b/>
          <w:bCs/>
          <w:color w:val="000000"/>
          <w:lang w:eastAsia="sl-SI"/>
        </w:rPr>
      </w:pPr>
    </w:p>
    <w:p w14:paraId="2B09C259" w14:textId="204A596D" w:rsidR="00521C0E" w:rsidRPr="00521C0E" w:rsidRDefault="00521C0E" w:rsidP="00521C0E">
      <w:pPr>
        <w:rPr>
          <w:rFonts w:asciiTheme="minorHAnsi" w:hAnsiTheme="minorHAnsi" w:cstheme="minorHAnsi"/>
          <w:b/>
          <w:bCs/>
          <w:color w:val="000000"/>
          <w:lang w:eastAsia="sl-SI"/>
        </w:rPr>
      </w:pPr>
      <w:r w:rsidRPr="00521C0E">
        <w:rPr>
          <w:rFonts w:asciiTheme="minorHAnsi" w:hAnsiTheme="minorHAnsi" w:cstheme="minorHAnsi"/>
          <w:b/>
          <w:bCs/>
          <w:color w:val="000000"/>
          <w:lang w:eastAsia="sl-SI"/>
        </w:rPr>
        <w:tab/>
      </w:r>
      <w:r w:rsidRPr="00521C0E">
        <w:rPr>
          <w:rFonts w:asciiTheme="minorHAnsi" w:hAnsiTheme="minorHAnsi" w:cstheme="minorHAnsi"/>
          <w:b/>
          <w:bCs/>
          <w:color w:val="000000"/>
          <w:lang w:eastAsia="sl-SI"/>
        </w:rPr>
        <w:tab/>
      </w:r>
      <w:r w:rsidR="004D14F6">
        <w:rPr>
          <w:rFonts w:asciiTheme="minorHAnsi" w:hAnsiTheme="minorHAnsi" w:cstheme="minorHAnsi"/>
          <w:b/>
          <w:bCs/>
          <w:color w:val="000000"/>
          <w:lang w:eastAsia="sl-SI"/>
        </w:rPr>
        <w:t>8</w:t>
      </w:r>
      <w:r w:rsidRPr="00521C0E">
        <w:rPr>
          <w:rFonts w:asciiTheme="minorHAnsi" w:hAnsiTheme="minorHAnsi" w:cstheme="minorHAnsi"/>
          <w:b/>
          <w:bCs/>
          <w:color w:val="000000"/>
          <w:lang w:eastAsia="sl-SI"/>
        </w:rPr>
        <w:t xml:space="preserve">. december 2020 </w:t>
      </w:r>
    </w:p>
    <w:p w14:paraId="3071AAC6" w14:textId="77777777" w:rsidR="00521C0E" w:rsidRPr="00521C0E" w:rsidRDefault="00521C0E" w:rsidP="00521C0E">
      <w:pPr>
        <w:rPr>
          <w:rFonts w:asciiTheme="minorHAnsi" w:hAnsiTheme="minorHAnsi" w:cstheme="minorHAnsi"/>
          <w:b/>
          <w:bCs/>
          <w:color w:val="000000"/>
          <w:lang w:eastAsia="sl-SI"/>
        </w:rPr>
      </w:pPr>
    </w:p>
    <w:p w14:paraId="13B12AA0" w14:textId="77777777" w:rsidR="00521C0E" w:rsidRPr="00521C0E" w:rsidRDefault="00521C0E" w:rsidP="00521C0E">
      <w:pPr>
        <w:rPr>
          <w:rFonts w:asciiTheme="minorHAnsi" w:hAnsiTheme="minorHAnsi" w:cstheme="minorHAnsi"/>
          <w:b/>
          <w:bCs/>
          <w:color w:val="000000"/>
          <w:lang w:eastAsia="sl-SI"/>
        </w:rPr>
      </w:pPr>
    </w:p>
    <w:p w14:paraId="0EBCF48D" w14:textId="77777777" w:rsidR="00FB6151" w:rsidRDefault="00521C0E" w:rsidP="00521C0E">
      <w:pPr>
        <w:rPr>
          <w:rFonts w:asciiTheme="minorHAnsi" w:hAnsiTheme="minorHAnsi" w:cstheme="minorHAnsi"/>
          <w:color w:val="000000"/>
          <w:lang w:eastAsia="sl-SI"/>
        </w:rPr>
      </w:pPr>
      <w:r w:rsidRPr="00521C0E">
        <w:rPr>
          <w:rFonts w:asciiTheme="minorHAnsi" w:hAnsiTheme="minorHAnsi" w:cstheme="minorHAnsi"/>
          <w:b/>
          <w:bCs/>
          <w:color w:val="000000"/>
          <w:lang w:eastAsia="sl-SI"/>
        </w:rPr>
        <w:t>ZADEVA:</w:t>
      </w:r>
      <w:r w:rsidRPr="00521C0E">
        <w:rPr>
          <w:rFonts w:asciiTheme="minorHAnsi" w:hAnsiTheme="minorHAnsi" w:cstheme="minorHAnsi"/>
          <w:color w:val="000000"/>
          <w:lang w:eastAsia="sl-SI"/>
        </w:rPr>
        <w:t xml:space="preserve">    Okrožnica MP št. 5/2020, P</w:t>
      </w:r>
      <w:r w:rsidR="00FB6151">
        <w:rPr>
          <w:rFonts w:asciiTheme="minorHAnsi" w:hAnsiTheme="minorHAnsi" w:cstheme="minorHAnsi"/>
          <w:color w:val="000000"/>
          <w:lang w:eastAsia="sl-SI"/>
        </w:rPr>
        <w:t>ooblastila za p</w:t>
      </w:r>
      <w:r w:rsidRPr="00521C0E">
        <w:rPr>
          <w:rFonts w:asciiTheme="minorHAnsi" w:hAnsiTheme="minorHAnsi" w:cstheme="minorHAnsi"/>
          <w:color w:val="000000"/>
          <w:lang w:eastAsia="sl-SI"/>
        </w:rPr>
        <w:t xml:space="preserve">redpisovanje senzorjev in čitalnika za </w:t>
      </w:r>
    </w:p>
    <w:p w14:paraId="01FE7016" w14:textId="77777777" w:rsidR="00521C0E" w:rsidRPr="00521C0E" w:rsidRDefault="00FB6151" w:rsidP="00521C0E">
      <w:pPr>
        <w:rPr>
          <w:rFonts w:asciiTheme="minorHAnsi" w:hAnsiTheme="minorHAnsi" w:cstheme="minorHAnsi"/>
          <w:color w:val="000000"/>
          <w:lang w:eastAsia="sl-SI"/>
        </w:rPr>
      </w:pPr>
      <w:r>
        <w:rPr>
          <w:rFonts w:asciiTheme="minorHAnsi" w:hAnsiTheme="minorHAnsi" w:cstheme="minorHAnsi"/>
          <w:color w:val="000000"/>
          <w:lang w:eastAsia="sl-SI"/>
        </w:rPr>
        <w:t xml:space="preserve">                    </w:t>
      </w:r>
      <w:r w:rsidR="00521C0E" w:rsidRPr="00521C0E">
        <w:rPr>
          <w:rFonts w:asciiTheme="minorHAnsi" w:hAnsiTheme="minorHAnsi" w:cstheme="minorHAnsi"/>
          <w:color w:val="000000"/>
          <w:lang w:eastAsia="sl-SI"/>
        </w:rPr>
        <w:t xml:space="preserve">spremljanje </w:t>
      </w:r>
      <w:r w:rsidRPr="00521C0E">
        <w:rPr>
          <w:rFonts w:asciiTheme="minorHAnsi" w:hAnsiTheme="minorHAnsi" w:cstheme="minorHAnsi"/>
          <w:color w:val="000000"/>
          <w:lang w:eastAsia="sl-SI"/>
        </w:rPr>
        <w:t>glukoze v medceličnini</w:t>
      </w:r>
    </w:p>
    <w:p w14:paraId="191EAB93" w14:textId="77777777" w:rsidR="00521C0E" w:rsidRPr="00521C0E" w:rsidRDefault="00521C0E" w:rsidP="00521C0E">
      <w:pPr>
        <w:rPr>
          <w:rFonts w:asciiTheme="minorHAnsi" w:hAnsiTheme="minorHAnsi" w:cstheme="minorHAnsi"/>
          <w:color w:val="000000"/>
          <w:lang w:eastAsia="sl-SI"/>
        </w:rPr>
      </w:pPr>
      <w:r w:rsidRPr="00521C0E">
        <w:rPr>
          <w:rFonts w:asciiTheme="minorHAnsi" w:hAnsiTheme="minorHAnsi" w:cstheme="minorHAnsi"/>
          <w:color w:val="000000"/>
          <w:lang w:eastAsia="sl-SI"/>
        </w:rPr>
        <w:t xml:space="preserve">                    </w:t>
      </w:r>
    </w:p>
    <w:p w14:paraId="48A8E6FE" w14:textId="77777777" w:rsidR="00521C0E" w:rsidRPr="00521C0E" w:rsidRDefault="00521C0E" w:rsidP="00521C0E">
      <w:pPr>
        <w:rPr>
          <w:rFonts w:asciiTheme="minorHAnsi" w:hAnsiTheme="minorHAnsi" w:cstheme="minorHAnsi"/>
          <w:color w:val="000000"/>
          <w:lang w:eastAsia="sl-SI"/>
        </w:rPr>
      </w:pPr>
    </w:p>
    <w:p w14:paraId="12B27EC9" w14:textId="10989F9D" w:rsidR="00521C0E" w:rsidRPr="00521C0E" w:rsidRDefault="00521C0E" w:rsidP="00521C0E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eastAsia="sl-SI"/>
        </w:rPr>
      </w:pPr>
      <w:bookmarkStart w:id="0" w:name="_GoBack"/>
      <w:r w:rsidRPr="00521C0E">
        <w:rPr>
          <w:rFonts w:asciiTheme="minorHAnsi" w:hAnsiTheme="minorHAnsi" w:cstheme="minorHAnsi"/>
          <w:color w:val="000000"/>
          <w:lang w:eastAsia="sl-SI"/>
        </w:rPr>
        <w:t xml:space="preserve">Zavarovanim osebam je </w:t>
      </w:r>
      <w:proofErr w:type="spellStart"/>
      <w:r w:rsidRPr="00521C0E">
        <w:rPr>
          <w:rFonts w:asciiTheme="minorHAnsi" w:hAnsiTheme="minorHAnsi" w:cstheme="minorHAnsi"/>
          <w:color w:val="000000"/>
          <w:lang w:eastAsia="sl-SI"/>
        </w:rPr>
        <w:t>zagotavljena</w:t>
      </w:r>
      <w:proofErr w:type="spellEnd"/>
      <w:r w:rsidRPr="00521C0E">
        <w:rPr>
          <w:rFonts w:asciiTheme="minorHAnsi" w:hAnsiTheme="minorHAnsi" w:cstheme="minorHAnsi"/>
          <w:color w:val="000000"/>
          <w:lang w:eastAsia="sl-SI"/>
        </w:rPr>
        <w:t xml:space="preserve"> pravica do senzorjev in čitalnika za spremljanje glukoze v medceličnini. </w:t>
      </w:r>
      <w:r w:rsidR="006B72E0">
        <w:rPr>
          <w:rFonts w:asciiTheme="minorHAnsi" w:hAnsiTheme="minorHAnsi" w:cstheme="minorHAnsi"/>
          <w:color w:val="000000"/>
          <w:lang w:eastAsia="sl-SI"/>
        </w:rPr>
        <w:t>Sedanja ureditev določa, da pooblaščen</w:t>
      </w:r>
      <w:r w:rsidR="00EB79C0">
        <w:rPr>
          <w:rFonts w:asciiTheme="minorHAnsi" w:hAnsiTheme="minorHAnsi" w:cstheme="minorHAnsi"/>
          <w:color w:val="000000"/>
          <w:lang w:eastAsia="sl-SI"/>
        </w:rPr>
        <w:t>e</w:t>
      </w:r>
      <w:r w:rsidR="006B72E0">
        <w:rPr>
          <w:rFonts w:asciiTheme="minorHAnsi" w:hAnsiTheme="minorHAnsi" w:cstheme="minorHAnsi"/>
          <w:color w:val="000000"/>
          <w:lang w:eastAsia="sl-SI"/>
        </w:rPr>
        <w:t xml:space="preserve"> zdravnik</w:t>
      </w:r>
      <w:r w:rsidR="00EB79C0">
        <w:rPr>
          <w:rFonts w:asciiTheme="minorHAnsi" w:hAnsiTheme="minorHAnsi" w:cstheme="minorHAnsi"/>
          <w:color w:val="000000"/>
          <w:lang w:eastAsia="sl-SI"/>
        </w:rPr>
        <w:t xml:space="preserve">e za navedena </w:t>
      </w:r>
      <w:proofErr w:type="gramStart"/>
      <w:r w:rsidR="00EB79C0">
        <w:rPr>
          <w:rFonts w:asciiTheme="minorHAnsi" w:hAnsiTheme="minorHAnsi" w:cstheme="minorHAnsi"/>
          <w:color w:val="000000"/>
          <w:lang w:eastAsia="sl-SI"/>
        </w:rPr>
        <w:t>MP</w:t>
      </w:r>
      <w:proofErr w:type="gramEnd"/>
      <w:r w:rsidR="00EB79C0">
        <w:rPr>
          <w:rFonts w:asciiTheme="minorHAnsi" w:hAnsiTheme="minorHAnsi" w:cstheme="minorHAnsi"/>
          <w:color w:val="000000"/>
          <w:lang w:eastAsia="sl-SI"/>
        </w:rPr>
        <w:t xml:space="preserve"> imenuje generalni direktor </w:t>
      </w:r>
      <w:r w:rsidR="00EB79C0" w:rsidRPr="00521C0E">
        <w:rPr>
          <w:rFonts w:asciiTheme="minorHAnsi" w:hAnsiTheme="minorHAnsi" w:cstheme="minorHAnsi"/>
          <w:color w:val="000000"/>
          <w:lang w:eastAsia="sl-SI"/>
        </w:rPr>
        <w:t>Zavod</w:t>
      </w:r>
      <w:r w:rsidR="00EB79C0">
        <w:rPr>
          <w:rFonts w:asciiTheme="minorHAnsi" w:hAnsiTheme="minorHAnsi" w:cstheme="minorHAnsi"/>
          <w:color w:val="000000"/>
          <w:lang w:eastAsia="sl-SI"/>
        </w:rPr>
        <w:t>a</w:t>
      </w:r>
      <w:r w:rsidR="00EB79C0" w:rsidRPr="00521C0E">
        <w:rPr>
          <w:rFonts w:asciiTheme="minorHAnsi" w:hAnsiTheme="minorHAnsi" w:cstheme="minorHAnsi"/>
          <w:color w:val="000000"/>
          <w:lang w:eastAsia="sl-SI"/>
        </w:rPr>
        <w:t xml:space="preserve"> za zdravstveno zavarovanje Slovenije </w:t>
      </w:r>
      <w:r w:rsidR="00EB79C0">
        <w:rPr>
          <w:rFonts w:asciiTheme="minorHAnsi" w:hAnsiTheme="minorHAnsi" w:cstheme="minorHAnsi"/>
          <w:color w:val="000000"/>
          <w:lang w:eastAsia="sl-SI"/>
        </w:rPr>
        <w:t xml:space="preserve">(v nadaljevanju Zavod). </w:t>
      </w:r>
      <w:r w:rsidRPr="00521C0E">
        <w:rPr>
          <w:rFonts w:asciiTheme="minorHAnsi" w:hAnsiTheme="minorHAnsi" w:cstheme="minorHAnsi"/>
          <w:color w:val="000000"/>
          <w:lang w:eastAsia="sl-SI"/>
        </w:rPr>
        <w:t xml:space="preserve">Glede na število upravičenih zavarovanih oseb in dostopnost do pooblaščenega zdravnika </w:t>
      </w:r>
      <w:r w:rsidR="00EB79C0">
        <w:rPr>
          <w:rFonts w:asciiTheme="minorHAnsi" w:hAnsiTheme="minorHAnsi" w:cstheme="minorHAnsi"/>
          <w:color w:val="000000"/>
          <w:lang w:eastAsia="sl-SI"/>
        </w:rPr>
        <w:t xml:space="preserve">Zavod </w:t>
      </w:r>
      <w:r w:rsidRPr="00521C0E">
        <w:rPr>
          <w:rFonts w:asciiTheme="minorHAnsi" w:hAnsiTheme="minorHAnsi" w:cstheme="minorHAnsi"/>
          <w:color w:val="000000"/>
          <w:lang w:eastAsia="sl-SI"/>
        </w:rPr>
        <w:t xml:space="preserve">iz seznama pooblaščenih zdravnikov </w:t>
      </w:r>
      <w:r w:rsidR="006A2B40">
        <w:rPr>
          <w:rFonts w:asciiTheme="minorHAnsi" w:hAnsiTheme="minorHAnsi" w:cstheme="minorHAnsi"/>
          <w:color w:val="000000"/>
          <w:lang w:eastAsia="sl-SI"/>
        </w:rPr>
        <w:t xml:space="preserve">z dnem 15. 12. 2020 </w:t>
      </w:r>
      <w:r w:rsidRPr="00521C0E">
        <w:rPr>
          <w:rFonts w:asciiTheme="minorHAnsi" w:hAnsiTheme="minorHAnsi" w:cstheme="minorHAnsi"/>
          <w:color w:val="000000"/>
          <w:lang w:eastAsia="sl-SI"/>
        </w:rPr>
        <w:t xml:space="preserve">umika </w:t>
      </w:r>
      <w:r w:rsidR="00EB79C0">
        <w:rPr>
          <w:rFonts w:asciiTheme="minorHAnsi" w:hAnsiTheme="minorHAnsi" w:cstheme="minorHAnsi"/>
          <w:color w:val="000000"/>
          <w:lang w:eastAsia="sl-SI"/>
        </w:rPr>
        <w:t xml:space="preserve">že imenovane </w:t>
      </w:r>
      <w:r w:rsidRPr="00521C0E">
        <w:rPr>
          <w:rFonts w:asciiTheme="minorHAnsi" w:hAnsiTheme="minorHAnsi" w:cstheme="minorHAnsi"/>
          <w:color w:val="000000"/>
          <w:lang w:eastAsia="sl-SI"/>
        </w:rPr>
        <w:t>pooblaščene zdravnike za predpisovanje medicinskih pripomočkov s šifro in nazivom 1253 Senzor za spremljanje glukoze v medceličnini in 1254 Čitaln</w:t>
      </w:r>
      <w:r w:rsidR="006A2B40">
        <w:rPr>
          <w:rFonts w:asciiTheme="minorHAnsi" w:hAnsiTheme="minorHAnsi" w:cstheme="minorHAnsi"/>
          <w:color w:val="000000"/>
          <w:lang w:eastAsia="sl-SI"/>
        </w:rPr>
        <w:t>i</w:t>
      </w:r>
      <w:r w:rsidRPr="00521C0E">
        <w:rPr>
          <w:rFonts w:asciiTheme="minorHAnsi" w:hAnsiTheme="minorHAnsi" w:cstheme="minorHAnsi"/>
          <w:color w:val="000000"/>
          <w:lang w:eastAsia="sl-SI"/>
        </w:rPr>
        <w:t>k za spremljanje glukoze v medceličnini</w:t>
      </w:r>
      <w:r w:rsidR="006A2B40">
        <w:rPr>
          <w:rFonts w:asciiTheme="minorHAnsi" w:hAnsiTheme="minorHAnsi" w:cstheme="minorHAnsi"/>
          <w:color w:val="000000"/>
          <w:lang w:eastAsia="sl-SI"/>
        </w:rPr>
        <w:t xml:space="preserve">. </w:t>
      </w:r>
      <w:r w:rsidRPr="00521C0E">
        <w:rPr>
          <w:rFonts w:asciiTheme="minorHAnsi" w:hAnsiTheme="minorHAnsi" w:cstheme="minorHAnsi"/>
          <w:color w:val="000000"/>
          <w:lang w:eastAsia="sl-SI"/>
        </w:rPr>
        <w:t xml:space="preserve"> </w:t>
      </w:r>
    </w:p>
    <w:p w14:paraId="64B696B2" w14:textId="77777777" w:rsidR="00521C0E" w:rsidRDefault="00521C0E" w:rsidP="00521C0E">
      <w:pPr>
        <w:rPr>
          <w:rFonts w:asciiTheme="minorHAnsi" w:hAnsiTheme="minorHAnsi" w:cstheme="minorHAnsi"/>
        </w:rPr>
      </w:pPr>
    </w:p>
    <w:p w14:paraId="4BC014E9" w14:textId="54E6BC94" w:rsidR="006A2B40" w:rsidRDefault="00FB6151" w:rsidP="00521C0E">
      <w:pPr>
        <w:rPr>
          <w:rFonts w:asciiTheme="minorHAnsi" w:hAnsiTheme="minorHAnsi" w:cstheme="minorHAnsi"/>
          <w:color w:val="000000"/>
          <w:lang w:eastAsia="sl-SI"/>
        </w:rPr>
      </w:pPr>
      <w:r>
        <w:rPr>
          <w:rFonts w:asciiTheme="minorHAnsi" w:hAnsiTheme="minorHAnsi" w:cstheme="minorHAnsi"/>
          <w:color w:val="000000"/>
          <w:lang w:eastAsia="sl-SI"/>
        </w:rPr>
        <w:t>O</w:t>
      </w:r>
      <w:r w:rsidR="006A2B40" w:rsidRPr="006A2B40">
        <w:rPr>
          <w:rFonts w:asciiTheme="minorHAnsi" w:hAnsiTheme="minorHAnsi" w:cstheme="minorHAnsi"/>
          <w:color w:val="000000"/>
          <w:lang w:eastAsia="sl-SI"/>
        </w:rPr>
        <w:t>d</w:t>
      </w:r>
      <w:r>
        <w:rPr>
          <w:rFonts w:asciiTheme="minorHAnsi" w:hAnsiTheme="minorHAnsi" w:cstheme="minorHAnsi"/>
          <w:color w:val="000000"/>
          <w:lang w:eastAsia="sl-SI"/>
        </w:rPr>
        <w:t xml:space="preserve"> vključno</w:t>
      </w:r>
      <w:r w:rsidR="006A2B40" w:rsidRPr="006A2B40">
        <w:rPr>
          <w:rFonts w:asciiTheme="minorHAnsi" w:hAnsiTheme="minorHAnsi" w:cstheme="minorHAnsi"/>
          <w:color w:val="000000"/>
          <w:lang w:eastAsia="sl-SI"/>
        </w:rPr>
        <w:t xml:space="preserve"> 15. 12. 2020 </w:t>
      </w:r>
      <w:r w:rsidR="00EB79C0">
        <w:rPr>
          <w:rFonts w:asciiTheme="minorHAnsi" w:hAnsiTheme="minorHAnsi" w:cstheme="minorHAnsi"/>
          <w:color w:val="000000"/>
          <w:lang w:eastAsia="sl-SI"/>
        </w:rPr>
        <w:t xml:space="preserve">bodo ta dva </w:t>
      </w:r>
      <w:proofErr w:type="gramStart"/>
      <w:r w:rsidR="00EB79C0">
        <w:rPr>
          <w:rFonts w:asciiTheme="minorHAnsi" w:hAnsiTheme="minorHAnsi" w:cstheme="minorHAnsi"/>
          <w:color w:val="000000"/>
          <w:lang w:eastAsia="sl-SI"/>
        </w:rPr>
        <w:t>MP</w:t>
      </w:r>
      <w:proofErr w:type="gramEnd"/>
      <w:r w:rsidR="00EB79C0">
        <w:rPr>
          <w:rFonts w:asciiTheme="minorHAnsi" w:hAnsiTheme="minorHAnsi" w:cstheme="minorHAnsi"/>
          <w:color w:val="000000"/>
          <w:lang w:eastAsia="sl-SI"/>
        </w:rPr>
        <w:t xml:space="preserve"> lahko predpisovali vsi zdravniki specialisti diabetologi, ki opravljajo diabetološko zdravstveno dejavnost. </w:t>
      </w:r>
      <w:r w:rsidRPr="006A2B40">
        <w:rPr>
          <w:rFonts w:asciiTheme="minorHAnsi" w:hAnsiTheme="minorHAnsi" w:cstheme="minorHAnsi"/>
          <w:color w:val="000000"/>
          <w:lang w:eastAsia="sl-SI"/>
        </w:rPr>
        <w:t xml:space="preserve">Zavod </w:t>
      </w:r>
      <w:r w:rsidR="00EB79C0" w:rsidRPr="006A2B40">
        <w:rPr>
          <w:rFonts w:asciiTheme="minorHAnsi" w:hAnsiTheme="minorHAnsi" w:cstheme="minorHAnsi"/>
          <w:color w:val="000000"/>
          <w:lang w:eastAsia="sl-SI"/>
        </w:rPr>
        <w:t xml:space="preserve">bo </w:t>
      </w:r>
      <w:r w:rsidR="006A2B40" w:rsidRPr="006A2B40">
        <w:rPr>
          <w:rFonts w:asciiTheme="minorHAnsi" w:hAnsiTheme="minorHAnsi" w:cstheme="minorHAnsi"/>
          <w:color w:val="000000"/>
          <w:lang w:eastAsia="sl-SI"/>
        </w:rPr>
        <w:t>v sistemu On-line izvajal kontrolo, da izvajalec zdravstvenih storitev opravlja diabetološko</w:t>
      </w:r>
      <w:r w:rsidR="00EB79C0"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="006A2B40" w:rsidRPr="006A2B40">
        <w:rPr>
          <w:rFonts w:asciiTheme="minorHAnsi" w:hAnsiTheme="minorHAnsi" w:cstheme="minorHAnsi"/>
          <w:color w:val="000000"/>
          <w:lang w:eastAsia="sl-SI"/>
        </w:rPr>
        <w:t xml:space="preserve">zdravstveno dejavnost glede na pogodbo z Zavodom. V primeru, da izvajalec ne opravlja </w:t>
      </w:r>
      <w:r w:rsidR="006A2B40">
        <w:rPr>
          <w:rFonts w:asciiTheme="minorHAnsi" w:hAnsiTheme="minorHAnsi" w:cstheme="minorHAnsi"/>
          <w:color w:val="000000"/>
          <w:lang w:eastAsia="sl-SI"/>
        </w:rPr>
        <w:t xml:space="preserve">diabetološke </w:t>
      </w:r>
      <w:r w:rsidR="006A2B40" w:rsidRPr="006A2B40">
        <w:rPr>
          <w:rFonts w:asciiTheme="minorHAnsi" w:hAnsiTheme="minorHAnsi" w:cstheme="minorHAnsi"/>
          <w:color w:val="000000"/>
          <w:lang w:eastAsia="sl-SI"/>
        </w:rPr>
        <w:t xml:space="preserve">zdravstvene dejavnosti po pogodbi z Zavodom šifra 149301 ali 249216 po šifrantu VZD, </w:t>
      </w:r>
      <w:r>
        <w:rPr>
          <w:rFonts w:asciiTheme="minorHAnsi" w:hAnsiTheme="minorHAnsi" w:cstheme="minorHAnsi"/>
          <w:color w:val="000000"/>
          <w:lang w:eastAsia="sl-SI"/>
        </w:rPr>
        <w:t>bo sistem On-line</w:t>
      </w:r>
      <w:r w:rsidR="006A2B40" w:rsidRPr="006A2B40">
        <w:rPr>
          <w:rFonts w:asciiTheme="minorHAnsi" w:hAnsiTheme="minorHAnsi" w:cstheme="minorHAnsi"/>
          <w:color w:val="000000"/>
          <w:lang w:eastAsia="sl-SI"/>
        </w:rPr>
        <w:t xml:space="preserve"> javi napako</w:t>
      </w:r>
      <w:r w:rsidR="006A2B40">
        <w:rPr>
          <w:rFonts w:asciiTheme="minorHAnsi" w:hAnsiTheme="minorHAnsi" w:cstheme="minorHAnsi"/>
          <w:color w:val="000000"/>
          <w:lang w:eastAsia="sl-SI"/>
        </w:rPr>
        <w:t xml:space="preserve"> NMTZ505</w:t>
      </w:r>
      <w:r w:rsidR="003C47A9">
        <w:rPr>
          <w:rFonts w:asciiTheme="minorHAnsi" w:hAnsiTheme="minorHAnsi" w:cstheme="minorHAnsi"/>
          <w:color w:val="000000"/>
          <w:lang w:eastAsia="sl-SI"/>
        </w:rPr>
        <w:t xml:space="preserve"> in izdaja naročilnice za ta MP ne bo možna</w:t>
      </w:r>
      <w:r w:rsidR="006A2B40" w:rsidRPr="006A2B40">
        <w:rPr>
          <w:rFonts w:asciiTheme="minorHAnsi" w:hAnsiTheme="minorHAnsi" w:cstheme="minorHAnsi"/>
          <w:color w:val="000000"/>
          <w:lang w:eastAsia="sl-SI"/>
        </w:rPr>
        <w:t>.</w:t>
      </w:r>
      <w:r w:rsidR="006A2B40"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="006A2B40" w:rsidRPr="00FC4AB2">
        <w:rPr>
          <w:rFonts w:asciiTheme="minorHAnsi" w:hAnsiTheme="minorHAnsi" w:cstheme="minorHAnsi"/>
          <w:color w:val="000000"/>
          <w:lang w:eastAsia="sl-SI"/>
        </w:rPr>
        <w:t>Napaka bo javlj</w:t>
      </w:r>
      <w:r w:rsidRPr="00FC4AB2">
        <w:rPr>
          <w:rFonts w:asciiTheme="minorHAnsi" w:hAnsiTheme="minorHAnsi" w:cstheme="minorHAnsi"/>
          <w:color w:val="000000"/>
          <w:lang w:eastAsia="sl-SI"/>
        </w:rPr>
        <w:t>ena</w:t>
      </w:r>
      <w:r w:rsidR="006A2B40" w:rsidRPr="00FC4AB2">
        <w:rPr>
          <w:rFonts w:asciiTheme="minorHAnsi" w:hAnsiTheme="minorHAnsi" w:cstheme="minorHAnsi"/>
          <w:color w:val="000000"/>
          <w:lang w:eastAsia="sl-SI"/>
        </w:rPr>
        <w:t xml:space="preserve">, </w:t>
      </w:r>
      <w:r w:rsidRPr="00FC4AB2">
        <w:rPr>
          <w:rFonts w:asciiTheme="minorHAnsi" w:hAnsiTheme="minorHAnsi" w:cstheme="minorHAnsi"/>
          <w:color w:val="000000"/>
          <w:lang w:eastAsia="sl-SI"/>
        </w:rPr>
        <w:t>če pri izdaji naročilnice i</w:t>
      </w:r>
      <w:r w:rsidR="006A2B40" w:rsidRPr="00FC4AB2">
        <w:rPr>
          <w:rFonts w:asciiTheme="minorHAnsi" w:hAnsiTheme="minorHAnsi" w:cstheme="minorHAnsi"/>
          <w:color w:val="000000"/>
          <w:lang w:eastAsia="sl-SI"/>
        </w:rPr>
        <w:t xml:space="preserve">zvajalec zdravstvenih storitev </w:t>
      </w:r>
      <w:r w:rsidR="00EB79C0">
        <w:rPr>
          <w:rFonts w:asciiTheme="minorHAnsi" w:hAnsiTheme="minorHAnsi" w:cstheme="minorHAnsi"/>
          <w:color w:val="000000"/>
          <w:lang w:eastAsia="sl-SI"/>
        </w:rPr>
        <w:t xml:space="preserve">v sistemu On-line </w:t>
      </w:r>
      <w:r w:rsidR="006A2B40" w:rsidRPr="00FC4AB2">
        <w:rPr>
          <w:rFonts w:asciiTheme="minorHAnsi" w:hAnsiTheme="minorHAnsi" w:cstheme="minorHAnsi"/>
          <w:color w:val="000000"/>
          <w:lang w:eastAsia="sl-SI"/>
        </w:rPr>
        <w:t>n</w:t>
      </w:r>
      <w:r w:rsidRPr="00FC4AB2">
        <w:rPr>
          <w:rFonts w:asciiTheme="minorHAnsi" w:hAnsiTheme="minorHAnsi" w:cstheme="minorHAnsi"/>
          <w:color w:val="000000"/>
          <w:lang w:eastAsia="sl-SI"/>
        </w:rPr>
        <w:t>e</w:t>
      </w:r>
      <w:r w:rsidR="006A2B40" w:rsidRPr="00FC4AB2"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="00EB79C0">
        <w:rPr>
          <w:rFonts w:asciiTheme="minorHAnsi" w:hAnsiTheme="minorHAnsi" w:cstheme="minorHAnsi"/>
          <w:color w:val="000000"/>
          <w:lang w:eastAsia="sl-SI"/>
        </w:rPr>
        <w:t xml:space="preserve">bo </w:t>
      </w:r>
      <w:r w:rsidRPr="00FC4AB2">
        <w:rPr>
          <w:rFonts w:asciiTheme="minorHAnsi" w:hAnsiTheme="minorHAnsi" w:cstheme="minorHAnsi"/>
          <w:color w:val="000000"/>
          <w:lang w:eastAsia="sl-SI"/>
        </w:rPr>
        <w:t>navede</w:t>
      </w:r>
      <w:r w:rsidR="00EB79C0">
        <w:rPr>
          <w:rFonts w:asciiTheme="minorHAnsi" w:hAnsiTheme="minorHAnsi" w:cstheme="minorHAnsi"/>
          <w:color w:val="000000"/>
          <w:lang w:eastAsia="sl-SI"/>
        </w:rPr>
        <w:t>l</w:t>
      </w:r>
      <w:r w:rsidR="006A2B40" w:rsidRPr="00FC4AB2">
        <w:rPr>
          <w:rFonts w:asciiTheme="minorHAnsi" w:hAnsiTheme="minorHAnsi" w:cstheme="minorHAnsi"/>
          <w:color w:val="000000"/>
          <w:lang w:eastAsia="sl-SI"/>
        </w:rPr>
        <w:t xml:space="preserve"> diabetološke dejavnosti</w:t>
      </w:r>
      <w:r w:rsidRPr="00FC4AB2">
        <w:rPr>
          <w:rFonts w:asciiTheme="minorHAnsi" w:hAnsiTheme="minorHAnsi" w:cstheme="minorHAnsi"/>
          <w:color w:val="000000"/>
          <w:lang w:eastAsia="sl-SI"/>
        </w:rPr>
        <w:t>, ki jo opravlja</w:t>
      </w:r>
      <w:r w:rsidR="006A2B40" w:rsidRPr="00FC4AB2">
        <w:rPr>
          <w:rFonts w:asciiTheme="minorHAnsi" w:hAnsiTheme="minorHAnsi" w:cstheme="minorHAnsi"/>
          <w:color w:val="000000"/>
          <w:lang w:eastAsia="sl-SI"/>
        </w:rPr>
        <w:t xml:space="preserve"> po pogodbi z Zavodom</w:t>
      </w:r>
      <w:r w:rsidRPr="00FC4AB2">
        <w:rPr>
          <w:rFonts w:asciiTheme="minorHAnsi" w:hAnsiTheme="minorHAnsi" w:cstheme="minorHAnsi"/>
          <w:color w:val="000000"/>
          <w:lang w:eastAsia="sl-SI"/>
        </w:rPr>
        <w:t>. Nasvet za odpravo napake pojasni</w:t>
      </w:r>
      <w:r w:rsidR="006A2B40" w:rsidRPr="00FC4AB2">
        <w:rPr>
          <w:rFonts w:asciiTheme="minorHAnsi" w:hAnsiTheme="minorHAnsi" w:cstheme="minorHAnsi"/>
          <w:color w:val="000000"/>
          <w:lang w:eastAsia="sl-SI"/>
        </w:rPr>
        <w:t>, da MP lahko predpisujejo zdravniki, ko opravljajo diabetološko zdravstveno dejavnost po pogodbi z Zavodom.</w:t>
      </w:r>
    </w:p>
    <w:p w14:paraId="22EF1E37" w14:textId="77777777" w:rsidR="00FB6151" w:rsidRDefault="00FB6151" w:rsidP="00521C0E">
      <w:pPr>
        <w:rPr>
          <w:rFonts w:asciiTheme="minorHAnsi" w:hAnsiTheme="minorHAnsi" w:cstheme="minorHAnsi"/>
          <w:color w:val="000000"/>
          <w:lang w:eastAsia="sl-SI"/>
        </w:rPr>
      </w:pPr>
    </w:p>
    <w:p w14:paraId="4A66E937" w14:textId="6FD20B96" w:rsidR="00FB6151" w:rsidRPr="00FB6151" w:rsidRDefault="00FB6151" w:rsidP="00FB6151">
      <w:pPr>
        <w:jc w:val="left"/>
        <w:rPr>
          <w:rFonts w:asciiTheme="minorHAnsi" w:hAnsiTheme="minorHAnsi" w:cstheme="minorHAnsi"/>
          <w:color w:val="000000"/>
          <w:lang w:eastAsia="sl-SI"/>
        </w:rPr>
      </w:pPr>
      <w:r>
        <w:rPr>
          <w:rFonts w:asciiTheme="minorHAnsi" w:hAnsiTheme="minorHAnsi" w:cstheme="minorHAnsi"/>
          <w:color w:val="000000"/>
          <w:lang w:eastAsia="sl-SI"/>
        </w:rPr>
        <w:t xml:space="preserve">Dopolnjen seznam </w:t>
      </w:r>
      <w:proofErr w:type="spellStart"/>
      <w:r>
        <w:rPr>
          <w:rFonts w:asciiTheme="minorHAnsi" w:hAnsiTheme="minorHAnsi" w:cstheme="minorHAnsi"/>
          <w:color w:val="000000"/>
          <w:lang w:eastAsia="sl-SI"/>
        </w:rPr>
        <w:t>poblaščenih</w:t>
      </w:r>
      <w:proofErr w:type="spellEnd"/>
      <w:r>
        <w:rPr>
          <w:rFonts w:asciiTheme="minorHAnsi" w:hAnsiTheme="minorHAnsi" w:cstheme="minorHAnsi"/>
          <w:color w:val="000000"/>
          <w:lang w:eastAsia="sl-SI"/>
        </w:rPr>
        <w:t xml:space="preserve"> zdravnikov za predpisovanje medicinskih pripomočkov najdete na spletni povezavi: </w:t>
      </w:r>
      <w:hyperlink r:id="rId8" w:history="1">
        <w:r w:rsidRPr="00FB6151">
          <w:rPr>
            <w:color w:val="000000"/>
            <w:lang w:eastAsia="sl-SI"/>
          </w:rPr>
          <w:t>https://www.zzzs.si/ZZZS/info/egradiva.nsf/o/E8C27AD99A9C6F8CC1258329002D724B?OpenDocument</w:t>
        </w:r>
      </w:hyperlink>
      <w:r w:rsidR="004D14F6">
        <w:rPr>
          <w:color w:val="000000"/>
          <w:lang w:eastAsia="sl-SI"/>
        </w:rPr>
        <w:t xml:space="preserve"> </w:t>
      </w:r>
      <w:r w:rsidRPr="00FB6151">
        <w:rPr>
          <w:rFonts w:asciiTheme="minorHAnsi" w:hAnsiTheme="minorHAnsi" w:cstheme="minorHAnsi"/>
          <w:color w:val="000000"/>
          <w:lang w:eastAsia="sl-SI"/>
        </w:rPr>
        <w:t xml:space="preserve"> </w:t>
      </w:r>
    </w:p>
    <w:p w14:paraId="690DB686" w14:textId="77777777" w:rsidR="00FB6151" w:rsidRPr="00FB6151" w:rsidRDefault="00FB6151" w:rsidP="00FB6151">
      <w:pPr>
        <w:jc w:val="left"/>
        <w:rPr>
          <w:rFonts w:asciiTheme="minorHAnsi" w:hAnsiTheme="minorHAnsi" w:cstheme="minorHAnsi"/>
          <w:color w:val="000000"/>
          <w:lang w:eastAsia="sl-SI"/>
        </w:rPr>
      </w:pPr>
    </w:p>
    <w:p w14:paraId="4E2020D3" w14:textId="77777777" w:rsidR="00FB6151" w:rsidRPr="00FB6151" w:rsidRDefault="00FB6151" w:rsidP="00FB6151">
      <w:pPr>
        <w:jc w:val="left"/>
        <w:rPr>
          <w:rFonts w:asciiTheme="minorHAnsi" w:hAnsiTheme="minorHAnsi" w:cstheme="minorHAnsi"/>
          <w:color w:val="000000"/>
          <w:lang w:eastAsia="sl-SI"/>
        </w:rPr>
      </w:pPr>
    </w:p>
    <w:p w14:paraId="419818F1" w14:textId="77777777" w:rsidR="00FB6151" w:rsidRPr="00FB6151" w:rsidRDefault="00FB6151" w:rsidP="00FB6151">
      <w:pPr>
        <w:jc w:val="left"/>
        <w:rPr>
          <w:rFonts w:asciiTheme="minorHAnsi" w:hAnsiTheme="minorHAnsi" w:cstheme="minorHAnsi"/>
          <w:color w:val="000000"/>
          <w:lang w:eastAsia="sl-SI"/>
        </w:rPr>
      </w:pPr>
      <w:r w:rsidRPr="00FB6151">
        <w:rPr>
          <w:rFonts w:asciiTheme="minorHAnsi" w:hAnsiTheme="minorHAnsi" w:cstheme="minorHAnsi"/>
          <w:color w:val="000000"/>
          <w:lang w:eastAsia="sl-SI"/>
        </w:rPr>
        <w:t xml:space="preserve">Lepo pozdravljeni. </w:t>
      </w:r>
    </w:p>
    <w:p w14:paraId="0301AAAC" w14:textId="77777777" w:rsidR="00FB6151" w:rsidRPr="00FB6151" w:rsidRDefault="00FB6151" w:rsidP="00FB6151">
      <w:pPr>
        <w:jc w:val="left"/>
        <w:rPr>
          <w:rFonts w:asciiTheme="minorHAnsi" w:hAnsiTheme="minorHAnsi" w:cstheme="minorHAnsi"/>
          <w:color w:val="000000"/>
          <w:lang w:eastAsia="sl-SI"/>
        </w:rPr>
      </w:pPr>
    </w:p>
    <w:p w14:paraId="71FD4925" w14:textId="77777777" w:rsidR="00FB6151" w:rsidRPr="00FB6151" w:rsidRDefault="00FB6151" w:rsidP="00FB61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eastAsia="sl-SI"/>
        </w:rPr>
      </w:pPr>
      <w:r w:rsidRPr="00FB6151">
        <w:rPr>
          <w:rFonts w:asciiTheme="minorHAnsi" w:hAnsiTheme="minorHAnsi" w:cstheme="minorHAnsi"/>
          <w:color w:val="000000"/>
          <w:lang w:eastAsia="sl-SI"/>
        </w:rPr>
        <w:t>Pripravila:</w:t>
      </w:r>
    </w:p>
    <w:p w14:paraId="1CEC0748" w14:textId="77777777" w:rsidR="00FB6151" w:rsidRPr="00FB6151" w:rsidRDefault="00FB6151" w:rsidP="00FB61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eastAsia="sl-SI"/>
        </w:rPr>
      </w:pPr>
      <w:r w:rsidRPr="00FB6151">
        <w:rPr>
          <w:rFonts w:asciiTheme="minorHAnsi" w:hAnsiTheme="minorHAnsi" w:cstheme="minorHAnsi"/>
          <w:color w:val="000000"/>
          <w:lang w:eastAsia="sl-SI"/>
        </w:rPr>
        <w:t>Alenka Franko Hren</w:t>
      </w:r>
      <w:r w:rsidRPr="00FB6151">
        <w:rPr>
          <w:rFonts w:asciiTheme="minorHAnsi" w:hAnsiTheme="minorHAnsi" w:cstheme="minorHAnsi"/>
          <w:color w:val="000000"/>
          <w:lang w:eastAsia="sl-SI"/>
        </w:rPr>
        <w:tab/>
        <w:t xml:space="preserve">mag. Ana Vodičar </w:t>
      </w:r>
    </w:p>
    <w:p w14:paraId="25E022DC" w14:textId="77777777" w:rsidR="00FB6151" w:rsidRPr="00FB6151" w:rsidRDefault="00FB6151" w:rsidP="00FB6151">
      <w:pPr>
        <w:pStyle w:val="Brezrazmikov"/>
        <w:rPr>
          <w:rFonts w:asciiTheme="minorHAnsi" w:eastAsia="Calibri" w:hAnsiTheme="minorHAnsi" w:cstheme="minorHAnsi"/>
          <w:color w:val="000000"/>
          <w:szCs w:val="22"/>
        </w:rPr>
      </w:pP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  <w:t xml:space="preserve">  </w:t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  <w:t xml:space="preserve">        vodja-direktorica področja I</w:t>
      </w:r>
    </w:p>
    <w:p w14:paraId="22A61343" w14:textId="77777777" w:rsidR="00FB6151" w:rsidRPr="00FB6151" w:rsidRDefault="00FB6151" w:rsidP="00FB6151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eastAsia="sl-SI"/>
        </w:rPr>
      </w:pPr>
      <w:r w:rsidRPr="00FB6151">
        <w:rPr>
          <w:rFonts w:asciiTheme="minorHAnsi" w:hAnsiTheme="minorHAnsi" w:cstheme="minorHAnsi"/>
          <w:color w:val="000000"/>
          <w:lang w:eastAsia="sl-SI"/>
        </w:rPr>
        <w:tab/>
        <w:t xml:space="preserve">področje za odločanje o pravicah </w:t>
      </w:r>
    </w:p>
    <w:p w14:paraId="583DB3CD" w14:textId="77777777" w:rsidR="00FB6151" w:rsidRPr="00FB6151" w:rsidRDefault="00FB6151" w:rsidP="00FB6151">
      <w:pPr>
        <w:pStyle w:val="Brezrazmikov"/>
        <w:rPr>
          <w:rFonts w:asciiTheme="minorHAnsi" w:eastAsia="Calibri" w:hAnsiTheme="minorHAnsi" w:cstheme="minorHAnsi"/>
          <w:color w:val="000000"/>
          <w:szCs w:val="22"/>
        </w:rPr>
      </w:pP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  <w:t xml:space="preserve">       </w:t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</w:r>
      <w:r w:rsidRPr="00FB6151">
        <w:rPr>
          <w:rFonts w:asciiTheme="minorHAnsi" w:eastAsia="Calibri" w:hAnsiTheme="minorHAnsi" w:cstheme="minorHAnsi"/>
          <w:color w:val="000000"/>
          <w:szCs w:val="22"/>
        </w:rPr>
        <w:tab/>
        <w:t xml:space="preserve">           in za medicinske pripomočke</w:t>
      </w:r>
    </w:p>
    <w:bookmarkEnd w:id="0"/>
    <w:p w14:paraId="52279DBB" w14:textId="77777777" w:rsidR="00FB6151" w:rsidRPr="00FB6151" w:rsidRDefault="00FB6151" w:rsidP="00FB6151">
      <w:pPr>
        <w:jc w:val="left"/>
        <w:rPr>
          <w:rFonts w:asciiTheme="minorHAnsi" w:hAnsiTheme="minorHAnsi" w:cstheme="minorHAnsi"/>
          <w:color w:val="000000"/>
          <w:lang w:eastAsia="sl-SI"/>
        </w:rPr>
      </w:pPr>
    </w:p>
    <w:sectPr w:rsidR="00FB6151" w:rsidRPr="00FB6151" w:rsidSect="00EB67D2">
      <w:footerReference w:type="default" r:id="rId9"/>
      <w:headerReference w:type="first" r:id="rId10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9270" w14:textId="77777777" w:rsidR="00521C0E" w:rsidRDefault="00521C0E" w:rsidP="001F51E9">
      <w:pPr>
        <w:spacing w:line="240" w:lineRule="auto"/>
      </w:pPr>
      <w:r>
        <w:separator/>
      </w:r>
    </w:p>
  </w:endnote>
  <w:endnote w:type="continuationSeparator" w:id="0">
    <w:p w14:paraId="38DC1E1D" w14:textId="77777777" w:rsidR="00521C0E" w:rsidRDefault="00521C0E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BEEA" w14:textId="77777777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053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92CF" w14:textId="77777777" w:rsidR="00521C0E" w:rsidRDefault="00521C0E" w:rsidP="001F51E9">
      <w:pPr>
        <w:spacing w:line="240" w:lineRule="auto"/>
      </w:pPr>
      <w:r>
        <w:separator/>
      </w:r>
    </w:p>
  </w:footnote>
  <w:footnote w:type="continuationSeparator" w:id="0">
    <w:p w14:paraId="52046210" w14:textId="77777777" w:rsidR="00521C0E" w:rsidRDefault="00521C0E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40"/>
      <w:gridCol w:w="2839"/>
      <w:gridCol w:w="2825"/>
    </w:tblGrid>
    <w:tr w:rsidR="00F94033" w:rsidRPr="007B6600" w14:paraId="37F1E247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397038AF" w14:textId="77777777" w:rsidR="00F94033" w:rsidRPr="007B6600" w:rsidRDefault="00F94033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29F9337C" wp14:editId="5838D43E">
                <wp:extent cx="905773" cy="220047"/>
                <wp:effectExtent l="0" t="0" r="0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3B5EAD" w14:textId="77777777" w:rsidR="00F94033" w:rsidRPr="007B6600" w:rsidRDefault="00F94033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7DABE929" w14:textId="77777777" w:rsidR="00F94033" w:rsidRPr="007B6600" w:rsidRDefault="00F94033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7333135" wp14:editId="21F37A33">
                <wp:extent cx="896513" cy="552090"/>
                <wp:effectExtent l="0" t="0" r="0" b="63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471CD3B0" w14:textId="77777777" w:rsidR="00F94033" w:rsidRPr="007B6600" w:rsidRDefault="00F94033" w:rsidP="00EA172B">
          <w:pPr>
            <w:pStyle w:val="Glava"/>
          </w:pPr>
        </w:p>
      </w:tc>
    </w:tr>
    <w:tr w:rsidR="00F94033" w:rsidRPr="007B6600" w14:paraId="472DB58B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55828161" w14:textId="77777777" w:rsidR="00F94033" w:rsidRPr="00CE24E4" w:rsidRDefault="00F94033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0AAA39F0" w14:textId="77777777" w:rsidR="00F94033" w:rsidRPr="007B6600" w:rsidRDefault="00F94033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F7D5B8B" w14:textId="77777777" w:rsidR="00F94033" w:rsidRPr="007B6600" w:rsidRDefault="00F94033" w:rsidP="00EA172B">
          <w:pPr>
            <w:pStyle w:val="Glava"/>
          </w:pPr>
        </w:p>
      </w:tc>
    </w:tr>
    <w:tr w:rsidR="00BF55B1" w:rsidRPr="007B6600" w14:paraId="749EBCAC" w14:textId="77777777" w:rsidTr="00EA172B">
      <w:tc>
        <w:tcPr>
          <w:tcW w:w="5762" w:type="dxa"/>
          <w:gridSpan w:val="2"/>
          <w:shd w:val="clear" w:color="auto" w:fill="auto"/>
        </w:tcPr>
        <w:p w14:paraId="3F9A6B5D" w14:textId="77777777" w:rsidR="00BF55B1" w:rsidRDefault="00BF55B1" w:rsidP="00F617E6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2215AEC5" w14:textId="77777777" w:rsidR="00EC4377" w:rsidRDefault="00EC4377" w:rsidP="00F617E6">
          <w:pPr>
            <w:pStyle w:val="Ulica"/>
          </w:pPr>
          <w:r>
            <w:t>Področje za odločanje o pravicah</w:t>
          </w:r>
        </w:p>
        <w:p w14:paraId="34DE8931" w14:textId="77777777" w:rsidR="00EC4377" w:rsidRDefault="00EC4377" w:rsidP="00F617E6">
          <w:pPr>
            <w:pStyle w:val="Ulica"/>
          </w:pPr>
          <w:r>
            <w:t>In za medicinske pripomočke</w:t>
          </w:r>
        </w:p>
        <w:p w14:paraId="5841FD88" w14:textId="77777777" w:rsidR="00EC4377" w:rsidRPr="00EC4377" w:rsidRDefault="00EC4377" w:rsidP="00F617E6">
          <w:pPr>
            <w:pStyle w:val="Ulica"/>
            <w:rPr>
              <w:i/>
            </w:rPr>
          </w:pPr>
          <w:r w:rsidRPr="00EC4377">
            <w:rPr>
              <w:i/>
            </w:rPr>
            <w:t>Oddelek za medicinske pripomočke</w:t>
          </w:r>
        </w:p>
        <w:p w14:paraId="76A83759" w14:textId="77777777" w:rsidR="00BF55B1" w:rsidRPr="00BA612C" w:rsidRDefault="00BF55B1" w:rsidP="006051E6">
          <w:pPr>
            <w:pStyle w:val="Ulica"/>
            <w:rPr>
              <w:lang w:eastAsia="sl-SI"/>
            </w:rPr>
          </w:pPr>
          <w:r>
            <w:t>Miklošičeva cesta 24</w:t>
          </w:r>
          <w:r w:rsidR="00EC4377">
            <w:t>, 1000</w:t>
          </w:r>
          <w:r>
            <w:t xml:space="preserve"> Ljubljana</w:t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E605595" w14:textId="77777777" w:rsidR="00BF55B1" w:rsidRDefault="00BF55B1" w:rsidP="00F617E6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 w:rsidR="00EC4377">
            <w:rPr>
              <w:noProof/>
            </w:rPr>
            <w:t>01 30 77 200</w:t>
          </w:r>
        </w:p>
        <w:p w14:paraId="40BFFF88" w14:textId="77777777" w:rsidR="00BF55B1" w:rsidRPr="00BA612C" w:rsidRDefault="00EC4377" w:rsidP="00F617E6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Faks</w:t>
          </w:r>
          <w:r w:rsidR="00BF55B1">
            <w:rPr>
              <w:noProof/>
            </w:rPr>
            <w:t>: 01 23 12 182</w:t>
          </w:r>
        </w:p>
        <w:p w14:paraId="20BAEC69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3E0C301E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08B90128" w14:textId="77777777" w:rsidR="00F94033" w:rsidRDefault="00F94033" w:rsidP="006051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0E"/>
    <w:rsid w:val="000137D8"/>
    <w:rsid w:val="000A441F"/>
    <w:rsid w:val="000F0656"/>
    <w:rsid w:val="001F51E9"/>
    <w:rsid w:val="00227A5F"/>
    <w:rsid w:val="002B1629"/>
    <w:rsid w:val="002E570B"/>
    <w:rsid w:val="002F28F6"/>
    <w:rsid w:val="00390C85"/>
    <w:rsid w:val="00394D62"/>
    <w:rsid w:val="003B75AB"/>
    <w:rsid w:val="003C47A9"/>
    <w:rsid w:val="003E3CDC"/>
    <w:rsid w:val="0045154F"/>
    <w:rsid w:val="004D0094"/>
    <w:rsid w:val="004D14F6"/>
    <w:rsid w:val="004F30B9"/>
    <w:rsid w:val="004F7646"/>
    <w:rsid w:val="00512473"/>
    <w:rsid w:val="00521C0E"/>
    <w:rsid w:val="00565045"/>
    <w:rsid w:val="0059766B"/>
    <w:rsid w:val="005C199C"/>
    <w:rsid w:val="005D1EDF"/>
    <w:rsid w:val="006051E6"/>
    <w:rsid w:val="00614ACE"/>
    <w:rsid w:val="0062099F"/>
    <w:rsid w:val="0062282A"/>
    <w:rsid w:val="00635D42"/>
    <w:rsid w:val="00692020"/>
    <w:rsid w:val="006A1E4C"/>
    <w:rsid w:val="006A2B40"/>
    <w:rsid w:val="006B28F6"/>
    <w:rsid w:val="006B72E0"/>
    <w:rsid w:val="00724D12"/>
    <w:rsid w:val="00733719"/>
    <w:rsid w:val="007529CA"/>
    <w:rsid w:val="007568F4"/>
    <w:rsid w:val="0078584A"/>
    <w:rsid w:val="007A6AE9"/>
    <w:rsid w:val="007B6600"/>
    <w:rsid w:val="00856E9D"/>
    <w:rsid w:val="00915A1F"/>
    <w:rsid w:val="009433EC"/>
    <w:rsid w:val="00945904"/>
    <w:rsid w:val="009636B2"/>
    <w:rsid w:val="00970C05"/>
    <w:rsid w:val="009C248B"/>
    <w:rsid w:val="009F5A6E"/>
    <w:rsid w:val="009F7970"/>
    <w:rsid w:val="00A06088"/>
    <w:rsid w:val="00A84C2D"/>
    <w:rsid w:val="00AD6921"/>
    <w:rsid w:val="00AD77F5"/>
    <w:rsid w:val="00BD4484"/>
    <w:rsid w:val="00BF55B1"/>
    <w:rsid w:val="00C06442"/>
    <w:rsid w:val="00C46D94"/>
    <w:rsid w:val="00C71901"/>
    <w:rsid w:val="00CA583C"/>
    <w:rsid w:val="00CE24E4"/>
    <w:rsid w:val="00D3296B"/>
    <w:rsid w:val="00DA2337"/>
    <w:rsid w:val="00DD168B"/>
    <w:rsid w:val="00DE4228"/>
    <w:rsid w:val="00DF1130"/>
    <w:rsid w:val="00E84360"/>
    <w:rsid w:val="00EA172B"/>
    <w:rsid w:val="00EA6A40"/>
    <w:rsid w:val="00EB67D2"/>
    <w:rsid w:val="00EB79C0"/>
    <w:rsid w:val="00EC4377"/>
    <w:rsid w:val="00EC46ED"/>
    <w:rsid w:val="00ED2B37"/>
    <w:rsid w:val="00EE7738"/>
    <w:rsid w:val="00EF7A6A"/>
    <w:rsid w:val="00F053EA"/>
    <w:rsid w:val="00F200CB"/>
    <w:rsid w:val="00F20F75"/>
    <w:rsid w:val="00F6421A"/>
    <w:rsid w:val="00F90CB8"/>
    <w:rsid w:val="00F94033"/>
    <w:rsid w:val="00FB6151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89A557"/>
  <w15:docId w15:val="{D7EA0836-873D-4B1E-953F-ECFB4155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character" w:styleId="Nerazreenaomemba">
    <w:name w:val="Unresolved Mention"/>
    <w:basedOn w:val="Privzetapisavaodstavka"/>
    <w:uiPriority w:val="99"/>
    <w:semiHidden/>
    <w:unhideWhenUsed/>
    <w:rsid w:val="00FB6151"/>
    <w:rPr>
      <w:color w:val="605E5C"/>
      <w:shd w:val="clear" w:color="auto" w:fill="E1DFDD"/>
    </w:rPr>
  </w:style>
  <w:style w:type="character" w:customStyle="1" w:styleId="BrezrazmikovZnak">
    <w:name w:val="Brez razmikov Znak"/>
    <w:link w:val="Brezrazmikov"/>
    <w:uiPriority w:val="1"/>
    <w:locked/>
    <w:rsid w:val="00FB6151"/>
    <w:rPr>
      <w:rFonts w:ascii="Times New Roman" w:eastAsia="Times New Roman" w:hAnsi="Times New Roman"/>
      <w:sz w:val="22"/>
    </w:rPr>
  </w:style>
  <w:style w:type="paragraph" w:styleId="Brezrazmikov">
    <w:name w:val="No Spacing"/>
    <w:link w:val="BrezrazmikovZnak"/>
    <w:uiPriority w:val="1"/>
    <w:qFormat/>
    <w:rsid w:val="00FB6151"/>
    <w:pPr>
      <w:jc w:val="both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zs.si/ZZZS/info/egradiva.nsf/o/E8C27AD99A9C6F8CC1258329002D724B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oddelek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90E9-74A3-4D04-B0E4-C1C18DB7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predloga_DI0_oddelek.dotm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2271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Franko-Hren</dc:creator>
  <cp:lastModifiedBy>Tatjana Herjavec</cp:lastModifiedBy>
  <cp:revision>2</cp:revision>
  <cp:lastPrinted>2020-12-08T14:28:00Z</cp:lastPrinted>
  <dcterms:created xsi:type="dcterms:W3CDTF">2020-12-09T10:23:00Z</dcterms:created>
  <dcterms:modified xsi:type="dcterms:W3CDTF">2020-12-09T10:23:00Z</dcterms:modified>
</cp:coreProperties>
</file>