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3288" w14:textId="77777777" w:rsidR="000E02E3" w:rsidRDefault="0069158E" w:rsidP="000E02E3">
      <w:pPr>
        <w:pStyle w:val="Glava"/>
      </w:pPr>
      <w:bookmarkStart w:id="0" w:name="_GoBack"/>
      <w:bookmarkEnd w:id="0"/>
      <w:r>
        <w:rPr>
          <w:noProof/>
        </w:rPr>
        <w:drawing>
          <wp:inline distT="0" distB="0" distL="0" distR="0" wp14:anchorId="41AFD7D1" wp14:editId="11F75275">
            <wp:extent cx="3030367" cy="60732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226" cy="6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8DDB" w14:textId="77777777" w:rsidR="005F4C5D" w:rsidRDefault="005F4C5D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</w:p>
    <w:p w14:paraId="4EBBED8A" w14:textId="77777777" w:rsidR="00BC5592" w:rsidRDefault="000E02E3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 xml:space="preserve">Prijavni list </w:t>
      </w:r>
      <w:r w:rsidR="00CA282B">
        <w:rPr>
          <w:rFonts w:ascii="Arial" w:hAnsi="Arial" w:cs="Arial"/>
          <w:b/>
          <w:sz w:val="28"/>
          <w:szCs w:val="28"/>
        </w:rPr>
        <w:t>za uporabo</w:t>
      </w:r>
      <w:r w:rsidR="00465AEA">
        <w:rPr>
          <w:rFonts w:ascii="Arial" w:hAnsi="Arial" w:cs="Arial"/>
          <w:b/>
          <w:sz w:val="28"/>
          <w:szCs w:val="28"/>
        </w:rPr>
        <w:t xml:space="preserve"> portal</w:t>
      </w:r>
      <w:r w:rsidR="00CA282B">
        <w:rPr>
          <w:rFonts w:ascii="Arial" w:hAnsi="Arial" w:cs="Arial"/>
          <w:b/>
          <w:sz w:val="28"/>
          <w:szCs w:val="28"/>
        </w:rPr>
        <w:t>a</w:t>
      </w:r>
      <w:r w:rsidR="000E73B0">
        <w:rPr>
          <w:rFonts w:ascii="Arial" w:hAnsi="Arial" w:cs="Arial"/>
          <w:b/>
          <w:sz w:val="28"/>
          <w:szCs w:val="28"/>
        </w:rPr>
        <w:t xml:space="preserve"> za izvajalce za imetnike </w:t>
      </w:r>
      <w:r w:rsidR="00B562D5">
        <w:rPr>
          <w:rFonts w:ascii="Arial" w:hAnsi="Arial" w:cs="Arial"/>
          <w:b/>
          <w:sz w:val="28"/>
          <w:szCs w:val="28"/>
        </w:rPr>
        <w:t>KP</w:t>
      </w:r>
      <w:r w:rsidR="00E93A26">
        <w:rPr>
          <w:rFonts w:ascii="Arial" w:hAnsi="Arial" w:cs="Arial"/>
          <w:b/>
          <w:sz w:val="28"/>
          <w:szCs w:val="28"/>
        </w:rPr>
        <w:t>EP</w:t>
      </w:r>
      <w:r w:rsidR="00CA282B">
        <w:rPr>
          <w:rFonts w:ascii="Arial" w:hAnsi="Arial" w:cs="Arial"/>
          <w:b/>
          <w:sz w:val="28"/>
          <w:szCs w:val="28"/>
        </w:rPr>
        <w:t xml:space="preserve"> ali PK</w:t>
      </w:r>
    </w:p>
    <w:p w14:paraId="1A949EF4" w14:textId="77777777" w:rsidR="00BC5592" w:rsidRDefault="00BC5592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</w:p>
    <w:p w14:paraId="52A2A59F" w14:textId="77777777" w:rsidR="000E02E3" w:rsidRPr="00571485" w:rsidRDefault="000E02E3" w:rsidP="00B562D5">
      <w:pPr>
        <w:spacing w:before="0" w:line="240" w:lineRule="auto"/>
        <w:ind w:left="4248" w:right="-426" w:firstLine="708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_____</w:t>
      </w:r>
      <w:r w:rsidR="00465AEA">
        <w:rPr>
          <w:rFonts w:ascii="Arial" w:hAnsi="Arial" w:cs="Arial"/>
          <w:sz w:val="18"/>
          <w:szCs w:val="20"/>
        </w:rPr>
        <w:t>__</w:t>
      </w:r>
      <w:r w:rsidR="00F43847">
        <w:rPr>
          <w:rFonts w:ascii="Arial" w:hAnsi="Arial" w:cs="Arial"/>
          <w:sz w:val="18"/>
          <w:szCs w:val="20"/>
        </w:rPr>
        <w:t>______</w:t>
      </w:r>
      <w:r w:rsidR="00465AEA">
        <w:rPr>
          <w:rFonts w:ascii="Arial" w:hAnsi="Arial" w:cs="Arial"/>
          <w:sz w:val="18"/>
          <w:szCs w:val="20"/>
        </w:rPr>
        <w:t>_</w:t>
      </w:r>
      <w:r w:rsidR="00BC5592">
        <w:rPr>
          <w:rFonts w:ascii="Arial" w:hAnsi="Arial" w:cs="Arial"/>
          <w:sz w:val="18"/>
          <w:szCs w:val="20"/>
        </w:rPr>
        <w:t>_____</w:t>
      </w:r>
    </w:p>
    <w:p w14:paraId="44B89A54" w14:textId="77777777" w:rsidR="005F2C0E" w:rsidRPr="00571485" w:rsidRDefault="005F2C0E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640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"/>
        <w:gridCol w:w="4563"/>
        <w:gridCol w:w="4466"/>
      </w:tblGrid>
      <w:tr w:rsidR="00CA282B" w:rsidRPr="00571485" w14:paraId="1EA0C90D" w14:textId="77777777" w:rsidTr="002628B0">
        <w:trPr>
          <w:trHeight w:val="567"/>
        </w:trPr>
        <w:tc>
          <w:tcPr>
            <w:tcW w:w="611" w:type="dxa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14:paraId="790572FC" w14:textId="77777777" w:rsidR="00CA282B" w:rsidRPr="005F2C0E" w:rsidRDefault="00CA282B" w:rsidP="005F2C0E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61193205" w14:textId="77777777" w:rsidR="00CA282B" w:rsidRPr="00571485" w:rsidRDefault="00CA282B" w:rsidP="00CA282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Podatki o pooblaščeni osebi za uporabo portala za izvajalce</w:t>
            </w:r>
          </w:p>
        </w:tc>
      </w:tr>
      <w:tr w:rsidR="000E02E3" w:rsidRPr="00571485" w14:paraId="58A6FBE8" w14:textId="77777777" w:rsidTr="00B562D5">
        <w:trPr>
          <w:trHeight w:val="567"/>
        </w:trPr>
        <w:tc>
          <w:tcPr>
            <w:tcW w:w="9640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4DCC65" w14:textId="77777777" w:rsidR="000E02E3" w:rsidRPr="005F2C0E" w:rsidRDefault="000E02E3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Priimek: </w:t>
            </w:r>
          </w:p>
        </w:tc>
      </w:tr>
      <w:tr w:rsidR="000E02E3" w:rsidRPr="00571485" w14:paraId="3689356C" w14:textId="77777777" w:rsidTr="00B562D5">
        <w:trPr>
          <w:trHeight w:val="56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1ADC7C" w14:textId="77777777" w:rsidR="000E02E3" w:rsidRPr="005F2C0E" w:rsidRDefault="000E02E3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Ime: </w:t>
            </w:r>
          </w:p>
        </w:tc>
      </w:tr>
      <w:tr w:rsidR="007B6BF4" w:rsidRPr="00571485" w14:paraId="51E9B4A6" w14:textId="77777777" w:rsidTr="00B562D5">
        <w:trPr>
          <w:trHeight w:val="283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D348CD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ZZZS št.:             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CAEC5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Davčna št.:</w:t>
            </w:r>
          </w:p>
        </w:tc>
      </w:tr>
      <w:tr w:rsidR="007B6BF4" w:rsidRPr="00571485" w14:paraId="507D0B2F" w14:textId="77777777" w:rsidTr="0066732A">
        <w:trPr>
          <w:trHeight w:val="28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DC43287" w14:textId="77777777" w:rsidR="007B6BF4" w:rsidRPr="005F2C0E" w:rsidRDefault="007B6BF4" w:rsidP="00CA282B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5F2C0E">
              <w:rPr>
                <w:rFonts w:ascii="Arial" w:hAnsi="Arial" w:cs="Arial"/>
                <w:b/>
                <w:color w:val="FF0000"/>
                <w:sz w:val="22"/>
                <w:szCs w:val="22"/>
                <w:vertAlign w:val="subscript"/>
              </w:rPr>
              <w:t>Vnos ZZZS št. je obvezen, sicer dodelitev pooblastil ni možna!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FF0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32A" w:rsidRPr="00571485" w14:paraId="1F96A246" w14:textId="77777777" w:rsidTr="0066732A">
        <w:trPr>
          <w:trHeight w:val="5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822F179" w14:textId="77777777" w:rsidR="0066732A" w:rsidRPr="005F2C0E" w:rsidRDefault="0066732A" w:rsidP="00CA282B">
            <w:pPr>
              <w:spacing w:before="0" w:line="240" w:lineRule="auto"/>
              <w:ind w:right="-1"/>
              <w:rPr>
                <w:rFonts w:ascii="Arial" w:hAnsi="Arial" w:cs="Arial"/>
                <w:b/>
                <w:color w:val="FF0000"/>
                <w:szCs w:val="22"/>
                <w:vertAlign w:val="subscript"/>
              </w:rPr>
            </w:pPr>
            <w:r w:rsidRPr="0066732A">
              <w:rPr>
                <w:rFonts w:ascii="Arial" w:hAnsi="Arial" w:cs="Arial"/>
                <w:sz w:val="22"/>
                <w:szCs w:val="22"/>
              </w:rPr>
              <w:t>Kontaktni 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pooblaščene osebe</w:t>
            </w:r>
            <w:r w:rsidRPr="0066732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0000"/>
                <w:szCs w:val="22"/>
                <w:vertAlign w:val="subscript"/>
              </w:rPr>
              <w:t xml:space="preserve"> </w:t>
            </w:r>
          </w:p>
        </w:tc>
      </w:tr>
    </w:tbl>
    <w:p w14:paraId="70DC1FCF" w14:textId="77777777" w:rsidR="005F2C0E" w:rsidRPr="00F43847" w:rsidRDefault="005F2C0E" w:rsidP="00F43847">
      <w:pPr>
        <w:spacing w:line="120" w:lineRule="exact"/>
        <w:rPr>
          <w:sz w:val="12"/>
          <w:szCs w:val="16"/>
        </w:rPr>
      </w:pPr>
    </w:p>
    <w:tbl>
      <w:tblPr>
        <w:tblStyle w:val="Tabelamrea"/>
        <w:tblW w:w="9640" w:type="dxa"/>
        <w:tblInd w:w="-267" w:type="dxa"/>
        <w:tblLook w:val="01E0" w:firstRow="1" w:lastRow="1" w:firstColumn="1" w:lastColumn="1" w:noHBand="0" w:noVBand="0"/>
      </w:tblPr>
      <w:tblGrid>
        <w:gridCol w:w="611"/>
        <w:gridCol w:w="2650"/>
        <w:gridCol w:w="3180"/>
        <w:gridCol w:w="3199"/>
      </w:tblGrid>
      <w:tr w:rsidR="000E73B0" w:rsidRPr="00571485" w14:paraId="2D83A8E3" w14:textId="77777777" w:rsidTr="008D778B">
        <w:trPr>
          <w:trHeight w:val="567"/>
        </w:trPr>
        <w:tc>
          <w:tcPr>
            <w:tcW w:w="611" w:type="dxa"/>
            <w:tcBorders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14:paraId="47BD33DF" w14:textId="77777777" w:rsidR="000E73B0" w:rsidRPr="00571485" w:rsidRDefault="000E73B0" w:rsidP="008D778B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73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07BCC9A" w14:textId="77777777" w:rsidR="000E73B0" w:rsidRPr="005F2C0E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5F2C0E">
              <w:rPr>
                <w:rFonts w:ascii="Arial" w:hAnsi="Arial" w:cs="Arial"/>
                <w:b/>
                <w:sz w:val="22"/>
                <w:szCs w:val="22"/>
              </w:rPr>
              <w:t>Delodajalec</w:t>
            </w:r>
          </w:p>
        </w:tc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6864FA92" w14:textId="77777777" w:rsidR="000E73B0" w:rsidRPr="00571485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9" w:type="dxa"/>
            <w:tcBorders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04EDAFF3" w14:textId="77777777" w:rsidR="000E73B0" w:rsidRPr="00571485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73B0" w:rsidRPr="00E411F2" w14:paraId="35D662E4" w14:textId="77777777" w:rsidTr="008D778B">
        <w:trPr>
          <w:trHeight w:val="567"/>
        </w:trPr>
        <w:tc>
          <w:tcPr>
            <w:tcW w:w="9640" w:type="dxa"/>
            <w:gridSpan w:val="4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14:paraId="2EF2DB5E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Naziv: </w:t>
            </w:r>
          </w:p>
        </w:tc>
      </w:tr>
      <w:tr w:rsidR="000E73B0" w:rsidRPr="00E411F2" w14:paraId="1D9CED86" w14:textId="77777777" w:rsidTr="008D778B">
        <w:trPr>
          <w:trHeight w:val="567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C9C9213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Naslov: </w:t>
            </w:r>
          </w:p>
        </w:tc>
      </w:tr>
      <w:tr w:rsidR="000E73B0" w:rsidRPr="00E411F2" w14:paraId="42140A9E" w14:textId="77777777" w:rsidTr="008D778B">
        <w:trPr>
          <w:trHeight w:val="567"/>
        </w:trPr>
        <w:tc>
          <w:tcPr>
            <w:tcW w:w="9640" w:type="dxa"/>
            <w:gridSpan w:val="4"/>
            <w:tcMar>
              <w:left w:w="17" w:type="dxa"/>
              <w:right w:w="17" w:type="dxa"/>
            </w:tcMar>
            <w:vAlign w:val="center"/>
          </w:tcPr>
          <w:p w14:paraId="2850E2A8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ZZZS št.: </w:t>
            </w:r>
          </w:p>
        </w:tc>
      </w:tr>
      <w:tr w:rsidR="0066732A" w:rsidRPr="00E411F2" w14:paraId="05972571" w14:textId="77777777" w:rsidTr="008D778B">
        <w:trPr>
          <w:trHeight w:val="567"/>
        </w:trPr>
        <w:tc>
          <w:tcPr>
            <w:tcW w:w="9640" w:type="dxa"/>
            <w:gridSpan w:val="4"/>
            <w:tcMar>
              <w:left w:w="17" w:type="dxa"/>
              <w:right w:w="17" w:type="dxa"/>
            </w:tcMar>
            <w:vAlign w:val="center"/>
          </w:tcPr>
          <w:p w14:paraId="15E82319" w14:textId="77777777" w:rsidR="0066732A" w:rsidRPr="00E411F2" w:rsidRDefault="0066732A" w:rsidP="008D778B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66732A">
              <w:rPr>
                <w:rFonts w:ascii="Arial" w:hAnsi="Arial" w:cs="Arial"/>
                <w:sz w:val="22"/>
                <w:szCs w:val="22"/>
              </w:rPr>
              <w:t>Kontaktni telefon delodajalca:</w:t>
            </w:r>
          </w:p>
        </w:tc>
      </w:tr>
    </w:tbl>
    <w:p w14:paraId="12840BBD" w14:textId="77777777" w:rsidR="005F2C0E" w:rsidRPr="00AF1737" w:rsidRDefault="005F2C0E" w:rsidP="00F43847">
      <w:pPr>
        <w:spacing w:line="120" w:lineRule="exact"/>
        <w:rPr>
          <w:sz w:val="16"/>
          <w:szCs w:val="16"/>
        </w:rPr>
      </w:pPr>
    </w:p>
    <w:tbl>
      <w:tblPr>
        <w:tblStyle w:val="Tabelamrea"/>
        <w:tblW w:w="9640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"/>
        <w:gridCol w:w="4954"/>
        <w:gridCol w:w="4111"/>
      </w:tblGrid>
      <w:tr w:rsidR="005F2C0E" w:rsidRPr="00571485" w14:paraId="77478039" w14:textId="77777777" w:rsidTr="00B562D5">
        <w:trPr>
          <w:trHeight w:val="567"/>
        </w:trPr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  <w:tcMar>
              <w:left w:w="17" w:type="dxa"/>
              <w:right w:w="17" w:type="dxa"/>
            </w:tcMar>
            <w:vAlign w:val="center"/>
          </w:tcPr>
          <w:p w14:paraId="6EC3012A" w14:textId="77777777" w:rsidR="005F2C0E" w:rsidRPr="00571485" w:rsidRDefault="000E73B0" w:rsidP="005F2C0E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4A10883E" w14:textId="77777777" w:rsidR="005F2C0E" w:rsidRPr="00571485" w:rsidRDefault="005F2C0E" w:rsidP="00CA282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A282B">
              <w:rPr>
                <w:rFonts w:ascii="Arial" w:hAnsi="Arial" w:cs="Arial"/>
                <w:b/>
                <w:sz w:val="22"/>
                <w:szCs w:val="22"/>
              </w:rPr>
              <w:t>Pooblastila</w:t>
            </w:r>
          </w:p>
        </w:tc>
      </w:tr>
      <w:tr w:rsidR="000E73B0" w:rsidRPr="005F2C0E" w14:paraId="0697E092" w14:textId="77777777" w:rsidTr="00AF1737">
        <w:trPr>
          <w:trHeight w:val="5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D0EF269" w14:textId="77777777" w:rsidR="000E73B0" w:rsidRPr="005F2C0E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Prva d</w:t>
            </w:r>
            <w:r w:rsidRPr="000E73B0">
              <w:rPr>
                <w:rFonts w:ascii="Arial" w:hAnsi="Arial" w:cs="Arial"/>
                <w:sz w:val="22"/>
                <w:szCs w:val="22"/>
              </w:rPr>
              <w:t>odelitev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 xml:space="preserve">pooblaščeni osebi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176689C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Če je znano, vpišite še:</w:t>
            </w:r>
          </w:p>
        </w:tc>
      </w:tr>
      <w:tr w:rsidR="000E73B0" w:rsidRPr="005F2C0E" w14:paraId="190AB44F" w14:textId="77777777" w:rsidTr="00AF1737">
        <w:trPr>
          <w:trHeight w:val="5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B8F07DA" w14:textId="77777777" w:rsidR="000E73B0" w:rsidRPr="000E73B0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Odvzem vseh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pooblaščene osebe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92CDC43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Pooblastilo velja od ________________</w:t>
            </w:r>
          </w:p>
        </w:tc>
      </w:tr>
      <w:tr w:rsidR="000E73B0" w:rsidRPr="005F2C0E" w14:paraId="390CB112" w14:textId="77777777" w:rsidTr="00AF1737">
        <w:trPr>
          <w:trHeight w:val="5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AB3F67E" w14:textId="77777777" w:rsidR="000E73B0" w:rsidRPr="000E73B0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Sprememba obstoječih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pooblaščeni osebi</w:t>
            </w:r>
            <w:r>
              <w:rPr>
                <w:rFonts w:ascii="Arial" w:hAnsi="Arial" w:cs="Arial"/>
                <w:sz w:val="22"/>
                <w:szCs w:val="22"/>
              </w:rPr>
              <w:t xml:space="preserve"> (označi se želeno končno stanje)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50417A9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Pooblastilo velja do ________________</w:t>
            </w:r>
          </w:p>
        </w:tc>
      </w:tr>
      <w:tr w:rsidR="000900D8" w:rsidRPr="005F2C0E" w14:paraId="5CC58347" w14:textId="77777777" w:rsidTr="009104D3">
        <w:trPr>
          <w:trHeight w:val="567"/>
        </w:trPr>
        <w:tc>
          <w:tcPr>
            <w:tcW w:w="5529" w:type="dxa"/>
            <w:gridSpan w:val="2"/>
            <w:tcMar>
              <w:left w:w="17" w:type="dxa"/>
              <w:right w:w="17" w:type="dxa"/>
            </w:tcMar>
            <w:vAlign w:val="center"/>
          </w:tcPr>
          <w:p w14:paraId="36F1D0FD" w14:textId="77777777" w:rsidR="000900D8" w:rsidRPr="005F2C0E" w:rsidRDefault="000900D8" w:rsidP="009104D3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I001 – Uporabnik pošiljk za izmenjavo podatkov </w:t>
            </w:r>
          </w:p>
        </w:tc>
        <w:tc>
          <w:tcPr>
            <w:tcW w:w="4111" w:type="dxa"/>
            <w:tcMar>
              <w:left w:w="17" w:type="dxa"/>
              <w:right w:w="17" w:type="dxa"/>
            </w:tcMar>
            <w:vAlign w:val="center"/>
          </w:tcPr>
          <w:p w14:paraId="75EB3E64" w14:textId="77777777" w:rsidR="000900D8" w:rsidRPr="000E73B0" w:rsidRDefault="000900D8" w:rsidP="009104D3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I002 – Urejevalec pooblastil</w:t>
            </w:r>
          </w:p>
        </w:tc>
      </w:tr>
      <w:tr w:rsidR="00513DE0" w:rsidRPr="005F2C0E" w14:paraId="795C942C" w14:textId="77777777" w:rsidTr="00CA282B">
        <w:trPr>
          <w:trHeight w:val="567"/>
        </w:trPr>
        <w:tc>
          <w:tcPr>
            <w:tcW w:w="5529" w:type="dxa"/>
            <w:gridSpan w:val="2"/>
            <w:tcMar>
              <w:left w:w="17" w:type="dxa"/>
              <w:right w:w="17" w:type="dxa"/>
            </w:tcMar>
            <w:vAlign w:val="center"/>
          </w:tcPr>
          <w:p w14:paraId="204A2BDD" w14:textId="77777777" w:rsidR="00513DE0" w:rsidRPr="000900D8" w:rsidRDefault="00513DE0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00D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I004 – Uporabnik pošiljk </w:t>
            </w:r>
            <w:r>
              <w:rPr>
                <w:rFonts w:ascii="Arial" w:hAnsi="Arial" w:cs="Arial"/>
                <w:sz w:val="22"/>
                <w:szCs w:val="22"/>
              </w:rPr>
              <w:t>o cenah zdravil</w:t>
            </w:r>
          </w:p>
        </w:tc>
        <w:tc>
          <w:tcPr>
            <w:tcW w:w="4111" w:type="dxa"/>
            <w:tcMar>
              <w:left w:w="17" w:type="dxa"/>
              <w:right w:w="17" w:type="dxa"/>
            </w:tcMar>
            <w:vAlign w:val="center"/>
          </w:tcPr>
          <w:p w14:paraId="5881746E" w14:textId="77777777" w:rsidR="00513DE0" w:rsidRPr="000E73B0" w:rsidRDefault="00513DE0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847">
              <w:rPr>
                <w:rFonts w:ascii="Arial" w:hAnsi="Arial" w:cs="Arial"/>
                <w:sz w:val="22"/>
                <w:szCs w:val="22"/>
              </w:rPr>
              <w:t>I006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43847">
              <w:rPr>
                <w:rFonts w:ascii="Arial" w:hAnsi="Arial" w:cs="Arial"/>
                <w:sz w:val="22"/>
                <w:szCs w:val="22"/>
              </w:rPr>
              <w:t>Urednik podatkov za izvajanje pogodbe z ZZZS</w:t>
            </w:r>
          </w:p>
        </w:tc>
      </w:tr>
      <w:tr w:rsidR="00F43847" w:rsidRPr="005F2C0E" w14:paraId="7D0ECBCA" w14:textId="77777777" w:rsidTr="00CA282B">
        <w:trPr>
          <w:trHeight w:val="567"/>
        </w:trPr>
        <w:tc>
          <w:tcPr>
            <w:tcW w:w="5529" w:type="dxa"/>
            <w:gridSpan w:val="2"/>
            <w:tcMar>
              <w:left w:w="17" w:type="dxa"/>
              <w:right w:w="17" w:type="dxa"/>
            </w:tcMar>
            <w:vAlign w:val="center"/>
          </w:tcPr>
          <w:p w14:paraId="6FAD519F" w14:textId="77777777" w:rsidR="00F43847" w:rsidRPr="000900D8" w:rsidRDefault="00F43847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00D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I007</w:t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Oseba, zadolžena za nadzore ZZZS</w:t>
            </w:r>
          </w:p>
        </w:tc>
        <w:tc>
          <w:tcPr>
            <w:tcW w:w="4111" w:type="dxa"/>
            <w:tcMar>
              <w:left w:w="17" w:type="dxa"/>
              <w:right w:w="17" w:type="dxa"/>
            </w:tcMar>
            <w:vAlign w:val="center"/>
          </w:tcPr>
          <w:p w14:paraId="6721217E" w14:textId="77777777" w:rsidR="00F43847" w:rsidRPr="005F2C0E" w:rsidRDefault="00F43847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3BAD0F9A" w14:textId="77777777" w:rsidR="00E411F2" w:rsidRDefault="00E411F2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793C4D4D" w14:textId="77777777" w:rsidR="000E02E3" w:rsidRPr="00E411F2" w:rsidRDefault="000E02E3" w:rsidP="000E02E3">
      <w:pPr>
        <w:spacing w:before="0" w:line="240" w:lineRule="auto"/>
        <w:ind w:right="-1"/>
        <w:rPr>
          <w:rFonts w:ascii="Arial" w:hAnsi="Arial" w:cs="Arial"/>
          <w:szCs w:val="22"/>
        </w:rPr>
      </w:pPr>
      <w:r w:rsidRPr="00E411F2">
        <w:rPr>
          <w:rFonts w:ascii="Arial" w:hAnsi="Arial" w:cs="Arial"/>
          <w:szCs w:val="22"/>
        </w:rPr>
        <w:t>Izjavljam, da so posredovani podatki točni in da bom pravočasno posredoval vse spremembe.</w:t>
      </w:r>
    </w:p>
    <w:p w14:paraId="196E7252" w14:textId="77777777" w:rsidR="00CA282B" w:rsidRDefault="00CA282B" w:rsidP="000E02E3">
      <w:pPr>
        <w:spacing w:before="0" w:line="240" w:lineRule="auto"/>
        <w:ind w:right="-1"/>
        <w:rPr>
          <w:rFonts w:ascii="Arial" w:hAnsi="Arial"/>
          <w:szCs w:val="22"/>
        </w:rPr>
      </w:pPr>
    </w:p>
    <w:p w14:paraId="3D246445" w14:textId="77777777" w:rsidR="00B562D5" w:rsidRDefault="000E02E3" w:rsidP="000E02E3">
      <w:pPr>
        <w:spacing w:before="0" w:line="240" w:lineRule="auto"/>
        <w:ind w:right="-1"/>
        <w:rPr>
          <w:rFonts w:ascii="Arial" w:hAnsi="Arial"/>
          <w:szCs w:val="22"/>
        </w:rPr>
      </w:pPr>
      <w:r w:rsidRPr="00E411F2">
        <w:rPr>
          <w:rFonts w:ascii="Arial" w:hAnsi="Arial"/>
          <w:szCs w:val="22"/>
        </w:rPr>
        <w:t xml:space="preserve">Kraj, datum: </w:t>
      </w:r>
      <w:r w:rsidRPr="00E411F2">
        <w:rPr>
          <w:rFonts w:ascii="Arial" w:hAnsi="Arial"/>
          <w:szCs w:val="22"/>
        </w:rPr>
        <w:tab/>
      </w:r>
      <w:r w:rsidRPr="00E411F2">
        <w:rPr>
          <w:rFonts w:ascii="Arial" w:hAnsi="Arial"/>
          <w:szCs w:val="22"/>
        </w:rPr>
        <w:tab/>
      </w:r>
    </w:p>
    <w:p w14:paraId="3827728C" w14:textId="77777777" w:rsidR="00B562D5" w:rsidRDefault="00B562D5" w:rsidP="000E02E3">
      <w:pPr>
        <w:spacing w:before="0" w:line="240" w:lineRule="auto"/>
        <w:ind w:right="-1"/>
        <w:rPr>
          <w:rFonts w:ascii="Arial" w:hAnsi="Arial"/>
          <w:szCs w:val="22"/>
        </w:rPr>
      </w:pPr>
    </w:p>
    <w:p w14:paraId="5C6249A3" w14:textId="77777777" w:rsidR="00CA0531" w:rsidRDefault="00B562D5" w:rsidP="00AF1737">
      <w:pPr>
        <w:spacing w:before="0" w:line="240" w:lineRule="auto"/>
        <w:ind w:right="-1"/>
      </w:pPr>
      <w:r>
        <w:rPr>
          <w:rFonts w:ascii="Arial" w:hAnsi="Arial"/>
          <w:szCs w:val="22"/>
        </w:rPr>
        <w:t xml:space="preserve">Podpis </w:t>
      </w:r>
      <w:r w:rsidR="00A061AF">
        <w:rPr>
          <w:rFonts w:ascii="Arial" w:hAnsi="Arial"/>
          <w:szCs w:val="22"/>
        </w:rPr>
        <w:t>pooblaščene osebe</w:t>
      </w:r>
      <w:r w:rsidR="00513DE0">
        <w:rPr>
          <w:rFonts w:ascii="Arial" w:hAnsi="Arial"/>
          <w:szCs w:val="22"/>
        </w:rPr>
        <w:t>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  <w:t>Žig in podpis delodajalca:</w:t>
      </w:r>
    </w:p>
    <w:sectPr w:rsidR="00CA0531" w:rsidSect="000E02E3">
      <w:foot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2DDE" w14:textId="77777777" w:rsidR="00931099" w:rsidRDefault="00931099" w:rsidP="000E73B0">
      <w:pPr>
        <w:spacing w:before="0" w:line="240" w:lineRule="auto"/>
      </w:pPr>
      <w:r>
        <w:separator/>
      </w:r>
    </w:p>
  </w:endnote>
  <w:endnote w:type="continuationSeparator" w:id="0">
    <w:p w14:paraId="25A2973B" w14:textId="77777777" w:rsidR="00931099" w:rsidRDefault="00931099" w:rsidP="000E73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7CF2" w14:textId="77777777" w:rsidR="000E73B0" w:rsidRPr="000E73B0" w:rsidRDefault="000E73B0" w:rsidP="000E73B0">
    <w:pPr>
      <w:pStyle w:val="Noga"/>
      <w:jc w:val="center"/>
      <w:rPr>
        <w:rFonts w:ascii="Arial" w:hAnsi="Arial" w:cs="Arial"/>
        <w:sz w:val="16"/>
        <w:szCs w:val="16"/>
      </w:rPr>
    </w:pPr>
    <w:r w:rsidRPr="000E73B0">
      <w:rPr>
        <w:rFonts w:ascii="Arial" w:hAnsi="Arial" w:cs="Arial"/>
        <w:sz w:val="16"/>
        <w:szCs w:val="16"/>
      </w:rPr>
      <w:t xml:space="preserve">Izpolnjen </w:t>
    </w:r>
    <w:r w:rsidR="00AF1737">
      <w:rPr>
        <w:rFonts w:ascii="Arial" w:hAnsi="Arial" w:cs="Arial"/>
        <w:sz w:val="16"/>
        <w:szCs w:val="16"/>
      </w:rPr>
      <w:t>p</w:t>
    </w:r>
    <w:r w:rsidRPr="000E73B0">
      <w:rPr>
        <w:rFonts w:ascii="Arial" w:hAnsi="Arial" w:cs="Arial"/>
        <w:sz w:val="16"/>
        <w:szCs w:val="16"/>
      </w:rPr>
      <w:t>rijavni list se pošlje na naslov: ZZZS – SPK, Miklošičeva</w:t>
    </w:r>
    <w:r w:rsidR="00D7573A">
      <w:rPr>
        <w:rFonts w:ascii="Arial" w:hAnsi="Arial" w:cs="Arial"/>
        <w:sz w:val="16"/>
        <w:szCs w:val="16"/>
      </w:rPr>
      <w:t xml:space="preserve"> cesta</w:t>
    </w:r>
    <w:r w:rsidRPr="000E73B0">
      <w:rPr>
        <w:rFonts w:ascii="Arial" w:hAnsi="Arial" w:cs="Arial"/>
        <w:sz w:val="16"/>
        <w:szCs w:val="16"/>
      </w:rPr>
      <w:t xml:space="preserve"> 24, 1507 Ljubljana</w:t>
    </w:r>
  </w:p>
  <w:p w14:paraId="042748ED" w14:textId="77777777" w:rsidR="000E73B0" w:rsidRDefault="000E73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0AB3" w14:textId="77777777" w:rsidR="00931099" w:rsidRDefault="00931099" w:rsidP="000E73B0">
      <w:pPr>
        <w:spacing w:before="0" w:line="240" w:lineRule="auto"/>
      </w:pPr>
      <w:r>
        <w:separator/>
      </w:r>
    </w:p>
  </w:footnote>
  <w:footnote w:type="continuationSeparator" w:id="0">
    <w:p w14:paraId="65579D0F" w14:textId="77777777" w:rsidR="00931099" w:rsidRDefault="00931099" w:rsidP="000E73B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E3"/>
    <w:rsid w:val="000900D8"/>
    <w:rsid w:val="000E02E3"/>
    <w:rsid w:val="000E73B0"/>
    <w:rsid w:val="00112463"/>
    <w:rsid w:val="001B5AE5"/>
    <w:rsid w:val="001E396A"/>
    <w:rsid w:val="00360497"/>
    <w:rsid w:val="00427B5C"/>
    <w:rsid w:val="00465AEA"/>
    <w:rsid w:val="00495B70"/>
    <w:rsid w:val="00513DE0"/>
    <w:rsid w:val="005B627E"/>
    <w:rsid w:val="005F2C0E"/>
    <w:rsid w:val="005F4C5D"/>
    <w:rsid w:val="0066732A"/>
    <w:rsid w:val="0069158E"/>
    <w:rsid w:val="006921B1"/>
    <w:rsid w:val="006B5D73"/>
    <w:rsid w:val="007B6BF4"/>
    <w:rsid w:val="00893A13"/>
    <w:rsid w:val="008D67C2"/>
    <w:rsid w:val="00931099"/>
    <w:rsid w:val="00964F19"/>
    <w:rsid w:val="00A061AF"/>
    <w:rsid w:val="00AF1737"/>
    <w:rsid w:val="00B562D5"/>
    <w:rsid w:val="00B775B9"/>
    <w:rsid w:val="00BC5592"/>
    <w:rsid w:val="00BE0242"/>
    <w:rsid w:val="00CA0531"/>
    <w:rsid w:val="00CA282B"/>
    <w:rsid w:val="00D7573A"/>
    <w:rsid w:val="00DD3A78"/>
    <w:rsid w:val="00E411F2"/>
    <w:rsid w:val="00E93A26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E5A3"/>
  <w15:docId w15:val="{932D5B03-0FC2-44E3-9776-AF30B4B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D3A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3A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3A78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3A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3A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0E73B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73B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A7F2-ECBC-41F5-A863-BE6D3631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32E6B7B8.dotm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Nives Meserko</cp:lastModifiedBy>
  <cp:revision>2</cp:revision>
  <cp:lastPrinted>2019-03-15T09:09:00Z</cp:lastPrinted>
  <dcterms:created xsi:type="dcterms:W3CDTF">2019-03-15T09:10:00Z</dcterms:created>
  <dcterms:modified xsi:type="dcterms:W3CDTF">2019-03-15T09:10:00Z</dcterms:modified>
</cp:coreProperties>
</file>