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85" w:rsidRPr="001C178A" w:rsidRDefault="00592D85" w:rsidP="001C178A">
      <w:pPr>
        <w:rPr>
          <w:rFonts w:ascii="Arial Narrow" w:hAnsi="Arial Narrow"/>
          <w:sz w:val="24"/>
          <w:szCs w:val="24"/>
        </w:rPr>
      </w:pPr>
      <w:r w:rsidRPr="001C178A">
        <w:rPr>
          <w:rFonts w:ascii="Arial Narrow" w:hAnsi="Arial Narrow"/>
          <w:bCs/>
          <w:sz w:val="18"/>
          <w:szCs w:val="18"/>
        </w:rPr>
        <w:t>Izvajalec fizioterapije</w:t>
      </w:r>
      <w:r w:rsidR="00087639" w:rsidRPr="001C178A">
        <w:rPr>
          <w:rFonts w:ascii="Arial Narrow" w:hAnsi="Arial Narrow"/>
          <w:bCs/>
          <w:sz w:val="18"/>
          <w:szCs w:val="18"/>
        </w:rPr>
        <w:t>:</w:t>
      </w:r>
      <w:r w:rsidR="00DF0085" w:rsidRPr="001C178A">
        <w:rPr>
          <w:rFonts w:ascii="Arial Narrow" w:hAnsi="Arial Narrow"/>
          <w:bCs/>
          <w:sz w:val="18"/>
          <w:szCs w:val="18"/>
        </w:rPr>
        <w:t xml:space="preserve"> </w:t>
      </w:r>
      <w:r w:rsidR="00087639" w:rsidRPr="001C178A">
        <w:rPr>
          <w:rFonts w:ascii="Arial Narrow" w:hAnsi="Arial Narrow"/>
          <w:bCs/>
          <w:sz w:val="18"/>
          <w:szCs w:val="18"/>
        </w:rPr>
        <w:t xml:space="preserve">   </w:t>
      </w:r>
      <w:r w:rsidRPr="001C178A">
        <w:rPr>
          <w:rFonts w:ascii="Arial Narrow" w:hAnsi="Arial Narrow"/>
          <w:sz w:val="18"/>
          <w:szCs w:val="18"/>
        </w:rPr>
        <w:t>__</w:t>
      </w:r>
      <w:r w:rsidR="00087639" w:rsidRPr="001C178A">
        <w:rPr>
          <w:rFonts w:ascii="Arial Narrow" w:hAnsi="Arial Narrow"/>
          <w:sz w:val="18"/>
          <w:szCs w:val="18"/>
        </w:rPr>
        <w:t>_______________________________________________________</w:t>
      </w:r>
      <w:r w:rsidR="001C178A">
        <w:rPr>
          <w:rFonts w:ascii="Arial Narrow" w:hAnsi="Arial Narrow"/>
          <w:sz w:val="18"/>
          <w:szCs w:val="18"/>
        </w:rPr>
        <w:t>_</w:t>
      </w:r>
      <w:r w:rsidR="00087639" w:rsidRPr="001C178A">
        <w:rPr>
          <w:rFonts w:ascii="Arial Narrow" w:hAnsi="Arial Narrow"/>
          <w:sz w:val="18"/>
          <w:szCs w:val="18"/>
        </w:rPr>
        <w:t>_____________</w:t>
      </w:r>
      <w:bookmarkStart w:id="0" w:name="_GoBack"/>
      <w:bookmarkEnd w:id="0"/>
      <w:r w:rsidR="00087639" w:rsidRPr="001C178A">
        <w:rPr>
          <w:rFonts w:ascii="Arial Narrow" w:hAnsi="Arial Narrow"/>
          <w:sz w:val="18"/>
          <w:szCs w:val="18"/>
        </w:rPr>
        <w:t>_</w:t>
      </w:r>
      <w:r w:rsidRPr="001C178A">
        <w:rPr>
          <w:rFonts w:ascii="Arial Narrow" w:hAnsi="Arial Narrow"/>
          <w:sz w:val="18"/>
          <w:szCs w:val="18"/>
        </w:rPr>
        <w:t>______________</w:t>
      </w:r>
      <w:r w:rsidR="00087639" w:rsidRPr="001C178A">
        <w:rPr>
          <w:rFonts w:ascii="Arial Narrow" w:hAnsi="Arial Narrow"/>
          <w:sz w:val="18"/>
          <w:szCs w:val="18"/>
        </w:rPr>
        <w:t>_</w:t>
      </w:r>
      <w:r w:rsidRPr="001C178A">
        <w:rPr>
          <w:rFonts w:ascii="Arial Narrow" w:hAnsi="Arial Narrow"/>
          <w:sz w:val="18"/>
          <w:szCs w:val="18"/>
        </w:rPr>
        <w:t>_______</w:t>
      </w:r>
    </w:p>
    <w:p w:rsidR="00087639" w:rsidRPr="001C178A" w:rsidRDefault="00592D85" w:rsidP="001C178A">
      <w:pPr>
        <w:rPr>
          <w:rFonts w:ascii="Arial Narrow" w:hAnsi="Arial Narrow"/>
          <w:bCs/>
          <w:sz w:val="18"/>
          <w:szCs w:val="18"/>
        </w:rPr>
      </w:pPr>
      <w:r w:rsidRPr="001C178A">
        <w:rPr>
          <w:rFonts w:ascii="Arial Narrow" w:hAnsi="Arial Narrow"/>
          <w:bCs/>
          <w:sz w:val="18"/>
          <w:szCs w:val="18"/>
        </w:rPr>
        <w:t>Izbrani osebni zdravnik</w:t>
      </w:r>
      <w:r w:rsidR="00087639" w:rsidRPr="001C178A">
        <w:rPr>
          <w:rFonts w:ascii="Arial Narrow" w:hAnsi="Arial Narrow"/>
          <w:bCs/>
          <w:sz w:val="18"/>
          <w:szCs w:val="18"/>
        </w:rPr>
        <w:t>: __________________________________________________________</w:t>
      </w:r>
      <w:r w:rsidR="001C178A">
        <w:rPr>
          <w:rFonts w:ascii="Arial Narrow" w:hAnsi="Arial Narrow"/>
          <w:bCs/>
          <w:sz w:val="18"/>
          <w:szCs w:val="18"/>
        </w:rPr>
        <w:t>__</w:t>
      </w:r>
      <w:r w:rsidR="00087639" w:rsidRPr="001C178A">
        <w:rPr>
          <w:rFonts w:ascii="Arial Narrow" w:hAnsi="Arial Narrow"/>
          <w:bCs/>
          <w:sz w:val="18"/>
          <w:szCs w:val="18"/>
        </w:rPr>
        <w:t>__________________________________</w:t>
      </w:r>
    </w:p>
    <w:p w:rsidR="006D5D27" w:rsidRPr="001C178A" w:rsidRDefault="00087639" w:rsidP="001C178A">
      <w:pPr>
        <w:rPr>
          <w:rFonts w:ascii="Arial Narrow" w:hAnsi="Arial Narrow"/>
          <w:sz w:val="18"/>
          <w:szCs w:val="18"/>
        </w:rPr>
      </w:pPr>
      <w:proofErr w:type="spellStart"/>
      <w:r w:rsidRPr="001C178A">
        <w:rPr>
          <w:rFonts w:ascii="Arial Narrow" w:hAnsi="Arial Narrow"/>
          <w:bCs/>
          <w:sz w:val="18"/>
          <w:szCs w:val="18"/>
        </w:rPr>
        <w:t>N</w:t>
      </w:r>
      <w:r w:rsidR="00592D85" w:rsidRPr="001C178A">
        <w:rPr>
          <w:rFonts w:ascii="Arial Narrow" w:hAnsi="Arial Narrow"/>
          <w:bCs/>
          <w:sz w:val="18"/>
          <w:szCs w:val="18"/>
        </w:rPr>
        <w:t>apotni</w:t>
      </w:r>
      <w:proofErr w:type="spellEnd"/>
      <w:r w:rsidR="00592D85" w:rsidRPr="001C178A">
        <w:rPr>
          <w:rFonts w:ascii="Arial Narrow" w:hAnsi="Arial Narrow"/>
          <w:bCs/>
          <w:sz w:val="18"/>
          <w:szCs w:val="18"/>
        </w:rPr>
        <w:t xml:space="preserve"> zdravnik</w:t>
      </w:r>
      <w:r w:rsidRPr="001C178A">
        <w:rPr>
          <w:rFonts w:ascii="Arial Narrow" w:hAnsi="Arial Narrow"/>
          <w:bCs/>
          <w:sz w:val="18"/>
          <w:szCs w:val="18"/>
        </w:rPr>
        <w:t>: _________________________________________________________________</w:t>
      </w:r>
      <w:r w:rsidR="001C178A">
        <w:rPr>
          <w:rFonts w:ascii="Arial Narrow" w:hAnsi="Arial Narrow"/>
          <w:bCs/>
          <w:sz w:val="18"/>
          <w:szCs w:val="18"/>
        </w:rPr>
        <w:t>__</w:t>
      </w:r>
      <w:r w:rsidRPr="001C178A">
        <w:rPr>
          <w:rFonts w:ascii="Arial Narrow" w:hAnsi="Arial Narrow"/>
          <w:bCs/>
          <w:sz w:val="18"/>
          <w:szCs w:val="18"/>
        </w:rPr>
        <w:t>__</w:t>
      </w:r>
      <w:r w:rsidR="00BC1134" w:rsidRPr="001C178A">
        <w:rPr>
          <w:rFonts w:ascii="Arial Narrow" w:hAnsi="Arial Narrow"/>
          <w:color w:val="0070C0"/>
          <w:sz w:val="18"/>
          <w:szCs w:val="18"/>
        </w:rPr>
        <w:t xml:space="preserve">   </w:t>
      </w:r>
      <w:r w:rsidR="00592D85" w:rsidRPr="001C178A">
        <w:rPr>
          <w:rFonts w:ascii="Arial Narrow" w:hAnsi="Arial Narrow"/>
          <w:sz w:val="18"/>
          <w:szCs w:val="18"/>
        </w:rPr>
        <w:t xml:space="preserve"> </w:t>
      </w:r>
      <w:r w:rsidR="00592D85" w:rsidRPr="001C178A">
        <w:rPr>
          <w:rFonts w:ascii="Arial Narrow" w:hAnsi="Arial Narrow"/>
          <w:bCs/>
          <w:sz w:val="18"/>
          <w:szCs w:val="18"/>
        </w:rPr>
        <w:t xml:space="preserve">Številka </w:t>
      </w:r>
      <w:r w:rsidR="007E0CFD" w:rsidRPr="001C178A">
        <w:rPr>
          <w:rFonts w:ascii="Arial Narrow" w:hAnsi="Arial Narrow"/>
          <w:bCs/>
          <w:sz w:val="18"/>
          <w:szCs w:val="18"/>
        </w:rPr>
        <w:t>DN FT</w:t>
      </w:r>
      <w:r w:rsidRPr="001C178A">
        <w:rPr>
          <w:rFonts w:ascii="Arial Narrow" w:hAnsi="Arial Narrow"/>
          <w:bCs/>
          <w:sz w:val="18"/>
          <w:szCs w:val="18"/>
        </w:rPr>
        <w:t>: _______________</w:t>
      </w:r>
    </w:p>
    <w:p w:rsidR="00A46A36" w:rsidRPr="001C178A" w:rsidRDefault="00592D85" w:rsidP="001C178A">
      <w:pPr>
        <w:rPr>
          <w:rFonts w:ascii="Arial Narrow" w:hAnsi="Arial Narrow"/>
          <w:color w:val="FF0000"/>
          <w:sz w:val="24"/>
          <w:szCs w:val="24"/>
        </w:rPr>
      </w:pPr>
      <w:r w:rsidRPr="001C178A">
        <w:rPr>
          <w:rFonts w:ascii="Arial Narrow" w:hAnsi="Arial Narrow"/>
          <w:bCs/>
          <w:sz w:val="18"/>
          <w:szCs w:val="18"/>
        </w:rPr>
        <w:t>Napotna diagnoza, druge spremljajoče bolezni ali omejitve</w:t>
      </w:r>
      <w:r w:rsidR="00087639" w:rsidRPr="001C178A">
        <w:rPr>
          <w:rFonts w:ascii="Arial Narrow" w:hAnsi="Arial Narrow"/>
          <w:bCs/>
          <w:sz w:val="18"/>
          <w:szCs w:val="18"/>
        </w:rPr>
        <w:t>: ________________________</w:t>
      </w:r>
      <w:r w:rsidR="001C178A">
        <w:rPr>
          <w:rFonts w:ascii="Arial Narrow" w:hAnsi="Arial Narrow"/>
          <w:bCs/>
          <w:sz w:val="18"/>
          <w:szCs w:val="18"/>
        </w:rPr>
        <w:t xml:space="preserve"> </w:t>
      </w:r>
      <w:r w:rsidR="00864A81">
        <w:rPr>
          <w:rFonts w:ascii="Arial Narrow" w:hAnsi="Arial Narrow"/>
          <w:bCs/>
          <w:sz w:val="18"/>
          <w:szCs w:val="18"/>
        </w:rPr>
        <w:t>____</w:t>
      </w:r>
      <w:r w:rsidR="00087639" w:rsidRPr="001C178A">
        <w:rPr>
          <w:rFonts w:ascii="Arial Narrow" w:hAnsi="Arial Narrow"/>
          <w:bCs/>
          <w:sz w:val="18"/>
          <w:szCs w:val="18"/>
        </w:rPr>
        <w:t>______________________________________</w:t>
      </w:r>
    </w:p>
    <w:p w:rsidR="007E0CFD" w:rsidRPr="007E0CFD" w:rsidRDefault="007E0CFD" w:rsidP="007E0CFD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592D85" w:rsidRPr="007E0CFD" w:rsidRDefault="00592D85" w:rsidP="007E0CFD">
      <w:pPr>
        <w:jc w:val="center"/>
        <w:rPr>
          <w:rFonts w:ascii="Arial Narrow" w:hAnsi="Arial Narrow"/>
          <w:sz w:val="24"/>
          <w:szCs w:val="24"/>
        </w:rPr>
      </w:pPr>
      <w:r w:rsidRPr="007E0CFD">
        <w:rPr>
          <w:rFonts w:ascii="Arial Narrow" w:hAnsi="Arial Narrow"/>
          <w:b/>
          <w:bCs/>
          <w:sz w:val="24"/>
          <w:szCs w:val="24"/>
        </w:rPr>
        <w:t xml:space="preserve">FIZIOTERAPEVTSKO POROČILO </w:t>
      </w:r>
    </w:p>
    <w:p w:rsidR="007E0CFD" w:rsidRPr="007E0CFD" w:rsidRDefault="007E0CFD" w:rsidP="007E0CFD">
      <w:pPr>
        <w:rPr>
          <w:rFonts w:ascii="Arial Narrow" w:hAnsi="Arial Narrow"/>
          <w:sz w:val="18"/>
          <w:szCs w:val="18"/>
        </w:rPr>
      </w:pPr>
    </w:p>
    <w:p w:rsidR="00E649FF" w:rsidRPr="00770940" w:rsidRDefault="00592D85" w:rsidP="007E0CFD">
      <w:pPr>
        <w:rPr>
          <w:rFonts w:ascii="Arial Narrow" w:hAnsi="Arial Narrow"/>
          <w:color w:val="000000" w:themeColor="text1"/>
          <w:sz w:val="18"/>
          <w:szCs w:val="18"/>
        </w:rPr>
      </w:pPr>
      <w:r w:rsidRPr="007E0CFD">
        <w:rPr>
          <w:rFonts w:ascii="Arial Narrow" w:hAnsi="Arial Narrow"/>
          <w:sz w:val="18"/>
          <w:szCs w:val="18"/>
        </w:rPr>
        <w:t>Ime in p</w:t>
      </w:r>
      <w:r w:rsidR="007E0CFD">
        <w:rPr>
          <w:rFonts w:ascii="Arial Narrow" w:hAnsi="Arial Narrow"/>
          <w:sz w:val="18"/>
          <w:szCs w:val="18"/>
        </w:rPr>
        <w:t>riimek zavarovane osebe:</w:t>
      </w:r>
      <w:r w:rsidR="00E649FF">
        <w:rPr>
          <w:rFonts w:ascii="Arial Narrow" w:hAnsi="Arial Narrow"/>
          <w:sz w:val="18"/>
          <w:szCs w:val="18"/>
        </w:rPr>
        <w:t xml:space="preserve"> </w:t>
      </w:r>
      <w:r w:rsidR="007E0CFD">
        <w:rPr>
          <w:rFonts w:ascii="Arial Narrow" w:hAnsi="Arial Narrow"/>
          <w:sz w:val="18"/>
          <w:szCs w:val="18"/>
        </w:rPr>
        <w:t xml:space="preserve"> </w:t>
      </w:r>
      <w:r w:rsidR="00087639" w:rsidRPr="00770940">
        <w:rPr>
          <w:rFonts w:ascii="Arial Narrow" w:hAnsi="Arial Narrow"/>
          <w:color w:val="000000" w:themeColor="text1"/>
          <w:sz w:val="18"/>
          <w:szCs w:val="18"/>
        </w:rPr>
        <w:t>_____________________________________________________________________________________</w:t>
      </w:r>
    </w:p>
    <w:p w:rsidR="00087639" w:rsidRDefault="00592D85" w:rsidP="007E0CFD">
      <w:pPr>
        <w:rPr>
          <w:rFonts w:ascii="Arial Narrow" w:hAnsi="Arial Narrow"/>
          <w:color w:val="0070C0"/>
          <w:sz w:val="22"/>
          <w:szCs w:val="22"/>
        </w:rPr>
      </w:pPr>
      <w:r w:rsidRPr="007E0CFD">
        <w:rPr>
          <w:rFonts w:ascii="Arial Narrow" w:hAnsi="Arial Narrow"/>
          <w:sz w:val="18"/>
          <w:szCs w:val="18"/>
        </w:rPr>
        <w:t>ZZZS številka</w:t>
      </w:r>
      <w:r w:rsidR="00087639">
        <w:rPr>
          <w:rFonts w:ascii="Arial Narrow" w:hAnsi="Arial Narrow"/>
          <w:sz w:val="18"/>
          <w:szCs w:val="18"/>
        </w:rPr>
        <w:t xml:space="preserve"> zavarovane osebe</w:t>
      </w:r>
      <w:r w:rsidR="007E0CFD" w:rsidRPr="00E649FF">
        <w:rPr>
          <w:rFonts w:ascii="Arial Narrow" w:hAnsi="Arial Narrow"/>
          <w:sz w:val="18"/>
          <w:szCs w:val="18"/>
        </w:rPr>
        <w:t>:</w:t>
      </w:r>
      <w:r w:rsidR="00087639">
        <w:rPr>
          <w:rFonts w:ascii="Arial Narrow" w:hAnsi="Arial Narrow"/>
          <w:sz w:val="18"/>
          <w:szCs w:val="18"/>
        </w:rPr>
        <w:t>___________________________________</w:t>
      </w:r>
      <w:r w:rsidR="00BC1134" w:rsidRPr="00597487">
        <w:rPr>
          <w:rFonts w:ascii="Arial Narrow" w:hAnsi="Arial Narrow"/>
          <w:color w:val="0070C0"/>
          <w:sz w:val="18"/>
          <w:szCs w:val="18"/>
        </w:rPr>
        <w:t xml:space="preserve">    </w:t>
      </w:r>
      <w:r w:rsidRPr="007E0CFD">
        <w:rPr>
          <w:rFonts w:ascii="Arial Narrow" w:hAnsi="Arial Narrow"/>
          <w:sz w:val="18"/>
          <w:szCs w:val="18"/>
        </w:rPr>
        <w:t>Vrsta</w:t>
      </w:r>
      <w:r w:rsidR="007E0CFD">
        <w:rPr>
          <w:rFonts w:ascii="Arial Narrow" w:hAnsi="Arial Narrow"/>
          <w:sz w:val="18"/>
          <w:szCs w:val="18"/>
        </w:rPr>
        <w:t xml:space="preserve"> </w:t>
      </w:r>
      <w:r w:rsidRPr="007E0CFD">
        <w:rPr>
          <w:rFonts w:ascii="Arial Narrow" w:hAnsi="Arial Narrow"/>
          <w:sz w:val="18"/>
          <w:szCs w:val="18"/>
        </w:rPr>
        <w:t>obravnave</w:t>
      </w:r>
      <w:r w:rsidR="007E0CFD">
        <w:rPr>
          <w:rFonts w:ascii="Arial Narrow" w:hAnsi="Arial Narrow"/>
          <w:sz w:val="18"/>
          <w:szCs w:val="18"/>
        </w:rPr>
        <w:t>:</w:t>
      </w:r>
      <w:r w:rsidR="00087639">
        <w:rPr>
          <w:rFonts w:ascii="Arial Narrow" w:hAnsi="Arial Narrow"/>
          <w:sz w:val="18"/>
          <w:szCs w:val="18"/>
        </w:rPr>
        <w:t xml:space="preserve">    </w:t>
      </w:r>
      <w:r w:rsidR="007E0CFD">
        <w:rPr>
          <w:rFonts w:ascii="Arial Narrow" w:hAnsi="Arial Narrow"/>
          <w:sz w:val="18"/>
          <w:szCs w:val="18"/>
        </w:rPr>
        <w:t xml:space="preserve"> </w:t>
      </w:r>
      <w:r w:rsidRPr="00087639">
        <w:rPr>
          <w:rFonts w:ascii="Arial Narrow" w:hAnsi="Arial Narrow"/>
          <w:sz w:val="18"/>
          <w:szCs w:val="18"/>
        </w:rPr>
        <w:t>__</w:t>
      </w:r>
      <w:r w:rsidR="00087639">
        <w:rPr>
          <w:rFonts w:ascii="Arial Narrow" w:hAnsi="Arial Narrow"/>
          <w:sz w:val="18"/>
          <w:szCs w:val="18"/>
        </w:rPr>
        <w:t>__________________</w:t>
      </w:r>
      <w:r w:rsidRPr="00087639">
        <w:rPr>
          <w:rFonts w:ascii="Arial Narrow" w:hAnsi="Arial Narrow"/>
          <w:sz w:val="18"/>
          <w:szCs w:val="18"/>
        </w:rPr>
        <w:t>_____</w:t>
      </w:r>
      <w:r w:rsidR="00087639" w:rsidRPr="00087639">
        <w:rPr>
          <w:rFonts w:ascii="Arial Narrow" w:hAnsi="Arial Narrow"/>
          <w:color w:val="0070C0"/>
          <w:sz w:val="22"/>
          <w:szCs w:val="22"/>
        </w:rPr>
        <w:t>_______</w:t>
      </w:r>
    </w:p>
    <w:p w:rsidR="00A32DE3" w:rsidRPr="00597487" w:rsidRDefault="00592D85" w:rsidP="007E0CFD">
      <w:pPr>
        <w:rPr>
          <w:rFonts w:ascii="Arial Narrow" w:hAnsi="Arial Narrow"/>
          <w:color w:val="0070C0"/>
          <w:sz w:val="18"/>
          <w:szCs w:val="18"/>
        </w:rPr>
      </w:pPr>
      <w:r w:rsidRPr="007E0CFD">
        <w:rPr>
          <w:rFonts w:ascii="Arial Narrow" w:hAnsi="Arial Narrow"/>
          <w:i/>
          <w:iCs/>
          <w:sz w:val="18"/>
          <w:szCs w:val="18"/>
        </w:rPr>
        <w:t>Evidenčna številka</w:t>
      </w:r>
      <w:r w:rsidR="007E0CFD">
        <w:rPr>
          <w:rFonts w:ascii="Arial Narrow" w:hAnsi="Arial Narrow"/>
          <w:i/>
          <w:iCs/>
          <w:sz w:val="18"/>
          <w:szCs w:val="18"/>
        </w:rPr>
        <w:t>:</w:t>
      </w:r>
      <w:r w:rsidR="00087639">
        <w:rPr>
          <w:rFonts w:ascii="Arial Narrow" w:hAnsi="Arial Narrow"/>
          <w:i/>
          <w:iCs/>
          <w:sz w:val="18"/>
          <w:szCs w:val="18"/>
        </w:rPr>
        <w:t xml:space="preserve">___________________ </w:t>
      </w:r>
      <w:r w:rsidR="007E0CFD">
        <w:rPr>
          <w:rFonts w:ascii="Arial Narrow" w:hAnsi="Arial Narrow"/>
          <w:sz w:val="18"/>
          <w:szCs w:val="18"/>
        </w:rPr>
        <w:t xml:space="preserve"> </w:t>
      </w:r>
      <w:r w:rsidRPr="007E0CFD">
        <w:rPr>
          <w:rFonts w:ascii="Arial Narrow" w:hAnsi="Arial Narrow"/>
          <w:sz w:val="18"/>
          <w:szCs w:val="18"/>
        </w:rPr>
        <w:t xml:space="preserve">Datum pričetka </w:t>
      </w:r>
      <w:r w:rsidR="00087639">
        <w:rPr>
          <w:rFonts w:ascii="Arial Narrow" w:hAnsi="Arial Narrow"/>
          <w:sz w:val="18"/>
          <w:szCs w:val="18"/>
        </w:rPr>
        <w:t>obravnave: _______________</w:t>
      </w:r>
      <w:r w:rsidR="007E0CFD">
        <w:rPr>
          <w:rFonts w:ascii="Arial Narrow" w:hAnsi="Arial Narrow"/>
          <w:sz w:val="18"/>
          <w:szCs w:val="18"/>
        </w:rPr>
        <w:t xml:space="preserve">Datum zaključka </w:t>
      </w:r>
      <w:r w:rsidR="00087639" w:rsidRPr="00087639">
        <w:rPr>
          <w:rFonts w:ascii="Arial Narrow" w:hAnsi="Arial Narrow"/>
          <w:sz w:val="18"/>
          <w:szCs w:val="18"/>
        </w:rPr>
        <w:t>obravnave:</w:t>
      </w:r>
      <w:r w:rsidR="00087639">
        <w:rPr>
          <w:rFonts w:ascii="Arial Narrow" w:hAnsi="Arial Narrow"/>
          <w:sz w:val="18"/>
          <w:szCs w:val="18"/>
        </w:rPr>
        <w:t xml:space="preserve"> __________________</w:t>
      </w:r>
      <w:r w:rsidR="007E0CFD">
        <w:rPr>
          <w:rFonts w:ascii="Arial Narrow" w:hAnsi="Arial Narrow"/>
          <w:sz w:val="18"/>
          <w:szCs w:val="18"/>
        </w:rPr>
        <w:t xml:space="preserve"> </w:t>
      </w:r>
    </w:p>
    <w:p w:rsidR="00EC1918" w:rsidRPr="00E649FF" w:rsidRDefault="00EC1918" w:rsidP="00EC1918">
      <w:pPr>
        <w:rPr>
          <w:rFonts w:ascii="Arial Narrow" w:hAnsi="Arial Narrow"/>
          <w:color w:val="FF0000"/>
        </w:rPr>
      </w:pPr>
    </w:p>
    <w:tbl>
      <w:tblPr>
        <w:tblStyle w:val="Tabelamrea"/>
        <w:tblW w:w="9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12"/>
        <w:gridCol w:w="486"/>
        <w:gridCol w:w="530"/>
        <w:gridCol w:w="4277"/>
      </w:tblGrid>
      <w:tr w:rsidR="001C178A" w:rsidRPr="007E0CFD" w:rsidTr="00770940">
        <w:trPr>
          <w:trHeight w:val="342"/>
        </w:trPr>
        <w:tc>
          <w:tcPr>
            <w:tcW w:w="4252" w:type="dxa"/>
            <w:gridSpan w:val="2"/>
            <w:vAlign w:val="center"/>
          </w:tcPr>
          <w:p w:rsidR="001C178A" w:rsidRPr="007E0CFD" w:rsidRDefault="001C178A" w:rsidP="00087639">
            <w:pPr>
              <w:rPr>
                <w:rFonts w:ascii="Arial Narrow" w:hAnsi="Arial Narrow"/>
                <w:sz w:val="18"/>
                <w:szCs w:val="18"/>
              </w:rPr>
            </w:pPr>
            <w:r w:rsidRPr="007E0CFD">
              <w:rPr>
                <w:rFonts w:ascii="Arial Narrow" w:hAnsi="Arial Narrow"/>
                <w:b/>
                <w:sz w:val="18"/>
                <w:szCs w:val="18"/>
              </w:rPr>
              <w:t xml:space="preserve">Ugotovitve začetnega fizioterapevtskega pregleda </w:t>
            </w:r>
          </w:p>
        </w:tc>
        <w:tc>
          <w:tcPr>
            <w:tcW w:w="486" w:type="dxa"/>
            <w:vAlign w:val="center"/>
          </w:tcPr>
          <w:p w:rsidR="001C178A" w:rsidRPr="007E0CFD" w:rsidRDefault="001C178A" w:rsidP="00EC191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07" w:type="dxa"/>
            <w:gridSpan w:val="2"/>
            <w:vAlign w:val="center"/>
          </w:tcPr>
          <w:p w:rsidR="001C178A" w:rsidRPr="007E0CFD" w:rsidRDefault="001C178A" w:rsidP="001C178A">
            <w:pPr>
              <w:rPr>
                <w:rFonts w:ascii="Arial Narrow" w:hAnsi="Arial Narrow"/>
                <w:sz w:val="18"/>
                <w:szCs w:val="18"/>
              </w:rPr>
            </w:pPr>
            <w:r w:rsidRPr="007E0CFD">
              <w:rPr>
                <w:rFonts w:ascii="Arial Narrow" w:hAnsi="Arial Narrow"/>
                <w:b/>
                <w:sz w:val="18"/>
                <w:szCs w:val="18"/>
              </w:rPr>
              <w:t>Ugotovitve za</w:t>
            </w:r>
            <w:r>
              <w:rPr>
                <w:rFonts w:ascii="Arial Narrow" w:hAnsi="Arial Narrow"/>
                <w:b/>
                <w:sz w:val="18"/>
                <w:szCs w:val="18"/>
              </w:rPr>
              <w:t>ključn</w:t>
            </w:r>
            <w:r w:rsidRPr="007E0CFD">
              <w:rPr>
                <w:rFonts w:ascii="Arial Narrow" w:hAnsi="Arial Narrow"/>
                <w:b/>
                <w:sz w:val="18"/>
                <w:szCs w:val="18"/>
              </w:rPr>
              <w:t xml:space="preserve">ega fizioterapevtskega pregleda </w:t>
            </w:r>
          </w:p>
        </w:tc>
      </w:tr>
      <w:tr w:rsidR="001C178A" w:rsidRPr="007E0CFD" w:rsidTr="00770940">
        <w:trPr>
          <w:trHeight w:val="112"/>
        </w:trPr>
        <w:tc>
          <w:tcPr>
            <w:tcW w:w="540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:rsidR="001C178A" w:rsidRPr="007E0CFD" w:rsidRDefault="001C178A" w:rsidP="00A32C2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1C178A" w:rsidRPr="007E0CFD" w:rsidRDefault="001C178A" w:rsidP="00A402BE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178A" w:rsidRPr="007E0CFD" w:rsidTr="00770940">
        <w:trPr>
          <w:trHeight w:val="112"/>
        </w:trPr>
        <w:tc>
          <w:tcPr>
            <w:tcW w:w="540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:rsidR="001C178A" w:rsidRPr="007E0CFD" w:rsidRDefault="001C178A" w:rsidP="00A32C2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1C178A" w:rsidRPr="007E0CFD" w:rsidRDefault="001C178A" w:rsidP="00BE31DB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178A" w:rsidRPr="007E0CFD" w:rsidTr="00770940">
        <w:trPr>
          <w:trHeight w:val="112"/>
        </w:trPr>
        <w:tc>
          <w:tcPr>
            <w:tcW w:w="540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:rsidR="001C178A" w:rsidRPr="007E0CFD" w:rsidRDefault="001C178A" w:rsidP="00A32C2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1C178A" w:rsidRPr="007E0CFD" w:rsidRDefault="001C178A" w:rsidP="00A402BE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178A" w:rsidRPr="007E0CFD" w:rsidTr="00770940">
        <w:trPr>
          <w:trHeight w:val="112"/>
        </w:trPr>
        <w:tc>
          <w:tcPr>
            <w:tcW w:w="540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:rsidR="001C178A" w:rsidRPr="007E0CFD" w:rsidRDefault="001C178A" w:rsidP="00A32C2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1C178A" w:rsidRPr="007E0CFD" w:rsidRDefault="001C178A" w:rsidP="00BF128F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178A" w:rsidRPr="007E0CFD" w:rsidTr="00770940">
        <w:trPr>
          <w:trHeight w:val="112"/>
        </w:trPr>
        <w:tc>
          <w:tcPr>
            <w:tcW w:w="540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:rsidR="001C178A" w:rsidRPr="007E0CFD" w:rsidRDefault="001C178A" w:rsidP="00A32C2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1C178A" w:rsidRPr="007E0CFD" w:rsidRDefault="001C178A" w:rsidP="00A402BE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C178A" w:rsidRPr="007E0CFD" w:rsidTr="00770940">
        <w:trPr>
          <w:trHeight w:val="112"/>
        </w:trPr>
        <w:tc>
          <w:tcPr>
            <w:tcW w:w="540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auto"/>
          </w:tcPr>
          <w:p w:rsidR="001C178A" w:rsidRPr="007E0CFD" w:rsidRDefault="001C178A" w:rsidP="00A32C2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</w:tcPr>
          <w:p w:rsidR="001C178A" w:rsidRPr="007E0CFD" w:rsidRDefault="001C178A" w:rsidP="008168C2">
            <w:pPr>
              <w:spacing w:before="100" w:beforeAutospacing="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77" w:type="dxa"/>
            <w:shd w:val="clear" w:color="auto" w:fill="auto"/>
          </w:tcPr>
          <w:p w:rsidR="001C178A" w:rsidRPr="007E0CFD" w:rsidRDefault="001C178A" w:rsidP="00EC1918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649FF" w:rsidRPr="00597487" w:rsidRDefault="00E649FF">
      <w:pPr>
        <w:rPr>
          <w:rFonts w:ascii="Arial Narrow" w:hAnsi="Arial Narrow"/>
          <w:b/>
          <w:color w:val="FF0000"/>
        </w:rPr>
      </w:pPr>
    </w:p>
    <w:tbl>
      <w:tblPr>
        <w:tblStyle w:val="Tabelamrea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33"/>
        <w:gridCol w:w="3257"/>
        <w:gridCol w:w="2974"/>
        <w:gridCol w:w="1699"/>
      </w:tblGrid>
      <w:tr w:rsidR="009E0A2B" w:rsidRPr="007E0CFD" w:rsidTr="005D75C4">
        <w:trPr>
          <w:trHeight w:val="12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73006" w:rsidRPr="007E0CFD" w:rsidRDefault="00F73006" w:rsidP="00051CDD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7E0CFD">
              <w:rPr>
                <w:rFonts w:ascii="Arial Narrow" w:hAnsi="Arial Narrow"/>
                <w:b/>
                <w:sz w:val="16"/>
                <w:szCs w:val="16"/>
              </w:rPr>
              <w:t>Zap</w:t>
            </w:r>
            <w:proofErr w:type="spellEnd"/>
            <w:r w:rsidRPr="007E0CFD">
              <w:rPr>
                <w:rFonts w:ascii="Arial Narrow" w:hAnsi="Arial Narrow"/>
                <w:b/>
                <w:sz w:val="16"/>
                <w:szCs w:val="16"/>
              </w:rPr>
              <w:t>. št.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F73006" w:rsidRPr="007E0CFD" w:rsidRDefault="00F73006" w:rsidP="00051CD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0CFD">
              <w:rPr>
                <w:rFonts w:ascii="Arial Narrow" w:hAnsi="Arial Narrow"/>
                <w:b/>
                <w:sz w:val="16"/>
                <w:szCs w:val="16"/>
              </w:rPr>
              <w:t>Datum obiska: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F73006" w:rsidRPr="00A77F2D" w:rsidRDefault="00F73006" w:rsidP="00087639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C31155">
              <w:rPr>
                <w:rFonts w:ascii="Arial Narrow" w:hAnsi="Arial Narrow"/>
                <w:b/>
                <w:sz w:val="16"/>
                <w:szCs w:val="16"/>
              </w:rPr>
              <w:t>Opravljen</w:t>
            </w:r>
            <w:r w:rsidR="00E649FF">
              <w:rPr>
                <w:rFonts w:ascii="Arial Narrow" w:hAnsi="Arial Narrow"/>
                <w:b/>
                <w:sz w:val="16"/>
                <w:szCs w:val="16"/>
              </w:rPr>
              <w:t>i</w:t>
            </w:r>
            <w:r w:rsidRPr="00C3115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649FF">
              <w:rPr>
                <w:rFonts w:ascii="Arial Narrow" w:hAnsi="Arial Narrow"/>
                <w:b/>
                <w:sz w:val="16"/>
                <w:szCs w:val="16"/>
              </w:rPr>
              <w:t>postopki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F73006" w:rsidRPr="00A77F2D" w:rsidRDefault="00087639" w:rsidP="00087639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Način i</w:t>
            </w:r>
            <w:r w:rsidR="00F94C8E">
              <w:rPr>
                <w:rFonts w:ascii="Arial Narrow" w:hAnsi="Arial Narrow"/>
                <w:b/>
                <w:sz w:val="16"/>
                <w:szCs w:val="16"/>
              </w:rPr>
              <w:t>zvedb</w:t>
            </w:r>
            <w:r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="00F94C8E">
              <w:rPr>
                <w:rFonts w:ascii="Arial Narrow" w:hAnsi="Arial Narrow"/>
                <w:b/>
                <w:sz w:val="16"/>
                <w:szCs w:val="16"/>
              </w:rPr>
              <w:t xml:space="preserve"> p</w:t>
            </w:r>
            <w:r w:rsidR="00F73006" w:rsidRPr="007E0CFD">
              <w:rPr>
                <w:rFonts w:ascii="Arial Narrow" w:hAnsi="Arial Narrow"/>
                <w:b/>
                <w:sz w:val="16"/>
                <w:szCs w:val="16"/>
              </w:rPr>
              <w:t>ostop</w:t>
            </w:r>
            <w:r w:rsidR="00F94C8E">
              <w:rPr>
                <w:rFonts w:ascii="Arial Narrow" w:hAnsi="Arial Narrow"/>
                <w:b/>
                <w:sz w:val="16"/>
                <w:szCs w:val="16"/>
              </w:rPr>
              <w:t>ka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F73006" w:rsidRPr="00A77F2D" w:rsidRDefault="00F73006" w:rsidP="00087639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7E0CFD">
              <w:rPr>
                <w:rFonts w:ascii="Arial Narrow" w:hAnsi="Arial Narrow"/>
                <w:b/>
                <w:sz w:val="16"/>
                <w:szCs w:val="16"/>
              </w:rPr>
              <w:t>Opombe</w:t>
            </w:r>
          </w:p>
        </w:tc>
      </w:tr>
      <w:tr w:rsidR="007E0CFD" w:rsidRPr="007E0CFD" w:rsidTr="00616AE6">
        <w:trPr>
          <w:trHeight w:val="61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0CFD" w:rsidRPr="007E0CFD" w:rsidRDefault="007E0CFD" w:rsidP="008178F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0CFD" w:rsidRPr="00B56017" w:rsidRDefault="007E0CFD" w:rsidP="00112C24">
            <w:pPr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C31155" w:rsidRDefault="007E0CFD" w:rsidP="00397E6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BB3A26" w:rsidRDefault="007E0CFD" w:rsidP="00373E8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0CFD" w:rsidRPr="007E0CFD" w:rsidRDefault="007E0CFD" w:rsidP="00C056C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61"/>
        </w:trPr>
        <w:tc>
          <w:tcPr>
            <w:tcW w:w="533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b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9E0A2B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6F57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86"/>
        </w:trPr>
        <w:tc>
          <w:tcPr>
            <w:tcW w:w="533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6F577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13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9E0A2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BF128F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7E0CFD" w:rsidTr="00616AE6">
        <w:trPr>
          <w:trHeight w:val="113"/>
        </w:trPr>
        <w:tc>
          <w:tcPr>
            <w:tcW w:w="533" w:type="dxa"/>
            <w:vMerge/>
            <w:shd w:val="clear" w:color="auto" w:fill="auto"/>
          </w:tcPr>
          <w:p w:rsidR="001C178A" w:rsidRPr="007E0CFD" w:rsidRDefault="001C178A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C178A" w:rsidRPr="00B56017" w:rsidRDefault="001C178A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C31155" w:rsidRDefault="001C178A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BB3A26" w:rsidRDefault="001C178A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C178A" w:rsidRPr="007E0CFD" w:rsidRDefault="001C178A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13"/>
        </w:trPr>
        <w:tc>
          <w:tcPr>
            <w:tcW w:w="533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13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DFC" w:rsidRPr="007E0CFD" w:rsidRDefault="00516DFC" w:rsidP="00516DF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BF128F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7639" w:rsidRPr="007E0CFD" w:rsidTr="00616AE6">
        <w:trPr>
          <w:trHeight w:val="113"/>
        </w:trPr>
        <w:tc>
          <w:tcPr>
            <w:tcW w:w="533" w:type="dxa"/>
            <w:vMerge/>
            <w:tcBorders>
              <w:top w:val="single" w:sz="4" w:space="0" w:color="auto"/>
            </w:tcBorders>
            <w:shd w:val="clear" w:color="auto" w:fill="auto"/>
          </w:tcPr>
          <w:p w:rsidR="00087639" w:rsidRPr="007E0CFD" w:rsidRDefault="00087639" w:rsidP="00516DF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</w:tcBorders>
            <w:shd w:val="clear" w:color="auto" w:fill="auto"/>
          </w:tcPr>
          <w:p w:rsidR="00087639" w:rsidRPr="00B56017" w:rsidRDefault="00087639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39" w:rsidRPr="00C31155" w:rsidRDefault="00087639" w:rsidP="00BF128F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7639" w:rsidRPr="00BB3A26" w:rsidRDefault="00087639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</w:tcBorders>
            <w:shd w:val="clear" w:color="auto" w:fill="auto"/>
          </w:tcPr>
          <w:p w:rsidR="00087639" w:rsidRPr="007E0CFD" w:rsidRDefault="00087639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13"/>
        </w:trPr>
        <w:tc>
          <w:tcPr>
            <w:tcW w:w="533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16DFC" w:rsidRPr="007E0CFD" w:rsidTr="00616AE6">
        <w:trPr>
          <w:trHeight w:val="192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B56017" w:rsidRDefault="00516DFC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C31155" w:rsidRDefault="00516DFC" w:rsidP="00BB3A2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DFC" w:rsidRPr="00BB3A26" w:rsidRDefault="00516DFC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6DFC" w:rsidRPr="007E0CFD" w:rsidRDefault="00516DFC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BF128F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87639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639" w:rsidRPr="007E0CFD" w:rsidRDefault="00087639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639" w:rsidRPr="00B56017" w:rsidRDefault="00087639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39" w:rsidRPr="00C31155" w:rsidRDefault="00087639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39" w:rsidRPr="00BB3A26" w:rsidRDefault="00087639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639" w:rsidRPr="007E0CFD" w:rsidRDefault="00087639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2"/>
        </w:trPr>
        <w:tc>
          <w:tcPr>
            <w:tcW w:w="5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397E6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BF128F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BF128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2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397E6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7E0CFD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2"/>
        </w:trPr>
        <w:tc>
          <w:tcPr>
            <w:tcW w:w="5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56017" w:rsidRDefault="007E0CFD" w:rsidP="00BF128F">
            <w:pPr>
              <w:rPr>
                <w:rFonts w:ascii="Arial Narrow" w:hAnsi="Arial Narrow"/>
                <w:sz w:val="16"/>
                <w:szCs w:val="16"/>
                <w:highlight w:val="cy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C31155" w:rsidRDefault="007E0CFD" w:rsidP="00BF128F">
            <w:pPr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BB3A26" w:rsidRDefault="007E0CFD" w:rsidP="00BF128F">
            <w:pPr>
              <w:rPr>
                <w:rFonts w:ascii="Arial Narrow" w:hAnsi="Arial Narrow" w:cs="Calibri"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5D75C4" w:rsidTr="00616AE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3"/>
        </w:trPr>
        <w:tc>
          <w:tcPr>
            <w:tcW w:w="533" w:type="dxa"/>
            <w:vMerge w:val="restart"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5D75C4" w:rsidTr="00616AE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3"/>
        </w:trPr>
        <w:tc>
          <w:tcPr>
            <w:tcW w:w="533" w:type="dxa"/>
            <w:vMerge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5D75C4" w:rsidTr="00616AE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2"/>
        </w:trPr>
        <w:tc>
          <w:tcPr>
            <w:tcW w:w="533" w:type="dxa"/>
            <w:vMerge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5D75C4" w:rsidRDefault="007E0CFD" w:rsidP="00397E6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E0CFD" w:rsidRPr="005D75C4" w:rsidTr="00616AE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2"/>
        </w:trPr>
        <w:tc>
          <w:tcPr>
            <w:tcW w:w="533" w:type="dxa"/>
            <w:vMerge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E0CFD" w:rsidRPr="005D75C4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</w:tcPr>
          <w:p w:rsidR="007E0CFD" w:rsidRPr="005D75C4" w:rsidRDefault="007E0CFD" w:rsidP="00397E6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auto"/>
          </w:tcPr>
          <w:p w:rsidR="00BB3A26" w:rsidRPr="005D75C4" w:rsidRDefault="00BB3A26" w:rsidP="00373E89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7E0CFD" w:rsidRPr="007E0CFD" w:rsidRDefault="007E0CFD" w:rsidP="00BF128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3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2"/>
        </w:trPr>
        <w:tc>
          <w:tcPr>
            <w:tcW w:w="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616A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2"/>
        </w:trPr>
        <w:tc>
          <w:tcPr>
            <w:tcW w:w="5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616AE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3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5D75C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3"/>
        </w:trPr>
        <w:tc>
          <w:tcPr>
            <w:tcW w:w="533" w:type="dxa"/>
            <w:vMerge/>
            <w:tcBorders>
              <w:top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5D75C4" w:rsidTr="005D75C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2"/>
        </w:trPr>
        <w:tc>
          <w:tcPr>
            <w:tcW w:w="533" w:type="dxa"/>
            <w:vMerge/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C178A" w:rsidRPr="001C178A" w:rsidTr="005D75C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72"/>
        </w:trPr>
        <w:tc>
          <w:tcPr>
            <w:tcW w:w="533" w:type="dxa"/>
            <w:vMerge/>
          </w:tcPr>
          <w:p w:rsidR="001C178A" w:rsidRPr="001C178A" w:rsidRDefault="001C178A" w:rsidP="001C178A">
            <w:pPr>
              <w:rPr>
                <w:rFonts w:ascii="Arial Narrow" w:hAnsi="Arial Narrow"/>
                <w:b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auto"/>
            </w:tcBorders>
          </w:tcPr>
          <w:p w:rsidR="001C178A" w:rsidRPr="001C178A" w:rsidRDefault="001C178A" w:rsidP="001C178A">
            <w:pPr>
              <w:rPr>
                <w:rFonts w:ascii="Arial Narrow" w:hAnsi="Arial Narrow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1C178A" w:rsidRPr="005D75C4" w:rsidRDefault="001C178A" w:rsidP="001C178A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nil"/>
              <w:bottom w:val="single" w:sz="4" w:space="0" w:color="auto"/>
            </w:tcBorders>
          </w:tcPr>
          <w:p w:rsidR="001C178A" w:rsidRPr="001C178A" w:rsidRDefault="001C178A" w:rsidP="001C178A">
            <w:pPr>
              <w:rPr>
                <w:rFonts w:ascii="Arial Narrow" w:hAnsi="Arial Narrow"/>
                <w:b/>
              </w:rPr>
            </w:pPr>
          </w:p>
        </w:tc>
      </w:tr>
    </w:tbl>
    <w:p w:rsidR="005D75C4" w:rsidRDefault="005D75C4"/>
    <w:tbl>
      <w:tblPr>
        <w:tblStyle w:val="Tabelamrea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373E89" w:rsidRPr="007E0CFD" w:rsidTr="00770940">
        <w:trPr>
          <w:trHeight w:val="491"/>
        </w:trPr>
        <w:tc>
          <w:tcPr>
            <w:tcW w:w="9606" w:type="dxa"/>
          </w:tcPr>
          <w:p w:rsidR="00373E89" w:rsidRDefault="00E649FF" w:rsidP="001C178A">
            <w:pPr>
              <w:rPr>
                <w:rFonts w:ascii="Arial Narrow" w:hAnsi="Arial Narrow"/>
                <w:b/>
              </w:rPr>
            </w:pPr>
            <w:r w:rsidRPr="00E649FF">
              <w:rPr>
                <w:rFonts w:ascii="Arial Narrow" w:hAnsi="Arial Narrow"/>
                <w:b/>
              </w:rPr>
              <w:t>Priporočila</w:t>
            </w:r>
            <w:r w:rsidR="001C178A">
              <w:rPr>
                <w:rFonts w:ascii="Arial Narrow" w:hAnsi="Arial Narrow"/>
                <w:b/>
              </w:rPr>
              <w:t xml:space="preserve"> – opombe</w:t>
            </w:r>
            <w:r w:rsidR="00770940">
              <w:rPr>
                <w:rFonts w:ascii="Arial Narrow" w:hAnsi="Arial Narrow"/>
                <w:b/>
              </w:rPr>
              <w:t xml:space="preserve">: </w:t>
            </w:r>
          </w:p>
          <w:p w:rsidR="000538B5" w:rsidRDefault="000538B5" w:rsidP="001C178A">
            <w:pPr>
              <w:rPr>
                <w:rFonts w:ascii="Arial Narrow" w:hAnsi="Arial Narrow"/>
                <w:b/>
              </w:rPr>
            </w:pPr>
          </w:p>
          <w:p w:rsidR="001C178A" w:rsidRPr="007E0CFD" w:rsidRDefault="001C178A" w:rsidP="001C178A">
            <w:pPr>
              <w:rPr>
                <w:rFonts w:ascii="Arial Narrow" w:hAnsi="Arial Narrow"/>
              </w:rPr>
            </w:pPr>
          </w:p>
        </w:tc>
      </w:tr>
    </w:tbl>
    <w:p w:rsidR="00EF1B3E" w:rsidRDefault="00EF1B3E">
      <w:pPr>
        <w:rPr>
          <w:rFonts w:ascii="Arial Narrow" w:hAnsi="Arial Narrow"/>
        </w:rPr>
      </w:pPr>
    </w:p>
    <w:p w:rsidR="00373E89" w:rsidRDefault="00373E8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Podpis </w:t>
      </w:r>
      <w:proofErr w:type="spellStart"/>
      <w:r>
        <w:rPr>
          <w:rFonts w:ascii="Arial Narrow" w:hAnsi="Arial Narrow"/>
        </w:rPr>
        <w:t>fizioteraptevta</w:t>
      </w:r>
      <w:proofErr w:type="spellEnd"/>
      <w:r>
        <w:rPr>
          <w:rFonts w:ascii="Arial Narrow" w:hAnsi="Arial Narrow"/>
        </w:rPr>
        <w:t xml:space="preserve">: ___________________________________________________ </w:t>
      </w:r>
      <w:r w:rsidR="000538B5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>žig izvajalca</w:t>
      </w:r>
    </w:p>
    <w:p w:rsidR="00EF1B3E" w:rsidRDefault="00EF1B3E">
      <w:pPr>
        <w:rPr>
          <w:rFonts w:ascii="Arial Narrow" w:hAnsi="Arial Narrow"/>
        </w:rPr>
      </w:pPr>
    </w:p>
    <w:p w:rsidR="00EC6CE2" w:rsidRDefault="00EC6CE2">
      <w:pPr>
        <w:rPr>
          <w:rFonts w:ascii="Arial Narrow" w:hAnsi="Arial Narrow"/>
        </w:rPr>
      </w:pPr>
    </w:p>
    <w:p w:rsidR="00EC6CE2" w:rsidRDefault="00EC6CE2">
      <w:pPr>
        <w:rPr>
          <w:rFonts w:ascii="Arial Narrow" w:hAnsi="Arial Narrow"/>
        </w:rPr>
      </w:pPr>
    </w:p>
    <w:p w:rsidR="009E0A2B" w:rsidRPr="007E0CFD" w:rsidRDefault="00EF1B3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Poročilu po DN </w:t>
      </w:r>
      <w:r w:rsidR="00373E89">
        <w:rPr>
          <w:rFonts w:ascii="Arial Narrow" w:hAnsi="Arial Narrow"/>
        </w:rPr>
        <w:t xml:space="preserve">FT </w:t>
      </w:r>
      <w:r>
        <w:rPr>
          <w:rFonts w:ascii="Arial Narrow" w:hAnsi="Arial Narrow"/>
        </w:rPr>
        <w:t xml:space="preserve">ŠT. </w:t>
      </w:r>
      <w:r w:rsidR="00A47324">
        <w:rPr>
          <w:rFonts w:ascii="Arial Narrow" w:hAnsi="Arial Narrow"/>
        </w:rPr>
        <w:t>:_______________</w:t>
      </w:r>
      <w:r>
        <w:rPr>
          <w:rFonts w:ascii="Arial Narrow" w:hAnsi="Arial Narrow"/>
        </w:rPr>
        <w:t>priložene: meritve</w:t>
      </w:r>
      <w:r w:rsidR="00F864A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testiranja</w:t>
      </w:r>
      <w:r w:rsidR="00F864A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in</w:t>
      </w:r>
      <w:r w:rsidR="00F864A6">
        <w:rPr>
          <w:rFonts w:ascii="Arial Narrow" w:hAnsi="Arial Narrow"/>
        </w:rPr>
        <w:t xml:space="preserve"> drugo.</w:t>
      </w:r>
      <w:r>
        <w:rPr>
          <w:rFonts w:ascii="Arial Narrow" w:hAnsi="Arial Narrow"/>
        </w:rPr>
        <w:t xml:space="preserve"> </w:t>
      </w:r>
    </w:p>
    <w:p w:rsidR="004E24D7" w:rsidRPr="00BB3A26" w:rsidRDefault="004E24D7">
      <w:pPr>
        <w:rPr>
          <w:rFonts w:ascii="Arial Narrow" w:hAnsi="Arial Narrow"/>
          <w:sz w:val="10"/>
          <w:szCs w:val="10"/>
        </w:rPr>
      </w:pPr>
    </w:p>
    <w:p w:rsidR="004E24D7" w:rsidRPr="00BB3A26" w:rsidRDefault="004E24D7">
      <w:pPr>
        <w:rPr>
          <w:rFonts w:ascii="Arial Narrow" w:hAnsi="Arial Narrow"/>
          <w:sz w:val="10"/>
          <w:szCs w:val="10"/>
        </w:rPr>
      </w:pPr>
    </w:p>
    <w:p w:rsidR="004E24D7" w:rsidRPr="00BB3A26" w:rsidRDefault="004E24D7" w:rsidP="00BB3A26">
      <w:pPr>
        <w:rPr>
          <w:rFonts w:ascii="Arial Narrow" w:hAnsi="Arial Narrow"/>
          <w:sz w:val="10"/>
          <w:szCs w:val="10"/>
        </w:rPr>
      </w:pPr>
    </w:p>
    <w:p w:rsidR="00BB3A26" w:rsidRPr="007E0CFD" w:rsidRDefault="00BB3A26" w:rsidP="00136F1F">
      <w:pPr>
        <w:rPr>
          <w:rFonts w:ascii="Arial Narrow" w:hAnsi="Arial Narrow"/>
          <w:sz w:val="16"/>
          <w:szCs w:val="16"/>
        </w:rPr>
      </w:pPr>
    </w:p>
    <w:sectPr w:rsidR="00BB3A26" w:rsidRPr="007E0CFD" w:rsidSect="00EF1B3E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24" w:rsidRDefault="00A47324" w:rsidP="006F5778">
      <w:r>
        <w:separator/>
      </w:r>
    </w:p>
  </w:endnote>
  <w:endnote w:type="continuationSeparator" w:id="0">
    <w:p w:rsidR="00A47324" w:rsidRDefault="00A47324" w:rsidP="006F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24" w:rsidRDefault="00A47324" w:rsidP="006F5778">
      <w:r>
        <w:separator/>
      </w:r>
    </w:p>
  </w:footnote>
  <w:footnote w:type="continuationSeparator" w:id="0">
    <w:p w:rsidR="00A47324" w:rsidRDefault="00A47324" w:rsidP="006F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06C2"/>
    <w:multiLevelType w:val="hybridMultilevel"/>
    <w:tmpl w:val="A16E8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85"/>
    <w:rsid w:val="00051CDD"/>
    <w:rsid w:val="000538B5"/>
    <w:rsid w:val="00067385"/>
    <w:rsid w:val="00087639"/>
    <w:rsid w:val="00096211"/>
    <w:rsid w:val="00112C24"/>
    <w:rsid w:val="00113F9E"/>
    <w:rsid w:val="00136F1F"/>
    <w:rsid w:val="001B1525"/>
    <w:rsid w:val="001C178A"/>
    <w:rsid w:val="001D5050"/>
    <w:rsid w:val="001E0E4D"/>
    <w:rsid w:val="00262959"/>
    <w:rsid w:val="002D138E"/>
    <w:rsid w:val="002D72E5"/>
    <w:rsid w:val="00373E89"/>
    <w:rsid w:val="00397E64"/>
    <w:rsid w:val="003E2A53"/>
    <w:rsid w:val="00427398"/>
    <w:rsid w:val="004E24D7"/>
    <w:rsid w:val="004F3C19"/>
    <w:rsid w:val="00516DFC"/>
    <w:rsid w:val="00533C9C"/>
    <w:rsid w:val="00581201"/>
    <w:rsid w:val="00592D85"/>
    <w:rsid w:val="00597487"/>
    <w:rsid w:val="005D0069"/>
    <w:rsid w:val="005D75C4"/>
    <w:rsid w:val="005E2E2A"/>
    <w:rsid w:val="00616AE6"/>
    <w:rsid w:val="006D5D27"/>
    <w:rsid w:val="006F5778"/>
    <w:rsid w:val="0072304A"/>
    <w:rsid w:val="00770940"/>
    <w:rsid w:val="007C3919"/>
    <w:rsid w:val="007C4B69"/>
    <w:rsid w:val="007E0CFD"/>
    <w:rsid w:val="008168C2"/>
    <w:rsid w:val="008178F8"/>
    <w:rsid w:val="00864A81"/>
    <w:rsid w:val="00954C75"/>
    <w:rsid w:val="00985232"/>
    <w:rsid w:val="009E0A2B"/>
    <w:rsid w:val="00A32C23"/>
    <w:rsid w:val="00A32DE3"/>
    <w:rsid w:val="00A402BE"/>
    <w:rsid w:val="00A46A36"/>
    <w:rsid w:val="00A47324"/>
    <w:rsid w:val="00A77F2D"/>
    <w:rsid w:val="00A951F7"/>
    <w:rsid w:val="00B56017"/>
    <w:rsid w:val="00B95CF4"/>
    <w:rsid w:val="00BB3A26"/>
    <w:rsid w:val="00BC1134"/>
    <w:rsid w:val="00BE31DB"/>
    <w:rsid w:val="00BF128F"/>
    <w:rsid w:val="00C056C6"/>
    <w:rsid w:val="00C31155"/>
    <w:rsid w:val="00CF264C"/>
    <w:rsid w:val="00D73D70"/>
    <w:rsid w:val="00D83919"/>
    <w:rsid w:val="00DF0085"/>
    <w:rsid w:val="00E2723D"/>
    <w:rsid w:val="00E649FF"/>
    <w:rsid w:val="00EB7391"/>
    <w:rsid w:val="00EC1918"/>
    <w:rsid w:val="00EC6CE2"/>
    <w:rsid w:val="00EF1B3E"/>
    <w:rsid w:val="00F41640"/>
    <w:rsid w:val="00F73006"/>
    <w:rsid w:val="00F755D4"/>
    <w:rsid w:val="00F864A6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2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E2A53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F5778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F5778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6F57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2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E2A53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F5778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F5778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6F5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58C6A0-487E-456F-B9D1-21D86C52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8CA59AB0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Grum</dc:creator>
  <cp:lastModifiedBy>Damjana Jelačin Ivanovič</cp:lastModifiedBy>
  <cp:revision>2</cp:revision>
  <cp:lastPrinted>2013-10-01T07:49:00Z</cp:lastPrinted>
  <dcterms:created xsi:type="dcterms:W3CDTF">2013-11-11T11:18:00Z</dcterms:created>
  <dcterms:modified xsi:type="dcterms:W3CDTF">2013-11-11T11:18:00Z</dcterms:modified>
</cp:coreProperties>
</file>