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83" w:rsidRDefault="007F1B9B" w:rsidP="00032B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Pr="00C62F7E" w:rsidRDefault="000C07DF" w:rsidP="00972783">
      <w:pPr>
        <w:framePr w:w="6104" w:h="1527" w:hRule="exact" w:hSpace="181" w:wrap="around" w:vAnchor="page" w:hAnchor="page" w:x="792" w:y="285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3695700" cy="942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Pr="003969D9" w:rsidRDefault="003969D9" w:rsidP="00C17A1F">
      <w:pPr>
        <w:jc w:val="center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969D9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5931EE" w:rsidRDefault="005931EE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8C35D7">
      <w:pPr>
        <w:jc w:val="center"/>
        <w:rPr>
          <w:rFonts w:ascii="Arial" w:hAnsi="Arial" w:cs="Arial"/>
          <w:b/>
          <w:sz w:val="36"/>
          <w:szCs w:val="36"/>
        </w:rPr>
      </w:pPr>
    </w:p>
    <w:p w:rsidR="009E565B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TEHNIČNO NAVODILO</w:t>
      </w:r>
    </w:p>
    <w:p w:rsidR="007527C8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 elektronski prenos podatkov o </w:t>
      </w:r>
    </w:p>
    <w:p w:rsidR="008A79F2" w:rsidRPr="008C35D7" w:rsidRDefault="007527C8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izbranih osebnih zdravnikih</w:t>
      </w:r>
    </w:p>
    <w:p w:rsidR="009E565B" w:rsidRDefault="009E565B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8A79F2" w:rsidRDefault="002B5DE5" w:rsidP="00C17A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Verzija 2</w:t>
      </w: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BB66C3" w:rsidRDefault="00BB66C3" w:rsidP="00032B60">
      <w:pPr>
        <w:jc w:val="both"/>
        <w:rPr>
          <w:rFonts w:ascii="Arial" w:hAnsi="Arial" w:cs="Arial"/>
          <w:sz w:val="22"/>
          <w:szCs w:val="22"/>
        </w:rPr>
      </w:pPr>
    </w:p>
    <w:p w:rsidR="00BB66C3" w:rsidRDefault="00BB66C3" w:rsidP="00032B60">
      <w:pPr>
        <w:jc w:val="both"/>
        <w:rPr>
          <w:rFonts w:ascii="Arial" w:hAnsi="Arial" w:cs="Arial"/>
          <w:sz w:val="22"/>
          <w:szCs w:val="22"/>
        </w:rPr>
      </w:pPr>
    </w:p>
    <w:p w:rsidR="00BB66C3" w:rsidRPr="00343DFE" w:rsidRDefault="00BB66C3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8A79F2" w:rsidRDefault="008C35D7" w:rsidP="00C17A1F">
      <w:pPr>
        <w:jc w:val="center"/>
        <w:rPr>
          <w:rFonts w:ascii="Arial" w:hAnsi="Arial" w:cs="Arial"/>
          <w:sz w:val="28"/>
          <w:szCs w:val="28"/>
        </w:rPr>
      </w:pPr>
      <w:r w:rsidRPr="008A79F2">
        <w:rPr>
          <w:rFonts w:ascii="Arial" w:hAnsi="Arial" w:cs="Arial"/>
          <w:sz w:val="28"/>
          <w:szCs w:val="28"/>
        </w:rPr>
        <w:t xml:space="preserve">Ljubljana, </w:t>
      </w:r>
      <w:r w:rsidR="007F7047">
        <w:rPr>
          <w:rFonts w:ascii="Arial" w:hAnsi="Arial" w:cs="Arial"/>
          <w:sz w:val="28"/>
          <w:szCs w:val="28"/>
        </w:rPr>
        <w:t>0</w:t>
      </w:r>
      <w:r w:rsidR="002B5DE5">
        <w:rPr>
          <w:rFonts w:ascii="Arial" w:hAnsi="Arial" w:cs="Arial"/>
          <w:sz w:val="28"/>
          <w:szCs w:val="28"/>
        </w:rPr>
        <w:t>8</w:t>
      </w:r>
      <w:r w:rsidR="00D35796">
        <w:rPr>
          <w:rFonts w:ascii="Arial" w:hAnsi="Arial" w:cs="Arial"/>
          <w:sz w:val="28"/>
          <w:szCs w:val="28"/>
        </w:rPr>
        <w:t>.10</w:t>
      </w:r>
      <w:r w:rsidR="007527C8">
        <w:rPr>
          <w:rFonts w:ascii="Arial" w:hAnsi="Arial" w:cs="Arial"/>
          <w:sz w:val="28"/>
          <w:szCs w:val="28"/>
        </w:rPr>
        <w:t>.2013</w:t>
      </w:r>
    </w:p>
    <w:p w:rsidR="00F97058" w:rsidRDefault="00F97058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F60C74" w:rsidRDefault="00F60C74" w:rsidP="00F60C74">
      <w:pPr>
        <w:jc w:val="both"/>
        <w:rPr>
          <w:rFonts w:ascii="Arial" w:hAnsi="Arial" w:cs="Arial"/>
          <w:b/>
          <w:sz w:val="22"/>
          <w:szCs w:val="22"/>
        </w:rPr>
      </w:pPr>
    </w:p>
    <w:p w:rsidR="008C35D7" w:rsidRPr="007B180F" w:rsidRDefault="004137FC" w:rsidP="00352E50">
      <w:pPr>
        <w:pStyle w:val="Naslov1"/>
        <w:jc w:val="both"/>
      </w:pPr>
      <w:bookmarkStart w:id="0" w:name="_Toc362867782"/>
      <w:bookmarkStart w:id="1" w:name="_Toc366047790"/>
      <w:r>
        <w:t>Kazalo</w:t>
      </w:r>
      <w:bookmarkEnd w:id="0"/>
      <w:bookmarkEnd w:id="1"/>
    </w:p>
    <w:p w:rsidR="007B180F" w:rsidRPr="007B180F" w:rsidRDefault="007B180F" w:rsidP="007B180F">
      <w:pPr>
        <w:rPr>
          <w:lang w:eastAsia="sl-SI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255327365"/>
        <w:docPartObj>
          <w:docPartGallery w:val="Table of Contents"/>
          <w:docPartUnique/>
        </w:docPartObj>
      </w:sdtPr>
      <w:sdtEndPr>
        <w:rPr>
          <w:rFonts w:ascii="Arial" w:hAnsi="Arial" w:cs="Arial"/>
          <w:sz w:val="22"/>
        </w:rPr>
      </w:sdtEndPr>
      <w:sdtContent>
        <w:p w:rsidR="00DA1DD2" w:rsidRPr="00DA1DD2" w:rsidRDefault="00DA1DD2" w:rsidP="00DA1DD2">
          <w:pPr>
            <w:pStyle w:val="NaslovTOC"/>
          </w:pPr>
        </w:p>
        <w:p w:rsidR="00831C42" w:rsidRDefault="00DA1DD2">
          <w:pPr>
            <w:pStyle w:val="Kazalovsebin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r w:rsidRPr="00D3275C">
            <w:rPr>
              <w:rFonts w:ascii="Arial" w:hAnsi="Arial" w:cs="Arial"/>
              <w:sz w:val="18"/>
              <w:szCs w:val="22"/>
            </w:rPr>
            <w:fldChar w:fldCharType="begin"/>
          </w:r>
          <w:r w:rsidRPr="00D3275C">
            <w:rPr>
              <w:rFonts w:ascii="Arial" w:hAnsi="Arial" w:cs="Arial"/>
              <w:sz w:val="18"/>
              <w:szCs w:val="22"/>
            </w:rPr>
            <w:instrText xml:space="preserve"> TOC \o "1-3" \h \z \u </w:instrText>
          </w:r>
          <w:r w:rsidRPr="00D3275C">
            <w:rPr>
              <w:rFonts w:ascii="Arial" w:hAnsi="Arial" w:cs="Arial"/>
              <w:sz w:val="18"/>
              <w:szCs w:val="22"/>
            </w:rPr>
            <w:fldChar w:fldCharType="separate"/>
          </w:r>
          <w:hyperlink w:anchor="_Toc366047790" w:history="1">
            <w:r w:rsidR="00831C42" w:rsidRPr="000B64A7">
              <w:rPr>
                <w:rStyle w:val="Hiperpovezava"/>
                <w:noProof/>
              </w:rPr>
              <w:t>1.</w:t>
            </w:r>
            <w:r w:rsidR="00831C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31C42" w:rsidRPr="000B64A7">
              <w:rPr>
                <w:rStyle w:val="Hiperpovezava"/>
                <w:noProof/>
              </w:rPr>
              <w:t>Kazalo</w:t>
            </w:r>
            <w:r w:rsidR="00831C42">
              <w:rPr>
                <w:noProof/>
                <w:webHidden/>
              </w:rPr>
              <w:tab/>
            </w:r>
            <w:r w:rsidR="00831C42">
              <w:rPr>
                <w:noProof/>
                <w:webHidden/>
              </w:rPr>
              <w:fldChar w:fldCharType="begin"/>
            </w:r>
            <w:r w:rsidR="00831C42">
              <w:rPr>
                <w:noProof/>
                <w:webHidden/>
              </w:rPr>
              <w:instrText xml:space="preserve"> PAGEREF _Toc366047790 \h </w:instrText>
            </w:r>
            <w:r w:rsidR="00831C42">
              <w:rPr>
                <w:noProof/>
                <w:webHidden/>
              </w:rPr>
            </w:r>
            <w:r w:rsidR="00831C42">
              <w:rPr>
                <w:noProof/>
                <w:webHidden/>
              </w:rPr>
              <w:fldChar w:fldCharType="separate"/>
            </w:r>
            <w:r w:rsidR="00E01C52">
              <w:rPr>
                <w:noProof/>
                <w:webHidden/>
              </w:rPr>
              <w:t>2</w:t>
            </w:r>
            <w:r w:rsidR="00831C42">
              <w:rPr>
                <w:noProof/>
                <w:webHidden/>
              </w:rPr>
              <w:fldChar w:fldCharType="end"/>
            </w:r>
          </w:hyperlink>
        </w:p>
        <w:p w:rsidR="00831C42" w:rsidRDefault="00E01C52">
          <w:pPr>
            <w:pStyle w:val="Kazalovsebin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66047791" w:history="1">
            <w:r w:rsidR="00831C42" w:rsidRPr="000B64A7">
              <w:rPr>
                <w:rStyle w:val="Hiperpovezava"/>
                <w:noProof/>
              </w:rPr>
              <w:t>2.</w:t>
            </w:r>
            <w:r w:rsidR="00831C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31C42" w:rsidRPr="000B64A7">
              <w:rPr>
                <w:rStyle w:val="Hiperpovezava"/>
                <w:noProof/>
              </w:rPr>
              <w:t>Uvod</w:t>
            </w:r>
            <w:r w:rsidR="00831C42">
              <w:rPr>
                <w:noProof/>
                <w:webHidden/>
              </w:rPr>
              <w:tab/>
            </w:r>
            <w:r w:rsidR="00831C42">
              <w:rPr>
                <w:noProof/>
                <w:webHidden/>
              </w:rPr>
              <w:fldChar w:fldCharType="begin"/>
            </w:r>
            <w:r w:rsidR="00831C42">
              <w:rPr>
                <w:noProof/>
                <w:webHidden/>
              </w:rPr>
              <w:instrText xml:space="preserve"> PAGEREF _Toc366047791 \h </w:instrText>
            </w:r>
            <w:r w:rsidR="00831C42">
              <w:rPr>
                <w:noProof/>
                <w:webHidden/>
              </w:rPr>
            </w:r>
            <w:r w:rsidR="00831C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31C42">
              <w:rPr>
                <w:noProof/>
                <w:webHidden/>
              </w:rPr>
              <w:fldChar w:fldCharType="end"/>
            </w:r>
          </w:hyperlink>
        </w:p>
        <w:p w:rsidR="00831C42" w:rsidRDefault="00E01C52">
          <w:pPr>
            <w:pStyle w:val="Kazalovsebin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66047792" w:history="1">
            <w:r w:rsidR="00831C42" w:rsidRPr="000B64A7">
              <w:rPr>
                <w:rStyle w:val="Hiperpovezava"/>
                <w:noProof/>
              </w:rPr>
              <w:t>3.</w:t>
            </w:r>
            <w:r w:rsidR="00831C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31C42" w:rsidRPr="000B64A7">
              <w:rPr>
                <w:rStyle w:val="Hiperpovezava"/>
                <w:noProof/>
              </w:rPr>
              <w:t>Struktura XML datoteke</w:t>
            </w:r>
            <w:r w:rsidR="00831C42">
              <w:rPr>
                <w:noProof/>
                <w:webHidden/>
              </w:rPr>
              <w:tab/>
            </w:r>
            <w:r w:rsidR="00831C42">
              <w:rPr>
                <w:noProof/>
                <w:webHidden/>
              </w:rPr>
              <w:fldChar w:fldCharType="begin"/>
            </w:r>
            <w:r w:rsidR="00831C42">
              <w:rPr>
                <w:noProof/>
                <w:webHidden/>
              </w:rPr>
              <w:instrText xml:space="preserve"> PAGEREF _Toc366047792 \h </w:instrText>
            </w:r>
            <w:r w:rsidR="00831C42">
              <w:rPr>
                <w:noProof/>
                <w:webHidden/>
              </w:rPr>
            </w:r>
            <w:r w:rsidR="00831C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31C42">
              <w:rPr>
                <w:noProof/>
                <w:webHidden/>
              </w:rPr>
              <w:fldChar w:fldCharType="end"/>
            </w:r>
          </w:hyperlink>
        </w:p>
        <w:p w:rsidR="00831C42" w:rsidRDefault="00E01C52">
          <w:pPr>
            <w:pStyle w:val="Kazalovsebin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66047793" w:history="1">
            <w:r w:rsidR="00831C42" w:rsidRPr="000B64A7">
              <w:rPr>
                <w:rStyle w:val="Hiperpovezava"/>
                <w:noProof/>
              </w:rPr>
              <w:t>4.</w:t>
            </w:r>
            <w:r w:rsidR="00831C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31C42" w:rsidRPr="000B64A7">
              <w:rPr>
                <w:rStyle w:val="Hiperpovezava"/>
                <w:noProof/>
              </w:rPr>
              <w:t>Elektronski dostop do podatkov</w:t>
            </w:r>
            <w:r w:rsidR="00831C42">
              <w:rPr>
                <w:noProof/>
                <w:webHidden/>
              </w:rPr>
              <w:tab/>
            </w:r>
            <w:r w:rsidR="00831C42">
              <w:rPr>
                <w:noProof/>
                <w:webHidden/>
              </w:rPr>
              <w:fldChar w:fldCharType="begin"/>
            </w:r>
            <w:r w:rsidR="00831C42">
              <w:rPr>
                <w:noProof/>
                <w:webHidden/>
              </w:rPr>
              <w:instrText xml:space="preserve"> PAGEREF _Toc366047793 \h </w:instrText>
            </w:r>
            <w:r w:rsidR="00831C42">
              <w:rPr>
                <w:noProof/>
                <w:webHidden/>
              </w:rPr>
            </w:r>
            <w:r w:rsidR="00831C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31C42">
              <w:rPr>
                <w:noProof/>
                <w:webHidden/>
              </w:rPr>
              <w:fldChar w:fldCharType="end"/>
            </w:r>
          </w:hyperlink>
        </w:p>
        <w:p w:rsidR="00831C42" w:rsidRDefault="00E01C52">
          <w:pPr>
            <w:pStyle w:val="Kazalovsebine2"/>
            <w:tabs>
              <w:tab w:val="left" w:pos="88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66047794" w:history="1">
            <w:r w:rsidR="00831C42" w:rsidRPr="000B64A7">
              <w:rPr>
                <w:rStyle w:val="Hiperpovezava"/>
                <w:noProof/>
              </w:rPr>
              <w:t>4.1.</w:t>
            </w:r>
            <w:r w:rsidR="00831C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31C42" w:rsidRPr="000B64A7">
              <w:rPr>
                <w:rStyle w:val="Hiperpovezava"/>
                <w:noProof/>
              </w:rPr>
              <w:t>Prevzem podatkov z uporabo on-line sistema</w:t>
            </w:r>
            <w:r w:rsidR="00831C42">
              <w:rPr>
                <w:noProof/>
                <w:webHidden/>
              </w:rPr>
              <w:tab/>
            </w:r>
            <w:r w:rsidR="00831C42">
              <w:rPr>
                <w:noProof/>
                <w:webHidden/>
              </w:rPr>
              <w:fldChar w:fldCharType="begin"/>
            </w:r>
            <w:r w:rsidR="00831C42">
              <w:rPr>
                <w:noProof/>
                <w:webHidden/>
              </w:rPr>
              <w:instrText xml:space="preserve"> PAGEREF _Toc366047794 \h </w:instrText>
            </w:r>
            <w:r w:rsidR="00831C42">
              <w:rPr>
                <w:noProof/>
                <w:webHidden/>
              </w:rPr>
            </w:r>
            <w:r w:rsidR="00831C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31C42">
              <w:rPr>
                <w:noProof/>
                <w:webHidden/>
              </w:rPr>
              <w:fldChar w:fldCharType="end"/>
            </w:r>
          </w:hyperlink>
        </w:p>
        <w:p w:rsidR="00831C42" w:rsidRDefault="00E01C52">
          <w:pPr>
            <w:pStyle w:val="Kazalovsebine2"/>
            <w:tabs>
              <w:tab w:val="left" w:pos="88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66047795" w:history="1">
            <w:r w:rsidR="00831C42" w:rsidRPr="000B64A7">
              <w:rPr>
                <w:rStyle w:val="Hiperpovezava"/>
                <w:noProof/>
              </w:rPr>
              <w:t>4.2.</w:t>
            </w:r>
            <w:r w:rsidR="00831C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31C42" w:rsidRPr="000B64A7">
              <w:rPr>
                <w:rStyle w:val="Hiperpovezava"/>
                <w:noProof/>
              </w:rPr>
              <w:t>Prevzem podatkov z uporabo varnih spletnih strani</w:t>
            </w:r>
            <w:r w:rsidR="00831C42">
              <w:rPr>
                <w:noProof/>
                <w:webHidden/>
              </w:rPr>
              <w:tab/>
            </w:r>
            <w:r w:rsidR="00831C42">
              <w:rPr>
                <w:noProof/>
                <w:webHidden/>
              </w:rPr>
              <w:fldChar w:fldCharType="begin"/>
            </w:r>
            <w:r w:rsidR="00831C42">
              <w:rPr>
                <w:noProof/>
                <w:webHidden/>
              </w:rPr>
              <w:instrText xml:space="preserve"> PAGEREF _Toc366047795 \h </w:instrText>
            </w:r>
            <w:r w:rsidR="00831C42">
              <w:rPr>
                <w:noProof/>
                <w:webHidden/>
              </w:rPr>
            </w:r>
            <w:r w:rsidR="00831C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31C42">
              <w:rPr>
                <w:noProof/>
                <w:webHidden/>
              </w:rPr>
              <w:fldChar w:fldCharType="end"/>
            </w:r>
          </w:hyperlink>
        </w:p>
        <w:p w:rsidR="00831C42" w:rsidRDefault="00E01C52">
          <w:pPr>
            <w:pStyle w:val="Kazalovsebin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66047796" w:history="1">
            <w:r w:rsidR="00831C42" w:rsidRPr="000B64A7">
              <w:rPr>
                <w:rStyle w:val="Hiperpovezava"/>
                <w:noProof/>
              </w:rPr>
              <w:t>5.</w:t>
            </w:r>
            <w:r w:rsidR="00831C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31C42" w:rsidRPr="000B64A7">
              <w:rPr>
                <w:rStyle w:val="Hiperpovezava"/>
                <w:noProof/>
              </w:rPr>
              <w:t>Testiranje</w:t>
            </w:r>
            <w:r w:rsidR="00831C42">
              <w:rPr>
                <w:noProof/>
                <w:webHidden/>
              </w:rPr>
              <w:tab/>
            </w:r>
            <w:r w:rsidR="00831C42">
              <w:rPr>
                <w:noProof/>
                <w:webHidden/>
              </w:rPr>
              <w:fldChar w:fldCharType="begin"/>
            </w:r>
            <w:r w:rsidR="00831C42">
              <w:rPr>
                <w:noProof/>
                <w:webHidden/>
              </w:rPr>
              <w:instrText xml:space="preserve"> PAGEREF _Toc366047796 \h </w:instrText>
            </w:r>
            <w:r w:rsidR="00831C42">
              <w:rPr>
                <w:noProof/>
                <w:webHidden/>
              </w:rPr>
            </w:r>
            <w:r w:rsidR="00831C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31C42">
              <w:rPr>
                <w:noProof/>
                <w:webHidden/>
              </w:rPr>
              <w:fldChar w:fldCharType="end"/>
            </w:r>
          </w:hyperlink>
        </w:p>
        <w:p w:rsidR="00831C42" w:rsidRDefault="00E01C52">
          <w:pPr>
            <w:pStyle w:val="Kazalovsebin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66047797" w:history="1">
            <w:r w:rsidR="00831C42" w:rsidRPr="000B64A7">
              <w:rPr>
                <w:rStyle w:val="Hiperpovezava"/>
                <w:noProof/>
              </w:rPr>
              <w:t>6.</w:t>
            </w:r>
            <w:r w:rsidR="00831C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31C42" w:rsidRPr="000B64A7">
              <w:rPr>
                <w:rStyle w:val="Hiperpovezava"/>
                <w:noProof/>
              </w:rPr>
              <w:t>Kontaktni osebi</w:t>
            </w:r>
            <w:r w:rsidR="00831C42">
              <w:rPr>
                <w:noProof/>
                <w:webHidden/>
              </w:rPr>
              <w:tab/>
            </w:r>
            <w:r w:rsidR="00831C42">
              <w:rPr>
                <w:noProof/>
                <w:webHidden/>
              </w:rPr>
              <w:fldChar w:fldCharType="begin"/>
            </w:r>
            <w:r w:rsidR="00831C42">
              <w:rPr>
                <w:noProof/>
                <w:webHidden/>
              </w:rPr>
              <w:instrText xml:space="preserve"> PAGEREF _Toc366047797 \h </w:instrText>
            </w:r>
            <w:r w:rsidR="00831C42">
              <w:rPr>
                <w:noProof/>
                <w:webHidden/>
              </w:rPr>
            </w:r>
            <w:r w:rsidR="00831C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31C42">
              <w:rPr>
                <w:noProof/>
                <w:webHidden/>
              </w:rPr>
              <w:fldChar w:fldCharType="end"/>
            </w:r>
          </w:hyperlink>
        </w:p>
        <w:p w:rsidR="00831C42" w:rsidRDefault="00E01C52">
          <w:pPr>
            <w:pStyle w:val="Kazalovsebin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66047798" w:history="1">
            <w:r w:rsidR="00831C42" w:rsidRPr="000B64A7">
              <w:rPr>
                <w:rStyle w:val="Hiperpovezava"/>
                <w:noProof/>
              </w:rPr>
              <w:t>7.</w:t>
            </w:r>
            <w:r w:rsidR="00831C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31C42" w:rsidRPr="000B64A7">
              <w:rPr>
                <w:rStyle w:val="Hiperpovezava"/>
                <w:noProof/>
              </w:rPr>
              <w:t>Priloga 1 – XML shema</w:t>
            </w:r>
            <w:r w:rsidR="00831C42">
              <w:rPr>
                <w:noProof/>
                <w:webHidden/>
              </w:rPr>
              <w:tab/>
            </w:r>
            <w:r w:rsidR="00831C42">
              <w:rPr>
                <w:noProof/>
                <w:webHidden/>
              </w:rPr>
              <w:fldChar w:fldCharType="begin"/>
            </w:r>
            <w:r w:rsidR="00831C42">
              <w:rPr>
                <w:noProof/>
                <w:webHidden/>
              </w:rPr>
              <w:instrText xml:space="preserve"> PAGEREF _Toc366047798 \h </w:instrText>
            </w:r>
            <w:r w:rsidR="00831C42">
              <w:rPr>
                <w:noProof/>
                <w:webHidden/>
              </w:rPr>
            </w:r>
            <w:r w:rsidR="00831C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831C42">
              <w:rPr>
                <w:noProof/>
                <w:webHidden/>
              </w:rPr>
              <w:fldChar w:fldCharType="end"/>
            </w:r>
          </w:hyperlink>
        </w:p>
        <w:p w:rsidR="00DA1DD2" w:rsidRPr="00D3275C" w:rsidRDefault="00DA1DD2">
          <w:pPr>
            <w:rPr>
              <w:rFonts w:ascii="Arial" w:hAnsi="Arial" w:cs="Arial"/>
              <w:sz w:val="22"/>
            </w:rPr>
          </w:pPr>
          <w:r w:rsidRPr="00D3275C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sdtContent>
    </w:sdt>
    <w:p w:rsidR="00F84762" w:rsidRPr="00D3275C" w:rsidRDefault="00F84762" w:rsidP="00032B60">
      <w:pPr>
        <w:jc w:val="both"/>
        <w:rPr>
          <w:rFonts w:ascii="Arial" w:hAnsi="Arial" w:cs="Arial"/>
          <w:sz w:val="20"/>
          <w:szCs w:val="22"/>
        </w:rPr>
      </w:pPr>
    </w:p>
    <w:p w:rsidR="000E5E67" w:rsidRPr="00D3275C" w:rsidRDefault="000E5E67" w:rsidP="00032B60">
      <w:pPr>
        <w:jc w:val="both"/>
        <w:rPr>
          <w:rFonts w:ascii="Arial" w:hAnsi="Arial" w:cs="Arial"/>
          <w:sz w:val="20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790F82" w:rsidRPr="009C5BA0" w:rsidRDefault="008C35D7" w:rsidP="004137FC">
      <w:pPr>
        <w:pStyle w:val="Naslov1"/>
      </w:pPr>
      <w:r>
        <w:rPr>
          <w:sz w:val="22"/>
          <w:szCs w:val="22"/>
        </w:rPr>
        <w:br w:type="page"/>
      </w:r>
      <w:bookmarkStart w:id="2" w:name="_Toc362867783"/>
      <w:bookmarkStart w:id="3" w:name="_Toc366047791"/>
      <w:r w:rsidR="00790F82" w:rsidRPr="004137FC">
        <w:lastRenderedPageBreak/>
        <w:t>U</w:t>
      </w:r>
      <w:r w:rsidR="00790F82" w:rsidRPr="009C5BA0">
        <w:rPr>
          <w:sz w:val="28"/>
          <w:szCs w:val="28"/>
        </w:rPr>
        <w:t>vod</w:t>
      </w:r>
      <w:bookmarkEnd w:id="2"/>
      <w:bookmarkEnd w:id="3"/>
    </w:p>
    <w:p w:rsidR="00790F82" w:rsidRDefault="00790F82" w:rsidP="00790F82">
      <w:pPr>
        <w:jc w:val="both"/>
        <w:rPr>
          <w:rFonts w:ascii="Arial" w:hAnsi="Arial" w:cs="Arial"/>
          <w:sz w:val="22"/>
          <w:szCs w:val="22"/>
        </w:rPr>
      </w:pPr>
    </w:p>
    <w:p w:rsidR="00111AB5" w:rsidRDefault="00111AB5" w:rsidP="007527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Dokument podaja tehnično navodilo za izvajalce zdravstvenih storitev za elektronski prevzem podatkov o prekinjenih in aktivnih izbirah osebnih zdravnikov. </w:t>
      </w:r>
    </w:p>
    <w:p w:rsidR="00111AB5" w:rsidRDefault="00111AB5" w:rsidP="007527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527C8" w:rsidRPr="009142A1" w:rsidRDefault="009142A1" w:rsidP="007527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Zavod </w:t>
      </w:r>
      <w:r w:rsidR="00111AB5">
        <w:rPr>
          <w:rFonts w:ascii="Arial" w:hAnsi="Arial" w:cs="Arial"/>
          <w:sz w:val="22"/>
          <w:szCs w:val="22"/>
        </w:rPr>
        <w:t>zagotavlja</w:t>
      </w:r>
      <w:r>
        <w:rPr>
          <w:rFonts w:ascii="Arial" w:hAnsi="Arial" w:cs="Arial"/>
          <w:sz w:val="22"/>
          <w:szCs w:val="22"/>
        </w:rPr>
        <w:t>:</w:t>
      </w:r>
    </w:p>
    <w:p w:rsidR="007527C8" w:rsidRPr="009142A1" w:rsidRDefault="007527C8" w:rsidP="007527C8">
      <w:pPr>
        <w:jc w:val="both"/>
        <w:rPr>
          <w:rFonts w:ascii="Arial" w:hAnsi="Arial" w:cs="Arial"/>
          <w:sz w:val="22"/>
          <w:szCs w:val="22"/>
        </w:rPr>
      </w:pPr>
    </w:p>
    <w:p w:rsidR="0063408A" w:rsidRDefault="007527C8" w:rsidP="00E6581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142A1">
        <w:rPr>
          <w:rFonts w:ascii="Arial" w:hAnsi="Arial" w:cs="Arial"/>
          <w:sz w:val="22"/>
          <w:szCs w:val="22"/>
        </w:rPr>
        <w:t>Podatk</w:t>
      </w:r>
      <w:r w:rsidR="00E6581A">
        <w:rPr>
          <w:rFonts w:ascii="Arial" w:hAnsi="Arial" w:cs="Arial"/>
          <w:sz w:val="22"/>
          <w:szCs w:val="22"/>
        </w:rPr>
        <w:t>e</w:t>
      </w:r>
      <w:r w:rsidRPr="009142A1">
        <w:rPr>
          <w:rFonts w:ascii="Arial" w:hAnsi="Arial" w:cs="Arial"/>
          <w:sz w:val="22"/>
          <w:szCs w:val="22"/>
        </w:rPr>
        <w:t xml:space="preserve"> o prekinitvah izbir. </w:t>
      </w:r>
    </w:p>
    <w:p w:rsidR="007527C8" w:rsidRDefault="007527C8" w:rsidP="0063408A">
      <w:pPr>
        <w:ind w:left="709"/>
        <w:jc w:val="both"/>
        <w:rPr>
          <w:rFonts w:ascii="Arial" w:hAnsi="Arial" w:cs="Arial"/>
          <w:sz w:val="22"/>
          <w:szCs w:val="22"/>
        </w:rPr>
      </w:pPr>
      <w:r w:rsidRPr="009142A1">
        <w:rPr>
          <w:rFonts w:ascii="Arial" w:hAnsi="Arial" w:cs="Arial"/>
          <w:sz w:val="22"/>
          <w:szCs w:val="22"/>
        </w:rPr>
        <w:t xml:space="preserve">Zavod izvajalcem </w:t>
      </w:r>
      <w:r w:rsidR="0063408A">
        <w:rPr>
          <w:rFonts w:ascii="Arial" w:hAnsi="Arial" w:cs="Arial"/>
          <w:sz w:val="22"/>
          <w:szCs w:val="22"/>
        </w:rPr>
        <w:t xml:space="preserve">predvidoma </w:t>
      </w:r>
      <w:r w:rsidRPr="009142A1">
        <w:rPr>
          <w:rFonts w:ascii="Arial" w:hAnsi="Arial" w:cs="Arial"/>
          <w:sz w:val="22"/>
          <w:szCs w:val="22"/>
        </w:rPr>
        <w:t xml:space="preserve">25. v mesecu posreduje podatke o prekinitvah izbir, ki so nastale zaradi novih izbir pri drugih zdravnikih, zaradi smrti zavarovanih oseb ali zaradi neizpolnjevanja pogojev za vključenost v obvezno </w:t>
      </w:r>
      <w:r w:rsidR="00E6581A">
        <w:rPr>
          <w:rFonts w:ascii="Arial" w:hAnsi="Arial" w:cs="Arial"/>
          <w:sz w:val="22"/>
          <w:szCs w:val="22"/>
        </w:rPr>
        <w:t>z</w:t>
      </w:r>
      <w:r w:rsidRPr="00E6581A">
        <w:rPr>
          <w:rFonts w:ascii="Arial" w:hAnsi="Arial" w:cs="Arial"/>
          <w:sz w:val="22"/>
          <w:szCs w:val="22"/>
        </w:rPr>
        <w:t>dravstveno zavarovanje.</w:t>
      </w:r>
      <w:r w:rsidR="0031784B">
        <w:rPr>
          <w:rFonts w:ascii="Arial" w:hAnsi="Arial" w:cs="Arial"/>
          <w:sz w:val="22"/>
          <w:szCs w:val="22"/>
        </w:rPr>
        <w:t xml:space="preserve"> </w:t>
      </w:r>
      <w:r w:rsidR="0031784B">
        <w:rPr>
          <w:rFonts w:ascii="Arial" w:hAnsi="Arial" w:cs="Arial"/>
          <w:sz w:val="22"/>
        </w:rPr>
        <w:t>Na podlagi seznama izvajalci izvedejo prekinitve izbir v lastni podatkovni zbirki.</w:t>
      </w:r>
    </w:p>
    <w:p w:rsidR="00E6581A" w:rsidRPr="00E6581A" w:rsidRDefault="00E6581A" w:rsidP="00E6581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3408A" w:rsidRDefault="007527C8" w:rsidP="0063408A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3408A">
        <w:rPr>
          <w:rFonts w:ascii="Arial" w:hAnsi="Arial" w:cs="Arial"/>
          <w:sz w:val="22"/>
          <w:szCs w:val="22"/>
        </w:rPr>
        <w:t xml:space="preserve">Seznami aktivnih izbir. </w:t>
      </w:r>
    </w:p>
    <w:p w:rsidR="0063408A" w:rsidRDefault="00DC43D9" w:rsidP="00DC43D9">
      <w:pPr>
        <w:pStyle w:val="Odstavekseznama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43D9">
        <w:rPr>
          <w:rFonts w:ascii="Arial" w:hAnsi="Arial" w:cs="Arial"/>
          <w:sz w:val="22"/>
        </w:rPr>
        <w:t>Na zahtevo izvajalca Zavod posreduje seznam s podatki o vseh aktivnih izbirah.</w:t>
      </w:r>
    </w:p>
    <w:p w:rsidR="0063408A" w:rsidRDefault="0063408A" w:rsidP="00DC43D9">
      <w:pPr>
        <w:pStyle w:val="Odstavekseznama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posredovanje seznama izvajalec </w:t>
      </w:r>
      <w:proofErr w:type="spellStart"/>
      <w:r>
        <w:rPr>
          <w:rFonts w:ascii="Arial" w:hAnsi="Arial" w:cs="Arial"/>
          <w:sz w:val="22"/>
        </w:rPr>
        <w:t>kontaktira</w:t>
      </w:r>
      <w:proofErr w:type="spellEnd"/>
      <w:r>
        <w:rPr>
          <w:rFonts w:ascii="Arial" w:hAnsi="Arial" w:cs="Arial"/>
          <w:sz w:val="22"/>
        </w:rPr>
        <w:t xml:space="preserve"> referenta na pristojni območni enoti Zavoda (po elektronski pošti ali po telefonu).</w:t>
      </w:r>
    </w:p>
    <w:p w:rsidR="00DC43D9" w:rsidRPr="00DC43D9" w:rsidRDefault="00DC43D9" w:rsidP="00DC43D9">
      <w:pPr>
        <w:pStyle w:val="Odstavekseznama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43D9">
        <w:rPr>
          <w:rFonts w:ascii="Arial" w:hAnsi="Arial" w:cs="Arial"/>
          <w:sz w:val="22"/>
        </w:rPr>
        <w:t>Seznam s podatki o aktivnih izbirah je namenjen usklajevanju podatkov med izvajalcem zdravstvenih storitev in Zavodom.</w:t>
      </w:r>
    </w:p>
    <w:p w:rsidR="00582EB6" w:rsidRPr="009142A1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eastAsia="sl-SI"/>
        </w:rPr>
      </w:pPr>
    </w:p>
    <w:p w:rsidR="007527C8" w:rsidRDefault="007527C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527C8" w:rsidRDefault="007527C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230DBB" w:rsidRDefault="00230DBB">
      <w:pPr>
        <w:rPr>
          <w:rFonts w:ascii="Arial" w:hAnsi="Arial" w:cs="Arial"/>
          <w:b/>
          <w:bCs/>
          <w:color w:val="009900"/>
          <w:kern w:val="32"/>
          <w:sz w:val="32"/>
          <w:szCs w:val="32"/>
          <w:lang w:eastAsia="sl-SI"/>
        </w:rPr>
      </w:pPr>
      <w:bookmarkStart w:id="4" w:name="_Toc362867787"/>
      <w:r>
        <w:br w:type="page"/>
      </w:r>
    </w:p>
    <w:p w:rsidR="00790F82" w:rsidRPr="009C5BA0" w:rsidRDefault="00563447" w:rsidP="00FC27D9">
      <w:pPr>
        <w:pStyle w:val="Naslov1"/>
      </w:pPr>
      <w:bookmarkStart w:id="5" w:name="_Toc366047792"/>
      <w:r>
        <w:lastRenderedPageBreak/>
        <w:t>Struktura XML datoteke</w:t>
      </w:r>
      <w:bookmarkEnd w:id="4"/>
      <w:bookmarkEnd w:id="5"/>
    </w:p>
    <w:p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:rsidR="00B20043" w:rsidRPr="00563EBC" w:rsidRDefault="002255F5" w:rsidP="00A506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nadaljevanju je podrobno opisana struktura XML datoteke</w:t>
      </w:r>
      <w:r w:rsidR="00FC27D9">
        <w:rPr>
          <w:rFonts w:ascii="Arial" w:hAnsi="Arial" w:cs="Arial"/>
          <w:sz w:val="22"/>
          <w:szCs w:val="22"/>
        </w:rPr>
        <w:t>.</w:t>
      </w:r>
    </w:p>
    <w:p w:rsidR="007F7047" w:rsidRDefault="007F7047" w:rsidP="00563EBC">
      <w:pPr>
        <w:jc w:val="center"/>
        <w:rPr>
          <w:noProof/>
          <w:lang w:eastAsia="sl-SI"/>
        </w:rPr>
      </w:pPr>
    </w:p>
    <w:p w:rsidR="00E6581A" w:rsidRDefault="00A213B0" w:rsidP="00563EBC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614670" cy="7656195"/>
            <wp:effectExtent l="0" t="0" r="508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765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AD3" w:rsidRDefault="00FD0D13" w:rsidP="00BC7AD3">
      <w:pPr>
        <w:pStyle w:val="Napis"/>
        <w:jc w:val="center"/>
        <w:rPr>
          <w:bCs w:val="0"/>
        </w:rPr>
      </w:pPr>
      <w:r w:rsidRPr="00FD0D13">
        <w:rPr>
          <w:b w:val="0"/>
          <w:i/>
          <w:sz w:val="18"/>
          <w:szCs w:val="18"/>
        </w:rPr>
        <w:t xml:space="preserve">Slika </w:t>
      </w:r>
      <w:r w:rsidRPr="00FD0D13">
        <w:rPr>
          <w:b w:val="0"/>
          <w:i/>
          <w:sz w:val="18"/>
          <w:szCs w:val="18"/>
        </w:rPr>
        <w:fldChar w:fldCharType="begin"/>
      </w:r>
      <w:r w:rsidRPr="00FD0D13">
        <w:rPr>
          <w:b w:val="0"/>
          <w:i/>
          <w:sz w:val="18"/>
          <w:szCs w:val="18"/>
        </w:rPr>
        <w:instrText xml:space="preserve"> SEQ Slika \* ARABIC </w:instrText>
      </w:r>
      <w:r w:rsidRPr="00FD0D13">
        <w:rPr>
          <w:b w:val="0"/>
          <w:i/>
          <w:sz w:val="18"/>
          <w:szCs w:val="18"/>
        </w:rPr>
        <w:fldChar w:fldCharType="separate"/>
      </w:r>
      <w:r w:rsidR="00230DBB">
        <w:rPr>
          <w:b w:val="0"/>
          <w:i/>
          <w:noProof/>
          <w:sz w:val="18"/>
          <w:szCs w:val="18"/>
        </w:rPr>
        <w:t>1</w:t>
      </w:r>
      <w:r w:rsidRPr="00FD0D13">
        <w:rPr>
          <w:b w:val="0"/>
          <w:i/>
          <w:sz w:val="18"/>
          <w:szCs w:val="18"/>
        </w:rPr>
        <w:fldChar w:fldCharType="end"/>
      </w:r>
      <w:r>
        <w:rPr>
          <w:b w:val="0"/>
          <w:i/>
          <w:sz w:val="18"/>
          <w:szCs w:val="18"/>
        </w:rPr>
        <w:t>:</w:t>
      </w:r>
      <w:r w:rsidRPr="00FD0D13">
        <w:rPr>
          <w:b w:val="0"/>
          <w:i/>
          <w:sz w:val="18"/>
          <w:szCs w:val="18"/>
        </w:rPr>
        <w:t xml:space="preserve"> </w:t>
      </w:r>
      <w:r w:rsidR="00EE59C4">
        <w:rPr>
          <w:b w:val="0"/>
          <w:i/>
          <w:sz w:val="18"/>
          <w:szCs w:val="18"/>
        </w:rPr>
        <w:t>S</w:t>
      </w:r>
      <w:r w:rsidRPr="005D623F">
        <w:rPr>
          <w:b w:val="0"/>
          <w:i/>
          <w:sz w:val="18"/>
          <w:szCs w:val="18"/>
        </w:rPr>
        <w:t>truktura</w:t>
      </w:r>
      <w:r>
        <w:rPr>
          <w:b w:val="0"/>
          <w:i/>
          <w:sz w:val="18"/>
          <w:szCs w:val="18"/>
        </w:rPr>
        <w:t xml:space="preserve"> XML sheme</w:t>
      </w:r>
      <w:r w:rsidR="00BC7AD3">
        <w:rPr>
          <w:b w:val="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142"/>
        <w:gridCol w:w="567"/>
        <w:gridCol w:w="850"/>
        <w:gridCol w:w="3138"/>
      </w:tblGrid>
      <w:tr w:rsidR="00E6581A" w:rsidRPr="001164F7" w:rsidTr="00D3275C">
        <w:tc>
          <w:tcPr>
            <w:tcW w:w="2093" w:type="dxa"/>
            <w:shd w:val="clear" w:color="auto" w:fill="EAF1DD" w:themeFill="accent3" w:themeFillTint="33"/>
          </w:tcPr>
          <w:p w:rsidR="00E6581A" w:rsidRPr="001164F7" w:rsidRDefault="00E6581A" w:rsidP="00E6581A">
            <w:pPr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Tehnično ime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6581A" w:rsidRPr="001164F7" w:rsidRDefault="00E6581A" w:rsidP="00E6581A">
            <w:pPr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b/>
                <w:sz w:val="20"/>
                <w:szCs w:val="20"/>
              </w:rPr>
              <w:t>Opis podatka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E6581A" w:rsidRPr="001164F7" w:rsidRDefault="00E6581A" w:rsidP="00E6581A">
            <w:pPr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b/>
                <w:sz w:val="20"/>
                <w:szCs w:val="20"/>
              </w:rPr>
              <w:t>Pod. tip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E6581A" w:rsidRPr="001164F7" w:rsidRDefault="00E6581A" w:rsidP="00E6581A">
            <w:pPr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b/>
                <w:sz w:val="20"/>
                <w:szCs w:val="20"/>
              </w:rPr>
              <w:t>Dolžina</w:t>
            </w:r>
          </w:p>
        </w:tc>
        <w:tc>
          <w:tcPr>
            <w:tcW w:w="3138" w:type="dxa"/>
            <w:shd w:val="clear" w:color="auto" w:fill="EAF1DD" w:themeFill="accent3" w:themeFillTint="33"/>
          </w:tcPr>
          <w:p w:rsidR="00E6581A" w:rsidRPr="001164F7" w:rsidRDefault="00E6581A" w:rsidP="00E6581A">
            <w:pPr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b/>
                <w:sz w:val="20"/>
                <w:szCs w:val="20"/>
              </w:rPr>
              <w:t>Tehnične značilnosti</w:t>
            </w:r>
          </w:p>
        </w:tc>
      </w:tr>
      <w:tr w:rsidR="00E6581A" w:rsidRPr="00D3275C" w:rsidTr="00FC27D9">
        <w:tc>
          <w:tcPr>
            <w:tcW w:w="9058" w:type="dxa"/>
            <w:gridSpan w:val="6"/>
            <w:shd w:val="clear" w:color="auto" w:fill="EAF1DD" w:themeFill="accent3" w:themeFillTint="33"/>
          </w:tcPr>
          <w:p w:rsidR="00E6581A" w:rsidRPr="00D3275C" w:rsidRDefault="009A780B" w:rsidP="00E6581A">
            <w:pPr>
              <w:spacing w:before="20" w:after="20"/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</w:pPr>
            <w:r w:rsidRPr="00D3275C"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  <w:t>Podatki o pošiljki</w:t>
            </w:r>
          </w:p>
        </w:tc>
      </w:tr>
      <w:tr w:rsidR="00E6581A" w:rsidRPr="001164F7" w:rsidTr="00216AC9">
        <w:tc>
          <w:tcPr>
            <w:tcW w:w="2093" w:type="dxa"/>
            <w:shd w:val="clear" w:color="auto" w:fill="auto"/>
          </w:tcPr>
          <w:p w:rsidR="00E6581A" w:rsidRPr="001164F7" w:rsidRDefault="00F22703" w:rsidP="00E6581A">
            <w:pPr>
              <w:autoSpaceDE w:val="0"/>
              <w:autoSpaceDN w:val="0"/>
              <w:adjustRightInd w:val="0"/>
              <w:spacing w:before="20" w:afterLines="20" w:after="48"/>
              <w:rPr>
                <w:rFonts w:ascii="Arial Narrow" w:hAnsi="Arial Narrow" w:cs="Arial"/>
                <w:sz w:val="20"/>
                <w:szCs w:val="20"/>
                <w:lang w:eastAsia="sl-SI"/>
              </w:rPr>
            </w:pPr>
            <w:proofErr w:type="spellStart"/>
            <w:r w:rsidRPr="001164F7">
              <w:rPr>
                <w:rFonts w:ascii="Arial Narrow" w:hAnsi="Arial Narrow" w:cs="Arial"/>
                <w:sz w:val="20"/>
                <w:szCs w:val="20"/>
                <w:lang w:eastAsia="sl-SI"/>
              </w:rPr>
              <w:t>Datum</w:t>
            </w:r>
            <w:r w:rsidR="00E6581A" w:rsidRPr="001164F7">
              <w:rPr>
                <w:rFonts w:ascii="Arial Narrow" w:hAnsi="Arial Narrow" w:cs="Arial"/>
                <w:sz w:val="20"/>
                <w:szCs w:val="20"/>
                <w:lang w:eastAsia="sl-SI"/>
              </w:rPr>
              <w:t>PripravePosiljke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6581A" w:rsidRPr="001164F7" w:rsidRDefault="00E6581A" w:rsidP="00E6581A">
            <w:pPr>
              <w:autoSpaceDE w:val="0"/>
              <w:autoSpaceDN w:val="0"/>
              <w:adjustRightInd w:val="0"/>
              <w:spacing w:before="20" w:afterLines="20" w:after="48"/>
              <w:rPr>
                <w:rFonts w:ascii="Arial Narrow" w:hAnsi="Arial Narrow" w:cs="Arial"/>
                <w:sz w:val="20"/>
                <w:szCs w:val="20"/>
                <w:lang w:eastAsia="sl-SI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  <w:lang w:eastAsia="sl-SI"/>
              </w:rPr>
              <w:t>Datum priprave pošiljke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581A" w:rsidRPr="001164F7" w:rsidRDefault="00E6581A" w:rsidP="00E6581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E6581A" w:rsidRPr="001164F7" w:rsidRDefault="00E6581A" w:rsidP="00E6581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3138" w:type="dxa"/>
            <w:shd w:val="clear" w:color="auto" w:fill="auto"/>
          </w:tcPr>
          <w:p w:rsidR="00E6581A" w:rsidRPr="001164F7" w:rsidRDefault="00590807" w:rsidP="00E6581A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Datum priprave.</w:t>
            </w:r>
          </w:p>
        </w:tc>
      </w:tr>
      <w:tr w:rsidR="00E6581A" w:rsidRPr="001164F7" w:rsidTr="00216AC9">
        <w:tc>
          <w:tcPr>
            <w:tcW w:w="2093" w:type="dxa"/>
            <w:shd w:val="clear" w:color="auto" w:fill="auto"/>
          </w:tcPr>
          <w:p w:rsidR="00E6581A" w:rsidRPr="001164F7" w:rsidRDefault="00E6581A" w:rsidP="00E6581A">
            <w:pPr>
              <w:autoSpaceDE w:val="0"/>
              <w:autoSpaceDN w:val="0"/>
              <w:adjustRightInd w:val="0"/>
              <w:spacing w:before="20" w:afterLines="20" w:after="48"/>
              <w:rPr>
                <w:rFonts w:ascii="Arial Narrow" w:hAnsi="Arial Narrow" w:cs="Arial"/>
                <w:sz w:val="20"/>
                <w:szCs w:val="20"/>
                <w:lang w:eastAsia="sl-SI"/>
              </w:rPr>
            </w:pPr>
            <w:proofErr w:type="spellStart"/>
            <w:r w:rsidRPr="001164F7">
              <w:rPr>
                <w:rFonts w:ascii="Arial Narrow" w:hAnsi="Arial Narrow" w:cs="Arial"/>
                <w:sz w:val="20"/>
                <w:szCs w:val="20"/>
                <w:lang w:eastAsia="sl-SI"/>
              </w:rPr>
              <w:t>VerzijaPosiljke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6581A" w:rsidRPr="001164F7" w:rsidRDefault="00E6581A" w:rsidP="00E6581A">
            <w:pPr>
              <w:autoSpaceDE w:val="0"/>
              <w:autoSpaceDN w:val="0"/>
              <w:adjustRightInd w:val="0"/>
              <w:spacing w:before="20" w:afterLines="20" w:after="48"/>
              <w:rPr>
                <w:rFonts w:ascii="Arial Narrow" w:hAnsi="Arial Narrow" w:cs="Arial"/>
                <w:sz w:val="20"/>
                <w:szCs w:val="20"/>
                <w:lang w:eastAsia="sl-SI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  <w:lang w:eastAsia="sl-SI"/>
              </w:rPr>
              <w:t>Verzija pošiljke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581A" w:rsidRPr="001164F7" w:rsidRDefault="00E6581A" w:rsidP="00E6581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NUM</w:t>
            </w:r>
          </w:p>
        </w:tc>
        <w:tc>
          <w:tcPr>
            <w:tcW w:w="850" w:type="dxa"/>
            <w:shd w:val="clear" w:color="auto" w:fill="auto"/>
          </w:tcPr>
          <w:p w:rsidR="00E6581A" w:rsidRPr="001164F7" w:rsidRDefault="009A780B" w:rsidP="00E6581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138" w:type="dxa"/>
            <w:shd w:val="clear" w:color="auto" w:fill="auto"/>
          </w:tcPr>
          <w:p w:rsidR="00E6581A" w:rsidRPr="001164F7" w:rsidRDefault="00FC27D9" w:rsidP="00590807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/>
                <w:snapToGrid w:val="0"/>
                <w:sz w:val="20"/>
                <w:szCs w:val="20"/>
              </w:rPr>
              <w:t xml:space="preserve">Verzija pošiljke označuje verzijo XML sheme. </w:t>
            </w:r>
            <w:r w:rsidR="00590807" w:rsidRPr="001164F7">
              <w:rPr>
                <w:rFonts w:ascii="Arial Narrow" w:hAnsi="Arial Narrow"/>
                <w:snapToGrid w:val="0"/>
                <w:sz w:val="20"/>
                <w:szCs w:val="20"/>
              </w:rPr>
              <w:t>Trenutno veljavna verzija XML sheme je 0002.</w:t>
            </w:r>
          </w:p>
        </w:tc>
      </w:tr>
      <w:tr w:rsidR="00FC27D9" w:rsidRPr="001164F7" w:rsidTr="00216AC9">
        <w:tc>
          <w:tcPr>
            <w:tcW w:w="2093" w:type="dxa"/>
            <w:shd w:val="clear" w:color="auto" w:fill="auto"/>
          </w:tcPr>
          <w:p w:rsidR="00FC27D9" w:rsidRPr="001164F7" w:rsidRDefault="00FC27D9" w:rsidP="00FC27D9">
            <w:pPr>
              <w:autoSpaceDE w:val="0"/>
              <w:autoSpaceDN w:val="0"/>
              <w:adjustRightInd w:val="0"/>
              <w:spacing w:before="20" w:afterLines="20" w:after="48"/>
              <w:rPr>
                <w:rFonts w:ascii="Arial Narrow" w:hAnsi="Arial Narrow" w:cs="Arial"/>
                <w:sz w:val="20"/>
                <w:szCs w:val="20"/>
                <w:lang w:eastAsia="sl-SI"/>
              </w:rPr>
            </w:pPr>
            <w:proofErr w:type="spellStart"/>
            <w:r w:rsidRPr="001164F7">
              <w:rPr>
                <w:rFonts w:ascii="Arial Narrow" w:hAnsi="Arial Narrow" w:cs="Arial"/>
                <w:sz w:val="20"/>
                <w:szCs w:val="20"/>
              </w:rPr>
              <w:t>StatusIzmenjave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C27D9" w:rsidRPr="001164F7" w:rsidRDefault="00FC27D9" w:rsidP="00FC27D9">
            <w:pPr>
              <w:autoSpaceDE w:val="0"/>
              <w:autoSpaceDN w:val="0"/>
              <w:adjustRightInd w:val="0"/>
              <w:spacing w:before="20" w:afterLines="20" w:after="48"/>
              <w:rPr>
                <w:rFonts w:ascii="Arial Narrow" w:hAnsi="Arial Narrow" w:cs="Arial"/>
                <w:sz w:val="20"/>
                <w:szCs w:val="20"/>
                <w:lang w:eastAsia="sl-SI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Status izmenjave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C27D9" w:rsidRPr="001164F7" w:rsidRDefault="00FC27D9" w:rsidP="00FC27D9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NUM</w:t>
            </w:r>
          </w:p>
        </w:tc>
        <w:tc>
          <w:tcPr>
            <w:tcW w:w="850" w:type="dxa"/>
            <w:shd w:val="clear" w:color="auto" w:fill="auto"/>
          </w:tcPr>
          <w:p w:rsidR="00FC27D9" w:rsidRPr="001164F7" w:rsidRDefault="00FC27D9" w:rsidP="00FC27D9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138" w:type="dxa"/>
            <w:shd w:val="clear" w:color="auto" w:fill="auto"/>
          </w:tcPr>
          <w:p w:rsidR="00FC27D9" w:rsidRPr="001164F7" w:rsidRDefault="00FC27D9" w:rsidP="00EE59C4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/>
                <w:snapToGrid w:val="0"/>
                <w:sz w:val="20"/>
                <w:szCs w:val="20"/>
              </w:rPr>
              <w:t>Določa ali gre za testne ali produkcijske podatke. Pri testnih po</w:t>
            </w:r>
            <w:r w:rsidR="00EE59C4" w:rsidRPr="001164F7">
              <w:rPr>
                <w:rFonts w:ascii="Arial Narrow" w:hAnsi="Arial Narrow"/>
                <w:snapToGrid w:val="0"/>
                <w:sz w:val="20"/>
                <w:szCs w:val="20"/>
              </w:rPr>
              <w:t xml:space="preserve">datkih </w:t>
            </w:r>
            <w:r w:rsidRPr="001164F7">
              <w:rPr>
                <w:rFonts w:ascii="Arial Narrow" w:hAnsi="Arial Narrow"/>
                <w:snapToGrid w:val="0"/>
                <w:sz w:val="20"/>
                <w:szCs w:val="20"/>
              </w:rPr>
              <w:t xml:space="preserve"> se polje polni z vrednostjo </w:t>
            </w:r>
            <w:r w:rsidRPr="001164F7">
              <w:rPr>
                <w:rFonts w:ascii="Arial Narrow" w:hAnsi="Arial Narrow"/>
                <w:b/>
                <w:snapToGrid w:val="0"/>
                <w:sz w:val="20"/>
                <w:szCs w:val="20"/>
              </w:rPr>
              <w:t>01</w:t>
            </w:r>
            <w:r w:rsidR="00EE59C4" w:rsidRPr="001164F7">
              <w:rPr>
                <w:rFonts w:ascii="Arial Narrow" w:hAnsi="Arial Narrow"/>
                <w:snapToGrid w:val="0"/>
                <w:sz w:val="20"/>
                <w:szCs w:val="20"/>
              </w:rPr>
              <w:t xml:space="preserve">, pri produkcijskih </w:t>
            </w:r>
            <w:r w:rsidRPr="001164F7">
              <w:rPr>
                <w:rFonts w:ascii="Arial Narrow" w:hAnsi="Arial Narrow"/>
                <w:snapToGrid w:val="0"/>
                <w:sz w:val="20"/>
                <w:szCs w:val="20"/>
              </w:rPr>
              <w:t xml:space="preserve">pa z vrednostjo </w:t>
            </w:r>
            <w:r w:rsidRPr="001164F7">
              <w:rPr>
                <w:rFonts w:ascii="Arial Narrow" w:hAnsi="Arial Narrow"/>
                <w:b/>
                <w:snapToGrid w:val="0"/>
                <w:sz w:val="20"/>
                <w:szCs w:val="20"/>
              </w:rPr>
              <w:t>11</w:t>
            </w:r>
            <w:r w:rsidRPr="001164F7">
              <w:rPr>
                <w:rFonts w:ascii="Arial Narrow" w:hAnsi="Arial Narrow"/>
                <w:snapToGrid w:val="0"/>
                <w:sz w:val="20"/>
                <w:szCs w:val="20"/>
              </w:rPr>
              <w:t>.</w:t>
            </w:r>
          </w:p>
        </w:tc>
      </w:tr>
      <w:tr w:rsidR="00EE59C4" w:rsidRPr="00D3275C" w:rsidTr="00F673DE">
        <w:tc>
          <w:tcPr>
            <w:tcW w:w="9058" w:type="dxa"/>
            <w:gridSpan w:val="6"/>
            <w:shd w:val="clear" w:color="auto" w:fill="EAF1DD" w:themeFill="accent3" w:themeFillTint="33"/>
          </w:tcPr>
          <w:p w:rsidR="00EE59C4" w:rsidRPr="00D3275C" w:rsidRDefault="00EE59C4" w:rsidP="00F673DE">
            <w:pPr>
              <w:spacing w:before="20" w:after="20"/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</w:pPr>
            <w:r w:rsidRPr="00D3275C"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  <w:t>Podatki o vrsti pošiljke</w:t>
            </w:r>
          </w:p>
        </w:tc>
      </w:tr>
      <w:tr w:rsidR="00E6581A" w:rsidRPr="001164F7" w:rsidTr="00216AC9">
        <w:tc>
          <w:tcPr>
            <w:tcW w:w="2093" w:type="dxa"/>
            <w:shd w:val="clear" w:color="auto" w:fill="auto"/>
          </w:tcPr>
          <w:p w:rsidR="00E6581A" w:rsidRPr="001164F7" w:rsidRDefault="00FC27D9" w:rsidP="00E6581A">
            <w:pPr>
              <w:autoSpaceDE w:val="0"/>
              <w:autoSpaceDN w:val="0"/>
              <w:adjustRightInd w:val="0"/>
              <w:spacing w:before="20" w:afterLines="20" w:after="48"/>
              <w:rPr>
                <w:rFonts w:ascii="Arial Narrow" w:hAnsi="Arial Narrow" w:cs="Arial"/>
                <w:sz w:val="20"/>
                <w:szCs w:val="20"/>
                <w:lang w:eastAsia="sl-SI"/>
              </w:rPr>
            </w:pPr>
            <w:proofErr w:type="spellStart"/>
            <w:r w:rsidRPr="001164F7">
              <w:rPr>
                <w:rFonts w:ascii="Arial Narrow" w:hAnsi="Arial Narrow" w:cs="Arial"/>
                <w:sz w:val="20"/>
                <w:szCs w:val="20"/>
                <w:lang w:eastAsia="sl-SI"/>
              </w:rPr>
              <w:t>VrstaPosiljke</w:t>
            </w:r>
            <w:proofErr w:type="spellEnd"/>
            <w:r w:rsidRPr="001164F7">
              <w:rPr>
                <w:rFonts w:ascii="Arial Narrow" w:hAnsi="Arial Narrow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6581A" w:rsidRPr="001164F7" w:rsidRDefault="00FC27D9" w:rsidP="00E6581A">
            <w:pPr>
              <w:autoSpaceDE w:val="0"/>
              <w:autoSpaceDN w:val="0"/>
              <w:adjustRightInd w:val="0"/>
              <w:spacing w:before="20" w:afterLines="20" w:after="48"/>
              <w:rPr>
                <w:rFonts w:ascii="Arial Narrow" w:hAnsi="Arial Narrow" w:cs="Arial"/>
                <w:sz w:val="20"/>
                <w:szCs w:val="20"/>
                <w:lang w:eastAsia="sl-SI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Vrsta pošiljke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581A" w:rsidRPr="001164F7" w:rsidRDefault="00E6581A" w:rsidP="00E6581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NUM</w:t>
            </w:r>
          </w:p>
        </w:tc>
        <w:tc>
          <w:tcPr>
            <w:tcW w:w="850" w:type="dxa"/>
            <w:shd w:val="clear" w:color="auto" w:fill="auto"/>
          </w:tcPr>
          <w:p w:rsidR="00E6581A" w:rsidRPr="001164F7" w:rsidRDefault="00EE59C4" w:rsidP="00E6581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138" w:type="dxa"/>
            <w:shd w:val="clear" w:color="auto" w:fill="auto"/>
          </w:tcPr>
          <w:p w:rsidR="00FC27D9" w:rsidRPr="001164F7" w:rsidRDefault="00FC27D9" w:rsidP="00FC27D9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Vrste pošiljk:</w:t>
            </w:r>
          </w:p>
          <w:p w:rsidR="00FC27D9" w:rsidRPr="001164F7" w:rsidRDefault="00EE59C4" w:rsidP="00FC27D9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FC27D9" w:rsidRPr="001164F7">
              <w:rPr>
                <w:rFonts w:ascii="Arial Narrow" w:hAnsi="Arial Narrow" w:cs="Arial"/>
                <w:sz w:val="20"/>
                <w:szCs w:val="20"/>
              </w:rPr>
              <w:t>03 – prekinitve izbir</w:t>
            </w:r>
            <w:r w:rsidRPr="001164F7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E6581A" w:rsidRPr="001164F7" w:rsidRDefault="00FC27D9" w:rsidP="00FC27D9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EE59C4" w:rsidRPr="001164F7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1164F7">
              <w:rPr>
                <w:rFonts w:ascii="Arial Narrow" w:hAnsi="Arial Narrow" w:cs="Arial"/>
                <w:sz w:val="20"/>
                <w:szCs w:val="20"/>
              </w:rPr>
              <w:t>4 – aktivne izbire</w:t>
            </w:r>
            <w:r w:rsidR="00EE59C4" w:rsidRPr="001164F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41A3C" w:rsidRPr="00D3275C" w:rsidTr="00FC27D9">
        <w:tc>
          <w:tcPr>
            <w:tcW w:w="9058" w:type="dxa"/>
            <w:gridSpan w:val="6"/>
            <w:shd w:val="clear" w:color="auto" w:fill="EAF1DD" w:themeFill="accent3" w:themeFillTint="33"/>
          </w:tcPr>
          <w:p w:rsidR="00841A3C" w:rsidRPr="00D3275C" w:rsidRDefault="00EE59C4" w:rsidP="00EE59C4">
            <w:pPr>
              <w:spacing w:before="20" w:after="20"/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</w:pPr>
            <w:r w:rsidRPr="00D3275C"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  <w:t>Podatki o i</w:t>
            </w:r>
            <w:r w:rsidR="00841A3C" w:rsidRPr="00D3275C"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  <w:t>zvajal</w:t>
            </w:r>
            <w:r w:rsidRPr="00D3275C"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  <w:t>cu</w:t>
            </w:r>
          </w:p>
        </w:tc>
      </w:tr>
      <w:tr w:rsidR="00FC27D9" w:rsidRPr="001F448E" w:rsidTr="00216AC9">
        <w:tc>
          <w:tcPr>
            <w:tcW w:w="2093" w:type="dxa"/>
          </w:tcPr>
          <w:p w:rsidR="00FC27D9" w:rsidRPr="001F448E" w:rsidRDefault="00FC27D9" w:rsidP="00FC27D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proofErr w:type="spellStart"/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SifraIzvajalca</w:t>
            </w:r>
            <w:proofErr w:type="spellEnd"/>
          </w:p>
        </w:tc>
        <w:tc>
          <w:tcPr>
            <w:tcW w:w="2268" w:type="dxa"/>
          </w:tcPr>
          <w:p w:rsidR="00FC27D9" w:rsidRPr="001F448E" w:rsidRDefault="00FC27D9" w:rsidP="00FC27D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Šifra izvajalca</w:t>
            </w:r>
          </w:p>
        </w:tc>
        <w:tc>
          <w:tcPr>
            <w:tcW w:w="709" w:type="dxa"/>
            <w:gridSpan w:val="2"/>
          </w:tcPr>
          <w:p w:rsidR="00FC27D9" w:rsidRPr="001F448E" w:rsidRDefault="00FC27D9" w:rsidP="00FC27D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NUM</w:t>
            </w:r>
          </w:p>
        </w:tc>
        <w:tc>
          <w:tcPr>
            <w:tcW w:w="850" w:type="dxa"/>
          </w:tcPr>
          <w:p w:rsidR="00FC27D9" w:rsidRPr="001F448E" w:rsidRDefault="00EE59C4" w:rsidP="00FC27D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3138" w:type="dxa"/>
          </w:tcPr>
          <w:p w:rsidR="00FC27D9" w:rsidRPr="001F448E" w:rsidRDefault="00FC27D9" w:rsidP="00FC27D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1D60A0" w:rsidRPr="001F448E" w:rsidTr="00216AC9">
        <w:tc>
          <w:tcPr>
            <w:tcW w:w="2093" w:type="dxa"/>
          </w:tcPr>
          <w:p w:rsidR="001D60A0" w:rsidRPr="001F448E" w:rsidRDefault="001D60A0" w:rsidP="00EE59C4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proofErr w:type="spellStart"/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Z</w:t>
            </w:r>
            <w:r w:rsidR="00EE59C4"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zzsS</w:t>
            </w: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tevilkaIzvajalca</w:t>
            </w:r>
            <w:proofErr w:type="spellEnd"/>
          </w:p>
        </w:tc>
        <w:tc>
          <w:tcPr>
            <w:tcW w:w="2268" w:type="dxa"/>
          </w:tcPr>
          <w:p w:rsidR="001D60A0" w:rsidRPr="001F448E" w:rsidRDefault="001D60A0" w:rsidP="0045142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ZZZS številka izvajalca </w:t>
            </w:r>
          </w:p>
        </w:tc>
        <w:tc>
          <w:tcPr>
            <w:tcW w:w="709" w:type="dxa"/>
            <w:gridSpan w:val="2"/>
          </w:tcPr>
          <w:p w:rsidR="001D60A0" w:rsidRPr="001F448E" w:rsidRDefault="001D60A0" w:rsidP="0045142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NUM</w:t>
            </w:r>
          </w:p>
        </w:tc>
        <w:tc>
          <w:tcPr>
            <w:tcW w:w="850" w:type="dxa"/>
          </w:tcPr>
          <w:p w:rsidR="001D60A0" w:rsidRPr="001F448E" w:rsidRDefault="001D60A0" w:rsidP="0045142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3138" w:type="dxa"/>
          </w:tcPr>
          <w:p w:rsidR="001D60A0" w:rsidRPr="001F448E" w:rsidRDefault="001D60A0" w:rsidP="0045142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BC7AD3" w:rsidRPr="001F448E" w:rsidTr="00955A99">
        <w:tc>
          <w:tcPr>
            <w:tcW w:w="2093" w:type="dxa"/>
          </w:tcPr>
          <w:p w:rsidR="00BC7AD3" w:rsidRPr="001F448E" w:rsidRDefault="00DC43D9" w:rsidP="00DC43D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proofErr w:type="spellStart"/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NazivI</w:t>
            </w:r>
            <w:r w:rsidR="00BC7AD3"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zvajalca</w:t>
            </w:r>
            <w:proofErr w:type="spellEnd"/>
          </w:p>
        </w:tc>
        <w:tc>
          <w:tcPr>
            <w:tcW w:w="2268" w:type="dxa"/>
          </w:tcPr>
          <w:p w:rsidR="00BC7AD3" w:rsidRPr="001F448E" w:rsidRDefault="00DC43D9" w:rsidP="001F448E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Naziv</w:t>
            </w:r>
            <w:r w:rsidR="00BC7AD3"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 izvajalca</w:t>
            </w:r>
          </w:p>
        </w:tc>
        <w:tc>
          <w:tcPr>
            <w:tcW w:w="709" w:type="dxa"/>
            <w:gridSpan w:val="2"/>
          </w:tcPr>
          <w:p w:rsidR="00BC7AD3" w:rsidRPr="001F448E" w:rsidRDefault="00BC7AD3" w:rsidP="00955A9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TXT </w:t>
            </w:r>
          </w:p>
        </w:tc>
        <w:tc>
          <w:tcPr>
            <w:tcW w:w="850" w:type="dxa"/>
          </w:tcPr>
          <w:p w:rsidR="00BC7AD3" w:rsidRPr="001F448E" w:rsidRDefault="00BC7AD3" w:rsidP="00955A9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300</w:t>
            </w:r>
          </w:p>
        </w:tc>
        <w:tc>
          <w:tcPr>
            <w:tcW w:w="3138" w:type="dxa"/>
          </w:tcPr>
          <w:p w:rsidR="00BC7AD3" w:rsidRPr="001F448E" w:rsidRDefault="00DC43D9" w:rsidP="00DC43D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Naziv </w:t>
            </w:r>
            <w:r w:rsidR="00BC7AD3"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izvajalca zdravstvenih storitev</w:t>
            </w:r>
          </w:p>
        </w:tc>
      </w:tr>
      <w:tr w:rsidR="000B052E" w:rsidRPr="00A50688" w:rsidTr="00216AC9">
        <w:tc>
          <w:tcPr>
            <w:tcW w:w="2093" w:type="dxa"/>
          </w:tcPr>
          <w:p w:rsidR="000B052E" w:rsidRPr="001F448E" w:rsidRDefault="00DC43D9" w:rsidP="00DC43D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proofErr w:type="spellStart"/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KratekNazivI</w:t>
            </w:r>
            <w:r w:rsidR="001D60A0"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zvajalca</w:t>
            </w:r>
            <w:proofErr w:type="spellEnd"/>
          </w:p>
        </w:tc>
        <w:tc>
          <w:tcPr>
            <w:tcW w:w="2268" w:type="dxa"/>
          </w:tcPr>
          <w:p w:rsidR="000B052E" w:rsidRPr="001F448E" w:rsidRDefault="00BC7AD3" w:rsidP="00DC43D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Krat</w:t>
            </w:r>
            <w:r w:rsidR="00DC43D9"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e</w:t>
            </w: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k</w:t>
            </w:r>
            <w:r w:rsidR="00DC43D9"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 naziv</w:t>
            </w: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 izvajalca</w:t>
            </w:r>
          </w:p>
        </w:tc>
        <w:tc>
          <w:tcPr>
            <w:tcW w:w="709" w:type="dxa"/>
            <w:gridSpan w:val="2"/>
          </w:tcPr>
          <w:p w:rsidR="000B052E" w:rsidRPr="001F448E" w:rsidRDefault="001D60A0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TXT </w:t>
            </w:r>
          </w:p>
        </w:tc>
        <w:tc>
          <w:tcPr>
            <w:tcW w:w="850" w:type="dxa"/>
          </w:tcPr>
          <w:p w:rsidR="000B052E" w:rsidRPr="001F448E" w:rsidRDefault="001F448E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>170</w:t>
            </w:r>
          </w:p>
        </w:tc>
        <w:tc>
          <w:tcPr>
            <w:tcW w:w="3138" w:type="dxa"/>
          </w:tcPr>
          <w:p w:rsidR="000B052E" w:rsidRPr="00A50688" w:rsidRDefault="00DC43D9" w:rsidP="00DC43D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Kratek naziv</w:t>
            </w:r>
            <w:r w:rsidR="00B46E2E"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 izvajalca</w:t>
            </w:r>
            <w:r w:rsidR="00A50688"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 zdravstvenih storitev</w:t>
            </w:r>
          </w:p>
        </w:tc>
      </w:tr>
      <w:tr w:rsidR="001D60A0" w:rsidRPr="00A50688" w:rsidTr="00216AC9">
        <w:tc>
          <w:tcPr>
            <w:tcW w:w="2093" w:type="dxa"/>
          </w:tcPr>
          <w:p w:rsidR="001D60A0" w:rsidRPr="00A50688" w:rsidRDefault="001D60A0" w:rsidP="001D60A0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NaslovIzvajalca1del</w:t>
            </w:r>
          </w:p>
        </w:tc>
        <w:tc>
          <w:tcPr>
            <w:tcW w:w="2268" w:type="dxa"/>
          </w:tcPr>
          <w:p w:rsidR="001D60A0" w:rsidRPr="00A50688" w:rsidRDefault="001D60A0" w:rsidP="00841A3C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Naslov izvajalca – 1. del</w:t>
            </w:r>
          </w:p>
        </w:tc>
        <w:tc>
          <w:tcPr>
            <w:tcW w:w="709" w:type="dxa"/>
            <w:gridSpan w:val="2"/>
          </w:tcPr>
          <w:p w:rsidR="001D60A0" w:rsidRPr="00A50688" w:rsidRDefault="001D60A0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:rsidR="001D60A0" w:rsidRPr="00A50688" w:rsidRDefault="001D60A0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60</w:t>
            </w:r>
          </w:p>
        </w:tc>
        <w:tc>
          <w:tcPr>
            <w:tcW w:w="3138" w:type="dxa"/>
          </w:tcPr>
          <w:p w:rsidR="001D60A0" w:rsidRPr="00A50688" w:rsidRDefault="00EE59C4" w:rsidP="00EE59C4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Ulica, hišna številka, dodatek k hišni številki.</w:t>
            </w:r>
          </w:p>
        </w:tc>
      </w:tr>
      <w:tr w:rsidR="001D60A0" w:rsidRPr="001164F7" w:rsidTr="00216AC9">
        <w:tc>
          <w:tcPr>
            <w:tcW w:w="2093" w:type="dxa"/>
          </w:tcPr>
          <w:p w:rsidR="001D60A0" w:rsidRPr="00A50688" w:rsidRDefault="001D60A0" w:rsidP="0045142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NaslovIzvajalca2del</w:t>
            </w:r>
          </w:p>
        </w:tc>
        <w:tc>
          <w:tcPr>
            <w:tcW w:w="2268" w:type="dxa"/>
          </w:tcPr>
          <w:p w:rsidR="001D60A0" w:rsidRPr="00A50688" w:rsidRDefault="001D60A0" w:rsidP="001D60A0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Naslov izvajalca – 2. del</w:t>
            </w:r>
          </w:p>
        </w:tc>
        <w:tc>
          <w:tcPr>
            <w:tcW w:w="709" w:type="dxa"/>
            <w:gridSpan w:val="2"/>
          </w:tcPr>
          <w:p w:rsidR="001D60A0" w:rsidRPr="00A50688" w:rsidRDefault="001D60A0" w:rsidP="0045142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:rsidR="001D60A0" w:rsidRPr="00A50688" w:rsidRDefault="001D60A0" w:rsidP="0045142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60</w:t>
            </w:r>
          </w:p>
        </w:tc>
        <w:tc>
          <w:tcPr>
            <w:tcW w:w="3138" w:type="dxa"/>
          </w:tcPr>
          <w:p w:rsidR="001D60A0" w:rsidRPr="001164F7" w:rsidRDefault="00EE59C4" w:rsidP="0045142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Poštna številka, n</w:t>
            </w:r>
            <w:r w:rsidR="001D60A0"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aziv pošte</w:t>
            </w: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.</w:t>
            </w:r>
          </w:p>
        </w:tc>
      </w:tr>
      <w:tr w:rsidR="00EE59C4" w:rsidRPr="00D3275C" w:rsidTr="00F673DE">
        <w:tc>
          <w:tcPr>
            <w:tcW w:w="9058" w:type="dxa"/>
            <w:gridSpan w:val="6"/>
            <w:shd w:val="clear" w:color="auto" w:fill="EAF1DD" w:themeFill="accent3" w:themeFillTint="33"/>
          </w:tcPr>
          <w:p w:rsidR="00EE59C4" w:rsidRPr="00D3275C" w:rsidRDefault="00EE59C4" w:rsidP="00F673DE">
            <w:pPr>
              <w:spacing w:before="20" w:after="20"/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</w:pPr>
            <w:r w:rsidRPr="00D3275C"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  <w:t>Podatki o zdravniku</w:t>
            </w:r>
          </w:p>
        </w:tc>
      </w:tr>
      <w:tr w:rsidR="001D60A0" w:rsidRPr="001164F7" w:rsidTr="00216AC9">
        <w:tc>
          <w:tcPr>
            <w:tcW w:w="2093" w:type="dxa"/>
          </w:tcPr>
          <w:p w:rsidR="001D60A0" w:rsidRPr="001164F7" w:rsidRDefault="00F673DE" w:rsidP="001D60A0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proofErr w:type="spellStart"/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SifraZdravnika</w:t>
            </w:r>
            <w:proofErr w:type="spellEnd"/>
          </w:p>
        </w:tc>
        <w:tc>
          <w:tcPr>
            <w:tcW w:w="2268" w:type="dxa"/>
          </w:tcPr>
          <w:p w:rsidR="001D60A0" w:rsidRPr="001164F7" w:rsidRDefault="00F673DE" w:rsidP="00841A3C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Šifra zdravnika</w:t>
            </w:r>
          </w:p>
        </w:tc>
        <w:tc>
          <w:tcPr>
            <w:tcW w:w="709" w:type="dxa"/>
            <w:gridSpan w:val="2"/>
          </w:tcPr>
          <w:p w:rsidR="001D60A0" w:rsidRPr="00A50688" w:rsidRDefault="00F673DE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IN</w:t>
            </w:r>
          </w:p>
        </w:tc>
        <w:tc>
          <w:tcPr>
            <w:tcW w:w="850" w:type="dxa"/>
          </w:tcPr>
          <w:p w:rsidR="001D60A0" w:rsidRPr="00A50688" w:rsidRDefault="00F673DE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3138" w:type="dxa"/>
          </w:tcPr>
          <w:p w:rsidR="001D60A0" w:rsidRPr="00A50688" w:rsidRDefault="001D60A0" w:rsidP="00DE2F65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1164F7" w:rsidTr="00216AC9">
        <w:tc>
          <w:tcPr>
            <w:tcW w:w="2093" w:type="dxa"/>
          </w:tcPr>
          <w:p w:rsidR="00216AC9" w:rsidRPr="001164F7" w:rsidRDefault="00216AC9" w:rsidP="00F673DE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PriimekZdravnika1</w:t>
            </w:r>
          </w:p>
        </w:tc>
        <w:tc>
          <w:tcPr>
            <w:tcW w:w="2268" w:type="dxa"/>
          </w:tcPr>
          <w:p w:rsidR="00216AC9" w:rsidRPr="001164F7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Prvi priimek zdravnika</w:t>
            </w:r>
          </w:p>
        </w:tc>
        <w:tc>
          <w:tcPr>
            <w:tcW w:w="709" w:type="dxa"/>
            <w:gridSpan w:val="2"/>
          </w:tcPr>
          <w:p w:rsidR="00216AC9" w:rsidRPr="00A50688" w:rsidRDefault="00216AC9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:rsidR="00216AC9" w:rsidRPr="00A50688" w:rsidRDefault="00216AC9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35</w:t>
            </w:r>
          </w:p>
        </w:tc>
        <w:tc>
          <w:tcPr>
            <w:tcW w:w="3138" w:type="dxa"/>
          </w:tcPr>
          <w:p w:rsidR="00216AC9" w:rsidRPr="00A50688" w:rsidRDefault="00216AC9" w:rsidP="00DE2F65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1164F7" w:rsidTr="00216AC9">
        <w:tc>
          <w:tcPr>
            <w:tcW w:w="2093" w:type="dxa"/>
          </w:tcPr>
          <w:p w:rsidR="00216AC9" w:rsidRPr="001164F7" w:rsidRDefault="00216AC9" w:rsidP="00F673DE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PriimekZdravnika2</w:t>
            </w:r>
          </w:p>
        </w:tc>
        <w:tc>
          <w:tcPr>
            <w:tcW w:w="2268" w:type="dxa"/>
          </w:tcPr>
          <w:p w:rsidR="00216AC9" w:rsidRPr="001164F7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Drugi priimek zdravnika</w:t>
            </w:r>
          </w:p>
        </w:tc>
        <w:tc>
          <w:tcPr>
            <w:tcW w:w="709" w:type="dxa"/>
            <w:gridSpan w:val="2"/>
          </w:tcPr>
          <w:p w:rsidR="00216AC9" w:rsidRPr="00A50688" w:rsidRDefault="00216AC9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TXT </w:t>
            </w:r>
          </w:p>
        </w:tc>
        <w:tc>
          <w:tcPr>
            <w:tcW w:w="850" w:type="dxa"/>
          </w:tcPr>
          <w:p w:rsidR="00216AC9" w:rsidRPr="00A50688" w:rsidRDefault="00216AC9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35</w:t>
            </w:r>
          </w:p>
        </w:tc>
        <w:tc>
          <w:tcPr>
            <w:tcW w:w="3138" w:type="dxa"/>
          </w:tcPr>
          <w:p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1164F7" w:rsidTr="00216AC9">
        <w:tc>
          <w:tcPr>
            <w:tcW w:w="2093" w:type="dxa"/>
          </w:tcPr>
          <w:p w:rsidR="00216AC9" w:rsidRPr="001164F7" w:rsidRDefault="00216AC9" w:rsidP="00682B41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proofErr w:type="spellStart"/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PriimekZ</w:t>
            </w:r>
            <w:r w:rsidR="00682B41">
              <w:rPr>
                <w:rFonts w:ascii="Arial Narrow" w:hAnsi="Arial Narrow" w:cs="Arial"/>
                <w:color w:val="222222"/>
                <w:sz w:val="20"/>
                <w:szCs w:val="20"/>
              </w:rPr>
              <w:t>dravnikaV</w:t>
            </w: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ezaj</w:t>
            </w:r>
            <w:proofErr w:type="spellEnd"/>
          </w:p>
        </w:tc>
        <w:tc>
          <w:tcPr>
            <w:tcW w:w="2268" w:type="dxa"/>
          </w:tcPr>
          <w:p w:rsidR="00216AC9" w:rsidRPr="001164F7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Vezaj med priimkoma zdravnika</w:t>
            </w:r>
          </w:p>
        </w:tc>
        <w:tc>
          <w:tcPr>
            <w:tcW w:w="709" w:type="dxa"/>
            <w:gridSpan w:val="2"/>
          </w:tcPr>
          <w:p w:rsidR="00216AC9" w:rsidRPr="00A50688" w:rsidRDefault="00216AC9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:rsidR="00216AC9" w:rsidRPr="00A50688" w:rsidRDefault="00216AC9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3138" w:type="dxa"/>
          </w:tcPr>
          <w:p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1164F7" w:rsidTr="00216AC9">
        <w:tc>
          <w:tcPr>
            <w:tcW w:w="2093" w:type="dxa"/>
          </w:tcPr>
          <w:p w:rsidR="00216AC9" w:rsidRPr="001164F7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ImeZdravnika1</w:t>
            </w:r>
          </w:p>
        </w:tc>
        <w:tc>
          <w:tcPr>
            <w:tcW w:w="2268" w:type="dxa"/>
          </w:tcPr>
          <w:p w:rsidR="00216AC9" w:rsidRPr="001164F7" w:rsidRDefault="00A50688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Prvo </w:t>
            </w:r>
            <w:r w:rsidR="00216AC9" w:rsidRPr="001164F7">
              <w:rPr>
                <w:rFonts w:ascii="Arial Narrow" w:hAnsi="Arial Narrow" w:cs="Arial"/>
                <w:sz w:val="20"/>
                <w:szCs w:val="20"/>
              </w:rPr>
              <w:t>ime zdravnika</w:t>
            </w:r>
          </w:p>
        </w:tc>
        <w:tc>
          <w:tcPr>
            <w:tcW w:w="709" w:type="dxa"/>
            <w:gridSpan w:val="2"/>
          </w:tcPr>
          <w:p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35</w:t>
            </w:r>
          </w:p>
        </w:tc>
        <w:tc>
          <w:tcPr>
            <w:tcW w:w="3138" w:type="dxa"/>
          </w:tcPr>
          <w:p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1164F7" w:rsidTr="00216AC9">
        <w:tc>
          <w:tcPr>
            <w:tcW w:w="2093" w:type="dxa"/>
          </w:tcPr>
          <w:p w:rsidR="00216AC9" w:rsidRPr="001164F7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ImeZdravnika2</w:t>
            </w:r>
          </w:p>
        </w:tc>
        <w:tc>
          <w:tcPr>
            <w:tcW w:w="2268" w:type="dxa"/>
          </w:tcPr>
          <w:p w:rsidR="00216AC9" w:rsidRPr="001164F7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Drugo ime zdravnika</w:t>
            </w:r>
          </w:p>
        </w:tc>
        <w:tc>
          <w:tcPr>
            <w:tcW w:w="709" w:type="dxa"/>
            <w:gridSpan w:val="2"/>
          </w:tcPr>
          <w:p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TXT </w:t>
            </w:r>
          </w:p>
        </w:tc>
        <w:tc>
          <w:tcPr>
            <w:tcW w:w="850" w:type="dxa"/>
          </w:tcPr>
          <w:p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35</w:t>
            </w:r>
          </w:p>
        </w:tc>
        <w:tc>
          <w:tcPr>
            <w:tcW w:w="3138" w:type="dxa"/>
          </w:tcPr>
          <w:p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1164F7" w:rsidTr="00216AC9">
        <w:tc>
          <w:tcPr>
            <w:tcW w:w="2093" w:type="dxa"/>
          </w:tcPr>
          <w:p w:rsidR="00216AC9" w:rsidRPr="001164F7" w:rsidRDefault="00B46E2E" w:rsidP="00682B41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>ImeZ</w:t>
            </w:r>
            <w:r w:rsidR="00216AC9"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dravnika</w:t>
            </w:r>
            <w:r w:rsidR="00682B41">
              <w:rPr>
                <w:rFonts w:ascii="Arial Narrow" w:hAnsi="Arial Narrow" w:cs="Arial"/>
                <w:color w:val="222222"/>
                <w:sz w:val="20"/>
                <w:szCs w:val="20"/>
              </w:rPr>
              <w:t>V</w:t>
            </w:r>
            <w:r w:rsidR="00216AC9"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ezaj</w:t>
            </w:r>
            <w:proofErr w:type="spellEnd"/>
          </w:p>
        </w:tc>
        <w:tc>
          <w:tcPr>
            <w:tcW w:w="2268" w:type="dxa"/>
          </w:tcPr>
          <w:p w:rsidR="00216AC9" w:rsidRPr="001164F7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Vezaj med imenoma zdravnika</w:t>
            </w:r>
          </w:p>
        </w:tc>
        <w:tc>
          <w:tcPr>
            <w:tcW w:w="709" w:type="dxa"/>
            <w:gridSpan w:val="2"/>
          </w:tcPr>
          <w:p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3138" w:type="dxa"/>
          </w:tcPr>
          <w:p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BC7AD3" w:rsidRPr="001164F7" w:rsidTr="00955A99">
        <w:tc>
          <w:tcPr>
            <w:tcW w:w="2093" w:type="dxa"/>
          </w:tcPr>
          <w:p w:rsidR="00BC7AD3" w:rsidRPr="001164F7" w:rsidRDefault="00BC7AD3" w:rsidP="00955A9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proofErr w:type="spellStart"/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SifraDejavnosti</w:t>
            </w:r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>IOZ</w:t>
            </w:r>
            <w:proofErr w:type="spellEnd"/>
          </w:p>
        </w:tc>
        <w:tc>
          <w:tcPr>
            <w:tcW w:w="2268" w:type="dxa"/>
          </w:tcPr>
          <w:p w:rsidR="00BC7AD3" w:rsidRPr="001164F7" w:rsidRDefault="00BC7AD3" w:rsidP="00955A99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825D63">
              <w:rPr>
                <w:rFonts w:ascii="Arial Narrow" w:hAnsi="Arial Narrow" w:cs="Arial"/>
                <w:sz w:val="20"/>
                <w:szCs w:val="20"/>
              </w:rPr>
              <w:t>Šifra vrste in podvrste zdravstvene dejavnosti zdravnika (IOZ )</w:t>
            </w:r>
          </w:p>
        </w:tc>
        <w:tc>
          <w:tcPr>
            <w:tcW w:w="709" w:type="dxa"/>
            <w:gridSpan w:val="2"/>
          </w:tcPr>
          <w:p w:rsidR="00BC7AD3" w:rsidRPr="001164F7" w:rsidRDefault="00BC7AD3" w:rsidP="00955A9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IN</w:t>
            </w:r>
          </w:p>
        </w:tc>
        <w:tc>
          <w:tcPr>
            <w:tcW w:w="850" w:type="dxa"/>
          </w:tcPr>
          <w:p w:rsidR="00BC7AD3" w:rsidRPr="001164F7" w:rsidRDefault="00BC7AD3" w:rsidP="00955A9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  <w:highlight w:val="yellow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3138" w:type="dxa"/>
          </w:tcPr>
          <w:p w:rsidR="00BC7AD3" w:rsidRPr="001164F7" w:rsidRDefault="00BC7AD3" w:rsidP="00955A9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1164F7" w:rsidTr="00216AC9">
        <w:tc>
          <w:tcPr>
            <w:tcW w:w="2093" w:type="dxa"/>
          </w:tcPr>
          <w:p w:rsidR="00216AC9" w:rsidRPr="001164F7" w:rsidRDefault="00BC7AD3" w:rsidP="00BC7AD3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>Opis</w:t>
            </w:r>
            <w:r w:rsidR="00216AC9"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Dejavnosti</w:t>
            </w:r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>IOZ</w:t>
            </w:r>
            <w:proofErr w:type="spellEnd"/>
          </w:p>
        </w:tc>
        <w:tc>
          <w:tcPr>
            <w:tcW w:w="2268" w:type="dxa"/>
          </w:tcPr>
          <w:p w:rsidR="00216AC9" w:rsidRPr="001164F7" w:rsidRDefault="00BC7AD3" w:rsidP="00BC7AD3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Opis</w:t>
            </w:r>
            <w:r w:rsidR="00825D63" w:rsidRPr="00825D63">
              <w:rPr>
                <w:rFonts w:ascii="Arial Narrow" w:hAnsi="Arial Narrow" w:cs="Arial"/>
                <w:sz w:val="20"/>
                <w:szCs w:val="20"/>
              </w:rPr>
              <w:t xml:space="preserve"> vrste in podvrste zdravstvene dejavnosti zdravnika (IOZ )</w:t>
            </w:r>
          </w:p>
        </w:tc>
        <w:tc>
          <w:tcPr>
            <w:tcW w:w="709" w:type="dxa"/>
            <w:gridSpan w:val="2"/>
          </w:tcPr>
          <w:p w:rsidR="00216AC9" w:rsidRPr="001164F7" w:rsidRDefault="00BC7AD3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:rsidR="00216AC9" w:rsidRPr="001164F7" w:rsidRDefault="00BC7AD3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>100</w:t>
            </w:r>
          </w:p>
        </w:tc>
        <w:tc>
          <w:tcPr>
            <w:tcW w:w="3138" w:type="dxa"/>
          </w:tcPr>
          <w:p w:rsidR="00216AC9" w:rsidRPr="001164F7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D3275C" w:rsidTr="00216AC9">
        <w:tc>
          <w:tcPr>
            <w:tcW w:w="9058" w:type="dxa"/>
            <w:gridSpan w:val="6"/>
            <w:shd w:val="clear" w:color="auto" w:fill="EAF1DD" w:themeFill="accent3" w:themeFillTint="33"/>
          </w:tcPr>
          <w:p w:rsidR="00216AC9" w:rsidRPr="00D3275C" w:rsidRDefault="00216AC9" w:rsidP="00216AC9">
            <w:pPr>
              <w:spacing w:before="20" w:after="20"/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</w:pPr>
            <w:r w:rsidRPr="00D3275C"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  <w:t>Podatki o osebi</w:t>
            </w:r>
          </w:p>
        </w:tc>
      </w:tr>
      <w:tr w:rsidR="00216AC9" w:rsidRPr="00A50688" w:rsidTr="00F8431B">
        <w:tc>
          <w:tcPr>
            <w:tcW w:w="2093" w:type="dxa"/>
          </w:tcPr>
          <w:p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proofErr w:type="spellStart"/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ZzzsStevilkaOsebe</w:t>
            </w:r>
            <w:proofErr w:type="spellEnd"/>
          </w:p>
        </w:tc>
        <w:tc>
          <w:tcPr>
            <w:tcW w:w="2410" w:type="dxa"/>
            <w:gridSpan w:val="2"/>
          </w:tcPr>
          <w:p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sz w:val="20"/>
                <w:szCs w:val="20"/>
              </w:rPr>
              <w:t>ZZZS številka osebe</w:t>
            </w:r>
          </w:p>
        </w:tc>
        <w:tc>
          <w:tcPr>
            <w:tcW w:w="567" w:type="dxa"/>
          </w:tcPr>
          <w:p w:rsidR="00216AC9" w:rsidRPr="00A50688" w:rsidRDefault="00216AC9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IN</w:t>
            </w:r>
          </w:p>
        </w:tc>
        <w:tc>
          <w:tcPr>
            <w:tcW w:w="850" w:type="dxa"/>
          </w:tcPr>
          <w:p w:rsidR="00216AC9" w:rsidRPr="00A50688" w:rsidRDefault="00216AC9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3138" w:type="dxa"/>
          </w:tcPr>
          <w:p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A50688" w:rsidTr="00F8431B">
        <w:tc>
          <w:tcPr>
            <w:tcW w:w="2093" w:type="dxa"/>
          </w:tcPr>
          <w:p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PriimekOsebe1</w:t>
            </w:r>
          </w:p>
        </w:tc>
        <w:tc>
          <w:tcPr>
            <w:tcW w:w="2410" w:type="dxa"/>
            <w:gridSpan w:val="2"/>
          </w:tcPr>
          <w:p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sz w:val="20"/>
                <w:szCs w:val="20"/>
              </w:rPr>
              <w:t xml:space="preserve">Prvi priimek </w:t>
            </w:r>
            <w:r w:rsidR="00733D84" w:rsidRPr="00A50688">
              <w:rPr>
                <w:rFonts w:ascii="Arial Narrow" w:hAnsi="Arial Narrow" w:cs="Arial"/>
                <w:sz w:val="20"/>
                <w:szCs w:val="20"/>
              </w:rPr>
              <w:t>osebe</w:t>
            </w:r>
          </w:p>
        </w:tc>
        <w:tc>
          <w:tcPr>
            <w:tcW w:w="567" w:type="dxa"/>
          </w:tcPr>
          <w:p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35</w:t>
            </w:r>
          </w:p>
        </w:tc>
        <w:tc>
          <w:tcPr>
            <w:tcW w:w="3138" w:type="dxa"/>
          </w:tcPr>
          <w:p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A50688" w:rsidTr="00F8431B">
        <w:tc>
          <w:tcPr>
            <w:tcW w:w="2093" w:type="dxa"/>
          </w:tcPr>
          <w:p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PriimekOsebe2</w:t>
            </w:r>
          </w:p>
        </w:tc>
        <w:tc>
          <w:tcPr>
            <w:tcW w:w="2410" w:type="dxa"/>
            <w:gridSpan w:val="2"/>
          </w:tcPr>
          <w:p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sz w:val="20"/>
                <w:szCs w:val="20"/>
              </w:rPr>
              <w:t xml:space="preserve">Drugi priimek </w:t>
            </w:r>
            <w:r w:rsidR="00733D84" w:rsidRPr="00A50688">
              <w:rPr>
                <w:rFonts w:ascii="Arial Narrow" w:hAnsi="Arial Narrow" w:cs="Arial"/>
                <w:sz w:val="20"/>
                <w:szCs w:val="20"/>
              </w:rPr>
              <w:t>osebe</w:t>
            </w:r>
          </w:p>
        </w:tc>
        <w:tc>
          <w:tcPr>
            <w:tcW w:w="567" w:type="dxa"/>
          </w:tcPr>
          <w:p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TXT </w:t>
            </w:r>
          </w:p>
        </w:tc>
        <w:tc>
          <w:tcPr>
            <w:tcW w:w="850" w:type="dxa"/>
          </w:tcPr>
          <w:p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35</w:t>
            </w:r>
          </w:p>
        </w:tc>
        <w:tc>
          <w:tcPr>
            <w:tcW w:w="3138" w:type="dxa"/>
          </w:tcPr>
          <w:p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A50688" w:rsidTr="00F8431B">
        <w:tc>
          <w:tcPr>
            <w:tcW w:w="2093" w:type="dxa"/>
          </w:tcPr>
          <w:p w:rsidR="00216AC9" w:rsidRPr="00A50688" w:rsidRDefault="00A50688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>PriimekOsebeV</w:t>
            </w:r>
            <w:r w:rsidR="00216AC9"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ezaj</w:t>
            </w:r>
            <w:proofErr w:type="spellEnd"/>
          </w:p>
        </w:tc>
        <w:tc>
          <w:tcPr>
            <w:tcW w:w="2410" w:type="dxa"/>
            <w:gridSpan w:val="2"/>
          </w:tcPr>
          <w:p w:rsidR="00216AC9" w:rsidRPr="00A50688" w:rsidRDefault="00216AC9" w:rsidP="00733D84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sz w:val="20"/>
                <w:szCs w:val="20"/>
              </w:rPr>
              <w:t xml:space="preserve">Vezaj med priimkoma </w:t>
            </w:r>
            <w:r w:rsidR="00733D84" w:rsidRPr="00A50688">
              <w:rPr>
                <w:rFonts w:ascii="Arial Narrow" w:hAnsi="Arial Narrow" w:cs="Arial"/>
                <w:sz w:val="20"/>
                <w:szCs w:val="20"/>
              </w:rPr>
              <w:t>osebe</w:t>
            </w:r>
          </w:p>
        </w:tc>
        <w:tc>
          <w:tcPr>
            <w:tcW w:w="567" w:type="dxa"/>
          </w:tcPr>
          <w:p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3138" w:type="dxa"/>
          </w:tcPr>
          <w:p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A50688" w:rsidTr="00F8431B">
        <w:tc>
          <w:tcPr>
            <w:tcW w:w="2093" w:type="dxa"/>
          </w:tcPr>
          <w:p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ImeOsebe1</w:t>
            </w:r>
          </w:p>
        </w:tc>
        <w:tc>
          <w:tcPr>
            <w:tcW w:w="2410" w:type="dxa"/>
            <w:gridSpan w:val="2"/>
          </w:tcPr>
          <w:p w:rsidR="00216AC9" w:rsidRPr="00A50688" w:rsidRDefault="00733D84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sz w:val="20"/>
                <w:szCs w:val="20"/>
              </w:rPr>
              <w:t>Prvo</w:t>
            </w:r>
            <w:r w:rsidR="00216AC9" w:rsidRPr="00A50688">
              <w:rPr>
                <w:rFonts w:ascii="Arial Narrow" w:hAnsi="Arial Narrow" w:cs="Arial"/>
                <w:sz w:val="20"/>
                <w:szCs w:val="20"/>
              </w:rPr>
              <w:t xml:space="preserve"> ime </w:t>
            </w:r>
            <w:r w:rsidRPr="00A50688">
              <w:rPr>
                <w:rFonts w:ascii="Arial Narrow" w:hAnsi="Arial Narrow" w:cs="Arial"/>
                <w:sz w:val="20"/>
                <w:szCs w:val="20"/>
              </w:rPr>
              <w:t>osebe</w:t>
            </w:r>
          </w:p>
        </w:tc>
        <w:tc>
          <w:tcPr>
            <w:tcW w:w="567" w:type="dxa"/>
          </w:tcPr>
          <w:p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35</w:t>
            </w:r>
          </w:p>
        </w:tc>
        <w:tc>
          <w:tcPr>
            <w:tcW w:w="3138" w:type="dxa"/>
          </w:tcPr>
          <w:p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A50688" w:rsidTr="00F8431B">
        <w:tc>
          <w:tcPr>
            <w:tcW w:w="2093" w:type="dxa"/>
          </w:tcPr>
          <w:p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Imeosebe2</w:t>
            </w:r>
          </w:p>
        </w:tc>
        <w:tc>
          <w:tcPr>
            <w:tcW w:w="2410" w:type="dxa"/>
            <w:gridSpan w:val="2"/>
          </w:tcPr>
          <w:p w:rsidR="00216AC9" w:rsidRPr="00A50688" w:rsidRDefault="00216AC9" w:rsidP="00733D84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sz w:val="20"/>
                <w:szCs w:val="20"/>
              </w:rPr>
              <w:t xml:space="preserve">Drugo ime </w:t>
            </w:r>
            <w:r w:rsidR="00733D84" w:rsidRPr="00A50688">
              <w:rPr>
                <w:rFonts w:ascii="Arial Narrow" w:hAnsi="Arial Narrow" w:cs="Arial"/>
                <w:sz w:val="20"/>
                <w:szCs w:val="20"/>
              </w:rPr>
              <w:t>osebe</w:t>
            </w:r>
          </w:p>
        </w:tc>
        <w:tc>
          <w:tcPr>
            <w:tcW w:w="567" w:type="dxa"/>
          </w:tcPr>
          <w:p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TXT </w:t>
            </w:r>
          </w:p>
        </w:tc>
        <w:tc>
          <w:tcPr>
            <w:tcW w:w="850" w:type="dxa"/>
          </w:tcPr>
          <w:p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35</w:t>
            </w:r>
          </w:p>
        </w:tc>
        <w:tc>
          <w:tcPr>
            <w:tcW w:w="3138" w:type="dxa"/>
          </w:tcPr>
          <w:p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A50688" w:rsidTr="00F8431B">
        <w:tc>
          <w:tcPr>
            <w:tcW w:w="2093" w:type="dxa"/>
          </w:tcPr>
          <w:p w:rsidR="00216AC9" w:rsidRPr="00A50688" w:rsidRDefault="00216AC9" w:rsidP="00733D84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proofErr w:type="spellStart"/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ImeOsebe</w:t>
            </w:r>
            <w:r w:rsidR="00733D84"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V</w:t>
            </w: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ezaj</w:t>
            </w:r>
            <w:proofErr w:type="spellEnd"/>
          </w:p>
        </w:tc>
        <w:tc>
          <w:tcPr>
            <w:tcW w:w="2410" w:type="dxa"/>
            <w:gridSpan w:val="2"/>
          </w:tcPr>
          <w:p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sz w:val="20"/>
                <w:szCs w:val="20"/>
              </w:rPr>
              <w:t xml:space="preserve">Vezaj med imenoma </w:t>
            </w:r>
            <w:r w:rsidR="00733D84" w:rsidRPr="00A50688">
              <w:rPr>
                <w:rFonts w:ascii="Arial Narrow" w:hAnsi="Arial Narrow" w:cs="Arial"/>
                <w:sz w:val="20"/>
                <w:szCs w:val="20"/>
              </w:rPr>
              <w:t>osebe</w:t>
            </w:r>
          </w:p>
        </w:tc>
        <w:tc>
          <w:tcPr>
            <w:tcW w:w="567" w:type="dxa"/>
          </w:tcPr>
          <w:p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3138" w:type="dxa"/>
          </w:tcPr>
          <w:p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1164F7" w:rsidTr="00F8431B">
        <w:tc>
          <w:tcPr>
            <w:tcW w:w="2093" w:type="dxa"/>
          </w:tcPr>
          <w:p w:rsidR="00216AC9" w:rsidRPr="00A50688" w:rsidRDefault="00733D84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proofErr w:type="spellStart"/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DatumRojstvaOsebe</w:t>
            </w:r>
            <w:proofErr w:type="spellEnd"/>
          </w:p>
        </w:tc>
        <w:tc>
          <w:tcPr>
            <w:tcW w:w="2410" w:type="dxa"/>
            <w:gridSpan w:val="2"/>
          </w:tcPr>
          <w:p w:rsidR="00216AC9" w:rsidRPr="00A50688" w:rsidRDefault="00733D84" w:rsidP="00216AC9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sz w:val="20"/>
                <w:szCs w:val="20"/>
              </w:rPr>
              <w:t>Datum rojstva osebe</w:t>
            </w:r>
          </w:p>
        </w:tc>
        <w:tc>
          <w:tcPr>
            <w:tcW w:w="567" w:type="dxa"/>
          </w:tcPr>
          <w:p w:rsidR="00216AC9" w:rsidRPr="00A50688" w:rsidRDefault="00733D84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216AC9" w:rsidRPr="001164F7" w:rsidRDefault="00733D84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3138" w:type="dxa"/>
          </w:tcPr>
          <w:p w:rsidR="00216AC9" w:rsidRPr="001164F7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733D84" w:rsidRPr="001164F7" w:rsidTr="00F8431B">
        <w:tc>
          <w:tcPr>
            <w:tcW w:w="2093" w:type="dxa"/>
          </w:tcPr>
          <w:p w:rsidR="00733D84" w:rsidRPr="001164F7" w:rsidRDefault="00733D84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proofErr w:type="spellStart"/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DatumIzbire</w:t>
            </w:r>
            <w:proofErr w:type="spellEnd"/>
          </w:p>
        </w:tc>
        <w:tc>
          <w:tcPr>
            <w:tcW w:w="2410" w:type="dxa"/>
            <w:gridSpan w:val="2"/>
          </w:tcPr>
          <w:p w:rsidR="00733D84" w:rsidRPr="001164F7" w:rsidRDefault="00733D84" w:rsidP="00216AC9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Datum izbire</w:t>
            </w:r>
          </w:p>
        </w:tc>
        <w:tc>
          <w:tcPr>
            <w:tcW w:w="567" w:type="dxa"/>
          </w:tcPr>
          <w:p w:rsidR="00733D84" w:rsidRPr="001164F7" w:rsidRDefault="00733D84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733D84" w:rsidRPr="001164F7" w:rsidRDefault="00733D84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3138" w:type="dxa"/>
          </w:tcPr>
          <w:p w:rsidR="00733D84" w:rsidRPr="001164F7" w:rsidRDefault="00733D84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733D84" w:rsidRPr="00D3275C" w:rsidTr="00682B41">
        <w:tc>
          <w:tcPr>
            <w:tcW w:w="9058" w:type="dxa"/>
            <w:gridSpan w:val="6"/>
            <w:shd w:val="clear" w:color="auto" w:fill="EAF1DD" w:themeFill="accent3" w:themeFillTint="33"/>
          </w:tcPr>
          <w:p w:rsidR="00733D84" w:rsidRPr="00D3275C" w:rsidRDefault="00733D84" w:rsidP="00682B41">
            <w:pPr>
              <w:spacing w:before="20" w:after="20"/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</w:pPr>
            <w:r w:rsidRPr="00D3275C"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  <w:t>Podatki o prekinitvi izbire</w:t>
            </w:r>
          </w:p>
        </w:tc>
      </w:tr>
      <w:tr w:rsidR="00733D84" w:rsidRPr="001164F7" w:rsidTr="00216AC9">
        <w:tc>
          <w:tcPr>
            <w:tcW w:w="2093" w:type="dxa"/>
          </w:tcPr>
          <w:p w:rsidR="00733D84" w:rsidRPr="001164F7" w:rsidRDefault="00733D84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proofErr w:type="spellStart"/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DatumPrekinitve</w:t>
            </w:r>
            <w:proofErr w:type="spellEnd"/>
          </w:p>
        </w:tc>
        <w:tc>
          <w:tcPr>
            <w:tcW w:w="2268" w:type="dxa"/>
          </w:tcPr>
          <w:p w:rsidR="00733D84" w:rsidRPr="001164F7" w:rsidRDefault="00733D84" w:rsidP="00216AC9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Datum prekinitve izbire</w:t>
            </w:r>
          </w:p>
        </w:tc>
        <w:tc>
          <w:tcPr>
            <w:tcW w:w="709" w:type="dxa"/>
            <w:gridSpan w:val="2"/>
          </w:tcPr>
          <w:p w:rsidR="00733D84" w:rsidRPr="001164F7" w:rsidRDefault="00733D84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733D84" w:rsidRPr="001164F7" w:rsidRDefault="00733D84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3138" w:type="dxa"/>
          </w:tcPr>
          <w:p w:rsidR="00733D84" w:rsidRPr="001164F7" w:rsidRDefault="00733D84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733D84" w:rsidRPr="001164F7" w:rsidTr="00216AC9">
        <w:tc>
          <w:tcPr>
            <w:tcW w:w="2093" w:type="dxa"/>
          </w:tcPr>
          <w:p w:rsidR="00733D84" w:rsidRPr="001164F7" w:rsidRDefault="00733D84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proofErr w:type="spellStart"/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lastRenderedPageBreak/>
              <w:t>SifraVzrokaPrekinitve</w:t>
            </w:r>
            <w:proofErr w:type="spellEnd"/>
          </w:p>
        </w:tc>
        <w:tc>
          <w:tcPr>
            <w:tcW w:w="2268" w:type="dxa"/>
          </w:tcPr>
          <w:p w:rsidR="00733D84" w:rsidRPr="001164F7" w:rsidRDefault="00733D84" w:rsidP="00216AC9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Šifra vzroka prekinitve izbire</w:t>
            </w:r>
          </w:p>
        </w:tc>
        <w:tc>
          <w:tcPr>
            <w:tcW w:w="709" w:type="dxa"/>
            <w:gridSpan w:val="2"/>
          </w:tcPr>
          <w:p w:rsidR="00733D84" w:rsidRPr="001164F7" w:rsidRDefault="00733D84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IN</w:t>
            </w:r>
          </w:p>
        </w:tc>
        <w:tc>
          <w:tcPr>
            <w:tcW w:w="850" w:type="dxa"/>
          </w:tcPr>
          <w:p w:rsidR="00733D84" w:rsidRPr="001164F7" w:rsidRDefault="00733D84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3138" w:type="dxa"/>
          </w:tcPr>
          <w:p w:rsidR="00733D84" w:rsidRPr="001164F7" w:rsidRDefault="00733D84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733D84" w:rsidRPr="001164F7" w:rsidTr="00682B41">
        <w:tc>
          <w:tcPr>
            <w:tcW w:w="2093" w:type="dxa"/>
          </w:tcPr>
          <w:p w:rsidR="00733D84" w:rsidRPr="001164F7" w:rsidRDefault="00733D84" w:rsidP="00733D84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proofErr w:type="spellStart"/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OpisVzrokaPrekinitve</w:t>
            </w:r>
            <w:proofErr w:type="spellEnd"/>
          </w:p>
        </w:tc>
        <w:tc>
          <w:tcPr>
            <w:tcW w:w="2268" w:type="dxa"/>
          </w:tcPr>
          <w:p w:rsidR="00733D84" w:rsidRPr="001164F7" w:rsidRDefault="00733D84" w:rsidP="00733D84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Opis vzroka prekinitve izbire</w:t>
            </w:r>
          </w:p>
        </w:tc>
        <w:tc>
          <w:tcPr>
            <w:tcW w:w="709" w:type="dxa"/>
            <w:gridSpan w:val="2"/>
          </w:tcPr>
          <w:p w:rsidR="00733D84" w:rsidRPr="001164F7" w:rsidRDefault="00733D84" w:rsidP="00682B41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:rsidR="00733D84" w:rsidRPr="001164F7" w:rsidRDefault="00733D84" w:rsidP="00682B41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40</w:t>
            </w:r>
          </w:p>
        </w:tc>
        <w:tc>
          <w:tcPr>
            <w:tcW w:w="3138" w:type="dxa"/>
          </w:tcPr>
          <w:p w:rsidR="00733D84" w:rsidRPr="001164F7" w:rsidRDefault="00733D84" w:rsidP="00682B41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733D84" w:rsidRPr="001164F7" w:rsidTr="00682B41">
        <w:tc>
          <w:tcPr>
            <w:tcW w:w="9058" w:type="dxa"/>
            <w:gridSpan w:val="6"/>
            <w:shd w:val="clear" w:color="auto" w:fill="EAF1DD" w:themeFill="accent3" w:themeFillTint="33"/>
          </w:tcPr>
          <w:p w:rsidR="00733D84" w:rsidRPr="001164F7" w:rsidRDefault="00733D84" w:rsidP="00733D84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Kontrolni zapis</w:t>
            </w:r>
          </w:p>
        </w:tc>
      </w:tr>
      <w:tr w:rsidR="00733D84" w:rsidRPr="001164F7" w:rsidTr="00216AC9">
        <w:tc>
          <w:tcPr>
            <w:tcW w:w="2093" w:type="dxa"/>
          </w:tcPr>
          <w:p w:rsidR="00733D84" w:rsidRPr="001164F7" w:rsidRDefault="00733D84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proofErr w:type="spellStart"/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KontrolniZapis</w:t>
            </w:r>
            <w:proofErr w:type="spellEnd"/>
          </w:p>
        </w:tc>
        <w:tc>
          <w:tcPr>
            <w:tcW w:w="2268" w:type="dxa"/>
          </w:tcPr>
          <w:p w:rsidR="00733D84" w:rsidRPr="001164F7" w:rsidRDefault="00F8431B" w:rsidP="001F448E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Skupno število </w:t>
            </w:r>
            <w:r w:rsidR="00DC43D9">
              <w:rPr>
                <w:rFonts w:ascii="Arial Narrow" w:hAnsi="Arial Narrow" w:cs="Arial"/>
                <w:sz w:val="20"/>
                <w:szCs w:val="20"/>
              </w:rPr>
              <w:t xml:space="preserve">podatkov o </w:t>
            </w:r>
            <w:r>
              <w:rPr>
                <w:rFonts w:ascii="Arial Narrow" w:hAnsi="Arial Narrow" w:cs="Arial"/>
                <w:sz w:val="20"/>
                <w:szCs w:val="20"/>
              </w:rPr>
              <w:t>izbir</w:t>
            </w:r>
            <w:r w:rsidR="00DC43D9">
              <w:rPr>
                <w:rFonts w:ascii="Arial Narrow" w:hAnsi="Arial Narrow" w:cs="Arial"/>
                <w:sz w:val="20"/>
                <w:szCs w:val="20"/>
              </w:rPr>
              <w:t>ah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v p</w:t>
            </w:r>
            <w:r w:rsidR="006157AC" w:rsidRPr="006157AC">
              <w:rPr>
                <w:rFonts w:ascii="Arial Narrow" w:hAnsi="Arial Narrow" w:cs="Arial"/>
                <w:sz w:val="20"/>
                <w:szCs w:val="20"/>
              </w:rPr>
              <w:t>ošiljki</w:t>
            </w:r>
          </w:p>
        </w:tc>
        <w:tc>
          <w:tcPr>
            <w:tcW w:w="709" w:type="dxa"/>
            <w:gridSpan w:val="2"/>
          </w:tcPr>
          <w:p w:rsidR="00733D84" w:rsidRPr="001164F7" w:rsidRDefault="00733D84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IN</w:t>
            </w:r>
          </w:p>
        </w:tc>
        <w:tc>
          <w:tcPr>
            <w:tcW w:w="850" w:type="dxa"/>
          </w:tcPr>
          <w:p w:rsidR="00733D84" w:rsidRPr="001164F7" w:rsidRDefault="00733D84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3138" w:type="dxa"/>
          </w:tcPr>
          <w:p w:rsidR="00733D84" w:rsidRPr="001164F7" w:rsidRDefault="00733D84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</w:tbl>
    <w:p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:rsidR="00531DA4" w:rsidRPr="00C04A4B" w:rsidRDefault="00111AB5" w:rsidP="00682B41">
      <w:pPr>
        <w:pStyle w:val="Naslov1"/>
      </w:pPr>
      <w:bookmarkStart w:id="6" w:name="_Toc366047793"/>
      <w:r>
        <w:t>Elektronski dostop do podatkov</w:t>
      </w:r>
      <w:bookmarkEnd w:id="6"/>
    </w:p>
    <w:p w:rsidR="00C04A4B" w:rsidRDefault="00C04A4B" w:rsidP="00531DA4">
      <w:pPr>
        <w:jc w:val="both"/>
        <w:rPr>
          <w:rFonts w:ascii="Arial" w:hAnsi="Arial" w:cs="Arial"/>
          <w:sz w:val="22"/>
          <w:szCs w:val="22"/>
        </w:rPr>
      </w:pPr>
    </w:p>
    <w:p w:rsidR="00134944" w:rsidRDefault="00134944" w:rsidP="001349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Izvajalci zdravstvenih storitev lahko prevzamejo podatke v svoj informacijski sistem na dva načina:</w:t>
      </w:r>
    </w:p>
    <w:p w:rsidR="00134944" w:rsidRDefault="00134944" w:rsidP="0013494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uporabo on-line sistema,</w:t>
      </w:r>
    </w:p>
    <w:p w:rsidR="00134944" w:rsidRDefault="00134944" w:rsidP="0013494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uporabo Zavodovih varnih spletnih strani za izvajalce zdravstvenih storitev.</w:t>
      </w:r>
    </w:p>
    <w:p w:rsidR="00D55C5E" w:rsidRDefault="00D55C5E" w:rsidP="00D55C5E">
      <w:pPr>
        <w:pStyle w:val="Odstavekseznama"/>
        <w:ind w:left="360"/>
        <w:jc w:val="both"/>
        <w:rPr>
          <w:rFonts w:ascii="Arial" w:hAnsi="Arial" w:cs="Arial"/>
          <w:sz w:val="22"/>
          <w:szCs w:val="22"/>
        </w:rPr>
      </w:pPr>
    </w:p>
    <w:p w:rsidR="00831C42" w:rsidRPr="007C516F" w:rsidRDefault="00D55C5E" w:rsidP="00244454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bookmarkStart w:id="7" w:name="_GoBack"/>
      <w:r w:rsidRPr="007C516F">
        <w:rPr>
          <w:rFonts w:ascii="Arial" w:hAnsi="Arial" w:cs="Arial"/>
          <w:sz w:val="22"/>
          <w:szCs w:val="22"/>
        </w:rPr>
        <w:t xml:space="preserve">Do podatkov o izbranih osebnih zdravnikih lahko dostopajo uporabniki profesionalnih kartic, ki imajo </w:t>
      </w:r>
      <w:r w:rsidR="00E01C52">
        <w:rPr>
          <w:rFonts w:ascii="Arial" w:hAnsi="Arial" w:cs="Arial"/>
          <w:sz w:val="22"/>
          <w:szCs w:val="22"/>
        </w:rPr>
        <w:t>poleg pooblastila 19 (</w:t>
      </w:r>
      <w:r w:rsidR="00E01C52" w:rsidRPr="00E01C52">
        <w:rPr>
          <w:rFonts w:ascii="Arial" w:hAnsi="Arial" w:cs="Arial"/>
          <w:sz w:val="22"/>
          <w:szCs w:val="22"/>
        </w:rPr>
        <w:t>Uporabnik pošiljk za izmenjavo podatkov</w:t>
      </w:r>
      <w:r w:rsidR="00E01C52">
        <w:rPr>
          <w:rFonts w:ascii="Arial" w:hAnsi="Arial" w:cs="Arial"/>
          <w:sz w:val="22"/>
          <w:szCs w:val="22"/>
        </w:rPr>
        <w:t xml:space="preserve">) še </w:t>
      </w:r>
      <w:r w:rsidRPr="007C516F">
        <w:rPr>
          <w:rFonts w:ascii="Arial" w:hAnsi="Arial" w:cs="Arial"/>
          <w:sz w:val="22"/>
          <w:szCs w:val="22"/>
        </w:rPr>
        <w:t xml:space="preserve">eno izmed </w:t>
      </w:r>
      <w:r w:rsidR="00C2509B" w:rsidRPr="007C516F">
        <w:rPr>
          <w:rFonts w:ascii="Arial" w:hAnsi="Arial" w:cs="Arial"/>
          <w:sz w:val="22"/>
          <w:szCs w:val="22"/>
        </w:rPr>
        <w:t>naslednjih pooblastil:</w:t>
      </w:r>
    </w:p>
    <w:p w:rsidR="00C2509B" w:rsidRPr="007C516F" w:rsidRDefault="007C516F" w:rsidP="007C516F">
      <w:pPr>
        <w:pStyle w:val="Odstavekseznama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="00C2509B" w:rsidRPr="007C516F">
        <w:rPr>
          <w:rFonts w:ascii="Arial" w:hAnsi="Arial" w:cs="Arial"/>
          <w:sz w:val="22"/>
          <w:szCs w:val="22"/>
        </w:rPr>
        <w:t>Izbrani osebni zdravnik (Splošni, družinski, šolski, IOZ v DSO, pediater)</w:t>
      </w:r>
    </w:p>
    <w:p w:rsidR="00C2509B" w:rsidRPr="007C516F" w:rsidRDefault="00C2509B" w:rsidP="007C516F">
      <w:pPr>
        <w:pStyle w:val="Odstavekseznama"/>
        <w:ind w:left="708"/>
        <w:jc w:val="both"/>
        <w:rPr>
          <w:rFonts w:ascii="Arial" w:hAnsi="Arial" w:cs="Arial"/>
          <w:sz w:val="22"/>
          <w:szCs w:val="22"/>
        </w:rPr>
      </w:pPr>
      <w:r w:rsidRPr="007C516F">
        <w:rPr>
          <w:rFonts w:ascii="Arial" w:hAnsi="Arial" w:cs="Arial"/>
          <w:sz w:val="22"/>
          <w:szCs w:val="22"/>
        </w:rPr>
        <w:t>2 - Izbrani osebni zdravnik (Ginekolog)</w:t>
      </w:r>
    </w:p>
    <w:p w:rsidR="00C2509B" w:rsidRPr="007C516F" w:rsidRDefault="00C2509B" w:rsidP="007C516F">
      <w:pPr>
        <w:pStyle w:val="Odstavekseznama"/>
        <w:ind w:left="708"/>
        <w:jc w:val="both"/>
        <w:rPr>
          <w:rFonts w:ascii="Arial" w:hAnsi="Arial" w:cs="Arial"/>
          <w:sz w:val="22"/>
          <w:szCs w:val="22"/>
        </w:rPr>
      </w:pPr>
      <w:r w:rsidRPr="007C516F">
        <w:rPr>
          <w:rFonts w:ascii="Arial" w:hAnsi="Arial" w:cs="Arial"/>
          <w:sz w:val="22"/>
          <w:szCs w:val="22"/>
        </w:rPr>
        <w:t>3 - Izbrani osebni zdravnik (Zobozdravnik)</w:t>
      </w:r>
    </w:p>
    <w:p w:rsidR="00C2509B" w:rsidRPr="007C516F" w:rsidRDefault="007C516F" w:rsidP="007C516F">
      <w:pPr>
        <w:pStyle w:val="Odstavekseznama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4 -</w:t>
      </w:r>
      <w:r w:rsidR="00C2509B" w:rsidRPr="007C516F">
        <w:rPr>
          <w:rFonts w:ascii="Arial" w:hAnsi="Arial" w:cs="Arial"/>
          <w:sz w:val="22"/>
          <w:szCs w:val="22"/>
        </w:rPr>
        <w:t xml:space="preserve"> Drugi zdravstveni delavec</w:t>
      </w:r>
    </w:p>
    <w:p w:rsidR="00C2509B" w:rsidRDefault="00C2509B" w:rsidP="007C516F">
      <w:pPr>
        <w:pStyle w:val="Odstavekseznama"/>
        <w:ind w:left="708"/>
        <w:jc w:val="both"/>
        <w:rPr>
          <w:rFonts w:ascii="Arial" w:hAnsi="Arial" w:cs="Arial"/>
          <w:sz w:val="22"/>
          <w:szCs w:val="22"/>
        </w:rPr>
      </w:pPr>
      <w:r w:rsidRPr="007C516F">
        <w:rPr>
          <w:rFonts w:ascii="Arial" w:hAnsi="Arial" w:cs="Arial"/>
          <w:sz w:val="22"/>
          <w:szCs w:val="22"/>
        </w:rPr>
        <w:t xml:space="preserve">17 </w:t>
      </w:r>
      <w:r w:rsidR="007C516F">
        <w:rPr>
          <w:rFonts w:ascii="Arial" w:hAnsi="Arial" w:cs="Arial"/>
          <w:sz w:val="22"/>
          <w:szCs w:val="22"/>
        </w:rPr>
        <w:t>-</w:t>
      </w:r>
      <w:r w:rsidRPr="007C516F">
        <w:rPr>
          <w:rFonts w:ascii="Arial" w:hAnsi="Arial" w:cs="Arial"/>
          <w:sz w:val="22"/>
          <w:szCs w:val="22"/>
        </w:rPr>
        <w:t xml:space="preserve"> Medicinska sestra</w:t>
      </w:r>
    </w:p>
    <w:p w:rsidR="002B5DE5" w:rsidRDefault="002B5DE5" w:rsidP="007C516F">
      <w:pPr>
        <w:pStyle w:val="Odstavekseznama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20 - </w:t>
      </w:r>
      <w:r w:rsidR="00267B78" w:rsidRPr="00267B78">
        <w:rPr>
          <w:rFonts w:ascii="Arial" w:hAnsi="Arial" w:cs="Arial"/>
          <w:sz w:val="22"/>
          <w:szCs w:val="22"/>
        </w:rPr>
        <w:t>Diplomirana medicinsk</w:t>
      </w:r>
      <w:r w:rsidR="00267B78">
        <w:rPr>
          <w:rFonts w:ascii="Arial" w:hAnsi="Arial" w:cs="Arial"/>
          <w:sz w:val="22"/>
          <w:szCs w:val="22"/>
        </w:rPr>
        <w:t>a sestra v referenčni ambulanti</w:t>
      </w:r>
    </w:p>
    <w:bookmarkEnd w:id="7"/>
    <w:p w:rsidR="007C516F" w:rsidRPr="007C516F" w:rsidRDefault="007C516F" w:rsidP="007C516F">
      <w:pPr>
        <w:pStyle w:val="Odstavekseznama"/>
        <w:ind w:left="708"/>
        <w:jc w:val="both"/>
        <w:rPr>
          <w:rFonts w:ascii="Arial" w:hAnsi="Arial" w:cs="Arial"/>
          <w:sz w:val="22"/>
          <w:szCs w:val="22"/>
        </w:rPr>
      </w:pPr>
    </w:p>
    <w:p w:rsidR="00C2509B" w:rsidRDefault="004F16D9" w:rsidP="00C2509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Posamezna pooblastila so p</w:t>
      </w:r>
      <w:r w:rsidR="00C2509B" w:rsidRPr="007C516F">
        <w:rPr>
          <w:rFonts w:ascii="Arial" w:hAnsi="Arial" w:cs="Arial"/>
          <w:sz w:val="22"/>
          <w:szCs w:val="22"/>
        </w:rPr>
        <w:t xml:space="preserve">odrobneje opredeljena </w:t>
      </w:r>
      <w:r w:rsidR="00AF2006" w:rsidRPr="007C516F">
        <w:rPr>
          <w:rFonts w:ascii="Arial" w:hAnsi="Arial" w:cs="Arial"/>
          <w:sz w:val="22"/>
          <w:szCs w:val="22"/>
        </w:rPr>
        <w:t xml:space="preserve">v Pravilniku </w:t>
      </w:r>
      <w:r w:rsidR="007C516F" w:rsidRPr="007C516F">
        <w:rPr>
          <w:rFonts w:ascii="Arial" w:hAnsi="Arial" w:cs="Arial"/>
          <w:sz w:val="22"/>
          <w:szCs w:val="22"/>
        </w:rPr>
        <w:t>o</w:t>
      </w:r>
      <w:r w:rsidR="00AF2006" w:rsidRPr="007C516F">
        <w:rPr>
          <w:rFonts w:ascii="Arial" w:hAnsi="Arial" w:cs="Arial"/>
          <w:sz w:val="22"/>
          <w:szCs w:val="22"/>
        </w:rPr>
        <w:t xml:space="preserve"> </w:t>
      </w:r>
      <w:r w:rsidR="007C516F" w:rsidRPr="007C516F">
        <w:rPr>
          <w:rFonts w:ascii="Arial" w:hAnsi="Arial" w:cs="Arial"/>
          <w:sz w:val="22"/>
          <w:szCs w:val="22"/>
        </w:rPr>
        <w:t>kartici zdravstvenega zavarovanja.</w:t>
      </w:r>
    </w:p>
    <w:p w:rsidR="00D55C5E" w:rsidRDefault="00D55C5E" w:rsidP="00831C42">
      <w:pPr>
        <w:pStyle w:val="Odstavekseznama"/>
        <w:ind w:left="360"/>
        <w:jc w:val="both"/>
        <w:rPr>
          <w:rFonts w:ascii="Arial" w:hAnsi="Arial" w:cs="Arial"/>
          <w:sz w:val="22"/>
          <w:szCs w:val="22"/>
        </w:rPr>
      </w:pPr>
    </w:p>
    <w:p w:rsidR="00AC3A24" w:rsidRPr="00DC43D9" w:rsidRDefault="00AC3A24" w:rsidP="00682B41">
      <w:pPr>
        <w:pStyle w:val="Naslov2"/>
      </w:pPr>
      <w:bookmarkStart w:id="8" w:name="_Toc362867789"/>
      <w:bookmarkStart w:id="9" w:name="_Toc366047794"/>
      <w:r w:rsidRPr="00DC43D9">
        <w:t>Prevzem podatkov z uporabo on-line sistema</w:t>
      </w:r>
      <w:bookmarkEnd w:id="8"/>
      <w:bookmarkEnd w:id="9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134944" w:rsidRDefault="00134944" w:rsidP="001349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Izvajalcem sta v on-line sistemu na voljo dve funkciji:</w:t>
      </w:r>
    </w:p>
    <w:p w:rsidR="00134944" w:rsidRDefault="00134944" w:rsidP="00134944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bookmarkStart w:id="10" w:name="_Toc358282649"/>
      <w:r w:rsidRPr="00134944">
        <w:rPr>
          <w:rFonts w:ascii="Arial" w:hAnsi="Arial" w:cs="Arial"/>
          <w:sz w:val="22"/>
          <w:szCs w:val="22"/>
        </w:rPr>
        <w:t>Branje podatkov o seznamu vhodnih in izhodnih pošiljk</w:t>
      </w:r>
      <w:bookmarkEnd w:id="10"/>
      <w:r>
        <w:rPr>
          <w:rFonts w:ascii="Arial" w:hAnsi="Arial" w:cs="Arial"/>
          <w:sz w:val="22"/>
          <w:szCs w:val="22"/>
        </w:rPr>
        <w:t>. Pri vsaki objavi je razvidno ali je podatke izvajalec že prenesel v svoj informacijski sistem ali ne,</w:t>
      </w:r>
    </w:p>
    <w:p w:rsidR="00134944" w:rsidRDefault="00134944" w:rsidP="00134944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34944">
        <w:rPr>
          <w:rFonts w:ascii="Arial" w:hAnsi="Arial" w:cs="Arial"/>
          <w:sz w:val="22"/>
          <w:szCs w:val="22"/>
        </w:rPr>
        <w:t xml:space="preserve">Branje podatkov o pošiljki - prevzem pošiljke </w:t>
      </w:r>
      <w:r>
        <w:rPr>
          <w:rFonts w:ascii="Arial" w:hAnsi="Arial" w:cs="Arial"/>
          <w:sz w:val="22"/>
          <w:szCs w:val="22"/>
        </w:rPr>
        <w:t>v informacijski sistem izvajalca.</w:t>
      </w:r>
    </w:p>
    <w:p w:rsidR="00134944" w:rsidRDefault="00134944" w:rsidP="00134944">
      <w:pPr>
        <w:pStyle w:val="Odstavekseznam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34944" w:rsidRDefault="00134944" w:rsidP="001349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On-line sistem pri uporabi funkcije (2) vrne podatke v </w:t>
      </w:r>
      <w:proofErr w:type="spellStart"/>
      <w:r>
        <w:rPr>
          <w:rFonts w:ascii="Arial" w:hAnsi="Arial" w:cs="Arial"/>
          <w:sz w:val="22"/>
          <w:szCs w:val="22"/>
        </w:rPr>
        <w:t>komprimirani</w:t>
      </w:r>
      <w:proofErr w:type="spellEnd"/>
      <w:r>
        <w:rPr>
          <w:rFonts w:ascii="Arial" w:hAnsi="Arial" w:cs="Arial"/>
          <w:sz w:val="22"/>
          <w:szCs w:val="22"/>
        </w:rPr>
        <w:t xml:space="preserve"> ZIP obliki, ki jih mora izvajalec v svojem informacijskem sistemu </w:t>
      </w:r>
      <w:proofErr w:type="spellStart"/>
      <w:r>
        <w:rPr>
          <w:rFonts w:ascii="Arial" w:hAnsi="Arial" w:cs="Arial"/>
          <w:sz w:val="22"/>
          <w:szCs w:val="22"/>
        </w:rPr>
        <w:t>dekomprimirati</w:t>
      </w:r>
      <w:proofErr w:type="spellEnd"/>
      <w:r>
        <w:rPr>
          <w:rFonts w:ascii="Arial" w:hAnsi="Arial" w:cs="Arial"/>
          <w:sz w:val="22"/>
          <w:szCs w:val="22"/>
        </w:rPr>
        <w:t xml:space="preserve"> za preoblikovanje v XML obliko. V tej obliki jih potem uvozi v svoj informacijski sistem. </w:t>
      </w:r>
    </w:p>
    <w:p w:rsidR="00134944" w:rsidRDefault="00134944" w:rsidP="00134944">
      <w:pPr>
        <w:jc w:val="both"/>
        <w:rPr>
          <w:rFonts w:ascii="Arial" w:hAnsi="Arial" w:cs="Arial"/>
          <w:sz w:val="22"/>
          <w:szCs w:val="22"/>
        </w:rPr>
      </w:pPr>
    </w:p>
    <w:p w:rsidR="00134944" w:rsidRDefault="00134944" w:rsidP="001349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Način uporabe funkcij on-line sistema je podrobno opisan v </w:t>
      </w:r>
      <w:r w:rsidRPr="00F32A4E">
        <w:rPr>
          <w:rFonts w:ascii="Arial" w:hAnsi="Arial" w:cs="Arial"/>
          <w:b/>
          <w:sz w:val="22"/>
          <w:szCs w:val="22"/>
        </w:rPr>
        <w:t>Tehničnem navodilu za uporabo sistema on-line zdravstvenega zavarovanja</w:t>
      </w:r>
      <w:r>
        <w:rPr>
          <w:rFonts w:ascii="Arial" w:hAnsi="Arial" w:cs="Arial"/>
          <w:sz w:val="22"/>
          <w:szCs w:val="22"/>
        </w:rPr>
        <w:t>.</w:t>
      </w:r>
    </w:p>
    <w:p w:rsidR="00134944" w:rsidRDefault="00134944" w:rsidP="00134944">
      <w:pPr>
        <w:jc w:val="both"/>
        <w:rPr>
          <w:rFonts w:ascii="Arial" w:hAnsi="Arial" w:cs="Arial"/>
          <w:sz w:val="22"/>
          <w:szCs w:val="22"/>
        </w:rPr>
      </w:pPr>
    </w:p>
    <w:p w:rsidR="00134944" w:rsidRDefault="00134944" w:rsidP="001349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Izvajalec mora za uporabo on-line sistema imeti ustrezno podporo v zdravstveni aplikaciji (uporaba programskih knjižnic Zavoda). Zdravstveni delavec mora uporabiti profesionalno kartico in čitalnik kartice. Zdravstveni delavec mora imeti tudi ustrezno pooblastilo za uporabo funkcij on-line sistema, ki ga odgovorna oseba izvajalca pisno naroči na Zavodu. </w:t>
      </w:r>
    </w:p>
    <w:p w:rsidR="00134944" w:rsidRDefault="00134944" w:rsidP="00134944">
      <w:pPr>
        <w:jc w:val="both"/>
        <w:rPr>
          <w:rFonts w:ascii="Arial" w:hAnsi="Arial" w:cs="Arial"/>
          <w:sz w:val="22"/>
          <w:szCs w:val="22"/>
        </w:rPr>
      </w:pPr>
    </w:p>
    <w:p w:rsidR="00134944" w:rsidRDefault="00134944" w:rsidP="001349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 izmenjevanje podatkov izvaja zunanji partner izvajalca, morajo delavci za izvajanje nalog ravno tako uporabiti profesionalno kartico in čitalnik kartic ter imeti pooblastila za uporabo on-line funkcij, ki jih izvajalec </w:t>
      </w:r>
      <w:r w:rsidR="00111AB5">
        <w:rPr>
          <w:rFonts w:ascii="Arial" w:hAnsi="Arial" w:cs="Arial"/>
          <w:sz w:val="22"/>
          <w:szCs w:val="22"/>
        </w:rPr>
        <w:t>naroči</w:t>
      </w:r>
      <w:r>
        <w:rPr>
          <w:rFonts w:ascii="Arial" w:hAnsi="Arial" w:cs="Arial"/>
          <w:sz w:val="22"/>
          <w:szCs w:val="22"/>
        </w:rPr>
        <w:t xml:space="preserve"> na Zavodu. </w:t>
      </w:r>
    </w:p>
    <w:p w:rsidR="00134944" w:rsidRDefault="00134944" w:rsidP="00134944">
      <w:pPr>
        <w:jc w:val="both"/>
        <w:rPr>
          <w:rFonts w:ascii="Arial" w:hAnsi="Arial" w:cs="Arial"/>
          <w:sz w:val="22"/>
          <w:szCs w:val="22"/>
        </w:rPr>
      </w:pPr>
    </w:p>
    <w:p w:rsidR="00453A3A" w:rsidRDefault="00453A3A" w:rsidP="00134944">
      <w:pPr>
        <w:jc w:val="both"/>
        <w:rPr>
          <w:rFonts w:ascii="Arial" w:hAnsi="Arial" w:cs="Arial"/>
          <w:sz w:val="22"/>
          <w:szCs w:val="22"/>
        </w:rPr>
      </w:pPr>
    </w:p>
    <w:p w:rsidR="00AC3A24" w:rsidRPr="00DC43D9" w:rsidRDefault="00AC3A24" w:rsidP="00682B41">
      <w:pPr>
        <w:pStyle w:val="Naslov2"/>
      </w:pPr>
      <w:bookmarkStart w:id="11" w:name="_Toc362867790"/>
      <w:bookmarkStart w:id="12" w:name="_Toc366047795"/>
      <w:r w:rsidRPr="00DC43D9">
        <w:lastRenderedPageBreak/>
        <w:t>Prevzem podatkov z uporabo varnih spletnih strani</w:t>
      </w:r>
      <w:bookmarkEnd w:id="11"/>
      <w:bookmarkEnd w:id="12"/>
    </w:p>
    <w:p w:rsidR="00AC3A24" w:rsidRPr="00DC43D9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 w:rsidRPr="00DC43D9">
        <w:rPr>
          <w:rFonts w:ascii="Arial" w:hAnsi="Arial" w:cs="Arial"/>
          <w:sz w:val="22"/>
          <w:szCs w:val="22"/>
        </w:rPr>
        <w:t xml:space="preserve">Izvajalec podatke prevzame na </w:t>
      </w:r>
      <w:r w:rsidR="00295298" w:rsidRPr="00DC43D9">
        <w:rPr>
          <w:rFonts w:ascii="Arial" w:hAnsi="Arial" w:cs="Arial"/>
          <w:sz w:val="22"/>
          <w:szCs w:val="22"/>
        </w:rPr>
        <w:t>varnih spletnih</w:t>
      </w:r>
      <w:r w:rsidRPr="00DC43D9">
        <w:rPr>
          <w:rFonts w:ascii="Arial" w:hAnsi="Arial" w:cs="Arial"/>
          <w:sz w:val="22"/>
          <w:szCs w:val="22"/>
        </w:rPr>
        <w:t xml:space="preserve"> straneh za izvajalce. Na spletni</w:t>
      </w:r>
      <w:r w:rsidR="004C2EED">
        <w:rPr>
          <w:rFonts w:ascii="Arial" w:hAnsi="Arial" w:cs="Arial"/>
          <w:sz w:val="22"/>
          <w:szCs w:val="22"/>
        </w:rPr>
        <w:t>h</w:t>
      </w:r>
      <w:r w:rsidRPr="00DC43D9">
        <w:rPr>
          <w:rFonts w:ascii="Arial" w:hAnsi="Arial" w:cs="Arial"/>
          <w:sz w:val="22"/>
          <w:szCs w:val="22"/>
        </w:rPr>
        <w:t xml:space="preserve"> stran</w:t>
      </w:r>
      <w:r w:rsidR="004C2EED">
        <w:rPr>
          <w:rFonts w:ascii="Arial" w:hAnsi="Arial" w:cs="Arial"/>
          <w:sz w:val="22"/>
          <w:szCs w:val="22"/>
        </w:rPr>
        <w:t>eh</w:t>
      </w:r>
      <w:r w:rsidRPr="00DC43D9">
        <w:rPr>
          <w:rFonts w:ascii="Arial" w:hAnsi="Arial" w:cs="Arial"/>
          <w:sz w:val="22"/>
          <w:szCs w:val="22"/>
        </w:rPr>
        <w:t xml:space="preserve"> je na</w:t>
      </w:r>
      <w:r>
        <w:rPr>
          <w:rFonts w:ascii="Arial" w:hAnsi="Arial" w:cs="Arial"/>
          <w:sz w:val="22"/>
          <w:szCs w:val="22"/>
        </w:rPr>
        <w:t xml:space="preserve"> voljo informacija ali so bili podatki posamezne objave že preneseni v informacijski sistem izvajalca.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295298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Zdravstveni delavec za uporabo varnih spletnih strani potrebuje digitalno potrdilo na profesionalni kartici ali potrdilo enega od certificiranih slovenskih izdajateljev digitalnih potrdil: SIGEN, </w:t>
      </w:r>
      <w:proofErr w:type="spellStart"/>
      <w:r>
        <w:rPr>
          <w:rFonts w:ascii="Arial" w:hAnsi="Arial" w:cs="Arial"/>
          <w:sz w:val="22"/>
          <w:szCs w:val="22"/>
        </w:rPr>
        <w:t>PostarCA</w:t>
      </w:r>
      <w:proofErr w:type="spellEnd"/>
      <w:r>
        <w:rPr>
          <w:rFonts w:ascii="Arial" w:hAnsi="Arial" w:cs="Arial"/>
          <w:sz w:val="22"/>
          <w:szCs w:val="22"/>
        </w:rPr>
        <w:t xml:space="preserve">, NLB in Halcom ter pisno pooblastilo odgovorne osebe izvajalca, ki ga posreduje na Zavodu. </w:t>
      </w:r>
    </w:p>
    <w:p w:rsidR="00295298" w:rsidRDefault="00295298" w:rsidP="00AC3A24">
      <w:pPr>
        <w:jc w:val="both"/>
        <w:rPr>
          <w:rFonts w:ascii="Arial" w:hAnsi="Arial" w:cs="Arial"/>
          <w:sz w:val="22"/>
          <w:szCs w:val="22"/>
        </w:rPr>
      </w:pPr>
    </w:p>
    <w:p w:rsidR="00295298" w:rsidRDefault="00295298" w:rsidP="00295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 varne spletne strani v imenu izvajalca koristijo delavci zunanjega partnerja, morajo ravno tako uporabljati digitalna potrdila. Izvajalec </w:t>
      </w:r>
      <w:r w:rsidR="004C2EED">
        <w:rPr>
          <w:rFonts w:ascii="Arial" w:hAnsi="Arial" w:cs="Arial"/>
          <w:sz w:val="22"/>
          <w:szCs w:val="22"/>
        </w:rPr>
        <w:t>mora</w:t>
      </w:r>
      <w:r>
        <w:rPr>
          <w:rFonts w:ascii="Arial" w:hAnsi="Arial" w:cs="Arial"/>
          <w:sz w:val="22"/>
          <w:szCs w:val="22"/>
        </w:rPr>
        <w:t xml:space="preserve"> </w:t>
      </w:r>
      <w:r w:rsidR="004C2EED">
        <w:rPr>
          <w:rFonts w:ascii="Arial" w:hAnsi="Arial" w:cs="Arial"/>
          <w:sz w:val="22"/>
          <w:szCs w:val="22"/>
        </w:rPr>
        <w:t xml:space="preserve">urediti njihova </w:t>
      </w:r>
      <w:r>
        <w:rPr>
          <w:rFonts w:ascii="Arial" w:hAnsi="Arial" w:cs="Arial"/>
          <w:sz w:val="22"/>
          <w:szCs w:val="22"/>
        </w:rPr>
        <w:t xml:space="preserve">pooblastila. </w:t>
      </w:r>
    </w:p>
    <w:p w:rsidR="00295298" w:rsidRDefault="00295298" w:rsidP="00295298">
      <w:pPr>
        <w:jc w:val="both"/>
        <w:rPr>
          <w:rFonts w:ascii="Arial" w:hAnsi="Arial" w:cs="Arial"/>
          <w:sz w:val="22"/>
          <w:szCs w:val="22"/>
        </w:rPr>
      </w:pPr>
    </w:p>
    <w:p w:rsidR="00295298" w:rsidRDefault="00295298" w:rsidP="00295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Način uporabe spletnih strani </w:t>
      </w:r>
      <w:r w:rsidR="001972E9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podrobno opredeljen v </w:t>
      </w:r>
      <w:r w:rsidR="001972E9" w:rsidRPr="001972E9">
        <w:rPr>
          <w:rFonts w:ascii="Arial" w:hAnsi="Arial" w:cs="Arial"/>
          <w:b/>
          <w:sz w:val="22"/>
          <w:szCs w:val="22"/>
        </w:rPr>
        <w:t>Navodil</w:t>
      </w:r>
      <w:r w:rsidR="001972E9">
        <w:rPr>
          <w:rFonts w:ascii="Arial" w:hAnsi="Arial" w:cs="Arial"/>
          <w:b/>
          <w:sz w:val="22"/>
          <w:szCs w:val="22"/>
        </w:rPr>
        <w:t>u</w:t>
      </w:r>
      <w:r w:rsidR="001972E9" w:rsidRPr="001972E9">
        <w:rPr>
          <w:rFonts w:ascii="Arial" w:hAnsi="Arial" w:cs="Arial"/>
          <w:b/>
          <w:sz w:val="22"/>
          <w:szCs w:val="22"/>
        </w:rPr>
        <w:t xml:space="preserve"> za uporabo portala ZZZS za izvajalce in dobavitelje</w:t>
      </w:r>
      <w:r>
        <w:rPr>
          <w:rFonts w:ascii="Arial" w:hAnsi="Arial" w:cs="Arial"/>
          <w:sz w:val="22"/>
          <w:szCs w:val="22"/>
        </w:rPr>
        <w:t>.</w:t>
      </w:r>
    </w:p>
    <w:p w:rsidR="00B723DA" w:rsidRDefault="00B723DA" w:rsidP="00295298">
      <w:pPr>
        <w:jc w:val="both"/>
        <w:rPr>
          <w:rFonts w:ascii="Arial" w:hAnsi="Arial" w:cs="Arial"/>
          <w:sz w:val="22"/>
          <w:szCs w:val="22"/>
        </w:rPr>
      </w:pPr>
    </w:p>
    <w:p w:rsidR="00C04A4B" w:rsidRPr="00DC43D9" w:rsidRDefault="00C04A4B" w:rsidP="00682B41">
      <w:pPr>
        <w:pStyle w:val="Naslov1"/>
      </w:pPr>
      <w:bookmarkStart w:id="13" w:name="_Toc362867791"/>
      <w:bookmarkStart w:id="14" w:name="_Toc366047796"/>
      <w:r w:rsidRPr="00DC43D9">
        <w:t>Testiranje</w:t>
      </w:r>
      <w:bookmarkEnd w:id="13"/>
      <w:bookmarkEnd w:id="14"/>
    </w:p>
    <w:p w:rsidR="00DC43D9" w:rsidRDefault="00DC43D9" w:rsidP="00C04A4B">
      <w:pPr>
        <w:jc w:val="both"/>
        <w:rPr>
          <w:rFonts w:ascii="Arial" w:hAnsi="Arial" w:cs="Arial"/>
          <w:sz w:val="22"/>
          <w:szCs w:val="22"/>
        </w:rPr>
      </w:pPr>
    </w:p>
    <w:p w:rsidR="00B723DA" w:rsidRDefault="00DC43D9" w:rsidP="00C04A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Zavod zagotavlja testne podatke. </w:t>
      </w:r>
      <w:r w:rsidR="00B723DA">
        <w:rPr>
          <w:rFonts w:ascii="Arial" w:hAnsi="Arial" w:cs="Arial"/>
          <w:sz w:val="22"/>
          <w:szCs w:val="22"/>
        </w:rPr>
        <w:t>Za pripravo testnih podatkov naj se izvajalec obrne na kontak</w:t>
      </w:r>
      <w:r>
        <w:rPr>
          <w:rFonts w:ascii="Arial" w:hAnsi="Arial" w:cs="Arial"/>
          <w:sz w:val="22"/>
          <w:szCs w:val="22"/>
        </w:rPr>
        <w:t>t</w:t>
      </w:r>
      <w:r w:rsidR="00B723DA">
        <w:rPr>
          <w:rFonts w:ascii="Arial" w:hAnsi="Arial" w:cs="Arial"/>
          <w:sz w:val="22"/>
          <w:szCs w:val="22"/>
        </w:rPr>
        <w:t>ne osebe (navedene v tem dokumentu).</w:t>
      </w:r>
    </w:p>
    <w:p w:rsidR="00C04A4B" w:rsidRDefault="00C04A4B" w:rsidP="00531DA4">
      <w:pPr>
        <w:jc w:val="both"/>
        <w:rPr>
          <w:rFonts w:ascii="Arial" w:hAnsi="Arial" w:cs="Arial"/>
          <w:sz w:val="22"/>
          <w:szCs w:val="22"/>
        </w:rPr>
      </w:pPr>
    </w:p>
    <w:p w:rsidR="00C04A4B" w:rsidRPr="00C04A4B" w:rsidRDefault="00C04A4B" w:rsidP="00682B41">
      <w:pPr>
        <w:pStyle w:val="Naslov1"/>
      </w:pPr>
      <w:bookmarkStart w:id="15" w:name="_Toc362867792"/>
      <w:bookmarkStart w:id="16" w:name="_Toc366047797"/>
      <w:r w:rsidRPr="00C04A4B">
        <w:t>Kontaktn</w:t>
      </w:r>
      <w:r w:rsidR="00682B41">
        <w:t>i</w:t>
      </w:r>
      <w:r w:rsidRPr="00C04A4B">
        <w:t xml:space="preserve"> oseb</w:t>
      </w:r>
      <w:r w:rsidR="00682B41">
        <w:t>i</w:t>
      </w:r>
      <w:bookmarkEnd w:id="15"/>
      <w:bookmarkEnd w:id="16"/>
    </w:p>
    <w:p w:rsidR="00531DA4" w:rsidRDefault="00531DA4" w:rsidP="00531DA4">
      <w:pPr>
        <w:jc w:val="both"/>
        <w:rPr>
          <w:rFonts w:ascii="Arial" w:hAnsi="Arial" w:cs="Arial"/>
          <w:sz w:val="22"/>
          <w:szCs w:val="22"/>
        </w:rPr>
      </w:pPr>
    </w:p>
    <w:p w:rsidR="00A50688" w:rsidRPr="00A50688" w:rsidRDefault="00A50688" w:rsidP="00A506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Kontaktni osebi </w:t>
      </w:r>
      <w:r w:rsidRPr="00A50688">
        <w:rPr>
          <w:rFonts w:ascii="Arial" w:hAnsi="Arial" w:cs="Arial"/>
        </w:rPr>
        <w:t>za to p</w:t>
      </w:r>
      <w:r>
        <w:rPr>
          <w:rFonts w:ascii="Arial" w:hAnsi="Arial" w:cs="Arial"/>
        </w:rPr>
        <w:t>odročje izmenjevanja podatkov sta</w:t>
      </w:r>
      <w:r w:rsidRPr="00A50688">
        <w:rPr>
          <w:rFonts w:ascii="Arial" w:hAnsi="Arial" w:cs="Arial"/>
        </w:rPr>
        <w:t>:</w:t>
      </w:r>
    </w:p>
    <w:p w:rsidR="00A50688" w:rsidRPr="00A50688" w:rsidRDefault="00A50688" w:rsidP="00A50688">
      <w:pPr>
        <w:rPr>
          <w:rFonts w:ascii="Arial" w:hAnsi="Arial" w:cs="Arial"/>
        </w:rPr>
      </w:pPr>
    </w:p>
    <w:p w:rsidR="009E67AE" w:rsidRPr="00A50688" w:rsidRDefault="00682B41" w:rsidP="009E67AE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50688">
        <w:rPr>
          <w:rFonts w:ascii="Arial" w:hAnsi="Arial" w:cs="Arial"/>
          <w:b/>
          <w:sz w:val="22"/>
          <w:szCs w:val="22"/>
        </w:rPr>
        <w:t>Sonja Klančnik</w:t>
      </w:r>
    </w:p>
    <w:p w:rsidR="00682B41" w:rsidRPr="00A50688" w:rsidRDefault="009E67AE" w:rsidP="009E67AE">
      <w:pPr>
        <w:jc w:val="both"/>
        <w:rPr>
          <w:rFonts w:ascii="Arial" w:hAnsi="Arial" w:cs="Arial"/>
          <w:sz w:val="22"/>
          <w:szCs w:val="22"/>
        </w:rPr>
      </w:pPr>
      <w:r w:rsidRPr="00A50688">
        <w:rPr>
          <w:rFonts w:ascii="Arial" w:hAnsi="Arial" w:cs="Arial"/>
          <w:sz w:val="22"/>
          <w:szCs w:val="22"/>
        </w:rPr>
        <w:tab/>
      </w:r>
      <w:r w:rsidRPr="00A50688">
        <w:rPr>
          <w:rFonts w:ascii="Arial" w:hAnsi="Arial" w:cs="Arial"/>
          <w:sz w:val="22"/>
          <w:szCs w:val="22"/>
        </w:rPr>
        <w:tab/>
        <w:t xml:space="preserve">ZZZS PE Informacijski center, </w:t>
      </w:r>
    </w:p>
    <w:p w:rsidR="009E67AE" w:rsidRDefault="009E67AE" w:rsidP="00682B41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A50688">
        <w:rPr>
          <w:rFonts w:ascii="Arial" w:hAnsi="Arial" w:cs="Arial"/>
          <w:sz w:val="22"/>
          <w:szCs w:val="22"/>
        </w:rPr>
        <w:t>Miklošičeva 24, 1507 Ljubljana</w:t>
      </w:r>
    </w:p>
    <w:p w:rsidR="00A50688" w:rsidRPr="00A50688" w:rsidRDefault="00A50688" w:rsidP="00682B41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9E67AE" w:rsidRPr="00A50688" w:rsidRDefault="009E67AE" w:rsidP="009E67AE">
      <w:pPr>
        <w:jc w:val="both"/>
        <w:rPr>
          <w:rFonts w:ascii="Arial" w:hAnsi="Arial" w:cs="Arial"/>
          <w:sz w:val="22"/>
          <w:szCs w:val="22"/>
        </w:rPr>
      </w:pPr>
      <w:r w:rsidRPr="00A50688">
        <w:rPr>
          <w:rFonts w:ascii="Arial" w:hAnsi="Arial" w:cs="Arial"/>
          <w:sz w:val="22"/>
          <w:szCs w:val="22"/>
        </w:rPr>
        <w:tab/>
      </w:r>
      <w:r w:rsidRPr="00A50688">
        <w:rPr>
          <w:rFonts w:ascii="Arial" w:hAnsi="Arial" w:cs="Arial"/>
          <w:sz w:val="22"/>
          <w:szCs w:val="22"/>
        </w:rPr>
        <w:tab/>
        <w:t>Tel.: 01/30-77-</w:t>
      </w:r>
      <w:r w:rsidR="00682B41" w:rsidRPr="00A50688">
        <w:rPr>
          <w:rFonts w:ascii="Arial" w:hAnsi="Arial" w:cs="Arial"/>
          <w:sz w:val="22"/>
          <w:szCs w:val="22"/>
        </w:rPr>
        <w:t>481</w:t>
      </w:r>
    </w:p>
    <w:p w:rsidR="009E67AE" w:rsidRDefault="009E67AE" w:rsidP="009E67AE">
      <w:pPr>
        <w:jc w:val="both"/>
        <w:rPr>
          <w:rFonts w:ascii="Arial" w:hAnsi="Arial" w:cs="Arial"/>
          <w:sz w:val="22"/>
          <w:szCs w:val="22"/>
        </w:rPr>
      </w:pPr>
      <w:r w:rsidRPr="00A50688">
        <w:rPr>
          <w:rFonts w:ascii="Arial" w:hAnsi="Arial" w:cs="Arial"/>
          <w:sz w:val="22"/>
          <w:szCs w:val="22"/>
        </w:rPr>
        <w:tab/>
      </w:r>
      <w:r w:rsidRPr="00A50688">
        <w:rPr>
          <w:rFonts w:ascii="Arial" w:hAnsi="Arial" w:cs="Arial"/>
          <w:sz w:val="22"/>
          <w:szCs w:val="22"/>
        </w:rPr>
        <w:tab/>
        <w:t xml:space="preserve">e-pošta: </w:t>
      </w:r>
      <w:hyperlink r:id="rId11" w:history="1">
        <w:r w:rsidR="00A50688" w:rsidRPr="00716491">
          <w:rPr>
            <w:rStyle w:val="Hiperpovezava"/>
            <w:rFonts w:ascii="Arial" w:hAnsi="Arial" w:cs="Arial"/>
            <w:sz w:val="22"/>
            <w:szCs w:val="22"/>
          </w:rPr>
          <w:t>sonja.klancnik@zzzs.si</w:t>
        </w:r>
      </w:hyperlink>
    </w:p>
    <w:p w:rsidR="009E67AE" w:rsidRPr="00A50688" w:rsidRDefault="009E67AE" w:rsidP="009E67AE">
      <w:pPr>
        <w:jc w:val="both"/>
        <w:rPr>
          <w:rFonts w:ascii="Arial" w:hAnsi="Arial" w:cs="Arial"/>
          <w:sz w:val="22"/>
          <w:szCs w:val="22"/>
        </w:rPr>
      </w:pPr>
    </w:p>
    <w:p w:rsidR="00682B41" w:rsidRPr="00A50688" w:rsidRDefault="00682B41" w:rsidP="00682B41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50688">
        <w:rPr>
          <w:rFonts w:ascii="Arial" w:hAnsi="Arial" w:cs="Arial"/>
          <w:b/>
          <w:sz w:val="22"/>
          <w:szCs w:val="22"/>
        </w:rPr>
        <w:t xml:space="preserve">Tibor </w:t>
      </w:r>
      <w:proofErr w:type="spellStart"/>
      <w:r w:rsidRPr="00A50688">
        <w:rPr>
          <w:rFonts w:ascii="Arial" w:hAnsi="Arial" w:cs="Arial"/>
          <w:b/>
          <w:sz w:val="22"/>
          <w:szCs w:val="22"/>
        </w:rPr>
        <w:t>Karakatič</w:t>
      </w:r>
      <w:proofErr w:type="spellEnd"/>
    </w:p>
    <w:p w:rsidR="00A50688" w:rsidRDefault="00682B41" w:rsidP="00A50688">
      <w:pPr>
        <w:rPr>
          <w:rFonts w:ascii="Arial" w:hAnsi="Arial" w:cs="Arial"/>
          <w:sz w:val="22"/>
          <w:szCs w:val="22"/>
        </w:rPr>
      </w:pPr>
      <w:r w:rsidRPr="00A50688">
        <w:rPr>
          <w:rFonts w:ascii="Arial" w:hAnsi="Arial" w:cs="Arial"/>
          <w:sz w:val="22"/>
          <w:szCs w:val="22"/>
        </w:rPr>
        <w:tab/>
      </w:r>
      <w:r w:rsidRPr="00A50688">
        <w:rPr>
          <w:rFonts w:ascii="Arial" w:hAnsi="Arial" w:cs="Arial"/>
          <w:sz w:val="22"/>
          <w:szCs w:val="22"/>
        </w:rPr>
        <w:tab/>
      </w:r>
      <w:r w:rsidR="00A50688" w:rsidRPr="00A50688">
        <w:rPr>
          <w:rFonts w:ascii="Arial" w:hAnsi="Arial" w:cs="Arial"/>
          <w:sz w:val="22"/>
          <w:szCs w:val="22"/>
        </w:rPr>
        <w:t xml:space="preserve">ZZZS OE Murska Sobota, </w:t>
      </w:r>
    </w:p>
    <w:p w:rsidR="00A50688" w:rsidRDefault="00A50688" w:rsidP="00A50688">
      <w:pPr>
        <w:ind w:left="708" w:firstLine="708"/>
        <w:rPr>
          <w:rFonts w:ascii="Arial" w:hAnsi="Arial" w:cs="Arial"/>
          <w:sz w:val="22"/>
          <w:szCs w:val="22"/>
        </w:rPr>
      </w:pPr>
      <w:r w:rsidRPr="00A50688">
        <w:rPr>
          <w:rFonts w:ascii="Arial" w:hAnsi="Arial" w:cs="Arial"/>
          <w:sz w:val="22"/>
          <w:szCs w:val="22"/>
        </w:rPr>
        <w:t>Slovenska ulica 48, 9000 Murska Sobota</w:t>
      </w:r>
    </w:p>
    <w:p w:rsidR="00A50688" w:rsidRPr="00A50688" w:rsidRDefault="00A50688" w:rsidP="00A50688">
      <w:pPr>
        <w:ind w:left="708" w:firstLine="708"/>
        <w:rPr>
          <w:rFonts w:ascii="Arial" w:hAnsi="Arial" w:cs="Arial"/>
          <w:sz w:val="22"/>
          <w:szCs w:val="22"/>
        </w:rPr>
      </w:pPr>
    </w:p>
    <w:p w:rsidR="00A50688" w:rsidRPr="00A50688" w:rsidRDefault="00A50688" w:rsidP="00A50688">
      <w:pPr>
        <w:rPr>
          <w:rFonts w:ascii="Arial" w:hAnsi="Arial" w:cs="Arial"/>
          <w:sz w:val="22"/>
          <w:szCs w:val="22"/>
        </w:rPr>
      </w:pPr>
      <w:r w:rsidRPr="00A506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50688">
        <w:rPr>
          <w:rFonts w:ascii="Arial" w:hAnsi="Arial" w:cs="Arial"/>
          <w:sz w:val="22"/>
          <w:szCs w:val="22"/>
        </w:rPr>
        <w:t>tel.: 02/53-61-545</w:t>
      </w:r>
    </w:p>
    <w:p w:rsidR="00A50688" w:rsidRPr="00A50688" w:rsidRDefault="00A50688" w:rsidP="00A5068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A506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50688">
        <w:rPr>
          <w:rFonts w:ascii="Arial" w:hAnsi="Arial" w:cs="Arial"/>
          <w:sz w:val="22"/>
          <w:szCs w:val="22"/>
        </w:rPr>
        <w:t xml:space="preserve">e-pošta: </w:t>
      </w:r>
      <w:hyperlink r:id="rId12" w:history="1">
        <w:r w:rsidRPr="00A50688">
          <w:rPr>
            <w:rStyle w:val="Hiperpovezava"/>
            <w:rFonts w:ascii="Arial" w:hAnsi="Arial" w:cs="Arial"/>
            <w:sz w:val="22"/>
            <w:szCs w:val="22"/>
          </w:rPr>
          <w:t>tibor.karakatic@zzzs.si</w:t>
        </w:r>
      </w:hyperlink>
    </w:p>
    <w:p w:rsidR="00682B41" w:rsidRDefault="00682B41" w:rsidP="00A50688">
      <w:pPr>
        <w:jc w:val="both"/>
        <w:rPr>
          <w:rFonts w:ascii="Arial" w:hAnsi="Arial" w:cs="Arial"/>
          <w:sz w:val="22"/>
          <w:szCs w:val="22"/>
        </w:rPr>
      </w:pPr>
    </w:p>
    <w:p w:rsidR="00A50688" w:rsidRDefault="00A50688" w:rsidP="00A50688">
      <w:pPr>
        <w:jc w:val="both"/>
        <w:rPr>
          <w:rFonts w:ascii="Arial" w:hAnsi="Arial" w:cs="Arial"/>
          <w:sz w:val="22"/>
          <w:szCs w:val="22"/>
        </w:rPr>
      </w:pPr>
    </w:p>
    <w:p w:rsidR="00D3275C" w:rsidRDefault="00D3275C">
      <w:pPr>
        <w:rPr>
          <w:rFonts w:ascii="Arial" w:hAnsi="Arial" w:cs="Arial"/>
          <w:b/>
          <w:bCs/>
          <w:color w:val="009900"/>
          <w:kern w:val="32"/>
          <w:sz w:val="32"/>
          <w:szCs w:val="32"/>
          <w:lang w:eastAsia="sl-SI"/>
        </w:rPr>
      </w:pPr>
      <w:bookmarkStart w:id="17" w:name="_Toc294535694"/>
      <w:bookmarkStart w:id="18" w:name="_Toc362867793"/>
    </w:p>
    <w:p w:rsidR="00453A3A" w:rsidRDefault="00453A3A">
      <w:pPr>
        <w:rPr>
          <w:rFonts w:ascii="Arial" w:hAnsi="Arial" w:cs="Arial"/>
          <w:b/>
          <w:bCs/>
          <w:color w:val="009900"/>
          <w:kern w:val="32"/>
          <w:sz w:val="32"/>
          <w:szCs w:val="32"/>
          <w:lang w:eastAsia="sl-SI"/>
        </w:rPr>
      </w:pPr>
      <w:bookmarkStart w:id="19" w:name="_Toc366047798"/>
      <w:r>
        <w:br w:type="page"/>
      </w:r>
    </w:p>
    <w:p w:rsidR="00264CF9" w:rsidRPr="00BB66C3" w:rsidRDefault="00B45F00" w:rsidP="00682B41">
      <w:pPr>
        <w:pStyle w:val="Naslov1"/>
      </w:pPr>
      <w:r>
        <w:lastRenderedPageBreak/>
        <w:t>Priloga 1 – XML</w:t>
      </w:r>
      <w:r w:rsidR="00831C42">
        <w:t xml:space="preserve"> </w:t>
      </w:r>
      <w:r w:rsidR="00264CF9" w:rsidRPr="00BB66C3">
        <w:t>shema</w:t>
      </w:r>
      <w:bookmarkEnd w:id="17"/>
      <w:bookmarkEnd w:id="18"/>
      <w:bookmarkEnd w:id="19"/>
    </w:p>
    <w:p w:rsidR="00F03E29" w:rsidRPr="00BB66C3" w:rsidRDefault="00F03E29" w:rsidP="00CD19D5">
      <w:pPr>
        <w:ind w:left="1656" w:hanging="240"/>
        <w:rPr>
          <w:rFonts w:ascii="Arial Narrow" w:hAnsi="Arial Narrow" w:cs="Arial"/>
          <w:sz w:val="18"/>
          <w:szCs w:val="20"/>
        </w:rPr>
      </w:pPr>
    </w:p>
    <w:p w:rsidR="00DA1DD2" w:rsidRPr="00BB66C3" w:rsidRDefault="00DA1DD2" w:rsidP="00CD19D5">
      <w:pPr>
        <w:ind w:left="1656" w:hanging="240"/>
        <w:rPr>
          <w:rFonts w:ascii="Arial Narrow" w:hAnsi="Arial Narrow" w:cs="Arial"/>
          <w:sz w:val="18"/>
          <w:szCs w:val="20"/>
        </w:rPr>
      </w:pP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8080"/>
          <w:sz w:val="18"/>
          <w:szCs w:val="20"/>
          <w:highlight w:val="white"/>
          <w:lang w:eastAsia="sl-SI"/>
        </w:rPr>
        <w:t>&lt;?</w:t>
      </w:r>
      <w:proofErr w:type="spellStart"/>
      <w:r w:rsidRPr="00D3275C">
        <w:rPr>
          <w:rFonts w:ascii="Arial" w:hAnsi="Arial" w:cs="Arial"/>
          <w:color w:val="008080"/>
          <w:sz w:val="18"/>
          <w:szCs w:val="20"/>
          <w:highlight w:val="white"/>
          <w:lang w:eastAsia="sl-SI"/>
        </w:rPr>
        <w:t>xml</w:t>
      </w:r>
      <w:proofErr w:type="spellEnd"/>
      <w:r w:rsidRPr="00D3275C">
        <w:rPr>
          <w:rFonts w:ascii="Arial" w:hAnsi="Arial" w:cs="Arial"/>
          <w:color w:val="00808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008080"/>
          <w:sz w:val="18"/>
          <w:szCs w:val="20"/>
          <w:highlight w:val="white"/>
          <w:lang w:eastAsia="sl-SI"/>
        </w:rPr>
        <w:t>version</w:t>
      </w:r>
      <w:proofErr w:type="spellEnd"/>
      <w:r w:rsidRPr="00D3275C">
        <w:rPr>
          <w:rFonts w:ascii="Arial" w:hAnsi="Arial" w:cs="Arial"/>
          <w:color w:val="008080"/>
          <w:sz w:val="18"/>
          <w:szCs w:val="20"/>
          <w:highlight w:val="white"/>
          <w:lang w:eastAsia="sl-SI"/>
        </w:rPr>
        <w:t xml:space="preserve">="1.0" </w:t>
      </w:r>
      <w:proofErr w:type="spellStart"/>
      <w:r w:rsidRPr="00D3275C">
        <w:rPr>
          <w:rFonts w:ascii="Arial" w:hAnsi="Arial" w:cs="Arial"/>
          <w:color w:val="008080"/>
          <w:sz w:val="18"/>
          <w:szCs w:val="20"/>
          <w:highlight w:val="white"/>
          <w:lang w:eastAsia="sl-SI"/>
        </w:rPr>
        <w:t>encoding</w:t>
      </w:r>
      <w:proofErr w:type="spellEnd"/>
      <w:r w:rsidRPr="00D3275C">
        <w:rPr>
          <w:rFonts w:ascii="Arial" w:hAnsi="Arial" w:cs="Arial"/>
          <w:color w:val="008080"/>
          <w:sz w:val="18"/>
          <w:szCs w:val="20"/>
          <w:highlight w:val="white"/>
          <w:lang w:eastAsia="sl-SI"/>
        </w:rPr>
        <w:t>="UTF-8"?&gt;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&lt;!--</w:t>
      </w:r>
      <w:r w:rsidRPr="00D3275C">
        <w:rPr>
          <w:rFonts w:ascii="Arial" w:hAnsi="Arial" w:cs="Arial"/>
          <w:color w:val="80808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808080"/>
          <w:sz w:val="18"/>
          <w:szCs w:val="20"/>
          <w:highlight w:val="white"/>
          <w:lang w:eastAsia="sl-SI"/>
        </w:rPr>
        <w:t>edited</w:t>
      </w:r>
      <w:proofErr w:type="spellEnd"/>
      <w:r w:rsidRPr="00D3275C">
        <w:rPr>
          <w:rFonts w:ascii="Arial" w:hAnsi="Arial" w:cs="Arial"/>
          <w:color w:val="80808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808080"/>
          <w:sz w:val="18"/>
          <w:szCs w:val="20"/>
          <w:highlight w:val="white"/>
          <w:lang w:eastAsia="sl-SI"/>
        </w:rPr>
        <w:t>with</w:t>
      </w:r>
      <w:proofErr w:type="spellEnd"/>
      <w:r w:rsidRPr="00D3275C">
        <w:rPr>
          <w:rFonts w:ascii="Arial" w:hAnsi="Arial" w:cs="Arial"/>
          <w:color w:val="80808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808080"/>
          <w:sz w:val="18"/>
          <w:szCs w:val="20"/>
          <w:highlight w:val="white"/>
          <w:lang w:eastAsia="sl-SI"/>
        </w:rPr>
        <w:t>XMLSpy</w:t>
      </w:r>
      <w:proofErr w:type="spellEnd"/>
      <w:r w:rsidRPr="00D3275C">
        <w:rPr>
          <w:rFonts w:ascii="Arial" w:hAnsi="Arial" w:cs="Arial"/>
          <w:color w:val="808080"/>
          <w:sz w:val="18"/>
          <w:szCs w:val="20"/>
          <w:highlight w:val="white"/>
          <w:lang w:eastAsia="sl-SI"/>
        </w:rPr>
        <w:t xml:space="preserve"> v2009 sp1 (http://www.altova.com) </w:t>
      </w:r>
      <w:proofErr w:type="spellStart"/>
      <w:r w:rsidRPr="00D3275C">
        <w:rPr>
          <w:rFonts w:ascii="Arial" w:hAnsi="Arial" w:cs="Arial"/>
          <w:color w:val="808080"/>
          <w:sz w:val="18"/>
          <w:szCs w:val="20"/>
          <w:highlight w:val="white"/>
          <w:lang w:eastAsia="sl-SI"/>
        </w:rPr>
        <w:t>by</w:t>
      </w:r>
      <w:proofErr w:type="spellEnd"/>
      <w:r w:rsidRPr="00D3275C">
        <w:rPr>
          <w:rFonts w:ascii="Arial" w:hAnsi="Arial" w:cs="Arial"/>
          <w:color w:val="808080"/>
          <w:sz w:val="18"/>
          <w:szCs w:val="20"/>
          <w:highlight w:val="white"/>
          <w:lang w:eastAsia="sl-SI"/>
        </w:rPr>
        <w:t xml:space="preserve"> Sonja Klančnik (Zavod za zdravstveno zavarovanje Slovenije) 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--&gt;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schema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xmlns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http://www.w3.org/2001/XMLSchema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xmlns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http://zzzs.si/b2b/ioz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targetNamespace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http://zzzs.si/b2b/ioz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elementFormDefault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qualified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attributeFormDefault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unqualified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tDatum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Datum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date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tVerzijaPosiljke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Verzija pošiljke, ki se spreminja ob spremembi sheme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string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length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4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pattern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0002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tStatusIzmenjave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Status izmenjave 01= testni podatki, 11=produkcijski podatki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string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pattern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01|11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complexType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tPodatkiOposiljki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Podatki o pošiljki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sequence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DatumPripravePosiljke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tDatum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VerzijaPosiljke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tVerzijaPosiljke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StatusIzmenjave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tStatusIzmenjave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sequence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complexType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tSifraIzvajalca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IVZ šifra izvajalca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integer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minInclusive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maxInclusive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99999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tStevilkaZzzsIzv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Številka ZZZS izvajalca 2-9 mest brez vodilnih 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integer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minInclusive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maxExclusive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20000000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tStevilkaZzzsOsebe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Številka ZZZS osebe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lastRenderedPageBreak/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integer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minInclusive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20000000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maxInclusive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999999999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tNaziv1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Naziv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string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minLength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maxLength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300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tNaziv2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Naziv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string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minLength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maxLength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170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tNaslov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Naslov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string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minLength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maxLength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60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tPriimek1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Priimek1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string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minLength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maxLength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35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tVezaj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Vezaj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string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length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tPriimek2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Priimek2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string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minLength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maxLength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35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tIme1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Ime1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string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minLength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maxLength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35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lastRenderedPageBreak/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OpisDejavnostiIOZ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Opis vrste in podvrste dejavnosti zdravnika (IOZ)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string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minLength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maxLength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100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tIme2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Ime2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string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minLength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maxLength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35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complexType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tIzvajalec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Podatki o izvajalcu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sequence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SifraIzvajalca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tSifraIzvajalca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ZzzsStevilkaIzvajalca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tStevilkaZzzsIzv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NazivIzvajalca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tNaziv1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KratekNazivIzvajalca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tNaziv2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minOccurs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NaslovIzvajalca1del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tNaslov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NaslovIzvajalca2del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tNaslov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sequence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complexType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complexType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tOseba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Podatki o osebi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sequence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ZzzsStevilkaOsebe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tStevilkaZzzsOsebe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PriimekOsebe1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tPriimek1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PriimekOsebe2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tPriimek1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minOccurs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PriimekOsebeVezaj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tVezaj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minOccurs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ImeOsebe1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tIme1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ImeOsebe2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tIme1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minOccurs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ImeOsebeVezaj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tVezaj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minOccurs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DatumRojstvaOsebe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tDatum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DatumIzbire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tDatum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PodatkiOPrekinitvah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tPrekinitve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minOccurs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sequence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complexType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tVrstaPosiljke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Vrsta pošiljke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int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enumeration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003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enumeration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004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tSkupnoSteviloIzbir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Skupno število izbir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integer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maxInclusive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99999999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IOZ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lastRenderedPageBreak/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Rip</w:t>
      </w:r>
      <w:proofErr w:type="spellEnd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 xml:space="preserve"> IOZ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complexType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sequence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PodatkiOposiljki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tPodatkiOposiljki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VrstaPosiljke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tVrstaPosiljke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PodatkiOizvajalcu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tIzvajalec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PodatkiOzdravniku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maxOccurs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unbounded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complexType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complexContent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extension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tZdravnik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complexContent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complexType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KontrolniZapis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tSkupnoSteviloIzbir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sequence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complexType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complexType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tZdravnik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Zdravnik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sequence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SifraZdravnika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tSifraIzvajalca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PriimekZdravnika1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tPriimek1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PriimekZdravnika2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tPriimek1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minOccurs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PriimekZdravnikaVezaj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tVezaj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minOccurs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ImeZdravnika1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tIme1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ImeZdravnika2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tIme1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minOccurs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ImeZdravnikaVezaj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tVezaj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minOccurs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SifraDejavnostiIOZ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tSifraDejavnostiIOZ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OpisDejavnostiIOZ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OpisDejavnostiIOZ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PodatkiOosebi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tOseba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maxOccurs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unbounded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sequence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complexType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complexType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tPrekinitve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Podatki o prekinitvah izbir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sequence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DatumPrekinitve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tDatum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SifraVzrokaPrekinitve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tSifraVzroka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OpisVzrokaPrekinitve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tOpisVzroka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sequence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complexType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tSifraDejavnostiIOZ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 xml:space="preserve">Šifra zdravstvene dejavnosti 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zdrvanika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integer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minInclusive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100000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maxInclusive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999999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tSifraVzroka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Šifra vzroka prekinitve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int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minInclusive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maxInclusive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999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tOpisVzroka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Opis vzroka prekinitve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documentation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lastRenderedPageBreak/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annotation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string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minLength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maxLength</w:t>
      </w:r>
      <w:proofErr w:type="spellEnd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</w:t>
      </w:r>
      <w:proofErr w:type="spellStart"/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>value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40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restriction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simpleType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</w:t>
      </w:r>
      <w:proofErr w:type="spellEnd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:</w:t>
      </w:r>
      <w:proofErr w:type="spellStart"/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schema</w:t>
      </w:r>
      <w:proofErr w:type="spellEnd"/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:rsidR="00DA1DD2" w:rsidRPr="00D3275C" w:rsidRDefault="00DA1DD2" w:rsidP="00CD19D5">
      <w:pPr>
        <w:ind w:left="1656" w:hanging="240"/>
        <w:rPr>
          <w:rFonts w:ascii="Arial Narrow" w:hAnsi="Arial Narrow" w:cs="Arial"/>
          <w:sz w:val="16"/>
          <w:szCs w:val="20"/>
        </w:rPr>
      </w:pPr>
    </w:p>
    <w:sectPr w:rsidR="00DA1DD2" w:rsidRPr="00D3275C" w:rsidSect="009D6979">
      <w:footerReference w:type="default" r:id="rId13"/>
      <w:pgSz w:w="11906" w:h="16838" w:code="9"/>
      <w:pgMar w:top="1418" w:right="164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E5" w:rsidRDefault="002B5DE5">
      <w:r>
        <w:separator/>
      </w:r>
    </w:p>
  </w:endnote>
  <w:endnote w:type="continuationSeparator" w:id="0">
    <w:p w:rsidR="002B5DE5" w:rsidRDefault="002B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 SLO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E5" w:rsidRPr="00453A3A" w:rsidRDefault="002B5DE5" w:rsidP="002B7C92">
    <w:pPr>
      <w:rPr>
        <w:rFonts w:ascii="Arial" w:hAnsi="Arial" w:cs="Arial"/>
        <w:sz w:val="16"/>
        <w:szCs w:val="18"/>
      </w:rPr>
    </w:pPr>
    <w:r w:rsidRPr="002B7C92">
      <w:rPr>
        <w:rFonts w:ascii="Arial" w:hAnsi="Arial" w:cs="Arial"/>
        <w:sz w:val="18"/>
        <w:szCs w:val="18"/>
      </w:rPr>
      <w:t>TEHNIČNO NAVODILO</w:t>
    </w:r>
    <w:r>
      <w:rPr>
        <w:rFonts w:ascii="Arial" w:hAnsi="Arial" w:cs="Arial"/>
        <w:sz w:val="18"/>
        <w:szCs w:val="18"/>
      </w:rPr>
      <w:t xml:space="preserve"> </w:t>
    </w:r>
    <w:r w:rsidRPr="002B7C92">
      <w:rPr>
        <w:rFonts w:ascii="Arial" w:hAnsi="Arial" w:cs="Arial"/>
        <w:sz w:val="18"/>
        <w:szCs w:val="18"/>
      </w:rPr>
      <w:t>za elektronski prenos</w:t>
    </w:r>
    <w:r>
      <w:rPr>
        <w:rFonts w:ascii="Arial" w:hAnsi="Arial" w:cs="Arial"/>
        <w:sz w:val="18"/>
        <w:szCs w:val="18"/>
      </w:rPr>
      <w:t xml:space="preserve"> podatkov o izbranih osebnih zdravnikih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53A3A">
      <w:rPr>
        <w:rStyle w:val="tevilkastrani"/>
        <w:rFonts w:ascii="Arial" w:hAnsi="Arial" w:cs="Arial"/>
        <w:sz w:val="18"/>
        <w:szCs w:val="20"/>
      </w:rPr>
      <w:fldChar w:fldCharType="begin"/>
    </w:r>
    <w:r w:rsidRPr="00453A3A">
      <w:rPr>
        <w:rStyle w:val="tevilkastrani"/>
        <w:rFonts w:ascii="Arial" w:hAnsi="Arial" w:cs="Arial"/>
        <w:sz w:val="18"/>
        <w:szCs w:val="20"/>
      </w:rPr>
      <w:instrText xml:space="preserve"> PAGE </w:instrText>
    </w:r>
    <w:r w:rsidRPr="00453A3A">
      <w:rPr>
        <w:rStyle w:val="tevilkastrani"/>
        <w:rFonts w:ascii="Arial" w:hAnsi="Arial" w:cs="Arial"/>
        <w:sz w:val="18"/>
        <w:szCs w:val="20"/>
      </w:rPr>
      <w:fldChar w:fldCharType="separate"/>
    </w:r>
    <w:r w:rsidR="00E01C52">
      <w:rPr>
        <w:rStyle w:val="tevilkastrani"/>
        <w:rFonts w:ascii="Arial" w:hAnsi="Arial" w:cs="Arial"/>
        <w:noProof/>
        <w:sz w:val="18"/>
        <w:szCs w:val="20"/>
      </w:rPr>
      <w:t>6</w:t>
    </w:r>
    <w:r w:rsidRPr="00453A3A">
      <w:rPr>
        <w:rStyle w:val="tevilkastrani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E5" w:rsidRDefault="002B5DE5">
      <w:r>
        <w:separator/>
      </w:r>
    </w:p>
  </w:footnote>
  <w:footnote w:type="continuationSeparator" w:id="0">
    <w:p w:rsidR="002B5DE5" w:rsidRDefault="002B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4F9"/>
    <w:multiLevelType w:val="hybridMultilevel"/>
    <w:tmpl w:val="172A0F22"/>
    <w:lvl w:ilvl="0" w:tplc="CBC009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54AD4"/>
    <w:multiLevelType w:val="hybridMultilevel"/>
    <w:tmpl w:val="CC8EEB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893D2F"/>
    <w:multiLevelType w:val="hybridMultilevel"/>
    <w:tmpl w:val="484AD4E2"/>
    <w:lvl w:ilvl="0" w:tplc="4EA8EA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54716"/>
    <w:multiLevelType w:val="multilevel"/>
    <w:tmpl w:val="9CF4BE88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97539B6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2883682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26660"/>
    <w:multiLevelType w:val="hybridMultilevel"/>
    <w:tmpl w:val="73DE7702"/>
    <w:lvl w:ilvl="0" w:tplc="4EA8EA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3D4A18"/>
    <w:multiLevelType w:val="multilevel"/>
    <w:tmpl w:val="4AF653CE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E"/>
    <w:rsid w:val="00003D73"/>
    <w:rsid w:val="00005D8D"/>
    <w:rsid w:val="00005DA7"/>
    <w:rsid w:val="000062A0"/>
    <w:rsid w:val="00006708"/>
    <w:rsid w:val="00006AAE"/>
    <w:rsid w:val="0001079C"/>
    <w:rsid w:val="0001645E"/>
    <w:rsid w:val="00020B5C"/>
    <w:rsid w:val="000210C7"/>
    <w:rsid w:val="000239B2"/>
    <w:rsid w:val="00024E71"/>
    <w:rsid w:val="00026F00"/>
    <w:rsid w:val="00032520"/>
    <w:rsid w:val="00032B60"/>
    <w:rsid w:val="00040C4D"/>
    <w:rsid w:val="00040D85"/>
    <w:rsid w:val="00041C64"/>
    <w:rsid w:val="00045A01"/>
    <w:rsid w:val="000476A0"/>
    <w:rsid w:val="0004795E"/>
    <w:rsid w:val="00056743"/>
    <w:rsid w:val="00057299"/>
    <w:rsid w:val="000641B1"/>
    <w:rsid w:val="00071DF4"/>
    <w:rsid w:val="00072750"/>
    <w:rsid w:val="00072DE8"/>
    <w:rsid w:val="000735AF"/>
    <w:rsid w:val="00077EBF"/>
    <w:rsid w:val="00081376"/>
    <w:rsid w:val="00084779"/>
    <w:rsid w:val="00090F7B"/>
    <w:rsid w:val="00096E0E"/>
    <w:rsid w:val="00097F3D"/>
    <w:rsid w:val="000A2003"/>
    <w:rsid w:val="000A5CF8"/>
    <w:rsid w:val="000A64B3"/>
    <w:rsid w:val="000A6BD1"/>
    <w:rsid w:val="000A6CDE"/>
    <w:rsid w:val="000A7E0C"/>
    <w:rsid w:val="000B052E"/>
    <w:rsid w:val="000B1EE3"/>
    <w:rsid w:val="000B5409"/>
    <w:rsid w:val="000B7D5F"/>
    <w:rsid w:val="000C07DF"/>
    <w:rsid w:val="000C0ECB"/>
    <w:rsid w:val="000C13BD"/>
    <w:rsid w:val="000C2CB9"/>
    <w:rsid w:val="000C4272"/>
    <w:rsid w:val="000C6A0F"/>
    <w:rsid w:val="000D0E8D"/>
    <w:rsid w:val="000D1557"/>
    <w:rsid w:val="000D2DAE"/>
    <w:rsid w:val="000D36C7"/>
    <w:rsid w:val="000D5805"/>
    <w:rsid w:val="000D781D"/>
    <w:rsid w:val="000D7B41"/>
    <w:rsid w:val="000E07AD"/>
    <w:rsid w:val="000E07D8"/>
    <w:rsid w:val="000E578A"/>
    <w:rsid w:val="000E5E67"/>
    <w:rsid w:val="000E6BE1"/>
    <w:rsid w:val="000E6D8D"/>
    <w:rsid w:val="000E70CD"/>
    <w:rsid w:val="000F15F8"/>
    <w:rsid w:val="000F2FE1"/>
    <w:rsid w:val="000F7F99"/>
    <w:rsid w:val="00104D92"/>
    <w:rsid w:val="00111AB5"/>
    <w:rsid w:val="001164F7"/>
    <w:rsid w:val="00123F92"/>
    <w:rsid w:val="00125762"/>
    <w:rsid w:val="00125AC8"/>
    <w:rsid w:val="00130F59"/>
    <w:rsid w:val="001321A8"/>
    <w:rsid w:val="001339D4"/>
    <w:rsid w:val="00134944"/>
    <w:rsid w:val="001378D8"/>
    <w:rsid w:val="00141DCF"/>
    <w:rsid w:val="00143307"/>
    <w:rsid w:val="0014564C"/>
    <w:rsid w:val="00154334"/>
    <w:rsid w:val="0015602A"/>
    <w:rsid w:val="00161C2A"/>
    <w:rsid w:val="001643F1"/>
    <w:rsid w:val="0016539A"/>
    <w:rsid w:val="00166539"/>
    <w:rsid w:val="00167421"/>
    <w:rsid w:val="00167A8D"/>
    <w:rsid w:val="00172790"/>
    <w:rsid w:val="00174726"/>
    <w:rsid w:val="00183B79"/>
    <w:rsid w:val="0018431B"/>
    <w:rsid w:val="00185CA4"/>
    <w:rsid w:val="001875AB"/>
    <w:rsid w:val="001878B3"/>
    <w:rsid w:val="001922FF"/>
    <w:rsid w:val="00195D74"/>
    <w:rsid w:val="001972E9"/>
    <w:rsid w:val="001A0044"/>
    <w:rsid w:val="001A196B"/>
    <w:rsid w:val="001A69BA"/>
    <w:rsid w:val="001B0FB0"/>
    <w:rsid w:val="001B3002"/>
    <w:rsid w:val="001B3EB1"/>
    <w:rsid w:val="001B4037"/>
    <w:rsid w:val="001B4B65"/>
    <w:rsid w:val="001C1416"/>
    <w:rsid w:val="001C71C2"/>
    <w:rsid w:val="001D0E2F"/>
    <w:rsid w:val="001D2797"/>
    <w:rsid w:val="001D60A0"/>
    <w:rsid w:val="001D613E"/>
    <w:rsid w:val="001E2C1E"/>
    <w:rsid w:val="001E2C4E"/>
    <w:rsid w:val="001F3D94"/>
    <w:rsid w:val="001F425A"/>
    <w:rsid w:val="001F448E"/>
    <w:rsid w:val="0020289A"/>
    <w:rsid w:val="00202F3D"/>
    <w:rsid w:val="00206362"/>
    <w:rsid w:val="002134D7"/>
    <w:rsid w:val="00215B61"/>
    <w:rsid w:val="00216AC9"/>
    <w:rsid w:val="0021703C"/>
    <w:rsid w:val="00224E9E"/>
    <w:rsid w:val="00225186"/>
    <w:rsid w:val="002255EA"/>
    <w:rsid w:val="002255F5"/>
    <w:rsid w:val="00227CB5"/>
    <w:rsid w:val="00230DBB"/>
    <w:rsid w:val="00231ECB"/>
    <w:rsid w:val="0023210E"/>
    <w:rsid w:val="00240B8A"/>
    <w:rsid w:val="00241223"/>
    <w:rsid w:val="00241974"/>
    <w:rsid w:val="00244454"/>
    <w:rsid w:val="00246CDD"/>
    <w:rsid w:val="00252B9C"/>
    <w:rsid w:val="00253DF6"/>
    <w:rsid w:val="002551F5"/>
    <w:rsid w:val="002574A4"/>
    <w:rsid w:val="00264CF9"/>
    <w:rsid w:val="0026586F"/>
    <w:rsid w:val="00267B78"/>
    <w:rsid w:val="0027052F"/>
    <w:rsid w:val="00275C91"/>
    <w:rsid w:val="00276400"/>
    <w:rsid w:val="002778C0"/>
    <w:rsid w:val="002809D4"/>
    <w:rsid w:val="0028717E"/>
    <w:rsid w:val="00290918"/>
    <w:rsid w:val="00292E69"/>
    <w:rsid w:val="002940F5"/>
    <w:rsid w:val="002950BE"/>
    <w:rsid w:val="00295298"/>
    <w:rsid w:val="002968F0"/>
    <w:rsid w:val="002A0267"/>
    <w:rsid w:val="002A44AB"/>
    <w:rsid w:val="002A4974"/>
    <w:rsid w:val="002A5310"/>
    <w:rsid w:val="002A72D3"/>
    <w:rsid w:val="002B5DE5"/>
    <w:rsid w:val="002B7045"/>
    <w:rsid w:val="002B7C92"/>
    <w:rsid w:val="002C0F92"/>
    <w:rsid w:val="002C22DB"/>
    <w:rsid w:val="002C4CAF"/>
    <w:rsid w:val="002C5420"/>
    <w:rsid w:val="002C5688"/>
    <w:rsid w:val="002C6862"/>
    <w:rsid w:val="002C742A"/>
    <w:rsid w:val="002D07B6"/>
    <w:rsid w:val="002D266C"/>
    <w:rsid w:val="002D5D97"/>
    <w:rsid w:val="002D6334"/>
    <w:rsid w:val="002D706B"/>
    <w:rsid w:val="002D79CC"/>
    <w:rsid w:val="002E0907"/>
    <w:rsid w:val="002E1C37"/>
    <w:rsid w:val="002E2E8B"/>
    <w:rsid w:val="002E4256"/>
    <w:rsid w:val="002E7A46"/>
    <w:rsid w:val="002F2D9A"/>
    <w:rsid w:val="002F4875"/>
    <w:rsid w:val="002F565D"/>
    <w:rsid w:val="00300AB2"/>
    <w:rsid w:val="003054B8"/>
    <w:rsid w:val="00306435"/>
    <w:rsid w:val="00306789"/>
    <w:rsid w:val="00307F39"/>
    <w:rsid w:val="003114C3"/>
    <w:rsid w:val="00312401"/>
    <w:rsid w:val="00314759"/>
    <w:rsid w:val="003175D4"/>
    <w:rsid w:val="00317637"/>
    <w:rsid w:val="0031784B"/>
    <w:rsid w:val="00320A2B"/>
    <w:rsid w:val="003255DC"/>
    <w:rsid w:val="0032577B"/>
    <w:rsid w:val="00330D3B"/>
    <w:rsid w:val="003337C0"/>
    <w:rsid w:val="003349EB"/>
    <w:rsid w:val="00343DFE"/>
    <w:rsid w:val="003451FC"/>
    <w:rsid w:val="003459FB"/>
    <w:rsid w:val="003467AE"/>
    <w:rsid w:val="00350714"/>
    <w:rsid w:val="00352E50"/>
    <w:rsid w:val="003536B1"/>
    <w:rsid w:val="00353E2D"/>
    <w:rsid w:val="003616B3"/>
    <w:rsid w:val="00362890"/>
    <w:rsid w:val="00364325"/>
    <w:rsid w:val="00364664"/>
    <w:rsid w:val="00366421"/>
    <w:rsid w:val="00367E6E"/>
    <w:rsid w:val="00370AEA"/>
    <w:rsid w:val="003720EE"/>
    <w:rsid w:val="003724C0"/>
    <w:rsid w:val="00372A3F"/>
    <w:rsid w:val="003742FF"/>
    <w:rsid w:val="00374474"/>
    <w:rsid w:val="00374850"/>
    <w:rsid w:val="0038734A"/>
    <w:rsid w:val="003922A1"/>
    <w:rsid w:val="0039369D"/>
    <w:rsid w:val="003969D9"/>
    <w:rsid w:val="00396E5B"/>
    <w:rsid w:val="003A1B74"/>
    <w:rsid w:val="003A5571"/>
    <w:rsid w:val="003A7067"/>
    <w:rsid w:val="003B1F3D"/>
    <w:rsid w:val="003B3656"/>
    <w:rsid w:val="003B3B2C"/>
    <w:rsid w:val="003B4DB5"/>
    <w:rsid w:val="003B7437"/>
    <w:rsid w:val="003C0BB5"/>
    <w:rsid w:val="003C1F18"/>
    <w:rsid w:val="003C3DF6"/>
    <w:rsid w:val="003D22EB"/>
    <w:rsid w:val="003D341D"/>
    <w:rsid w:val="003D3990"/>
    <w:rsid w:val="003D59DC"/>
    <w:rsid w:val="003D7CA0"/>
    <w:rsid w:val="003E202E"/>
    <w:rsid w:val="003E325B"/>
    <w:rsid w:val="003E32D5"/>
    <w:rsid w:val="003E4C9D"/>
    <w:rsid w:val="003F0F4F"/>
    <w:rsid w:val="003F2240"/>
    <w:rsid w:val="003F2B65"/>
    <w:rsid w:val="003F6DA7"/>
    <w:rsid w:val="003F7630"/>
    <w:rsid w:val="004023B8"/>
    <w:rsid w:val="00404A10"/>
    <w:rsid w:val="00406A6B"/>
    <w:rsid w:val="004137FC"/>
    <w:rsid w:val="00414897"/>
    <w:rsid w:val="004161F6"/>
    <w:rsid w:val="004216A6"/>
    <w:rsid w:val="00421994"/>
    <w:rsid w:val="00422B41"/>
    <w:rsid w:val="00424710"/>
    <w:rsid w:val="00425A6E"/>
    <w:rsid w:val="004268CA"/>
    <w:rsid w:val="004301AF"/>
    <w:rsid w:val="00432800"/>
    <w:rsid w:val="00432A54"/>
    <w:rsid w:val="00437A0C"/>
    <w:rsid w:val="004471AE"/>
    <w:rsid w:val="00447B83"/>
    <w:rsid w:val="00451429"/>
    <w:rsid w:val="004517C8"/>
    <w:rsid w:val="00453A3A"/>
    <w:rsid w:val="00462182"/>
    <w:rsid w:val="004634BF"/>
    <w:rsid w:val="00466517"/>
    <w:rsid w:val="00470694"/>
    <w:rsid w:val="004713DE"/>
    <w:rsid w:val="004735F7"/>
    <w:rsid w:val="00481902"/>
    <w:rsid w:val="004825AA"/>
    <w:rsid w:val="00483678"/>
    <w:rsid w:val="00485B5B"/>
    <w:rsid w:val="004864BD"/>
    <w:rsid w:val="004A168D"/>
    <w:rsid w:val="004A1B1E"/>
    <w:rsid w:val="004A3010"/>
    <w:rsid w:val="004B0A3B"/>
    <w:rsid w:val="004B0E08"/>
    <w:rsid w:val="004B1132"/>
    <w:rsid w:val="004B128E"/>
    <w:rsid w:val="004B537B"/>
    <w:rsid w:val="004B6350"/>
    <w:rsid w:val="004B6354"/>
    <w:rsid w:val="004B7D3E"/>
    <w:rsid w:val="004C1AC6"/>
    <w:rsid w:val="004C2C62"/>
    <w:rsid w:val="004C2EED"/>
    <w:rsid w:val="004C53F0"/>
    <w:rsid w:val="004C6C0C"/>
    <w:rsid w:val="004C78F1"/>
    <w:rsid w:val="004D3ED9"/>
    <w:rsid w:val="004D4333"/>
    <w:rsid w:val="004D4E16"/>
    <w:rsid w:val="004E2C5A"/>
    <w:rsid w:val="004E3F8A"/>
    <w:rsid w:val="004E5C8A"/>
    <w:rsid w:val="004E6CCE"/>
    <w:rsid w:val="004F0BC8"/>
    <w:rsid w:val="004F0FAD"/>
    <w:rsid w:val="004F16D9"/>
    <w:rsid w:val="004F20CC"/>
    <w:rsid w:val="004F280E"/>
    <w:rsid w:val="004F4F46"/>
    <w:rsid w:val="005052AC"/>
    <w:rsid w:val="00511FE7"/>
    <w:rsid w:val="005175A5"/>
    <w:rsid w:val="00517D8C"/>
    <w:rsid w:val="005203F5"/>
    <w:rsid w:val="00522D50"/>
    <w:rsid w:val="00530F1D"/>
    <w:rsid w:val="00531DA4"/>
    <w:rsid w:val="00532B2E"/>
    <w:rsid w:val="00533962"/>
    <w:rsid w:val="0053635B"/>
    <w:rsid w:val="00541200"/>
    <w:rsid w:val="0054548A"/>
    <w:rsid w:val="00550F85"/>
    <w:rsid w:val="00552BF4"/>
    <w:rsid w:val="00554866"/>
    <w:rsid w:val="005566CD"/>
    <w:rsid w:val="00561969"/>
    <w:rsid w:val="00562375"/>
    <w:rsid w:val="00563447"/>
    <w:rsid w:val="00563EBC"/>
    <w:rsid w:val="00565A7D"/>
    <w:rsid w:val="0056606E"/>
    <w:rsid w:val="00567A9C"/>
    <w:rsid w:val="00573103"/>
    <w:rsid w:val="0057429A"/>
    <w:rsid w:val="00575EE7"/>
    <w:rsid w:val="00575FE3"/>
    <w:rsid w:val="005768F2"/>
    <w:rsid w:val="00582EB6"/>
    <w:rsid w:val="0058663D"/>
    <w:rsid w:val="00587789"/>
    <w:rsid w:val="00590807"/>
    <w:rsid w:val="00591628"/>
    <w:rsid w:val="005931EE"/>
    <w:rsid w:val="005934EB"/>
    <w:rsid w:val="005937F5"/>
    <w:rsid w:val="00594165"/>
    <w:rsid w:val="005960C5"/>
    <w:rsid w:val="00597443"/>
    <w:rsid w:val="005A34B3"/>
    <w:rsid w:val="005A7815"/>
    <w:rsid w:val="005B17AD"/>
    <w:rsid w:val="005B4DE1"/>
    <w:rsid w:val="005B731E"/>
    <w:rsid w:val="005C1579"/>
    <w:rsid w:val="005C3481"/>
    <w:rsid w:val="005C4EFA"/>
    <w:rsid w:val="005D01B1"/>
    <w:rsid w:val="005D2055"/>
    <w:rsid w:val="005D27B0"/>
    <w:rsid w:val="005D5492"/>
    <w:rsid w:val="005D5909"/>
    <w:rsid w:val="005D623F"/>
    <w:rsid w:val="005D76E8"/>
    <w:rsid w:val="005E377D"/>
    <w:rsid w:val="005E701E"/>
    <w:rsid w:val="005E7864"/>
    <w:rsid w:val="005F0283"/>
    <w:rsid w:val="005F170F"/>
    <w:rsid w:val="005F30C5"/>
    <w:rsid w:val="005F32DD"/>
    <w:rsid w:val="005F4581"/>
    <w:rsid w:val="005F7500"/>
    <w:rsid w:val="006012EB"/>
    <w:rsid w:val="006023C0"/>
    <w:rsid w:val="0060568C"/>
    <w:rsid w:val="006157AC"/>
    <w:rsid w:val="00616721"/>
    <w:rsid w:val="00616784"/>
    <w:rsid w:val="006177EF"/>
    <w:rsid w:val="0062095D"/>
    <w:rsid w:val="00621FDC"/>
    <w:rsid w:val="006220DA"/>
    <w:rsid w:val="0062238C"/>
    <w:rsid w:val="00625619"/>
    <w:rsid w:val="006325D8"/>
    <w:rsid w:val="0063408A"/>
    <w:rsid w:val="00634E0E"/>
    <w:rsid w:val="00635F54"/>
    <w:rsid w:val="006360E7"/>
    <w:rsid w:val="006406D2"/>
    <w:rsid w:val="00640AFB"/>
    <w:rsid w:val="0064384A"/>
    <w:rsid w:val="00644A2A"/>
    <w:rsid w:val="00644A91"/>
    <w:rsid w:val="006520DB"/>
    <w:rsid w:val="00652E6F"/>
    <w:rsid w:val="0065317B"/>
    <w:rsid w:val="00660ACA"/>
    <w:rsid w:val="006628AA"/>
    <w:rsid w:val="00662E94"/>
    <w:rsid w:val="006705A5"/>
    <w:rsid w:val="00670E19"/>
    <w:rsid w:val="0067132B"/>
    <w:rsid w:val="00674F82"/>
    <w:rsid w:val="00675755"/>
    <w:rsid w:val="0068159C"/>
    <w:rsid w:val="006817B3"/>
    <w:rsid w:val="00682B41"/>
    <w:rsid w:val="00682FBD"/>
    <w:rsid w:val="00685CA1"/>
    <w:rsid w:val="00686131"/>
    <w:rsid w:val="006865DA"/>
    <w:rsid w:val="00687F66"/>
    <w:rsid w:val="00692744"/>
    <w:rsid w:val="006952D8"/>
    <w:rsid w:val="00697579"/>
    <w:rsid w:val="006A7D5E"/>
    <w:rsid w:val="006B08FA"/>
    <w:rsid w:val="006B0FEA"/>
    <w:rsid w:val="006B2B67"/>
    <w:rsid w:val="006B31E4"/>
    <w:rsid w:val="006B594C"/>
    <w:rsid w:val="006C0476"/>
    <w:rsid w:val="006C1850"/>
    <w:rsid w:val="006C392F"/>
    <w:rsid w:val="006C5337"/>
    <w:rsid w:val="006C6ACA"/>
    <w:rsid w:val="006D38B4"/>
    <w:rsid w:val="006D3A9F"/>
    <w:rsid w:val="006D59E8"/>
    <w:rsid w:val="006D5CE5"/>
    <w:rsid w:val="006D699B"/>
    <w:rsid w:val="006E19E7"/>
    <w:rsid w:val="006E45AE"/>
    <w:rsid w:val="006F38F8"/>
    <w:rsid w:val="006F75B6"/>
    <w:rsid w:val="0070436C"/>
    <w:rsid w:val="00705BA5"/>
    <w:rsid w:val="00707164"/>
    <w:rsid w:val="007071C6"/>
    <w:rsid w:val="00710FC1"/>
    <w:rsid w:val="00712682"/>
    <w:rsid w:val="00713025"/>
    <w:rsid w:val="00716D26"/>
    <w:rsid w:val="0072008E"/>
    <w:rsid w:val="00720324"/>
    <w:rsid w:val="007203C0"/>
    <w:rsid w:val="00721ED1"/>
    <w:rsid w:val="007237EA"/>
    <w:rsid w:val="00725B12"/>
    <w:rsid w:val="0073066A"/>
    <w:rsid w:val="007323CA"/>
    <w:rsid w:val="00733372"/>
    <w:rsid w:val="00733D84"/>
    <w:rsid w:val="00744772"/>
    <w:rsid w:val="0074593D"/>
    <w:rsid w:val="00747A16"/>
    <w:rsid w:val="007526C0"/>
    <w:rsid w:val="007527C8"/>
    <w:rsid w:val="00757C5E"/>
    <w:rsid w:val="00761948"/>
    <w:rsid w:val="007710E6"/>
    <w:rsid w:val="00771162"/>
    <w:rsid w:val="00773012"/>
    <w:rsid w:val="00776865"/>
    <w:rsid w:val="007778C8"/>
    <w:rsid w:val="00780B43"/>
    <w:rsid w:val="00782029"/>
    <w:rsid w:val="00787598"/>
    <w:rsid w:val="00790C6E"/>
    <w:rsid w:val="00790D53"/>
    <w:rsid w:val="00790F82"/>
    <w:rsid w:val="007A21ED"/>
    <w:rsid w:val="007A489D"/>
    <w:rsid w:val="007B14C1"/>
    <w:rsid w:val="007B180F"/>
    <w:rsid w:val="007B4A99"/>
    <w:rsid w:val="007B529B"/>
    <w:rsid w:val="007B5DED"/>
    <w:rsid w:val="007B6669"/>
    <w:rsid w:val="007B72A8"/>
    <w:rsid w:val="007B7DB7"/>
    <w:rsid w:val="007C0600"/>
    <w:rsid w:val="007C253A"/>
    <w:rsid w:val="007C435D"/>
    <w:rsid w:val="007C516F"/>
    <w:rsid w:val="007D1125"/>
    <w:rsid w:val="007D6A6F"/>
    <w:rsid w:val="007E02DA"/>
    <w:rsid w:val="007E0517"/>
    <w:rsid w:val="007E169C"/>
    <w:rsid w:val="007E17AE"/>
    <w:rsid w:val="007E5465"/>
    <w:rsid w:val="007E57F0"/>
    <w:rsid w:val="007E7524"/>
    <w:rsid w:val="007F0C0C"/>
    <w:rsid w:val="007F145A"/>
    <w:rsid w:val="007F1B9B"/>
    <w:rsid w:val="007F4640"/>
    <w:rsid w:val="007F7047"/>
    <w:rsid w:val="00801556"/>
    <w:rsid w:val="00802EB2"/>
    <w:rsid w:val="0080713A"/>
    <w:rsid w:val="00807E09"/>
    <w:rsid w:val="00810151"/>
    <w:rsid w:val="00813CC1"/>
    <w:rsid w:val="00816EFA"/>
    <w:rsid w:val="0082062E"/>
    <w:rsid w:val="00820D3F"/>
    <w:rsid w:val="00821E84"/>
    <w:rsid w:val="00822326"/>
    <w:rsid w:val="0082404F"/>
    <w:rsid w:val="00825D63"/>
    <w:rsid w:val="00827534"/>
    <w:rsid w:val="00831C42"/>
    <w:rsid w:val="00832462"/>
    <w:rsid w:val="00841A3C"/>
    <w:rsid w:val="00843D42"/>
    <w:rsid w:val="00846BEC"/>
    <w:rsid w:val="008500DC"/>
    <w:rsid w:val="00852077"/>
    <w:rsid w:val="008522F7"/>
    <w:rsid w:val="00852FCB"/>
    <w:rsid w:val="008567A5"/>
    <w:rsid w:val="00860A7D"/>
    <w:rsid w:val="0086538B"/>
    <w:rsid w:val="00865432"/>
    <w:rsid w:val="00866DE0"/>
    <w:rsid w:val="00874F45"/>
    <w:rsid w:val="008760A6"/>
    <w:rsid w:val="0087621B"/>
    <w:rsid w:val="00881EC7"/>
    <w:rsid w:val="00883DD3"/>
    <w:rsid w:val="0088510C"/>
    <w:rsid w:val="008904F2"/>
    <w:rsid w:val="0089394B"/>
    <w:rsid w:val="00893A42"/>
    <w:rsid w:val="00895BB0"/>
    <w:rsid w:val="00896683"/>
    <w:rsid w:val="0089736E"/>
    <w:rsid w:val="008A005D"/>
    <w:rsid w:val="008A17F2"/>
    <w:rsid w:val="008A1958"/>
    <w:rsid w:val="008A79F2"/>
    <w:rsid w:val="008B08DF"/>
    <w:rsid w:val="008B1E0F"/>
    <w:rsid w:val="008B2678"/>
    <w:rsid w:val="008B35F7"/>
    <w:rsid w:val="008B5D4E"/>
    <w:rsid w:val="008B67CA"/>
    <w:rsid w:val="008C13C2"/>
    <w:rsid w:val="008C161E"/>
    <w:rsid w:val="008C1A35"/>
    <w:rsid w:val="008C35D7"/>
    <w:rsid w:val="008C4AEA"/>
    <w:rsid w:val="008C50AB"/>
    <w:rsid w:val="008C63D2"/>
    <w:rsid w:val="008D395D"/>
    <w:rsid w:val="008D5869"/>
    <w:rsid w:val="008D7AD5"/>
    <w:rsid w:val="008E5952"/>
    <w:rsid w:val="008F6807"/>
    <w:rsid w:val="008F7998"/>
    <w:rsid w:val="00900E3C"/>
    <w:rsid w:val="009028B0"/>
    <w:rsid w:val="0090305F"/>
    <w:rsid w:val="00903083"/>
    <w:rsid w:val="00903BEF"/>
    <w:rsid w:val="00903FA5"/>
    <w:rsid w:val="00905156"/>
    <w:rsid w:val="009075CC"/>
    <w:rsid w:val="00911C58"/>
    <w:rsid w:val="00911F7A"/>
    <w:rsid w:val="009142A1"/>
    <w:rsid w:val="00920851"/>
    <w:rsid w:val="00921EC7"/>
    <w:rsid w:val="00923672"/>
    <w:rsid w:val="00927688"/>
    <w:rsid w:val="009303B7"/>
    <w:rsid w:val="0093288F"/>
    <w:rsid w:val="00934E64"/>
    <w:rsid w:val="00935E84"/>
    <w:rsid w:val="00937654"/>
    <w:rsid w:val="00941D25"/>
    <w:rsid w:val="00952E6A"/>
    <w:rsid w:val="0095384D"/>
    <w:rsid w:val="0095502A"/>
    <w:rsid w:val="00955596"/>
    <w:rsid w:val="00955A99"/>
    <w:rsid w:val="009619F6"/>
    <w:rsid w:val="00962508"/>
    <w:rsid w:val="00963B62"/>
    <w:rsid w:val="009656FA"/>
    <w:rsid w:val="00972783"/>
    <w:rsid w:val="009742BE"/>
    <w:rsid w:val="00975D8D"/>
    <w:rsid w:val="00982445"/>
    <w:rsid w:val="00984098"/>
    <w:rsid w:val="00984E0D"/>
    <w:rsid w:val="00996024"/>
    <w:rsid w:val="009963F5"/>
    <w:rsid w:val="0099726E"/>
    <w:rsid w:val="009A780B"/>
    <w:rsid w:val="009B0A9B"/>
    <w:rsid w:val="009B5B5A"/>
    <w:rsid w:val="009B652C"/>
    <w:rsid w:val="009B7361"/>
    <w:rsid w:val="009C0277"/>
    <w:rsid w:val="009C144E"/>
    <w:rsid w:val="009C1AD9"/>
    <w:rsid w:val="009C5BA0"/>
    <w:rsid w:val="009D00EE"/>
    <w:rsid w:val="009D0CC6"/>
    <w:rsid w:val="009D17D9"/>
    <w:rsid w:val="009D25CF"/>
    <w:rsid w:val="009D33DE"/>
    <w:rsid w:val="009D3B63"/>
    <w:rsid w:val="009D5745"/>
    <w:rsid w:val="009D6979"/>
    <w:rsid w:val="009D6A55"/>
    <w:rsid w:val="009D7E9A"/>
    <w:rsid w:val="009E35C8"/>
    <w:rsid w:val="009E565B"/>
    <w:rsid w:val="009E67AE"/>
    <w:rsid w:val="009E74B0"/>
    <w:rsid w:val="009F151A"/>
    <w:rsid w:val="009F1934"/>
    <w:rsid w:val="009F6DB0"/>
    <w:rsid w:val="00A01F4C"/>
    <w:rsid w:val="00A03C01"/>
    <w:rsid w:val="00A059EF"/>
    <w:rsid w:val="00A13C04"/>
    <w:rsid w:val="00A14632"/>
    <w:rsid w:val="00A1763D"/>
    <w:rsid w:val="00A213B0"/>
    <w:rsid w:val="00A2197A"/>
    <w:rsid w:val="00A21F1E"/>
    <w:rsid w:val="00A22EE3"/>
    <w:rsid w:val="00A232DA"/>
    <w:rsid w:val="00A23EDD"/>
    <w:rsid w:val="00A27144"/>
    <w:rsid w:val="00A27A40"/>
    <w:rsid w:val="00A3019E"/>
    <w:rsid w:val="00A31BF1"/>
    <w:rsid w:val="00A406F9"/>
    <w:rsid w:val="00A41821"/>
    <w:rsid w:val="00A45447"/>
    <w:rsid w:val="00A50688"/>
    <w:rsid w:val="00A51823"/>
    <w:rsid w:val="00A52DD6"/>
    <w:rsid w:val="00A553B7"/>
    <w:rsid w:val="00A55DC3"/>
    <w:rsid w:val="00A6360F"/>
    <w:rsid w:val="00A64146"/>
    <w:rsid w:val="00A71776"/>
    <w:rsid w:val="00A748F9"/>
    <w:rsid w:val="00A7539C"/>
    <w:rsid w:val="00A820D5"/>
    <w:rsid w:val="00A83E72"/>
    <w:rsid w:val="00A92149"/>
    <w:rsid w:val="00A95D5B"/>
    <w:rsid w:val="00A96E7E"/>
    <w:rsid w:val="00AA5BDE"/>
    <w:rsid w:val="00AB0457"/>
    <w:rsid w:val="00AB1B9B"/>
    <w:rsid w:val="00AB1C24"/>
    <w:rsid w:val="00AB30D6"/>
    <w:rsid w:val="00AB329A"/>
    <w:rsid w:val="00AB45E0"/>
    <w:rsid w:val="00AB4C36"/>
    <w:rsid w:val="00AB721C"/>
    <w:rsid w:val="00AB73E8"/>
    <w:rsid w:val="00AB7F23"/>
    <w:rsid w:val="00AC0DCA"/>
    <w:rsid w:val="00AC2F87"/>
    <w:rsid w:val="00AC36E0"/>
    <w:rsid w:val="00AC3A24"/>
    <w:rsid w:val="00AC5FFC"/>
    <w:rsid w:val="00AD1BF4"/>
    <w:rsid w:val="00AD6C8F"/>
    <w:rsid w:val="00AE1D5A"/>
    <w:rsid w:val="00AE24E4"/>
    <w:rsid w:val="00AE60ED"/>
    <w:rsid w:val="00AF0734"/>
    <w:rsid w:val="00AF2006"/>
    <w:rsid w:val="00B0121D"/>
    <w:rsid w:val="00B02EAB"/>
    <w:rsid w:val="00B04C47"/>
    <w:rsid w:val="00B04D43"/>
    <w:rsid w:val="00B06C59"/>
    <w:rsid w:val="00B070DF"/>
    <w:rsid w:val="00B11ACE"/>
    <w:rsid w:val="00B150E2"/>
    <w:rsid w:val="00B15620"/>
    <w:rsid w:val="00B17FA5"/>
    <w:rsid w:val="00B20043"/>
    <w:rsid w:val="00B21E08"/>
    <w:rsid w:val="00B22679"/>
    <w:rsid w:val="00B31D1E"/>
    <w:rsid w:val="00B322B0"/>
    <w:rsid w:val="00B32E29"/>
    <w:rsid w:val="00B379CE"/>
    <w:rsid w:val="00B45F00"/>
    <w:rsid w:val="00B46E2E"/>
    <w:rsid w:val="00B524D0"/>
    <w:rsid w:val="00B53A6C"/>
    <w:rsid w:val="00B611AB"/>
    <w:rsid w:val="00B614F8"/>
    <w:rsid w:val="00B61E2B"/>
    <w:rsid w:val="00B63DEE"/>
    <w:rsid w:val="00B66662"/>
    <w:rsid w:val="00B67A91"/>
    <w:rsid w:val="00B67F3E"/>
    <w:rsid w:val="00B723DA"/>
    <w:rsid w:val="00B72F40"/>
    <w:rsid w:val="00B73FBC"/>
    <w:rsid w:val="00B75196"/>
    <w:rsid w:val="00B75FAD"/>
    <w:rsid w:val="00B8227A"/>
    <w:rsid w:val="00B8346E"/>
    <w:rsid w:val="00B85498"/>
    <w:rsid w:val="00B86FA0"/>
    <w:rsid w:val="00B879ED"/>
    <w:rsid w:val="00B91E9D"/>
    <w:rsid w:val="00B92E4E"/>
    <w:rsid w:val="00BA0330"/>
    <w:rsid w:val="00BA0438"/>
    <w:rsid w:val="00BA0CEF"/>
    <w:rsid w:val="00BA24A5"/>
    <w:rsid w:val="00BA5DFE"/>
    <w:rsid w:val="00BB01AB"/>
    <w:rsid w:val="00BB394A"/>
    <w:rsid w:val="00BB3EDF"/>
    <w:rsid w:val="00BB5858"/>
    <w:rsid w:val="00BB642C"/>
    <w:rsid w:val="00BB66C3"/>
    <w:rsid w:val="00BC1C05"/>
    <w:rsid w:val="00BC1EAA"/>
    <w:rsid w:val="00BC28FD"/>
    <w:rsid w:val="00BC5183"/>
    <w:rsid w:val="00BC71A1"/>
    <w:rsid w:val="00BC7AD3"/>
    <w:rsid w:val="00BD1103"/>
    <w:rsid w:val="00BD167F"/>
    <w:rsid w:val="00BD1E6C"/>
    <w:rsid w:val="00BD26A6"/>
    <w:rsid w:val="00BD3864"/>
    <w:rsid w:val="00BE0681"/>
    <w:rsid w:val="00BE0E63"/>
    <w:rsid w:val="00BE341D"/>
    <w:rsid w:val="00BE6454"/>
    <w:rsid w:val="00BF2747"/>
    <w:rsid w:val="00BF42C4"/>
    <w:rsid w:val="00BF525B"/>
    <w:rsid w:val="00C015C3"/>
    <w:rsid w:val="00C02C5B"/>
    <w:rsid w:val="00C03E18"/>
    <w:rsid w:val="00C04A4B"/>
    <w:rsid w:val="00C05AF6"/>
    <w:rsid w:val="00C06BEA"/>
    <w:rsid w:val="00C07B83"/>
    <w:rsid w:val="00C12FE8"/>
    <w:rsid w:val="00C1316E"/>
    <w:rsid w:val="00C1435E"/>
    <w:rsid w:val="00C15625"/>
    <w:rsid w:val="00C17200"/>
    <w:rsid w:val="00C17A1F"/>
    <w:rsid w:val="00C217A9"/>
    <w:rsid w:val="00C2509B"/>
    <w:rsid w:val="00C25B27"/>
    <w:rsid w:val="00C27F2F"/>
    <w:rsid w:val="00C33639"/>
    <w:rsid w:val="00C368FF"/>
    <w:rsid w:val="00C41F7D"/>
    <w:rsid w:val="00C42DAB"/>
    <w:rsid w:val="00C47002"/>
    <w:rsid w:val="00C50BFE"/>
    <w:rsid w:val="00C52718"/>
    <w:rsid w:val="00C559CF"/>
    <w:rsid w:val="00C62A16"/>
    <w:rsid w:val="00C66155"/>
    <w:rsid w:val="00C73193"/>
    <w:rsid w:val="00C733F9"/>
    <w:rsid w:val="00C76B21"/>
    <w:rsid w:val="00C8215C"/>
    <w:rsid w:val="00C851E3"/>
    <w:rsid w:val="00C872B9"/>
    <w:rsid w:val="00C9134D"/>
    <w:rsid w:val="00C97C14"/>
    <w:rsid w:val="00CA16FB"/>
    <w:rsid w:val="00CA3116"/>
    <w:rsid w:val="00CA4B55"/>
    <w:rsid w:val="00CA63A0"/>
    <w:rsid w:val="00CA66DC"/>
    <w:rsid w:val="00CB00F7"/>
    <w:rsid w:val="00CB0BF5"/>
    <w:rsid w:val="00CB1FB1"/>
    <w:rsid w:val="00CB2CC6"/>
    <w:rsid w:val="00CB4883"/>
    <w:rsid w:val="00CB6316"/>
    <w:rsid w:val="00CC09B0"/>
    <w:rsid w:val="00CC1AEB"/>
    <w:rsid w:val="00CC2C47"/>
    <w:rsid w:val="00CC31F7"/>
    <w:rsid w:val="00CC35AE"/>
    <w:rsid w:val="00CC3BA4"/>
    <w:rsid w:val="00CC3EE8"/>
    <w:rsid w:val="00CC4C43"/>
    <w:rsid w:val="00CC62F4"/>
    <w:rsid w:val="00CC6A89"/>
    <w:rsid w:val="00CD19D5"/>
    <w:rsid w:val="00CD4C9C"/>
    <w:rsid w:val="00CD54C6"/>
    <w:rsid w:val="00CD65E6"/>
    <w:rsid w:val="00CE0B1D"/>
    <w:rsid w:val="00CE2245"/>
    <w:rsid w:val="00CE2564"/>
    <w:rsid w:val="00CE3B6E"/>
    <w:rsid w:val="00CF00A2"/>
    <w:rsid w:val="00CF0101"/>
    <w:rsid w:val="00CF15B1"/>
    <w:rsid w:val="00CF3C87"/>
    <w:rsid w:val="00D00938"/>
    <w:rsid w:val="00D018FD"/>
    <w:rsid w:val="00D074C2"/>
    <w:rsid w:val="00D11C67"/>
    <w:rsid w:val="00D13116"/>
    <w:rsid w:val="00D13E1B"/>
    <w:rsid w:val="00D15287"/>
    <w:rsid w:val="00D20CCD"/>
    <w:rsid w:val="00D24DD5"/>
    <w:rsid w:val="00D24E35"/>
    <w:rsid w:val="00D264C5"/>
    <w:rsid w:val="00D3275C"/>
    <w:rsid w:val="00D35796"/>
    <w:rsid w:val="00D35F47"/>
    <w:rsid w:val="00D4289B"/>
    <w:rsid w:val="00D43E1B"/>
    <w:rsid w:val="00D4495B"/>
    <w:rsid w:val="00D44AC9"/>
    <w:rsid w:val="00D45BB8"/>
    <w:rsid w:val="00D5222F"/>
    <w:rsid w:val="00D53EE7"/>
    <w:rsid w:val="00D55C5E"/>
    <w:rsid w:val="00D57836"/>
    <w:rsid w:val="00D5796F"/>
    <w:rsid w:val="00D6512C"/>
    <w:rsid w:val="00D65A59"/>
    <w:rsid w:val="00D66C16"/>
    <w:rsid w:val="00D71999"/>
    <w:rsid w:val="00D72CB8"/>
    <w:rsid w:val="00D732E7"/>
    <w:rsid w:val="00D73C64"/>
    <w:rsid w:val="00D7488D"/>
    <w:rsid w:val="00D759CF"/>
    <w:rsid w:val="00D77555"/>
    <w:rsid w:val="00D82791"/>
    <w:rsid w:val="00D83783"/>
    <w:rsid w:val="00D84DED"/>
    <w:rsid w:val="00D85ACE"/>
    <w:rsid w:val="00D90FE5"/>
    <w:rsid w:val="00D917F7"/>
    <w:rsid w:val="00D91C1C"/>
    <w:rsid w:val="00D93599"/>
    <w:rsid w:val="00D96D7A"/>
    <w:rsid w:val="00D970E9"/>
    <w:rsid w:val="00DA1DD2"/>
    <w:rsid w:val="00DA33AE"/>
    <w:rsid w:val="00DA5421"/>
    <w:rsid w:val="00DA5EFF"/>
    <w:rsid w:val="00DB5801"/>
    <w:rsid w:val="00DB66FF"/>
    <w:rsid w:val="00DC2A98"/>
    <w:rsid w:val="00DC43D9"/>
    <w:rsid w:val="00DC5787"/>
    <w:rsid w:val="00DD03D2"/>
    <w:rsid w:val="00DD1601"/>
    <w:rsid w:val="00DD2558"/>
    <w:rsid w:val="00DD39E9"/>
    <w:rsid w:val="00DD522E"/>
    <w:rsid w:val="00DE1EF5"/>
    <w:rsid w:val="00DE27C0"/>
    <w:rsid w:val="00DE2F44"/>
    <w:rsid w:val="00DE2F65"/>
    <w:rsid w:val="00DE64FB"/>
    <w:rsid w:val="00DE6AC8"/>
    <w:rsid w:val="00E01C52"/>
    <w:rsid w:val="00E03103"/>
    <w:rsid w:val="00E032E1"/>
    <w:rsid w:val="00E05D80"/>
    <w:rsid w:val="00E10333"/>
    <w:rsid w:val="00E114A6"/>
    <w:rsid w:val="00E1399D"/>
    <w:rsid w:val="00E16526"/>
    <w:rsid w:val="00E20EC7"/>
    <w:rsid w:val="00E21CEE"/>
    <w:rsid w:val="00E2276B"/>
    <w:rsid w:val="00E26EB0"/>
    <w:rsid w:val="00E2785B"/>
    <w:rsid w:val="00E27BA2"/>
    <w:rsid w:val="00E303B0"/>
    <w:rsid w:val="00E50854"/>
    <w:rsid w:val="00E54F26"/>
    <w:rsid w:val="00E559EA"/>
    <w:rsid w:val="00E6581A"/>
    <w:rsid w:val="00E67F89"/>
    <w:rsid w:val="00E93FF5"/>
    <w:rsid w:val="00E96947"/>
    <w:rsid w:val="00E96CB0"/>
    <w:rsid w:val="00E979B2"/>
    <w:rsid w:val="00E97B22"/>
    <w:rsid w:val="00EA011E"/>
    <w:rsid w:val="00EA3D66"/>
    <w:rsid w:val="00EA4832"/>
    <w:rsid w:val="00EA5D71"/>
    <w:rsid w:val="00EA5FAA"/>
    <w:rsid w:val="00EA778B"/>
    <w:rsid w:val="00EB1935"/>
    <w:rsid w:val="00EB222B"/>
    <w:rsid w:val="00EB4811"/>
    <w:rsid w:val="00EC04B3"/>
    <w:rsid w:val="00EC1ED9"/>
    <w:rsid w:val="00EC322B"/>
    <w:rsid w:val="00EC3D9D"/>
    <w:rsid w:val="00EC5877"/>
    <w:rsid w:val="00ED0606"/>
    <w:rsid w:val="00ED0D7C"/>
    <w:rsid w:val="00ED19E9"/>
    <w:rsid w:val="00ED343F"/>
    <w:rsid w:val="00EE0222"/>
    <w:rsid w:val="00EE467F"/>
    <w:rsid w:val="00EE59C4"/>
    <w:rsid w:val="00EE63D6"/>
    <w:rsid w:val="00EE7ED5"/>
    <w:rsid w:val="00EF078C"/>
    <w:rsid w:val="00EF2366"/>
    <w:rsid w:val="00EF55D6"/>
    <w:rsid w:val="00EF69EA"/>
    <w:rsid w:val="00F009B3"/>
    <w:rsid w:val="00F01B35"/>
    <w:rsid w:val="00F0265C"/>
    <w:rsid w:val="00F02F9D"/>
    <w:rsid w:val="00F0311D"/>
    <w:rsid w:val="00F03E29"/>
    <w:rsid w:val="00F066A7"/>
    <w:rsid w:val="00F12AE4"/>
    <w:rsid w:val="00F16136"/>
    <w:rsid w:val="00F163D7"/>
    <w:rsid w:val="00F1677E"/>
    <w:rsid w:val="00F20FB2"/>
    <w:rsid w:val="00F22703"/>
    <w:rsid w:val="00F331E5"/>
    <w:rsid w:val="00F342E4"/>
    <w:rsid w:val="00F348F1"/>
    <w:rsid w:val="00F407C3"/>
    <w:rsid w:val="00F40A5E"/>
    <w:rsid w:val="00F40D97"/>
    <w:rsid w:val="00F41B51"/>
    <w:rsid w:val="00F42B6E"/>
    <w:rsid w:val="00F4417E"/>
    <w:rsid w:val="00F4418B"/>
    <w:rsid w:val="00F45BA5"/>
    <w:rsid w:val="00F52C2F"/>
    <w:rsid w:val="00F549E7"/>
    <w:rsid w:val="00F60C74"/>
    <w:rsid w:val="00F611E4"/>
    <w:rsid w:val="00F65FD5"/>
    <w:rsid w:val="00F673DE"/>
    <w:rsid w:val="00F67D43"/>
    <w:rsid w:val="00F71C20"/>
    <w:rsid w:val="00F72A1C"/>
    <w:rsid w:val="00F74C8E"/>
    <w:rsid w:val="00F75A5D"/>
    <w:rsid w:val="00F765E3"/>
    <w:rsid w:val="00F76AB1"/>
    <w:rsid w:val="00F81008"/>
    <w:rsid w:val="00F8431B"/>
    <w:rsid w:val="00F84762"/>
    <w:rsid w:val="00F84937"/>
    <w:rsid w:val="00F921DB"/>
    <w:rsid w:val="00F93B9B"/>
    <w:rsid w:val="00F97058"/>
    <w:rsid w:val="00FA0D3E"/>
    <w:rsid w:val="00FA34AE"/>
    <w:rsid w:val="00FA41C8"/>
    <w:rsid w:val="00FA530C"/>
    <w:rsid w:val="00FA6BF4"/>
    <w:rsid w:val="00FA7C41"/>
    <w:rsid w:val="00FB0DA4"/>
    <w:rsid w:val="00FB330D"/>
    <w:rsid w:val="00FB7142"/>
    <w:rsid w:val="00FB7B01"/>
    <w:rsid w:val="00FC22D7"/>
    <w:rsid w:val="00FC27D9"/>
    <w:rsid w:val="00FD0D13"/>
    <w:rsid w:val="00FD3FBA"/>
    <w:rsid w:val="00FD48C3"/>
    <w:rsid w:val="00FD5412"/>
    <w:rsid w:val="00FD5EDD"/>
    <w:rsid w:val="00FD7C3E"/>
    <w:rsid w:val="00FE205A"/>
    <w:rsid w:val="00FE5B48"/>
    <w:rsid w:val="00FE7252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682B41"/>
    <w:pPr>
      <w:keepNext/>
      <w:numPr>
        <w:numId w:val="2"/>
      </w:numPr>
      <w:pBdr>
        <w:bottom w:val="single" w:sz="6" w:space="1" w:color="auto"/>
      </w:pBdr>
      <w:spacing w:before="240" w:after="60"/>
      <w:ind w:left="357" w:hanging="357"/>
      <w:outlineLvl w:val="0"/>
    </w:pPr>
    <w:rPr>
      <w:rFonts w:ascii="Arial" w:hAnsi="Arial" w:cs="Arial"/>
      <w:b/>
      <w:bCs/>
      <w:color w:val="009900"/>
      <w:kern w:val="32"/>
      <w:sz w:val="32"/>
      <w:szCs w:val="32"/>
      <w:lang w:eastAsia="sl-SI"/>
    </w:rPr>
  </w:style>
  <w:style w:type="paragraph" w:styleId="Naslov2">
    <w:name w:val="heading 2"/>
    <w:basedOn w:val="Naslov1"/>
    <w:next w:val="Navaden"/>
    <w:qFormat/>
    <w:rsid w:val="00451429"/>
    <w:pPr>
      <w:numPr>
        <w:ilvl w:val="1"/>
      </w:numPr>
      <w:pBdr>
        <w:bottom w:val="single" w:sz="4" w:space="1" w:color="auto"/>
      </w:pBdr>
      <w:outlineLvl w:val="1"/>
    </w:pPr>
    <w:rPr>
      <w:bCs w:val="0"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2">
    <w:name w:val="Znak Znak2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682B41"/>
    <w:pPr>
      <w:spacing w:after="100"/>
      <w:ind w:left="240"/>
    </w:pPr>
  </w:style>
  <w:style w:type="paragraph" w:styleId="Stvarnokazalo1">
    <w:name w:val="index 1"/>
    <w:basedOn w:val="Navaden"/>
    <w:next w:val="Navaden"/>
    <w:autoRedefine/>
    <w:uiPriority w:val="99"/>
    <w:unhideWhenUsed/>
    <w:rsid w:val="00DA1DD2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Stvarnokazalo2">
    <w:name w:val="index 2"/>
    <w:basedOn w:val="Navaden"/>
    <w:next w:val="Navaden"/>
    <w:autoRedefine/>
    <w:uiPriority w:val="99"/>
    <w:unhideWhenUsed/>
    <w:rsid w:val="00DA1DD2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Stvarnokazalo3">
    <w:name w:val="index 3"/>
    <w:basedOn w:val="Navaden"/>
    <w:next w:val="Navaden"/>
    <w:autoRedefine/>
    <w:uiPriority w:val="99"/>
    <w:unhideWhenUsed/>
    <w:rsid w:val="00DA1DD2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Stvarnokazalo4">
    <w:name w:val="index 4"/>
    <w:basedOn w:val="Navaden"/>
    <w:next w:val="Navaden"/>
    <w:autoRedefine/>
    <w:uiPriority w:val="99"/>
    <w:unhideWhenUsed/>
    <w:rsid w:val="00DA1DD2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Stvarnokazalo5">
    <w:name w:val="index 5"/>
    <w:basedOn w:val="Navaden"/>
    <w:next w:val="Navaden"/>
    <w:autoRedefine/>
    <w:uiPriority w:val="99"/>
    <w:unhideWhenUsed/>
    <w:rsid w:val="00DA1DD2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Stvarnokazalo6">
    <w:name w:val="index 6"/>
    <w:basedOn w:val="Navaden"/>
    <w:next w:val="Navaden"/>
    <w:autoRedefine/>
    <w:uiPriority w:val="99"/>
    <w:unhideWhenUsed/>
    <w:rsid w:val="00DA1DD2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Stvarnokazalo7">
    <w:name w:val="index 7"/>
    <w:basedOn w:val="Navaden"/>
    <w:next w:val="Navaden"/>
    <w:autoRedefine/>
    <w:uiPriority w:val="99"/>
    <w:unhideWhenUsed/>
    <w:rsid w:val="00DA1DD2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Stvarnokazalo8">
    <w:name w:val="index 8"/>
    <w:basedOn w:val="Navaden"/>
    <w:next w:val="Navaden"/>
    <w:autoRedefine/>
    <w:uiPriority w:val="99"/>
    <w:unhideWhenUsed/>
    <w:rsid w:val="00DA1DD2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Stvarnokazalo9">
    <w:name w:val="index 9"/>
    <w:basedOn w:val="Navaden"/>
    <w:next w:val="Navaden"/>
    <w:autoRedefine/>
    <w:uiPriority w:val="99"/>
    <w:unhideWhenUsed/>
    <w:rsid w:val="00DA1DD2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Stvarnokazalo-naslov">
    <w:name w:val="index heading"/>
    <w:basedOn w:val="Navaden"/>
    <w:next w:val="Stvarnokazalo1"/>
    <w:uiPriority w:val="99"/>
    <w:unhideWhenUsed/>
    <w:rsid w:val="00DA1DD2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NaslovTOC">
    <w:name w:val="TOC Heading"/>
    <w:basedOn w:val="Naslov1"/>
    <w:next w:val="Navaden"/>
    <w:uiPriority w:val="39"/>
    <w:unhideWhenUsed/>
    <w:qFormat/>
    <w:rsid w:val="00DA1DD2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DA1DD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682B41"/>
    <w:pPr>
      <w:keepNext/>
      <w:numPr>
        <w:numId w:val="2"/>
      </w:numPr>
      <w:pBdr>
        <w:bottom w:val="single" w:sz="6" w:space="1" w:color="auto"/>
      </w:pBdr>
      <w:spacing w:before="240" w:after="60"/>
      <w:ind w:left="357" w:hanging="357"/>
      <w:outlineLvl w:val="0"/>
    </w:pPr>
    <w:rPr>
      <w:rFonts w:ascii="Arial" w:hAnsi="Arial" w:cs="Arial"/>
      <w:b/>
      <w:bCs/>
      <w:color w:val="009900"/>
      <w:kern w:val="32"/>
      <w:sz w:val="32"/>
      <w:szCs w:val="32"/>
      <w:lang w:eastAsia="sl-SI"/>
    </w:rPr>
  </w:style>
  <w:style w:type="paragraph" w:styleId="Naslov2">
    <w:name w:val="heading 2"/>
    <w:basedOn w:val="Naslov1"/>
    <w:next w:val="Navaden"/>
    <w:qFormat/>
    <w:rsid w:val="00451429"/>
    <w:pPr>
      <w:numPr>
        <w:ilvl w:val="1"/>
      </w:numPr>
      <w:pBdr>
        <w:bottom w:val="single" w:sz="4" w:space="1" w:color="auto"/>
      </w:pBdr>
      <w:outlineLvl w:val="1"/>
    </w:pPr>
    <w:rPr>
      <w:bCs w:val="0"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2">
    <w:name w:val="Znak Znak2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682B41"/>
    <w:pPr>
      <w:spacing w:after="100"/>
      <w:ind w:left="240"/>
    </w:pPr>
  </w:style>
  <w:style w:type="paragraph" w:styleId="Stvarnokazalo1">
    <w:name w:val="index 1"/>
    <w:basedOn w:val="Navaden"/>
    <w:next w:val="Navaden"/>
    <w:autoRedefine/>
    <w:uiPriority w:val="99"/>
    <w:unhideWhenUsed/>
    <w:rsid w:val="00DA1DD2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Stvarnokazalo2">
    <w:name w:val="index 2"/>
    <w:basedOn w:val="Navaden"/>
    <w:next w:val="Navaden"/>
    <w:autoRedefine/>
    <w:uiPriority w:val="99"/>
    <w:unhideWhenUsed/>
    <w:rsid w:val="00DA1DD2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Stvarnokazalo3">
    <w:name w:val="index 3"/>
    <w:basedOn w:val="Navaden"/>
    <w:next w:val="Navaden"/>
    <w:autoRedefine/>
    <w:uiPriority w:val="99"/>
    <w:unhideWhenUsed/>
    <w:rsid w:val="00DA1DD2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Stvarnokazalo4">
    <w:name w:val="index 4"/>
    <w:basedOn w:val="Navaden"/>
    <w:next w:val="Navaden"/>
    <w:autoRedefine/>
    <w:uiPriority w:val="99"/>
    <w:unhideWhenUsed/>
    <w:rsid w:val="00DA1DD2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Stvarnokazalo5">
    <w:name w:val="index 5"/>
    <w:basedOn w:val="Navaden"/>
    <w:next w:val="Navaden"/>
    <w:autoRedefine/>
    <w:uiPriority w:val="99"/>
    <w:unhideWhenUsed/>
    <w:rsid w:val="00DA1DD2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Stvarnokazalo6">
    <w:name w:val="index 6"/>
    <w:basedOn w:val="Navaden"/>
    <w:next w:val="Navaden"/>
    <w:autoRedefine/>
    <w:uiPriority w:val="99"/>
    <w:unhideWhenUsed/>
    <w:rsid w:val="00DA1DD2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Stvarnokazalo7">
    <w:name w:val="index 7"/>
    <w:basedOn w:val="Navaden"/>
    <w:next w:val="Navaden"/>
    <w:autoRedefine/>
    <w:uiPriority w:val="99"/>
    <w:unhideWhenUsed/>
    <w:rsid w:val="00DA1DD2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Stvarnokazalo8">
    <w:name w:val="index 8"/>
    <w:basedOn w:val="Navaden"/>
    <w:next w:val="Navaden"/>
    <w:autoRedefine/>
    <w:uiPriority w:val="99"/>
    <w:unhideWhenUsed/>
    <w:rsid w:val="00DA1DD2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Stvarnokazalo9">
    <w:name w:val="index 9"/>
    <w:basedOn w:val="Navaden"/>
    <w:next w:val="Navaden"/>
    <w:autoRedefine/>
    <w:uiPriority w:val="99"/>
    <w:unhideWhenUsed/>
    <w:rsid w:val="00DA1DD2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Stvarnokazalo-naslov">
    <w:name w:val="index heading"/>
    <w:basedOn w:val="Navaden"/>
    <w:next w:val="Stvarnokazalo1"/>
    <w:uiPriority w:val="99"/>
    <w:unhideWhenUsed/>
    <w:rsid w:val="00DA1DD2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NaslovTOC">
    <w:name w:val="TOC Heading"/>
    <w:basedOn w:val="Naslov1"/>
    <w:next w:val="Navaden"/>
    <w:uiPriority w:val="39"/>
    <w:unhideWhenUsed/>
    <w:qFormat/>
    <w:rsid w:val="00DA1DD2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DA1DD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161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12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2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9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398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72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0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09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27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60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6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2177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40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9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3503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12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81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69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51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402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1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4656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707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6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63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8436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4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8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5229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3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995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0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8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290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914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3529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4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64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63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56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8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363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4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8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65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31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93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53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5487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407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9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82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31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0853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07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9739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78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02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7604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18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83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4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56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763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34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172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61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8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720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57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8689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9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9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5172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61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0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63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29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319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99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6429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79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1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52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6869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87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48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0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2926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36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311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6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21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81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5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9621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43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59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4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108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57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62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3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6787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50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00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67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5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00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911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30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9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70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762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44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7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3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6620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402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46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147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178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30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3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8536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48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57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1993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62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68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22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9700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95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43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53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428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3271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5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3700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19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8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572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04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4282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94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2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0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4507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2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879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06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6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62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1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6993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51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62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7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128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82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26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4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0371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27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65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09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75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2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7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7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3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94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551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71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8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1732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35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38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243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5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46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5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7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0783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63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1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85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97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4967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40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30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0504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6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13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97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1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70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1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7166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07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79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54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339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983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04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01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0845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6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00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8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16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88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69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873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33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84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46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9660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39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8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09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5593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70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38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28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45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077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406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84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1554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72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3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486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757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68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0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8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1835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4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45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18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22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64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64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81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294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59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7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864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239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74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69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841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63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2864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56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1304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54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0928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23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70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13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5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3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47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4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521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27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5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369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988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64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7369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58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43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86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6026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94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4013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682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650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805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58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95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4894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2409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00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48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22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9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0416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7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52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5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182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25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2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9049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25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4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08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6132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047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0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96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5682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494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35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8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8386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25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37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33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5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4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2973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03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95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82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19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7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6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2768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76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789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016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1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81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728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80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54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8462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892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6291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2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98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0187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6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9036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3376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67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2298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4286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96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59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39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521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25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8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4789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44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6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4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52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003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78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9199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4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1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89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50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459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62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986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08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7477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25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949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02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143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067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3475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80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8496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14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419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6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039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44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37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3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0934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4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38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29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2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92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21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56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2229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60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67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51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5627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92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0188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1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79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97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4953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71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19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29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491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28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4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7528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5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3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64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9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41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85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98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7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2462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3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57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1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76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6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1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7777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33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8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17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67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1542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669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3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2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4043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9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904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94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7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841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73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4248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93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3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53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8832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61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8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8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5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600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7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61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3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45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5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45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968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7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5148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4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9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0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49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804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40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414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29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7584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5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907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70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9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6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12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7617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2682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3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2397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9762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04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993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55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5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8852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88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469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72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2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681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28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5802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10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59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92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3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5019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1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8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995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7228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91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0456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4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9353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95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72178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9130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9258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21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6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1863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4356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9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45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5547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0753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9323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89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1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5926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951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33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31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2812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4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25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475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78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60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6585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7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49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8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2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8110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72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21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269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378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53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31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758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72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88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78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13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9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53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3446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028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8267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718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4167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1109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2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70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888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8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2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80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02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9636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051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17003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9696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908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64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3259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60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6773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17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5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3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7570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23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1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0473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0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463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913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3790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121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6006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45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1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1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4338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533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984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79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83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44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01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42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2543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38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48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1424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73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7966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312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4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2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0900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7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90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41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529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4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8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8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3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51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53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77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9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0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8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31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817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593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4015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60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6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2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5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012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10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2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6714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16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007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3724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2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63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4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2636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45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83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040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1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8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95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4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3890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33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492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351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7464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33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560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912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6965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05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42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0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701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83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8997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33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38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1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3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1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3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856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801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1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0438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77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53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21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459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7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2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4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5335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45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88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4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10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1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1505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32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8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43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040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13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1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95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39106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87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40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01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808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02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6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376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66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5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71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9937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210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8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8909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6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19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39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70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4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4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8946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45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2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502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0310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15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0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8416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5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5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245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41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5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14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71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92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5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5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301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7652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403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03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3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0319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24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77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8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9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23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8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2679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42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7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7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3939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3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0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3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1337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2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35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195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6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4901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61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77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01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73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09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1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6738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98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60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0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0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41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377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24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498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33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9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98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61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60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26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1697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9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42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8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0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15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1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1150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2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75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017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6812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17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4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5359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3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36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9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805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46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3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3173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0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7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8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67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10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68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2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4053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79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43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4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88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79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7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9595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17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46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085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01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106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007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40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2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7995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70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48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33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8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40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375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62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903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04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09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3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013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9240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11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12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9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3280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61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4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83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1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80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99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85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9456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496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4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3395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9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362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4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684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120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8980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300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483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178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561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59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91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3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9152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6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58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39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7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81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7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4746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49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148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8555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0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9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58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7815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005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939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1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0387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95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936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923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151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197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6780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094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012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18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98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2153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22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59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29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590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50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7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3390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3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299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786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7950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06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37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7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0988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8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83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45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9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75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5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48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3963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18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73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26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1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5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60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0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5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17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266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6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6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1378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90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7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1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13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513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82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0148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765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2286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455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6014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56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3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508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15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2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053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36464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47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5874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441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10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2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859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2336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85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55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58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47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705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0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46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3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22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587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6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7755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309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7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7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44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18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06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3145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5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8566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43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668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561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8152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26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715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38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75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6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46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04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387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9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7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2554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55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61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4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175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26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81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10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53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63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72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6645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371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754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6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7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7399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9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821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60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1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48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4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0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799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04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41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15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0943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1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8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391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19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706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616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15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24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5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2887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4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4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42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26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2179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82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01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1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8767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9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4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0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738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05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3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8684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1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4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6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198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827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38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3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7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6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81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5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7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7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90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65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5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1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857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356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95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26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22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99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0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4573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990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6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605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16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8007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553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8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4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24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322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31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0083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454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22802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3073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06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21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9654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936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5333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862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894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85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3074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717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84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4906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961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11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1613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2488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101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1721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76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5943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75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7964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5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850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4205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82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8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06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67709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2403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469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6167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07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5932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648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20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0603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986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5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149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3953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084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57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27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75192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8132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0151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505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6471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239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5675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6890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415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37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9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6089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6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877534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9333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6802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6350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68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4196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5930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0714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6568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45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82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5215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5757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561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0199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69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600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238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60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89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335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9519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8539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89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2355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614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72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2955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7794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490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82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244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76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8995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32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1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450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84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06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9273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8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5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4416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88694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70132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82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5068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7543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49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50357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3241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7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54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5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6667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5852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842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9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88677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3771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66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8510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1852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05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646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16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52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9552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3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560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3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698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978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90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03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73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32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5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1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39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7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68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47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0384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128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9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8671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8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88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669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70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742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6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620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9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50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585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71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13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400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8075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6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7573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8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869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7232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566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43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846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3963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4036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2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040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843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62426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40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04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533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5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783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8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867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536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8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71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5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356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84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15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8680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70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55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49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82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74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994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6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8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426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4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3458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0703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84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6510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465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5812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5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3796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1530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55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26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71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096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38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0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2435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928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3642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685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11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012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6789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6413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5372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14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294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688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8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744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574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025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5173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86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339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099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89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8824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575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82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93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95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53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734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4429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51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6104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91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934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48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30384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01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959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93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31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5860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19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09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3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9813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611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50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7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1419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0097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991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055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9526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06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5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0218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0724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7569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38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201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5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21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0063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3038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8877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39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54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5039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5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149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1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5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59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05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6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3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495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710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3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05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39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63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37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8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3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5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1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1639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4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664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2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1145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41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5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17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345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8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8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5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5064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874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55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33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03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6875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95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7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979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649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88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4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679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150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8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79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1344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408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1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80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8221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246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2428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2787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150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998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13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707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2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51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5904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726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334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018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9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097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159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17299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6378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49499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63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5614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82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9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631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96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58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698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17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23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27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4320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101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9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966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84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74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5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4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71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1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22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5827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1157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876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33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001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7215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756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01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9506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7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45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7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833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83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4093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683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64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7924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59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41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5923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814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584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3436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1082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53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0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567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51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9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227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4661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4083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6123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89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00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0879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55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1201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238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063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037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2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71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778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57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99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2981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05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4758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414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6202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28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8430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1603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06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75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46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25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3257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82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21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0783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6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6964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65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983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64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839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6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4967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51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2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82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7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23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43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708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46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259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0063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963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0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34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1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5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7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0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9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84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4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96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3644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1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2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592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8484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524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2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974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5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7520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8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1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2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011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50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0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37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17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09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35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1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0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2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7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603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544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8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65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99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059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631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8617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03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19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584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67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78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1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2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0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8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22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117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44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30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39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9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7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7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7384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4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5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4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00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66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8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8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6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94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88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98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616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12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3567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94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115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593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98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62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295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56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0120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20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75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93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85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85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8167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09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82583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42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9695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59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95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15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2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2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9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8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82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7941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644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9754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8369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59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1006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15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46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31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765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2184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69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8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3500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68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35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14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683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534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82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92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465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91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0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9849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84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543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295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60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48472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61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747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85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31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052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9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22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71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02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209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602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797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7533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6525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917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43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43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39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67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66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88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94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7830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77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47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37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7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9099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0668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63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910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1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27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106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06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8581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90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9644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0050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0882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0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06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3754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75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7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348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47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21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939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75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1807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40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0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855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7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6182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70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3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6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682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6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7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7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81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38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68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72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5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8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66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3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7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9423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077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451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82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6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2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064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6255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3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5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8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5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94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3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44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5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3380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60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9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42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1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087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938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059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3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0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4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2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4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5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0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5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032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8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6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4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2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74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45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2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8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4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902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732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4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36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9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0778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1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26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899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7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6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55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0704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29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6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5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86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18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4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412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8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0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8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8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4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81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4286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8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8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5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98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66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4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1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1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2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443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6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051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8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4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438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5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2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1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6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94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9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6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5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602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27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7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350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781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87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3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4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7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060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000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9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57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1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98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4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4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3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87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183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8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03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7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025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25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9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7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019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6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8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5726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0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79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48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358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5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082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5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79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9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979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2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2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69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39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2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36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1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1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758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456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44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2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0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7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586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4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826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214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076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1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8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3606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41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0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200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3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74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13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5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7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79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22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08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8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744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3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6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8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25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117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702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2354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788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8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9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3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297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06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8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6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24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2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60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8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739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183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3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3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6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4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5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2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1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3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7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9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85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7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0562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926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6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8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736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2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70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935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8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46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06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1032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062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58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9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488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56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20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4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1733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16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78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2156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3020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3694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04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75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53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9266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870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12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1220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943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419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31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7641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6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35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1329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1225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05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0320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8924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50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15056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7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4058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07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350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471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8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5278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6430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51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520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82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9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4614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8132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67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9757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2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6394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1822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02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8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7652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94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3777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400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83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884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5239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118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516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39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8006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164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21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73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06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89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0336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8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015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51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52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41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2121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9610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001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77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613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90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0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7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1528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434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4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4120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86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87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49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8869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37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6611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1780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4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6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9499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7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946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489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782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46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718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09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5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0657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6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1618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82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0001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33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30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24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75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7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087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916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6672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426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40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05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333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9770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52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3750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33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261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1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834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8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65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416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2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912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4723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5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4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2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8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1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6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633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58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786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40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5703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1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145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73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4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22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9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508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897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22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2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8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58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7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96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257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53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90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46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1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729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11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8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567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8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333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55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578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848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5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8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4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7917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7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38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03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4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1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9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74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115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53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5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0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79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753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15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2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58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989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1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4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57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3567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20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960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8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995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3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686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5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2004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966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4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9478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0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42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189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41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4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17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23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5278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689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4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7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949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5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1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50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461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22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65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6338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5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279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55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062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2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6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323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62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77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448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291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2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34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0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714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6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058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89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813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55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659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90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1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982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550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33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1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7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6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50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9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051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01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5875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1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50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30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825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696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27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62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98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32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664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314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95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7283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273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16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16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0842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872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19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41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981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91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752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1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7259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673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16744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56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5643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897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337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64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981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150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1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01625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4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49189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4556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24319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49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8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794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4467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2523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02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17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017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608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03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037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13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88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78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8421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432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97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0723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320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348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961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6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39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8978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0833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95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7439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813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70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311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8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37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46316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747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17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6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7265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336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5675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56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6598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7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3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76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5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8317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815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34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914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3321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79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2504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8345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6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6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51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93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344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036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86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610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3404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59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85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9604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8744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942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74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4884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74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876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3424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90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13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285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63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59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1234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42310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82895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53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84368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08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75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27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84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1245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52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090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38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7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57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5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2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6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49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0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59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18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03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6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4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2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7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3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6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9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3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2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67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08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9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604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150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24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731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926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13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80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615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402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90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481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2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083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839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68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7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0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2705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83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70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339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29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842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68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3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8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625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1878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1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7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244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57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379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0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92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6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0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36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6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483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897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6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8901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9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739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88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444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209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676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15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3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58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2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7735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1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376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9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72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55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8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7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079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8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106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29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40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84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8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4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70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2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4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5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05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18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92654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5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20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35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4824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750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20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8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2076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9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72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54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37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17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5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769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146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0992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7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43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7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339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58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741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6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945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8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4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32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520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8096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8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8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288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6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24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88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1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416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28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6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923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0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107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7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1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4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1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400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3241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1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8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7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458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1238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9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22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90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882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5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28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4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775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911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24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5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375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4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1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900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3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7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0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8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31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5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1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421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512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8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8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4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8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45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7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827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0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5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32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90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03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23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2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219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4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60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3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7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5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8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7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11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8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03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3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61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965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0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3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74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42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4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5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4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882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3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7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4371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23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2841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5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2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29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9134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0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7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8125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5126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225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0446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045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2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8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3532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51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5489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92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17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9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03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87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399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16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726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7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82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57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2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548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8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367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84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14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99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6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40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32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80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6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52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66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4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967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841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1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806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69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9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065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2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3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33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77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9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12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798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68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72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164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13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6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1253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1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97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00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63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2855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13358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5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9430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0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0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867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53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0514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65383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1793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82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8643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6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28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3748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6145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8483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4639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95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24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8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660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44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83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60131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30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54462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13416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5908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9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80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82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40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1758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4961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7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1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33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0351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46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60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61955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9347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43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02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5198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5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6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5608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60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92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94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6545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02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45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7702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753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25308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0528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65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9461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50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6489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3389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76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30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58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66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57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2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91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903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62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35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898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64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31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3411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02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61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73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96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31636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67487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661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094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6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07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982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86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79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08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396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39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53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9809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30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6407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061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01160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2047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47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946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42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1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0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2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05685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6202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4052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68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852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660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74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8128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06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72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7628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893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78318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38796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5759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44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959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73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24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9889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466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0454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04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4298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58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86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5538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26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88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9087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32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99176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03600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3614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157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231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20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927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323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2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23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8776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0092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79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6237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9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367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088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8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753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535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6698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43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4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14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88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2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5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4074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6782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8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4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3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7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3337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393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0120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059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5689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3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1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49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62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0080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86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5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746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978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83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863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39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7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56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9067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02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36651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7077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528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258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0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3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6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8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947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26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6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32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24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4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8072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9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9736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9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89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32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795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8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52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7760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524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466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1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9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7418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8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9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467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730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173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225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8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9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9709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00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459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8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445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9038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5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3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0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508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0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572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3751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12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4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38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3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48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1682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2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55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906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9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5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1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7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4121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193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31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9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4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5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6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848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9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3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4998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2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6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45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0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21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99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50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27433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1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4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5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783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250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5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245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38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824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01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8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986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1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24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7630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4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1824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73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237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754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5571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56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6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573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24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55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2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0034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54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3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376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9078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84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4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81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34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8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736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692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9702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23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4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13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6549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2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6185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072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3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46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69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31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985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79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4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41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8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7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176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3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9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91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446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78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5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24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04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6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4157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6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36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27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34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5452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64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67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6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3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532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5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95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43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3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274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9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935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4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801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2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78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5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8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9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5142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460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9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6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7080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6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3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93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51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33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99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4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8639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54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56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6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4435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14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2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2588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70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76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3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492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90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2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0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2044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5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505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65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9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2546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6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4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1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0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98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328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8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6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4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21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6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51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85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7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386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950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228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7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9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818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1262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923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0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3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4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96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821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6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3213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7655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27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34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48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598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891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7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00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613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57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2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6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5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0353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8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64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3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6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7775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497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1824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31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2266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554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1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6149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1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4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23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41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5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0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1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4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5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1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3876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9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2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4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624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8500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3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561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967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5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31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5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9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916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9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451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64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5882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373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4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31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682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8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88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819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709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47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2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3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9038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7410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2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1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49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64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00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245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8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182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1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970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7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78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76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9936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5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5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20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8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58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060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176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2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488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120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44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2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6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078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055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43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2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46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3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800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304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723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6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1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134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1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6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09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22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290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5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5325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6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6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064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1921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6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62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13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246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9481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53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60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665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63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944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7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9002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1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280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0789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683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283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4829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625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1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37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5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45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216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8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3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289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7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7290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8865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5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78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6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6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99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9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4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4300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0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54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02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5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0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8289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94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9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7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5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9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2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3809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987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4362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4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58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9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1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5207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50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6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772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44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33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73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890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5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610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58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06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12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3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4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6151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2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7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79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2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386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1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3043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55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87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900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541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8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453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6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8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01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52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1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57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57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7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7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72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56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3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9814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9449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93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55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92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4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819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0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724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8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8469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09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132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26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12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49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826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73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2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1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3648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54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9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2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17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0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80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53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654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8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3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2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600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4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796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88330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43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0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3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887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282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11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785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555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49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2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425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2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335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9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84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1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6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7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98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28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9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294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5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766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81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94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93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28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665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7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8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26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6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9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84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31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069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6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0290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2752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4880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7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9846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7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512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837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3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913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14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3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039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3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91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63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75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4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0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3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1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016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8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8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2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07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163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09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9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9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400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173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2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893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286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53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8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5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58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9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109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8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8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2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3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95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85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29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038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24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37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6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20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57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11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159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299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145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87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23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0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301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8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40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2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4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230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72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9590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66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32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9594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6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1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7554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1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7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1544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540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9232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76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6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48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431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2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258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4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775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4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1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936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5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71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5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6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68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094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3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6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024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5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29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3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449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118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72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83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231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543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5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3328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593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7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5361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43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20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307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6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78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4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046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00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3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1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77049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9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02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83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278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5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8599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3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08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7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5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7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9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38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0903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1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0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295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5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19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6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1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965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8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897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1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4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4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7505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821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110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7017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041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88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8429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58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901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25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5278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043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40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33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61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5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18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322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5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1262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8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4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654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52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152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47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9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2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6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269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98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679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256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4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9244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6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8213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4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1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1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974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32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6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8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9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8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6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77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8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779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768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0664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5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290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50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00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8762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2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0151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4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539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29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8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58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21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9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6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4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0284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37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3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838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21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4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24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670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428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9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060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09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3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2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476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1201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4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8291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2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2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26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0109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0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3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635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02804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30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04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7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8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625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21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551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929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413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2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35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7651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98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8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26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20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342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952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12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1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944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94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43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1153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5879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9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6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8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70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37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54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9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3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41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8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6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0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349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18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9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8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547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080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456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44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1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49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27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4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746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109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49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1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2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4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876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52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238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83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2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6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832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8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79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4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0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8367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88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18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80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0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4705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35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5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20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4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567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804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3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3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47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8632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08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5822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7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52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9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55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2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1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197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370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6203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0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2755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5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01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5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9495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2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9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6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414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18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028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0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8448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5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11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3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03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91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2335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68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356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60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8947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0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3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1505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1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537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465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8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1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1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9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66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2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882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7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3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4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43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502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5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118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369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16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9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4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1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6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190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27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878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5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27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1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0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18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2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97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0595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984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0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745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46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645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65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897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090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850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0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3361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54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01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359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2519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5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1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39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0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02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982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52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947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510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0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8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01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5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391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1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34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0684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74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59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3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2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2766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7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55078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1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9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32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6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7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782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467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37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7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2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49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0799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6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63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2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022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962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9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51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2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61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315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78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3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8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083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673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37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3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9093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56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772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06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5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8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43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72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2702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52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9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98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9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3082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114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0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379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227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06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6610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8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629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33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6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3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487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5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7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1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195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254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5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4077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7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56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2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40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318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283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3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4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96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594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205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7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37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411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63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238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16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845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7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88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29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59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600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210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8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16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4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4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743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91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5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49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0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96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6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2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84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1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740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10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854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8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0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3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5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92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96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872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9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11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807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9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1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89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858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107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41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8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06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618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2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7961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6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441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3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8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13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7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12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7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2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24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8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838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1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69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04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8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317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49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479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8982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44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0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25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3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1650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35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2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258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115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4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8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18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5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9634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5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5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1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9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7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61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14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0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522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64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400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092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9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1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3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98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8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46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3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935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20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4821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98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2812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6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7517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9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0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9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8235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5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9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42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51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0250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2465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34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0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4517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15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921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7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14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5389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8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8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10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8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2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9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224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1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2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854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0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6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79116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6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99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6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714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9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70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5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4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6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482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11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42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85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809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903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9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3866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99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50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3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4758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9340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130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2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822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63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1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6464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746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5375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3762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67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6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6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32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49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7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7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727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525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96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1770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6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5341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1435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780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2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7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82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5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03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248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4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179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6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04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29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0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2447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87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261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3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6641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25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1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32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30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89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3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038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0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95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548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862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3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5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0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03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8890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7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9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7065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11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47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59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24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4433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030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1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141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32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30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01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8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338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64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32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3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97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27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325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2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38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4874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12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8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61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06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66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922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189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21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504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4763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5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8474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75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3566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915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81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92261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6059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14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18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3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107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31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77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4885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141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3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34121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9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6726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552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85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79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1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36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79562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361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76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939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60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25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1858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014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57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6016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6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1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5554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1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47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64905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502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4208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0463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565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40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856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04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91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8572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5611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17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783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19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1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010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90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6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584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98565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35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731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155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3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563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68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95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6707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9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387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1949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412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2237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75901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41775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07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81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03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5437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6946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43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06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4748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224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32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101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4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62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8970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16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74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07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1071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63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23087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14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906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80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15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64223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293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0676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11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9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223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17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61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05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60808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19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169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948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65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48477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99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6695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48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72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0922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4921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3145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67359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3656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99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00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93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10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51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16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9341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1441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37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0019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792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80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74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89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36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3492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7438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69430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79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0966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396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12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117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977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12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426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22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50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4997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8004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2157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04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8950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63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210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8620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48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64459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76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91324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483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37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17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6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1993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78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777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7443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4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4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206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38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76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264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260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8908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3358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92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734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176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08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8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1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164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593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688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4163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5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0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48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4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3385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0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39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27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4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3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601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6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1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8348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6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499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8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9822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89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500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9621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3053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2216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4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68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3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14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8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80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83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98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45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234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49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3152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4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895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1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882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225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270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5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24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132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39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9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8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7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8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46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0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2030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445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03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01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836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927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456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4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2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31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11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45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0590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0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2040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92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6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4573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43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70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930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972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27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00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6573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996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996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9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9565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4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2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6532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93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92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3391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0112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8527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2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713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6597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218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68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26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7971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71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737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755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4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2776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1469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2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9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6932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88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72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721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5709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0675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03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7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088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3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02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086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185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75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480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6574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0844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537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52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6005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54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3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8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2312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6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406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240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76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470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6074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060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2030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14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5747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9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1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8875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85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13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252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286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3279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57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37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5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31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13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846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2662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7068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867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72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97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573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27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698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4843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590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91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70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2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782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58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84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55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93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1409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1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6317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79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0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515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138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32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665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18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5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4181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446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8267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456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4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316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4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089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0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7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5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94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6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6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2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6873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32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3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9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bor.karakatic@zzz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nja.klancnik@zzzs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E545-E6E7-4DF8-9961-BEA6B9D4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44CDFB6A</Template>
  <TotalTime>106</TotalTime>
  <Pages>12</Pages>
  <Words>1491</Words>
  <Characters>15747</Characters>
  <Application>Microsoft Office Word</Application>
  <DocSecurity>0</DocSecurity>
  <Lines>131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Projekt Izdatki ZS</vt:lpstr>
    </vt:vector>
  </TitlesOfParts>
  <Company>ZZZS</Company>
  <LinksUpToDate>false</LinksUpToDate>
  <CharactersWithSpaces>17204</CharactersWithSpaces>
  <SharedDoc>false</SharedDoc>
  <HLinks>
    <vt:vector size="624" baseType="variant">
      <vt:variant>
        <vt:i4>2228236</vt:i4>
      </vt:variant>
      <vt:variant>
        <vt:i4>387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_Toc306555454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_Toc306555453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_Toc306555452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_Toc306555451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_Toc306555450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_Toc306555449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_Toc306555448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_Toc306555447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_Toc306555446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_Toc306555445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_Toc306555444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_Toc306555443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_Toc306555442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_Toc306555441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Izdatki ZS</dc:title>
  <dc:creator>Z050018</dc:creator>
  <cp:lastModifiedBy>Sonja Klančnik</cp:lastModifiedBy>
  <cp:revision>12</cp:revision>
  <cp:lastPrinted>2013-08-08T08:16:00Z</cp:lastPrinted>
  <dcterms:created xsi:type="dcterms:W3CDTF">2013-09-03T11:48:00Z</dcterms:created>
  <dcterms:modified xsi:type="dcterms:W3CDTF">2013-10-08T13:27:00Z</dcterms:modified>
</cp:coreProperties>
</file>