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80" w:rsidRDefault="00ED5180" w:rsidP="00ED5180">
      <w:pPr>
        <w:jc w:val="both"/>
        <w:rPr>
          <w:rFonts w:ascii="Arial" w:hAnsi="Arial" w:cs="Arial"/>
          <w:sz w:val="24"/>
          <w:szCs w:val="24"/>
        </w:rPr>
      </w:pPr>
      <w:r w:rsidRPr="00A1033E">
        <w:rPr>
          <w:rFonts w:ascii="Arial" w:hAnsi="Arial" w:cs="Arial"/>
          <w:b/>
          <w:bCs/>
          <w:sz w:val="24"/>
          <w:szCs w:val="24"/>
        </w:rPr>
        <w:t>Republika Slovenija, Ministrstvo za zdravje</w:t>
      </w:r>
    </w:p>
    <w:p w:rsidR="00ED5180" w:rsidRPr="00EE7BBB" w:rsidRDefault="00ED5180" w:rsidP="00ED5180">
      <w:pPr>
        <w:jc w:val="both"/>
        <w:rPr>
          <w:rFonts w:ascii="Arial" w:hAnsi="Arial" w:cs="Arial"/>
          <w:sz w:val="24"/>
          <w:szCs w:val="24"/>
        </w:rPr>
      </w:pPr>
      <w:r w:rsidRPr="00A1033E">
        <w:rPr>
          <w:rFonts w:ascii="Arial" w:hAnsi="Arial" w:cs="Arial"/>
          <w:b/>
          <w:bCs/>
          <w:sz w:val="24"/>
          <w:szCs w:val="24"/>
        </w:rPr>
        <w:t>Zavod za zdravstveno zavarovanje Slovenije</w:t>
      </w:r>
    </w:p>
    <w:p w:rsidR="00ED5180" w:rsidRPr="00EE7BBB" w:rsidRDefault="00ED5180" w:rsidP="00ED5180">
      <w:pPr>
        <w:rPr>
          <w:rFonts w:ascii="Arial" w:hAnsi="Arial" w:cs="Arial"/>
          <w:sz w:val="24"/>
          <w:szCs w:val="24"/>
        </w:rPr>
      </w:pPr>
      <w:r w:rsidRPr="00A1033E">
        <w:rPr>
          <w:rFonts w:ascii="Arial" w:hAnsi="Arial" w:cs="Arial"/>
          <w:b/>
          <w:bCs/>
          <w:sz w:val="24"/>
          <w:szCs w:val="24"/>
        </w:rPr>
        <w:t>Inštitut za varovanje zdravja RS</w:t>
      </w:r>
    </w:p>
    <w:p w:rsidR="00ED5180" w:rsidRPr="00EE7BBB" w:rsidRDefault="00ED5180" w:rsidP="00ED518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1033E">
        <w:rPr>
          <w:rFonts w:ascii="Arial" w:hAnsi="Arial" w:cs="Arial"/>
          <w:b/>
          <w:bCs/>
          <w:color w:val="000000"/>
          <w:sz w:val="24"/>
          <w:szCs w:val="24"/>
        </w:rPr>
        <w:t>Javna agencija za zdravila in medicinske pripomočke</w:t>
      </w:r>
    </w:p>
    <w:p w:rsidR="0040202D" w:rsidRDefault="0040202D">
      <w:pPr>
        <w:spacing w:line="240" w:lineRule="atLeast"/>
        <w:ind w:left="23"/>
        <w:jc w:val="center"/>
        <w:rPr>
          <w:rFonts w:ascii="Arial" w:hAnsi="Arial"/>
          <w:b/>
          <w:snapToGrid w:val="0"/>
          <w:color w:val="000000"/>
          <w:sz w:val="28"/>
        </w:rPr>
      </w:pPr>
    </w:p>
    <w:p w:rsidR="0040202D" w:rsidRDefault="0040202D">
      <w:pPr>
        <w:spacing w:line="240" w:lineRule="atLeast"/>
        <w:ind w:left="23"/>
        <w:jc w:val="center"/>
        <w:rPr>
          <w:rFonts w:ascii="Arial" w:hAnsi="Arial"/>
          <w:b/>
          <w:snapToGrid w:val="0"/>
          <w:color w:val="000000"/>
          <w:sz w:val="28"/>
        </w:rPr>
      </w:pPr>
    </w:p>
    <w:p w:rsidR="00A1342C" w:rsidRDefault="00A1342C">
      <w:pPr>
        <w:spacing w:line="240" w:lineRule="atLeast"/>
        <w:ind w:left="23"/>
        <w:jc w:val="center"/>
        <w:rPr>
          <w:rFonts w:ascii="Arial" w:hAnsi="Arial"/>
          <w:b/>
          <w:snapToGrid w:val="0"/>
          <w:color w:val="000000"/>
          <w:sz w:val="28"/>
        </w:rPr>
      </w:pPr>
    </w:p>
    <w:p w:rsidR="00A1342C" w:rsidRDefault="00A1342C">
      <w:pPr>
        <w:spacing w:line="240" w:lineRule="atLeast"/>
        <w:ind w:left="23"/>
        <w:jc w:val="center"/>
        <w:rPr>
          <w:rFonts w:ascii="Arial" w:hAnsi="Arial"/>
          <w:b/>
          <w:snapToGrid w:val="0"/>
          <w:color w:val="000000"/>
          <w:sz w:val="28"/>
        </w:rPr>
      </w:pPr>
    </w:p>
    <w:p w:rsidR="00BE1CAD" w:rsidRDefault="00BE1CAD">
      <w:pPr>
        <w:spacing w:line="240" w:lineRule="atLeast"/>
        <w:ind w:left="23"/>
        <w:jc w:val="center"/>
        <w:rPr>
          <w:rFonts w:ascii="Arial" w:hAnsi="Arial"/>
          <w:b/>
          <w:snapToGrid w:val="0"/>
          <w:color w:val="000000"/>
          <w:sz w:val="28"/>
        </w:rPr>
      </w:pPr>
    </w:p>
    <w:p w:rsidR="00BE1CAD" w:rsidRDefault="00BE1CAD">
      <w:pPr>
        <w:spacing w:line="240" w:lineRule="atLeast"/>
        <w:ind w:left="23"/>
        <w:jc w:val="center"/>
        <w:rPr>
          <w:rFonts w:ascii="Arial" w:hAnsi="Arial"/>
          <w:b/>
          <w:snapToGrid w:val="0"/>
          <w:color w:val="000000"/>
          <w:sz w:val="28"/>
        </w:rPr>
      </w:pPr>
    </w:p>
    <w:p w:rsidR="00F76B4B" w:rsidRDefault="00F76B4B">
      <w:pPr>
        <w:spacing w:line="240" w:lineRule="atLeast"/>
        <w:ind w:left="23"/>
        <w:jc w:val="center"/>
        <w:rPr>
          <w:rFonts w:ascii="Arial" w:hAnsi="Arial"/>
          <w:b/>
          <w:snapToGrid w:val="0"/>
          <w:color w:val="000000"/>
          <w:sz w:val="28"/>
        </w:rPr>
      </w:pPr>
    </w:p>
    <w:p w:rsidR="00F76B4B" w:rsidRDefault="00F76B4B">
      <w:pPr>
        <w:spacing w:line="240" w:lineRule="atLeast"/>
        <w:ind w:left="23"/>
        <w:jc w:val="center"/>
        <w:rPr>
          <w:rFonts w:ascii="Arial" w:hAnsi="Arial"/>
          <w:b/>
          <w:snapToGrid w:val="0"/>
          <w:color w:val="000000"/>
          <w:sz w:val="28"/>
        </w:rPr>
      </w:pPr>
    </w:p>
    <w:p w:rsidR="00BE1CAD" w:rsidRDefault="00BE1CAD">
      <w:pPr>
        <w:spacing w:line="240" w:lineRule="atLeast"/>
        <w:ind w:left="23"/>
        <w:jc w:val="center"/>
        <w:rPr>
          <w:rFonts w:ascii="Arial" w:hAnsi="Arial"/>
          <w:b/>
          <w:snapToGrid w:val="0"/>
          <w:color w:val="000000"/>
          <w:sz w:val="28"/>
        </w:rPr>
      </w:pPr>
    </w:p>
    <w:p w:rsidR="0040202D" w:rsidRDefault="0040202D">
      <w:pPr>
        <w:spacing w:line="240" w:lineRule="atLeast"/>
        <w:ind w:left="23"/>
        <w:jc w:val="center"/>
        <w:rPr>
          <w:rFonts w:ascii="Arial" w:hAnsi="Arial"/>
          <w:b/>
          <w:snapToGrid w:val="0"/>
          <w:color w:val="000000"/>
          <w:sz w:val="28"/>
        </w:rPr>
      </w:pPr>
    </w:p>
    <w:p w:rsidR="0040202D" w:rsidRDefault="0040202D">
      <w:pPr>
        <w:spacing w:line="240" w:lineRule="atLeast"/>
        <w:ind w:left="23"/>
        <w:jc w:val="center"/>
        <w:rPr>
          <w:rFonts w:ascii="Arial" w:hAnsi="Arial"/>
          <w:b/>
          <w:snapToGrid w:val="0"/>
          <w:color w:val="000000"/>
          <w:sz w:val="28"/>
        </w:rPr>
      </w:pPr>
    </w:p>
    <w:p w:rsidR="00BE1CAD" w:rsidRDefault="001B585B" w:rsidP="001725DE">
      <w:pPr>
        <w:spacing w:line="240" w:lineRule="atLeast"/>
        <w:ind w:left="23"/>
        <w:outlineLvl w:val="0"/>
        <w:rPr>
          <w:rFonts w:ascii="Arial" w:hAnsi="Arial"/>
          <w:b/>
          <w:snapToGrid w:val="0"/>
          <w:color w:val="000000"/>
          <w:sz w:val="36"/>
        </w:rPr>
      </w:pPr>
      <w:r>
        <w:rPr>
          <w:rFonts w:ascii="Arial" w:hAnsi="Arial"/>
          <w:b/>
          <w:snapToGrid w:val="0"/>
          <w:color w:val="000000"/>
          <w:sz w:val="36"/>
        </w:rPr>
        <w:t>Navodil</w:t>
      </w:r>
      <w:r w:rsidR="004D0586">
        <w:rPr>
          <w:rFonts w:ascii="Arial" w:hAnsi="Arial"/>
          <w:b/>
          <w:snapToGrid w:val="0"/>
          <w:color w:val="000000"/>
          <w:sz w:val="36"/>
        </w:rPr>
        <w:t>o</w:t>
      </w:r>
      <w:r>
        <w:rPr>
          <w:rFonts w:ascii="Arial" w:hAnsi="Arial"/>
          <w:b/>
          <w:snapToGrid w:val="0"/>
          <w:color w:val="000000"/>
          <w:sz w:val="36"/>
        </w:rPr>
        <w:t xml:space="preserve"> za </w:t>
      </w:r>
      <w:r w:rsidR="00924E0C">
        <w:rPr>
          <w:rFonts w:ascii="Arial" w:hAnsi="Arial"/>
          <w:b/>
          <w:snapToGrid w:val="0"/>
          <w:color w:val="000000"/>
          <w:sz w:val="36"/>
        </w:rPr>
        <w:t xml:space="preserve">elektronsko </w:t>
      </w:r>
      <w:r w:rsidR="0091362A">
        <w:rPr>
          <w:rFonts w:ascii="Arial" w:hAnsi="Arial"/>
          <w:b/>
          <w:snapToGrid w:val="0"/>
          <w:color w:val="000000"/>
          <w:sz w:val="36"/>
        </w:rPr>
        <w:t>prevzemanje</w:t>
      </w:r>
      <w:r>
        <w:rPr>
          <w:rFonts w:ascii="Arial" w:hAnsi="Arial"/>
          <w:b/>
          <w:snapToGrid w:val="0"/>
          <w:color w:val="000000"/>
          <w:sz w:val="36"/>
        </w:rPr>
        <w:t xml:space="preserve"> podatkov </w:t>
      </w:r>
    </w:p>
    <w:p w:rsidR="0040202D" w:rsidRDefault="004D0586" w:rsidP="001725DE">
      <w:pPr>
        <w:spacing w:line="240" w:lineRule="atLeast"/>
        <w:ind w:left="23"/>
        <w:outlineLvl w:val="0"/>
        <w:rPr>
          <w:rFonts w:ascii="Arial" w:hAnsi="Arial"/>
          <w:b/>
          <w:snapToGrid w:val="0"/>
          <w:color w:val="000000"/>
          <w:sz w:val="36"/>
        </w:rPr>
      </w:pPr>
      <w:r>
        <w:rPr>
          <w:rFonts w:ascii="Arial" w:hAnsi="Arial"/>
          <w:b/>
          <w:snapToGrid w:val="0"/>
          <w:color w:val="000000"/>
          <w:sz w:val="36"/>
        </w:rPr>
        <w:t xml:space="preserve">prenovljene </w:t>
      </w:r>
      <w:r w:rsidR="00BE1CAD">
        <w:rPr>
          <w:rFonts w:ascii="Arial" w:hAnsi="Arial"/>
          <w:b/>
          <w:snapToGrid w:val="0"/>
          <w:color w:val="000000"/>
          <w:sz w:val="36"/>
        </w:rPr>
        <w:t xml:space="preserve">Centralne </w:t>
      </w:r>
      <w:r w:rsidR="001B585B">
        <w:rPr>
          <w:rFonts w:ascii="Arial" w:hAnsi="Arial"/>
          <w:b/>
          <w:snapToGrid w:val="0"/>
          <w:color w:val="000000"/>
          <w:sz w:val="36"/>
        </w:rPr>
        <w:t>baze zdravil</w:t>
      </w:r>
      <w:r w:rsidR="001725DE">
        <w:rPr>
          <w:rFonts w:ascii="Arial" w:hAnsi="Arial"/>
          <w:b/>
          <w:snapToGrid w:val="0"/>
          <w:color w:val="000000"/>
          <w:sz w:val="36"/>
        </w:rPr>
        <w:t xml:space="preserve"> </w:t>
      </w:r>
    </w:p>
    <w:p w:rsidR="0040202D" w:rsidRDefault="0040202D">
      <w:pPr>
        <w:spacing w:line="240" w:lineRule="atLeast"/>
        <w:rPr>
          <w:rFonts w:ascii="Tms Rmn" w:hAnsi="Tms Rmn"/>
          <w:b/>
          <w:snapToGrid w:val="0"/>
          <w:color w:val="000000"/>
        </w:rPr>
      </w:pPr>
    </w:p>
    <w:p w:rsidR="0040202D" w:rsidRDefault="0040202D">
      <w:pPr>
        <w:spacing w:line="240" w:lineRule="atLeast"/>
        <w:rPr>
          <w:rFonts w:ascii="Tms Rmn" w:hAnsi="Tms Rmn"/>
          <w:b/>
          <w:snapToGrid w:val="0"/>
          <w:color w:val="000000"/>
        </w:rPr>
      </w:pPr>
    </w:p>
    <w:p w:rsidR="0040202D" w:rsidRDefault="0040202D">
      <w:pPr>
        <w:spacing w:line="240" w:lineRule="atLeast"/>
        <w:rPr>
          <w:rFonts w:ascii="Tms Rmn" w:hAnsi="Tms Rmn"/>
          <w:b/>
          <w:snapToGrid w:val="0"/>
          <w:color w:val="000000"/>
        </w:rPr>
      </w:pPr>
    </w:p>
    <w:p w:rsidR="0040202D" w:rsidRDefault="0040202D">
      <w:pPr>
        <w:spacing w:line="240" w:lineRule="atLeast"/>
        <w:rPr>
          <w:rFonts w:ascii="Tms Rmn" w:hAnsi="Tms Rmn"/>
          <w:b/>
          <w:snapToGrid w:val="0"/>
          <w:color w:val="000000"/>
        </w:rPr>
      </w:pPr>
    </w:p>
    <w:p w:rsidR="0040202D" w:rsidRDefault="0040202D">
      <w:pPr>
        <w:spacing w:line="240" w:lineRule="atLeast"/>
        <w:rPr>
          <w:rFonts w:ascii="Tms Rmn" w:hAnsi="Tms Rmn"/>
          <w:b/>
          <w:snapToGrid w:val="0"/>
          <w:color w:val="000000"/>
        </w:rPr>
      </w:pPr>
    </w:p>
    <w:p w:rsidR="0040202D" w:rsidRDefault="0040202D">
      <w:pPr>
        <w:spacing w:line="240" w:lineRule="atLeast"/>
        <w:rPr>
          <w:rFonts w:ascii="Tms Rmn" w:hAnsi="Tms Rmn"/>
          <w:b/>
          <w:snapToGrid w:val="0"/>
          <w:color w:val="000000"/>
        </w:rPr>
      </w:pPr>
    </w:p>
    <w:p w:rsidR="0040202D" w:rsidRDefault="0040202D">
      <w:pPr>
        <w:spacing w:line="240" w:lineRule="atLeast"/>
        <w:rPr>
          <w:rFonts w:ascii="Tms Rmn" w:hAnsi="Tms Rmn"/>
          <w:b/>
          <w:snapToGrid w:val="0"/>
          <w:color w:val="000000"/>
        </w:rPr>
      </w:pPr>
    </w:p>
    <w:p w:rsidR="0040202D" w:rsidRDefault="0040202D">
      <w:pPr>
        <w:spacing w:line="240" w:lineRule="atLeast"/>
        <w:rPr>
          <w:rFonts w:ascii="Tms Rmn" w:hAnsi="Tms Rmn"/>
          <w:b/>
          <w:snapToGrid w:val="0"/>
          <w:color w:val="000000"/>
        </w:rPr>
      </w:pPr>
    </w:p>
    <w:p w:rsidR="0040202D" w:rsidRDefault="0040202D">
      <w:pPr>
        <w:spacing w:line="240" w:lineRule="atLeast"/>
        <w:rPr>
          <w:rFonts w:ascii="Tms Rmn" w:hAnsi="Tms Rmn"/>
          <w:b/>
          <w:snapToGrid w:val="0"/>
          <w:color w:val="000000"/>
        </w:rPr>
      </w:pPr>
    </w:p>
    <w:p w:rsidR="0040202D" w:rsidRDefault="0040202D">
      <w:pPr>
        <w:spacing w:line="240" w:lineRule="atLeast"/>
        <w:rPr>
          <w:rFonts w:ascii="Tms Rmn" w:hAnsi="Tms Rmn"/>
          <w:b/>
          <w:snapToGrid w:val="0"/>
          <w:color w:val="000000"/>
        </w:rPr>
      </w:pPr>
    </w:p>
    <w:p w:rsidR="0040202D" w:rsidRDefault="0040202D">
      <w:pPr>
        <w:spacing w:line="240" w:lineRule="atLeast"/>
        <w:rPr>
          <w:rFonts w:ascii="Tms Rmn" w:hAnsi="Tms Rmn"/>
          <w:b/>
          <w:snapToGrid w:val="0"/>
          <w:color w:val="000000"/>
        </w:rPr>
      </w:pPr>
    </w:p>
    <w:p w:rsidR="0040202D" w:rsidRDefault="0040202D">
      <w:pPr>
        <w:spacing w:line="240" w:lineRule="atLeast"/>
        <w:rPr>
          <w:rFonts w:ascii="Tms Rmn" w:hAnsi="Tms Rmn"/>
          <w:b/>
          <w:snapToGrid w:val="0"/>
          <w:color w:val="000000"/>
        </w:rPr>
      </w:pPr>
    </w:p>
    <w:p w:rsidR="0040202D" w:rsidRDefault="0040202D">
      <w:pPr>
        <w:spacing w:line="240" w:lineRule="atLeast"/>
        <w:rPr>
          <w:rFonts w:ascii="Tms Rmn" w:hAnsi="Tms Rmn"/>
          <w:b/>
          <w:snapToGrid w:val="0"/>
          <w:color w:val="000000"/>
        </w:rPr>
      </w:pPr>
    </w:p>
    <w:p w:rsidR="0040202D" w:rsidRDefault="0040202D">
      <w:pPr>
        <w:spacing w:line="240" w:lineRule="atLeast"/>
        <w:rPr>
          <w:rFonts w:ascii="Tms Rmn" w:hAnsi="Tms Rmn"/>
          <w:b/>
          <w:snapToGrid w:val="0"/>
          <w:color w:val="000000"/>
        </w:rPr>
      </w:pPr>
    </w:p>
    <w:p w:rsidR="0040202D" w:rsidRDefault="0040202D">
      <w:pPr>
        <w:spacing w:line="240" w:lineRule="atLeast"/>
        <w:rPr>
          <w:rFonts w:ascii="Tms Rmn" w:hAnsi="Tms Rmn"/>
          <w:b/>
          <w:snapToGrid w:val="0"/>
          <w:color w:val="000000"/>
        </w:rPr>
      </w:pPr>
    </w:p>
    <w:p w:rsidR="0040202D" w:rsidRDefault="0040202D">
      <w:pPr>
        <w:spacing w:line="240" w:lineRule="atLeast"/>
        <w:rPr>
          <w:rFonts w:ascii="Tms Rmn" w:hAnsi="Tms Rmn"/>
          <w:b/>
          <w:snapToGrid w:val="0"/>
          <w:color w:val="000000"/>
        </w:rPr>
      </w:pPr>
    </w:p>
    <w:p w:rsidR="008426B7" w:rsidRDefault="008426B7" w:rsidP="008426B7">
      <w:pPr>
        <w:jc w:val="center"/>
        <w:rPr>
          <w:rFonts w:ascii="Arial" w:hAnsi="Arial"/>
        </w:rPr>
      </w:pPr>
    </w:p>
    <w:p w:rsidR="008426B7" w:rsidRDefault="008426B7" w:rsidP="008426B7">
      <w:pPr>
        <w:jc w:val="center"/>
        <w:rPr>
          <w:rFonts w:ascii="Arial" w:hAnsi="Arial"/>
        </w:rPr>
      </w:pPr>
    </w:p>
    <w:p w:rsidR="008426B7" w:rsidRDefault="008426B7" w:rsidP="008426B7">
      <w:pPr>
        <w:jc w:val="center"/>
        <w:rPr>
          <w:rFonts w:ascii="Arial" w:hAnsi="Arial"/>
        </w:rPr>
      </w:pPr>
    </w:p>
    <w:p w:rsidR="008426B7" w:rsidRDefault="008426B7" w:rsidP="008426B7">
      <w:pPr>
        <w:jc w:val="center"/>
        <w:rPr>
          <w:rFonts w:ascii="Arial" w:hAnsi="Arial"/>
        </w:rPr>
      </w:pPr>
    </w:p>
    <w:p w:rsidR="008426B7" w:rsidRDefault="008426B7" w:rsidP="008426B7">
      <w:pPr>
        <w:jc w:val="center"/>
        <w:rPr>
          <w:rFonts w:ascii="Arial" w:hAnsi="Arial"/>
        </w:rPr>
      </w:pPr>
    </w:p>
    <w:p w:rsidR="00BE1CAD" w:rsidRDefault="00BE1CAD" w:rsidP="008426B7">
      <w:pPr>
        <w:jc w:val="center"/>
        <w:rPr>
          <w:rFonts w:ascii="Arial" w:hAnsi="Arial"/>
        </w:rPr>
      </w:pPr>
    </w:p>
    <w:p w:rsidR="00BE1CAD" w:rsidRDefault="00BE1CAD" w:rsidP="008426B7">
      <w:pPr>
        <w:jc w:val="center"/>
        <w:rPr>
          <w:rFonts w:ascii="Arial" w:hAnsi="Arial"/>
        </w:rPr>
      </w:pPr>
    </w:p>
    <w:p w:rsidR="00E06439" w:rsidRDefault="00FD546A" w:rsidP="001725DE">
      <w:pPr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Verzija 5.</w:t>
      </w:r>
      <w:r w:rsidR="00D568F0">
        <w:rPr>
          <w:rFonts w:ascii="Arial" w:hAnsi="Arial"/>
          <w:sz w:val="24"/>
          <w:szCs w:val="24"/>
        </w:rPr>
        <w:t>1</w:t>
      </w:r>
      <w:r w:rsidR="003C19BD">
        <w:rPr>
          <w:rFonts w:ascii="Arial" w:hAnsi="Arial"/>
          <w:sz w:val="24"/>
          <w:szCs w:val="24"/>
        </w:rPr>
        <w:t>5</w:t>
      </w:r>
      <w:r w:rsidR="000E48E1">
        <w:rPr>
          <w:rFonts w:ascii="Arial" w:hAnsi="Arial"/>
          <w:sz w:val="24"/>
          <w:szCs w:val="24"/>
        </w:rPr>
        <w:t xml:space="preserve"> – </w:t>
      </w:r>
      <w:r w:rsidR="00241911">
        <w:rPr>
          <w:rFonts w:ascii="Arial" w:hAnsi="Arial"/>
          <w:sz w:val="24"/>
          <w:szCs w:val="24"/>
        </w:rPr>
        <w:t>12.8</w:t>
      </w:r>
      <w:r w:rsidR="002D184D">
        <w:rPr>
          <w:rFonts w:ascii="Arial" w:hAnsi="Arial"/>
          <w:sz w:val="24"/>
          <w:szCs w:val="24"/>
        </w:rPr>
        <w:t>.201</w:t>
      </w:r>
      <w:r w:rsidR="00C579AE">
        <w:rPr>
          <w:rFonts w:ascii="Arial" w:hAnsi="Arial"/>
          <w:sz w:val="24"/>
          <w:szCs w:val="24"/>
        </w:rPr>
        <w:t>3</w:t>
      </w:r>
    </w:p>
    <w:p w:rsidR="004D0586" w:rsidRDefault="004D0586" w:rsidP="009B0EEF">
      <w:pPr>
        <w:rPr>
          <w:rFonts w:ascii="Arial" w:hAnsi="Arial"/>
          <w:sz w:val="24"/>
          <w:szCs w:val="24"/>
        </w:rPr>
      </w:pPr>
    </w:p>
    <w:p w:rsidR="004D0586" w:rsidRDefault="004D0586" w:rsidP="009B0EEF">
      <w:pPr>
        <w:rPr>
          <w:rFonts w:ascii="Arial" w:hAnsi="Arial"/>
          <w:sz w:val="24"/>
          <w:szCs w:val="24"/>
        </w:rPr>
      </w:pPr>
    </w:p>
    <w:p w:rsidR="00F76B4B" w:rsidRDefault="00F76B4B" w:rsidP="009B0EEF">
      <w:pPr>
        <w:rPr>
          <w:rFonts w:ascii="Arial" w:hAnsi="Arial"/>
          <w:sz w:val="24"/>
          <w:szCs w:val="24"/>
        </w:rPr>
      </w:pPr>
    </w:p>
    <w:p w:rsidR="00F76B4B" w:rsidRDefault="00F76B4B" w:rsidP="009B0EEF">
      <w:pPr>
        <w:rPr>
          <w:rFonts w:ascii="Arial" w:hAnsi="Arial"/>
          <w:sz w:val="24"/>
          <w:szCs w:val="24"/>
        </w:rPr>
      </w:pPr>
    </w:p>
    <w:p w:rsidR="004D0586" w:rsidRDefault="004D0586" w:rsidP="009B0EEF">
      <w:pPr>
        <w:rPr>
          <w:rFonts w:ascii="Arial" w:hAnsi="Arial"/>
          <w:sz w:val="24"/>
          <w:szCs w:val="24"/>
        </w:rPr>
      </w:pPr>
    </w:p>
    <w:p w:rsidR="0040202D" w:rsidRPr="000C2D4B" w:rsidRDefault="00E06439">
      <w:pPr>
        <w:spacing w:line="240" w:lineRule="atLeast"/>
        <w:rPr>
          <w:rFonts w:ascii="Arial" w:hAnsi="Arial"/>
          <w:b/>
          <w:snapToGrid w:val="0"/>
          <w:color w:val="000000"/>
          <w:sz w:val="28"/>
          <w:szCs w:val="28"/>
        </w:rPr>
      </w:pPr>
      <w:r>
        <w:rPr>
          <w:rFonts w:ascii="Arial" w:hAnsi="Arial"/>
          <w:sz w:val="24"/>
          <w:szCs w:val="24"/>
        </w:rPr>
        <w:br w:type="page"/>
      </w:r>
      <w:r w:rsidR="00D76C31" w:rsidRPr="000C2D4B">
        <w:rPr>
          <w:rFonts w:ascii="Arial" w:hAnsi="Arial"/>
          <w:b/>
          <w:snapToGrid w:val="0"/>
          <w:color w:val="000000"/>
          <w:sz w:val="28"/>
          <w:szCs w:val="28"/>
        </w:rPr>
        <w:lastRenderedPageBreak/>
        <w:t xml:space="preserve">1. </w:t>
      </w:r>
      <w:r w:rsidR="0040202D" w:rsidRPr="000C2D4B">
        <w:rPr>
          <w:rFonts w:ascii="Arial" w:hAnsi="Arial"/>
          <w:b/>
          <w:snapToGrid w:val="0"/>
          <w:color w:val="000000"/>
          <w:sz w:val="28"/>
          <w:szCs w:val="28"/>
        </w:rPr>
        <w:t>Uvod</w:t>
      </w:r>
    </w:p>
    <w:p w:rsidR="0040202D" w:rsidRDefault="0040202D">
      <w:pPr>
        <w:spacing w:line="240" w:lineRule="atLeast"/>
        <w:rPr>
          <w:rFonts w:ascii="Arial" w:hAnsi="Arial"/>
          <w:b/>
          <w:snapToGrid w:val="0"/>
          <w:color w:val="000000"/>
          <w:sz w:val="24"/>
        </w:rPr>
      </w:pPr>
    </w:p>
    <w:p w:rsidR="00AF2E3E" w:rsidRPr="004D0586" w:rsidRDefault="00AF2E3E" w:rsidP="00AF2E3E">
      <w:pPr>
        <w:jc w:val="both"/>
        <w:rPr>
          <w:rFonts w:ascii="Arial" w:hAnsi="Arial" w:cs="Arial"/>
          <w:sz w:val="22"/>
          <w:szCs w:val="22"/>
        </w:rPr>
      </w:pPr>
      <w:r w:rsidRPr="004D0586">
        <w:rPr>
          <w:rFonts w:ascii="Arial" w:hAnsi="Arial" w:cs="Arial"/>
          <w:bCs/>
          <w:sz w:val="22"/>
          <w:szCs w:val="22"/>
        </w:rPr>
        <w:t>Ministrstvo za zdravje Republike Slovenije</w:t>
      </w:r>
      <w:r w:rsidRPr="004D0586">
        <w:rPr>
          <w:rFonts w:ascii="Arial" w:hAnsi="Arial" w:cs="Arial"/>
          <w:sz w:val="22"/>
          <w:szCs w:val="22"/>
        </w:rPr>
        <w:t xml:space="preserve">, </w:t>
      </w:r>
      <w:r w:rsidRPr="004D0586">
        <w:rPr>
          <w:rFonts w:ascii="Arial" w:hAnsi="Arial" w:cs="Arial"/>
          <w:bCs/>
          <w:sz w:val="22"/>
          <w:szCs w:val="22"/>
        </w:rPr>
        <w:t>Zavod za zdravstveno zavarovanje Slovenije</w:t>
      </w:r>
      <w:r>
        <w:rPr>
          <w:rFonts w:ascii="Arial" w:hAnsi="Arial" w:cs="Arial"/>
          <w:bCs/>
          <w:sz w:val="22"/>
          <w:szCs w:val="22"/>
        </w:rPr>
        <w:t xml:space="preserve"> (v nadaljevanju: ZZZS)</w:t>
      </w:r>
      <w:r w:rsidRPr="004D0586">
        <w:rPr>
          <w:rFonts w:ascii="Arial" w:hAnsi="Arial" w:cs="Arial"/>
          <w:sz w:val="22"/>
          <w:szCs w:val="22"/>
        </w:rPr>
        <w:t xml:space="preserve">, </w:t>
      </w:r>
      <w:r w:rsidRPr="004D0586">
        <w:rPr>
          <w:rFonts w:ascii="Arial" w:hAnsi="Arial" w:cs="Arial"/>
          <w:bCs/>
          <w:sz w:val="22"/>
          <w:szCs w:val="22"/>
        </w:rPr>
        <w:t>Inštitut za varovanje zdravja RS in</w:t>
      </w:r>
      <w:r w:rsidRPr="004D0586">
        <w:rPr>
          <w:rFonts w:ascii="Arial" w:hAnsi="Arial" w:cs="Arial"/>
          <w:sz w:val="22"/>
          <w:szCs w:val="22"/>
        </w:rPr>
        <w:t xml:space="preserve"> </w:t>
      </w:r>
      <w:r w:rsidRPr="004D0586">
        <w:rPr>
          <w:rFonts w:ascii="Arial" w:hAnsi="Arial" w:cs="Arial"/>
          <w:bCs/>
          <w:color w:val="000000"/>
          <w:sz w:val="22"/>
          <w:szCs w:val="22"/>
        </w:rPr>
        <w:t>Javna agencija za zdravila in medicinske pripomočke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(v nadaljevanju: JAZMP)</w:t>
      </w:r>
      <w:r w:rsidR="00335AAD">
        <w:rPr>
          <w:rFonts w:ascii="Arial" w:hAnsi="Arial" w:cs="Arial"/>
          <w:bCs/>
          <w:color w:val="000000"/>
          <w:sz w:val="22"/>
          <w:szCs w:val="22"/>
        </w:rPr>
        <w:t xml:space="preserve"> skladno z veljavno zakonodajo in medinstitucionalnim dogovorom vodijo</w:t>
      </w:r>
      <w:r w:rsidRPr="004D0586">
        <w:rPr>
          <w:rFonts w:ascii="Arial" w:hAnsi="Arial"/>
          <w:snapToGrid w:val="0"/>
          <w:color w:val="000000"/>
          <w:sz w:val="22"/>
          <w:szCs w:val="22"/>
        </w:rPr>
        <w:t>Centraln</w:t>
      </w:r>
      <w:r w:rsidR="00335AAD">
        <w:rPr>
          <w:rFonts w:ascii="Arial" w:hAnsi="Arial"/>
          <w:snapToGrid w:val="0"/>
          <w:color w:val="000000"/>
          <w:sz w:val="22"/>
          <w:szCs w:val="22"/>
        </w:rPr>
        <w:t>o</w:t>
      </w:r>
      <w:r w:rsidRPr="004D0586">
        <w:rPr>
          <w:rFonts w:ascii="Arial" w:hAnsi="Arial"/>
          <w:snapToGrid w:val="0"/>
          <w:color w:val="000000"/>
          <w:sz w:val="22"/>
          <w:szCs w:val="22"/>
        </w:rPr>
        <w:t xml:space="preserve"> baz</w:t>
      </w:r>
      <w:r w:rsidR="00335AAD">
        <w:rPr>
          <w:rFonts w:ascii="Arial" w:hAnsi="Arial"/>
          <w:snapToGrid w:val="0"/>
          <w:color w:val="000000"/>
          <w:sz w:val="22"/>
          <w:szCs w:val="22"/>
        </w:rPr>
        <w:t>o</w:t>
      </w:r>
      <w:r w:rsidRPr="004D0586">
        <w:rPr>
          <w:rFonts w:ascii="Arial" w:hAnsi="Arial"/>
          <w:snapToGrid w:val="0"/>
          <w:color w:val="000000"/>
          <w:sz w:val="22"/>
          <w:szCs w:val="22"/>
        </w:rPr>
        <w:t xml:space="preserve"> zdravil</w:t>
      </w:r>
      <w:r>
        <w:rPr>
          <w:rFonts w:ascii="Arial" w:hAnsi="Arial"/>
          <w:snapToGrid w:val="0"/>
          <w:color w:val="000000"/>
          <w:sz w:val="22"/>
          <w:szCs w:val="22"/>
        </w:rPr>
        <w:t xml:space="preserve"> (v nad</w:t>
      </w:r>
      <w:r w:rsidR="00924E0C">
        <w:rPr>
          <w:rFonts w:ascii="Arial" w:hAnsi="Arial"/>
          <w:snapToGrid w:val="0"/>
          <w:color w:val="000000"/>
          <w:sz w:val="22"/>
          <w:szCs w:val="22"/>
        </w:rPr>
        <w:t>a</w:t>
      </w:r>
      <w:r>
        <w:rPr>
          <w:rFonts w:ascii="Arial" w:hAnsi="Arial"/>
          <w:snapToGrid w:val="0"/>
          <w:color w:val="000000"/>
          <w:sz w:val="22"/>
          <w:szCs w:val="22"/>
        </w:rPr>
        <w:t>ljevanju: CBZ)</w:t>
      </w:r>
      <w:r w:rsidRPr="004D0586">
        <w:rPr>
          <w:rFonts w:ascii="Arial" w:hAnsi="Arial"/>
          <w:snapToGrid w:val="0"/>
          <w:color w:val="000000"/>
          <w:sz w:val="22"/>
          <w:szCs w:val="22"/>
        </w:rPr>
        <w:t xml:space="preserve">, </w:t>
      </w:r>
      <w:r w:rsidRPr="004D0586">
        <w:rPr>
          <w:rFonts w:ascii="Arial" w:hAnsi="Arial" w:cs="Arial"/>
          <w:sz w:val="22"/>
          <w:szCs w:val="22"/>
        </w:rPr>
        <w:t xml:space="preserve">kot </w:t>
      </w:r>
      <w:r w:rsidR="00A5523A">
        <w:rPr>
          <w:rFonts w:ascii="Arial" w:hAnsi="Arial" w:cs="Arial"/>
          <w:sz w:val="22"/>
          <w:szCs w:val="22"/>
        </w:rPr>
        <w:t>osrednji</w:t>
      </w:r>
      <w:r w:rsidRPr="004D0586">
        <w:rPr>
          <w:rFonts w:ascii="Arial" w:hAnsi="Arial" w:cs="Arial"/>
          <w:sz w:val="22"/>
          <w:szCs w:val="22"/>
        </w:rPr>
        <w:t xml:space="preserve"> nacionaln</w:t>
      </w:r>
      <w:r>
        <w:rPr>
          <w:rFonts w:ascii="Arial" w:hAnsi="Arial" w:cs="Arial"/>
          <w:sz w:val="22"/>
          <w:szCs w:val="22"/>
        </w:rPr>
        <w:t>i</w:t>
      </w:r>
      <w:r w:rsidRPr="004D0586">
        <w:rPr>
          <w:rFonts w:ascii="Arial" w:hAnsi="Arial" w:cs="Arial"/>
          <w:sz w:val="22"/>
          <w:szCs w:val="22"/>
        </w:rPr>
        <w:t xml:space="preserve"> referenčn</w:t>
      </w:r>
      <w:r>
        <w:rPr>
          <w:rFonts w:ascii="Arial" w:hAnsi="Arial" w:cs="Arial"/>
          <w:sz w:val="22"/>
          <w:szCs w:val="22"/>
        </w:rPr>
        <w:t>i</w:t>
      </w:r>
      <w:r w:rsidRPr="004D0586">
        <w:rPr>
          <w:rFonts w:ascii="Arial" w:hAnsi="Arial" w:cs="Arial"/>
          <w:sz w:val="22"/>
          <w:szCs w:val="22"/>
        </w:rPr>
        <w:t xml:space="preserve"> vir podatkov o zdravilih.</w:t>
      </w:r>
    </w:p>
    <w:p w:rsidR="00AF2E3E" w:rsidRDefault="00AF2E3E" w:rsidP="00AF2E3E">
      <w:pPr>
        <w:jc w:val="both"/>
        <w:rPr>
          <w:rFonts w:ascii="Arial" w:hAnsi="Arial"/>
          <w:snapToGrid w:val="0"/>
          <w:color w:val="000000"/>
          <w:sz w:val="22"/>
          <w:szCs w:val="22"/>
        </w:rPr>
      </w:pPr>
    </w:p>
    <w:p w:rsidR="00AF2E3E" w:rsidRDefault="00AF2E3E" w:rsidP="00AF2E3E">
      <w:pPr>
        <w:spacing w:line="240" w:lineRule="atLeast"/>
        <w:jc w:val="both"/>
        <w:rPr>
          <w:rFonts w:ascii="Arial" w:hAnsi="Arial"/>
          <w:snapToGrid w:val="0"/>
          <w:color w:val="000000"/>
          <w:sz w:val="22"/>
          <w:szCs w:val="22"/>
        </w:rPr>
      </w:pPr>
    </w:p>
    <w:p w:rsidR="00AF2E3E" w:rsidRDefault="00AF2E3E" w:rsidP="00AF2E3E">
      <w:pPr>
        <w:spacing w:line="240" w:lineRule="atLeast"/>
        <w:jc w:val="both"/>
        <w:rPr>
          <w:rFonts w:ascii="Arial" w:hAnsi="Arial"/>
          <w:snapToGrid w:val="0"/>
          <w:color w:val="000000"/>
          <w:sz w:val="22"/>
          <w:szCs w:val="22"/>
        </w:rPr>
      </w:pPr>
    </w:p>
    <w:p w:rsidR="00AF2E3E" w:rsidRDefault="00AF2E3E" w:rsidP="00AF2E3E">
      <w:pPr>
        <w:spacing w:line="240" w:lineRule="atLeast"/>
        <w:jc w:val="both"/>
        <w:rPr>
          <w:rFonts w:ascii="Arial" w:hAnsi="Arial"/>
          <w:snapToGrid w:val="0"/>
          <w:color w:val="000000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  <w:szCs w:val="22"/>
        </w:rPr>
        <w:t xml:space="preserve">Institucije skrbijo za redno posodabljanje podatkov in </w:t>
      </w:r>
      <w:r w:rsidR="00FA2106">
        <w:rPr>
          <w:rFonts w:ascii="Arial" w:hAnsi="Arial"/>
          <w:snapToGrid w:val="0"/>
          <w:color w:val="000000"/>
          <w:sz w:val="22"/>
          <w:szCs w:val="22"/>
        </w:rPr>
        <w:t>jih</w:t>
      </w:r>
      <w:r>
        <w:rPr>
          <w:rFonts w:ascii="Arial" w:hAnsi="Arial"/>
          <w:snapToGrid w:val="0"/>
          <w:color w:val="000000"/>
          <w:sz w:val="22"/>
          <w:szCs w:val="22"/>
        </w:rPr>
        <w:t xml:space="preserve"> na spletnih straneh </w:t>
      </w:r>
      <w:r w:rsidR="00FA2106">
        <w:rPr>
          <w:rFonts w:ascii="Arial" w:hAnsi="Arial"/>
          <w:snapToGrid w:val="0"/>
          <w:color w:val="000000"/>
          <w:sz w:val="22"/>
          <w:szCs w:val="22"/>
        </w:rPr>
        <w:t xml:space="preserve">dajejo </w:t>
      </w:r>
      <w:r>
        <w:rPr>
          <w:rFonts w:ascii="Arial" w:hAnsi="Arial"/>
          <w:snapToGrid w:val="0"/>
          <w:color w:val="000000"/>
          <w:sz w:val="22"/>
          <w:szCs w:val="22"/>
        </w:rPr>
        <w:t>na voljo lekarnam in izvajalcem zdravstven</w:t>
      </w:r>
      <w:r w:rsidR="00FA2106">
        <w:rPr>
          <w:rFonts w:ascii="Arial" w:hAnsi="Arial"/>
          <w:snapToGrid w:val="0"/>
          <w:color w:val="000000"/>
          <w:sz w:val="22"/>
          <w:szCs w:val="22"/>
        </w:rPr>
        <w:t>e</w:t>
      </w:r>
      <w:r>
        <w:rPr>
          <w:rFonts w:ascii="Arial" w:hAnsi="Arial"/>
          <w:snapToGrid w:val="0"/>
          <w:color w:val="000000"/>
          <w:sz w:val="22"/>
          <w:szCs w:val="22"/>
        </w:rPr>
        <w:t xml:space="preserve"> </w:t>
      </w:r>
      <w:r w:rsidR="00FA2106">
        <w:rPr>
          <w:rFonts w:ascii="Arial" w:hAnsi="Arial"/>
          <w:snapToGrid w:val="0"/>
          <w:color w:val="000000"/>
          <w:sz w:val="22"/>
          <w:szCs w:val="22"/>
        </w:rPr>
        <w:t>dejavnosti</w:t>
      </w:r>
      <w:r>
        <w:rPr>
          <w:rFonts w:ascii="Arial" w:hAnsi="Arial"/>
          <w:snapToGrid w:val="0"/>
          <w:color w:val="000000"/>
          <w:sz w:val="22"/>
          <w:szCs w:val="22"/>
        </w:rPr>
        <w:t xml:space="preserve">. </w:t>
      </w:r>
    </w:p>
    <w:p w:rsidR="00AF2E3E" w:rsidRDefault="00AF2E3E" w:rsidP="00AF2E3E">
      <w:pPr>
        <w:spacing w:line="240" w:lineRule="atLeast"/>
        <w:jc w:val="both"/>
        <w:rPr>
          <w:rFonts w:ascii="Arial" w:hAnsi="Arial"/>
          <w:snapToGrid w:val="0"/>
          <w:color w:val="000000"/>
          <w:sz w:val="22"/>
          <w:szCs w:val="22"/>
        </w:rPr>
      </w:pPr>
    </w:p>
    <w:p w:rsidR="00FA2106" w:rsidRDefault="00AF2E3E" w:rsidP="00AF2E3E">
      <w:pPr>
        <w:spacing w:line="240" w:lineRule="atLeast"/>
        <w:jc w:val="both"/>
        <w:rPr>
          <w:rFonts w:ascii="Arial" w:hAnsi="Arial"/>
          <w:snapToGrid w:val="0"/>
          <w:color w:val="000000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  <w:szCs w:val="22"/>
        </w:rPr>
        <w:t xml:space="preserve">Dokument opisuje način in tehnične podrobnosti objave podatkov v </w:t>
      </w:r>
      <w:r w:rsidR="00FA2106">
        <w:rPr>
          <w:rFonts w:ascii="Arial" w:hAnsi="Arial"/>
          <w:snapToGrid w:val="0"/>
          <w:color w:val="000000"/>
          <w:sz w:val="22"/>
          <w:szCs w:val="22"/>
        </w:rPr>
        <w:t xml:space="preserve">obliki </w:t>
      </w:r>
      <w:r>
        <w:rPr>
          <w:rFonts w:ascii="Arial" w:hAnsi="Arial"/>
          <w:snapToGrid w:val="0"/>
          <w:color w:val="000000"/>
          <w:sz w:val="22"/>
          <w:szCs w:val="22"/>
        </w:rPr>
        <w:t xml:space="preserve">XML in postopke registracije lekarn in izvajalcev za pridobivanje teh podatkov. </w:t>
      </w:r>
    </w:p>
    <w:p w:rsidR="00FA2106" w:rsidRDefault="00FA2106" w:rsidP="00AF2E3E">
      <w:pPr>
        <w:spacing w:line="240" w:lineRule="atLeast"/>
        <w:jc w:val="both"/>
        <w:rPr>
          <w:rFonts w:ascii="Arial" w:hAnsi="Arial"/>
          <w:snapToGrid w:val="0"/>
          <w:color w:val="000000"/>
          <w:sz w:val="22"/>
          <w:szCs w:val="22"/>
        </w:rPr>
      </w:pPr>
    </w:p>
    <w:p w:rsidR="00AF2E3E" w:rsidRDefault="00AF2E3E" w:rsidP="00AF2E3E">
      <w:pPr>
        <w:spacing w:line="240" w:lineRule="atLeast"/>
        <w:jc w:val="both"/>
        <w:rPr>
          <w:rFonts w:ascii="Arial" w:hAnsi="Arial"/>
          <w:snapToGrid w:val="0"/>
          <w:color w:val="000000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  <w:szCs w:val="22"/>
        </w:rPr>
        <w:t xml:space="preserve">Večina </w:t>
      </w:r>
      <w:r w:rsidR="00661EAE">
        <w:rPr>
          <w:rFonts w:ascii="Arial" w:hAnsi="Arial"/>
          <w:snapToGrid w:val="0"/>
          <w:color w:val="000000"/>
          <w:sz w:val="22"/>
          <w:szCs w:val="22"/>
        </w:rPr>
        <w:t xml:space="preserve">navedenih </w:t>
      </w:r>
      <w:r>
        <w:rPr>
          <w:rFonts w:ascii="Arial" w:hAnsi="Arial"/>
          <w:snapToGrid w:val="0"/>
          <w:color w:val="000000"/>
          <w:sz w:val="22"/>
          <w:szCs w:val="22"/>
        </w:rPr>
        <w:t xml:space="preserve">podatkov CBZ je javno dostopna v spletni aplikaciji na </w:t>
      </w:r>
      <w:hyperlink r:id="rId9" w:history="1">
        <w:r w:rsidRPr="009B1C80">
          <w:rPr>
            <w:rStyle w:val="Hiperpovezava"/>
            <w:rFonts w:ascii="Arial" w:hAnsi="Arial"/>
            <w:snapToGrid w:val="0"/>
            <w:sz w:val="22"/>
            <w:szCs w:val="22"/>
          </w:rPr>
          <w:t>www.cbz.si</w:t>
        </w:r>
      </w:hyperlink>
      <w:r w:rsidR="00661EAE">
        <w:rPr>
          <w:rFonts w:ascii="Arial" w:hAnsi="Arial"/>
          <w:snapToGrid w:val="0"/>
          <w:color w:val="000000"/>
          <w:sz w:val="22"/>
          <w:szCs w:val="22"/>
        </w:rPr>
        <w:t xml:space="preserve">, kjer so na voljo tudi navodila za bolnike in povzetki značilnosti zdravil (SmPC). </w:t>
      </w:r>
    </w:p>
    <w:p w:rsidR="00F877A9" w:rsidRDefault="00F877A9">
      <w:pPr>
        <w:spacing w:line="240" w:lineRule="atLeast"/>
        <w:jc w:val="both"/>
        <w:rPr>
          <w:rFonts w:ascii="Arial" w:hAnsi="Arial"/>
          <w:snapToGrid w:val="0"/>
          <w:color w:val="000000"/>
          <w:sz w:val="22"/>
          <w:szCs w:val="22"/>
        </w:rPr>
      </w:pPr>
    </w:p>
    <w:p w:rsidR="001D479E" w:rsidRDefault="001D479E">
      <w:pPr>
        <w:spacing w:line="240" w:lineRule="atLeast"/>
        <w:jc w:val="both"/>
        <w:rPr>
          <w:rFonts w:ascii="Arial" w:hAnsi="Arial"/>
          <w:snapToGrid w:val="0"/>
          <w:color w:val="000000"/>
          <w:sz w:val="22"/>
          <w:szCs w:val="22"/>
        </w:rPr>
      </w:pPr>
    </w:p>
    <w:p w:rsidR="0040202D" w:rsidRPr="00991BF1" w:rsidRDefault="00D76C31">
      <w:pPr>
        <w:spacing w:line="240" w:lineRule="atLeast"/>
        <w:rPr>
          <w:rFonts w:ascii="Arial" w:hAnsi="Arial"/>
          <w:b/>
          <w:snapToGrid w:val="0"/>
          <w:color w:val="000000"/>
          <w:sz w:val="28"/>
          <w:szCs w:val="28"/>
        </w:rPr>
      </w:pPr>
      <w:r w:rsidRPr="00991BF1">
        <w:rPr>
          <w:rFonts w:ascii="Arial" w:hAnsi="Arial"/>
          <w:b/>
          <w:snapToGrid w:val="0"/>
          <w:color w:val="000000"/>
          <w:sz w:val="28"/>
          <w:szCs w:val="28"/>
        </w:rPr>
        <w:t xml:space="preserve">2. </w:t>
      </w:r>
      <w:r w:rsidR="0040202D" w:rsidRPr="00991BF1">
        <w:rPr>
          <w:rFonts w:ascii="Arial" w:hAnsi="Arial"/>
          <w:b/>
          <w:snapToGrid w:val="0"/>
          <w:color w:val="000000"/>
          <w:sz w:val="28"/>
          <w:szCs w:val="28"/>
        </w:rPr>
        <w:t>Nabor podatkov</w:t>
      </w:r>
    </w:p>
    <w:p w:rsidR="003C714D" w:rsidRPr="00991BF1" w:rsidRDefault="003C714D">
      <w:pPr>
        <w:spacing w:line="240" w:lineRule="atLeast"/>
        <w:rPr>
          <w:rFonts w:ascii="Arial" w:hAnsi="Arial"/>
          <w:snapToGrid w:val="0"/>
          <w:color w:val="000000"/>
          <w:sz w:val="22"/>
          <w:szCs w:val="22"/>
        </w:rPr>
      </w:pPr>
    </w:p>
    <w:p w:rsidR="00943B23" w:rsidRPr="00943B23" w:rsidRDefault="00BE1CAD" w:rsidP="00943B23">
      <w:pPr>
        <w:spacing w:line="240" w:lineRule="atLeast"/>
        <w:rPr>
          <w:rFonts w:ascii="Arial" w:hAnsi="Arial"/>
          <w:snapToGrid w:val="0"/>
          <w:color w:val="000000"/>
          <w:sz w:val="22"/>
          <w:szCs w:val="22"/>
        </w:rPr>
      </w:pPr>
      <w:r w:rsidRPr="00943B23">
        <w:rPr>
          <w:rFonts w:ascii="Arial" w:hAnsi="Arial"/>
          <w:snapToGrid w:val="0"/>
          <w:color w:val="000000"/>
          <w:sz w:val="22"/>
          <w:szCs w:val="22"/>
        </w:rPr>
        <w:t xml:space="preserve">V </w:t>
      </w:r>
      <w:r w:rsidR="004D0586">
        <w:rPr>
          <w:rFonts w:ascii="Arial" w:hAnsi="Arial"/>
          <w:snapToGrid w:val="0"/>
          <w:color w:val="000000"/>
          <w:sz w:val="22"/>
          <w:szCs w:val="22"/>
        </w:rPr>
        <w:t xml:space="preserve">prenovljeni </w:t>
      </w:r>
      <w:r w:rsidRPr="00943B23">
        <w:rPr>
          <w:rFonts w:ascii="Arial" w:hAnsi="Arial"/>
          <w:snapToGrid w:val="0"/>
          <w:color w:val="000000"/>
          <w:sz w:val="22"/>
          <w:szCs w:val="22"/>
        </w:rPr>
        <w:t>Centraln</w:t>
      </w:r>
      <w:r w:rsidR="00991BF1" w:rsidRPr="00943B23">
        <w:rPr>
          <w:rFonts w:ascii="Arial" w:hAnsi="Arial"/>
          <w:snapToGrid w:val="0"/>
          <w:color w:val="000000"/>
          <w:sz w:val="22"/>
          <w:szCs w:val="22"/>
        </w:rPr>
        <w:t>i</w:t>
      </w:r>
      <w:r w:rsidRPr="00943B23">
        <w:rPr>
          <w:rFonts w:ascii="Arial" w:hAnsi="Arial"/>
          <w:snapToGrid w:val="0"/>
          <w:color w:val="000000"/>
          <w:sz w:val="22"/>
          <w:szCs w:val="22"/>
        </w:rPr>
        <w:t xml:space="preserve"> baz</w:t>
      </w:r>
      <w:r w:rsidR="00991BF1" w:rsidRPr="00943B23">
        <w:rPr>
          <w:rFonts w:ascii="Arial" w:hAnsi="Arial"/>
          <w:snapToGrid w:val="0"/>
          <w:color w:val="000000"/>
          <w:sz w:val="22"/>
          <w:szCs w:val="22"/>
        </w:rPr>
        <w:t>i</w:t>
      </w:r>
      <w:r w:rsidRPr="00943B23">
        <w:rPr>
          <w:rFonts w:ascii="Arial" w:hAnsi="Arial"/>
          <w:snapToGrid w:val="0"/>
          <w:color w:val="000000"/>
          <w:sz w:val="22"/>
          <w:szCs w:val="22"/>
        </w:rPr>
        <w:t xml:space="preserve"> zdravil so </w:t>
      </w:r>
      <w:r w:rsidR="00924E0C">
        <w:rPr>
          <w:rFonts w:ascii="Arial" w:hAnsi="Arial"/>
          <w:snapToGrid w:val="0"/>
          <w:color w:val="000000"/>
          <w:sz w:val="22"/>
          <w:szCs w:val="22"/>
        </w:rPr>
        <w:t>zagotovljeni</w:t>
      </w:r>
      <w:r w:rsidRPr="00943B23">
        <w:rPr>
          <w:rFonts w:ascii="Arial" w:hAnsi="Arial"/>
          <w:snapToGrid w:val="0"/>
          <w:color w:val="000000"/>
          <w:sz w:val="22"/>
          <w:szCs w:val="22"/>
        </w:rPr>
        <w:t xml:space="preserve"> pod</w:t>
      </w:r>
      <w:r w:rsidR="000E48E1">
        <w:rPr>
          <w:rFonts w:ascii="Arial" w:hAnsi="Arial"/>
          <w:snapToGrid w:val="0"/>
          <w:color w:val="000000"/>
          <w:sz w:val="22"/>
          <w:szCs w:val="22"/>
        </w:rPr>
        <w:t>atki</w:t>
      </w:r>
      <w:r w:rsidR="004D0586">
        <w:rPr>
          <w:rFonts w:ascii="Arial" w:hAnsi="Arial"/>
          <w:snapToGrid w:val="0"/>
          <w:color w:val="000000"/>
          <w:sz w:val="22"/>
          <w:szCs w:val="22"/>
        </w:rPr>
        <w:t xml:space="preserve"> o zdravilih</w:t>
      </w:r>
      <w:r w:rsidR="00943B23" w:rsidRPr="00943B23">
        <w:rPr>
          <w:rFonts w:ascii="Arial" w:hAnsi="Arial" w:cs="Arial"/>
          <w:sz w:val="22"/>
          <w:szCs w:val="22"/>
        </w:rPr>
        <w:t>:</w:t>
      </w:r>
    </w:p>
    <w:p w:rsidR="004D0586" w:rsidRPr="004D0586" w:rsidRDefault="004D0586" w:rsidP="004D0586">
      <w:pPr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4D0586">
        <w:rPr>
          <w:rFonts w:ascii="Arial" w:hAnsi="Arial" w:cs="Arial"/>
          <w:sz w:val="22"/>
          <w:szCs w:val="22"/>
        </w:rPr>
        <w:t>z dovoljenjem za promet v Sloveniji, ki je bilo izdano po nacionalnem postopku ali postopkih MRP/DCP (Mutual Recognition Procedure, Decentralised Procedure),</w:t>
      </w:r>
    </w:p>
    <w:p w:rsidR="004D0586" w:rsidRPr="004D0586" w:rsidRDefault="004D0586" w:rsidP="004D0586">
      <w:pPr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4D0586">
        <w:rPr>
          <w:rFonts w:ascii="Arial" w:hAnsi="Arial" w:cs="Arial"/>
          <w:sz w:val="22"/>
          <w:szCs w:val="22"/>
        </w:rPr>
        <w:t xml:space="preserve">z dovoljenjem za promet po centraliziranem postopku, za katerega je imetnik dovoljenja pri JAZMP pridobil podatke, ki jih potrebuje za prihod na trg Republike Slovenije, </w:t>
      </w:r>
    </w:p>
    <w:p w:rsidR="004D0586" w:rsidRPr="004D0586" w:rsidRDefault="004D0586" w:rsidP="004D0586">
      <w:pPr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4D0586">
        <w:rPr>
          <w:rFonts w:ascii="Arial" w:hAnsi="Arial" w:cs="Arial"/>
          <w:sz w:val="22"/>
          <w:szCs w:val="22"/>
        </w:rPr>
        <w:t>z dovoljenjem za vnos oziroma uvoz,</w:t>
      </w:r>
    </w:p>
    <w:p w:rsidR="004D0586" w:rsidRPr="004D0586" w:rsidRDefault="004D0586" w:rsidP="004D0586">
      <w:pPr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4D0586">
        <w:rPr>
          <w:rFonts w:ascii="Arial" w:hAnsi="Arial" w:cs="Arial"/>
          <w:sz w:val="22"/>
          <w:szCs w:val="22"/>
        </w:rPr>
        <w:t>z dovoljenjem za paralelni uvoz ali potrdilom za paralelno distribucijo,</w:t>
      </w:r>
    </w:p>
    <w:p w:rsidR="004D0586" w:rsidRPr="004D0586" w:rsidRDefault="004D0586" w:rsidP="004D0586">
      <w:pPr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4D0586">
        <w:rPr>
          <w:rFonts w:ascii="Arial" w:hAnsi="Arial" w:cs="Arial"/>
          <w:sz w:val="22"/>
          <w:szCs w:val="22"/>
        </w:rPr>
        <w:t>z oprede</w:t>
      </w:r>
      <w:r w:rsidR="00F31839">
        <w:rPr>
          <w:rFonts w:ascii="Arial" w:hAnsi="Arial" w:cs="Arial"/>
          <w:sz w:val="22"/>
          <w:szCs w:val="22"/>
        </w:rPr>
        <w:t>ljeno medsebojno zamenljivostjo</w:t>
      </w:r>
    </w:p>
    <w:p w:rsidR="00A5523A" w:rsidRDefault="00A5523A" w:rsidP="00943B23">
      <w:pPr>
        <w:jc w:val="both"/>
        <w:rPr>
          <w:rFonts w:ascii="Arial" w:hAnsi="Arial"/>
          <w:snapToGrid w:val="0"/>
          <w:color w:val="000000"/>
          <w:sz w:val="22"/>
          <w:szCs w:val="22"/>
        </w:rPr>
      </w:pPr>
    </w:p>
    <w:p w:rsidR="00943B23" w:rsidRPr="00943B23" w:rsidRDefault="00F31839" w:rsidP="00943B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  <w:szCs w:val="22"/>
        </w:rPr>
        <w:t>in</w:t>
      </w:r>
      <w:r w:rsidR="00943B23" w:rsidRPr="00943B23">
        <w:rPr>
          <w:rFonts w:ascii="Arial" w:hAnsi="Arial"/>
          <w:snapToGrid w:val="0"/>
          <w:color w:val="000000"/>
          <w:sz w:val="22"/>
          <w:szCs w:val="22"/>
        </w:rPr>
        <w:t xml:space="preserve"> podatki </w:t>
      </w:r>
      <w:r w:rsidR="00943B23" w:rsidRPr="00943B23">
        <w:rPr>
          <w:rFonts w:ascii="Arial" w:hAnsi="Arial" w:cs="Arial"/>
          <w:sz w:val="22"/>
          <w:szCs w:val="22"/>
        </w:rPr>
        <w:t>o galenskih pripravkih in živilih za posebne zdravstvene namene, ki so razvrščeni na razvrstitvene sezname ZZZS.</w:t>
      </w:r>
    </w:p>
    <w:p w:rsidR="00943B23" w:rsidRDefault="00943B23">
      <w:pPr>
        <w:spacing w:line="240" w:lineRule="atLeast"/>
        <w:rPr>
          <w:rFonts w:ascii="Arial" w:hAnsi="Arial"/>
          <w:snapToGrid w:val="0"/>
          <w:color w:val="000000"/>
          <w:sz w:val="22"/>
          <w:szCs w:val="22"/>
        </w:rPr>
      </w:pPr>
    </w:p>
    <w:p w:rsidR="00871215" w:rsidRDefault="00871215">
      <w:pPr>
        <w:spacing w:line="240" w:lineRule="atLeast"/>
        <w:rPr>
          <w:rFonts w:ascii="Arial" w:hAnsi="Arial"/>
          <w:snapToGrid w:val="0"/>
          <w:color w:val="000000"/>
          <w:sz w:val="22"/>
          <w:szCs w:val="22"/>
        </w:rPr>
      </w:pPr>
    </w:p>
    <w:p w:rsidR="00BE1CAD" w:rsidRPr="00991BF1" w:rsidRDefault="00F31839">
      <w:pPr>
        <w:spacing w:line="240" w:lineRule="atLeast"/>
        <w:rPr>
          <w:rFonts w:ascii="Arial" w:hAnsi="Arial"/>
          <w:snapToGrid w:val="0"/>
          <w:color w:val="000000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  <w:szCs w:val="22"/>
        </w:rPr>
        <w:t xml:space="preserve">Na voljo </w:t>
      </w:r>
      <w:r w:rsidR="00924E0C">
        <w:rPr>
          <w:rFonts w:ascii="Arial" w:hAnsi="Arial"/>
          <w:snapToGrid w:val="0"/>
          <w:color w:val="000000"/>
          <w:sz w:val="22"/>
          <w:szCs w:val="22"/>
        </w:rPr>
        <w:t>je naslednji nabor podatkov</w:t>
      </w:r>
      <w:r w:rsidR="00991BF1">
        <w:rPr>
          <w:rFonts w:ascii="Arial" w:hAnsi="Arial"/>
          <w:snapToGrid w:val="0"/>
          <w:color w:val="000000"/>
          <w:sz w:val="22"/>
          <w:szCs w:val="22"/>
        </w:rPr>
        <w:t>:</w:t>
      </w:r>
    </w:p>
    <w:p w:rsidR="00D04558" w:rsidRDefault="00D04558" w:rsidP="000C2D4B">
      <w:pPr>
        <w:spacing w:line="240" w:lineRule="atLeast"/>
        <w:rPr>
          <w:rFonts w:ascii="Arial" w:hAnsi="Arial"/>
          <w:b/>
          <w:snapToGrid w:val="0"/>
          <w:color w:val="000000"/>
          <w:sz w:val="32"/>
        </w:rPr>
      </w:pPr>
    </w:p>
    <w:p w:rsidR="00871215" w:rsidRDefault="00871215" w:rsidP="000C2D4B">
      <w:pPr>
        <w:spacing w:line="240" w:lineRule="atLeast"/>
        <w:rPr>
          <w:rFonts w:ascii="Arial" w:hAnsi="Arial"/>
          <w:b/>
          <w:snapToGrid w:val="0"/>
          <w:color w:val="000000"/>
          <w:sz w:val="32"/>
        </w:rPr>
      </w:pPr>
    </w:p>
    <w:tbl>
      <w:tblPr>
        <w:tblW w:w="96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42"/>
        <w:gridCol w:w="142"/>
        <w:gridCol w:w="141"/>
        <w:gridCol w:w="142"/>
        <w:gridCol w:w="142"/>
        <w:gridCol w:w="142"/>
        <w:gridCol w:w="2976"/>
        <w:gridCol w:w="2552"/>
        <w:gridCol w:w="1134"/>
        <w:gridCol w:w="992"/>
        <w:gridCol w:w="994"/>
      </w:tblGrid>
      <w:tr w:rsidR="000C2D4B" w:rsidTr="00AC3076">
        <w:tc>
          <w:tcPr>
            <w:tcW w:w="3969" w:type="dxa"/>
            <w:gridSpan w:val="8"/>
            <w:tcBorders>
              <w:bottom w:val="single" w:sz="4" w:space="0" w:color="auto"/>
            </w:tcBorders>
          </w:tcPr>
          <w:p w:rsidR="000C2D4B" w:rsidRPr="003F2653" w:rsidRDefault="000C2D4B" w:rsidP="009B0EEF">
            <w:pPr>
              <w:spacing w:line="240" w:lineRule="atLeast"/>
              <w:jc w:val="both"/>
              <w:rPr>
                <w:rFonts w:ascii="Arial Narrow" w:hAnsi="Arial Narrow" w:cs="Arial"/>
                <w:b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b/>
                <w:snapToGrid w:val="0"/>
                <w:color w:val="000000"/>
              </w:rPr>
              <w:t>Naziv polja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C2D4B" w:rsidRPr="003F2653" w:rsidRDefault="000C2D4B" w:rsidP="009B0EEF">
            <w:pPr>
              <w:rPr>
                <w:rFonts w:ascii="Arial Narrow" w:hAnsi="Arial Narrow" w:cs="Arial"/>
                <w:b/>
              </w:rPr>
            </w:pPr>
            <w:r w:rsidRPr="003F2653">
              <w:rPr>
                <w:rFonts w:ascii="Arial Narrow" w:hAnsi="Arial Narrow" w:cs="Arial"/>
                <w:b/>
              </w:rPr>
              <w:t>Kratek opis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2D4B" w:rsidRPr="003F2653" w:rsidRDefault="000C2D4B" w:rsidP="009B0EEF">
            <w:pPr>
              <w:spacing w:line="240" w:lineRule="atLeast"/>
              <w:rPr>
                <w:rFonts w:ascii="Arial Narrow" w:hAnsi="Arial Narrow" w:cs="Arial"/>
                <w:b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b/>
                <w:snapToGrid w:val="0"/>
                <w:color w:val="000000"/>
              </w:rPr>
              <w:t>Podatkovni tip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2D4B" w:rsidRPr="003F2653" w:rsidRDefault="000C2D4B" w:rsidP="009B0EEF">
            <w:pPr>
              <w:spacing w:line="240" w:lineRule="atLeast"/>
              <w:rPr>
                <w:rFonts w:ascii="Arial Narrow" w:hAnsi="Arial Narrow" w:cs="Arial"/>
                <w:b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b/>
                <w:snapToGrid w:val="0"/>
                <w:color w:val="000000"/>
              </w:rPr>
              <w:t>Dolžina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0C2D4B" w:rsidRPr="003F2653" w:rsidRDefault="000C2D4B" w:rsidP="009B0EEF">
            <w:pPr>
              <w:spacing w:line="240" w:lineRule="atLeast"/>
              <w:rPr>
                <w:rFonts w:ascii="Arial Narrow" w:hAnsi="Arial Narrow" w:cs="Arial"/>
                <w:b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b/>
                <w:snapToGrid w:val="0"/>
                <w:color w:val="000000"/>
              </w:rPr>
              <w:t>Obvezno</w:t>
            </w:r>
          </w:p>
        </w:tc>
      </w:tr>
      <w:tr w:rsidR="007B31DE" w:rsidTr="00AC3076">
        <w:tc>
          <w:tcPr>
            <w:tcW w:w="3969" w:type="dxa"/>
            <w:gridSpan w:val="8"/>
            <w:shd w:val="clear" w:color="auto" w:fill="B3B3B3"/>
          </w:tcPr>
          <w:p w:rsidR="007B31DE" w:rsidRPr="003F2653" w:rsidRDefault="007B31DE" w:rsidP="009B0EEF">
            <w:pPr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Posiljka</w:t>
            </w:r>
          </w:p>
        </w:tc>
        <w:tc>
          <w:tcPr>
            <w:tcW w:w="4678" w:type="dxa"/>
            <w:gridSpan w:val="3"/>
            <w:shd w:val="clear" w:color="auto" w:fill="B3B3B3"/>
          </w:tcPr>
          <w:p w:rsidR="007B31DE" w:rsidRPr="003F2653" w:rsidRDefault="007B31DE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 xml:space="preserve">Pošiljka </w:t>
            </w:r>
            <w:r>
              <w:rPr>
                <w:rFonts w:ascii="Arial Narrow" w:hAnsi="Arial Narrow" w:cs="Arial"/>
              </w:rPr>
              <w:t>(objava) podatkov.</w:t>
            </w:r>
          </w:p>
        </w:tc>
        <w:tc>
          <w:tcPr>
            <w:tcW w:w="994" w:type="dxa"/>
            <w:shd w:val="clear" w:color="auto" w:fill="B3B3B3"/>
          </w:tcPr>
          <w:p w:rsidR="007B31DE" w:rsidRPr="003F2653" w:rsidRDefault="007B31DE" w:rsidP="009B0EEF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0C2D4B" w:rsidTr="00AC3076">
        <w:trPr>
          <w:gridBefore w:val="1"/>
          <w:wBefore w:w="142" w:type="dxa"/>
        </w:trPr>
        <w:tc>
          <w:tcPr>
            <w:tcW w:w="3827" w:type="dxa"/>
            <w:gridSpan w:val="7"/>
            <w:shd w:val="clear" w:color="auto" w:fill="auto"/>
          </w:tcPr>
          <w:p w:rsidR="000C2D4B" w:rsidRPr="003F2653" w:rsidRDefault="000C2D4B" w:rsidP="009B0EEF">
            <w:pPr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VerzijaPosiljke</w:t>
            </w:r>
          </w:p>
        </w:tc>
        <w:tc>
          <w:tcPr>
            <w:tcW w:w="2552" w:type="dxa"/>
            <w:shd w:val="clear" w:color="auto" w:fill="auto"/>
          </w:tcPr>
          <w:p w:rsidR="000C2D4B" w:rsidRPr="003F2653" w:rsidRDefault="000C2D4B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Verzija pošiljke</w:t>
            </w:r>
            <w:r w:rsidR="001D342F">
              <w:rPr>
                <w:rFonts w:ascii="Arial Narrow" w:hAnsi="Arial Narrow" w:cs="Arial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C2D4B" w:rsidRPr="003F2653" w:rsidRDefault="000C2D4B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  <w:shd w:val="clear" w:color="auto" w:fill="auto"/>
          </w:tcPr>
          <w:p w:rsidR="000C2D4B" w:rsidRPr="003F2653" w:rsidRDefault="000C2D4B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15</w:t>
            </w:r>
          </w:p>
        </w:tc>
        <w:tc>
          <w:tcPr>
            <w:tcW w:w="994" w:type="dxa"/>
            <w:shd w:val="clear" w:color="auto" w:fill="auto"/>
          </w:tcPr>
          <w:p w:rsidR="000C2D4B" w:rsidRPr="003F2653" w:rsidRDefault="000C2D4B" w:rsidP="009B0EEF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0C2D4B" w:rsidTr="00AC3076">
        <w:trPr>
          <w:gridBefore w:val="1"/>
          <w:wBefore w:w="142" w:type="dxa"/>
        </w:trPr>
        <w:tc>
          <w:tcPr>
            <w:tcW w:w="3827" w:type="dxa"/>
            <w:gridSpan w:val="7"/>
            <w:shd w:val="clear" w:color="auto" w:fill="auto"/>
          </w:tcPr>
          <w:p w:rsidR="000C2D4B" w:rsidRPr="003F2653" w:rsidRDefault="000C2D4B" w:rsidP="009B0EEF">
            <w:pPr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DatumPosiljke</w:t>
            </w:r>
          </w:p>
        </w:tc>
        <w:tc>
          <w:tcPr>
            <w:tcW w:w="2552" w:type="dxa"/>
            <w:shd w:val="clear" w:color="auto" w:fill="auto"/>
          </w:tcPr>
          <w:p w:rsidR="000C2D4B" w:rsidRPr="003F2653" w:rsidRDefault="000C2D4B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Datum priprave pošiljke</w:t>
            </w:r>
            <w:r w:rsidR="001D342F">
              <w:rPr>
                <w:rFonts w:ascii="Arial Narrow" w:hAnsi="Arial Narrow" w:cs="Arial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C2D4B" w:rsidRPr="003F2653" w:rsidRDefault="000C2D4B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DT</w:t>
            </w:r>
          </w:p>
        </w:tc>
        <w:tc>
          <w:tcPr>
            <w:tcW w:w="992" w:type="dxa"/>
            <w:shd w:val="clear" w:color="auto" w:fill="auto"/>
          </w:tcPr>
          <w:p w:rsidR="000C2D4B" w:rsidRPr="003F2653" w:rsidRDefault="000C2D4B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10</w:t>
            </w:r>
          </w:p>
        </w:tc>
        <w:tc>
          <w:tcPr>
            <w:tcW w:w="994" w:type="dxa"/>
            <w:shd w:val="clear" w:color="auto" w:fill="auto"/>
          </w:tcPr>
          <w:p w:rsidR="000C2D4B" w:rsidRPr="003F2653" w:rsidRDefault="000C2D4B" w:rsidP="009B0EEF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0C2D4B" w:rsidTr="00AC3076">
        <w:trPr>
          <w:gridBefore w:val="1"/>
          <w:wBefore w:w="142" w:type="dxa"/>
        </w:trPr>
        <w:tc>
          <w:tcPr>
            <w:tcW w:w="3827" w:type="dxa"/>
            <w:gridSpan w:val="7"/>
            <w:shd w:val="clear" w:color="auto" w:fill="auto"/>
          </w:tcPr>
          <w:p w:rsidR="000C2D4B" w:rsidRPr="003F2653" w:rsidRDefault="000C2D4B" w:rsidP="009B0EEF">
            <w:pPr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VerzijaSheme</w:t>
            </w:r>
          </w:p>
        </w:tc>
        <w:tc>
          <w:tcPr>
            <w:tcW w:w="2552" w:type="dxa"/>
            <w:shd w:val="clear" w:color="auto" w:fill="auto"/>
          </w:tcPr>
          <w:p w:rsidR="000C2D4B" w:rsidRPr="003F2653" w:rsidRDefault="000C2D4B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Verzija xml sheme</w:t>
            </w:r>
            <w:r w:rsidR="001D342F">
              <w:rPr>
                <w:rFonts w:ascii="Arial Narrow" w:hAnsi="Arial Narrow" w:cs="Arial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C2D4B" w:rsidRPr="003F2653" w:rsidRDefault="000C2D4B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N</w:t>
            </w:r>
          </w:p>
        </w:tc>
        <w:tc>
          <w:tcPr>
            <w:tcW w:w="992" w:type="dxa"/>
            <w:shd w:val="clear" w:color="auto" w:fill="auto"/>
          </w:tcPr>
          <w:p w:rsidR="000C2D4B" w:rsidRPr="003F2653" w:rsidRDefault="000C2D4B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5</w:t>
            </w:r>
          </w:p>
        </w:tc>
        <w:tc>
          <w:tcPr>
            <w:tcW w:w="994" w:type="dxa"/>
            <w:shd w:val="clear" w:color="auto" w:fill="auto"/>
          </w:tcPr>
          <w:p w:rsidR="000C2D4B" w:rsidRPr="003F2653" w:rsidRDefault="000C2D4B" w:rsidP="009B0EEF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7B31DE" w:rsidTr="00AC3076">
        <w:trPr>
          <w:gridBefore w:val="1"/>
          <w:wBefore w:w="142" w:type="dxa"/>
        </w:trPr>
        <w:tc>
          <w:tcPr>
            <w:tcW w:w="3827" w:type="dxa"/>
            <w:gridSpan w:val="7"/>
            <w:shd w:val="clear" w:color="auto" w:fill="B3B3B3"/>
          </w:tcPr>
          <w:p w:rsidR="007B31DE" w:rsidRPr="003F2653" w:rsidRDefault="007B31DE" w:rsidP="009B0EEF">
            <w:pPr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Podatki</w:t>
            </w:r>
            <w:r w:rsidR="00871215">
              <w:rPr>
                <w:rFonts w:ascii="Arial Narrow" w:hAnsi="Arial Narrow" w:cs="Arial"/>
                <w:snapToGrid w:val="0"/>
                <w:color w:val="000000"/>
              </w:rPr>
              <w:t xml:space="preserve"> (1..</w:t>
            </w:r>
            <w:r>
              <w:rPr>
                <w:rFonts w:ascii="Arial Narrow" w:hAnsi="Arial Narrow" w:cs="Arial"/>
                <w:snapToGrid w:val="0"/>
                <w:color w:val="000000"/>
              </w:rPr>
              <w:t>N)</w:t>
            </w:r>
          </w:p>
        </w:tc>
        <w:tc>
          <w:tcPr>
            <w:tcW w:w="4678" w:type="dxa"/>
            <w:gridSpan w:val="3"/>
            <w:shd w:val="clear" w:color="auto" w:fill="B3B3B3"/>
          </w:tcPr>
          <w:p w:rsidR="007B31DE" w:rsidRPr="003F2653" w:rsidRDefault="007B31DE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Podatki o zdravilu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994" w:type="dxa"/>
            <w:shd w:val="clear" w:color="auto" w:fill="B3B3B3"/>
          </w:tcPr>
          <w:p w:rsidR="007B31DE" w:rsidRPr="003F2653" w:rsidRDefault="007B31DE" w:rsidP="009B0EEF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7B31DE" w:rsidTr="00AC3076">
        <w:trPr>
          <w:gridBefore w:val="2"/>
          <w:wBefore w:w="284" w:type="dxa"/>
        </w:trPr>
        <w:tc>
          <w:tcPr>
            <w:tcW w:w="3685" w:type="dxa"/>
            <w:gridSpan w:val="6"/>
            <w:shd w:val="clear" w:color="auto" w:fill="B3B3B3"/>
          </w:tcPr>
          <w:p w:rsidR="007B31DE" w:rsidRPr="003F2653" w:rsidRDefault="007B31DE" w:rsidP="009B0EEF">
            <w:pPr>
              <w:jc w:val="both"/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Zdravilo</w:t>
            </w:r>
          </w:p>
        </w:tc>
        <w:tc>
          <w:tcPr>
            <w:tcW w:w="4678" w:type="dxa"/>
            <w:gridSpan w:val="3"/>
            <w:shd w:val="clear" w:color="auto" w:fill="B3B3B3"/>
          </w:tcPr>
          <w:p w:rsidR="007B31DE" w:rsidRPr="003F2653" w:rsidRDefault="007B31DE" w:rsidP="009B0EEF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</w:rPr>
              <w:t>Administrativni podatki o zdravilu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994" w:type="dxa"/>
            <w:shd w:val="clear" w:color="auto" w:fill="B3B3B3"/>
          </w:tcPr>
          <w:p w:rsidR="007B31DE" w:rsidRPr="003F2653" w:rsidRDefault="007B31DE" w:rsidP="009B0EEF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04558" w:rsidTr="00AC3076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D04558" w:rsidRPr="003F2653" w:rsidRDefault="00D04558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/>
                <w:snapToGrid w:val="0"/>
                <w:color w:val="000000"/>
              </w:rPr>
              <w:t>NacionalnaSifraZdravila</w:t>
            </w:r>
          </w:p>
        </w:tc>
        <w:tc>
          <w:tcPr>
            <w:tcW w:w="2552" w:type="dxa"/>
          </w:tcPr>
          <w:p w:rsidR="00D04558" w:rsidRPr="003F2653" w:rsidRDefault="00D04558" w:rsidP="00D04558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Nacionalna šifra zdravila.</w:t>
            </w:r>
          </w:p>
        </w:tc>
        <w:tc>
          <w:tcPr>
            <w:tcW w:w="1134" w:type="dxa"/>
          </w:tcPr>
          <w:p w:rsidR="00D04558" w:rsidRPr="003F2653" w:rsidRDefault="00D04558" w:rsidP="00D04558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N\VN</w:t>
            </w:r>
          </w:p>
        </w:tc>
        <w:tc>
          <w:tcPr>
            <w:tcW w:w="992" w:type="dxa"/>
          </w:tcPr>
          <w:p w:rsidR="00D04558" w:rsidRPr="003F2653" w:rsidRDefault="00D04558" w:rsidP="00D04558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6</w:t>
            </w:r>
          </w:p>
        </w:tc>
        <w:tc>
          <w:tcPr>
            <w:tcW w:w="994" w:type="dxa"/>
          </w:tcPr>
          <w:p w:rsidR="00D04558" w:rsidRPr="003F2653" w:rsidRDefault="00D04558" w:rsidP="00D04558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04558" w:rsidTr="00AC3076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D04558" w:rsidRPr="003F2653" w:rsidRDefault="00D04558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/>
                <w:snapToGrid w:val="0"/>
                <w:color w:val="000000"/>
              </w:rPr>
              <w:t>ImeZdravila</w:t>
            </w:r>
          </w:p>
        </w:tc>
        <w:tc>
          <w:tcPr>
            <w:tcW w:w="2552" w:type="dxa"/>
          </w:tcPr>
          <w:p w:rsidR="00D04558" w:rsidRPr="003F2653" w:rsidRDefault="00D04558" w:rsidP="00D04558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Ime zdravila v skladu s 6. členom Zakona o zdravilih.</w:t>
            </w:r>
          </w:p>
        </w:tc>
        <w:tc>
          <w:tcPr>
            <w:tcW w:w="1134" w:type="dxa"/>
          </w:tcPr>
          <w:p w:rsidR="00D04558" w:rsidRPr="003F2653" w:rsidRDefault="00D04558" w:rsidP="00D04558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D04558" w:rsidRPr="003F2653" w:rsidRDefault="005A040A" w:rsidP="00D04558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80</w:t>
            </w:r>
          </w:p>
        </w:tc>
        <w:tc>
          <w:tcPr>
            <w:tcW w:w="994" w:type="dxa"/>
          </w:tcPr>
          <w:p w:rsidR="00D04558" w:rsidRPr="003F2653" w:rsidRDefault="00D04558" w:rsidP="00D04558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04558" w:rsidTr="00AC3076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D04558" w:rsidRPr="003F2653" w:rsidRDefault="00916A2C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/>
                <w:snapToGrid w:val="0"/>
                <w:color w:val="000000"/>
              </w:rPr>
              <w:t>PoimenovanjeZdravila</w:t>
            </w:r>
          </w:p>
        </w:tc>
        <w:tc>
          <w:tcPr>
            <w:tcW w:w="2552" w:type="dxa"/>
          </w:tcPr>
          <w:p w:rsidR="00D04558" w:rsidRPr="003F2653" w:rsidRDefault="00D04558" w:rsidP="00D04558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Ime zdravila skupaj z jakostjo in farmacevtsko obliko.</w:t>
            </w:r>
          </w:p>
        </w:tc>
        <w:tc>
          <w:tcPr>
            <w:tcW w:w="1134" w:type="dxa"/>
          </w:tcPr>
          <w:p w:rsidR="00D04558" w:rsidRPr="003F2653" w:rsidRDefault="00D04558" w:rsidP="00D04558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D04558" w:rsidRPr="003F2653" w:rsidRDefault="005A040A" w:rsidP="00D04558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240</w:t>
            </w:r>
          </w:p>
        </w:tc>
        <w:tc>
          <w:tcPr>
            <w:tcW w:w="994" w:type="dxa"/>
          </w:tcPr>
          <w:p w:rsidR="00D04558" w:rsidRPr="003F2653" w:rsidRDefault="00D04558" w:rsidP="00D04558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916A2C" w:rsidTr="00AC3076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916A2C" w:rsidRPr="003F2653" w:rsidRDefault="00916A2C" w:rsidP="009B0EEF">
            <w:pPr>
              <w:rPr>
                <w:rFonts w:ascii="Arial Narrow" w:hAnsi="Arial Narrow"/>
                <w:snapToGrid w:val="0"/>
                <w:color w:val="000000"/>
              </w:rPr>
            </w:pPr>
            <w:r>
              <w:rPr>
                <w:rFonts w:ascii="Arial Narrow" w:hAnsi="Arial Narrow"/>
              </w:rPr>
              <w:t>Kratko</w:t>
            </w:r>
            <w:r w:rsidRPr="003F2653">
              <w:rPr>
                <w:rFonts w:ascii="Arial Narrow" w:hAnsi="Arial Narrow"/>
                <w:snapToGrid w:val="0"/>
                <w:color w:val="000000"/>
              </w:rPr>
              <w:t>PoimenovanjeZdravila</w:t>
            </w:r>
          </w:p>
        </w:tc>
        <w:tc>
          <w:tcPr>
            <w:tcW w:w="2552" w:type="dxa"/>
          </w:tcPr>
          <w:p w:rsidR="00916A2C" w:rsidRPr="003F2653" w:rsidRDefault="00916A2C" w:rsidP="00D0455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Kratko poi</w:t>
            </w:r>
            <w:r w:rsidRPr="003F2653">
              <w:rPr>
                <w:rFonts w:ascii="Arial Narrow" w:hAnsi="Arial Narrow"/>
              </w:rPr>
              <w:t>me</w:t>
            </w:r>
            <w:r>
              <w:rPr>
                <w:rFonts w:ascii="Arial Narrow" w:hAnsi="Arial Narrow"/>
              </w:rPr>
              <w:t>novanje</w:t>
            </w:r>
            <w:r w:rsidRPr="003F2653">
              <w:rPr>
                <w:rFonts w:ascii="Arial Narrow" w:hAnsi="Arial Narrow"/>
              </w:rPr>
              <w:t xml:space="preserve"> zdravila skupaj z jakostjo in farmacevtsko obliko.</w:t>
            </w:r>
          </w:p>
        </w:tc>
        <w:tc>
          <w:tcPr>
            <w:tcW w:w="1134" w:type="dxa"/>
          </w:tcPr>
          <w:p w:rsidR="00916A2C" w:rsidRPr="003F2653" w:rsidRDefault="00916A2C" w:rsidP="00D045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916A2C" w:rsidRPr="003F2653" w:rsidRDefault="00916A2C" w:rsidP="00D045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80</w:t>
            </w:r>
          </w:p>
        </w:tc>
        <w:tc>
          <w:tcPr>
            <w:tcW w:w="994" w:type="dxa"/>
          </w:tcPr>
          <w:p w:rsidR="00916A2C" w:rsidRPr="003F2653" w:rsidRDefault="006F5750" w:rsidP="00D04558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916A2C" w:rsidTr="00AC3076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916A2C" w:rsidRPr="003F2653" w:rsidRDefault="00916A2C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/>
                <w:snapToGrid w:val="0"/>
                <w:color w:val="000000"/>
              </w:rPr>
              <w:t>EANOznaka</w:t>
            </w:r>
          </w:p>
        </w:tc>
        <w:tc>
          <w:tcPr>
            <w:tcW w:w="2552" w:type="dxa"/>
          </w:tcPr>
          <w:p w:rsidR="00916A2C" w:rsidRPr="003F2653" w:rsidRDefault="00916A2C" w:rsidP="00D04558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EAN oznaka zdravila.</w:t>
            </w:r>
          </w:p>
        </w:tc>
        <w:tc>
          <w:tcPr>
            <w:tcW w:w="1134" w:type="dxa"/>
          </w:tcPr>
          <w:p w:rsidR="00916A2C" w:rsidRPr="003F2653" w:rsidRDefault="00916A2C" w:rsidP="00D04558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N\VN</w:t>
            </w:r>
          </w:p>
        </w:tc>
        <w:tc>
          <w:tcPr>
            <w:tcW w:w="992" w:type="dxa"/>
          </w:tcPr>
          <w:p w:rsidR="00916A2C" w:rsidRPr="003F2653" w:rsidRDefault="00916A2C" w:rsidP="00D04558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13</w:t>
            </w:r>
          </w:p>
        </w:tc>
        <w:tc>
          <w:tcPr>
            <w:tcW w:w="994" w:type="dxa"/>
          </w:tcPr>
          <w:p w:rsidR="00916A2C" w:rsidRPr="003F2653" w:rsidRDefault="00916A2C" w:rsidP="00D04558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916A2C" w:rsidTr="00AC3076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916A2C" w:rsidRPr="003F2653" w:rsidRDefault="00916A2C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/>
                <w:snapToGrid w:val="0"/>
                <w:color w:val="000000"/>
              </w:rPr>
              <w:t>OglasevanjeDovoljeno</w:t>
            </w:r>
          </w:p>
        </w:tc>
        <w:tc>
          <w:tcPr>
            <w:tcW w:w="2552" w:type="dxa"/>
          </w:tcPr>
          <w:p w:rsidR="00916A2C" w:rsidRPr="003F2653" w:rsidRDefault="00916A2C" w:rsidP="00D04558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Oglaševanje dovoljeno. Nabor vrednosti: Da, Ne.</w:t>
            </w:r>
          </w:p>
        </w:tc>
        <w:tc>
          <w:tcPr>
            <w:tcW w:w="1134" w:type="dxa"/>
          </w:tcPr>
          <w:p w:rsidR="00916A2C" w:rsidRPr="003F2653" w:rsidRDefault="00916A2C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916A2C" w:rsidRPr="003F2653" w:rsidRDefault="00916A2C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2</w:t>
            </w:r>
          </w:p>
        </w:tc>
        <w:tc>
          <w:tcPr>
            <w:tcW w:w="994" w:type="dxa"/>
          </w:tcPr>
          <w:p w:rsidR="00916A2C" w:rsidRPr="003F2653" w:rsidRDefault="00916A2C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916A2C" w:rsidTr="00AC3076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916A2C" w:rsidRPr="003F2653" w:rsidRDefault="00916A2C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/>
                <w:snapToGrid w:val="0"/>
                <w:color w:val="000000"/>
              </w:rPr>
              <w:t>Pakiranje</w:t>
            </w:r>
          </w:p>
        </w:tc>
        <w:tc>
          <w:tcPr>
            <w:tcW w:w="2552" w:type="dxa"/>
          </w:tcPr>
          <w:p w:rsidR="00916A2C" w:rsidRPr="003F2653" w:rsidRDefault="00916A2C" w:rsidP="00D04558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Opis pakiranja.</w:t>
            </w:r>
          </w:p>
        </w:tc>
        <w:tc>
          <w:tcPr>
            <w:tcW w:w="1134" w:type="dxa"/>
          </w:tcPr>
          <w:p w:rsidR="00916A2C" w:rsidRPr="003F2653" w:rsidRDefault="00916A2C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916A2C" w:rsidRPr="003F2653" w:rsidRDefault="00EB28F8" w:rsidP="002466E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500</w:t>
            </w:r>
          </w:p>
        </w:tc>
        <w:tc>
          <w:tcPr>
            <w:tcW w:w="994" w:type="dxa"/>
          </w:tcPr>
          <w:p w:rsidR="00916A2C" w:rsidRPr="003F2653" w:rsidRDefault="00916A2C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916A2C" w:rsidTr="00AC3076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916A2C" w:rsidRPr="003F2653" w:rsidRDefault="00916A2C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/>
                <w:snapToGrid w:val="0"/>
                <w:color w:val="000000"/>
              </w:rPr>
              <w:lastRenderedPageBreak/>
              <w:t>Originator</w:t>
            </w:r>
          </w:p>
        </w:tc>
        <w:tc>
          <w:tcPr>
            <w:tcW w:w="2552" w:type="dxa"/>
          </w:tcPr>
          <w:p w:rsidR="00916A2C" w:rsidRPr="003F2653" w:rsidRDefault="00916A2C" w:rsidP="00D04558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Oznaka ali je zdravilo originator. Nabor vrednosti: Da, Ne.</w:t>
            </w:r>
          </w:p>
        </w:tc>
        <w:tc>
          <w:tcPr>
            <w:tcW w:w="1134" w:type="dxa"/>
          </w:tcPr>
          <w:p w:rsidR="00916A2C" w:rsidRPr="003F2653" w:rsidRDefault="00916A2C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916A2C" w:rsidRPr="003F2653" w:rsidRDefault="00916A2C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2</w:t>
            </w:r>
          </w:p>
        </w:tc>
        <w:tc>
          <w:tcPr>
            <w:tcW w:w="994" w:type="dxa"/>
          </w:tcPr>
          <w:p w:rsidR="00916A2C" w:rsidRPr="003F2653" w:rsidRDefault="00916A2C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7C43EA" w:rsidTr="00AC3076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7C43EA" w:rsidRPr="003F2653" w:rsidRDefault="007C43EA" w:rsidP="009B0EEF">
            <w:pPr>
              <w:jc w:val="both"/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PravniStatus</w:t>
            </w:r>
          </w:p>
        </w:tc>
        <w:tc>
          <w:tcPr>
            <w:tcW w:w="2552" w:type="dxa"/>
          </w:tcPr>
          <w:p w:rsidR="007C43EA" w:rsidRPr="003F2653" w:rsidRDefault="007C43EA" w:rsidP="009B0EE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Pravni status.</w:t>
            </w:r>
          </w:p>
        </w:tc>
        <w:tc>
          <w:tcPr>
            <w:tcW w:w="1134" w:type="dxa"/>
          </w:tcPr>
          <w:p w:rsidR="007C43EA" w:rsidRPr="003F2653" w:rsidRDefault="007C43EA" w:rsidP="009B0EEF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7C43EA" w:rsidRPr="003F2653" w:rsidRDefault="007C43EA" w:rsidP="009B0EEF">
            <w:pPr>
              <w:rPr>
                <w:rFonts w:ascii="Arial Narrow" w:hAnsi="Arial Narrow" w:cs="Arial"/>
              </w:rPr>
            </w:pPr>
          </w:p>
        </w:tc>
        <w:tc>
          <w:tcPr>
            <w:tcW w:w="994" w:type="dxa"/>
          </w:tcPr>
          <w:p w:rsidR="007C43EA" w:rsidRPr="003F2653" w:rsidRDefault="007C43EA" w:rsidP="009B0EEF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7C43EA" w:rsidTr="00AC3076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7C43EA" w:rsidRPr="003F2653" w:rsidRDefault="007C43EA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SifraPrSt</w:t>
            </w:r>
          </w:p>
        </w:tc>
        <w:tc>
          <w:tcPr>
            <w:tcW w:w="2552" w:type="dxa"/>
          </w:tcPr>
          <w:p w:rsidR="007C43EA" w:rsidRPr="003F2653" w:rsidRDefault="007C43EA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 xml:space="preserve">Šifra </w:t>
            </w:r>
            <w:r w:rsidRPr="003F2653">
              <w:rPr>
                <w:rFonts w:ascii="Arial Narrow" w:hAnsi="Arial Narrow"/>
              </w:rPr>
              <w:t>pravnega statusa.</w:t>
            </w:r>
          </w:p>
        </w:tc>
        <w:tc>
          <w:tcPr>
            <w:tcW w:w="1134" w:type="dxa"/>
          </w:tcPr>
          <w:p w:rsidR="007C43EA" w:rsidRPr="003F2653" w:rsidRDefault="007C43EA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N</w:t>
            </w:r>
          </w:p>
        </w:tc>
        <w:tc>
          <w:tcPr>
            <w:tcW w:w="992" w:type="dxa"/>
          </w:tcPr>
          <w:p w:rsidR="007C43EA" w:rsidRPr="003F2653" w:rsidRDefault="007C43EA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5</w:t>
            </w:r>
          </w:p>
        </w:tc>
        <w:tc>
          <w:tcPr>
            <w:tcW w:w="994" w:type="dxa"/>
          </w:tcPr>
          <w:p w:rsidR="007C43EA" w:rsidRPr="003F2653" w:rsidRDefault="007C43EA" w:rsidP="009B0EEF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7C43EA" w:rsidTr="00AC3076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7C43EA" w:rsidRPr="003F2653" w:rsidRDefault="007C43EA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NazivPrSt</w:t>
            </w:r>
          </w:p>
        </w:tc>
        <w:tc>
          <w:tcPr>
            <w:tcW w:w="2552" w:type="dxa"/>
          </w:tcPr>
          <w:p w:rsidR="007C43EA" w:rsidRPr="003F2653" w:rsidRDefault="007C43EA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 xml:space="preserve">Naziv </w:t>
            </w:r>
            <w:r w:rsidRPr="003F2653">
              <w:rPr>
                <w:rFonts w:ascii="Arial Narrow" w:hAnsi="Arial Narrow"/>
              </w:rPr>
              <w:t>pravnega statusa.</w:t>
            </w:r>
          </w:p>
        </w:tc>
        <w:tc>
          <w:tcPr>
            <w:tcW w:w="1134" w:type="dxa"/>
          </w:tcPr>
          <w:p w:rsidR="007C43EA" w:rsidRPr="003F2653" w:rsidRDefault="007C43EA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7C43EA" w:rsidRPr="003F2653" w:rsidRDefault="007C43EA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80</w:t>
            </w:r>
          </w:p>
        </w:tc>
        <w:tc>
          <w:tcPr>
            <w:tcW w:w="994" w:type="dxa"/>
          </w:tcPr>
          <w:p w:rsidR="007C43EA" w:rsidRPr="003F2653" w:rsidRDefault="007C43EA" w:rsidP="009B0EEF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851D17" w:rsidTr="00AC3076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851D17" w:rsidRPr="00851D17" w:rsidRDefault="00851D17" w:rsidP="00851D17">
            <w:pPr>
              <w:jc w:val="both"/>
              <w:rPr>
                <w:rFonts w:ascii="Arial Narrow" w:hAnsi="Arial Narrow"/>
                <w:snapToGrid w:val="0"/>
                <w:color w:val="000000"/>
              </w:rPr>
            </w:pPr>
            <w:r w:rsidRPr="00851D17">
              <w:rPr>
                <w:rFonts w:ascii="Arial Narrow" w:hAnsi="Arial Narrow"/>
                <w:snapToGrid w:val="0"/>
                <w:color w:val="000000"/>
              </w:rPr>
              <w:t>KolicinaOEZzaAplikacijo</w:t>
            </w:r>
          </w:p>
        </w:tc>
        <w:tc>
          <w:tcPr>
            <w:tcW w:w="2552" w:type="dxa"/>
          </w:tcPr>
          <w:p w:rsidR="00851D17" w:rsidRPr="00851D17" w:rsidRDefault="00851D17" w:rsidP="009B0E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Količ</w:t>
            </w:r>
            <w:r w:rsidRPr="00851D17">
              <w:rPr>
                <w:rFonts w:ascii="Arial Narrow" w:hAnsi="Arial Narrow"/>
              </w:rPr>
              <w:t>ina</w:t>
            </w:r>
            <w:r>
              <w:rPr>
                <w:rFonts w:ascii="Arial Narrow" w:hAnsi="Arial Narrow"/>
              </w:rPr>
              <w:t xml:space="preserve"> osnovne enote zdravila </w:t>
            </w:r>
            <w:r w:rsidRPr="00851D17">
              <w:rPr>
                <w:rFonts w:ascii="Arial Narrow" w:hAnsi="Arial Narrow"/>
              </w:rPr>
              <w:t>za</w:t>
            </w:r>
            <w:r>
              <w:rPr>
                <w:rFonts w:ascii="Arial Narrow" w:hAnsi="Arial Narrow"/>
              </w:rPr>
              <w:t xml:space="preserve"> a</w:t>
            </w:r>
            <w:r w:rsidRPr="00851D17">
              <w:rPr>
                <w:rFonts w:ascii="Arial Narrow" w:hAnsi="Arial Narrow"/>
              </w:rPr>
              <w:t>plikacijo</w:t>
            </w:r>
            <w:r w:rsidR="001D342F">
              <w:rPr>
                <w:rFonts w:ascii="Arial Narrow" w:hAnsi="Arial Narrow"/>
              </w:rPr>
              <w:t>.</w:t>
            </w:r>
          </w:p>
        </w:tc>
        <w:tc>
          <w:tcPr>
            <w:tcW w:w="1134" w:type="dxa"/>
          </w:tcPr>
          <w:p w:rsidR="00851D17" w:rsidRPr="003F2653" w:rsidRDefault="00851D17" w:rsidP="00851D17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DE</w:t>
            </w:r>
          </w:p>
        </w:tc>
        <w:tc>
          <w:tcPr>
            <w:tcW w:w="992" w:type="dxa"/>
          </w:tcPr>
          <w:p w:rsidR="00851D17" w:rsidRPr="003F2653" w:rsidRDefault="00851D17" w:rsidP="00851D1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15,4</w:t>
            </w:r>
          </w:p>
        </w:tc>
        <w:tc>
          <w:tcPr>
            <w:tcW w:w="994" w:type="dxa"/>
          </w:tcPr>
          <w:p w:rsidR="00851D17" w:rsidRPr="003F2653" w:rsidRDefault="00AB18E1" w:rsidP="00851D17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  <w:r>
              <w:rPr>
                <w:rFonts w:ascii="Arial Narrow" w:hAnsi="Arial Narrow" w:cs="Arial"/>
                <w:snapToGrid w:val="0"/>
                <w:color w:val="000000"/>
              </w:rPr>
              <w:t>*</w:t>
            </w:r>
          </w:p>
        </w:tc>
      </w:tr>
      <w:tr w:rsidR="00851D17" w:rsidTr="00AC3076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851D17" w:rsidRPr="00851D17" w:rsidRDefault="00851D17" w:rsidP="009B0EEF">
            <w:pPr>
              <w:jc w:val="both"/>
              <w:rPr>
                <w:rFonts w:ascii="Arial Narrow" w:hAnsi="Arial Narrow"/>
                <w:snapToGrid w:val="0"/>
                <w:color w:val="000000"/>
              </w:rPr>
            </w:pPr>
            <w:r w:rsidRPr="00851D17">
              <w:rPr>
                <w:rFonts w:ascii="Arial Narrow" w:hAnsi="Arial Narrow"/>
                <w:snapToGrid w:val="0"/>
                <w:color w:val="000000"/>
              </w:rPr>
              <w:t>OEZzaAplikacijo</w:t>
            </w:r>
          </w:p>
        </w:tc>
        <w:tc>
          <w:tcPr>
            <w:tcW w:w="2552" w:type="dxa"/>
          </w:tcPr>
          <w:p w:rsidR="00851D17" w:rsidRPr="003F2653" w:rsidRDefault="00851D17" w:rsidP="009B0EE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Osnovna enota za aplikacijo</w:t>
            </w:r>
            <w:r w:rsidR="001D342F">
              <w:rPr>
                <w:rFonts w:ascii="Arial Narrow" w:hAnsi="Arial Narrow"/>
              </w:rPr>
              <w:t>.</w:t>
            </w:r>
          </w:p>
        </w:tc>
        <w:tc>
          <w:tcPr>
            <w:tcW w:w="1134" w:type="dxa"/>
          </w:tcPr>
          <w:p w:rsidR="00851D17" w:rsidRPr="003F2653" w:rsidRDefault="00851D17" w:rsidP="009B0EEF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851D17" w:rsidRPr="003F2653" w:rsidRDefault="00851D17" w:rsidP="009B0EEF">
            <w:pPr>
              <w:rPr>
                <w:rFonts w:ascii="Arial Narrow" w:hAnsi="Arial Narrow" w:cs="Arial"/>
              </w:rPr>
            </w:pPr>
          </w:p>
        </w:tc>
        <w:tc>
          <w:tcPr>
            <w:tcW w:w="994" w:type="dxa"/>
          </w:tcPr>
          <w:p w:rsidR="00851D17" w:rsidRPr="003F2653" w:rsidRDefault="00AB18E1" w:rsidP="009B0EEF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  <w:r>
              <w:rPr>
                <w:rFonts w:ascii="Arial Narrow" w:hAnsi="Arial Narrow" w:cs="Arial"/>
                <w:snapToGrid w:val="0"/>
                <w:color w:val="000000"/>
              </w:rPr>
              <w:t>*</w:t>
            </w:r>
          </w:p>
        </w:tc>
      </w:tr>
      <w:tr w:rsidR="00851D17" w:rsidTr="00AC3076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51D17" w:rsidRPr="003F2653" w:rsidRDefault="00851D17" w:rsidP="002466E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Sifra</w:t>
            </w:r>
            <w:r w:rsidRPr="003F2653">
              <w:rPr>
                <w:rFonts w:ascii="Arial Narrow" w:hAnsi="Arial Narrow" w:cs="Arial"/>
              </w:rPr>
              <w:t>O</w:t>
            </w:r>
            <w:r>
              <w:rPr>
                <w:rFonts w:ascii="Arial Narrow" w:hAnsi="Arial Narrow" w:cs="Arial"/>
              </w:rPr>
              <w:t>EZ</w:t>
            </w:r>
          </w:p>
        </w:tc>
        <w:tc>
          <w:tcPr>
            <w:tcW w:w="2552" w:type="dxa"/>
          </w:tcPr>
          <w:p w:rsidR="00851D17" w:rsidRPr="003F2653" w:rsidRDefault="00851D17" w:rsidP="00241911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/>
              </w:rPr>
              <w:t xml:space="preserve">Šifra </w:t>
            </w:r>
            <w:r>
              <w:rPr>
                <w:rFonts w:ascii="Arial Narrow" w:hAnsi="Arial Narrow"/>
              </w:rPr>
              <w:t>Osnovna enota za aplikacijo</w:t>
            </w:r>
            <w:r w:rsidR="001D342F">
              <w:rPr>
                <w:rFonts w:ascii="Arial Narrow" w:hAnsi="Arial Narrow"/>
              </w:rPr>
              <w:t>.</w:t>
            </w:r>
          </w:p>
        </w:tc>
        <w:tc>
          <w:tcPr>
            <w:tcW w:w="1134" w:type="dxa"/>
          </w:tcPr>
          <w:p w:rsidR="00851D17" w:rsidRPr="003F2653" w:rsidRDefault="00851D17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N</w:t>
            </w:r>
          </w:p>
        </w:tc>
        <w:tc>
          <w:tcPr>
            <w:tcW w:w="992" w:type="dxa"/>
          </w:tcPr>
          <w:p w:rsidR="00851D17" w:rsidRPr="003F2653" w:rsidRDefault="00851D17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5</w:t>
            </w:r>
          </w:p>
        </w:tc>
        <w:tc>
          <w:tcPr>
            <w:tcW w:w="994" w:type="dxa"/>
          </w:tcPr>
          <w:p w:rsidR="00851D17" w:rsidRPr="003F2653" w:rsidRDefault="00851D17" w:rsidP="009B0EEF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851D17" w:rsidTr="00AC3076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51D17" w:rsidRPr="003F2653" w:rsidRDefault="00851D17" w:rsidP="002466E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OznakaOEZ</w:t>
            </w:r>
          </w:p>
        </w:tc>
        <w:tc>
          <w:tcPr>
            <w:tcW w:w="2552" w:type="dxa"/>
          </w:tcPr>
          <w:p w:rsidR="00851D17" w:rsidRPr="003F2653" w:rsidRDefault="00851D17" w:rsidP="0024191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Oznaka osnovne enote za aplikacijo</w:t>
            </w:r>
            <w:r w:rsidR="001D342F">
              <w:rPr>
                <w:rFonts w:ascii="Arial Narrow" w:hAnsi="Arial Narrow"/>
              </w:rPr>
              <w:t>.</w:t>
            </w:r>
          </w:p>
        </w:tc>
        <w:tc>
          <w:tcPr>
            <w:tcW w:w="1134" w:type="dxa"/>
          </w:tcPr>
          <w:p w:rsidR="00851D17" w:rsidRPr="003F2653" w:rsidRDefault="00851D17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851D17" w:rsidRPr="003F2653" w:rsidRDefault="00851D17" w:rsidP="009B0EE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994" w:type="dxa"/>
          </w:tcPr>
          <w:p w:rsidR="00851D17" w:rsidRPr="003F2653" w:rsidRDefault="00851D17" w:rsidP="009B0EEF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851D17" w:rsidTr="00AC3076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51D17" w:rsidRPr="003F2653" w:rsidRDefault="00851D17" w:rsidP="00851D1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Naziv</w:t>
            </w:r>
            <w:r w:rsidRPr="003F2653">
              <w:rPr>
                <w:rFonts w:ascii="Arial Narrow" w:hAnsi="Arial Narrow" w:cs="Arial"/>
              </w:rPr>
              <w:t>O</w:t>
            </w:r>
            <w:r>
              <w:rPr>
                <w:rFonts w:ascii="Arial Narrow" w:hAnsi="Arial Narrow" w:cs="Arial"/>
              </w:rPr>
              <w:t>EZ</w:t>
            </w:r>
          </w:p>
        </w:tc>
        <w:tc>
          <w:tcPr>
            <w:tcW w:w="2552" w:type="dxa"/>
          </w:tcPr>
          <w:p w:rsidR="00851D17" w:rsidRPr="003F2653" w:rsidRDefault="00851D17" w:rsidP="0024191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Naziv osnovne enota za aplikacijo</w:t>
            </w:r>
            <w:r w:rsidR="001D342F">
              <w:rPr>
                <w:rFonts w:ascii="Arial Narrow" w:hAnsi="Arial Narrow"/>
              </w:rPr>
              <w:t>.</w:t>
            </w:r>
          </w:p>
        </w:tc>
        <w:tc>
          <w:tcPr>
            <w:tcW w:w="1134" w:type="dxa"/>
          </w:tcPr>
          <w:p w:rsidR="00851D17" w:rsidRPr="003F2653" w:rsidRDefault="00851D17" w:rsidP="00851D17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851D17" w:rsidRPr="003F2653" w:rsidRDefault="00851D17" w:rsidP="00851D1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  <w:r w:rsidRPr="003F2653">
              <w:rPr>
                <w:rFonts w:ascii="Arial Narrow" w:hAnsi="Arial Narrow" w:cs="Arial"/>
              </w:rPr>
              <w:t>0</w:t>
            </w:r>
          </w:p>
        </w:tc>
        <w:tc>
          <w:tcPr>
            <w:tcW w:w="994" w:type="dxa"/>
          </w:tcPr>
          <w:p w:rsidR="00851D17" w:rsidRPr="003F2653" w:rsidRDefault="00851D17" w:rsidP="00851D17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851D17" w:rsidTr="00AC3076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851D17" w:rsidRPr="003F2653" w:rsidRDefault="00851D17" w:rsidP="00851D17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FarmacevtskaOblika</w:t>
            </w:r>
          </w:p>
        </w:tc>
        <w:tc>
          <w:tcPr>
            <w:tcW w:w="2552" w:type="dxa"/>
          </w:tcPr>
          <w:p w:rsidR="00851D17" w:rsidRPr="003F2653" w:rsidRDefault="00851D17" w:rsidP="00851D17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 xml:space="preserve">Farmacevtska oblike farmacevtskega produkta, ki se nahaja v stični ovojnini.  </w:t>
            </w:r>
          </w:p>
        </w:tc>
        <w:tc>
          <w:tcPr>
            <w:tcW w:w="1134" w:type="dxa"/>
          </w:tcPr>
          <w:p w:rsidR="00851D17" w:rsidRPr="003F2653" w:rsidRDefault="00851D17" w:rsidP="00851D17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851D17" w:rsidRPr="003F2653" w:rsidRDefault="00851D17" w:rsidP="00851D17">
            <w:pPr>
              <w:rPr>
                <w:rFonts w:ascii="Arial Narrow" w:hAnsi="Arial Narrow" w:cs="Arial"/>
              </w:rPr>
            </w:pPr>
          </w:p>
        </w:tc>
        <w:tc>
          <w:tcPr>
            <w:tcW w:w="994" w:type="dxa"/>
          </w:tcPr>
          <w:p w:rsidR="00851D17" w:rsidRPr="003F2653" w:rsidRDefault="00851D17" w:rsidP="00851D17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851D17" w:rsidTr="00AC3076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51D17" w:rsidRPr="003F2653" w:rsidRDefault="00851D17" w:rsidP="00851D17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SifraFO</w:t>
            </w:r>
          </w:p>
        </w:tc>
        <w:tc>
          <w:tcPr>
            <w:tcW w:w="2552" w:type="dxa"/>
          </w:tcPr>
          <w:p w:rsidR="00851D17" w:rsidRPr="003F2653" w:rsidRDefault="00851D17" w:rsidP="00851D17">
            <w:pPr>
              <w:jc w:val="both"/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/>
              </w:rPr>
              <w:t>Šifra farmacevtske oblike</w:t>
            </w:r>
            <w:r w:rsidR="001D342F">
              <w:rPr>
                <w:rFonts w:ascii="Arial Narrow" w:hAnsi="Arial Narrow"/>
              </w:rPr>
              <w:t>.</w:t>
            </w:r>
          </w:p>
        </w:tc>
        <w:tc>
          <w:tcPr>
            <w:tcW w:w="1134" w:type="dxa"/>
          </w:tcPr>
          <w:p w:rsidR="00851D17" w:rsidRPr="003F2653" w:rsidRDefault="00851D17" w:rsidP="00851D17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N</w:t>
            </w:r>
          </w:p>
        </w:tc>
        <w:tc>
          <w:tcPr>
            <w:tcW w:w="992" w:type="dxa"/>
          </w:tcPr>
          <w:p w:rsidR="00851D17" w:rsidRPr="003F2653" w:rsidRDefault="00851D17" w:rsidP="00851D17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5</w:t>
            </w:r>
          </w:p>
        </w:tc>
        <w:tc>
          <w:tcPr>
            <w:tcW w:w="994" w:type="dxa"/>
          </w:tcPr>
          <w:p w:rsidR="00851D17" w:rsidRPr="003F2653" w:rsidRDefault="00851D17" w:rsidP="00851D17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851D17" w:rsidTr="00AC3076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51D17" w:rsidRPr="003F2653" w:rsidRDefault="00851D17" w:rsidP="00851D17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SloNazivFO</w:t>
            </w:r>
          </w:p>
        </w:tc>
        <w:tc>
          <w:tcPr>
            <w:tcW w:w="2552" w:type="dxa"/>
          </w:tcPr>
          <w:p w:rsidR="00851D17" w:rsidRPr="003F2653" w:rsidRDefault="00851D17" w:rsidP="00241911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/>
              </w:rPr>
              <w:t>Slovenski opis farmacevtske oblike</w:t>
            </w:r>
            <w:r w:rsidR="001D342F">
              <w:rPr>
                <w:rFonts w:ascii="Arial Narrow" w:hAnsi="Arial Narrow"/>
              </w:rPr>
              <w:t>.</w:t>
            </w:r>
          </w:p>
        </w:tc>
        <w:tc>
          <w:tcPr>
            <w:tcW w:w="1134" w:type="dxa"/>
          </w:tcPr>
          <w:p w:rsidR="00851D17" w:rsidRPr="003F2653" w:rsidRDefault="00851D17" w:rsidP="00851D17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851D17" w:rsidRPr="003F2653" w:rsidRDefault="00851D17" w:rsidP="00851D17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100</w:t>
            </w:r>
          </w:p>
        </w:tc>
        <w:tc>
          <w:tcPr>
            <w:tcW w:w="994" w:type="dxa"/>
          </w:tcPr>
          <w:p w:rsidR="00851D17" w:rsidRPr="003F2653" w:rsidRDefault="00851D17" w:rsidP="00851D17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851D17" w:rsidTr="00AC3076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851D17" w:rsidRPr="003F2653" w:rsidRDefault="00851D17" w:rsidP="00851D17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AngNazivFO</w:t>
            </w:r>
          </w:p>
        </w:tc>
        <w:tc>
          <w:tcPr>
            <w:tcW w:w="2552" w:type="dxa"/>
          </w:tcPr>
          <w:p w:rsidR="00851D17" w:rsidRPr="003F2653" w:rsidRDefault="00851D17" w:rsidP="00241911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/>
              </w:rPr>
              <w:t>Angleški opis farmacevtske oblike</w:t>
            </w:r>
            <w:r w:rsidR="001D342F">
              <w:rPr>
                <w:rFonts w:ascii="Arial Narrow" w:hAnsi="Arial Narrow"/>
              </w:rPr>
              <w:t>.</w:t>
            </w:r>
          </w:p>
        </w:tc>
        <w:tc>
          <w:tcPr>
            <w:tcW w:w="1134" w:type="dxa"/>
          </w:tcPr>
          <w:p w:rsidR="00851D17" w:rsidRPr="003F2653" w:rsidRDefault="00851D17" w:rsidP="00851D17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851D17" w:rsidRPr="003F2653" w:rsidRDefault="00851D17" w:rsidP="00851D17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100</w:t>
            </w:r>
          </w:p>
        </w:tc>
        <w:tc>
          <w:tcPr>
            <w:tcW w:w="994" w:type="dxa"/>
          </w:tcPr>
          <w:p w:rsidR="00851D17" w:rsidRPr="003F2653" w:rsidRDefault="00851D17" w:rsidP="00851D17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AC3076">
        <w:trPr>
          <w:gridBefore w:val="3"/>
          <w:wBefore w:w="426" w:type="dxa"/>
        </w:trPr>
        <w:tc>
          <w:tcPr>
            <w:tcW w:w="3543" w:type="dxa"/>
            <w:gridSpan w:val="5"/>
          </w:tcPr>
          <w:p w:rsidR="00D568F0" w:rsidRPr="003F2653" w:rsidRDefault="00D568F0" w:rsidP="00851D1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Postopek</w:t>
            </w:r>
          </w:p>
        </w:tc>
        <w:tc>
          <w:tcPr>
            <w:tcW w:w="2552" w:type="dxa"/>
          </w:tcPr>
          <w:p w:rsidR="00D568F0" w:rsidRPr="003F2653" w:rsidRDefault="00D568F0" w:rsidP="007C147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Postopek </w:t>
            </w:r>
            <w:r w:rsidR="007C1471">
              <w:rPr>
                <w:rFonts w:ascii="Arial Narrow" w:hAnsi="Arial Narrow"/>
              </w:rPr>
              <w:t>za izdajo dovoljenja.</w:t>
            </w:r>
            <w:r w:rsidRPr="003F2653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1134" w:type="dxa"/>
          </w:tcPr>
          <w:p w:rsidR="00D568F0" w:rsidRPr="003F2653" w:rsidRDefault="00D568F0" w:rsidP="00851D17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D568F0" w:rsidRPr="003F2653" w:rsidRDefault="00D568F0" w:rsidP="00851D17">
            <w:pPr>
              <w:rPr>
                <w:rFonts w:ascii="Arial Narrow" w:hAnsi="Arial Narrow" w:cs="Arial"/>
              </w:rPr>
            </w:pPr>
          </w:p>
        </w:tc>
        <w:tc>
          <w:tcPr>
            <w:tcW w:w="994" w:type="dxa"/>
          </w:tcPr>
          <w:p w:rsidR="00D568F0" w:rsidRPr="003F2653" w:rsidRDefault="00D568F0" w:rsidP="00851D17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D568F0" w:rsidTr="00AC3076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D568F0" w:rsidRPr="003F2653" w:rsidRDefault="00D568F0" w:rsidP="00851D17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Sifra</w:t>
            </w:r>
            <w:r>
              <w:rPr>
                <w:rFonts w:ascii="Arial Narrow" w:hAnsi="Arial Narrow" w:cs="Arial"/>
              </w:rPr>
              <w:t>Postopka</w:t>
            </w:r>
          </w:p>
        </w:tc>
        <w:tc>
          <w:tcPr>
            <w:tcW w:w="2552" w:type="dxa"/>
          </w:tcPr>
          <w:p w:rsidR="00D568F0" w:rsidRPr="003F2653" w:rsidRDefault="00D568F0" w:rsidP="00851D17">
            <w:pPr>
              <w:jc w:val="both"/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 xml:space="preserve">Šifra </w:t>
            </w:r>
            <w:r>
              <w:rPr>
                <w:rFonts w:ascii="Arial Narrow" w:hAnsi="Arial Narrow" w:cs="Arial"/>
              </w:rPr>
              <w:t>postopka</w:t>
            </w:r>
            <w:r w:rsidR="00241911">
              <w:rPr>
                <w:rFonts w:ascii="Arial Narrow" w:hAnsi="Arial Narrow" w:cs="Arial"/>
              </w:rPr>
              <w:t>.</w:t>
            </w:r>
          </w:p>
        </w:tc>
        <w:tc>
          <w:tcPr>
            <w:tcW w:w="1134" w:type="dxa"/>
          </w:tcPr>
          <w:p w:rsidR="00D568F0" w:rsidRPr="003F2653" w:rsidRDefault="00D568F0" w:rsidP="00851D17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N</w:t>
            </w:r>
          </w:p>
        </w:tc>
        <w:tc>
          <w:tcPr>
            <w:tcW w:w="992" w:type="dxa"/>
          </w:tcPr>
          <w:p w:rsidR="00D568F0" w:rsidRPr="003F2653" w:rsidRDefault="00D568F0" w:rsidP="00851D17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5</w:t>
            </w:r>
          </w:p>
        </w:tc>
        <w:tc>
          <w:tcPr>
            <w:tcW w:w="994" w:type="dxa"/>
          </w:tcPr>
          <w:p w:rsidR="00D568F0" w:rsidRPr="003F2653" w:rsidRDefault="00D568F0" w:rsidP="00851D17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AC3076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D568F0" w:rsidRPr="003F2653" w:rsidRDefault="00D568F0" w:rsidP="00851D1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OznakaPostopka</w:t>
            </w:r>
          </w:p>
        </w:tc>
        <w:tc>
          <w:tcPr>
            <w:tcW w:w="2552" w:type="dxa"/>
          </w:tcPr>
          <w:p w:rsidR="00D568F0" w:rsidRPr="003F2653" w:rsidRDefault="00D568F0" w:rsidP="00851D1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Oznaka </w:t>
            </w:r>
            <w:r>
              <w:rPr>
                <w:rFonts w:ascii="Arial Narrow" w:hAnsi="Arial Narrow" w:cs="Arial"/>
              </w:rPr>
              <w:t>postopka</w:t>
            </w:r>
            <w:r w:rsidR="00241911">
              <w:rPr>
                <w:rFonts w:ascii="Arial Narrow" w:hAnsi="Arial Narrow" w:cs="Arial"/>
              </w:rPr>
              <w:t>.</w:t>
            </w:r>
          </w:p>
        </w:tc>
        <w:tc>
          <w:tcPr>
            <w:tcW w:w="1134" w:type="dxa"/>
          </w:tcPr>
          <w:p w:rsidR="00D568F0" w:rsidRPr="003F2653" w:rsidRDefault="00D568F0" w:rsidP="00851D17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D568F0" w:rsidRPr="003F2653" w:rsidRDefault="00D90BA1" w:rsidP="00851D1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  <w:tc>
          <w:tcPr>
            <w:tcW w:w="994" w:type="dxa"/>
          </w:tcPr>
          <w:p w:rsidR="00D568F0" w:rsidRPr="003F2653" w:rsidRDefault="00D568F0" w:rsidP="00851D17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AC3076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D568F0" w:rsidRPr="003F2653" w:rsidRDefault="00D568F0" w:rsidP="00851D17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Naziv</w:t>
            </w:r>
            <w:r>
              <w:rPr>
                <w:rFonts w:ascii="Arial Narrow" w:hAnsi="Arial Narrow" w:cs="Arial"/>
              </w:rPr>
              <w:t>Postopka</w:t>
            </w:r>
          </w:p>
        </w:tc>
        <w:tc>
          <w:tcPr>
            <w:tcW w:w="2552" w:type="dxa"/>
          </w:tcPr>
          <w:p w:rsidR="00D568F0" w:rsidRPr="003F2653" w:rsidRDefault="00D568F0" w:rsidP="00851D1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Naziv </w:t>
            </w:r>
            <w:r>
              <w:rPr>
                <w:rFonts w:ascii="Arial Narrow" w:hAnsi="Arial Narrow" w:cs="Arial"/>
              </w:rPr>
              <w:t>postopka</w:t>
            </w:r>
            <w:r w:rsidR="00241911">
              <w:rPr>
                <w:rFonts w:ascii="Arial Narrow" w:hAnsi="Arial Narrow" w:cs="Arial"/>
              </w:rPr>
              <w:t>.</w:t>
            </w:r>
          </w:p>
        </w:tc>
        <w:tc>
          <w:tcPr>
            <w:tcW w:w="1134" w:type="dxa"/>
          </w:tcPr>
          <w:p w:rsidR="00D568F0" w:rsidRPr="003F2653" w:rsidRDefault="00D568F0" w:rsidP="00851D17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D568F0" w:rsidRPr="003F2653" w:rsidRDefault="00D90BA1" w:rsidP="00851D1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80</w:t>
            </w:r>
          </w:p>
        </w:tc>
        <w:tc>
          <w:tcPr>
            <w:tcW w:w="994" w:type="dxa"/>
          </w:tcPr>
          <w:p w:rsidR="00D568F0" w:rsidRPr="003F2653" w:rsidRDefault="00D568F0" w:rsidP="00851D17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A4499F" w:rsidTr="00AC3076">
        <w:trPr>
          <w:gridBefore w:val="3"/>
          <w:wBefore w:w="426" w:type="dxa"/>
        </w:trPr>
        <w:tc>
          <w:tcPr>
            <w:tcW w:w="3543" w:type="dxa"/>
            <w:gridSpan w:val="5"/>
            <w:shd w:val="clear" w:color="auto" w:fill="FFFFFF"/>
          </w:tcPr>
          <w:p w:rsidR="00A4499F" w:rsidRPr="00DC20BA" w:rsidRDefault="00A4499F" w:rsidP="009B0EE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SifraAktivna</w:t>
            </w:r>
          </w:p>
        </w:tc>
        <w:tc>
          <w:tcPr>
            <w:tcW w:w="2552" w:type="dxa"/>
            <w:shd w:val="clear" w:color="auto" w:fill="FFFFFF"/>
          </w:tcPr>
          <w:p w:rsidR="00A4499F" w:rsidRDefault="00A4499F" w:rsidP="009B0EE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Aktivna zdravila imajo oznako 1</w:t>
            </w:r>
            <w:r w:rsidR="00241911">
              <w:rPr>
                <w:rFonts w:ascii="Arial Narrow" w:hAnsi="Arial Narrow" w:cs="Arial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A4499F" w:rsidRPr="003F2653" w:rsidRDefault="00A4499F" w:rsidP="009B0EE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</w:t>
            </w:r>
          </w:p>
        </w:tc>
        <w:tc>
          <w:tcPr>
            <w:tcW w:w="992" w:type="dxa"/>
            <w:shd w:val="clear" w:color="auto" w:fill="FFFFFF"/>
          </w:tcPr>
          <w:p w:rsidR="00A4499F" w:rsidRPr="003F2653" w:rsidRDefault="00A4499F" w:rsidP="009B0EE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994" w:type="dxa"/>
            <w:shd w:val="clear" w:color="auto" w:fill="FFFFFF"/>
          </w:tcPr>
          <w:p w:rsidR="00A4499F" w:rsidRDefault="00A4499F" w:rsidP="009B0EEF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3B0E8B" w:rsidTr="00AC3076">
        <w:trPr>
          <w:gridBefore w:val="3"/>
          <w:wBefore w:w="426" w:type="dxa"/>
        </w:trPr>
        <w:tc>
          <w:tcPr>
            <w:tcW w:w="3543" w:type="dxa"/>
            <w:gridSpan w:val="5"/>
            <w:shd w:val="clear" w:color="auto" w:fill="FFFFFF"/>
          </w:tcPr>
          <w:p w:rsidR="003B0E8B" w:rsidRPr="00241911" w:rsidRDefault="003B0E8B" w:rsidP="009B0EEF">
            <w:pPr>
              <w:jc w:val="both"/>
              <w:rPr>
                <w:rFonts w:ascii="Arial Narrow" w:hAnsi="Arial Narrow" w:cs="Arial"/>
                <w:color w:val="0070C0"/>
              </w:rPr>
            </w:pPr>
            <w:r w:rsidRPr="00241911">
              <w:rPr>
                <w:rFonts w:ascii="Arial Narrow" w:hAnsi="Arial Narrow" w:cs="Arial"/>
                <w:color w:val="0070C0"/>
              </w:rPr>
              <w:t>OznakaZaProtimikrobnoZdravilo</w:t>
            </w:r>
          </w:p>
        </w:tc>
        <w:tc>
          <w:tcPr>
            <w:tcW w:w="2552" w:type="dxa"/>
            <w:shd w:val="clear" w:color="auto" w:fill="FFFFFF"/>
          </w:tcPr>
          <w:p w:rsidR="003B0E8B" w:rsidRPr="00241911" w:rsidRDefault="003B0E8B" w:rsidP="003B0E8B">
            <w:pPr>
              <w:rPr>
                <w:rFonts w:ascii="Arial Narrow" w:hAnsi="Arial Narrow" w:cs="Arial"/>
                <w:color w:val="0070C0"/>
              </w:rPr>
            </w:pPr>
            <w:r w:rsidRPr="00241911">
              <w:rPr>
                <w:rFonts w:ascii="Arial Narrow" w:hAnsi="Arial Narrow" w:cs="Arial"/>
                <w:color w:val="0070C0"/>
              </w:rPr>
              <w:t>Protimikrobna zdravila imajo oznako 1</w:t>
            </w:r>
            <w:r w:rsidR="00241911" w:rsidRPr="00241911">
              <w:rPr>
                <w:rFonts w:ascii="Arial Narrow" w:hAnsi="Arial Narrow" w:cs="Arial"/>
                <w:color w:val="0070C0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3B0E8B" w:rsidRPr="00241911" w:rsidRDefault="003B0E8B" w:rsidP="009B0EEF">
            <w:pPr>
              <w:rPr>
                <w:rFonts w:ascii="Arial Narrow" w:hAnsi="Arial Narrow" w:cs="Arial"/>
                <w:color w:val="0070C0"/>
              </w:rPr>
            </w:pPr>
            <w:r w:rsidRPr="00241911">
              <w:rPr>
                <w:rFonts w:ascii="Arial Narrow" w:hAnsi="Arial Narrow" w:cs="Arial"/>
                <w:color w:val="0070C0"/>
              </w:rPr>
              <w:t>N</w:t>
            </w:r>
          </w:p>
        </w:tc>
        <w:tc>
          <w:tcPr>
            <w:tcW w:w="992" w:type="dxa"/>
            <w:shd w:val="clear" w:color="auto" w:fill="FFFFFF"/>
          </w:tcPr>
          <w:p w:rsidR="003B0E8B" w:rsidRPr="00241911" w:rsidRDefault="003B0E8B" w:rsidP="009B0EEF">
            <w:pPr>
              <w:rPr>
                <w:rFonts w:ascii="Arial Narrow" w:hAnsi="Arial Narrow" w:cs="Arial"/>
                <w:color w:val="0070C0"/>
              </w:rPr>
            </w:pPr>
            <w:r w:rsidRPr="00241911">
              <w:rPr>
                <w:rFonts w:ascii="Arial Narrow" w:hAnsi="Arial Narrow" w:cs="Arial"/>
                <w:color w:val="0070C0"/>
              </w:rPr>
              <w:t>5</w:t>
            </w:r>
          </w:p>
        </w:tc>
        <w:tc>
          <w:tcPr>
            <w:tcW w:w="994" w:type="dxa"/>
            <w:shd w:val="clear" w:color="auto" w:fill="FFFFFF"/>
          </w:tcPr>
          <w:p w:rsidR="003B0E8B" w:rsidRPr="00241911" w:rsidRDefault="003B0E8B" w:rsidP="009B0EEF">
            <w:pPr>
              <w:spacing w:line="240" w:lineRule="atLeast"/>
              <w:rPr>
                <w:rFonts w:ascii="Arial Narrow" w:hAnsi="Arial Narrow" w:cs="Arial"/>
                <w:snapToGrid w:val="0"/>
                <w:color w:val="0070C0"/>
              </w:rPr>
            </w:pPr>
            <w:r w:rsidRPr="00241911">
              <w:rPr>
                <w:rFonts w:ascii="Arial Narrow" w:hAnsi="Arial Narrow" w:cs="Arial"/>
                <w:snapToGrid w:val="0"/>
                <w:color w:val="0070C0"/>
              </w:rPr>
              <w:t>NE</w:t>
            </w:r>
          </w:p>
        </w:tc>
      </w:tr>
      <w:tr w:rsidR="00871215" w:rsidTr="00AC3076">
        <w:trPr>
          <w:gridBefore w:val="3"/>
          <w:wBefore w:w="426" w:type="dxa"/>
        </w:trPr>
        <w:tc>
          <w:tcPr>
            <w:tcW w:w="3543" w:type="dxa"/>
            <w:gridSpan w:val="5"/>
            <w:shd w:val="clear" w:color="auto" w:fill="B3B3B3"/>
          </w:tcPr>
          <w:p w:rsidR="00871215" w:rsidRPr="00DC20BA" w:rsidRDefault="00871215" w:rsidP="00871215">
            <w:pPr>
              <w:jc w:val="both"/>
              <w:rPr>
                <w:rFonts w:ascii="Arial Narrow" w:hAnsi="Arial Narrow" w:cs="Arial"/>
              </w:rPr>
            </w:pPr>
            <w:r w:rsidRPr="00DC20BA">
              <w:rPr>
                <w:rFonts w:ascii="Arial Narrow" w:hAnsi="Arial Narrow" w:cs="Arial"/>
              </w:rPr>
              <w:t>PrisotnostNaTrgu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snapToGrid w:val="0"/>
                <w:color w:val="000000"/>
              </w:rPr>
              <w:t>(0..N)</w:t>
            </w:r>
          </w:p>
        </w:tc>
        <w:tc>
          <w:tcPr>
            <w:tcW w:w="4678" w:type="dxa"/>
            <w:gridSpan w:val="3"/>
            <w:shd w:val="clear" w:color="auto" w:fill="B3B3B3"/>
          </w:tcPr>
          <w:p w:rsidR="00871215" w:rsidRPr="003F2653" w:rsidRDefault="00871215" w:rsidP="009B0EE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Prisotnost zdravila na trgu.</w:t>
            </w:r>
          </w:p>
        </w:tc>
        <w:tc>
          <w:tcPr>
            <w:tcW w:w="994" w:type="dxa"/>
            <w:shd w:val="clear" w:color="auto" w:fill="B3B3B3"/>
          </w:tcPr>
          <w:p w:rsidR="00871215" w:rsidRPr="003F2653" w:rsidRDefault="00871215" w:rsidP="009B0EEF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D568F0" w:rsidTr="00AC3076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auto"/>
          </w:tcPr>
          <w:p w:rsidR="00D568F0" w:rsidRPr="003F2653" w:rsidRDefault="00D568F0" w:rsidP="0008546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SifraPNT</w:t>
            </w:r>
          </w:p>
        </w:tc>
        <w:tc>
          <w:tcPr>
            <w:tcW w:w="2552" w:type="dxa"/>
            <w:shd w:val="clear" w:color="auto" w:fill="auto"/>
          </w:tcPr>
          <w:p w:rsidR="00D568F0" w:rsidRPr="003F2653" w:rsidRDefault="00D568F0" w:rsidP="00085461">
            <w:pPr>
              <w:jc w:val="both"/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/>
              </w:rPr>
              <w:t xml:space="preserve">Šifra </w:t>
            </w:r>
            <w:r>
              <w:rPr>
                <w:rFonts w:ascii="Arial Narrow" w:hAnsi="Arial Narrow" w:cs="Arial"/>
              </w:rPr>
              <w:t>prisotnosti zdravila na trgu.</w:t>
            </w:r>
          </w:p>
        </w:tc>
        <w:tc>
          <w:tcPr>
            <w:tcW w:w="1134" w:type="dxa"/>
            <w:shd w:val="clear" w:color="auto" w:fill="auto"/>
          </w:tcPr>
          <w:p w:rsidR="00D568F0" w:rsidRPr="003F2653" w:rsidRDefault="00D568F0" w:rsidP="00085461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N</w:t>
            </w:r>
          </w:p>
        </w:tc>
        <w:tc>
          <w:tcPr>
            <w:tcW w:w="992" w:type="dxa"/>
            <w:shd w:val="clear" w:color="auto" w:fill="auto"/>
          </w:tcPr>
          <w:p w:rsidR="00D568F0" w:rsidRPr="003F2653" w:rsidRDefault="00D568F0" w:rsidP="00085461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5</w:t>
            </w:r>
          </w:p>
        </w:tc>
        <w:tc>
          <w:tcPr>
            <w:tcW w:w="994" w:type="dxa"/>
            <w:shd w:val="clear" w:color="auto" w:fill="auto"/>
          </w:tcPr>
          <w:p w:rsidR="00D568F0" w:rsidRPr="003F2653" w:rsidRDefault="00D568F0" w:rsidP="00085461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AC3076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auto"/>
          </w:tcPr>
          <w:p w:rsidR="00D568F0" w:rsidRPr="003F2653" w:rsidRDefault="00D568F0" w:rsidP="00085461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Naziv</w:t>
            </w:r>
            <w:r>
              <w:rPr>
                <w:rFonts w:ascii="Arial Narrow" w:hAnsi="Arial Narrow" w:cs="Arial"/>
              </w:rPr>
              <w:t>PNT</w:t>
            </w:r>
          </w:p>
        </w:tc>
        <w:tc>
          <w:tcPr>
            <w:tcW w:w="2552" w:type="dxa"/>
            <w:shd w:val="clear" w:color="auto" w:fill="auto"/>
          </w:tcPr>
          <w:p w:rsidR="00D568F0" w:rsidRPr="003F2653" w:rsidRDefault="00D568F0" w:rsidP="00085461">
            <w:pPr>
              <w:jc w:val="both"/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/>
              </w:rPr>
              <w:t xml:space="preserve">Opis </w:t>
            </w:r>
            <w:r>
              <w:rPr>
                <w:rFonts w:ascii="Arial Narrow" w:hAnsi="Arial Narrow" w:cs="Arial"/>
              </w:rPr>
              <w:t>prisotnosti zdravila na trgu.</w:t>
            </w:r>
          </w:p>
        </w:tc>
        <w:tc>
          <w:tcPr>
            <w:tcW w:w="1134" w:type="dxa"/>
            <w:shd w:val="clear" w:color="auto" w:fill="auto"/>
          </w:tcPr>
          <w:p w:rsidR="00D568F0" w:rsidRPr="003F2653" w:rsidRDefault="00D568F0" w:rsidP="00085461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  <w:shd w:val="clear" w:color="auto" w:fill="auto"/>
          </w:tcPr>
          <w:p w:rsidR="00D568F0" w:rsidRPr="003F2653" w:rsidRDefault="00D568F0" w:rsidP="0008546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  <w:r w:rsidRPr="003F2653">
              <w:rPr>
                <w:rFonts w:ascii="Arial Narrow" w:hAnsi="Arial Narrow" w:cs="Arial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D568F0" w:rsidRPr="003F2653" w:rsidRDefault="00D568F0" w:rsidP="00085461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AC3076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auto"/>
          </w:tcPr>
          <w:p w:rsidR="00D568F0" w:rsidRPr="003F2653" w:rsidRDefault="00D568F0" w:rsidP="0008546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VeljaOd</w:t>
            </w:r>
          </w:p>
        </w:tc>
        <w:tc>
          <w:tcPr>
            <w:tcW w:w="2552" w:type="dxa"/>
            <w:shd w:val="clear" w:color="auto" w:fill="auto"/>
          </w:tcPr>
          <w:p w:rsidR="00D568F0" w:rsidRPr="003F2653" w:rsidRDefault="00241911" w:rsidP="00241911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Začetek veljavnosti.</w:t>
            </w:r>
          </w:p>
        </w:tc>
        <w:tc>
          <w:tcPr>
            <w:tcW w:w="1134" w:type="dxa"/>
            <w:shd w:val="clear" w:color="auto" w:fill="auto"/>
          </w:tcPr>
          <w:p w:rsidR="00D568F0" w:rsidRPr="003F2653" w:rsidRDefault="00D568F0" w:rsidP="00085461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DT</w:t>
            </w:r>
          </w:p>
        </w:tc>
        <w:tc>
          <w:tcPr>
            <w:tcW w:w="992" w:type="dxa"/>
            <w:shd w:val="clear" w:color="auto" w:fill="auto"/>
          </w:tcPr>
          <w:p w:rsidR="00D568F0" w:rsidRPr="003F2653" w:rsidRDefault="00D568F0" w:rsidP="00085461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10</w:t>
            </w:r>
          </w:p>
        </w:tc>
        <w:tc>
          <w:tcPr>
            <w:tcW w:w="994" w:type="dxa"/>
            <w:shd w:val="clear" w:color="auto" w:fill="auto"/>
          </w:tcPr>
          <w:p w:rsidR="00D568F0" w:rsidRPr="003F2653" w:rsidRDefault="00D568F0" w:rsidP="00085461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AC3076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auto"/>
          </w:tcPr>
          <w:p w:rsidR="00D568F0" w:rsidRPr="003F2653" w:rsidRDefault="00D568F0" w:rsidP="0008546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VeljaDo</w:t>
            </w:r>
          </w:p>
        </w:tc>
        <w:tc>
          <w:tcPr>
            <w:tcW w:w="2552" w:type="dxa"/>
            <w:shd w:val="clear" w:color="auto" w:fill="auto"/>
          </w:tcPr>
          <w:p w:rsidR="00D568F0" w:rsidRPr="003F2653" w:rsidRDefault="00241911" w:rsidP="0024191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Konec veljavnosti.</w:t>
            </w:r>
          </w:p>
        </w:tc>
        <w:tc>
          <w:tcPr>
            <w:tcW w:w="1134" w:type="dxa"/>
            <w:shd w:val="clear" w:color="auto" w:fill="auto"/>
          </w:tcPr>
          <w:p w:rsidR="00D568F0" w:rsidRPr="003F2653" w:rsidRDefault="00D568F0" w:rsidP="00085461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DT</w:t>
            </w:r>
          </w:p>
        </w:tc>
        <w:tc>
          <w:tcPr>
            <w:tcW w:w="992" w:type="dxa"/>
            <w:shd w:val="clear" w:color="auto" w:fill="auto"/>
          </w:tcPr>
          <w:p w:rsidR="00D568F0" w:rsidRPr="003F2653" w:rsidRDefault="00D568F0" w:rsidP="00085461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10</w:t>
            </w:r>
          </w:p>
        </w:tc>
        <w:tc>
          <w:tcPr>
            <w:tcW w:w="994" w:type="dxa"/>
            <w:shd w:val="clear" w:color="auto" w:fill="auto"/>
          </w:tcPr>
          <w:p w:rsidR="00D568F0" w:rsidRPr="003F2653" w:rsidRDefault="00D568F0" w:rsidP="00085461">
            <w:pPr>
              <w:jc w:val="both"/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871215" w:rsidTr="00AC3076">
        <w:trPr>
          <w:gridBefore w:val="3"/>
          <w:wBefore w:w="426" w:type="dxa"/>
        </w:trPr>
        <w:tc>
          <w:tcPr>
            <w:tcW w:w="3543" w:type="dxa"/>
            <w:gridSpan w:val="5"/>
            <w:shd w:val="clear" w:color="auto" w:fill="B3B3B3"/>
          </w:tcPr>
          <w:p w:rsidR="00871215" w:rsidRPr="003F2653" w:rsidRDefault="00871215" w:rsidP="00871215">
            <w:pPr>
              <w:jc w:val="both"/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FarmacevtskiProdukt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snapToGrid w:val="0"/>
                <w:color w:val="000000"/>
              </w:rPr>
              <w:t>(0..N)</w:t>
            </w:r>
          </w:p>
        </w:tc>
        <w:tc>
          <w:tcPr>
            <w:tcW w:w="4678" w:type="dxa"/>
            <w:gridSpan w:val="3"/>
            <w:shd w:val="clear" w:color="auto" w:fill="B3B3B3"/>
          </w:tcPr>
          <w:p w:rsidR="00871215" w:rsidRPr="003F2653" w:rsidRDefault="00871215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Podatki o farmacevtskih produktih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994" w:type="dxa"/>
            <w:shd w:val="clear" w:color="auto" w:fill="B3B3B3"/>
          </w:tcPr>
          <w:p w:rsidR="00871215" w:rsidRPr="003F2653" w:rsidRDefault="00871215" w:rsidP="009B0EEF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D568F0" w:rsidTr="00AC3076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D568F0" w:rsidRPr="003F2653" w:rsidRDefault="00D568F0" w:rsidP="002466EB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ZaporednaStevilka</w:t>
            </w:r>
          </w:p>
        </w:tc>
        <w:tc>
          <w:tcPr>
            <w:tcW w:w="2552" w:type="dxa"/>
          </w:tcPr>
          <w:p w:rsidR="00D568F0" w:rsidRPr="003F2653" w:rsidRDefault="00D568F0" w:rsidP="002466EB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Zaporedna številka farmacevtskega produkta v zdravilu.</w:t>
            </w:r>
          </w:p>
        </w:tc>
        <w:tc>
          <w:tcPr>
            <w:tcW w:w="1134" w:type="dxa"/>
          </w:tcPr>
          <w:p w:rsidR="00D568F0" w:rsidRPr="003F2653" w:rsidRDefault="00D568F0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N</w:t>
            </w:r>
          </w:p>
        </w:tc>
        <w:tc>
          <w:tcPr>
            <w:tcW w:w="992" w:type="dxa"/>
          </w:tcPr>
          <w:p w:rsidR="00D568F0" w:rsidRPr="003F2653" w:rsidRDefault="00D568F0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5</w:t>
            </w:r>
          </w:p>
        </w:tc>
        <w:tc>
          <w:tcPr>
            <w:tcW w:w="994" w:type="dxa"/>
          </w:tcPr>
          <w:p w:rsidR="00D568F0" w:rsidRPr="003F2653" w:rsidRDefault="00D568F0" w:rsidP="009B0EEF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AC3076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D568F0" w:rsidRPr="003F2653" w:rsidRDefault="00D568F0" w:rsidP="002466EB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SticnaOvojnina</w:t>
            </w:r>
          </w:p>
        </w:tc>
        <w:tc>
          <w:tcPr>
            <w:tcW w:w="2552" w:type="dxa"/>
          </w:tcPr>
          <w:p w:rsidR="00D568F0" w:rsidRPr="003F2653" w:rsidRDefault="00D568F0" w:rsidP="002466EB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 xml:space="preserve">Šifra (vrste) stične ovojnine farmacevtskega produkta. </w:t>
            </w:r>
          </w:p>
        </w:tc>
        <w:tc>
          <w:tcPr>
            <w:tcW w:w="1134" w:type="dxa"/>
          </w:tcPr>
          <w:p w:rsidR="00D568F0" w:rsidRPr="003F2653" w:rsidRDefault="00D568F0" w:rsidP="009B0EEF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D568F0" w:rsidRPr="003F2653" w:rsidRDefault="00D568F0" w:rsidP="009B0EEF">
            <w:pPr>
              <w:rPr>
                <w:rFonts w:ascii="Arial Narrow" w:hAnsi="Arial Narrow" w:cs="Arial"/>
              </w:rPr>
            </w:pPr>
          </w:p>
        </w:tc>
        <w:tc>
          <w:tcPr>
            <w:tcW w:w="994" w:type="dxa"/>
          </w:tcPr>
          <w:p w:rsidR="00D568F0" w:rsidRPr="003F2653" w:rsidRDefault="00D568F0" w:rsidP="009B0EEF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  <w:r>
              <w:rPr>
                <w:rFonts w:ascii="Arial Narrow" w:hAnsi="Arial Narrow" w:cs="Arial"/>
                <w:snapToGrid w:val="0"/>
                <w:color w:val="000000"/>
              </w:rPr>
              <w:t>*</w:t>
            </w:r>
          </w:p>
        </w:tc>
      </w:tr>
      <w:tr w:rsidR="00D568F0" w:rsidTr="00AC3076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568F0" w:rsidRPr="003F2653" w:rsidRDefault="00D568F0" w:rsidP="002466EB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SifraSO</w:t>
            </w:r>
          </w:p>
        </w:tc>
        <w:tc>
          <w:tcPr>
            <w:tcW w:w="2552" w:type="dxa"/>
          </w:tcPr>
          <w:p w:rsidR="00D568F0" w:rsidRPr="003F2653" w:rsidRDefault="00D568F0" w:rsidP="002466EB">
            <w:pPr>
              <w:jc w:val="both"/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/>
              </w:rPr>
              <w:t>Šifra stične ovojnine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134" w:type="dxa"/>
          </w:tcPr>
          <w:p w:rsidR="00D568F0" w:rsidRPr="003F2653" w:rsidRDefault="00D568F0" w:rsidP="002466EB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N</w:t>
            </w:r>
          </w:p>
        </w:tc>
        <w:tc>
          <w:tcPr>
            <w:tcW w:w="992" w:type="dxa"/>
          </w:tcPr>
          <w:p w:rsidR="00D568F0" w:rsidRPr="003F2653" w:rsidRDefault="00D568F0" w:rsidP="002466EB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5</w:t>
            </w:r>
          </w:p>
        </w:tc>
        <w:tc>
          <w:tcPr>
            <w:tcW w:w="994" w:type="dxa"/>
          </w:tcPr>
          <w:p w:rsidR="00D568F0" w:rsidRPr="003F2653" w:rsidRDefault="00D568F0" w:rsidP="002466EB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AC3076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568F0" w:rsidRPr="003F2653" w:rsidRDefault="00D568F0" w:rsidP="002466EB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NazivSO</w:t>
            </w:r>
          </w:p>
        </w:tc>
        <w:tc>
          <w:tcPr>
            <w:tcW w:w="2552" w:type="dxa"/>
          </w:tcPr>
          <w:p w:rsidR="00D568F0" w:rsidRPr="003F2653" w:rsidRDefault="00D568F0" w:rsidP="002466EB">
            <w:pPr>
              <w:jc w:val="both"/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/>
              </w:rPr>
              <w:t>Opis stične ovojnine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134" w:type="dxa"/>
          </w:tcPr>
          <w:p w:rsidR="00D568F0" w:rsidRPr="003F2653" w:rsidRDefault="00D568F0" w:rsidP="002466EB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D568F0" w:rsidRPr="003F2653" w:rsidRDefault="00D568F0" w:rsidP="002466EB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80</w:t>
            </w:r>
          </w:p>
        </w:tc>
        <w:tc>
          <w:tcPr>
            <w:tcW w:w="994" w:type="dxa"/>
          </w:tcPr>
          <w:p w:rsidR="00D568F0" w:rsidRPr="003F2653" w:rsidRDefault="00D568F0" w:rsidP="002466EB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AC3076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D568F0" w:rsidRPr="003F2653" w:rsidRDefault="00D568F0" w:rsidP="002466EB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FarmacevtskaOblika</w:t>
            </w:r>
          </w:p>
        </w:tc>
        <w:tc>
          <w:tcPr>
            <w:tcW w:w="2552" w:type="dxa"/>
          </w:tcPr>
          <w:p w:rsidR="00D568F0" w:rsidRPr="003F2653" w:rsidRDefault="00D568F0" w:rsidP="002466EB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 xml:space="preserve">Farmacevtska oblike farmacevtskega produkta, ki se nahaja v stični ovojnini.  </w:t>
            </w:r>
          </w:p>
        </w:tc>
        <w:tc>
          <w:tcPr>
            <w:tcW w:w="1134" w:type="dxa"/>
          </w:tcPr>
          <w:p w:rsidR="00D568F0" w:rsidRPr="003F2653" w:rsidRDefault="00D568F0" w:rsidP="009B0EEF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D568F0" w:rsidRPr="003F2653" w:rsidRDefault="00D568F0" w:rsidP="009B0EEF">
            <w:pPr>
              <w:rPr>
                <w:rFonts w:ascii="Arial Narrow" w:hAnsi="Arial Narrow" w:cs="Arial"/>
              </w:rPr>
            </w:pPr>
          </w:p>
        </w:tc>
        <w:tc>
          <w:tcPr>
            <w:tcW w:w="994" w:type="dxa"/>
          </w:tcPr>
          <w:p w:rsidR="00D568F0" w:rsidRPr="003F2653" w:rsidRDefault="00D568F0" w:rsidP="009B0EEF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AC3076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568F0" w:rsidRPr="003F2653" w:rsidRDefault="00D568F0" w:rsidP="002466EB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SifraFO</w:t>
            </w:r>
          </w:p>
        </w:tc>
        <w:tc>
          <w:tcPr>
            <w:tcW w:w="2552" w:type="dxa"/>
          </w:tcPr>
          <w:p w:rsidR="00D568F0" w:rsidRPr="003F2653" w:rsidRDefault="00D568F0" w:rsidP="002466EB">
            <w:pPr>
              <w:jc w:val="both"/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/>
              </w:rPr>
              <w:t>Šifra farmacevtske oblike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134" w:type="dxa"/>
          </w:tcPr>
          <w:p w:rsidR="00D568F0" w:rsidRPr="003F2653" w:rsidRDefault="00D568F0" w:rsidP="002466EB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N</w:t>
            </w:r>
          </w:p>
        </w:tc>
        <w:tc>
          <w:tcPr>
            <w:tcW w:w="992" w:type="dxa"/>
          </w:tcPr>
          <w:p w:rsidR="00D568F0" w:rsidRPr="003F2653" w:rsidRDefault="00D568F0" w:rsidP="002466EB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5</w:t>
            </w:r>
          </w:p>
        </w:tc>
        <w:tc>
          <w:tcPr>
            <w:tcW w:w="994" w:type="dxa"/>
          </w:tcPr>
          <w:p w:rsidR="00D568F0" w:rsidRPr="003F2653" w:rsidRDefault="00D568F0" w:rsidP="002466EB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AC3076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568F0" w:rsidRPr="003F2653" w:rsidRDefault="00D568F0" w:rsidP="002466EB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SloNazivFO</w:t>
            </w:r>
          </w:p>
        </w:tc>
        <w:tc>
          <w:tcPr>
            <w:tcW w:w="2552" w:type="dxa"/>
          </w:tcPr>
          <w:p w:rsidR="00D568F0" w:rsidRPr="003F2653" w:rsidRDefault="00D568F0" w:rsidP="00241911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/>
              </w:rPr>
              <w:t>Slovenski opis farmacevtske oblike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134" w:type="dxa"/>
          </w:tcPr>
          <w:p w:rsidR="00D568F0" w:rsidRPr="003F2653" w:rsidRDefault="00D568F0" w:rsidP="002466EB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D568F0" w:rsidRPr="003F2653" w:rsidRDefault="00D568F0" w:rsidP="002466EB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100</w:t>
            </w:r>
          </w:p>
        </w:tc>
        <w:tc>
          <w:tcPr>
            <w:tcW w:w="994" w:type="dxa"/>
          </w:tcPr>
          <w:p w:rsidR="00D568F0" w:rsidRPr="003F2653" w:rsidRDefault="00D568F0" w:rsidP="002466EB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AC3076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568F0" w:rsidRPr="003F2653" w:rsidRDefault="00D568F0" w:rsidP="002466EB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AngNazivFO</w:t>
            </w:r>
          </w:p>
        </w:tc>
        <w:tc>
          <w:tcPr>
            <w:tcW w:w="2552" w:type="dxa"/>
          </w:tcPr>
          <w:p w:rsidR="00D568F0" w:rsidRPr="003F2653" w:rsidRDefault="00D568F0" w:rsidP="00241911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/>
              </w:rPr>
              <w:t>Angleški opis farmacevtske oblike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134" w:type="dxa"/>
          </w:tcPr>
          <w:p w:rsidR="00D568F0" w:rsidRPr="003F2653" w:rsidRDefault="00D568F0" w:rsidP="002466EB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D568F0" w:rsidRPr="003F2653" w:rsidRDefault="00D568F0" w:rsidP="002466EB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100</w:t>
            </w:r>
          </w:p>
        </w:tc>
        <w:tc>
          <w:tcPr>
            <w:tcW w:w="994" w:type="dxa"/>
          </w:tcPr>
          <w:p w:rsidR="00D568F0" w:rsidRPr="003F2653" w:rsidRDefault="00D568F0" w:rsidP="002466EB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F71646" w:rsidTr="00AC3076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F71646" w:rsidRPr="003D1C10" w:rsidRDefault="00F71646" w:rsidP="002466EB">
            <w:pPr>
              <w:rPr>
                <w:rFonts w:ascii="Arial Narrow" w:hAnsi="Arial Narrow"/>
              </w:rPr>
            </w:pPr>
            <w:r w:rsidRPr="003D1C10">
              <w:rPr>
                <w:rFonts w:ascii="Arial Narrow" w:hAnsi="Arial Narrow"/>
              </w:rPr>
              <w:t>SteviloOEZAvStOvojnini</w:t>
            </w:r>
          </w:p>
        </w:tc>
        <w:tc>
          <w:tcPr>
            <w:tcW w:w="2552" w:type="dxa"/>
          </w:tcPr>
          <w:p w:rsidR="00F71646" w:rsidRPr="003F2653" w:rsidRDefault="00F71646" w:rsidP="002466EB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Število osnovnih enot za aplikacijo v eni stični ovojnini.</w:t>
            </w:r>
          </w:p>
        </w:tc>
        <w:tc>
          <w:tcPr>
            <w:tcW w:w="1134" w:type="dxa"/>
          </w:tcPr>
          <w:p w:rsidR="00F71646" w:rsidRPr="003F2653" w:rsidRDefault="00F71646" w:rsidP="002466EB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DE</w:t>
            </w:r>
          </w:p>
        </w:tc>
        <w:tc>
          <w:tcPr>
            <w:tcW w:w="992" w:type="dxa"/>
          </w:tcPr>
          <w:p w:rsidR="00F71646" w:rsidRPr="003F2653" w:rsidRDefault="00F71646" w:rsidP="002466EB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15,4</w:t>
            </w:r>
          </w:p>
        </w:tc>
        <w:tc>
          <w:tcPr>
            <w:tcW w:w="994" w:type="dxa"/>
          </w:tcPr>
          <w:p w:rsidR="00F71646" w:rsidRDefault="00F71646">
            <w:r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D568F0" w:rsidTr="00AC3076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D568F0" w:rsidRPr="003F2653" w:rsidRDefault="00D568F0" w:rsidP="003D1C10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MerskaEnotaStJak</w:t>
            </w:r>
          </w:p>
        </w:tc>
        <w:tc>
          <w:tcPr>
            <w:tcW w:w="2552" w:type="dxa"/>
          </w:tcPr>
          <w:p w:rsidR="00D568F0" w:rsidRPr="003F2653" w:rsidRDefault="00D568F0" w:rsidP="003D1C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Merska enote, v kateri sta</w:t>
            </w:r>
            <w:r w:rsidRPr="003F2653">
              <w:rPr>
                <w:rFonts w:ascii="Arial Narrow" w:hAnsi="Arial Narrow"/>
              </w:rPr>
              <w:t xml:space="preserve"> podana količina zdravilne učinkovine</w:t>
            </w:r>
            <w:r>
              <w:rPr>
                <w:rFonts w:ascii="Arial Narrow" w:hAnsi="Arial Narrow"/>
              </w:rPr>
              <w:t xml:space="preserve"> in oblike zdravilne učinkovine</w:t>
            </w:r>
            <w:r w:rsidRPr="003F2653">
              <w:rPr>
                <w:rFonts w:ascii="Arial Narrow" w:hAnsi="Arial Narrow"/>
              </w:rPr>
              <w:t xml:space="preserve"> v števcu. </w:t>
            </w:r>
          </w:p>
        </w:tc>
        <w:tc>
          <w:tcPr>
            <w:tcW w:w="1134" w:type="dxa"/>
          </w:tcPr>
          <w:p w:rsidR="00D568F0" w:rsidRPr="003F2653" w:rsidRDefault="00D568F0" w:rsidP="003D1C10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D568F0" w:rsidRPr="003F2653" w:rsidRDefault="00D568F0" w:rsidP="003D1C10">
            <w:pPr>
              <w:rPr>
                <w:rFonts w:ascii="Arial Narrow" w:hAnsi="Arial Narrow" w:cs="Arial"/>
              </w:rPr>
            </w:pPr>
          </w:p>
        </w:tc>
        <w:tc>
          <w:tcPr>
            <w:tcW w:w="994" w:type="dxa"/>
          </w:tcPr>
          <w:p w:rsidR="00D568F0" w:rsidRPr="003F2653" w:rsidRDefault="00D568F0" w:rsidP="003D1C10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  <w:r>
              <w:rPr>
                <w:rFonts w:ascii="Arial Narrow" w:hAnsi="Arial Narrow" w:cs="Arial"/>
                <w:snapToGrid w:val="0"/>
                <w:color w:val="000000"/>
              </w:rPr>
              <w:t>*</w:t>
            </w:r>
          </w:p>
        </w:tc>
      </w:tr>
      <w:tr w:rsidR="00D568F0" w:rsidTr="00AC3076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568F0" w:rsidRPr="003F2653" w:rsidRDefault="00D568F0" w:rsidP="003D1C10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SifraME</w:t>
            </w:r>
          </w:p>
        </w:tc>
        <w:tc>
          <w:tcPr>
            <w:tcW w:w="2552" w:type="dxa"/>
          </w:tcPr>
          <w:p w:rsidR="00D568F0" w:rsidRPr="003F2653" w:rsidRDefault="00D568F0" w:rsidP="003D1C10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Šifra merske enote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134" w:type="dxa"/>
          </w:tcPr>
          <w:p w:rsidR="00D568F0" w:rsidRPr="003F2653" w:rsidRDefault="00D568F0" w:rsidP="003D1C10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N</w:t>
            </w:r>
          </w:p>
        </w:tc>
        <w:tc>
          <w:tcPr>
            <w:tcW w:w="992" w:type="dxa"/>
          </w:tcPr>
          <w:p w:rsidR="00D568F0" w:rsidRPr="003F2653" w:rsidRDefault="00D568F0" w:rsidP="003D1C10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5</w:t>
            </w:r>
          </w:p>
        </w:tc>
        <w:tc>
          <w:tcPr>
            <w:tcW w:w="994" w:type="dxa"/>
          </w:tcPr>
          <w:p w:rsidR="00D568F0" w:rsidRPr="003F2653" w:rsidRDefault="00D568F0" w:rsidP="003D1C10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AC3076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568F0" w:rsidRPr="003F2653" w:rsidRDefault="00D568F0" w:rsidP="003D1C10">
            <w:pPr>
              <w:rPr>
                <w:rFonts w:ascii="Arial Narrow" w:hAnsi="Arial Narrow"/>
              </w:rPr>
            </w:pPr>
            <w:r w:rsidRPr="00EB28F8">
              <w:rPr>
                <w:rFonts w:ascii="Arial Narrow" w:hAnsi="Arial Narrow"/>
              </w:rPr>
              <w:t>UCUMOznakaME</w:t>
            </w:r>
          </w:p>
        </w:tc>
        <w:tc>
          <w:tcPr>
            <w:tcW w:w="2552" w:type="dxa"/>
          </w:tcPr>
          <w:p w:rsidR="00D568F0" w:rsidRPr="003F2653" w:rsidRDefault="00D568F0" w:rsidP="003D1C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UCUM o</w:t>
            </w:r>
            <w:r w:rsidRPr="003F2653">
              <w:rPr>
                <w:rFonts w:ascii="Arial Narrow" w:hAnsi="Arial Narrow"/>
              </w:rPr>
              <w:t>znaka merske enote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134" w:type="dxa"/>
          </w:tcPr>
          <w:p w:rsidR="00D568F0" w:rsidRPr="003F2653" w:rsidRDefault="00D568F0" w:rsidP="003D1C10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D568F0" w:rsidRPr="003F2653" w:rsidRDefault="00D568F0" w:rsidP="003D1C1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  <w:tc>
          <w:tcPr>
            <w:tcW w:w="994" w:type="dxa"/>
          </w:tcPr>
          <w:p w:rsidR="00D568F0" w:rsidRPr="003F2653" w:rsidRDefault="00D568F0" w:rsidP="003D1C10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AC3076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568F0" w:rsidRPr="003F2653" w:rsidRDefault="00D568F0" w:rsidP="003D1C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Slo</w:t>
            </w:r>
            <w:r w:rsidRPr="003F2653">
              <w:rPr>
                <w:rFonts w:ascii="Arial Narrow" w:hAnsi="Arial Narrow"/>
              </w:rPr>
              <w:t>OznakaME</w:t>
            </w:r>
          </w:p>
        </w:tc>
        <w:tc>
          <w:tcPr>
            <w:tcW w:w="2552" w:type="dxa"/>
          </w:tcPr>
          <w:p w:rsidR="00D568F0" w:rsidRPr="003F2653" w:rsidRDefault="00D568F0" w:rsidP="003D1C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Slovenska o</w:t>
            </w:r>
            <w:r w:rsidRPr="003F2653">
              <w:rPr>
                <w:rFonts w:ascii="Arial Narrow" w:hAnsi="Arial Narrow"/>
              </w:rPr>
              <w:t>znaka merske enote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134" w:type="dxa"/>
          </w:tcPr>
          <w:p w:rsidR="00D568F0" w:rsidRPr="003F2653" w:rsidRDefault="00D568F0" w:rsidP="003D1C10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D568F0" w:rsidRPr="003F2653" w:rsidRDefault="00D568F0" w:rsidP="003D1C1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  <w:tc>
          <w:tcPr>
            <w:tcW w:w="994" w:type="dxa"/>
          </w:tcPr>
          <w:p w:rsidR="00D568F0" w:rsidRPr="003F2653" w:rsidRDefault="00D568F0" w:rsidP="003D1C10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AC3076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568F0" w:rsidRPr="003F2653" w:rsidRDefault="00D568F0" w:rsidP="003D1C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Slo</w:t>
            </w:r>
            <w:r w:rsidRPr="003F2653">
              <w:rPr>
                <w:rFonts w:ascii="Arial Narrow" w:hAnsi="Arial Narrow"/>
              </w:rPr>
              <w:t>NazivME</w:t>
            </w:r>
          </w:p>
        </w:tc>
        <w:tc>
          <w:tcPr>
            <w:tcW w:w="2552" w:type="dxa"/>
          </w:tcPr>
          <w:p w:rsidR="00D568F0" w:rsidRPr="003F2653" w:rsidRDefault="00D568F0" w:rsidP="003D1C10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Naziv merske enote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134" w:type="dxa"/>
          </w:tcPr>
          <w:p w:rsidR="00D568F0" w:rsidRPr="003F2653" w:rsidRDefault="00D568F0" w:rsidP="003D1C10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D568F0" w:rsidRPr="003F2653" w:rsidRDefault="00D568F0" w:rsidP="003D1C1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</w:t>
            </w:r>
          </w:p>
        </w:tc>
        <w:tc>
          <w:tcPr>
            <w:tcW w:w="994" w:type="dxa"/>
          </w:tcPr>
          <w:p w:rsidR="00D568F0" w:rsidRPr="003F2653" w:rsidRDefault="00D568F0" w:rsidP="003D1C10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AC3076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D568F0" w:rsidRPr="003D1C10" w:rsidRDefault="00D568F0" w:rsidP="002466EB">
            <w:pPr>
              <w:rPr>
                <w:rFonts w:ascii="Arial Narrow" w:hAnsi="Arial Narrow" w:cs="Arial"/>
              </w:rPr>
            </w:pPr>
            <w:r w:rsidRPr="003D1C10">
              <w:rPr>
                <w:rFonts w:ascii="Arial Narrow" w:hAnsi="Arial Narrow" w:cs="Arial"/>
              </w:rPr>
              <w:t>ImenovalecJakostiZU</w:t>
            </w:r>
          </w:p>
        </w:tc>
        <w:tc>
          <w:tcPr>
            <w:tcW w:w="2552" w:type="dxa"/>
          </w:tcPr>
          <w:p w:rsidR="00D568F0" w:rsidRPr="003D1C10" w:rsidRDefault="00D568F0" w:rsidP="003D1C10">
            <w:pPr>
              <w:rPr>
                <w:rFonts w:ascii="Arial Narrow" w:hAnsi="Arial Narrow" w:cs="Arial"/>
              </w:rPr>
            </w:pPr>
            <w:r w:rsidRPr="003D1C10">
              <w:rPr>
                <w:rFonts w:ascii="Arial Narrow" w:hAnsi="Arial Narrow" w:cs="Arial"/>
              </w:rPr>
              <w:t>Imenovalec</w:t>
            </w:r>
            <w:r>
              <w:rPr>
                <w:rFonts w:ascii="Arial Narrow" w:hAnsi="Arial Narrow" w:cs="Arial"/>
              </w:rPr>
              <w:t xml:space="preserve"> j</w:t>
            </w:r>
            <w:r w:rsidRPr="003D1C10">
              <w:rPr>
                <w:rFonts w:ascii="Arial Narrow" w:hAnsi="Arial Narrow" w:cs="Arial"/>
              </w:rPr>
              <w:t>akosti</w:t>
            </w:r>
            <w:r>
              <w:rPr>
                <w:rFonts w:ascii="Arial Narrow" w:hAnsi="Arial Narrow" w:cs="Arial"/>
              </w:rPr>
              <w:t xml:space="preserve"> zdravilne </w:t>
            </w:r>
            <w:r>
              <w:rPr>
                <w:rFonts w:ascii="Arial Narrow" w:hAnsi="Arial Narrow" w:cs="Arial"/>
              </w:rPr>
              <w:lastRenderedPageBreak/>
              <w:t>učinkovine.</w:t>
            </w:r>
          </w:p>
        </w:tc>
        <w:tc>
          <w:tcPr>
            <w:tcW w:w="1134" w:type="dxa"/>
          </w:tcPr>
          <w:p w:rsidR="00D568F0" w:rsidRPr="003F2653" w:rsidRDefault="00D568F0" w:rsidP="003D1C10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lastRenderedPageBreak/>
              <w:t>DE</w:t>
            </w:r>
          </w:p>
        </w:tc>
        <w:tc>
          <w:tcPr>
            <w:tcW w:w="992" w:type="dxa"/>
          </w:tcPr>
          <w:p w:rsidR="00D568F0" w:rsidRPr="003F2653" w:rsidRDefault="00D568F0" w:rsidP="003D1C10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15,4</w:t>
            </w:r>
          </w:p>
        </w:tc>
        <w:tc>
          <w:tcPr>
            <w:tcW w:w="994" w:type="dxa"/>
          </w:tcPr>
          <w:p w:rsidR="00D568F0" w:rsidRDefault="00D568F0">
            <w:r w:rsidRPr="00EE7D40">
              <w:rPr>
                <w:rFonts w:ascii="Arial Narrow" w:hAnsi="Arial Narrow" w:cs="Arial"/>
                <w:snapToGrid w:val="0"/>
                <w:color w:val="000000"/>
              </w:rPr>
              <w:t>DA*</w:t>
            </w:r>
          </w:p>
        </w:tc>
      </w:tr>
      <w:tr w:rsidR="00D568F0" w:rsidTr="00AC3076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D568F0" w:rsidRPr="003D1C10" w:rsidRDefault="00D568F0" w:rsidP="002466EB">
            <w:pPr>
              <w:rPr>
                <w:rFonts w:ascii="Arial Narrow" w:hAnsi="Arial Narrow" w:cs="Arial"/>
              </w:rPr>
            </w:pPr>
            <w:r w:rsidRPr="003D1C10">
              <w:rPr>
                <w:rFonts w:ascii="Arial Narrow" w:hAnsi="Arial Narrow" w:cs="Arial"/>
              </w:rPr>
              <w:lastRenderedPageBreak/>
              <w:t>ImenovalecJakostiOblike</w:t>
            </w:r>
          </w:p>
        </w:tc>
        <w:tc>
          <w:tcPr>
            <w:tcW w:w="2552" w:type="dxa"/>
          </w:tcPr>
          <w:p w:rsidR="00D568F0" w:rsidRPr="003D1C10" w:rsidRDefault="00D568F0" w:rsidP="003D1C10">
            <w:pPr>
              <w:rPr>
                <w:rFonts w:ascii="Arial Narrow" w:hAnsi="Arial Narrow" w:cs="Arial"/>
              </w:rPr>
            </w:pPr>
            <w:r w:rsidRPr="003D1C10">
              <w:rPr>
                <w:rFonts w:ascii="Arial Narrow" w:hAnsi="Arial Narrow" w:cs="Arial"/>
              </w:rPr>
              <w:t>Imenovalec</w:t>
            </w:r>
            <w:r>
              <w:rPr>
                <w:rFonts w:ascii="Arial Narrow" w:hAnsi="Arial Narrow" w:cs="Arial"/>
              </w:rPr>
              <w:t xml:space="preserve"> j</w:t>
            </w:r>
            <w:r w:rsidRPr="003D1C10">
              <w:rPr>
                <w:rFonts w:ascii="Arial Narrow" w:hAnsi="Arial Narrow" w:cs="Arial"/>
              </w:rPr>
              <w:t>akosti</w:t>
            </w:r>
            <w:r>
              <w:rPr>
                <w:rFonts w:ascii="Arial Narrow" w:hAnsi="Arial Narrow" w:cs="Arial"/>
              </w:rPr>
              <w:t xml:space="preserve"> o</w:t>
            </w:r>
            <w:r w:rsidRPr="003D1C10">
              <w:rPr>
                <w:rFonts w:ascii="Arial Narrow" w:hAnsi="Arial Narrow" w:cs="Arial"/>
              </w:rPr>
              <w:t>blike</w:t>
            </w:r>
            <w:r>
              <w:rPr>
                <w:rFonts w:ascii="Arial Narrow" w:hAnsi="Arial Narrow" w:cs="Arial"/>
              </w:rPr>
              <w:t xml:space="preserve"> zdravilne učinkovine.</w:t>
            </w:r>
          </w:p>
        </w:tc>
        <w:tc>
          <w:tcPr>
            <w:tcW w:w="1134" w:type="dxa"/>
          </w:tcPr>
          <w:p w:rsidR="00D568F0" w:rsidRPr="003F2653" w:rsidRDefault="00D568F0" w:rsidP="003D1C10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DE</w:t>
            </w:r>
          </w:p>
        </w:tc>
        <w:tc>
          <w:tcPr>
            <w:tcW w:w="992" w:type="dxa"/>
          </w:tcPr>
          <w:p w:rsidR="00D568F0" w:rsidRPr="003F2653" w:rsidRDefault="00D568F0" w:rsidP="003D1C10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15,4</w:t>
            </w:r>
          </w:p>
        </w:tc>
        <w:tc>
          <w:tcPr>
            <w:tcW w:w="994" w:type="dxa"/>
          </w:tcPr>
          <w:p w:rsidR="00D568F0" w:rsidRDefault="00D568F0">
            <w:r w:rsidRPr="00EE7D40">
              <w:rPr>
                <w:rFonts w:ascii="Arial Narrow" w:hAnsi="Arial Narrow" w:cs="Arial"/>
                <w:snapToGrid w:val="0"/>
                <w:color w:val="000000"/>
              </w:rPr>
              <w:t>DA*</w:t>
            </w:r>
          </w:p>
        </w:tc>
      </w:tr>
      <w:tr w:rsidR="00D568F0" w:rsidTr="00AC3076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D568F0" w:rsidRPr="00F76B4B" w:rsidRDefault="00D568F0" w:rsidP="003D1C10">
            <w:pPr>
              <w:jc w:val="both"/>
              <w:rPr>
                <w:rFonts w:ascii="Arial Narrow" w:hAnsi="Arial Narrow"/>
                <w:snapToGrid w:val="0"/>
                <w:color w:val="000000"/>
              </w:rPr>
            </w:pPr>
            <w:r w:rsidRPr="00F76B4B">
              <w:rPr>
                <w:rFonts w:ascii="Arial Narrow" w:hAnsi="Arial Narrow"/>
                <w:snapToGrid w:val="0"/>
                <w:color w:val="000000"/>
              </w:rPr>
              <w:t>OEZImenovalecJakosti</w:t>
            </w:r>
          </w:p>
        </w:tc>
        <w:tc>
          <w:tcPr>
            <w:tcW w:w="2552" w:type="dxa"/>
          </w:tcPr>
          <w:p w:rsidR="00D568F0" w:rsidRPr="00F76B4B" w:rsidRDefault="00D568F0" w:rsidP="003D1C10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/>
              </w:rPr>
              <w:t>Šifra osnovne enote imenovalca jakosti zdravilne učinkovine in oblike zdravilne učinkovine.</w:t>
            </w:r>
          </w:p>
        </w:tc>
        <w:tc>
          <w:tcPr>
            <w:tcW w:w="1134" w:type="dxa"/>
          </w:tcPr>
          <w:p w:rsidR="00D568F0" w:rsidRPr="00F76B4B" w:rsidRDefault="00D568F0" w:rsidP="003D1C10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D568F0" w:rsidRPr="00F76B4B" w:rsidRDefault="00D568F0" w:rsidP="003D1C10">
            <w:pPr>
              <w:rPr>
                <w:rFonts w:ascii="Arial Narrow" w:hAnsi="Arial Narrow" w:cs="Arial"/>
              </w:rPr>
            </w:pPr>
          </w:p>
        </w:tc>
        <w:tc>
          <w:tcPr>
            <w:tcW w:w="994" w:type="dxa"/>
          </w:tcPr>
          <w:p w:rsidR="00D568F0" w:rsidRPr="00F76B4B" w:rsidRDefault="00D568F0" w:rsidP="003D1C10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DA*</w:t>
            </w:r>
          </w:p>
        </w:tc>
      </w:tr>
      <w:tr w:rsidR="00D568F0" w:rsidTr="00AC3076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568F0" w:rsidRPr="00F76B4B" w:rsidRDefault="00D568F0" w:rsidP="003D1C10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SifraOEZ</w:t>
            </w:r>
          </w:p>
        </w:tc>
        <w:tc>
          <w:tcPr>
            <w:tcW w:w="2552" w:type="dxa"/>
          </w:tcPr>
          <w:p w:rsidR="00D568F0" w:rsidRPr="00F76B4B" w:rsidRDefault="00D568F0" w:rsidP="00241911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/>
              </w:rPr>
              <w:t>Šifra Osnovna enota za aplikacijo.</w:t>
            </w:r>
          </w:p>
        </w:tc>
        <w:tc>
          <w:tcPr>
            <w:tcW w:w="1134" w:type="dxa"/>
          </w:tcPr>
          <w:p w:rsidR="00D568F0" w:rsidRPr="00F76B4B" w:rsidRDefault="00D568F0" w:rsidP="003D1C10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N</w:t>
            </w:r>
          </w:p>
        </w:tc>
        <w:tc>
          <w:tcPr>
            <w:tcW w:w="992" w:type="dxa"/>
          </w:tcPr>
          <w:p w:rsidR="00D568F0" w:rsidRPr="00F76B4B" w:rsidRDefault="00D568F0" w:rsidP="003D1C10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5</w:t>
            </w:r>
          </w:p>
        </w:tc>
        <w:tc>
          <w:tcPr>
            <w:tcW w:w="994" w:type="dxa"/>
          </w:tcPr>
          <w:p w:rsidR="00D568F0" w:rsidRPr="00F76B4B" w:rsidRDefault="00D568F0" w:rsidP="003D1C10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AC3076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568F0" w:rsidRPr="00F76B4B" w:rsidRDefault="00D568F0" w:rsidP="003D1C10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OznakaOEZ</w:t>
            </w:r>
          </w:p>
        </w:tc>
        <w:tc>
          <w:tcPr>
            <w:tcW w:w="2552" w:type="dxa"/>
          </w:tcPr>
          <w:p w:rsidR="00D568F0" w:rsidRPr="00F76B4B" w:rsidRDefault="00D568F0" w:rsidP="00241911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/>
              </w:rPr>
              <w:t>Oznaka osnovne enote za aplikacijo.</w:t>
            </w:r>
          </w:p>
        </w:tc>
        <w:tc>
          <w:tcPr>
            <w:tcW w:w="1134" w:type="dxa"/>
          </w:tcPr>
          <w:p w:rsidR="00D568F0" w:rsidRPr="00F76B4B" w:rsidRDefault="00D568F0" w:rsidP="003D1C10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D568F0" w:rsidRPr="00F76B4B" w:rsidRDefault="00D568F0" w:rsidP="003D1C10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15</w:t>
            </w:r>
          </w:p>
        </w:tc>
        <w:tc>
          <w:tcPr>
            <w:tcW w:w="994" w:type="dxa"/>
          </w:tcPr>
          <w:p w:rsidR="00D568F0" w:rsidRPr="00F76B4B" w:rsidRDefault="00D568F0" w:rsidP="003D1C10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AC3076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568F0" w:rsidRPr="00F76B4B" w:rsidRDefault="00D568F0" w:rsidP="003D1C10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NazivOEZ</w:t>
            </w:r>
          </w:p>
        </w:tc>
        <w:tc>
          <w:tcPr>
            <w:tcW w:w="2552" w:type="dxa"/>
          </w:tcPr>
          <w:p w:rsidR="00D568F0" w:rsidRPr="00F76B4B" w:rsidRDefault="00D568F0" w:rsidP="00241911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/>
              </w:rPr>
              <w:t>Naziv osnovne enota za aplikacijo.</w:t>
            </w:r>
          </w:p>
        </w:tc>
        <w:tc>
          <w:tcPr>
            <w:tcW w:w="1134" w:type="dxa"/>
          </w:tcPr>
          <w:p w:rsidR="00D568F0" w:rsidRPr="00F76B4B" w:rsidRDefault="00D568F0" w:rsidP="003D1C10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D568F0" w:rsidRPr="00F76B4B" w:rsidRDefault="00D568F0" w:rsidP="003D1C10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60</w:t>
            </w:r>
          </w:p>
        </w:tc>
        <w:tc>
          <w:tcPr>
            <w:tcW w:w="994" w:type="dxa"/>
          </w:tcPr>
          <w:p w:rsidR="00D568F0" w:rsidRPr="00F76B4B" w:rsidRDefault="00D568F0" w:rsidP="003D1C10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AC3076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D568F0" w:rsidRPr="003F2653" w:rsidRDefault="00D568F0" w:rsidP="002466EB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ZdravilnaUcinkovina</w:t>
            </w:r>
            <w:r w:rsidR="00871215">
              <w:rPr>
                <w:rFonts w:ascii="Arial Narrow" w:hAnsi="Arial Narrow"/>
              </w:rPr>
              <w:t xml:space="preserve"> (0..N)</w:t>
            </w:r>
          </w:p>
        </w:tc>
        <w:tc>
          <w:tcPr>
            <w:tcW w:w="2552" w:type="dxa"/>
          </w:tcPr>
          <w:p w:rsidR="00D568F0" w:rsidRPr="003F2653" w:rsidRDefault="00D568F0" w:rsidP="002466EB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Zdravilna učinkovina v farmacevtskem produktu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134" w:type="dxa"/>
          </w:tcPr>
          <w:p w:rsidR="00D568F0" w:rsidRPr="003F2653" w:rsidRDefault="00D568F0" w:rsidP="009B0EEF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D568F0" w:rsidRPr="003F2653" w:rsidRDefault="00D568F0" w:rsidP="009B0EEF">
            <w:pPr>
              <w:rPr>
                <w:rFonts w:ascii="Arial Narrow" w:hAnsi="Arial Narrow" w:cs="Arial"/>
              </w:rPr>
            </w:pPr>
          </w:p>
        </w:tc>
        <w:tc>
          <w:tcPr>
            <w:tcW w:w="994" w:type="dxa"/>
          </w:tcPr>
          <w:p w:rsidR="00D568F0" w:rsidRPr="003F2653" w:rsidRDefault="00D568F0" w:rsidP="009B0EEF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D568F0" w:rsidTr="00AC3076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568F0" w:rsidRPr="003F2653" w:rsidRDefault="00D568F0" w:rsidP="002466EB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SifraINN</w:t>
            </w:r>
          </w:p>
        </w:tc>
        <w:tc>
          <w:tcPr>
            <w:tcW w:w="2552" w:type="dxa"/>
          </w:tcPr>
          <w:p w:rsidR="00D568F0" w:rsidRPr="003F2653" w:rsidRDefault="00D568F0" w:rsidP="002466EB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Šifra INN ali drugega splošnega imena.</w:t>
            </w:r>
          </w:p>
        </w:tc>
        <w:tc>
          <w:tcPr>
            <w:tcW w:w="1134" w:type="dxa"/>
          </w:tcPr>
          <w:p w:rsidR="00D568F0" w:rsidRPr="003F2653" w:rsidRDefault="00D568F0" w:rsidP="002466EB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N</w:t>
            </w:r>
          </w:p>
        </w:tc>
        <w:tc>
          <w:tcPr>
            <w:tcW w:w="992" w:type="dxa"/>
          </w:tcPr>
          <w:p w:rsidR="00D568F0" w:rsidRPr="003F2653" w:rsidRDefault="00D568F0" w:rsidP="002466EB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5</w:t>
            </w:r>
          </w:p>
        </w:tc>
        <w:tc>
          <w:tcPr>
            <w:tcW w:w="994" w:type="dxa"/>
          </w:tcPr>
          <w:p w:rsidR="00D568F0" w:rsidRPr="003F2653" w:rsidRDefault="00D568F0" w:rsidP="002466EB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AC3076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568F0" w:rsidRPr="003F2653" w:rsidRDefault="00D568F0" w:rsidP="002466EB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NazivINN</w:t>
            </w:r>
          </w:p>
        </w:tc>
        <w:tc>
          <w:tcPr>
            <w:tcW w:w="2552" w:type="dxa"/>
          </w:tcPr>
          <w:p w:rsidR="00D568F0" w:rsidRPr="003F2653" w:rsidRDefault="00D568F0" w:rsidP="002466EB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Naziv INN ali drugega splošnega imena.</w:t>
            </w:r>
          </w:p>
        </w:tc>
        <w:tc>
          <w:tcPr>
            <w:tcW w:w="1134" w:type="dxa"/>
          </w:tcPr>
          <w:p w:rsidR="00D568F0" w:rsidRPr="003F2653" w:rsidRDefault="00D568F0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D568F0" w:rsidRPr="003F2653" w:rsidRDefault="00D568F0" w:rsidP="002466EB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120</w:t>
            </w:r>
          </w:p>
        </w:tc>
        <w:tc>
          <w:tcPr>
            <w:tcW w:w="994" w:type="dxa"/>
          </w:tcPr>
          <w:p w:rsidR="00D568F0" w:rsidRPr="003F2653" w:rsidRDefault="00D568F0" w:rsidP="009B0EEF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AC3076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568F0" w:rsidRPr="003F2653" w:rsidRDefault="00D568F0" w:rsidP="002466EB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LatNazivUcinkovine</w:t>
            </w:r>
          </w:p>
        </w:tc>
        <w:tc>
          <w:tcPr>
            <w:tcW w:w="2552" w:type="dxa"/>
          </w:tcPr>
          <w:p w:rsidR="00D568F0" w:rsidRPr="003F2653" w:rsidRDefault="00D568F0" w:rsidP="00FB141D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Latinski naziv učinkovine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134" w:type="dxa"/>
          </w:tcPr>
          <w:p w:rsidR="00D568F0" w:rsidRPr="003F2653" w:rsidRDefault="00D568F0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D568F0" w:rsidRPr="003F2653" w:rsidRDefault="00D568F0" w:rsidP="002466EB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120</w:t>
            </w:r>
          </w:p>
        </w:tc>
        <w:tc>
          <w:tcPr>
            <w:tcW w:w="994" w:type="dxa"/>
          </w:tcPr>
          <w:p w:rsidR="00D568F0" w:rsidRPr="003F2653" w:rsidRDefault="00D568F0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D568F0" w:rsidTr="00AC3076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568F0" w:rsidRPr="003F2653" w:rsidRDefault="00D568F0" w:rsidP="002466EB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AngNazivUcinkovine</w:t>
            </w:r>
          </w:p>
        </w:tc>
        <w:tc>
          <w:tcPr>
            <w:tcW w:w="2552" w:type="dxa"/>
          </w:tcPr>
          <w:p w:rsidR="00D568F0" w:rsidRPr="003F2653" w:rsidRDefault="00D568F0" w:rsidP="00FB141D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Angleški naziv učinkovine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134" w:type="dxa"/>
          </w:tcPr>
          <w:p w:rsidR="00D568F0" w:rsidRPr="003F2653" w:rsidRDefault="00D568F0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D568F0" w:rsidRPr="003F2653" w:rsidRDefault="00D568F0" w:rsidP="002466EB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120</w:t>
            </w:r>
          </w:p>
        </w:tc>
        <w:tc>
          <w:tcPr>
            <w:tcW w:w="994" w:type="dxa"/>
          </w:tcPr>
          <w:p w:rsidR="00D568F0" w:rsidRPr="003F2653" w:rsidRDefault="00D568F0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D568F0" w:rsidTr="00AC3076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568F0" w:rsidRPr="003F2653" w:rsidRDefault="00D568F0" w:rsidP="002466EB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StevecJakosti</w:t>
            </w:r>
          </w:p>
        </w:tc>
        <w:tc>
          <w:tcPr>
            <w:tcW w:w="2552" w:type="dxa"/>
          </w:tcPr>
          <w:p w:rsidR="00D568F0" w:rsidRPr="003F2653" w:rsidRDefault="00D568F0" w:rsidP="00FB141D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 w:cs="Tahoma"/>
              </w:rPr>
              <w:t>Količina zdravilne učinkovine na enoto prostornine ali mase, upoštevajoč farmacevtsko obliko.</w:t>
            </w:r>
          </w:p>
        </w:tc>
        <w:tc>
          <w:tcPr>
            <w:tcW w:w="1134" w:type="dxa"/>
          </w:tcPr>
          <w:p w:rsidR="00D568F0" w:rsidRPr="003F2653" w:rsidRDefault="00D568F0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DE</w:t>
            </w:r>
          </w:p>
        </w:tc>
        <w:tc>
          <w:tcPr>
            <w:tcW w:w="992" w:type="dxa"/>
          </w:tcPr>
          <w:p w:rsidR="00D568F0" w:rsidRPr="003F2653" w:rsidRDefault="00D568F0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15,4</w:t>
            </w:r>
          </w:p>
        </w:tc>
        <w:tc>
          <w:tcPr>
            <w:tcW w:w="994" w:type="dxa"/>
          </w:tcPr>
          <w:p w:rsidR="00D568F0" w:rsidRPr="003F2653" w:rsidRDefault="00D568F0" w:rsidP="009B0EEF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  <w:r>
              <w:rPr>
                <w:rFonts w:ascii="Arial Narrow" w:hAnsi="Arial Narrow" w:cs="Arial"/>
                <w:snapToGrid w:val="0"/>
                <w:color w:val="000000"/>
              </w:rPr>
              <w:t>*</w:t>
            </w:r>
          </w:p>
        </w:tc>
      </w:tr>
      <w:tr w:rsidR="00D568F0" w:rsidTr="00AC3076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568F0" w:rsidRPr="003D1C10" w:rsidRDefault="00D568F0" w:rsidP="002466EB">
            <w:pPr>
              <w:rPr>
                <w:rFonts w:ascii="Arial Narrow" w:hAnsi="Arial Narrow"/>
              </w:rPr>
            </w:pPr>
            <w:r w:rsidRPr="003D1C10">
              <w:rPr>
                <w:rFonts w:ascii="Arial Narrow" w:hAnsi="Arial Narrow"/>
              </w:rPr>
              <w:t>SifraOblikeZdrUci</w:t>
            </w:r>
          </w:p>
        </w:tc>
        <w:tc>
          <w:tcPr>
            <w:tcW w:w="2552" w:type="dxa"/>
          </w:tcPr>
          <w:p w:rsidR="00D568F0" w:rsidRPr="003D1C10" w:rsidRDefault="00D568F0" w:rsidP="00C513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Š</w:t>
            </w:r>
            <w:r w:rsidRPr="003D1C10">
              <w:rPr>
                <w:rFonts w:ascii="Arial Narrow" w:hAnsi="Arial Narrow"/>
              </w:rPr>
              <w:t>ifra</w:t>
            </w:r>
            <w:r>
              <w:rPr>
                <w:rFonts w:ascii="Arial Narrow" w:hAnsi="Arial Narrow"/>
              </w:rPr>
              <w:t xml:space="preserve"> o</w:t>
            </w:r>
            <w:r w:rsidRPr="003D1C10">
              <w:rPr>
                <w:rFonts w:ascii="Arial Narrow" w:hAnsi="Arial Narrow"/>
              </w:rPr>
              <w:t>blike</w:t>
            </w:r>
            <w:r>
              <w:rPr>
                <w:rFonts w:ascii="Arial Narrow" w:hAnsi="Arial Narrow"/>
              </w:rPr>
              <w:t xml:space="preserve"> z</w:t>
            </w:r>
            <w:r w:rsidRPr="003D1C10">
              <w:rPr>
                <w:rFonts w:ascii="Arial Narrow" w:hAnsi="Arial Narrow"/>
              </w:rPr>
              <w:t>dr</w:t>
            </w:r>
            <w:r>
              <w:rPr>
                <w:rFonts w:ascii="Arial Narrow" w:hAnsi="Arial Narrow"/>
              </w:rPr>
              <w:t>avilne uč</w:t>
            </w:r>
            <w:r w:rsidRPr="003D1C10"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</w:rPr>
              <w:t>nkovine.</w:t>
            </w:r>
          </w:p>
        </w:tc>
        <w:tc>
          <w:tcPr>
            <w:tcW w:w="1134" w:type="dxa"/>
          </w:tcPr>
          <w:p w:rsidR="00D568F0" w:rsidRPr="003F2653" w:rsidRDefault="00D568F0" w:rsidP="00C513BE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N</w:t>
            </w:r>
          </w:p>
        </w:tc>
        <w:tc>
          <w:tcPr>
            <w:tcW w:w="992" w:type="dxa"/>
          </w:tcPr>
          <w:p w:rsidR="00D568F0" w:rsidRPr="003F2653" w:rsidRDefault="00D568F0" w:rsidP="00C513BE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5</w:t>
            </w:r>
          </w:p>
        </w:tc>
        <w:tc>
          <w:tcPr>
            <w:tcW w:w="994" w:type="dxa"/>
          </w:tcPr>
          <w:p w:rsidR="00D568F0" w:rsidRPr="003F2653" w:rsidRDefault="00D568F0" w:rsidP="00C513BE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D568F0" w:rsidTr="00AC3076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568F0" w:rsidRPr="003D1C10" w:rsidRDefault="00D568F0" w:rsidP="00FB141D">
            <w:pPr>
              <w:rPr>
                <w:rFonts w:ascii="Arial Narrow" w:hAnsi="Arial Narrow"/>
              </w:rPr>
            </w:pPr>
            <w:r w:rsidRPr="003D1C10">
              <w:rPr>
                <w:rFonts w:ascii="Arial Narrow" w:hAnsi="Arial Narrow"/>
              </w:rPr>
              <w:t>NazivOblikeZdrUci</w:t>
            </w:r>
          </w:p>
        </w:tc>
        <w:tc>
          <w:tcPr>
            <w:tcW w:w="2552" w:type="dxa"/>
          </w:tcPr>
          <w:p w:rsidR="00D568F0" w:rsidRPr="003D1C10" w:rsidRDefault="00D568F0" w:rsidP="00C513BE">
            <w:pPr>
              <w:rPr>
                <w:rFonts w:ascii="Arial Narrow" w:hAnsi="Arial Narrow"/>
              </w:rPr>
            </w:pPr>
            <w:r w:rsidRPr="003D1C10">
              <w:rPr>
                <w:rFonts w:ascii="Arial Narrow" w:hAnsi="Arial Narrow"/>
              </w:rPr>
              <w:t>Naziv</w:t>
            </w:r>
            <w:r>
              <w:rPr>
                <w:rFonts w:ascii="Arial Narrow" w:hAnsi="Arial Narrow"/>
              </w:rPr>
              <w:t xml:space="preserve"> o</w:t>
            </w:r>
            <w:r w:rsidRPr="003D1C10">
              <w:rPr>
                <w:rFonts w:ascii="Arial Narrow" w:hAnsi="Arial Narrow"/>
              </w:rPr>
              <w:t>blike</w:t>
            </w:r>
            <w:r>
              <w:rPr>
                <w:rFonts w:ascii="Arial Narrow" w:hAnsi="Arial Narrow"/>
              </w:rPr>
              <w:t xml:space="preserve"> z</w:t>
            </w:r>
            <w:r w:rsidRPr="003D1C10">
              <w:rPr>
                <w:rFonts w:ascii="Arial Narrow" w:hAnsi="Arial Narrow"/>
              </w:rPr>
              <w:t>dr</w:t>
            </w:r>
            <w:r>
              <w:rPr>
                <w:rFonts w:ascii="Arial Narrow" w:hAnsi="Arial Narrow"/>
              </w:rPr>
              <w:t>avilna uč</w:t>
            </w:r>
            <w:r w:rsidRPr="003D1C10"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</w:rPr>
              <w:t>nkovine.</w:t>
            </w:r>
          </w:p>
        </w:tc>
        <w:tc>
          <w:tcPr>
            <w:tcW w:w="1134" w:type="dxa"/>
          </w:tcPr>
          <w:p w:rsidR="00D568F0" w:rsidRPr="003F2653" w:rsidRDefault="00D568F0" w:rsidP="00C513BE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D568F0" w:rsidRPr="003F2653" w:rsidRDefault="00D568F0" w:rsidP="00C513BE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120</w:t>
            </w:r>
          </w:p>
        </w:tc>
        <w:tc>
          <w:tcPr>
            <w:tcW w:w="994" w:type="dxa"/>
          </w:tcPr>
          <w:p w:rsidR="00D568F0" w:rsidRPr="003F2653" w:rsidRDefault="00D568F0" w:rsidP="00C513BE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D568F0" w:rsidTr="00AC3076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568F0" w:rsidRPr="003D1C10" w:rsidRDefault="00D568F0" w:rsidP="00FB141D">
            <w:pPr>
              <w:rPr>
                <w:rFonts w:ascii="Arial Narrow" w:hAnsi="Arial Narrow"/>
              </w:rPr>
            </w:pPr>
            <w:r w:rsidRPr="003D1C10">
              <w:rPr>
                <w:rFonts w:ascii="Arial Narrow" w:hAnsi="Arial Narrow"/>
              </w:rPr>
              <w:t>StevecJakostiOblUci</w:t>
            </w:r>
          </w:p>
        </w:tc>
        <w:tc>
          <w:tcPr>
            <w:tcW w:w="2552" w:type="dxa"/>
          </w:tcPr>
          <w:p w:rsidR="00D568F0" w:rsidRPr="003F2653" w:rsidRDefault="00D568F0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 w:cs="Tahoma"/>
              </w:rPr>
              <w:t xml:space="preserve">Količina </w:t>
            </w:r>
            <w:r>
              <w:rPr>
                <w:rFonts w:ascii="Arial Narrow" w:hAnsi="Arial Narrow" w:cs="Tahoma"/>
              </w:rPr>
              <w:t xml:space="preserve">oblike </w:t>
            </w:r>
            <w:r w:rsidRPr="003F2653">
              <w:rPr>
                <w:rFonts w:ascii="Arial Narrow" w:hAnsi="Arial Narrow" w:cs="Tahoma"/>
              </w:rPr>
              <w:t>zdravilne učinkovine na enoto prostornine ali mase, upoštevajoč farmacevtsko obliko.</w:t>
            </w:r>
          </w:p>
        </w:tc>
        <w:tc>
          <w:tcPr>
            <w:tcW w:w="1134" w:type="dxa"/>
          </w:tcPr>
          <w:p w:rsidR="00D568F0" w:rsidRPr="003F2653" w:rsidRDefault="00D568F0" w:rsidP="00C513BE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DE</w:t>
            </w:r>
          </w:p>
        </w:tc>
        <w:tc>
          <w:tcPr>
            <w:tcW w:w="992" w:type="dxa"/>
          </w:tcPr>
          <w:p w:rsidR="00D568F0" w:rsidRPr="003F2653" w:rsidRDefault="00D568F0" w:rsidP="00C513BE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15,4</w:t>
            </w:r>
          </w:p>
        </w:tc>
        <w:tc>
          <w:tcPr>
            <w:tcW w:w="994" w:type="dxa"/>
          </w:tcPr>
          <w:p w:rsidR="00D568F0" w:rsidRPr="003F2653" w:rsidRDefault="00D568F0" w:rsidP="00C513BE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D568F0" w:rsidTr="00AC3076">
        <w:trPr>
          <w:gridBefore w:val="4"/>
          <w:wBefore w:w="567" w:type="dxa"/>
        </w:trPr>
        <w:tc>
          <w:tcPr>
            <w:tcW w:w="3402" w:type="dxa"/>
            <w:gridSpan w:val="4"/>
          </w:tcPr>
          <w:p w:rsidR="00D568F0" w:rsidRPr="003F2653" w:rsidRDefault="00D568F0" w:rsidP="002466EB">
            <w:pPr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PomoznaSnov</w:t>
            </w:r>
            <w:r w:rsidR="00871215">
              <w:rPr>
                <w:rFonts w:ascii="Arial Narrow" w:hAnsi="Arial Narrow" w:cs="Arial"/>
                <w:snapToGrid w:val="0"/>
                <w:color w:val="000000"/>
              </w:rPr>
              <w:t xml:space="preserve"> (0..N)</w:t>
            </w:r>
          </w:p>
        </w:tc>
        <w:tc>
          <w:tcPr>
            <w:tcW w:w="2552" w:type="dxa"/>
          </w:tcPr>
          <w:p w:rsidR="00D568F0" w:rsidRPr="003F2653" w:rsidRDefault="00D568F0" w:rsidP="002466EB">
            <w:pPr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Podatki o pomožnih snoveh</w:t>
            </w:r>
            <w:r>
              <w:rPr>
                <w:rFonts w:ascii="Arial Narrow" w:hAnsi="Arial Narrow" w:cs="Arial"/>
                <w:snapToGrid w:val="0"/>
                <w:color w:val="000000"/>
              </w:rPr>
              <w:t>.</w:t>
            </w:r>
          </w:p>
        </w:tc>
        <w:tc>
          <w:tcPr>
            <w:tcW w:w="1134" w:type="dxa"/>
          </w:tcPr>
          <w:p w:rsidR="00D568F0" w:rsidRPr="003F2653" w:rsidRDefault="00D568F0" w:rsidP="002466EB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D568F0" w:rsidRPr="003F2653" w:rsidRDefault="00D568F0" w:rsidP="002466EB">
            <w:pPr>
              <w:rPr>
                <w:rFonts w:ascii="Arial Narrow" w:hAnsi="Arial Narrow" w:cs="Arial"/>
              </w:rPr>
            </w:pPr>
          </w:p>
        </w:tc>
        <w:tc>
          <w:tcPr>
            <w:tcW w:w="994" w:type="dxa"/>
          </w:tcPr>
          <w:p w:rsidR="00D568F0" w:rsidRPr="003F2653" w:rsidRDefault="00D568F0" w:rsidP="002466EB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D568F0" w:rsidTr="00AC3076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568F0" w:rsidRPr="003F2653" w:rsidRDefault="00D568F0" w:rsidP="00FB141D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SifraPS</w:t>
            </w:r>
          </w:p>
        </w:tc>
        <w:tc>
          <w:tcPr>
            <w:tcW w:w="2552" w:type="dxa"/>
          </w:tcPr>
          <w:p w:rsidR="00D568F0" w:rsidRPr="003F2653" w:rsidRDefault="00D568F0" w:rsidP="009B0EEF">
            <w:pPr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Šifra pomožne snovi</w:t>
            </w:r>
            <w:r>
              <w:rPr>
                <w:rFonts w:ascii="Arial Narrow" w:hAnsi="Arial Narrow" w:cs="Arial"/>
                <w:snapToGrid w:val="0"/>
                <w:color w:val="000000"/>
              </w:rPr>
              <w:t>.</w:t>
            </w:r>
          </w:p>
        </w:tc>
        <w:tc>
          <w:tcPr>
            <w:tcW w:w="1134" w:type="dxa"/>
          </w:tcPr>
          <w:p w:rsidR="00D568F0" w:rsidRPr="003F2653" w:rsidRDefault="00D568F0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N</w:t>
            </w:r>
          </w:p>
        </w:tc>
        <w:tc>
          <w:tcPr>
            <w:tcW w:w="992" w:type="dxa"/>
          </w:tcPr>
          <w:p w:rsidR="00D568F0" w:rsidRPr="003F2653" w:rsidRDefault="00D568F0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5</w:t>
            </w:r>
          </w:p>
        </w:tc>
        <w:tc>
          <w:tcPr>
            <w:tcW w:w="994" w:type="dxa"/>
          </w:tcPr>
          <w:p w:rsidR="00D568F0" w:rsidRPr="003F2653" w:rsidRDefault="00D568F0" w:rsidP="009B0EEF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AC3076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D568F0" w:rsidRPr="003F2653" w:rsidRDefault="00D568F0" w:rsidP="00FB141D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NazivPS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568F0" w:rsidRPr="003F2653" w:rsidRDefault="00D568F0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Slovenski naziv pomožne snovi</w:t>
            </w:r>
            <w:r>
              <w:rPr>
                <w:rFonts w:ascii="Arial Narrow" w:hAnsi="Arial Narrow" w:cs="Arial"/>
                <w:snapToGrid w:val="0"/>
                <w:color w:val="000000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68F0" w:rsidRPr="003F2653" w:rsidRDefault="00D568F0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68F0" w:rsidRPr="003F2653" w:rsidRDefault="00D568F0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80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568F0" w:rsidRPr="003F2653" w:rsidRDefault="00D568F0" w:rsidP="009B0EEF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871215" w:rsidTr="00AC3076">
        <w:trPr>
          <w:gridBefore w:val="4"/>
          <w:wBefore w:w="567" w:type="dxa"/>
        </w:trPr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871215" w:rsidRPr="003F2653" w:rsidRDefault="00871215" w:rsidP="00871215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/>
              </w:rPr>
              <w:t>PotUporabe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 w:cs="Arial"/>
                <w:snapToGrid w:val="0"/>
                <w:color w:val="000000"/>
              </w:rPr>
              <w:t>(0..N)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871215" w:rsidRPr="003F2653" w:rsidRDefault="00871215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/>
              </w:rPr>
              <w:t xml:space="preserve">Šifra poti uporabe </w:t>
            </w:r>
            <w:r>
              <w:rPr>
                <w:rFonts w:ascii="Arial Narrow" w:hAnsi="Arial Narrow"/>
              </w:rPr>
              <w:t>zdravila.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B3B3B3"/>
          </w:tcPr>
          <w:p w:rsidR="00871215" w:rsidRPr="003F2653" w:rsidRDefault="00871215" w:rsidP="009B0EEF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D568F0" w:rsidTr="00AC3076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D568F0" w:rsidRPr="003F2653" w:rsidRDefault="00D568F0" w:rsidP="00FB141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SifraPU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568F0" w:rsidRPr="003F2653" w:rsidRDefault="00D568F0" w:rsidP="009B0EEF">
            <w:pPr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/>
              </w:rPr>
              <w:t xml:space="preserve">Šifra </w:t>
            </w:r>
            <w:r>
              <w:rPr>
                <w:rFonts w:ascii="Arial Narrow" w:hAnsi="Arial Narrow"/>
              </w:rPr>
              <w:t>poti uporabe.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68F0" w:rsidRPr="003F2653" w:rsidRDefault="00D568F0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68F0" w:rsidRPr="003F2653" w:rsidRDefault="00D568F0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5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568F0" w:rsidRPr="003F2653" w:rsidRDefault="00D568F0" w:rsidP="009B0EEF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AC3076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D568F0" w:rsidRPr="003F2653" w:rsidRDefault="00D568F0" w:rsidP="00FB141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NazivPU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568F0" w:rsidRPr="003F2653" w:rsidRDefault="00D568F0" w:rsidP="009B0EEF">
            <w:pPr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/>
              </w:rPr>
              <w:t xml:space="preserve">Opis </w:t>
            </w:r>
            <w:r>
              <w:rPr>
                <w:rFonts w:ascii="Arial Narrow" w:hAnsi="Arial Narrow"/>
              </w:rPr>
              <w:t>poti uporabe.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68F0" w:rsidRPr="003F2653" w:rsidRDefault="00D568F0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68F0" w:rsidRPr="003F2653" w:rsidRDefault="00D568F0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80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568F0" w:rsidRPr="003F2653" w:rsidRDefault="00D568F0" w:rsidP="009B0EEF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871215" w:rsidTr="00AC3076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871215" w:rsidRPr="003F2653" w:rsidRDefault="00871215" w:rsidP="00871215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OznakaPrevidUkrepa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snapToGrid w:val="0"/>
                <w:color w:val="000000"/>
              </w:rPr>
              <w:t>(0..N)</w:t>
            </w:r>
          </w:p>
        </w:tc>
        <w:tc>
          <w:tcPr>
            <w:tcW w:w="4678" w:type="dxa"/>
            <w:gridSpan w:val="3"/>
            <w:shd w:val="clear" w:color="auto" w:fill="B3B3B3"/>
          </w:tcPr>
          <w:p w:rsidR="00871215" w:rsidRPr="003F2653" w:rsidRDefault="00871215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Oznaka previdnostnega ukrepa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994" w:type="dxa"/>
            <w:shd w:val="clear" w:color="auto" w:fill="B3B3B3"/>
          </w:tcPr>
          <w:p w:rsidR="00871215" w:rsidRPr="003F2653" w:rsidRDefault="00871215" w:rsidP="009B0EEF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D568F0" w:rsidTr="00AC3076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568F0" w:rsidRPr="003F2653" w:rsidRDefault="00D568F0" w:rsidP="00FB141D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SifraP</w:t>
            </w:r>
            <w:r>
              <w:rPr>
                <w:rFonts w:ascii="Arial Narrow" w:hAnsi="Arial Narrow" w:cs="Arial"/>
              </w:rPr>
              <w:t>r</w:t>
            </w:r>
            <w:r w:rsidRPr="003F2653">
              <w:rPr>
                <w:rFonts w:ascii="Arial Narrow" w:hAnsi="Arial Narrow" w:cs="Arial"/>
              </w:rPr>
              <w:t>U</w:t>
            </w:r>
            <w:r>
              <w:rPr>
                <w:rFonts w:ascii="Arial Narrow" w:hAnsi="Arial Narrow" w:cs="Arial"/>
              </w:rPr>
              <w:t>k</w:t>
            </w:r>
          </w:p>
        </w:tc>
        <w:tc>
          <w:tcPr>
            <w:tcW w:w="2552" w:type="dxa"/>
          </w:tcPr>
          <w:p w:rsidR="00D568F0" w:rsidRPr="003F2653" w:rsidRDefault="00D568F0" w:rsidP="00FB141D">
            <w:pPr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 xml:space="preserve">Šifra </w:t>
            </w:r>
            <w:r w:rsidRPr="003F2653">
              <w:rPr>
                <w:rFonts w:ascii="Arial Narrow" w:hAnsi="Arial Narrow" w:cs="Arial"/>
              </w:rPr>
              <w:t>previdnostnega ukrepa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1134" w:type="dxa"/>
          </w:tcPr>
          <w:p w:rsidR="00D568F0" w:rsidRPr="003F2653" w:rsidRDefault="00D568F0" w:rsidP="00FB141D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N</w:t>
            </w:r>
          </w:p>
        </w:tc>
        <w:tc>
          <w:tcPr>
            <w:tcW w:w="992" w:type="dxa"/>
          </w:tcPr>
          <w:p w:rsidR="00D568F0" w:rsidRPr="003F2653" w:rsidRDefault="00D568F0" w:rsidP="00FB141D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5</w:t>
            </w:r>
          </w:p>
        </w:tc>
        <w:tc>
          <w:tcPr>
            <w:tcW w:w="994" w:type="dxa"/>
          </w:tcPr>
          <w:p w:rsidR="00D568F0" w:rsidRPr="003F2653" w:rsidRDefault="00D568F0" w:rsidP="00FB141D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AC3076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568F0" w:rsidRPr="003F2653" w:rsidRDefault="00D568F0" w:rsidP="00FB141D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NazivP</w:t>
            </w:r>
            <w:r>
              <w:rPr>
                <w:rFonts w:ascii="Arial Narrow" w:hAnsi="Arial Narrow" w:cs="Arial"/>
              </w:rPr>
              <w:t>r</w:t>
            </w:r>
            <w:r w:rsidRPr="003F2653">
              <w:rPr>
                <w:rFonts w:ascii="Arial Narrow" w:hAnsi="Arial Narrow" w:cs="Arial"/>
              </w:rPr>
              <w:t>U</w:t>
            </w:r>
            <w:r>
              <w:rPr>
                <w:rFonts w:ascii="Arial Narrow" w:hAnsi="Arial Narrow" w:cs="Arial"/>
              </w:rPr>
              <w:t>k</w:t>
            </w:r>
          </w:p>
        </w:tc>
        <w:tc>
          <w:tcPr>
            <w:tcW w:w="2552" w:type="dxa"/>
          </w:tcPr>
          <w:p w:rsidR="00D568F0" w:rsidRPr="003F2653" w:rsidRDefault="00D568F0" w:rsidP="00FB141D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 xml:space="preserve">Naziv </w:t>
            </w:r>
            <w:r w:rsidRPr="003F2653">
              <w:rPr>
                <w:rFonts w:ascii="Arial Narrow" w:hAnsi="Arial Narrow" w:cs="Arial"/>
              </w:rPr>
              <w:t>previdnostnega ukrepa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1134" w:type="dxa"/>
          </w:tcPr>
          <w:p w:rsidR="00D568F0" w:rsidRPr="003F2653" w:rsidRDefault="00D568F0" w:rsidP="00FB141D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D568F0" w:rsidRPr="003F2653" w:rsidRDefault="00D568F0" w:rsidP="00FB141D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80</w:t>
            </w:r>
          </w:p>
        </w:tc>
        <w:tc>
          <w:tcPr>
            <w:tcW w:w="994" w:type="dxa"/>
          </w:tcPr>
          <w:p w:rsidR="00D568F0" w:rsidRPr="003F2653" w:rsidRDefault="00D568F0" w:rsidP="00FB141D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871215" w:rsidTr="00AC3076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871215" w:rsidRPr="003F2653" w:rsidRDefault="00871215" w:rsidP="00871215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DovoljenjeZaPromet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snapToGrid w:val="0"/>
                <w:color w:val="000000"/>
              </w:rPr>
              <w:t>(0..N)</w:t>
            </w:r>
          </w:p>
        </w:tc>
        <w:tc>
          <w:tcPr>
            <w:tcW w:w="4678" w:type="dxa"/>
            <w:gridSpan w:val="3"/>
            <w:shd w:val="clear" w:color="auto" w:fill="B3B3B3"/>
          </w:tcPr>
          <w:p w:rsidR="00871215" w:rsidRPr="003F2653" w:rsidRDefault="00871215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Dovoljenje za promet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994" w:type="dxa"/>
            <w:shd w:val="clear" w:color="auto" w:fill="B3B3B3"/>
          </w:tcPr>
          <w:p w:rsidR="00871215" w:rsidRPr="003F2653" w:rsidRDefault="00871215" w:rsidP="009B0EEF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D568F0" w:rsidTr="00AC3076">
        <w:trPr>
          <w:gridBefore w:val="5"/>
          <w:wBefore w:w="709" w:type="dxa"/>
          <w:trHeight w:val="226"/>
        </w:trPr>
        <w:tc>
          <w:tcPr>
            <w:tcW w:w="3260" w:type="dxa"/>
            <w:gridSpan w:val="3"/>
          </w:tcPr>
          <w:p w:rsidR="00D568F0" w:rsidRPr="003F2653" w:rsidRDefault="00D568F0" w:rsidP="000F6C6C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StevilkaDovoljenja</w:t>
            </w:r>
          </w:p>
        </w:tc>
        <w:tc>
          <w:tcPr>
            <w:tcW w:w="2552" w:type="dxa"/>
          </w:tcPr>
          <w:p w:rsidR="00D568F0" w:rsidRPr="003F2653" w:rsidRDefault="00D568F0" w:rsidP="000F6C6C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Številka dovoljenja.</w:t>
            </w:r>
          </w:p>
        </w:tc>
        <w:tc>
          <w:tcPr>
            <w:tcW w:w="1134" w:type="dxa"/>
          </w:tcPr>
          <w:p w:rsidR="00D568F0" w:rsidRPr="003F2653" w:rsidRDefault="00D568F0" w:rsidP="000F6C6C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D568F0" w:rsidRPr="003F2653" w:rsidRDefault="00D568F0" w:rsidP="000F6C6C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30</w:t>
            </w:r>
          </w:p>
        </w:tc>
        <w:tc>
          <w:tcPr>
            <w:tcW w:w="994" w:type="dxa"/>
          </w:tcPr>
          <w:p w:rsidR="00D568F0" w:rsidRPr="003F2653" w:rsidRDefault="00D568F0" w:rsidP="000F6C6C">
            <w:pPr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AC3076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568F0" w:rsidRPr="003F2653" w:rsidRDefault="00D568F0" w:rsidP="000F6C6C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StevilkaULObjave</w:t>
            </w:r>
          </w:p>
        </w:tc>
        <w:tc>
          <w:tcPr>
            <w:tcW w:w="2552" w:type="dxa"/>
          </w:tcPr>
          <w:p w:rsidR="00D568F0" w:rsidRPr="003F2653" w:rsidRDefault="00D568F0" w:rsidP="000F6C6C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Številka uradnega lista objave.</w:t>
            </w:r>
          </w:p>
        </w:tc>
        <w:tc>
          <w:tcPr>
            <w:tcW w:w="1134" w:type="dxa"/>
          </w:tcPr>
          <w:p w:rsidR="00D568F0" w:rsidRPr="003F2653" w:rsidRDefault="00D568F0" w:rsidP="000F6C6C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D568F0" w:rsidRPr="003F2653" w:rsidRDefault="00D568F0" w:rsidP="000F6C6C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15</w:t>
            </w:r>
          </w:p>
        </w:tc>
        <w:tc>
          <w:tcPr>
            <w:tcW w:w="994" w:type="dxa"/>
          </w:tcPr>
          <w:p w:rsidR="00D568F0" w:rsidRPr="003F2653" w:rsidRDefault="00D568F0" w:rsidP="000F6C6C">
            <w:pPr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D568F0" w:rsidTr="00AC3076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568F0" w:rsidRPr="003F2653" w:rsidRDefault="00D568F0" w:rsidP="000F6C6C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DatumULObjave</w:t>
            </w:r>
          </w:p>
        </w:tc>
        <w:tc>
          <w:tcPr>
            <w:tcW w:w="2552" w:type="dxa"/>
          </w:tcPr>
          <w:p w:rsidR="00D568F0" w:rsidRPr="003F2653" w:rsidRDefault="00D568F0" w:rsidP="000F6C6C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Datum uradnega lista objave.</w:t>
            </w:r>
          </w:p>
        </w:tc>
        <w:tc>
          <w:tcPr>
            <w:tcW w:w="1134" w:type="dxa"/>
          </w:tcPr>
          <w:p w:rsidR="00D568F0" w:rsidRPr="003F2653" w:rsidRDefault="00D568F0" w:rsidP="000F6C6C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DT</w:t>
            </w:r>
          </w:p>
        </w:tc>
        <w:tc>
          <w:tcPr>
            <w:tcW w:w="992" w:type="dxa"/>
          </w:tcPr>
          <w:p w:rsidR="00D568F0" w:rsidRPr="003F2653" w:rsidRDefault="00D568F0" w:rsidP="000F6C6C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10</w:t>
            </w:r>
          </w:p>
        </w:tc>
        <w:tc>
          <w:tcPr>
            <w:tcW w:w="994" w:type="dxa"/>
          </w:tcPr>
          <w:p w:rsidR="00D568F0" w:rsidRPr="003F2653" w:rsidRDefault="00D568F0" w:rsidP="000F6C6C">
            <w:pPr>
              <w:jc w:val="both"/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D568F0" w:rsidTr="00AC3076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568F0" w:rsidRPr="003F2653" w:rsidRDefault="00D568F0" w:rsidP="000F6C6C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DatumDovoljenja</w:t>
            </w:r>
          </w:p>
        </w:tc>
        <w:tc>
          <w:tcPr>
            <w:tcW w:w="2552" w:type="dxa"/>
          </w:tcPr>
          <w:p w:rsidR="00D568F0" w:rsidRPr="003F2653" w:rsidRDefault="00D568F0" w:rsidP="000F6C6C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Datum dovoljenja.</w:t>
            </w:r>
          </w:p>
        </w:tc>
        <w:tc>
          <w:tcPr>
            <w:tcW w:w="1134" w:type="dxa"/>
          </w:tcPr>
          <w:p w:rsidR="00D568F0" w:rsidRPr="003F2653" w:rsidRDefault="00D568F0" w:rsidP="000F6C6C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DT</w:t>
            </w:r>
          </w:p>
        </w:tc>
        <w:tc>
          <w:tcPr>
            <w:tcW w:w="992" w:type="dxa"/>
          </w:tcPr>
          <w:p w:rsidR="00D568F0" w:rsidRPr="003F2653" w:rsidRDefault="00D568F0" w:rsidP="000F6C6C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10</w:t>
            </w:r>
          </w:p>
        </w:tc>
        <w:tc>
          <w:tcPr>
            <w:tcW w:w="994" w:type="dxa"/>
          </w:tcPr>
          <w:p w:rsidR="00D568F0" w:rsidRPr="003F2653" w:rsidRDefault="00D568F0" w:rsidP="000F6C6C">
            <w:pPr>
              <w:jc w:val="both"/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D568F0" w:rsidTr="00AC3076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568F0" w:rsidRPr="003F2653" w:rsidRDefault="00D568F0" w:rsidP="000F6C6C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DatumVeljavnostiDovoljenja</w:t>
            </w:r>
          </w:p>
        </w:tc>
        <w:tc>
          <w:tcPr>
            <w:tcW w:w="2552" w:type="dxa"/>
          </w:tcPr>
          <w:p w:rsidR="00D568F0" w:rsidRPr="003F2653" w:rsidRDefault="00D568F0" w:rsidP="000F6C6C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Datum veljavnosti dovoljenja.</w:t>
            </w:r>
          </w:p>
        </w:tc>
        <w:tc>
          <w:tcPr>
            <w:tcW w:w="1134" w:type="dxa"/>
          </w:tcPr>
          <w:p w:rsidR="00D568F0" w:rsidRPr="003F2653" w:rsidRDefault="00D568F0" w:rsidP="000F6C6C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DT</w:t>
            </w:r>
          </w:p>
        </w:tc>
        <w:tc>
          <w:tcPr>
            <w:tcW w:w="992" w:type="dxa"/>
          </w:tcPr>
          <w:p w:rsidR="00D568F0" w:rsidRPr="003F2653" w:rsidRDefault="00D568F0" w:rsidP="000F6C6C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10</w:t>
            </w:r>
          </w:p>
        </w:tc>
        <w:tc>
          <w:tcPr>
            <w:tcW w:w="994" w:type="dxa"/>
          </w:tcPr>
          <w:p w:rsidR="00D568F0" w:rsidRPr="003F2653" w:rsidRDefault="00D568F0" w:rsidP="000F6C6C">
            <w:pPr>
              <w:jc w:val="both"/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D568F0" w:rsidTr="00AC3076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568F0" w:rsidRPr="003F2653" w:rsidRDefault="00D568F0" w:rsidP="000F6C6C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DatumPrenehanjaTrzenjaZdravila</w:t>
            </w:r>
          </w:p>
        </w:tc>
        <w:tc>
          <w:tcPr>
            <w:tcW w:w="2552" w:type="dxa"/>
          </w:tcPr>
          <w:p w:rsidR="00D568F0" w:rsidRPr="003F2653" w:rsidRDefault="00D568F0" w:rsidP="000F6C6C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Datum, do kdaj je lahko zdravilo še v prometu.</w:t>
            </w:r>
          </w:p>
        </w:tc>
        <w:tc>
          <w:tcPr>
            <w:tcW w:w="1134" w:type="dxa"/>
          </w:tcPr>
          <w:p w:rsidR="00D568F0" w:rsidRPr="003F2653" w:rsidRDefault="00D568F0" w:rsidP="000F6C6C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DT</w:t>
            </w:r>
          </w:p>
        </w:tc>
        <w:tc>
          <w:tcPr>
            <w:tcW w:w="992" w:type="dxa"/>
          </w:tcPr>
          <w:p w:rsidR="00D568F0" w:rsidRPr="003F2653" w:rsidRDefault="00D568F0" w:rsidP="000F6C6C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10</w:t>
            </w:r>
          </w:p>
        </w:tc>
        <w:tc>
          <w:tcPr>
            <w:tcW w:w="994" w:type="dxa"/>
          </w:tcPr>
          <w:p w:rsidR="00D568F0" w:rsidRPr="003F2653" w:rsidRDefault="00D568F0" w:rsidP="000F6C6C">
            <w:pPr>
              <w:jc w:val="both"/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D568F0" w:rsidTr="00AC3076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568F0" w:rsidRPr="003F2653" w:rsidRDefault="00D568F0" w:rsidP="009B0EEF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/>
                <w:snapToGrid w:val="0"/>
                <w:color w:val="000000"/>
              </w:rPr>
              <w:t>VrstaPostopka</w:t>
            </w:r>
          </w:p>
        </w:tc>
        <w:tc>
          <w:tcPr>
            <w:tcW w:w="2552" w:type="dxa"/>
          </w:tcPr>
          <w:p w:rsidR="00D568F0" w:rsidRPr="003F2653" w:rsidRDefault="00D568F0" w:rsidP="00FB141D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Vrsta postopka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134" w:type="dxa"/>
          </w:tcPr>
          <w:p w:rsidR="00D568F0" w:rsidRPr="003F2653" w:rsidRDefault="00D568F0" w:rsidP="009B0EEF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D568F0" w:rsidRPr="003F2653" w:rsidRDefault="00D568F0" w:rsidP="009B0EEF">
            <w:pPr>
              <w:rPr>
                <w:rFonts w:ascii="Arial Narrow" w:hAnsi="Arial Narrow" w:cs="Arial"/>
              </w:rPr>
            </w:pPr>
          </w:p>
        </w:tc>
        <w:tc>
          <w:tcPr>
            <w:tcW w:w="994" w:type="dxa"/>
          </w:tcPr>
          <w:p w:rsidR="00D568F0" w:rsidRPr="003F2653" w:rsidRDefault="00D568F0" w:rsidP="009B0EEF">
            <w:pPr>
              <w:jc w:val="both"/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DA</w:t>
            </w:r>
          </w:p>
        </w:tc>
      </w:tr>
      <w:tr w:rsidR="00D568F0" w:rsidTr="00AC3076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D568F0" w:rsidRPr="003F2653" w:rsidRDefault="00D568F0" w:rsidP="00FB141D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SifraVP</w:t>
            </w:r>
          </w:p>
        </w:tc>
        <w:tc>
          <w:tcPr>
            <w:tcW w:w="2552" w:type="dxa"/>
          </w:tcPr>
          <w:p w:rsidR="00D568F0" w:rsidRPr="003F2653" w:rsidRDefault="00D568F0" w:rsidP="00FB141D">
            <w:pPr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/>
              </w:rPr>
              <w:t>Šifra vrste postopka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134" w:type="dxa"/>
          </w:tcPr>
          <w:p w:rsidR="00D568F0" w:rsidRPr="003F2653" w:rsidRDefault="00D568F0" w:rsidP="00FB141D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N</w:t>
            </w:r>
          </w:p>
        </w:tc>
        <w:tc>
          <w:tcPr>
            <w:tcW w:w="992" w:type="dxa"/>
          </w:tcPr>
          <w:p w:rsidR="00D568F0" w:rsidRPr="003F2653" w:rsidRDefault="00D568F0" w:rsidP="00FB141D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5</w:t>
            </w:r>
          </w:p>
        </w:tc>
        <w:tc>
          <w:tcPr>
            <w:tcW w:w="994" w:type="dxa"/>
          </w:tcPr>
          <w:p w:rsidR="00D568F0" w:rsidRPr="003F2653" w:rsidRDefault="00D568F0" w:rsidP="00FB141D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AC3076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D568F0" w:rsidRPr="003F2653" w:rsidRDefault="00D568F0" w:rsidP="00FB141D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NazivVP</w:t>
            </w:r>
          </w:p>
        </w:tc>
        <w:tc>
          <w:tcPr>
            <w:tcW w:w="2552" w:type="dxa"/>
          </w:tcPr>
          <w:p w:rsidR="00D568F0" w:rsidRPr="003F2653" w:rsidRDefault="00D568F0" w:rsidP="00FB141D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/>
              </w:rPr>
              <w:t>Opis vrste postopka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134" w:type="dxa"/>
          </w:tcPr>
          <w:p w:rsidR="00D568F0" w:rsidRPr="003F2653" w:rsidRDefault="00D568F0" w:rsidP="00FB141D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D568F0" w:rsidRPr="003F2653" w:rsidRDefault="00D568F0" w:rsidP="00FB141D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80</w:t>
            </w:r>
          </w:p>
        </w:tc>
        <w:tc>
          <w:tcPr>
            <w:tcW w:w="994" w:type="dxa"/>
          </w:tcPr>
          <w:p w:rsidR="00D568F0" w:rsidRPr="003F2653" w:rsidRDefault="00D568F0" w:rsidP="00FB141D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AC3076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568F0" w:rsidRPr="003F2653" w:rsidRDefault="00D568F0" w:rsidP="009B0EEF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ImetnikDovoljenja</w:t>
            </w:r>
          </w:p>
        </w:tc>
        <w:tc>
          <w:tcPr>
            <w:tcW w:w="2552" w:type="dxa"/>
          </w:tcPr>
          <w:p w:rsidR="00D568F0" w:rsidRPr="003F2653" w:rsidRDefault="00D568F0" w:rsidP="009B0EE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Imetnik dovoljenja.</w:t>
            </w:r>
          </w:p>
        </w:tc>
        <w:tc>
          <w:tcPr>
            <w:tcW w:w="1134" w:type="dxa"/>
          </w:tcPr>
          <w:p w:rsidR="00D568F0" w:rsidRPr="003F2653" w:rsidRDefault="00D568F0" w:rsidP="009B0EEF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D568F0" w:rsidRPr="003F2653" w:rsidRDefault="00D568F0" w:rsidP="009B0EEF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D568F0" w:rsidRPr="003F2653" w:rsidRDefault="00D568F0" w:rsidP="009B0EEF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AC3076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D568F0" w:rsidRPr="003F2653" w:rsidRDefault="00D568F0" w:rsidP="00FB141D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SifraSubjekta</w:t>
            </w:r>
          </w:p>
        </w:tc>
        <w:tc>
          <w:tcPr>
            <w:tcW w:w="2552" w:type="dxa"/>
          </w:tcPr>
          <w:p w:rsidR="00D568F0" w:rsidRPr="003F2653" w:rsidRDefault="00D568F0" w:rsidP="00630BB3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Šifra subjekta.</w:t>
            </w:r>
          </w:p>
        </w:tc>
        <w:tc>
          <w:tcPr>
            <w:tcW w:w="1134" w:type="dxa"/>
          </w:tcPr>
          <w:p w:rsidR="00D568F0" w:rsidRPr="003F2653" w:rsidRDefault="00D568F0" w:rsidP="009B0EEF">
            <w:pPr>
              <w:jc w:val="both"/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N</w:t>
            </w:r>
          </w:p>
        </w:tc>
        <w:tc>
          <w:tcPr>
            <w:tcW w:w="992" w:type="dxa"/>
          </w:tcPr>
          <w:p w:rsidR="00D568F0" w:rsidRPr="003F2653" w:rsidRDefault="00D568F0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10</w:t>
            </w:r>
          </w:p>
        </w:tc>
        <w:tc>
          <w:tcPr>
            <w:tcW w:w="994" w:type="dxa"/>
          </w:tcPr>
          <w:p w:rsidR="00D568F0" w:rsidRPr="003F2653" w:rsidRDefault="00D568F0" w:rsidP="009B0EEF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AC3076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D568F0" w:rsidRPr="003F2653" w:rsidRDefault="00D568F0" w:rsidP="00FB141D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NazivSubjekta</w:t>
            </w:r>
          </w:p>
        </w:tc>
        <w:tc>
          <w:tcPr>
            <w:tcW w:w="2552" w:type="dxa"/>
          </w:tcPr>
          <w:p w:rsidR="00D568F0" w:rsidRPr="003F2653" w:rsidRDefault="00D568F0" w:rsidP="00630BB3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 w:cs="Tahoma"/>
              </w:rPr>
              <w:t>Naziv subjekta.</w:t>
            </w:r>
          </w:p>
        </w:tc>
        <w:tc>
          <w:tcPr>
            <w:tcW w:w="1134" w:type="dxa"/>
          </w:tcPr>
          <w:p w:rsidR="00D568F0" w:rsidRPr="003F2653" w:rsidRDefault="00D568F0" w:rsidP="009B0EEF">
            <w:pPr>
              <w:jc w:val="both"/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D568F0" w:rsidRPr="003F2653" w:rsidRDefault="00D568F0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100</w:t>
            </w:r>
          </w:p>
        </w:tc>
        <w:tc>
          <w:tcPr>
            <w:tcW w:w="994" w:type="dxa"/>
          </w:tcPr>
          <w:p w:rsidR="00D568F0" w:rsidRPr="003F2653" w:rsidRDefault="00D568F0" w:rsidP="009B0EEF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AC3076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D568F0" w:rsidRPr="003F2653" w:rsidRDefault="00D568F0" w:rsidP="00FB141D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UlicaHisnaStevilkaSubjekta</w:t>
            </w:r>
          </w:p>
        </w:tc>
        <w:tc>
          <w:tcPr>
            <w:tcW w:w="2552" w:type="dxa"/>
          </w:tcPr>
          <w:p w:rsidR="00D568F0" w:rsidRPr="003F2653" w:rsidRDefault="00D568F0" w:rsidP="00630BB3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 w:cs="Tahoma"/>
              </w:rPr>
              <w:t>Naslov subjekta - ulica in hišna številka.</w:t>
            </w:r>
          </w:p>
        </w:tc>
        <w:tc>
          <w:tcPr>
            <w:tcW w:w="1134" w:type="dxa"/>
          </w:tcPr>
          <w:p w:rsidR="00D568F0" w:rsidRPr="003F2653" w:rsidRDefault="00D568F0" w:rsidP="009B0EEF">
            <w:pPr>
              <w:jc w:val="both"/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D568F0" w:rsidRPr="003F2653" w:rsidRDefault="00D568F0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60</w:t>
            </w:r>
          </w:p>
        </w:tc>
        <w:tc>
          <w:tcPr>
            <w:tcW w:w="994" w:type="dxa"/>
          </w:tcPr>
          <w:p w:rsidR="00D568F0" w:rsidRPr="003F2653" w:rsidRDefault="00D568F0" w:rsidP="009B0EEF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AC3076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D568F0" w:rsidRPr="003F2653" w:rsidRDefault="00D568F0" w:rsidP="00FB141D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PostnaStevilkaKrajPosteSubjekta</w:t>
            </w:r>
          </w:p>
        </w:tc>
        <w:tc>
          <w:tcPr>
            <w:tcW w:w="2552" w:type="dxa"/>
          </w:tcPr>
          <w:p w:rsidR="00D568F0" w:rsidRPr="003F2653" w:rsidRDefault="00D568F0" w:rsidP="00630BB3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Naslov subjekta – poštna številka in pošta.</w:t>
            </w:r>
          </w:p>
        </w:tc>
        <w:tc>
          <w:tcPr>
            <w:tcW w:w="1134" w:type="dxa"/>
          </w:tcPr>
          <w:p w:rsidR="00D568F0" w:rsidRPr="003F2653" w:rsidRDefault="00D568F0" w:rsidP="009B0EEF">
            <w:pPr>
              <w:jc w:val="both"/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D568F0" w:rsidRPr="003F2653" w:rsidRDefault="00D568F0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60</w:t>
            </w:r>
          </w:p>
        </w:tc>
        <w:tc>
          <w:tcPr>
            <w:tcW w:w="994" w:type="dxa"/>
          </w:tcPr>
          <w:p w:rsidR="00D568F0" w:rsidRPr="003F2653" w:rsidRDefault="00D568F0" w:rsidP="009B0EEF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AC3076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D568F0" w:rsidRPr="003F2653" w:rsidRDefault="00D568F0" w:rsidP="00FB141D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SifraDrzaveSubjekta</w:t>
            </w:r>
          </w:p>
        </w:tc>
        <w:tc>
          <w:tcPr>
            <w:tcW w:w="2552" w:type="dxa"/>
          </w:tcPr>
          <w:p w:rsidR="00D568F0" w:rsidRPr="003F2653" w:rsidRDefault="00D568F0" w:rsidP="00630BB3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 w:cs="Tahoma"/>
              </w:rPr>
              <w:t>Šifra države. Uporablja se šifrant Države.</w:t>
            </w:r>
          </w:p>
        </w:tc>
        <w:tc>
          <w:tcPr>
            <w:tcW w:w="1134" w:type="dxa"/>
          </w:tcPr>
          <w:p w:rsidR="00D568F0" w:rsidRPr="003F2653" w:rsidRDefault="00D568F0" w:rsidP="009B0EEF">
            <w:pPr>
              <w:jc w:val="both"/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N</w:t>
            </w:r>
          </w:p>
        </w:tc>
        <w:tc>
          <w:tcPr>
            <w:tcW w:w="992" w:type="dxa"/>
          </w:tcPr>
          <w:p w:rsidR="00D568F0" w:rsidRPr="003F2653" w:rsidRDefault="00D568F0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3</w:t>
            </w:r>
          </w:p>
        </w:tc>
        <w:tc>
          <w:tcPr>
            <w:tcW w:w="994" w:type="dxa"/>
          </w:tcPr>
          <w:p w:rsidR="00D568F0" w:rsidRPr="003F2653" w:rsidRDefault="00D568F0" w:rsidP="009B0EEF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AC3076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568F0" w:rsidRPr="003F2653" w:rsidRDefault="00D568F0" w:rsidP="009B0EEF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Pooblascenec</w:t>
            </w:r>
          </w:p>
        </w:tc>
        <w:tc>
          <w:tcPr>
            <w:tcW w:w="2552" w:type="dxa"/>
          </w:tcPr>
          <w:p w:rsidR="00D568F0" w:rsidRPr="003F2653" w:rsidRDefault="00D568F0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/>
              </w:rPr>
              <w:t>Pooblaščenec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134" w:type="dxa"/>
          </w:tcPr>
          <w:p w:rsidR="00D568F0" w:rsidRPr="003F2653" w:rsidRDefault="00D568F0" w:rsidP="009B0EEF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D568F0" w:rsidRPr="003F2653" w:rsidRDefault="00D568F0" w:rsidP="009B0EEF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994" w:type="dxa"/>
          </w:tcPr>
          <w:p w:rsidR="00D568F0" w:rsidRPr="003F2653" w:rsidRDefault="00D568F0" w:rsidP="009B0EEF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D568F0" w:rsidTr="00AC3076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D568F0" w:rsidRPr="003F2653" w:rsidRDefault="00D568F0" w:rsidP="00630BB3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lastRenderedPageBreak/>
              <w:t>SifraSubjekta</w:t>
            </w:r>
          </w:p>
        </w:tc>
        <w:tc>
          <w:tcPr>
            <w:tcW w:w="2552" w:type="dxa"/>
          </w:tcPr>
          <w:p w:rsidR="00D568F0" w:rsidRPr="003F2653" w:rsidRDefault="00D568F0" w:rsidP="00630BB3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Šifra subjekta.</w:t>
            </w:r>
          </w:p>
        </w:tc>
        <w:tc>
          <w:tcPr>
            <w:tcW w:w="1134" w:type="dxa"/>
          </w:tcPr>
          <w:p w:rsidR="00D568F0" w:rsidRPr="003F2653" w:rsidRDefault="00D568F0" w:rsidP="00630BB3">
            <w:pPr>
              <w:jc w:val="both"/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N</w:t>
            </w:r>
          </w:p>
        </w:tc>
        <w:tc>
          <w:tcPr>
            <w:tcW w:w="992" w:type="dxa"/>
          </w:tcPr>
          <w:p w:rsidR="00D568F0" w:rsidRPr="003F2653" w:rsidRDefault="00D568F0" w:rsidP="00630BB3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10</w:t>
            </w:r>
          </w:p>
        </w:tc>
        <w:tc>
          <w:tcPr>
            <w:tcW w:w="994" w:type="dxa"/>
          </w:tcPr>
          <w:p w:rsidR="00D568F0" w:rsidRPr="003F2653" w:rsidRDefault="00D568F0" w:rsidP="00630BB3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AC3076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D568F0" w:rsidRPr="003F2653" w:rsidRDefault="00D568F0" w:rsidP="00630BB3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NazivSubjekta</w:t>
            </w:r>
          </w:p>
        </w:tc>
        <w:tc>
          <w:tcPr>
            <w:tcW w:w="2552" w:type="dxa"/>
          </w:tcPr>
          <w:p w:rsidR="00D568F0" w:rsidRPr="003F2653" w:rsidRDefault="00D568F0" w:rsidP="00630BB3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 w:cs="Tahoma"/>
              </w:rPr>
              <w:t>Naziv subjekta.</w:t>
            </w:r>
          </w:p>
        </w:tc>
        <w:tc>
          <w:tcPr>
            <w:tcW w:w="1134" w:type="dxa"/>
          </w:tcPr>
          <w:p w:rsidR="00D568F0" w:rsidRPr="003F2653" w:rsidRDefault="00D568F0" w:rsidP="00630BB3">
            <w:pPr>
              <w:jc w:val="both"/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D568F0" w:rsidRPr="003F2653" w:rsidRDefault="00D568F0" w:rsidP="00630BB3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100</w:t>
            </w:r>
          </w:p>
        </w:tc>
        <w:tc>
          <w:tcPr>
            <w:tcW w:w="994" w:type="dxa"/>
          </w:tcPr>
          <w:p w:rsidR="00D568F0" w:rsidRPr="003F2653" w:rsidRDefault="00D568F0" w:rsidP="00630BB3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AC3076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D568F0" w:rsidRPr="003F2653" w:rsidRDefault="00D568F0" w:rsidP="00630BB3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UlicaHisnaStevilkaSubjekta</w:t>
            </w:r>
          </w:p>
        </w:tc>
        <w:tc>
          <w:tcPr>
            <w:tcW w:w="2552" w:type="dxa"/>
          </w:tcPr>
          <w:p w:rsidR="00D568F0" w:rsidRPr="003F2653" w:rsidRDefault="00D568F0" w:rsidP="00630BB3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 w:cs="Tahoma"/>
              </w:rPr>
              <w:t>Naslov subjekta - ulica in hišna številka.</w:t>
            </w:r>
          </w:p>
        </w:tc>
        <w:tc>
          <w:tcPr>
            <w:tcW w:w="1134" w:type="dxa"/>
          </w:tcPr>
          <w:p w:rsidR="00D568F0" w:rsidRPr="003F2653" w:rsidRDefault="00D568F0" w:rsidP="00630BB3">
            <w:pPr>
              <w:jc w:val="both"/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D568F0" w:rsidRPr="003F2653" w:rsidRDefault="00D568F0" w:rsidP="00630BB3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60</w:t>
            </w:r>
          </w:p>
        </w:tc>
        <w:tc>
          <w:tcPr>
            <w:tcW w:w="994" w:type="dxa"/>
          </w:tcPr>
          <w:p w:rsidR="00D568F0" w:rsidRPr="003F2653" w:rsidRDefault="00D568F0" w:rsidP="00630BB3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AC3076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D568F0" w:rsidRPr="003F2653" w:rsidRDefault="00D568F0" w:rsidP="00630BB3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PostnaStevilkaKrajPosteSubjekta</w:t>
            </w:r>
          </w:p>
        </w:tc>
        <w:tc>
          <w:tcPr>
            <w:tcW w:w="2552" w:type="dxa"/>
          </w:tcPr>
          <w:p w:rsidR="00D568F0" w:rsidRPr="003F2653" w:rsidRDefault="00D568F0" w:rsidP="00630BB3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Naslov subjekta – poštna številka in pošta.</w:t>
            </w:r>
          </w:p>
        </w:tc>
        <w:tc>
          <w:tcPr>
            <w:tcW w:w="1134" w:type="dxa"/>
          </w:tcPr>
          <w:p w:rsidR="00D568F0" w:rsidRPr="003F2653" w:rsidRDefault="00D568F0" w:rsidP="00630BB3">
            <w:pPr>
              <w:jc w:val="both"/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D568F0" w:rsidRPr="003F2653" w:rsidRDefault="00D568F0" w:rsidP="00630BB3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60</w:t>
            </w:r>
          </w:p>
        </w:tc>
        <w:tc>
          <w:tcPr>
            <w:tcW w:w="994" w:type="dxa"/>
          </w:tcPr>
          <w:p w:rsidR="00D568F0" w:rsidRPr="003F2653" w:rsidRDefault="00D568F0" w:rsidP="00630BB3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AC3076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D568F0" w:rsidRPr="003F2653" w:rsidRDefault="00D568F0" w:rsidP="00630BB3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SifraDrzaveSubjekta</w:t>
            </w:r>
          </w:p>
        </w:tc>
        <w:tc>
          <w:tcPr>
            <w:tcW w:w="2552" w:type="dxa"/>
          </w:tcPr>
          <w:p w:rsidR="00D568F0" w:rsidRPr="003F2653" w:rsidRDefault="00D568F0" w:rsidP="00630BB3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 w:cs="Tahoma"/>
              </w:rPr>
              <w:t>Šifra države. Uporablja se šifrant Države.</w:t>
            </w:r>
          </w:p>
        </w:tc>
        <w:tc>
          <w:tcPr>
            <w:tcW w:w="1134" w:type="dxa"/>
          </w:tcPr>
          <w:p w:rsidR="00D568F0" w:rsidRPr="003F2653" w:rsidRDefault="00D568F0" w:rsidP="00630BB3">
            <w:pPr>
              <w:jc w:val="both"/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N</w:t>
            </w:r>
          </w:p>
        </w:tc>
        <w:tc>
          <w:tcPr>
            <w:tcW w:w="992" w:type="dxa"/>
          </w:tcPr>
          <w:p w:rsidR="00D568F0" w:rsidRPr="003F2653" w:rsidRDefault="00D568F0" w:rsidP="00630BB3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3</w:t>
            </w:r>
          </w:p>
        </w:tc>
        <w:tc>
          <w:tcPr>
            <w:tcW w:w="994" w:type="dxa"/>
          </w:tcPr>
          <w:p w:rsidR="00D568F0" w:rsidRPr="003F2653" w:rsidRDefault="00D568F0" w:rsidP="00630BB3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AC3076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568F0" w:rsidRPr="003F2653" w:rsidRDefault="00D568F0" w:rsidP="00871215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Izdelovalec</w:t>
            </w:r>
            <w:r w:rsidR="00871215">
              <w:rPr>
                <w:rFonts w:ascii="Arial Narrow" w:hAnsi="Arial Narrow" w:cs="Arial"/>
                <w:snapToGrid w:val="0"/>
                <w:color w:val="000000"/>
              </w:rPr>
              <w:t xml:space="preserve"> (0..N)</w:t>
            </w:r>
          </w:p>
        </w:tc>
        <w:tc>
          <w:tcPr>
            <w:tcW w:w="2552" w:type="dxa"/>
          </w:tcPr>
          <w:p w:rsidR="00D568F0" w:rsidRPr="003F2653" w:rsidRDefault="00D568F0" w:rsidP="009B0EEF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/>
              </w:rPr>
              <w:t xml:space="preserve">Izdelovalec, ki sprošča serijo. </w:t>
            </w:r>
          </w:p>
        </w:tc>
        <w:tc>
          <w:tcPr>
            <w:tcW w:w="1134" w:type="dxa"/>
          </w:tcPr>
          <w:p w:rsidR="00D568F0" w:rsidRPr="003F2653" w:rsidRDefault="00D568F0" w:rsidP="009B0EEF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D568F0" w:rsidRPr="003F2653" w:rsidRDefault="00D568F0" w:rsidP="009B0EEF">
            <w:pPr>
              <w:rPr>
                <w:rFonts w:ascii="Arial Narrow" w:hAnsi="Arial Narrow" w:cs="Arial"/>
              </w:rPr>
            </w:pPr>
          </w:p>
        </w:tc>
        <w:tc>
          <w:tcPr>
            <w:tcW w:w="994" w:type="dxa"/>
          </w:tcPr>
          <w:p w:rsidR="00D568F0" w:rsidRPr="003F2653" w:rsidRDefault="00D568F0" w:rsidP="009B0EEF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D568F0" w:rsidTr="00AC3076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D568F0" w:rsidRPr="003F2653" w:rsidRDefault="00D568F0" w:rsidP="00630BB3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SifraSubjekta</w:t>
            </w:r>
          </w:p>
        </w:tc>
        <w:tc>
          <w:tcPr>
            <w:tcW w:w="2552" w:type="dxa"/>
          </w:tcPr>
          <w:p w:rsidR="00D568F0" w:rsidRPr="003F2653" w:rsidRDefault="00D568F0" w:rsidP="00630BB3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Šifra subjekta.</w:t>
            </w:r>
          </w:p>
        </w:tc>
        <w:tc>
          <w:tcPr>
            <w:tcW w:w="1134" w:type="dxa"/>
          </w:tcPr>
          <w:p w:rsidR="00D568F0" w:rsidRPr="003F2653" w:rsidRDefault="00D568F0" w:rsidP="00630BB3">
            <w:pPr>
              <w:jc w:val="both"/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N</w:t>
            </w:r>
          </w:p>
        </w:tc>
        <w:tc>
          <w:tcPr>
            <w:tcW w:w="992" w:type="dxa"/>
          </w:tcPr>
          <w:p w:rsidR="00D568F0" w:rsidRPr="003F2653" w:rsidRDefault="00D568F0" w:rsidP="00630BB3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10</w:t>
            </w:r>
          </w:p>
        </w:tc>
        <w:tc>
          <w:tcPr>
            <w:tcW w:w="994" w:type="dxa"/>
          </w:tcPr>
          <w:p w:rsidR="00D568F0" w:rsidRPr="003F2653" w:rsidRDefault="00D568F0" w:rsidP="00630BB3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AC3076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D568F0" w:rsidRPr="003F2653" w:rsidRDefault="00D568F0" w:rsidP="00630BB3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NazivSubjekta</w:t>
            </w:r>
          </w:p>
        </w:tc>
        <w:tc>
          <w:tcPr>
            <w:tcW w:w="2552" w:type="dxa"/>
          </w:tcPr>
          <w:p w:rsidR="00D568F0" w:rsidRPr="003F2653" w:rsidRDefault="00D568F0" w:rsidP="00630BB3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 w:cs="Tahoma"/>
              </w:rPr>
              <w:t>Naziv subjekta.</w:t>
            </w:r>
          </w:p>
        </w:tc>
        <w:tc>
          <w:tcPr>
            <w:tcW w:w="1134" w:type="dxa"/>
          </w:tcPr>
          <w:p w:rsidR="00D568F0" w:rsidRPr="003F2653" w:rsidRDefault="00D568F0" w:rsidP="00630BB3">
            <w:pPr>
              <w:jc w:val="both"/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D568F0" w:rsidRPr="003F2653" w:rsidRDefault="00D568F0" w:rsidP="00630BB3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100</w:t>
            </w:r>
          </w:p>
        </w:tc>
        <w:tc>
          <w:tcPr>
            <w:tcW w:w="994" w:type="dxa"/>
          </w:tcPr>
          <w:p w:rsidR="00D568F0" w:rsidRPr="003F2653" w:rsidRDefault="00D568F0" w:rsidP="00630BB3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AC3076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D568F0" w:rsidRPr="003F2653" w:rsidRDefault="00D568F0" w:rsidP="00630BB3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UlicaHisnaStevilkaSubjekta</w:t>
            </w:r>
          </w:p>
        </w:tc>
        <w:tc>
          <w:tcPr>
            <w:tcW w:w="2552" w:type="dxa"/>
          </w:tcPr>
          <w:p w:rsidR="00D568F0" w:rsidRPr="003F2653" w:rsidRDefault="00D568F0" w:rsidP="00630BB3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 w:cs="Tahoma"/>
              </w:rPr>
              <w:t>Naslov subjekta - ulica in hišna številka.</w:t>
            </w:r>
          </w:p>
        </w:tc>
        <w:tc>
          <w:tcPr>
            <w:tcW w:w="1134" w:type="dxa"/>
          </w:tcPr>
          <w:p w:rsidR="00D568F0" w:rsidRPr="003F2653" w:rsidRDefault="00D568F0" w:rsidP="00630BB3">
            <w:pPr>
              <w:jc w:val="both"/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D568F0" w:rsidRPr="003F2653" w:rsidRDefault="00D568F0" w:rsidP="00630BB3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60</w:t>
            </w:r>
          </w:p>
        </w:tc>
        <w:tc>
          <w:tcPr>
            <w:tcW w:w="994" w:type="dxa"/>
          </w:tcPr>
          <w:p w:rsidR="00D568F0" w:rsidRPr="003F2653" w:rsidRDefault="00D568F0" w:rsidP="00630BB3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AC3076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D568F0" w:rsidRPr="003F2653" w:rsidRDefault="00D568F0" w:rsidP="00630BB3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PostnaStevilkaKrajPosteSubjekta</w:t>
            </w:r>
          </w:p>
        </w:tc>
        <w:tc>
          <w:tcPr>
            <w:tcW w:w="2552" w:type="dxa"/>
          </w:tcPr>
          <w:p w:rsidR="00D568F0" w:rsidRPr="003F2653" w:rsidRDefault="00D568F0" w:rsidP="00630BB3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Naslov subjekta – poštna številka in pošta.</w:t>
            </w:r>
          </w:p>
        </w:tc>
        <w:tc>
          <w:tcPr>
            <w:tcW w:w="1134" w:type="dxa"/>
          </w:tcPr>
          <w:p w:rsidR="00D568F0" w:rsidRPr="003F2653" w:rsidRDefault="00D568F0" w:rsidP="00630BB3">
            <w:pPr>
              <w:jc w:val="both"/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D568F0" w:rsidRPr="003F2653" w:rsidRDefault="00D568F0" w:rsidP="00630BB3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60</w:t>
            </w:r>
          </w:p>
        </w:tc>
        <w:tc>
          <w:tcPr>
            <w:tcW w:w="994" w:type="dxa"/>
          </w:tcPr>
          <w:p w:rsidR="00D568F0" w:rsidRPr="003F2653" w:rsidRDefault="00D568F0" w:rsidP="00630BB3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AC3076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D568F0" w:rsidRPr="003F2653" w:rsidRDefault="00D568F0" w:rsidP="00630BB3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SifraDrzaveSubjekta</w:t>
            </w:r>
          </w:p>
        </w:tc>
        <w:tc>
          <w:tcPr>
            <w:tcW w:w="2552" w:type="dxa"/>
          </w:tcPr>
          <w:p w:rsidR="00D568F0" w:rsidRPr="003F2653" w:rsidRDefault="00D568F0" w:rsidP="00630BB3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 w:cs="Tahoma"/>
              </w:rPr>
              <w:t xml:space="preserve">Šifra države. </w:t>
            </w:r>
            <w:r w:rsidRPr="007D4FBB">
              <w:rPr>
                <w:rFonts w:ascii="Arial Narrow" w:hAnsi="Arial Narrow" w:cs="Tahoma"/>
              </w:rPr>
              <w:t>Uporablja se šifrant Države.</w:t>
            </w:r>
          </w:p>
        </w:tc>
        <w:tc>
          <w:tcPr>
            <w:tcW w:w="1134" w:type="dxa"/>
          </w:tcPr>
          <w:p w:rsidR="00D568F0" w:rsidRPr="003F2653" w:rsidRDefault="00D568F0" w:rsidP="00630BB3">
            <w:pPr>
              <w:jc w:val="both"/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N</w:t>
            </w:r>
          </w:p>
        </w:tc>
        <w:tc>
          <w:tcPr>
            <w:tcW w:w="992" w:type="dxa"/>
          </w:tcPr>
          <w:p w:rsidR="00D568F0" w:rsidRPr="003F2653" w:rsidRDefault="00D568F0" w:rsidP="00630BB3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3</w:t>
            </w:r>
          </w:p>
        </w:tc>
        <w:tc>
          <w:tcPr>
            <w:tcW w:w="994" w:type="dxa"/>
          </w:tcPr>
          <w:p w:rsidR="00D568F0" w:rsidRPr="003F2653" w:rsidRDefault="00D568F0" w:rsidP="00630BB3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871215" w:rsidTr="00AC3076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871215" w:rsidRPr="003F2653" w:rsidRDefault="00871215" w:rsidP="00871215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ATC</w:t>
            </w:r>
            <w:r>
              <w:rPr>
                <w:rFonts w:ascii="Arial Narrow" w:hAnsi="Arial Narrow" w:cs="Arial"/>
                <w:snapToGrid w:val="0"/>
                <w:color w:val="000000"/>
              </w:rPr>
              <w:t xml:space="preserve"> (0..N)</w:t>
            </w:r>
          </w:p>
        </w:tc>
        <w:tc>
          <w:tcPr>
            <w:tcW w:w="4678" w:type="dxa"/>
            <w:gridSpan w:val="3"/>
            <w:shd w:val="clear" w:color="auto" w:fill="B3B3B3"/>
          </w:tcPr>
          <w:p w:rsidR="00871215" w:rsidRPr="003F2653" w:rsidRDefault="00871215" w:rsidP="00630BB3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</w:rPr>
              <w:t>Podatki o ATC</w:t>
            </w:r>
            <w:r>
              <w:rPr>
                <w:rFonts w:ascii="Arial Narrow" w:hAnsi="Arial Narrow" w:cs="Arial"/>
              </w:rPr>
              <w:t xml:space="preserve"> klasifikaciji zdravila.</w:t>
            </w:r>
          </w:p>
        </w:tc>
        <w:tc>
          <w:tcPr>
            <w:tcW w:w="994" w:type="dxa"/>
            <w:shd w:val="clear" w:color="auto" w:fill="B3B3B3"/>
          </w:tcPr>
          <w:p w:rsidR="00871215" w:rsidRPr="003F2653" w:rsidRDefault="00871215" w:rsidP="00630BB3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D568F0" w:rsidTr="00AC3076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568F0" w:rsidRPr="003F2653" w:rsidRDefault="00D568F0" w:rsidP="00630BB3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AtcOznaka</w:t>
            </w:r>
          </w:p>
        </w:tc>
        <w:tc>
          <w:tcPr>
            <w:tcW w:w="2552" w:type="dxa"/>
          </w:tcPr>
          <w:p w:rsidR="00D568F0" w:rsidRPr="003F2653" w:rsidRDefault="00D568F0" w:rsidP="000F6C6C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/>
              </w:rPr>
              <w:t>1-7 mestna ATC oznaka iz mednarodnega šifranta.</w:t>
            </w:r>
          </w:p>
        </w:tc>
        <w:tc>
          <w:tcPr>
            <w:tcW w:w="1134" w:type="dxa"/>
          </w:tcPr>
          <w:p w:rsidR="00D568F0" w:rsidRPr="003F2653" w:rsidRDefault="00D568F0" w:rsidP="00630BB3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D568F0" w:rsidRPr="003F2653" w:rsidRDefault="00D568F0" w:rsidP="00630BB3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7</w:t>
            </w:r>
          </w:p>
        </w:tc>
        <w:tc>
          <w:tcPr>
            <w:tcW w:w="994" w:type="dxa"/>
          </w:tcPr>
          <w:p w:rsidR="00D568F0" w:rsidRPr="003F2653" w:rsidRDefault="00D568F0" w:rsidP="00630BB3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AC3076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568F0" w:rsidRPr="003F2653" w:rsidRDefault="00D568F0" w:rsidP="00630BB3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OznakaViraPodatkov</w:t>
            </w:r>
          </w:p>
        </w:tc>
        <w:tc>
          <w:tcPr>
            <w:tcW w:w="2552" w:type="dxa"/>
          </w:tcPr>
          <w:p w:rsidR="00D568F0" w:rsidRPr="003F2653" w:rsidRDefault="00D568F0" w:rsidP="000F6C6C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/>
              </w:rPr>
              <w:t>Oznaka vira podatka. Nabor vrednosti: 1-Upravni postopek na JAZMP; 2-Neuradna sprememba podatka na podlagi spremembe šifranta WHO.</w:t>
            </w:r>
          </w:p>
        </w:tc>
        <w:tc>
          <w:tcPr>
            <w:tcW w:w="1134" w:type="dxa"/>
          </w:tcPr>
          <w:p w:rsidR="00D568F0" w:rsidRPr="003F2653" w:rsidRDefault="00D568F0" w:rsidP="00630BB3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N</w:t>
            </w:r>
          </w:p>
        </w:tc>
        <w:tc>
          <w:tcPr>
            <w:tcW w:w="992" w:type="dxa"/>
          </w:tcPr>
          <w:p w:rsidR="00D568F0" w:rsidRPr="003F2653" w:rsidRDefault="00D568F0" w:rsidP="00630BB3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1</w:t>
            </w:r>
          </w:p>
        </w:tc>
        <w:tc>
          <w:tcPr>
            <w:tcW w:w="994" w:type="dxa"/>
          </w:tcPr>
          <w:p w:rsidR="00D568F0" w:rsidRPr="003F2653" w:rsidRDefault="00D568F0" w:rsidP="00630BB3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AC3076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568F0" w:rsidRPr="003F2653" w:rsidRDefault="00D568F0" w:rsidP="00630BB3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 xml:space="preserve">SloNazivATC </w:t>
            </w:r>
          </w:p>
        </w:tc>
        <w:tc>
          <w:tcPr>
            <w:tcW w:w="2552" w:type="dxa"/>
          </w:tcPr>
          <w:p w:rsidR="00D568F0" w:rsidRPr="003F2653" w:rsidRDefault="00D568F0" w:rsidP="00630BB3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Slovenski opis ATC klasifikacije</w:t>
            </w:r>
            <w:r>
              <w:rPr>
                <w:rFonts w:ascii="Arial Narrow" w:hAnsi="Arial Narrow" w:cs="Arial"/>
                <w:snapToGrid w:val="0"/>
                <w:color w:val="000000"/>
              </w:rPr>
              <w:t>.</w:t>
            </w:r>
          </w:p>
        </w:tc>
        <w:tc>
          <w:tcPr>
            <w:tcW w:w="1134" w:type="dxa"/>
          </w:tcPr>
          <w:p w:rsidR="00D568F0" w:rsidRPr="003F2653" w:rsidRDefault="00D568F0" w:rsidP="00630BB3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D568F0" w:rsidRPr="003F2653" w:rsidRDefault="00D568F0" w:rsidP="00630BB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120</w:t>
            </w:r>
          </w:p>
        </w:tc>
        <w:tc>
          <w:tcPr>
            <w:tcW w:w="994" w:type="dxa"/>
          </w:tcPr>
          <w:p w:rsidR="00D568F0" w:rsidRPr="003F2653" w:rsidRDefault="00D568F0" w:rsidP="00630BB3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AC3076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568F0" w:rsidRPr="003F2653" w:rsidRDefault="00D568F0" w:rsidP="00630BB3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 xml:space="preserve">LatiNazivATC </w:t>
            </w:r>
          </w:p>
        </w:tc>
        <w:tc>
          <w:tcPr>
            <w:tcW w:w="2552" w:type="dxa"/>
          </w:tcPr>
          <w:p w:rsidR="00D568F0" w:rsidRPr="003F2653" w:rsidRDefault="00D568F0" w:rsidP="00630BB3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Latinski opis ATC klasifikacije</w:t>
            </w:r>
            <w:r>
              <w:rPr>
                <w:rFonts w:ascii="Arial Narrow" w:hAnsi="Arial Narrow" w:cs="Arial"/>
                <w:snapToGrid w:val="0"/>
                <w:color w:val="000000"/>
              </w:rPr>
              <w:t>.</w:t>
            </w:r>
          </w:p>
        </w:tc>
        <w:tc>
          <w:tcPr>
            <w:tcW w:w="1134" w:type="dxa"/>
          </w:tcPr>
          <w:p w:rsidR="00D568F0" w:rsidRPr="003F2653" w:rsidRDefault="00D568F0" w:rsidP="00630BB3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D568F0" w:rsidRDefault="00D568F0">
            <w:r w:rsidRPr="00281F3E">
              <w:rPr>
                <w:rFonts w:ascii="Arial Narrow" w:hAnsi="Arial Narrow" w:cs="Arial"/>
              </w:rPr>
              <w:t>120</w:t>
            </w:r>
          </w:p>
        </w:tc>
        <w:tc>
          <w:tcPr>
            <w:tcW w:w="994" w:type="dxa"/>
          </w:tcPr>
          <w:p w:rsidR="00D568F0" w:rsidRPr="003F2653" w:rsidRDefault="00D568F0" w:rsidP="00630BB3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D568F0" w:rsidTr="00AC3076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568F0" w:rsidRPr="003F2653" w:rsidRDefault="00D568F0" w:rsidP="00630BB3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AngNazivATC</w:t>
            </w:r>
          </w:p>
        </w:tc>
        <w:tc>
          <w:tcPr>
            <w:tcW w:w="2552" w:type="dxa"/>
          </w:tcPr>
          <w:p w:rsidR="00D568F0" w:rsidRPr="003F2653" w:rsidRDefault="00D568F0" w:rsidP="00630BB3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Angleški opis ATC klasifikacije</w:t>
            </w:r>
            <w:r>
              <w:rPr>
                <w:rFonts w:ascii="Arial Narrow" w:hAnsi="Arial Narrow" w:cs="Arial"/>
                <w:snapToGrid w:val="0"/>
                <w:color w:val="000000"/>
              </w:rPr>
              <w:t>.</w:t>
            </w:r>
          </w:p>
        </w:tc>
        <w:tc>
          <w:tcPr>
            <w:tcW w:w="1134" w:type="dxa"/>
          </w:tcPr>
          <w:p w:rsidR="00D568F0" w:rsidRPr="003F2653" w:rsidRDefault="00D568F0" w:rsidP="00630BB3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D568F0" w:rsidRDefault="00D568F0">
            <w:r w:rsidRPr="00281F3E">
              <w:rPr>
                <w:rFonts w:ascii="Arial Narrow" w:hAnsi="Arial Narrow" w:cs="Arial"/>
              </w:rPr>
              <w:t>120</w:t>
            </w:r>
          </w:p>
        </w:tc>
        <w:tc>
          <w:tcPr>
            <w:tcW w:w="994" w:type="dxa"/>
          </w:tcPr>
          <w:p w:rsidR="00D568F0" w:rsidRPr="003F2653" w:rsidRDefault="00D568F0" w:rsidP="00630BB3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D568F0" w:rsidRPr="00F76B4B" w:rsidTr="00AC3076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568F0" w:rsidRPr="00F76B4B" w:rsidRDefault="00D568F0" w:rsidP="00630BB3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VeljaOd</w:t>
            </w:r>
          </w:p>
        </w:tc>
        <w:tc>
          <w:tcPr>
            <w:tcW w:w="2552" w:type="dxa"/>
          </w:tcPr>
          <w:p w:rsidR="00D568F0" w:rsidRPr="00F76B4B" w:rsidRDefault="00D568F0" w:rsidP="00241911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Datum začetka veljav</w:t>
            </w:r>
            <w:r w:rsidR="00241911">
              <w:rPr>
                <w:rFonts w:ascii="Arial Narrow" w:hAnsi="Arial Narrow" w:cs="Arial"/>
                <w:snapToGrid w:val="0"/>
                <w:color w:val="000000"/>
              </w:rPr>
              <w:t>nosti</w:t>
            </w:r>
            <w:r w:rsidRPr="00F76B4B">
              <w:rPr>
                <w:rFonts w:ascii="Arial Narrow" w:hAnsi="Arial Narrow" w:cs="Arial"/>
                <w:snapToGrid w:val="0"/>
                <w:color w:val="000000"/>
              </w:rPr>
              <w:t>.</w:t>
            </w:r>
          </w:p>
        </w:tc>
        <w:tc>
          <w:tcPr>
            <w:tcW w:w="1134" w:type="dxa"/>
          </w:tcPr>
          <w:p w:rsidR="00D568F0" w:rsidRPr="00F76B4B" w:rsidRDefault="00D568F0" w:rsidP="00630BB3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DT</w:t>
            </w:r>
          </w:p>
        </w:tc>
        <w:tc>
          <w:tcPr>
            <w:tcW w:w="992" w:type="dxa"/>
          </w:tcPr>
          <w:p w:rsidR="00D568F0" w:rsidRPr="00F76B4B" w:rsidRDefault="00D568F0" w:rsidP="00630BB3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10</w:t>
            </w:r>
          </w:p>
        </w:tc>
        <w:tc>
          <w:tcPr>
            <w:tcW w:w="994" w:type="dxa"/>
          </w:tcPr>
          <w:p w:rsidR="00D568F0" w:rsidRPr="00F76B4B" w:rsidRDefault="00D568F0" w:rsidP="00630BB3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RPr="00F76B4B" w:rsidTr="00AC3076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568F0" w:rsidRPr="00F76B4B" w:rsidRDefault="00D568F0" w:rsidP="00630BB3">
            <w:pPr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VeljaDo</w:t>
            </w:r>
          </w:p>
        </w:tc>
        <w:tc>
          <w:tcPr>
            <w:tcW w:w="2552" w:type="dxa"/>
          </w:tcPr>
          <w:p w:rsidR="00D568F0" w:rsidRPr="00F76B4B" w:rsidRDefault="00D568F0" w:rsidP="00241911">
            <w:pPr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Datum konca veljav</w:t>
            </w:r>
            <w:r w:rsidR="00241911">
              <w:rPr>
                <w:rFonts w:ascii="Arial Narrow" w:hAnsi="Arial Narrow" w:cs="Arial"/>
                <w:snapToGrid w:val="0"/>
                <w:color w:val="000000"/>
              </w:rPr>
              <w:t>nosti</w:t>
            </w:r>
            <w:r w:rsidRPr="00F76B4B">
              <w:rPr>
                <w:rFonts w:ascii="Arial Narrow" w:hAnsi="Arial Narrow" w:cs="Arial"/>
                <w:snapToGrid w:val="0"/>
                <w:color w:val="000000"/>
              </w:rPr>
              <w:t>.</w:t>
            </w:r>
          </w:p>
        </w:tc>
        <w:tc>
          <w:tcPr>
            <w:tcW w:w="1134" w:type="dxa"/>
          </w:tcPr>
          <w:p w:rsidR="00D568F0" w:rsidRPr="00F76B4B" w:rsidRDefault="00D568F0" w:rsidP="00630BB3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DT</w:t>
            </w:r>
          </w:p>
        </w:tc>
        <w:tc>
          <w:tcPr>
            <w:tcW w:w="992" w:type="dxa"/>
          </w:tcPr>
          <w:p w:rsidR="00D568F0" w:rsidRPr="00F76B4B" w:rsidRDefault="00D568F0" w:rsidP="00630BB3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10</w:t>
            </w:r>
          </w:p>
        </w:tc>
        <w:tc>
          <w:tcPr>
            <w:tcW w:w="994" w:type="dxa"/>
          </w:tcPr>
          <w:p w:rsidR="00D568F0" w:rsidRPr="00F76B4B" w:rsidRDefault="00D568F0" w:rsidP="00630BB3">
            <w:pPr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871215" w:rsidTr="00AC3076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871215" w:rsidRPr="003F2653" w:rsidRDefault="00871215" w:rsidP="00871215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DDO</w:t>
            </w:r>
            <w:r>
              <w:rPr>
                <w:rFonts w:ascii="Arial Narrow" w:hAnsi="Arial Narrow" w:cs="Arial"/>
                <w:snapToGrid w:val="0"/>
                <w:color w:val="000000"/>
              </w:rPr>
              <w:t xml:space="preserve"> (0..N)</w:t>
            </w:r>
          </w:p>
        </w:tc>
        <w:tc>
          <w:tcPr>
            <w:tcW w:w="4678" w:type="dxa"/>
            <w:gridSpan w:val="3"/>
            <w:shd w:val="clear" w:color="auto" w:fill="B3B3B3"/>
          </w:tcPr>
          <w:p w:rsidR="00871215" w:rsidRPr="003F2653" w:rsidRDefault="00871215" w:rsidP="009B0EEF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</w:rPr>
              <w:t>Podatki o dnevno definiranih odmerkih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994" w:type="dxa"/>
            <w:shd w:val="clear" w:color="auto" w:fill="B3B3B3"/>
          </w:tcPr>
          <w:p w:rsidR="00871215" w:rsidRPr="003F2653" w:rsidRDefault="00871215" w:rsidP="009B0EEF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D568F0" w:rsidTr="00AC3076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568F0" w:rsidRPr="003F2653" w:rsidRDefault="00D568F0" w:rsidP="00630BB3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KolicinaZaPreracunDDO</w:t>
            </w:r>
          </w:p>
        </w:tc>
        <w:tc>
          <w:tcPr>
            <w:tcW w:w="2552" w:type="dxa"/>
          </w:tcPr>
          <w:p w:rsidR="00D568F0" w:rsidRPr="003F2653" w:rsidRDefault="00D568F0" w:rsidP="00630BB3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 xml:space="preserve">Količina za preračun DDO. </w:t>
            </w:r>
          </w:p>
        </w:tc>
        <w:tc>
          <w:tcPr>
            <w:tcW w:w="1134" w:type="dxa"/>
          </w:tcPr>
          <w:p w:rsidR="00D568F0" w:rsidRPr="003F2653" w:rsidRDefault="00D568F0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DE</w:t>
            </w:r>
          </w:p>
        </w:tc>
        <w:tc>
          <w:tcPr>
            <w:tcW w:w="992" w:type="dxa"/>
          </w:tcPr>
          <w:p w:rsidR="00D568F0" w:rsidRPr="003F2653" w:rsidRDefault="00D568F0" w:rsidP="009B0EEF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15,4</w:t>
            </w:r>
          </w:p>
        </w:tc>
        <w:tc>
          <w:tcPr>
            <w:tcW w:w="994" w:type="dxa"/>
          </w:tcPr>
          <w:p w:rsidR="00D568F0" w:rsidRPr="003F2653" w:rsidRDefault="00D568F0" w:rsidP="009B0EEF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AC3076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568F0" w:rsidRPr="003F2653" w:rsidRDefault="00D568F0" w:rsidP="00630BB3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DDO</w:t>
            </w:r>
          </w:p>
        </w:tc>
        <w:tc>
          <w:tcPr>
            <w:tcW w:w="2552" w:type="dxa"/>
          </w:tcPr>
          <w:p w:rsidR="00D568F0" w:rsidRPr="003F2653" w:rsidRDefault="00D568F0" w:rsidP="00630BB3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Količina DDO za zdravilo.</w:t>
            </w:r>
          </w:p>
        </w:tc>
        <w:tc>
          <w:tcPr>
            <w:tcW w:w="1134" w:type="dxa"/>
          </w:tcPr>
          <w:p w:rsidR="00D568F0" w:rsidRPr="003F2653" w:rsidRDefault="00D568F0" w:rsidP="00630BB3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DE</w:t>
            </w:r>
          </w:p>
        </w:tc>
        <w:tc>
          <w:tcPr>
            <w:tcW w:w="992" w:type="dxa"/>
          </w:tcPr>
          <w:p w:rsidR="00D568F0" w:rsidRPr="003F2653" w:rsidRDefault="00D568F0" w:rsidP="00630BB3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15,4</w:t>
            </w:r>
          </w:p>
        </w:tc>
        <w:tc>
          <w:tcPr>
            <w:tcW w:w="994" w:type="dxa"/>
          </w:tcPr>
          <w:p w:rsidR="00D568F0" w:rsidRPr="003F2653" w:rsidRDefault="00D568F0" w:rsidP="00630BB3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AC3076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568F0" w:rsidRPr="003F2653" w:rsidRDefault="00D568F0" w:rsidP="00630BB3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OsnovnaEnotaZdravilaZaDDO</w:t>
            </w:r>
          </w:p>
        </w:tc>
        <w:tc>
          <w:tcPr>
            <w:tcW w:w="2552" w:type="dxa"/>
          </w:tcPr>
          <w:p w:rsidR="00D568F0" w:rsidRPr="003F2653" w:rsidRDefault="00D568F0" w:rsidP="009B0EEF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/>
              </w:rPr>
              <w:t>Osnovna enota zdravila za DDO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134" w:type="dxa"/>
          </w:tcPr>
          <w:p w:rsidR="00D568F0" w:rsidRPr="003F2653" w:rsidRDefault="00D568F0" w:rsidP="009B0EEF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D568F0" w:rsidRPr="003F2653" w:rsidRDefault="00D568F0" w:rsidP="009B0EEF">
            <w:pPr>
              <w:rPr>
                <w:rFonts w:ascii="Arial Narrow" w:hAnsi="Arial Narrow" w:cs="Arial"/>
              </w:rPr>
            </w:pPr>
          </w:p>
        </w:tc>
        <w:tc>
          <w:tcPr>
            <w:tcW w:w="994" w:type="dxa"/>
          </w:tcPr>
          <w:p w:rsidR="00D568F0" w:rsidRPr="003F2653" w:rsidRDefault="00D568F0" w:rsidP="009B0EEF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AC3076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D568F0" w:rsidRPr="003F2653" w:rsidRDefault="00D568F0" w:rsidP="00630BB3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SifraOEZ</w:t>
            </w:r>
          </w:p>
        </w:tc>
        <w:tc>
          <w:tcPr>
            <w:tcW w:w="2552" w:type="dxa"/>
          </w:tcPr>
          <w:p w:rsidR="00D568F0" w:rsidRPr="003F2653" w:rsidRDefault="00D568F0" w:rsidP="00630BB3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Šifra merske enote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134" w:type="dxa"/>
          </w:tcPr>
          <w:p w:rsidR="00D568F0" w:rsidRPr="003F2653" w:rsidRDefault="00D568F0" w:rsidP="00630BB3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N</w:t>
            </w:r>
          </w:p>
        </w:tc>
        <w:tc>
          <w:tcPr>
            <w:tcW w:w="992" w:type="dxa"/>
          </w:tcPr>
          <w:p w:rsidR="00D568F0" w:rsidRPr="003F2653" w:rsidRDefault="00D568F0" w:rsidP="00630BB3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5</w:t>
            </w:r>
          </w:p>
        </w:tc>
        <w:tc>
          <w:tcPr>
            <w:tcW w:w="994" w:type="dxa"/>
          </w:tcPr>
          <w:p w:rsidR="00D568F0" w:rsidRPr="003F2653" w:rsidRDefault="00D568F0" w:rsidP="00630BB3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AC3076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D568F0" w:rsidRPr="003F2653" w:rsidRDefault="00D568F0" w:rsidP="00630BB3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OznakaOEZ</w:t>
            </w:r>
          </w:p>
        </w:tc>
        <w:tc>
          <w:tcPr>
            <w:tcW w:w="2552" w:type="dxa"/>
          </w:tcPr>
          <w:p w:rsidR="00D568F0" w:rsidRPr="003F2653" w:rsidRDefault="00D568F0" w:rsidP="00630BB3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Oznaka merske enote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134" w:type="dxa"/>
          </w:tcPr>
          <w:p w:rsidR="00D568F0" w:rsidRPr="003F2653" w:rsidRDefault="00D568F0" w:rsidP="00630BB3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D568F0" w:rsidRPr="003F2653" w:rsidRDefault="00D568F0" w:rsidP="00630BB3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15</w:t>
            </w:r>
          </w:p>
        </w:tc>
        <w:tc>
          <w:tcPr>
            <w:tcW w:w="994" w:type="dxa"/>
          </w:tcPr>
          <w:p w:rsidR="00D568F0" w:rsidRPr="003F2653" w:rsidRDefault="00D568F0" w:rsidP="00630BB3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AC3076">
        <w:trPr>
          <w:gridBefore w:val="6"/>
          <w:wBefore w:w="851" w:type="dxa"/>
        </w:trPr>
        <w:tc>
          <w:tcPr>
            <w:tcW w:w="3118" w:type="dxa"/>
            <w:gridSpan w:val="2"/>
          </w:tcPr>
          <w:p w:rsidR="00D568F0" w:rsidRPr="003F2653" w:rsidRDefault="00D568F0" w:rsidP="00630BB3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NazivOEZ</w:t>
            </w:r>
          </w:p>
        </w:tc>
        <w:tc>
          <w:tcPr>
            <w:tcW w:w="2552" w:type="dxa"/>
          </w:tcPr>
          <w:p w:rsidR="00D568F0" w:rsidRPr="003F2653" w:rsidRDefault="00D568F0" w:rsidP="00630BB3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Naziv merske enote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134" w:type="dxa"/>
          </w:tcPr>
          <w:p w:rsidR="00D568F0" w:rsidRPr="003F2653" w:rsidRDefault="00D568F0" w:rsidP="00630BB3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D568F0" w:rsidRPr="003F2653" w:rsidRDefault="00D568F0" w:rsidP="00630BB3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60</w:t>
            </w:r>
          </w:p>
        </w:tc>
        <w:tc>
          <w:tcPr>
            <w:tcW w:w="994" w:type="dxa"/>
          </w:tcPr>
          <w:p w:rsidR="00D568F0" w:rsidRPr="003F2653" w:rsidRDefault="00D568F0" w:rsidP="00630BB3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RPr="00F76B4B" w:rsidTr="00AC3076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568F0" w:rsidRPr="00F76B4B" w:rsidRDefault="00D568F0" w:rsidP="00630BB3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VeljaOd</w:t>
            </w:r>
          </w:p>
        </w:tc>
        <w:tc>
          <w:tcPr>
            <w:tcW w:w="2552" w:type="dxa"/>
          </w:tcPr>
          <w:p w:rsidR="00D568F0" w:rsidRPr="00F76B4B" w:rsidRDefault="00D568F0" w:rsidP="00241911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Datum začetka veljav</w:t>
            </w:r>
            <w:r w:rsidR="00241911">
              <w:rPr>
                <w:rFonts w:ascii="Arial Narrow" w:hAnsi="Arial Narrow" w:cs="Arial"/>
                <w:snapToGrid w:val="0"/>
                <w:color w:val="000000"/>
              </w:rPr>
              <w:t>nosti</w:t>
            </w:r>
            <w:r w:rsidRPr="00F76B4B">
              <w:rPr>
                <w:rFonts w:ascii="Arial Narrow" w:hAnsi="Arial Narrow" w:cs="Arial"/>
                <w:snapToGrid w:val="0"/>
                <w:color w:val="000000"/>
              </w:rPr>
              <w:t>.</w:t>
            </w:r>
          </w:p>
        </w:tc>
        <w:tc>
          <w:tcPr>
            <w:tcW w:w="1134" w:type="dxa"/>
          </w:tcPr>
          <w:p w:rsidR="00D568F0" w:rsidRPr="00F76B4B" w:rsidRDefault="00D568F0" w:rsidP="00630BB3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DT</w:t>
            </w:r>
          </w:p>
        </w:tc>
        <w:tc>
          <w:tcPr>
            <w:tcW w:w="992" w:type="dxa"/>
          </w:tcPr>
          <w:p w:rsidR="00D568F0" w:rsidRPr="00F76B4B" w:rsidRDefault="00D568F0" w:rsidP="00630BB3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10</w:t>
            </w:r>
          </w:p>
        </w:tc>
        <w:tc>
          <w:tcPr>
            <w:tcW w:w="994" w:type="dxa"/>
          </w:tcPr>
          <w:p w:rsidR="00D568F0" w:rsidRPr="00F76B4B" w:rsidRDefault="00D568F0" w:rsidP="00630BB3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RPr="00F76B4B" w:rsidTr="00AC3076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568F0" w:rsidRPr="00F76B4B" w:rsidRDefault="00D568F0" w:rsidP="00630BB3">
            <w:pPr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VeljaDo</w:t>
            </w:r>
          </w:p>
        </w:tc>
        <w:tc>
          <w:tcPr>
            <w:tcW w:w="2552" w:type="dxa"/>
          </w:tcPr>
          <w:p w:rsidR="00D568F0" w:rsidRPr="00F76B4B" w:rsidRDefault="00D568F0" w:rsidP="00241911">
            <w:pPr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Datum konca veljav</w:t>
            </w:r>
            <w:r w:rsidR="00241911">
              <w:rPr>
                <w:rFonts w:ascii="Arial Narrow" w:hAnsi="Arial Narrow" w:cs="Arial"/>
                <w:snapToGrid w:val="0"/>
                <w:color w:val="000000"/>
              </w:rPr>
              <w:t>nosti</w:t>
            </w:r>
            <w:r w:rsidRPr="00F76B4B">
              <w:rPr>
                <w:rFonts w:ascii="Arial Narrow" w:hAnsi="Arial Narrow" w:cs="Arial"/>
                <w:snapToGrid w:val="0"/>
                <w:color w:val="000000"/>
              </w:rPr>
              <w:t>.</w:t>
            </w:r>
          </w:p>
        </w:tc>
        <w:tc>
          <w:tcPr>
            <w:tcW w:w="1134" w:type="dxa"/>
          </w:tcPr>
          <w:p w:rsidR="00D568F0" w:rsidRPr="00F76B4B" w:rsidRDefault="00D568F0" w:rsidP="00630BB3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DT</w:t>
            </w:r>
          </w:p>
        </w:tc>
        <w:tc>
          <w:tcPr>
            <w:tcW w:w="992" w:type="dxa"/>
          </w:tcPr>
          <w:p w:rsidR="00D568F0" w:rsidRPr="00F76B4B" w:rsidRDefault="00D568F0" w:rsidP="00630BB3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10</w:t>
            </w:r>
          </w:p>
        </w:tc>
        <w:tc>
          <w:tcPr>
            <w:tcW w:w="994" w:type="dxa"/>
          </w:tcPr>
          <w:p w:rsidR="00D568F0" w:rsidRPr="00F76B4B" w:rsidRDefault="00D568F0" w:rsidP="00630BB3">
            <w:pPr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871215" w:rsidTr="00AC3076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871215" w:rsidRPr="003F2653" w:rsidRDefault="00871215" w:rsidP="00871215">
            <w:pPr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RezimIzdaje</w:t>
            </w:r>
            <w:r>
              <w:rPr>
                <w:rFonts w:ascii="Arial Narrow" w:hAnsi="Arial Narrow" w:cs="Arial"/>
                <w:snapToGrid w:val="0"/>
                <w:color w:val="000000"/>
              </w:rPr>
              <w:t xml:space="preserve"> (0..N)</w:t>
            </w:r>
          </w:p>
        </w:tc>
        <w:tc>
          <w:tcPr>
            <w:tcW w:w="4678" w:type="dxa"/>
            <w:gridSpan w:val="3"/>
            <w:shd w:val="clear" w:color="auto" w:fill="B3B3B3"/>
          </w:tcPr>
          <w:p w:rsidR="00871215" w:rsidRPr="003F2653" w:rsidRDefault="00871215" w:rsidP="00630BB3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 xml:space="preserve">Podatki o </w:t>
            </w:r>
            <w:r>
              <w:rPr>
                <w:rFonts w:ascii="Arial Narrow" w:hAnsi="Arial Narrow" w:cs="Arial"/>
                <w:snapToGrid w:val="0"/>
                <w:color w:val="000000"/>
              </w:rPr>
              <w:t>načinih in režimih</w:t>
            </w:r>
            <w:r w:rsidRPr="003F2653">
              <w:rPr>
                <w:rFonts w:ascii="Arial Narrow" w:hAnsi="Arial Narrow" w:cs="Arial"/>
                <w:snapToGrid w:val="0"/>
                <w:color w:val="000000"/>
              </w:rPr>
              <w:t xml:space="preserve"> </w:t>
            </w:r>
            <w:r>
              <w:rPr>
                <w:rFonts w:ascii="Arial Narrow" w:hAnsi="Arial Narrow" w:cs="Arial"/>
                <w:snapToGrid w:val="0"/>
                <w:color w:val="000000"/>
              </w:rPr>
              <w:t xml:space="preserve">predpisovanja in </w:t>
            </w:r>
            <w:r w:rsidRPr="003F2653">
              <w:rPr>
                <w:rFonts w:ascii="Arial Narrow" w:hAnsi="Arial Narrow" w:cs="Arial"/>
                <w:snapToGrid w:val="0"/>
                <w:color w:val="000000"/>
              </w:rPr>
              <w:t>izdaje</w:t>
            </w:r>
            <w:r>
              <w:rPr>
                <w:rFonts w:ascii="Arial Narrow" w:hAnsi="Arial Narrow" w:cs="Arial"/>
                <w:snapToGrid w:val="0"/>
                <w:color w:val="000000"/>
              </w:rPr>
              <w:t xml:space="preserve"> zdravila.</w:t>
            </w:r>
          </w:p>
        </w:tc>
        <w:tc>
          <w:tcPr>
            <w:tcW w:w="994" w:type="dxa"/>
            <w:shd w:val="clear" w:color="auto" w:fill="B3B3B3"/>
          </w:tcPr>
          <w:p w:rsidR="00871215" w:rsidRPr="003F2653" w:rsidRDefault="00871215" w:rsidP="00630BB3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D568F0" w:rsidTr="00AC3076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568F0" w:rsidRPr="003F2653" w:rsidRDefault="00D568F0" w:rsidP="00630BB3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SifraRI</w:t>
            </w:r>
          </w:p>
        </w:tc>
        <w:tc>
          <w:tcPr>
            <w:tcW w:w="2552" w:type="dxa"/>
          </w:tcPr>
          <w:p w:rsidR="00D568F0" w:rsidRPr="003F2653" w:rsidRDefault="00D568F0" w:rsidP="00630BB3">
            <w:pPr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 xml:space="preserve">Šifra </w:t>
            </w:r>
            <w:r>
              <w:rPr>
                <w:rFonts w:ascii="Arial Narrow" w:hAnsi="Arial Narrow" w:cs="Arial"/>
                <w:snapToGrid w:val="0"/>
                <w:color w:val="000000"/>
              </w:rPr>
              <w:t xml:space="preserve">načina in </w:t>
            </w:r>
            <w:r w:rsidRPr="003F2653">
              <w:rPr>
                <w:rFonts w:ascii="Arial Narrow" w:hAnsi="Arial Narrow" w:cs="Arial"/>
                <w:snapToGrid w:val="0"/>
                <w:color w:val="000000"/>
              </w:rPr>
              <w:t>režima</w:t>
            </w:r>
            <w:r>
              <w:rPr>
                <w:rFonts w:ascii="Arial Narrow" w:hAnsi="Arial Narrow" w:cs="Arial"/>
                <w:snapToGrid w:val="0"/>
                <w:color w:val="000000"/>
              </w:rPr>
              <w:t>.</w:t>
            </w:r>
          </w:p>
        </w:tc>
        <w:tc>
          <w:tcPr>
            <w:tcW w:w="1134" w:type="dxa"/>
          </w:tcPr>
          <w:p w:rsidR="00D568F0" w:rsidRPr="003F2653" w:rsidRDefault="00D568F0" w:rsidP="00630BB3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N</w:t>
            </w:r>
          </w:p>
        </w:tc>
        <w:tc>
          <w:tcPr>
            <w:tcW w:w="992" w:type="dxa"/>
          </w:tcPr>
          <w:p w:rsidR="00D568F0" w:rsidRPr="003F2653" w:rsidRDefault="00D568F0" w:rsidP="00630BB3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5</w:t>
            </w:r>
          </w:p>
        </w:tc>
        <w:tc>
          <w:tcPr>
            <w:tcW w:w="994" w:type="dxa"/>
          </w:tcPr>
          <w:p w:rsidR="00D568F0" w:rsidRPr="003F2653" w:rsidRDefault="00D568F0" w:rsidP="00630BB3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AC3076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568F0" w:rsidRPr="003F2653" w:rsidRDefault="00D568F0" w:rsidP="00630BB3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NazivRI</w:t>
            </w:r>
          </w:p>
        </w:tc>
        <w:tc>
          <w:tcPr>
            <w:tcW w:w="2552" w:type="dxa"/>
          </w:tcPr>
          <w:p w:rsidR="00D568F0" w:rsidRPr="003F2653" w:rsidRDefault="00D568F0" w:rsidP="00630BB3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 xml:space="preserve">Naziv </w:t>
            </w:r>
            <w:r>
              <w:rPr>
                <w:rFonts w:ascii="Arial Narrow" w:hAnsi="Arial Narrow" w:cs="Arial"/>
                <w:snapToGrid w:val="0"/>
                <w:color w:val="000000"/>
              </w:rPr>
              <w:t xml:space="preserve">načina in </w:t>
            </w:r>
            <w:r w:rsidRPr="003F2653">
              <w:rPr>
                <w:rFonts w:ascii="Arial Narrow" w:hAnsi="Arial Narrow" w:cs="Arial"/>
                <w:snapToGrid w:val="0"/>
                <w:color w:val="000000"/>
              </w:rPr>
              <w:t>režima</w:t>
            </w:r>
            <w:r>
              <w:rPr>
                <w:rFonts w:ascii="Arial Narrow" w:hAnsi="Arial Narrow" w:cs="Arial"/>
                <w:snapToGrid w:val="0"/>
                <w:color w:val="000000"/>
              </w:rPr>
              <w:t>.</w:t>
            </w:r>
          </w:p>
        </w:tc>
        <w:tc>
          <w:tcPr>
            <w:tcW w:w="1134" w:type="dxa"/>
          </w:tcPr>
          <w:p w:rsidR="00D568F0" w:rsidRPr="003F2653" w:rsidRDefault="00D568F0" w:rsidP="00630BB3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D568F0" w:rsidRPr="003F2653" w:rsidRDefault="00D568F0" w:rsidP="00630BB3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250</w:t>
            </w:r>
          </w:p>
        </w:tc>
        <w:tc>
          <w:tcPr>
            <w:tcW w:w="994" w:type="dxa"/>
          </w:tcPr>
          <w:p w:rsidR="00D568F0" w:rsidRPr="003F2653" w:rsidRDefault="00D568F0" w:rsidP="00630BB3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871215" w:rsidTr="00AC3076">
        <w:trPr>
          <w:gridBefore w:val="4"/>
          <w:wBefore w:w="567" w:type="dxa"/>
        </w:trPr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871215" w:rsidRPr="003F2653" w:rsidRDefault="00871215" w:rsidP="00283C85">
            <w:pPr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>
              <w:rPr>
                <w:rFonts w:ascii="Arial Narrow" w:hAnsi="Arial Narrow" w:cs="Arial"/>
                <w:snapToGrid w:val="0"/>
                <w:color w:val="000000"/>
              </w:rPr>
              <w:t>Cena (0..N)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871215" w:rsidRPr="003F2653" w:rsidRDefault="00871215" w:rsidP="00283C85">
            <w:pPr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>
              <w:rPr>
                <w:rFonts w:ascii="Arial Narrow" w:hAnsi="Arial Narrow" w:cs="Arial"/>
                <w:snapToGrid w:val="0"/>
                <w:color w:val="000000"/>
              </w:rPr>
              <w:t>Cen</w:t>
            </w:r>
            <w:r w:rsidR="00283C85">
              <w:rPr>
                <w:rFonts w:ascii="Arial Narrow" w:hAnsi="Arial Narrow" w:cs="Arial"/>
                <w:snapToGrid w:val="0"/>
                <w:color w:val="000000"/>
              </w:rPr>
              <w:t>e</w:t>
            </w:r>
            <w:r>
              <w:rPr>
                <w:rFonts w:ascii="Arial Narrow" w:hAnsi="Arial Narrow" w:cs="Arial"/>
                <w:snapToGrid w:val="0"/>
                <w:color w:val="000000"/>
              </w:rPr>
              <w:t xml:space="preserve"> </w:t>
            </w:r>
            <w:r w:rsidR="00283C85">
              <w:rPr>
                <w:rFonts w:ascii="Arial Narrow" w:hAnsi="Arial Narrow" w:cs="Arial"/>
                <w:snapToGrid w:val="0"/>
                <w:color w:val="000000"/>
              </w:rPr>
              <w:t>zdravila</w:t>
            </w:r>
            <w:r>
              <w:rPr>
                <w:rFonts w:ascii="Arial Narrow" w:hAnsi="Arial Narrow" w:cs="Arial"/>
                <w:snapToGrid w:val="0"/>
                <w:color w:val="000000"/>
              </w:rPr>
              <w:t>.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B3B3B3"/>
          </w:tcPr>
          <w:p w:rsidR="00871215" w:rsidRPr="003F2653" w:rsidRDefault="00871215" w:rsidP="009B0EEF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D568F0" w:rsidTr="00AC3076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auto"/>
          </w:tcPr>
          <w:p w:rsidR="00D568F0" w:rsidRPr="003F2653" w:rsidRDefault="00D568F0" w:rsidP="00283C85">
            <w:pPr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>
              <w:rPr>
                <w:rFonts w:ascii="Arial Narrow" w:hAnsi="Arial Narrow" w:cs="Arial"/>
                <w:snapToGrid w:val="0"/>
                <w:color w:val="000000"/>
              </w:rPr>
              <w:t>Cena</w:t>
            </w:r>
          </w:p>
        </w:tc>
        <w:tc>
          <w:tcPr>
            <w:tcW w:w="2552" w:type="dxa"/>
            <w:shd w:val="clear" w:color="auto" w:fill="auto"/>
          </w:tcPr>
          <w:p w:rsidR="00D568F0" w:rsidRPr="003F2653" w:rsidRDefault="00D568F0" w:rsidP="00283C8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napToGrid w:val="0"/>
                <w:color w:val="000000"/>
              </w:rPr>
              <w:t xml:space="preserve">Cen </w:t>
            </w:r>
            <w:r w:rsidR="00283C85">
              <w:rPr>
                <w:rFonts w:ascii="Arial Narrow" w:hAnsi="Arial Narrow" w:cs="Arial"/>
                <w:snapToGrid w:val="0"/>
                <w:color w:val="000000"/>
              </w:rPr>
              <w:t>zdravila</w:t>
            </w:r>
            <w:r>
              <w:rPr>
                <w:rFonts w:ascii="Arial Narrow" w:hAnsi="Arial Narrow" w:cs="Arial"/>
                <w:snapToGrid w:val="0"/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568F0" w:rsidRPr="003F2653" w:rsidRDefault="00D568F0" w:rsidP="009B0EEF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DE</w:t>
            </w:r>
          </w:p>
        </w:tc>
        <w:tc>
          <w:tcPr>
            <w:tcW w:w="992" w:type="dxa"/>
            <w:shd w:val="clear" w:color="auto" w:fill="auto"/>
          </w:tcPr>
          <w:p w:rsidR="00D568F0" w:rsidRPr="003F2653" w:rsidRDefault="00D568F0" w:rsidP="009B0EEF">
            <w:pPr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>
              <w:rPr>
                <w:rFonts w:ascii="Arial Narrow" w:hAnsi="Arial Narrow" w:cs="Arial"/>
              </w:rPr>
              <w:t>15,2</w:t>
            </w:r>
          </w:p>
        </w:tc>
        <w:tc>
          <w:tcPr>
            <w:tcW w:w="994" w:type="dxa"/>
            <w:shd w:val="clear" w:color="auto" w:fill="auto"/>
          </w:tcPr>
          <w:p w:rsidR="00D568F0" w:rsidRPr="003F2653" w:rsidRDefault="00D568F0" w:rsidP="009B0EEF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AC3076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D568F0" w:rsidRPr="00F76B4B" w:rsidRDefault="00D568F0" w:rsidP="008969A2">
            <w:pPr>
              <w:rPr>
                <w:rFonts w:ascii="Arial Narrow" w:hAnsi="Arial Narrow"/>
              </w:rPr>
            </w:pPr>
            <w:r w:rsidRPr="00F76B4B">
              <w:rPr>
                <w:rFonts w:ascii="Arial Narrow" w:hAnsi="Arial Narrow"/>
              </w:rPr>
              <w:t>VeljaOd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568F0" w:rsidRPr="00F76B4B" w:rsidRDefault="00D568F0" w:rsidP="00241911">
            <w:pPr>
              <w:rPr>
                <w:rFonts w:ascii="Arial Narrow" w:hAnsi="Arial Narrow"/>
              </w:rPr>
            </w:pPr>
            <w:r w:rsidRPr="00F76B4B">
              <w:rPr>
                <w:rFonts w:ascii="Arial Narrow" w:hAnsi="Arial Narrow"/>
              </w:rPr>
              <w:t>Datum začetka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68F0" w:rsidRPr="00F76B4B" w:rsidRDefault="00D568F0" w:rsidP="008969A2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DT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68F0" w:rsidRPr="00F76B4B" w:rsidRDefault="00D568F0" w:rsidP="008969A2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10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568F0" w:rsidRPr="00F76B4B" w:rsidRDefault="00D568F0" w:rsidP="008969A2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AC3076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D568F0" w:rsidRPr="00F76B4B" w:rsidRDefault="00D568F0" w:rsidP="008969A2">
            <w:pPr>
              <w:rPr>
                <w:rFonts w:ascii="Arial Narrow" w:hAnsi="Arial Narrow"/>
              </w:rPr>
            </w:pPr>
            <w:r w:rsidRPr="00F76B4B">
              <w:rPr>
                <w:rFonts w:ascii="Arial Narrow" w:hAnsi="Arial Narrow"/>
              </w:rPr>
              <w:t>VeljaDo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568F0" w:rsidRPr="00F76B4B" w:rsidRDefault="00D568F0" w:rsidP="00241911">
            <w:pPr>
              <w:rPr>
                <w:rFonts w:ascii="Arial Narrow" w:hAnsi="Arial Narrow"/>
              </w:rPr>
            </w:pPr>
            <w:r w:rsidRPr="00F76B4B">
              <w:rPr>
                <w:rFonts w:ascii="Arial Narrow" w:hAnsi="Arial Narrow"/>
              </w:rPr>
              <w:t>Datum konca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68F0" w:rsidRPr="00F76B4B" w:rsidRDefault="00D568F0" w:rsidP="008969A2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DT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68F0" w:rsidRPr="00F76B4B" w:rsidRDefault="00D568F0" w:rsidP="008969A2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10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568F0" w:rsidRPr="00F76B4B" w:rsidRDefault="00D568F0" w:rsidP="008969A2">
            <w:pPr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871215" w:rsidRPr="00081314" w:rsidTr="00AC3076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871215" w:rsidRPr="003F2653" w:rsidRDefault="00871215" w:rsidP="00871215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Lista</w:t>
            </w:r>
            <w:r>
              <w:rPr>
                <w:rFonts w:ascii="Arial Narrow" w:hAnsi="Arial Narrow" w:cs="Arial"/>
                <w:snapToGrid w:val="0"/>
                <w:color w:val="000000"/>
              </w:rPr>
              <w:t xml:space="preserve"> (0..N)</w:t>
            </w:r>
          </w:p>
        </w:tc>
        <w:tc>
          <w:tcPr>
            <w:tcW w:w="4678" w:type="dxa"/>
            <w:gridSpan w:val="3"/>
            <w:shd w:val="clear" w:color="auto" w:fill="B3B3B3"/>
          </w:tcPr>
          <w:p w:rsidR="00871215" w:rsidRPr="003F2653" w:rsidRDefault="00871215" w:rsidP="00630BB3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</w:rPr>
              <w:t>Podatki o listi</w:t>
            </w:r>
            <w:r>
              <w:rPr>
                <w:rFonts w:ascii="Arial Narrow" w:hAnsi="Arial Narrow" w:cs="Arial"/>
              </w:rPr>
              <w:t xml:space="preserve"> za lekarne.</w:t>
            </w:r>
          </w:p>
        </w:tc>
        <w:tc>
          <w:tcPr>
            <w:tcW w:w="994" w:type="dxa"/>
            <w:shd w:val="clear" w:color="auto" w:fill="B3B3B3"/>
          </w:tcPr>
          <w:p w:rsidR="00871215" w:rsidRPr="003F2653" w:rsidRDefault="00871215" w:rsidP="00630BB3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D568F0" w:rsidRPr="00081314" w:rsidTr="00AC3076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568F0" w:rsidRPr="003F2653" w:rsidRDefault="00D568F0" w:rsidP="00630BB3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SifraListe</w:t>
            </w:r>
          </w:p>
        </w:tc>
        <w:tc>
          <w:tcPr>
            <w:tcW w:w="2552" w:type="dxa"/>
          </w:tcPr>
          <w:p w:rsidR="00D568F0" w:rsidRPr="003F2653" w:rsidRDefault="00D568F0" w:rsidP="00630BB3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Šifra liste</w:t>
            </w:r>
          </w:p>
        </w:tc>
        <w:tc>
          <w:tcPr>
            <w:tcW w:w="1134" w:type="dxa"/>
          </w:tcPr>
          <w:p w:rsidR="00D568F0" w:rsidRPr="003F2653" w:rsidRDefault="00D568F0" w:rsidP="00630BB3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N</w:t>
            </w:r>
          </w:p>
        </w:tc>
        <w:tc>
          <w:tcPr>
            <w:tcW w:w="992" w:type="dxa"/>
          </w:tcPr>
          <w:p w:rsidR="00D568F0" w:rsidRPr="003F2653" w:rsidRDefault="00D568F0" w:rsidP="00630BB3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5</w:t>
            </w:r>
          </w:p>
        </w:tc>
        <w:tc>
          <w:tcPr>
            <w:tcW w:w="994" w:type="dxa"/>
          </w:tcPr>
          <w:p w:rsidR="00D568F0" w:rsidRPr="003F2653" w:rsidRDefault="00D568F0" w:rsidP="00630BB3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RPr="00081314" w:rsidTr="00AC3076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568F0" w:rsidRPr="007D4FBB" w:rsidRDefault="00D568F0" w:rsidP="009A5964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7D4FBB">
              <w:rPr>
                <w:rFonts w:ascii="Arial Narrow" w:hAnsi="Arial Narrow" w:cs="Arial"/>
                <w:snapToGrid w:val="0"/>
                <w:color w:val="000000"/>
              </w:rPr>
              <w:t>SifraListeZaIzvajalce</w:t>
            </w:r>
          </w:p>
        </w:tc>
        <w:tc>
          <w:tcPr>
            <w:tcW w:w="2552" w:type="dxa"/>
          </w:tcPr>
          <w:p w:rsidR="00D568F0" w:rsidRPr="007D4FBB" w:rsidRDefault="00D568F0" w:rsidP="009A5964">
            <w:pPr>
              <w:rPr>
                <w:rFonts w:ascii="Arial Narrow" w:hAnsi="Arial Narrow" w:cs="Arial"/>
              </w:rPr>
            </w:pPr>
            <w:r w:rsidRPr="007D4FBB">
              <w:rPr>
                <w:rFonts w:ascii="Arial Narrow" w:hAnsi="Arial Narrow" w:cs="Arial"/>
              </w:rPr>
              <w:t>Šifra liste za izvajalce.</w:t>
            </w:r>
          </w:p>
        </w:tc>
        <w:tc>
          <w:tcPr>
            <w:tcW w:w="1134" w:type="dxa"/>
          </w:tcPr>
          <w:p w:rsidR="00D568F0" w:rsidRPr="007D4FBB" w:rsidRDefault="00D568F0" w:rsidP="009A5964">
            <w:pPr>
              <w:rPr>
                <w:rFonts w:ascii="Arial Narrow" w:hAnsi="Arial Narrow" w:cs="Arial"/>
              </w:rPr>
            </w:pPr>
            <w:r w:rsidRPr="007D4FBB">
              <w:rPr>
                <w:rFonts w:ascii="Arial Narrow" w:hAnsi="Arial Narrow" w:cs="Arial"/>
              </w:rPr>
              <w:t>N</w:t>
            </w:r>
          </w:p>
        </w:tc>
        <w:tc>
          <w:tcPr>
            <w:tcW w:w="992" w:type="dxa"/>
          </w:tcPr>
          <w:p w:rsidR="00D568F0" w:rsidRPr="007D4FBB" w:rsidRDefault="00D568F0" w:rsidP="009A5964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7D4FBB">
              <w:rPr>
                <w:rFonts w:ascii="Arial Narrow" w:hAnsi="Arial Narrow" w:cs="Arial"/>
                <w:snapToGrid w:val="0"/>
                <w:color w:val="000000"/>
              </w:rPr>
              <w:t>5</w:t>
            </w:r>
          </w:p>
        </w:tc>
        <w:tc>
          <w:tcPr>
            <w:tcW w:w="994" w:type="dxa"/>
          </w:tcPr>
          <w:p w:rsidR="00D568F0" w:rsidRPr="007D4FBB" w:rsidRDefault="00D568F0" w:rsidP="009A5964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7D4FBB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RPr="00081314" w:rsidTr="00AC3076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568F0" w:rsidRPr="003F2653" w:rsidRDefault="00D568F0" w:rsidP="00630BB3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 xml:space="preserve">OznakaListe </w:t>
            </w:r>
          </w:p>
        </w:tc>
        <w:tc>
          <w:tcPr>
            <w:tcW w:w="2552" w:type="dxa"/>
          </w:tcPr>
          <w:p w:rsidR="00D568F0" w:rsidRPr="003F2653" w:rsidRDefault="00D568F0" w:rsidP="00630BB3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Oznaka liste za razvrščanje</w:t>
            </w:r>
            <w:r>
              <w:rPr>
                <w:rFonts w:ascii="Arial Narrow" w:hAnsi="Arial Narrow" w:cs="Arial"/>
                <w:snapToGrid w:val="0"/>
                <w:color w:val="000000"/>
              </w:rPr>
              <w:t>.</w:t>
            </w:r>
          </w:p>
        </w:tc>
        <w:tc>
          <w:tcPr>
            <w:tcW w:w="1134" w:type="dxa"/>
          </w:tcPr>
          <w:p w:rsidR="00D568F0" w:rsidRPr="003F2653" w:rsidRDefault="00D568F0" w:rsidP="00630BB3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D568F0" w:rsidRPr="003F2653" w:rsidRDefault="00D568F0" w:rsidP="00630BB3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15</w:t>
            </w:r>
          </w:p>
        </w:tc>
        <w:tc>
          <w:tcPr>
            <w:tcW w:w="994" w:type="dxa"/>
          </w:tcPr>
          <w:p w:rsidR="00D568F0" w:rsidRPr="003F2653" w:rsidRDefault="00D568F0" w:rsidP="00630BB3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RPr="00081314" w:rsidTr="00AC3076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568F0" w:rsidRPr="003F2653" w:rsidRDefault="00D568F0" w:rsidP="00630BB3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 xml:space="preserve">NazivListe </w:t>
            </w:r>
          </w:p>
        </w:tc>
        <w:tc>
          <w:tcPr>
            <w:tcW w:w="2552" w:type="dxa"/>
          </w:tcPr>
          <w:p w:rsidR="00D568F0" w:rsidRPr="003F2653" w:rsidRDefault="00D568F0" w:rsidP="00630BB3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Opis liste za razvrščanje</w:t>
            </w:r>
            <w:r>
              <w:rPr>
                <w:rFonts w:ascii="Arial Narrow" w:hAnsi="Arial Narrow" w:cs="Arial"/>
                <w:snapToGrid w:val="0"/>
                <w:color w:val="000000"/>
              </w:rPr>
              <w:t>.</w:t>
            </w:r>
          </w:p>
        </w:tc>
        <w:tc>
          <w:tcPr>
            <w:tcW w:w="1134" w:type="dxa"/>
          </w:tcPr>
          <w:p w:rsidR="00D568F0" w:rsidRPr="003F2653" w:rsidRDefault="00D568F0" w:rsidP="00630BB3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D568F0" w:rsidRPr="003F2653" w:rsidRDefault="00D568F0" w:rsidP="00630BB3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250</w:t>
            </w:r>
          </w:p>
        </w:tc>
        <w:tc>
          <w:tcPr>
            <w:tcW w:w="994" w:type="dxa"/>
          </w:tcPr>
          <w:p w:rsidR="00D568F0" w:rsidRPr="003F2653" w:rsidRDefault="00D568F0" w:rsidP="00630BB3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AC3076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568F0" w:rsidRPr="00B05018" w:rsidRDefault="00D568F0" w:rsidP="00630BB3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>
              <w:rPr>
                <w:rFonts w:ascii="Arial Narrow" w:hAnsi="Arial Narrow" w:cs="Arial"/>
              </w:rPr>
              <w:t>S</w:t>
            </w:r>
            <w:r w:rsidRPr="00B05018">
              <w:rPr>
                <w:rFonts w:ascii="Arial Narrow" w:hAnsi="Arial Narrow" w:cs="Arial"/>
              </w:rPr>
              <w:t>ifra</w:t>
            </w:r>
            <w:r>
              <w:rPr>
                <w:rFonts w:ascii="Arial Narrow" w:hAnsi="Arial Narrow" w:cs="Arial"/>
              </w:rPr>
              <w:t>O</w:t>
            </w:r>
            <w:r w:rsidRPr="00B05018">
              <w:rPr>
                <w:rFonts w:ascii="Arial Narrow" w:hAnsi="Arial Narrow" w:cs="Arial"/>
              </w:rPr>
              <w:t>mejitve</w:t>
            </w:r>
            <w:r>
              <w:rPr>
                <w:rFonts w:ascii="Arial Narrow" w:hAnsi="Arial Narrow" w:cs="Arial"/>
              </w:rPr>
              <w:t>P</w:t>
            </w:r>
            <w:r w:rsidRPr="00B05018">
              <w:rPr>
                <w:rFonts w:ascii="Arial Narrow" w:hAnsi="Arial Narrow" w:cs="Arial"/>
              </w:rPr>
              <w:t>redpisovanja</w:t>
            </w:r>
          </w:p>
        </w:tc>
        <w:tc>
          <w:tcPr>
            <w:tcW w:w="2552" w:type="dxa"/>
          </w:tcPr>
          <w:p w:rsidR="00D568F0" w:rsidRPr="00B05018" w:rsidRDefault="00D568F0" w:rsidP="00630BB3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B05018">
              <w:rPr>
                <w:rFonts w:ascii="Arial Narrow" w:hAnsi="Arial Narrow" w:cs="Arial"/>
              </w:rPr>
              <w:t>Šifra omejitve predpisovanja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1134" w:type="dxa"/>
          </w:tcPr>
          <w:p w:rsidR="00D568F0" w:rsidRPr="003F2653" w:rsidRDefault="00D568F0" w:rsidP="00630BB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</w:t>
            </w:r>
          </w:p>
        </w:tc>
        <w:tc>
          <w:tcPr>
            <w:tcW w:w="992" w:type="dxa"/>
          </w:tcPr>
          <w:p w:rsidR="00D568F0" w:rsidRDefault="00D568F0" w:rsidP="00630BB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994" w:type="dxa"/>
          </w:tcPr>
          <w:p w:rsidR="00D568F0" w:rsidRPr="003F2653" w:rsidRDefault="00D568F0" w:rsidP="00630BB3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D568F0" w:rsidTr="00AC3076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568F0" w:rsidRPr="003F2653" w:rsidRDefault="00D568F0" w:rsidP="00630BB3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Omejitve</w:t>
            </w:r>
            <w:r>
              <w:rPr>
                <w:rFonts w:ascii="Arial Narrow" w:hAnsi="Arial Narrow" w:cs="Arial"/>
                <w:snapToGrid w:val="0"/>
                <w:color w:val="000000"/>
              </w:rPr>
              <w:t>P</w:t>
            </w:r>
            <w:r w:rsidRPr="003F2653">
              <w:rPr>
                <w:rFonts w:ascii="Arial Narrow" w:hAnsi="Arial Narrow" w:cs="Arial"/>
                <w:snapToGrid w:val="0"/>
                <w:color w:val="000000"/>
              </w:rPr>
              <w:t>redpisovanja</w:t>
            </w:r>
          </w:p>
        </w:tc>
        <w:tc>
          <w:tcPr>
            <w:tcW w:w="2552" w:type="dxa"/>
          </w:tcPr>
          <w:p w:rsidR="00D568F0" w:rsidRPr="003F2653" w:rsidRDefault="00D568F0" w:rsidP="00630BB3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Omejitve predpisovanja</w:t>
            </w:r>
            <w:r>
              <w:rPr>
                <w:rFonts w:ascii="Arial Narrow" w:hAnsi="Arial Narrow" w:cs="Arial"/>
                <w:snapToGrid w:val="0"/>
                <w:color w:val="000000"/>
              </w:rPr>
              <w:t>.</w:t>
            </w:r>
          </w:p>
        </w:tc>
        <w:tc>
          <w:tcPr>
            <w:tcW w:w="1134" w:type="dxa"/>
          </w:tcPr>
          <w:p w:rsidR="00D568F0" w:rsidRPr="003F2653" w:rsidRDefault="00D568F0" w:rsidP="00630BB3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</w:tcPr>
          <w:p w:rsidR="00D568F0" w:rsidRPr="003F2653" w:rsidRDefault="00D568F0" w:rsidP="00630BB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52</w:t>
            </w:r>
            <w:r w:rsidRPr="003F2653">
              <w:rPr>
                <w:rFonts w:ascii="Arial Narrow" w:hAnsi="Arial Narrow" w:cs="Arial"/>
              </w:rPr>
              <w:t>00</w:t>
            </w:r>
          </w:p>
        </w:tc>
        <w:tc>
          <w:tcPr>
            <w:tcW w:w="994" w:type="dxa"/>
          </w:tcPr>
          <w:p w:rsidR="00D568F0" w:rsidRPr="003F2653" w:rsidRDefault="00D568F0" w:rsidP="00630BB3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D568F0" w:rsidRPr="00F76B4B" w:rsidTr="00AC3076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568F0" w:rsidRPr="00F76B4B" w:rsidRDefault="00D568F0" w:rsidP="00630BB3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VeljaOd</w:t>
            </w:r>
          </w:p>
        </w:tc>
        <w:tc>
          <w:tcPr>
            <w:tcW w:w="2552" w:type="dxa"/>
          </w:tcPr>
          <w:p w:rsidR="00D568F0" w:rsidRPr="00F76B4B" w:rsidRDefault="00D568F0" w:rsidP="00241911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Datum začetka veljav</w:t>
            </w:r>
            <w:r w:rsidR="00241911">
              <w:rPr>
                <w:rFonts w:ascii="Arial Narrow" w:hAnsi="Arial Narrow" w:cs="Arial"/>
                <w:snapToGrid w:val="0"/>
                <w:color w:val="000000"/>
              </w:rPr>
              <w:t>nosti</w:t>
            </w:r>
            <w:r w:rsidRPr="00F76B4B">
              <w:rPr>
                <w:rFonts w:ascii="Arial Narrow" w:hAnsi="Arial Narrow" w:cs="Arial"/>
                <w:snapToGrid w:val="0"/>
                <w:color w:val="000000"/>
              </w:rPr>
              <w:t>.</w:t>
            </w:r>
          </w:p>
        </w:tc>
        <w:tc>
          <w:tcPr>
            <w:tcW w:w="1134" w:type="dxa"/>
          </w:tcPr>
          <w:p w:rsidR="00D568F0" w:rsidRPr="00F76B4B" w:rsidRDefault="00D568F0" w:rsidP="00630BB3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DT</w:t>
            </w:r>
          </w:p>
        </w:tc>
        <w:tc>
          <w:tcPr>
            <w:tcW w:w="992" w:type="dxa"/>
          </w:tcPr>
          <w:p w:rsidR="00D568F0" w:rsidRPr="00F76B4B" w:rsidRDefault="00D568F0" w:rsidP="00630BB3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10</w:t>
            </w:r>
          </w:p>
        </w:tc>
        <w:tc>
          <w:tcPr>
            <w:tcW w:w="994" w:type="dxa"/>
          </w:tcPr>
          <w:p w:rsidR="00D568F0" w:rsidRPr="00F76B4B" w:rsidRDefault="00D568F0" w:rsidP="00630BB3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RPr="00F76B4B" w:rsidTr="00AC3076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D568F0" w:rsidRPr="00F76B4B" w:rsidRDefault="00D568F0" w:rsidP="00630BB3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VeljaDo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568F0" w:rsidRPr="00F76B4B" w:rsidRDefault="00D568F0" w:rsidP="00241911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Datum konca veljav</w:t>
            </w:r>
            <w:r w:rsidR="00241911">
              <w:rPr>
                <w:rFonts w:ascii="Arial Narrow" w:hAnsi="Arial Narrow" w:cs="Arial"/>
                <w:snapToGrid w:val="0"/>
                <w:color w:val="000000"/>
              </w:rPr>
              <w:t>nosti</w:t>
            </w:r>
            <w:r w:rsidRPr="00F76B4B">
              <w:rPr>
                <w:rFonts w:ascii="Arial Narrow" w:hAnsi="Arial Narrow" w:cs="Arial"/>
                <w:snapToGrid w:val="0"/>
                <w:color w:val="000000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68F0" w:rsidRPr="00F76B4B" w:rsidRDefault="00D568F0" w:rsidP="00630BB3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DT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68F0" w:rsidRPr="00F76B4B" w:rsidRDefault="00D568F0" w:rsidP="00630BB3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10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568F0" w:rsidRPr="00F76B4B" w:rsidRDefault="00D568F0" w:rsidP="00630BB3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871215" w:rsidRPr="00F76B4B" w:rsidTr="00AC3076">
        <w:trPr>
          <w:gridBefore w:val="4"/>
          <w:wBefore w:w="567" w:type="dxa"/>
        </w:trPr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871215" w:rsidRPr="00F76B4B" w:rsidRDefault="00871215" w:rsidP="00871215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>
              <w:rPr>
                <w:rFonts w:ascii="Arial Narrow" w:hAnsi="Arial Narrow" w:cs="Arial"/>
                <w:snapToGrid w:val="0"/>
                <w:color w:val="000000"/>
              </w:rPr>
              <w:t>Bolnišnična lista (0..N)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871215" w:rsidRPr="00F76B4B" w:rsidRDefault="00871215" w:rsidP="00630BB3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Podatki o listi</w:t>
            </w:r>
            <w:r>
              <w:rPr>
                <w:rFonts w:ascii="Arial Narrow" w:hAnsi="Arial Narrow" w:cs="Arial"/>
              </w:rPr>
              <w:t xml:space="preserve"> za bolnišnice.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B3B3B3"/>
          </w:tcPr>
          <w:p w:rsidR="00871215" w:rsidRPr="00F76B4B" w:rsidRDefault="00871215" w:rsidP="00630BB3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D568F0" w:rsidRPr="00F76B4B" w:rsidTr="00AC3076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D568F0" w:rsidRPr="003F2653" w:rsidRDefault="00D568F0" w:rsidP="00085461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SifraListe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568F0" w:rsidRPr="003F2653" w:rsidRDefault="00D568F0" w:rsidP="00085461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Šifra liste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68F0" w:rsidRPr="003F2653" w:rsidRDefault="00D568F0" w:rsidP="00085461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68F0" w:rsidRPr="003F2653" w:rsidRDefault="00D568F0" w:rsidP="00085461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5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568F0" w:rsidRPr="003F2653" w:rsidRDefault="00D568F0" w:rsidP="00085461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RPr="00F76B4B" w:rsidTr="00AC3076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D568F0" w:rsidRPr="007D4FBB" w:rsidRDefault="00D568F0" w:rsidP="00085461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7D4FBB">
              <w:rPr>
                <w:rFonts w:ascii="Arial Narrow" w:hAnsi="Arial Narrow" w:cs="Arial"/>
                <w:snapToGrid w:val="0"/>
                <w:color w:val="000000"/>
              </w:rPr>
              <w:t>SifraListeZaIzvajalce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568F0" w:rsidRPr="007D4FBB" w:rsidRDefault="00D568F0" w:rsidP="00085461">
            <w:pPr>
              <w:rPr>
                <w:rFonts w:ascii="Arial Narrow" w:hAnsi="Arial Narrow" w:cs="Arial"/>
              </w:rPr>
            </w:pPr>
            <w:r w:rsidRPr="007D4FBB">
              <w:rPr>
                <w:rFonts w:ascii="Arial Narrow" w:hAnsi="Arial Narrow" w:cs="Arial"/>
              </w:rPr>
              <w:t>Šifra liste za izvajalce.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68F0" w:rsidRPr="007D4FBB" w:rsidRDefault="00D568F0" w:rsidP="00085461">
            <w:pPr>
              <w:rPr>
                <w:rFonts w:ascii="Arial Narrow" w:hAnsi="Arial Narrow" w:cs="Arial"/>
              </w:rPr>
            </w:pPr>
            <w:r w:rsidRPr="007D4FBB">
              <w:rPr>
                <w:rFonts w:ascii="Arial Narrow" w:hAnsi="Arial Narrow" w:cs="Arial"/>
              </w:rPr>
              <w:t>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68F0" w:rsidRPr="007D4FBB" w:rsidRDefault="00D568F0" w:rsidP="00085461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7D4FBB">
              <w:rPr>
                <w:rFonts w:ascii="Arial Narrow" w:hAnsi="Arial Narrow" w:cs="Arial"/>
                <w:snapToGrid w:val="0"/>
                <w:color w:val="000000"/>
              </w:rPr>
              <w:t>5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568F0" w:rsidRPr="007D4FBB" w:rsidRDefault="00D568F0" w:rsidP="00085461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7D4FBB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RPr="00F76B4B" w:rsidTr="00AC3076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D568F0" w:rsidRPr="003F2653" w:rsidRDefault="00D568F0" w:rsidP="00085461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 xml:space="preserve">OznakaListe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568F0" w:rsidRPr="003F2653" w:rsidRDefault="00D568F0" w:rsidP="00085461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Oznaka liste za razvrščanje</w:t>
            </w:r>
            <w:r>
              <w:rPr>
                <w:rFonts w:ascii="Arial Narrow" w:hAnsi="Arial Narrow" w:cs="Arial"/>
                <w:snapToGrid w:val="0"/>
                <w:color w:val="000000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68F0" w:rsidRPr="003F2653" w:rsidRDefault="00D568F0" w:rsidP="00085461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68F0" w:rsidRPr="003F2653" w:rsidRDefault="00D568F0" w:rsidP="00085461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15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568F0" w:rsidRPr="003F2653" w:rsidRDefault="00D568F0" w:rsidP="00085461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RPr="00F76B4B" w:rsidTr="00AC3076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D568F0" w:rsidRPr="003F2653" w:rsidRDefault="00A60936" w:rsidP="00085461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A60936">
              <w:rPr>
                <w:rFonts w:ascii="Arial Narrow" w:hAnsi="Arial Narrow" w:cs="Arial"/>
                <w:snapToGrid w:val="0"/>
                <w:color w:val="000000"/>
              </w:rPr>
              <w:t>OpisListe</w:t>
            </w:r>
            <w:r w:rsidR="00D568F0" w:rsidRPr="003F2653">
              <w:rPr>
                <w:rFonts w:ascii="Arial Narrow" w:hAnsi="Arial Narrow" w:cs="Arial"/>
                <w:snapToGrid w:val="0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568F0" w:rsidRPr="003F2653" w:rsidRDefault="00D568F0" w:rsidP="00085461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Opis liste za razvrščanje</w:t>
            </w:r>
            <w:r>
              <w:rPr>
                <w:rFonts w:ascii="Arial Narrow" w:hAnsi="Arial Narrow" w:cs="Arial"/>
                <w:snapToGrid w:val="0"/>
                <w:color w:val="000000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68F0" w:rsidRPr="003F2653" w:rsidRDefault="00D568F0" w:rsidP="00085461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68F0" w:rsidRPr="003F2653" w:rsidRDefault="00D568F0" w:rsidP="00085461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250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568F0" w:rsidRPr="003F2653" w:rsidRDefault="00D568F0" w:rsidP="00085461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RPr="00F76B4B" w:rsidTr="00AC3076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D568F0" w:rsidRPr="00B05018" w:rsidRDefault="00D568F0" w:rsidP="00085461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>
              <w:rPr>
                <w:rFonts w:ascii="Arial Narrow" w:hAnsi="Arial Narrow" w:cs="Arial"/>
              </w:rPr>
              <w:lastRenderedPageBreak/>
              <w:t>S</w:t>
            </w:r>
            <w:r w:rsidRPr="00B05018">
              <w:rPr>
                <w:rFonts w:ascii="Arial Narrow" w:hAnsi="Arial Narrow" w:cs="Arial"/>
              </w:rPr>
              <w:t>ifra</w:t>
            </w:r>
            <w:r>
              <w:rPr>
                <w:rFonts w:ascii="Arial Narrow" w:hAnsi="Arial Narrow" w:cs="Arial"/>
              </w:rPr>
              <w:t>O</w:t>
            </w:r>
            <w:r w:rsidRPr="00B05018">
              <w:rPr>
                <w:rFonts w:ascii="Arial Narrow" w:hAnsi="Arial Narrow" w:cs="Arial"/>
              </w:rPr>
              <w:t>mejitve</w:t>
            </w:r>
            <w:r>
              <w:rPr>
                <w:rFonts w:ascii="Arial Narrow" w:hAnsi="Arial Narrow" w:cs="Arial"/>
              </w:rPr>
              <w:t>P</w:t>
            </w:r>
            <w:r w:rsidRPr="00B05018">
              <w:rPr>
                <w:rFonts w:ascii="Arial Narrow" w:hAnsi="Arial Narrow" w:cs="Arial"/>
              </w:rPr>
              <w:t>redpisovanja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568F0" w:rsidRPr="00B05018" w:rsidRDefault="00D568F0" w:rsidP="00085461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B05018">
              <w:rPr>
                <w:rFonts w:ascii="Arial Narrow" w:hAnsi="Arial Narrow" w:cs="Arial"/>
              </w:rPr>
              <w:t>Šifra omejitve predpisovanja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68F0" w:rsidRPr="003F2653" w:rsidRDefault="00D568F0" w:rsidP="0008546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68F0" w:rsidRDefault="00D568F0" w:rsidP="0008546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568F0" w:rsidRPr="003F2653" w:rsidRDefault="00D568F0" w:rsidP="00085461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D568F0" w:rsidRPr="00F76B4B" w:rsidTr="00AC3076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D568F0" w:rsidRPr="003F2653" w:rsidRDefault="00D568F0" w:rsidP="00085461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Omejitve</w:t>
            </w:r>
            <w:r>
              <w:rPr>
                <w:rFonts w:ascii="Arial Narrow" w:hAnsi="Arial Narrow" w:cs="Arial"/>
                <w:snapToGrid w:val="0"/>
                <w:color w:val="000000"/>
              </w:rPr>
              <w:t>P</w:t>
            </w:r>
            <w:r w:rsidRPr="003F2653">
              <w:rPr>
                <w:rFonts w:ascii="Arial Narrow" w:hAnsi="Arial Narrow" w:cs="Arial"/>
                <w:snapToGrid w:val="0"/>
                <w:color w:val="000000"/>
              </w:rPr>
              <w:t>redpisovanja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568F0" w:rsidRPr="003F2653" w:rsidRDefault="00D568F0" w:rsidP="00085461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Omejitve predpisovanja</w:t>
            </w:r>
            <w:r>
              <w:rPr>
                <w:rFonts w:ascii="Arial Narrow" w:hAnsi="Arial Narrow" w:cs="Arial"/>
                <w:snapToGrid w:val="0"/>
                <w:color w:val="000000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68F0" w:rsidRPr="003F2653" w:rsidRDefault="00D568F0" w:rsidP="00085461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68F0" w:rsidRPr="003F2653" w:rsidRDefault="00D568F0" w:rsidP="0008546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52</w:t>
            </w:r>
            <w:r w:rsidRPr="003F2653">
              <w:rPr>
                <w:rFonts w:ascii="Arial Narrow" w:hAnsi="Arial Narrow" w:cs="Arial"/>
              </w:rPr>
              <w:t>00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568F0" w:rsidRPr="003F2653" w:rsidRDefault="00D568F0" w:rsidP="00085461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D568F0" w:rsidRPr="00F76B4B" w:rsidTr="00AC3076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D568F0" w:rsidRPr="00F76B4B" w:rsidRDefault="00D568F0" w:rsidP="00085461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VeljaOd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568F0" w:rsidRPr="00F76B4B" w:rsidRDefault="00D568F0" w:rsidP="00241911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Datum začetka veljav</w:t>
            </w:r>
            <w:r w:rsidR="00241911">
              <w:rPr>
                <w:rFonts w:ascii="Arial Narrow" w:hAnsi="Arial Narrow" w:cs="Arial"/>
                <w:snapToGrid w:val="0"/>
                <w:color w:val="000000"/>
              </w:rPr>
              <w:t>nosti</w:t>
            </w:r>
            <w:r w:rsidRPr="00F76B4B">
              <w:rPr>
                <w:rFonts w:ascii="Arial Narrow" w:hAnsi="Arial Narrow" w:cs="Arial"/>
                <w:snapToGrid w:val="0"/>
                <w:color w:val="000000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68F0" w:rsidRPr="00F76B4B" w:rsidRDefault="00D568F0" w:rsidP="00085461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DT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68F0" w:rsidRPr="00F76B4B" w:rsidRDefault="00D568F0" w:rsidP="00085461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10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568F0" w:rsidRPr="00F76B4B" w:rsidRDefault="00D568F0" w:rsidP="00085461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RPr="00F76B4B" w:rsidTr="00AC3076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D568F0" w:rsidRPr="00F76B4B" w:rsidRDefault="00D568F0" w:rsidP="00085461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VeljaDo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568F0" w:rsidRPr="00F76B4B" w:rsidRDefault="00D568F0" w:rsidP="00241911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Datum konca veljav</w:t>
            </w:r>
            <w:r w:rsidR="00241911">
              <w:rPr>
                <w:rFonts w:ascii="Arial Narrow" w:hAnsi="Arial Narrow" w:cs="Arial"/>
                <w:snapToGrid w:val="0"/>
                <w:color w:val="000000"/>
              </w:rPr>
              <w:t>nosti</w:t>
            </w:r>
            <w:r w:rsidRPr="00F76B4B">
              <w:rPr>
                <w:rFonts w:ascii="Arial Narrow" w:hAnsi="Arial Narrow" w:cs="Arial"/>
                <w:snapToGrid w:val="0"/>
                <w:color w:val="000000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68F0" w:rsidRPr="00F76B4B" w:rsidRDefault="00D568F0" w:rsidP="00085461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DT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68F0" w:rsidRPr="00F76B4B" w:rsidRDefault="00D568F0" w:rsidP="00085461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10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568F0" w:rsidRPr="00F76B4B" w:rsidRDefault="00D568F0" w:rsidP="00085461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AC3076" w:rsidRPr="00F76B4B" w:rsidTr="00B979E7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AC3076" w:rsidRPr="00F76B4B" w:rsidRDefault="00AC3076" w:rsidP="00085461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AC3076">
              <w:rPr>
                <w:rFonts w:ascii="Arial Narrow" w:hAnsi="Arial Narrow" w:cs="Arial"/>
                <w:snapToGrid w:val="0"/>
                <w:color w:val="000000"/>
              </w:rPr>
              <w:t>SifraLececeZdravstveneSluzbe</w:t>
            </w:r>
            <w:r>
              <w:rPr>
                <w:rFonts w:ascii="Arial Narrow" w:hAnsi="Arial Narrow" w:cs="Arial"/>
                <w:snapToGrid w:val="0"/>
                <w:color w:val="000000"/>
              </w:rPr>
              <w:t>(0..N)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C3076" w:rsidRPr="00F76B4B" w:rsidRDefault="00AC3076" w:rsidP="00085461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>
              <w:rPr>
                <w:rFonts w:ascii="Arial Narrow" w:hAnsi="Arial Narrow" w:cs="Arial"/>
                <w:snapToGrid w:val="0"/>
                <w:color w:val="000000"/>
              </w:rPr>
              <w:t>Šifra lečeče zdravstvene službe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3076" w:rsidRPr="00F76B4B" w:rsidRDefault="00AC3076" w:rsidP="00085461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3076" w:rsidRPr="00F76B4B" w:rsidRDefault="00AC3076" w:rsidP="0008546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AC3076" w:rsidRPr="00F76B4B" w:rsidRDefault="00AC3076" w:rsidP="00085461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871215" w:rsidTr="00AC3076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871215" w:rsidRPr="003F2653" w:rsidRDefault="00871215" w:rsidP="00871215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NPVzivila</w:t>
            </w:r>
            <w:r>
              <w:rPr>
                <w:rFonts w:ascii="Arial Narrow" w:hAnsi="Arial Narrow" w:cs="Arial"/>
                <w:snapToGrid w:val="0"/>
                <w:color w:val="000000"/>
              </w:rPr>
              <w:t xml:space="preserve"> (0..N)</w:t>
            </w:r>
          </w:p>
        </w:tc>
        <w:tc>
          <w:tcPr>
            <w:tcW w:w="4678" w:type="dxa"/>
            <w:gridSpan w:val="3"/>
            <w:shd w:val="clear" w:color="auto" w:fill="B3B3B3"/>
          </w:tcPr>
          <w:p w:rsidR="00871215" w:rsidRPr="003F2653" w:rsidRDefault="00871215" w:rsidP="00630BB3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Najvišja priznana vrednost za živila</w:t>
            </w:r>
            <w:r>
              <w:rPr>
                <w:rFonts w:ascii="Arial Narrow" w:hAnsi="Arial Narrow" w:cs="Arial"/>
                <w:snapToGrid w:val="0"/>
                <w:color w:val="000000"/>
              </w:rPr>
              <w:t>.</w:t>
            </w:r>
          </w:p>
        </w:tc>
        <w:tc>
          <w:tcPr>
            <w:tcW w:w="994" w:type="dxa"/>
            <w:shd w:val="clear" w:color="auto" w:fill="B3B3B3"/>
          </w:tcPr>
          <w:p w:rsidR="00871215" w:rsidRPr="003F2653" w:rsidRDefault="00871215" w:rsidP="00630BB3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D568F0" w:rsidTr="00AC3076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568F0" w:rsidRPr="003F2653" w:rsidRDefault="00D568F0" w:rsidP="00630BB3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NPV</w:t>
            </w:r>
          </w:p>
        </w:tc>
        <w:tc>
          <w:tcPr>
            <w:tcW w:w="2552" w:type="dxa"/>
          </w:tcPr>
          <w:p w:rsidR="00D568F0" w:rsidRPr="003F2653" w:rsidRDefault="00D568F0" w:rsidP="009A5964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Na</w:t>
            </w:r>
            <w:r>
              <w:rPr>
                <w:rFonts w:ascii="Arial Narrow" w:hAnsi="Arial Narrow"/>
              </w:rPr>
              <w:t>jvišja priznana vrednost živila.</w:t>
            </w:r>
          </w:p>
        </w:tc>
        <w:tc>
          <w:tcPr>
            <w:tcW w:w="1134" w:type="dxa"/>
          </w:tcPr>
          <w:p w:rsidR="00D568F0" w:rsidRPr="003F2653" w:rsidRDefault="00D568F0" w:rsidP="009A5964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DE</w:t>
            </w:r>
          </w:p>
        </w:tc>
        <w:tc>
          <w:tcPr>
            <w:tcW w:w="992" w:type="dxa"/>
          </w:tcPr>
          <w:p w:rsidR="00D568F0" w:rsidRPr="003F2653" w:rsidRDefault="00D568F0" w:rsidP="009A5964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15,2</w:t>
            </w:r>
          </w:p>
        </w:tc>
        <w:tc>
          <w:tcPr>
            <w:tcW w:w="994" w:type="dxa"/>
          </w:tcPr>
          <w:p w:rsidR="00D568F0" w:rsidRPr="003F2653" w:rsidRDefault="00D568F0" w:rsidP="009A5964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RPr="00F76B4B" w:rsidTr="00AC3076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568F0" w:rsidRPr="00F76B4B" w:rsidRDefault="00D568F0" w:rsidP="009A5964">
            <w:pPr>
              <w:rPr>
                <w:rFonts w:ascii="Arial Narrow" w:hAnsi="Arial Narrow"/>
              </w:rPr>
            </w:pPr>
            <w:r w:rsidRPr="00F76B4B">
              <w:rPr>
                <w:rFonts w:ascii="Arial Narrow" w:hAnsi="Arial Narrow"/>
              </w:rPr>
              <w:t>VeljaOd</w:t>
            </w:r>
          </w:p>
        </w:tc>
        <w:tc>
          <w:tcPr>
            <w:tcW w:w="2552" w:type="dxa"/>
          </w:tcPr>
          <w:p w:rsidR="00D568F0" w:rsidRPr="00F76B4B" w:rsidRDefault="00D568F0" w:rsidP="009A5964">
            <w:pPr>
              <w:rPr>
                <w:rFonts w:ascii="Arial Narrow" w:hAnsi="Arial Narrow"/>
              </w:rPr>
            </w:pPr>
            <w:r w:rsidRPr="00F76B4B">
              <w:rPr>
                <w:rFonts w:ascii="Arial Narrow" w:hAnsi="Arial Narrow"/>
              </w:rPr>
              <w:t>Datum začetka veljavnosti cen.</w:t>
            </w:r>
          </w:p>
        </w:tc>
        <w:tc>
          <w:tcPr>
            <w:tcW w:w="1134" w:type="dxa"/>
          </w:tcPr>
          <w:p w:rsidR="00D568F0" w:rsidRPr="00F76B4B" w:rsidRDefault="00D568F0" w:rsidP="009A5964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DT</w:t>
            </w:r>
          </w:p>
        </w:tc>
        <w:tc>
          <w:tcPr>
            <w:tcW w:w="992" w:type="dxa"/>
          </w:tcPr>
          <w:p w:rsidR="00D568F0" w:rsidRPr="00F76B4B" w:rsidRDefault="00D568F0" w:rsidP="009A5964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10</w:t>
            </w:r>
          </w:p>
        </w:tc>
        <w:tc>
          <w:tcPr>
            <w:tcW w:w="994" w:type="dxa"/>
          </w:tcPr>
          <w:p w:rsidR="00D568F0" w:rsidRPr="00F76B4B" w:rsidRDefault="00D568F0" w:rsidP="009A5964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RPr="00F76B4B" w:rsidTr="00AC3076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D568F0" w:rsidRPr="00F76B4B" w:rsidRDefault="00D568F0" w:rsidP="009A5964">
            <w:pPr>
              <w:rPr>
                <w:rFonts w:ascii="Arial Narrow" w:hAnsi="Arial Narrow"/>
              </w:rPr>
            </w:pPr>
            <w:r w:rsidRPr="00F76B4B">
              <w:rPr>
                <w:rFonts w:ascii="Arial Narrow" w:hAnsi="Arial Narrow"/>
              </w:rPr>
              <w:t>VeljaDo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568F0" w:rsidRPr="00F76B4B" w:rsidRDefault="00D568F0" w:rsidP="009A5964">
            <w:pPr>
              <w:rPr>
                <w:rFonts w:ascii="Arial Narrow" w:hAnsi="Arial Narrow"/>
              </w:rPr>
            </w:pPr>
            <w:r w:rsidRPr="00F76B4B">
              <w:rPr>
                <w:rFonts w:ascii="Arial Narrow" w:hAnsi="Arial Narrow"/>
              </w:rPr>
              <w:t>Datum konca veljavnosti cen.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68F0" w:rsidRPr="00F76B4B" w:rsidRDefault="00D568F0" w:rsidP="009A5964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DT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68F0" w:rsidRPr="00F76B4B" w:rsidRDefault="00D568F0" w:rsidP="009A5964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10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568F0" w:rsidRPr="00F76B4B" w:rsidRDefault="00D568F0" w:rsidP="009A5964">
            <w:pPr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871215" w:rsidTr="00AC3076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871215" w:rsidRPr="003F2653" w:rsidRDefault="00871215" w:rsidP="00871215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>
              <w:rPr>
                <w:rFonts w:ascii="Arial Narrow" w:hAnsi="Arial Narrow" w:cs="Arial"/>
                <w:snapToGrid w:val="0"/>
                <w:color w:val="000000"/>
              </w:rPr>
              <w:t>DavcnaStopnja (0..N)</w:t>
            </w:r>
          </w:p>
        </w:tc>
        <w:tc>
          <w:tcPr>
            <w:tcW w:w="4678" w:type="dxa"/>
            <w:gridSpan w:val="3"/>
            <w:shd w:val="clear" w:color="auto" w:fill="B3B3B3"/>
          </w:tcPr>
          <w:p w:rsidR="00871215" w:rsidRPr="003F2653" w:rsidRDefault="00871215" w:rsidP="009A596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napToGrid w:val="0"/>
                <w:color w:val="000000"/>
              </w:rPr>
              <w:t>Davčna stopnja</w:t>
            </w:r>
            <w:r w:rsidR="00335AAD">
              <w:rPr>
                <w:rFonts w:ascii="Arial Narrow" w:hAnsi="Arial Narrow" w:cs="Arial"/>
                <w:snapToGrid w:val="0"/>
                <w:color w:val="000000"/>
              </w:rPr>
              <w:t>.</w:t>
            </w:r>
          </w:p>
        </w:tc>
        <w:tc>
          <w:tcPr>
            <w:tcW w:w="994" w:type="dxa"/>
            <w:shd w:val="clear" w:color="auto" w:fill="B3B3B3"/>
          </w:tcPr>
          <w:p w:rsidR="00871215" w:rsidRPr="003F2653" w:rsidRDefault="00871215" w:rsidP="009A5964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D568F0" w:rsidTr="00AC3076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568F0" w:rsidRPr="00F76B4B" w:rsidRDefault="00D568F0" w:rsidP="00DC55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DDV</w:t>
            </w:r>
          </w:p>
        </w:tc>
        <w:tc>
          <w:tcPr>
            <w:tcW w:w="2552" w:type="dxa"/>
          </w:tcPr>
          <w:p w:rsidR="00D568F0" w:rsidRPr="00F76B4B" w:rsidRDefault="00D568F0" w:rsidP="00DC55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Davčna stopnja</w:t>
            </w:r>
          </w:p>
        </w:tc>
        <w:tc>
          <w:tcPr>
            <w:tcW w:w="1134" w:type="dxa"/>
          </w:tcPr>
          <w:p w:rsidR="00D568F0" w:rsidRPr="00F76B4B" w:rsidRDefault="00D568F0" w:rsidP="00DC555A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DE</w:t>
            </w:r>
          </w:p>
        </w:tc>
        <w:tc>
          <w:tcPr>
            <w:tcW w:w="992" w:type="dxa"/>
          </w:tcPr>
          <w:p w:rsidR="00D568F0" w:rsidRPr="00F76B4B" w:rsidRDefault="00D568F0" w:rsidP="00DC555A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15,2</w:t>
            </w:r>
          </w:p>
        </w:tc>
        <w:tc>
          <w:tcPr>
            <w:tcW w:w="994" w:type="dxa"/>
          </w:tcPr>
          <w:p w:rsidR="00D568F0" w:rsidRPr="00F76B4B" w:rsidRDefault="00D568F0" w:rsidP="00DC555A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AC3076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D568F0" w:rsidRPr="00F76B4B" w:rsidRDefault="00D568F0" w:rsidP="00DC555A">
            <w:pPr>
              <w:rPr>
                <w:rFonts w:ascii="Arial Narrow" w:hAnsi="Arial Narrow"/>
              </w:rPr>
            </w:pPr>
            <w:r w:rsidRPr="00F76B4B">
              <w:rPr>
                <w:rFonts w:ascii="Arial Narrow" w:hAnsi="Arial Narrow"/>
              </w:rPr>
              <w:t>VeljaOd</w:t>
            </w:r>
          </w:p>
        </w:tc>
        <w:tc>
          <w:tcPr>
            <w:tcW w:w="2552" w:type="dxa"/>
          </w:tcPr>
          <w:p w:rsidR="00D568F0" w:rsidRPr="00F76B4B" w:rsidRDefault="00D568F0" w:rsidP="00DC555A">
            <w:pPr>
              <w:rPr>
                <w:rFonts w:ascii="Arial Narrow" w:hAnsi="Arial Narrow"/>
              </w:rPr>
            </w:pPr>
            <w:r w:rsidRPr="00F76B4B">
              <w:rPr>
                <w:rFonts w:ascii="Arial Narrow" w:hAnsi="Arial Narrow"/>
              </w:rPr>
              <w:t xml:space="preserve">Datum začetka </w:t>
            </w:r>
            <w:r w:rsidR="00241911">
              <w:rPr>
                <w:rFonts w:ascii="Arial Narrow" w:hAnsi="Arial Narrow"/>
              </w:rPr>
              <w:t>veljavnosti</w:t>
            </w:r>
            <w:r w:rsidRPr="00F76B4B">
              <w:rPr>
                <w:rFonts w:ascii="Arial Narrow" w:hAnsi="Arial Narrow"/>
              </w:rPr>
              <w:t>.</w:t>
            </w:r>
          </w:p>
        </w:tc>
        <w:tc>
          <w:tcPr>
            <w:tcW w:w="1134" w:type="dxa"/>
          </w:tcPr>
          <w:p w:rsidR="00D568F0" w:rsidRPr="00F76B4B" w:rsidRDefault="00D568F0" w:rsidP="00DC555A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DT</w:t>
            </w:r>
          </w:p>
        </w:tc>
        <w:tc>
          <w:tcPr>
            <w:tcW w:w="992" w:type="dxa"/>
          </w:tcPr>
          <w:p w:rsidR="00D568F0" w:rsidRPr="00F76B4B" w:rsidRDefault="00D568F0" w:rsidP="00DC555A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10</w:t>
            </w:r>
          </w:p>
        </w:tc>
        <w:tc>
          <w:tcPr>
            <w:tcW w:w="994" w:type="dxa"/>
          </w:tcPr>
          <w:p w:rsidR="00D568F0" w:rsidRPr="00F76B4B" w:rsidRDefault="00D568F0" w:rsidP="00DC555A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568F0" w:rsidTr="00AC3076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D568F0" w:rsidRPr="00F76B4B" w:rsidRDefault="00D568F0" w:rsidP="00DC555A">
            <w:pPr>
              <w:rPr>
                <w:rFonts w:ascii="Arial Narrow" w:hAnsi="Arial Narrow"/>
              </w:rPr>
            </w:pPr>
            <w:r w:rsidRPr="00F76B4B">
              <w:rPr>
                <w:rFonts w:ascii="Arial Narrow" w:hAnsi="Arial Narrow"/>
              </w:rPr>
              <w:t>VeljaDo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568F0" w:rsidRPr="00F76B4B" w:rsidRDefault="00D568F0" w:rsidP="00241911">
            <w:pPr>
              <w:rPr>
                <w:rFonts w:ascii="Arial Narrow" w:hAnsi="Arial Narrow"/>
              </w:rPr>
            </w:pPr>
            <w:r w:rsidRPr="00F76B4B">
              <w:rPr>
                <w:rFonts w:ascii="Arial Narrow" w:hAnsi="Arial Narrow"/>
              </w:rPr>
              <w:t>Datum konca veljav</w:t>
            </w:r>
            <w:r w:rsidR="00241911">
              <w:rPr>
                <w:rFonts w:ascii="Arial Narrow" w:hAnsi="Arial Narrow"/>
              </w:rPr>
              <w:t>nosti</w:t>
            </w:r>
            <w:r w:rsidRPr="00F76B4B">
              <w:rPr>
                <w:rFonts w:ascii="Arial Narrow" w:hAnsi="Arial Narrow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68F0" w:rsidRPr="00F76B4B" w:rsidRDefault="00D568F0" w:rsidP="00DC555A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DT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68F0" w:rsidRPr="00F76B4B" w:rsidRDefault="00D568F0" w:rsidP="00DC555A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10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568F0" w:rsidRPr="00F76B4B" w:rsidRDefault="00D568F0" w:rsidP="00DC555A">
            <w:pPr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871215" w:rsidTr="00AC3076">
        <w:trPr>
          <w:gridBefore w:val="4"/>
          <w:wBefore w:w="567" w:type="dxa"/>
        </w:trPr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:rsidR="00871215" w:rsidRPr="00F76B4B" w:rsidRDefault="00871215" w:rsidP="00871215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napToGrid w:val="0"/>
                <w:color w:val="000000"/>
              </w:rPr>
              <w:t>SpletnaPovezava (0..N)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871215" w:rsidRPr="00F76B4B" w:rsidRDefault="00871215" w:rsidP="00DC555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napToGrid w:val="0"/>
                <w:color w:val="000000"/>
              </w:rPr>
              <w:t>Spletna povezava.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BFBFBF"/>
          </w:tcPr>
          <w:p w:rsidR="00871215" w:rsidRPr="00F76B4B" w:rsidRDefault="00871215" w:rsidP="00DC555A">
            <w:pPr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871215" w:rsidTr="00AC3076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871215" w:rsidRPr="003F2653" w:rsidRDefault="00871215" w:rsidP="00DC555A">
            <w:pPr>
              <w:rPr>
                <w:rFonts w:ascii="Arial Narrow" w:hAnsi="Arial Narrow" w:cs="Arial"/>
                <w:snapToGrid w:val="0"/>
                <w:color w:val="000000"/>
              </w:rPr>
            </w:pPr>
            <w:r>
              <w:rPr>
                <w:rFonts w:ascii="Arial Narrow" w:hAnsi="Arial Narrow" w:cs="Arial"/>
                <w:snapToGrid w:val="0"/>
                <w:color w:val="000000"/>
              </w:rPr>
              <w:t>OznakaVrstePovezave</w:t>
            </w:r>
          </w:p>
        </w:tc>
        <w:tc>
          <w:tcPr>
            <w:tcW w:w="2552" w:type="dxa"/>
            <w:shd w:val="clear" w:color="auto" w:fill="FFFFFF"/>
          </w:tcPr>
          <w:p w:rsidR="00871215" w:rsidRPr="003F2653" w:rsidRDefault="00871215" w:rsidP="00DD5BB6">
            <w:pPr>
              <w:rPr>
                <w:rFonts w:ascii="Arial Narrow" w:hAnsi="Arial Narrow" w:cs="Arial"/>
                <w:snapToGrid w:val="0"/>
                <w:color w:val="000000"/>
              </w:rPr>
            </w:pPr>
            <w:r>
              <w:rPr>
                <w:rFonts w:ascii="Arial Narrow" w:hAnsi="Arial Narrow" w:cs="Arial"/>
                <w:snapToGrid w:val="0"/>
                <w:color w:val="000000"/>
              </w:rPr>
              <w:t>Oznaka vrste povezave.</w:t>
            </w:r>
          </w:p>
        </w:tc>
        <w:tc>
          <w:tcPr>
            <w:tcW w:w="1134" w:type="dxa"/>
            <w:shd w:val="clear" w:color="auto" w:fill="FFFFFF"/>
          </w:tcPr>
          <w:p w:rsidR="00871215" w:rsidRDefault="00871215" w:rsidP="00DC555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</w:t>
            </w:r>
          </w:p>
        </w:tc>
        <w:tc>
          <w:tcPr>
            <w:tcW w:w="992" w:type="dxa"/>
            <w:shd w:val="clear" w:color="auto" w:fill="FFFFFF"/>
          </w:tcPr>
          <w:p w:rsidR="00871215" w:rsidRDefault="00A61CA1" w:rsidP="00DC555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994" w:type="dxa"/>
            <w:shd w:val="clear" w:color="auto" w:fill="FFFFFF"/>
          </w:tcPr>
          <w:p w:rsidR="00871215" w:rsidRPr="003F2653" w:rsidRDefault="00871215" w:rsidP="00DC555A">
            <w:pPr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871215" w:rsidTr="00AC3076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871215" w:rsidRPr="003F2653" w:rsidRDefault="00871215" w:rsidP="00DC555A">
            <w:pPr>
              <w:rPr>
                <w:rFonts w:ascii="Arial Narrow" w:hAnsi="Arial Narrow" w:cs="Arial"/>
                <w:snapToGrid w:val="0"/>
                <w:color w:val="000000"/>
              </w:rPr>
            </w:pPr>
            <w:r>
              <w:rPr>
                <w:rFonts w:ascii="Arial Narrow" w:hAnsi="Arial Narrow" w:cs="Arial"/>
                <w:snapToGrid w:val="0"/>
                <w:color w:val="000000"/>
              </w:rPr>
              <w:t>Url</w:t>
            </w:r>
          </w:p>
        </w:tc>
        <w:tc>
          <w:tcPr>
            <w:tcW w:w="2552" w:type="dxa"/>
            <w:shd w:val="clear" w:color="auto" w:fill="FFFFFF"/>
          </w:tcPr>
          <w:p w:rsidR="00871215" w:rsidRPr="003F2653" w:rsidRDefault="00871215" w:rsidP="00DD5BB6">
            <w:pPr>
              <w:rPr>
                <w:rFonts w:ascii="Arial Narrow" w:hAnsi="Arial Narrow" w:cs="Arial"/>
                <w:snapToGrid w:val="0"/>
                <w:color w:val="000000"/>
              </w:rPr>
            </w:pPr>
            <w:r>
              <w:rPr>
                <w:rFonts w:ascii="Arial Narrow" w:hAnsi="Arial Narrow" w:cs="Arial"/>
                <w:snapToGrid w:val="0"/>
                <w:color w:val="000000"/>
              </w:rPr>
              <w:t>Naslov povezave</w:t>
            </w:r>
          </w:p>
        </w:tc>
        <w:tc>
          <w:tcPr>
            <w:tcW w:w="1134" w:type="dxa"/>
            <w:shd w:val="clear" w:color="auto" w:fill="FFFFFF"/>
          </w:tcPr>
          <w:p w:rsidR="00871215" w:rsidRDefault="00871215" w:rsidP="00DC555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  <w:shd w:val="clear" w:color="auto" w:fill="FFFFFF"/>
          </w:tcPr>
          <w:p w:rsidR="00871215" w:rsidRDefault="00871215" w:rsidP="00DC555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500</w:t>
            </w:r>
          </w:p>
        </w:tc>
        <w:tc>
          <w:tcPr>
            <w:tcW w:w="994" w:type="dxa"/>
            <w:shd w:val="clear" w:color="auto" w:fill="FFFFFF"/>
          </w:tcPr>
          <w:p w:rsidR="00871215" w:rsidRPr="003F2653" w:rsidRDefault="00871215" w:rsidP="00DC555A">
            <w:pPr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871215" w:rsidTr="00AC3076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FBFBF"/>
          </w:tcPr>
          <w:p w:rsidR="00871215" w:rsidRDefault="00871215" w:rsidP="00871215">
            <w:pPr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M</w:t>
            </w:r>
            <w:r>
              <w:rPr>
                <w:rFonts w:ascii="Arial Narrow" w:hAnsi="Arial Narrow" w:cs="Arial"/>
                <w:snapToGrid w:val="0"/>
                <w:color w:val="000000"/>
              </w:rPr>
              <w:t>zz (0..N)</w:t>
            </w:r>
          </w:p>
        </w:tc>
        <w:tc>
          <w:tcPr>
            <w:tcW w:w="4678" w:type="dxa"/>
            <w:gridSpan w:val="3"/>
            <w:shd w:val="clear" w:color="auto" w:fill="BFBFBF"/>
          </w:tcPr>
          <w:p w:rsidR="00871215" w:rsidRDefault="00871215" w:rsidP="00DC555A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Medsebojno zamenljiva zdravila</w:t>
            </w:r>
            <w:r>
              <w:rPr>
                <w:rFonts w:ascii="Arial Narrow" w:hAnsi="Arial Narrow" w:cs="Arial"/>
                <w:snapToGrid w:val="0"/>
                <w:color w:val="000000"/>
              </w:rPr>
              <w:t>.</w:t>
            </w:r>
          </w:p>
        </w:tc>
        <w:tc>
          <w:tcPr>
            <w:tcW w:w="994" w:type="dxa"/>
            <w:shd w:val="clear" w:color="auto" w:fill="BFBFBF"/>
          </w:tcPr>
          <w:p w:rsidR="00871215" w:rsidRDefault="00871215" w:rsidP="00DC555A">
            <w:pPr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DD5BB6" w:rsidTr="00AC3076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DD5BB6" w:rsidRPr="003F2653" w:rsidRDefault="00DD5BB6" w:rsidP="00DC555A">
            <w:pPr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/>
              </w:rPr>
              <w:t>Sifr</w:t>
            </w:r>
            <w:r>
              <w:rPr>
                <w:rFonts w:ascii="Arial Narrow" w:hAnsi="Arial Narrow"/>
              </w:rPr>
              <w:t>a</w:t>
            </w:r>
            <w:r w:rsidR="008872AE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>kupine</w:t>
            </w:r>
          </w:p>
        </w:tc>
        <w:tc>
          <w:tcPr>
            <w:tcW w:w="2552" w:type="dxa"/>
            <w:shd w:val="clear" w:color="auto" w:fill="FFFFFF"/>
          </w:tcPr>
          <w:p w:rsidR="00DD5BB6" w:rsidRPr="003F2653" w:rsidRDefault="00DD5BB6" w:rsidP="00DC555A">
            <w:pPr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/>
              </w:rPr>
              <w:t xml:space="preserve">Šifra </w:t>
            </w:r>
            <w:r>
              <w:rPr>
                <w:rFonts w:ascii="Arial Narrow" w:hAnsi="Arial Narrow"/>
              </w:rPr>
              <w:t>MZZ</w:t>
            </w:r>
            <w:r w:rsidRPr="003F2653">
              <w:rPr>
                <w:rFonts w:ascii="Arial Narrow" w:hAnsi="Arial Narrow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DD5BB6" w:rsidRDefault="00DD5BB6" w:rsidP="00DC555A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N</w:t>
            </w:r>
          </w:p>
        </w:tc>
        <w:tc>
          <w:tcPr>
            <w:tcW w:w="992" w:type="dxa"/>
            <w:shd w:val="clear" w:color="auto" w:fill="FFFFFF"/>
          </w:tcPr>
          <w:p w:rsidR="00DD5BB6" w:rsidRDefault="00DD5BB6" w:rsidP="00DC555A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5</w:t>
            </w:r>
          </w:p>
        </w:tc>
        <w:tc>
          <w:tcPr>
            <w:tcW w:w="994" w:type="dxa"/>
            <w:shd w:val="clear" w:color="auto" w:fill="FFFFFF"/>
          </w:tcPr>
          <w:p w:rsidR="00DD5BB6" w:rsidRPr="003F2653" w:rsidRDefault="00DD5BB6" w:rsidP="00DC555A">
            <w:pPr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D5BB6" w:rsidTr="00AC3076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DD5BB6" w:rsidRPr="003F2653" w:rsidRDefault="00DD5BB6" w:rsidP="00DC55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OpisSkupine</w:t>
            </w:r>
          </w:p>
        </w:tc>
        <w:tc>
          <w:tcPr>
            <w:tcW w:w="2552" w:type="dxa"/>
            <w:shd w:val="clear" w:color="auto" w:fill="FFFFFF"/>
          </w:tcPr>
          <w:p w:rsidR="00DD5BB6" w:rsidRPr="003F2653" w:rsidRDefault="00DD5BB6" w:rsidP="00DC555A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Naziv skupine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DD5BB6" w:rsidRPr="003F2653" w:rsidRDefault="00DD5BB6" w:rsidP="00DC555A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  <w:shd w:val="clear" w:color="auto" w:fill="FFFFFF"/>
          </w:tcPr>
          <w:p w:rsidR="00DD5BB6" w:rsidRPr="003F2653" w:rsidRDefault="00DD5BB6" w:rsidP="00DC555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240</w:t>
            </w:r>
          </w:p>
        </w:tc>
        <w:tc>
          <w:tcPr>
            <w:tcW w:w="994" w:type="dxa"/>
            <w:shd w:val="clear" w:color="auto" w:fill="FFFFFF"/>
          </w:tcPr>
          <w:p w:rsidR="00DD5BB6" w:rsidRPr="003F2653" w:rsidRDefault="00DD5BB6" w:rsidP="00DC555A">
            <w:pPr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D5BB6" w:rsidTr="00AC3076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DD5BB6" w:rsidRDefault="00DD5BB6" w:rsidP="00DC555A">
            <w:pPr>
              <w:rPr>
                <w:rFonts w:ascii="Arial Narrow" w:hAnsi="Arial Narrow"/>
              </w:rPr>
            </w:pPr>
            <w:r w:rsidRPr="00DD5BB6">
              <w:rPr>
                <w:rFonts w:ascii="Arial Narrow" w:hAnsi="Arial Narrow"/>
              </w:rPr>
              <w:t>MedsebojnoZamenljivo</w:t>
            </w:r>
          </w:p>
        </w:tc>
        <w:tc>
          <w:tcPr>
            <w:tcW w:w="2552" w:type="dxa"/>
            <w:shd w:val="clear" w:color="auto" w:fill="FFFFFF"/>
          </w:tcPr>
          <w:p w:rsidR="00DD5BB6" w:rsidRPr="003F2653" w:rsidRDefault="00DD5BB6" w:rsidP="00DC555A">
            <w:pPr>
              <w:rPr>
                <w:rFonts w:ascii="Arial Narrow" w:hAnsi="Arial Narrow"/>
              </w:rPr>
            </w:pPr>
            <w:r w:rsidRPr="00DD5BB6">
              <w:rPr>
                <w:rFonts w:ascii="Arial Narrow" w:hAnsi="Arial Narrow"/>
              </w:rPr>
              <w:t>MedsebojnoZamenljivo</w:t>
            </w:r>
          </w:p>
        </w:tc>
        <w:tc>
          <w:tcPr>
            <w:tcW w:w="1134" w:type="dxa"/>
            <w:shd w:val="clear" w:color="auto" w:fill="FFFFFF"/>
          </w:tcPr>
          <w:p w:rsidR="00DD5BB6" w:rsidRPr="003F2653" w:rsidRDefault="00DD5BB6" w:rsidP="00DC555A">
            <w:pPr>
              <w:rPr>
                <w:rFonts w:ascii="Arial Narrow" w:hAnsi="Arial Narrow" w:cs="Arial"/>
              </w:rPr>
            </w:pPr>
            <w:r w:rsidRPr="009F1CF9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  <w:shd w:val="clear" w:color="auto" w:fill="FFFFFF"/>
          </w:tcPr>
          <w:p w:rsidR="00DD5BB6" w:rsidRDefault="00DD5BB6" w:rsidP="00DC555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994" w:type="dxa"/>
            <w:shd w:val="clear" w:color="auto" w:fill="FFFFFF"/>
          </w:tcPr>
          <w:p w:rsidR="00DD5BB6" w:rsidRPr="003F2653" w:rsidRDefault="00DD5BB6" w:rsidP="00DC555A">
            <w:pPr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D5BB6" w:rsidTr="00AC3076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DD5BB6" w:rsidRPr="003F2653" w:rsidRDefault="00DD5BB6" w:rsidP="00DC555A">
            <w:pPr>
              <w:rPr>
                <w:rFonts w:ascii="Arial Narrow" w:hAnsi="Arial Narrow"/>
              </w:rPr>
            </w:pPr>
            <w:r w:rsidRPr="00DD5BB6">
              <w:rPr>
                <w:rFonts w:ascii="Arial Narrow" w:hAnsi="Arial Narrow"/>
              </w:rPr>
              <w:t>PrimernoZaINNPredpisovanje</w:t>
            </w:r>
          </w:p>
        </w:tc>
        <w:tc>
          <w:tcPr>
            <w:tcW w:w="2552" w:type="dxa"/>
            <w:shd w:val="clear" w:color="auto" w:fill="FFFFFF"/>
          </w:tcPr>
          <w:p w:rsidR="00DD5BB6" w:rsidRDefault="00DD5BB6" w:rsidP="00DC555A">
            <w:pPr>
              <w:rPr>
                <w:rFonts w:ascii="Arial Narrow" w:hAnsi="Arial Narrow"/>
              </w:rPr>
            </w:pPr>
            <w:r w:rsidRPr="00DD5BB6">
              <w:rPr>
                <w:rFonts w:ascii="Arial Narrow" w:hAnsi="Arial Narrow"/>
              </w:rPr>
              <w:t>PrimernoZaINNPredpisovanje</w:t>
            </w:r>
          </w:p>
        </w:tc>
        <w:tc>
          <w:tcPr>
            <w:tcW w:w="1134" w:type="dxa"/>
            <w:shd w:val="clear" w:color="auto" w:fill="FFFFFF"/>
          </w:tcPr>
          <w:p w:rsidR="00DD5BB6" w:rsidRDefault="00DD5BB6" w:rsidP="00DC555A">
            <w:pPr>
              <w:rPr>
                <w:rFonts w:ascii="Arial Narrow" w:hAnsi="Arial Narrow" w:cs="Arial"/>
              </w:rPr>
            </w:pPr>
            <w:r w:rsidRPr="009F1CF9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  <w:shd w:val="clear" w:color="auto" w:fill="FFFFFF"/>
          </w:tcPr>
          <w:p w:rsidR="00DD5BB6" w:rsidRDefault="00DD5BB6" w:rsidP="00DC555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994" w:type="dxa"/>
            <w:shd w:val="clear" w:color="auto" w:fill="FFFFFF"/>
          </w:tcPr>
          <w:p w:rsidR="00DD5BB6" w:rsidRDefault="00DD5BB6" w:rsidP="00DC555A">
            <w:pPr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DD5BB6" w:rsidTr="00AC3076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DD5BB6" w:rsidRPr="00F76B4B" w:rsidRDefault="00DD5BB6" w:rsidP="00DC555A">
            <w:pPr>
              <w:rPr>
                <w:rFonts w:ascii="Arial Narrow" w:hAnsi="Arial Narrow"/>
              </w:rPr>
            </w:pPr>
            <w:r w:rsidRPr="00F76B4B">
              <w:rPr>
                <w:rFonts w:ascii="Arial Narrow" w:hAnsi="Arial Narrow"/>
              </w:rPr>
              <w:t>VeljaOd</w:t>
            </w:r>
          </w:p>
        </w:tc>
        <w:tc>
          <w:tcPr>
            <w:tcW w:w="2552" w:type="dxa"/>
            <w:shd w:val="clear" w:color="auto" w:fill="FFFFFF"/>
          </w:tcPr>
          <w:p w:rsidR="00DD5BB6" w:rsidRPr="00F76B4B" w:rsidRDefault="00241911" w:rsidP="00DC55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Datum začetka veljavnosti</w:t>
            </w:r>
            <w:r w:rsidR="00DD5BB6" w:rsidRPr="00F76B4B">
              <w:rPr>
                <w:rFonts w:ascii="Arial Narrow" w:hAnsi="Arial Narrow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DD5BB6" w:rsidRPr="00F76B4B" w:rsidRDefault="00DD5BB6" w:rsidP="00DC555A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DT</w:t>
            </w:r>
          </w:p>
        </w:tc>
        <w:tc>
          <w:tcPr>
            <w:tcW w:w="992" w:type="dxa"/>
            <w:shd w:val="clear" w:color="auto" w:fill="FFFFFF"/>
          </w:tcPr>
          <w:p w:rsidR="00DD5BB6" w:rsidRPr="00F76B4B" w:rsidRDefault="00DD5BB6" w:rsidP="00DC555A">
            <w:pPr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</w:rPr>
              <w:t>10</w:t>
            </w:r>
          </w:p>
        </w:tc>
        <w:tc>
          <w:tcPr>
            <w:tcW w:w="994" w:type="dxa"/>
            <w:shd w:val="clear" w:color="auto" w:fill="FFFFFF"/>
          </w:tcPr>
          <w:p w:rsidR="00DD5BB6" w:rsidRPr="00F76B4B" w:rsidRDefault="00DD5BB6" w:rsidP="00DC555A">
            <w:pPr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DD5BB6" w:rsidTr="00AC3076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DD5BB6" w:rsidRPr="00F76B4B" w:rsidRDefault="00DD5BB6" w:rsidP="00DC555A">
            <w:pPr>
              <w:rPr>
                <w:rFonts w:ascii="Arial Narrow" w:hAnsi="Arial Narrow"/>
              </w:rPr>
            </w:pPr>
            <w:r w:rsidRPr="00F76B4B">
              <w:rPr>
                <w:rFonts w:ascii="Arial Narrow" w:hAnsi="Arial Narrow"/>
              </w:rPr>
              <w:t>VeljaDo</w:t>
            </w:r>
          </w:p>
        </w:tc>
        <w:tc>
          <w:tcPr>
            <w:tcW w:w="2552" w:type="dxa"/>
            <w:shd w:val="clear" w:color="auto" w:fill="FFFFFF"/>
          </w:tcPr>
          <w:p w:rsidR="00DD5BB6" w:rsidRPr="00F76B4B" w:rsidRDefault="00241911" w:rsidP="00DC55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Datum konca veljavnosti</w:t>
            </w:r>
            <w:r w:rsidR="00DD5BB6" w:rsidRPr="00F76B4B">
              <w:rPr>
                <w:rFonts w:ascii="Arial Narrow" w:hAnsi="Arial Narrow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DD5BB6" w:rsidRPr="00F76B4B" w:rsidRDefault="00DD5BB6" w:rsidP="00DC555A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DT</w:t>
            </w:r>
          </w:p>
        </w:tc>
        <w:tc>
          <w:tcPr>
            <w:tcW w:w="992" w:type="dxa"/>
            <w:shd w:val="clear" w:color="auto" w:fill="FFFFFF"/>
          </w:tcPr>
          <w:p w:rsidR="00DD5BB6" w:rsidRPr="00F76B4B" w:rsidRDefault="00DD5BB6" w:rsidP="00DC555A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10</w:t>
            </w:r>
          </w:p>
        </w:tc>
        <w:tc>
          <w:tcPr>
            <w:tcW w:w="994" w:type="dxa"/>
            <w:shd w:val="clear" w:color="auto" w:fill="FFFFFF"/>
          </w:tcPr>
          <w:p w:rsidR="00DD5BB6" w:rsidRPr="00F76B4B" w:rsidRDefault="00DD5BB6" w:rsidP="00DC555A">
            <w:pPr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8872AE" w:rsidTr="006428ED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D9D9D9" w:themeFill="background1" w:themeFillShade="D9"/>
          </w:tcPr>
          <w:p w:rsidR="008872AE" w:rsidRPr="008872AE" w:rsidRDefault="008872AE" w:rsidP="00DC555A">
            <w:pPr>
              <w:rPr>
                <w:rFonts w:ascii="Arial Narrow" w:hAnsi="Arial Narrow" w:cs="Arial"/>
                <w:snapToGrid w:val="0"/>
                <w:color w:val="000000"/>
              </w:rPr>
            </w:pPr>
            <w:r w:rsidRPr="008872AE">
              <w:rPr>
                <w:rFonts w:ascii="Arial Narrow" w:hAnsi="Arial Narrow" w:cs="Arial"/>
                <w:snapToGrid w:val="0"/>
                <w:color w:val="000000"/>
              </w:rPr>
              <w:t>TsMzzNpv</w:t>
            </w:r>
            <w:r>
              <w:rPr>
                <w:rFonts w:ascii="Arial Narrow" w:hAnsi="Arial Narrow" w:cs="Arial"/>
                <w:snapToGrid w:val="0"/>
                <w:color w:val="000000"/>
              </w:rPr>
              <w:t xml:space="preserve"> (0..N)</w:t>
            </w:r>
          </w:p>
        </w:tc>
        <w:tc>
          <w:tcPr>
            <w:tcW w:w="4678" w:type="dxa"/>
            <w:gridSpan w:val="3"/>
            <w:shd w:val="clear" w:color="auto" w:fill="D9D9D9" w:themeFill="background1" w:themeFillShade="D9"/>
          </w:tcPr>
          <w:p w:rsidR="008872AE" w:rsidRPr="008872AE" w:rsidRDefault="006428ED" w:rsidP="00335AAD">
            <w:pPr>
              <w:rPr>
                <w:rFonts w:ascii="Arial Narrow" w:hAnsi="Arial Narrow" w:cs="Arial"/>
                <w:snapToGrid w:val="0"/>
                <w:color w:val="000000"/>
              </w:rPr>
            </w:pPr>
            <w:r>
              <w:rPr>
                <w:rFonts w:ascii="Arial Narrow" w:hAnsi="Arial Narrow" w:cs="Arial"/>
                <w:snapToGrid w:val="0"/>
                <w:color w:val="000000"/>
              </w:rPr>
              <w:t>Terapev</w:t>
            </w:r>
            <w:r w:rsidR="008872AE">
              <w:rPr>
                <w:rFonts w:ascii="Arial Narrow" w:hAnsi="Arial Narrow" w:cs="Arial"/>
                <w:snapToGrid w:val="0"/>
                <w:color w:val="000000"/>
              </w:rPr>
              <w:t xml:space="preserve">tske skupine </w:t>
            </w:r>
            <w:r w:rsidR="00335AAD">
              <w:rPr>
                <w:rFonts w:ascii="Arial Narrow" w:hAnsi="Arial Narrow" w:cs="Arial"/>
                <w:snapToGrid w:val="0"/>
                <w:color w:val="000000"/>
              </w:rPr>
              <w:t>in</w:t>
            </w:r>
            <w:r w:rsidR="00241911">
              <w:rPr>
                <w:rFonts w:ascii="Arial Narrow" w:hAnsi="Arial Narrow" w:cs="Arial"/>
                <w:snapToGrid w:val="0"/>
                <w:color w:val="000000"/>
              </w:rPr>
              <w:t xml:space="preserve"> </w:t>
            </w:r>
            <w:r w:rsidR="008872AE">
              <w:rPr>
                <w:rFonts w:ascii="Arial Narrow" w:hAnsi="Arial Narrow" w:cs="Arial"/>
                <w:snapToGrid w:val="0"/>
                <w:color w:val="000000"/>
              </w:rPr>
              <w:t>medsebojno zamenljivim</w:t>
            </w:r>
            <w:r w:rsidR="00335AAD">
              <w:rPr>
                <w:rFonts w:ascii="Arial Narrow" w:hAnsi="Arial Narrow" w:cs="Arial"/>
                <w:snapToGrid w:val="0"/>
                <w:color w:val="000000"/>
              </w:rPr>
              <w:t>a</w:t>
            </w:r>
            <w:r w:rsidR="008872AE">
              <w:rPr>
                <w:rFonts w:ascii="Arial Narrow" w:hAnsi="Arial Narrow" w:cs="Arial"/>
                <w:snapToGrid w:val="0"/>
                <w:color w:val="000000"/>
              </w:rPr>
              <w:t xml:space="preserve"> zdravil</w:t>
            </w:r>
            <w:r w:rsidR="00335AAD">
              <w:rPr>
                <w:rFonts w:ascii="Arial Narrow" w:hAnsi="Arial Narrow" w:cs="Arial"/>
                <w:snapToGrid w:val="0"/>
                <w:color w:val="000000"/>
              </w:rPr>
              <w:t>a</w:t>
            </w:r>
            <w:r w:rsidR="008872AE">
              <w:rPr>
                <w:rFonts w:ascii="Arial Narrow" w:hAnsi="Arial Narrow" w:cs="Arial"/>
                <w:snapToGrid w:val="0"/>
                <w:color w:val="000000"/>
              </w:rPr>
              <w:t xml:space="preserve"> z najvišjo priznano vrednostjo.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:rsidR="008872AE" w:rsidRPr="00F76B4B" w:rsidRDefault="00497C02" w:rsidP="00DC555A">
            <w:pPr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8872AE" w:rsidTr="00AC3076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8872AE" w:rsidRPr="003F2653" w:rsidRDefault="008872AE" w:rsidP="00DC555A">
            <w:pPr>
              <w:rPr>
                <w:rFonts w:ascii="Arial Narrow" w:hAnsi="Arial Narrow"/>
              </w:rPr>
            </w:pPr>
            <w:r w:rsidRPr="008872AE">
              <w:rPr>
                <w:rFonts w:ascii="Arial Narrow" w:hAnsi="Arial Narrow"/>
              </w:rPr>
              <w:t>TS</w:t>
            </w:r>
            <w:r w:rsidR="00B979E7">
              <w:rPr>
                <w:rFonts w:ascii="Arial Narrow" w:hAnsi="Arial Narrow"/>
              </w:rPr>
              <w:t>Z</w:t>
            </w:r>
          </w:p>
        </w:tc>
        <w:tc>
          <w:tcPr>
            <w:tcW w:w="2552" w:type="dxa"/>
            <w:shd w:val="clear" w:color="auto" w:fill="FFFFFF"/>
          </w:tcPr>
          <w:p w:rsidR="008872AE" w:rsidRPr="003F2653" w:rsidRDefault="008872AE" w:rsidP="00335A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Ter</w:t>
            </w:r>
            <w:r w:rsidR="00335AAD"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</w:rPr>
              <w:t>p</w:t>
            </w:r>
            <w:r w:rsidR="00335AAD"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>vtska skupina</w:t>
            </w:r>
            <w:r w:rsidR="00B979E7">
              <w:rPr>
                <w:rFonts w:ascii="Arial Narrow" w:hAnsi="Arial Narrow"/>
              </w:rPr>
              <w:t xml:space="preserve"> zdravila</w:t>
            </w:r>
            <w:r w:rsidR="00335AAD">
              <w:rPr>
                <w:rFonts w:ascii="Arial Narrow" w:hAnsi="Arial Narrow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8872AE" w:rsidRPr="003F2653" w:rsidRDefault="008872AE" w:rsidP="00DC555A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shd w:val="clear" w:color="auto" w:fill="FFFFFF"/>
          </w:tcPr>
          <w:p w:rsidR="008872AE" w:rsidRPr="003F2653" w:rsidRDefault="008872AE" w:rsidP="00DC555A">
            <w:pPr>
              <w:rPr>
                <w:rFonts w:ascii="Arial Narrow" w:hAnsi="Arial Narrow" w:cs="Arial"/>
              </w:rPr>
            </w:pPr>
          </w:p>
        </w:tc>
        <w:tc>
          <w:tcPr>
            <w:tcW w:w="994" w:type="dxa"/>
            <w:shd w:val="clear" w:color="auto" w:fill="FFFFFF"/>
          </w:tcPr>
          <w:p w:rsidR="008872AE" w:rsidRPr="003F2653" w:rsidRDefault="008872AE" w:rsidP="00DC555A">
            <w:pPr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B979E7" w:rsidRPr="00F76B4B" w:rsidTr="00AC3076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B979E7" w:rsidRPr="003F2653" w:rsidRDefault="00B979E7" w:rsidP="00B979E7">
            <w:pPr>
              <w:rPr>
                <w:rFonts w:ascii="Arial Narrow" w:hAnsi="Arial Narrow" w:cs="Arial"/>
                <w:snapToGrid w:val="0"/>
                <w:color w:val="000000"/>
              </w:rPr>
            </w:pPr>
            <w:r w:rsidRPr="008872AE">
              <w:rPr>
                <w:rFonts w:ascii="Arial Narrow" w:hAnsi="Arial Narrow"/>
              </w:rPr>
              <w:t>SifraTerapevtskeSkupine</w:t>
            </w:r>
          </w:p>
        </w:tc>
        <w:tc>
          <w:tcPr>
            <w:tcW w:w="2552" w:type="dxa"/>
            <w:shd w:val="clear" w:color="auto" w:fill="FFFFFF"/>
          </w:tcPr>
          <w:p w:rsidR="00B979E7" w:rsidRPr="003F2653" w:rsidRDefault="00B979E7" w:rsidP="00B979E7">
            <w:pPr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/>
              </w:rPr>
              <w:t xml:space="preserve">Šifra </w:t>
            </w:r>
            <w:r>
              <w:rPr>
                <w:rFonts w:ascii="Arial Narrow" w:hAnsi="Arial Narrow"/>
              </w:rPr>
              <w:t>t</w:t>
            </w:r>
            <w:r w:rsidRPr="008872AE">
              <w:rPr>
                <w:rFonts w:ascii="Arial Narrow" w:hAnsi="Arial Narrow"/>
              </w:rPr>
              <w:t>erapevtske</w:t>
            </w:r>
            <w:r>
              <w:rPr>
                <w:rFonts w:ascii="Arial Narrow" w:hAnsi="Arial Narrow"/>
              </w:rPr>
              <w:t xml:space="preserve"> s</w:t>
            </w:r>
            <w:r w:rsidRPr="008872AE">
              <w:rPr>
                <w:rFonts w:ascii="Arial Narrow" w:hAnsi="Arial Narrow"/>
              </w:rPr>
              <w:t>kupine</w:t>
            </w:r>
          </w:p>
        </w:tc>
        <w:tc>
          <w:tcPr>
            <w:tcW w:w="1134" w:type="dxa"/>
            <w:shd w:val="clear" w:color="auto" w:fill="FFFFFF"/>
          </w:tcPr>
          <w:p w:rsidR="00B979E7" w:rsidRPr="003F2653" w:rsidRDefault="00B979E7" w:rsidP="00B979E7">
            <w:pPr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</w:rPr>
              <w:t>N</w:t>
            </w:r>
          </w:p>
        </w:tc>
        <w:tc>
          <w:tcPr>
            <w:tcW w:w="992" w:type="dxa"/>
            <w:shd w:val="clear" w:color="auto" w:fill="FFFFFF"/>
          </w:tcPr>
          <w:p w:rsidR="00B979E7" w:rsidRPr="00F76B4B" w:rsidRDefault="00B979E7" w:rsidP="00B979E7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5</w:t>
            </w:r>
          </w:p>
        </w:tc>
        <w:tc>
          <w:tcPr>
            <w:tcW w:w="994" w:type="dxa"/>
            <w:shd w:val="clear" w:color="auto" w:fill="FFFFFF"/>
          </w:tcPr>
          <w:p w:rsidR="00B979E7" w:rsidRPr="00F76B4B" w:rsidRDefault="00B979E7" w:rsidP="00B979E7">
            <w:pPr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B979E7" w:rsidRPr="003F2653" w:rsidTr="00AC3076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B979E7" w:rsidRPr="003F2653" w:rsidRDefault="00B979E7" w:rsidP="00335A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OpisTer</w:t>
            </w:r>
            <w:r w:rsidR="00335AAD">
              <w:rPr>
                <w:rFonts w:ascii="Arial Narrow" w:hAnsi="Arial Narrow"/>
              </w:rPr>
              <w:t>ap</w:t>
            </w:r>
            <w:r>
              <w:rPr>
                <w:rFonts w:ascii="Arial Narrow" w:hAnsi="Arial Narrow"/>
              </w:rPr>
              <w:t>evtskeSkupine</w:t>
            </w:r>
          </w:p>
        </w:tc>
        <w:tc>
          <w:tcPr>
            <w:tcW w:w="2552" w:type="dxa"/>
            <w:shd w:val="clear" w:color="auto" w:fill="FFFFFF"/>
          </w:tcPr>
          <w:p w:rsidR="00B979E7" w:rsidRPr="003F2653" w:rsidRDefault="00B979E7" w:rsidP="00B979E7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 xml:space="preserve">Naziv </w:t>
            </w:r>
            <w:r>
              <w:rPr>
                <w:rFonts w:ascii="Arial Narrow" w:hAnsi="Arial Narrow"/>
              </w:rPr>
              <w:t>t</w:t>
            </w:r>
            <w:r w:rsidRPr="008872AE">
              <w:rPr>
                <w:rFonts w:ascii="Arial Narrow" w:hAnsi="Arial Narrow"/>
              </w:rPr>
              <w:t>erapevtske</w:t>
            </w:r>
            <w:r>
              <w:rPr>
                <w:rFonts w:ascii="Arial Narrow" w:hAnsi="Arial Narrow"/>
              </w:rPr>
              <w:t xml:space="preserve"> s</w:t>
            </w:r>
            <w:r w:rsidRPr="008872AE">
              <w:rPr>
                <w:rFonts w:ascii="Arial Narrow" w:hAnsi="Arial Narrow"/>
              </w:rPr>
              <w:t>kupine</w:t>
            </w:r>
            <w:r w:rsidRPr="003F2653">
              <w:rPr>
                <w:rFonts w:ascii="Arial Narrow" w:hAnsi="Arial Narrow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B979E7" w:rsidRPr="003F2653" w:rsidRDefault="00B979E7" w:rsidP="00B979E7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  <w:shd w:val="clear" w:color="auto" w:fill="FFFFFF"/>
          </w:tcPr>
          <w:p w:rsidR="00B979E7" w:rsidRPr="003F2653" w:rsidRDefault="00B979E7" w:rsidP="00B979E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240</w:t>
            </w:r>
          </w:p>
        </w:tc>
        <w:tc>
          <w:tcPr>
            <w:tcW w:w="994" w:type="dxa"/>
            <w:shd w:val="clear" w:color="auto" w:fill="FFFFFF"/>
          </w:tcPr>
          <w:p w:rsidR="00B979E7" w:rsidRPr="003F2653" w:rsidRDefault="00B979E7" w:rsidP="00B979E7">
            <w:pPr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8872AE" w:rsidTr="00AC3076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B979E7" w:rsidRPr="00AC3076" w:rsidRDefault="00B979E7" w:rsidP="00B979E7">
            <w:pPr>
              <w:outlineLvl w:val="0"/>
              <w:rPr>
                <w:rFonts w:ascii="Arial Narrow" w:hAnsi="Arial Narrow"/>
                <w:u w:val="single"/>
              </w:rPr>
            </w:pPr>
            <w:r w:rsidRPr="00AC3076">
              <w:rPr>
                <w:rFonts w:ascii="Arial Narrow" w:hAnsi="Arial Narrow"/>
                <w:u w:val="single"/>
              </w:rPr>
              <w:t>SifraRazredaTerapevtskeSkupine</w:t>
            </w:r>
          </w:p>
          <w:p w:rsidR="008872AE" w:rsidRPr="00B979E7" w:rsidRDefault="008872AE" w:rsidP="00DC555A">
            <w:pPr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2552" w:type="dxa"/>
            <w:shd w:val="clear" w:color="auto" w:fill="FFFFFF"/>
          </w:tcPr>
          <w:p w:rsidR="008872AE" w:rsidRPr="00B979E7" w:rsidRDefault="008872AE" w:rsidP="00DC555A">
            <w:pPr>
              <w:rPr>
                <w:rFonts w:ascii="Arial Narrow" w:hAnsi="Arial Narrow" w:cs="Arial"/>
                <w:snapToGrid w:val="0"/>
                <w:color w:val="000000"/>
              </w:rPr>
            </w:pPr>
            <w:r w:rsidRPr="00B979E7">
              <w:rPr>
                <w:rFonts w:ascii="Arial Narrow" w:hAnsi="Arial Narrow"/>
              </w:rPr>
              <w:t>Šifra</w:t>
            </w:r>
            <w:r w:rsidR="00B979E7">
              <w:rPr>
                <w:rFonts w:ascii="Arial Narrow" w:hAnsi="Arial Narrow"/>
              </w:rPr>
              <w:t xml:space="preserve"> razreda</w:t>
            </w:r>
            <w:r w:rsidRPr="00B979E7">
              <w:rPr>
                <w:rFonts w:ascii="Arial Narrow" w:hAnsi="Arial Narrow"/>
              </w:rPr>
              <w:t xml:space="preserve"> terapevtske skupine.</w:t>
            </w:r>
          </w:p>
        </w:tc>
        <w:tc>
          <w:tcPr>
            <w:tcW w:w="1134" w:type="dxa"/>
            <w:shd w:val="clear" w:color="auto" w:fill="FFFFFF"/>
          </w:tcPr>
          <w:p w:rsidR="008872AE" w:rsidRPr="003F2653" w:rsidRDefault="008872AE" w:rsidP="00DC555A">
            <w:pPr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</w:rPr>
              <w:t>N</w:t>
            </w:r>
          </w:p>
        </w:tc>
        <w:tc>
          <w:tcPr>
            <w:tcW w:w="992" w:type="dxa"/>
            <w:shd w:val="clear" w:color="auto" w:fill="FFFFFF"/>
          </w:tcPr>
          <w:p w:rsidR="008872AE" w:rsidRPr="00F76B4B" w:rsidRDefault="008872AE" w:rsidP="00DC555A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5</w:t>
            </w:r>
          </w:p>
        </w:tc>
        <w:tc>
          <w:tcPr>
            <w:tcW w:w="994" w:type="dxa"/>
            <w:shd w:val="clear" w:color="auto" w:fill="FFFFFF"/>
          </w:tcPr>
          <w:p w:rsidR="008872AE" w:rsidRPr="00F76B4B" w:rsidRDefault="008872AE" w:rsidP="00DC555A">
            <w:pPr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8872AE" w:rsidTr="00AC3076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B979E7" w:rsidRPr="00AC3076" w:rsidRDefault="00B979E7" w:rsidP="00B979E7">
            <w:pPr>
              <w:outlineLvl w:val="0"/>
              <w:rPr>
                <w:rFonts w:ascii="Arial Narrow" w:hAnsi="Arial Narrow"/>
                <w:u w:val="single"/>
              </w:rPr>
            </w:pPr>
            <w:r w:rsidRPr="00AC3076">
              <w:rPr>
                <w:rFonts w:ascii="Arial Narrow" w:hAnsi="Arial Narrow"/>
                <w:u w:val="single"/>
              </w:rPr>
              <w:t>OpisRazredaTerapevtskeSkupine</w:t>
            </w:r>
          </w:p>
          <w:p w:rsidR="008872AE" w:rsidRPr="00B979E7" w:rsidRDefault="008872AE" w:rsidP="00DC555A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  <w:shd w:val="clear" w:color="auto" w:fill="FFFFFF"/>
          </w:tcPr>
          <w:p w:rsidR="008872AE" w:rsidRPr="00B979E7" w:rsidRDefault="00B979E7" w:rsidP="00DC55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Opis razreda</w:t>
            </w:r>
            <w:r w:rsidR="008872AE" w:rsidRPr="00B979E7">
              <w:rPr>
                <w:rFonts w:ascii="Arial Narrow" w:hAnsi="Arial Narrow"/>
              </w:rPr>
              <w:t xml:space="preserve"> terapevtske skupine</w:t>
            </w:r>
            <w:r w:rsidR="00335AAD">
              <w:rPr>
                <w:rFonts w:ascii="Arial Narrow" w:hAnsi="Arial Narrow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8872AE" w:rsidRPr="003F2653" w:rsidRDefault="008872AE" w:rsidP="00DC555A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  <w:shd w:val="clear" w:color="auto" w:fill="FFFFFF"/>
          </w:tcPr>
          <w:p w:rsidR="008872AE" w:rsidRPr="003F2653" w:rsidRDefault="008872AE" w:rsidP="00DC555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240</w:t>
            </w:r>
          </w:p>
        </w:tc>
        <w:tc>
          <w:tcPr>
            <w:tcW w:w="994" w:type="dxa"/>
            <w:shd w:val="clear" w:color="auto" w:fill="FFFFFF"/>
          </w:tcPr>
          <w:p w:rsidR="008872AE" w:rsidRPr="003F2653" w:rsidRDefault="008872AE" w:rsidP="00DC555A">
            <w:pPr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8872AE" w:rsidRPr="003F2653" w:rsidTr="00AC3076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8872AE" w:rsidRDefault="00B979E7" w:rsidP="008872AE">
            <w:pPr>
              <w:rPr>
                <w:rFonts w:ascii="Arial Narrow" w:hAnsi="Arial Narrow"/>
              </w:rPr>
            </w:pPr>
            <w:r w:rsidRPr="00B979E7">
              <w:rPr>
                <w:rFonts w:ascii="Arial Narrow" w:hAnsi="Arial Narrow"/>
              </w:rPr>
              <w:t>PrimerljiviOdmerekNpvTsz</w:t>
            </w:r>
          </w:p>
        </w:tc>
        <w:tc>
          <w:tcPr>
            <w:tcW w:w="2552" w:type="dxa"/>
            <w:shd w:val="clear" w:color="auto" w:fill="FFFFFF"/>
          </w:tcPr>
          <w:p w:rsidR="008872AE" w:rsidRPr="003F2653" w:rsidRDefault="00B979E7" w:rsidP="008872AE">
            <w:pPr>
              <w:rPr>
                <w:rFonts w:ascii="Arial Narrow" w:hAnsi="Arial Narrow"/>
              </w:rPr>
            </w:pPr>
            <w:r w:rsidRPr="00B979E7">
              <w:rPr>
                <w:rFonts w:ascii="Arial Narrow" w:hAnsi="Arial Narrow"/>
              </w:rPr>
              <w:t>Primerljivi</w:t>
            </w:r>
            <w:r>
              <w:rPr>
                <w:rFonts w:ascii="Arial Narrow" w:hAnsi="Arial Narrow"/>
              </w:rPr>
              <w:t xml:space="preserve"> o</w:t>
            </w:r>
            <w:r w:rsidRPr="00B979E7">
              <w:rPr>
                <w:rFonts w:ascii="Arial Narrow" w:hAnsi="Arial Narrow"/>
              </w:rPr>
              <w:t>dmerek</w:t>
            </w:r>
            <w:r>
              <w:rPr>
                <w:rFonts w:ascii="Arial Narrow" w:hAnsi="Arial Narrow"/>
              </w:rPr>
              <w:t xml:space="preserve"> NPV </w:t>
            </w:r>
            <w:r w:rsidRPr="00B979E7">
              <w:rPr>
                <w:rFonts w:ascii="Arial Narrow" w:hAnsi="Arial Narrow"/>
              </w:rPr>
              <w:t>T</w:t>
            </w:r>
            <w:r>
              <w:rPr>
                <w:rFonts w:ascii="Arial Narrow" w:hAnsi="Arial Narrow"/>
              </w:rPr>
              <w:t>SZ</w:t>
            </w:r>
            <w:r w:rsidR="00335AAD">
              <w:rPr>
                <w:rFonts w:ascii="Arial Narrow" w:hAnsi="Arial Narrow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8872AE" w:rsidRPr="003F2653" w:rsidRDefault="008872AE" w:rsidP="008872A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</w:t>
            </w:r>
          </w:p>
        </w:tc>
        <w:tc>
          <w:tcPr>
            <w:tcW w:w="992" w:type="dxa"/>
            <w:shd w:val="clear" w:color="auto" w:fill="FFFFFF"/>
          </w:tcPr>
          <w:p w:rsidR="008872AE" w:rsidRDefault="00B979E7" w:rsidP="008872A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15,6</w:t>
            </w:r>
          </w:p>
        </w:tc>
        <w:tc>
          <w:tcPr>
            <w:tcW w:w="994" w:type="dxa"/>
            <w:shd w:val="clear" w:color="auto" w:fill="FFFFFF"/>
          </w:tcPr>
          <w:p w:rsidR="008872AE" w:rsidRPr="003F2653" w:rsidRDefault="008872AE" w:rsidP="008872AE">
            <w:pPr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8872AE" w:rsidTr="00AC3076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8872AE" w:rsidRDefault="00B979E7" w:rsidP="00DC555A">
            <w:pPr>
              <w:rPr>
                <w:rFonts w:ascii="Arial Narrow" w:hAnsi="Arial Narrow"/>
              </w:rPr>
            </w:pPr>
            <w:r w:rsidRPr="00B979E7">
              <w:rPr>
                <w:rFonts w:ascii="Arial Narrow" w:hAnsi="Arial Narrow"/>
              </w:rPr>
              <w:t>SteviloPrimOdmVpakiranjuZaNpvTsz</w:t>
            </w:r>
          </w:p>
        </w:tc>
        <w:tc>
          <w:tcPr>
            <w:tcW w:w="2552" w:type="dxa"/>
            <w:shd w:val="clear" w:color="auto" w:fill="FFFFFF"/>
          </w:tcPr>
          <w:p w:rsidR="008872AE" w:rsidRPr="003F2653" w:rsidRDefault="00B979E7" w:rsidP="00DC55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Š</w:t>
            </w:r>
            <w:r w:rsidRPr="00B979E7">
              <w:rPr>
                <w:rFonts w:ascii="Arial Narrow" w:hAnsi="Arial Narrow"/>
              </w:rPr>
              <w:t>tevilo</w:t>
            </w:r>
            <w:r>
              <w:rPr>
                <w:rFonts w:ascii="Arial Narrow" w:hAnsi="Arial Narrow"/>
              </w:rPr>
              <w:t xml:space="preserve"> p</w:t>
            </w:r>
            <w:r w:rsidRPr="00B979E7">
              <w:rPr>
                <w:rFonts w:ascii="Arial Narrow" w:hAnsi="Arial Narrow"/>
              </w:rPr>
              <w:t>rim</w:t>
            </w:r>
            <w:r>
              <w:rPr>
                <w:rFonts w:ascii="Arial Narrow" w:hAnsi="Arial Narrow"/>
              </w:rPr>
              <w:t>erljivih o</w:t>
            </w:r>
            <w:r w:rsidRPr="00B979E7">
              <w:rPr>
                <w:rFonts w:ascii="Arial Narrow" w:hAnsi="Arial Narrow"/>
              </w:rPr>
              <w:t>dm</w:t>
            </w:r>
            <w:r>
              <w:rPr>
                <w:rFonts w:ascii="Arial Narrow" w:hAnsi="Arial Narrow"/>
              </w:rPr>
              <w:t xml:space="preserve">erkov  v </w:t>
            </w:r>
            <w:r w:rsidRPr="00B979E7">
              <w:rPr>
                <w:rFonts w:ascii="Arial Narrow" w:hAnsi="Arial Narrow"/>
              </w:rPr>
              <w:t>pakiranju</w:t>
            </w:r>
            <w:r>
              <w:rPr>
                <w:rFonts w:ascii="Arial Narrow" w:hAnsi="Arial Narrow"/>
              </w:rPr>
              <w:t xml:space="preserve"> z</w:t>
            </w:r>
            <w:r w:rsidRPr="00B979E7"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</w:rPr>
              <w:t xml:space="preserve"> NPV </w:t>
            </w:r>
            <w:r w:rsidRPr="00B979E7">
              <w:rPr>
                <w:rFonts w:ascii="Arial Narrow" w:hAnsi="Arial Narrow"/>
              </w:rPr>
              <w:t>T</w:t>
            </w:r>
            <w:r>
              <w:rPr>
                <w:rFonts w:ascii="Arial Narrow" w:hAnsi="Arial Narrow"/>
              </w:rPr>
              <w:t>SZ</w:t>
            </w:r>
            <w:r w:rsidR="00335AAD">
              <w:rPr>
                <w:rFonts w:ascii="Arial Narrow" w:hAnsi="Arial Narrow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8872AE" w:rsidRPr="003F2653" w:rsidRDefault="008872AE" w:rsidP="00DC555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</w:t>
            </w:r>
          </w:p>
        </w:tc>
        <w:tc>
          <w:tcPr>
            <w:tcW w:w="992" w:type="dxa"/>
            <w:shd w:val="clear" w:color="auto" w:fill="FFFFFF"/>
          </w:tcPr>
          <w:p w:rsidR="008872AE" w:rsidRDefault="008872AE" w:rsidP="00DC555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15,4</w:t>
            </w:r>
          </w:p>
        </w:tc>
        <w:tc>
          <w:tcPr>
            <w:tcW w:w="994" w:type="dxa"/>
            <w:shd w:val="clear" w:color="auto" w:fill="FFFFFF"/>
          </w:tcPr>
          <w:p w:rsidR="008872AE" w:rsidRPr="003F2653" w:rsidRDefault="008872AE" w:rsidP="00DC555A">
            <w:pPr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8872AE" w:rsidTr="00AC3076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8872AE" w:rsidRPr="00DD5BB6" w:rsidRDefault="00B979E7" w:rsidP="00DC555A">
            <w:pPr>
              <w:rPr>
                <w:rFonts w:ascii="Arial Narrow" w:hAnsi="Arial Narrow"/>
              </w:rPr>
            </w:pPr>
            <w:r w:rsidRPr="00B979E7">
              <w:rPr>
                <w:rFonts w:ascii="Arial Narrow" w:hAnsi="Arial Narrow"/>
              </w:rPr>
              <w:t>OsnovnaEnotaZdravilaNpvTsz</w:t>
            </w:r>
          </w:p>
        </w:tc>
        <w:tc>
          <w:tcPr>
            <w:tcW w:w="2552" w:type="dxa"/>
            <w:shd w:val="clear" w:color="auto" w:fill="FFFFFF"/>
          </w:tcPr>
          <w:p w:rsidR="008872AE" w:rsidRPr="00DD5BB6" w:rsidRDefault="00B979E7" w:rsidP="00DC555A">
            <w:pPr>
              <w:rPr>
                <w:rFonts w:ascii="Arial Narrow" w:hAnsi="Arial Narrow"/>
              </w:rPr>
            </w:pPr>
            <w:r w:rsidRPr="00B979E7">
              <w:rPr>
                <w:rFonts w:ascii="Arial Narrow" w:hAnsi="Arial Narrow"/>
              </w:rPr>
              <w:t>Osnovna</w:t>
            </w:r>
            <w:r>
              <w:rPr>
                <w:rFonts w:ascii="Arial Narrow" w:hAnsi="Arial Narrow"/>
              </w:rPr>
              <w:t xml:space="preserve"> e</w:t>
            </w:r>
            <w:r w:rsidRPr="00B979E7">
              <w:rPr>
                <w:rFonts w:ascii="Arial Narrow" w:hAnsi="Arial Narrow"/>
              </w:rPr>
              <w:t>nota</w:t>
            </w:r>
            <w:r>
              <w:rPr>
                <w:rFonts w:ascii="Arial Narrow" w:hAnsi="Arial Narrow"/>
              </w:rPr>
              <w:t xml:space="preserve"> z</w:t>
            </w:r>
            <w:r w:rsidRPr="00B979E7">
              <w:rPr>
                <w:rFonts w:ascii="Arial Narrow" w:hAnsi="Arial Narrow"/>
              </w:rPr>
              <w:t>dravila</w:t>
            </w:r>
            <w:r>
              <w:rPr>
                <w:rFonts w:ascii="Arial Narrow" w:hAnsi="Arial Narrow"/>
              </w:rPr>
              <w:t xml:space="preserve"> NPV </w:t>
            </w:r>
            <w:r w:rsidRPr="00B979E7">
              <w:rPr>
                <w:rFonts w:ascii="Arial Narrow" w:hAnsi="Arial Narrow"/>
              </w:rPr>
              <w:t>T</w:t>
            </w:r>
            <w:r>
              <w:rPr>
                <w:rFonts w:ascii="Arial Narrow" w:hAnsi="Arial Narrow"/>
              </w:rPr>
              <w:t>SZ</w:t>
            </w:r>
            <w:r w:rsidR="00335AAD">
              <w:rPr>
                <w:rFonts w:ascii="Arial Narrow" w:hAnsi="Arial Narrow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8872AE" w:rsidRPr="009F1CF9" w:rsidRDefault="008872AE" w:rsidP="00DC555A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shd w:val="clear" w:color="auto" w:fill="FFFFFF"/>
          </w:tcPr>
          <w:p w:rsidR="008872AE" w:rsidRDefault="008872AE" w:rsidP="00DC555A">
            <w:pPr>
              <w:rPr>
                <w:rFonts w:ascii="Arial Narrow" w:hAnsi="Arial Narrow" w:cs="Arial"/>
              </w:rPr>
            </w:pPr>
          </w:p>
        </w:tc>
        <w:tc>
          <w:tcPr>
            <w:tcW w:w="994" w:type="dxa"/>
            <w:shd w:val="clear" w:color="auto" w:fill="FFFFFF"/>
          </w:tcPr>
          <w:p w:rsidR="008872AE" w:rsidRDefault="008872AE" w:rsidP="00DC555A">
            <w:pPr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180320" w:rsidTr="00AC3076">
        <w:trPr>
          <w:gridBefore w:val="7"/>
          <w:wBefore w:w="993" w:type="dxa"/>
        </w:trPr>
        <w:tc>
          <w:tcPr>
            <w:tcW w:w="2976" w:type="dxa"/>
            <w:shd w:val="clear" w:color="auto" w:fill="FFFFFF"/>
          </w:tcPr>
          <w:p w:rsidR="00180320" w:rsidRPr="00DD5BB6" w:rsidRDefault="00180320" w:rsidP="00DC555A">
            <w:pPr>
              <w:rPr>
                <w:rFonts w:ascii="Arial Narrow" w:hAnsi="Arial Narrow"/>
              </w:rPr>
            </w:pPr>
            <w:r w:rsidRPr="00F76B4B">
              <w:rPr>
                <w:rFonts w:ascii="Arial Narrow" w:hAnsi="Arial Narrow"/>
              </w:rPr>
              <w:t>SifraOEZ</w:t>
            </w:r>
          </w:p>
        </w:tc>
        <w:tc>
          <w:tcPr>
            <w:tcW w:w="2552" w:type="dxa"/>
            <w:shd w:val="clear" w:color="auto" w:fill="FFFFFF"/>
          </w:tcPr>
          <w:p w:rsidR="00180320" w:rsidRPr="00DD5BB6" w:rsidRDefault="00180320" w:rsidP="00DC555A">
            <w:pPr>
              <w:rPr>
                <w:rFonts w:ascii="Arial Narrow" w:hAnsi="Arial Narrow"/>
              </w:rPr>
            </w:pPr>
            <w:r w:rsidRPr="00F76B4B">
              <w:rPr>
                <w:rFonts w:ascii="Arial Narrow" w:hAnsi="Arial Narrow"/>
              </w:rPr>
              <w:t>Šifra osnovne merske enote.</w:t>
            </w:r>
          </w:p>
        </w:tc>
        <w:tc>
          <w:tcPr>
            <w:tcW w:w="1134" w:type="dxa"/>
            <w:shd w:val="clear" w:color="auto" w:fill="FFFFFF"/>
          </w:tcPr>
          <w:p w:rsidR="00180320" w:rsidRPr="009F1CF9" w:rsidRDefault="00180320" w:rsidP="00DC555A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N</w:t>
            </w:r>
          </w:p>
        </w:tc>
        <w:tc>
          <w:tcPr>
            <w:tcW w:w="992" w:type="dxa"/>
            <w:shd w:val="clear" w:color="auto" w:fill="FFFFFF"/>
          </w:tcPr>
          <w:p w:rsidR="00180320" w:rsidRDefault="00180320" w:rsidP="00DC555A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5</w:t>
            </w:r>
          </w:p>
        </w:tc>
        <w:tc>
          <w:tcPr>
            <w:tcW w:w="994" w:type="dxa"/>
            <w:shd w:val="clear" w:color="auto" w:fill="FFFFFF"/>
          </w:tcPr>
          <w:p w:rsidR="00180320" w:rsidRDefault="00180320" w:rsidP="00DC555A">
            <w:pPr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180320" w:rsidTr="00AC3076">
        <w:trPr>
          <w:gridBefore w:val="7"/>
          <w:wBefore w:w="993" w:type="dxa"/>
        </w:trPr>
        <w:tc>
          <w:tcPr>
            <w:tcW w:w="2976" w:type="dxa"/>
            <w:shd w:val="clear" w:color="auto" w:fill="FFFFFF"/>
          </w:tcPr>
          <w:p w:rsidR="00180320" w:rsidRPr="00F76B4B" w:rsidRDefault="00180320" w:rsidP="00DC555A">
            <w:pPr>
              <w:rPr>
                <w:rFonts w:ascii="Arial Narrow" w:hAnsi="Arial Narrow"/>
              </w:rPr>
            </w:pPr>
            <w:r w:rsidRPr="00F76B4B">
              <w:rPr>
                <w:rFonts w:ascii="Arial Narrow" w:hAnsi="Arial Narrow"/>
              </w:rPr>
              <w:t>OznakaOEZ</w:t>
            </w:r>
          </w:p>
        </w:tc>
        <w:tc>
          <w:tcPr>
            <w:tcW w:w="2552" w:type="dxa"/>
            <w:shd w:val="clear" w:color="auto" w:fill="FFFFFF"/>
          </w:tcPr>
          <w:p w:rsidR="00180320" w:rsidRPr="00F76B4B" w:rsidRDefault="00180320" w:rsidP="00DC555A">
            <w:pPr>
              <w:rPr>
                <w:rFonts w:ascii="Arial Narrow" w:hAnsi="Arial Narrow"/>
              </w:rPr>
            </w:pPr>
            <w:r w:rsidRPr="00F76B4B">
              <w:rPr>
                <w:rFonts w:ascii="Arial Narrow" w:hAnsi="Arial Narrow"/>
              </w:rPr>
              <w:t>Oznaka osnovne merske enote.</w:t>
            </w:r>
          </w:p>
        </w:tc>
        <w:tc>
          <w:tcPr>
            <w:tcW w:w="1134" w:type="dxa"/>
            <w:shd w:val="clear" w:color="auto" w:fill="FFFFFF"/>
          </w:tcPr>
          <w:p w:rsidR="00180320" w:rsidRPr="00F76B4B" w:rsidRDefault="00180320" w:rsidP="00DC555A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  <w:shd w:val="clear" w:color="auto" w:fill="FFFFFF"/>
          </w:tcPr>
          <w:p w:rsidR="00180320" w:rsidRPr="00F76B4B" w:rsidRDefault="00180320" w:rsidP="00DC555A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15</w:t>
            </w:r>
          </w:p>
        </w:tc>
        <w:tc>
          <w:tcPr>
            <w:tcW w:w="994" w:type="dxa"/>
            <w:shd w:val="clear" w:color="auto" w:fill="FFFFFF"/>
          </w:tcPr>
          <w:p w:rsidR="00180320" w:rsidRPr="00F76B4B" w:rsidRDefault="00180320" w:rsidP="00DC555A">
            <w:pPr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180320" w:rsidTr="00AC3076">
        <w:trPr>
          <w:gridBefore w:val="7"/>
          <w:wBefore w:w="993" w:type="dxa"/>
        </w:trPr>
        <w:tc>
          <w:tcPr>
            <w:tcW w:w="2976" w:type="dxa"/>
            <w:shd w:val="clear" w:color="auto" w:fill="FFFFFF"/>
          </w:tcPr>
          <w:p w:rsidR="00180320" w:rsidRPr="00F76B4B" w:rsidRDefault="00180320" w:rsidP="00DC555A">
            <w:pPr>
              <w:rPr>
                <w:rFonts w:ascii="Arial Narrow" w:hAnsi="Arial Narrow"/>
              </w:rPr>
            </w:pPr>
            <w:r w:rsidRPr="00F76B4B">
              <w:rPr>
                <w:rFonts w:ascii="Arial Narrow" w:hAnsi="Arial Narrow"/>
              </w:rPr>
              <w:t>NazivOEZ</w:t>
            </w:r>
          </w:p>
        </w:tc>
        <w:tc>
          <w:tcPr>
            <w:tcW w:w="2552" w:type="dxa"/>
            <w:shd w:val="clear" w:color="auto" w:fill="FFFFFF"/>
          </w:tcPr>
          <w:p w:rsidR="00180320" w:rsidRPr="00F76B4B" w:rsidRDefault="00180320" w:rsidP="00DC555A">
            <w:pPr>
              <w:rPr>
                <w:rFonts w:ascii="Arial Narrow" w:hAnsi="Arial Narrow"/>
              </w:rPr>
            </w:pPr>
            <w:r w:rsidRPr="00F76B4B">
              <w:rPr>
                <w:rFonts w:ascii="Arial Narrow" w:hAnsi="Arial Narrow"/>
              </w:rPr>
              <w:t>Naziv</w:t>
            </w:r>
            <w:r>
              <w:rPr>
                <w:rFonts w:ascii="Arial Narrow" w:hAnsi="Arial Narrow"/>
              </w:rPr>
              <w:t xml:space="preserve"> </w:t>
            </w:r>
            <w:r w:rsidRPr="00F76B4B">
              <w:rPr>
                <w:rFonts w:ascii="Arial Narrow" w:hAnsi="Arial Narrow"/>
              </w:rPr>
              <w:t>osnovne merske enote.</w:t>
            </w:r>
          </w:p>
        </w:tc>
        <w:tc>
          <w:tcPr>
            <w:tcW w:w="1134" w:type="dxa"/>
            <w:shd w:val="clear" w:color="auto" w:fill="FFFFFF"/>
          </w:tcPr>
          <w:p w:rsidR="00180320" w:rsidRPr="00F76B4B" w:rsidRDefault="00180320" w:rsidP="00DC555A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  <w:shd w:val="clear" w:color="auto" w:fill="FFFFFF"/>
          </w:tcPr>
          <w:p w:rsidR="00180320" w:rsidRPr="00F76B4B" w:rsidRDefault="00180320" w:rsidP="00DC555A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60</w:t>
            </w:r>
          </w:p>
        </w:tc>
        <w:tc>
          <w:tcPr>
            <w:tcW w:w="994" w:type="dxa"/>
            <w:shd w:val="clear" w:color="auto" w:fill="FFFFFF"/>
          </w:tcPr>
          <w:p w:rsidR="00180320" w:rsidRPr="00F76B4B" w:rsidRDefault="00180320" w:rsidP="00DC555A">
            <w:pPr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8872AE" w:rsidRPr="003F2653" w:rsidTr="00AC3076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8872AE" w:rsidRPr="003F2653" w:rsidRDefault="008872AE" w:rsidP="008872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MzzNpv</w:t>
            </w:r>
          </w:p>
        </w:tc>
        <w:tc>
          <w:tcPr>
            <w:tcW w:w="2552" w:type="dxa"/>
            <w:shd w:val="clear" w:color="auto" w:fill="FFFFFF"/>
          </w:tcPr>
          <w:p w:rsidR="008872AE" w:rsidRPr="003F2653" w:rsidRDefault="006428ED" w:rsidP="008872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Medsebojno zamenljiva zdravila </w:t>
            </w:r>
            <w:r>
              <w:rPr>
                <w:rFonts w:ascii="Arial Narrow" w:hAnsi="Arial Narrow" w:cs="Arial"/>
                <w:snapToGrid w:val="0"/>
                <w:color w:val="000000"/>
              </w:rPr>
              <w:t>z najvišjo priznano vrednostjo</w:t>
            </w:r>
            <w:r w:rsidR="00335AAD">
              <w:rPr>
                <w:rFonts w:ascii="Arial Narrow" w:hAnsi="Arial Narrow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8872AE" w:rsidRPr="003F2653" w:rsidRDefault="008872AE" w:rsidP="008872AE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shd w:val="clear" w:color="auto" w:fill="FFFFFF"/>
          </w:tcPr>
          <w:p w:rsidR="008872AE" w:rsidRPr="003F2653" w:rsidRDefault="008872AE" w:rsidP="008872AE">
            <w:pPr>
              <w:rPr>
                <w:rFonts w:ascii="Arial Narrow" w:hAnsi="Arial Narrow" w:cs="Arial"/>
              </w:rPr>
            </w:pPr>
          </w:p>
        </w:tc>
        <w:tc>
          <w:tcPr>
            <w:tcW w:w="994" w:type="dxa"/>
            <w:shd w:val="clear" w:color="auto" w:fill="FFFFFF"/>
          </w:tcPr>
          <w:p w:rsidR="008872AE" w:rsidRPr="003F2653" w:rsidRDefault="008872AE" w:rsidP="008872AE">
            <w:pPr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8872AE" w:rsidRPr="00F76B4B" w:rsidTr="00AC3076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8872AE" w:rsidRPr="003F2653" w:rsidRDefault="00B979E7" w:rsidP="008872AE">
            <w:pPr>
              <w:rPr>
                <w:rFonts w:ascii="Arial Narrow" w:hAnsi="Arial Narrow" w:cs="Arial"/>
                <w:snapToGrid w:val="0"/>
                <w:color w:val="000000"/>
              </w:rPr>
            </w:pPr>
            <w:r w:rsidRPr="00B979E7">
              <w:rPr>
                <w:rFonts w:ascii="Arial Narrow" w:hAnsi="Arial Narrow"/>
              </w:rPr>
              <w:t>SifraSkupineMzzNpv</w:t>
            </w:r>
          </w:p>
        </w:tc>
        <w:tc>
          <w:tcPr>
            <w:tcW w:w="2552" w:type="dxa"/>
            <w:shd w:val="clear" w:color="auto" w:fill="FFFFFF"/>
          </w:tcPr>
          <w:p w:rsidR="008872AE" w:rsidRPr="003F2653" w:rsidRDefault="008872AE" w:rsidP="00B979E7">
            <w:pPr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/>
              </w:rPr>
              <w:t xml:space="preserve">Šifra </w:t>
            </w:r>
            <w:r>
              <w:rPr>
                <w:rFonts w:ascii="Arial Narrow" w:hAnsi="Arial Narrow"/>
              </w:rPr>
              <w:t>s</w:t>
            </w:r>
            <w:r w:rsidRPr="008872AE">
              <w:rPr>
                <w:rFonts w:ascii="Arial Narrow" w:hAnsi="Arial Narrow"/>
              </w:rPr>
              <w:t>kupine</w:t>
            </w:r>
            <w:r w:rsidR="00B979E7">
              <w:rPr>
                <w:rFonts w:ascii="Arial Narrow" w:hAnsi="Arial Narrow"/>
              </w:rPr>
              <w:t xml:space="preserve"> MZZ</w:t>
            </w:r>
            <w:r w:rsidR="009E1AC4">
              <w:rPr>
                <w:rFonts w:ascii="Arial Narrow" w:hAnsi="Arial Narrow"/>
              </w:rPr>
              <w:t xml:space="preserve"> z</w:t>
            </w:r>
            <w:r w:rsidR="00B979E7">
              <w:rPr>
                <w:rFonts w:ascii="Arial Narrow" w:hAnsi="Arial Narrow"/>
              </w:rPr>
              <w:t xml:space="preserve"> </w:t>
            </w:r>
            <w:r w:rsidR="00B979E7" w:rsidRPr="00B979E7">
              <w:rPr>
                <w:rFonts w:ascii="Arial Narrow" w:hAnsi="Arial Narrow"/>
              </w:rPr>
              <w:t>N</w:t>
            </w:r>
            <w:r w:rsidR="00B979E7">
              <w:rPr>
                <w:rFonts w:ascii="Arial Narrow" w:hAnsi="Arial Narrow"/>
              </w:rPr>
              <w:t>PV</w:t>
            </w:r>
            <w:r w:rsidR="00335AAD">
              <w:rPr>
                <w:rFonts w:ascii="Arial Narrow" w:hAnsi="Arial Narrow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8872AE" w:rsidRPr="003F2653" w:rsidRDefault="008872AE" w:rsidP="008872AE">
            <w:pPr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</w:rPr>
              <w:t>N</w:t>
            </w:r>
          </w:p>
        </w:tc>
        <w:tc>
          <w:tcPr>
            <w:tcW w:w="992" w:type="dxa"/>
            <w:shd w:val="clear" w:color="auto" w:fill="FFFFFF"/>
          </w:tcPr>
          <w:p w:rsidR="008872AE" w:rsidRPr="00F76B4B" w:rsidRDefault="008872AE" w:rsidP="008872AE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5</w:t>
            </w:r>
          </w:p>
        </w:tc>
        <w:tc>
          <w:tcPr>
            <w:tcW w:w="994" w:type="dxa"/>
            <w:shd w:val="clear" w:color="auto" w:fill="FFFFFF"/>
          </w:tcPr>
          <w:p w:rsidR="008872AE" w:rsidRPr="00F76B4B" w:rsidRDefault="008872AE" w:rsidP="008872AE">
            <w:pPr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8872AE" w:rsidRPr="003F2653" w:rsidTr="00AC3076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8872AE" w:rsidRPr="003F2653" w:rsidRDefault="008872AE" w:rsidP="008872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Opis</w:t>
            </w:r>
            <w:r w:rsidR="00B979E7" w:rsidRPr="00B979E7">
              <w:rPr>
                <w:rFonts w:ascii="Arial Narrow" w:hAnsi="Arial Narrow"/>
              </w:rPr>
              <w:t>SkupineMzzNpv</w:t>
            </w:r>
          </w:p>
        </w:tc>
        <w:tc>
          <w:tcPr>
            <w:tcW w:w="2552" w:type="dxa"/>
            <w:shd w:val="clear" w:color="auto" w:fill="FFFFFF"/>
          </w:tcPr>
          <w:p w:rsidR="008872AE" w:rsidRPr="003F2653" w:rsidRDefault="00B979E7" w:rsidP="008872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Opis</w:t>
            </w:r>
            <w:r w:rsidRPr="003F2653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s</w:t>
            </w:r>
            <w:r w:rsidRPr="008872AE">
              <w:rPr>
                <w:rFonts w:ascii="Arial Narrow" w:hAnsi="Arial Narrow"/>
              </w:rPr>
              <w:t>kupine</w:t>
            </w:r>
            <w:r>
              <w:rPr>
                <w:rFonts w:ascii="Arial Narrow" w:hAnsi="Arial Narrow"/>
              </w:rPr>
              <w:t xml:space="preserve"> MZZ</w:t>
            </w:r>
            <w:r w:rsidR="009E1AC4">
              <w:rPr>
                <w:rFonts w:ascii="Arial Narrow" w:hAnsi="Arial Narrow"/>
              </w:rPr>
              <w:t xml:space="preserve"> z</w:t>
            </w:r>
            <w:r>
              <w:rPr>
                <w:rFonts w:ascii="Arial Narrow" w:hAnsi="Arial Narrow"/>
              </w:rPr>
              <w:t xml:space="preserve"> </w:t>
            </w:r>
            <w:r w:rsidRPr="00B979E7">
              <w:rPr>
                <w:rFonts w:ascii="Arial Narrow" w:hAnsi="Arial Narrow"/>
              </w:rPr>
              <w:t>N</w:t>
            </w:r>
            <w:r>
              <w:rPr>
                <w:rFonts w:ascii="Arial Narrow" w:hAnsi="Arial Narrow"/>
              </w:rPr>
              <w:t>PV</w:t>
            </w:r>
            <w:r w:rsidR="00335AAD">
              <w:rPr>
                <w:rFonts w:ascii="Arial Narrow" w:hAnsi="Arial Narrow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8872AE" w:rsidRPr="003F2653" w:rsidRDefault="008872AE" w:rsidP="008872AE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  <w:shd w:val="clear" w:color="auto" w:fill="FFFFFF"/>
          </w:tcPr>
          <w:p w:rsidR="008872AE" w:rsidRPr="003F2653" w:rsidRDefault="008872AE" w:rsidP="008872A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240</w:t>
            </w:r>
          </w:p>
        </w:tc>
        <w:tc>
          <w:tcPr>
            <w:tcW w:w="994" w:type="dxa"/>
            <w:shd w:val="clear" w:color="auto" w:fill="FFFFFF"/>
          </w:tcPr>
          <w:p w:rsidR="008872AE" w:rsidRPr="003F2653" w:rsidRDefault="008872AE" w:rsidP="008872AE">
            <w:pPr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8872AE" w:rsidRPr="003F2653" w:rsidTr="00AC3076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8872AE" w:rsidRDefault="00B979E7" w:rsidP="008872AE">
            <w:pPr>
              <w:rPr>
                <w:rFonts w:ascii="Arial Narrow" w:hAnsi="Arial Narrow"/>
              </w:rPr>
            </w:pPr>
            <w:r w:rsidRPr="00B979E7">
              <w:rPr>
                <w:rFonts w:ascii="Arial Narrow" w:hAnsi="Arial Narrow"/>
              </w:rPr>
              <w:t>PrimerljiviOdmerekMzzNpv</w:t>
            </w:r>
          </w:p>
        </w:tc>
        <w:tc>
          <w:tcPr>
            <w:tcW w:w="2552" w:type="dxa"/>
            <w:shd w:val="clear" w:color="auto" w:fill="FFFFFF"/>
          </w:tcPr>
          <w:p w:rsidR="008872AE" w:rsidRPr="003F2653" w:rsidRDefault="00B979E7" w:rsidP="008872AE">
            <w:pPr>
              <w:rPr>
                <w:rFonts w:ascii="Arial Narrow" w:hAnsi="Arial Narrow"/>
              </w:rPr>
            </w:pPr>
            <w:r w:rsidRPr="00B979E7">
              <w:rPr>
                <w:rFonts w:ascii="Arial Narrow" w:hAnsi="Arial Narrow"/>
              </w:rPr>
              <w:t>Primerljivi</w:t>
            </w:r>
            <w:r>
              <w:rPr>
                <w:rFonts w:ascii="Arial Narrow" w:hAnsi="Arial Narrow"/>
              </w:rPr>
              <w:t xml:space="preserve"> o</w:t>
            </w:r>
            <w:r w:rsidRPr="00B979E7">
              <w:rPr>
                <w:rFonts w:ascii="Arial Narrow" w:hAnsi="Arial Narrow"/>
              </w:rPr>
              <w:t>dmerek</w:t>
            </w:r>
            <w:r>
              <w:rPr>
                <w:rFonts w:ascii="Arial Narrow" w:hAnsi="Arial Narrow"/>
              </w:rPr>
              <w:t xml:space="preserve"> MZZ</w:t>
            </w:r>
            <w:r w:rsidR="009E1AC4">
              <w:rPr>
                <w:rFonts w:ascii="Arial Narrow" w:hAnsi="Arial Narrow"/>
              </w:rPr>
              <w:t xml:space="preserve"> z</w:t>
            </w:r>
            <w:r>
              <w:rPr>
                <w:rFonts w:ascii="Arial Narrow" w:hAnsi="Arial Narrow"/>
              </w:rPr>
              <w:t xml:space="preserve"> </w:t>
            </w:r>
            <w:r w:rsidRPr="00B979E7">
              <w:rPr>
                <w:rFonts w:ascii="Arial Narrow" w:hAnsi="Arial Narrow"/>
              </w:rPr>
              <w:t>N</w:t>
            </w:r>
            <w:r>
              <w:rPr>
                <w:rFonts w:ascii="Arial Narrow" w:hAnsi="Arial Narrow"/>
              </w:rPr>
              <w:t>PV</w:t>
            </w:r>
            <w:r w:rsidR="00335AAD">
              <w:rPr>
                <w:rFonts w:ascii="Arial Narrow" w:hAnsi="Arial Narrow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8872AE" w:rsidRPr="003F2653" w:rsidRDefault="008872AE" w:rsidP="008872A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</w:t>
            </w:r>
          </w:p>
        </w:tc>
        <w:tc>
          <w:tcPr>
            <w:tcW w:w="992" w:type="dxa"/>
            <w:shd w:val="clear" w:color="auto" w:fill="FFFFFF"/>
          </w:tcPr>
          <w:p w:rsidR="008872AE" w:rsidRDefault="00B979E7" w:rsidP="008872A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15,2</w:t>
            </w:r>
          </w:p>
        </w:tc>
        <w:tc>
          <w:tcPr>
            <w:tcW w:w="994" w:type="dxa"/>
            <w:shd w:val="clear" w:color="auto" w:fill="FFFFFF"/>
          </w:tcPr>
          <w:p w:rsidR="008872AE" w:rsidRPr="003F2653" w:rsidRDefault="008872AE" w:rsidP="008872AE">
            <w:pPr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8872AE" w:rsidRPr="003F2653" w:rsidTr="00AC3076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8872AE" w:rsidRDefault="00B979E7" w:rsidP="008872AE">
            <w:pPr>
              <w:rPr>
                <w:rFonts w:ascii="Arial Narrow" w:hAnsi="Arial Narrow"/>
              </w:rPr>
            </w:pPr>
            <w:r w:rsidRPr="00B979E7">
              <w:rPr>
                <w:rFonts w:ascii="Arial Narrow" w:hAnsi="Arial Narrow"/>
              </w:rPr>
              <w:t>SteviloPrimOdmVpakiranjuZaMzzNpv</w:t>
            </w:r>
          </w:p>
        </w:tc>
        <w:tc>
          <w:tcPr>
            <w:tcW w:w="2552" w:type="dxa"/>
            <w:shd w:val="clear" w:color="auto" w:fill="FFFFFF"/>
          </w:tcPr>
          <w:p w:rsidR="008872AE" w:rsidRPr="003F2653" w:rsidRDefault="00B979E7" w:rsidP="008872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Š</w:t>
            </w:r>
            <w:r w:rsidRPr="00B979E7">
              <w:rPr>
                <w:rFonts w:ascii="Arial Narrow" w:hAnsi="Arial Narrow"/>
              </w:rPr>
              <w:t>tevilo</w:t>
            </w:r>
            <w:r>
              <w:rPr>
                <w:rFonts w:ascii="Arial Narrow" w:hAnsi="Arial Narrow"/>
              </w:rPr>
              <w:t xml:space="preserve"> p</w:t>
            </w:r>
            <w:r w:rsidRPr="00B979E7">
              <w:rPr>
                <w:rFonts w:ascii="Arial Narrow" w:hAnsi="Arial Narrow"/>
              </w:rPr>
              <w:t>rim</w:t>
            </w:r>
            <w:r>
              <w:rPr>
                <w:rFonts w:ascii="Arial Narrow" w:hAnsi="Arial Narrow"/>
              </w:rPr>
              <w:t>erljivih o</w:t>
            </w:r>
            <w:r w:rsidRPr="00B979E7">
              <w:rPr>
                <w:rFonts w:ascii="Arial Narrow" w:hAnsi="Arial Narrow"/>
              </w:rPr>
              <w:t>dm</w:t>
            </w:r>
            <w:r>
              <w:rPr>
                <w:rFonts w:ascii="Arial Narrow" w:hAnsi="Arial Narrow"/>
              </w:rPr>
              <w:t xml:space="preserve">erkov v  </w:t>
            </w:r>
            <w:r w:rsidRPr="00B979E7">
              <w:rPr>
                <w:rFonts w:ascii="Arial Narrow" w:hAnsi="Arial Narrow"/>
              </w:rPr>
              <w:t>pakiranju</w:t>
            </w:r>
            <w:r>
              <w:rPr>
                <w:rFonts w:ascii="Arial Narrow" w:hAnsi="Arial Narrow"/>
              </w:rPr>
              <w:t xml:space="preserve"> z</w:t>
            </w:r>
            <w:r w:rsidRPr="00B979E7"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</w:rPr>
              <w:t xml:space="preserve"> MZZ</w:t>
            </w:r>
            <w:r w:rsidR="009E1AC4">
              <w:rPr>
                <w:rFonts w:ascii="Arial Narrow" w:hAnsi="Arial Narrow"/>
              </w:rPr>
              <w:t xml:space="preserve"> z</w:t>
            </w:r>
            <w:r>
              <w:rPr>
                <w:rFonts w:ascii="Arial Narrow" w:hAnsi="Arial Narrow"/>
              </w:rPr>
              <w:t xml:space="preserve"> </w:t>
            </w:r>
            <w:r w:rsidRPr="00B979E7">
              <w:rPr>
                <w:rFonts w:ascii="Arial Narrow" w:hAnsi="Arial Narrow"/>
              </w:rPr>
              <w:t>N</w:t>
            </w:r>
            <w:r>
              <w:rPr>
                <w:rFonts w:ascii="Arial Narrow" w:hAnsi="Arial Narrow"/>
              </w:rPr>
              <w:t>PV</w:t>
            </w:r>
            <w:r w:rsidR="00335AAD">
              <w:rPr>
                <w:rFonts w:ascii="Arial Narrow" w:hAnsi="Arial Narrow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8872AE" w:rsidRPr="003F2653" w:rsidRDefault="008872AE" w:rsidP="008872A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</w:t>
            </w:r>
          </w:p>
        </w:tc>
        <w:tc>
          <w:tcPr>
            <w:tcW w:w="992" w:type="dxa"/>
            <w:shd w:val="clear" w:color="auto" w:fill="FFFFFF"/>
          </w:tcPr>
          <w:p w:rsidR="008872AE" w:rsidRDefault="008872AE" w:rsidP="008872A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15,4</w:t>
            </w:r>
          </w:p>
        </w:tc>
        <w:tc>
          <w:tcPr>
            <w:tcW w:w="994" w:type="dxa"/>
            <w:shd w:val="clear" w:color="auto" w:fill="FFFFFF"/>
          </w:tcPr>
          <w:p w:rsidR="008872AE" w:rsidRPr="003F2653" w:rsidRDefault="008872AE" w:rsidP="008872AE">
            <w:pPr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8872AE" w:rsidTr="00AC3076">
        <w:trPr>
          <w:gridBefore w:val="6"/>
          <w:wBefore w:w="851" w:type="dxa"/>
        </w:trPr>
        <w:tc>
          <w:tcPr>
            <w:tcW w:w="3118" w:type="dxa"/>
            <w:gridSpan w:val="2"/>
            <w:shd w:val="clear" w:color="auto" w:fill="FFFFFF"/>
          </w:tcPr>
          <w:p w:rsidR="008872AE" w:rsidRPr="00DD5BB6" w:rsidRDefault="00B979E7" w:rsidP="008872AE">
            <w:pPr>
              <w:rPr>
                <w:rFonts w:ascii="Arial Narrow" w:hAnsi="Arial Narrow"/>
              </w:rPr>
            </w:pPr>
            <w:r w:rsidRPr="00B979E7">
              <w:rPr>
                <w:rFonts w:ascii="Arial Narrow" w:hAnsi="Arial Narrow"/>
              </w:rPr>
              <w:t>OsnovnaEnotaZdravilaMzzNpv</w:t>
            </w:r>
          </w:p>
        </w:tc>
        <w:tc>
          <w:tcPr>
            <w:tcW w:w="2552" w:type="dxa"/>
            <w:shd w:val="clear" w:color="auto" w:fill="FFFFFF"/>
          </w:tcPr>
          <w:p w:rsidR="008872AE" w:rsidRPr="00DD5BB6" w:rsidRDefault="008872AE" w:rsidP="008872AE">
            <w:pPr>
              <w:rPr>
                <w:rFonts w:ascii="Arial Narrow" w:hAnsi="Arial Narrow"/>
              </w:rPr>
            </w:pPr>
            <w:r w:rsidRPr="005E7180">
              <w:rPr>
                <w:rFonts w:ascii="Arial Narrow" w:hAnsi="Arial Narrow"/>
              </w:rPr>
              <w:t>Osnovna</w:t>
            </w:r>
            <w:r>
              <w:rPr>
                <w:rFonts w:ascii="Arial Narrow" w:hAnsi="Arial Narrow"/>
              </w:rPr>
              <w:t xml:space="preserve"> e</w:t>
            </w:r>
            <w:r w:rsidRPr="005E7180">
              <w:rPr>
                <w:rFonts w:ascii="Arial Narrow" w:hAnsi="Arial Narrow"/>
              </w:rPr>
              <w:t>nota</w:t>
            </w:r>
            <w:r>
              <w:rPr>
                <w:rFonts w:ascii="Arial Narrow" w:hAnsi="Arial Narrow"/>
              </w:rPr>
              <w:t xml:space="preserve"> z</w:t>
            </w:r>
            <w:r w:rsidRPr="005E7180">
              <w:rPr>
                <w:rFonts w:ascii="Arial Narrow" w:hAnsi="Arial Narrow"/>
              </w:rPr>
              <w:t>dravila</w:t>
            </w:r>
            <w:r>
              <w:rPr>
                <w:rFonts w:ascii="Arial Narrow" w:hAnsi="Arial Narrow"/>
              </w:rPr>
              <w:t xml:space="preserve"> z</w:t>
            </w:r>
            <w:r w:rsidRPr="005E7180"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</w:rPr>
              <w:t xml:space="preserve"> </w:t>
            </w:r>
            <w:r w:rsidR="00B979E7">
              <w:rPr>
                <w:rFonts w:ascii="Arial Narrow" w:hAnsi="Arial Narrow"/>
              </w:rPr>
              <w:t>MZZ</w:t>
            </w:r>
            <w:r w:rsidR="009E1AC4">
              <w:rPr>
                <w:rFonts w:ascii="Arial Narrow" w:hAnsi="Arial Narrow"/>
              </w:rPr>
              <w:t xml:space="preserve"> z</w:t>
            </w:r>
            <w:r w:rsidR="00B979E7">
              <w:rPr>
                <w:rFonts w:ascii="Arial Narrow" w:hAnsi="Arial Narrow"/>
              </w:rPr>
              <w:t xml:space="preserve"> </w:t>
            </w:r>
            <w:r w:rsidR="00B979E7" w:rsidRPr="00B979E7">
              <w:rPr>
                <w:rFonts w:ascii="Arial Narrow" w:hAnsi="Arial Narrow"/>
              </w:rPr>
              <w:t>N</w:t>
            </w:r>
            <w:r w:rsidR="00B979E7">
              <w:rPr>
                <w:rFonts w:ascii="Arial Narrow" w:hAnsi="Arial Narrow"/>
              </w:rPr>
              <w:t>PV</w:t>
            </w:r>
            <w:r w:rsidR="00335AAD">
              <w:rPr>
                <w:rFonts w:ascii="Arial Narrow" w:hAnsi="Arial Narrow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8872AE" w:rsidRPr="009F1CF9" w:rsidRDefault="008872AE" w:rsidP="008872AE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shd w:val="clear" w:color="auto" w:fill="FFFFFF"/>
          </w:tcPr>
          <w:p w:rsidR="008872AE" w:rsidRDefault="008872AE" w:rsidP="008872AE">
            <w:pPr>
              <w:rPr>
                <w:rFonts w:ascii="Arial Narrow" w:hAnsi="Arial Narrow" w:cs="Arial"/>
              </w:rPr>
            </w:pPr>
          </w:p>
        </w:tc>
        <w:tc>
          <w:tcPr>
            <w:tcW w:w="994" w:type="dxa"/>
            <w:shd w:val="clear" w:color="auto" w:fill="FFFFFF"/>
          </w:tcPr>
          <w:p w:rsidR="008872AE" w:rsidRDefault="008872AE" w:rsidP="008872AE">
            <w:pPr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8872AE" w:rsidTr="00AC3076">
        <w:trPr>
          <w:gridBefore w:val="7"/>
          <w:wBefore w:w="993" w:type="dxa"/>
        </w:trPr>
        <w:tc>
          <w:tcPr>
            <w:tcW w:w="2976" w:type="dxa"/>
            <w:shd w:val="clear" w:color="auto" w:fill="FFFFFF"/>
          </w:tcPr>
          <w:p w:rsidR="008872AE" w:rsidRPr="00DD5BB6" w:rsidRDefault="008872AE" w:rsidP="008872AE">
            <w:pPr>
              <w:rPr>
                <w:rFonts w:ascii="Arial Narrow" w:hAnsi="Arial Narrow"/>
              </w:rPr>
            </w:pPr>
            <w:r w:rsidRPr="00F76B4B">
              <w:rPr>
                <w:rFonts w:ascii="Arial Narrow" w:hAnsi="Arial Narrow"/>
              </w:rPr>
              <w:t>SifraOEZ</w:t>
            </w:r>
          </w:p>
        </w:tc>
        <w:tc>
          <w:tcPr>
            <w:tcW w:w="2552" w:type="dxa"/>
            <w:shd w:val="clear" w:color="auto" w:fill="FFFFFF"/>
          </w:tcPr>
          <w:p w:rsidR="008872AE" w:rsidRPr="00DD5BB6" w:rsidRDefault="008872AE" w:rsidP="00180320">
            <w:pPr>
              <w:rPr>
                <w:rFonts w:ascii="Arial Narrow" w:hAnsi="Arial Narrow"/>
              </w:rPr>
            </w:pPr>
            <w:r w:rsidRPr="00F76B4B">
              <w:rPr>
                <w:rFonts w:ascii="Arial Narrow" w:hAnsi="Arial Narrow"/>
              </w:rPr>
              <w:t>Šifra osnovne merske enote.</w:t>
            </w:r>
          </w:p>
        </w:tc>
        <w:tc>
          <w:tcPr>
            <w:tcW w:w="1134" w:type="dxa"/>
            <w:shd w:val="clear" w:color="auto" w:fill="FFFFFF"/>
          </w:tcPr>
          <w:p w:rsidR="008872AE" w:rsidRPr="009F1CF9" w:rsidRDefault="008872AE" w:rsidP="008872AE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N</w:t>
            </w:r>
          </w:p>
        </w:tc>
        <w:tc>
          <w:tcPr>
            <w:tcW w:w="992" w:type="dxa"/>
            <w:shd w:val="clear" w:color="auto" w:fill="FFFFFF"/>
          </w:tcPr>
          <w:p w:rsidR="008872AE" w:rsidRDefault="008872AE" w:rsidP="008872AE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5</w:t>
            </w:r>
          </w:p>
        </w:tc>
        <w:tc>
          <w:tcPr>
            <w:tcW w:w="994" w:type="dxa"/>
            <w:shd w:val="clear" w:color="auto" w:fill="FFFFFF"/>
          </w:tcPr>
          <w:p w:rsidR="008872AE" w:rsidRDefault="008872AE" w:rsidP="008872AE">
            <w:pPr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8872AE" w:rsidRPr="00F76B4B" w:rsidTr="00AC3076">
        <w:trPr>
          <w:gridBefore w:val="7"/>
          <w:wBefore w:w="993" w:type="dxa"/>
        </w:trPr>
        <w:tc>
          <w:tcPr>
            <w:tcW w:w="2976" w:type="dxa"/>
            <w:shd w:val="clear" w:color="auto" w:fill="FFFFFF"/>
          </w:tcPr>
          <w:p w:rsidR="008872AE" w:rsidRPr="00F76B4B" w:rsidRDefault="008872AE" w:rsidP="008872AE">
            <w:pPr>
              <w:rPr>
                <w:rFonts w:ascii="Arial Narrow" w:hAnsi="Arial Narrow"/>
              </w:rPr>
            </w:pPr>
            <w:r w:rsidRPr="00F76B4B">
              <w:rPr>
                <w:rFonts w:ascii="Arial Narrow" w:hAnsi="Arial Narrow"/>
              </w:rPr>
              <w:t>OznakaOEZ</w:t>
            </w:r>
          </w:p>
        </w:tc>
        <w:tc>
          <w:tcPr>
            <w:tcW w:w="2552" w:type="dxa"/>
            <w:shd w:val="clear" w:color="auto" w:fill="FFFFFF"/>
          </w:tcPr>
          <w:p w:rsidR="008872AE" w:rsidRPr="00F76B4B" w:rsidRDefault="008872AE" w:rsidP="008872AE">
            <w:pPr>
              <w:rPr>
                <w:rFonts w:ascii="Arial Narrow" w:hAnsi="Arial Narrow"/>
              </w:rPr>
            </w:pPr>
            <w:r w:rsidRPr="00F76B4B">
              <w:rPr>
                <w:rFonts w:ascii="Arial Narrow" w:hAnsi="Arial Narrow"/>
              </w:rPr>
              <w:t xml:space="preserve">Oznaka </w:t>
            </w:r>
            <w:r w:rsidR="00180320" w:rsidRPr="00F76B4B">
              <w:rPr>
                <w:rFonts w:ascii="Arial Narrow" w:hAnsi="Arial Narrow"/>
              </w:rPr>
              <w:t xml:space="preserve">osnovne </w:t>
            </w:r>
            <w:r w:rsidRPr="00F76B4B">
              <w:rPr>
                <w:rFonts w:ascii="Arial Narrow" w:hAnsi="Arial Narrow"/>
              </w:rPr>
              <w:t>merske enote.</w:t>
            </w:r>
          </w:p>
        </w:tc>
        <w:tc>
          <w:tcPr>
            <w:tcW w:w="1134" w:type="dxa"/>
            <w:shd w:val="clear" w:color="auto" w:fill="FFFFFF"/>
          </w:tcPr>
          <w:p w:rsidR="008872AE" w:rsidRPr="00F76B4B" w:rsidRDefault="008872AE" w:rsidP="008872AE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  <w:shd w:val="clear" w:color="auto" w:fill="FFFFFF"/>
          </w:tcPr>
          <w:p w:rsidR="008872AE" w:rsidRPr="00F76B4B" w:rsidRDefault="008872AE" w:rsidP="008872AE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15</w:t>
            </w:r>
          </w:p>
        </w:tc>
        <w:tc>
          <w:tcPr>
            <w:tcW w:w="994" w:type="dxa"/>
            <w:shd w:val="clear" w:color="auto" w:fill="FFFFFF"/>
          </w:tcPr>
          <w:p w:rsidR="008872AE" w:rsidRPr="00F76B4B" w:rsidRDefault="008872AE" w:rsidP="008872AE">
            <w:pPr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8872AE" w:rsidRPr="00F76B4B" w:rsidTr="00AC3076">
        <w:trPr>
          <w:gridBefore w:val="7"/>
          <w:wBefore w:w="993" w:type="dxa"/>
        </w:trPr>
        <w:tc>
          <w:tcPr>
            <w:tcW w:w="2976" w:type="dxa"/>
            <w:shd w:val="clear" w:color="auto" w:fill="FFFFFF"/>
          </w:tcPr>
          <w:p w:rsidR="008872AE" w:rsidRPr="00F76B4B" w:rsidRDefault="008872AE" w:rsidP="008872AE">
            <w:pPr>
              <w:rPr>
                <w:rFonts w:ascii="Arial Narrow" w:hAnsi="Arial Narrow"/>
              </w:rPr>
            </w:pPr>
            <w:r w:rsidRPr="00F76B4B">
              <w:rPr>
                <w:rFonts w:ascii="Arial Narrow" w:hAnsi="Arial Narrow"/>
              </w:rPr>
              <w:t>NazivOEZ</w:t>
            </w:r>
          </w:p>
        </w:tc>
        <w:tc>
          <w:tcPr>
            <w:tcW w:w="2552" w:type="dxa"/>
            <w:shd w:val="clear" w:color="auto" w:fill="FFFFFF"/>
          </w:tcPr>
          <w:p w:rsidR="008872AE" w:rsidRPr="00F76B4B" w:rsidRDefault="008872AE" w:rsidP="008872AE">
            <w:pPr>
              <w:rPr>
                <w:rFonts w:ascii="Arial Narrow" w:hAnsi="Arial Narrow"/>
              </w:rPr>
            </w:pPr>
            <w:r w:rsidRPr="00F76B4B">
              <w:rPr>
                <w:rFonts w:ascii="Arial Narrow" w:hAnsi="Arial Narrow"/>
              </w:rPr>
              <w:t>Naziv</w:t>
            </w:r>
            <w:r w:rsidR="00180320">
              <w:rPr>
                <w:rFonts w:ascii="Arial Narrow" w:hAnsi="Arial Narrow"/>
              </w:rPr>
              <w:t xml:space="preserve"> </w:t>
            </w:r>
            <w:r w:rsidR="00180320" w:rsidRPr="00F76B4B">
              <w:rPr>
                <w:rFonts w:ascii="Arial Narrow" w:hAnsi="Arial Narrow"/>
              </w:rPr>
              <w:t>osnovne</w:t>
            </w:r>
            <w:r w:rsidRPr="00F76B4B">
              <w:rPr>
                <w:rFonts w:ascii="Arial Narrow" w:hAnsi="Arial Narrow"/>
              </w:rPr>
              <w:t xml:space="preserve"> merske enote.</w:t>
            </w:r>
          </w:p>
        </w:tc>
        <w:tc>
          <w:tcPr>
            <w:tcW w:w="1134" w:type="dxa"/>
            <w:shd w:val="clear" w:color="auto" w:fill="FFFFFF"/>
          </w:tcPr>
          <w:p w:rsidR="008872AE" w:rsidRPr="00F76B4B" w:rsidRDefault="008872AE" w:rsidP="008872AE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  <w:shd w:val="clear" w:color="auto" w:fill="FFFFFF"/>
          </w:tcPr>
          <w:p w:rsidR="008872AE" w:rsidRPr="00F76B4B" w:rsidRDefault="008872AE" w:rsidP="008872AE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60</w:t>
            </w:r>
          </w:p>
        </w:tc>
        <w:tc>
          <w:tcPr>
            <w:tcW w:w="994" w:type="dxa"/>
            <w:shd w:val="clear" w:color="auto" w:fill="FFFFFF"/>
          </w:tcPr>
          <w:p w:rsidR="008872AE" w:rsidRPr="00F76B4B" w:rsidRDefault="008872AE" w:rsidP="008872AE">
            <w:pPr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8872AE" w:rsidTr="00AC3076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8872AE" w:rsidRPr="00F76B4B" w:rsidRDefault="008872AE" w:rsidP="00DC555A">
            <w:pPr>
              <w:rPr>
                <w:rFonts w:ascii="Arial Narrow" w:hAnsi="Arial Narrow"/>
              </w:rPr>
            </w:pPr>
            <w:r w:rsidRPr="00F76B4B">
              <w:rPr>
                <w:rFonts w:ascii="Arial Narrow" w:hAnsi="Arial Narrow"/>
              </w:rPr>
              <w:t>Npv</w:t>
            </w:r>
          </w:p>
        </w:tc>
        <w:tc>
          <w:tcPr>
            <w:tcW w:w="2552" w:type="dxa"/>
            <w:shd w:val="clear" w:color="auto" w:fill="FFFFFF"/>
          </w:tcPr>
          <w:p w:rsidR="008872AE" w:rsidRPr="00F76B4B" w:rsidRDefault="008872AE" w:rsidP="00DC555A">
            <w:pPr>
              <w:rPr>
                <w:rFonts w:ascii="Arial Narrow" w:hAnsi="Arial Narrow"/>
              </w:rPr>
            </w:pPr>
            <w:r w:rsidRPr="00F76B4B">
              <w:rPr>
                <w:rFonts w:ascii="Arial Narrow" w:hAnsi="Arial Narrow"/>
              </w:rPr>
              <w:t>Najvišja priznana vrednost.</w:t>
            </w:r>
          </w:p>
        </w:tc>
        <w:tc>
          <w:tcPr>
            <w:tcW w:w="1134" w:type="dxa"/>
            <w:shd w:val="clear" w:color="auto" w:fill="FFFFFF"/>
          </w:tcPr>
          <w:p w:rsidR="008872AE" w:rsidRPr="00F76B4B" w:rsidRDefault="008872AE" w:rsidP="00DC555A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DE</w:t>
            </w:r>
          </w:p>
        </w:tc>
        <w:tc>
          <w:tcPr>
            <w:tcW w:w="992" w:type="dxa"/>
            <w:shd w:val="clear" w:color="auto" w:fill="FFFFFF"/>
          </w:tcPr>
          <w:p w:rsidR="008872AE" w:rsidRPr="00F76B4B" w:rsidRDefault="008872AE" w:rsidP="00DC555A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15,2</w:t>
            </w:r>
          </w:p>
        </w:tc>
        <w:tc>
          <w:tcPr>
            <w:tcW w:w="994" w:type="dxa"/>
            <w:shd w:val="clear" w:color="auto" w:fill="FFFFFF"/>
          </w:tcPr>
          <w:p w:rsidR="008872AE" w:rsidRPr="00F76B4B" w:rsidRDefault="008872AE" w:rsidP="00DC555A">
            <w:pPr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497C02" w:rsidRPr="00F76B4B" w:rsidTr="00AC3076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497C02" w:rsidRPr="00F76B4B" w:rsidRDefault="007F4340" w:rsidP="00B979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SifraVrste</w:t>
            </w:r>
            <w:r w:rsidR="00497C02">
              <w:rPr>
                <w:rFonts w:ascii="Arial Narrow" w:hAnsi="Arial Narrow"/>
              </w:rPr>
              <w:t>Seznama</w:t>
            </w:r>
          </w:p>
        </w:tc>
        <w:tc>
          <w:tcPr>
            <w:tcW w:w="2552" w:type="dxa"/>
            <w:shd w:val="clear" w:color="auto" w:fill="FFFFFF"/>
          </w:tcPr>
          <w:p w:rsidR="00497C02" w:rsidRPr="00F76B4B" w:rsidRDefault="00497C02" w:rsidP="00B979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Vrsta seznama</w:t>
            </w:r>
            <w:r w:rsidRPr="003F2653">
              <w:rPr>
                <w:rFonts w:ascii="Arial Narrow" w:hAnsi="Arial Narrow"/>
              </w:rPr>
              <w:t>. Nabor vrednosti: 1-</w:t>
            </w:r>
            <w:r>
              <w:rPr>
                <w:rFonts w:ascii="Arial Narrow" w:hAnsi="Arial Narrow"/>
              </w:rPr>
              <w:t>5.</w:t>
            </w:r>
          </w:p>
        </w:tc>
        <w:tc>
          <w:tcPr>
            <w:tcW w:w="1134" w:type="dxa"/>
            <w:shd w:val="clear" w:color="auto" w:fill="FFFFFF"/>
          </w:tcPr>
          <w:p w:rsidR="00497C02" w:rsidRPr="00F76B4B" w:rsidRDefault="00497C02" w:rsidP="00B979E7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N</w:t>
            </w:r>
          </w:p>
        </w:tc>
        <w:tc>
          <w:tcPr>
            <w:tcW w:w="992" w:type="dxa"/>
            <w:shd w:val="clear" w:color="auto" w:fill="FFFFFF"/>
          </w:tcPr>
          <w:p w:rsidR="00497C02" w:rsidRPr="00F76B4B" w:rsidRDefault="00497C02" w:rsidP="00B979E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994" w:type="dxa"/>
            <w:shd w:val="clear" w:color="auto" w:fill="FFFFFF"/>
          </w:tcPr>
          <w:p w:rsidR="00497C02" w:rsidRPr="00F76B4B" w:rsidRDefault="009E1AC4" w:rsidP="00B979E7">
            <w:pPr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7F4340" w:rsidRPr="00F76B4B" w:rsidTr="00AC3076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7F4340" w:rsidRDefault="007F4340" w:rsidP="00B979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OznakaVrsteSeznama</w:t>
            </w:r>
          </w:p>
        </w:tc>
        <w:tc>
          <w:tcPr>
            <w:tcW w:w="2552" w:type="dxa"/>
            <w:shd w:val="clear" w:color="auto" w:fill="FFFFFF"/>
          </w:tcPr>
          <w:p w:rsidR="007F4340" w:rsidRDefault="007F4340" w:rsidP="007F43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Oznaka vrste seznama</w:t>
            </w:r>
          </w:p>
        </w:tc>
        <w:tc>
          <w:tcPr>
            <w:tcW w:w="1134" w:type="dxa"/>
            <w:shd w:val="clear" w:color="auto" w:fill="FFFFFF"/>
          </w:tcPr>
          <w:p w:rsidR="007F4340" w:rsidRPr="003F2653" w:rsidRDefault="007F4340" w:rsidP="00B979E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</w:t>
            </w:r>
            <w:r w:rsidRPr="003F2653">
              <w:rPr>
                <w:rFonts w:ascii="Arial Narrow" w:hAnsi="Arial Narrow" w:cs="Arial"/>
              </w:rPr>
              <w:t>N</w:t>
            </w:r>
          </w:p>
        </w:tc>
        <w:tc>
          <w:tcPr>
            <w:tcW w:w="992" w:type="dxa"/>
            <w:shd w:val="clear" w:color="auto" w:fill="FFFFFF"/>
          </w:tcPr>
          <w:p w:rsidR="007F4340" w:rsidRDefault="007F4340" w:rsidP="00B979E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</w:t>
            </w:r>
          </w:p>
        </w:tc>
        <w:tc>
          <w:tcPr>
            <w:tcW w:w="994" w:type="dxa"/>
            <w:shd w:val="clear" w:color="auto" w:fill="FFFFFF"/>
          </w:tcPr>
          <w:p w:rsidR="007F4340" w:rsidRPr="00F76B4B" w:rsidRDefault="007F4340" w:rsidP="00B979E7">
            <w:pPr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7F4340" w:rsidRPr="00F76B4B" w:rsidTr="00AC3076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7F4340" w:rsidRPr="00F76B4B" w:rsidRDefault="007F4340" w:rsidP="00B979E7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OznakaZaSirup</w:t>
            </w:r>
          </w:p>
        </w:tc>
        <w:tc>
          <w:tcPr>
            <w:tcW w:w="2552" w:type="dxa"/>
            <w:shd w:val="clear" w:color="auto" w:fill="FFFFFF"/>
          </w:tcPr>
          <w:p w:rsidR="007F4340" w:rsidRPr="00F76B4B" w:rsidRDefault="007F4340" w:rsidP="00B979E7">
            <w:pPr>
              <w:rPr>
                <w:rFonts w:ascii="Arial Narrow" w:hAnsi="Arial Narrow"/>
              </w:rPr>
            </w:pPr>
            <w:r w:rsidRPr="003F2653">
              <w:rPr>
                <w:rFonts w:ascii="Arial Narrow" w:hAnsi="Arial Narrow"/>
              </w:rPr>
              <w:t>Oznaka za sirup. Nabor vrednosti: 1-sirup, 0-ni sirup.</w:t>
            </w:r>
          </w:p>
        </w:tc>
        <w:tc>
          <w:tcPr>
            <w:tcW w:w="1134" w:type="dxa"/>
            <w:shd w:val="clear" w:color="auto" w:fill="FFFFFF"/>
          </w:tcPr>
          <w:p w:rsidR="007F4340" w:rsidRPr="00F76B4B" w:rsidRDefault="007F4340" w:rsidP="00B979E7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N</w:t>
            </w:r>
          </w:p>
        </w:tc>
        <w:tc>
          <w:tcPr>
            <w:tcW w:w="992" w:type="dxa"/>
            <w:shd w:val="clear" w:color="auto" w:fill="FFFFFF"/>
          </w:tcPr>
          <w:p w:rsidR="007F4340" w:rsidRPr="00F76B4B" w:rsidRDefault="007F4340" w:rsidP="00B979E7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1</w:t>
            </w:r>
          </w:p>
        </w:tc>
        <w:tc>
          <w:tcPr>
            <w:tcW w:w="994" w:type="dxa"/>
            <w:shd w:val="clear" w:color="auto" w:fill="FFFFFF"/>
          </w:tcPr>
          <w:p w:rsidR="007F4340" w:rsidRPr="00F76B4B" w:rsidRDefault="007F4340" w:rsidP="00B979E7">
            <w:pPr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7F4340" w:rsidTr="00AC3076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7F4340" w:rsidRPr="00F76B4B" w:rsidRDefault="007F4340" w:rsidP="00DC555A">
            <w:pPr>
              <w:rPr>
                <w:rFonts w:ascii="Arial Narrow" w:hAnsi="Arial Narrow"/>
              </w:rPr>
            </w:pPr>
            <w:r w:rsidRPr="00F76B4B">
              <w:rPr>
                <w:rFonts w:ascii="Arial Narrow" w:hAnsi="Arial Narrow"/>
              </w:rPr>
              <w:t>VeljaOd</w:t>
            </w:r>
          </w:p>
        </w:tc>
        <w:tc>
          <w:tcPr>
            <w:tcW w:w="2552" w:type="dxa"/>
            <w:shd w:val="clear" w:color="auto" w:fill="FFFFFF"/>
          </w:tcPr>
          <w:p w:rsidR="007F4340" w:rsidRPr="00F76B4B" w:rsidRDefault="00241911" w:rsidP="00DC55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Datum začetka veljavnosti</w:t>
            </w:r>
            <w:r w:rsidR="007F4340" w:rsidRPr="00F76B4B">
              <w:rPr>
                <w:rFonts w:ascii="Arial Narrow" w:hAnsi="Arial Narrow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7F4340" w:rsidRPr="00F76B4B" w:rsidRDefault="007F4340" w:rsidP="00DC555A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DT</w:t>
            </w:r>
          </w:p>
        </w:tc>
        <w:tc>
          <w:tcPr>
            <w:tcW w:w="992" w:type="dxa"/>
            <w:shd w:val="clear" w:color="auto" w:fill="FFFFFF"/>
          </w:tcPr>
          <w:p w:rsidR="007F4340" w:rsidRPr="00F76B4B" w:rsidRDefault="007F4340" w:rsidP="00DC555A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10</w:t>
            </w:r>
          </w:p>
        </w:tc>
        <w:tc>
          <w:tcPr>
            <w:tcW w:w="994" w:type="dxa"/>
            <w:shd w:val="clear" w:color="auto" w:fill="FFFFFF"/>
          </w:tcPr>
          <w:p w:rsidR="007F4340" w:rsidRPr="00F76B4B" w:rsidRDefault="007F4340" w:rsidP="00DC555A">
            <w:pPr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7F4340" w:rsidTr="00AC3076">
        <w:trPr>
          <w:gridBefore w:val="5"/>
          <w:wBefore w:w="709" w:type="dxa"/>
        </w:trPr>
        <w:tc>
          <w:tcPr>
            <w:tcW w:w="3260" w:type="dxa"/>
            <w:gridSpan w:val="3"/>
            <w:shd w:val="clear" w:color="auto" w:fill="FFFFFF"/>
          </w:tcPr>
          <w:p w:rsidR="007F4340" w:rsidRPr="00F76B4B" w:rsidRDefault="007F4340" w:rsidP="00DC555A">
            <w:pPr>
              <w:rPr>
                <w:rFonts w:ascii="Arial Narrow" w:hAnsi="Arial Narrow"/>
              </w:rPr>
            </w:pPr>
            <w:r w:rsidRPr="00F76B4B">
              <w:rPr>
                <w:rFonts w:ascii="Arial Narrow" w:hAnsi="Arial Narrow"/>
              </w:rPr>
              <w:t>VeljaDo</w:t>
            </w:r>
          </w:p>
        </w:tc>
        <w:tc>
          <w:tcPr>
            <w:tcW w:w="2552" w:type="dxa"/>
            <w:shd w:val="clear" w:color="auto" w:fill="FFFFFF"/>
          </w:tcPr>
          <w:p w:rsidR="007F4340" w:rsidRPr="00F76B4B" w:rsidRDefault="00241911" w:rsidP="00DC55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Datum konca veljavnosti</w:t>
            </w:r>
            <w:r w:rsidR="007F4340" w:rsidRPr="00F76B4B">
              <w:rPr>
                <w:rFonts w:ascii="Arial Narrow" w:hAnsi="Arial Narrow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7F4340" w:rsidRPr="00F76B4B" w:rsidRDefault="007F4340" w:rsidP="00DC555A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DT</w:t>
            </w:r>
          </w:p>
        </w:tc>
        <w:tc>
          <w:tcPr>
            <w:tcW w:w="992" w:type="dxa"/>
            <w:shd w:val="clear" w:color="auto" w:fill="FFFFFF"/>
          </w:tcPr>
          <w:p w:rsidR="007F4340" w:rsidRPr="00F76B4B" w:rsidRDefault="007F4340" w:rsidP="00DC555A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10</w:t>
            </w:r>
          </w:p>
        </w:tc>
        <w:tc>
          <w:tcPr>
            <w:tcW w:w="994" w:type="dxa"/>
            <w:shd w:val="clear" w:color="auto" w:fill="FFFFFF"/>
          </w:tcPr>
          <w:p w:rsidR="007F4340" w:rsidRPr="00F76B4B" w:rsidRDefault="007F4340" w:rsidP="00DC555A">
            <w:pPr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7F4340" w:rsidRPr="00F76B4B" w:rsidTr="00335AAD">
        <w:trPr>
          <w:gridBefore w:val="4"/>
          <w:wBefore w:w="567" w:type="dxa"/>
        </w:trPr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7F4340" w:rsidRPr="00F76B4B" w:rsidRDefault="007F4340" w:rsidP="00335AA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>
              <w:rPr>
                <w:rFonts w:ascii="Arial Narrow" w:hAnsi="Arial Narrow" w:cs="Arial"/>
                <w:snapToGrid w:val="0"/>
                <w:color w:val="000000"/>
              </w:rPr>
              <w:t>LZM (0..N)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7F4340" w:rsidRPr="00F76B4B" w:rsidRDefault="007F4340" w:rsidP="00AC3076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Podatki o listi</w:t>
            </w:r>
            <w:r>
              <w:rPr>
                <w:rFonts w:ascii="Arial Narrow" w:hAnsi="Arial Narrow" w:cs="Arial"/>
              </w:rPr>
              <w:t xml:space="preserve"> za LZM (ločeno zaračunljiv material)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B3B3B3"/>
          </w:tcPr>
          <w:p w:rsidR="007F4340" w:rsidRPr="00F76B4B" w:rsidRDefault="007F4340" w:rsidP="00335AA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7F4340" w:rsidRPr="003F2653" w:rsidTr="00335AAD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7F4340" w:rsidRPr="003F2653" w:rsidRDefault="007F4340" w:rsidP="00335AA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lastRenderedPageBreak/>
              <w:t>SifraListe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F4340" w:rsidRPr="003F2653" w:rsidRDefault="007F4340" w:rsidP="00335AAD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Šifra liste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4340" w:rsidRPr="003F2653" w:rsidRDefault="007F4340" w:rsidP="00335AAD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F4340" w:rsidRPr="003F2653" w:rsidRDefault="007F4340" w:rsidP="00335AA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5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7F4340" w:rsidRPr="003F2653" w:rsidRDefault="007F4340" w:rsidP="00335AAD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7F4340" w:rsidRPr="007D4FBB" w:rsidTr="00335AAD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7F4340" w:rsidRPr="007D4FBB" w:rsidRDefault="007F4340" w:rsidP="00335AA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7D4FBB">
              <w:rPr>
                <w:rFonts w:ascii="Arial Narrow" w:hAnsi="Arial Narrow" w:cs="Arial"/>
                <w:snapToGrid w:val="0"/>
                <w:color w:val="000000"/>
              </w:rPr>
              <w:t>SifraListeZaIzvajalce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F4340" w:rsidRPr="007D4FBB" w:rsidRDefault="007F4340" w:rsidP="00335AAD">
            <w:pPr>
              <w:rPr>
                <w:rFonts w:ascii="Arial Narrow" w:hAnsi="Arial Narrow" w:cs="Arial"/>
              </w:rPr>
            </w:pPr>
            <w:r w:rsidRPr="007D4FBB">
              <w:rPr>
                <w:rFonts w:ascii="Arial Narrow" w:hAnsi="Arial Narrow" w:cs="Arial"/>
              </w:rPr>
              <w:t>Šifra liste za izvajalce.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4340" w:rsidRPr="007D4FBB" w:rsidRDefault="007F4340" w:rsidP="00335AAD">
            <w:pPr>
              <w:rPr>
                <w:rFonts w:ascii="Arial Narrow" w:hAnsi="Arial Narrow" w:cs="Arial"/>
              </w:rPr>
            </w:pPr>
            <w:r w:rsidRPr="007D4FBB">
              <w:rPr>
                <w:rFonts w:ascii="Arial Narrow" w:hAnsi="Arial Narrow" w:cs="Arial"/>
              </w:rPr>
              <w:t>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F4340" w:rsidRPr="007D4FBB" w:rsidRDefault="007F4340" w:rsidP="00335AA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7D4FBB">
              <w:rPr>
                <w:rFonts w:ascii="Arial Narrow" w:hAnsi="Arial Narrow" w:cs="Arial"/>
                <w:snapToGrid w:val="0"/>
                <w:color w:val="000000"/>
              </w:rPr>
              <w:t>5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7F4340" w:rsidRPr="007D4FBB" w:rsidRDefault="007F4340" w:rsidP="00335AAD">
            <w:pPr>
              <w:spacing w:line="240" w:lineRule="atLeast"/>
              <w:rPr>
                <w:rFonts w:ascii="Arial Narrow" w:hAnsi="Arial Narrow" w:cs="Arial"/>
                <w:snapToGrid w:val="0"/>
                <w:color w:val="000000"/>
              </w:rPr>
            </w:pPr>
            <w:r w:rsidRPr="007D4FBB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7F4340" w:rsidRPr="003F2653" w:rsidTr="00335AAD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7F4340" w:rsidRPr="003F2653" w:rsidRDefault="007F4340" w:rsidP="00335AA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 xml:space="preserve">OznakaListe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F4340" w:rsidRPr="003F2653" w:rsidRDefault="007F4340" w:rsidP="00335AA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Oznaka liste za razvrščanje</w:t>
            </w:r>
            <w:r>
              <w:rPr>
                <w:rFonts w:ascii="Arial Narrow" w:hAnsi="Arial Narrow" w:cs="Arial"/>
                <w:snapToGrid w:val="0"/>
                <w:color w:val="000000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4340" w:rsidRPr="003F2653" w:rsidRDefault="007F4340" w:rsidP="00335AAD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F4340" w:rsidRPr="003F2653" w:rsidRDefault="007F4340" w:rsidP="00335AAD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15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7F4340" w:rsidRPr="003F2653" w:rsidRDefault="007F4340" w:rsidP="00335AA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7F4340" w:rsidRPr="003F2653" w:rsidTr="00335AAD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7F4340" w:rsidRPr="003F2653" w:rsidRDefault="007F4340" w:rsidP="00335AA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A60936">
              <w:rPr>
                <w:rFonts w:ascii="Arial Narrow" w:hAnsi="Arial Narrow" w:cs="Arial"/>
                <w:snapToGrid w:val="0"/>
                <w:color w:val="000000"/>
              </w:rPr>
              <w:t>OpisListe</w:t>
            </w:r>
            <w:r w:rsidRPr="003F2653">
              <w:rPr>
                <w:rFonts w:ascii="Arial Narrow" w:hAnsi="Arial Narrow" w:cs="Arial"/>
                <w:snapToGrid w:val="0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F4340" w:rsidRPr="003F2653" w:rsidRDefault="007F4340" w:rsidP="00335AA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Opis liste za razvrščanje</w:t>
            </w:r>
            <w:r>
              <w:rPr>
                <w:rFonts w:ascii="Arial Narrow" w:hAnsi="Arial Narrow" w:cs="Arial"/>
                <w:snapToGrid w:val="0"/>
                <w:color w:val="000000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4340" w:rsidRPr="003F2653" w:rsidRDefault="007F4340" w:rsidP="00335AAD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F4340" w:rsidRPr="003F2653" w:rsidRDefault="007F4340" w:rsidP="00335AAD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250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7F4340" w:rsidRPr="003F2653" w:rsidRDefault="007F4340" w:rsidP="00335AA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7F4340" w:rsidRPr="003F2653" w:rsidTr="00335AAD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7F4340" w:rsidRPr="00B05018" w:rsidRDefault="007F4340" w:rsidP="00335AA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>
              <w:rPr>
                <w:rFonts w:ascii="Arial Narrow" w:hAnsi="Arial Narrow" w:cs="Arial"/>
              </w:rPr>
              <w:t>S</w:t>
            </w:r>
            <w:r w:rsidRPr="00B05018">
              <w:rPr>
                <w:rFonts w:ascii="Arial Narrow" w:hAnsi="Arial Narrow" w:cs="Arial"/>
              </w:rPr>
              <w:t>ifra</w:t>
            </w:r>
            <w:r>
              <w:rPr>
                <w:rFonts w:ascii="Arial Narrow" w:hAnsi="Arial Narrow" w:cs="Arial"/>
              </w:rPr>
              <w:t>O</w:t>
            </w:r>
            <w:r w:rsidRPr="00B05018">
              <w:rPr>
                <w:rFonts w:ascii="Arial Narrow" w:hAnsi="Arial Narrow" w:cs="Arial"/>
              </w:rPr>
              <w:t>mejitve</w:t>
            </w:r>
            <w:r>
              <w:rPr>
                <w:rFonts w:ascii="Arial Narrow" w:hAnsi="Arial Narrow" w:cs="Arial"/>
              </w:rPr>
              <w:t>P</w:t>
            </w:r>
            <w:r w:rsidRPr="00B05018">
              <w:rPr>
                <w:rFonts w:ascii="Arial Narrow" w:hAnsi="Arial Narrow" w:cs="Arial"/>
              </w:rPr>
              <w:t>redpisovanja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F4340" w:rsidRPr="00B05018" w:rsidRDefault="007F4340" w:rsidP="00335AA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B05018">
              <w:rPr>
                <w:rFonts w:ascii="Arial Narrow" w:hAnsi="Arial Narrow" w:cs="Arial"/>
              </w:rPr>
              <w:t>Šifra omejitve predpisovanja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4340" w:rsidRPr="003F2653" w:rsidRDefault="007F4340" w:rsidP="00335AA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F4340" w:rsidRDefault="007F4340" w:rsidP="00335AA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7F4340" w:rsidRPr="003F2653" w:rsidRDefault="007F4340" w:rsidP="00335AA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7F4340" w:rsidRPr="003F2653" w:rsidTr="00335AAD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7F4340" w:rsidRPr="003F2653" w:rsidRDefault="007F4340" w:rsidP="00335AA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Omejitve</w:t>
            </w:r>
            <w:r>
              <w:rPr>
                <w:rFonts w:ascii="Arial Narrow" w:hAnsi="Arial Narrow" w:cs="Arial"/>
                <w:snapToGrid w:val="0"/>
                <w:color w:val="000000"/>
              </w:rPr>
              <w:t>P</w:t>
            </w:r>
            <w:r w:rsidRPr="003F2653">
              <w:rPr>
                <w:rFonts w:ascii="Arial Narrow" w:hAnsi="Arial Narrow" w:cs="Arial"/>
                <w:snapToGrid w:val="0"/>
                <w:color w:val="000000"/>
              </w:rPr>
              <w:t>redpisovanja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F4340" w:rsidRPr="003F2653" w:rsidRDefault="007F4340" w:rsidP="00335AA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Omejitve predpisovanja</w:t>
            </w:r>
            <w:r>
              <w:rPr>
                <w:rFonts w:ascii="Arial Narrow" w:hAnsi="Arial Narrow" w:cs="Arial"/>
                <w:snapToGrid w:val="0"/>
                <w:color w:val="000000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4340" w:rsidRPr="003F2653" w:rsidRDefault="007F4340" w:rsidP="00335AAD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F4340" w:rsidRPr="003F2653" w:rsidRDefault="007F4340" w:rsidP="00335AA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52</w:t>
            </w:r>
            <w:r w:rsidRPr="003F2653">
              <w:rPr>
                <w:rFonts w:ascii="Arial Narrow" w:hAnsi="Arial Narrow" w:cs="Arial"/>
              </w:rPr>
              <w:t>00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7F4340" w:rsidRPr="003F2653" w:rsidRDefault="007F4340" w:rsidP="00335AA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3F2653"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7F4340" w:rsidRPr="00F76B4B" w:rsidTr="00335AAD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7F4340" w:rsidRPr="00F76B4B" w:rsidRDefault="007F4340" w:rsidP="00335AA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VeljaOd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F4340" w:rsidRPr="00F76B4B" w:rsidRDefault="00241911" w:rsidP="00335AA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>
              <w:rPr>
                <w:rFonts w:ascii="Arial Narrow" w:hAnsi="Arial Narrow" w:cs="Arial"/>
                <w:snapToGrid w:val="0"/>
                <w:color w:val="000000"/>
              </w:rPr>
              <w:t>Datum začetka veljavnosti</w:t>
            </w:r>
            <w:r w:rsidR="007F4340" w:rsidRPr="00F76B4B">
              <w:rPr>
                <w:rFonts w:ascii="Arial Narrow" w:hAnsi="Arial Narrow" w:cs="Arial"/>
                <w:snapToGrid w:val="0"/>
                <w:color w:val="000000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4340" w:rsidRPr="00F76B4B" w:rsidRDefault="007F4340" w:rsidP="00335AAD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DT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F4340" w:rsidRPr="00F76B4B" w:rsidRDefault="007F4340" w:rsidP="00335AAD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10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7F4340" w:rsidRPr="00F76B4B" w:rsidRDefault="007F4340" w:rsidP="00335AA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7F4340" w:rsidRPr="00F76B4B" w:rsidTr="00335AAD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7F4340" w:rsidRPr="00F76B4B" w:rsidRDefault="007F4340" w:rsidP="00335AA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VeljaDo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F4340" w:rsidRPr="00F76B4B" w:rsidRDefault="00241911" w:rsidP="00335AA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>
              <w:rPr>
                <w:rFonts w:ascii="Arial Narrow" w:hAnsi="Arial Narrow" w:cs="Arial"/>
                <w:snapToGrid w:val="0"/>
                <w:color w:val="000000"/>
              </w:rPr>
              <w:t>Datum konca veljavnosti</w:t>
            </w:r>
            <w:r w:rsidR="007F4340" w:rsidRPr="00F76B4B">
              <w:rPr>
                <w:rFonts w:ascii="Arial Narrow" w:hAnsi="Arial Narrow" w:cs="Arial"/>
                <w:snapToGrid w:val="0"/>
                <w:color w:val="000000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4340" w:rsidRPr="00F76B4B" w:rsidRDefault="007F4340" w:rsidP="00335AAD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DT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F4340" w:rsidRPr="00F76B4B" w:rsidRDefault="007F4340" w:rsidP="00335AAD">
            <w:pPr>
              <w:rPr>
                <w:rFonts w:ascii="Arial Narrow" w:hAnsi="Arial Narrow" w:cs="Arial"/>
              </w:rPr>
            </w:pPr>
            <w:r w:rsidRPr="00F76B4B">
              <w:rPr>
                <w:rFonts w:ascii="Arial Narrow" w:hAnsi="Arial Narrow" w:cs="Arial"/>
              </w:rPr>
              <w:t>10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7F4340" w:rsidRPr="00F76B4B" w:rsidRDefault="007F4340" w:rsidP="00335AA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F76B4B">
              <w:rPr>
                <w:rFonts w:ascii="Arial Narrow" w:hAnsi="Arial Narrow" w:cs="Arial"/>
                <w:snapToGrid w:val="0"/>
                <w:color w:val="000000"/>
              </w:rPr>
              <w:t>NE</w:t>
            </w:r>
          </w:p>
        </w:tc>
      </w:tr>
      <w:tr w:rsidR="007F4340" w:rsidRPr="00F76B4B" w:rsidTr="00335AAD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7F4340" w:rsidRPr="00F76B4B" w:rsidRDefault="007F4340" w:rsidP="00335AA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AC3076">
              <w:rPr>
                <w:rFonts w:ascii="Arial Narrow" w:hAnsi="Arial Narrow" w:cs="Arial"/>
                <w:snapToGrid w:val="0"/>
                <w:color w:val="000000"/>
              </w:rPr>
              <w:t>SifraStoritve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F4340" w:rsidRPr="00F76B4B" w:rsidRDefault="007F4340" w:rsidP="00335AA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>
              <w:rPr>
                <w:rFonts w:ascii="Arial Narrow" w:hAnsi="Arial Narrow" w:cs="Arial"/>
                <w:snapToGrid w:val="0"/>
                <w:color w:val="000000"/>
              </w:rPr>
              <w:t>Š</w:t>
            </w:r>
            <w:r w:rsidRPr="00AC3076">
              <w:rPr>
                <w:rFonts w:ascii="Arial Narrow" w:hAnsi="Arial Narrow" w:cs="Arial"/>
                <w:snapToGrid w:val="0"/>
                <w:color w:val="000000"/>
              </w:rPr>
              <w:t>ifra</w:t>
            </w:r>
            <w:r>
              <w:rPr>
                <w:rFonts w:ascii="Arial Narrow" w:hAnsi="Arial Narrow" w:cs="Arial"/>
                <w:snapToGrid w:val="0"/>
                <w:color w:val="000000"/>
              </w:rPr>
              <w:t xml:space="preserve"> s</w:t>
            </w:r>
            <w:r w:rsidRPr="00AC3076">
              <w:rPr>
                <w:rFonts w:ascii="Arial Narrow" w:hAnsi="Arial Narrow" w:cs="Arial"/>
                <w:snapToGrid w:val="0"/>
                <w:color w:val="000000"/>
              </w:rPr>
              <w:t>toritve</w:t>
            </w:r>
            <w:r w:rsidR="00241911">
              <w:rPr>
                <w:rFonts w:ascii="Arial Narrow" w:hAnsi="Arial Narrow" w:cs="Arial"/>
                <w:snapToGrid w:val="0"/>
                <w:color w:val="000000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4340" w:rsidRPr="00F76B4B" w:rsidRDefault="007F4340" w:rsidP="00335AAD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F4340" w:rsidRPr="00F76B4B" w:rsidRDefault="007F4340" w:rsidP="00335AA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7F4340" w:rsidRPr="00F76B4B" w:rsidRDefault="007F4340" w:rsidP="00335AA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7F4340" w:rsidRPr="00F76B4B" w:rsidTr="00335AAD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7F4340" w:rsidRPr="00F76B4B" w:rsidRDefault="007F4340" w:rsidP="00335AA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>
              <w:rPr>
                <w:rFonts w:ascii="Arial Narrow" w:hAnsi="Arial Narrow" w:cs="Arial"/>
                <w:snapToGrid w:val="0"/>
                <w:color w:val="000000"/>
              </w:rPr>
              <w:t>Opis</w:t>
            </w:r>
            <w:r w:rsidRPr="00AC3076">
              <w:rPr>
                <w:rFonts w:ascii="Arial Narrow" w:hAnsi="Arial Narrow" w:cs="Arial"/>
                <w:snapToGrid w:val="0"/>
                <w:color w:val="000000"/>
              </w:rPr>
              <w:t>Storitve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F4340" w:rsidRPr="00F76B4B" w:rsidRDefault="007F4340" w:rsidP="00335AA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>
              <w:rPr>
                <w:rFonts w:ascii="Arial Narrow" w:hAnsi="Arial Narrow" w:cs="Arial"/>
                <w:snapToGrid w:val="0"/>
                <w:color w:val="000000"/>
              </w:rPr>
              <w:t>Opis s</w:t>
            </w:r>
            <w:r w:rsidRPr="00AC3076">
              <w:rPr>
                <w:rFonts w:ascii="Arial Narrow" w:hAnsi="Arial Narrow" w:cs="Arial"/>
                <w:snapToGrid w:val="0"/>
                <w:color w:val="000000"/>
              </w:rPr>
              <w:t>toritve</w:t>
            </w:r>
            <w:r w:rsidR="00241911">
              <w:rPr>
                <w:rFonts w:ascii="Arial Narrow" w:hAnsi="Arial Narrow" w:cs="Arial"/>
                <w:snapToGrid w:val="0"/>
                <w:color w:val="000000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4340" w:rsidRPr="00F76B4B" w:rsidRDefault="007F4340" w:rsidP="00335AAD">
            <w:pPr>
              <w:rPr>
                <w:rFonts w:ascii="Arial Narrow" w:hAnsi="Arial Narrow" w:cs="Arial"/>
              </w:rPr>
            </w:pPr>
            <w:r w:rsidRPr="003F2653">
              <w:rPr>
                <w:rFonts w:ascii="Arial Narrow" w:hAnsi="Arial Narrow" w:cs="Arial"/>
              </w:rPr>
              <w:t>AN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F4340" w:rsidRPr="00F76B4B" w:rsidRDefault="007F4340" w:rsidP="00335AA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7F4340" w:rsidRPr="00F76B4B" w:rsidRDefault="007F4340" w:rsidP="00335AA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>
              <w:rPr>
                <w:rFonts w:ascii="Arial Narrow" w:hAnsi="Arial Narrow" w:cs="Arial"/>
                <w:snapToGrid w:val="0"/>
                <w:color w:val="000000"/>
              </w:rPr>
              <w:t>DA</w:t>
            </w:r>
          </w:p>
        </w:tc>
      </w:tr>
      <w:tr w:rsidR="003B0E8B" w:rsidRPr="003F2653" w:rsidTr="00A579C7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3B0E8B" w:rsidRPr="00DC3F63" w:rsidRDefault="003B0E8B" w:rsidP="00A579C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70C0"/>
              </w:rPr>
            </w:pPr>
            <w:r w:rsidRPr="00DC3F63">
              <w:rPr>
                <w:rFonts w:ascii="Arial Narrow" w:hAnsi="Arial Narrow" w:cs="Arial"/>
                <w:snapToGrid w:val="0"/>
                <w:color w:val="0070C0"/>
              </w:rPr>
              <w:t>Storitev (0..N)</w:t>
            </w:r>
          </w:p>
        </w:tc>
        <w:tc>
          <w:tcPr>
            <w:tcW w:w="4678" w:type="dxa"/>
            <w:gridSpan w:val="3"/>
            <w:shd w:val="clear" w:color="auto" w:fill="B3B3B3"/>
          </w:tcPr>
          <w:p w:rsidR="003B0E8B" w:rsidRPr="00DC3F63" w:rsidRDefault="00FC311E" w:rsidP="00241911">
            <w:pPr>
              <w:rPr>
                <w:rFonts w:ascii="Arial Narrow" w:hAnsi="Arial Narrow" w:cs="Arial"/>
                <w:color w:val="0070C0"/>
              </w:rPr>
            </w:pPr>
            <w:r w:rsidRPr="00DC3F63">
              <w:rPr>
                <w:rFonts w:ascii="Arial Narrow" w:hAnsi="Arial Narrow" w:cs="Arial"/>
                <w:snapToGrid w:val="0"/>
                <w:color w:val="0070C0"/>
              </w:rPr>
              <w:t xml:space="preserve">Podatki o </w:t>
            </w:r>
            <w:r w:rsidR="00241911" w:rsidRPr="00DC3F63">
              <w:rPr>
                <w:rFonts w:ascii="Arial Narrow" w:hAnsi="Arial Narrow" w:cs="Arial"/>
                <w:snapToGrid w:val="0"/>
                <w:color w:val="0070C0"/>
              </w:rPr>
              <w:t xml:space="preserve">lekarniških </w:t>
            </w:r>
            <w:r w:rsidRPr="00DC3F63">
              <w:rPr>
                <w:rFonts w:ascii="Arial Narrow" w:hAnsi="Arial Narrow" w:cs="Arial"/>
                <w:snapToGrid w:val="0"/>
                <w:color w:val="0070C0"/>
              </w:rPr>
              <w:t>storitvah</w:t>
            </w:r>
            <w:r w:rsidR="00241911" w:rsidRPr="00DC3F63">
              <w:rPr>
                <w:rFonts w:ascii="Arial Narrow" w:hAnsi="Arial Narrow" w:cs="Arial"/>
                <w:snapToGrid w:val="0"/>
                <w:color w:val="0070C0"/>
              </w:rPr>
              <w:t xml:space="preserve"> pri izdaji zdravila.</w:t>
            </w:r>
          </w:p>
        </w:tc>
        <w:tc>
          <w:tcPr>
            <w:tcW w:w="994" w:type="dxa"/>
            <w:shd w:val="clear" w:color="auto" w:fill="B3B3B3"/>
          </w:tcPr>
          <w:p w:rsidR="003B0E8B" w:rsidRPr="00DC3F63" w:rsidRDefault="003B0E8B" w:rsidP="00A579C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70C0"/>
              </w:rPr>
            </w:pPr>
            <w:r w:rsidRPr="00DC3F63">
              <w:rPr>
                <w:rFonts w:ascii="Arial Narrow" w:hAnsi="Arial Narrow" w:cs="Arial"/>
                <w:snapToGrid w:val="0"/>
                <w:color w:val="0070C0"/>
              </w:rPr>
              <w:t>NE</w:t>
            </w:r>
          </w:p>
        </w:tc>
      </w:tr>
      <w:tr w:rsidR="005D4BC8" w:rsidRPr="003F2653" w:rsidTr="00A579C7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5D4BC8" w:rsidRPr="00DC3F63" w:rsidRDefault="005D4BC8" w:rsidP="00A579C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70C0"/>
              </w:rPr>
            </w:pPr>
            <w:r w:rsidRPr="00DC3F63">
              <w:rPr>
                <w:rFonts w:ascii="Arial Narrow" w:hAnsi="Arial Narrow"/>
                <w:snapToGrid w:val="0"/>
                <w:color w:val="0070C0"/>
              </w:rPr>
              <w:t xml:space="preserve">SifraStoritve       </w:t>
            </w:r>
          </w:p>
        </w:tc>
        <w:tc>
          <w:tcPr>
            <w:tcW w:w="2552" w:type="dxa"/>
          </w:tcPr>
          <w:p w:rsidR="005D4BC8" w:rsidRPr="00DC3F63" w:rsidRDefault="005D4BC8" w:rsidP="00A579C7">
            <w:pPr>
              <w:rPr>
                <w:rFonts w:ascii="Arial Narrow" w:hAnsi="Arial Narrow"/>
                <w:color w:val="0070C0"/>
              </w:rPr>
            </w:pPr>
            <w:r w:rsidRPr="00DC3F63">
              <w:rPr>
                <w:rFonts w:ascii="Arial Narrow" w:hAnsi="Arial Narrow"/>
                <w:snapToGrid w:val="0"/>
                <w:color w:val="0070C0"/>
              </w:rPr>
              <w:t>Šifra storitve</w:t>
            </w:r>
            <w:r w:rsidR="00241911" w:rsidRPr="00DC3F63">
              <w:rPr>
                <w:rFonts w:ascii="Arial Narrow" w:hAnsi="Arial Narrow"/>
                <w:snapToGrid w:val="0"/>
                <w:color w:val="0070C0"/>
              </w:rPr>
              <w:t>.</w:t>
            </w:r>
          </w:p>
        </w:tc>
        <w:tc>
          <w:tcPr>
            <w:tcW w:w="1134" w:type="dxa"/>
          </w:tcPr>
          <w:p w:rsidR="005D4BC8" w:rsidRPr="00DC3F63" w:rsidRDefault="005D4BC8" w:rsidP="00A579C7">
            <w:pPr>
              <w:rPr>
                <w:rFonts w:ascii="Arial Narrow" w:hAnsi="Arial Narrow" w:cs="Arial"/>
                <w:color w:val="0070C0"/>
              </w:rPr>
            </w:pPr>
            <w:r w:rsidRPr="00DC3F63">
              <w:rPr>
                <w:rFonts w:ascii="Arial Narrow" w:hAnsi="Arial Narrow" w:cs="Arial"/>
                <w:color w:val="0070C0"/>
              </w:rPr>
              <w:t>N</w:t>
            </w:r>
          </w:p>
        </w:tc>
        <w:tc>
          <w:tcPr>
            <w:tcW w:w="992" w:type="dxa"/>
          </w:tcPr>
          <w:p w:rsidR="005D4BC8" w:rsidRPr="00DC3F63" w:rsidRDefault="005D4BC8" w:rsidP="00A579C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70C0"/>
              </w:rPr>
            </w:pPr>
            <w:r w:rsidRPr="00DC3F63">
              <w:rPr>
                <w:rFonts w:ascii="Arial Narrow" w:hAnsi="Arial Narrow" w:cs="Arial"/>
                <w:color w:val="0070C0"/>
              </w:rPr>
              <w:t>5</w:t>
            </w:r>
          </w:p>
        </w:tc>
        <w:tc>
          <w:tcPr>
            <w:tcW w:w="994" w:type="dxa"/>
          </w:tcPr>
          <w:p w:rsidR="005D4BC8" w:rsidRPr="00DC3F63" w:rsidRDefault="005D4BC8" w:rsidP="00A579C7">
            <w:pPr>
              <w:spacing w:line="240" w:lineRule="atLeast"/>
              <w:rPr>
                <w:rFonts w:ascii="Arial Narrow" w:hAnsi="Arial Narrow" w:cs="Arial"/>
                <w:snapToGrid w:val="0"/>
                <w:color w:val="0070C0"/>
              </w:rPr>
            </w:pPr>
            <w:r w:rsidRPr="00DC3F63">
              <w:rPr>
                <w:rFonts w:ascii="Arial Narrow" w:hAnsi="Arial Narrow" w:cs="Arial"/>
                <w:snapToGrid w:val="0"/>
                <w:color w:val="0070C0"/>
              </w:rPr>
              <w:t>DA</w:t>
            </w:r>
          </w:p>
        </w:tc>
      </w:tr>
      <w:tr w:rsidR="005D4BC8" w:rsidRPr="00F76B4B" w:rsidTr="00A579C7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5D4BC8" w:rsidRPr="00DC3F63" w:rsidRDefault="005D4BC8" w:rsidP="00A579C7">
            <w:pPr>
              <w:rPr>
                <w:rFonts w:ascii="Arial Narrow" w:hAnsi="Arial Narrow"/>
                <w:color w:val="0070C0"/>
              </w:rPr>
            </w:pPr>
            <w:r w:rsidRPr="00DC3F63">
              <w:rPr>
                <w:rFonts w:ascii="Arial Narrow" w:hAnsi="Arial Narrow"/>
                <w:snapToGrid w:val="0"/>
                <w:color w:val="0070C0"/>
              </w:rPr>
              <w:t xml:space="preserve">OpisStoritve                 </w:t>
            </w:r>
          </w:p>
        </w:tc>
        <w:tc>
          <w:tcPr>
            <w:tcW w:w="2552" w:type="dxa"/>
          </w:tcPr>
          <w:p w:rsidR="005D4BC8" w:rsidRPr="00DC3F63" w:rsidRDefault="005D4BC8" w:rsidP="00A579C7">
            <w:pPr>
              <w:rPr>
                <w:rFonts w:ascii="Arial Narrow" w:hAnsi="Arial Narrow"/>
                <w:color w:val="0070C0"/>
              </w:rPr>
            </w:pPr>
            <w:r w:rsidRPr="00DC3F63">
              <w:rPr>
                <w:rFonts w:ascii="Arial Narrow" w:hAnsi="Arial Narrow"/>
                <w:snapToGrid w:val="0"/>
                <w:color w:val="0070C0"/>
              </w:rPr>
              <w:t>Opis storitve</w:t>
            </w:r>
            <w:r w:rsidR="00241911" w:rsidRPr="00DC3F63">
              <w:rPr>
                <w:rFonts w:ascii="Arial Narrow" w:hAnsi="Arial Narrow"/>
                <w:snapToGrid w:val="0"/>
                <w:color w:val="0070C0"/>
              </w:rPr>
              <w:t>.</w:t>
            </w:r>
          </w:p>
        </w:tc>
        <w:tc>
          <w:tcPr>
            <w:tcW w:w="1134" w:type="dxa"/>
          </w:tcPr>
          <w:p w:rsidR="005D4BC8" w:rsidRPr="00DC3F63" w:rsidRDefault="005D4BC8" w:rsidP="00A579C7">
            <w:pPr>
              <w:rPr>
                <w:rFonts w:ascii="Arial Narrow" w:hAnsi="Arial Narrow" w:cs="Arial"/>
                <w:color w:val="0070C0"/>
              </w:rPr>
            </w:pPr>
            <w:r w:rsidRPr="00DC3F63">
              <w:rPr>
                <w:rFonts w:ascii="Arial Narrow" w:hAnsi="Arial Narrow" w:cs="Arial"/>
                <w:color w:val="0070C0"/>
              </w:rPr>
              <w:t>AN</w:t>
            </w:r>
          </w:p>
        </w:tc>
        <w:tc>
          <w:tcPr>
            <w:tcW w:w="992" w:type="dxa"/>
          </w:tcPr>
          <w:p w:rsidR="005D4BC8" w:rsidRPr="00DC3F63" w:rsidRDefault="005D4BC8" w:rsidP="00A579C7">
            <w:pPr>
              <w:rPr>
                <w:rFonts w:ascii="Arial Narrow" w:hAnsi="Arial Narrow" w:cs="Arial"/>
                <w:color w:val="0070C0"/>
              </w:rPr>
            </w:pPr>
            <w:r w:rsidRPr="00DC3F63">
              <w:rPr>
                <w:rFonts w:ascii="Arial Narrow" w:hAnsi="Arial Narrow" w:cs="Arial"/>
                <w:color w:val="0070C0"/>
              </w:rPr>
              <w:t>240</w:t>
            </w:r>
          </w:p>
        </w:tc>
        <w:tc>
          <w:tcPr>
            <w:tcW w:w="994" w:type="dxa"/>
          </w:tcPr>
          <w:p w:rsidR="005D4BC8" w:rsidRPr="00DC3F63" w:rsidRDefault="005D4BC8" w:rsidP="00A579C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70C0"/>
              </w:rPr>
            </w:pPr>
            <w:r w:rsidRPr="00DC3F63">
              <w:rPr>
                <w:rFonts w:ascii="Arial Narrow" w:hAnsi="Arial Narrow" w:cs="Arial"/>
                <w:snapToGrid w:val="0"/>
                <w:color w:val="0070C0"/>
              </w:rPr>
              <w:t>DA</w:t>
            </w:r>
          </w:p>
        </w:tc>
      </w:tr>
      <w:tr w:rsidR="005D4BC8" w:rsidRPr="00F76B4B" w:rsidTr="00A579C7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5D4BC8" w:rsidRPr="00DC3F63" w:rsidRDefault="009348D0" w:rsidP="00A579C7">
            <w:pPr>
              <w:rPr>
                <w:rFonts w:ascii="Arial Narrow" w:hAnsi="Arial Narrow"/>
                <w:color w:val="0070C0"/>
              </w:rPr>
            </w:pPr>
            <w:r w:rsidRPr="00DC3F63">
              <w:rPr>
                <w:rFonts w:ascii="Arial Narrow" w:hAnsi="Arial Narrow"/>
                <w:snapToGrid w:val="0"/>
                <w:color w:val="0070C0"/>
              </w:rPr>
              <w:t>SifraVrste</w:t>
            </w:r>
            <w:r w:rsidR="005D4BC8" w:rsidRPr="00DC3F63">
              <w:rPr>
                <w:rFonts w:ascii="Arial Narrow" w:hAnsi="Arial Narrow"/>
                <w:snapToGrid w:val="0"/>
                <w:color w:val="0070C0"/>
              </w:rPr>
              <w:t xml:space="preserve">Recepta        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D4BC8" w:rsidRPr="00DC3F63" w:rsidRDefault="009348D0" w:rsidP="00A579C7">
            <w:pPr>
              <w:rPr>
                <w:rFonts w:ascii="Arial Narrow" w:hAnsi="Arial Narrow"/>
                <w:color w:val="0070C0"/>
              </w:rPr>
            </w:pPr>
            <w:r w:rsidRPr="00DC3F63">
              <w:rPr>
                <w:rFonts w:ascii="Arial Narrow" w:hAnsi="Arial Narrow"/>
                <w:snapToGrid w:val="0"/>
                <w:color w:val="0070C0"/>
              </w:rPr>
              <w:t>Šifra vrste</w:t>
            </w:r>
            <w:r w:rsidR="005D4BC8" w:rsidRPr="00DC3F63">
              <w:rPr>
                <w:rFonts w:ascii="Arial Narrow" w:hAnsi="Arial Narrow"/>
                <w:snapToGrid w:val="0"/>
                <w:color w:val="0070C0"/>
              </w:rPr>
              <w:t xml:space="preserve"> recepta</w:t>
            </w:r>
            <w:r w:rsidR="00241911" w:rsidRPr="00DC3F63">
              <w:rPr>
                <w:rFonts w:ascii="Arial Narrow" w:hAnsi="Arial Narrow"/>
                <w:snapToGrid w:val="0"/>
                <w:color w:val="0070C0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4BC8" w:rsidRPr="00DC3F63" w:rsidRDefault="005D4BC8" w:rsidP="00A579C7">
            <w:pPr>
              <w:rPr>
                <w:rFonts w:ascii="Arial Narrow" w:hAnsi="Arial Narrow" w:cs="Arial"/>
                <w:color w:val="0070C0"/>
              </w:rPr>
            </w:pPr>
            <w:r w:rsidRPr="00DC3F63">
              <w:rPr>
                <w:rFonts w:ascii="Arial Narrow" w:hAnsi="Arial Narrow" w:cs="Arial"/>
                <w:color w:val="0070C0"/>
              </w:rPr>
              <w:t>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4BC8" w:rsidRPr="00DC3F63" w:rsidRDefault="005D4BC8" w:rsidP="00A579C7">
            <w:pPr>
              <w:rPr>
                <w:rFonts w:ascii="Arial Narrow" w:hAnsi="Arial Narrow" w:cs="Arial"/>
                <w:color w:val="0070C0"/>
              </w:rPr>
            </w:pPr>
            <w:r w:rsidRPr="00DC3F63">
              <w:rPr>
                <w:rFonts w:ascii="Arial Narrow" w:hAnsi="Arial Narrow" w:cs="Arial"/>
                <w:color w:val="0070C0"/>
              </w:rPr>
              <w:t>5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5D4BC8" w:rsidRPr="00DC3F63" w:rsidRDefault="005D4BC8" w:rsidP="00A579C7">
            <w:pPr>
              <w:jc w:val="both"/>
              <w:rPr>
                <w:rFonts w:ascii="Arial Narrow" w:hAnsi="Arial Narrow" w:cs="Arial"/>
                <w:snapToGrid w:val="0"/>
                <w:color w:val="0070C0"/>
              </w:rPr>
            </w:pPr>
            <w:r w:rsidRPr="00DC3F63">
              <w:rPr>
                <w:rFonts w:ascii="Arial Narrow" w:hAnsi="Arial Narrow" w:cs="Arial"/>
                <w:snapToGrid w:val="0"/>
                <w:color w:val="0070C0"/>
              </w:rPr>
              <w:t>DA</w:t>
            </w:r>
          </w:p>
        </w:tc>
      </w:tr>
      <w:tr w:rsidR="009348D0" w:rsidRPr="00F76B4B" w:rsidTr="00A579C7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9348D0" w:rsidRPr="00DC3F63" w:rsidRDefault="009348D0" w:rsidP="00A579C7">
            <w:pPr>
              <w:rPr>
                <w:rFonts w:ascii="Arial Narrow" w:hAnsi="Arial Narrow"/>
                <w:snapToGrid w:val="0"/>
                <w:color w:val="0070C0"/>
              </w:rPr>
            </w:pPr>
            <w:r w:rsidRPr="00DC3F63">
              <w:rPr>
                <w:rFonts w:ascii="Arial Narrow" w:hAnsi="Arial Narrow"/>
                <w:snapToGrid w:val="0"/>
                <w:color w:val="0070C0"/>
              </w:rPr>
              <w:t xml:space="preserve">OpisVrsteRecepta        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348D0" w:rsidRPr="00DC3F63" w:rsidRDefault="009348D0" w:rsidP="00A579C7">
            <w:pPr>
              <w:rPr>
                <w:rFonts w:ascii="Arial Narrow" w:hAnsi="Arial Narrow"/>
                <w:snapToGrid w:val="0"/>
                <w:color w:val="0070C0"/>
              </w:rPr>
            </w:pPr>
            <w:r w:rsidRPr="00DC3F63">
              <w:rPr>
                <w:rFonts w:ascii="Arial Narrow" w:hAnsi="Arial Narrow"/>
                <w:snapToGrid w:val="0"/>
                <w:color w:val="0070C0"/>
              </w:rPr>
              <w:t>Opis vrste recepta</w:t>
            </w:r>
            <w:r w:rsidR="00241911" w:rsidRPr="00DC3F63">
              <w:rPr>
                <w:rFonts w:ascii="Arial Narrow" w:hAnsi="Arial Narrow"/>
                <w:snapToGrid w:val="0"/>
                <w:color w:val="0070C0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48D0" w:rsidRPr="00DC3F63" w:rsidRDefault="009348D0" w:rsidP="00A579C7">
            <w:pPr>
              <w:rPr>
                <w:rFonts w:ascii="Arial Narrow" w:hAnsi="Arial Narrow" w:cs="Arial"/>
                <w:color w:val="0070C0"/>
              </w:rPr>
            </w:pPr>
            <w:r w:rsidRPr="00DC3F63">
              <w:rPr>
                <w:rFonts w:ascii="Arial Narrow" w:hAnsi="Arial Narrow" w:cs="Arial"/>
                <w:color w:val="0070C0"/>
              </w:rPr>
              <w:t>AN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48D0" w:rsidRPr="00DC3F63" w:rsidRDefault="009348D0" w:rsidP="00A579C7">
            <w:pPr>
              <w:rPr>
                <w:rFonts w:ascii="Arial Narrow" w:hAnsi="Arial Narrow" w:cs="Arial"/>
                <w:snapToGrid w:val="0"/>
                <w:color w:val="0070C0"/>
              </w:rPr>
            </w:pPr>
            <w:r w:rsidRPr="00DC3F63">
              <w:rPr>
                <w:rFonts w:ascii="Arial Narrow" w:hAnsi="Arial Narrow" w:cs="Arial"/>
                <w:color w:val="0070C0"/>
              </w:rPr>
              <w:t>120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9348D0" w:rsidRPr="00DC3F63" w:rsidRDefault="009348D0" w:rsidP="00A579C7">
            <w:pPr>
              <w:jc w:val="both"/>
              <w:rPr>
                <w:rFonts w:ascii="Arial Narrow" w:hAnsi="Arial Narrow" w:cs="Arial"/>
                <w:snapToGrid w:val="0"/>
                <w:color w:val="0070C0"/>
              </w:rPr>
            </w:pPr>
            <w:r w:rsidRPr="00DC3F63">
              <w:rPr>
                <w:rFonts w:ascii="Arial Narrow" w:hAnsi="Arial Narrow" w:cs="Arial"/>
                <w:snapToGrid w:val="0"/>
                <w:color w:val="0070C0"/>
              </w:rPr>
              <w:t>DA</w:t>
            </w:r>
          </w:p>
        </w:tc>
      </w:tr>
      <w:tr w:rsidR="009348D0" w:rsidRPr="00F76B4B" w:rsidTr="00A579C7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9348D0" w:rsidRPr="00DC3F63" w:rsidRDefault="009348D0" w:rsidP="00A579C7">
            <w:pPr>
              <w:rPr>
                <w:rFonts w:ascii="Arial Narrow" w:hAnsi="Arial Narrow"/>
                <w:color w:val="0070C0"/>
              </w:rPr>
            </w:pPr>
            <w:r w:rsidRPr="00DC3F63">
              <w:rPr>
                <w:rFonts w:ascii="Arial Narrow" w:hAnsi="Arial Narrow"/>
                <w:snapToGrid w:val="0"/>
                <w:color w:val="0070C0"/>
              </w:rPr>
              <w:t xml:space="preserve">SkupnoSteviloTock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348D0" w:rsidRPr="00DC3F63" w:rsidRDefault="009348D0" w:rsidP="00A579C7">
            <w:pPr>
              <w:rPr>
                <w:rFonts w:ascii="Arial Narrow" w:hAnsi="Arial Narrow"/>
                <w:color w:val="0070C0"/>
              </w:rPr>
            </w:pPr>
            <w:r w:rsidRPr="00DC3F63">
              <w:rPr>
                <w:rFonts w:ascii="Arial Narrow" w:hAnsi="Arial Narrow"/>
                <w:snapToGrid w:val="0"/>
                <w:color w:val="0070C0"/>
              </w:rPr>
              <w:t>Skupno število točk</w:t>
            </w:r>
            <w:r w:rsidR="00241911" w:rsidRPr="00DC3F63">
              <w:rPr>
                <w:rFonts w:ascii="Arial Narrow" w:hAnsi="Arial Narrow"/>
                <w:snapToGrid w:val="0"/>
                <w:color w:val="0070C0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48D0" w:rsidRPr="00DC3F63" w:rsidRDefault="009348D0" w:rsidP="00A579C7">
            <w:pPr>
              <w:rPr>
                <w:rFonts w:ascii="Arial Narrow" w:hAnsi="Arial Narrow" w:cs="Arial"/>
                <w:color w:val="0070C0"/>
              </w:rPr>
            </w:pPr>
            <w:r w:rsidRPr="00DC3F63">
              <w:rPr>
                <w:rFonts w:ascii="Arial Narrow" w:hAnsi="Arial Narrow" w:cs="Arial"/>
                <w:color w:val="0070C0"/>
              </w:rPr>
              <w:t>DE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48D0" w:rsidRPr="00DC3F63" w:rsidRDefault="009348D0" w:rsidP="00A579C7">
            <w:pPr>
              <w:rPr>
                <w:rFonts w:ascii="Arial Narrow" w:hAnsi="Arial Narrow" w:cs="Arial"/>
                <w:color w:val="0070C0"/>
              </w:rPr>
            </w:pPr>
            <w:r w:rsidRPr="00DC3F63">
              <w:rPr>
                <w:rFonts w:ascii="Arial Narrow" w:hAnsi="Arial Narrow" w:cs="Arial"/>
                <w:snapToGrid w:val="0"/>
                <w:color w:val="0070C0"/>
              </w:rPr>
              <w:t>15,2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9348D0" w:rsidRPr="00DC3F63" w:rsidRDefault="009348D0" w:rsidP="00A579C7">
            <w:pPr>
              <w:jc w:val="both"/>
              <w:rPr>
                <w:rFonts w:ascii="Arial Narrow" w:hAnsi="Arial Narrow" w:cs="Arial"/>
                <w:snapToGrid w:val="0"/>
                <w:color w:val="0070C0"/>
              </w:rPr>
            </w:pPr>
            <w:r w:rsidRPr="00DC3F63">
              <w:rPr>
                <w:rFonts w:ascii="Arial Narrow" w:hAnsi="Arial Narrow" w:cs="Arial"/>
                <w:snapToGrid w:val="0"/>
                <w:color w:val="0070C0"/>
              </w:rPr>
              <w:t>DA</w:t>
            </w:r>
          </w:p>
        </w:tc>
      </w:tr>
      <w:tr w:rsidR="009348D0" w:rsidRPr="00F76B4B" w:rsidTr="00A579C7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9348D0" w:rsidRPr="00DC3F63" w:rsidRDefault="009348D0" w:rsidP="00A579C7">
            <w:pPr>
              <w:rPr>
                <w:rFonts w:ascii="Arial Narrow" w:hAnsi="Arial Narrow"/>
                <w:color w:val="0070C0"/>
              </w:rPr>
            </w:pPr>
            <w:r w:rsidRPr="00DC3F63">
              <w:rPr>
                <w:rFonts w:ascii="Arial Narrow" w:hAnsi="Arial Narrow"/>
                <w:snapToGrid w:val="0"/>
                <w:color w:val="0070C0"/>
              </w:rPr>
              <w:t xml:space="preserve">UpostevanjeKolicine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348D0" w:rsidRPr="00DC3F63" w:rsidRDefault="009348D0" w:rsidP="00A579C7">
            <w:pPr>
              <w:rPr>
                <w:rFonts w:ascii="Arial Narrow" w:hAnsi="Arial Narrow"/>
                <w:color w:val="0070C0"/>
              </w:rPr>
            </w:pPr>
            <w:r w:rsidRPr="00DC3F63">
              <w:rPr>
                <w:rFonts w:ascii="Arial Narrow" w:hAnsi="Arial Narrow"/>
                <w:snapToGrid w:val="0"/>
                <w:color w:val="0070C0"/>
              </w:rPr>
              <w:t>Upoštevanje količine</w:t>
            </w:r>
            <w:r w:rsidR="00DC3F63" w:rsidRPr="00DC3F63">
              <w:rPr>
                <w:rFonts w:ascii="Arial Narrow" w:hAnsi="Arial Narrow"/>
                <w:snapToGrid w:val="0"/>
                <w:color w:val="0070C0"/>
              </w:rPr>
              <w:t xml:space="preserve"> (da/ne)</w:t>
            </w:r>
            <w:r w:rsidR="00241911" w:rsidRPr="00DC3F63">
              <w:rPr>
                <w:rFonts w:ascii="Arial Narrow" w:hAnsi="Arial Narrow"/>
                <w:snapToGrid w:val="0"/>
                <w:color w:val="0070C0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48D0" w:rsidRPr="00DC3F63" w:rsidRDefault="009348D0" w:rsidP="00A579C7">
            <w:pPr>
              <w:rPr>
                <w:rFonts w:ascii="Arial Narrow" w:hAnsi="Arial Narrow" w:cs="Arial"/>
                <w:color w:val="0070C0"/>
              </w:rPr>
            </w:pPr>
            <w:r w:rsidRPr="00DC3F63">
              <w:rPr>
                <w:rFonts w:ascii="Arial Narrow" w:hAnsi="Arial Narrow" w:cs="Arial"/>
                <w:color w:val="0070C0"/>
              </w:rPr>
              <w:t>AN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48D0" w:rsidRPr="00DC3F63" w:rsidRDefault="009348D0" w:rsidP="00A579C7">
            <w:pPr>
              <w:rPr>
                <w:rFonts w:ascii="Arial Narrow" w:hAnsi="Arial Narrow" w:cs="Arial"/>
                <w:color w:val="0070C0"/>
              </w:rPr>
            </w:pPr>
            <w:r w:rsidRPr="00DC3F63">
              <w:rPr>
                <w:rFonts w:ascii="Arial Narrow" w:hAnsi="Arial Narrow" w:cs="Arial"/>
                <w:color w:val="0070C0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9348D0" w:rsidRPr="00DC3F63" w:rsidRDefault="009348D0" w:rsidP="00A579C7">
            <w:pPr>
              <w:jc w:val="both"/>
              <w:rPr>
                <w:rFonts w:ascii="Arial Narrow" w:hAnsi="Arial Narrow" w:cs="Arial"/>
                <w:snapToGrid w:val="0"/>
                <w:color w:val="0070C0"/>
              </w:rPr>
            </w:pPr>
            <w:r w:rsidRPr="00DC3F63">
              <w:rPr>
                <w:rFonts w:ascii="Arial Narrow" w:hAnsi="Arial Narrow" w:cs="Arial"/>
                <w:snapToGrid w:val="0"/>
                <w:color w:val="0070C0"/>
              </w:rPr>
              <w:t>DA</w:t>
            </w:r>
          </w:p>
        </w:tc>
      </w:tr>
      <w:tr w:rsidR="009348D0" w:rsidRPr="00F76B4B" w:rsidTr="00A579C7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9348D0" w:rsidRPr="00DC3F63" w:rsidRDefault="009348D0" w:rsidP="00A579C7">
            <w:pPr>
              <w:rPr>
                <w:rFonts w:ascii="Arial Narrow" w:hAnsi="Arial Narrow"/>
                <w:color w:val="0070C0"/>
              </w:rPr>
            </w:pPr>
            <w:r w:rsidRPr="00DC3F63">
              <w:rPr>
                <w:rFonts w:ascii="Arial Narrow" w:hAnsi="Arial Narrow"/>
                <w:snapToGrid w:val="0"/>
                <w:color w:val="0070C0"/>
              </w:rPr>
              <w:t xml:space="preserve">OsnovnaStoritev  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348D0" w:rsidRPr="00DC3F63" w:rsidRDefault="009348D0" w:rsidP="00A579C7">
            <w:pPr>
              <w:rPr>
                <w:rFonts w:ascii="Arial Narrow" w:hAnsi="Arial Narrow"/>
                <w:color w:val="0070C0"/>
              </w:rPr>
            </w:pPr>
            <w:r w:rsidRPr="00DC3F63">
              <w:rPr>
                <w:rFonts w:ascii="Arial Narrow" w:hAnsi="Arial Narrow"/>
                <w:snapToGrid w:val="0"/>
                <w:color w:val="0070C0"/>
              </w:rPr>
              <w:t>Osnovna storitev</w:t>
            </w:r>
            <w:r w:rsidR="00DC3F63" w:rsidRPr="00DC3F63">
              <w:rPr>
                <w:rFonts w:ascii="Arial Narrow" w:hAnsi="Arial Narrow"/>
                <w:snapToGrid w:val="0"/>
                <w:color w:val="0070C0"/>
              </w:rPr>
              <w:t xml:space="preserve"> (da/ne)</w:t>
            </w:r>
            <w:r w:rsidR="00241911" w:rsidRPr="00DC3F63">
              <w:rPr>
                <w:rFonts w:ascii="Arial Narrow" w:hAnsi="Arial Narrow"/>
                <w:snapToGrid w:val="0"/>
                <w:color w:val="0070C0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48D0" w:rsidRPr="00DC3F63" w:rsidRDefault="009348D0" w:rsidP="00A579C7">
            <w:pPr>
              <w:rPr>
                <w:rFonts w:ascii="Arial Narrow" w:hAnsi="Arial Narrow" w:cs="Arial"/>
                <w:color w:val="0070C0"/>
              </w:rPr>
            </w:pPr>
            <w:r w:rsidRPr="00DC3F63">
              <w:rPr>
                <w:rFonts w:ascii="Arial Narrow" w:hAnsi="Arial Narrow" w:cs="Arial"/>
                <w:color w:val="0070C0"/>
              </w:rPr>
              <w:t>AN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48D0" w:rsidRPr="00DC3F63" w:rsidRDefault="009348D0" w:rsidP="00A579C7">
            <w:pPr>
              <w:rPr>
                <w:rFonts w:ascii="Arial Narrow" w:hAnsi="Arial Narrow" w:cs="Arial"/>
                <w:color w:val="0070C0"/>
              </w:rPr>
            </w:pPr>
            <w:r w:rsidRPr="00DC3F63">
              <w:rPr>
                <w:rFonts w:ascii="Arial Narrow" w:hAnsi="Arial Narrow" w:cs="Arial"/>
                <w:color w:val="0070C0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9348D0" w:rsidRPr="00DC3F63" w:rsidRDefault="009348D0" w:rsidP="00A579C7">
            <w:pPr>
              <w:jc w:val="both"/>
              <w:rPr>
                <w:rFonts w:ascii="Arial Narrow" w:hAnsi="Arial Narrow" w:cs="Arial"/>
                <w:snapToGrid w:val="0"/>
                <w:color w:val="0070C0"/>
              </w:rPr>
            </w:pPr>
            <w:r w:rsidRPr="00DC3F63">
              <w:rPr>
                <w:rFonts w:ascii="Arial Narrow" w:hAnsi="Arial Narrow" w:cs="Arial"/>
                <w:snapToGrid w:val="0"/>
                <w:color w:val="0070C0"/>
              </w:rPr>
              <w:t>DA</w:t>
            </w:r>
          </w:p>
        </w:tc>
      </w:tr>
      <w:tr w:rsidR="009348D0" w:rsidRPr="00F76B4B" w:rsidTr="00A579C7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9348D0" w:rsidRPr="00DC3F63" w:rsidRDefault="009348D0" w:rsidP="00A579C7">
            <w:pPr>
              <w:rPr>
                <w:rFonts w:ascii="Arial Narrow" w:hAnsi="Arial Narrow"/>
                <w:color w:val="0070C0"/>
              </w:rPr>
            </w:pPr>
            <w:r w:rsidRPr="00DC3F63">
              <w:rPr>
                <w:rFonts w:ascii="Arial Narrow" w:hAnsi="Arial Narrow"/>
                <w:snapToGrid w:val="0"/>
                <w:color w:val="0070C0"/>
              </w:rPr>
              <w:t xml:space="preserve">PakiranjeNkrat     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348D0" w:rsidRPr="00DC3F63" w:rsidRDefault="009348D0" w:rsidP="00A579C7">
            <w:pPr>
              <w:rPr>
                <w:rFonts w:ascii="Arial Narrow" w:hAnsi="Arial Narrow"/>
                <w:color w:val="0070C0"/>
              </w:rPr>
            </w:pPr>
            <w:r w:rsidRPr="00DC3F63">
              <w:rPr>
                <w:rFonts w:ascii="Arial Narrow" w:hAnsi="Arial Narrow"/>
                <w:snapToGrid w:val="0"/>
                <w:color w:val="0070C0"/>
              </w:rPr>
              <w:t>Pakiranje N krat</w:t>
            </w:r>
            <w:r w:rsidR="00241911" w:rsidRPr="00DC3F63">
              <w:rPr>
                <w:rFonts w:ascii="Arial Narrow" w:hAnsi="Arial Narrow"/>
                <w:snapToGrid w:val="0"/>
                <w:color w:val="0070C0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48D0" w:rsidRPr="00DC3F63" w:rsidRDefault="009348D0" w:rsidP="00A579C7">
            <w:pPr>
              <w:rPr>
                <w:rFonts w:ascii="Arial Narrow" w:hAnsi="Arial Narrow" w:cs="Arial"/>
                <w:color w:val="0070C0"/>
              </w:rPr>
            </w:pPr>
            <w:r w:rsidRPr="00DC3F63">
              <w:rPr>
                <w:rFonts w:ascii="Arial Narrow" w:hAnsi="Arial Narrow" w:cs="Arial"/>
                <w:color w:val="0070C0"/>
              </w:rPr>
              <w:t>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48D0" w:rsidRPr="00DC3F63" w:rsidRDefault="009348D0" w:rsidP="00A579C7">
            <w:pPr>
              <w:rPr>
                <w:rFonts w:ascii="Arial Narrow" w:hAnsi="Arial Narrow" w:cs="Arial"/>
                <w:color w:val="0070C0"/>
              </w:rPr>
            </w:pPr>
            <w:r w:rsidRPr="00DC3F63">
              <w:rPr>
                <w:rFonts w:ascii="Arial Narrow" w:hAnsi="Arial Narrow" w:cs="Arial"/>
                <w:color w:val="0070C0"/>
              </w:rPr>
              <w:t>5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9348D0" w:rsidRPr="00DC3F63" w:rsidRDefault="009348D0" w:rsidP="00A579C7">
            <w:pPr>
              <w:jc w:val="both"/>
              <w:rPr>
                <w:rFonts w:ascii="Arial Narrow" w:hAnsi="Arial Narrow" w:cs="Arial"/>
                <w:snapToGrid w:val="0"/>
                <w:color w:val="0070C0"/>
              </w:rPr>
            </w:pPr>
            <w:r w:rsidRPr="00DC3F63">
              <w:rPr>
                <w:rFonts w:ascii="Arial Narrow" w:hAnsi="Arial Narrow" w:cs="Arial"/>
                <w:snapToGrid w:val="0"/>
                <w:color w:val="0070C0"/>
              </w:rPr>
              <w:t>NE</w:t>
            </w:r>
          </w:p>
        </w:tc>
      </w:tr>
      <w:tr w:rsidR="009348D0" w:rsidRPr="00F76B4B" w:rsidTr="00A579C7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9348D0" w:rsidRPr="00DC3F63" w:rsidRDefault="009348D0" w:rsidP="00A579C7">
            <w:pPr>
              <w:rPr>
                <w:rFonts w:ascii="Arial Narrow" w:hAnsi="Arial Narrow"/>
                <w:color w:val="0070C0"/>
              </w:rPr>
            </w:pPr>
            <w:r w:rsidRPr="00DC3F63">
              <w:rPr>
                <w:rFonts w:ascii="Arial Narrow" w:hAnsi="Arial Narrow"/>
                <w:snapToGrid w:val="0"/>
                <w:color w:val="0070C0"/>
              </w:rPr>
              <w:t xml:space="preserve">VeljaOd                  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348D0" w:rsidRPr="00DC3F63" w:rsidRDefault="00241911" w:rsidP="00A579C7">
            <w:pPr>
              <w:rPr>
                <w:rFonts w:ascii="Arial Narrow" w:hAnsi="Arial Narrow"/>
                <w:color w:val="0070C0"/>
              </w:rPr>
            </w:pPr>
            <w:r w:rsidRPr="00DC3F63">
              <w:rPr>
                <w:rFonts w:ascii="Arial Narrow" w:hAnsi="Arial Narrow"/>
                <w:snapToGrid w:val="0"/>
                <w:color w:val="0070C0"/>
              </w:rPr>
              <w:t>Datum začetka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48D0" w:rsidRPr="00DC3F63" w:rsidRDefault="009348D0" w:rsidP="00A579C7">
            <w:pPr>
              <w:rPr>
                <w:rFonts w:ascii="Arial Narrow" w:hAnsi="Arial Narrow" w:cs="Arial"/>
                <w:color w:val="0070C0"/>
              </w:rPr>
            </w:pPr>
            <w:r w:rsidRPr="00DC3F63">
              <w:rPr>
                <w:rFonts w:ascii="Arial Narrow" w:hAnsi="Arial Narrow" w:cs="Arial"/>
                <w:color w:val="0070C0"/>
              </w:rPr>
              <w:t>DT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48D0" w:rsidRPr="00DC3F63" w:rsidRDefault="009348D0" w:rsidP="00A579C7">
            <w:pPr>
              <w:rPr>
                <w:rFonts w:ascii="Arial Narrow" w:hAnsi="Arial Narrow" w:cs="Arial"/>
                <w:color w:val="0070C0"/>
              </w:rPr>
            </w:pPr>
            <w:r w:rsidRPr="00DC3F63">
              <w:rPr>
                <w:rFonts w:ascii="Arial Narrow" w:hAnsi="Arial Narrow" w:cs="Arial"/>
                <w:color w:val="0070C0"/>
              </w:rPr>
              <w:t>10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9348D0" w:rsidRPr="00DC3F63" w:rsidRDefault="009348D0" w:rsidP="00A579C7">
            <w:pPr>
              <w:jc w:val="both"/>
              <w:rPr>
                <w:rFonts w:ascii="Arial Narrow" w:hAnsi="Arial Narrow" w:cs="Arial"/>
                <w:snapToGrid w:val="0"/>
                <w:color w:val="0070C0"/>
              </w:rPr>
            </w:pPr>
            <w:r w:rsidRPr="00DC3F63">
              <w:rPr>
                <w:rFonts w:ascii="Arial Narrow" w:hAnsi="Arial Narrow" w:cs="Arial"/>
                <w:snapToGrid w:val="0"/>
                <w:color w:val="0070C0"/>
              </w:rPr>
              <w:t>DA</w:t>
            </w:r>
          </w:p>
        </w:tc>
      </w:tr>
      <w:tr w:rsidR="009348D0" w:rsidRPr="00F76B4B" w:rsidTr="00A579C7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9348D0" w:rsidRPr="00DC3F63" w:rsidRDefault="009348D0" w:rsidP="00A579C7">
            <w:pPr>
              <w:rPr>
                <w:rFonts w:ascii="Arial Narrow" w:hAnsi="Arial Narrow"/>
                <w:color w:val="0070C0"/>
              </w:rPr>
            </w:pPr>
            <w:r w:rsidRPr="00DC3F63">
              <w:rPr>
                <w:rFonts w:ascii="Arial Narrow" w:hAnsi="Arial Narrow"/>
                <w:snapToGrid w:val="0"/>
                <w:color w:val="0070C0"/>
              </w:rPr>
              <w:t xml:space="preserve">VeljaDo                  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348D0" w:rsidRPr="00DC3F63" w:rsidRDefault="00241911" w:rsidP="00A579C7">
            <w:pPr>
              <w:rPr>
                <w:rFonts w:ascii="Arial Narrow" w:hAnsi="Arial Narrow"/>
                <w:color w:val="0070C0"/>
              </w:rPr>
            </w:pPr>
            <w:r w:rsidRPr="00DC3F63">
              <w:rPr>
                <w:rFonts w:ascii="Arial Narrow" w:hAnsi="Arial Narrow"/>
                <w:snapToGrid w:val="0"/>
                <w:color w:val="0070C0"/>
              </w:rPr>
              <w:t xml:space="preserve">Datum </w:t>
            </w:r>
            <w:r w:rsidR="00061664" w:rsidRPr="00DC3F63">
              <w:rPr>
                <w:rFonts w:ascii="Arial Narrow" w:hAnsi="Arial Narrow"/>
                <w:snapToGrid w:val="0"/>
                <w:color w:val="0070C0"/>
              </w:rPr>
              <w:t>konca veljavnosti</w:t>
            </w:r>
            <w:r w:rsidRPr="00DC3F63">
              <w:rPr>
                <w:rFonts w:ascii="Arial Narrow" w:hAnsi="Arial Narrow"/>
                <w:snapToGrid w:val="0"/>
                <w:color w:val="0070C0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48D0" w:rsidRPr="00DC3F63" w:rsidRDefault="009348D0" w:rsidP="00A579C7">
            <w:pPr>
              <w:rPr>
                <w:rFonts w:ascii="Arial Narrow" w:hAnsi="Arial Narrow" w:cs="Arial"/>
                <w:color w:val="0070C0"/>
              </w:rPr>
            </w:pPr>
            <w:r w:rsidRPr="00DC3F63">
              <w:rPr>
                <w:rFonts w:ascii="Arial Narrow" w:hAnsi="Arial Narrow" w:cs="Arial"/>
                <w:color w:val="0070C0"/>
              </w:rPr>
              <w:t>DT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48D0" w:rsidRPr="00DC3F63" w:rsidRDefault="009348D0" w:rsidP="00A579C7">
            <w:pPr>
              <w:rPr>
                <w:rFonts w:ascii="Arial Narrow" w:hAnsi="Arial Narrow" w:cs="Arial"/>
                <w:color w:val="0070C0"/>
              </w:rPr>
            </w:pPr>
            <w:r w:rsidRPr="00DC3F63">
              <w:rPr>
                <w:rFonts w:ascii="Arial Narrow" w:hAnsi="Arial Narrow" w:cs="Arial"/>
                <w:color w:val="0070C0"/>
              </w:rPr>
              <w:t>10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9348D0" w:rsidRPr="00DC3F63" w:rsidRDefault="009348D0" w:rsidP="00A579C7">
            <w:pPr>
              <w:jc w:val="both"/>
              <w:rPr>
                <w:rFonts w:ascii="Arial Narrow" w:hAnsi="Arial Narrow" w:cs="Arial"/>
                <w:snapToGrid w:val="0"/>
                <w:color w:val="0070C0"/>
              </w:rPr>
            </w:pPr>
            <w:r w:rsidRPr="00DC3F63">
              <w:rPr>
                <w:rFonts w:ascii="Arial Narrow" w:hAnsi="Arial Narrow" w:cs="Arial"/>
                <w:snapToGrid w:val="0"/>
                <w:color w:val="0070C0"/>
              </w:rPr>
              <w:t>NE</w:t>
            </w:r>
          </w:p>
        </w:tc>
      </w:tr>
      <w:tr w:rsidR="009348D0" w:rsidRPr="003F2653" w:rsidTr="00A579C7">
        <w:trPr>
          <w:gridBefore w:val="4"/>
          <w:wBefore w:w="567" w:type="dxa"/>
        </w:trPr>
        <w:tc>
          <w:tcPr>
            <w:tcW w:w="3402" w:type="dxa"/>
            <w:gridSpan w:val="4"/>
            <w:shd w:val="clear" w:color="auto" w:fill="B3B3B3"/>
          </w:tcPr>
          <w:p w:rsidR="009348D0" w:rsidRPr="00DC3F63" w:rsidRDefault="009348D0" w:rsidP="00A579C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70C0"/>
              </w:rPr>
            </w:pPr>
            <w:r w:rsidRPr="00DC3F63">
              <w:rPr>
                <w:rFonts w:ascii="Arial Narrow" w:hAnsi="Arial Narrow" w:cs="Arial"/>
                <w:snapToGrid w:val="0"/>
                <w:color w:val="0070C0"/>
              </w:rPr>
              <w:t>NPVvode (0..N)</w:t>
            </w:r>
          </w:p>
        </w:tc>
        <w:tc>
          <w:tcPr>
            <w:tcW w:w="4678" w:type="dxa"/>
            <w:gridSpan w:val="3"/>
            <w:shd w:val="clear" w:color="auto" w:fill="B3B3B3"/>
          </w:tcPr>
          <w:p w:rsidR="009348D0" w:rsidRPr="00DC3F63" w:rsidRDefault="009348D0" w:rsidP="003B0E8B">
            <w:pPr>
              <w:rPr>
                <w:rFonts w:ascii="Arial Narrow" w:hAnsi="Arial Narrow" w:cs="Arial"/>
                <w:color w:val="0070C0"/>
              </w:rPr>
            </w:pPr>
            <w:r w:rsidRPr="00DC3F63">
              <w:rPr>
                <w:rFonts w:ascii="Arial Narrow" w:hAnsi="Arial Narrow" w:cs="Arial"/>
                <w:snapToGrid w:val="0"/>
                <w:color w:val="0070C0"/>
              </w:rPr>
              <w:t>Najvišja priznana vrednost dodane vode.</w:t>
            </w:r>
          </w:p>
        </w:tc>
        <w:tc>
          <w:tcPr>
            <w:tcW w:w="994" w:type="dxa"/>
            <w:shd w:val="clear" w:color="auto" w:fill="B3B3B3"/>
          </w:tcPr>
          <w:p w:rsidR="009348D0" w:rsidRPr="00DC3F63" w:rsidRDefault="009348D0" w:rsidP="00A579C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70C0"/>
              </w:rPr>
            </w:pPr>
            <w:r w:rsidRPr="00DC3F63">
              <w:rPr>
                <w:rFonts w:ascii="Arial Narrow" w:hAnsi="Arial Narrow" w:cs="Arial"/>
                <w:snapToGrid w:val="0"/>
                <w:color w:val="0070C0"/>
              </w:rPr>
              <w:t>NE</w:t>
            </w:r>
          </w:p>
        </w:tc>
      </w:tr>
      <w:tr w:rsidR="009348D0" w:rsidRPr="003F2653" w:rsidTr="00A579C7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9348D0" w:rsidRPr="00DC3F63" w:rsidRDefault="009348D0" w:rsidP="00A579C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70C0"/>
              </w:rPr>
            </w:pPr>
            <w:r w:rsidRPr="00DC3F63">
              <w:rPr>
                <w:rFonts w:ascii="Arial Narrow" w:hAnsi="Arial Narrow" w:cs="Arial"/>
                <w:snapToGrid w:val="0"/>
                <w:color w:val="0070C0"/>
              </w:rPr>
              <w:t>NPV</w:t>
            </w:r>
          </w:p>
        </w:tc>
        <w:tc>
          <w:tcPr>
            <w:tcW w:w="2552" w:type="dxa"/>
          </w:tcPr>
          <w:p w:rsidR="009348D0" w:rsidRPr="00DC3F63" w:rsidRDefault="009348D0" w:rsidP="003B0E8B">
            <w:pPr>
              <w:rPr>
                <w:rFonts w:ascii="Arial Narrow" w:hAnsi="Arial Narrow"/>
                <w:color w:val="0070C0"/>
              </w:rPr>
            </w:pPr>
            <w:r w:rsidRPr="00DC3F63">
              <w:rPr>
                <w:rFonts w:ascii="Arial Narrow" w:hAnsi="Arial Narrow"/>
                <w:color w:val="0070C0"/>
              </w:rPr>
              <w:t>Najvišja priznana vrednost vode.</w:t>
            </w:r>
          </w:p>
        </w:tc>
        <w:tc>
          <w:tcPr>
            <w:tcW w:w="1134" w:type="dxa"/>
          </w:tcPr>
          <w:p w:rsidR="009348D0" w:rsidRPr="00DC3F63" w:rsidRDefault="009348D0" w:rsidP="00A579C7">
            <w:pPr>
              <w:rPr>
                <w:rFonts w:ascii="Arial Narrow" w:hAnsi="Arial Narrow" w:cs="Arial"/>
                <w:color w:val="0070C0"/>
              </w:rPr>
            </w:pPr>
            <w:r w:rsidRPr="00DC3F63">
              <w:rPr>
                <w:rFonts w:ascii="Arial Narrow" w:hAnsi="Arial Narrow" w:cs="Arial"/>
                <w:color w:val="0070C0"/>
              </w:rPr>
              <w:t>DE</w:t>
            </w:r>
          </w:p>
        </w:tc>
        <w:tc>
          <w:tcPr>
            <w:tcW w:w="992" w:type="dxa"/>
          </w:tcPr>
          <w:p w:rsidR="009348D0" w:rsidRPr="00DC3F63" w:rsidRDefault="009348D0" w:rsidP="00A579C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70C0"/>
              </w:rPr>
            </w:pPr>
            <w:r w:rsidRPr="00DC3F63">
              <w:rPr>
                <w:rFonts w:ascii="Arial Narrow" w:hAnsi="Arial Narrow" w:cs="Arial"/>
                <w:snapToGrid w:val="0"/>
                <w:color w:val="0070C0"/>
              </w:rPr>
              <w:t>15,2</w:t>
            </w:r>
          </w:p>
        </w:tc>
        <w:tc>
          <w:tcPr>
            <w:tcW w:w="994" w:type="dxa"/>
          </w:tcPr>
          <w:p w:rsidR="009348D0" w:rsidRPr="00DC3F63" w:rsidRDefault="009348D0" w:rsidP="00A579C7">
            <w:pPr>
              <w:spacing w:line="240" w:lineRule="atLeast"/>
              <w:rPr>
                <w:rFonts w:ascii="Arial Narrow" w:hAnsi="Arial Narrow" w:cs="Arial"/>
                <w:snapToGrid w:val="0"/>
                <w:color w:val="0070C0"/>
              </w:rPr>
            </w:pPr>
            <w:r w:rsidRPr="00DC3F63">
              <w:rPr>
                <w:rFonts w:ascii="Arial Narrow" w:hAnsi="Arial Narrow" w:cs="Arial"/>
                <w:snapToGrid w:val="0"/>
                <w:color w:val="0070C0"/>
              </w:rPr>
              <w:t>DA</w:t>
            </w:r>
          </w:p>
        </w:tc>
      </w:tr>
      <w:tr w:rsidR="009348D0" w:rsidRPr="00F76B4B" w:rsidTr="00A579C7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9348D0" w:rsidRPr="00DC3F63" w:rsidRDefault="009348D0" w:rsidP="00A579C7">
            <w:pPr>
              <w:rPr>
                <w:rFonts w:ascii="Arial Narrow" w:hAnsi="Arial Narrow"/>
                <w:color w:val="0070C0"/>
              </w:rPr>
            </w:pPr>
            <w:r w:rsidRPr="00DC3F63">
              <w:rPr>
                <w:rFonts w:ascii="Arial Narrow" w:hAnsi="Arial Narrow"/>
                <w:color w:val="0070C0"/>
              </w:rPr>
              <w:t>StMlVode</w:t>
            </w:r>
          </w:p>
        </w:tc>
        <w:tc>
          <w:tcPr>
            <w:tcW w:w="2552" w:type="dxa"/>
          </w:tcPr>
          <w:p w:rsidR="009348D0" w:rsidRPr="00DC3F63" w:rsidRDefault="009348D0" w:rsidP="00241911">
            <w:pPr>
              <w:rPr>
                <w:rFonts w:ascii="Arial Narrow" w:hAnsi="Arial Narrow"/>
                <w:color w:val="0070C0"/>
              </w:rPr>
            </w:pPr>
            <w:r w:rsidRPr="00DC3F63">
              <w:rPr>
                <w:rFonts w:ascii="Arial Narrow" w:hAnsi="Arial Narrow"/>
                <w:color w:val="0070C0"/>
              </w:rPr>
              <w:t>Število mililitrov vode</w:t>
            </w:r>
            <w:r w:rsidR="00241911" w:rsidRPr="00DC3F63">
              <w:rPr>
                <w:rFonts w:ascii="Arial Narrow" w:hAnsi="Arial Narrow"/>
                <w:color w:val="0070C0"/>
              </w:rPr>
              <w:t>.</w:t>
            </w:r>
          </w:p>
        </w:tc>
        <w:tc>
          <w:tcPr>
            <w:tcW w:w="1134" w:type="dxa"/>
          </w:tcPr>
          <w:p w:rsidR="009348D0" w:rsidRPr="00DC3F63" w:rsidRDefault="009348D0" w:rsidP="00A579C7">
            <w:pPr>
              <w:rPr>
                <w:rFonts w:ascii="Arial Narrow" w:hAnsi="Arial Narrow" w:cs="Arial"/>
                <w:color w:val="0070C0"/>
              </w:rPr>
            </w:pPr>
            <w:r w:rsidRPr="00DC3F63">
              <w:rPr>
                <w:rFonts w:ascii="Arial Narrow" w:hAnsi="Arial Narrow" w:cs="Arial"/>
                <w:color w:val="0070C0"/>
              </w:rPr>
              <w:t>DE</w:t>
            </w:r>
          </w:p>
        </w:tc>
        <w:tc>
          <w:tcPr>
            <w:tcW w:w="992" w:type="dxa"/>
          </w:tcPr>
          <w:p w:rsidR="009348D0" w:rsidRPr="00DC3F63" w:rsidRDefault="009348D0" w:rsidP="00A579C7">
            <w:pPr>
              <w:rPr>
                <w:rFonts w:ascii="Arial Narrow" w:hAnsi="Arial Narrow" w:cs="Arial"/>
                <w:color w:val="0070C0"/>
              </w:rPr>
            </w:pPr>
            <w:r w:rsidRPr="00DC3F63">
              <w:rPr>
                <w:rFonts w:ascii="Arial Narrow" w:hAnsi="Arial Narrow" w:cs="Arial"/>
                <w:snapToGrid w:val="0"/>
                <w:color w:val="0070C0"/>
              </w:rPr>
              <w:t>15,2</w:t>
            </w:r>
          </w:p>
        </w:tc>
        <w:tc>
          <w:tcPr>
            <w:tcW w:w="994" w:type="dxa"/>
          </w:tcPr>
          <w:p w:rsidR="009348D0" w:rsidRPr="00DC3F63" w:rsidRDefault="009348D0" w:rsidP="00A579C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70C0"/>
              </w:rPr>
            </w:pPr>
            <w:r w:rsidRPr="00DC3F63">
              <w:rPr>
                <w:rFonts w:ascii="Arial Narrow" w:hAnsi="Arial Narrow" w:cs="Arial"/>
                <w:snapToGrid w:val="0"/>
                <w:color w:val="0070C0"/>
              </w:rPr>
              <w:t>DA</w:t>
            </w:r>
          </w:p>
        </w:tc>
      </w:tr>
      <w:tr w:rsidR="009348D0" w:rsidRPr="00F76B4B" w:rsidTr="00A579C7">
        <w:trPr>
          <w:gridBefore w:val="5"/>
          <w:wBefore w:w="709" w:type="dxa"/>
        </w:trPr>
        <w:tc>
          <w:tcPr>
            <w:tcW w:w="3260" w:type="dxa"/>
            <w:gridSpan w:val="3"/>
          </w:tcPr>
          <w:p w:rsidR="009348D0" w:rsidRPr="00DC3F63" w:rsidRDefault="009348D0" w:rsidP="00A579C7">
            <w:pPr>
              <w:rPr>
                <w:rFonts w:ascii="Arial Narrow" w:hAnsi="Arial Narrow"/>
                <w:color w:val="0070C0"/>
              </w:rPr>
            </w:pPr>
            <w:r w:rsidRPr="00DC3F63">
              <w:rPr>
                <w:rFonts w:ascii="Arial Narrow" w:hAnsi="Arial Narrow"/>
                <w:color w:val="0070C0"/>
              </w:rPr>
              <w:t>VeljaOd</w:t>
            </w:r>
          </w:p>
        </w:tc>
        <w:tc>
          <w:tcPr>
            <w:tcW w:w="2552" w:type="dxa"/>
          </w:tcPr>
          <w:p w:rsidR="009348D0" w:rsidRPr="00DC3F63" w:rsidRDefault="009348D0" w:rsidP="00A579C7">
            <w:pPr>
              <w:rPr>
                <w:rFonts w:ascii="Arial Narrow" w:hAnsi="Arial Narrow"/>
                <w:color w:val="0070C0"/>
              </w:rPr>
            </w:pPr>
            <w:r w:rsidRPr="00DC3F63">
              <w:rPr>
                <w:rFonts w:ascii="Arial Narrow" w:hAnsi="Arial Narrow"/>
                <w:color w:val="0070C0"/>
              </w:rPr>
              <w:t>Datum začetka veljavnosti.</w:t>
            </w:r>
          </w:p>
        </w:tc>
        <w:tc>
          <w:tcPr>
            <w:tcW w:w="1134" w:type="dxa"/>
          </w:tcPr>
          <w:p w:rsidR="009348D0" w:rsidRPr="00DC3F63" w:rsidRDefault="009348D0" w:rsidP="00A579C7">
            <w:pPr>
              <w:rPr>
                <w:rFonts w:ascii="Arial Narrow" w:hAnsi="Arial Narrow" w:cs="Arial"/>
                <w:color w:val="0070C0"/>
              </w:rPr>
            </w:pPr>
            <w:r w:rsidRPr="00DC3F63">
              <w:rPr>
                <w:rFonts w:ascii="Arial Narrow" w:hAnsi="Arial Narrow" w:cs="Arial"/>
                <w:color w:val="0070C0"/>
              </w:rPr>
              <w:t>DT</w:t>
            </w:r>
          </w:p>
        </w:tc>
        <w:tc>
          <w:tcPr>
            <w:tcW w:w="992" w:type="dxa"/>
          </w:tcPr>
          <w:p w:rsidR="009348D0" w:rsidRPr="00DC3F63" w:rsidRDefault="009348D0" w:rsidP="00A579C7">
            <w:pPr>
              <w:rPr>
                <w:rFonts w:ascii="Arial Narrow" w:hAnsi="Arial Narrow" w:cs="Arial"/>
                <w:color w:val="0070C0"/>
              </w:rPr>
            </w:pPr>
            <w:r w:rsidRPr="00DC3F63">
              <w:rPr>
                <w:rFonts w:ascii="Arial Narrow" w:hAnsi="Arial Narrow" w:cs="Arial"/>
                <w:color w:val="0070C0"/>
              </w:rPr>
              <w:t>10</w:t>
            </w:r>
          </w:p>
        </w:tc>
        <w:tc>
          <w:tcPr>
            <w:tcW w:w="994" w:type="dxa"/>
          </w:tcPr>
          <w:p w:rsidR="009348D0" w:rsidRPr="00DC3F63" w:rsidRDefault="009348D0" w:rsidP="00A579C7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color w:val="0070C0"/>
              </w:rPr>
            </w:pPr>
            <w:r w:rsidRPr="00DC3F63">
              <w:rPr>
                <w:rFonts w:ascii="Arial Narrow" w:hAnsi="Arial Narrow" w:cs="Arial"/>
                <w:snapToGrid w:val="0"/>
                <w:color w:val="0070C0"/>
              </w:rPr>
              <w:t>DA</w:t>
            </w:r>
          </w:p>
        </w:tc>
      </w:tr>
      <w:tr w:rsidR="009348D0" w:rsidRPr="00F76B4B" w:rsidTr="00A579C7">
        <w:trPr>
          <w:gridBefore w:val="5"/>
          <w:wBefore w:w="709" w:type="dxa"/>
        </w:trPr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9348D0" w:rsidRPr="00DC3F63" w:rsidRDefault="009348D0" w:rsidP="00A579C7">
            <w:pPr>
              <w:rPr>
                <w:rFonts w:ascii="Arial Narrow" w:hAnsi="Arial Narrow"/>
                <w:color w:val="0070C0"/>
              </w:rPr>
            </w:pPr>
            <w:r w:rsidRPr="00DC3F63">
              <w:rPr>
                <w:rFonts w:ascii="Arial Narrow" w:hAnsi="Arial Narrow"/>
                <w:color w:val="0070C0"/>
              </w:rPr>
              <w:t>VeljaDo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348D0" w:rsidRPr="00DC3F63" w:rsidRDefault="009348D0" w:rsidP="00A579C7">
            <w:pPr>
              <w:rPr>
                <w:rFonts w:ascii="Arial Narrow" w:hAnsi="Arial Narrow"/>
                <w:color w:val="0070C0"/>
              </w:rPr>
            </w:pPr>
            <w:r w:rsidRPr="00DC3F63">
              <w:rPr>
                <w:rFonts w:ascii="Arial Narrow" w:hAnsi="Arial Narrow"/>
                <w:color w:val="0070C0"/>
              </w:rPr>
              <w:t>Datum konca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48D0" w:rsidRPr="00DC3F63" w:rsidRDefault="009348D0" w:rsidP="00A579C7">
            <w:pPr>
              <w:rPr>
                <w:rFonts w:ascii="Arial Narrow" w:hAnsi="Arial Narrow" w:cs="Arial"/>
                <w:color w:val="0070C0"/>
              </w:rPr>
            </w:pPr>
            <w:r w:rsidRPr="00DC3F63">
              <w:rPr>
                <w:rFonts w:ascii="Arial Narrow" w:hAnsi="Arial Narrow" w:cs="Arial"/>
                <w:color w:val="0070C0"/>
              </w:rPr>
              <w:t>DT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48D0" w:rsidRPr="00DC3F63" w:rsidRDefault="009348D0" w:rsidP="00A579C7">
            <w:pPr>
              <w:rPr>
                <w:rFonts w:ascii="Arial Narrow" w:hAnsi="Arial Narrow" w:cs="Arial"/>
                <w:color w:val="0070C0"/>
              </w:rPr>
            </w:pPr>
            <w:r w:rsidRPr="00DC3F63">
              <w:rPr>
                <w:rFonts w:ascii="Arial Narrow" w:hAnsi="Arial Narrow" w:cs="Arial"/>
                <w:color w:val="0070C0"/>
              </w:rPr>
              <w:t>10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9348D0" w:rsidRPr="00DC3F63" w:rsidRDefault="009348D0" w:rsidP="00A579C7">
            <w:pPr>
              <w:jc w:val="both"/>
              <w:rPr>
                <w:rFonts w:ascii="Arial Narrow" w:hAnsi="Arial Narrow" w:cs="Arial"/>
                <w:snapToGrid w:val="0"/>
                <w:color w:val="0070C0"/>
              </w:rPr>
            </w:pPr>
            <w:r w:rsidRPr="00DC3F63">
              <w:rPr>
                <w:rFonts w:ascii="Arial Narrow" w:hAnsi="Arial Narrow" w:cs="Arial"/>
                <w:snapToGrid w:val="0"/>
                <w:color w:val="0070C0"/>
              </w:rPr>
              <w:t>NE</w:t>
            </w:r>
          </w:p>
        </w:tc>
      </w:tr>
    </w:tbl>
    <w:p w:rsidR="00D90BA1" w:rsidRDefault="00D90BA1" w:rsidP="001725DE">
      <w:pPr>
        <w:outlineLvl w:val="0"/>
        <w:rPr>
          <w:rFonts w:ascii="Arial" w:hAnsi="Arial"/>
          <w:sz w:val="22"/>
          <w:szCs w:val="22"/>
          <w:u w:val="single"/>
        </w:rPr>
      </w:pPr>
    </w:p>
    <w:p w:rsidR="00B979E7" w:rsidRDefault="00B979E7" w:rsidP="001725DE">
      <w:pPr>
        <w:outlineLvl w:val="0"/>
        <w:rPr>
          <w:rFonts w:ascii="Arial" w:hAnsi="Arial"/>
          <w:sz w:val="22"/>
          <w:szCs w:val="22"/>
          <w:u w:val="single"/>
        </w:rPr>
      </w:pPr>
    </w:p>
    <w:p w:rsidR="00E86E9D" w:rsidRPr="00283237" w:rsidRDefault="00E86E9D" w:rsidP="001725DE">
      <w:pPr>
        <w:outlineLvl w:val="0"/>
        <w:rPr>
          <w:rFonts w:ascii="Arial" w:hAnsi="Arial"/>
          <w:u w:val="single"/>
        </w:rPr>
      </w:pPr>
      <w:r w:rsidRPr="00283237">
        <w:rPr>
          <w:rFonts w:ascii="Arial" w:hAnsi="Arial"/>
          <w:u w:val="single"/>
        </w:rPr>
        <w:t>Legenda podatkovnih tipov:</w:t>
      </w:r>
    </w:p>
    <w:p w:rsidR="00E86E9D" w:rsidRPr="00283237" w:rsidRDefault="00E86E9D" w:rsidP="00E86E9D">
      <w:pPr>
        <w:ind w:left="623" w:hanging="510"/>
        <w:rPr>
          <w:rFonts w:ascii="Arial" w:hAnsi="Arial"/>
        </w:rPr>
      </w:pPr>
      <w:r w:rsidRPr="00283237">
        <w:rPr>
          <w:rFonts w:ascii="Arial" w:hAnsi="Arial"/>
        </w:rPr>
        <w:t xml:space="preserve">N  </w:t>
      </w:r>
      <w:r w:rsidRPr="00283237">
        <w:rPr>
          <w:rFonts w:ascii="Arial" w:hAnsi="Arial"/>
        </w:rPr>
        <w:tab/>
      </w:r>
      <w:r w:rsidR="004D754C" w:rsidRPr="00283237">
        <w:rPr>
          <w:rFonts w:ascii="Arial" w:hAnsi="Arial"/>
        </w:rPr>
        <w:tab/>
      </w:r>
      <w:r w:rsidRPr="00283237">
        <w:rPr>
          <w:rFonts w:ascii="Arial" w:hAnsi="Arial"/>
        </w:rPr>
        <w:t>celoštevilski, numeričen podatek</w:t>
      </w:r>
    </w:p>
    <w:p w:rsidR="004D754C" w:rsidRPr="00283237" w:rsidRDefault="004D754C" w:rsidP="001725DE">
      <w:pPr>
        <w:ind w:left="623" w:hanging="510"/>
        <w:outlineLvl w:val="0"/>
        <w:rPr>
          <w:rFonts w:ascii="Arial" w:hAnsi="Arial"/>
        </w:rPr>
      </w:pPr>
      <w:r w:rsidRPr="00283237">
        <w:rPr>
          <w:rFonts w:ascii="Arial" w:hAnsi="Arial"/>
        </w:rPr>
        <w:t>N\VN celoštevilski, numeričen podatek z vodilnimi ničlami</w:t>
      </w:r>
    </w:p>
    <w:p w:rsidR="00E86E9D" w:rsidRPr="00283237" w:rsidRDefault="00E86E9D" w:rsidP="00E86E9D">
      <w:pPr>
        <w:ind w:left="623" w:hanging="510"/>
        <w:rPr>
          <w:rFonts w:ascii="Arial" w:hAnsi="Arial"/>
        </w:rPr>
      </w:pPr>
      <w:r w:rsidRPr="00283237">
        <w:rPr>
          <w:rFonts w:ascii="Arial" w:hAnsi="Arial"/>
        </w:rPr>
        <w:t xml:space="preserve">AN  </w:t>
      </w:r>
      <w:r w:rsidRPr="00283237">
        <w:rPr>
          <w:rFonts w:ascii="Arial" w:hAnsi="Arial"/>
        </w:rPr>
        <w:tab/>
      </w:r>
      <w:r w:rsidR="004D754C" w:rsidRPr="00283237">
        <w:rPr>
          <w:rFonts w:ascii="Arial" w:hAnsi="Arial"/>
        </w:rPr>
        <w:tab/>
      </w:r>
      <w:r w:rsidRPr="00283237">
        <w:rPr>
          <w:rFonts w:ascii="Arial" w:hAnsi="Arial"/>
        </w:rPr>
        <w:t>alfanumeričen podatek</w:t>
      </w:r>
    </w:p>
    <w:p w:rsidR="00E86E9D" w:rsidRPr="00283237" w:rsidRDefault="004D754C" w:rsidP="004D754C">
      <w:pPr>
        <w:ind w:left="708" w:hanging="595"/>
        <w:rPr>
          <w:rFonts w:ascii="Arial" w:hAnsi="Arial"/>
        </w:rPr>
      </w:pPr>
      <w:r w:rsidRPr="00283237">
        <w:rPr>
          <w:rFonts w:ascii="Arial" w:hAnsi="Arial"/>
        </w:rPr>
        <w:t xml:space="preserve">DE  </w:t>
      </w:r>
      <w:r w:rsidRPr="00283237">
        <w:rPr>
          <w:rFonts w:ascii="Arial" w:hAnsi="Arial"/>
        </w:rPr>
        <w:tab/>
      </w:r>
      <w:r w:rsidR="00E86E9D" w:rsidRPr="00283237">
        <w:rPr>
          <w:rFonts w:ascii="Arial" w:hAnsi="Arial"/>
        </w:rPr>
        <w:t>numeričen podatek, pri dolžini podatka prva številka ozna</w:t>
      </w:r>
      <w:r w:rsidR="005323CF" w:rsidRPr="00283237">
        <w:rPr>
          <w:rFonts w:ascii="Arial" w:hAnsi="Arial"/>
        </w:rPr>
        <w:t>čuje dolžino</w:t>
      </w:r>
      <w:r w:rsidR="00E86E9D" w:rsidRPr="00283237">
        <w:rPr>
          <w:rFonts w:ascii="Arial" w:hAnsi="Arial"/>
        </w:rPr>
        <w:t>, druga številka pa število decimalnih mest</w:t>
      </w:r>
    </w:p>
    <w:p w:rsidR="00E86E9D" w:rsidRPr="00283237" w:rsidRDefault="00E86E9D" w:rsidP="00E86E9D">
      <w:pPr>
        <w:ind w:left="623" w:hanging="510"/>
        <w:rPr>
          <w:rFonts w:ascii="Arial" w:hAnsi="Arial"/>
        </w:rPr>
      </w:pPr>
      <w:r w:rsidRPr="00283237">
        <w:rPr>
          <w:rFonts w:ascii="Arial" w:hAnsi="Arial"/>
        </w:rPr>
        <w:t xml:space="preserve">DT  </w:t>
      </w:r>
      <w:r w:rsidR="004D754C" w:rsidRPr="00283237">
        <w:rPr>
          <w:rFonts w:ascii="Arial" w:hAnsi="Arial"/>
        </w:rPr>
        <w:tab/>
      </w:r>
      <w:r w:rsidRPr="00283237">
        <w:rPr>
          <w:rFonts w:ascii="Arial" w:hAnsi="Arial"/>
        </w:rPr>
        <w:tab/>
        <w:t>datum v obliki yyyy-mm-dd</w:t>
      </w:r>
    </w:p>
    <w:p w:rsidR="00283237" w:rsidRDefault="00283237" w:rsidP="00E86E9D">
      <w:pPr>
        <w:ind w:left="623" w:hanging="510"/>
        <w:rPr>
          <w:rFonts w:ascii="Arial" w:hAnsi="Arial"/>
          <w:sz w:val="22"/>
          <w:szCs w:val="22"/>
        </w:rPr>
      </w:pPr>
    </w:p>
    <w:p w:rsidR="00283237" w:rsidRPr="00283237" w:rsidRDefault="00283237" w:rsidP="00E86E9D">
      <w:pPr>
        <w:ind w:left="623" w:hanging="510"/>
        <w:rPr>
          <w:rFonts w:ascii="Arial" w:hAnsi="Arial"/>
          <w:u w:val="single"/>
        </w:rPr>
      </w:pPr>
      <w:r w:rsidRPr="00283237">
        <w:rPr>
          <w:rFonts w:ascii="Arial" w:hAnsi="Arial"/>
          <w:u w:val="single"/>
        </w:rPr>
        <w:t>Legenda oznak za obveznost podatkov:</w:t>
      </w:r>
    </w:p>
    <w:p w:rsidR="00283237" w:rsidRPr="00283237" w:rsidRDefault="00283237" w:rsidP="00E86E9D">
      <w:pPr>
        <w:ind w:left="623" w:hanging="510"/>
        <w:rPr>
          <w:rFonts w:ascii="Arial" w:hAnsi="Arial"/>
        </w:rPr>
      </w:pPr>
      <w:r w:rsidRPr="00283237">
        <w:rPr>
          <w:rFonts w:ascii="Arial" w:hAnsi="Arial"/>
        </w:rPr>
        <w:t>NE</w:t>
      </w:r>
      <w:r w:rsidRPr="00283237">
        <w:rPr>
          <w:rFonts w:ascii="Arial" w:hAnsi="Arial"/>
        </w:rPr>
        <w:tab/>
        <w:t>Podatki niso obvezni.</w:t>
      </w:r>
    </w:p>
    <w:p w:rsidR="00283237" w:rsidRPr="00283237" w:rsidRDefault="00283237" w:rsidP="00E86E9D">
      <w:pPr>
        <w:ind w:left="623" w:hanging="510"/>
        <w:rPr>
          <w:rFonts w:ascii="Arial" w:hAnsi="Arial"/>
        </w:rPr>
      </w:pPr>
      <w:r w:rsidRPr="00283237">
        <w:rPr>
          <w:rFonts w:ascii="Arial" w:hAnsi="Arial"/>
        </w:rPr>
        <w:t>DA</w:t>
      </w:r>
      <w:r w:rsidRPr="00283237">
        <w:rPr>
          <w:rFonts w:ascii="Arial" w:hAnsi="Arial"/>
        </w:rPr>
        <w:tab/>
        <w:t>Podatki so obvezni.</w:t>
      </w:r>
    </w:p>
    <w:p w:rsidR="00514474" w:rsidRDefault="00283237" w:rsidP="00E86E9D">
      <w:pPr>
        <w:ind w:left="623" w:hanging="510"/>
        <w:rPr>
          <w:rFonts w:ascii="Arial" w:hAnsi="Arial"/>
          <w:sz w:val="22"/>
          <w:szCs w:val="22"/>
        </w:rPr>
      </w:pPr>
      <w:r w:rsidRPr="00283237">
        <w:rPr>
          <w:rFonts w:ascii="Arial" w:hAnsi="Arial"/>
        </w:rPr>
        <w:t>DA*</w:t>
      </w:r>
      <w:r w:rsidRPr="00283237">
        <w:rPr>
          <w:rFonts w:ascii="Arial" w:hAnsi="Arial"/>
        </w:rPr>
        <w:tab/>
      </w:r>
      <w:r w:rsidR="00514474" w:rsidRPr="00283237">
        <w:rPr>
          <w:rFonts w:ascii="Arial" w:hAnsi="Arial"/>
        </w:rPr>
        <w:t xml:space="preserve">Podatki so navedeni pri vseh zdravilih, </w:t>
      </w:r>
      <w:r w:rsidRPr="00283237">
        <w:rPr>
          <w:rFonts w:ascii="Arial" w:hAnsi="Arial"/>
        </w:rPr>
        <w:t>niso navedeni pri</w:t>
      </w:r>
      <w:r w:rsidR="00514474" w:rsidRPr="00283237">
        <w:rPr>
          <w:rFonts w:ascii="Arial" w:hAnsi="Arial"/>
        </w:rPr>
        <w:t xml:space="preserve"> </w:t>
      </w:r>
      <w:r w:rsidR="00514474" w:rsidRPr="00283237">
        <w:rPr>
          <w:rFonts w:ascii="Arial" w:hAnsi="Arial" w:cs="Arial"/>
        </w:rPr>
        <w:t>galenskih pripravkih in živilih za posebne zdravstvene namene</w:t>
      </w:r>
      <w:r w:rsidRPr="00283237">
        <w:rPr>
          <w:rFonts w:ascii="Arial" w:hAnsi="Arial" w:cs="Arial"/>
        </w:rPr>
        <w:t>.</w:t>
      </w:r>
    </w:p>
    <w:p w:rsidR="00E86E9D" w:rsidRPr="00991BF1" w:rsidRDefault="00E86E9D" w:rsidP="00E86E9D">
      <w:pPr>
        <w:rPr>
          <w:rFonts w:ascii="Arial" w:hAnsi="Arial"/>
          <w:sz w:val="22"/>
          <w:szCs w:val="22"/>
        </w:rPr>
      </w:pPr>
    </w:p>
    <w:p w:rsidR="00E86E9D" w:rsidRPr="00991BF1" w:rsidRDefault="00E86E9D" w:rsidP="00FD3500">
      <w:pPr>
        <w:jc w:val="both"/>
        <w:rPr>
          <w:rFonts w:ascii="Arial" w:hAnsi="Arial"/>
          <w:sz w:val="22"/>
          <w:szCs w:val="22"/>
        </w:rPr>
      </w:pPr>
      <w:r w:rsidRPr="00991BF1">
        <w:rPr>
          <w:rFonts w:ascii="Arial" w:hAnsi="Arial"/>
          <w:sz w:val="22"/>
          <w:szCs w:val="22"/>
        </w:rPr>
        <w:t xml:space="preserve">Podrobno tipe in dolžine podatkov, kakor tudi možne nabore vrednosti in druge omejitve glede vsebine podatkov določa </w:t>
      </w:r>
      <w:r w:rsidR="00210B20">
        <w:rPr>
          <w:rFonts w:ascii="Arial" w:hAnsi="Arial"/>
          <w:sz w:val="22"/>
          <w:szCs w:val="22"/>
        </w:rPr>
        <w:t>XML Shema, ki je obj</w:t>
      </w:r>
      <w:r w:rsidR="00924E0C">
        <w:rPr>
          <w:rFonts w:ascii="Arial" w:hAnsi="Arial"/>
          <w:sz w:val="22"/>
          <w:szCs w:val="22"/>
        </w:rPr>
        <w:t>avljena kot priloga k temu dokumentu</w:t>
      </w:r>
      <w:r w:rsidR="00210B20">
        <w:rPr>
          <w:rFonts w:ascii="Arial" w:hAnsi="Arial"/>
          <w:sz w:val="22"/>
          <w:szCs w:val="22"/>
        </w:rPr>
        <w:t>.</w:t>
      </w:r>
    </w:p>
    <w:p w:rsidR="00E86E9D" w:rsidRDefault="00E86E9D" w:rsidP="00E86E9D">
      <w:pPr>
        <w:rPr>
          <w:rFonts w:ascii="Arial" w:hAnsi="Arial"/>
          <w:sz w:val="22"/>
        </w:rPr>
      </w:pPr>
    </w:p>
    <w:p w:rsidR="0040202D" w:rsidRDefault="0040202D">
      <w:pPr>
        <w:spacing w:line="240" w:lineRule="atLeast"/>
        <w:rPr>
          <w:rFonts w:ascii="Arial" w:hAnsi="Arial"/>
          <w:b/>
          <w:snapToGrid w:val="0"/>
          <w:color w:val="000000"/>
          <w:sz w:val="32"/>
        </w:rPr>
      </w:pPr>
    </w:p>
    <w:p w:rsidR="0040202D" w:rsidRPr="00991BF1" w:rsidRDefault="00D76C31">
      <w:pPr>
        <w:spacing w:line="240" w:lineRule="atLeast"/>
        <w:rPr>
          <w:rFonts w:ascii="Arial" w:hAnsi="Arial"/>
          <w:b/>
          <w:snapToGrid w:val="0"/>
          <w:color w:val="000000"/>
          <w:sz w:val="28"/>
          <w:szCs w:val="28"/>
        </w:rPr>
      </w:pPr>
      <w:r w:rsidRPr="00991BF1">
        <w:rPr>
          <w:rFonts w:ascii="Arial" w:hAnsi="Arial"/>
          <w:b/>
          <w:snapToGrid w:val="0"/>
          <w:color w:val="000000"/>
          <w:sz w:val="28"/>
          <w:szCs w:val="28"/>
        </w:rPr>
        <w:t xml:space="preserve">3. </w:t>
      </w:r>
      <w:r w:rsidR="0040202D" w:rsidRPr="00991BF1">
        <w:rPr>
          <w:rFonts w:ascii="Arial" w:hAnsi="Arial"/>
          <w:b/>
          <w:snapToGrid w:val="0"/>
          <w:color w:val="000000"/>
          <w:sz w:val="28"/>
          <w:szCs w:val="28"/>
        </w:rPr>
        <w:t xml:space="preserve">Način </w:t>
      </w:r>
      <w:r w:rsidR="00991BF1" w:rsidRPr="00991BF1">
        <w:rPr>
          <w:rFonts w:ascii="Arial" w:hAnsi="Arial"/>
          <w:b/>
          <w:snapToGrid w:val="0"/>
          <w:color w:val="000000"/>
          <w:sz w:val="28"/>
          <w:szCs w:val="28"/>
        </w:rPr>
        <w:t>objave</w:t>
      </w:r>
      <w:r w:rsidR="0040202D" w:rsidRPr="00991BF1">
        <w:rPr>
          <w:rFonts w:ascii="Arial" w:hAnsi="Arial"/>
          <w:b/>
          <w:snapToGrid w:val="0"/>
          <w:color w:val="000000"/>
          <w:sz w:val="28"/>
          <w:szCs w:val="28"/>
        </w:rPr>
        <w:t xml:space="preserve"> podatkov</w:t>
      </w:r>
    </w:p>
    <w:p w:rsidR="0040202D" w:rsidRDefault="0040202D">
      <w:pPr>
        <w:spacing w:line="240" w:lineRule="atLeast"/>
        <w:rPr>
          <w:rFonts w:ascii="Arial" w:hAnsi="Arial"/>
          <w:snapToGrid w:val="0"/>
          <w:color w:val="000000"/>
          <w:sz w:val="24"/>
        </w:rPr>
      </w:pPr>
    </w:p>
    <w:p w:rsidR="00283237" w:rsidRPr="00283237" w:rsidRDefault="0040202D" w:rsidP="00283237">
      <w:pPr>
        <w:autoSpaceDE w:val="0"/>
        <w:autoSpaceDN w:val="0"/>
        <w:adjustRightInd w:val="0"/>
        <w:spacing w:line="240" w:lineRule="atLeast"/>
        <w:rPr>
          <w:rFonts w:ascii="Helv" w:hAnsi="Helv" w:cs="Helv"/>
          <w:color w:val="000000"/>
          <w:sz w:val="22"/>
          <w:szCs w:val="22"/>
        </w:rPr>
      </w:pPr>
      <w:r w:rsidRPr="00991BF1">
        <w:rPr>
          <w:rFonts w:ascii="Arial" w:hAnsi="Arial"/>
          <w:snapToGrid w:val="0"/>
          <w:color w:val="000000"/>
          <w:sz w:val="22"/>
          <w:szCs w:val="22"/>
        </w:rPr>
        <w:t xml:space="preserve">Podatki </w:t>
      </w:r>
      <w:r w:rsidR="00991BF1">
        <w:rPr>
          <w:rFonts w:ascii="Arial" w:hAnsi="Arial"/>
          <w:snapToGrid w:val="0"/>
          <w:color w:val="000000"/>
          <w:sz w:val="22"/>
          <w:szCs w:val="22"/>
        </w:rPr>
        <w:t>so</w:t>
      </w:r>
      <w:r w:rsidRPr="00991BF1">
        <w:rPr>
          <w:rFonts w:ascii="Arial" w:hAnsi="Arial"/>
          <w:snapToGrid w:val="0"/>
          <w:color w:val="000000"/>
          <w:sz w:val="22"/>
          <w:szCs w:val="22"/>
        </w:rPr>
        <w:t xml:space="preserve"> uporabnikom na voljo na s</w:t>
      </w:r>
      <w:r w:rsidR="00F31839">
        <w:rPr>
          <w:rFonts w:ascii="Arial" w:hAnsi="Arial"/>
          <w:snapToGrid w:val="0"/>
          <w:color w:val="000000"/>
          <w:sz w:val="22"/>
          <w:szCs w:val="22"/>
        </w:rPr>
        <w:t>pletni strani</w:t>
      </w:r>
      <w:r w:rsidR="00D02AEB" w:rsidRPr="00991BF1">
        <w:rPr>
          <w:rFonts w:ascii="Arial" w:hAnsi="Arial"/>
          <w:snapToGrid w:val="0"/>
          <w:color w:val="000000"/>
          <w:sz w:val="22"/>
          <w:szCs w:val="22"/>
        </w:rPr>
        <w:t xml:space="preserve"> </w:t>
      </w:r>
      <w:r w:rsidR="00924E0C">
        <w:rPr>
          <w:rFonts w:ascii="Arial" w:hAnsi="Arial"/>
          <w:snapToGrid w:val="0"/>
          <w:color w:val="000000"/>
          <w:sz w:val="22"/>
          <w:szCs w:val="22"/>
        </w:rPr>
        <w:t>ZZZS</w:t>
      </w:r>
      <w:r w:rsidR="003C714D" w:rsidRPr="00991BF1">
        <w:rPr>
          <w:rFonts w:ascii="Arial" w:hAnsi="Arial"/>
          <w:snapToGrid w:val="0"/>
          <w:color w:val="000000"/>
          <w:sz w:val="22"/>
          <w:szCs w:val="22"/>
        </w:rPr>
        <w:t>.</w:t>
      </w:r>
      <w:r w:rsidR="00283237">
        <w:rPr>
          <w:rFonts w:ascii="Arial" w:hAnsi="Arial"/>
          <w:snapToGrid w:val="0"/>
          <w:color w:val="000000"/>
          <w:sz w:val="22"/>
          <w:szCs w:val="22"/>
        </w:rPr>
        <w:t xml:space="preserve"> </w:t>
      </w:r>
    </w:p>
    <w:p w:rsidR="0040202D" w:rsidRDefault="0040202D">
      <w:pPr>
        <w:spacing w:line="240" w:lineRule="atLeast"/>
        <w:ind w:left="23"/>
        <w:jc w:val="both"/>
        <w:rPr>
          <w:rFonts w:ascii="Arial" w:hAnsi="Arial"/>
          <w:snapToGrid w:val="0"/>
          <w:color w:val="000000"/>
          <w:sz w:val="24"/>
        </w:rPr>
      </w:pPr>
    </w:p>
    <w:p w:rsidR="009B0EEF" w:rsidRDefault="009B0EEF">
      <w:pPr>
        <w:spacing w:line="240" w:lineRule="atLeast"/>
        <w:ind w:left="23"/>
        <w:jc w:val="both"/>
        <w:rPr>
          <w:rFonts w:ascii="Arial" w:hAnsi="Arial"/>
          <w:snapToGrid w:val="0"/>
          <w:color w:val="000000"/>
          <w:sz w:val="24"/>
        </w:rPr>
      </w:pPr>
    </w:p>
    <w:p w:rsidR="0040202D" w:rsidRPr="00294656" w:rsidRDefault="00D76C31">
      <w:pPr>
        <w:spacing w:line="240" w:lineRule="atLeast"/>
        <w:ind w:left="23"/>
        <w:jc w:val="both"/>
        <w:rPr>
          <w:rFonts w:ascii="Arial" w:hAnsi="Arial"/>
          <w:snapToGrid w:val="0"/>
          <w:color w:val="000000"/>
          <w:sz w:val="24"/>
          <w:szCs w:val="24"/>
        </w:rPr>
      </w:pPr>
      <w:r w:rsidRPr="00F31839">
        <w:rPr>
          <w:rFonts w:ascii="Arial" w:hAnsi="Arial"/>
          <w:b/>
          <w:snapToGrid w:val="0"/>
          <w:color w:val="000000"/>
          <w:sz w:val="24"/>
          <w:szCs w:val="24"/>
        </w:rPr>
        <w:t xml:space="preserve">3.1 </w:t>
      </w:r>
      <w:r w:rsidR="0040202D" w:rsidRPr="00F31839">
        <w:rPr>
          <w:rFonts w:ascii="Arial" w:hAnsi="Arial"/>
          <w:b/>
          <w:snapToGrid w:val="0"/>
          <w:color w:val="000000"/>
          <w:sz w:val="24"/>
          <w:szCs w:val="24"/>
        </w:rPr>
        <w:t>Obja</w:t>
      </w:r>
      <w:r w:rsidR="00FD3500" w:rsidRPr="00F31839">
        <w:rPr>
          <w:rFonts w:ascii="Arial" w:hAnsi="Arial"/>
          <w:b/>
          <w:snapToGrid w:val="0"/>
          <w:color w:val="000000"/>
          <w:sz w:val="24"/>
          <w:szCs w:val="24"/>
        </w:rPr>
        <w:t>va podatkov na spletnih stran</w:t>
      </w:r>
      <w:r w:rsidR="00FD3500" w:rsidRPr="009457BF">
        <w:rPr>
          <w:rFonts w:ascii="Arial" w:hAnsi="Arial"/>
          <w:b/>
          <w:snapToGrid w:val="0"/>
          <w:color w:val="000000"/>
          <w:sz w:val="24"/>
          <w:szCs w:val="24"/>
        </w:rPr>
        <w:t>eh</w:t>
      </w:r>
    </w:p>
    <w:p w:rsidR="001B585B" w:rsidRDefault="001B585B">
      <w:pPr>
        <w:spacing w:line="240" w:lineRule="atLeast"/>
        <w:ind w:left="23"/>
        <w:jc w:val="both"/>
        <w:rPr>
          <w:rFonts w:ascii="Arial" w:hAnsi="Arial"/>
          <w:snapToGrid w:val="0"/>
          <w:color w:val="000000"/>
          <w:sz w:val="24"/>
        </w:rPr>
      </w:pPr>
    </w:p>
    <w:p w:rsidR="00FD3500" w:rsidRDefault="00F31839">
      <w:pPr>
        <w:spacing w:line="240" w:lineRule="atLeast"/>
        <w:ind w:left="23"/>
        <w:jc w:val="both"/>
        <w:rPr>
          <w:rFonts w:ascii="Arial" w:hAnsi="Arial"/>
          <w:snapToGrid w:val="0"/>
          <w:color w:val="000000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  <w:szCs w:val="22"/>
        </w:rPr>
        <w:t>Na spletni strani</w:t>
      </w:r>
      <w:r w:rsidR="00FD3500">
        <w:rPr>
          <w:rFonts w:ascii="Arial" w:hAnsi="Arial"/>
          <w:snapToGrid w:val="0"/>
          <w:color w:val="000000"/>
          <w:sz w:val="22"/>
          <w:szCs w:val="22"/>
        </w:rPr>
        <w:t xml:space="preserve"> so podatki osveženi </w:t>
      </w:r>
      <w:r>
        <w:rPr>
          <w:rFonts w:ascii="Arial" w:hAnsi="Arial"/>
          <w:snapToGrid w:val="0"/>
          <w:color w:val="000000"/>
          <w:sz w:val="22"/>
          <w:szCs w:val="22"/>
        </w:rPr>
        <w:t xml:space="preserve">1x dnevno ob delovnih dneh v zgodnjih jutranjih urah. </w:t>
      </w:r>
    </w:p>
    <w:p w:rsidR="00F31839" w:rsidRDefault="00F31839">
      <w:pPr>
        <w:spacing w:line="240" w:lineRule="atLeast"/>
        <w:ind w:left="23"/>
        <w:jc w:val="both"/>
        <w:rPr>
          <w:rFonts w:ascii="Arial" w:hAnsi="Arial"/>
          <w:snapToGrid w:val="0"/>
          <w:color w:val="000000"/>
          <w:sz w:val="22"/>
          <w:szCs w:val="22"/>
        </w:rPr>
      </w:pPr>
    </w:p>
    <w:p w:rsidR="0040202D" w:rsidRPr="00294656" w:rsidRDefault="0040202D">
      <w:pPr>
        <w:spacing w:line="240" w:lineRule="atLeast"/>
        <w:ind w:left="23"/>
        <w:jc w:val="both"/>
        <w:rPr>
          <w:rFonts w:ascii="Arial" w:hAnsi="Arial"/>
          <w:snapToGrid w:val="0"/>
          <w:color w:val="000000"/>
          <w:sz w:val="22"/>
          <w:szCs w:val="22"/>
        </w:rPr>
      </w:pPr>
      <w:r w:rsidRPr="00294656">
        <w:rPr>
          <w:rFonts w:ascii="Arial" w:hAnsi="Arial"/>
          <w:snapToGrid w:val="0"/>
          <w:color w:val="000000"/>
          <w:sz w:val="22"/>
          <w:szCs w:val="22"/>
        </w:rPr>
        <w:t xml:space="preserve">Dostop do podatkov </w:t>
      </w:r>
      <w:r w:rsidR="009B0EEF">
        <w:rPr>
          <w:rFonts w:ascii="Arial" w:hAnsi="Arial"/>
          <w:snapToGrid w:val="0"/>
          <w:color w:val="000000"/>
          <w:sz w:val="22"/>
          <w:szCs w:val="22"/>
        </w:rPr>
        <w:t>je varov</w:t>
      </w:r>
      <w:r w:rsidR="00871215">
        <w:rPr>
          <w:rFonts w:ascii="Arial" w:hAnsi="Arial"/>
          <w:snapToGrid w:val="0"/>
          <w:color w:val="000000"/>
          <w:sz w:val="22"/>
          <w:szCs w:val="22"/>
        </w:rPr>
        <w:t>an s</w:t>
      </w:r>
      <w:r w:rsidR="009B0EEF">
        <w:rPr>
          <w:rFonts w:ascii="Arial" w:hAnsi="Arial"/>
          <w:snapToGrid w:val="0"/>
          <w:color w:val="000000"/>
          <w:sz w:val="22"/>
          <w:szCs w:val="22"/>
        </w:rPr>
        <w:t xml:space="preserve"> šiframi</w:t>
      </w:r>
      <w:r w:rsidRPr="00294656">
        <w:rPr>
          <w:rFonts w:ascii="Arial" w:hAnsi="Arial"/>
          <w:snapToGrid w:val="0"/>
          <w:color w:val="000000"/>
          <w:sz w:val="22"/>
          <w:szCs w:val="22"/>
        </w:rPr>
        <w:t xml:space="preserve"> uporabnik</w:t>
      </w:r>
      <w:r w:rsidR="009B0EEF">
        <w:rPr>
          <w:rFonts w:ascii="Arial" w:hAnsi="Arial"/>
          <w:snapToGrid w:val="0"/>
          <w:color w:val="000000"/>
          <w:sz w:val="22"/>
          <w:szCs w:val="22"/>
        </w:rPr>
        <w:t>ov</w:t>
      </w:r>
      <w:r w:rsidRPr="00294656">
        <w:rPr>
          <w:rFonts w:ascii="Arial" w:hAnsi="Arial"/>
          <w:snapToGrid w:val="0"/>
          <w:color w:val="000000"/>
          <w:sz w:val="22"/>
          <w:szCs w:val="22"/>
        </w:rPr>
        <w:t xml:space="preserve"> in gesli, ki </w:t>
      </w:r>
      <w:r w:rsidR="00FB02FF">
        <w:rPr>
          <w:rFonts w:ascii="Arial" w:hAnsi="Arial"/>
          <w:snapToGrid w:val="0"/>
          <w:color w:val="000000"/>
          <w:sz w:val="22"/>
          <w:szCs w:val="22"/>
        </w:rPr>
        <w:t>so</w:t>
      </w:r>
      <w:r w:rsidR="00FB02FF" w:rsidRPr="00294656">
        <w:rPr>
          <w:rFonts w:ascii="Arial" w:hAnsi="Arial"/>
          <w:snapToGrid w:val="0"/>
          <w:color w:val="000000"/>
          <w:sz w:val="22"/>
          <w:szCs w:val="22"/>
        </w:rPr>
        <w:t xml:space="preserve"> </w:t>
      </w:r>
      <w:r w:rsidRPr="00294656">
        <w:rPr>
          <w:rFonts w:ascii="Arial" w:hAnsi="Arial"/>
          <w:snapToGrid w:val="0"/>
          <w:color w:val="000000"/>
          <w:sz w:val="22"/>
          <w:szCs w:val="22"/>
        </w:rPr>
        <w:t xml:space="preserve">podeljene </w:t>
      </w:r>
      <w:r w:rsidR="009B0EEF">
        <w:rPr>
          <w:rFonts w:ascii="Arial" w:hAnsi="Arial"/>
          <w:snapToGrid w:val="0"/>
          <w:color w:val="000000"/>
          <w:sz w:val="22"/>
          <w:szCs w:val="22"/>
        </w:rPr>
        <w:t xml:space="preserve">prijavljenim </w:t>
      </w:r>
      <w:r w:rsidRPr="00294656">
        <w:rPr>
          <w:rFonts w:ascii="Arial" w:hAnsi="Arial"/>
          <w:snapToGrid w:val="0"/>
          <w:color w:val="000000"/>
          <w:sz w:val="22"/>
          <w:szCs w:val="22"/>
        </w:rPr>
        <w:t>lekarnam</w:t>
      </w:r>
      <w:r w:rsidR="00945F63" w:rsidRPr="00294656">
        <w:rPr>
          <w:rFonts w:ascii="Arial" w:hAnsi="Arial"/>
          <w:snapToGrid w:val="0"/>
          <w:color w:val="000000"/>
          <w:sz w:val="22"/>
          <w:szCs w:val="22"/>
        </w:rPr>
        <w:t xml:space="preserve"> in </w:t>
      </w:r>
      <w:r w:rsidR="009B0EEF">
        <w:rPr>
          <w:rFonts w:ascii="Arial" w:hAnsi="Arial"/>
          <w:snapToGrid w:val="0"/>
          <w:color w:val="000000"/>
          <w:sz w:val="22"/>
          <w:szCs w:val="22"/>
        </w:rPr>
        <w:t>izvajalcem</w:t>
      </w:r>
      <w:r w:rsidRPr="00294656">
        <w:rPr>
          <w:rFonts w:ascii="Arial" w:hAnsi="Arial"/>
          <w:snapToGrid w:val="0"/>
          <w:color w:val="000000"/>
          <w:sz w:val="22"/>
          <w:szCs w:val="22"/>
        </w:rPr>
        <w:t>.</w:t>
      </w:r>
      <w:r w:rsidR="00924E0C">
        <w:rPr>
          <w:rFonts w:ascii="Arial" w:hAnsi="Arial"/>
          <w:snapToGrid w:val="0"/>
          <w:color w:val="000000"/>
          <w:sz w:val="22"/>
          <w:szCs w:val="22"/>
        </w:rPr>
        <w:t xml:space="preserve"> </w:t>
      </w:r>
    </w:p>
    <w:p w:rsidR="0040202D" w:rsidRPr="00294656" w:rsidRDefault="0040202D">
      <w:pPr>
        <w:spacing w:line="240" w:lineRule="atLeast"/>
        <w:ind w:left="23"/>
        <w:jc w:val="both"/>
        <w:rPr>
          <w:rFonts w:ascii="Arial" w:hAnsi="Arial"/>
          <w:b/>
          <w:snapToGrid w:val="0"/>
          <w:color w:val="000000"/>
          <w:sz w:val="22"/>
          <w:szCs w:val="22"/>
        </w:rPr>
      </w:pPr>
    </w:p>
    <w:p w:rsidR="009B0EEF" w:rsidRPr="009F277C" w:rsidRDefault="009F277C" w:rsidP="00E61C61">
      <w:pPr>
        <w:spacing w:line="240" w:lineRule="atLeast"/>
        <w:ind w:left="23"/>
        <w:jc w:val="both"/>
        <w:rPr>
          <w:rFonts w:ascii="Arial" w:hAnsi="Arial"/>
          <w:snapToGrid w:val="0"/>
          <w:color w:val="000000"/>
          <w:sz w:val="22"/>
          <w:szCs w:val="22"/>
        </w:rPr>
      </w:pPr>
      <w:r w:rsidRPr="009F277C">
        <w:rPr>
          <w:rFonts w:ascii="Arial" w:hAnsi="Arial"/>
          <w:snapToGrid w:val="0"/>
          <w:color w:val="000000"/>
          <w:sz w:val="22"/>
          <w:szCs w:val="22"/>
        </w:rPr>
        <w:t>Podatki so za ročni prevzem dostopni na spletnem naslovu:</w:t>
      </w:r>
    </w:p>
    <w:p w:rsidR="009F277C" w:rsidRPr="009F277C" w:rsidRDefault="009F277C" w:rsidP="00E61C61">
      <w:pPr>
        <w:spacing w:line="240" w:lineRule="atLeast"/>
        <w:ind w:left="23"/>
        <w:jc w:val="both"/>
        <w:rPr>
          <w:rFonts w:ascii="Arial" w:hAnsi="Arial"/>
          <w:snapToGrid w:val="0"/>
          <w:color w:val="000000"/>
          <w:sz w:val="22"/>
          <w:szCs w:val="22"/>
          <w:u w:val="single"/>
        </w:rPr>
      </w:pPr>
      <w:r w:rsidRPr="009F277C">
        <w:rPr>
          <w:rFonts w:ascii="Helv" w:hAnsi="Helv" w:cs="Helv"/>
          <w:color w:val="000000"/>
          <w:sz w:val="22"/>
          <w:szCs w:val="22"/>
          <w:u w:val="single"/>
        </w:rPr>
        <w:lastRenderedPageBreak/>
        <w:t>http://www.zzzs.si/zzzs/pao/cbz.nsf</w:t>
      </w:r>
    </w:p>
    <w:p w:rsidR="009F277C" w:rsidRDefault="009F277C" w:rsidP="00E61C61">
      <w:pPr>
        <w:spacing w:line="240" w:lineRule="atLeast"/>
        <w:ind w:left="23"/>
        <w:jc w:val="both"/>
        <w:rPr>
          <w:rFonts w:ascii="Arial" w:hAnsi="Arial"/>
          <w:snapToGrid w:val="0"/>
          <w:color w:val="000000"/>
          <w:sz w:val="22"/>
          <w:szCs w:val="22"/>
        </w:rPr>
      </w:pPr>
    </w:p>
    <w:p w:rsidR="009F277C" w:rsidRPr="009F277C" w:rsidRDefault="009F277C" w:rsidP="00E61C61">
      <w:pPr>
        <w:spacing w:line="240" w:lineRule="atLeast"/>
        <w:ind w:left="23"/>
        <w:jc w:val="both"/>
        <w:rPr>
          <w:rFonts w:ascii="Arial" w:hAnsi="Arial"/>
          <w:snapToGrid w:val="0"/>
          <w:color w:val="000000"/>
          <w:sz w:val="22"/>
          <w:szCs w:val="22"/>
        </w:rPr>
      </w:pPr>
      <w:r w:rsidRPr="009F277C">
        <w:rPr>
          <w:rFonts w:ascii="Arial" w:hAnsi="Arial"/>
          <w:snapToGrid w:val="0"/>
          <w:color w:val="000000"/>
          <w:sz w:val="22"/>
          <w:szCs w:val="22"/>
        </w:rPr>
        <w:t xml:space="preserve">Podatki so za programski dostop preko http protokola dostopni na spletnem naslovu: </w:t>
      </w:r>
    </w:p>
    <w:p w:rsidR="009F277C" w:rsidRPr="001963D7" w:rsidRDefault="00241911" w:rsidP="009F277C">
      <w:pPr>
        <w:autoSpaceDE w:val="0"/>
        <w:autoSpaceDN w:val="0"/>
        <w:adjustRightInd w:val="0"/>
        <w:spacing w:line="240" w:lineRule="atLeast"/>
        <w:rPr>
          <w:rFonts w:ascii="Helv" w:hAnsi="Helv" w:cs="Helv"/>
          <w:sz w:val="22"/>
          <w:szCs w:val="22"/>
          <w:u w:val="single"/>
        </w:rPr>
      </w:pPr>
      <w:hyperlink r:id="rId10" w:history="1">
        <w:r w:rsidR="001E6EE3" w:rsidRPr="001963D7">
          <w:rPr>
            <w:rStyle w:val="Hiperpovezava"/>
            <w:rFonts w:ascii="Helv" w:hAnsi="Helv" w:cs="Helv"/>
            <w:color w:val="auto"/>
            <w:sz w:val="22"/>
            <w:szCs w:val="22"/>
          </w:rPr>
          <w:t>http://www.zzzs.si/zdravila/zdravila</w:t>
        </w:r>
        <w:r w:rsidR="00C24E86">
          <w:rPr>
            <w:rStyle w:val="Hiperpovezava"/>
            <w:rFonts w:ascii="Helv" w:hAnsi="Helv" w:cs="Helv"/>
            <w:color w:val="auto"/>
            <w:sz w:val="22"/>
            <w:szCs w:val="22"/>
          </w:rPr>
          <w:t>2</w:t>
        </w:r>
        <w:r w:rsidR="001E6EE3" w:rsidRPr="001963D7">
          <w:rPr>
            <w:rStyle w:val="Hiperpovezava"/>
            <w:rFonts w:ascii="Helv" w:hAnsi="Helv" w:cs="Helv"/>
            <w:color w:val="auto"/>
            <w:sz w:val="22"/>
            <w:szCs w:val="22"/>
          </w:rPr>
          <w:t>.zip</w:t>
        </w:r>
      </w:hyperlink>
    </w:p>
    <w:p w:rsidR="001E6EE3" w:rsidRPr="001963D7" w:rsidRDefault="001E6EE3" w:rsidP="001E6EE3">
      <w:pPr>
        <w:autoSpaceDE w:val="0"/>
        <w:autoSpaceDN w:val="0"/>
        <w:adjustRightInd w:val="0"/>
        <w:rPr>
          <w:rFonts w:ascii="Helv" w:hAnsi="Helv" w:cs="Helv"/>
          <w:sz w:val="22"/>
          <w:szCs w:val="22"/>
          <w:u w:val="single"/>
        </w:rPr>
      </w:pPr>
      <w:r w:rsidRPr="001963D7">
        <w:rPr>
          <w:rFonts w:ascii="Helv" w:hAnsi="Helv" w:cs="Helv"/>
          <w:sz w:val="22"/>
          <w:szCs w:val="22"/>
          <w:u w:val="single"/>
        </w:rPr>
        <w:t>http://www.zzzs.si/zdravila/zdravila_novosti</w:t>
      </w:r>
      <w:r w:rsidR="00C24E86">
        <w:rPr>
          <w:rFonts w:ascii="Helv" w:hAnsi="Helv" w:cs="Helv"/>
          <w:sz w:val="22"/>
          <w:szCs w:val="22"/>
          <w:u w:val="single"/>
        </w:rPr>
        <w:t>2</w:t>
      </w:r>
      <w:r w:rsidRPr="001963D7">
        <w:rPr>
          <w:rFonts w:ascii="Helv" w:hAnsi="Helv" w:cs="Helv"/>
          <w:sz w:val="22"/>
          <w:szCs w:val="22"/>
          <w:u w:val="single"/>
        </w:rPr>
        <w:t>.zip</w:t>
      </w:r>
    </w:p>
    <w:p w:rsidR="001E6EE3" w:rsidRDefault="001E6EE3" w:rsidP="009F277C">
      <w:pPr>
        <w:autoSpaceDE w:val="0"/>
        <w:autoSpaceDN w:val="0"/>
        <w:adjustRightInd w:val="0"/>
        <w:spacing w:line="240" w:lineRule="atLeast"/>
        <w:rPr>
          <w:rFonts w:ascii="Helv" w:hAnsi="Helv" w:cs="Helv"/>
          <w:color w:val="000000"/>
          <w:sz w:val="22"/>
          <w:szCs w:val="22"/>
          <w:u w:val="single"/>
        </w:rPr>
      </w:pPr>
    </w:p>
    <w:p w:rsidR="001E6EE3" w:rsidRDefault="001E6EE3" w:rsidP="009F277C">
      <w:pPr>
        <w:autoSpaceDE w:val="0"/>
        <w:autoSpaceDN w:val="0"/>
        <w:adjustRightInd w:val="0"/>
        <w:spacing w:line="240" w:lineRule="atLeast"/>
        <w:rPr>
          <w:rFonts w:ascii="Helv" w:hAnsi="Helv" w:cs="Helv"/>
          <w:color w:val="000000"/>
          <w:sz w:val="22"/>
          <w:szCs w:val="22"/>
          <w:u w:val="single"/>
        </w:rPr>
      </w:pPr>
    </w:p>
    <w:p w:rsidR="00283237" w:rsidRPr="009F277C" w:rsidRDefault="00283237" w:rsidP="009F277C">
      <w:pPr>
        <w:autoSpaceDE w:val="0"/>
        <w:autoSpaceDN w:val="0"/>
        <w:adjustRightInd w:val="0"/>
        <w:spacing w:line="240" w:lineRule="atLeast"/>
        <w:rPr>
          <w:rFonts w:ascii="Helv" w:hAnsi="Helv" w:cs="Helv"/>
          <w:color w:val="000000"/>
          <w:sz w:val="22"/>
          <w:szCs w:val="22"/>
          <w:u w:val="single"/>
        </w:rPr>
      </w:pPr>
    </w:p>
    <w:p w:rsidR="00E61C61" w:rsidRPr="00F31839" w:rsidRDefault="00E61C61" w:rsidP="00E61C61">
      <w:pPr>
        <w:spacing w:line="240" w:lineRule="atLeast"/>
        <w:ind w:left="23"/>
        <w:jc w:val="both"/>
        <w:rPr>
          <w:rFonts w:ascii="Arial" w:hAnsi="Arial"/>
          <w:b/>
          <w:snapToGrid w:val="0"/>
          <w:color w:val="000000"/>
          <w:sz w:val="24"/>
          <w:szCs w:val="24"/>
        </w:rPr>
      </w:pPr>
      <w:r w:rsidRPr="00F31839">
        <w:rPr>
          <w:rFonts w:ascii="Arial" w:hAnsi="Arial"/>
          <w:b/>
          <w:snapToGrid w:val="0"/>
          <w:color w:val="000000"/>
          <w:sz w:val="24"/>
          <w:szCs w:val="24"/>
        </w:rPr>
        <w:t>3.2 Oblika podatkov</w:t>
      </w:r>
    </w:p>
    <w:p w:rsidR="00E61C61" w:rsidRDefault="00E61C61" w:rsidP="00E61C61">
      <w:pPr>
        <w:spacing w:line="240" w:lineRule="atLeast"/>
        <w:ind w:left="23"/>
        <w:jc w:val="both"/>
        <w:rPr>
          <w:rFonts w:ascii="Arial" w:hAnsi="Arial"/>
          <w:b/>
          <w:snapToGrid w:val="0"/>
          <w:color w:val="000000"/>
          <w:sz w:val="24"/>
        </w:rPr>
      </w:pPr>
    </w:p>
    <w:p w:rsidR="00E61C61" w:rsidRPr="00294656" w:rsidRDefault="00E61C61" w:rsidP="00E61C61">
      <w:pPr>
        <w:spacing w:line="240" w:lineRule="atLeast"/>
        <w:ind w:left="23"/>
        <w:jc w:val="both"/>
        <w:rPr>
          <w:rFonts w:ascii="Arial" w:hAnsi="Arial"/>
          <w:snapToGrid w:val="0"/>
          <w:color w:val="000000"/>
          <w:sz w:val="22"/>
          <w:szCs w:val="22"/>
        </w:rPr>
      </w:pPr>
      <w:r w:rsidRPr="00294656">
        <w:rPr>
          <w:rFonts w:ascii="Arial" w:hAnsi="Arial"/>
          <w:snapToGrid w:val="0"/>
          <w:color w:val="000000"/>
          <w:sz w:val="22"/>
          <w:szCs w:val="22"/>
        </w:rPr>
        <w:t xml:space="preserve">Podatki </w:t>
      </w:r>
      <w:r w:rsidR="009B0EEF">
        <w:rPr>
          <w:rFonts w:ascii="Arial" w:hAnsi="Arial"/>
          <w:snapToGrid w:val="0"/>
          <w:color w:val="000000"/>
          <w:sz w:val="22"/>
          <w:szCs w:val="22"/>
        </w:rPr>
        <w:t>so</w:t>
      </w:r>
      <w:r w:rsidRPr="00294656">
        <w:rPr>
          <w:rFonts w:ascii="Arial" w:hAnsi="Arial"/>
          <w:snapToGrid w:val="0"/>
          <w:color w:val="000000"/>
          <w:sz w:val="22"/>
          <w:szCs w:val="22"/>
        </w:rPr>
        <w:t xml:space="preserve"> pripravljeni v obliki</w:t>
      </w:r>
      <w:r w:rsidR="00283237">
        <w:rPr>
          <w:rFonts w:ascii="Arial" w:hAnsi="Arial"/>
          <w:snapToGrid w:val="0"/>
          <w:color w:val="000000"/>
          <w:sz w:val="22"/>
          <w:szCs w:val="22"/>
        </w:rPr>
        <w:t xml:space="preserve"> XML</w:t>
      </w:r>
      <w:r w:rsidRPr="00294656">
        <w:rPr>
          <w:rFonts w:ascii="Arial" w:hAnsi="Arial"/>
          <w:snapToGrid w:val="0"/>
          <w:color w:val="000000"/>
          <w:sz w:val="22"/>
          <w:szCs w:val="22"/>
        </w:rPr>
        <w:t xml:space="preserve"> in komprimirani z uporabo programske opreme WinZip. </w:t>
      </w:r>
    </w:p>
    <w:p w:rsidR="00E61C61" w:rsidRPr="00294656" w:rsidRDefault="00E61C61" w:rsidP="00E61C61">
      <w:pPr>
        <w:jc w:val="both"/>
        <w:rPr>
          <w:sz w:val="22"/>
          <w:szCs w:val="22"/>
        </w:rPr>
      </w:pPr>
    </w:p>
    <w:p w:rsidR="00E61C61" w:rsidRPr="00294656" w:rsidRDefault="00E61C61" w:rsidP="00E61C61">
      <w:pPr>
        <w:jc w:val="both"/>
        <w:rPr>
          <w:rFonts w:ascii="Arial" w:hAnsi="Arial" w:cs="Arial"/>
          <w:sz w:val="22"/>
          <w:szCs w:val="22"/>
        </w:rPr>
      </w:pPr>
      <w:r w:rsidRPr="00294656">
        <w:rPr>
          <w:rFonts w:ascii="Arial" w:hAnsi="Arial" w:cs="Arial"/>
          <w:sz w:val="22"/>
          <w:szCs w:val="22"/>
        </w:rPr>
        <w:t xml:space="preserve">XML dokument je sestavljen iz </w:t>
      </w:r>
      <w:r w:rsidR="009B0EEF">
        <w:rPr>
          <w:rFonts w:ascii="Arial" w:hAnsi="Arial" w:cs="Arial"/>
          <w:sz w:val="22"/>
          <w:szCs w:val="22"/>
        </w:rPr>
        <w:t xml:space="preserve">ovojnice </w:t>
      </w:r>
      <w:r w:rsidRPr="00294656">
        <w:rPr>
          <w:rFonts w:ascii="Arial" w:hAnsi="Arial" w:cs="Arial"/>
          <w:sz w:val="22"/>
          <w:szCs w:val="22"/>
        </w:rPr>
        <w:t xml:space="preserve">in </w:t>
      </w:r>
      <w:r w:rsidR="009B0EEF">
        <w:rPr>
          <w:rFonts w:ascii="Arial" w:hAnsi="Arial" w:cs="Arial"/>
          <w:sz w:val="22"/>
          <w:szCs w:val="22"/>
        </w:rPr>
        <w:t>podatkov</w:t>
      </w:r>
      <w:r w:rsidRPr="00294656">
        <w:rPr>
          <w:rFonts w:ascii="Arial" w:hAnsi="Arial" w:cs="Arial"/>
          <w:sz w:val="22"/>
          <w:szCs w:val="22"/>
        </w:rPr>
        <w:t xml:space="preserve"> o zdravilih. </w:t>
      </w:r>
    </w:p>
    <w:p w:rsidR="00E61C61" w:rsidRPr="00294656" w:rsidRDefault="00E61C61" w:rsidP="00E61C61">
      <w:pPr>
        <w:jc w:val="both"/>
        <w:rPr>
          <w:rFonts w:ascii="Arial" w:hAnsi="Arial" w:cs="Arial"/>
          <w:b/>
          <w:sz w:val="22"/>
          <w:szCs w:val="22"/>
        </w:rPr>
      </w:pPr>
    </w:p>
    <w:p w:rsidR="00E61C61" w:rsidRPr="00294656" w:rsidRDefault="00E61C61" w:rsidP="00E61C6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94656">
        <w:rPr>
          <w:rFonts w:ascii="Arial" w:hAnsi="Arial" w:cs="Arial"/>
          <w:sz w:val="22"/>
          <w:szCs w:val="22"/>
          <w:u w:val="single"/>
        </w:rPr>
        <w:t xml:space="preserve">Vse datoteke (sheme in podatki) so zapisani v verziji 1.0 XML standarda, kodna stran je </w:t>
      </w:r>
      <w:r w:rsidR="00945F63" w:rsidRPr="00294656">
        <w:rPr>
          <w:rFonts w:ascii="Arial" w:hAnsi="Arial" w:cs="Arial"/>
          <w:sz w:val="22"/>
          <w:szCs w:val="22"/>
          <w:u w:val="single"/>
        </w:rPr>
        <w:t>UTF-8</w:t>
      </w:r>
      <w:r w:rsidRPr="00294656">
        <w:rPr>
          <w:rFonts w:ascii="Arial" w:hAnsi="Arial" w:cs="Arial"/>
          <w:sz w:val="22"/>
          <w:szCs w:val="22"/>
          <w:u w:val="single"/>
        </w:rPr>
        <w:t xml:space="preserve">: </w:t>
      </w:r>
      <w:r w:rsidRPr="00294656">
        <w:rPr>
          <w:rFonts w:ascii="Arial" w:hAnsi="Arial" w:cs="Arial"/>
          <w:b/>
          <w:sz w:val="22"/>
          <w:szCs w:val="22"/>
          <w:u w:val="single"/>
        </w:rPr>
        <w:t>&lt;</w:t>
      </w:r>
      <w:r w:rsidR="00945F63" w:rsidRPr="00294656">
        <w:rPr>
          <w:rFonts w:ascii="Arial" w:hAnsi="Arial" w:cs="Arial"/>
          <w:b/>
          <w:sz w:val="22"/>
          <w:szCs w:val="22"/>
          <w:u w:val="single"/>
        </w:rPr>
        <w:t>?xml version="1.0" encoding="UTF-8</w:t>
      </w:r>
      <w:r w:rsidRPr="00294656">
        <w:rPr>
          <w:rFonts w:ascii="Arial" w:hAnsi="Arial" w:cs="Arial"/>
          <w:b/>
          <w:sz w:val="22"/>
          <w:szCs w:val="22"/>
          <w:u w:val="single"/>
        </w:rPr>
        <w:t>"?&gt;</w:t>
      </w:r>
    </w:p>
    <w:p w:rsidR="00E61C61" w:rsidRPr="00294656" w:rsidRDefault="00E61C61" w:rsidP="00E61C61">
      <w:pPr>
        <w:jc w:val="both"/>
        <w:rPr>
          <w:rFonts w:ascii="Arial" w:hAnsi="Arial" w:cs="Arial"/>
          <w:sz w:val="22"/>
          <w:szCs w:val="22"/>
        </w:rPr>
      </w:pPr>
    </w:p>
    <w:p w:rsidR="00E61C61" w:rsidRPr="00294656" w:rsidRDefault="00E61C61" w:rsidP="00F31839">
      <w:pPr>
        <w:jc w:val="both"/>
        <w:rPr>
          <w:rFonts w:ascii="Arial" w:hAnsi="Arial" w:cs="Arial"/>
          <w:sz w:val="22"/>
          <w:szCs w:val="22"/>
        </w:rPr>
      </w:pPr>
      <w:r w:rsidRPr="00294656">
        <w:rPr>
          <w:rFonts w:ascii="Arial" w:hAnsi="Arial" w:cs="Arial"/>
          <w:sz w:val="22"/>
          <w:szCs w:val="22"/>
        </w:rPr>
        <w:t>Struktura XML dokumenta je določena z XML shemo, ki se nahaja na spletni stran</w:t>
      </w:r>
      <w:r w:rsidR="00F31839">
        <w:rPr>
          <w:rFonts w:ascii="Arial" w:hAnsi="Arial" w:cs="Arial"/>
          <w:sz w:val="22"/>
          <w:szCs w:val="22"/>
        </w:rPr>
        <w:t>i</w:t>
      </w:r>
      <w:r w:rsidRPr="00294656">
        <w:rPr>
          <w:rFonts w:ascii="Arial" w:hAnsi="Arial" w:cs="Arial"/>
          <w:sz w:val="22"/>
          <w:szCs w:val="22"/>
        </w:rPr>
        <w:t xml:space="preserve"> ZZZS v datoteki:</w:t>
      </w:r>
      <w:r w:rsidR="00F31839">
        <w:rPr>
          <w:rFonts w:ascii="Arial" w:hAnsi="Arial" w:cs="Arial"/>
          <w:sz w:val="22"/>
          <w:szCs w:val="22"/>
        </w:rPr>
        <w:t xml:space="preserve"> </w:t>
      </w:r>
      <w:r w:rsidR="001725DE">
        <w:rPr>
          <w:rFonts w:ascii="Arial" w:hAnsi="Arial" w:cs="Arial"/>
          <w:sz w:val="22"/>
          <w:szCs w:val="22"/>
        </w:rPr>
        <w:t>Zdravila</w:t>
      </w:r>
      <w:r w:rsidRPr="00294656">
        <w:rPr>
          <w:rFonts w:ascii="Arial" w:hAnsi="Arial" w:cs="Arial"/>
          <w:sz w:val="22"/>
          <w:szCs w:val="22"/>
        </w:rPr>
        <w:t>.xsd</w:t>
      </w:r>
      <w:r w:rsidR="00F31839">
        <w:rPr>
          <w:rFonts w:ascii="Arial" w:hAnsi="Arial" w:cs="Arial"/>
          <w:sz w:val="22"/>
          <w:szCs w:val="22"/>
        </w:rPr>
        <w:t xml:space="preserve">. </w:t>
      </w:r>
      <w:r w:rsidRPr="00294656">
        <w:rPr>
          <w:rFonts w:ascii="Arial" w:hAnsi="Arial" w:cs="Arial"/>
          <w:sz w:val="22"/>
          <w:szCs w:val="22"/>
        </w:rPr>
        <w:t xml:space="preserve">Korenski (root) element je: </w:t>
      </w:r>
      <w:r w:rsidR="001725DE">
        <w:rPr>
          <w:rFonts w:ascii="Arial" w:hAnsi="Arial" w:cs="Arial"/>
          <w:sz w:val="22"/>
          <w:szCs w:val="22"/>
        </w:rPr>
        <w:t>Cbz2</w:t>
      </w:r>
    </w:p>
    <w:p w:rsidR="00E61C61" w:rsidRPr="00294656" w:rsidRDefault="00E61C61" w:rsidP="00E61C61">
      <w:pPr>
        <w:jc w:val="both"/>
        <w:rPr>
          <w:rFonts w:ascii="Arial" w:hAnsi="Arial" w:cs="Arial"/>
          <w:sz w:val="22"/>
          <w:szCs w:val="22"/>
        </w:rPr>
      </w:pPr>
    </w:p>
    <w:p w:rsidR="00E61C61" w:rsidRPr="00294656" w:rsidRDefault="009B0EEF" w:rsidP="00E61C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Podatki o zdravilih se nahajajo</w:t>
      </w:r>
      <w:r w:rsidR="00E61C61" w:rsidRPr="00294656">
        <w:rPr>
          <w:rFonts w:ascii="Arial" w:hAnsi="Arial" w:cs="Arial"/>
          <w:sz w:val="22"/>
          <w:szCs w:val="22"/>
        </w:rPr>
        <w:t xml:space="preserve"> v datoteki z imenom </w:t>
      </w:r>
      <w:r w:rsidR="00832BC0" w:rsidRPr="00294656">
        <w:rPr>
          <w:rFonts w:ascii="Arial" w:hAnsi="Arial" w:cs="Arial"/>
          <w:sz w:val="22"/>
          <w:szCs w:val="22"/>
        </w:rPr>
        <w:t>zdravila</w:t>
      </w:r>
      <w:r w:rsidR="00061664">
        <w:rPr>
          <w:rFonts w:ascii="Arial" w:hAnsi="Arial" w:cs="Arial"/>
          <w:sz w:val="22"/>
          <w:szCs w:val="22"/>
        </w:rPr>
        <w:t>2</w:t>
      </w:r>
      <w:r w:rsidR="00832BC0" w:rsidRPr="00294656">
        <w:rPr>
          <w:rFonts w:ascii="Arial" w:hAnsi="Arial" w:cs="Arial"/>
          <w:sz w:val="22"/>
          <w:szCs w:val="22"/>
        </w:rPr>
        <w:t>.xml.</w:t>
      </w:r>
      <w:r w:rsidR="00E61C61" w:rsidRPr="00294656">
        <w:rPr>
          <w:rFonts w:ascii="Arial" w:hAnsi="Arial" w:cs="Arial"/>
          <w:sz w:val="22"/>
          <w:szCs w:val="22"/>
        </w:rPr>
        <w:t xml:space="preserve"> </w:t>
      </w:r>
      <w:r w:rsidR="00061664">
        <w:rPr>
          <w:rFonts w:ascii="Arial" w:hAnsi="Arial" w:cs="Arial"/>
          <w:sz w:val="22"/>
          <w:szCs w:val="22"/>
        </w:rPr>
        <w:t>V komprimirani obliki se uporablja ime datoteke zdravila2</w:t>
      </w:r>
      <w:r w:rsidR="00E61C61" w:rsidRPr="00294656">
        <w:rPr>
          <w:rFonts w:ascii="Arial" w:hAnsi="Arial" w:cs="Arial"/>
          <w:sz w:val="22"/>
          <w:szCs w:val="22"/>
        </w:rPr>
        <w:t>.zip</w:t>
      </w:r>
      <w:r w:rsidR="00F31839">
        <w:rPr>
          <w:rFonts w:ascii="Arial" w:hAnsi="Arial" w:cs="Arial"/>
          <w:sz w:val="22"/>
          <w:szCs w:val="22"/>
        </w:rPr>
        <w:t>.</w:t>
      </w:r>
    </w:p>
    <w:p w:rsidR="007431AB" w:rsidRDefault="007431AB" w:rsidP="007431AB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rFonts w:ascii="Arial" w:hAnsi="Arial" w:cs="Arial"/>
          <w:sz w:val="13"/>
          <w:szCs w:val="13"/>
        </w:rPr>
      </w:pPr>
    </w:p>
    <w:p w:rsidR="00831845" w:rsidRDefault="00831845" w:rsidP="00831845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rFonts w:ascii="Arial" w:hAnsi="Arial" w:cs="Arial"/>
          <w:sz w:val="13"/>
          <w:szCs w:val="13"/>
        </w:rPr>
      </w:pPr>
    </w:p>
    <w:p w:rsidR="001D479E" w:rsidRDefault="001D479E" w:rsidP="00831845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rFonts w:ascii="Arial" w:hAnsi="Arial" w:cs="Arial"/>
          <w:sz w:val="13"/>
          <w:szCs w:val="13"/>
        </w:rPr>
      </w:pPr>
    </w:p>
    <w:p w:rsidR="001D479E" w:rsidRDefault="001D479E" w:rsidP="00831845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rFonts w:ascii="Arial" w:hAnsi="Arial" w:cs="Arial"/>
          <w:sz w:val="13"/>
          <w:szCs w:val="13"/>
        </w:rPr>
      </w:pPr>
    </w:p>
    <w:p w:rsidR="00E61C61" w:rsidRPr="00A1342C" w:rsidRDefault="00C03D74" w:rsidP="00E61C61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4</w:t>
      </w:r>
      <w:r w:rsidR="00E61C61" w:rsidRPr="00A1342C">
        <w:rPr>
          <w:rFonts w:ascii="Arial" w:hAnsi="Arial"/>
          <w:b/>
          <w:sz w:val="28"/>
          <w:szCs w:val="28"/>
        </w:rPr>
        <w:t xml:space="preserve">. Prijava </w:t>
      </w:r>
      <w:r w:rsidR="00294656">
        <w:rPr>
          <w:rFonts w:ascii="Arial" w:hAnsi="Arial"/>
          <w:b/>
          <w:sz w:val="28"/>
          <w:szCs w:val="28"/>
        </w:rPr>
        <w:t>za</w:t>
      </w:r>
      <w:r w:rsidR="00E61C61" w:rsidRPr="00A1342C">
        <w:rPr>
          <w:rFonts w:ascii="Arial" w:hAnsi="Arial"/>
          <w:b/>
          <w:sz w:val="28"/>
          <w:szCs w:val="28"/>
        </w:rPr>
        <w:t xml:space="preserve"> pridobivanje podatkov baze zdravil</w:t>
      </w:r>
    </w:p>
    <w:p w:rsidR="00E61C61" w:rsidRDefault="00E61C61" w:rsidP="00E61C61">
      <w:pPr>
        <w:rPr>
          <w:rFonts w:ascii="Arial" w:hAnsi="Arial"/>
          <w:sz w:val="22"/>
        </w:rPr>
      </w:pPr>
    </w:p>
    <w:p w:rsidR="00E61C61" w:rsidRDefault="00E61C61" w:rsidP="00FD3500">
      <w:pPr>
        <w:jc w:val="both"/>
        <w:rPr>
          <w:rFonts w:ascii="Arial" w:hAnsi="Arial"/>
          <w:sz w:val="22"/>
          <w:szCs w:val="22"/>
        </w:rPr>
      </w:pPr>
      <w:r w:rsidRPr="00294656">
        <w:rPr>
          <w:rFonts w:ascii="Arial" w:hAnsi="Arial"/>
          <w:sz w:val="22"/>
          <w:szCs w:val="22"/>
        </w:rPr>
        <w:t>Lekarna</w:t>
      </w:r>
      <w:r w:rsidR="000C0D6B" w:rsidRPr="00294656">
        <w:rPr>
          <w:rFonts w:ascii="Arial" w:hAnsi="Arial"/>
          <w:sz w:val="22"/>
          <w:szCs w:val="22"/>
        </w:rPr>
        <w:t xml:space="preserve"> </w:t>
      </w:r>
      <w:r w:rsidR="00294656" w:rsidRPr="00294656">
        <w:rPr>
          <w:rFonts w:ascii="Arial" w:hAnsi="Arial"/>
          <w:sz w:val="22"/>
          <w:szCs w:val="22"/>
        </w:rPr>
        <w:t>ali izvajalec zdr</w:t>
      </w:r>
      <w:r w:rsidR="00091DE3">
        <w:rPr>
          <w:rFonts w:ascii="Arial" w:hAnsi="Arial"/>
          <w:sz w:val="22"/>
          <w:szCs w:val="22"/>
        </w:rPr>
        <w:t>avstvenih</w:t>
      </w:r>
      <w:r w:rsidR="00294656" w:rsidRPr="00294656">
        <w:rPr>
          <w:rFonts w:ascii="Arial" w:hAnsi="Arial"/>
          <w:sz w:val="22"/>
          <w:szCs w:val="22"/>
        </w:rPr>
        <w:t xml:space="preserve"> storitev</w:t>
      </w:r>
      <w:r w:rsidRPr="00294656">
        <w:rPr>
          <w:rFonts w:ascii="Arial" w:hAnsi="Arial"/>
          <w:sz w:val="22"/>
          <w:szCs w:val="22"/>
        </w:rPr>
        <w:t xml:space="preserve">, ki želi </w:t>
      </w:r>
      <w:r w:rsidR="00F31839">
        <w:rPr>
          <w:rFonts w:ascii="Arial" w:hAnsi="Arial"/>
          <w:sz w:val="22"/>
          <w:szCs w:val="22"/>
        </w:rPr>
        <w:t>pridobivati podatke</w:t>
      </w:r>
      <w:r w:rsidRPr="00294656">
        <w:rPr>
          <w:rFonts w:ascii="Arial" w:hAnsi="Arial"/>
          <w:sz w:val="22"/>
          <w:szCs w:val="22"/>
        </w:rPr>
        <w:t xml:space="preserve"> iz </w:t>
      </w:r>
      <w:r w:rsidR="00F31839">
        <w:rPr>
          <w:rFonts w:ascii="Arial" w:hAnsi="Arial"/>
          <w:sz w:val="22"/>
          <w:szCs w:val="22"/>
        </w:rPr>
        <w:t>CBZ</w:t>
      </w:r>
      <w:r w:rsidRPr="00294656">
        <w:rPr>
          <w:rFonts w:ascii="Arial" w:hAnsi="Arial"/>
          <w:sz w:val="22"/>
          <w:szCs w:val="22"/>
        </w:rPr>
        <w:t xml:space="preserve"> mora svojo namero sporočiti ZZZS</w:t>
      </w:r>
      <w:r w:rsidR="00D568F0">
        <w:rPr>
          <w:rFonts w:ascii="Arial" w:hAnsi="Arial"/>
          <w:sz w:val="22"/>
          <w:szCs w:val="22"/>
        </w:rPr>
        <w:t xml:space="preserve"> </w:t>
      </w:r>
      <w:r w:rsidRPr="00294656">
        <w:rPr>
          <w:rFonts w:ascii="Arial" w:hAnsi="Arial"/>
          <w:sz w:val="22"/>
          <w:szCs w:val="22"/>
        </w:rPr>
        <w:t>na obrazcu, ki se nahaja v prilogi 1</w:t>
      </w:r>
      <w:r w:rsidR="003D641A">
        <w:rPr>
          <w:rFonts w:ascii="Arial" w:hAnsi="Arial"/>
          <w:sz w:val="22"/>
          <w:szCs w:val="22"/>
        </w:rPr>
        <w:t>.</w:t>
      </w:r>
      <w:r w:rsidR="00F51087">
        <w:rPr>
          <w:rFonts w:ascii="Arial" w:hAnsi="Arial"/>
          <w:sz w:val="22"/>
          <w:szCs w:val="22"/>
        </w:rPr>
        <w:t xml:space="preserve"> Prijavo posreduje po pošti na naslednji naslov:</w:t>
      </w:r>
    </w:p>
    <w:p w:rsidR="00F51087" w:rsidRDefault="00F51087" w:rsidP="00F51087">
      <w:pPr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ZZZS PE Informacijski center</w:t>
      </w:r>
    </w:p>
    <w:p w:rsidR="00F51087" w:rsidRDefault="00F51087" w:rsidP="00F51087">
      <w:pPr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Miklošičeva 24</w:t>
      </w:r>
    </w:p>
    <w:p w:rsidR="00F51087" w:rsidRPr="00294656" w:rsidRDefault="00F51087" w:rsidP="00F51087">
      <w:pPr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1507 Ljubljana</w:t>
      </w:r>
    </w:p>
    <w:p w:rsidR="00294656" w:rsidRPr="00294656" w:rsidRDefault="00294656" w:rsidP="00FD3500">
      <w:pPr>
        <w:jc w:val="both"/>
        <w:rPr>
          <w:rFonts w:ascii="Arial" w:hAnsi="Arial"/>
          <w:sz w:val="22"/>
          <w:szCs w:val="22"/>
        </w:rPr>
      </w:pPr>
    </w:p>
    <w:p w:rsidR="00E61C61" w:rsidRPr="00294656" w:rsidRDefault="00E61C61" w:rsidP="00FD3500">
      <w:pPr>
        <w:jc w:val="both"/>
        <w:rPr>
          <w:rFonts w:ascii="Arial" w:hAnsi="Arial"/>
          <w:sz w:val="22"/>
          <w:szCs w:val="22"/>
        </w:rPr>
      </w:pPr>
      <w:r w:rsidRPr="00294656">
        <w:rPr>
          <w:rFonts w:ascii="Arial" w:hAnsi="Arial"/>
          <w:sz w:val="22"/>
          <w:szCs w:val="22"/>
        </w:rPr>
        <w:t>Na podlagi prijave ZZZS lekarni</w:t>
      </w:r>
      <w:r w:rsidR="000C0D6B" w:rsidRPr="00294656">
        <w:rPr>
          <w:rFonts w:ascii="Arial" w:hAnsi="Arial"/>
          <w:sz w:val="22"/>
          <w:szCs w:val="22"/>
        </w:rPr>
        <w:t xml:space="preserve"> oz. </w:t>
      </w:r>
      <w:r w:rsidR="00D568F0">
        <w:rPr>
          <w:rFonts w:ascii="Arial" w:hAnsi="Arial"/>
          <w:sz w:val="22"/>
          <w:szCs w:val="22"/>
        </w:rPr>
        <w:t>izvajalcu zdravstven</w:t>
      </w:r>
      <w:r w:rsidR="009457BF">
        <w:rPr>
          <w:rFonts w:ascii="Arial" w:hAnsi="Arial"/>
          <w:sz w:val="22"/>
          <w:szCs w:val="22"/>
        </w:rPr>
        <w:t>e</w:t>
      </w:r>
      <w:r w:rsidR="00D568F0">
        <w:rPr>
          <w:rFonts w:ascii="Arial" w:hAnsi="Arial"/>
          <w:sz w:val="22"/>
          <w:szCs w:val="22"/>
        </w:rPr>
        <w:t xml:space="preserve"> </w:t>
      </w:r>
      <w:r w:rsidR="009457BF">
        <w:rPr>
          <w:rFonts w:ascii="Arial" w:hAnsi="Arial"/>
          <w:sz w:val="22"/>
          <w:szCs w:val="22"/>
        </w:rPr>
        <w:t>dejavnosti</w:t>
      </w:r>
      <w:r w:rsidR="00D568F0" w:rsidRPr="00294656">
        <w:rPr>
          <w:rFonts w:ascii="Arial" w:hAnsi="Arial"/>
          <w:sz w:val="22"/>
          <w:szCs w:val="22"/>
        </w:rPr>
        <w:t xml:space="preserve"> </w:t>
      </w:r>
      <w:r w:rsidRPr="00294656">
        <w:rPr>
          <w:rFonts w:ascii="Arial" w:hAnsi="Arial"/>
          <w:sz w:val="22"/>
          <w:szCs w:val="22"/>
        </w:rPr>
        <w:t>podeli šifro in geslo za dostop do podatkov</w:t>
      </w:r>
      <w:r w:rsidR="00FD3500">
        <w:rPr>
          <w:rFonts w:ascii="Arial" w:hAnsi="Arial"/>
          <w:sz w:val="22"/>
          <w:szCs w:val="22"/>
        </w:rPr>
        <w:t xml:space="preserve">, ga </w:t>
      </w:r>
      <w:r w:rsidR="009F277C">
        <w:rPr>
          <w:rFonts w:ascii="Arial" w:hAnsi="Arial"/>
          <w:sz w:val="22"/>
          <w:szCs w:val="22"/>
        </w:rPr>
        <w:t xml:space="preserve">po elektronski pošti </w:t>
      </w:r>
      <w:r w:rsidR="00FD3500">
        <w:rPr>
          <w:rFonts w:ascii="Arial" w:hAnsi="Arial"/>
          <w:sz w:val="22"/>
          <w:szCs w:val="22"/>
        </w:rPr>
        <w:t>redno obvešča o novostih v bazi podatkov</w:t>
      </w:r>
      <w:r w:rsidR="000C0D6B" w:rsidRPr="00294656">
        <w:rPr>
          <w:rFonts w:ascii="Arial" w:hAnsi="Arial"/>
          <w:sz w:val="22"/>
          <w:szCs w:val="22"/>
        </w:rPr>
        <w:t xml:space="preserve"> in </w:t>
      </w:r>
      <w:r w:rsidR="00FD3500">
        <w:rPr>
          <w:rFonts w:ascii="Arial" w:hAnsi="Arial"/>
          <w:sz w:val="22"/>
          <w:szCs w:val="22"/>
        </w:rPr>
        <w:t>nudi pojasnila glede objavljenih</w:t>
      </w:r>
      <w:r w:rsidR="00294656">
        <w:rPr>
          <w:rFonts w:ascii="Arial" w:hAnsi="Arial"/>
          <w:sz w:val="22"/>
          <w:szCs w:val="22"/>
        </w:rPr>
        <w:t xml:space="preserve"> </w:t>
      </w:r>
      <w:r w:rsidRPr="00294656">
        <w:rPr>
          <w:rFonts w:ascii="Arial" w:hAnsi="Arial"/>
          <w:sz w:val="22"/>
          <w:szCs w:val="22"/>
        </w:rPr>
        <w:t xml:space="preserve">podatkov. </w:t>
      </w:r>
    </w:p>
    <w:p w:rsidR="00F51087" w:rsidRDefault="00F51087" w:rsidP="00DB5F51">
      <w:pPr>
        <w:rPr>
          <w:rFonts w:ascii="Arial" w:hAnsi="Arial"/>
          <w:b/>
          <w:sz w:val="28"/>
        </w:rPr>
      </w:pPr>
    </w:p>
    <w:p w:rsidR="00F51087" w:rsidRDefault="00F51087" w:rsidP="00DB5F51">
      <w:pPr>
        <w:rPr>
          <w:rFonts w:ascii="Arial" w:hAnsi="Arial"/>
          <w:b/>
          <w:sz w:val="28"/>
        </w:rPr>
      </w:pPr>
    </w:p>
    <w:p w:rsidR="00DB5F51" w:rsidRDefault="00C03D74" w:rsidP="00DB5F51">
      <w:pPr>
        <w:rPr>
          <w:rFonts w:ascii="Arial" w:hAnsi="Arial"/>
          <w:sz w:val="22"/>
        </w:rPr>
      </w:pPr>
      <w:r>
        <w:rPr>
          <w:rFonts w:ascii="Arial" w:hAnsi="Arial"/>
          <w:b/>
          <w:sz w:val="28"/>
        </w:rPr>
        <w:t>5</w:t>
      </w:r>
      <w:r w:rsidR="00DC42A7">
        <w:rPr>
          <w:rFonts w:ascii="Arial" w:hAnsi="Arial"/>
          <w:b/>
          <w:sz w:val="28"/>
        </w:rPr>
        <w:t xml:space="preserve">. </w:t>
      </w:r>
      <w:r w:rsidR="00ED5180">
        <w:rPr>
          <w:rFonts w:ascii="Arial" w:hAnsi="Arial"/>
          <w:b/>
          <w:sz w:val="28"/>
        </w:rPr>
        <w:t>Kontaktne</w:t>
      </w:r>
      <w:r w:rsidR="001B585B">
        <w:rPr>
          <w:rFonts w:ascii="Arial" w:hAnsi="Arial"/>
          <w:b/>
          <w:sz w:val="28"/>
        </w:rPr>
        <w:t xml:space="preserve"> oseb</w:t>
      </w:r>
      <w:r w:rsidR="00ED5180">
        <w:rPr>
          <w:rFonts w:ascii="Arial" w:hAnsi="Arial"/>
          <w:b/>
          <w:sz w:val="28"/>
        </w:rPr>
        <w:t>e</w:t>
      </w:r>
      <w:r w:rsidR="00DB5F51">
        <w:rPr>
          <w:rFonts w:ascii="Arial" w:hAnsi="Arial"/>
          <w:sz w:val="22"/>
        </w:rPr>
        <w:t xml:space="preserve"> </w:t>
      </w:r>
    </w:p>
    <w:p w:rsidR="00DB5F51" w:rsidRDefault="00DB5F51" w:rsidP="00DB5F51">
      <w:pPr>
        <w:rPr>
          <w:rFonts w:ascii="Arial" w:hAnsi="Arial"/>
          <w:sz w:val="22"/>
        </w:rPr>
      </w:pPr>
    </w:p>
    <w:p w:rsidR="001D479E" w:rsidRDefault="001D479E" w:rsidP="00DB5F51">
      <w:pPr>
        <w:rPr>
          <w:rFonts w:ascii="Arial" w:hAnsi="Arial"/>
          <w:sz w:val="22"/>
        </w:rPr>
      </w:pPr>
    </w:p>
    <w:p w:rsidR="00DB5F51" w:rsidRPr="001D479E" w:rsidRDefault="00F76B4B" w:rsidP="00DB5F51">
      <w:pPr>
        <w:rPr>
          <w:rFonts w:ascii="Arial" w:hAnsi="Arial"/>
          <w:b/>
          <w:sz w:val="22"/>
        </w:rPr>
      </w:pPr>
      <w:r w:rsidRPr="00F76B4B">
        <w:rPr>
          <w:rFonts w:ascii="Arial" w:hAnsi="Arial"/>
          <w:b/>
          <w:sz w:val="22"/>
        </w:rPr>
        <w:sym w:font="Wingdings" w:char="F0E0"/>
      </w:r>
      <w:r w:rsidR="001D479E" w:rsidRPr="001D479E">
        <w:rPr>
          <w:rFonts w:ascii="Arial" w:hAnsi="Arial"/>
          <w:b/>
          <w:sz w:val="22"/>
        </w:rPr>
        <w:t xml:space="preserve"> </w:t>
      </w:r>
      <w:r w:rsidR="00ED5180" w:rsidRPr="001D479E">
        <w:rPr>
          <w:rFonts w:ascii="Arial" w:hAnsi="Arial"/>
          <w:b/>
          <w:sz w:val="22"/>
        </w:rPr>
        <w:t>Kontaktn</w:t>
      </w:r>
      <w:r w:rsidR="001D479E" w:rsidRPr="001D479E">
        <w:rPr>
          <w:rFonts w:ascii="Arial" w:hAnsi="Arial"/>
          <w:b/>
          <w:sz w:val="22"/>
        </w:rPr>
        <w:t>a</w:t>
      </w:r>
      <w:r w:rsidR="00ED5180" w:rsidRPr="001D479E">
        <w:rPr>
          <w:rFonts w:ascii="Arial" w:hAnsi="Arial"/>
          <w:b/>
          <w:sz w:val="22"/>
        </w:rPr>
        <w:t xml:space="preserve"> oseb</w:t>
      </w:r>
      <w:r w:rsidR="001D479E" w:rsidRPr="001D479E">
        <w:rPr>
          <w:rFonts w:ascii="Arial" w:hAnsi="Arial"/>
          <w:b/>
          <w:sz w:val="22"/>
        </w:rPr>
        <w:t>a</w:t>
      </w:r>
      <w:r w:rsidR="001B585B" w:rsidRPr="001D479E">
        <w:rPr>
          <w:rFonts w:ascii="Arial" w:hAnsi="Arial"/>
          <w:b/>
          <w:sz w:val="22"/>
        </w:rPr>
        <w:t xml:space="preserve"> za</w:t>
      </w:r>
      <w:r w:rsidR="00DB5F51" w:rsidRPr="001D479E">
        <w:rPr>
          <w:rFonts w:ascii="Arial" w:hAnsi="Arial"/>
          <w:b/>
          <w:sz w:val="22"/>
        </w:rPr>
        <w:t xml:space="preserve"> </w:t>
      </w:r>
      <w:r w:rsidR="00FD546A" w:rsidRPr="001D479E">
        <w:rPr>
          <w:rFonts w:ascii="Arial" w:hAnsi="Arial"/>
          <w:b/>
          <w:sz w:val="22"/>
        </w:rPr>
        <w:t xml:space="preserve">vprašanja </w:t>
      </w:r>
      <w:r w:rsidR="009457BF">
        <w:rPr>
          <w:rFonts w:ascii="Arial" w:hAnsi="Arial"/>
          <w:b/>
          <w:sz w:val="22"/>
        </w:rPr>
        <w:t xml:space="preserve">o </w:t>
      </w:r>
      <w:r w:rsidR="00FD546A" w:rsidRPr="001D479E">
        <w:rPr>
          <w:rFonts w:ascii="Arial" w:hAnsi="Arial"/>
          <w:b/>
          <w:sz w:val="22"/>
        </w:rPr>
        <w:t>vsebin</w:t>
      </w:r>
      <w:r w:rsidR="009457BF">
        <w:rPr>
          <w:rFonts w:ascii="Arial" w:hAnsi="Arial"/>
          <w:b/>
          <w:sz w:val="22"/>
        </w:rPr>
        <w:t>i</w:t>
      </w:r>
      <w:r w:rsidR="00FD546A" w:rsidRPr="001D479E">
        <w:rPr>
          <w:rFonts w:ascii="Arial" w:hAnsi="Arial"/>
          <w:b/>
          <w:sz w:val="22"/>
        </w:rPr>
        <w:t xml:space="preserve"> podatkov</w:t>
      </w:r>
      <w:r w:rsidR="001D479E" w:rsidRPr="001D479E">
        <w:rPr>
          <w:rFonts w:ascii="Arial" w:hAnsi="Arial"/>
          <w:b/>
          <w:sz w:val="22"/>
        </w:rPr>
        <w:t xml:space="preserve"> o zdravilih:</w:t>
      </w:r>
    </w:p>
    <w:p w:rsidR="00943B23" w:rsidRDefault="00943B23" w:rsidP="00943B23">
      <w:pPr>
        <w:outlineLvl w:val="0"/>
        <w:rPr>
          <w:rFonts w:ascii="Arial" w:hAnsi="Arial"/>
          <w:b/>
          <w:sz w:val="26"/>
        </w:rPr>
      </w:pPr>
    </w:p>
    <w:p w:rsidR="00943B23" w:rsidRPr="001D479E" w:rsidRDefault="00943B23" w:rsidP="00943B23">
      <w:pPr>
        <w:outlineLvl w:val="0"/>
        <w:rPr>
          <w:rFonts w:ascii="Arial" w:hAnsi="Arial"/>
          <w:sz w:val="22"/>
          <w:szCs w:val="22"/>
        </w:rPr>
      </w:pPr>
      <w:r w:rsidRPr="001D479E">
        <w:rPr>
          <w:rFonts w:ascii="Arial" w:hAnsi="Arial"/>
          <w:sz w:val="26"/>
        </w:rPr>
        <w:t>Marjeta Jordan</w:t>
      </w:r>
    </w:p>
    <w:p w:rsidR="00943B23" w:rsidRDefault="00943B23" w:rsidP="00D763F0">
      <w:pPr>
        <w:ind w:firstLine="708"/>
        <w:outlineLvl w:val="0"/>
        <w:rPr>
          <w:rFonts w:ascii="Arial" w:hAnsi="Arial" w:cs="Arial"/>
        </w:rPr>
      </w:pPr>
      <w:r w:rsidRPr="00943B23">
        <w:rPr>
          <w:rFonts w:ascii="Arial" w:hAnsi="Arial" w:cs="Arial"/>
        </w:rPr>
        <w:t>JAZMP</w:t>
      </w:r>
      <w:r w:rsidR="009A5964">
        <w:rPr>
          <w:rFonts w:ascii="Arial" w:hAnsi="Arial" w:cs="Arial"/>
        </w:rPr>
        <w:t>,</w:t>
      </w:r>
      <w:r w:rsidRPr="00943B23">
        <w:rPr>
          <w:rFonts w:ascii="Arial" w:hAnsi="Arial" w:cs="Arial"/>
        </w:rPr>
        <w:t xml:space="preserve"> </w:t>
      </w:r>
      <w:hyperlink r:id="rId11" w:history="1">
        <w:r w:rsidRPr="00943B23">
          <w:rPr>
            <w:rStyle w:val="Hiperpovezava"/>
            <w:rFonts w:ascii="Arial" w:hAnsi="Arial" w:cs="Arial"/>
            <w:color w:val="auto"/>
            <w:u w:val="none"/>
          </w:rPr>
          <w:t>Einspielerjeva ulica 6</w:t>
        </w:r>
      </w:hyperlink>
      <w:r>
        <w:rPr>
          <w:rFonts w:ascii="Arial" w:hAnsi="Arial" w:cs="Arial"/>
        </w:rPr>
        <w:t xml:space="preserve"> , </w:t>
      </w:r>
      <w:r w:rsidRPr="00943B23">
        <w:rPr>
          <w:rFonts w:ascii="Arial" w:hAnsi="Arial" w:cs="Arial"/>
        </w:rPr>
        <w:t>1000 Ljubljana</w:t>
      </w:r>
    </w:p>
    <w:p w:rsidR="00943B23" w:rsidRPr="00943B23" w:rsidRDefault="00943B23" w:rsidP="00D763F0">
      <w:pPr>
        <w:ind w:firstLine="708"/>
        <w:outlineLvl w:val="0"/>
        <w:rPr>
          <w:rFonts w:ascii="Arial" w:hAnsi="Arial" w:cs="Arial"/>
          <w:b/>
          <w:sz w:val="26"/>
        </w:rPr>
      </w:pPr>
      <w:r>
        <w:rPr>
          <w:rFonts w:ascii="Arial" w:hAnsi="Arial"/>
        </w:rPr>
        <w:t>e-pošta:</w:t>
      </w:r>
      <w:r w:rsidRPr="00943B23">
        <w:rPr>
          <w:rFonts w:ascii="Arial" w:hAnsi="Arial"/>
        </w:rPr>
        <w:t xml:space="preserve"> </w:t>
      </w:r>
      <w:r w:rsidRPr="00943B23">
        <w:rPr>
          <w:rFonts w:ascii="Arial" w:hAnsi="Arial"/>
          <w:u w:val="single"/>
        </w:rPr>
        <w:t>marjeta.jordan@jazmp.si</w:t>
      </w:r>
    </w:p>
    <w:p w:rsidR="001D479E" w:rsidRDefault="001D479E" w:rsidP="00DB5F51">
      <w:pPr>
        <w:rPr>
          <w:rFonts w:ascii="Arial" w:hAnsi="Arial"/>
          <w:sz w:val="22"/>
        </w:rPr>
      </w:pPr>
    </w:p>
    <w:p w:rsidR="001D479E" w:rsidRDefault="001D479E" w:rsidP="00DB5F51">
      <w:pPr>
        <w:rPr>
          <w:rFonts w:ascii="Arial" w:hAnsi="Arial"/>
          <w:sz w:val="22"/>
        </w:rPr>
      </w:pPr>
    </w:p>
    <w:p w:rsidR="00DB5F51" w:rsidRPr="001D479E" w:rsidRDefault="00F76B4B" w:rsidP="001D479E">
      <w:pPr>
        <w:jc w:val="both"/>
        <w:rPr>
          <w:rFonts w:ascii="Arial" w:hAnsi="Arial"/>
          <w:b/>
          <w:sz w:val="22"/>
        </w:rPr>
      </w:pPr>
      <w:r w:rsidRPr="00F76B4B">
        <w:rPr>
          <w:rFonts w:ascii="Arial" w:hAnsi="Arial"/>
          <w:b/>
          <w:sz w:val="22"/>
        </w:rPr>
        <w:sym w:font="Wingdings" w:char="F0E0"/>
      </w:r>
      <w:r w:rsidR="001D479E" w:rsidRPr="001D479E">
        <w:rPr>
          <w:rFonts w:ascii="Arial" w:hAnsi="Arial"/>
          <w:b/>
          <w:sz w:val="22"/>
        </w:rPr>
        <w:t xml:space="preserve"> Kontaktna oseba za vprašanja </w:t>
      </w:r>
      <w:r w:rsidR="009457BF">
        <w:rPr>
          <w:rFonts w:ascii="Arial" w:hAnsi="Arial"/>
          <w:b/>
          <w:sz w:val="22"/>
        </w:rPr>
        <w:t>o</w:t>
      </w:r>
      <w:r w:rsidR="001D479E" w:rsidRPr="001D479E">
        <w:rPr>
          <w:rFonts w:ascii="Arial" w:hAnsi="Arial"/>
          <w:b/>
          <w:sz w:val="22"/>
        </w:rPr>
        <w:t xml:space="preserve"> vsebin</w:t>
      </w:r>
      <w:r w:rsidR="009457BF">
        <w:rPr>
          <w:rFonts w:ascii="Arial" w:hAnsi="Arial"/>
          <w:b/>
          <w:sz w:val="22"/>
        </w:rPr>
        <w:t>i</w:t>
      </w:r>
      <w:r w:rsidR="001D479E" w:rsidRPr="001D479E">
        <w:rPr>
          <w:rFonts w:ascii="Arial" w:hAnsi="Arial"/>
          <w:b/>
          <w:sz w:val="22"/>
        </w:rPr>
        <w:t xml:space="preserve"> podatkov o galenskih pripravkih, živilih za posebne zdravstvene namene, razvrstitvi zdravil na liste in podatki</w:t>
      </w:r>
      <w:r w:rsidR="009457BF">
        <w:rPr>
          <w:rFonts w:ascii="Arial" w:hAnsi="Arial"/>
          <w:b/>
          <w:sz w:val="22"/>
        </w:rPr>
        <w:t>h</w:t>
      </w:r>
      <w:r w:rsidR="001D479E" w:rsidRPr="001D479E">
        <w:rPr>
          <w:rFonts w:ascii="Arial" w:hAnsi="Arial"/>
          <w:b/>
          <w:sz w:val="22"/>
        </w:rPr>
        <w:t xml:space="preserve"> o </w:t>
      </w:r>
      <w:r w:rsidR="00FB02FF">
        <w:rPr>
          <w:rFonts w:ascii="Arial" w:hAnsi="Arial"/>
          <w:b/>
          <w:sz w:val="22"/>
        </w:rPr>
        <w:t xml:space="preserve">terapevtskih skupinah in </w:t>
      </w:r>
      <w:r w:rsidR="001D479E" w:rsidRPr="001D479E">
        <w:rPr>
          <w:rFonts w:ascii="Arial" w:hAnsi="Arial"/>
          <w:b/>
          <w:sz w:val="22"/>
        </w:rPr>
        <w:t>medsebojno zamenljivimi</w:t>
      </w:r>
      <w:r w:rsidR="00FB02FF">
        <w:rPr>
          <w:rFonts w:ascii="Arial" w:hAnsi="Arial"/>
          <w:b/>
          <w:sz w:val="22"/>
        </w:rPr>
        <w:t>h</w:t>
      </w:r>
      <w:r w:rsidR="001D479E" w:rsidRPr="001D479E">
        <w:rPr>
          <w:rFonts w:ascii="Arial" w:hAnsi="Arial"/>
          <w:b/>
          <w:sz w:val="22"/>
        </w:rPr>
        <w:t xml:space="preserve"> zdravili</w:t>
      </w:r>
      <w:r w:rsidR="00FB02FF">
        <w:rPr>
          <w:rFonts w:ascii="Arial" w:hAnsi="Arial"/>
          <w:b/>
          <w:sz w:val="22"/>
        </w:rPr>
        <w:t>h</w:t>
      </w:r>
      <w:r w:rsidR="001D479E" w:rsidRPr="001D479E">
        <w:rPr>
          <w:rFonts w:ascii="Arial" w:hAnsi="Arial"/>
          <w:b/>
          <w:sz w:val="22"/>
        </w:rPr>
        <w:t xml:space="preserve"> z najvišjimi priznanimi vrednostmi</w:t>
      </w:r>
      <w:r w:rsidR="00FB02FF">
        <w:rPr>
          <w:rFonts w:ascii="Arial" w:hAnsi="Arial"/>
          <w:b/>
          <w:sz w:val="22"/>
        </w:rPr>
        <w:t>:</w:t>
      </w:r>
    </w:p>
    <w:p w:rsidR="001D479E" w:rsidRDefault="001D479E" w:rsidP="00DB5F51">
      <w:pPr>
        <w:rPr>
          <w:rFonts w:ascii="Arial" w:hAnsi="Arial"/>
          <w:sz w:val="22"/>
        </w:rPr>
      </w:pPr>
    </w:p>
    <w:p w:rsidR="00943B23" w:rsidRPr="001D479E" w:rsidRDefault="00943B23" w:rsidP="00943B23">
      <w:pPr>
        <w:outlineLvl w:val="0"/>
        <w:rPr>
          <w:rFonts w:ascii="Arial" w:hAnsi="Arial"/>
          <w:sz w:val="22"/>
          <w:szCs w:val="22"/>
        </w:rPr>
      </w:pPr>
      <w:r w:rsidRPr="001D479E">
        <w:rPr>
          <w:rFonts w:ascii="Arial" w:hAnsi="Arial"/>
          <w:sz w:val="26"/>
        </w:rPr>
        <w:t>Vitoslava Samaluk</w:t>
      </w:r>
      <w:r w:rsidR="00F31839" w:rsidRPr="001D479E">
        <w:rPr>
          <w:rFonts w:ascii="Arial" w:hAnsi="Arial"/>
          <w:sz w:val="26"/>
        </w:rPr>
        <w:t xml:space="preserve"> </w:t>
      </w:r>
    </w:p>
    <w:p w:rsidR="00943B23" w:rsidRDefault="00943B23" w:rsidP="00943B23">
      <w:pPr>
        <w:outlineLvl w:val="0"/>
        <w:rPr>
          <w:rFonts w:ascii="Arial" w:hAnsi="Arial"/>
        </w:rPr>
      </w:pPr>
      <w:r>
        <w:rPr>
          <w:rFonts w:ascii="Arial" w:hAnsi="Arial"/>
        </w:rPr>
        <w:tab/>
      </w:r>
      <w:r w:rsidR="009A5964">
        <w:rPr>
          <w:rFonts w:ascii="Arial" w:hAnsi="Arial"/>
        </w:rPr>
        <w:t>ZZZS</w:t>
      </w:r>
      <w:r>
        <w:rPr>
          <w:rFonts w:ascii="Arial" w:hAnsi="Arial"/>
        </w:rPr>
        <w:t>, Miklošičeva 24, 1507 Ljubljana</w:t>
      </w:r>
    </w:p>
    <w:p w:rsidR="00943B23" w:rsidRDefault="00943B23" w:rsidP="00943B23">
      <w:pPr>
        <w:rPr>
          <w:rFonts w:ascii="Arial" w:hAnsi="Arial"/>
        </w:rPr>
      </w:pPr>
      <w:r>
        <w:rPr>
          <w:rFonts w:ascii="Arial" w:hAnsi="Arial"/>
        </w:rPr>
        <w:tab/>
        <w:t xml:space="preserve">e-pošta: </w:t>
      </w:r>
      <w:hyperlink r:id="rId12" w:history="1">
        <w:r w:rsidRPr="00943B23">
          <w:rPr>
            <w:rStyle w:val="Hiperpovezava"/>
            <w:rFonts w:ascii="Arial" w:hAnsi="Arial"/>
            <w:color w:val="auto"/>
          </w:rPr>
          <w:t>vitoslava.samaluk@zzzs.si</w:t>
        </w:r>
      </w:hyperlink>
    </w:p>
    <w:p w:rsidR="00943B23" w:rsidRDefault="00943B23" w:rsidP="00943B23">
      <w:pPr>
        <w:rPr>
          <w:rFonts w:ascii="Arial" w:hAnsi="Arial"/>
        </w:rPr>
      </w:pPr>
    </w:p>
    <w:p w:rsidR="001D479E" w:rsidRDefault="001D479E" w:rsidP="00943B23">
      <w:pPr>
        <w:rPr>
          <w:rFonts w:ascii="Arial" w:hAnsi="Arial"/>
        </w:rPr>
      </w:pPr>
    </w:p>
    <w:p w:rsidR="00061664" w:rsidRDefault="00061664" w:rsidP="00943B23">
      <w:pPr>
        <w:rPr>
          <w:rFonts w:ascii="Arial" w:hAnsi="Arial"/>
        </w:rPr>
      </w:pPr>
    </w:p>
    <w:p w:rsidR="001D479E" w:rsidRPr="00F76B4B" w:rsidRDefault="00F76B4B" w:rsidP="00943B23">
      <w:pPr>
        <w:rPr>
          <w:rFonts w:ascii="Arial" w:hAnsi="Arial"/>
          <w:b/>
          <w:sz w:val="22"/>
          <w:szCs w:val="22"/>
        </w:rPr>
      </w:pPr>
      <w:r w:rsidRPr="00F76B4B">
        <w:rPr>
          <w:rFonts w:ascii="Arial" w:hAnsi="Arial"/>
          <w:b/>
          <w:sz w:val="22"/>
          <w:szCs w:val="22"/>
        </w:rPr>
        <w:lastRenderedPageBreak/>
        <w:sym w:font="Wingdings" w:char="F0E0"/>
      </w:r>
      <w:r w:rsidR="001D479E" w:rsidRPr="00F76B4B">
        <w:rPr>
          <w:rFonts w:ascii="Arial" w:hAnsi="Arial"/>
          <w:b/>
          <w:sz w:val="22"/>
          <w:szCs w:val="22"/>
        </w:rPr>
        <w:t xml:space="preserve"> Kontaktna oseba za tehnična vprašanja</w:t>
      </w:r>
    </w:p>
    <w:p w:rsidR="00FD546A" w:rsidRDefault="00FD546A" w:rsidP="00943B23">
      <w:pPr>
        <w:rPr>
          <w:rFonts w:ascii="Arial" w:hAnsi="Arial"/>
        </w:rPr>
      </w:pPr>
    </w:p>
    <w:p w:rsidR="00DB5F51" w:rsidRPr="001D479E" w:rsidRDefault="00DB5F51" w:rsidP="001725DE">
      <w:pPr>
        <w:outlineLvl w:val="0"/>
        <w:rPr>
          <w:rFonts w:ascii="Arial" w:hAnsi="Arial"/>
        </w:rPr>
      </w:pPr>
      <w:r w:rsidRPr="001D479E">
        <w:rPr>
          <w:rFonts w:ascii="Arial" w:hAnsi="Arial"/>
          <w:sz w:val="26"/>
        </w:rPr>
        <w:t>Mitja Udovič</w:t>
      </w:r>
    </w:p>
    <w:p w:rsidR="00DB5F51" w:rsidRDefault="00DB5F51" w:rsidP="00943B23">
      <w:pPr>
        <w:outlineLvl w:val="0"/>
        <w:rPr>
          <w:rFonts w:ascii="Arial" w:hAnsi="Arial"/>
        </w:rPr>
      </w:pPr>
      <w:r>
        <w:rPr>
          <w:rFonts w:ascii="Arial" w:hAnsi="Arial"/>
        </w:rPr>
        <w:tab/>
        <w:t>ZZZS PE Informacijski center, Miklošičeva 24, 1507 Ljubljana</w:t>
      </w:r>
    </w:p>
    <w:p w:rsidR="0040202D" w:rsidRDefault="00DB5F51" w:rsidP="00F7152C">
      <w:pPr>
        <w:rPr>
          <w:rFonts w:ascii="Arial" w:hAnsi="Arial"/>
        </w:rPr>
      </w:pPr>
      <w:r>
        <w:rPr>
          <w:rFonts w:ascii="Arial" w:hAnsi="Arial"/>
        </w:rPr>
        <w:tab/>
        <w:t xml:space="preserve">e-pošta: </w:t>
      </w:r>
      <w:hyperlink r:id="rId13" w:history="1">
        <w:r w:rsidR="00FE1ABD" w:rsidRPr="00943B23">
          <w:rPr>
            <w:rStyle w:val="Hiperpovezava"/>
            <w:rFonts w:ascii="Arial" w:hAnsi="Arial"/>
            <w:color w:val="auto"/>
          </w:rPr>
          <w:t>mitja.udovi</w:t>
        </w:r>
        <w:r w:rsidR="00F7152C" w:rsidRPr="00943B23">
          <w:rPr>
            <w:rStyle w:val="Hiperpovezava"/>
            <w:rFonts w:ascii="Arial" w:hAnsi="Arial"/>
            <w:color w:val="auto"/>
          </w:rPr>
          <w:t>c@zzzs.si</w:t>
        </w:r>
      </w:hyperlink>
    </w:p>
    <w:p w:rsidR="00E61C61" w:rsidRDefault="00E61C61" w:rsidP="00F7152C">
      <w:pPr>
        <w:rPr>
          <w:rFonts w:ascii="Arial" w:hAnsi="Arial"/>
        </w:rPr>
      </w:pPr>
    </w:p>
    <w:p w:rsidR="00294656" w:rsidRDefault="00294656" w:rsidP="00F7152C">
      <w:pPr>
        <w:rPr>
          <w:rFonts w:ascii="Arial" w:hAnsi="Arial"/>
        </w:rPr>
      </w:pPr>
    </w:p>
    <w:p w:rsidR="00E61C61" w:rsidRDefault="00E61C61" w:rsidP="00E61C61">
      <w:pPr>
        <w:rPr>
          <w:rFonts w:ascii="Arial" w:hAnsi="Arial"/>
        </w:rPr>
      </w:pPr>
    </w:p>
    <w:p w:rsidR="00294656" w:rsidRPr="00FD3500" w:rsidRDefault="008A6921" w:rsidP="001725DE">
      <w:pPr>
        <w:pBdr>
          <w:bottom w:val="single" w:sz="6" w:space="1" w:color="auto"/>
        </w:pBdr>
        <w:outlineLvl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br w:type="page"/>
      </w:r>
      <w:r w:rsidR="001D479E">
        <w:rPr>
          <w:rFonts w:ascii="Arial" w:hAnsi="Arial"/>
          <w:sz w:val="28"/>
          <w:szCs w:val="28"/>
        </w:rPr>
        <w:lastRenderedPageBreak/>
        <w:t>Priloga</w:t>
      </w:r>
      <w:r w:rsidR="00294656" w:rsidRPr="00FD3500">
        <w:rPr>
          <w:rFonts w:ascii="Arial" w:hAnsi="Arial"/>
          <w:sz w:val="28"/>
          <w:szCs w:val="28"/>
        </w:rPr>
        <w:t>:</w:t>
      </w:r>
    </w:p>
    <w:p w:rsidR="00FD3500" w:rsidRDefault="00FD3500" w:rsidP="00294656">
      <w:pPr>
        <w:rPr>
          <w:rFonts w:ascii="Arial" w:hAnsi="Arial"/>
        </w:rPr>
      </w:pPr>
    </w:p>
    <w:p w:rsidR="00091DE3" w:rsidRPr="00FD3500" w:rsidRDefault="00294656" w:rsidP="001725DE">
      <w:pPr>
        <w:outlineLvl w:val="0"/>
        <w:rPr>
          <w:rFonts w:ascii="Arial" w:hAnsi="Arial"/>
          <w:sz w:val="24"/>
          <w:szCs w:val="24"/>
        </w:rPr>
      </w:pPr>
      <w:r w:rsidRPr="00FD3500">
        <w:rPr>
          <w:rFonts w:ascii="Arial" w:hAnsi="Arial"/>
          <w:sz w:val="24"/>
          <w:szCs w:val="24"/>
        </w:rPr>
        <w:t xml:space="preserve">Obrazec </w:t>
      </w:r>
      <w:r w:rsidR="00FD3500" w:rsidRPr="00FD3500">
        <w:rPr>
          <w:rFonts w:ascii="Arial" w:hAnsi="Arial"/>
          <w:sz w:val="24"/>
          <w:szCs w:val="24"/>
        </w:rPr>
        <w:t>Prijava za prevzemanje podatkov Centralne baze zdravil</w:t>
      </w:r>
    </w:p>
    <w:p w:rsidR="009A5964" w:rsidRDefault="009A5964" w:rsidP="00ED5180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D5180" w:rsidRDefault="00ED5180" w:rsidP="00ED5180">
      <w:pPr>
        <w:jc w:val="both"/>
        <w:rPr>
          <w:rFonts w:ascii="Arial" w:hAnsi="Arial" w:cs="Arial"/>
          <w:sz w:val="24"/>
          <w:szCs w:val="24"/>
        </w:rPr>
      </w:pPr>
      <w:r w:rsidRPr="00A1033E">
        <w:rPr>
          <w:rFonts w:ascii="Arial" w:hAnsi="Arial" w:cs="Arial"/>
          <w:b/>
          <w:bCs/>
          <w:sz w:val="24"/>
          <w:szCs w:val="24"/>
        </w:rPr>
        <w:t>Republika Slovenija, Ministrstvo za zdravje</w:t>
      </w:r>
    </w:p>
    <w:p w:rsidR="00A5523A" w:rsidRPr="00EE7BBB" w:rsidRDefault="00A5523A" w:rsidP="00A5523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1033E">
        <w:rPr>
          <w:rFonts w:ascii="Arial" w:hAnsi="Arial" w:cs="Arial"/>
          <w:b/>
          <w:bCs/>
          <w:color w:val="000000"/>
          <w:sz w:val="24"/>
          <w:szCs w:val="24"/>
        </w:rPr>
        <w:t>Javna agencija za zdravila in medicinske pripomočke</w:t>
      </w:r>
    </w:p>
    <w:p w:rsidR="00ED5180" w:rsidRPr="00EE7BBB" w:rsidRDefault="00ED5180" w:rsidP="00ED5180">
      <w:pPr>
        <w:jc w:val="both"/>
        <w:rPr>
          <w:rFonts w:ascii="Arial" w:hAnsi="Arial" w:cs="Arial"/>
          <w:sz w:val="24"/>
          <w:szCs w:val="24"/>
        </w:rPr>
      </w:pPr>
      <w:r w:rsidRPr="00A1033E">
        <w:rPr>
          <w:rFonts w:ascii="Arial" w:hAnsi="Arial" w:cs="Arial"/>
          <w:b/>
          <w:bCs/>
          <w:sz w:val="24"/>
          <w:szCs w:val="24"/>
        </w:rPr>
        <w:t>Zavod za zdravstveno zavarovanje Slovenije</w:t>
      </w:r>
    </w:p>
    <w:p w:rsidR="00ED5180" w:rsidRPr="00EE7BBB" w:rsidRDefault="00ED5180" w:rsidP="00ED5180">
      <w:pPr>
        <w:rPr>
          <w:rFonts w:ascii="Arial" w:hAnsi="Arial" w:cs="Arial"/>
          <w:sz w:val="24"/>
          <w:szCs w:val="24"/>
        </w:rPr>
      </w:pPr>
      <w:r w:rsidRPr="00A1033E">
        <w:rPr>
          <w:rFonts w:ascii="Arial" w:hAnsi="Arial" w:cs="Arial"/>
          <w:b/>
          <w:bCs/>
          <w:sz w:val="24"/>
          <w:szCs w:val="24"/>
        </w:rPr>
        <w:t>Inštitut za varovanje zdravja RS</w:t>
      </w:r>
    </w:p>
    <w:p w:rsidR="00091DE3" w:rsidRDefault="00091DE3" w:rsidP="00294656">
      <w:pPr>
        <w:rPr>
          <w:rFonts w:ascii="Arial" w:hAnsi="Arial"/>
        </w:rPr>
      </w:pPr>
    </w:p>
    <w:p w:rsidR="00091DE3" w:rsidRDefault="00091DE3" w:rsidP="00294656">
      <w:pPr>
        <w:rPr>
          <w:rFonts w:ascii="Arial" w:hAnsi="Arial"/>
        </w:rPr>
      </w:pPr>
    </w:p>
    <w:p w:rsidR="00091DE3" w:rsidRPr="00E05A9D" w:rsidRDefault="00091DE3" w:rsidP="00091DE3">
      <w:pPr>
        <w:framePr w:w="4990" w:hSpace="181" w:wrap="around" w:vAnchor="page" w:hAnchor="page" w:xAlign="center" w:y="568"/>
        <w:rPr>
          <w:rFonts w:ascii="Arial" w:hAnsi="Arial" w:cs="Arial"/>
        </w:rPr>
      </w:pPr>
      <w:r>
        <w:rPr>
          <w:rFonts w:ascii="Arial" w:hAnsi="Arial"/>
        </w:rPr>
        <w:br w:type="page"/>
      </w:r>
    </w:p>
    <w:p w:rsidR="00FD3500" w:rsidRPr="00CE5592" w:rsidRDefault="00FD3500" w:rsidP="00091DE3">
      <w:pPr>
        <w:rPr>
          <w:rFonts w:ascii="Arial" w:hAnsi="Arial" w:cs="Arial"/>
          <w:sz w:val="16"/>
          <w:szCs w:val="16"/>
        </w:rPr>
      </w:pPr>
    </w:p>
    <w:p w:rsidR="00091DE3" w:rsidRPr="00091DE3" w:rsidRDefault="00091DE3" w:rsidP="001725D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91DE3">
        <w:rPr>
          <w:rFonts w:ascii="Arial" w:hAnsi="Arial" w:cs="Arial"/>
          <w:b/>
          <w:sz w:val="32"/>
          <w:szCs w:val="32"/>
        </w:rPr>
        <w:t xml:space="preserve">Prijava za prevzemanje podatkov Centralne baze zdravil </w:t>
      </w:r>
    </w:p>
    <w:p w:rsidR="00091DE3" w:rsidRPr="00D94453" w:rsidRDefault="00091DE3" w:rsidP="00091DE3">
      <w:pPr>
        <w:jc w:val="center"/>
        <w:rPr>
          <w:b/>
          <w:sz w:val="32"/>
          <w:szCs w:val="32"/>
        </w:rPr>
      </w:pPr>
    </w:p>
    <w:p w:rsidR="00091DE3" w:rsidRPr="00D94453" w:rsidRDefault="00241911" w:rsidP="00091D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25" style="width:453.6pt;height:1pt" o:hrpct="0" o:hralign="center" o:hrstd="t" o:hr="t" fillcolor="gray" stroked="f"/>
        </w:pict>
      </w:r>
    </w:p>
    <w:p w:rsidR="00091DE3" w:rsidRDefault="00091DE3" w:rsidP="00091DE3">
      <w:pPr>
        <w:numPr>
          <w:ilvl w:val="0"/>
          <w:numId w:val="28"/>
        </w:numPr>
        <w:rPr>
          <w:rFonts w:ascii="Arial" w:hAnsi="Arial" w:cs="Arial"/>
          <w:b/>
        </w:rPr>
      </w:pPr>
      <w:r w:rsidRPr="00091DE3">
        <w:rPr>
          <w:rFonts w:ascii="Arial" w:hAnsi="Arial" w:cs="Arial"/>
          <w:b/>
        </w:rPr>
        <w:t>Podatki o prijavitelju</w:t>
      </w:r>
      <w:r>
        <w:rPr>
          <w:rFonts w:ascii="Arial" w:hAnsi="Arial" w:cs="Arial"/>
          <w:b/>
        </w:rPr>
        <w:t>:</w:t>
      </w:r>
    </w:p>
    <w:p w:rsidR="00091DE3" w:rsidRPr="00091DE3" w:rsidRDefault="00091DE3" w:rsidP="00091DE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093"/>
        <w:gridCol w:w="7229"/>
      </w:tblGrid>
      <w:tr w:rsidR="00091DE3" w:rsidRPr="00AC66F6" w:rsidTr="00AC66F6">
        <w:tc>
          <w:tcPr>
            <w:tcW w:w="2093" w:type="dxa"/>
            <w:shd w:val="clear" w:color="auto" w:fill="auto"/>
          </w:tcPr>
          <w:p w:rsidR="00091DE3" w:rsidRPr="00AC66F6" w:rsidRDefault="00091DE3" w:rsidP="00AC66F6">
            <w:pPr>
              <w:jc w:val="right"/>
              <w:rPr>
                <w:rFonts w:ascii="Arial" w:hAnsi="Arial" w:cs="Arial"/>
              </w:rPr>
            </w:pPr>
            <w:r w:rsidRPr="00AC66F6">
              <w:rPr>
                <w:rFonts w:ascii="Arial" w:hAnsi="Arial" w:cs="Arial"/>
              </w:rPr>
              <w:t xml:space="preserve">Naziv firme: </w:t>
            </w:r>
          </w:p>
        </w:tc>
        <w:tc>
          <w:tcPr>
            <w:tcW w:w="7229" w:type="dxa"/>
            <w:shd w:val="clear" w:color="auto" w:fill="B3B3B3"/>
          </w:tcPr>
          <w:p w:rsidR="00091DE3" w:rsidRPr="00AC66F6" w:rsidRDefault="00091DE3" w:rsidP="009B0E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DE3" w:rsidRPr="00AC66F6" w:rsidTr="00AC66F6">
        <w:trPr>
          <w:trHeight w:val="205"/>
        </w:trPr>
        <w:tc>
          <w:tcPr>
            <w:tcW w:w="2093" w:type="dxa"/>
            <w:shd w:val="clear" w:color="auto" w:fill="auto"/>
          </w:tcPr>
          <w:p w:rsidR="00091DE3" w:rsidRPr="00AC66F6" w:rsidRDefault="00091DE3" w:rsidP="00AC66F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B3B3B3"/>
          </w:tcPr>
          <w:p w:rsidR="00091DE3" w:rsidRPr="00AC66F6" w:rsidRDefault="00091DE3" w:rsidP="009B0E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DE3" w:rsidRPr="00AC66F6" w:rsidTr="00AC66F6">
        <w:tc>
          <w:tcPr>
            <w:tcW w:w="2093" w:type="dxa"/>
            <w:shd w:val="clear" w:color="auto" w:fill="auto"/>
          </w:tcPr>
          <w:p w:rsidR="00091DE3" w:rsidRPr="00AC66F6" w:rsidRDefault="00091DE3" w:rsidP="00AC66F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29" w:type="dxa"/>
            <w:shd w:val="clear" w:color="auto" w:fill="auto"/>
          </w:tcPr>
          <w:p w:rsidR="00091DE3" w:rsidRPr="00AC66F6" w:rsidRDefault="00091DE3" w:rsidP="009B0EE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91DE3" w:rsidRPr="00AC66F6" w:rsidTr="00AC66F6">
        <w:tc>
          <w:tcPr>
            <w:tcW w:w="2093" w:type="dxa"/>
            <w:shd w:val="clear" w:color="auto" w:fill="auto"/>
          </w:tcPr>
          <w:p w:rsidR="00091DE3" w:rsidRPr="00AC66F6" w:rsidRDefault="00091DE3" w:rsidP="00AC66F6">
            <w:pPr>
              <w:jc w:val="right"/>
              <w:rPr>
                <w:rFonts w:ascii="Arial" w:hAnsi="Arial" w:cs="Arial"/>
              </w:rPr>
            </w:pPr>
            <w:r w:rsidRPr="00AC66F6">
              <w:rPr>
                <w:rFonts w:ascii="Arial" w:hAnsi="Arial" w:cs="Arial"/>
              </w:rPr>
              <w:t>Naslov firme:</w:t>
            </w:r>
          </w:p>
        </w:tc>
        <w:tc>
          <w:tcPr>
            <w:tcW w:w="7229" w:type="dxa"/>
            <w:shd w:val="clear" w:color="auto" w:fill="B3B3B3"/>
          </w:tcPr>
          <w:p w:rsidR="00091DE3" w:rsidRPr="00AC66F6" w:rsidRDefault="00091DE3" w:rsidP="009B0E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DE3" w:rsidRPr="00AC66F6" w:rsidTr="00AC66F6">
        <w:tc>
          <w:tcPr>
            <w:tcW w:w="2093" w:type="dxa"/>
            <w:shd w:val="clear" w:color="auto" w:fill="auto"/>
          </w:tcPr>
          <w:p w:rsidR="00091DE3" w:rsidRPr="00AC66F6" w:rsidRDefault="00091DE3" w:rsidP="00AC66F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B3B3B3"/>
          </w:tcPr>
          <w:p w:rsidR="00091DE3" w:rsidRPr="00AC66F6" w:rsidRDefault="00091DE3" w:rsidP="009B0E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DE3" w:rsidRPr="00AC66F6" w:rsidTr="00AC66F6">
        <w:tc>
          <w:tcPr>
            <w:tcW w:w="2093" w:type="dxa"/>
            <w:shd w:val="clear" w:color="auto" w:fill="auto"/>
          </w:tcPr>
          <w:p w:rsidR="00091DE3" w:rsidRPr="00AC66F6" w:rsidRDefault="00091DE3" w:rsidP="00AC66F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29" w:type="dxa"/>
            <w:shd w:val="clear" w:color="auto" w:fill="auto"/>
          </w:tcPr>
          <w:p w:rsidR="00091DE3" w:rsidRPr="00AC66F6" w:rsidRDefault="00091DE3" w:rsidP="009B0EE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91DE3" w:rsidRPr="00AC66F6" w:rsidTr="00AC66F6">
        <w:tc>
          <w:tcPr>
            <w:tcW w:w="2093" w:type="dxa"/>
            <w:shd w:val="clear" w:color="auto" w:fill="auto"/>
          </w:tcPr>
          <w:p w:rsidR="00091DE3" w:rsidRPr="00AC66F6" w:rsidRDefault="00091DE3" w:rsidP="00AC66F6">
            <w:pPr>
              <w:jc w:val="right"/>
              <w:rPr>
                <w:rFonts w:ascii="Arial" w:hAnsi="Arial" w:cs="Arial"/>
              </w:rPr>
            </w:pPr>
            <w:r w:rsidRPr="00AC66F6">
              <w:rPr>
                <w:rFonts w:ascii="Arial" w:hAnsi="Arial" w:cs="Arial"/>
              </w:rPr>
              <w:t xml:space="preserve">Šifra izvajalca:  </w:t>
            </w:r>
          </w:p>
        </w:tc>
        <w:tc>
          <w:tcPr>
            <w:tcW w:w="7229" w:type="dxa"/>
            <w:shd w:val="clear" w:color="auto" w:fill="B3B3B3"/>
          </w:tcPr>
          <w:p w:rsidR="00091DE3" w:rsidRPr="00AC66F6" w:rsidRDefault="00091DE3" w:rsidP="009B0E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91DE3" w:rsidRPr="00091DE3" w:rsidRDefault="00241911" w:rsidP="00091DE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pict>
          <v:rect id="_x0000_i1026" style="width:453.6pt;height:1pt" o:hrpct="0" o:hralign="center" o:hrstd="t" o:hr="t" fillcolor="gray" stroked="f"/>
        </w:pict>
      </w:r>
    </w:p>
    <w:p w:rsidR="00091DE3" w:rsidRDefault="00091DE3" w:rsidP="00091DE3">
      <w:pPr>
        <w:numPr>
          <w:ilvl w:val="0"/>
          <w:numId w:val="28"/>
        </w:numPr>
        <w:rPr>
          <w:rFonts w:ascii="Arial" w:hAnsi="Arial" w:cs="Arial"/>
          <w:b/>
        </w:rPr>
      </w:pPr>
      <w:r w:rsidRPr="00091DE3">
        <w:rPr>
          <w:rFonts w:ascii="Arial" w:hAnsi="Arial" w:cs="Arial"/>
          <w:b/>
        </w:rPr>
        <w:t>Tehnični podatki:</w:t>
      </w:r>
    </w:p>
    <w:p w:rsidR="00091DE3" w:rsidRPr="00091DE3" w:rsidRDefault="00091DE3" w:rsidP="00091DE3">
      <w:pPr>
        <w:rPr>
          <w:rFonts w:ascii="Arial" w:hAnsi="Arial" w:cs="Arial"/>
          <w:b/>
        </w:rPr>
      </w:pPr>
    </w:p>
    <w:p w:rsidR="00091DE3" w:rsidRPr="00091DE3" w:rsidRDefault="00091DE3" w:rsidP="00091DE3">
      <w:pPr>
        <w:spacing w:line="240" w:lineRule="atLeast"/>
        <w:jc w:val="both"/>
        <w:rPr>
          <w:rFonts w:ascii="Arial" w:hAnsi="Arial" w:cs="Arial"/>
          <w:snapToGrid w:val="0"/>
          <w:color w:val="000000"/>
        </w:rPr>
      </w:pPr>
      <w:r w:rsidRPr="00091DE3">
        <w:rPr>
          <w:rFonts w:ascii="Arial" w:hAnsi="Arial" w:cs="Arial"/>
          <w:snapToGrid w:val="0"/>
          <w:color w:val="000000"/>
        </w:rPr>
        <w:t xml:space="preserve">Obvestila o novih verzijah </w:t>
      </w:r>
      <w:r w:rsidR="009457BF">
        <w:rPr>
          <w:rFonts w:ascii="Arial" w:hAnsi="Arial" w:cs="Arial"/>
          <w:snapToGrid w:val="0"/>
          <w:color w:val="000000"/>
        </w:rPr>
        <w:t xml:space="preserve">Centralne </w:t>
      </w:r>
      <w:r w:rsidRPr="00091DE3">
        <w:rPr>
          <w:rFonts w:ascii="Arial" w:hAnsi="Arial" w:cs="Arial"/>
          <w:snapToGrid w:val="0"/>
          <w:color w:val="000000"/>
        </w:rPr>
        <w:t>baze zdravil na spletnih straneh nam pošiljajte na:</w:t>
      </w:r>
    </w:p>
    <w:p w:rsidR="00091DE3" w:rsidRPr="00091DE3" w:rsidRDefault="00091DE3" w:rsidP="00091DE3">
      <w:pPr>
        <w:spacing w:line="240" w:lineRule="atLeast"/>
        <w:jc w:val="both"/>
        <w:rPr>
          <w:rFonts w:ascii="Arial" w:hAnsi="Arial" w:cs="Arial"/>
          <w:snapToGrid w:val="0"/>
          <w:color w:val="000000"/>
          <w:sz w:val="10"/>
          <w:szCs w:val="10"/>
        </w:rPr>
      </w:pPr>
    </w:p>
    <w:tbl>
      <w:tblPr>
        <w:tblpPr w:leftFromText="141" w:rightFromText="141" w:vertAnchor="text" w:horzAnchor="page" w:tblpX="1114" w:tblpY="35"/>
        <w:tblW w:w="93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093"/>
        <w:gridCol w:w="7229"/>
      </w:tblGrid>
      <w:tr w:rsidR="00091DE3" w:rsidRPr="00AC66F6" w:rsidTr="00AC66F6">
        <w:tc>
          <w:tcPr>
            <w:tcW w:w="2093" w:type="dxa"/>
            <w:shd w:val="clear" w:color="auto" w:fill="auto"/>
          </w:tcPr>
          <w:p w:rsidR="00091DE3" w:rsidRPr="00AC66F6" w:rsidRDefault="00091DE3" w:rsidP="00AC66F6">
            <w:pPr>
              <w:jc w:val="right"/>
              <w:rPr>
                <w:rFonts w:ascii="Arial" w:hAnsi="Arial" w:cs="Arial"/>
              </w:rPr>
            </w:pPr>
            <w:r w:rsidRPr="00AC66F6">
              <w:rPr>
                <w:rFonts w:ascii="Arial" w:hAnsi="Arial" w:cs="Arial"/>
                <w:snapToGrid w:val="0"/>
                <w:color w:val="000000"/>
              </w:rPr>
              <w:t>E-naslov:</w:t>
            </w:r>
          </w:p>
        </w:tc>
        <w:tc>
          <w:tcPr>
            <w:tcW w:w="7229" w:type="dxa"/>
            <w:shd w:val="clear" w:color="auto" w:fill="B3B3B3"/>
          </w:tcPr>
          <w:p w:rsidR="00091DE3" w:rsidRPr="00AC66F6" w:rsidRDefault="00091DE3" w:rsidP="00AC66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91DE3" w:rsidRPr="00091DE3" w:rsidRDefault="00091DE3" w:rsidP="00091DE3">
      <w:pPr>
        <w:spacing w:line="240" w:lineRule="atLeas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091DE3" w:rsidRPr="00091DE3" w:rsidRDefault="00241911" w:rsidP="00091DE3">
      <w:pPr>
        <w:spacing w:line="240" w:lineRule="atLeast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b/>
          <w:sz w:val="32"/>
          <w:szCs w:val="32"/>
        </w:rPr>
        <w:pict>
          <v:rect id="_x0000_i1027" style="width:453.6pt;height:1pt" o:hrpct="0" o:hralign="center" o:hrstd="t" o:hr="t" fillcolor="gray" stroked="f"/>
        </w:pic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479"/>
        <w:gridCol w:w="1843"/>
      </w:tblGrid>
      <w:tr w:rsidR="00091DE3" w:rsidRPr="00AC66F6" w:rsidTr="00AC66F6">
        <w:tc>
          <w:tcPr>
            <w:tcW w:w="7479" w:type="dxa"/>
            <w:shd w:val="clear" w:color="auto" w:fill="auto"/>
          </w:tcPr>
          <w:p w:rsidR="00091DE3" w:rsidRPr="00AC66F6" w:rsidRDefault="00091DE3" w:rsidP="00AC66F6">
            <w:pPr>
              <w:numPr>
                <w:ilvl w:val="0"/>
                <w:numId w:val="28"/>
              </w:numPr>
              <w:spacing w:line="240" w:lineRule="atLeast"/>
              <w:jc w:val="both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AC66F6">
              <w:rPr>
                <w:rFonts w:ascii="Arial" w:hAnsi="Arial" w:cs="Arial"/>
                <w:b/>
                <w:snapToGrid w:val="0"/>
                <w:color w:val="000000"/>
              </w:rPr>
              <w:t>S testiranjem prevzemanja podatkov bomo predvidoma</w:t>
            </w:r>
            <w:r w:rsidR="00FD3500" w:rsidRPr="00AC66F6">
              <w:rPr>
                <w:rFonts w:ascii="Arial" w:hAnsi="Arial" w:cs="Arial"/>
                <w:b/>
                <w:snapToGrid w:val="0"/>
                <w:color w:val="000000"/>
              </w:rPr>
              <w:t xml:space="preserve"> začeli dne</w:t>
            </w:r>
            <w:r w:rsidRPr="00AC66F6">
              <w:rPr>
                <w:rFonts w:ascii="Arial" w:hAnsi="Arial" w:cs="Arial"/>
                <w:b/>
                <w:snapToGrid w:val="0"/>
                <w:color w:val="000000"/>
              </w:rPr>
              <w:t xml:space="preserve">: </w:t>
            </w:r>
          </w:p>
        </w:tc>
        <w:tc>
          <w:tcPr>
            <w:tcW w:w="1843" w:type="dxa"/>
            <w:shd w:val="clear" w:color="auto" w:fill="B3B3B3"/>
          </w:tcPr>
          <w:p w:rsidR="00091DE3" w:rsidRPr="00AC66F6" w:rsidRDefault="00091DE3" w:rsidP="009B0E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91DE3" w:rsidRPr="00091DE3" w:rsidRDefault="00241911" w:rsidP="00091DE3">
      <w:pPr>
        <w:spacing w:line="240" w:lineRule="atLeast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b/>
          <w:sz w:val="32"/>
          <w:szCs w:val="32"/>
        </w:rPr>
        <w:pict>
          <v:rect id="_x0000_i1028" style="width:453.6pt;height:1pt" o:hrpct="0" o:hralign="center" o:hrstd="t" o:hr="t" fillcolor="gray" stroked="f"/>
        </w:pict>
      </w:r>
    </w:p>
    <w:p w:rsidR="00FD3500" w:rsidRDefault="00FD3500" w:rsidP="00091DE3">
      <w:pPr>
        <w:numPr>
          <w:ilvl w:val="0"/>
          <w:numId w:val="28"/>
        </w:numPr>
        <w:spacing w:line="240" w:lineRule="atLeast"/>
        <w:jc w:val="both"/>
        <w:rPr>
          <w:rFonts w:ascii="Arial" w:hAnsi="Arial" w:cs="Arial"/>
          <w:b/>
          <w:snapToGrid w:val="0"/>
          <w:color w:val="000000"/>
        </w:rPr>
      </w:pPr>
      <w:r>
        <w:rPr>
          <w:rFonts w:ascii="Arial" w:hAnsi="Arial" w:cs="Arial"/>
          <w:b/>
          <w:snapToGrid w:val="0"/>
          <w:color w:val="000000"/>
        </w:rPr>
        <w:t>Kontaktne osebe:</w:t>
      </w:r>
    </w:p>
    <w:p w:rsidR="00091DE3" w:rsidRPr="00091DE3" w:rsidRDefault="00091DE3" w:rsidP="00FD3500">
      <w:pPr>
        <w:spacing w:line="240" w:lineRule="atLeast"/>
        <w:jc w:val="both"/>
        <w:rPr>
          <w:rFonts w:ascii="Arial" w:hAnsi="Arial" w:cs="Arial"/>
          <w:b/>
          <w:snapToGrid w:val="0"/>
          <w:color w:val="000000"/>
        </w:rPr>
      </w:pPr>
      <w:r w:rsidRPr="00091DE3">
        <w:rPr>
          <w:rFonts w:ascii="Arial" w:hAnsi="Arial" w:cs="Arial"/>
          <w:b/>
          <w:snapToGrid w:val="0"/>
          <w:color w:val="000000"/>
        </w:rPr>
        <w:t xml:space="preserve">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802"/>
        <w:gridCol w:w="2835"/>
        <w:gridCol w:w="644"/>
        <w:gridCol w:w="3041"/>
      </w:tblGrid>
      <w:tr w:rsidR="00091DE3" w:rsidRPr="00AC66F6" w:rsidTr="00AC66F6">
        <w:tc>
          <w:tcPr>
            <w:tcW w:w="2802" w:type="dxa"/>
            <w:shd w:val="clear" w:color="auto" w:fill="auto"/>
          </w:tcPr>
          <w:p w:rsidR="00091DE3" w:rsidRPr="00AC66F6" w:rsidRDefault="00091DE3" w:rsidP="00AC66F6">
            <w:pPr>
              <w:spacing w:line="240" w:lineRule="atLeast"/>
              <w:ind w:left="2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AC66F6">
              <w:rPr>
                <w:rFonts w:ascii="Arial" w:hAnsi="Arial" w:cs="Arial"/>
                <w:snapToGrid w:val="0"/>
                <w:color w:val="000000"/>
              </w:rPr>
              <w:t>Na naši strani:</w:t>
            </w:r>
          </w:p>
        </w:tc>
        <w:tc>
          <w:tcPr>
            <w:tcW w:w="2835" w:type="dxa"/>
            <w:shd w:val="clear" w:color="auto" w:fill="B3B3B3"/>
          </w:tcPr>
          <w:p w:rsidR="00091DE3" w:rsidRPr="00AC66F6" w:rsidRDefault="00091DE3" w:rsidP="00AC66F6">
            <w:pPr>
              <w:spacing w:line="240" w:lineRule="atLeast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B3B3B3"/>
          </w:tcPr>
          <w:p w:rsidR="00091DE3" w:rsidRPr="00AC66F6" w:rsidRDefault="00091DE3" w:rsidP="00AC66F6">
            <w:pPr>
              <w:spacing w:line="240" w:lineRule="atLeast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41" w:type="dxa"/>
            <w:shd w:val="clear" w:color="auto" w:fill="B3B3B3"/>
          </w:tcPr>
          <w:p w:rsidR="00091DE3" w:rsidRPr="00AC66F6" w:rsidRDefault="00091DE3" w:rsidP="00AC66F6">
            <w:pPr>
              <w:spacing w:line="240" w:lineRule="atLeast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091DE3" w:rsidRPr="00AC66F6" w:rsidTr="00AC66F6">
        <w:tc>
          <w:tcPr>
            <w:tcW w:w="2802" w:type="dxa"/>
            <w:shd w:val="clear" w:color="auto" w:fill="auto"/>
          </w:tcPr>
          <w:p w:rsidR="00091DE3" w:rsidRPr="00AC66F6" w:rsidRDefault="00091DE3" w:rsidP="00AC66F6">
            <w:pPr>
              <w:jc w:val="right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2835" w:type="dxa"/>
            <w:shd w:val="clear" w:color="auto" w:fill="auto"/>
          </w:tcPr>
          <w:p w:rsidR="00091DE3" w:rsidRPr="00AC66F6" w:rsidRDefault="00091DE3" w:rsidP="00AC66F6">
            <w:pPr>
              <w:jc w:val="both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644" w:type="dxa"/>
            <w:shd w:val="clear" w:color="auto" w:fill="auto"/>
          </w:tcPr>
          <w:p w:rsidR="00091DE3" w:rsidRPr="00AC66F6" w:rsidRDefault="00091DE3" w:rsidP="00AC66F6">
            <w:pPr>
              <w:jc w:val="both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3041" w:type="dxa"/>
            <w:shd w:val="clear" w:color="auto" w:fill="auto"/>
          </w:tcPr>
          <w:p w:rsidR="00091DE3" w:rsidRPr="00AC66F6" w:rsidRDefault="00091DE3" w:rsidP="00AC66F6">
            <w:pPr>
              <w:jc w:val="both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</w:tr>
      <w:tr w:rsidR="00091DE3" w:rsidRPr="00AC66F6" w:rsidTr="00AC66F6">
        <w:tc>
          <w:tcPr>
            <w:tcW w:w="2802" w:type="dxa"/>
            <w:shd w:val="clear" w:color="auto" w:fill="auto"/>
          </w:tcPr>
          <w:p w:rsidR="00091DE3" w:rsidRPr="00AC66F6" w:rsidRDefault="00091DE3" w:rsidP="00AC66F6">
            <w:pPr>
              <w:spacing w:line="240" w:lineRule="atLeast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AC66F6">
              <w:rPr>
                <w:rFonts w:ascii="Arial" w:hAnsi="Arial" w:cs="Arial"/>
                <w:snapToGrid w:val="0"/>
                <w:color w:val="000000"/>
              </w:rPr>
              <w:t>E-pošta:</w:t>
            </w:r>
          </w:p>
        </w:tc>
        <w:tc>
          <w:tcPr>
            <w:tcW w:w="2835" w:type="dxa"/>
            <w:shd w:val="clear" w:color="auto" w:fill="B3B3B3"/>
          </w:tcPr>
          <w:p w:rsidR="00091DE3" w:rsidRPr="00AC66F6" w:rsidRDefault="00091DE3" w:rsidP="00AC66F6">
            <w:pPr>
              <w:spacing w:line="240" w:lineRule="atLeast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091DE3" w:rsidRPr="00AC66F6" w:rsidRDefault="00091DE3" w:rsidP="00AC66F6">
            <w:pPr>
              <w:spacing w:line="240" w:lineRule="atLeast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AC66F6">
              <w:rPr>
                <w:rFonts w:ascii="Arial" w:hAnsi="Arial" w:cs="Arial"/>
                <w:snapToGrid w:val="0"/>
                <w:color w:val="000000"/>
              </w:rPr>
              <w:t>Tel.:</w:t>
            </w:r>
          </w:p>
        </w:tc>
        <w:tc>
          <w:tcPr>
            <w:tcW w:w="3041" w:type="dxa"/>
            <w:shd w:val="clear" w:color="auto" w:fill="B3B3B3"/>
          </w:tcPr>
          <w:p w:rsidR="00091DE3" w:rsidRPr="00AC66F6" w:rsidRDefault="00091DE3" w:rsidP="00AC66F6">
            <w:pPr>
              <w:spacing w:line="240" w:lineRule="atLeast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091DE3" w:rsidRPr="00AC66F6" w:rsidTr="00AC66F6">
        <w:tc>
          <w:tcPr>
            <w:tcW w:w="2802" w:type="dxa"/>
            <w:shd w:val="clear" w:color="auto" w:fill="auto"/>
          </w:tcPr>
          <w:p w:rsidR="00091DE3" w:rsidRPr="00AC66F6" w:rsidRDefault="00091DE3" w:rsidP="00AC66F6">
            <w:pPr>
              <w:jc w:val="right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2835" w:type="dxa"/>
            <w:shd w:val="clear" w:color="auto" w:fill="auto"/>
          </w:tcPr>
          <w:p w:rsidR="00091DE3" w:rsidRPr="00AC66F6" w:rsidRDefault="00091DE3" w:rsidP="00AC66F6">
            <w:pPr>
              <w:jc w:val="both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644" w:type="dxa"/>
            <w:shd w:val="clear" w:color="auto" w:fill="auto"/>
          </w:tcPr>
          <w:p w:rsidR="00091DE3" w:rsidRPr="00AC66F6" w:rsidRDefault="00091DE3" w:rsidP="00AC66F6">
            <w:pPr>
              <w:jc w:val="both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3041" w:type="dxa"/>
            <w:shd w:val="clear" w:color="auto" w:fill="auto"/>
          </w:tcPr>
          <w:p w:rsidR="00091DE3" w:rsidRPr="00AC66F6" w:rsidRDefault="00091DE3" w:rsidP="00AC66F6">
            <w:pPr>
              <w:jc w:val="both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</w:tr>
      <w:tr w:rsidR="00091DE3" w:rsidRPr="00AC66F6" w:rsidTr="00AC66F6">
        <w:tc>
          <w:tcPr>
            <w:tcW w:w="2802" w:type="dxa"/>
            <w:shd w:val="clear" w:color="auto" w:fill="auto"/>
          </w:tcPr>
          <w:p w:rsidR="00091DE3" w:rsidRPr="00AC66F6" w:rsidRDefault="00091DE3" w:rsidP="00AC66F6">
            <w:pPr>
              <w:spacing w:line="240" w:lineRule="atLeast"/>
              <w:ind w:left="2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AC66F6">
              <w:rPr>
                <w:rFonts w:ascii="Arial" w:hAnsi="Arial" w:cs="Arial"/>
                <w:snapToGrid w:val="0"/>
                <w:color w:val="000000"/>
              </w:rPr>
              <w:t xml:space="preserve">Na strani programske hiše: </w:t>
            </w:r>
          </w:p>
        </w:tc>
        <w:tc>
          <w:tcPr>
            <w:tcW w:w="2835" w:type="dxa"/>
            <w:shd w:val="clear" w:color="auto" w:fill="B3B3B3"/>
          </w:tcPr>
          <w:p w:rsidR="00091DE3" w:rsidRPr="00AC66F6" w:rsidRDefault="00091DE3" w:rsidP="00AC66F6">
            <w:pPr>
              <w:spacing w:line="240" w:lineRule="atLeast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B3B3B3"/>
          </w:tcPr>
          <w:p w:rsidR="00091DE3" w:rsidRPr="00AC66F6" w:rsidRDefault="00091DE3" w:rsidP="00AC66F6">
            <w:pPr>
              <w:spacing w:line="240" w:lineRule="atLeast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041" w:type="dxa"/>
            <w:shd w:val="clear" w:color="auto" w:fill="B3B3B3"/>
          </w:tcPr>
          <w:p w:rsidR="00091DE3" w:rsidRPr="00AC66F6" w:rsidRDefault="00091DE3" w:rsidP="00AC66F6">
            <w:pPr>
              <w:spacing w:line="240" w:lineRule="atLeast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091DE3" w:rsidRPr="00AC66F6" w:rsidTr="00AC66F6">
        <w:tc>
          <w:tcPr>
            <w:tcW w:w="2802" w:type="dxa"/>
            <w:shd w:val="clear" w:color="auto" w:fill="auto"/>
          </w:tcPr>
          <w:p w:rsidR="00091DE3" w:rsidRPr="00AC66F6" w:rsidRDefault="00091DE3" w:rsidP="00AC66F6">
            <w:pPr>
              <w:jc w:val="right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2835" w:type="dxa"/>
            <w:shd w:val="clear" w:color="auto" w:fill="auto"/>
          </w:tcPr>
          <w:p w:rsidR="00091DE3" w:rsidRPr="00AC66F6" w:rsidRDefault="00091DE3" w:rsidP="00AC66F6">
            <w:pPr>
              <w:jc w:val="both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644" w:type="dxa"/>
            <w:shd w:val="clear" w:color="auto" w:fill="auto"/>
          </w:tcPr>
          <w:p w:rsidR="00091DE3" w:rsidRPr="00AC66F6" w:rsidRDefault="00091DE3" w:rsidP="00AC66F6">
            <w:pPr>
              <w:jc w:val="both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3041" w:type="dxa"/>
            <w:shd w:val="clear" w:color="auto" w:fill="auto"/>
          </w:tcPr>
          <w:p w:rsidR="00091DE3" w:rsidRPr="00AC66F6" w:rsidRDefault="00091DE3" w:rsidP="00AC66F6">
            <w:pPr>
              <w:jc w:val="both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</w:tr>
      <w:tr w:rsidR="00091DE3" w:rsidRPr="00AC66F6" w:rsidTr="00AC66F6">
        <w:tc>
          <w:tcPr>
            <w:tcW w:w="2802" w:type="dxa"/>
            <w:shd w:val="clear" w:color="auto" w:fill="auto"/>
          </w:tcPr>
          <w:p w:rsidR="00091DE3" w:rsidRPr="00AC66F6" w:rsidRDefault="00091DE3" w:rsidP="00AC66F6">
            <w:pPr>
              <w:spacing w:line="240" w:lineRule="atLeast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AC66F6">
              <w:rPr>
                <w:rFonts w:ascii="Arial" w:hAnsi="Arial" w:cs="Arial"/>
                <w:snapToGrid w:val="0"/>
                <w:color w:val="000000"/>
              </w:rPr>
              <w:t>E-pošta:</w:t>
            </w:r>
          </w:p>
        </w:tc>
        <w:tc>
          <w:tcPr>
            <w:tcW w:w="2835" w:type="dxa"/>
            <w:shd w:val="clear" w:color="auto" w:fill="B3B3B3"/>
          </w:tcPr>
          <w:p w:rsidR="00091DE3" w:rsidRPr="00AC66F6" w:rsidRDefault="00091DE3" w:rsidP="00AC66F6">
            <w:pPr>
              <w:spacing w:line="240" w:lineRule="atLeast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091DE3" w:rsidRPr="00AC66F6" w:rsidRDefault="00091DE3" w:rsidP="00AC66F6">
            <w:pPr>
              <w:spacing w:line="240" w:lineRule="atLeast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AC66F6">
              <w:rPr>
                <w:rFonts w:ascii="Arial" w:hAnsi="Arial" w:cs="Arial"/>
                <w:snapToGrid w:val="0"/>
                <w:color w:val="000000"/>
              </w:rPr>
              <w:t>Tel.:</w:t>
            </w:r>
          </w:p>
        </w:tc>
        <w:tc>
          <w:tcPr>
            <w:tcW w:w="3041" w:type="dxa"/>
            <w:shd w:val="clear" w:color="auto" w:fill="B3B3B3"/>
          </w:tcPr>
          <w:p w:rsidR="00091DE3" w:rsidRPr="00AC66F6" w:rsidRDefault="00091DE3" w:rsidP="00AC66F6">
            <w:pPr>
              <w:spacing w:line="240" w:lineRule="atLeast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091DE3" w:rsidRPr="00091DE3" w:rsidRDefault="00091DE3" w:rsidP="00091DE3">
      <w:pPr>
        <w:spacing w:line="240" w:lineRule="atLeast"/>
        <w:ind w:left="23"/>
        <w:jc w:val="both"/>
        <w:rPr>
          <w:rFonts w:ascii="Arial" w:hAnsi="Arial" w:cs="Arial"/>
          <w:snapToGrid w:val="0"/>
          <w:color w:val="000000"/>
        </w:rPr>
      </w:pPr>
    </w:p>
    <w:p w:rsidR="00091DE3" w:rsidRPr="00091DE3" w:rsidRDefault="00091DE3" w:rsidP="00091DE3">
      <w:pPr>
        <w:spacing w:line="240" w:lineRule="atLeast"/>
        <w:ind w:left="23"/>
        <w:jc w:val="both"/>
        <w:rPr>
          <w:rFonts w:ascii="Arial" w:hAnsi="Arial" w:cs="Arial"/>
          <w:snapToGrid w:val="0"/>
          <w:color w:val="00000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559"/>
        <w:gridCol w:w="3260"/>
        <w:gridCol w:w="3544"/>
      </w:tblGrid>
      <w:tr w:rsidR="00091DE3" w:rsidRPr="00AC66F6" w:rsidTr="00AC66F6">
        <w:tc>
          <w:tcPr>
            <w:tcW w:w="959" w:type="dxa"/>
            <w:shd w:val="clear" w:color="auto" w:fill="auto"/>
          </w:tcPr>
          <w:p w:rsidR="00091DE3" w:rsidRPr="00AC66F6" w:rsidRDefault="00091DE3" w:rsidP="00AC66F6">
            <w:pPr>
              <w:spacing w:line="240" w:lineRule="atLeast"/>
              <w:rPr>
                <w:rFonts w:ascii="Arial" w:hAnsi="Arial" w:cs="Arial"/>
                <w:snapToGrid w:val="0"/>
                <w:color w:val="000000"/>
              </w:rPr>
            </w:pPr>
            <w:r w:rsidRPr="00AC66F6">
              <w:rPr>
                <w:rFonts w:ascii="Arial" w:hAnsi="Arial" w:cs="Arial"/>
                <w:snapToGrid w:val="0"/>
                <w:color w:val="000000"/>
              </w:rPr>
              <w:t xml:space="preserve">Datum: </w:t>
            </w:r>
          </w:p>
        </w:tc>
        <w:tc>
          <w:tcPr>
            <w:tcW w:w="1559" w:type="dxa"/>
            <w:shd w:val="clear" w:color="auto" w:fill="B3B3B3"/>
          </w:tcPr>
          <w:p w:rsidR="00091DE3" w:rsidRPr="00AC66F6" w:rsidRDefault="00091DE3" w:rsidP="00AC66F6">
            <w:pPr>
              <w:spacing w:line="240" w:lineRule="atLeast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91DE3" w:rsidRPr="00AC66F6" w:rsidRDefault="00091DE3" w:rsidP="00AC66F6">
            <w:pPr>
              <w:spacing w:line="240" w:lineRule="atLeast"/>
              <w:ind w:left="23"/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AC66F6">
              <w:rPr>
                <w:rFonts w:ascii="Arial" w:hAnsi="Arial" w:cs="Arial"/>
                <w:snapToGrid w:val="0"/>
                <w:color w:val="000000"/>
              </w:rPr>
              <w:t>Ime in priimek odgovorne osebe:</w:t>
            </w:r>
          </w:p>
        </w:tc>
        <w:tc>
          <w:tcPr>
            <w:tcW w:w="3544" w:type="dxa"/>
            <w:shd w:val="clear" w:color="auto" w:fill="B3B3B3"/>
          </w:tcPr>
          <w:p w:rsidR="00091DE3" w:rsidRPr="00AC66F6" w:rsidRDefault="00091DE3" w:rsidP="00AC66F6">
            <w:pPr>
              <w:spacing w:line="240" w:lineRule="atLeast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091DE3" w:rsidRPr="00091DE3" w:rsidRDefault="00091DE3" w:rsidP="00091DE3">
      <w:pPr>
        <w:spacing w:line="240" w:lineRule="atLeast"/>
        <w:ind w:left="23"/>
        <w:jc w:val="both"/>
        <w:rPr>
          <w:rFonts w:ascii="Arial" w:hAnsi="Arial" w:cs="Arial"/>
          <w:snapToGrid w:val="0"/>
          <w:color w:val="000000"/>
        </w:rPr>
      </w:pPr>
    </w:p>
    <w:p w:rsidR="00091DE3" w:rsidRDefault="00091DE3" w:rsidP="00091DE3">
      <w:pPr>
        <w:spacing w:line="240" w:lineRule="atLeast"/>
        <w:ind w:left="23"/>
        <w:jc w:val="both"/>
        <w:rPr>
          <w:rFonts w:ascii="Arial" w:hAnsi="Arial" w:cs="Arial"/>
          <w:snapToGrid w:val="0"/>
          <w:color w:val="000000"/>
        </w:rPr>
      </w:pPr>
    </w:p>
    <w:p w:rsidR="00FD3500" w:rsidRDefault="00FD3500" w:rsidP="00091DE3">
      <w:pPr>
        <w:spacing w:line="240" w:lineRule="atLeast"/>
        <w:ind w:left="23"/>
        <w:jc w:val="both"/>
        <w:rPr>
          <w:rFonts w:ascii="Arial" w:hAnsi="Arial" w:cs="Arial"/>
          <w:snapToGrid w:val="0"/>
          <w:color w:val="000000"/>
        </w:rPr>
      </w:pPr>
    </w:p>
    <w:p w:rsidR="00091DE3" w:rsidRPr="00091DE3" w:rsidRDefault="00091DE3" w:rsidP="00091DE3">
      <w:pPr>
        <w:spacing w:line="240" w:lineRule="atLeast"/>
        <w:ind w:left="23"/>
        <w:jc w:val="both"/>
        <w:rPr>
          <w:rFonts w:ascii="Arial" w:hAnsi="Arial" w:cs="Arial"/>
          <w:snapToGrid w:val="0"/>
          <w:color w:val="000000"/>
        </w:rPr>
      </w:pPr>
      <w:r w:rsidRPr="00091DE3">
        <w:rPr>
          <w:rFonts w:ascii="Arial" w:hAnsi="Arial" w:cs="Arial"/>
          <w:snapToGrid w:val="0"/>
          <w:color w:val="000000"/>
        </w:rPr>
        <w:tab/>
      </w:r>
      <w:r w:rsidRPr="00091DE3">
        <w:rPr>
          <w:rFonts w:ascii="Arial" w:hAnsi="Arial" w:cs="Arial"/>
          <w:snapToGrid w:val="0"/>
          <w:color w:val="000000"/>
        </w:rPr>
        <w:tab/>
      </w:r>
      <w:r w:rsidRPr="00091DE3">
        <w:rPr>
          <w:rFonts w:ascii="Arial" w:hAnsi="Arial" w:cs="Arial"/>
          <w:snapToGrid w:val="0"/>
          <w:color w:val="000000"/>
        </w:rPr>
        <w:tab/>
      </w:r>
      <w:r w:rsidRPr="00091DE3">
        <w:rPr>
          <w:rFonts w:ascii="Arial" w:hAnsi="Arial" w:cs="Arial"/>
          <w:snapToGrid w:val="0"/>
          <w:color w:val="000000"/>
        </w:rPr>
        <w:tab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802"/>
        <w:gridCol w:w="2835"/>
        <w:gridCol w:w="3591"/>
      </w:tblGrid>
      <w:tr w:rsidR="00091DE3" w:rsidRPr="00AC66F6" w:rsidTr="00AC66F6">
        <w:tc>
          <w:tcPr>
            <w:tcW w:w="2802" w:type="dxa"/>
            <w:shd w:val="clear" w:color="auto" w:fill="auto"/>
          </w:tcPr>
          <w:p w:rsidR="00091DE3" w:rsidRPr="00AC66F6" w:rsidRDefault="00091DE3" w:rsidP="00AC66F6">
            <w:pPr>
              <w:spacing w:line="240" w:lineRule="atLeast"/>
              <w:jc w:val="right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C66F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Žig:</w:t>
            </w:r>
          </w:p>
        </w:tc>
        <w:tc>
          <w:tcPr>
            <w:tcW w:w="2835" w:type="dxa"/>
            <w:shd w:val="clear" w:color="auto" w:fill="auto"/>
          </w:tcPr>
          <w:p w:rsidR="00091DE3" w:rsidRPr="00AC66F6" w:rsidRDefault="00091DE3" w:rsidP="00AC66F6">
            <w:pPr>
              <w:spacing w:line="240" w:lineRule="atLeast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591" w:type="dxa"/>
            <w:shd w:val="clear" w:color="auto" w:fill="auto"/>
          </w:tcPr>
          <w:p w:rsidR="00091DE3" w:rsidRPr="00AC66F6" w:rsidRDefault="00091DE3" w:rsidP="00AC66F6">
            <w:pPr>
              <w:spacing w:line="240" w:lineRule="atLeast"/>
              <w:ind w:left="23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C66F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Podpis odgovorne osebe:</w:t>
            </w:r>
          </w:p>
        </w:tc>
      </w:tr>
    </w:tbl>
    <w:p w:rsidR="00091DE3" w:rsidRPr="00091DE3" w:rsidRDefault="00091DE3" w:rsidP="00091DE3">
      <w:pPr>
        <w:spacing w:line="240" w:lineRule="atLeast"/>
        <w:ind w:left="23"/>
        <w:jc w:val="both"/>
        <w:rPr>
          <w:rFonts w:ascii="Arial" w:hAnsi="Arial" w:cs="Arial"/>
          <w:snapToGrid w:val="0"/>
          <w:color w:val="000000"/>
        </w:rPr>
      </w:pPr>
    </w:p>
    <w:p w:rsidR="00091DE3" w:rsidRPr="00FD3500" w:rsidRDefault="00091DE3" w:rsidP="00091DE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Pr="00FD3500">
        <w:rPr>
          <w:rFonts w:ascii="Arial" w:hAnsi="Arial" w:cs="Arial"/>
          <w:b/>
          <w:sz w:val="32"/>
          <w:szCs w:val="32"/>
        </w:rPr>
        <w:lastRenderedPageBreak/>
        <w:t>Navodil</w:t>
      </w:r>
      <w:r w:rsidR="009457BF">
        <w:rPr>
          <w:rFonts w:ascii="Arial" w:hAnsi="Arial" w:cs="Arial"/>
          <w:b/>
          <w:sz w:val="32"/>
          <w:szCs w:val="32"/>
        </w:rPr>
        <w:t>o</w:t>
      </w:r>
      <w:r w:rsidRPr="00FD3500">
        <w:rPr>
          <w:rFonts w:ascii="Arial" w:hAnsi="Arial" w:cs="Arial"/>
          <w:b/>
          <w:sz w:val="32"/>
          <w:szCs w:val="32"/>
        </w:rPr>
        <w:t xml:space="preserve"> za uporabo obrazca Prijava za prevzemanje podatkov</w:t>
      </w:r>
      <w:r w:rsidR="001D479E">
        <w:rPr>
          <w:rFonts w:ascii="Arial" w:hAnsi="Arial" w:cs="Arial"/>
          <w:b/>
          <w:sz w:val="32"/>
          <w:szCs w:val="32"/>
        </w:rPr>
        <w:t xml:space="preserve"> C</w:t>
      </w:r>
      <w:r w:rsidR="001725DE">
        <w:rPr>
          <w:rFonts w:ascii="Arial" w:hAnsi="Arial" w:cs="Arial"/>
          <w:b/>
          <w:sz w:val="32"/>
          <w:szCs w:val="32"/>
        </w:rPr>
        <w:t>entralne</w:t>
      </w:r>
      <w:r w:rsidRPr="00FD3500">
        <w:rPr>
          <w:rFonts w:ascii="Arial" w:hAnsi="Arial" w:cs="Arial"/>
          <w:b/>
          <w:sz w:val="32"/>
          <w:szCs w:val="32"/>
        </w:rPr>
        <w:t xml:space="preserve"> baze zdravil </w:t>
      </w:r>
    </w:p>
    <w:p w:rsidR="00091DE3" w:rsidRPr="00FD3500" w:rsidRDefault="00091DE3" w:rsidP="00091DE3">
      <w:pPr>
        <w:jc w:val="both"/>
        <w:rPr>
          <w:rFonts w:ascii="Arial" w:hAnsi="Arial" w:cs="Arial"/>
          <w:b/>
          <w:sz w:val="32"/>
          <w:szCs w:val="32"/>
        </w:rPr>
      </w:pPr>
    </w:p>
    <w:p w:rsidR="00091DE3" w:rsidRPr="009457BF" w:rsidRDefault="00091DE3" w:rsidP="00091DE3">
      <w:pPr>
        <w:numPr>
          <w:ilvl w:val="0"/>
          <w:numId w:val="29"/>
        </w:numPr>
        <w:jc w:val="both"/>
        <w:rPr>
          <w:rFonts w:ascii="Arial" w:hAnsi="Arial" w:cs="Arial"/>
          <w:b/>
          <w:sz w:val="22"/>
          <w:szCs w:val="24"/>
        </w:rPr>
      </w:pPr>
      <w:r w:rsidRPr="009457BF">
        <w:rPr>
          <w:rFonts w:ascii="Arial" w:hAnsi="Arial" w:cs="Arial"/>
          <w:b/>
          <w:sz w:val="22"/>
          <w:szCs w:val="24"/>
        </w:rPr>
        <w:t>Splošno o obrazcu</w:t>
      </w:r>
    </w:p>
    <w:p w:rsidR="00091DE3" w:rsidRPr="00FD3500" w:rsidRDefault="00091DE3" w:rsidP="00091DE3">
      <w:pPr>
        <w:jc w:val="both"/>
        <w:rPr>
          <w:rFonts w:ascii="Arial" w:hAnsi="Arial" w:cs="Arial"/>
          <w:b/>
          <w:szCs w:val="24"/>
        </w:rPr>
      </w:pPr>
    </w:p>
    <w:p w:rsidR="00091DE3" w:rsidRPr="00FD3500" w:rsidRDefault="00091DE3" w:rsidP="00091DE3">
      <w:pPr>
        <w:jc w:val="both"/>
        <w:rPr>
          <w:rFonts w:ascii="Arial" w:hAnsi="Arial" w:cs="Arial"/>
          <w:sz w:val="22"/>
          <w:szCs w:val="22"/>
        </w:rPr>
      </w:pPr>
      <w:r w:rsidRPr="00FD3500">
        <w:rPr>
          <w:rFonts w:ascii="Arial" w:hAnsi="Arial" w:cs="Arial"/>
          <w:sz w:val="22"/>
          <w:szCs w:val="22"/>
        </w:rPr>
        <w:t>Obrazec se uporablja za prijavo v sistem za prevzemanje podatkov baze zdravil. Prijavitelj vlaga prijavo, ko je zaključil priprave za prevzem podatkov in v bližnji prihodnosti la</w:t>
      </w:r>
      <w:r w:rsidR="00AF1227">
        <w:rPr>
          <w:rFonts w:ascii="Arial" w:hAnsi="Arial" w:cs="Arial"/>
          <w:sz w:val="22"/>
          <w:szCs w:val="22"/>
        </w:rPr>
        <w:t>hko začne s testiranjem. Podatki</w:t>
      </w:r>
      <w:r w:rsidR="009457BF">
        <w:rPr>
          <w:rFonts w:ascii="Arial" w:hAnsi="Arial" w:cs="Arial"/>
          <w:sz w:val="22"/>
          <w:szCs w:val="22"/>
        </w:rPr>
        <w:t>,</w:t>
      </w:r>
      <w:r w:rsidR="00AF1227">
        <w:rPr>
          <w:rFonts w:ascii="Arial" w:hAnsi="Arial" w:cs="Arial"/>
          <w:sz w:val="22"/>
          <w:szCs w:val="22"/>
        </w:rPr>
        <w:t xml:space="preserve"> navedeni</w:t>
      </w:r>
      <w:r w:rsidRPr="00FD3500">
        <w:rPr>
          <w:rFonts w:ascii="Arial" w:hAnsi="Arial" w:cs="Arial"/>
          <w:sz w:val="22"/>
          <w:szCs w:val="22"/>
        </w:rPr>
        <w:t xml:space="preserve"> na prijavi</w:t>
      </w:r>
      <w:r w:rsidR="00AF1227">
        <w:rPr>
          <w:rFonts w:ascii="Arial" w:hAnsi="Arial" w:cs="Arial"/>
          <w:sz w:val="22"/>
          <w:szCs w:val="22"/>
        </w:rPr>
        <w:t xml:space="preserve"> so potrebni</w:t>
      </w:r>
      <w:r w:rsidRPr="00FD3500">
        <w:rPr>
          <w:rFonts w:ascii="Arial" w:hAnsi="Arial" w:cs="Arial"/>
          <w:sz w:val="22"/>
          <w:szCs w:val="22"/>
        </w:rPr>
        <w:t xml:space="preserve"> za dodelitev gesla, s katerim bo uporabni</w:t>
      </w:r>
      <w:r w:rsidR="009457BF">
        <w:rPr>
          <w:rFonts w:ascii="Arial" w:hAnsi="Arial" w:cs="Arial"/>
          <w:sz w:val="22"/>
          <w:szCs w:val="22"/>
        </w:rPr>
        <w:t>k lahko dostopil do baze</w:t>
      </w:r>
      <w:r w:rsidRPr="00FD3500">
        <w:rPr>
          <w:rFonts w:ascii="Arial" w:hAnsi="Arial" w:cs="Arial"/>
          <w:sz w:val="22"/>
          <w:szCs w:val="22"/>
        </w:rPr>
        <w:t>.</w:t>
      </w:r>
    </w:p>
    <w:p w:rsidR="00091DE3" w:rsidRDefault="00091DE3" w:rsidP="00091DE3">
      <w:pPr>
        <w:jc w:val="both"/>
        <w:rPr>
          <w:rFonts w:ascii="Arial" w:hAnsi="Arial" w:cs="Arial"/>
          <w:b/>
          <w:szCs w:val="24"/>
        </w:rPr>
      </w:pPr>
    </w:p>
    <w:p w:rsidR="00FD3500" w:rsidRPr="00FD3500" w:rsidRDefault="00FD3500" w:rsidP="00091DE3">
      <w:pPr>
        <w:jc w:val="both"/>
        <w:rPr>
          <w:rFonts w:ascii="Arial" w:hAnsi="Arial" w:cs="Arial"/>
          <w:b/>
          <w:szCs w:val="24"/>
        </w:rPr>
      </w:pPr>
    </w:p>
    <w:p w:rsidR="00091DE3" w:rsidRPr="009457BF" w:rsidRDefault="00091DE3" w:rsidP="00091DE3">
      <w:pPr>
        <w:numPr>
          <w:ilvl w:val="0"/>
          <w:numId w:val="29"/>
        </w:numPr>
        <w:jc w:val="both"/>
        <w:rPr>
          <w:rFonts w:ascii="Arial" w:hAnsi="Arial" w:cs="Arial"/>
          <w:b/>
          <w:sz w:val="22"/>
          <w:szCs w:val="24"/>
        </w:rPr>
      </w:pPr>
      <w:r w:rsidRPr="009457BF">
        <w:rPr>
          <w:rFonts w:ascii="Arial" w:hAnsi="Arial" w:cs="Arial"/>
          <w:b/>
          <w:sz w:val="22"/>
          <w:szCs w:val="24"/>
        </w:rPr>
        <w:t>Navodilo za izpolnjevanje</w:t>
      </w:r>
    </w:p>
    <w:p w:rsidR="00091DE3" w:rsidRPr="00FD3500" w:rsidRDefault="00241911" w:rsidP="00091DE3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32"/>
          <w:szCs w:val="32"/>
        </w:rPr>
        <w:pict>
          <v:rect id="_x0000_i1029" style="width:453.6pt;height:1pt" o:hrpct="0" o:hralign="center" o:hrstd="t" o:hr="t" fillcolor="gray" stroked="f"/>
        </w:pict>
      </w:r>
    </w:p>
    <w:p w:rsidR="00091DE3" w:rsidRDefault="00091DE3" w:rsidP="00091DE3">
      <w:pPr>
        <w:numPr>
          <w:ilvl w:val="0"/>
          <w:numId w:val="30"/>
        </w:numPr>
        <w:rPr>
          <w:rFonts w:ascii="Arial" w:hAnsi="Arial" w:cs="Arial"/>
        </w:rPr>
      </w:pPr>
      <w:r w:rsidRPr="00FD3500">
        <w:rPr>
          <w:rFonts w:ascii="Arial" w:hAnsi="Arial" w:cs="Arial"/>
        </w:rPr>
        <w:t>Podatki o prijavitelju</w:t>
      </w:r>
      <w:r w:rsidR="009457BF">
        <w:rPr>
          <w:rFonts w:ascii="Arial" w:hAnsi="Arial" w:cs="Arial"/>
        </w:rPr>
        <w:t>:</w:t>
      </w:r>
    </w:p>
    <w:p w:rsidR="009457BF" w:rsidRPr="00FD3500" w:rsidRDefault="009457BF" w:rsidP="009457BF">
      <w:pPr>
        <w:ind w:left="360"/>
        <w:rPr>
          <w:rFonts w:ascii="Arial" w:hAnsi="Arial" w:cs="Arial"/>
        </w:rPr>
      </w:pPr>
    </w:p>
    <w:p w:rsidR="00091DE3" w:rsidRPr="00FD3500" w:rsidRDefault="00091DE3" w:rsidP="00091DE3">
      <w:pPr>
        <w:rPr>
          <w:rFonts w:ascii="Arial" w:hAnsi="Arial" w:cs="Arial"/>
          <w:b/>
        </w:rPr>
      </w:pPr>
      <w:r w:rsidRPr="00FD3500">
        <w:rPr>
          <w:rFonts w:ascii="Arial" w:hAnsi="Arial" w:cs="Arial"/>
          <w:sz w:val="22"/>
          <w:szCs w:val="22"/>
        </w:rPr>
        <w:t>Naziv firme: navedite celoten naziv vaše firme kakor je registrirana na sodišču.</w:t>
      </w:r>
    </w:p>
    <w:p w:rsidR="00091DE3" w:rsidRPr="00FD3500" w:rsidRDefault="00091DE3" w:rsidP="00091DE3">
      <w:pPr>
        <w:rPr>
          <w:rFonts w:ascii="Arial" w:hAnsi="Arial" w:cs="Arial"/>
          <w:sz w:val="22"/>
          <w:szCs w:val="22"/>
        </w:rPr>
      </w:pPr>
      <w:r w:rsidRPr="00FD3500">
        <w:rPr>
          <w:rFonts w:ascii="Arial" w:hAnsi="Arial" w:cs="Arial"/>
          <w:sz w:val="22"/>
          <w:szCs w:val="22"/>
        </w:rPr>
        <w:t>Naslov firme: navedite ulico, hišno številko in podatke o pošti sedeža firme</w:t>
      </w:r>
      <w:r w:rsidR="00FB02FF">
        <w:rPr>
          <w:rFonts w:ascii="Arial" w:hAnsi="Arial" w:cs="Arial"/>
          <w:sz w:val="22"/>
          <w:szCs w:val="22"/>
        </w:rPr>
        <w:t>.</w:t>
      </w:r>
    </w:p>
    <w:p w:rsidR="00091DE3" w:rsidRDefault="00091DE3" w:rsidP="00091DE3">
      <w:pPr>
        <w:rPr>
          <w:rFonts w:ascii="Arial" w:hAnsi="Arial" w:cs="Arial"/>
          <w:sz w:val="22"/>
          <w:szCs w:val="22"/>
        </w:rPr>
      </w:pPr>
      <w:r w:rsidRPr="00FD3500">
        <w:rPr>
          <w:rFonts w:ascii="Arial" w:hAnsi="Arial" w:cs="Arial"/>
          <w:sz w:val="22"/>
          <w:szCs w:val="22"/>
        </w:rPr>
        <w:t>Šifra izvajalca: navedite vašo 5-mestno šifro izvajalca, kakor se vodi v Bazi podatkov o izvajalcih na Inštitutu za varovanje zdravja</w:t>
      </w:r>
      <w:r w:rsidR="001D479E">
        <w:rPr>
          <w:rFonts w:ascii="Arial" w:hAnsi="Arial" w:cs="Arial"/>
          <w:sz w:val="22"/>
          <w:szCs w:val="22"/>
        </w:rPr>
        <w:t xml:space="preserve"> RS</w:t>
      </w:r>
      <w:r w:rsidRPr="00FD3500">
        <w:rPr>
          <w:rFonts w:ascii="Arial" w:hAnsi="Arial" w:cs="Arial"/>
          <w:sz w:val="22"/>
          <w:szCs w:val="22"/>
        </w:rPr>
        <w:t xml:space="preserve">.  </w:t>
      </w:r>
    </w:p>
    <w:p w:rsidR="009457BF" w:rsidRPr="00FD3500" w:rsidRDefault="009457BF" w:rsidP="00091DE3">
      <w:pPr>
        <w:rPr>
          <w:rFonts w:ascii="Arial" w:hAnsi="Arial" w:cs="Arial"/>
          <w:sz w:val="22"/>
          <w:szCs w:val="22"/>
        </w:rPr>
      </w:pPr>
    </w:p>
    <w:p w:rsidR="00091DE3" w:rsidRPr="00FD3500" w:rsidRDefault="00241911" w:rsidP="00091DE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pict>
          <v:rect id="_x0000_i1030" style="width:453.6pt;height:1pt" o:hrpct="0" o:hralign="center" o:hrstd="t" o:hr="t" fillcolor="gray" stroked="f"/>
        </w:pict>
      </w:r>
    </w:p>
    <w:p w:rsidR="00091DE3" w:rsidRDefault="00091DE3" w:rsidP="00091DE3">
      <w:pPr>
        <w:numPr>
          <w:ilvl w:val="0"/>
          <w:numId w:val="30"/>
        </w:numPr>
        <w:rPr>
          <w:rFonts w:ascii="Arial" w:hAnsi="Arial" w:cs="Arial"/>
        </w:rPr>
      </w:pPr>
      <w:r w:rsidRPr="00FD3500">
        <w:rPr>
          <w:rFonts w:ascii="Arial" w:hAnsi="Arial" w:cs="Arial"/>
        </w:rPr>
        <w:t>Tehnični podatki:</w:t>
      </w:r>
    </w:p>
    <w:p w:rsidR="009457BF" w:rsidRPr="00FD3500" w:rsidRDefault="009457BF" w:rsidP="009457BF">
      <w:pPr>
        <w:ind w:left="360"/>
        <w:rPr>
          <w:rFonts w:ascii="Arial" w:hAnsi="Arial" w:cs="Arial"/>
        </w:rPr>
      </w:pPr>
    </w:p>
    <w:p w:rsidR="00091DE3" w:rsidRPr="00FD3500" w:rsidRDefault="00091DE3" w:rsidP="00091DE3">
      <w:pPr>
        <w:spacing w:line="240" w:lineRule="atLeas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FD3500">
        <w:rPr>
          <w:rFonts w:ascii="Arial" w:hAnsi="Arial" w:cs="Arial"/>
          <w:snapToGrid w:val="0"/>
          <w:color w:val="000000"/>
          <w:sz w:val="22"/>
          <w:szCs w:val="22"/>
        </w:rPr>
        <w:t xml:space="preserve">Obvestila o novih verzijah </w:t>
      </w:r>
      <w:r w:rsidR="009457BF">
        <w:rPr>
          <w:rFonts w:ascii="Arial" w:hAnsi="Arial" w:cs="Arial"/>
          <w:snapToGrid w:val="0"/>
          <w:color w:val="000000"/>
          <w:sz w:val="22"/>
          <w:szCs w:val="22"/>
        </w:rPr>
        <w:t xml:space="preserve">Centralne </w:t>
      </w:r>
      <w:r w:rsidRPr="00FD3500">
        <w:rPr>
          <w:rFonts w:ascii="Arial" w:hAnsi="Arial" w:cs="Arial"/>
          <w:snapToGrid w:val="0"/>
          <w:color w:val="000000"/>
          <w:sz w:val="22"/>
          <w:szCs w:val="22"/>
        </w:rPr>
        <w:t>baze zdravil na spletnih straneh nam pošiljajte na:</w:t>
      </w:r>
    </w:p>
    <w:p w:rsidR="00CE7229" w:rsidRDefault="00091DE3" w:rsidP="00CE7229">
      <w:pPr>
        <w:rPr>
          <w:rFonts w:ascii="Arial" w:hAnsi="Arial" w:cs="Arial"/>
          <w:snapToGrid w:val="0"/>
          <w:color w:val="000000"/>
          <w:sz w:val="22"/>
          <w:szCs w:val="22"/>
        </w:rPr>
      </w:pPr>
      <w:r w:rsidRPr="00FD3500">
        <w:rPr>
          <w:rFonts w:ascii="Arial" w:hAnsi="Arial" w:cs="Arial"/>
          <w:snapToGrid w:val="0"/>
          <w:color w:val="000000"/>
          <w:sz w:val="22"/>
          <w:szCs w:val="22"/>
        </w:rPr>
        <w:t xml:space="preserve">E-naslov: vpišite e-naslov, na katerega želite prejemati obvestila. </w:t>
      </w:r>
    </w:p>
    <w:p w:rsidR="00CE7229" w:rsidRDefault="00CE7229" w:rsidP="00CE7229">
      <w:pPr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CE7229" w:rsidRDefault="00CE7229" w:rsidP="00CE722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Povratna elektronska sporočila, </w:t>
      </w:r>
      <w:r w:rsidR="00AF1227">
        <w:rPr>
          <w:rFonts w:ascii="Arial" w:hAnsi="Arial"/>
          <w:sz w:val="22"/>
        </w:rPr>
        <w:t>bodo naslov</w:t>
      </w:r>
      <w:r>
        <w:rPr>
          <w:rFonts w:ascii="Arial" w:hAnsi="Arial"/>
          <w:sz w:val="22"/>
        </w:rPr>
        <w:t>l</w:t>
      </w:r>
      <w:r w:rsidR="00AF1227">
        <w:rPr>
          <w:rFonts w:ascii="Arial" w:hAnsi="Arial"/>
          <w:sz w:val="22"/>
        </w:rPr>
        <w:t>jena</w:t>
      </w:r>
      <w:r>
        <w:rPr>
          <w:rFonts w:ascii="Arial" w:hAnsi="Arial"/>
          <w:sz w:val="22"/>
        </w:rPr>
        <w:t xml:space="preserve"> na iste elektronske naslove iz katerih so bili podatki poslani</w:t>
      </w:r>
      <w:r w:rsidR="00AF1227">
        <w:rPr>
          <w:rFonts w:ascii="Arial" w:hAnsi="Arial"/>
          <w:sz w:val="22"/>
        </w:rPr>
        <w:t>.</w:t>
      </w:r>
    </w:p>
    <w:p w:rsidR="009457BF" w:rsidRDefault="009457BF" w:rsidP="00CE7229">
      <w:pPr>
        <w:rPr>
          <w:rFonts w:ascii="Arial" w:hAnsi="Arial"/>
          <w:sz w:val="22"/>
        </w:rPr>
      </w:pPr>
    </w:p>
    <w:p w:rsidR="00CE7229" w:rsidRDefault="00AF1227" w:rsidP="00CE722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Prosimo, da ne navajate</w:t>
      </w:r>
      <w:r w:rsidR="00CE7229">
        <w:rPr>
          <w:rFonts w:ascii="Arial" w:hAnsi="Arial"/>
          <w:sz w:val="22"/>
        </w:rPr>
        <w:t xml:space="preserve"> e-naslovov iz široko uporabljenih brezplačnih poštnih sistemov (npr. @</w:t>
      </w:r>
      <w:r>
        <w:rPr>
          <w:rFonts w:ascii="Arial" w:hAnsi="Arial"/>
          <w:sz w:val="22"/>
        </w:rPr>
        <w:t>yahoo</w:t>
      </w:r>
      <w:r w:rsidR="00CE7229">
        <w:rPr>
          <w:rFonts w:ascii="Arial" w:hAnsi="Arial"/>
          <w:sz w:val="22"/>
        </w:rPr>
        <w:t>, @ho</w:t>
      </w:r>
      <w:bookmarkStart w:id="0" w:name="_GoBack"/>
      <w:bookmarkEnd w:id="0"/>
      <w:r w:rsidR="00CE7229">
        <w:rPr>
          <w:rFonts w:ascii="Arial" w:hAnsi="Arial"/>
          <w:sz w:val="22"/>
        </w:rPr>
        <w:t>t</w:t>
      </w:r>
      <w:r>
        <w:rPr>
          <w:rFonts w:ascii="Arial" w:hAnsi="Arial"/>
          <w:sz w:val="22"/>
        </w:rPr>
        <w:t>mail),</w:t>
      </w:r>
      <w:r w:rsidR="00CE7229">
        <w:rPr>
          <w:rFonts w:ascii="Arial" w:hAnsi="Arial"/>
          <w:sz w:val="22"/>
        </w:rPr>
        <w:t xml:space="preserve"> ker imajo ti sistemi striktne omejitve na količino podatkov, ki jih uporabnik lahko vodi v svojem poštnem predalu. </w:t>
      </w:r>
    </w:p>
    <w:p w:rsidR="00CE7229" w:rsidRDefault="00CE7229" w:rsidP="00091DE3">
      <w:pPr>
        <w:spacing w:line="240" w:lineRule="atLeast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091DE3" w:rsidRPr="00FD3500" w:rsidRDefault="00241911" w:rsidP="00091DE3">
      <w:pPr>
        <w:spacing w:line="240" w:lineRule="atLeas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pict>
          <v:rect id="_x0000_i1031" style="width:453.6pt;height:1pt" o:hrpct="0" o:hralign="center" o:hrstd="t" o:hr="t" fillcolor="gray" stroked="f"/>
        </w:pict>
      </w:r>
    </w:p>
    <w:p w:rsidR="00091DE3" w:rsidRDefault="00091DE3" w:rsidP="00091DE3">
      <w:pPr>
        <w:numPr>
          <w:ilvl w:val="0"/>
          <w:numId w:val="30"/>
        </w:numPr>
        <w:spacing w:line="240" w:lineRule="atLeast"/>
        <w:jc w:val="both"/>
        <w:rPr>
          <w:rFonts w:ascii="Arial" w:hAnsi="Arial" w:cs="Arial"/>
          <w:snapToGrid w:val="0"/>
          <w:color w:val="000000"/>
        </w:rPr>
      </w:pPr>
      <w:r w:rsidRPr="00FD3500">
        <w:rPr>
          <w:rFonts w:ascii="Arial" w:hAnsi="Arial" w:cs="Arial"/>
          <w:snapToGrid w:val="0"/>
          <w:color w:val="000000"/>
        </w:rPr>
        <w:t xml:space="preserve">S testiranjem prevzema podatkov bomo predvidoma začeli </w:t>
      </w:r>
      <w:r w:rsidR="009457BF">
        <w:rPr>
          <w:rFonts w:ascii="Arial" w:hAnsi="Arial" w:cs="Arial"/>
          <w:snapToGrid w:val="0"/>
          <w:color w:val="000000"/>
        </w:rPr>
        <w:t>dne:</w:t>
      </w:r>
    </w:p>
    <w:p w:rsidR="009457BF" w:rsidRPr="00FD3500" w:rsidRDefault="009457BF" w:rsidP="009457BF">
      <w:pPr>
        <w:spacing w:line="240" w:lineRule="atLeast"/>
        <w:ind w:left="360"/>
        <w:jc w:val="both"/>
        <w:rPr>
          <w:rFonts w:ascii="Arial" w:hAnsi="Arial" w:cs="Arial"/>
          <w:snapToGrid w:val="0"/>
          <w:color w:val="000000"/>
        </w:rPr>
      </w:pPr>
    </w:p>
    <w:p w:rsidR="00091DE3" w:rsidRDefault="00091DE3" w:rsidP="00091DE3">
      <w:pPr>
        <w:spacing w:line="240" w:lineRule="atLeas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FD3500">
        <w:rPr>
          <w:rFonts w:ascii="Arial" w:hAnsi="Arial" w:cs="Arial"/>
          <w:snapToGrid w:val="0"/>
          <w:color w:val="000000"/>
          <w:sz w:val="22"/>
          <w:szCs w:val="22"/>
        </w:rPr>
        <w:t>Navedite datum, ko boste pripravljeni za testiranje prevzema podatkov, da vam lahko pravočasno dostavimo geslo</w:t>
      </w:r>
      <w:r w:rsidR="009457BF">
        <w:rPr>
          <w:rFonts w:ascii="Arial" w:hAnsi="Arial" w:cs="Arial"/>
          <w:snapToGrid w:val="0"/>
          <w:color w:val="000000"/>
          <w:sz w:val="22"/>
          <w:szCs w:val="22"/>
        </w:rPr>
        <w:t>.</w:t>
      </w:r>
    </w:p>
    <w:p w:rsidR="009457BF" w:rsidRPr="00FD3500" w:rsidRDefault="009457BF" w:rsidP="00091DE3">
      <w:pPr>
        <w:spacing w:line="240" w:lineRule="atLeas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091DE3" w:rsidRPr="00FD3500" w:rsidRDefault="00241911" w:rsidP="00091DE3">
      <w:pPr>
        <w:spacing w:line="240" w:lineRule="atLeast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b/>
          <w:sz w:val="32"/>
          <w:szCs w:val="32"/>
        </w:rPr>
        <w:pict>
          <v:rect id="_x0000_i1032" style="width:453.6pt;height:1pt" o:hrpct="0" o:hralign="center" o:hrstd="t" o:hr="t" fillcolor="gray" stroked="f"/>
        </w:pict>
      </w:r>
    </w:p>
    <w:p w:rsidR="00091DE3" w:rsidRDefault="00091DE3" w:rsidP="00091DE3">
      <w:pPr>
        <w:numPr>
          <w:ilvl w:val="0"/>
          <w:numId w:val="30"/>
        </w:numPr>
        <w:spacing w:line="240" w:lineRule="atLeast"/>
        <w:jc w:val="both"/>
        <w:rPr>
          <w:rFonts w:ascii="Arial" w:hAnsi="Arial" w:cs="Arial"/>
          <w:snapToGrid w:val="0"/>
          <w:color w:val="000000"/>
        </w:rPr>
      </w:pPr>
      <w:r w:rsidRPr="00FD3500">
        <w:rPr>
          <w:rFonts w:ascii="Arial" w:hAnsi="Arial" w:cs="Arial"/>
          <w:snapToGrid w:val="0"/>
          <w:color w:val="000000"/>
        </w:rPr>
        <w:t>Kontaktn</w:t>
      </w:r>
      <w:r w:rsidR="009457BF">
        <w:rPr>
          <w:rFonts w:ascii="Arial" w:hAnsi="Arial" w:cs="Arial"/>
          <w:snapToGrid w:val="0"/>
          <w:color w:val="000000"/>
        </w:rPr>
        <w:t>e</w:t>
      </w:r>
      <w:r w:rsidRPr="00FD3500">
        <w:rPr>
          <w:rFonts w:ascii="Arial" w:hAnsi="Arial" w:cs="Arial"/>
          <w:snapToGrid w:val="0"/>
          <w:color w:val="000000"/>
        </w:rPr>
        <w:t xml:space="preserve"> oseb</w:t>
      </w:r>
      <w:r w:rsidR="009457BF">
        <w:rPr>
          <w:rFonts w:ascii="Arial" w:hAnsi="Arial" w:cs="Arial"/>
          <w:snapToGrid w:val="0"/>
          <w:color w:val="000000"/>
        </w:rPr>
        <w:t>e:</w:t>
      </w:r>
      <w:r w:rsidRPr="00FD3500">
        <w:rPr>
          <w:rFonts w:ascii="Arial" w:hAnsi="Arial" w:cs="Arial"/>
          <w:snapToGrid w:val="0"/>
          <w:color w:val="000000"/>
        </w:rPr>
        <w:t xml:space="preserve"> </w:t>
      </w:r>
    </w:p>
    <w:p w:rsidR="009457BF" w:rsidRPr="00FD3500" w:rsidRDefault="009457BF" w:rsidP="009457BF">
      <w:pPr>
        <w:spacing w:line="240" w:lineRule="atLeast"/>
        <w:ind w:left="360"/>
        <w:jc w:val="both"/>
        <w:rPr>
          <w:rFonts w:ascii="Arial" w:hAnsi="Arial" w:cs="Arial"/>
          <w:snapToGrid w:val="0"/>
          <w:color w:val="000000"/>
        </w:rPr>
      </w:pPr>
    </w:p>
    <w:p w:rsidR="00091DE3" w:rsidRPr="00FD3500" w:rsidRDefault="00091DE3" w:rsidP="00091DE3">
      <w:pPr>
        <w:spacing w:line="240" w:lineRule="atLeas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FD3500">
        <w:rPr>
          <w:rFonts w:ascii="Arial" w:hAnsi="Arial" w:cs="Arial"/>
          <w:snapToGrid w:val="0"/>
          <w:color w:val="000000"/>
          <w:sz w:val="22"/>
          <w:szCs w:val="22"/>
        </w:rPr>
        <w:t>Navedite priimek, ime, telefonsko številko in elektronski naslov vaše kontaktne osebe in kontaktne osebe programske hiše, ki vam je dobavila opremo za vodenje vaših podatkovnih evidenc. Če programsko opremo razvijate v okviru vaše firme, navedite samo podatke vaše kontaktne osebe. Če uvajanje prevzema podatkov popolnoma zaupate programski hiši, ki vam je dobavila programsko opremo, potem navedite samo kontaktno osebo programske hiše.</w:t>
      </w:r>
    </w:p>
    <w:p w:rsidR="00091DE3" w:rsidRPr="00FD3500" w:rsidRDefault="00091DE3" w:rsidP="00091DE3">
      <w:pPr>
        <w:spacing w:line="240" w:lineRule="atLeast"/>
        <w:ind w:left="23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091DE3" w:rsidRDefault="00091DE3" w:rsidP="00091DE3">
      <w:pPr>
        <w:spacing w:line="240" w:lineRule="atLeast"/>
        <w:ind w:left="23"/>
        <w:jc w:val="both"/>
        <w:rPr>
          <w:rFonts w:ascii="Arial" w:hAnsi="Arial" w:cs="Arial"/>
          <w:snapToGrid w:val="0"/>
          <w:color w:val="000000"/>
        </w:rPr>
      </w:pPr>
      <w:r w:rsidRPr="00FD3500">
        <w:rPr>
          <w:rFonts w:ascii="Arial" w:hAnsi="Arial" w:cs="Arial"/>
          <w:snapToGrid w:val="0"/>
          <w:color w:val="000000"/>
        </w:rPr>
        <w:t>Datum, ime in priimek odgovorne osebe:</w:t>
      </w:r>
    </w:p>
    <w:p w:rsidR="009457BF" w:rsidRPr="00FD3500" w:rsidRDefault="009457BF" w:rsidP="00091DE3">
      <w:pPr>
        <w:spacing w:line="240" w:lineRule="atLeast"/>
        <w:ind w:left="23"/>
        <w:jc w:val="both"/>
        <w:rPr>
          <w:rFonts w:ascii="Arial" w:hAnsi="Arial" w:cs="Arial"/>
          <w:snapToGrid w:val="0"/>
          <w:color w:val="000000"/>
        </w:rPr>
      </w:pPr>
    </w:p>
    <w:p w:rsidR="00091DE3" w:rsidRPr="00FD3500" w:rsidRDefault="00091DE3" w:rsidP="00091DE3">
      <w:pPr>
        <w:spacing w:line="240" w:lineRule="atLeast"/>
        <w:ind w:left="23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FD3500">
        <w:rPr>
          <w:rFonts w:ascii="Arial" w:hAnsi="Arial" w:cs="Arial"/>
          <w:snapToGrid w:val="0"/>
          <w:color w:val="000000"/>
          <w:sz w:val="22"/>
          <w:szCs w:val="22"/>
        </w:rPr>
        <w:t>Navedite datum prijave, žig, ime in priimek ter podpis odgovorne osebe, ki pošilja prijavo.</w:t>
      </w:r>
    </w:p>
    <w:p w:rsidR="00091DE3" w:rsidRDefault="00091DE3" w:rsidP="00294656">
      <w:pPr>
        <w:rPr>
          <w:rFonts w:ascii="Arial" w:hAnsi="Arial"/>
        </w:rPr>
      </w:pPr>
    </w:p>
    <w:p w:rsidR="00294656" w:rsidRDefault="00294656" w:rsidP="0040202D">
      <w:pPr>
        <w:jc w:val="center"/>
        <w:rPr>
          <w:rFonts w:ascii="Arial" w:hAnsi="Arial"/>
        </w:rPr>
      </w:pPr>
    </w:p>
    <w:sectPr w:rsidR="00294656" w:rsidSect="00E07E87">
      <w:footerReference w:type="default" r:id="rId14"/>
      <w:pgSz w:w="11906" w:h="16838"/>
      <w:pgMar w:top="1134" w:right="1134" w:bottom="851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F63" w:rsidRDefault="00DC3F63">
      <w:r>
        <w:separator/>
      </w:r>
    </w:p>
  </w:endnote>
  <w:endnote w:type="continuationSeparator" w:id="0">
    <w:p w:rsidR="00DC3F63" w:rsidRDefault="00DC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E SLO">
    <w:altName w:val="Arial"/>
    <w:charset w:val="00"/>
    <w:family w:val="swiss"/>
    <w:pitch w:val="variable"/>
    <w:sig w:usb0="00000007" w:usb1="00000000" w:usb2="00000000" w:usb3="00000000" w:csb0="00000003" w:csb1="00000000"/>
  </w:font>
  <w:font w:name="Times New Roman CE SL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F63" w:rsidRPr="009F277C" w:rsidRDefault="00DC3F63" w:rsidP="009F277C">
    <w:pPr>
      <w:pStyle w:val="Noga"/>
      <w:jc w:val="right"/>
      <w:rPr>
        <w:rFonts w:ascii="Arial" w:hAnsi="Arial" w:cs="Arial"/>
        <w:sz w:val="18"/>
        <w:szCs w:val="18"/>
      </w:rPr>
    </w:pPr>
    <w:r w:rsidRPr="009F277C">
      <w:rPr>
        <w:rFonts w:ascii="Arial" w:hAnsi="Arial" w:cs="Arial"/>
        <w:sz w:val="18"/>
        <w:szCs w:val="18"/>
      </w:rPr>
      <w:t xml:space="preserve">Stran: </w:t>
    </w:r>
    <w:r w:rsidRPr="009F277C">
      <w:rPr>
        <w:rStyle w:val="tevilkastrani"/>
        <w:rFonts w:ascii="Arial" w:hAnsi="Arial" w:cs="Arial"/>
        <w:sz w:val="18"/>
        <w:szCs w:val="18"/>
      </w:rPr>
      <w:fldChar w:fldCharType="begin"/>
    </w:r>
    <w:r w:rsidRPr="009F277C">
      <w:rPr>
        <w:rStyle w:val="tevilkastrani"/>
        <w:rFonts w:ascii="Arial" w:hAnsi="Arial" w:cs="Arial"/>
        <w:sz w:val="18"/>
        <w:szCs w:val="18"/>
      </w:rPr>
      <w:instrText xml:space="preserve"> PAGE </w:instrText>
    </w:r>
    <w:r w:rsidRPr="009F277C">
      <w:rPr>
        <w:rStyle w:val="tevilkastrani"/>
        <w:rFonts w:ascii="Arial" w:hAnsi="Arial" w:cs="Arial"/>
        <w:sz w:val="18"/>
        <w:szCs w:val="18"/>
      </w:rPr>
      <w:fldChar w:fldCharType="separate"/>
    </w:r>
    <w:r w:rsidR="00A75FA6">
      <w:rPr>
        <w:rStyle w:val="tevilkastrani"/>
        <w:rFonts w:ascii="Arial" w:hAnsi="Arial" w:cs="Arial"/>
        <w:noProof/>
        <w:sz w:val="18"/>
        <w:szCs w:val="18"/>
      </w:rPr>
      <w:t>7</w:t>
    </w:r>
    <w:r w:rsidRPr="009F277C"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F63" w:rsidRDefault="00DC3F63">
      <w:r>
        <w:separator/>
      </w:r>
    </w:p>
  </w:footnote>
  <w:footnote w:type="continuationSeparator" w:id="0">
    <w:p w:rsidR="00DC3F63" w:rsidRDefault="00DC3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F8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344DC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F900B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44746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5D4E48"/>
    <w:multiLevelType w:val="multilevel"/>
    <w:tmpl w:val="0FD0E8DC"/>
    <w:lvl w:ilvl="0">
      <w:start w:val="1"/>
      <w:numFmt w:val="decimal"/>
      <w:lvlText w:val="(%1)"/>
      <w:lvlJc w:val="left"/>
      <w:pPr>
        <w:tabs>
          <w:tab w:val="num" w:pos="487"/>
        </w:tabs>
        <w:ind w:left="4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07"/>
        </w:tabs>
        <w:ind w:left="12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27"/>
        </w:tabs>
        <w:ind w:left="1927" w:hanging="180"/>
      </w:pPr>
    </w:lvl>
    <w:lvl w:ilvl="3" w:tentative="1">
      <w:start w:val="1"/>
      <w:numFmt w:val="decimal"/>
      <w:lvlText w:val="%4."/>
      <w:lvlJc w:val="left"/>
      <w:pPr>
        <w:tabs>
          <w:tab w:val="num" w:pos="2647"/>
        </w:tabs>
        <w:ind w:left="26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7"/>
        </w:tabs>
        <w:ind w:left="33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7"/>
        </w:tabs>
        <w:ind w:left="4087" w:hanging="180"/>
      </w:pPr>
    </w:lvl>
    <w:lvl w:ilvl="6" w:tentative="1">
      <w:start w:val="1"/>
      <w:numFmt w:val="decimal"/>
      <w:lvlText w:val="%7."/>
      <w:lvlJc w:val="left"/>
      <w:pPr>
        <w:tabs>
          <w:tab w:val="num" w:pos="4807"/>
        </w:tabs>
        <w:ind w:left="48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7"/>
        </w:tabs>
        <w:ind w:left="55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7"/>
        </w:tabs>
        <w:ind w:left="6247" w:hanging="180"/>
      </w:pPr>
    </w:lvl>
  </w:abstractNum>
  <w:abstractNum w:abstractNumId="5">
    <w:nsid w:val="0D9C4F9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DB20B9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8EC52E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F10D77"/>
    <w:multiLevelType w:val="hybridMultilevel"/>
    <w:tmpl w:val="B64AB044"/>
    <w:lvl w:ilvl="0" w:tplc="4EA8EA1E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956227C"/>
    <w:multiLevelType w:val="singleLevel"/>
    <w:tmpl w:val="6E1490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>
    <w:nsid w:val="1C2C736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E636874"/>
    <w:multiLevelType w:val="singleLevel"/>
    <w:tmpl w:val="E3F8410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11B31B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1EA45E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A5F2B9B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B2F708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FCC518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8844EA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BA43A94"/>
    <w:multiLevelType w:val="multilevel"/>
    <w:tmpl w:val="F314C968"/>
    <w:lvl w:ilvl="0">
      <w:start w:val="4"/>
      <w:numFmt w:val="bullet"/>
      <w:lvlText w:val=""/>
      <w:lvlJc w:val="left"/>
      <w:pPr>
        <w:tabs>
          <w:tab w:val="num" w:pos="442"/>
        </w:tabs>
        <w:ind w:left="442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522"/>
        </w:tabs>
        <w:ind w:left="152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82"/>
        </w:tabs>
        <w:ind w:left="368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02"/>
        </w:tabs>
        <w:ind w:left="44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22"/>
        </w:tabs>
        <w:ind w:left="51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42"/>
        </w:tabs>
        <w:ind w:left="584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62"/>
        </w:tabs>
        <w:ind w:left="6562" w:hanging="360"/>
      </w:pPr>
      <w:rPr>
        <w:rFonts w:ascii="Wingdings" w:hAnsi="Wingdings" w:hint="default"/>
      </w:rPr>
    </w:lvl>
  </w:abstractNum>
  <w:abstractNum w:abstractNumId="19">
    <w:nsid w:val="3E51638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EA1601E"/>
    <w:multiLevelType w:val="hybridMultilevel"/>
    <w:tmpl w:val="464A17D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F03071A"/>
    <w:multiLevelType w:val="hybridMultilevel"/>
    <w:tmpl w:val="8E968CB2"/>
    <w:lvl w:ilvl="0" w:tplc="4E3CE3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E86581"/>
    <w:multiLevelType w:val="hybridMultilevel"/>
    <w:tmpl w:val="D9505F46"/>
    <w:lvl w:ilvl="0" w:tplc="04240001">
      <w:start w:val="100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2E066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08412BF"/>
    <w:multiLevelType w:val="hybridMultilevel"/>
    <w:tmpl w:val="3D820F6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2B7725A"/>
    <w:multiLevelType w:val="multilevel"/>
    <w:tmpl w:val="7B3E5FA2"/>
    <w:lvl w:ilvl="0">
      <w:start w:val="1"/>
      <w:numFmt w:val="decimal"/>
      <w:lvlText w:val="%1."/>
      <w:lvlJc w:val="left"/>
      <w:pPr>
        <w:tabs>
          <w:tab w:val="num" w:pos="442"/>
        </w:tabs>
        <w:ind w:left="44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62"/>
        </w:tabs>
        <w:ind w:left="116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82"/>
        </w:tabs>
        <w:ind w:left="1882" w:hanging="180"/>
      </w:pPr>
    </w:lvl>
    <w:lvl w:ilvl="3" w:tentative="1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22"/>
        </w:tabs>
        <w:ind w:left="332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42"/>
        </w:tabs>
        <w:ind w:left="4042" w:hanging="180"/>
      </w:pPr>
    </w:lvl>
    <w:lvl w:ilvl="6" w:tentative="1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82"/>
        </w:tabs>
        <w:ind w:left="548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02"/>
        </w:tabs>
        <w:ind w:left="6202" w:hanging="180"/>
      </w:pPr>
    </w:lvl>
  </w:abstractNum>
  <w:abstractNum w:abstractNumId="26">
    <w:nsid w:val="59AB4E72"/>
    <w:multiLevelType w:val="hybridMultilevel"/>
    <w:tmpl w:val="4E326174"/>
    <w:lvl w:ilvl="0" w:tplc="230E23F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79E59D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3F054E"/>
    <w:multiLevelType w:val="singleLevel"/>
    <w:tmpl w:val="45B49A7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8">
    <w:nsid w:val="5E18031A"/>
    <w:multiLevelType w:val="hybridMultilevel"/>
    <w:tmpl w:val="5B6A695C"/>
    <w:lvl w:ilvl="0" w:tplc="A128FD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3259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72D1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A87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AC4C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886B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F4F3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7451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1A7B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513ECA"/>
    <w:multiLevelType w:val="hybridMultilevel"/>
    <w:tmpl w:val="10225B2A"/>
    <w:lvl w:ilvl="0" w:tplc="BBF07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DA52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126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BE02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9676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07B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907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723A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2622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2917AD"/>
    <w:multiLevelType w:val="hybridMultilevel"/>
    <w:tmpl w:val="D842D88A"/>
    <w:lvl w:ilvl="0" w:tplc="93B4FD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A8B9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8693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625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4C08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D227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CE01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2E9D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EA00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97588E"/>
    <w:multiLevelType w:val="hybridMultilevel"/>
    <w:tmpl w:val="66C64690"/>
    <w:lvl w:ilvl="0" w:tplc="158E41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0A4BE9"/>
    <w:multiLevelType w:val="hybridMultilevel"/>
    <w:tmpl w:val="C48CD89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E3078DC"/>
    <w:multiLevelType w:val="hybridMultilevel"/>
    <w:tmpl w:val="A2A8B0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C859F5"/>
    <w:multiLevelType w:val="hybridMultilevel"/>
    <w:tmpl w:val="91AC0B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D36C4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83C714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E210AE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F1D55C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FA22DD8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8"/>
  </w:num>
  <w:num w:numId="2">
    <w:abstractNumId w:val="2"/>
  </w:num>
  <w:num w:numId="3">
    <w:abstractNumId w:val="39"/>
  </w:num>
  <w:num w:numId="4">
    <w:abstractNumId w:val="36"/>
  </w:num>
  <w:num w:numId="5">
    <w:abstractNumId w:val="3"/>
  </w:num>
  <w:num w:numId="6">
    <w:abstractNumId w:val="6"/>
  </w:num>
  <w:num w:numId="7">
    <w:abstractNumId w:val="15"/>
  </w:num>
  <w:num w:numId="8">
    <w:abstractNumId w:val="16"/>
  </w:num>
  <w:num w:numId="9">
    <w:abstractNumId w:val="9"/>
  </w:num>
  <w:num w:numId="10">
    <w:abstractNumId w:val="27"/>
  </w:num>
  <w:num w:numId="11">
    <w:abstractNumId w:val="29"/>
  </w:num>
  <w:num w:numId="12">
    <w:abstractNumId w:val="30"/>
  </w:num>
  <w:num w:numId="13">
    <w:abstractNumId w:val="28"/>
  </w:num>
  <w:num w:numId="14">
    <w:abstractNumId w:val="35"/>
  </w:num>
  <w:num w:numId="15">
    <w:abstractNumId w:val="23"/>
  </w:num>
  <w:num w:numId="16">
    <w:abstractNumId w:val="37"/>
  </w:num>
  <w:num w:numId="17">
    <w:abstractNumId w:val="19"/>
  </w:num>
  <w:num w:numId="18">
    <w:abstractNumId w:val="7"/>
  </w:num>
  <w:num w:numId="19">
    <w:abstractNumId w:val="13"/>
  </w:num>
  <w:num w:numId="20">
    <w:abstractNumId w:val="10"/>
  </w:num>
  <w:num w:numId="21">
    <w:abstractNumId w:val="17"/>
  </w:num>
  <w:num w:numId="22">
    <w:abstractNumId w:val="5"/>
  </w:num>
  <w:num w:numId="23">
    <w:abstractNumId w:val="14"/>
  </w:num>
  <w:num w:numId="24">
    <w:abstractNumId w:val="12"/>
  </w:num>
  <w:num w:numId="25">
    <w:abstractNumId w:val="0"/>
  </w:num>
  <w:num w:numId="26">
    <w:abstractNumId w:val="1"/>
  </w:num>
  <w:num w:numId="27">
    <w:abstractNumId w:val="11"/>
  </w:num>
  <w:num w:numId="28">
    <w:abstractNumId w:val="24"/>
  </w:num>
  <w:num w:numId="29">
    <w:abstractNumId w:val="20"/>
  </w:num>
  <w:num w:numId="30">
    <w:abstractNumId w:val="32"/>
  </w:num>
  <w:num w:numId="31">
    <w:abstractNumId w:val="33"/>
  </w:num>
  <w:num w:numId="32">
    <w:abstractNumId w:val="34"/>
  </w:num>
  <w:num w:numId="33">
    <w:abstractNumId w:val="25"/>
  </w:num>
  <w:num w:numId="34">
    <w:abstractNumId w:val="18"/>
  </w:num>
  <w:num w:numId="35">
    <w:abstractNumId w:val="4"/>
  </w:num>
  <w:num w:numId="36">
    <w:abstractNumId w:val="21"/>
  </w:num>
  <w:num w:numId="37">
    <w:abstractNumId w:val="22"/>
  </w:num>
  <w:num w:numId="38">
    <w:abstractNumId w:val="26"/>
  </w:num>
  <w:num w:numId="39">
    <w:abstractNumId w:val="31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2D"/>
    <w:rsid w:val="0000098A"/>
    <w:rsid w:val="000454A0"/>
    <w:rsid w:val="0005483C"/>
    <w:rsid w:val="00061664"/>
    <w:rsid w:val="00081314"/>
    <w:rsid w:val="00085461"/>
    <w:rsid w:val="00091DE3"/>
    <w:rsid w:val="000C0D6B"/>
    <w:rsid w:val="000C2D4B"/>
    <w:rsid w:val="000E48E1"/>
    <w:rsid w:val="000F6C6C"/>
    <w:rsid w:val="001725DE"/>
    <w:rsid w:val="00180320"/>
    <w:rsid w:val="0018372E"/>
    <w:rsid w:val="00192338"/>
    <w:rsid w:val="001963D7"/>
    <w:rsid w:val="001B585B"/>
    <w:rsid w:val="001D342F"/>
    <w:rsid w:val="001D479E"/>
    <w:rsid w:val="001E6EE3"/>
    <w:rsid w:val="00210B20"/>
    <w:rsid w:val="002313EC"/>
    <w:rsid w:val="00241911"/>
    <w:rsid w:val="002466EB"/>
    <w:rsid w:val="00280C0C"/>
    <w:rsid w:val="002820E6"/>
    <w:rsid w:val="00283237"/>
    <w:rsid w:val="00283C85"/>
    <w:rsid w:val="0029370B"/>
    <w:rsid w:val="00294656"/>
    <w:rsid w:val="002C098C"/>
    <w:rsid w:val="002C28CF"/>
    <w:rsid w:val="002D184D"/>
    <w:rsid w:val="002D6C26"/>
    <w:rsid w:val="002E43AA"/>
    <w:rsid w:val="003059C0"/>
    <w:rsid w:val="00322D00"/>
    <w:rsid w:val="00325E6C"/>
    <w:rsid w:val="00335AAD"/>
    <w:rsid w:val="003B0E8B"/>
    <w:rsid w:val="003C19BD"/>
    <w:rsid w:val="003C3D18"/>
    <w:rsid w:val="003C714D"/>
    <w:rsid w:val="003D1C10"/>
    <w:rsid w:val="003D2CD8"/>
    <w:rsid w:val="003D641A"/>
    <w:rsid w:val="003F2653"/>
    <w:rsid w:val="003F6789"/>
    <w:rsid w:val="0040202D"/>
    <w:rsid w:val="00404C55"/>
    <w:rsid w:val="00411D78"/>
    <w:rsid w:val="004420DF"/>
    <w:rsid w:val="00465E41"/>
    <w:rsid w:val="004941B4"/>
    <w:rsid w:val="00497C02"/>
    <w:rsid w:val="004C563A"/>
    <w:rsid w:val="004D0586"/>
    <w:rsid w:val="004D754C"/>
    <w:rsid w:val="00514474"/>
    <w:rsid w:val="005323CF"/>
    <w:rsid w:val="00533298"/>
    <w:rsid w:val="0055429F"/>
    <w:rsid w:val="005776C7"/>
    <w:rsid w:val="005A040A"/>
    <w:rsid w:val="005D4BC8"/>
    <w:rsid w:val="005E33FB"/>
    <w:rsid w:val="005E7180"/>
    <w:rsid w:val="00605203"/>
    <w:rsid w:val="00630BB3"/>
    <w:rsid w:val="006428ED"/>
    <w:rsid w:val="00647048"/>
    <w:rsid w:val="00660CDA"/>
    <w:rsid w:val="00661EAE"/>
    <w:rsid w:val="00690265"/>
    <w:rsid w:val="006A1248"/>
    <w:rsid w:val="006A1D22"/>
    <w:rsid w:val="006B4466"/>
    <w:rsid w:val="006C7735"/>
    <w:rsid w:val="006D5C43"/>
    <w:rsid w:val="006E2182"/>
    <w:rsid w:val="006E41AA"/>
    <w:rsid w:val="006F5750"/>
    <w:rsid w:val="007431AB"/>
    <w:rsid w:val="00786839"/>
    <w:rsid w:val="007A701A"/>
    <w:rsid w:val="007B31DE"/>
    <w:rsid w:val="007C1471"/>
    <w:rsid w:val="007C43EA"/>
    <w:rsid w:val="007D4FBB"/>
    <w:rsid w:val="007D7B6D"/>
    <w:rsid w:val="007F2E27"/>
    <w:rsid w:val="007F4340"/>
    <w:rsid w:val="007F6BAA"/>
    <w:rsid w:val="007F7303"/>
    <w:rsid w:val="00807BBA"/>
    <w:rsid w:val="00831845"/>
    <w:rsid w:val="00832BC0"/>
    <w:rsid w:val="008335D6"/>
    <w:rsid w:val="00841CB6"/>
    <w:rsid w:val="008426B7"/>
    <w:rsid w:val="00851D17"/>
    <w:rsid w:val="00871215"/>
    <w:rsid w:val="0088095A"/>
    <w:rsid w:val="008872AE"/>
    <w:rsid w:val="008950F3"/>
    <w:rsid w:val="008969A2"/>
    <w:rsid w:val="008A3429"/>
    <w:rsid w:val="008A6921"/>
    <w:rsid w:val="008D476E"/>
    <w:rsid w:val="008F647A"/>
    <w:rsid w:val="009015B5"/>
    <w:rsid w:val="0091362A"/>
    <w:rsid w:val="00916A2C"/>
    <w:rsid w:val="00924E0C"/>
    <w:rsid w:val="009348D0"/>
    <w:rsid w:val="00934FAA"/>
    <w:rsid w:val="00943B23"/>
    <w:rsid w:val="009457BF"/>
    <w:rsid w:val="00945F63"/>
    <w:rsid w:val="00946636"/>
    <w:rsid w:val="009550E6"/>
    <w:rsid w:val="0097506A"/>
    <w:rsid w:val="00991BF1"/>
    <w:rsid w:val="00993718"/>
    <w:rsid w:val="00993C40"/>
    <w:rsid w:val="009A53D8"/>
    <w:rsid w:val="009A5964"/>
    <w:rsid w:val="009B0EEF"/>
    <w:rsid w:val="009B1E0C"/>
    <w:rsid w:val="009D7D90"/>
    <w:rsid w:val="009E1AC4"/>
    <w:rsid w:val="009F277C"/>
    <w:rsid w:val="00A1342C"/>
    <w:rsid w:val="00A4499F"/>
    <w:rsid w:val="00A5523A"/>
    <w:rsid w:val="00A579C7"/>
    <w:rsid w:val="00A6063E"/>
    <w:rsid w:val="00A60936"/>
    <w:rsid w:val="00A61CA1"/>
    <w:rsid w:val="00A67B34"/>
    <w:rsid w:val="00A75FA6"/>
    <w:rsid w:val="00A76F15"/>
    <w:rsid w:val="00A80F4C"/>
    <w:rsid w:val="00AB18E1"/>
    <w:rsid w:val="00AC3076"/>
    <w:rsid w:val="00AC66F6"/>
    <w:rsid w:val="00AD5AB3"/>
    <w:rsid w:val="00AD6E13"/>
    <w:rsid w:val="00AF1227"/>
    <w:rsid w:val="00AF2E3E"/>
    <w:rsid w:val="00B044A9"/>
    <w:rsid w:val="00B05018"/>
    <w:rsid w:val="00B073AF"/>
    <w:rsid w:val="00B204D8"/>
    <w:rsid w:val="00B607F6"/>
    <w:rsid w:val="00B62B77"/>
    <w:rsid w:val="00B979E7"/>
    <w:rsid w:val="00BB6C04"/>
    <w:rsid w:val="00BC79DF"/>
    <w:rsid w:val="00BD0422"/>
    <w:rsid w:val="00BD58B7"/>
    <w:rsid w:val="00BE1CAD"/>
    <w:rsid w:val="00BE35BD"/>
    <w:rsid w:val="00BF2358"/>
    <w:rsid w:val="00BF5856"/>
    <w:rsid w:val="00C036BF"/>
    <w:rsid w:val="00C03D74"/>
    <w:rsid w:val="00C24E86"/>
    <w:rsid w:val="00C40831"/>
    <w:rsid w:val="00C46FB8"/>
    <w:rsid w:val="00C513BE"/>
    <w:rsid w:val="00C579AE"/>
    <w:rsid w:val="00C731C5"/>
    <w:rsid w:val="00C801FC"/>
    <w:rsid w:val="00CD5533"/>
    <w:rsid w:val="00CE7229"/>
    <w:rsid w:val="00D02AEB"/>
    <w:rsid w:val="00D04558"/>
    <w:rsid w:val="00D0592D"/>
    <w:rsid w:val="00D541A9"/>
    <w:rsid w:val="00D568F0"/>
    <w:rsid w:val="00D666F5"/>
    <w:rsid w:val="00D742B7"/>
    <w:rsid w:val="00D763F0"/>
    <w:rsid w:val="00D76C31"/>
    <w:rsid w:val="00D77FB7"/>
    <w:rsid w:val="00D90BA1"/>
    <w:rsid w:val="00D97263"/>
    <w:rsid w:val="00DB0BE5"/>
    <w:rsid w:val="00DB5F51"/>
    <w:rsid w:val="00DC20BA"/>
    <w:rsid w:val="00DC3F63"/>
    <w:rsid w:val="00DC40FB"/>
    <w:rsid w:val="00DC42A7"/>
    <w:rsid w:val="00DC555A"/>
    <w:rsid w:val="00DD2593"/>
    <w:rsid w:val="00DD5BB6"/>
    <w:rsid w:val="00E06439"/>
    <w:rsid w:val="00E07E87"/>
    <w:rsid w:val="00E61C61"/>
    <w:rsid w:val="00E73E38"/>
    <w:rsid w:val="00E81245"/>
    <w:rsid w:val="00E86E9D"/>
    <w:rsid w:val="00EB068F"/>
    <w:rsid w:val="00EB28F8"/>
    <w:rsid w:val="00ED5180"/>
    <w:rsid w:val="00ED6AE3"/>
    <w:rsid w:val="00EE03DC"/>
    <w:rsid w:val="00EE7978"/>
    <w:rsid w:val="00EF5232"/>
    <w:rsid w:val="00EF79A9"/>
    <w:rsid w:val="00F2359F"/>
    <w:rsid w:val="00F31839"/>
    <w:rsid w:val="00F51087"/>
    <w:rsid w:val="00F7152C"/>
    <w:rsid w:val="00F71646"/>
    <w:rsid w:val="00F76B4B"/>
    <w:rsid w:val="00F84F82"/>
    <w:rsid w:val="00F877A9"/>
    <w:rsid w:val="00F937D2"/>
    <w:rsid w:val="00FA2106"/>
    <w:rsid w:val="00FB02FF"/>
    <w:rsid w:val="00FB141D"/>
    <w:rsid w:val="00FC311E"/>
    <w:rsid w:val="00FC5A07"/>
    <w:rsid w:val="00FD3500"/>
    <w:rsid w:val="00FD546A"/>
    <w:rsid w:val="00FE1ABD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Arial CE SLO" w:hAnsi="Arial CE SLO"/>
      <w:b/>
      <w:sz w:val="21"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rFonts w:ascii="Arial" w:hAnsi="Arial"/>
      <w:sz w:val="24"/>
    </w:rPr>
  </w:style>
  <w:style w:type="paragraph" w:styleId="Naslov3">
    <w:name w:val="heading 3"/>
    <w:basedOn w:val="Navaden"/>
    <w:next w:val="Navaden"/>
    <w:qFormat/>
    <w:rsid w:val="0040202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Naslov4">
    <w:name w:val="heading 4"/>
    <w:basedOn w:val="Navaden"/>
    <w:next w:val="Navaden"/>
    <w:qFormat/>
    <w:rsid w:val="0040202D"/>
    <w:pPr>
      <w:keepNext/>
      <w:spacing w:before="240" w:after="60"/>
      <w:outlineLvl w:val="3"/>
    </w:pPr>
    <w:rPr>
      <w:rFonts w:ascii="Times New Roman CE SLO" w:hAnsi="Times New Roman CE SLO"/>
      <w:smallCap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pPr>
      <w:ind w:left="1418"/>
    </w:pPr>
    <w:rPr>
      <w:rFonts w:ascii="Lucida Sans Unicode" w:hAnsi="Lucida Sans Unicode"/>
      <w:spacing w:val="-4"/>
      <w:sz w:val="18"/>
    </w:rPr>
  </w:style>
  <w:style w:type="character" w:styleId="Hiperpovezava">
    <w:name w:val="Hyperlink"/>
    <w:rPr>
      <w:color w:val="0000FF"/>
      <w:u w:val="single"/>
    </w:rPr>
  </w:style>
  <w:style w:type="paragraph" w:styleId="Telobesedila">
    <w:name w:val="Body Text"/>
    <w:basedOn w:val="Navaden"/>
    <w:rPr>
      <w:sz w:val="24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Lucida Sans Unicode"/>
    </w:rPr>
  </w:style>
  <w:style w:type="paragraph" w:styleId="Telobesedila2">
    <w:name w:val="Body Text 2"/>
    <w:basedOn w:val="Navaden"/>
    <w:pPr>
      <w:jc w:val="both"/>
    </w:pPr>
    <w:rPr>
      <w:rFonts w:ascii="Arial" w:hAnsi="Arial"/>
      <w:sz w:val="24"/>
    </w:rPr>
  </w:style>
  <w:style w:type="table" w:styleId="Tabelamrea">
    <w:name w:val="Table Grid"/>
    <w:basedOn w:val="Navadnatabela"/>
    <w:rsid w:val="00402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semiHidden/>
    <w:rsid w:val="0040202D"/>
    <w:rPr>
      <w:lang w:eastAsia="en-US"/>
    </w:rPr>
  </w:style>
  <w:style w:type="character" w:styleId="Sprotnaopomba-sklic">
    <w:name w:val="footnote reference"/>
    <w:semiHidden/>
    <w:rsid w:val="0040202D"/>
    <w:rPr>
      <w:vertAlign w:val="superscript"/>
    </w:rPr>
  </w:style>
  <w:style w:type="paragraph" w:customStyle="1" w:styleId="EdiFix">
    <w:name w:val="EdiFix"/>
    <w:rsid w:val="0040202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 (W1)" w:hAnsi="CG Times (W1)"/>
      <w:lang w:val="de-DE"/>
    </w:rPr>
  </w:style>
  <w:style w:type="paragraph" w:styleId="Glava">
    <w:name w:val="header"/>
    <w:basedOn w:val="Navaden"/>
    <w:rsid w:val="0040202D"/>
    <w:pPr>
      <w:tabs>
        <w:tab w:val="center" w:pos="4536"/>
        <w:tab w:val="right" w:pos="9072"/>
      </w:tabs>
    </w:pPr>
    <w:rPr>
      <w:rFonts w:ascii="Times New Roman CE SLO" w:hAnsi="Times New Roman CE SLO"/>
      <w:sz w:val="24"/>
    </w:rPr>
  </w:style>
  <w:style w:type="paragraph" w:styleId="Noga">
    <w:name w:val="footer"/>
    <w:basedOn w:val="Navaden"/>
    <w:rsid w:val="0040202D"/>
    <w:pPr>
      <w:tabs>
        <w:tab w:val="center" w:pos="4536"/>
        <w:tab w:val="right" w:pos="9072"/>
      </w:tabs>
    </w:pPr>
    <w:rPr>
      <w:rFonts w:ascii="Times New Roman CE SLO" w:hAnsi="Times New Roman CE SLO"/>
      <w:sz w:val="24"/>
    </w:rPr>
  </w:style>
  <w:style w:type="character" w:styleId="tevilkastrani">
    <w:name w:val="page number"/>
    <w:basedOn w:val="Privzetapisavaodstavka"/>
    <w:rsid w:val="0040202D"/>
  </w:style>
  <w:style w:type="paragraph" w:styleId="Golobesedilo">
    <w:name w:val="Plain Text"/>
    <w:basedOn w:val="Navaden"/>
    <w:rsid w:val="0040202D"/>
    <w:rPr>
      <w:rFonts w:ascii="Courier New" w:hAnsi="Courier New" w:cs="Courier New"/>
    </w:rPr>
  </w:style>
  <w:style w:type="paragraph" w:styleId="Besedilooblaka">
    <w:name w:val="Balloon Text"/>
    <w:basedOn w:val="Navaden"/>
    <w:semiHidden/>
    <w:rsid w:val="00E07E87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605203"/>
    <w:rPr>
      <w:sz w:val="16"/>
      <w:szCs w:val="16"/>
    </w:rPr>
  </w:style>
  <w:style w:type="paragraph" w:styleId="Pripombabesedilo">
    <w:name w:val="annotation text"/>
    <w:basedOn w:val="Navaden"/>
    <w:semiHidden/>
    <w:rsid w:val="00605203"/>
  </w:style>
  <w:style w:type="paragraph" w:styleId="Zadevapripombe">
    <w:name w:val="annotation subject"/>
    <w:basedOn w:val="Pripombabesedilo"/>
    <w:next w:val="Pripombabesedilo"/>
    <w:semiHidden/>
    <w:rsid w:val="006052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Arial CE SLO" w:hAnsi="Arial CE SLO"/>
      <w:b/>
      <w:sz w:val="21"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rFonts w:ascii="Arial" w:hAnsi="Arial"/>
      <w:sz w:val="24"/>
    </w:rPr>
  </w:style>
  <w:style w:type="paragraph" w:styleId="Naslov3">
    <w:name w:val="heading 3"/>
    <w:basedOn w:val="Navaden"/>
    <w:next w:val="Navaden"/>
    <w:qFormat/>
    <w:rsid w:val="0040202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Naslov4">
    <w:name w:val="heading 4"/>
    <w:basedOn w:val="Navaden"/>
    <w:next w:val="Navaden"/>
    <w:qFormat/>
    <w:rsid w:val="0040202D"/>
    <w:pPr>
      <w:keepNext/>
      <w:spacing w:before="240" w:after="60"/>
      <w:outlineLvl w:val="3"/>
    </w:pPr>
    <w:rPr>
      <w:rFonts w:ascii="Times New Roman CE SLO" w:hAnsi="Times New Roman CE SLO"/>
      <w:smallCap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pPr>
      <w:ind w:left="1418"/>
    </w:pPr>
    <w:rPr>
      <w:rFonts w:ascii="Lucida Sans Unicode" w:hAnsi="Lucida Sans Unicode"/>
      <w:spacing w:val="-4"/>
      <w:sz w:val="18"/>
    </w:rPr>
  </w:style>
  <w:style w:type="character" w:styleId="Hiperpovezava">
    <w:name w:val="Hyperlink"/>
    <w:rPr>
      <w:color w:val="0000FF"/>
      <w:u w:val="single"/>
    </w:rPr>
  </w:style>
  <w:style w:type="paragraph" w:styleId="Telobesedila">
    <w:name w:val="Body Text"/>
    <w:basedOn w:val="Navaden"/>
    <w:rPr>
      <w:sz w:val="24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Lucida Sans Unicode"/>
    </w:rPr>
  </w:style>
  <w:style w:type="paragraph" w:styleId="Telobesedila2">
    <w:name w:val="Body Text 2"/>
    <w:basedOn w:val="Navaden"/>
    <w:pPr>
      <w:jc w:val="both"/>
    </w:pPr>
    <w:rPr>
      <w:rFonts w:ascii="Arial" w:hAnsi="Arial"/>
      <w:sz w:val="24"/>
    </w:rPr>
  </w:style>
  <w:style w:type="table" w:styleId="Tabelamrea">
    <w:name w:val="Table Grid"/>
    <w:basedOn w:val="Navadnatabela"/>
    <w:rsid w:val="00402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semiHidden/>
    <w:rsid w:val="0040202D"/>
    <w:rPr>
      <w:lang w:eastAsia="en-US"/>
    </w:rPr>
  </w:style>
  <w:style w:type="character" w:styleId="Sprotnaopomba-sklic">
    <w:name w:val="footnote reference"/>
    <w:semiHidden/>
    <w:rsid w:val="0040202D"/>
    <w:rPr>
      <w:vertAlign w:val="superscript"/>
    </w:rPr>
  </w:style>
  <w:style w:type="paragraph" w:customStyle="1" w:styleId="EdiFix">
    <w:name w:val="EdiFix"/>
    <w:rsid w:val="0040202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 (W1)" w:hAnsi="CG Times (W1)"/>
      <w:lang w:val="de-DE"/>
    </w:rPr>
  </w:style>
  <w:style w:type="paragraph" w:styleId="Glava">
    <w:name w:val="header"/>
    <w:basedOn w:val="Navaden"/>
    <w:rsid w:val="0040202D"/>
    <w:pPr>
      <w:tabs>
        <w:tab w:val="center" w:pos="4536"/>
        <w:tab w:val="right" w:pos="9072"/>
      </w:tabs>
    </w:pPr>
    <w:rPr>
      <w:rFonts w:ascii="Times New Roman CE SLO" w:hAnsi="Times New Roman CE SLO"/>
      <w:sz w:val="24"/>
    </w:rPr>
  </w:style>
  <w:style w:type="paragraph" w:styleId="Noga">
    <w:name w:val="footer"/>
    <w:basedOn w:val="Navaden"/>
    <w:rsid w:val="0040202D"/>
    <w:pPr>
      <w:tabs>
        <w:tab w:val="center" w:pos="4536"/>
        <w:tab w:val="right" w:pos="9072"/>
      </w:tabs>
    </w:pPr>
    <w:rPr>
      <w:rFonts w:ascii="Times New Roman CE SLO" w:hAnsi="Times New Roman CE SLO"/>
      <w:sz w:val="24"/>
    </w:rPr>
  </w:style>
  <w:style w:type="character" w:styleId="tevilkastrani">
    <w:name w:val="page number"/>
    <w:basedOn w:val="Privzetapisavaodstavka"/>
    <w:rsid w:val="0040202D"/>
  </w:style>
  <w:style w:type="paragraph" w:styleId="Golobesedilo">
    <w:name w:val="Plain Text"/>
    <w:basedOn w:val="Navaden"/>
    <w:rsid w:val="0040202D"/>
    <w:rPr>
      <w:rFonts w:ascii="Courier New" w:hAnsi="Courier New" w:cs="Courier New"/>
    </w:rPr>
  </w:style>
  <w:style w:type="paragraph" w:styleId="Besedilooblaka">
    <w:name w:val="Balloon Text"/>
    <w:basedOn w:val="Navaden"/>
    <w:semiHidden/>
    <w:rsid w:val="00E07E87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605203"/>
    <w:rPr>
      <w:sz w:val="16"/>
      <w:szCs w:val="16"/>
    </w:rPr>
  </w:style>
  <w:style w:type="paragraph" w:styleId="Pripombabesedilo">
    <w:name w:val="annotation text"/>
    <w:basedOn w:val="Navaden"/>
    <w:semiHidden/>
    <w:rsid w:val="00605203"/>
  </w:style>
  <w:style w:type="paragraph" w:styleId="Zadevapripombe">
    <w:name w:val="annotation subject"/>
    <w:basedOn w:val="Pripombabesedilo"/>
    <w:next w:val="Pripombabesedilo"/>
    <w:semiHidden/>
    <w:rsid w:val="006052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7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tja.udovivc@zzzs.s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itoslava.samaluk@zzzs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zmp.si/../picts/EU6.jp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zzzs.si/zdravila/zdravila.zi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bz.s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18CB3-4387-4C6C-A2D4-0B439AEF3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3D66D914</Template>
  <TotalTime>10</TotalTime>
  <Pages>11</Pages>
  <Words>2810</Words>
  <Characters>17786</Characters>
  <Application>Microsoft Office Word</Application>
  <DocSecurity>0</DocSecurity>
  <Lines>148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20555</CharactersWithSpaces>
  <SharedDoc>false</SharedDoc>
  <HLinks>
    <vt:vector size="36" baseType="variant">
      <vt:variant>
        <vt:i4>5046329</vt:i4>
      </vt:variant>
      <vt:variant>
        <vt:i4>15</vt:i4>
      </vt:variant>
      <vt:variant>
        <vt:i4>0</vt:i4>
      </vt:variant>
      <vt:variant>
        <vt:i4>5</vt:i4>
      </vt:variant>
      <vt:variant>
        <vt:lpwstr>mailto:mitja.udovivc@zzzs.si</vt:lpwstr>
      </vt:variant>
      <vt:variant>
        <vt:lpwstr/>
      </vt:variant>
      <vt:variant>
        <vt:i4>5046327</vt:i4>
      </vt:variant>
      <vt:variant>
        <vt:i4>12</vt:i4>
      </vt:variant>
      <vt:variant>
        <vt:i4>0</vt:i4>
      </vt:variant>
      <vt:variant>
        <vt:i4>5</vt:i4>
      </vt:variant>
      <vt:variant>
        <vt:lpwstr>mailto:vitoslava.samaluk@zzzs.si</vt:lpwstr>
      </vt:variant>
      <vt:variant>
        <vt:lpwstr/>
      </vt:variant>
      <vt:variant>
        <vt:i4>917570</vt:i4>
      </vt:variant>
      <vt:variant>
        <vt:i4>9</vt:i4>
      </vt:variant>
      <vt:variant>
        <vt:i4>0</vt:i4>
      </vt:variant>
      <vt:variant>
        <vt:i4>5</vt:i4>
      </vt:variant>
      <vt:variant>
        <vt:lpwstr>http://www.jazmp.si/picts/EU6.jpg</vt:lpwstr>
      </vt:variant>
      <vt:variant>
        <vt:lpwstr/>
      </vt:variant>
      <vt:variant>
        <vt:i4>5636189</vt:i4>
      </vt:variant>
      <vt:variant>
        <vt:i4>6</vt:i4>
      </vt:variant>
      <vt:variant>
        <vt:i4>0</vt:i4>
      </vt:variant>
      <vt:variant>
        <vt:i4>5</vt:i4>
      </vt:variant>
      <vt:variant>
        <vt:lpwstr>http://www.zzzs.si/zdravila/zdravila.zip</vt:lpwstr>
      </vt:variant>
      <vt:variant>
        <vt:lpwstr/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>http://www.cbz.si/cbz2</vt:lpwstr>
      </vt:variant>
      <vt:variant>
        <vt:lpwstr/>
      </vt:variant>
      <vt:variant>
        <vt:i4>7209077</vt:i4>
      </vt:variant>
      <vt:variant>
        <vt:i4>0</vt:i4>
      </vt:variant>
      <vt:variant>
        <vt:i4>0</vt:i4>
      </vt:variant>
      <vt:variant>
        <vt:i4>5</vt:i4>
      </vt:variant>
      <vt:variant>
        <vt:lpwstr>http://www.cbz.si/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Zevnik</dc:creator>
  <cp:lastModifiedBy>Tomaž Marčun</cp:lastModifiedBy>
  <cp:revision>3</cp:revision>
  <cp:lastPrinted>2012-04-04T06:19:00Z</cp:lastPrinted>
  <dcterms:created xsi:type="dcterms:W3CDTF">2013-08-13T05:58:00Z</dcterms:created>
  <dcterms:modified xsi:type="dcterms:W3CDTF">2013-08-13T06:16:00Z</dcterms:modified>
</cp:coreProperties>
</file>