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FC" w:rsidRPr="0062627F" w:rsidRDefault="00007D75" w:rsidP="00064E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935" distR="114935" simplePos="0" relativeHeight="251648000" behindDoc="0" locked="0" layoutInCell="1" allowOverlap="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1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FC" w:rsidRPr="0062627F" w:rsidRDefault="00064EFC" w:rsidP="00064EFC">
      <w:pPr>
        <w:jc w:val="center"/>
        <w:rPr>
          <w:rFonts w:ascii="Arial" w:hAnsi="Arial" w:cs="Arial"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sz w:val="28"/>
          <w:szCs w:val="28"/>
        </w:rPr>
      </w:pPr>
    </w:p>
    <w:p w:rsidR="00064EFC" w:rsidRDefault="00064EFC" w:rsidP="00064EFC">
      <w:pPr>
        <w:jc w:val="center"/>
        <w:rPr>
          <w:rFonts w:ascii="Arial" w:hAnsi="Arial" w:cs="Arial"/>
          <w:sz w:val="28"/>
          <w:szCs w:val="28"/>
        </w:rPr>
      </w:pPr>
    </w:p>
    <w:p w:rsidR="00064EFC" w:rsidRPr="00193754" w:rsidRDefault="00064EFC" w:rsidP="00064EFC">
      <w:pPr>
        <w:jc w:val="center"/>
        <w:rPr>
          <w:rFonts w:ascii="Arial" w:hAnsi="Arial" w:cs="Arial"/>
          <w:sz w:val="28"/>
          <w:szCs w:val="28"/>
        </w:rPr>
      </w:pPr>
      <w:r w:rsidRPr="00193754">
        <w:rPr>
          <w:rFonts w:ascii="Arial" w:hAnsi="Arial" w:cs="Arial"/>
          <w:sz w:val="28"/>
          <w:szCs w:val="28"/>
        </w:rPr>
        <w:t>Projekt Izdatki ZS</w:t>
      </w:r>
    </w:p>
    <w:p w:rsidR="00064EFC" w:rsidRPr="0062627F" w:rsidRDefault="00064EFC" w:rsidP="00064EF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4EFC" w:rsidRPr="0062627F" w:rsidRDefault="00064EFC" w:rsidP="00064EF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4EFC" w:rsidRPr="0062627F" w:rsidRDefault="00064EFC" w:rsidP="00064EF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4EFC" w:rsidRPr="0062627F" w:rsidRDefault="00064EFC" w:rsidP="00064EF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4EFC" w:rsidRPr="00193754" w:rsidRDefault="00064EFC" w:rsidP="00064EFC">
      <w:pPr>
        <w:jc w:val="center"/>
        <w:rPr>
          <w:b/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 xml:space="preserve">Navodilo o beleženju in obračunavanju </w:t>
      </w:r>
    </w:p>
    <w:p w:rsidR="00064EFC" w:rsidRPr="00193754" w:rsidRDefault="00064EFC" w:rsidP="00064EFC">
      <w:pPr>
        <w:jc w:val="center"/>
        <w:rPr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>zdravstvenih storitev in izdanih materialov</w:t>
      </w:r>
    </w:p>
    <w:p w:rsidR="00064EFC" w:rsidRPr="0062627F" w:rsidRDefault="00064EFC" w:rsidP="00064EFC">
      <w:pPr>
        <w:pStyle w:val="Telobesedila"/>
        <w:rPr>
          <w:sz w:val="28"/>
          <w:szCs w:val="28"/>
        </w:rPr>
      </w:pPr>
    </w:p>
    <w:p w:rsidR="00064EFC" w:rsidRPr="0062627F" w:rsidRDefault="00064EFC" w:rsidP="00064EFC">
      <w:pPr>
        <w:pStyle w:val="Telobesedila"/>
        <w:rPr>
          <w:sz w:val="28"/>
          <w:szCs w:val="28"/>
        </w:rPr>
      </w:pPr>
    </w:p>
    <w:p w:rsidR="00064EFC" w:rsidRPr="0062627F" w:rsidRDefault="00064EFC" w:rsidP="00064EFC">
      <w:pPr>
        <w:pStyle w:val="Telobesedila"/>
        <w:rPr>
          <w:sz w:val="28"/>
          <w:szCs w:val="28"/>
        </w:rPr>
      </w:pPr>
    </w:p>
    <w:p w:rsidR="0062627F" w:rsidRPr="0062627F" w:rsidRDefault="0062627F" w:rsidP="00064EFC">
      <w:pPr>
        <w:jc w:val="center"/>
        <w:rPr>
          <w:b/>
          <w:color w:val="008000"/>
          <w:sz w:val="28"/>
          <w:szCs w:val="28"/>
        </w:rPr>
      </w:pPr>
    </w:p>
    <w:p w:rsidR="00064EFC" w:rsidRDefault="00064EFC" w:rsidP="00064EFC">
      <w:pPr>
        <w:jc w:val="center"/>
        <w:rPr>
          <w:b/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 xml:space="preserve">Priloga </w:t>
      </w:r>
      <w:r>
        <w:rPr>
          <w:b/>
          <w:color w:val="008000"/>
          <w:sz w:val="40"/>
          <w:szCs w:val="40"/>
        </w:rPr>
        <w:t>3</w:t>
      </w:r>
      <w:r w:rsidR="00FD114B">
        <w:rPr>
          <w:b/>
          <w:color w:val="008000"/>
          <w:sz w:val="40"/>
          <w:szCs w:val="40"/>
        </w:rPr>
        <w:t>b</w:t>
      </w:r>
      <w:r w:rsidRPr="00193754">
        <w:rPr>
          <w:b/>
          <w:color w:val="008000"/>
          <w:sz w:val="40"/>
          <w:szCs w:val="40"/>
        </w:rPr>
        <w:t xml:space="preserve">: </w:t>
      </w:r>
      <w:r>
        <w:rPr>
          <w:b/>
          <w:color w:val="008000"/>
          <w:sz w:val="40"/>
          <w:szCs w:val="40"/>
        </w:rPr>
        <w:t xml:space="preserve">Izvor podatkov </w:t>
      </w:r>
      <w:r w:rsidR="00FD114B">
        <w:rPr>
          <w:b/>
          <w:color w:val="008000"/>
          <w:sz w:val="40"/>
          <w:szCs w:val="40"/>
        </w:rPr>
        <w:t xml:space="preserve">na listinah </w:t>
      </w:r>
    </w:p>
    <w:p w:rsidR="00FD114B" w:rsidRPr="00193754" w:rsidRDefault="00FD114B" w:rsidP="00064EFC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tujih nosilcev zavarovanja</w:t>
      </w:r>
      <w:r w:rsidR="00907705">
        <w:rPr>
          <w:b/>
          <w:color w:val="008000"/>
          <w:sz w:val="40"/>
          <w:szCs w:val="40"/>
        </w:rPr>
        <w:t xml:space="preserve"> </w:t>
      </w:r>
      <w:r w:rsidR="00907705">
        <w:rPr>
          <w:b/>
          <w:color w:val="008000"/>
          <w:sz w:val="40"/>
          <w:szCs w:val="40"/>
        </w:rPr>
        <w:br/>
      </w:r>
    </w:p>
    <w:p w:rsidR="00064EFC" w:rsidRPr="0062627F" w:rsidRDefault="00064EFC" w:rsidP="00064EFC">
      <w:pPr>
        <w:rPr>
          <w:sz w:val="28"/>
          <w:szCs w:val="28"/>
        </w:rPr>
      </w:pPr>
    </w:p>
    <w:p w:rsidR="00064EFC" w:rsidRPr="0062627F" w:rsidRDefault="00064EFC" w:rsidP="00064EFC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064EFC" w:rsidRPr="00193754" w:rsidRDefault="00064EFC" w:rsidP="00064EFC">
      <w:pPr>
        <w:jc w:val="center"/>
        <w:rPr>
          <w:rFonts w:ascii="Arial" w:hAnsi="Arial" w:cs="Arial"/>
          <w:sz w:val="28"/>
          <w:szCs w:val="28"/>
        </w:rPr>
      </w:pPr>
    </w:p>
    <w:p w:rsidR="00064EFC" w:rsidRPr="00193754" w:rsidRDefault="00064EFC" w:rsidP="00064E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193754">
        <w:rPr>
          <w:rFonts w:ascii="Arial" w:hAnsi="Arial" w:cs="Arial"/>
          <w:sz w:val="28"/>
          <w:szCs w:val="28"/>
        </w:rPr>
        <w:t xml:space="preserve">erzija </w:t>
      </w:r>
      <w:r w:rsidR="0049144C">
        <w:rPr>
          <w:rFonts w:ascii="Arial" w:hAnsi="Arial" w:cs="Arial"/>
          <w:sz w:val="28"/>
          <w:szCs w:val="28"/>
        </w:rPr>
        <w:t>6</w:t>
      </w:r>
    </w:p>
    <w:p w:rsidR="00064EFC" w:rsidRPr="0062627F" w:rsidRDefault="00064EFC" w:rsidP="00064EFC">
      <w:pPr>
        <w:pStyle w:val="abody"/>
        <w:rPr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62627F" w:rsidRDefault="00064EFC" w:rsidP="00064EFC">
      <w:pPr>
        <w:jc w:val="center"/>
        <w:rPr>
          <w:rFonts w:ascii="Arial" w:hAnsi="Arial" w:cs="Arial"/>
          <w:b/>
          <w:sz w:val="28"/>
          <w:szCs w:val="28"/>
        </w:rPr>
      </w:pPr>
    </w:p>
    <w:p w:rsidR="00064EFC" w:rsidRPr="00193754" w:rsidRDefault="00064EFC" w:rsidP="00064EFC">
      <w:pPr>
        <w:jc w:val="center"/>
        <w:rPr>
          <w:rFonts w:ascii="Arial" w:hAnsi="Arial" w:cs="Arial"/>
          <w:b/>
        </w:rPr>
      </w:pPr>
    </w:p>
    <w:p w:rsidR="00064EFC" w:rsidRPr="00193754" w:rsidRDefault="00064EFC" w:rsidP="00CE170B">
      <w:pPr>
        <w:jc w:val="center"/>
        <w:rPr>
          <w:rFonts w:ascii="Arial" w:hAnsi="Arial" w:cs="Arial"/>
          <w:sz w:val="20"/>
        </w:rPr>
      </w:pPr>
      <w:r w:rsidRPr="00193754">
        <w:rPr>
          <w:rFonts w:ascii="Arial" w:hAnsi="Arial" w:cs="Arial"/>
          <w:sz w:val="20"/>
        </w:rPr>
        <w:t xml:space="preserve">Ljubljana, </w:t>
      </w:r>
      <w:r w:rsidR="00920A8C">
        <w:rPr>
          <w:rFonts w:ascii="Arial" w:hAnsi="Arial" w:cs="Arial"/>
          <w:sz w:val="20"/>
        </w:rPr>
        <w:t>18</w:t>
      </w:r>
      <w:r w:rsidR="00CE170B">
        <w:rPr>
          <w:rFonts w:ascii="Arial" w:hAnsi="Arial" w:cs="Arial"/>
          <w:sz w:val="20"/>
        </w:rPr>
        <w:t>.</w:t>
      </w:r>
      <w:r w:rsidR="00F904BD">
        <w:rPr>
          <w:rFonts w:ascii="Arial" w:hAnsi="Arial" w:cs="Arial"/>
          <w:sz w:val="20"/>
        </w:rPr>
        <w:t xml:space="preserve"> </w:t>
      </w:r>
      <w:r w:rsidR="00920A8C">
        <w:rPr>
          <w:rFonts w:ascii="Arial" w:hAnsi="Arial" w:cs="Arial"/>
          <w:sz w:val="20"/>
        </w:rPr>
        <w:t>marec</w:t>
      </w:r>
      <w:bookmarkStart w:id="0" w:name="_GoBack"/>
      <w:bookmarkEnd w:id="0"/>
      <w:r w:rsidRPr="00193754">
        <w:rPr>
          <w:rFonts w:ascii="Arial" w:hAnsi="Arial" w:cs="Arial"/>
          <w:sz w:val="20"/>
        </w:rPr>
        <w:t xml:space="preserve"> 201</w:t>
      </w:r>
      <w:r w:rsidR="0049144C">
        <w:rPr>
          <w:rFonts w:ascii="Arial" w:hAnsi="Arial" w:cs="Arial"/>
          <w:sz w:val="20"/>
        </w:rPr>
        <w:t>3</w:t>
      </w:r>
    </w:p>
    <w:p w:rsidR="00064EFC" w:rsidRDefault="00064EFC" w:rsidP="002D7C8B">
      <w:pPr>
        <w:jc w:val="center"/>
        <w:rPr>
          <w:rFonts w:ascii="Arial" w:hAnsi="Arial" w:cs="Arial"/>
          <w:sz w:val="28"/>
          <w:szCs w:val="28"/>
        </w:rPr>
        <w:sectPr w:rsidR="00064EFC" w:rsidSect="00064EFC">
          <w:pgSz w:w="11906" w:h="16838"/>
          <w:pgMar w:top="1418" w:right="1418" w:bottom="1418" w:left="1418" w:header="709" w:footer="709" w:gutter="0"/>
          <w:cols w:space="708"/>
        </w:sectPr>
      </w:pPr>
    </w:p>
    <w:p w:rsidR="00003523" w:rsidRPr="000576DE" w:rsidRDefault="00003523" w:rsidP="002D7C8B">
      <w:pPr>
        <w:jc w:val="center"/>
        <w:rPr>
          <w:rFonts w:ascii="Arial" w:hAnsi="Arial" w:cs="Arial"/>
          <w:sz w:val="28"/>
          <w:szCs w:val="28"/>
        </w:rPr>
      </w:pPr>
      <w:r w:rsidRPr="000576DE">
        <w:rPr>
          <w:rFonts w:ascii="Arial" w:hAnsi="Arial" w:cs="Arial"/>
          <w:sz w:val="28"/>
          <w:szCs w:val="28"/>
        </w:rPr>
        <w:lastRenderedPageBreak/>
        <w:t xml:space="preserve">Izvor podatkov </w:t>
      </w:r>
      <w:r w:rsidR="00C67F26">
        <w:rPr>
          <w:rFonts w:ascii="Arial" w:hAnsi="Arial" w:cs="Arial"/>
          <w:sz w:val="28"/>
          <w:szCs w:val="28"/>
        </w:rPr>
        <w:t xml:space="preserve">na listinah tujih nosilcev zdravstvenega zavarovanja </w:t>
      </w:r>
    </w:p>
    <w:p w:rsidR="000576DE" w:rsidRPr="00994DD4" w:rsidRDefault="000576DE" w:rsidP="002D7C8B">
      <w:pPr>
        <w:jc w:val="center"/>
        <w:rPr>
          <w:sz w:val="36"/>
          <w:szCs w:val="36"/>
        </w:rPr>
      </w:pPr>
    </w:p>
    <w:p w:rsidR="00C9626A" w:rsidRDefault="00C9626A" w:rsidP="002E7BE6">
      <w:pPr>
        <w:jc w:val="center"/>
      </w:pPr>
    </w:p>
    <w:p w:rsidR="005A0FA5" w:rsidRDefault="005A0FA5" w:rsidP="002E7BE6">
      <w:pPr>
        <w:jc w:val="center"/>
      </w:pPr>
    </w:p>
    <w:tbl>
      <w:tblPr>
        <w:tblW w:w="73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1760"/>
        <w:gridCol w:w="1760"/>
        <w:gridCol w:w="1087"/>
      </w:tblGrid>
      <w:tr w:rsidR="00FD114B" w:rsidRPr="005A0FA5" w:rsidTr="00932CB5">
        <w:trPr>
          <w:trHeight w:val="7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14B" w:rsidRDefault="00007D75" w:rsidP="005A0FA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ED3B3" wp14:editId="05CC84CC">
                      <wp:simplePos x="0" y="0"/>
                      <wp:positionH relativeFrom="column">
                        <wp:posOffset>-36028</wp:posOffset>
                      </wp:positionH>
                      <wp:positionV relativeFrom="paragraph">
                        <wp:posOffset>3126</wp:posOffset>
                      </wp:positionV>
                      <wp:extent cx="1723293" cy="477297"/>
                      <wp:effectExtent l="0" t="0" r="29845" b="37465"/>
                      <wp:wrapNone/>
                      <wp:docPr id="1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3293" cy="4772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.25pt" to="132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53GgIAAC8EAAAOAAAAZHJzL2Uyb0RvYy54bWysU02P2yAQvVfqf0DcE3/EiRMrzqqyk162&#10;3Ui7/QEEcIyKAQGJE1X97wXspE17qar6gAeYefNm5rF+unQcnKk2TIoSJtMYAiqwJEwcS/jlbTdZ&#10;QmAsEgRxKWgJr9TAp837d+teFTSVreSEauBAhCl6VcLWWlVEkcEt7ZCZSkWFu2yk7pB1W32MiEa9&#10;Q+94lMbxIuqlJkpLTI1xp/VwCTcBv2koti9NY6gFvISOmw2rDuvBr9FmjYqjRqpleKSB/oFFh5hw&#10;Se9QNbIInDT7A6pjWEsjGzvFsotk0zBMQw2umiT+rZrXFikaanHNMereJvP/YPHn814DRtzscggE&#10;6tyMnpmgIE18b3plCudSib321eGLeFXPEn81QMiqReJIA8e3q3JxISJ6CPEbo1yGQ/9JEueDTlaG&#10;Rl0a3XlI1wJwCfO43udBLxZgd5jk6SxdzSDA7i7L83SVe1IRKm7RShv7kcoOeKOE3DEP6Oj8bOzg&#10;enPxyYTcMc7DzLkAfQlX83QeAozkjPhL72b08VBxDc7IqyZ8Y94HNy1PggSwliKyHW2LGB9sx5ML&#10;j+fqcXRGa5DFt1W82i63y2ySpYvtJIvrevJhV2WTxS7J5/Wsrqo6+e6pJVnRMkKo8OxuEk2yv5PA&#10;+FgGcd1Fem9D9IgeWuvI3v6BdBion+GghoMk1732rfWzdaoMzuML8rL/dR+8fr7zzQ8AAAD//wMA&#10;UEsDBBQABgAIAAAAIQAPlZE92wAAAAYBAAAPAAAAZHJzL2Rvd25yZXYueG1sTI7NTsMwEITvSLyD&#10;tUhcqtYhqD8K2VQIyI0LBdTrNl6SiHidxm4beHrcUzmNRjOa+fL1aDt15MG3ThDuZgkolsqZVmqE&#10;j/dyugLlA4mhzgkj/LCHdXF9lVNm3Ene+LgJtYoj4jNCaELoM6191bAlP3M9S8y+3GApRDvU2gx0&#10;iuO202mSLLSlVuJDQz0/NVx9bw4WwZefvC9/J9Uk2d7XjtP98+sLId7ejI8PoAKP4VKGM35EhyIy&#10;7dxBjFcdwnS+jE2EOaiYpouz3SEso+oi1//xiz8AAAD//wMAUEsBAi0AFAAGAAgAAAAhALaDOJL+&#10;AAAA4QEAABMAAAAAAAAAAAAAAAAAAAAAAFtDb250ZW50X1R5cGVzXS54bWxQSwECLQAUAAYACAAA&#10;ACEAOP0h/9YAAACUAQAACwAAAAAAAAAAAAAAAAAvAQAAX3JlbHMvLnJlbHNQSwECLQAUAAYACAAA&#10;ACEAzKnedxoCAAAvBAAADgAAAAAAAAAAAAAAAAAuAgAAZHJzL2Uyb0RvYy54bWxQSwECLQAUAAYA&#10;CAAAACEAD5WRPdsAAAAGAQAADwAAAAAAAAAAAAAAAAB0BAAAZHJzL2Rvd25yZXYueG1sUEsFBgAA&#10;AAAEAAQA8wAAAHwFAAAAAA==&#10;"/>
                  </w:pict>
                </mc:Fallback>
              </mc:AlternateContent>
            </w:r>
            <w:r w:rsidR="00FD114B" w:rsidRPr="005A0FA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FD11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Listina </w:t>
            </w:r>
            <w:proofErr w:type="spellStart"/>
            <w:r w:rsidR="00FD114B">
              <w:rPr>
                <w:rFonts w:ascii="Arial" w:hAnsi="Arial" w:cs="Arial"/>
                <w:b/>
                <w:bCs/>
                <w:sz w:val="18"/>
                <w:szCs w:val="18"/>
              </w:rPr>
              <w:t>MedZZ</w:t>
            </w:r>
            <w:proofErr w:type="spellEnd"/>
          </w:p>
          <w:p w:rsidR="00FD114B" w:rsidRDefault="00FD114B" w:rsidP="005A0F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114B" w:rsidRPr="005A0FA5" w:rsidRDefault="00FD114B" w:rsidP="005A0F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114B" w:rsidRPr="00C67F26" w:rsidRDefault="00FD114B" w:rsidP="00C67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F26">
              <w:rPr>
                <w:rFonts w:ascii="Arial" w:hAnsi="Arial" w:cs="Arial"/>
                <w:b/>
                <w:sz w:val="18"/>
                <w:szCs w:val="18"/>
              </w:rPr>
              <w:t>EU-KZZ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114B" w:rsidRPr="00C67F26" w:rsidRDefault="00FD114B" w:rsidP="00C67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F26">
              <w:rPr>
                <w:rFonts w:ascii="Arial" w:hAnsi="Arial" w:cs="Arial"/>
                <w:b/>
                <w:sz w:val="18"/>
                <w:szCs w:val="18"/>
              </w:rPr>
              <w:t>Certifikat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114B" w:rsidRPr="00C67F26" w:rsidRDefault="00FD114B" w:rsidP="00C67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Kartica </w:t>
            </w:r>
            <w:proofErr w:type="spellStart"/>
            <w:r w:rsidRPr="00C67F26">
              <w:rPr>
                <w:rFonts w:ascii="Arial" w:hAnsi="Arial" w:cs="Arial"/>
                <w:b/>
                <w:sz w:val="18"/>
                <w:szCs w:val="18"/>
              </w:rPr>
              <w:t>Medicare</w:t>
            </w:r>
            <w:proofErr w:type="spellEnd"/>
          </w:p>
        </w:tc>
      </w:tr>
      <w:tr w:rsidR="00FA2E16" w:rsidRPr="005A0FA5" w:rsidTr="00932CB5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A2E16" w:rsidRPr="005A0FA5" w:rsidRDefault="00FA2E16" w:rsidP="00C06560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Država</w:t>
            </w:r>
            <w:r>
              <w:rPr>
                <w:rFonts w:ascii="Arial" w:hAnsi="Arial" w:cs="Arial"/>
                <w:sz w:val="18"/>
                <w:szCs w:val="18"/>
              </w:rPr>
              <w:t xml:space="preserve"> tujega nosilca zavarovanja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6C0608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Oznaka države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C060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C06560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Država članica, izdajateljica</w:t>
            </w:r>
            <w:r w:rsidR="00C06560">
              <w:rPr>
                <w:rFonts w:ascii="Arial" w:hAnsi="Arial" w:cs="Arial"/>
                <w:sz w:val="18"/>
                <w:szCs w:val="18"/>
              </w:rPr>
              <w:t xml:space="preserve"> (2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C06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2E16" w:rsidRPr="005A0FA5" w:rsidTr="00932CB5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A2E16" w:rsidRPr="005A0FA5" w:rsidRDefault="00FA2E16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Šifra tujega nosilca zavarovanja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Identifikacijska številka nosilca</w:t>
            </w:r>
            <w:r w:rsidR="006C0608">
              <w:rPr>
                <w:rFonts w:ascii="Arial" w:hAnsi="Arial" w:cs="Arial"/>
                <w:sz w:val="18"/>
                <w:szCs w:val="18"/>
              </w:rPr>
              <w:t xml:space="preserve"> (7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Identifikacijska številka nosilca</w:t>
            </w:r>
            <w:r w:rsidR="00C06560">
              <w:rPr>
                <w:rFonts w:ascii="Arial" w:hAnsi="Arial" w:cs="Arial"/>
                <w:sz w:val="18"/>
                <w:szCs w:val="18"/>
              </w:rPr>
              <w:t xml:space="preserve"> (7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5A0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2E16" w:rsidRPr="005A0FA5" w:rsidTr="00932CB5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A2E16" w:rsidRPr="005A0FA5" w:rsidRDefault="00FA2E16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Identifikacija tuje zavarovane osebe - PIN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Identifikacijska številka osebe</w:t>
            </w:r>
            <w:r w:rsidR="006C0608">
              <w:rPr>
                <w:rFonts w:ascii="Arial" w:hAnsi="Arial" w:cs="Arial"/>
                <w:sz w:val="18"/>
                <w:szCs w:val="18"/>
              </w:rPr>
              <w:t xml:space="preserve"> (6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Identifikacijska številka osebe</w:t>
            </w:r>
            <w:r w:rsidR="00960AD5">
              <w:rPr>
                <w:rFonts w:ascii="Arial" w:hAnsi="Arial" w:cs="Arial"/>
                <w:sz w:val="18"/>
                <w:szCs w:val="18"/>
              </w:rPr>
              <w:t xml:space="preserve"> (6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16" w:rsidRPr="005A0FA5" w:rsidRDefault="00FA2E16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Številka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</w:tr>
      <w:tr w:rsidR="00A96DB7" w:rsidRPr="005A0FA5" w:rsidTr="00932CB5">
        <w:trPr>
          <w:trHeight w:val="5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96DB7" w:rsidRPr="005A0FA5" w:rsidRDefault="00A96DB7" w:rsidP="005A0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Priimek tuje zavarovane osebe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6C0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Priimek (3)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A62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Priimek (3)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EA5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Priimek (3)</w:t>
            </w:r>
          </w:p>
        </w:tc>
      </w:tr>
      <w:tr w:rsidR="00A96DB7" w:rsidRPr="005A0FA5" w:rsidTr="00932CB5">
        <w:trPr>
          <w:trHeight w:val="5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96DB7" w:rsidRPr="005A0FA5" w:rsidRDefault="00A96DB7" w:rsidP="00FA2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tuje zavarovane osebe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6C0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(4)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A62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(4)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EA5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(2)</w:t>
            </w:r>
          </w:p>
        </w:tc>
      </w:tr>
      <w:tr w:rsidR="00A96DB7" w:rsidRPr="005A0FA5" w:rsidTr="00932CB5">
        <w:trPr>
          <w:trHeight w:val="5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96DB7" w:rsidRDefault="00A96DB7" w:rsidP="00FA2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rojstva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6C0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rojstva (5)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A62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rojstva (5)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5A0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6DB7" w:rsidRPr="005A0FA5" w:rsidTr="00932CB5">
        <w:trPr>
          <w:trHeight w:val="5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96DB7" w:rsidRPr="005A0FA5" w:rsidRDefault="00A96DB7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 xml:space="preserve">Datum izdaje listine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5A0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960AD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Datum izstavitve certifikata c</w:t>
            </w:r>
            <w:r>
              <w:rPr>
                <w:rFonts w:ascii="Arial" w:hAnsi="Arial" w:cs="Arial"/>
                <w:sz w:val="18"/>
                <w:szCs w:val="18"/>
              </w:rPr>
              <w:t>) (10)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5A0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6DB7" w:rsidRPr="005A0FA5" w:rsidTr="00932CB5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96DB7" w:rsidRPr="005A0FA5" w:rsidRDefault="00A96DB7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Datum pravice iz listine (od)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5A0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960AD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Datum veljavnosti certifikata a) Od dne</w:t>
            </w:r>
            <w:r>
              <w:rPr>
                <w:rFonts w:ascii="Arial" w:hAnsi="Arial" w:cs="Arial"/>
                <w:sz w:val="18"/>
                <w:szCs w:val="18"/>
              </w:rPr>
              <w:t>: (8)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5A0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6DB7" w:rsidRPr="005A0FA5" w:rsidTr="00932CB5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96DB7" w:rsidRPr="005A0FA5" w:rsidRDefault="00A96DB7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Datum pravice iz listine (do)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Veljavnost</w:t>
            </w:r>
            <w:r>
              <w:rPr>
                <w:rFonts w:ascii="Arial" w:hAnsi="Arial" w:cs="Arial"/>
                <w:sz w:val="18"/>
                <w:szCs w:val="18"/>
              </w:rPr>
              <w:t xml:space="preserve"> (9)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5A0FA5">
            <w:pPr>
              <w:rPr>
                <w:rFonts w:ascii="Arial" w:hAnsi="Arial" w:cs="Arial"/>
                <w:sz w:val="18"/>
                <w:szCs w:val="18"/>
              </w:rPr>
            </w:pPr>
            <w:r w:rsidRPr="005A0FA5">
              <w:rPr>
                <w:rFonts w:ascii="Arial" w:hAnsi="Arial" w:cs="Arial"/>
                <w:sz w:val="18"/>
                <w:szCs w:val="18"/>
              </w:rPr>
              <w:t>Datum veljavnosti certifikata b) Do dne</w:t>
            </w:r>
            <w:r>
              <w:rPr>
                <w:rFonts w:ascii="Arial" w:hAnsi="Arial" w:cs="Arial"/>
                <w:sz w:val="18"/>
                <w:szCs w:val="18"/>
              </w:rPr>
              <w:t>: (9)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B7" w:rsidRPr="005A0FA5" w:rsidRDefault="00A96DB7" w:rsidP="00A96D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FA5">
              <w:rPr>
                <w:rFonts w:ascii="Arial" w:hAnsi="Arial" w:cs="Arial"/>
                <w:sz w:val="18"/>
                <w:szCs w:val="18"/>
              </w:rPr>
              <w:t>Valid</w:t>
            </w:r>
            <w:proofErr w:type="spellEnd"/>
            <w:r w:rsidRPr="005A0FA5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:rsidR="005A0FA5" w:rsidRPr="00C340BC" w:rsidRDefault="005A0FA5" w:rsidP="002E7BE6">
      <w:pPr>
        <w:jc w:val="center"/>
        <w:rPr>
          <w:sz w:val="28"/>
          <w:szCs w:val="28"/>
        </w:rPr>
      </w:pPr>
    </w:p>
    <w:p w:rsidR="00556A88" w:rsidRDefault="00C340BC" w:rsidP="00556A88">
      <w:pPr>
        <w:jc w:val="both"/>
        <w:rPr>
          <w:rFonts w:ascii="Arial" w:hAnsi="Arial" w:cs="Arial"/>
          <w:sz w:val="20"/>
        </w:rPr>
      </w:pPr>
      <w:r w:rsidRPr="00C340BC">
        <w:rPr>
          <w:rFonts w:ascii="Arial" w:hAnsi="Arial" w:cs="Arial"/>
          <w:sz w:val="20"/>
        </w:rPr>
        <w:t>Navedeni podatki so</w:t>
      </w:r>
      <w:r>
        <w:rPr>
          <w:rFonts w:ascii="Arial" w:hAnsi="Arial" w:cs="Arial"/>
          <w:sz w:val="20"/>
        </w:rPr>
        <w:t xml:space="preserve"> </w:t>
      </w:r>
      <w:r w:rsidR="00556A88">
        <w:rPr>
          <w:rFonts w:ascii="Arial" w:hAnsi="Arial" w:cs="Arial"/>
          <w:sz w:val="20"/>
        </w:rPr>
        <w:t xml:space="preserve">prikazani in </w:t>
      </w:r>
      <w:r>
        <w:rPr>
          <w:rFonts w:ascii="Arial" w:hAnsi="Arial" w:cs="Arial"/>
          <w:sz w:val="20"/>
        </w:rPr>
        <w:t xml:space="preserve">označeni na </w:t>
      </w:r>
      <w:r w:rsidR="00556A88">
        <w:rPr>
          <w:rFonts w:ascii="Arial" w:hAnsi="Arial" w:cs="Arial"/>
          <w:sz w:val="20"/>
        </w:rPr>
        <w:t>priloženih vzorcih listin</w:t>
      </w:r>
      <w:r>
        <w:rPr>
          <w:rFonts w:ascii="Arial" w:hAnsi="Arial" w:cs="Arial"/>
          <w:sz w:val="20"/>
        </w:rPr>
        <w:t>.</w:t>
      </w:r>
      <w:r w:rsidR="00556A88">
        <w:rPr>
          <w:rFonts w:ascii="Arial" w:hAnsi="Arial" w:cs="Arial"/>
          <w:sz w:val="20"/>
        </w:rPr>
        <w:t xml:space="preserve"> </w:t>
      </w:r>
    </w:p>
    <w:p w:rsidR="00556A88" w:rsidRDefault="00556A88" w:rsidP="00556A88">
      <w:pPr>
        <w:jc w:val="both"/>
        <w:rPr>
          <w:rFonts w:ascii="Arial" w:hAnsi="Arial" w:cs="Arial"/>
          <w:sz w:val="20"/>
        </w:rPr>
      </w:pPr>
    </w:p>
    <w:p w:rsidR="00556A88" w:rsidRDefault="00556A88" w:rsidP="00556A88">
      <w:pPr>
        <w:jc w:val="both"/>
        <w:rPr>
          <w:rFonts w:ascii="Arial" w:hAnsi="Arial" w:cs="Arial"/>
          <w:sz w:val="20"/>
        </w:rPr>
      </w:pPr>
    </w:p>
    <w:p w:rsidR="00556A88" w:rsidRDefault="00556A88" w:rsidP="00556A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EU-KZZ se pojavljata dve različni razporeditvi podatka o</w:t>
      </w:r>
    </w:p>
    <w:p w:rsidR="00556A88" w:rsidRPr="00556A88" w:rsidRDefault="00556A88" w:rsidP="00556A8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56A88">
        <w:rPr>
          <w:rFonts w:ascii="Arial" w:hAnsi="Arial" w:cs="Arial"/>
          <w:b/>
          <w:sz w:val="20"/>
        </w:rPr>
        <w:t>rojstnem datumu</w:t>
      </w:r>
      <w:r w:rsidRPr="00556A8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vpisan v polju</w:t>
      </w:r>
      <w:r w:rsidRPr="00556A88">
        <w:rPr>
          <w:rFonts w:ascii="Arial" w:hAnsi="Arial" w:cs="Arial"/>
          <w:sz w:val="20"/>
        </w:rPr>
        <w:t xml:space="preserve"> s </w:t>
      </w:r>
      <w:r w:rsidRPr="00556A88">
        <w:rPr>
          <w:rFonts w:ascii="Arial" w:hAnsi="Arial" w:cs="Arial"/>
          <w:sz w:val="20"/>
          <w:u w:val="single"/>
        </w:rPr>
        <w:t>številko 5 na kartici</w:t>
      </w:r>
      <w:r w:rsidRPr="00556A88">
        <w:rPr>
          <w:rFonts w:ascii="Arial" w:hAnsi="Arial" w:cs="Arial"/>
          <w:sz w:val="20"/>
        </w:rPr>
        <w:t xml:space="preserve">) in </w:t>
      </w:r>
    </w:p>
    <w:p w:rsidR="00556A88" w:rsidRPr="00556A88" w:rsidRDefault="00556A88" w:rsidP="00556A8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56A88">
        <w:rPr>
          <w:rFonts w:ascii="Arial" w:hAnsi="Arial" w:cs="Arial"/>
          <w:b/>
          <w:sz w:val="20"/>
        </w:rPr>
        <w:t>identifikacijski številki osebe – PIN številki</w:t>
      </w:r>
      <w:r w:rsidRPr="00556A8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vpisan v polju</w:t>
      </w:r>
      <w:r w:rsidRPr="00556A88">
        <w:rPr>
          <w:rFonts w:ascii="Arial" w:hAnsi="Arial" w:cs="Arial"/>
          <w:sz w:val="20"/>
        </w:rPr>
        <w:t xml:space="preserve"> s </w:t>
      </w:r>
      <w:r w:rsidRPr="00556A88">
        <w:rPr>
          <w:rFonts w:ascii="Arial" w:hAnsi="Arial" w:cs="Arial"/>
          <w:sz w:val="20"/>
          <w:u w:val="single"/>
        </w:rPr>
        <w:t>številko 6 na kartici</w:t>
      </w:r>
      <w:r w:rsidRPr="00556A88">
        <w:rPr>
          <w:rFonts w:ascii="Arial" w:hAnsi="Arial" w:cs="Arial"/>
          <w:sz w:val="20"/>
        </w:rPr>
        <w:t>).</w:t>
      </w:r>
    </w:p>
    <w:p w:rsidR="00556A88" w:rsidRDefault="00556A88" w:rsidP="00556A88">
      <w:pPr>
        <w:jc w:val="both"/>
        <w:rPr>
          <w:rFonts w:ascii="Arial" w:hAnsi="Arial" w:cs="Arial"/>
          <w:sz w:val="20"/>
        </w:rPr>
      </w:pPr>
    </w:p>
    <w:p w:rsidR="00556A88" w:rsidRDefault="00182B29" w:rsidP="00556A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Torej n</w:t>
      </w:r>
      <w:r w:rsidR="00556A88">
        <w:rPr>
          <w:rFonts w:ascii="Arial" w:hAnsi="Arial" w:cs="Arial"/>
          <w:sz w:val="20"/>
        </w:rPr>
        <w:t>e glede na razporeditev velja, da je rojstni datum osebe vedno zapisan v polju s številko 5 na kartici. Prav tako je identifikacijska številka osebe oz. PIN številka vedno zapisana v polju s številko 6 na kartici.</w:t>
      </w:r>
    </w:p>
    <w:p w:rsidR="00182B29" w:rsidRDefault="00182B29" w:rsidP="00556A88">
      <w:pPr>
        <w:jc w:val="both"/>
        <w:rPr>
          <w:rFonts w:ascii="Arial" w:hAnsi="Arial" w:cs="Arial"/>
          <w:sz w:val="20"/>
        </w:rPr>
      </w:pPr>
    </w:p>
    <w:p w:rsidR="00182B29" w:rsidRDefault="00182B29" w:rsidP="00556A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polju številka 7 na EU-KZZ je vedno vpisana identifikacijska številka in akronim tujega nosilca zavarovanja. Pri evidentiranju podatkov vpišemo samo šifro – identifikacijsko številko nosilca. Če v </w:t>
      </w:r>
      <w:proofErr w:type="spellStart"/>
      <w:r>
        <w:rPr>
          <w:rFonts w:ascii="Arial" w:hAnsi="Arial" w:cs="Arial"/>
          <w:sz w:val="20"/>
        </w:rPr>
        <w:t>šifratnu</w:t>
      </w:r>
      <w:proofErr w:type="spellEnd"/>
      <w:r>
        <w:rPr>
          <w:rFonts w:ascii="Arial" w:hAnsi="Arial" w:cs="Arial"/>
          <w:sz w:val="20"/>
        </w:rPr>
        <w:t xml:space="preserve"> tujih nosilcev zavarovanja ta šifra ne obstaja, vpišemo v naziv </w:t>
      </w:r>
      <w:r w:rsidR="00EB76D7">
        <w:rPr>
          <w:rFonts w:ascii="Arial" w:hAnsi="Arial" w:cs="Arial"/>
          <w:sz w:val="20"/>
        </w:rPr>
        <w:t>tujega nosilca  zavarovanja celotno vsebino polja številka 7 na EU-KZZ. Torej šifro in akronim, kot je prikazano na vzorcih v nadaljevanju. V tem primeru bo potrebno na ZZZS poslati tudi kopijo dokumenta, iz katerega ste evidentirali podatke.</w:t>
      </w:r>
    </w:p>
    <w:p w:rsidR="00C166C8" w:rsidRDefault="00C340BC" w:rsidP="00556A88">
      <w:pPr>
        <w:jc w:val="both"/>
        <w:rPr>
          <w:sz w:val="28"/>
          <w:szCs w:val="28"/>
        </w:rPr>
        <w:sectPr w:rsidR="00C166C8" w:rsidSect="00FE72C7">
          <w:pgSz w:w="11906" w:h="16838"/>
          <w:pgMar w:top="1134" w:right="1418" w:bottom="1134" w:left="1418" w:header="709" w:footer="709" w:gutter="0"/>
          <w:cols w:space="708"/>
        </w:sectPr>
      </w:pPr>
      <w:r w:rsidRPr="00C340BC">
        <w:rPr>
          <w:rFonts w:ascii="Arial" w:hAnsi="Arial" w:cs="Arial"/>
          <w:sz w:val="20"/>
        </w:rPr>
        <w:t xml:space="preserve"> </w:t>
      </w:r>
      <w:r w:rsidR="005A0FA5" w:rsidRPr="00C340BC">
        <w:rPr>
          <w:sz w:val="28"/>
          <w:szCs w:val="28"/>
        </w:rPr>
        <w:br w:type="page"/>
      </w:r>
    </w:p>
    <w:p w:rsidR="00C9626A" w:rsidRPr="00683BCB" w:rsidRDefault="00C9626A" w:rsidP="00C340BC">
      <w:pPr>
        <w:jc w:val="center"/>
        <w:rPr>
          <w:b/>
          <w:sz w:val="28"/>
          <w:szCs w:val="28"/>
        </w:rPr>
      </w:pPr>
      <w:r w:rsidRPr="00683BCB">
        <w:rPr>
          <w:b/>
          <w:sz w:val="28"/>
          <w:szCs w:val="28"/>
        </w:rPr>
        <w:lastRenderedPageBreak/>
        <w:t>Lokacija podatkov na listini EU-KZZ</w:t>
      </w:r>
      <w:r w:rsidR="0007151F">
        <w:rPr>
          <w:b/>
          <w:sz w:val="28"/>
          <w:szCs w:val="28"/>
        </w:rPr>
        <w:t xml:space="preserve"> – prva možnost razporeditve polj</w:t>
      </w:r>
    </w:p>
    <w:p w:rsidR="00C9626A" w:rsidRPr="00683BCB" w:rsidRDefault="0007151F" w:rsidP="002E7BE6">
      <w:pPr>
        <w:jc w:val="center"/>
      </w:pPr>
      <w:r>
        <w:rPr>
          <w:noProof/>
        </w:rPr>
        <w:drawing>
          <wp:anchor distT="0" distB="0" distL="114300" distR="114300" simplePos="0" relativeHeight="251646975" behindDoc="1" locked="0" layoutInCell="1" allowOverlap="1" wp14:anchorId="3A9919AF" wp14:editId="1E7B3228">
            <wp:simplePos x="0" y="0"/>
            <wp:positionH relativeFrom="column">
              <wp:posOffset>1250950</wp:posOffset>
            </wp:positionH>
            <wp:positionV relativeFrom="paragraph">
              <wp:posOffset>153670</wp:posOffset>
            </wp:positionV>
            <wp:extent cx="6728460" cy="4355465"/>
            <wp:effectExtent l="0" t="0" r="0" b="6985"/>
            <wp:wrapNone/>
            <wp:docPr id="10" name="Picture 13" descr="sprednja stran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 descr="sprednja stran_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61F" w:rsidRDefault="0069261F" w:rsidP="002E7BE6">
      <w:pPr>
        <w:jc w:val="center"/>
      </w:pPr>
    </w:p>
    <w:p w:rsidR="00C340BC" w:rsidRPr="00683BCB" w:rsidRDefault="00C340BC" w:rsidP="002E7BE6">
      <w:pPr>
        <w:jc w:val="center"/>
      </w:pPr>
    </w:p>
    <w:p w:rsidR="00C9626A" w:rsidRPr="00683BCB" w:rsidRDefault="00715EB9" w:rsidP="002E7B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FD6A6C7" wp14:editId="78C8F6D5">
                <wp:simplePos x="0" y="0"/>
                <wp:positionH relativeFrom="column">
                  <wp:posOffset>8197850</wp:posOffset>
                </wp:positionH>
                <wp:positionV relativeFrom="paragraph">
                  <wp:posOffset>304800</wp:posOffset>
                </wp:positionV>
                <wp:extent cx="1424940" cy="269875"/>
                <wp:effectExtent l="1485900" t="0" r="22860" b="15875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940" cy="269875"/>
                        </a:xfrm>
                        <a:prstGeom prst="borderCallout2">
                          <a:avLst>
                            <a:gd name="adj1" fmla="val 53012"/>
                            <a:gd name="adj2" fmla="val -6439"/>
                            <a:gd name="adj3" fmla="val 53013"/>
                            <a:gd name="adj4" fmla="val -5741"/>
                            <a:gd name="adj5" fmla="val 51946"/>
                            <a:gd name="adj6" fmla="val -1039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715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Oznaka države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(1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9" o:spid="_x0000_s1026" type="#_x0000_t48" style="position:absolute;left:0;text-align:left;margin-left:645.5pt;margin-top:24pt;width:112.2pt;height:21.25pt;z-index:-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cNbwIAACYFAAAOAAAAZHJzL2Uyb0RvYy54bWysVNtu2zAMfR+wfxD0nvgSO42NOsXQLsOA&#10;bivQ7QNkS4616eJJSpzu60fJbuouexrmB0E0j47IQ1LXNycp0JEZy7WqcLKMMWKq0ZSrfYW/fd0t&#10;NhhZRxQlQitW4Sdm8c327ZvroS9ZqjstKDMISJQth77CnXN9GUW26Zgkdql7psDZaiOJA9PsI2rI&#10;AOxSRGkcr6NBG9ob3TBr4e/d6MTbwN+2rHFf2tYyh0SFITYXVhPW2q/R9pqUe0P6jjdTGOQfopCE&#10;K7j0THVHHEEHwy+oJG+Mtrp1y0bLSLctb1jIAbJJ4j+yeexIz0IuII7tzzLZ/0fbfD4+GMRphTcg&#10;jyISavTu4HS4GiWFF2jobQm4x/7B+BRtf6+bHxYc0SuPNyxgUD180hR4CPAEUU6tkf4kpItOQfun&#10;s/bs5FADP5MszYoMYmjAl66LzVXu745I+Xy6N9Z9YFoiv6lwDYVn5pYIoQ8uDfeQ4711oQp0SoXQ&#10;7wlGrRRQ1CMRKF/FSToVfYZJ55jFOluFvKGaM8xqjvE8q0uebI5Z5FdZconJ55g8KbL1JWY9xyyS&#10;eFVkG48CNaYcYfesR6iJFpzuuBDBMPv6VhgECVd4F77psJ3DhEJDhYs8zYN4r3x2ThGH728UkjuY&#10;XsGlbx//jal0jND3ikLApHSEi3EPIQs1NY3vk7Gx3Kk+hf7L/FnfQ7WmT9BFRo/DCo8LbDptfmE0&#10;wKBW2P48EMMwEh8VTEKRZL5tXDCy/CoFw8w99dxDVANUFXYYjdtbN74Gh97wfQc3JUENpf0UtNx5&#10;1V+imgwYxlCM6eHw0z63A+rledv+BgAA//8DAFBLAwQUAAYACAAAACEANvPtDt8AAAALAQAADwAA&#10;AGRycy9kb3ducmV2LnhtbEyPwU7DMBBE70j8g7VIXBC1UzWoCXEqWokbByiIsxtvk9DYjuxtG/6e&#10;7YmeVqMdzbypVpMbxAlj6oPXkM0UCPRNsL1vNXx9vj4uQSQy3poheNTwiwlW9e1NZUobzv4DT1tq&#10;BYf4VBoNHdFYSpmaDp1JszCi598+RGeIZWyljebM4W6Qc6WepDO954bOjLjpsDlsj07Dw9t6nfbN&#10;twrTZow/7z1lxYG0vr+bXp5BEE70b4YLPqNDzUy7cPQ2iYH1vMh4DGlYLPleHHmWL0DsNBQqB1lX&#10;8npD/QcAAP//AwBQSwECLQAUAAYACAAAACEAtoM4kv4AAADhAQAAEwAAAAAAAAAAAAAAAAAAAAAA&#10;W0NvbnRlbnRfVHlwZXNdLnhtbFBLAQItABQABgAIAAAAIQA4/SH/1gAAAJQBAAALAAAAAAAAAAAA&#10;AAAAAC8BAABfcmVscy8ucmVsc1BLAQItABQABgAIAAAAIQCK0ycNbwIAACYFAAAOAAAAAAAAAAAA&#10;AAAAAC4CAABkcnMvZTJvRG9jLnhtbFBLAQItABQABgAIAAAAIQA28+0O3wAAAAsBAAAPAAAAAAAA&#10;AAAAAAAAAMkEAABkcnMvZG93bnJldi54bWxQSwUGAAAAAAQABADzAAAA1QUAAAAA&#10;" adj="-22453,11220,-1240,11451,-1391,11451">
                <v:textbox>
                  <w:txbxContent>
                    <w:p w:rsidR="00182B29" w:rsidRPr="00E870BE" w:rsidRDefault="00182B29" w:rsidP="00715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Oznaka države </w:t>
                      </w:r>
                      <w:r>
                        <w:rPr>
                          <w:b/>
                          <w:color w:val="FF0000"/>
                        </w:rPr>
                        <w:t>(1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6643" w:rsidRPr="00683BCB">
        <w:cr/>
      </w:r>
    </w:p>
    <w:p w:rsidR="00C166C8" w:rsidRDefault="00C166C8" w:rsidP="002E7BE6">
      <w:pPr>
        <w:jc w:val="center"/>
      </w:pPr>
    </w:p>
    <w:p w:rsidR="00C166C8" w:rsidRDefault="00C166C8"/>
    <w:p w:rsidR="00C166C8" w:rsidRDefault="00C166C8"/>
    <w:p w:rsidR="00C166C8" w:rsidRDefault="00715EB9"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38D626" wp14:editId="357C271A">
                <wp:simplePos x="0" y="0"/>
                <wp:positionH relativeFrom="column">
                  <wp:posOffset>2910840</wp:posOffset>
                </wp:positionH>
                <wp:positionV relativeFrom="paragraph">
                  <wp:posOffset>612775</wp:posOffset>
                </wp:positionV>
                <wp:extent cx="273050" cy="273050"/>
                <wp:effectExtent l="19050" t="19050" r="12700" b="12700"/>
                <wp:wrapNone/>
                <wp:docPr id="78" name="Elips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8" o:spid="_x0000_s1026" style="position:absolute;margin-left:229.2pt;margin-top:48.25pt;width:21.5pt;height:2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J+lAIAAJAFAAAOAAAAZHJzL2Uyb0RvYy54bWysVFtP2zAUfp+0/2D5fSQtMFhEiipYp0lo&#10;oMHEs+vYjSXHx7Pdpt2v37GdhGqgPUzrQ3qu3/G5Xl3vO012wnkFpqazk5ISYTg0ymxq+uNp9eGS&#10;Eh+YaZgGI2p6EJ5eL96/u+ptJebQgm6EIwhifNXbmrYh2KooPG9Fx/wJWGFQKcF1LCDrNkXjWI/o&#10;nS7mZfmx6ME11gEX3qP0NivpIuFLKXi4l9KLQHRN8W0hfV36ruO3WFyxauOYbRUfnsH+4RUdUwaD&#10;TlC3LDCydeoVVKe4Aw8ynHDoCpBScZFywGxm5R/ZPLbMipQLFsfbqUz+/8Hyb7sHR1RT0wvslGEd&#10;9uizVtYzggKsTm99hUaP9sENnEcyprqXrov/mATZp4oepoqKfSAchfOL0/Ic685RNdCIUrw4W+fD&#10;FwEdiURNhY6xY86sYrs7H7L1aBXFBlZKa5SzShvS1/T0claWycODVk3URqV3m/WNdmTHsPWrVYm/&#10;mA/GPjJDThsUxixzXokKBy1ygO9CYnViJjlCnEsxwTLOhQmzrGpZI3K08+Ngo0cKrQ0CRmSJr5yw&#10;B4DRMoOM2PnNg310FWmsJ+ch9b85Tx4pMpgwOXfKgHsrM41ZDZGz/VikXJpYpTU0B5wdB3mpvOUr&#10;hU28Yz48MIdbhH3HyxDu8SM1YKdgoChpwf16Sx7tcbhRS0mPW1lT/3PLnKBEfzU49p9mZ2dxjRNz&#10;dn4xR8Yda9bHGrPtbgC7P8MbZHkio33QIykddM94QJYxKqqY4Ri7pjy4kbkJ+VrgCeJiuUxmuLqW&#10;hTvzaHkEj1WNE/q0f2bODpMccAW+wbjBr6Y520ZPA8ttAKnSqL/Udag3rn0anOFExbtyzCerl0O6&#10;+A0AAP//AwBQSwMEFAAGAAgAAAAhAAhxaEjeAAAACgEAAA8AAABkcnMvZG93bnJldi54bWxMj8FO&#10;wzAMhu9IvENkJG4sHWu3tTSdNiRuXNiQuGaN21RrnKrJ1vL2mBMcbX/6/f3lbna9uOEYOk8KlosE&#10;BFLtTUetgs/T29MWRIiajO49oYJvDLCr7u9KXRg/0QfejrEVHEKh0ApsjEMhZagtOh0WfkDiW+NH&#10;pyOPYyvNqCcOd718TpK1dLoj/mD1gK8W68vx6hQcGtl03eZi0/fT9LWpD6u82ZNSjw/z/gVExDn+&#10;wfCrz+pQsdPZX8kE0StIs23KqIJ8nYFgIEuWvDgzucozkFUp/1eofgAAAP//AwBQSwECLQAUAAYA&#10;CAAAACEAtoM4kv4AAADhAQAAEwAAAAAAAAAAAAAAAAAAAAAAW0NvbnRlbnRfVHlwZXNdLnhtbFBL&#10;AQItABQABgAIAAAAIQA4/SH/1gAAAJQBAAALAAAAAAAAAAAAAAAAAC8BAABfcmVscy8ucmVsc1BL&#10;AQItABQABgAIAAAAIQCA5BJ+lAIAAJAFAAAOAAAAAAAAAAAAAAAAAC4CAABkcnMvZTJvRG9jLnht&#10;bFBLAQItABQABgAIAAAAIQAIcWhI3gAAAAoBAAAPAAAAAAAAAAAAAAAAAO4EAABkcnMvZG93bnJl&#10;di54bWxQSwUGAAAAAAQABADzAAAA+QUAAAAA&#10;" filled="f" strokecolor="red" strokeweight="3pt"/>
            </w:pict>
          </mc:Fallback>
        </mc:AlternateContent>
      </w:r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F4EC3B" wp14:editId="2D1780D5">
                <wp:simplePos x="0" y="0"/>
                <wp:positionH relativeFrom="column">
                  <wp:posOffset>2910840</wp:posOffset>
                </wp:positionH>
                <wp:positionV relativeFrom="paragraph">
                  <wp:posOffset>153035</wp:posOffset>
                </wp:positionV>
                <wp:extent cx="273050" cy="273050"/>
                <wp:effectExtent l="19050" t="19050" r="12700" b="12700"/>
                <wp:wrapNone/>
                <wp:docPr id="77" name="Elips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7" o:spid="_x0000_s1026" style="position:absolute;margin-left:229.2pt;margin-top:12.05pt;width:21.5pt;height:2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QflwIAAJAFAAAOAAAAZHJzL2Uyb0RvYy54bWysVE1v2zAMvQ/YfxB0X+2k7dIZdYqgXYYB&#10;RVu0HXpWZCkWIIuapHzt14+SbDdYix2G5eCQIvmoR5G8vNp3mmyF8wpMTScnJSXCcGiUWdf0x/Py&#10;0wUlPjDTMA1G1PQgPL2af/xwubOVmEILuhGOIIjx1c7WtA3BVkXheSs65k/ACoNGCa5jAVW3LhrH&#10;doje6WJalp+LHbjGOuDCezy9yUY6T/hSCh7upfQiEF1TvFtIX5e+q/gt5pesWjtmW8X7a7B/uEXH&#10;lMGkI9QNC4xsnHoD1SnuwIMMJxy6AqRUXCQOyGZS/sHmqWVWJC5YHG/HMvn/B8vvtg+OqKamsxkl&#10;hnX4Rl+1sp4RPMDq7Kyv0OnJPrhe8yhGqnvpuviPJMg+VfQwVlTsA+F4OJ2dludYd46mXkaU4jXY&#10;Oh++CehIFGoqdMwdObOKbW99yN6DVzw2sFRa4zmrtCG7mp5eTMoyRXjQqonWaPRuvbrWjmwZPv1y&#10;WeIv8sHcR26oaYOHkWXmlaRw0CIneBQSqxOZ5AyxL8UIyzgXJkyyqWWNyNnOj5MNESm1NggYkSXe&#10;csTuAQbPDDJg5zv3/jFUpLYeg3vqfwseI1JmMGEM7pQB9x4zjaz6zNl/KFIuTazSCpoD9o6DPFTe&#10;8qXCR7xlPjwwh1OE746bIdzjR2rAl4JeoqQF9+u98+iPzY1WSnY4lTX1PzfMCUr0d4Nt/2VydhbH&#10;OCln57MpKu7Ysjq2mE13Dfj6E9xBlicx+gc9iNJB94ILZBGzookZjrlryoMblOuQtwWuIC4Wi+SG&#10;o2tZuDVPlkfwWNXYoc/7F+Zs38kBR+AOhgl+083ZN0YaWGwCSJVa/bWufb1x7FPj9Csq7pVjPXm9&#10;LtL5bwAAAP//AwBQSwMEFAAGAAgAAAAhAAot6+DeAAAACQEAAA8AAABkcnMvZG93bnJldi54bWxM&#10;j8FOwzAMhu9IvENkJG4s7ejWUepOGxI3LmyTuGaN21RrnKrJ1vL2hBMcbX/6/f3ldra9uNHoO8cI&#10;6SIBQVw73XGLcDq+P21A+KBYq94xIXyTh211f1eqQruJP+l2CK2IIewLhWBCGAopfW3IKr9wA3G8&#10;NW60KsRxbKUe1RTDbS+XSbKWVnUcPxg10Juh+nK4WoR9I5uuyy8m+zhOX3m9f35pdoz4+DDvXkEE&#10;msMfDL/6UR2q6HR2V9Ze9AjZapNFFGGZpSAisErSuDgjrPMUZFXK/w2qHwAAAP//AwBQSwECLQAU&#10;AAYACAAAACEAtoM4kv4AAADhAQAAEwAAAAAAAAAAAAAAAAAAAAAAW0NvbnRlbnRfVHlwZXNdLnht&#10;bFBLAQItABQABgAIAAAAIQA4/SH/1gAAAJQBAAALAAAAAAAAAAAAAAAAAC8BAABfcmVscy8ucmVs&#10;c1BLAQItABQABgAIAAAAIQB6cQQflwIAAJAFAAAOAAAAAAAAAAAAAAAAAC4CAABkcnMvZTJvRG9j&#10;LnhtbFBLAQItABQABgAIAAAAIQAKLevg3gAAAAkBAAAPAAAAAAAAAAAAAAAAAPEEAABkcnMvZG93&#10;bnJldi54bWxQSwUGAAAAAAQABADzAAAA/AUAAAAA&#10;" filled="f" strokecolor="red" strokeweight="3pt"/>
            </w:pict>
          </mc:Fallback>
        </mc:AlternateContent>
      </w:r>
    </w:p>
    <w:p w:rsidR="00C166C8" w:rsidRDefault="00C166C8"/>
    <w:p w:rsidR="00C166C8" w:rsidRDefault="00715EB9">
      <w:r w:rsidRPr="0007151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9B62658" wp14:editId="5BE9FC4C">
                <wp:simplePos x="0" y="0"/>
                <wp:positionH relativeFrom="column">
                  <wp:posOffset>-185420</wp:posOffset>
                </wp:positionH>
                <wp:positionV relativeFrom="paragraph">
                  <wp:posOffset>4445</wp:posOffset>
                </wp:positionV>
                <wp:extent cx="1028700" cy="269875"/>
                <wp:effectExtent l="0" t="0" r="2190750" b="15875"/>
                <wp:wrapNone/>
                <wp:docPr id="7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borderCallout2">
                          <a:avLst>
                            <a:gd name="adj1" fmla="val 57412"/>
                            <a:gd name="adj2" fmla="val 107347"/>
                            <a:gd name="adj3" fmla="val 57412"/>
                            <a:gd name="adj4" fmla="val 107347"/>
                            <a:gd name="adj5" fmla="val 54781"/>
                            <a:gd name="adj6" fmla="val 311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0715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E870BE">
                              <w:rPr>
                                <w:b/>
                              </w:rPr>
                              <w:t>riimek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(3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7" type="#_x0000_t48" style="position:absolute;margin-left:-14.6pt;margin-top:.35pt;width:81pt;height:21.2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ruZwIAACcFAAAOAAAAZHJzL2Uyb0RvYy54bWysVNtu1DAQfUfiHyy/01w22WyjZivUUoTE&#10;pVLhA5zY2Rh8w/Zutnw9YyfdppS+IPJg2ZnjMzNnZnxxeZQCHZh1XKsGZ2cpRkx1mnK1a/C3rzdv&#10;Nhg5TxQlQivW4Hvm8OX29auL0dQs14MWlFkEJMrVo2nw4L2pk8R1A5PEnWnDFBh7bSXxcLS7hFoy&#10;ArsUSZ6m62TUlhqrO+Yc/L2ejHgb+fuedf5L3zvmkWgwxObjauPahjXZXpB6Z4kZeDeHQf4hCkm4&#10;AqcnqmviCdpb/oxK8s5qp3t/1mmZ6L7nHYs5QDZZ+kc2dwMxLOYC4jhzksn9P9ru8+HWIk4bXBUY&#10;KSKhRm/3XkfXKCuCQKNxNeDuzK0NKTrzUXc/HBiSJ5ZwcIBB7fhJU+AhwBNFOfZWhpuQLjpG7e9P&#10;2rOjRx38zNJ8U6VQog5s+fp8U5XBd0Lqh9vGOv+eaYnCpsEtFJ7ZKyKE3vs8+iGHj87HKtA5FUK/&#10;Zxj1UkBRD0SgsiqyfC76ApMvMVlarYrqOWi1BL1ABBo+OnuJqFyCyqLaZM+drZeYVZat16tZjjlJ&#10;EOZBkFgULTi94ULEg921V8IiyLjBN/GbL7slTCg0Nvi8zMuo3hObW1Kk8fsbheQexldw2eDNCUTq&#10;gRH6TtE4XJ5wMe0hZKHmrgmNMnWWP7bH2ICb4CA0UavpPbSR1dO0wusCm0HbXxiNMKkNdj/3xDKM&#10;xAcFo3CeFUUY7XgoyiqHg11a2qWFqA6oGuwxmrZXfnoO9sby3QCesqiG0mEMeu4f+nyKag4fpjH2&#10;5vxyhHFfniPq8X3b/gYAAP//AwBQSwMEFAAGAAgAAAAhAKtc243eAAAABwEAAA8AAABkcnMvZG93&#10;bnJldi54bWxMj81OwzAQhO9IvIO1SNxah4SfNmRTAVJPSJSEVr1uY5NExOsodtP07XFPcBzNaOab&#10;bDWZTox6cK1lhLt5BEJzZVXLNcL2az1bgHCeWFFnWSOctYNVfn2VUarsiQs9lr4WoYRdSgiN930q&#10;pasabcjNba85eN92MOSDHGqpBjqFctPJOIoepaGWw0JDvX5rdPVTHg3C4lMW5zX1Dx/7XVHy+3Lc&#10;Jq8bxNub6eUZhNeT/wvDBT+gQx6YDvbIyokOYRYv4xBFeAJxsZM4PDkg3CcxyDyT//nzXwAAAP//&#10;AwBQSwECLQAUAAYACAAAACEAtoM4kv4AAADhAQAAEwAAAAAAAAAAAAAAAAAAAAAAW0NvbnRlbnRf&#10;VHlwZXNdLnhtbFBLAQItABQABgAIAAAAIQA4/SH/1gAAAJQBAAALAAAAAAAAAAAAAAAAAC8BAABf&#10;cmVscy8ucmVsc1BLAQItABQABgAIAAAAIQA891ruZwIAACcFAAAOAAAAAAAAAAAAAAAAAC4CAABk&#10;cnMvZTJvRG9jLnhtbFBLAQItABQABgAIAAAAIQCrXNuN3gAAAAcBAAAPAAAAAAAAAAAAAAAAAMEE&#10;AABkcnMvZG93bnJldi54bWxQSwUGAAAAAAQABADzAAAAzAUAAAAA&#10;" adj="67319,11833,23187,12401,23187,12401">
                <v:textbox>
                  <w:txbxContent>
                    <w:p w:rsidR="00182B29" w:rsidRPr="00E870BE" w:rsidRDefault="00182B29" w:rsidP="000715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E870BE">
                        <w:rPr>
                          <w:b/>
                        </w:rPr>
                        <w:t>riimek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(3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166C8" w:rsidRDefault="00C166C8"/>
    <w:p w:rsidR="00C166C8" w:rsidRDefault="00715EB9">
      <w:r w:rsidRPr="0007151F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A80D30A" wp14:editId="7B2D01E4">
                <wp:simplePos x="0" y="0"/>
                <wp:positionH relativeFrom="column">
                  <wp:posOffset>-185420</wp:posOffset>
                </wp:positionH>
                <wp:positionV relativeFrom="paragraph">
                  <wp:posOffset>122555</wp:posOffset>
                </wp:positionV>
                <wp:extent cx="1028700" cy="269875"/>
                <wp:effectExtent l="0" t="0" r="2228850" b="15875"/>
                <wp:wrapNone/>
                <wp:docPr id="7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borderCallout2">
                          <a:avLst>
                            <a:gd name="adj1" fmla="val 57412"/>
                            <a:gd name="adj2" fmla="val 107347"/>
                            <a:gd name="adj3" fmla="val 57412"/>
                            <a:gd name="adj4" fmla="val 107347"/>
                            <a:gd name="adj5" fmla="val 56695"/>
                            <a:gd name="adj6" fmla="val 315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0715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(4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2" o:spid="_x0000_s1028" type="#_x0000_t48" style="position:absolute;margin-left:-14.6pt;margin-top:9.65pt;width:81pt;height:21.2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RFYgIAACcFAAAOAAAAZHJzL2Uyb0RvYy54bWysVNtu1DAQfUfiHyy/01z2HjVboZYipAKV&#10;Ch/g2M7G4Bu2d7Pl6xk72SUFygMiD5EnMzkz58yML6+OSqIDd14YXePiIseIa2qY0Lsaf/50+2qN&#10;kQ9EMyKN5jV+5B5fbV++uOxtxUvTGcm4QwCifdXbGnch2CrLPO24Iv7CWK7B2RqnSADT7TLmSA/o&#10;SmZlni+z3jhmnaHce/h6MzjxNuG3LafhY9t6HpCsMdQW0tuldxPf2faSVDtHbCfoWAb5hyoUERqS&#10;nqFuSCBo78RvUEpQZ7xpwwU1KjNtKyhPHIBNkf/C5qEjlicuII63Z5n8/4OlHw73DglW49UCI00U&#10;9Oj1PpiUGhVlFKi3voK4B3vvIkVv7wz96sGRPfFEw0MMavr3hgEOAZwkyrF1Kv4JdNExaf941p4f&#10;A6LwscjL9SqHFlHwlcvNGuqJKUh1+ts6H95yo1A81LiBxnN3TaQ0+1CmPORw50PqAhupEPalwKhV&#10;Epp6IBItVvOBE3RqElNOY4p8NZuvxsmYBM2mQc8AzacxzwGB0JOKlstNYvq0ouU0ZlYsivIkx0gS&#10;hDkJkppipGC3QspkuF1zLR0CxjW+Tc+opZ+GSY36Gm8WAP13iDw9f4JQIsD6SqFqvD4HkarjhL3R&#10;LC1XIEIOZyhZ6nFq4qAMkxWOzXEYwJggDlFj2COMkTPDtsLtAofOuO8Y9bCpNfbf9sRxjOQ7Dauw&#10;KebzuNrJmC9WJRhu6mmmHqIpQNU4YDQcr8NwHeytE7sOMhVJDW3iGrQinOZ8qGosH7YxzeZ4c8R1&#10;n9op6uf9tv0BAAD//wMAUEsDBBQABgAIAAAAIQCrrmNT3QAAAAkBAAAPAAAAZHJzL2Rvd25yZXYu&#10;eG1sTI/BTsMwEETvSPyDtUhcUOs0RVES4lSICnEmBc5uvMRR43WI3Tbw9WxPcFzN0+ybajO7QZxw&#10;Cr0nBatlAgKp9aanTsHb7nmRgwhRk9GDJ1TwjQE29fVVpUvjz/SKpyZ2gksolFqBjXEspQytRafD&#10;0o9InH36yenI59RJM+kzl7tBpkmSSad74g9Wj/hksT00R6fgzn4l+NJ9ZLkrtiF/v9827vCj1O3N&#10;/PgAIuIc/2C46LM61Oy090cyQQwKFmmRMspBsQZxAdYpb9kryFY5yLqS/xfUvwAAAP//AwBQSwEC&#10;LQAUAAYACAAAACEAtoM4kv4AAADhAQAAEwAAAAAAAAAAAAAAAAAAAAAAW0NvbnRlbnRfVHlwZXNd&#10;LnhtbFBLAQItABQABgAIAAAAIQA4/SH/1gAAAJQBAAALAAAAAAAAAAAAAAAAAC8BAABfcmVscy8u&#10;cmVsc1BLAQItABQABgAIAAAAIQDASFRFYgIAACcFAAAOAAAAAAAAAAAAAAAAAC4CAABkcnMvZTJv&#10;RG9jLnhtbFBLAQItABQABgAIAAAAIQCrrmNT3QAAAAkBAAAPAAAAAAAAAAAAAAAAALwEAABkcnMv&#10;ZG93bnJldi54bWxQSwUGAAAAAAQABADzAAAAxgUAAAAA&#10;" adj="68067,12246,23187,12401,23187,12401">
                <v:textbox>
                  <w:txbxContent>
                    <w:p w:rsidR="00182B29" w:rsidRPr="00E870BE" w:rsidRDefault="00182B29" w:rsidP="000715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Ime </w:t>
                      </w:r>
                      <w:r>
                        <w:rPr>
                          <w:b/>
                          <w:color w:val="FF0000"/>
                        </w:rPr>
                        <w:t>(4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166C8" w:rsidRDefault="00715EB9"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F702A5" wp14:editId="2F2D4EFB">
                <wp:simplePos x="0" y="0"/>
                <wp:positionH relativeFrom="column">
                  <wp:posOffset>2910840</wp:posOffset>
                </wp:positionH>
                <wp:positionV relativeFrom="paragraph">
                  <wp:posOffset>159385</wp:posOffset>
                </wp:positionV>
                <wp:extent cx="273050" cy="273050"/>
                <wp:effectExtent l="19050" t="19050" r="12700" b="12700"/>
                <wp:wrapNone/>
                <wp:docPr id="79" name="Elips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9" o:spid="_x0000_s1026" style="position:absolute;margin-left:229.2pt;margin-top:12.55pt;width:21.5pt;height:2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gZlwIAAJAFAAAOAAAAZHJzL2Uyb0RvYy54bWysVMFu2zAMvQ/YPwi6r3bSdm2DOkXQLsOA&#10;og3WDj0rshQLkEVNUuJkXz9Kst1gLXYYloNDiuSjHkXy+mbfarITziswFZ2clJQIw6FWZlPRH8/L&#10;T5eU+MBMzTQYUdGD8PRm/vHDdWdnYgoN6Fo4giDGzzpb0SYEOysKzxvRMn8CVhg0SnAtC6i6TVE7&#10;1iF6q4tpWX4uOnC1dcCF93h6l410nvClFDw8SulFILqieLeQvi591/FbzK/ZbOOYbRTvr8H+4RYt&#10;UwaTjlB3LDCydeoNVKu4Aw8ynHBoC5BScZE4IJtJ+Qebp4ZZkbhgcbwdy+T/Hyx/2K0cUXVFL64o&#10;MazFN/qilfWM4AFWp7N+hk5PduV6zaMYqe6la+M/kiD7VNHDWFGxD4Tj4fTitDzHunM09TKiFK/B&#10;1vnwVUBLolBRoWPuyJnN2O7eh+w9eMVjA0ulNZ6zmTakq+jp5aQsU4QHrepojUbvNutb7ciO4dMv&#10;lyX+Ih/MfeSGmjZ4GFlmXkkKBy1ygu9CYnUik5wh9qUYYRnnwoRJNjWsFjnb+XGyISKl1gYBI7LE&#10;W47YPcDgmUEG7Hzn3j+GitTWY3BP/W/BY0TKDCaMwa0y4N5jppFVnzn7D0XKpYlVWkN9wN5xkIfK&#10;W75U+Ij3zIcVczhF+O64GcIjfqQGfCnoJUoacL/eO4/+2NxopaTDqayo/7llTlCivxls+6vJ2Vkc&#10;46ScnV9MUXHHlvWxxWzbW8DXn+AOsjyJ0T/oQZQO2hdcIIuYFU3McMxdUR7coNyGvC1wBXGxWCQ3&#10;HF3Lwr15sjyCx6rGDn3evzBn+04OOAIPMEzwm27OvjHSwGIbQKrU6q917euNY58ap19Rca8c68nr&#10;dZHOfwMAAP//AwBQSwMEFAAGAAgAAAAhADRKhBzeAAAACQEAAA8AAABkcnMvZG93bnJldi54bWxM&#10;j8FOwzAMhu9IvEPkSdxY2tFupWs6bUjcuLBN4po1bhOtcaomW8vbE05wtP3p9/dXu9n27I6jN44E&#10;pMsEGFLjlKFOwPn0/lwA80GSkr0jFPCNHnb140MlS+Um+sT7MXQshpAvpQAdwlBy7huNVvqlG5Di&#10;rXWjlSGOY8fVKKcYbnu+SpI1t9JQ/KDlgG8am+vxZgUcWt4as7nq7OM0fW2aw8truychnhbzfgss&#10;4Bz+YPjVj+pQR6eLu5HyrBeQ5UUWUQGrPAUWgTxJ4+IiYF2kwOuK/29Q/wAAAP//AwBQSwECLQAU&#10;AAYACAAAACEAtoM4kv4AAADhAQAAEwAAAAAAAAAAAAAAAAAAAAAAW0NvbnRlbnRfVHlwZXNdLnht&#10;bFBLAQItABQABgAIAAAAIQA4/SH/1gAAAJQBAAALAAAAAAAAAAAAAAAAAC8BAABfcmVscy8ucmVs&#10;c1BLAQItABQABgAIAAAAIQB7qjgZlwIAAJAFAAAOAAAAAAAAAAAAAAAAAC4CAABkcnMvZTJvRG9j&#10;LnhtbFBLAQItABQABgAIAAAAIQA0SoQc3gAAAAkBAAAPAAAAAAAAAAAAAAAAAPEEAABkcnMvZG93&#10;bnJldi54bWxQSwUGAAAAAAQABADzAAAA/AUAAAAA&#10;" filled="f" strokecolor="red" strokeweight="3pt"/>
            </w:pict>
          </mc:Fallback>
        </mc:AlternateContent>
      </w:r>
    </w:p>
    <w:p w:rsidR="00C166C8" w:rsidRDefault="00715EB9"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569621" wp14:editId="2FCA4808">
                <wp:simplePos x="0" y="0"/>
                <wp:positionH relativeFrom="column">
                  <wp:posOffset>5687060</wp:posOffset>
                </wp:positionH>
                <wp:positionV relativeFrom="paragraph">
                  <wp:posOffset>2540</wp:posOffset>
                </wp:positionV>
                <wp:extent cx="273050" cy="273050"/>
                <wp:effectExtent l="19050" t="19050" r="12700" b="12700"/>
                <wp:wrapNone/>
                <wp:docPr id="82" name="Elips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2" o:spid="_x0000_s1026" style="position:absolute;margin-left:447.8pt;margin-top:.2pt;width:21.5pt;height:2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9ilwIAAJAFAAAOAAAAZHJzL2Uyb0RvYy54bWysVMFu2zAMvQ/YPwi6r3bSdu2MOkXQLsOA&#10;Yi3WDj0rshQLkEVNUuJkXz9Kst1gLXYYloNDiuSjHkXy6nrfabITziswNZ2dlJQIw6FRZlPTH0+r&#10;D5eU+MBMwzQYUdOD8PR68f7dVW8rMYcWdCMcQRDjq97WtA3BVkXheSs65k/ACoNGCa5jAVW3KRrH&#10;ekTvdDEvy49FD66xDrjwHk9vs5EuEr6Ugod7Kb0IRNcU7xbS16XvOn6LxRWrNo7ZVvHhGuwfbtEx&#10;ZTDpBHXLAiNbp15BdYo78CDDCYeuACkVF4kDspmVf7B5bJkViQsWx9upTP7/wfJvuwdHVFPTyzkl&#10;hnX4Rp+1sp4RPMDq9NZX6PRoH9ygeRQj1b10XfxHEmSfKnqYKir2gXA8nF+cludYd46mQUaU4iXY&#10;Oh++COhIFGoqdMwdObOK7e58yN6jVzw2sFJa4zmrtCF9TU8vZ2WZIjxo1URrNHq3Wd9oR3YMn361&#10;KvEX+WDuIzfUtMHDyDLzSlI4aJETfBcSqxOZ5AyxL8UEyzgXJsyyqWWNyNnOj5ONESm1NggYkSXe&#10;csIeAEbPDDJi5zsP/jFUpLaeggfqfwueIlJmMGEK7pQB9xYzjayGzNl/LFIuTazSGpoD9o6DPFTe&#10;8pXCR7xjPjwwh1OE746bIdzjR2rAl4JBoqQF9+ut8+iPzY1WSnqcypr6n1vmBCX6q8G2/zQ7O4tj&#10;nJSz84s5Ku7Ysj62mG13A/j6M9xBlicx+gc9itJB94wLZBmzookZjrlryoMblZuQtwWuIC6Wy+SG&#10;o2tZuDOPlkfwWNXYoU/7Z+bs0MkBR+AbjBP8qpuzb4w0sNwGkCq1+ktdh3rj2KfGGVZU3CvHevJ6&#10;WaSL3wAAAP//AwBQSwMEFAAGAAgAAAAhADzCegDaAAAABwEAAA8AAABkcnMvZG93bnJldi54bWxM&#10;jsFOwzAQRO9I/IO1SNyoAwltEuJULRI3LrRIXN14k1iN11HsNuHvWU5wfJrRzKu2ixvEFadgPSl4&#10;XCUgkBpvLHUKPo9vDzmIEDUZPXhCBd8YYFvf3lS6NH6mD7weYid4hEKpFfQxjqWUoenR6bDyIxJn&#10;rZ+cjoxTJ82kZx53g3xKkrV02hI/9HrE1x6b8+HiFOxb2Vq7OffZ+3H+2jT7tGh3pNT93bJ7ARFx&#10;iX9l+NVndajZ6eQvZIIYFOTF85qrCjIQHBdpznhiTDOQdSX/+9c/AAAA//8DAFBLAQItABQABgAI&#10;AAAAIQC2gziS/gAAAOEBAAATAAAAAAAAAAAAAAAAAAAAAABbQ29udGVudF9UeXBlc10ueG1sUEsB&#10;Ai0AFAAGAAgAAAAhADj9If/WAAAAlAEAAAsAAAAAAAAAAAAAAAAALwEAAF9yZWxzLy5yZWxzUEsB&#10;Ai0AFAAGAAgAAAAhALsP/2KXAgAAkAUAAA4AAAAAAAAAAAAAAAAALgIAAGRycy9lMm9Eb2MueG1s&#10;UEsBAi0AFAAGAAgAAAAhADzCegDaAAAABwEAAA8AAAAAAAAAAAAAAAAA8QQAAGRycy9kb3ducmV2&#10;LnhtbFBLBQYAAAAABAAEAPMAAAD4BQAAAAA=&#10;" filled="f" strokecolor="red" strokeweight="3pt"/>
            </w:pict>
          </mc:Fallback>
        </mc:AlternateContent>
      </w:r>
    </w:p>
    <w:p w:rsidR="00C166C8" w:rsidRDefault="00715EB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1CB1843" wp14:editId="476EA266">
                <wp:simplePos x="0" y="0"/>
                <wp:positionH relativeFrom="column">
                  <wp:posOffset>8281406</wp:posOffset>
                </wp:positionH>
                <wp:positionV relativeFrom="paragraph">
                  <wp:posOffset>42553</wp:posOffset>
                </wp:positionV>
                <wp:extent cx="1341755" cy="273050"/>
                <wp:effectExtent l="514350" t="0" r="10795" b="12700"/>
                <wp:wrapNone/>
                <wp:docPr id="8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273050"/>
                        </a:xfrm>
                        <a:prstGeom prst="borderCallout2">
                          <a:avLst>
                            <a:gd name="adj1" fmla="val 48713"/>
                            <a:gd name="adj2" fmla="val -4060"/>
                            <a:gd name="adj3" fmla="val 53062"/>
                            <a:gd name="adj4" fmla="val -4060"/>
                            <a:gd name="adj5" fmla="val 53669"/>
                            <a:gd name="adj6" fmla="val -37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715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štv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osebe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(6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6" o:spid="_x0000_s1029" type="#_x0000_t48" style="position:absolute;margin-left:652.1pt;margin-top:3.35pt;width:105.65pt;height:21.5p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T1awIAACUFAAAOAAAAZHJzL2Uyb0RvYy54bWysVNtu3CAQfa/Uf0C8J757s1a8UZU0VaW0&#10;jZT2AzDgNS0GCux606/PGHs3TtO+VPUDAs/hzMyZGS6vDr1Ee26d0KrGyXmMEVdUM6G2Nf729fbs&#10;AiPniWJEasVr/Mgdvtq8fXM5mIqnutOScYuARLlqMDXuvDdVFDna8Z64c224AmOrbU88HO02YpYM&#10;wN7LKI3jMhq0ZcZqyp2DvzeTEW8Cf9ty6r+0reMeyRpDbD6sNqzNuEabS1JtLTGdoHMY5B+i6IlQ&#10;4PREdUM8QTsrXlH1glrtdOvPqe4j3baC8pADZJPEv2Xz0BHDQy4gjjMnmdz/o6Wf9/cWCVbjiwQj&#10;RXqo0bud18E1SspRoMG4CnAP5t6OKTpzp+kPB4bohWU8OMCgZvikGfAQ4AmiHFrbjzchXXQI2j+e&#10;tOcHjyj8TLI8WRUFRhRs6SqLi1CciFTH28Y6/4HrHo2bGjdQeG6viZR659Pgh+zvnA9VYHMqhH2H&#10;tNpeQlH3RKL8YpVkc9EXmHSJOcvj8tgYC0y2xBRZXKavefIl5i88kOJzPEVWluvXPOUSc5at1tlR&#10;jDlFkOUoRyiJloLdCinDwW6ba2kR5Fvj2/CNHuCKW8KkQkON10VaBO1e2NySIg7fnyh64WF4peih&#10;e04gUnWcsPeKhdHyRMhpD/6lmntmbJOpr/yhOYT2C1UZW6jR7BGayOppVuFtgU2n7S+MBpjTGruf&#10;O2I5RvKjgkFYJ3k+DnY45MUqhYNdWpqlhSgKVDX2GE3baz89BjtjxbYDT0lQQ+lxCFrhj10+RTWH&#10;D7MY9JzfjXHYl+eAen7dNk8AAAD//wMAUEsDBBQABgAIAAAAIQD/rIOH4QAAAAoBAAAPAAAAZHJz&#10;L2Rvd25yZXYueG1sTI9BT4NAEIXvJv6HzZh4swu10BZZmsbEmJgeKjVpvQ0wApGdJey24L93e9Lj&#10;y3x575t0M+lOXGiwrWEF4SwAQVyaquVawcfh5WEFwjrkCjvDpOCHLGyy25sUk8qM/E6X3NXCl7BN&#10;UEHjXJ9IacuGNNqZ6Yn97csMGp2PQy2rAUdfrjs5D4JYamzZLzTY03ND5Xd+1gryOAq3b/vj63F9&#10;wuKTD3bcxTul7u+m7RMIR5P7g+Gq79Uh806FOXNlRefzY7CYe1ZBvARxBaIwikAUChbrJcgslf9f&#10;yH4BAAD//wMAUEsBAi0AFAAGAAgAAAAhALaDOJL+AAAA4QEAABMAAAAAAAAAAAAAAAAAAAAAAFtD&#10;b250ZW50X1R5cGVzXS54bWxQSwECLQAUAAYACAAAACEAOP0h/9YAAACUAQAACwAAAAAAAAAAAAAA&#10;AAAvAQAAX3JlbHMvLnJlbHNQSwECLQAUAAYACAAAACEAY2iU9WsCAAAlBQAADgAAAAAAAAAAAAAA&#10;AAAuAgAAZHJzL2Uyb0RvYy54bWxQSwECLQAUAAYACAAAACEA/6yDh+EAAAAKAQAADwAAAAAAAAAA&#10;AAAAAADFBAAAZHJzL2Rvd25yZXYueG1sUEsFBgAAAAAEAAQA8wAAANMFAAAAAA==&#10;" adj="-8193,11593,-877,11461,-877,10522">
                <v:textbox>
                  <w:txbxContent>
                    <w:p w:rsidR="00182B29" w:rsidRPr="00E870BE" w:rsidRDefault="00182B29" w:rsidP="00715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PIN štv. osebe </w:t>
                      </w:r>
                      <w:r>
                        <w:rPr>
                          <w:b/>
                          <w:color w:val="FF0000"/>
                        </w:rPr>
                        <w:t>(6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7151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A58F7A5" wp14:editId="422177EB">
                <wp:simplePos x="0" y="0"/>
                <wp:positionH relativeFrom="column">
                  <wp:posOffset>-185420</wp:posOffset>
                </wp:positionH>
                <wp:positionV relativeFrom="paragraph">
                  <wp:posOffset>65405</wp:posOffset>
                </wp:positionV>
                <wp:extent cx="1436370" cy="273050"/>
                <wp:effectExtent l="0" t="0" r="1802130" b="12700"/>
                <wp:wrapNone/>
                <wp:docPr id="7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6370" cy="273050"/>
                        </a:xfrm>
                        <a:prstGeom prst="borderCallout2">
                          <a:avLst>
                            <a:gd name="adj1" fmla="val 57412"/>
                            <a:gd name="adj2" fmla="val 103032"/>
                            <a:gd name="adj3" fmla="val 57412"/>
                            <a:gd name="adj4" fmla="val 103032"/>
                            <a:gd name="adj5" fmla="val 53669"/>
                            <a:gd name="adj6" fmla="val 22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0715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 rojstva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(5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48" style="position:absolute;margin-left:-14.6pt;margin-top:5.15pt;width:113.1pt;height:21.5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HcZAIAACcFAAAOAAAAZHJzL2Uyb0RvYy54bWysVNtu1DAQfUfiHyy/09w2e4marVBLEVKB&#10;SoUPcGxnY/AN27vZ8vVMnHSb0vYFkQfLkzk+njkz4/OLo5LowJ0XRtc4O0sx4poaJvSuxt+/Xb9b&#10;Y+QD0YxIo3mN77nHF9u3b857W/HcdEYy7hCQaF/1tsZdCLZKEk87rog/M5ZrcLbGKRLAdLuEOdID&#10;u5JJnqbLpDeOWWco9x7+Xo1OvI38bctp+Nq2ngckawyxhbi6uDbDmmzPSbVzxHaCTmGQf4hCEaHh&#10;0hPVFQkE7Z14RqUEdcabNpxRoxLTtoLymANkk6V/ZXPXEctjLiCOtyeZ/P+jpV8Otw4JVuPVEiNN&#10;FNTo/T6YeDXKloNAvfUV4O7srRtS9PbG0J8eHMkTz2B4wKCm/2wY8BDgiaIcW6eGk5AuOkbt70/a&#10;82NAFH5mi2JZrKBEFHz5qkjLWJyEVA+nrfPhIzcKDZsaN1B47i6JlGYf8ngPOdz4EKvAplQI+5Fh&#10;1CoJRT0QicrVIsunos8w+RyTpUVavAAq5qBXiBZzzGtE5RxUFsvl5nlEUIzHqPO83KyzAQRyTEnC&#10;7kGQWBQjBbsWUkbD7ZpL6RBkXOPr+E2H/RwmNeprvCnzMqr3xOfnFGn8XqJQIsD4SqFqvD6BSNVx&#10;wj5oFocrECHHPYQs9dQ1Q6OMnRWOzTE24KnXGsPuoY2cGacVXhfYdMb9xqiHSa2x/7UnjmMkP2kY&#10;hU22WAyjHY1FucrBcHNPM/cQTYGqxgGjcXsZxudgb53YdXBTFtXQZhiDVoSHPh+jmsKHaYzFmF6O&#10;YdzndkQ9vm/bPwAAAP//AwBQSwMEFAAGAAgAAAAhAC1w3p/eAAAACQEAAA8AAABkcnMvZG93bnJl&#10;di54bWxMj01Pg0AQhu8m/ofNmHhrF0FrQZbG74sHLRrPW3YKpOwsYbeA/97pSY+T98k7z5tvZtuJ&#10;EQffOlJwtYxAIFXOtFQr+Pp8WaxB+KDJ6M4RKvhBD5vi/CzXmXETbXEsQy24hHymFTQh9JmUvmrQ&#10;ar90PRJnezdYHfgcamkGPXG57WQcRStpdUv8odE9PjZYHcqjVfD2nn48rL4newhleI7H1+n6aT8p&#10;dXkx39+BCDiHPxhO+qwOBTvt3JGMF52CRZzGjHIQJSBOQHrL43YKbpIEZJHL/wuKXwAAAP//AwBQ&#10;SwECLQAUAAYACAAAACEAtoM4kv4AAADhAQAAEwAAAAAAAAAAAAAAAAAAAAAAW0NvbnRlbnRfVHlw&#10;ZXNdLnhtbFBLAQItABQABgAIAAAAIQA4/SH/1gAAAJQBAAALAAAAAAAAAAAAAAAAAC8BAABfcmVs&#10;cy8ucmVsc1BLAQItABQABgAIAAAAIQDn17HcZAIAACcFAAAOAAAAAAAAAAAAAAAAAC4CAABkcnMv&#10;ZTJvRG9jLnhtbFBLAQItABQABgAIAAAAIQAtcN6f3gAAAAkBAAAPAAAAAAAAAAAAAAAAAL4EAABk&#10;cnMvZG93bnJldi54bWxQSwUGAAAAAAQABADzAAAAyQUAAAAA&#10;" adj="48812,11593,22255,12401,22255,12401">
                <v:textbox>
                  <w:txbxContent>
                    <w:p w:rsidR="00182B29" w:rsidRPr="00E870BE" w:rsidRDefault="00182B29" w:rsidP="000715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 rojstva </w:t>
                      </w:r>
                      <w:r>
                        <w:rPr>
                          <w:b/>
                          <w:color w:val="FF0000"/>
                        </w:rPr>
                        <w:t>(5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166C8" w:rsidRDefault="00715EB9"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1EDE2B" wp14:editId="553DFECC">
                <wp:simplePos x="0" y="0"/>
                <wp:positionH relativeFrom="column">
                  <wp:posOffset>5634355</wp:posOffset>
                </wp:positionH>
                <wp:positionV relativeFrom="paragraph">
                  <wp:posOffset>89725</wp:posOffset>
                </wp:positionV>
                <wp:extent cx="273050" cy="273050"/>
                <wp:effectExtent l="19050" t="19050" r="12700" b="12700"/>
                <wp:wrapNone/>
                <wp:docPr id="85" name="Elips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5" o:spid="_x0000_s1026" style="position:absolute;margin-left:443.65pt;margin-top:7.05pt;width:21.5pt;height:2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mMlwIAAJAFAAAOAAAAZHJzL2Uyb0RvYy54bWysVMFu2zAMvQ/YPwi6r3bSZu2COkXQLsOA&#10;oi3aDj0rshQLkEVNUuJkXz9Kst1gLXYYloNDiuSjHkXy8mrfarITziswFZ2clJQIw6FWZlPRH8+r&#10;TxeU+MBMzTQYUdGD8PRq8fHDZWfnYgoN6Fo4giDGzztb0SYEOy8KzxvRMn8CVhg0SnAtC6i6TVE7&#10;1iF6q4tpWX4uOnC1dcCF93h6k410kfClFDzcS+lFILqieLeQvi591/FbLC7ZfOOYbRTvr8H+4RYt&#10;UwaTjlA3LDCydeoNVKu4Aw8ynHBoC5BScZE4IJtJ+Qebp4ZZkbhgcbwdy+T/Hyy/2z04ouqKXswo&#10;MazFN/qqlfWM4AFWp7N+jk5P9sH1mkcxUt1L18Z/JEH2qaKHsaJiHwjHw+n5aTnDunM09TKiFK/B&#10;1vnwTUBLolBRoWPuyJnN2e7Wh+w9eMVjAyulNZ6zuTakq+jpxaQsU4QHrepojUbvNutr7ciO4dOv&#10;ViX+Ih/MfeSGmjZ4GFlmXkkKBy1ygkchsTqRSc4Q+1KMsIxzYcIkmxpWi5xtdpxsiEiptUHAiCzx&#10;liN2DzB4ZpABO9+594+hIrX1GNxT/1vwGJEygwljcKsMuPeYaWTVZ87+Q5FyaWKV1lAfsHcc5KHy&#10;lq8UPuIt8+GBOZwifHfcDOEeP1IDvhT0EiUNuF/vnUd/bG60UtLhVFbU/9wyJyjR3w22/ZfJ2Vkc&#10;46Sczc6nqLhjy/rYYrbtNeDrT3AHWZ7E6B/0IEoH7QsukGXMiiZmOOauKA9uUK5D3ha4grhYLpMb&#10;jq5l4dY8WR7BY1Vjhz7vX5izfScHHIE7GCb4TTdn3xhpYLkNIFVq9de69vXGsU+N06+ouFeO9eT1&#10;ukgXvwEAAP//AwBQSwMEFAAGAAgAAAAhAEyfMe/dAAAACQEAAA8AAABkcnMvZG93bnJldi54bWxM&#10;j8FOwzAMhu9IvENkJG4sLR20K02nDYkbFzYkrlnjttEap2qytbw95gRH+//0+3O1XdwgrjgF60lB&#10;ukpAIDXeWOoUfB7fHgoQIWoyevCECr4xwLa+val0afxMH3g9xE5wCYVSK+hjHEspQ9Oj02HlRyTO&#10;Wj85HXmcOmkmPXO5G+RjkjxLpy3xhV6P+Npjcz5cnIJ9K1tr83O/fj/OX3mzzzbtjpS6v1t2LyAi&#10;LvEPhl99VoeanU7+QiaIQUFR5BmjHKxTEAxssoQXJwVPeQqyruT/D+ofAAAA//8DAFBLAQItABQA&#10;BgAIAAAAIQC2gziS/gAAAOEBAAATAAAAAAAAAAAAAAAAAAAAAABbQ29udGVudF9UeXBlc10ueG1s&#10;UEsBAi0AFAAGAAgAAAAhADj9If/WAAAAlAEAAAsAAAAAAAAAAAAAAAAALwEAAF9yZWxzLy5yZWxz&#10;UEsBAi0AFAAGAAgAAAAhABvhWYyXAgAAkAUAAA4AAAAAAAAAAAAAAAAALgIAAGRycy9lMm9Eb2Mu&#10;eG1sUEsBAi0AFAAGAAgAAAAhAEyfMe/dAAAACQEAAA8AAAAAAAAAAAAAAAAA8QQAAGRycy9kb3du&#10;cmV2LnhtbFBLBQYAAAAABAAEAPMAAAD7BQAAAAA=&#10;" filled="f" strokecolor="red" strokeweight="3pt"/>
            </w:pict>
          </mc:Fallback>
        </mc:AlternateContent>
      </w:r>
    </w:p>
    <w:p w:rsidR="00C166C8" w:rsidRDefault="00715EB9"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2F9F28E" wp14:editId="09DB1851">
                <wp:simplePos x="0" y="0"/>
                <wp:positionH relativeFrom="column">
                  <wp:posOffset>5478829</wp:posOffset>
                </wp:positionH>
                <wp:positionV relativeFrom="paragraph">
                  <wp:posOffset>167046</wp:posOffset>
                </wp:positionV>
                <wp:extent cx="843149" cy="295910"/>
                <wp:effectExtent l="0" t="0" r="14605" b="27940"/>
                <wp:wrapNone/>
                <wp:docPr id="83" name="Zaobljeni pravoko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9" cy="295910"/>
                        </a:xfrm>
                        <a:prstGeom prst="roundRect">
                          <a:avLst>
                            <a:gd name="adj" fmla="val 33941"/>
                          </a:avLst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3" o:spid="_x0000_s1026" style="position:absolute;margin-left:431.4pt;margin-top:13.15pt;width:66.4pt;height:23.3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322QIAACEGAAAOAAAAZHJzL2Uyb0RvYy54bWysVEtv2zAMvg/YfxB0Xx0n6ZYEdYqgRYYB&#10;3Vq0HQrspshS7FYSNUl57dePkh9p12KHYRdbFMmP5CeSZ+d7rchWOF+DKWh+MqBEGA5lbdYF/X6/&#10;/DChxAdmSqbAiIIehKfn8/fvznZ2JoZQgSqFIwhi/GxnC1qFYGdZ5nklNPMnYIVBpQSnWUDRrbPS&#10;sR2ia5UNB4OP2Q5caR1w4T3eXjZKOk/4UgoerqX0IhBVUMwtpK9L31X8ZvMzNls7Zquat2mwf8hC&#10;s9pg0B7qkgVGNq5+BaVr7sCDDCccdAZS1lykGrCafPBHNXcVsyLVguR429Pk/x8s/7a9caQuCzoZ&#10;UWKYxjf6wWClHoWpiXVsC08QTP1EUI9k7ayfoc+dvXGt5PEYK99Lp+MfayL7RPChJ1jsA+F4ORmP&#10;8vGUEo6q4fR0mqcHyI7O1vnwWYDGyB7fysHGlLf4iIlbtr3yIZFctpmy8pESqRU+2ZYpMhpNx3nM&#10;EhFbYzx1mNHTg6rLZa1UEmKTiQvlCDoXdLXOUxi10V+hbO4mp4NB2yRM2Yo1t13WqUsjQIr4AluZ&#10;1+HcetUHWy4RuMc5ZoX5Rtcs8twwm07hoEQEVOZWSHwu5HKYku1TaDJjnAsTmjp8xUrRXMcq+mBd&#10;1SnpBBiRJZLSY7cAneVL7Ibf1j66ijRnvfPgb4k1zr1Higwm9M66NuDeAlBYVRu5se9IaqiJLK2g&#10;PGAzO2im3Fu+rLGNrpgPN8xhj+ACwFUVrvEjFewKCu2Jkgrcr7fuoz1OG2op2eGaKKj/uWFOUKK+&#10;GJzDaT4ex72ShPHppyEK7rlm9VxjNvoCsNVyXIqWp2O0D6o7Sgf6ATfaIkZFFTMcYxeUB9cJF6FZ&#10;X7gTuVgskhnuEsvClbmzPIJHVmPX3+8fmLPtLAUcwm/QrZR2QBpGj7bR08BiE0DWISqPvLYC7qHU&#10;OO3OjIvuuZysjpt9/hsAAP//AwBQSwMEFAAGAAgAAAAhANnTiUrfAAAACQEAAA8AAABkcnMvZG93&#10;bnJldi54bWxMj0FLxDAUhO+C/yE8wZub2tK4rU2XRRAPguC6ise0eTZlk5fSZHfrvzee9DjMMPNN&#10;s1mcZSecw+hJwu0qA4bUez3SIGH/9nizBhaiIq2sJ5TwjQE27eVFo2rtz/SKp10cWCqhUCsJJsap&#10;5jz0Bp0KKz8hJe/Lz07FJOeB61mdU7mzPM8ywZ0aKS0YNeGDwf6wOzoJcf9Rfr4U70aX1cGKbVeo&#10;8vlJyuurZXsPLOIS/8Lwi5/QoU1MnT+SDsxKWIs8oUcJuSiApUBVlQJYJ+Eur4C3Df//oP0BAAD/&#10;/wMAUEsBAi0AFAAGAAgAAAAhALaDOJL+AAAA4QEAABMAAAAAAAAAAAAAAAAAAAAAAFtDb250ZW50&#10;X1R5cGVzXS54bWxQSwECLQAUAAYACAAAACEAOP0h/9YAAACUAQAACwAAAAAAAAAAAAAAAAAvAQAA&#10;X3JlbHMvLnJlbHNQSwECLQAUAAYACAAAACEAYR4t9tkCAAAhBgAADgAAAAAAAAAAAAAAAAAuAgAA&#10;ZHJzL2Uyb0RvYy54bWxQSwECLQAUAAYACAAAACEA2dOJSt8AAAAJAQAADwAAAAAAAAAAAAAAAAAz&#10;BQAAZHJzL2Rvd25yZXYueG1sUEsFBgAAAAAEAAQA8wAAAD8GAAAAAA==&#10;" fillcolor="#d8d8d8 [2732]" strokecolor="red" strokeweight="2pt">
                <v:fill opacity="0"/>
              </v:roundrect>
            </w:pict>
          </mc:Fallback>
        </mc:AlternateContent>
      </w:r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D3F2945" wp14:editId="0B1F1875">
                <wp:simplePos x="0" y="0"/>
                <wp:positionH relativeFrom="column">
                  <wp:posOffset>5466715</wp:posOffset>
                </wp:positionH>
                <wp:positionV relativeFrom="paragraph">
                  <wp:posOffset>167005</wp:posOffset>
                </wp:positionV>
                <wp:extent cx="2327275" cy="295910"/>
                <wp:effectExtent l="0" t="0" r="15875" b="27940"/>
                <wp:wrapNone/>
                <wp:docPr id="84" name="Zaobljeni pravokot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95910"/>
                        </a:xfrm>
                        <a:prstGeom prst="roundRect">
                          <a:avLst>
                            <a:gd name="adj" fmla="val 33941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4" o:spid="_x0000_s1026" style="position:absolute;margin-left:430.45pt;margin-top:13.15pt;width:183.25pt;height:23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2MzQIAAA4GAAAOAAAAZHJzL2Uyb0RvYy54bWysVN9vGyEMfp+0/wHxvl6SJmsT9VJFrTJN&#10;qtqq7VRpb4SDHC2HGZBf++tn4HLJtk6TpuXhgrH92f6wfXG5bTRZC+cVmJL2T3qUCMOhUmZZ0i9P&#10;8w/nlPjATMU0GFHSnfD0cvr+3cXGTsQAatCVcARBjJ9sbEnrEOykKDyvRcP8CVhhUCnBNSyg6JZF&#10;5dgG0RtdDHq9j8UGXGUdcOE93l5nJZ0mfCkFD3dSehGILinmFtLXpe8ifovpBZssHbO14m0a7B+y&#10;aJgyGLSDumaBkZVTv0E1ijvwIMMJh6YAKRUXqQaspt/7pZrHmlmRakFyvO1o8v8Plt+u7x1RVUnP&#10;h5QY1uAbfWWw0C/CKGIdW8MrBKNeCeqRrI31E/R5tPeulTweY+Vb6Zr4jzWRbSJ41xEstoFwvByc&#10;Ds4GZyNKOOoG49G4n16gOHhb58MnAQ2G9vhYDlamesBXTOSy9Y0PieWqTZVVL5TIRuObrZkmp6fj&#10;YT+miYitMZ72mNHTg1bVXGmdBLdcXGlH0LWkc/z1ejmOtjXLt9hjeJkRfTZP6D/haPM36GOUQwaY&#10;W3QtIqmZxnQKOy0ioDYPQuLbROJSXmkqRJcx41yY0M+qmlUipzw6DhbnKHqkpBNgRJZIQIfdAuwt&#10;M8geO1fe2kdXkYaqc86E/SGx7Nx5pMhgQufcKAPurco0VtVGzvZ7kjI1kaUFVDvsXAd5pL3lc4Ut&#10;c8N8uGcO+wGnHfdSuMOP1LApKbQnSmpw39+6j/Y4WqilZIM7oaT+24o5QYn+bHDoxv3hMC6RJAxH&#10;ZwMU3LFmcawxq+YKsLH6uAEtT8doH/T+KB00z7i+ZjEqqpjhGLukPLi9cBXyrsIFyMVslsxwcVgW&#10;bsyj5RE8sho7/Gn7zJxt5ybgxN3Cfn+0w5AZPdhGTwOzVQCpQlQeeG0FXDqpcdoFGbfasZysDmt8&#10;+gMAAP//AwBQSwMEFAAGAAgAAAAhAD+XAjXeAAAACgEAAA8AAABkcnMvZG93bnJldi54bWxMj7Fu&#10;wjAQQPdK/IN1ldiKU9OGJMRBCNGhQ4dCP8DE1yTCPofYgfTva6Z2PN3Tu3flZrKGXXHwnSMJz4sE&#10;GFLtdEeNhK/j21MGzAdFWhlHKOEHPWyq2UOpCu1u9InXQ2hYlJAvlIQ2hL7g3NctWuUXrkeKu283&#10;WBXiODRcD+oW5dZwkSQpt6qjeKFVPe5arM+H0UaLNeb4PuXZvnu97O0u+1jiqKWcP07bNbCAU/iD&#10;4Z4f06GKTSc3kvbMSMjSJI+oBJEugd0BIVYvwE4SViIHXpX8/wvVLwAAAP//AwBQSwECLQAUAAYA&#10;CAAAACEAtoM4kv4AAADhAQAAEwAAAAAAAAAAAAAAAAAAAAAAW0NvbnRlbnRfVHlwZXNdLnhtbFBL&#10;AQItABQABgAIAAAAIQA4/SH/1gAAAJQBAAALAAAAAAAAAAAAAAAAAC8BAABfcmVscy8ucmVsc1BL&#10;AQItABQABgAIAAAAIQC4wS2MzQIAAA4GAAAOAAAAAAAAAAAAAAAAAC4CAABkcnMvZTJvRG9jLnht&#10;bFBLAQItABQABgAIAAAAIQA/lwI13gAAAAoBAAAPAAAAAAAAAAAAAAAAACcFAABkcnMvZG93bnJl&#10;di54bWxQSwUGAAAAAAQABADzAAAAMgYAAAAA&#10;" fillcolor="yellow" strokecolor="red" strokeweight="2pt">
                <v:fill opacity="13107f"/>
              </v:roundrect>
            </w:pict>
          </mc:Fallback>
        </mc:AlternateContent>
      </w:r>
    </w:p>
    <w:p w:rsidR="00C166C8" w:rsidRDefault="00C166C8"/>
    <w:p w:rsidR="00C166C8" w:rsidRDefault="00715EB9">
      <w:r w:rsidRPr="00715EB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06A934" wp14:editId="0795FEF2">
                <wp:simplePos x="0" y="0"/>
                <wp:positionH relativeFrom="column">
                  <wp:posOffset>6858635</wp:posOffset>
                </wp:positionH>
                <wp:positionV relativeFrom="paragraph">
                  <wp:posOffset>49340</wp:posOffset>
                </wp:positionV>
                <wp:extent cx="273050" cy="273050"/>
                <wp:effectExtent l="19050" t="19050" r="12700" b="12700"/>
                <wp:wrapNone/>
                <wp:docPr id="86" name="Elips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6" o:spid="_x0000_s1026" style="position:absolute;margin-left:540.05pt;margin-top:3.9pt;width:21.5pt;height:2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cllgIAAJAFAAAOAAAAZHJzL2Uyb0RvYy54bWysVEtv2zAMvg/YfxB0X+2kr8yoUwTtMgwo&#10;2mLt0LMiS7EAWdQk5bVfP0qy3WAtdhiWg0OK5Ed9FMmr632nyVY4r8DUdHJSUiIMh0aZdU1/PC8/&#10;zSjxgZmGaTCipgfh6fX844erna3EFFrQjXAEQYyvdrambQi2KgrPW9ExfwJWGDRKcB0LqLp10Ti2&#10;Q/ROF9OyvCh24BrrgAvv8fQ2G+k84UspeHiQ0otAdE3xbiF9Xfqu4reYX7Fq7ZhtFe+vwf7hFh1T&#10;BpOOULcsMLJx6g1Up7gDDzKccOgKkFJxkTggm0n5B5unllmRuGBxvB3L5P8fLL/fPjqimprOLigx&#10;rMM3+qKV9YzgAVZnZ32FTk/20fWaRzFS3UvXxX8kQfapooexomIfCMfD6eVpeY5152jqZUQpXoOt&#10;8+GrgI5EoaZCx9yRM6vY9s6H7D14xWMDS6U1nrNKG7Kr6elsUpYpwoNWTbRGo3fr1Y12ZMvw6ZfL&#10;En+RD+Y+ckNNGzyMLDOvJIWDFjnBdyGxOpFJzhD7UoywjHNhwiSbWtaInO38ONkQkVJrg4ARWeIt&#10;R+weYPDMIAN2vnPvH0NFausxuKf+t+AxImUGE8bgThlw7zHTyKrPnP2HIuXSxCqtoDlg7zjIQ+Ut&#10;Xyp8xDvmwyNzOEX47rgZwgN+pAZ8KeglSlpwv947j/7Y3GilZIdTWVP/c8OcoER/M9j2nydnZ3GM&#10;k3J2fjlFxR1bVscWs+luAF9/gjvI8iRG/6AHUTroXnCBLGJWNDHDMXdNeXCDchPytsAVxMVikdxw&#10;dC0Ld+bJ8ggeqxo79Hn/wpztOzngCNzDMMFvujn7xkgDi00AqVKrv9a1rzeOfWqcfkXFvXKsJ6/X&#10;RTr/DQAA//8DAFBLAwQUAAYACAAAACEA3tMOqN0AAAAKAQAADwAAAGRycy9kb3ducmV2LnhtbEyP&#10;wU7DMBBE70j8g7WVuFE7LZCQxqlaJG5caJG4urETW43XUew24e/ZnuA4s0+zM9V29j27mjG6gBKy&#10;pQBmsAnaYSfh6/j+WACLSaFWfUAj4cdE2Nb3d5UqdZjw01wPqWMUgrFUEmxKQ8l5bKzxKi7DYJBu&#10;bRi9SiTHjutRTRTue74S4oV75ZA+WDWYN2ua8+HiJexb3jqXn+3Tx3H6zpv9+rXdoZQPi3m3AZbM&#10;nP5guNWn6lBTp1O4oI6sJy0KkRErIacJNyBbrck4SXgWBfC64v8n1L8AAAD//wMAUEsBAi0AFAAG&#10;AAgAAAAhALaDOJL+AAAA4QEAABMAAAAAAAAAAAAAAAAAAAAAAFtDb250ZW50X1R5cGVzXS54bWxQ&#10;SwECLQAUAAYACAAAACEAOP0h/9YAAACUAQAACwAAAAAAAAAAAAAAAAAvAQAAX3JlbHMvLnJlbHNQ&#10;SwECLQAUAAYACAAAACEAFjInJZYCAACQBQAADgAAAAAAAAAAAAAAAAAuAgAAZHJzL2Uyb0RvYy54&#10;bWxQSwECLQAUAAYACAAAACEA3tMOqN0AAAAKAQAADwAAAAAAAAAAAAAAAADwBAAAZHJzL2Rvd25y&#10;ZXYueG1sUEsFBgAAAAAEAAQA8wAAAPoFAAAAAA==&#10;" filled="f" strokecolor="red" strokeweight="3pt"/>
            </w:pict>
          </mc:Fallback>
        </mc:AlternateContent>
      </w:r>
    </w:p>
    <w:p w:rsidR="00C166C8" w:rsidRDefault="000C42C3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2CC70EA" wp14:editId="78147801">
                <wp:simplePos x="0" y="0"/>
                <wp:positionH relativeFrom="column">
                  <wp:posOffset>8415284</wp:posOffset>
                </wp:positionH>
                <wp:positionV relativeFrom="paragraph">
                  <wp:posOffset>134428</wp:posOffset>
                </wp:positionV>
                <wp:extent cx="1219200" cy="269875"/>
                <wp:effectExtent l="628650" t="0" r="19050" b="15875"/>
                <wp:wrapNone/>
                <wp:docPr id="8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69875"/>
                        </a:xfrm>
                        <a:prstGeom prst="borderCallout2">
                          <a:avLst>
                            <a:gd name="adj1" fmla="val 51393"/>
                            <a:gd name="adj2" fmla="val -7762"/>
                            <a:gd name="adj3" fmla="val 51392"/>
                            <a:gd name="adj4" fmla="val -8470"/>
                            <a:gd name="adj5" fmla="val 48757"/>
                            <a:gd name="adj6" fmla="val -51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715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Veljavnost 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31" type="#_x0000_t48" style="position:absolute;margin-left:662.6pt;margin-top:10.6pt;width:96pt;height:21.2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6lawIAACUFAAAOAAAAZHJzL2Uyb0RvYy54bWysVNtu2zAMfR+wfxD0njp24jgx6hRDug4D&#10;uq1Atw+QJTnWptskJU739aNlJ3PXPg3zgyGax4fkIanrm5OS6MidF0ZXOL2aY8Q1NUzofYW/fb2b&#10;rTHygWhGpNG8wk/c45vt2zfXnS15ZlojGXcISLQvO1vhNgRbJomnLVfEXxnLNTgb4xQJYLp9whzp&#10;gF3JJJvPV0lnHLPOUO49fL0dnHgb+ZuG0/ClaTwPSFYYcgvx7eK77t/J9pqUe0dsK+iYBvmHLBQR&#10;GoJeqG5JIOjgxAsqJagz3jThihqVmKYRlMcaoJp0/lc1jy2xPNYC4nh7kcn/P1r6+fjgkGAVXhcY&#10;aaKgR+8OwcTQKF33AnXWl4B7tA+uL9Hbe0N/eHAkzzy94QGD6u6TYcBDgCeKcmqc6v+EctEpav90&#10;0Z6fAqLwMc3SDTQUIwq+bLVZF3kfOyHl+W/rfPjAjUL9ocI1NJ67HZHSHEIW45DjvQ+xC2wshbDv&#10;KUaNktDUI5EoTxebxdj0CSabYmZFscpeYhZTTM/zCmY5xczWy+I8YJNY+RSzhDKLl7FWU8wsT9dp&#10;BIEYY4lwOssRW2KkYHdCymi4fb2TDkG9Fb6Lz6ikn8KkRl2FN3mWR+2e+fyUYh6f1yiUCLC8UiiY&#10;nguIlC0n7L1mcbUCEXI4Q8pSjzPTj8kwV+FUn+L4RTX7EaoNe4IhcmbYVbhb4NAa9wujDva0wv7n&#10;gTiOkfyoYRE26XLZL3Y0lnmRgeGmnnrqIZoCVYUDRsNxF4bL4GCd2LcQKY1qaNMvQSPCecqHrMb0&#10;YRfjZI73Rr/sUzui/txu298AAAD//wMAUEsDBBQABgAIAAAAIQAkQ+hy4AAAAAsBAAAPAAAAZHJz&#10;L2Rvd25yZXYueG1sTI9BT8MwDIXvSPyHyEjcWNpOW1nXdBogLtw6BtJuWWPaao1Tmqwr/x7vBCf7&#10;6T09f843k+3EiINvHSmIZxEIpMqZlmoF+/fXh0cQPmgyunOECn7Qw6a4vcl1ZtyFShx3oRZcQj7T&#10;CpoQ+kxKXzVotZ+5Hom9LzdYHVgOtTSDvnC57WQSRUtpdUt8odE9PjdYnXZnq2D1sj9ty6pMP1cf&#10;dLDx+OaGp2+l7u+m7RpEwCn8heGKz+hQMNPRncl40bGeJ4uEswqSmOc1sYhT3o4KlvMUZJHL/z8U&#10;vwAAAP//AwBQSwECLQAUAAYACAAAACEAtoM4kv4AAADhAQAAEwAAAAAAAAAAAAAAAAAAAAAAW0Nv&#10;bnRlbnRfVHlwZXNdLnhtbFBLAQItABQABgAIAAAAIQA4/SH/1gAAAJQBAAALAAAAAAAAAAAAAAAA&#10;AC8BAABfcmVscy8ucmVsc1BLAQItABQABgAIAAAAIQCfMw6lawIAACUFAAAOAAAAAAAAAAAAAAAA&#10;AC4CAABkcnMvZTJvRG9jLnhtbFBLAQItABQABgAIAAAAIQAkQ+hy4AAAAAsBAAAPAAAAAAAAAAAA&#10;AAAAAMUEAABkcnMvZG93bnJldi54bWxQSwUGAAAAAAQABADzAAAA0gUAAAAA&#10;" adj="-11192,10532,-1830,11101,-1677,11101">
                <v:textbox>
                  <w:txbxContent>
                    <w:p w:rsidR="00182B29" w:rsidRPr="00E870BE" w:rsidRDefault="00182B29" w:rsidP="00715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Veljavnost </w:t>
                      </w:r>
                      <w:r w:rsidRPr="00911B91"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66C8" w:rsidRDefault="00C166C8"/>
    <w:p w:rsidR="00C166C8" w:rsidRDefault="00C166C8"/>
    <w:p w:rsidR="00C166C8" w:rsidRDefault="00C166C8"/>
    <w:p w:rsidR="00C166C8" w:rsidRDefault="00C166C8"/>
    <w:p w:rsidR="00C166C8" w:rsidRDefault="00C166C8"/>
    <w:p w:rsidR="00C166C8" w:rsidRDefault="00C166C8"/>
    <w:p w:rsidR="00C166C8" w:rsidRDefault="00066CFA">
      <w:r w:rsidRPr="00066CFA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A7B5067" wp14:editId="47C8629F">
                <wp:simplePos x="0" y="0"/>
                <wp:positionH relativeFrom="column">
                  <wp:posOffset>3281680</wp:posOffset>
                </wp:positionH>
                <wp:positionV relativeFrom="paragraph">
                  <wp:posOffset>53340</wp:posOffset>
                </wp:positionV>
                <wp:extent cx="2575560" cy="273050"/>
                <wp:effectExtent l="0" t="1333500" r="15240" b="12700"/>
                <wp:wrapNone/>
                <wp:docPr id="8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273050"/>
                        </a:xfrm>
                        <a:prstGeom prst="borderCallout2">
                          <a:avLst>
                            <a:gd name="adj1" fmla="val -38269"/>
                            <a:gd name="adj2" fmla="val 92791"/>
                            <a:gd name="adj3" fmla="val -33921"/>
                            <a:gd name="adj4" fmla="val 92330"/>
                            <a:gd name="adj5" fmla="val -498405"/>
                            <a:gd name="adj6" fmla="val 933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960AD5" w:rsidRDefault="00182B29" w:rsidP="00066C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Identifikacijska številka nosilca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(7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48" style="position:absolute;margin-left:258.4pt;margin-top:4.2pt;width:202.8pt;height:21.5pt;z-index:-25155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RCbwIAACgFAAAOAAAAZHJzL2Uyb0RvYy54bWysVNtu2zAMfR+wfxD0nvoWJ7FRpxjadRjQ&#10;bQW6fYBsybE23SYpcbqvHy07mbv0aZgfBNE8OhQPSV3fHKVAB2Yd16rCyVWMEVONplztKvzt6/1i&#10;g5HzRFEitGIVfmYO32zfvrnuTclS3WlBmUVAolzZmwp33psyilzTMUnclTZMgbPVVhIPpt1F1JIe&#10;2KWI0jheRb221FjdMOfg793oxNvA37as8V/a1jGPRIXhbj6sNqz1sEbba1LuLDEdb6ZrkH+4hSRc&#10;QdAz1R3xBO0tv6CSvLHa6dZfNVpGum15w0IOkE0S/5XNU0cMC7mAOM6cZXL/j7b5fHi0iNMKb6BS&#10;ikio0bu91yE0StaDQL1xJeCezKMdUnTmQTc/HDiiF57BcIBBdf9JU+AhwBNEObZWDichXXQM2j+f&#10;tWdHjxr4mebrPF9BiRrwpesszkNxIlKeThvr/AemJRo2Fa6h8MzeEiH03qchDjk8OB+qQKdUCP2e&#10;YNRKAUU9EIEW2SZdFVPVZ6B0DirSdZFcYrI5ZpFlRfoKaDkHFWmWnVpsFiyfYxbLYrOM88twqzmq&#10;yLIkRAM9pixhd1IkVEULTu+5EMGwu/pWWAQpV/g+fEMAOOLmMKFQX+EiT/Mg3wufm1PE4XuNQnIP&#10;8yu4hAY6g0jZMULfKxqmyxMuxj3EF2pqm6FTxtbyx/oYOjAkOHRRrekz9JHV47jC8wKbTttfGPUw&#10;qhV2P/fEMozERwWzUCTL5TDbwVjm6xQMO/fUcw9RDVBV2GM0bm/9+B7sjeW7DiIlQQ2lhzlouT81&#10;+nir6fowjkHP6ekY5n1uB9SfB277GwAA//8DAFBLAwQUAAYACAAAACEASr2N29sAAAAIAQAADwAA&#10;AGRycy9kb3ducmV2LnhtbEyPwU7DMAyG70i8Q2QkbixdVaatNJ3QJA5cQHR7AK81bUXjVEnadW+P&#10;d4Kbre/X78/FfrGDmsmH3rGB9SoBRVy7pufWwOn49rQFFSJyg4NjMnClAPvy/q7AvHEX/qK5iq2S&#10;Eg45GuhiHHOtQ92RxbByI7Gwb+ctRll9qxuPFym3g06TZKMt9iwXOhzp0FH9U03WgMs+P06Tp93U&#10;4jXa976ax/RgzOPD8voCKtIS/8Jw0xd1KMXp7CZughoMPK83oh4NbDNQwndpKsP5BjLQZaH/P1D+&#10;AgAA//8DAFBLAQItABQABgAIAAAAIQC2gziS/gAAAOEBAAATAAAAAAAAAAAAAAAAAAAAAABbQ29u&#10;dGVudF9UeXBlc10ueG1sUEsBAi0AFAAGAAgAAAAhADj9If/WAAAAlAEAAAsAAAAAAAAAAAAAAAAA&#10;LwEAAF9yZWxzLy5yZWxzUEsBAi0AFAAGAAgAAAAhABpCNEJvAgAAKAUAAA4AAAAAAAAAAAAAAAAA&#10;LgIAAGRycy9lMm9Eb2MueG1sUEsBAi0AFAAGAAgAAAAhAEq9jdvbAAAACAEAAA8AAAAAAAAAAAAA&#10;AAAAyQQAAGRycy9kb3ducmV2LnhtbFBLBQYAAAAABAAEAPMAAADRBQAAAAA=&#10;" adj="20155,-107655,19943,-7327,20043,-8266">
                <v:textbox>
                  <w:txbxContent>
                    <w:p w:rsidR="00182B29" w:rsidRPr="00960AD5" w:rsidRDefault="00182B29" w:rsidP="00066C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Identifikacijska številka nosilca </w:t>
                      </w:r>
                      <w:r>
                        <w:rPr>
                          <w:b/>
                          <w:color w:val="FF0000"/>
                        </w:rPr>
                        <w:t>(7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066CFA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8AB9820" wp14:editId="19F80242">
                <wp:simplePos x="0" y="0"/>
                <wp:positionH relativeFrom="column">
                  <wp:posOffset>6001385</wp:posOffset>
                </wp:positionH>
                <wp:positionV relativeFrom="paragraph">
                  <wp:posOffset>53340</wp:posOffset>
                </wp:positionV>
                <wp:extent cx="3621405" cy="273050"/>
                <wp:effectExtent l="0" t="1352550" r="17145" b="12700"/>
                <wp:wrapNone/>
                <wp:docPr id="8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1405" cy="273050"/>
                        </a:xfrm>
                        <a:prstGeom prst="borderCallout2">
                          <a:avLst>
                            <a:gd name="adj1" fmla="val -25222"/>
                            <a:gd name="adj2" fmla="val 17632"/>
                            <a:gd name="adj3" fmla="val -29570"/>
                            <a:gd name="adj4" fmla="val 17304"/>
                            <a:gd name="adj5" fmla="val -507103"/>
                            <a:gd name="adj6" fmla="val 17568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960AD5" w:rsidRDefault="00182B29" w:rsidP="00066C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Naziv nosilca = Identifikacijska številka + Akronim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48" style="position:absolute;margin-left:472.55pt;margin-top:4.2pt;width:285.15pt;height:21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ZifgIAAEIFAAAOAAAAZHJzL2Uyb0RvYy54bWysVF1v2yAUfZ+0/4B4T22TOG6sONXUrtOk&#10;bqvU7QdgjGM2DAxInO7X74Ld1F33NM0PFpd7OJdzP9henXqJjtw6oVWFs4sUI66YboTaV/jb19vF&#10;JUbOU9VQqRWv8CN3+Gr39s12MCUnutOy4RYBiXLlYCrceW/KJHGs4z11F9pwBc5W2556MO0+aSwd&#10;gL2XCUnTdTJo2xirGXcOdm9GJ95F/rblzH9pW8c9khWGu/n4t/Ffh3+y29Jyb6npBJuuQf/hFj0V&#10;CoKeqW6op+hgxSuqXjCrnW79BdN9ottWMB41gJos/UPNQ0cNj1ogOc6c0+T+Hy37fLy3SDQVvtxg&#10;pGgPNXp38DqGRlkREjQYVwLuwdzbINGZO81+OHAkLzzBcIBB9fBJN8BDgScm5dTaPpwEuegUc/94&#10;zj0/ecRgc7km2SrNMWLgI8UyzWNxElo+nTbW+Q9c9ygsKlxD4bm9plLqgycxDj3eOR+r0ExSaPM9&#10;w6jtJRT1SCVakJwQMlV9BiJzUFasl3/BLOeYBdnkxVP7zIhWc1AGMlavg4HI2Y3ytMjS5WvUeo7K&#10;inx9GTCQj0klrJ4yEquipWhuhZTRsPv6WloEkit8C1+ajgmSpqPjLgwPbI6MboRHdjfnkQoNFd7k&#10;JI/HX/imQyNbIHumm1P0wsOAS9FDh51BtOw4bd6rBuLT0lMhxzVokmrqq9BKY+/5U30CYOivWjeP&#10;0GFWj4MMDw8sOm1/YTTAEFfY/TxQyzGSHxVMySZbrcLUR2OVFwQMO/fUcw9VDKgq7DEal9d+fCkO&#10;xop9B5GymAalw4S0wofsPd9qMmBQYyKnRyW8BHM7op6fvt1vAAAA//8DAFBLAwQUAAYACAAAACEA&#10;RN86ztwAAAAJAQAADwAAAGRycy9kb3ducmV2LnhtbEyPwU7DMBBE70j8g7VI3KgTSFAJ2VSoogeO&#10;BNSzGy+JwV5HsdOmf497gtusZjTztt4szoojTcF4RshXGQjizmvDPcLnx+5uDSJExVpZz4RwpgCb&#10;5vqqVpX2J36nYxt7kUo4VAphiHGspAzdQE6FlR+Jk/flJ6diOqde6kmdUrmz8j7LHqVThtPCoEba&#10;DtT9tLNDsLI1+7fXYvc97vXDQtHIeXtGvL1ZXp5BRFriXxgu+AkdmsR08DPrICzCU1HmKYqwLkBc&#10;/DIvkzoglHkBsqnl/w+aXwAAAP//AwBQSwECLQAUAAYACAAAACEAtoM4kv4AAADhAQAAEwAAAAAA&#10;AAAAAAAAAAAAAAAAW0NvbnRlbnRfVHlwZXNdLnhtbFBLAQItABQABgAIAAAAIQA4/SH/1gAAAJQB&#10;AAALAAAAAAAAAAAAAAAAAC8BAABfcmVscy8ucmVsc1BLAQItABQABgAIAAAAIQA0KqZifgIAAEIF&#10;AAAOAAAAAAAAAAAAAAAAAC4CAABkcnMvZTJvRG9jLnhtbFBLAQItABQABgAIAAAAIQBE3zrO3AAA&#10;AAkBAAAPAAAAAAAAAAAAAAAAANgEAABkcnMvZG93bnJldi54bWxQSwUGAAAAAAQABADzAAAA4QUA&#10;AAAA&#10;" adj="3795,-109534,3738,-6387,3809,-5448" fillcolor="yellow">
                <v:fill opacity="13107f"/>
                <v:textbox>
                  <w:txbxContent>
                    <w:p w:rsidR="00182B29" w:rsidRPr="00960AD5" w:rsidRDefault="00182B29" w:rsidP="00066C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Naziv nosilca = Identifikacijska številka + Akronim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66C8" w:rsidRDefault="00C166C8"/>
    <w:p w:rsidR="00C166C8" w:rsidRDefault="00C166C8"/>
    <w:p w:rsidR="00C166C8" w:rsidRDefault="00C166C8"/>
    <w:p w:rsidR="00C166C8" w:rsidRDefault="00C166C8"/>
    <w:p w:rsidR="00C166C8" w:rsidRDefault="0007151F" w:rsidP="0007151F">
      <w:pPr>
        <w:jc w:val="center"/>
      </w:pPr>
      <w:r w:rsidRPr="00683BCB">
        <w:rPr>
          <w:b/>
          <w:sz w:val="28"/>
          <w:szCs w:val="28"/>
        </w:rPr>
        <w:t>Lokacija podatkov na listini EU-KZZ</w:t>
      </w:r>
      <w:r>
        <w:rPr>
          <w:b/>
          <w:sz w:val="28"/>
          <w:szCs w:val="28"/>
        </w:rPr>
        <w:t xml:space="preserve"> – druga možnost razporeditve polj</w:t>
      </w:r>
    </w:p>
    <w:p w:rsidR="00C166C8" w:rsidRDefault="00A94395">
      <w:r>
        <w:rPr>
          <w:noProof/>
        </w:rPr>
        <w:drawing>
          <wp:anchor distT="0" distB="0" distL="114300" distR="114300" simplePos="0" relativeHeight="251705344" behindDoc="1" locked="0" layoutInCell="1" allowOverlap="1" wp14:anchorId="1875902C" wp14:editId="7128AC2B">
            <wp:simplePos x="0" y="0"/>
            <wp:positionH relativeFrom="column">
              <wp:posOffset>1102550</wp:posOffset>
            </wp:positionH>
            <wp:positionV relativeFrom="paragraph">
              <wp:posOffset>101600</wp:posOffset>
            </wp:positionV>
            <wp:extent cx="7095490" cy="459359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KZZ - Nemčij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6C8" w:rsidRDefault="00C166C8"/>
    <w:p w:rsidR="00C166C8" w:rsidRDefault="00C166C8"/>
    <w:p w:rsidR="00C166C8" w:rsidRDefault="00C166C8"/>
    <w:p w:rsidR="00C166C8" w:rsidRDefault="00C166C8"/>
    <w:p w:rsidR="00C166C8" w:rsidRDefault="00C166C8"/>
    <w:p w:rsidR="00C166C8" w:rsidRDefault="00C166C8"/>
    <w:p w:rsidR="00C166C8" w:rsidRDefault="00C166C8"/>
    <w:p w:rsidR="00C166C8" w:rsidRDefault="00C166C8"/>
    <w:p w:rsidR="00C166C8" w:rsidRDefault="00C6153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061DE33" wp14:editId="05963468">
                <wp:simplePos x="0" y="0"/>
                <wp:positionH relativeFrom="column">
                  <wp:posOffset>8257540</wp:posOffset>
                </wp:positionH>
                <wp:positionV relativeFrom="paragraph">
                  <wp:posOffset>30480</wp:posOffset>
                </wp:positionV>
                <wp:extent cx="1424940" cy="269875"/>
                <wp:effectExtent l="762000" t="0" r="22860" b="1587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940" cy="269875"/>
                        </a:xfrm>
                        <a:prstGeom prst="borderCallout2">
                          <a:avLst>
                            <a:gd name="adj1" fmla="val 53012"/>
                            <a:gd name="adj2" fmla="val -6439"/>
                            <a:gd name="adj3" fmla="val 53013"/>
                            <a:gd name="adj4" fmla="val -5741"/>
                            <a:gd name="adj5" fmla="val 60747"/>
                            <a:gd name="adj6" fmla="val -53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947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Oznaka države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(1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48" style="position:absolute;margin-left:650.2pt;margin-top:2.4pt;width:112.2pt;height:21.2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0LbwIAACUFAAAOAAAAZHJzL2Uyb0RvYy54bWysVNtu1DAQfUfiHyy/b3PZZC9RsxVqKUIq&#10;UKnwAU7sbAy+YXs3W76+YyddUsoTIg+WJ3N8xnNmxpdXJynQkVnHtapxdpFixFSrKVf7Gn/7ervY&#10;YOQ8UZQIrViNH5nDV7u3by4HU7Fc91pQZhGQKFcNpsa996ZKEtf2TBJ3oQ1T4Oy0lcSDafcJtWQA&#10;dimSPE1XyaAtNVa3zDn4ezM68S7ydx1r/Zeuc8wjUWO4m4+rjWsT1mR3Saq9Jabn7XQN8g+3kIQr&#10;CHqmuiGeoIPlr6gkb612uvMXrZaJ7jrespgDZJOlf2Tz0BPDYi4gjjNnmdz/o20/H+8t4rTGRYaR&#10;IhJq9O7gdQyNsm0QaDCuAtyDubchRWfudPvDgSN54QmGAwxqhk+aAg8BnijKqbMynIR00Slq/3jW&#10;np08auFnVuTFtoASteDLV9vNugyxE1I9nzbW+Q9MSxQ2NW6g8MxeEyH0wecxDjneOR+rQKdUCP0O&#10;aXVSQFGPRKBymWb5VPQZJp9jFqtiGfOGas4wyzkm8Cxf8xRzzKJcg6Zjg814yjlmla6L9WvMao5Z&#10;lMssi0QgxpQi7J7liCXRgtNbLkQ07L65FhZBvjW+jV+IAEfcHCYUGmq8LfMyavfC5+YUafz+RiG5&#10;h+EVXNZ4cwaRqmeEvlc0Zu4JF+Me4gs19Uxok7Gv/Kk5xfY7d1qj6SM0kdXjrMLbApte218YDTCn&#10;NXY/D8QyjMRHBYOwzYrQNT4aRbnOwbBzTzP3ENUCVY09RuP22o+PwcFYvu8hUhbVUDoMQcd9EC40&#10;9niryYBZjHpO70YY9rkdUb9ft90TAAAA//8DAFBLAwQUAAYACAAAACEAMHbzVNwAAAAKAQAADwAA&#10;AGRycy9kb3ducmV2LnhtbEyPQU/DMAyF70j8h8hI3FhCN8ZUmk6oCI6TGGi9ek1oqzVO1WRr+fe4&#10;p3Hzs5+ev5dtJ9eJix1C60nD40KBsFR501Kt4fvr/WEDIkQkg50nq+HXBtjmtzcZpsaP9Gkv+1gL&#10;DqGQooYmxj6VMlSNdRgWvrfEtx8/OIwsh1qaAUcOd51MlFpLhy3xhwZ7WzS2Ou3PTgPhoRxLZ07d&#10;Zv0Wi+LDJeXuoPX93fT6AiLaKV7NMOMzOuTMdPRnMkF0rJdKrdirYcUVZsNTMk9HXjwvQeaZ/F8h&#10;/wMAAP//AwBQSwECLQAUAAYACAAAACEAtoM4kv4AAADhAQAAEwAAAAAAAAAAAAAAAAAAAAAAW0Nv&#10;bnRlbnRfVHlwZXNdLnhtbFBLAQItABQABgAIAAAAIQA4/SH/1gAAAJQBAAALAAAAAAAAAAAAAAAA&#10;AC8BAABfcmVscy8ucmVsc1BLAQItABQABgAIAAAAIQA3gv0LbwIAACUFAAAOAAAAAAAAAAAAAAAA&#10;AC4CAABkcnMvZTJvRG9jLnhtbFBLAQItABQABgAIAAAAIQAwdvNU3AAAAAoBAAAPAAAAAAAAAAAA&#10;AAAAAMkEAABkcnMvZG93bnJldi54bWxQSwUGAAAAAAQABADzAAAA0gUAAAAA&#10;" adj="-11472,13121,-1240,11451,-1391,11451">
                <v:textbox>
                  <w:txbxContent>
                    <w:p w:rsidR="00182B29" w:rsidRPr="00E870BE" w:rsidRDefault="00182B29" w:rsidP="009473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Oznaka države </w:t>
                      </w:r>
                      <w:r>
                        <w:rPr>
                          <w:b/>
                          <w:color w:val="FF0000"/>
                        </w:rPr>
                        <w:t>(1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166C8" w:rsidRDefault="00C166C8"/>
    <w:p w:rsidR="00C166C8" w:rsidRDefault="00C166C8"/>
    <w:p w:rsidR="00C166C8" w:rsidRDefault="00C166C8"/>
    <w:p w:rsidR="00C166C8" w:rsidRDefault="00A9439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652024" wp14:editId="388F0548">
                <wp:simplePos x="0" y="0"/>
                <wp:positionH relativeFrom="column">
                  <wp:posOffset>1398715</wp:posOffset>
                </wp:positionH>
                <wp:positionV relativeFrom="paragraph">
                  <wp:posOffset>125095</wp:posOffset>
                </wp:positionV>
                <wp:extent cx="273132" cy="273133"/>
                <wp:effectExtent l="19050" t="19050" r="12700" b="12700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27313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5" o:spid="_x0000_s1026" style="position:absolute;margin-left:110.15pt;margin-top:9.85pt;width:21.5pt;height:2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32mAIAAJAFAAAOAAAAZHJzL2Uyb0RvYy54bWysVMFu2zAMvQ/YPwi6r7aTZu2MOkXQLsOA&#10;Yi3WDj0rshwLkEVNUuJkXz9Kst1gLXYY5oNMieSjHkXy6vrQKbIX1knQFS3OckqE5lBLva3oj6f1&#10;h0tKnGe6Zgq0qOhROHq9fP/uqjelmEELqhaWIIh2ZW8q2npvyixzvBUdc2dghEZlA7ZjHrd2m9WW&#10;9YjeqWyW5x+zHmxtLHDhHJ7eJiVdRvymEdzfN40TnqiK4t18XG1cN2HNlles3FpmWsmHa7B/uEXH&#10;pMagE9Qt84zsrHwF1UluwUHjzzh0GTSN5CJyQDZF/gebx5YZEblgcpyZ0uT+Hyz/tn+wRNYVXSwo&#10;0azDN/qspHGM4AFmpzeuRKNH82CHnUMxUD00tgt/JEEOMaPHKaPi4AnHw9nFvJjPKOGoivI8YGYv&#10;zsY6/0VAR4JQUaFC7MCZlWx/53yyHq3CsYa1VArPWak06Ss6vyzyPHo4ULIO2qB0dru5UZbsGT79&#10;ep3jN8Q+McObKI0XCiwTryj5oxIpwHfRYHYCkxQh1KWYYBnnQvsiqVpWixRtcRps9Ii0lUbAgNzg&#10;LSfsAWC0TCAjdsrAYB9cRSzryXmg/jfnySNGBu0n505qsG8xU8hqiJzsxySl1IQsbaA+Yu1YSE3l&#10;DF9LfMQ75vwDs9hF2G84Gfw9Lo0CfCkYJEpasL/eOg/2WNyopaTHrqyo+7ljVlCivmos+0/F+Xlo&#10;47g5X1zMcGNPNZtTjd51N4CvX+AMMjyKwd6rUWwsdM84QFYhKqqY5hi7otzbcXPj07TAEcTFahXN&#10;sHUN83f60fAAHrIaKvTp8MysGSrZYwt8g7GDX1Vzsg2eGlY7D42Mpf6S1yHf2PaxcIYRFebK6T5a&#10;vQzS5W8AAAD//wMAUEsDBBQABgAIAAAAIQBwKTnX3AAAAAkBAAAPAAAAZHJzL2Rvd25yZXYueG1s&#10;TI/BTsMwDIbvSLxD5EncWLoUtaw0nTYkblzYkLhmTdpEa5yqydby9pgTHO3/0+/P9W7xA7uZKbqA&#10;EjbrDJjBNmiHvYTP09vjM7CYFGo1BDQSvk2EXXN/V6tKhxk/zO2YekYlGCslwaY0VpzH1hqv4jqM&#10;BinrwuRVonHquZ7UTOV+4CLLCu6VQ7pg1WherWkvx6uXcOh451x5sU/vp/mrbA/5ttujlA+rZf8C&#10;LJkl/cHwq0/q0JDTOVxRRzZIECLLCaVgWwIjQBQ5Lc4SClECb2r+/4PmBwAA//8DAFBLAQItABQA&#10;BgAIAAAAIQC2gziS/gAAAOEBAAATAAAAAAAAAAAAAAAAAAAAAABbQ29udGVudF9UeXBlc10ueG1s&#10;UEsBAi0AFAAGAAgAAAAhADj9If/WAAAAlAEAAAsAAAAAAAAAAAAAAAAALwEAAF9yZWxzLy5yZWxz&#10;UEsBAi0AFAAGAAgAAAAhACf+HfaYAgAAkAUAAA4AAAAAAAAAAAAAAAAALgIAAGRycy9lMm9Eb2Mu&#10;eG1sUEsBAi0AFAAGAAgAAAAhAHApOdfcAAAACQEAAA8AAAAAAAAAAAAAAAAA8gQAAGRycy9kb3du&#10;cmV2LnhtbFBLBQYAAAAABAAEAPMAAAD7BQAAAAA=&#10;" filled="f" strokecolor="red" strokeweight="3pt"/>
            </w:pict>
          </mc:Fallback>
        </mc:AlternateContent>
      </w:r>
    </w:p>
    <w:p w:rsidR="00C166C8" w:rsidRDefault="00C166C8"/>
    <w:p w:rsidR="00C166C8" w:rsidRDefault="00A9439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1CA6CE7" wp14:editId="2DC0BA47">
                <wp:simplePos x="0" y="0"/>
                <wp:positionH relativeFrom="column">
                  <wp:posOffset>-185700</wp:posOffset>
                </wp:positionH>
                <wp:positionV relativeFrom="paragraph">
                  <wp:posOffset>511</wp:posOffset>
                </wp:positionV>
                <wp:extent cx="1028700" cy="269875"/>
                <wp:effectExtent l="0" t="0" r="704850" b="1587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borderCallout2">
                          <a:avLst>
                            <a:gd name="adj1" fmla="val 57412"/>
                            <a:gd name="adj2" fmla="val 107347"/>
                            <a:gd name="adj3" fmla="val 57412"/>
                            <a:gd name="adj4" fmla="val 107347"/>
                            <a:gd name="adj5" fmla="val 59181"/>
                            <a:gd name="adj6" fmla="val 16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C61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E870BE">
                              <w:rPr>
                                <w:b/>
                              </w:rPr>
                              <w:t>riimek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(3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48" style="position:absolute;margin-left:-14.6pt;margin-top:.05pt;width:81pt;height:21.2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duZQIAACgFAAAOAAAAZHJzL2Uyb0RvYy54bWysVNtu1DAQfUfiHyy/01ya7CXabIW2FCEV&#10;qFT4AMd2NgbfsL2bLV/PxEmXlIKQEHmw7MzxmZkzM95cnZRER+68MLrG2UWKEdfUMKH3Nf786ebV&#10;CiMfiGZEGs1r/MA9vtq+fLHpbcVz0xnJuENAon3V2xp3IdgqSTztuCL+wliuwdgap0iAo9snzJEe&#10;2JVM8jRdJL1xzDpDuffw93o04m3kb1tOw8e29TwgWWOILcTVxbUZ1mS7IdXeEdsJOoVB/iEKRYQG&#10;p2eqaxIIOjjxjEoJ6ow3bbigRiWmbQXlMQfIJkt/yea+I5bHXEAcb88y+f9HSz8c7xwSrMbFJUaa&#10;KKjR60Mw0TXKikGg3voKcPf2zg0pentr6FcPhuSJZTh4wKCmf28Y8BDgiaKcWqeGm5AuOkXtH87a&#10;81NAFH5mab5aplAiCrZ8sV4ty8F3QqrH29b58JYbhYZNjRsoPHc7IqU5hDz6IcdbH2IV2JQKYV8y&#10;jFoloahHIlG5LLJ8KvoMk88xWbq8LJbPQaDPX4mKOeZPROUcVK6zVfbc2WKOyRaLPF1NckxJgjCP&#10;gsSiGCnYjZAyHty+2UmHIOMa38RvuuznMKlRX+N1mZdRvSc2P6dI4/c7CiUCjK8UqsarM4hUHSfs&#10;jWZxuAIRctxDyFJPXTM0ythZ4dScYgNmcRqHLmoMe4A+cmYcV3heYNMZ9x2jHka1xv7bgTiOkXyn&#10;YRbWWVEMsx0PRbnM4eDmlmZuIZoCVY0DRuN2F8b34GCd2HfgKYtyaDPMQSvCY6OPUU3xwzjG5pye&#10;jmHe5+eI+vnAbX8AAAD//wMAUEsDBBQABgAIAAAAIQB75DXA3AAAAAcBAAAPAAAAZHJzL2Rvd25y&#10;ZXYueG1sTI/BTsMwEETvSPyDtUjcWqcGKghxKkDihFqpBaQet/GSRNjrKHab9O9xTuW4eqOZt8Vq&#10;dFacqA+tZw2LeQaCuPKm5VrD1+f77BFEiMgGrWfScKYAq/L6qsDc+IG3dNrFWqQSDjlqaGLscilD&#10;1ZDDMPcdcWI/vncY09nX0vQ4pHJnpcqypXTYclposKO3hqrf3dFp2O+3D35c4+Z1PXyETesW3ffZ&#10;an17M748g4g0xksYJv2kDmVyOvgjmyCshpl6Uik6ATHhO5U+OWi4V0uQZSH/+5d/AAAA//8DAFBL&#10;AQItABQABgAIAAAAIQC2gziS/gAAAOEBAAATAAAAAAAAAAAAAAAAAAAAAABbQ29udGVudF9UeXBl&#10;c10ueG1sUEsBAi0AFAAGAAgAAAAhADj9If/WAAAAlAEAAAsAAAAAAAAAAAAAAAAALwEAAF9yZWxz&#10;Ly5yZWxzUEsBAi0AFAAGAAgAAAAhAEdqB25lAgAAKAUAAA4AAAAAAAAAAAAAAAAALgIAAGRycy9l&#10;Mm9Eb2MueG1sUEsBAi0AFAAGAAgAAAAhAHvkNcDcAAAABwEAAA8AAAAAAAAAAAAAAAAAvwQAAGRy&#10;cy9kb3ducmV2LnhtbFBLBQYAAAAABAAEAPMAAADIBQAAAAA=&#10;" adj="35901,12783,23187,12401,23187,12401">
                <v:textbox>
                  <w:txbxContent>
                    <w:p w:rsidR="00182B29" w:rsidRPr="00E870BE" w:rsidRDefault="00182B29" w:rsidP="00C61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E870BE">
                        <w:rPr>
                          <w:b/>
                        </w:rPr>
                        <w:t>riimek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(3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166C8" w:rsidRDefault="00C61537">
      <w:r w:rsidRPr="00C6153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B6FFE5" wp14:editId="6883E6AE">
                <wp:simplePos x="0" y="0"/>
                <wp:positionH relativeFrom="column">
                  <wp:posOffset>6514465</wp:posOffset>
                </wp:positionH>
                <wp:positionV relativeFrom="paragraph">
                  <wp:posOffset>71755</wp:posOffset>
                </wp:positionV>
                <wp:extent cx="273050" cy="273050"/>
                <wp:effectExtent l="19050" t="19050" r="12700" b="12700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8" o:spid="_x0000_s1026" style="position:absolute;margin-left:512.95pt;margin-top:5.65pt;width:21.5pt;height:2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IqlAIAAJAFAAAOAAAAZHJzL2Uyb0RvYy54bWysVFtP2zAUfp+0/2D5fSQtdLCKFFWwTpMQ&#10;IGDi2XXsxpLj49lu0+7X79hOQjXQHqb1IT3X7/hcL6/2rSY74bwCU9HJSUmJMBxqZTYV/fG8+nRB&#10;iQ/M1EyDERU9CE+vFh8/XHZ2LqbQgK6FIwhi/LyzFW1CsPOi8LwRLfMnYIVBpQTXsoCs2xS1Yx2i&#10;t7qYluXnogNXWwdceI/Sm6yki4QvpeDhXkovAtEVxbeF9HXpu47fYnHJ5hvHbKN4/wz2D69omTIY&#10;dIS6YYGRrVNvoFrFHXiQ4YRDW4CUiouUA2YzKf/I5qlhVqRcsDjejmXy/w+W3+0eHFF1RWfYKcNa&#10;7NFXraxnBAVYnc76ORo92QfXcx7JmOpeujb+YxJknyp6GCsq9oFwFE7PT8sZ1p2jqqcRpXh1ts6H&#10;bwJaEomKCh1jx5zZnO1ufcjWg1UUG1gprVHO5tqQrqKnF5OyTB4etKqjNiq926yvtSM7hq1frUr8&#10;xXww9pEZctqgMGaZ80pUOGiRAzwKidWJmeQIcS7FCMs4FyZMsqphtcjRZsfBBo8UWhsEjMgSXzli&#10;9wCDZQYZsPObe/voKtJYj8596n9zHj1SZDBhdG6VAfdeZhqz6iNn+6FIuTSxSmuoDzg7DvJSectX&#10;Cpt4y3x4YA63CPuOlyHc40dqwE5BT1HSgPv1njza43CjlpIOt7Ki/ueWOUGJ/m5w7L9Mzs7iGifm&#10;bHY+RcYda9bHGrNtrwG7P8EbZHkio33QAykdtC94QJYxKqqY4Ri7ojy4gbkO+VrgCeJiuUxmuLqW&#10;hVvzZHkEj1WNE/q8f2HO9pMccAXuYNjgN9OcbaOngeU2gFRp1F/r2tcb1z4NTn+i4l055pPV6yFd&#10;/AYAAP//AwBQSwMEFAAGAAgAAAAhABlbDHHeAAAACwEAAA8AAABkcnMvZG93bnJldi54bWxMj81u&#10;wjAQhO+V+g7WIvVWbAi/IQ6CSr31UqjUq4md2CJeR7Eh6dt3ObW3nd3R7DfFfvQtu5s+uoASZlMB&#10;zGAVtMNGwtf5/XUDLCaFWrUBjYQfE2FfPj8VKtdhwE9zP6WGUQjGXEmwKXU557Gyxqs4DZ1ButWh&#10;9yqR7BuuezVQuG/5XIgV98ohfbCqM2/WVNfTzUs41rx2bn21i4/z8L2ujtm2PqCUL5PxsAOWzJj+&#10;zPDAJ3QoiekSbqgja0mL+XJLXppmGbCHQ6w2tLlIWC4y4GXB/3cofwEAAP//AwBQSwECLQAUAAYA&#10;CAAAACEAtoM4kv4AAADhAQAAEwAAAAAAAAAAAAAAAAAAAAAAW0NvbnRlbnRfVHlwZXNdLnhtbFBL&#10;AQItABQABgAIAAAAIQA4/SH/1gAAAJQBAAALAAAAAAAAAAAAAAAAAC8BAABfcmVscy8ucmVsc1BL&#10;AQItABQABgAIAAAAIQA05wIqlAIAAJAFAAAOAAAAAAAAAAAAAAAAAC4CAABkcnMvZTJvRG9jLnht&#10;bFBLAQItABQABgAIAAAAIQAZWwxx3gAAAAsBAAAPAAAAAAAAAAAAAAAAAO4EAABkcnMvZG93bnJl&#10;di54bWxQSwUGAAAAAAQABADzAAAA+QUAAAAA&#10;" filled="f" strokecolor="red" strokeweight="3pt"/>
            </w:pict>
          </mc:Fallback>
        </mc:AlternateContent>
      </w:r>
      <w:r w:rsidR="00A9439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359008" wp14:editId="4CE34F2F">
                <wp:simplePos x="0" y="0"/>
                <wp:positionH relativeFrom="column">
                  <wp:posOffset>1396175</wp:posOffset>
                </wp:positionH>
                <wp:positionV relativeFrom="paragraph">
                  <wp:posOffset>59055</wp:posOffset>
                </wp:positionV>
                <wp:extent cx="273050" cy="273050"/>
                <wp:effectExtent l="19050" t="19050" r="12700" b="12700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6" o:spid="_x0000_s1026" style="position:absolute;margin-left:109.95pt;margin-top:4.65pt;width:21.5pt;height:2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4slwIAAJAFAAAOAAAAZHJzL2Uyb0RvYy54bWysVE1v2zAMvQ/YfxB0X+2kTdsZdYqgXYYB&#10;RVusHXpWZCkWIIuapHzt14+SbDdYix2G5eCQIvmoR5G8ut53mmyF8wpMTScnJSXCcGiUWdf0x/Py&#10;0yUlPjDTMA1G1PQgPL2ef/xwtbOVmEILuhGOIIjx1c7WtA3BVkXheSs65k/ACoNGCa5jAVW3LhrH&#10;doje6WJalufFDlxjHXDhPZ7eZiOdJ3wpBQ8PUnoRiK4p3i2kr0vfVfwW8ytWrR2zreL9Ndg/3KJj&#10;ymDSEeqWBUY2Tr2B6hR34EGGEw5dAVIqLhIHZDMp/2Dz1DIrEhcsjrdjmfz/g+X320dHVFPT2Tkl&#10;hnX4Rl+0sp4RPMDq7Kyv0OnJPrpe8yhGqnvpuviPJMg+VfQwVlTsA+F4OL04LWdYd46mXkaU4jXY&#10;Oh++CuhIFGoqdMwdObOKbe98yN6DVzw2sFRa4zmrtCG7mp5eTsoyRXjQqonWaPRuvbrRjmwZPv1y&#10;WeIv8sHcR26oaYOHkWXmlaRw0CIn+C4kVicyyRliX4oRlnEuTJhkU8sakbPNjpMNESm1NggYkSXe&#10;csTuAQbPDDJg5zv3/jFUpLYeg3vqfwseI1JmMGEM7pQB9x4zjaz6zNl/KFIuTazSCpoD9o6DPFTe&#10;8qXCR7xjPjwyh1OE746bITzgR2rAl4JeoqQF9+u98+iPzY1WSnY4lTX1PzfMCUr0N4Nt/3lydhbH&#10;OClns4spKu7Ysjq2mE13A/j6E9xBlicx+gc9iNJB94ILZBGzookZjrlryoMblJuQtwWuIC4Wi+SG&#10;o2tZuDNPlkfwWNXYoc/7F+Zs38kBR+Aehgl+083ZN0YaWGwCSJVa/bWufb1x7FPj9Csq7pVjPXm9&#10;LtL5bwAAAP//AwBQSwMEFAAGAAgAAAAhAFwB3j/cAAAACAEAAA8AAABkcnMvZG93bnJldi54bWxM&#10;jzFPwzAUhHek/gfrVWKjTh1oSYhTtUhsLLRIrG7sxFbj5yh2m/DveUwwnu509121m33PbmaMLqCE&#10;9SoDZrAJ2mEn4fP09vAMLCaFWvUBjYRvE2FXL+4qVeow4Ye5HVPHqARjqSTYlIaS89hY41VchcEg&#10;eW0YvUokx47rUU1U7nsusmzDvXJIC1YN5tWa5nK8egmHlrfObS/28f00fW2bQ160e5TyfjnvX4Al&#10;M6e/MPziEzrUxHQOV9SR9RLEuigoKqHIgZEvNoL0WcKTyIHXFf9/oP4BAAD//wMAUEsBAi0AFAAG&#10;AAgAAAAhALaDOJL+AAAA4QEAABMAAAAAAAAAAAAAAAAAAAAAAFtDb250ZW50X1R5cGVzXS54bWxQ&#10;SwECLQAUAAYACAAAACEAOP0h/9YAAACUAQAACwAAAAAAAAAAAAAAAAAvAQAAX3JlbHMvLnJlbHNQ&#10;SwECLQAUAAYACAAAACEANTw+LJcCAACQBQAADgAAAAAAAAAAAAAAAAAuAgAAZHJzL2Uyb0RvYy54&#10;bWxQSwECLQAUAAYACAAAACEAXAHeP9wAAAAIAQAADwAAAAAAAAAAAAAAAADxBAAAZHJzL2Rvd25y&#10;ZXYueG1sUEsFBgAAAAAEAAQA8wAAAPoFAAAAAA==&#10;" filled="f" strokecolor="red" strokeweight="3pt"/>
            </w:pict>
          </mc:Fallback>
        </mc:AlternateContent>
      </w:r>
    </w:p>
    <w:p w:rsidR="00C166C8" w:rsidRDefault="00C6153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7619477" wp14:editId="058983A2">
                <wp:simplePos x="0" y="0"/>
                <wp:positionH relativeFrom="column">
                  <wp:posOffset>8317032</wp:posOffset>
                </wp:positionH>
                <wp:positionV relativeFrom="paragraph">
                  <wp:posOffset>136880</wp:posOffset>
                </wp:positionV>
                <wp:extent cx="1366520" cy="269875"/>
                <wp:effectExtent l="590550" t="0" r="24130" b="15875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269875"/>
                        </a:xfrm>
                        <a:prstGeom prst="borderCallout2">
                          <a:avLst>
                            <a:gd name="adj1" fmla="val 44211"/>
                            <a:gd name="adj2" fmla="val -3487"/>
                            <a:gd name="adj3" fmla="val 44211"/>
                            <a:gd name="adj4" fmla="val -2619"/>
                            <a:gd name="adj5" fmla="val 47151"/>
                            <a:gd name="adj6" fmla="val -43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C166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 rojstva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(5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5" o:spid="_x0000_s1036" type="#_x0000_t48" style="position:absolute;margin-left:654.9pt;margin-top:10.8pt;width:107.6pt;height:21.2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GSagIAACYFAAAOAAAAZHJzL2Uyb0RvYy54bWysVNtu3CAQfa/Uf0C8b7z22nux4o2qpKkq&#10;pW2ktB+AAa9pMVBg15t+fQbs3TpN+lLVDwg8hzMzZ2a4vDp2Eh24dUKrCqcXc4y4opoJtavwt6+3&#10;szVGzhPFiNSKV/iRO3y1ffvmsjclz3SrJeMWAYlyZW8q3HpvyiRxtOUdcRfacAXGRtuOeDjaXcIs&#10;6YG9k0k2ny+TXltmrKbcOfh7MxjxNvI3Daf+S9M47pGsMMTm42rjWoc12V6ScmeJaQUdwyD/EEVH&#10;hAKnZ6ob4gnaW/GCqhPUaqcbf0F1l+imEZTHHCCbdP5HNg8tMTzmAuI4c5bJ/T9a+vlwb5FgFc5X&#10;GCnSQY3e7b2OrlFaBIF640rAPZh7G1J05k7THw4MyTNLODjAoLr/pBnwEOCJohwb24WbkC46Ru0f&#10;z9rzo0cUfqaL5bLIoEQUbNlys15F3wkpT7eNdf4D1x0KmwrXUHhur4mUeu+z6Icc7pyPVWBjKoR9&#10;TzFqOglFPRCJ8jxL07HoE0w2xcwW+Xr1ErOYYv7Ck08xs2yZbl7yFFNMvkqLV+JZTjGzfJEVkQjE&#10;GFOE3UmOWBItBbsVUsaD3dXX0iLIt8K38QtRwBU3hUmF+gpviqyI2j2zuSnFPH6vUXTCw/BK0VV4&#10;fQaRsuWEvVcsjpYnQg578C/V2DOhTYa+8sf6GNtvKEvooVqzR+giq4dhhccFNq22vzDqYVAr7H7u&#10;ieUYyY8KJmGT5nmY7HjIi1XoITu11FMLURSoKuwxGrbXfngN9saKXQue0iiH0mEKGuFPbT5ENcYP&#10;wxgFHR+OMO3Tc0T9ft62TwAAAP//AwBQSwMEFAAGAAgAAAAhAIT3fpLgAAAACwEAAA8AAABkcnMv&#10;ZG93bnJldi54bWxMj0FPwkAUhO8m/ofNM/Em21ZopHZLiIZ48AQo6XHpPtrG7tumu9D6732c8DiZ&#10;ycw3+Wqynbjg4FtHCuJZBAKpcqalWsHXfvP0AsIHTUZ3jlDBL3pYFfd3uc6MG2mLl12oBZeQz7SC&#10;JoQ+k9JXDVrtZ65HYu/kBqsDy6GWZtAjl9tOJlGUSqtb4oVG9/jWYPWzO1sF5bYuw/f6cLL2c77v&#10;Nh/l+J6USj0+TOtXEAGncAvDFZ/RoWCmozuT8aJj/RwtmT0oSOIUxDWxSBZ876ggnccgi1z+/1D8&#10;AQAA//8DAFBLAQItABQABgAIAAAAIQC2gziS/gAAAOEBAAATAAAAAAAAAAAAAAAAAAAAAABbQ29u&#10;dGVudF9UeXBlc10ueG1sUEsBAi0AFAAGAAgAAAAhADj9If/WAAAAlAEAAAsAAAAAAAAAAAAAAAAA&#10;LwEAAF9yZWxzLy5yZWxzUEsBAi0AFAAGAAgAAAAhAAJecZJqAgAAJgUAAA4AAAAAAAAAAAAAAAAA&#10;LgIAAGRycy9lMm9Eb2MueG1sUEsBAi0AFAAGAAgAAAAhAIT3fpLgAAAACwEAAA8AAAAAAAAAAAAA&#10;AAAAxAQAAGRycy9kb3ducmV2LnhtbFBLBQYAAAAABAAEAPMAAADRBQAAAAA=&#10;" adj="-9344,10185,-566,9550,-753,9550">
                <v:textbox>
                  <w:txbxContent>
                    <w:p w:rsidR="00182B29" w:rsidRPr="00E870BE" w:rsidRDefault="00182B29" w:rsidP="00C166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 rojstva </w:t>
                      </w:r>
                      <w:r>
                        <w:rPr>
                          <w:b/>
                          <w:color w:val="FF0000"/>
                        </w:rPr>
                        <w:t>(5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9439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78B8EA2" wp14:editId="0FEB99D9">
                <wp:simplePos x="0" y="0"/>
                <wp:positionH relativeFrom="column">
                  <wp:posOffset>-185700</wp:posOffset>
                </wp:positionH>
                <wp:positionV relativeFrom="paragraph">
                  <wp:posOffset>101254</wp:posOffset>
                </wp:positionV>
                <wp:extent cx="1028700" cy="269875"/>
                <wp:effectExtent l="0" t="0" r="685800" b="15875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borderCallout2">
                          <a:avLst>
                            <a:gd name="adj1" fmla="val 57412"/>
                            <a:gd name="adj2" fmla="val 107347"/>
                            <a:gd name="adj3" fmla="val 57412"/>
                            <a:gd name="adj4" fmla="val 107347"/>
                            <a:gd name="adj5" fmla="val 56695"/>
                            <a:gd name="adj6" fmla="val 165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C61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(4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48" style="position:absolute;margin-left:-14.6pt;margin-top:7.95pt;width:81pt;height:21.2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92ZwIAACgFAAAOAAAAZHJzL2Uyb0RvYy54bWysVNtu1DAQfUfiHyy/01w22UvUbIVaipAK&#10;VCp8gGM7G4Nv2N7Nlq9n4qTbLNAXRB4sT+b4eM5cfHl1VBIduPPC6BpnFylGXFPDhN7V+OuX2zdr&#10;jHwgmhFpNK/xI/f4avv61WVvK56bzkjGHQIS7ave1rgLwVZJ4mnHFfEXxnINztY4RQKYbpcwR3pg&#10;VzLJ03SZ9MYx6wzl3sPfm9GJt5G/bTkNn9vW84BkjSG2EFcX12ZYk+0lqXaO2E7QKQzyD1EoIjRc&#10;eqK6IYGgvRN/UClBnfGmDRfUqMS0raA8agA1WfqbmoeOWB61QHK8PaXJ/z9a+ulw75BgNS6WGGmi&#10;oEZv98HEq1GWDwnqra8A92Dv3SDR2ztDv3twJGeewfCAQU3/0TDgIcATk3JsnRpOglx0jLl/POWe&#10;HwOi8DNL8/UqhRJR8OXLzXpVDncnpHo6bZ0P77lRaNjUuIHCc3dNpDT7kMd7yOHOh1gFNkkh7FuG&#10;UaskFPVAJCpXxagJKjXD5HNMlq4WxWrqjBloMQe9QFTMMS8RlXNQuVxuotLziKAYz1FnyzItF1M6&#10;JpGQmKeExKIYKditkDIabtdcS4dAcY1v4zcd9nOY1Kiv8abMy5i9M5+fU6Tx+xuFEgHGVwpV4/UJ&#10;RKqOE/ZOszhcgQg57iFkqaeuGRpl7KxwbI6xAZ+brTHsEfrImXFc4XmBTWfcT4x6GNUa+x974jhG&#10;8oOGWdhkRTHMdjSKcpWD4eaeZu4hmgJVjQNG4/Y6jO/B3jqx6+CmLKZDm2EOWhGeGn2MaoofxjE2&#10;5/R0DPM+tyPq+YHb/gIAAP//AwBQSwMEFAAGAAgAAAAhADCAFjzdAAAACQEAAA8AAABkcnMvZG93&#10;bnJldi54bWxMj8tugzAQRfeV+g/WVOouMSUPJQQTRVTdddOA1K2xp4BijxF2CPn7Oqt2ObpHd87N&#10;j7M1bMLR944EvC0TYEjK6Z5aAXX1sdgB80GSlsYRCrijh2Px/JTLTLsbfeF0Di2LJeQzKaALYcg4&#10;96pDK/3SDUgx+3GjlSGeY8v1KG+x3BqeJsmWW9lT/NDJAcsO1eV8tQLWdWnwc1D1t2qGqjpN5bx6&#10;vwvx+jKfDsACzuEPhod+VIciOjXuStozI2CR7tOIxmCzB/YAVmnc0gjY7NbAi5z/X1D8AgAA//8D&#10;AFBLAQItABQABgAIAAAAIQC2gziS/gAAAOEBAAATAAAAAAAAAAAAAAAAAAAAAABbQ29udGVudF9U&#10;eXBlc10ueG1sUEsBAi0AFAAGAAgAAAAhADj9If/WAAAAlAEAAAsAAAAAAAAAAAAAAAAALwEAAF9y&#10;ZWxzLy5yZWxzUEsBAi0AFAAGAAgAAAAhAFs+v3ZnAgAAKAUAAA4AAAAAAAAAAAAAAAAALgIAAGRy&#10;cy9lMm9Eb2MueG1sUEsBAi0AFAAGAAgAAAAhADCAFjzdAAAACQEAAA8AAAAAAAAAAAAAAAAAwQQA&#10;AGRycy9kb3ducmV2LnhtbFBLBQYAAAAABAAEAPMAAADLBQAAAAA=&#10;" adj="35651,12246,23187,12401,23187,12401">
                <v:textbox>
                  <w:txbxContent>
                    <w:p w:rsidR="00182B29" w:rsidRPr="00E870BE" w:rsidRDefault="00182B29" w:rsidP="00C61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Ime </w:t>
                      </w:r>
                      <w:r>
                        <w:rPr>
                          <w:b/>
                          <w:color w:val="FF0000"/>
                        </w:rPr>
                        <w:t>(4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166C8" w:rsidRDefault="00C166C8"/>
    <w:p w:rsidR="00C166C8" w:rsidRDefault="009473D1">
      <w:r w:rsidRPr="00C6153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79C7C3" wp14:editId="46F16AF1">
                <wp:simplePos x="0" y="0"/>
                <wp:positionH relativeFrom="column">
                  <wp:posOffset>5739575</wp:posOffset>
                </wp:positionH>
                <wp:positionV relativeFrom="paragraph">
                  <wp:posOffset>5715</wp:posOffset>
                </wp:positionV>
                <wp:extent cx="273050" cy="273050"/>
                <wp:effectExtent l="19050" t="19050" r="12700" b="1270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9" o:spid="_x0000_s1026" style="position:absolute;margin-left:451.95pt;margin-top:.45pt;width:21.5pt;height:2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hNlwIAAJAFAAAOAAAAZHJzL2Uyb0RvYy54bWysVMFu2zAMvQ/YPwi6r3bSZm2DOkXQLsOA&#10;oi3WDj0rshQLkEVNUuJkXz9Kst1gLXYYloNDiuSjHkXy6nrfarITziswFZ2clJQIw6FWZlPRH8+r&#10;TxeU+MBMzTQYUdGD8PR68fHDVWfnYgoN6Fo4giDGzztb0SYEOy8KzxvRMn8CVhg0SnAtC6i6TVE7&#10;1iF6q4tpWX4uOnC1dcCF93h6m410kfClFDw8SOlFILqieLeQvi591/FbLK7YfOOYbRTvr8H+4RYt&#10;UwaTjlC3LDCydeoNVKu4Aw8ynHBoC5BScZE4IJtJ+Qebp4ZZkbhgcbwdy+T/Hyy/3z06ouqKzi4p&#10;MazFN/qilfWM4AFWp7N+jk5P9tH1mkcxUt1L18Z/JEH2qaKHsaJiHwjHw+n5aTnDunM09TKiFK/B&#10;1vnwVUBLolBRoWPuyJnN2e7Oh+w9eMVjAyulNZ6zuTakq+jpxaQsU4QHrepojUbvNusb7ciO4dOv&#10;ViX+Ih/MfeSGmjZ4GFlmXkkKBy1ygu9CYnUik5wh9qUYYRnnwoRJNjWsFjnb7DjZEJFSa4OAEVni&#10;LUfsHmDwzCADdr5z7x9DRWrrMbin/rfgMSJlBhPG4FYZcO8x08iqz5z9hyLl0sQqraE+YO84yEPl&#10;LV8pfMQ75sMjczhF+O64GcIDfqQGfCnoJUoacL/eO4/+2NxopaTDqayo/7llTlCivxls+8vJ2Vkc&#10;46Sczc6nqLhjy/rYYrbtDeDrT3AHWZ7E6B/0IEoH7QsukGXMiiZmOOauKA9uUG5C3ha4grhYLpMb&#10;jq5l4c48WR7BY1Vjhz7vX5izfScHHIF7GCb4TTdn3xhpYLkNIFVq9de69vXGsU+N06+ouFeO9eT1&#10;ukgXvwEAAP//AwBQSwMEFAAGAAgAAAAhAKNTsZLaAAAABwEAAA8AAABkcnMvZG93bnJldi54bWxM&#10;jsFOwzAQRO9I/IO1lbhRpzRqSYhTtUjcuNAicXXjTWw1Xkex24S/ZznBbWZnNPuq3ex7ccMxukAK&#10;VssMBFITjKNOwefp7fEZREyajO4DoYJvjLCr7+8qXZow0QfejqkTPEKx1ApsSkMpZWwseh2XYUDi&#10;rA2j14nt2Ekz6onHfS+fsmwjvXbEH6we8NViczlevYJDK1vnthebv5+mr21zWBftnpR6WMz7FxAJ&#10;5/RXhl98Roeamc7hSiaKXkGRrQuusgDBcZFvWJwV5HyWdSX/89c/AAAA//8DAFBLAQItABQABgAI&#10;AAAAIQC2gziS/gAAAOEBAAATAAAAAAAAAAAAAAAAAAAAAABbQ29udGVudF9UeXBlc10ueG1sUEsB&#10;Ai0AFAAGAAgAAAAhADj9If/WAAAAlAEAAAsAAAAAAAAAAAAAAAAALwEAAF9yZWxzLy5yZWxzUEsB&#10;Ai0AFAAGAAgAAAAhAM+pKE2XAgAAkAUAAA4AAAAAAAAAAAAAAAAALgIAAGRycy9lMm9Eb2MueG1s&#10;UEsBAi0AFAAGAAgAAAAhAKNTsZLaAAAABwEAAA8AAAAAAAAAAAAAAAAA8QQAAGRycy9kb3ducmV2&#10;LnhtbFBLBQYAAAAABAAEAPMAAAD4BQAAAAA=&#10;" filled="f" strokecolor="red" strokeweight="3pt"/>
            </w:pict>
          </mc:Fallback>
        </mc:AlternateContent>
      </w:r>
      <w:r w:rsidR="00A9439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A076FE" wp14:editId="4501C723">
                <wp:simplePos x="0" y="0"/>
                <wp:positionH relativeFrom="column">
                  <wp:posOffset>1393635</wp:posOffset>
                </wp:positionH>
                <wp:positionV relativeFrom="paragraph">
                  <wp:posOffset>16510</wp:posOffset>
                </wp:positionV>
                <wp:extent cx="273050" cy="273050"/>
                <wp:effectExtent l="19050" t="19050" r="12700" b="12700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7" o:spid="_x0000_s1026" style="position:absolute;margin-left:109.75pt;margin-top:1.3pt;width:21.5pt;height:2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RLlwIAAJAFAAAOAAAAZHJzL2Uyb0RvYy54bWysVMFu2zAMvQ/YPwi6r3bSZu2COkXQLsOA&#10;oi3aDj0rshQLkEVNUuJkXz9Kst1gLXYYloNDiuSjHkXy8mrfarITziswFZ2clJQIw6FWZlPRH8+r&#10;TxeU+MBMzTQYUdGD8PRq8fHDZWfnYgoN6Fo4giDGzztb0SYEOy8KzxvRMn8CVhg0SnAtC6i6TVE7&#10;1iF6q4tpWX4uOnC1dcCF93h6k410kfClFDzcS+lFILqieLeQvi591/FbLC7ZfOOYbRTvr8H+4RYt&#10;UwaTjlA3LDCydeoNVKu4Aw8ynHBoC5BScZE4IJtJ+Qebp4ZZkbhgcbwdy+T/Hyy/2z04ouqKzs4p&#10;MazFN/qqlfWM4AFWp7N+jk5P9sH1mkcxUt1L18Z/JEH2qaKHsaJiHwjHw+n5aTnDunM09TKiFK/B&#10;1vnwTUBLolBRoWPuyJnN2e7Wh+w9eMVjAyulNZ6zuTakq+jpxaQsU4QHrepojUbvNutr7ciO4dOv&#10;ViX+Ih/MfeSGmjZ4GFlmXkkKBy1ygkchsTqRSc4Q+1KMsIxzYcIkmxpWi5xtdpxsiEiptUHAiCzx&#10;liN2DzB4ZpABO9+594+hIrX1GNxT/1vwGJEygwljcKsMuPeYaWTVZ87+Q5FyaWKV1lAfsHcc5KHy&#10;lq8UPuIt8+GBOZwifHfcDOEeP1IDvhT0EiUNuF/vnUd/bG60UtLhVFbU/9wyJyjR3w22/ZfJ2Vkc&#10;46Sczc6nqLhjy/rYYrbtNeDrT3AHWZ7E6B/0IEoH7QsukGXMiiZmOOauKA9uUK5D3ha4grhYLpMb&#10;jq5l4dY8WR7BY1Vjhz7vX5izfScHHIE7GCb4TTdn3xhpYLkNIFVq9de69vXGsU+N06+ouFeO9eT1&#10;ukgXvwEAAP//AwBQSwMEFAAGAAgAAAAhAI5q3GXdAAAACAEAAA8AAABkcnMvZG93bnJldi54bWxM&#10;j8FuwjAQRO+V+g/WIvVWHFIIJcRBUKm3XgpIvZp4E0fE6yg2JP37bk/tbUczmn1T7CbXiTsOofWk&#10;YDFPQCBV3rTUKDif3p9fQYSoyejOEyr4xgC78vGh0LnxI33i/RgbwSUUcq3AxtjnUobKotNh7nsk&#10;9mo/OB1ZDo00gx653HUyTZJMOt0Sf7C6xzeL1fV4cwoOtazbdn21y4/T+LWuDi+bek9KPc2m/RZE&#10;xCn+heEXn9GhZKaLv5EJolOQLjYrjvKRgWA/zVLWFwXLVQayLOT/AeUPAAAA//8DAFBLAQItABQA&#10;BgAIAAAAIQC2gziS/gAAAOEBAAATAAAAAAAAAAAAAAAAAAAAAABbQ29udGVudF9UeXBlc10ueG1s&#10;UEsBAi0AFAAGAAgAAAAhADj9If/WAAAAlAEAAAsAAAAAAAAAAAAAAAAALwEAAF9yZWxzLy5yZWxz&#10;UEsBAi0AFAAGAAgAAAAhAM5yFEuXAgAAkAUAAA4AAAAAAAAAAAAAAAAALgIAAGRycy9lMm9Eb2Mu&#10;eG1sUEsBAi0AFAAGAAgAAAAhAI5q3GXdAAAACAEAAA8AAAAAAAAAAAAAAAAA8QQAAGRycy9kb3du&#10;cmV2LnhtbFBLBQYAAAAABAAEAPMAAAD7BQAAAAA=&#10;" filled="f" strokecolor="red" strokeweight="3pt"/>
            </w:pict>
          </mc:Fallback>
        </mc:AlternateContent>
      </w:r>
    </w:p>
    <w:p w:rsidR="00C166C8" w:rsidRDefault="00715EB9">
      <w:r w:rsidRPr="00C166C8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04173E3" wp14:editId="1A07B411">
                <wp:simplePos x="0" y="0"/>
                <wp:positionH relativeFrom="column">
                  <wp:posOffset>4587875</wp:posOffset>
                </wp:positionH>
                <wp:positionV relativeFrom="paragraph">
                  <wp:posOffset>69025</wp:posOffset>
                </wp:positionV>
                <wp:extent cx="3241675" cy="295910"/>
                <wp:effectExtent l="0" t="0" r="15875" b="2794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295910"/>
                        </a:xfrm>
                        <a:prstGeom prst="roundRect">
                          <a:avLst>
                            <a:gd name="adj" fmla="val 33941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361.25pt;margin-top:5.45pt;width:255.25pt;height:23.3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43zQIAAAwGAAAOAAAAZHJzL2Uyb0RvYy54bWysVE1v2zAMvQ/YfxB0Xx27SbsEdYqgRYYB&#10;RVu0HQrspshS7FYWNUn52q8fJTlOtnUYMCwHRxTJR/KJ5MXltlVkLaxrQJc0PxlQIjSHqtHLkn55&#10;mn/4SInzTFdMgRYl3QlHL6fv311szEQUUIOqhCUIot1kY0pae28mWeZ4LVrmTsAIjUoJtmUeRbvM&#10;Kss2iN6qrBgMzrIN2MpY4MI5vL1OSjqN+FIK7u+kdMITVVLMzcevjd9F+GbTCzZZWmbqhndpsH/I&#10;omWNxqA91DXzjKxs8xtU23ALDqQ/4dBmIGXDRawBq8kHv1TzWDMjYi1IjjM9Te7/wfLb9b0lTVXS&#10;ghLNWnyirwwW6kXohhjL1vAKXjevpAhUbYyboMejubed5PAY6t5K24Z/rIhsI727nl6x9YTj5Wkx&#10;zM/OR5Rw1BXj0TiP/GcHb2Od/ySgxcgOn8rCSlcP+IaRWra+cT5yXHWZsuqFEtkqfLE1U+T0dDzM&#10;Q5qI2BnjaY8ZPB2oppo3SkXBLhdXyhJ0Lekcf4NBiqNMzdItdhheJkSXzCP6TzhK/w36GOWQAeYW&#10;XLNAaqIxnvxOiQCo9IOQ+DJIXBHzijMh+owZ50L7PKlqVomU8ug4WJii4BGTjoABWSIBPXYHsLdM&#10;IHvsVHlnH1xFHKneORH2h8SSc+8RI4P2vXPbaLBvVaawqi5yst+TlKgJLC2g2mHfWkgD7QyfN9gy&#10;N8z5e2axH3DWcSv5O/xIBZuSQneipAb7/a37YI+DhVpKNrgRSuq+rZgVlKjPGkdunA+HYYVEYTg6&#10;L1Cwx5rFsUav2ivAxspx/xkej8Heq/1RWmifcXnNQlRUMc0xdkm5t3vhyqdNheuPi9ksmuHaMMzf&#10;6EfDA3hgNXT40/aZWdPNjceJu4X99uiGITF6sA2eGmYrD7LxQXngtRNw5cTG6dZj2GnHcrQ6LPHp&#10;DwAAAP//AwBQSwMEFAAGAAgAAAAhAAmJqKjdAAAACgEAAA8AAABkcnMvZG93bnJldi54bWxMj0FO&#10;wzAQRfdI3MEaJHbUIVFomsapUFUWLFjQ9gBuPE0i7HGInTbcnukKlqP/9eb9ajM7Ky44ht6TgudF&#10;AgKp8aanVsHx8PZUgAhRk9HWEyr4wQCb+v6u0qXxV/rEyz62giEUSq2gi3EopQxNh06HhR+QODv7&#10;0enI59hKM+orw52VaZK8SKd74g+dHnDbYfO1nxxTnLWH93lV7Pr8e+e2xUeGk1Hq8WF+XYOIOMe/&#10;Mtz0WR1qdjr5iUwQVsEyTXOucpCsQNwKaZbxupOCfJmDrCv5f0L9CwAA//8DAFBLAQItABQABgAI&#10;AAAAIQC2gziS/gAAAOEBAAATAAAAAAAAAAAAAAAAAAAAAABbQ29udGVudF9UeXBlc10ueG1sUEsB&#10;Ai0AFAAGAAgAAAAhADj9If/WAAAAlAEAAAsAAAAAAAAAAAAAAAAALwEAAF9yZWxzLy5yZWxzUEsB&#10;Ai0AFAAGAAgAAAAhAOhlnjfNAgAADAYAAA4AAAAAAAAAAAAAAAAALgIAAGRycy9lMm9Eb2MueG1s&#10;UEsBAi0AFAAGAAgAAAAhAAmJqKjdAAAACgEAAA8AAAAAAAAAAAAAAAAAJwUAAGRycy9kb3ducmV2&#10;LnhtbFBLBQYAAAAABAAEAPMAAAAxBgAAAAA=&#10;" fillcolor="yellow" strokecolor="red" strokeweight="2pt">
                <v:fill opacity="13107f"/>
              </v:roundrect>
            </w:pict>
          </mc:Fallback>
        </mc:AlternateContent>
      </w:r>
      <w:r w:rsidR="00C61537" w:rsidRPr="00C166C8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493B988" wp14:editId="22416994">
                <wp:simplePos x="0" y="0"/>
                <wp:positionH relativeFrom="column">
                  <wp:posOffset>4611931</wp:posOffset>
                </wp:positionH>
                <wp:positionV relativeFrom="paragraph">
                  <wp:posOffset>86112</wp:posOffset>
                </wp:positionV>
                <wp:extent cx="1425039" cy="284925"/>
                <wp:effectExtent l="0" t="0" r="22860" b="20320"/>
                <wp:wrapNone/>
                <wp:docPr id="53" name="Zaobljeni 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284925"/>
                        </a:xfrm>
                        <a:prstGeom prst="roundRect">
                          <a:avLst>
                            <a:gd name="adj" fmla="val 33941"/>
                          </a:avLst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3" o:spid="_x0000_s1026" style="position:absolute;margin-left:363.15pt;margin-top:6.8pt;width:112.2pt;height:22.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2B3AIAACIGAAAOAAAAZHJzL2Uyb0RvYy54bWysVEtv2zAMvg/YfxB0X23nsTVBnSJokWFA&#10;txZthwK7KbIUq5VFTVJe+/WjZMdp12KHYRdbFMmP5CeSZ+e7RpONcF6BKWlxklMiDIdKmVVJv98v&#10;PpxS4gMzFdNgREn3wtPz2ft3Z1s7FQOoQVfCEQQxfrq1Ja1DsNMs87wWDfMnYIVBpQTXsICiW2WV&#10;Y1tEb3Q2yPOP2RZcZR1w4T3eXrZKOkv4UgoerqX0IhBdUswtpK9L32X8ZrMzNl05ZmvFuzTYP2TR&#10;MGUwaA91yQIja6deQTWKO/AgwwmHJgMpFRepBqymyP+o5q5mVqRakBxve5r8/4Pl3zY3jqiqpOMh&#10;JYY1+EY/GCz1ozCKWMc28ATBqCeCeiRra/0Ufe7sjeskj8dY+U66Jv6xJrJLBO97gsUuEI6XxWgw&#10;zocTSjjqBqejyWAcQbOjt3U+fBbQYGiPj+VgbapbfMVELttc+ZBYrrpUWfVIiWw0vtmGaTIcTkZF&#10;h9gZI/YBM3p60KpaKK2TELtMXGhH0Lmky1WRwuh18xWq9u50nOddlzBta9bephtETm0aAVINL7C1&#10;eR3OrZZ9sMUCgXucY1aIGl2zSHRLbTqFvRYRUJtbIfG9kMxBSrZPoc2McS5MaOvwNatEex2r6IMd&#10;qk5JJ8CILJGUHrsDOFi+xG5frLOPriINWu+c/y2x1rn3SJHBhN65UQbcWwAaq+oit/YHklpqIktL&#10;qPbYzQ7aMfeWLxS20RXz4YY57BHcALirwjV+pIZtSaE7UVKD+/XWfbTHcUMtJVvcEyX1P9fMCUr0&#10;F4ODOClGo7hYkjAafxqg4J5rls81Zt1cALZagVvR8nSM9kEfjtJB84ArbR6joooZjrFLyoM7CBeh&#10;3V+4FLmYz5MZLhPLwpW5szyCR1Zj19/vHpiz3SwFnMJvcNgpbJoGpGX0aBs9DczXAaQKUXnktRNw&#10;EaXG6ZZm3HTP5WR1XO2z3wAAAP//AwBQSwMEFAAGAAgAAAAhALo1RozfAAAACQEAAA8AAABkcnMv&#10;ZG93bnJldi54bWxMj1FLwzAUhd8F/0O4gm8udSXd1jUdQxAfBME5xcfbJmvKkpvSZFv998Yn93g5&#10;H+d8t9pMzrKzHkPvScLjLAOmqfWqp07C/uP5YQksRCSF1pOW8KMDbOrbmwpL5S/0rs+72LFUQqFE&#10;CSbGoeQ8tEY7DDM/aErZwY8OYzrHjqsRL6ncWT7PsoI77CktGBz0k9HtcXdyEuL+S3y/5Z9GidXR&#10;FtsmR/H6IuX93bRdA4t6iv8w/OkndaiTU+NPpAKzEhbzIk9oCvICWAJWIlsAaySIpQBeV/z6g/oX&#10;AAD//wMAUEsBAi0AFAAGAAgAAAAhALaDOJL+AAAA4QEAABMAAAAAAAAAAAAAAAAAAAAAAFtDb250&#10;ZW50X1R5cGVzXS54bWxQSwECLQAUAAYACAAAACEAOP0h/9YAAACUAQAACwAAAAAAAAAAAAAAAAAv&#10;AQAAX3JlbHMvLnJlbHNQSwECLQAUAAYACAAAACEAKEptgdwCAAAiBgAADgAAAAAAAAAAAAAAAAAu&#10;AgAAZHJzL2Uyb0RvYy54bWxQSwECLQAUAAYACAAAACEAujVGjN8AAAAJAQAADwAAAAAAAAAAAAAA&#10;AAA2BQAAZHJzL2Rvd25yZXYueG1sUEsFBgAAAAAEAAQA8wAAAEIGAAAAAA==&#10;" fillcolor="#d8d8d8 [2732]" strokecolor="red" strokeweight="2pt">
                <v:fill opacity="0"/>
              </v:roundrect>
            </w:pict>
          </mc:Fallback>
        </mc:AlternateContent>
      </w:r>
      <w:r w:rsidR="00A9439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7C1E12" wp14:editId="2E9A6112">
                <wp:simplePos x="0" y="0"/>
                <wp:positionH relativeFrom="column">
                  <wp:posOffset>-185700</wp:posOffset>
                </wp:positionH>
                <wp:positionV relativeFrom="paragraph">
                  <wp:posOffset>97988</wp:posOffset>
                </wp:positionV>
                <wp:extent cx="1341755" cy="273050"/>
                <wp:effectExtent l="0" t="0" r="334645" b="1270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273050"/>
                        </a:xfrm>
                        <a:prstGeom prst="borderCallout2">
                          <a:avLst>
                            <a:gd name="adj1" fmla="val 57412"/>
                            <a:gd name="adj2" fmla="val 103032"/>
                            <a:gd name="adj3" fmla="val 57412"/>
                            <a:gd name="adj4" fmla="val 103032"/>
                            <a:gd name="adj5" fmla="val 58018"/>
                            <a:gd name="adj6" fmla="val 124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C61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štv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osebe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(6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48" style="position:absolute;margin-left:-14.6pt;margin-top:7.7pt;width:105.65pt;height:21.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ayZwIAACgFAAAOAAAAZHJzL2Uyb0RvYy54bWysVNtu1DAQfUfiHyy/08TZpLsbNVuhliKk&#10;ApUKH+AkzsbgG7Z3s+XrO3ayS0rbF0QeLDtzfGbmzIwvLg9SoD2zjmtVYXKWYsRUo1uuthX+/u3m&#10;3Qoj56lqqdCKVfiBOXy5efvmYjAly3SvRcssAhLlysFUuPfelEnimp5J6s60YQqMnbaSejjabdJa&#10;OgC7FEmWpufJoG1rrG6Yc/D3ejTiTeTvOtb4r13nmEeiwhCbj6uNax3WZHNBy62lpufNFAb9hygk&#10;5QqcnqiuqadoZ/kzKskbq53u/FmjZaK7jjcs5gDZkPSvbO57aljMBcRx5iST+3+0zZf9nUW8rXAO&#10;lVJUQo3e77yOrhE5DwINxpWAuzd3NqTozK1ufjowJE8s4eAAg+rhs26BhwJPFOXQWRluQrroELV/&#10;OGnPDh418JMscrIsCowasGXLRVrE4iS0PN421vmPTEsUNhWuofDMXlEh9M5n0Q/d3zofq9BOqdD2&#10;B8GokwKKuqcCFcucZFPRZ5hsjiHpIl28AFrMQa8Q5XPMa0SQ5CyiVUpWzyM6n2NIlq+zoxxTkiDM&#10;UZBYFC14e8OFiAe7ra+ERZBxhW/iFzzAFTeHCYWGCq+LrIjqPbG5OUUav5coJPcwvoLLCq9OIFr2&#10;jLYfVBuHy1Muxj34F2rqmtAoY2f5Q32IDUgWwUPoolq3D9BHVo/jCs8LbHptf2M0wKhW2P3aUcsw&#10;Ep8UzMKa5HmY7XjIiyVIhezcUs8tVDVAVWGP0bi98uN7sDOWb3vwRKIcSoc56Lg/NvoY1RQ/jGMU&#10;dHo6wrzPzxH154HbPAIAAP//AwBQSwMEFAAGAAgAAAAhAHSq4WPfAAAACQEAAA8AAABkcnMvZG93&#10;bnJldi54bWxMj0FLw0AQhe+C/2EZwUtpNw1tiTGbIhUPFhGsHjxOs9NsMDsbdrdt/PduT/U4vI/3&#10;vqnWo+3FiXzoHCuYzzIQxI3THbcKvj5fpgWIEJE19o5JwS8FWNe3NxWW2p35g0672IpUwqFEBSbG&#10;oZQyNIYshpkbiFN2cN5iTKdvpfZ4TuW2l3mWraTFjtOCwYE2hpqf3dEq8Eibw2rcPptv+5pNSL5t&#10;32Oj1P3d+PQIItIYrzBc9JM61Mlp746sg+gVTPOHPKEpWC5AXIAin4PYK1gWC5B1Jf9/UP8BAAD/&#10;/wMAUEsBAi0AFAAGAAgAAAAhALaDOJL+AAAA4QEAABMAAAAAAAAAAAAAAAAAAAAAAFtDb250ZW50&#10;X1R5cGVzXS54bWxQSwECLQAUAAYACAAAACEAOP0h/9YAAACUAQAACwAAAAAAAAAAAAAAAAAvAQAA&#10;X3JlbHMvLnJlbHNQSwECLQAUAAYACAAAACEAgzK2smcCAAAoBQAADgAAAAAAAAAAAAAAAAAuAgAA&#10;ZHJzL2Uyb0RvYy54bWxQSwECLQAUAAYACAAAACEAdKrhY98AAAAJAQAADwAAAAAAAAAAAAAAAADB&#10;BAAAZHJzL2Rvd25yZXYueG1sUEsFBgAAAAAEAAQA8wAAAM0FAAAAAA==&#10;" adj="26983,12532,22255,12401,22255,12401">
                <v:textbox>
                  <w:txbxContent>
                    <w:p w:rsidR="00182B29" w:rsidRPr="00E870BE" w:rsidRDefault="00182B29" w:rsidP="00C61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PIN štv. osebe </w:t>
                      </w:r>
                      <w:r>
                        <w:rPr>
                          <w:b/>
                          <w:color w:val="FF0000"/>
                        </w:rPr>
                        <w:t>(6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166C8" w:rsidRDefault="009473D1">
      <w:r w:rsidRPr="00C6153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8AC2C8" wp14:editId="2D5F6B4B">
                <wp:simplePos x="0" y="0"/>
                <wp:positionH relativeFrom="column">
                  <wp:posOffset>6621145</wp:posOffset>
                </wp:positionH>
                <wp:positionV relativeFrom="paragraph">
                  <wp:posOffset>138875</wp:posOffset>
                </wp:positionV>
                <wp:extent cx="273050" cy="273050"/>
                <wp:effectExtent l="19050" t="19050" r="12700" b="1270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0" o:spid="_x0000_s1026" style="position:absolute;margin-left:521.35pt;margin-top:10.95pt;width:21.5pt;height:2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rblQIAAJAFAAAOAAAAZHJzL2Uyb0RvYy54bWysVEtv2zAMvg/YfxB0X+2kzxl1iqBdhgFF&#10;G6wdelZkKRYgi5qkvPbrR0m2G6zFDsNycEiR/KiPInl9s+802QrnFZiaTk5KSoTh0CizrumP58Wn&#10;K0p8YKZhGoyo6UF4ejP7+OF6ZysxhRZ0IxxBEOOrna1pG4KtisLzVnTMn4AVBo0SXMcCqm5dNI7t&#10;EL3TxbQsL4oduMY64MJ7PL3LRjpL+FIKHh6l9CIQXVO8W0hfl76r+C1m16xaO2ZbxftrsH+4RceU&#10;waQj1B0LjGycegPVKe7AgwwnHLoCpFRcJA7IZlL+weapZVYkLlgcb8cy+f8Hyx+2S0dUU9MLLI9h&#10;Hb7RF62sZwQPsDo76yt0erJL12sexUh1L10X/5EE2aeKHsaKin0gHA+nl6flOQJzNPUyohSvwdb5&#10;8FVAR6JQU6Fj7siZVWx770P2HrzisYGF0hrPWaUN2dX09GpSlinCg1ZNtEajd+vVrXZky/DpF4sS&#10;f5EP5j5yQ00bPIwsM68khYMWOcF3IbE6kUnOEPtSjLCMc2HCJJta1oic7fw42RCRUmuDgBFZ4i1H&#10;7B5g8MwgA3a+c+8fQ0Vq6zG4p/634DEiZQYTxuBOGXDvMdPIqs+c/Yci5dLEKq2gOWDvOMhD5S1f&#10;KHzEe+bDkjmcInx33AzhET9SA74U9BIlLbhf751Hf2xutFKyw6msqf+5YU5Qor8ZbPvPk7OzOMZJ&#10;OTu/nKLiji2rY4vZdLeArz/BHWR5EqN/0IMoHXQvuEDmMSuamOGYu6Y8uEG5DXlb4AriYj5Pbji6&#10;loV782R5BI9VjR36vH9hzvadHHAEHmCY4DfdnH1jpIH5JoBUqdVf69rXG8c+NU6/ouJeOdaT1+si&#10;nf0GAAD//wMAUEsDBBQABgAIAAAAIQCpcRqC3gAAAAsBAAAPAAAAZHJzL2Rvd25yZXYueG1sTI/B&#10;TsMwDIbvSLxD5EncWLJS1rVrOm1I3LiwIXHNmrSp1jhVk63l7fFOcPztT78/l7vZ9exmxtB5lLBa&#10;CmAGa687bCV8nd6fN8BCVKhV79FI+DEBdtXjQ6kK7Sf8NLdjbBmVYCiUBBvjUHAeamucCks/GKRd&#10;40enIsWx5XpUE5W7nidCrLlTHdIFqwbzZk19OV6dhEPDm67LLjb9OE3fWX14yZs9Svm0mPdbYNHM&#10;8Q+Guz6pQ0VOZ39FHVhPWaRJRqyEZJUDuxNi80qTs4R1mgOvSv7/h+oXAAD//wMAUEsBAi0AFAAG&#10;AAgAAAAhALaDOJL+AAAA4QEAABMAAAAAAAAAAAAAAAAAAAAAAFtDb250ZW50X1R5cGVzXS54bWxQ&#10;SwECLQAUAAYACAAAACEAOP0h/9YAAACUAQAACwAAAAAAAAAAAAAAAAAvAQAAX3JlbHMvLnJlbHNQ&#10;SwECLQAUAAYACAAAACEAAJ6q25UCAACQBQAADgAAAAAAAAAAAAAAAAAuAgAAZHJzL2Uyb0RvYy54&#10;bWxQSwECLQAUAAYACAAAACEAqXEagt4AAAALAQAADwAAAAAAAAAAAAAAAADvBAAAZHJzL2Rvd25y&#10;ZXYueG1sUEsFBgAAAAAEAAQA8wAAAPoFAAAAAA==&#10;" filled="f" strokecolor="red" strokeweight="3pt"/>
            </w:pict>
          </mc:Fallback>
        </mc:AlternateContent>
      </w:r>
    </w:p>
    <w:p w:rsidR="00C166C8" w:rsidRDefault="00C166C8"/>
    <w:p w:rsidR="00C166C8" w:rsidRDefault="00C6153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0A3E0CE" wp14:editId="69F42064">
                <wp:simplePos x="0" y="0"/>
                <wp:positionH relativeFrom="column">
                  <wp:posOffset>8459470</wp:posOffset>
                </wp:positionH>
                <wp:positionV relativeFrom="paragraph">
                  <wp:posOffset>59690</wp:posOffset>
                </wp:positionV>
                <wp:extent cx="1219200" cy="269875"/>
                <wp:effectExtent l="723900" t="0" r="19050" b="15875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69875"/>
                        </a:xfrm>
                        <a:prstGeom prst="borderCallout2">
                          <a:avLst>
                            <a:gd name="adj1" fmla="val 35411"/>
                            <a:gd name="adj2" fmla="val -7762"/>
                            <a:gd name="adj3" fmla="val 35410"/>
                            <a:gd name="adj4" fmla="val -7762"/>
                            <a:gd name="adj5" fmla="val 37174"/>
                            <a:gd name="adj6" fmla="val -586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E870BE" w:rsidRDefault="00182B29" w:rsidP="00947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Veljavnost 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48" style="position:absolute;margin-left:666.1pt;margin-top:4.7pt;width:96pt;height:21.2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AqaQIAACYFAAAOAAAAZHJzL2Uyb0RvYy54bWysVNuO0zAQfUfiHyy/d9OkTdNGm65Ql0VI&#10;C6y08AGO7TQG37DdpsvXM3HSkmXhBZEHy84cn5k5M+Prm5OS6MidF0ZXOL2aY8Q1NUzofYW/fL6b&#10;rTHygWhGpNG8wk/c45vt61fXnS15ZlojGXcISLQvO1vhNgRbJomnLVfEXxnLNRgb4xQJcHT7hDnS&#10;AbuSSTafr5LOOGadodx7+Hs7GPE28jcNp+FT03gekKwwxBbi6uJa92uyvSbl3hHbCjqGQf4hCkWE&#10;BqcXqlsSCDo48YJKCeqMN024okYlpmkE5TEHyCad/5bNY0ssj7mAON5eZPL/j5Z+PD44JFiFc5BH&#10;EwU1enMIJrpG6boXqLO+BNyjfXB9it7eG/rNgyF5ZukPHjCo7j4YBjwEeKIop8ap/iaki05R+6eL&#10;9vwUEIWfaZZuoKAYUbBlq826yHvfCSnPt63z4R03CvWbCtdQeO52REpzCFn0Q473PsQqsDEVwr6m&#10;GDVKQlGPRKJFvkzTsegTTDbFzIpilb3ELKaYnufcPBOe5RTzF558ilkUabF86Ws1xczy9WpRjGKM&#10;KYIsZzliSYwU7E5IGQ9uX++kQ5Bvhe/iN172U5jUqKvwJs/yqN0zm59SzOP3JwolAgyvFKrC6wuI&#10;lC0n7K1mcbQCEXLYQ8hSjz3Tt8nQV+FUn2L7pVGGvodqw56gi5wZhhUeF9i0xv3AqINBrbD/fiCO&#10;YyTfa5iETbpc9pMdD8u8yODgppZ6aiGaAlWFA0bDdheG1+Bgndi34CmNcmjTT0EjwrnNh6jG+GEY&#10;Y2uOD0c/7dNzRP163rY/AQAA//8DAFBLAwQUAAYACAAAACEAS0eJt98AAAAKAQAADwAAAGRycy9k&#10;b3ducmV2LnhtbEyPQU7DMBBF90jcwRokdtRp2iCaxqkKEiCygaY9gGNPk6ixHcVOG27PdFWWf+br&#10;zZtsM5mOnXHwrbMC5rMIGFrldGtrAYf9+9MLMB+k1bJzFgX8oodNfn+XyVS7i93huQw1I4j1qRTQ&#10;hNCnnHvVoJF+5nq0tDu6wchAcai5HuSF4KbjcRQ9cyNbSxca2eNbg+pUjkbAavvzVSX7otiFj9NY&#10;fqpv9VochXh8mLZrYAGncCvDVZ/UISenyo1We9ZRXizimLpEWwK7FpJ4SYNKQDJfAc8z/v+F/A8A&#10;AP//AwBQSwECLQAUAAYACAAAACEAtoM4kv4AAADhAQAAEwAAAAAAAAAAAAAAAAAAAAAAW0NvbnRl&#10;bnRfVHlwZXNdLnhtbFBLAQItABQABgAIAAAAIQA4/SH/1gAAAJQBAAALAAAAAAAAAAAAAAAAAC8B&#10;AABfcmVscy8ucmVsc1BLAQItABQABgAIAAAAIQDGaNAqaQIAACYFAAAOAAAAAAAAAAAAAAAAAC4C&#10;AABkcnMvZTJvRG9jLnhtbFBLAQItABQABgAIAAAAIQBLR4m33wAAAAoBAAAPAAAAAAAAAAAAAAAA&#10;AMMEAABkcnMvZG93bnJldi54bWxQSwUGAAAAAAQABADzAAAAzwUAAAAA&#10;" adj="-12666,8030,-1677,7649,-1677,7649">
                <v:textbox>
                  <w:txbxContent>
                    <w:p w:rsidR="00182B29" w:rsidRPr="00E870BE" w:rsidRDefault="00182B29" w:rsidP="009473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Veljavnost </w:t>
                      </w:r>
                      <w:r w:rsidRPr="00911B91"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166C8" w:rsidRDefault="00C166C8"/>
    <w:p w:rsidR="00C166C8" w:rsidRDefault="00C166C8"/>
    <w:p w:rsidR="00C166C8" w:rsidRDefault="00C166C8"/>
    <w:p w:rsidR="00C166C8" w:rsidRDefault="00066CF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8A77AE8" wp14:editId="2C22FA03">
                <wp:simplePos x="0" y="0"/>
                <wp:positionH relativeFrom="column">
                  <wp:posOffset>3080014</wp:posOffset>
                </wp:positionH>
                <wp:positionV relativeFrom="paragraph">
                  <wp:posOffset>151749</wp:posOffset>
                </wp:positionV>
                <wp:extent cx="2575560" cy="273050"/>
                <wp:effectExtent l="0" t="1009650" r="15240" b="12700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273050"/>
                        </a:xfrm>
                        <a:prstGeom prst="borderCallout2">
                          <a:avLst>
                            <a:gd name="adj1" fmla="val -29571"/>
                            <a:gd name="adj2" fmla="val 85414"/>
                            <a:gd name="adj3" fmla="val -20871"/>
                            <a:gd name="adj4" fmla="val 85414"/>
                            <a:gd name="adj5" fmla="val -380978"/>
                            <a:gd name="adj6" fmla="val 854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960AD5" w:rsidRDefault="00182B29" w:rsidP="00C166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Identifikacijska številka nosilca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(7</w:t>
                            </w:r>
                            <w:r w:rsidRPr="00911B9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48" style="position:absolute;margin-left:242.5pt;margin-top:11.95pt;width:202.8pt;height:21.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xZaQIAACkFAAAOAAAAZHJzL2Uyb0RvYy54bWysVN1u0zAUvkfiHSzfd/lpsrRR0wl1DCEN&#10;mDR4AMdxGoNjG9ttOp5+x05WMjZuELmwzsn5/J1/b65OvUBHZixXssLJRYwRk1Q1XO4r/O3rzWKF&#10;kXVENkQoySr8wCy+2r59sxl0yVLVKdEwg4BE2nLQFe6c02UUWdqxntgLpZkEY6tMTxyoZh81hgzA&#10;3osojePLaFCm0UZRZi38vR6NeBv425ZR96VtLXNIVBhic+E04az9GW03pNwbojtOpzDIP0TREy7B&#10;6ZnqmjiCDoa/oOo5Ncqq1l1Q1UeqbTllIQfIJon/yOa+I5qFXKA4Vp/LZP8fLf18vDOINxXO1hhJ&#10;0kOP3h2cCq5RUvgCDdqWgLvXd8anaPWtoj8sGKJnFq9YwKB6+KQa4CHAE4pyak3vb0K66BRq/3Cu&#10;PTs5ROFnmhd5fgktomBLi2Wch+ZEpHy6rY11H5jqkRcqXEPjmdkRIdTBpcEPOd5aF7rQTKmQ5nuC&#10;UdsLaOqRCLRI13mRTF2fgdI5aJVnSfYSs5xjFmm8eo0om4P+QpTPMYvlKl4Xq5fuLucoYCqWHgP1&#10;mLIE6akioStK8OaGCxEUs693wiBIucI34Zsu2zlMSDRUeJ2neSjfM5udU8The42i5w72V/C+wqsz&#10;iJQdI8172YTtcoSLUYaQhZzGxk/KOFruVJ/CBCa59+DHqFbNAwySUeO+wvsCQqfML4wG2NUK258H&#10;YhhG4qOEZVgnWeaXOyhZXqSgmLmlnluIpEBVYYfRKO7c+CActOH7DjwloRxS+UVouXua9DGqKX7Y&#10;x9CN6e3wCz/XA+r3C7d9BAAA//8DAFBLAwQUAAYACAAAACEABMoixOIAAAAJAQAADwAAAGRycy9k&#10;b3ducmV2LnhtbEyPS0/DMBCE70j8B2uRuFGHPkISsqmqSoCEeoC+JG5uvCQR8TqKnTb8e8wJjqMZ&#10;zXyTL0fTijP1rrGMcD+JQBCXVjdcIex3T3cJCOcVa9VaJoRvcrAsrq9ylWl74Xc6b30lQgm7TCHU&#10;3neZlK6sySg3sR1x8D5tb5QPsq+k7tUllJtWTqMolkY1HBZq1dG6pvJrOxiEw75bbB42q93bcz0e&#10;P4b1bJi/viDe3oyrRxCeRv8Xhl/8gA5FYDrZgbUTLcI8WYQvHmE6S0GEQJJGMYgTQhynIItc/n9Q&#10;/AAAAP//AwBQSwECLQAUAAYACAAAACEAtoM4kv4AAADhAQAAEwAAAAAAAAAAAAAAAAAAAAAAW0Nv&#10;bnRlbnRfVHlwZXNdLnhtbFBLAQItABQABgAIAAAAIQA4/SH/1gAAAJQBAAALAAAAAAAAAAAAAAAA&#10;AC8BAABfcmVscy8ucmVsc1BLAQItABQABgAIAAAAIQA034xZaQIAACkFAAAOAAAAAAAAAAAAAAAA&#10;AC4CAABkcnMvZTJvRG9jLnhtbFBLAQItABQABgAIAAAAIQAEyiLE4gAAAAkBAAAPAAAAAAAAAAAA&#10;AAAAAMMEAABkcnMvZG93bnJldi54bWxQSwUGAAAAAAQABADzAAAA0gUAAAAA&#10;" adj="18462,-82291,18449,-4508,18449,-6387">
                <v:textbox>
                  <w:txbxContent>
                    <w:p w:rsidR="00182B29" w:rsidRPr="00960AD5" w:rsidRDefault="00182B29" w:rsidP="00C166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Identifikacijska številka nosilca </w:t>
                      </w:r>
                      <w:r>
                        <w:rPr>
                          <w:b/>
                          <w:color w:val="FF0000"/>
                        </w:rPr>
                        <w:t>(7</w:t>
                      </w:r>
                      <w:r w:rsidRPr="00911B91">
                        <w:rPr>
                          <w:b/>
                          <w:color w:val="FF0000"/>
                        </w:rPr>
                        <w:t>)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7151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58D7957" wp14:editId="1F74A33F">
                <wp:simplePos x="0" y="0"/>
                <wp:positionH relativeFrom="column">
                  <wp:posOffset>6060720</wp:posOffset>
                </wp:positionH>
                <wp:positionV relativeFrom="paragraph">
                  <wp:posOffset>151749</wp:posOffset>
                </wp:positionV>
                <wp:extent cx="3621405" cy="273050"/>
                <wp:effectExtent l="0" t="1028700" r="17145" b="12700"/>
                <wp:wrapNone/>
                <wp:docPr id="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1405" cy="273050"/>
                        </a:xfrm>
                        <a:prstGeom prst="borderCallout2">
                          <a:avLst>
                            <a:gd name="adj1" fmla="val -20873"/>
                            <a:gd name="adj2" fmla="val 2876"/>
                            <a:gd name="adj3" fmla="val -25221"/>
                            <a:gd name="adj4" fmla="val 3204"/>
                            <a:gd name="adj5" fmla="val -385326"/>
                            <a:gd name="adj6" fmla="val 3140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29" w:rsidRPr="00960AD5" w:rsidRDefault="00182B29" w:rsidP="000715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Naziv nosilca = Identifikacijska številka + Akronim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48" style="position:absolute;margin-left:477.2pt;margin-top:11.95pt;width:285.15pt;height:21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5dfgIAAEcFAAAOAAAAZHJzL2Uyb0RvYy54bWysVFFv2yAQfp+0/4B4b23jOEmtOtXUrtOk&#10;bqvU7Qdgg2M2DAxInO7X78Bu4i57muYHi+M+vrv7juP65tBLtOfWCa0qnF2mGHHVaCbUtsLfvt5f&#10;rDFynipGpVa8ws/c4ZvN2zfXgyk50Z2WjFsEJMqVg6lw570pk8Q1He+pu9SGK3C22vbUg2m3CbN0&#10;APZeJiRNl8mgLTNWN9w52L0bnXgT+duWN/5L2zrukaww5Obj38Z/Hf7J5pqWW0tNJ5opDfoPWfRU&#10;KAh6pLqjnqKdFWdUvWisdrr1l43uE922ouGxBqgmS/+o5qmjhsdaQBxnjjK5/0fbfN4/WiRYhYsM&#10;I0V76NG7ndcxNMpWQaDBuBJwT+bRhhKdedDNDweO5JUnGA4wqB4+aQY8FHiiKIfW9uEklIsOUfvn&#10;o/b84FEDm/mSZIu0wKgBH1nlaRGbk9Dy5bSxzn/gukdhUeEaGs/tLZVS7zyJcej+wfnYBTaVQtl3&#10;KKvtJTR1TyW6IOl6lU9dn4HIHETWq+U5JJ9DLkhBSHYOWsxBOUkX5xAocZZPvi5y8pdoyzkqB2UC&#10;EYgxlQirFzliS7QU7F5IGQ27rW+lRVBvhe/hS9NRHWk6Ou7C5MDmyOhGeGR3cx6p0FDhq4IU8fgr&#10;33RoZAtkJ7o5RS88TLcUfYXXRxAtO07Ze8UgPi09FXJcQ01STZcq3KPx4vlDfYj3k1yFhMMlqzV7&#10;hmtm9TjN8PrAotP2F0YDTHKF3c8dtRwj+VHBqFxlC5AP+WgsihUBw8499dxDVQNUFfYYjctbPz4X&#10;O2PFtoNIWZRD6TAmrfBBxVNWkwHTGgWdXpbwHMztiDq9f5vfAAAA//8DAFBLAwQUAAYACAAAACEA&#10;HiTb1uIAAAAKAQAADwAAAGRycy9kb3ducmV2LnhtbEyPwU7DMBBE70j8g7VI3KhDSNMkZFOhIjgA&#10;EmpaEEc3WeKI2I5st03/HvcEx9U8zbwtl5Ma2IGs641GuJ1FwEg3pu11h7DdPN1kwJwXuhWD0YRw&#10;IgfL6vKiFEVrjnpNh9p3LJRoVwgE6f1YcO4aSUq4mRlJh+zbWCV8OG3HWyuOoVwNPI6ilCvR67Ag&#10;xUgrSc1PvVcIi0x+vtnVy8frY55m0fNX/b7NTojXV9PDPTBPk/+D4awf1KEKTjuz161jA0I+T5KA&#10;IsR3ObAzMI+TBbAdQprmwKuS/3+h+gUAAP//AwBQSwECLQAUAAYACAAAACEAtoM4kv4AAADhAQAA&#10;EwAAAAAAAAAAAAAAAAAAAAAAW0NvbnRlbnRfVHlwZXNdLnhtbFBLAQItABQABgAIAAAAIQA4/SH/&#10;1gAAAJQBAAALAAAAAAAAAAAAAAAAAC8BAABfcmVscy8ucmVsc1BLAQItABQABgAIAAAAIQBqnr5d&#10;fgIAAEcFAAAOAAAAAAAAAAAAAAAAAC4CAABkcnMvZTJvRG9jLnhtbFBLAQItABQABgAIAAAAIQAe&#10;JNvW4gAAAAoBAAAPAAAAAAAAAAAAAAAAANgEAABkcnMvZG93bnJldi54bWxQSwUGAAAAAAQABADz&#10;AAAA5wUAAAAA&#10;" adj="678,-83230,692,-5448,621,-4509" fillcolor="yellow">
                <v:fill opacity="13107f"/>
                <v:textbox>
                  <w:txbxContent>
                    <w:p w:rsidR="00182B29" w:rsidRPr="00960AD5" w:rsidRDefault="00182B29" w:rsidP="000715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Naziv nosilca = Identifikacijska številka + Akronim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166C8" w:rsidRDefault="00C166C8"/>
    <w:p w:rsidR="00C166C8" w:rsidRDefault="00C166C8"/>
    <w:p w:rsidR="00C166C8" w:rsidRDefault="00C166C8" w:rsidP="00182B29">
      <w:pPr>
        <w:rPr>
          <w:b/>
          <w:sz w:val="28"/>
          <w:szCs w:val="28"/>
        </w:rPr>
        <w:sectPr w:rsidR="00C166C8" w:rsidSect="00C166C8">
          <w:pgSz w:w="16838" w:h="11906" w:orient="landscape"/>
          <w:pgMar w:top="1418" w:right="1134" w:bottom="1418" w:left="1134" w:header="709" w:footer="709" w:gutter="0"/>
          <w:cols w:space="708"/>
          <w:docGrid w:linePitch="326"/>
        </w:sectPr>
      </w:pPr>
    </w:p>
    <w:p w:rsidR="00C9626A" w:rsidRPr="00683BCB" w:rsidRDefault="00BA6643" w:rsidP="002E7BE6">
      <w:pPr>
        <w:jc w:val="center"/>
      </w:pPr>
      <w:r w:rsidRPr="00683BCB">
        <w:rPr>
          <w:b/>
          <w:sz w:val="28"/>
          <w:szCs w:val="28"/>
        </w:rPr>
        <w:lastRenderedPageBreak/>
        <w:t>Lokacija podatkov na listini Certifikat</w:t>
      </w:r>
    </w:p>
    <w:p w:rsidR="00FD114B" w:rsidRPr="00683BCB" w:rsidDel="00FD114B" w:rsidRDefault="00EA5740" w:rsidP="00FD114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A34BCF3" wp14:editId="64418014">
                <wp:simplePos x="0" y="0"/>
                <wp:positionH relativeFrom="column">
                  <wp:posOffset>-66417</wp:posOffset>
                </wp:positionH>
                <wp:positionV relativeFrom="paragraph">
                  <wp:posOffset>351581</wp:posOffset>
                </wp:positionV>
                <wp:extent cx="5757706" cy="8757138"/>
                <wp:effectExtent l="0" t="0" r="0" b="6350"/>
                <wp:wrapNone/>
                <wp:docPr id="45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706" cy="8757138"/>
                          <a:chOff x="0" y="0"/>
                          <a:chExt cx="5757706" cy="8757138"/>
                        </a:xfrm>
                      </wpg:grpSpPr>
                      <pic:pic xmlns:pic="http://schemas.openxmlformats.org/drawingml/2006/picture">
                        <pic:nvPicPr>
                          <pic:cNvPr id="19" name="Slika 19" descr="Certifikat-praz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706" cy="875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aven povezovalnik 8"/>
                        <wps:cNvCnPr/>
                        <wps:spPr>
                          <a:xfrm>
                            <a:off x="4923692" y="1617784"/>
                            <a:ext cx="4972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olje z besedilom 20"/>
                        <wps:cNvSpPr txBox="1"/>
                        <wps:spPr>
                          <a:xfrm>
                            <a:off x="4712677" y="1467059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>
                              <w:pPr>
                                <w:rPr>
                                  <w:color w:val="FF0000"/>
                                </w:rPr>
                              </w:pPr>
                              <w:r w:rsidRPr="00C06560">
                                <w:rPr>
                                  <w:color w:val="FF000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aven povezovalnik 21"/>
                        <wps:cNvCnPr/>
                        <wps:spPr>
                          <a:xfrm flipV="1">
                            <a:off x="241161" y="2466870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aven povezovalnik 22"/>
                        <wps:cNvCnPr/>
                        <wps:spPr>
                          <a:xfrm flipV="1">
                            <a:off x="241161" y="2758272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en povezovalnik 23"/>
                        <wps:cNvCnPr/>
                        <wps:spPr>
                          <a:xfrm flipV="1">
                            <a:off x="251209" y="3049674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aven povezovalnik 24"/>
                        <wps:cNvCnPr/>
                        <wps:spPr>
                          <a:xfrm flipV="1">
                            <a:off x="241161" y="3320980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je z besedilom 25"/>
                        <wps:cNvSpPr txBox="1"/>
                        <wps:spPr>
                          <a:xfrm>
                            <a:off x="2466871" y="2291024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(3</w:t>
                              </w:r>
                              <w:r w:rsidRPr="00C06560"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olje z besedilom 26"/>
                        <wps:cNvSpPr txBox="1"/>
                        <wps:spPr>
                          <a:xfrm>
                            <a:off x="2456822" y="2567354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(4</w:t>
                              </w:r>
                              <w:r w:rsidRPr="00C06560"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olje z besedilom 27"/>
                        <wps:cNvSpPr txBox="1"/>
                        <wps:spPr>
                          <a:xfrm>
                            <a:off x="2476919" y="2858756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(5</w:t>
                              </w:r>
                              <w:r w:rsidRPr="00C06560"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olje z besedilom 28"/>
                        <wps:cNvSpPr txBox="1"/>
                        <wps:spPr>
                          <a:xfrm>
                            <a:off x="2451798" y="3135085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(6</w:t>
                              </w:r>
                              <w:r w:rsidRPr="00C06560"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aven povezovalnik 29"/>
                        <wps:cNvCnPr/>
                        <wps:spPr>
                          <a:xfrm flipV="1">
                            <a:off x="241161" y="4190162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olje z besedilom 30"/>
                        <wps:cNvSpPr txBox="1"/>
                        <wps:spPr>
                          <a:xfrm>
                            <a:off x="2451798" y="4009292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(7</w:t>
                              </w:r>
                              <w:r w:rsidRPr="00C06560"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aven povezovalnik 31"/>
                        <wps:cNvCnPr/>
                        <wps:spPr>
                          <a:xfrm flipV="1">
                            <a:off x="231112" y="6104373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olje z besedilom 32"/>
                        <wps:cNvSpPr txBox="1"/>
                        <wps:spPr>
                          <a:xfrm>
                            <a:off x="2441750" y="5918479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(8</w:t>
                              </w:r>
                              <w:r w:rsidRPr="00C06560"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aven povezovalnik 33"/>
                        <wps:cNvCnPr/>
                        <wps:spPr>
                          <a:xfrm flipV="1">
                            <a:off x="241161" y="6395775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olje z besedilom 34"/>
                        <wps:cNvSpPr txBox="1"/>
                        <wps:spPr>
                          <a:xfrm>
                            <a:off x="2451798" y="6209881"/>
                            <a:ext cx="220980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(9</w:t>
                              </w:r>
                              <w:r w:rsidRPr="00C06560"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aven povezovalnik 35"/>
                        <wps:cNvCnPr/>
                        <wps:spPr>
                          <a:xfrm flipV="1">
                            <a:off x="2828611" y="6139543"/>
                            <a:ext cx="2205613" cy="5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Polje z besedilom 36"/>
                        <wps:cNvSpPr txBox="1"/>
                        <wps:spPr>
                          <a:xfrm>
                            <a:off x="5039249" y="5953648"/>
                            <a:ext cx="286378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B29" w:rsidRPr="00C06560" w:rsidRDefault="00182B29" w:rsidP="00C065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5" o:spid="_x0000_s1042" style="position:absolute;left:0;text-align:left;margin-left:-5.25pt;margin-top:27.7pt;width:453.35pt;height:689.55pt;z-index:251694080" coordsize="57577,87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7EZwaAcAAK9BAAAOAAAAZHJzL2Uyb0RvYy54bWzsXFtv2zYUfh+w/yDo&#10;PbXuF6NOkTpNMaBrg6Zbn2mZsrVIokbRsZNh/30fSUmOYzuNU6yoAxVoQvEm8vDjdw4Pj/L6zarI&#10;jRvK64yVI9N+ZZkGLRM2zcrZyPzjy8VJZBq1IOWU5KykI/OW1uab019/eb2shtRhc5ZPKTfQSVkP&#10;l9XInAtRDQeDOpnTgtSvWEVLFKaMF0Tgkc8GU06W6L3IB45lBYMl49OKs4TWNXLPdaF5qvpPU5qI&#10;T2laU2HkIxNjE+onVz8n8ufg9DUZzjip5lnSDIM8YxQFyUq8tOvqnAhiLHi21VWRJZzVLBWvElYM&#10;WJpmCVVzwGxs68Fs3nO2qNRcZsPlrOrEBNE+kNOzu00+3lxyI5uOTM83jZIUWKOr60WVlcRADsSz&#10;rGZD1HrPq6vqkjcZM/0kZ7xKeSF/Yy7GSgn2thMsXQkjQaYf+mFoBaaRoCzCg+1GWvTJHOuz1S6Z&#10;v/tGy0H74oEcXzecKkuG+N9ICqktSX0bUWglFpyaTSfFk/ooCIfUTrCoFRHZJMszcasAiuWTgypv&#10;LrPkkuuHtdDtuBN6nl0TQz5PaZ0AoWPKRZYiU5xUnNzRUgpMdiVb676InOsHllzXRsnGc1LO6Fld&#10;AfPYibL2YLO6etwYyCTPqossz+X6yXQzZbz9Ab52SE1j95wli4KWQm9GTnPMnpX1PKtq0+BDWkwo&#10;sMV/m9pqewAQH2ohXyehoTbIP050Zlmx8/Zk7FvjE88K352cxV54ElrvQs/yIntsj/+VrW1vuKgp&#10;5kvy8yprxorcrdHu3A0Nb+h9pvarcUMUK0hJqQG1v9UQkSVFIsda8+QzpIp6SAtORTKXyRSSa/JR&#10;uStQYl5LVq5BjZ1jTJa/sym2F1kIpoTxPTunwz8wwGvxnrLCkAnIGiNV3ZMbzEPPra0iR10yueJq&#10;Lnm5kYE+ZY4avxxxk8QEJAuAn+sWIHh6mtAlO+9itqs5qShGKbtd7wboCs1An8kNLY2K3dA7hkUq&#10;s2tD8UVTfVw2RFQrycpJPJClFztuEDumAb6xAzsMI0/zTctIXhw6FhhPEpLSAvsFmmelHCoZ7hFo&#10;XhpLvCW2fEtVq1meTdtdVfPZZJxzDbWLCwv/1M4EXtbVWsHL6WnBq5S4zal8b15+pik4GkSqd5HS&#10;jrTrliQJdqDe8U1t2UzDs2nYDE2q1X0Nm/qyKVWas3vrExp3LdSbWSm6xkVWMq4Fs/l2sWqHnOr6&#10;wNu9ecvkhE1v1VKrAuDvBwHRgamgkXjJ8r+ocWdMaE2nWY5dhjJsHjk6AFeqREOs3jK1Nk2+XsJt&#10;TIa2E4ShxqQXhJYfb2LScaw4wpslJu3Y95HW27cFd7uNn7jT7yEMcNsUft7hZaOWxnLgNlDuuKJB&#10;aIuMhljUaimiuLduG3h9AnIUuo8Br9Prb+JVrCYrZUzZQQsSDWGDM1Az1raukosMPP2B1OKScNia&#10;yIT9LD7hR5ozMAlYT6VMY8743a58WR/8i1LTWMJ2HZn13wsiTZb8txLMjC5Fm+BtYtImykUxZlB8&#10;thqNSqIBF3mbTDkrvoK4z+RbUETKBO8amaJNjgWeUACzPKFnZyqtLZ8P5VUFe0nTlITrl9VXwqsG&#10;sALs+5G13L9FqLquhELJzqAk00yprzURNATxA3kAMtqrkRwFh4YI9qgkI4UJ8WcrkMZEdjwbOknx&#10;gOMFQRSqfa5NImktgwf8wHY1EfiWo1RXr596/dSd1RxYNvtx6bTcAwX1XFyGfuSEqqMel1vKc9Pg&#10;6nG5xiVIaz8u3efi0rdhGSm+dC0vDsIHtnzPl835osflrDUuGrXc+LagQh/BpYLT9+lx19W2uzpW&#10;t2fMHpc9LlvH9B5cdj7XHefMxvt68DlT25SNfenEdmNAbujx/pz58/pFDjpnhq1O7c+Zx3zOxNXI&#10;Xn9T50o40N/keH4QyZMC3EmOH4Suv2039TzwQnigc4/3PHDMPADv8F4e6Kj+YB4Ig1heLEoeiHxc&#10;vypG6e0BXFG8OL+zulJYe0x7v7O8Ej0+v3N3E7rjXNBR/cE84NthjJ7BA66NK55InTB6HniBPOB0&#10;l5S9PXDM9kAXHrQjIsLpuP75fn4PYQt20Pv5cZspTYEHl+S9P3WPP9XF5e8+OxVlz4uPwHm100+e&#10;jAhD/M5Df2p/Xn0Z59X13Xmvn45YP7mPxUegcE0EB91Du7Zta79VYFueG6qLww07tY+PkKGrvX7a&#10;p5+6+Ijt85N7PzzikPg9x/PsEIFx8vzkx3bkhX38nooLfInnpw4kvX46Zv30WDyK++x4lHX8XuDG&#10;+LJl24/S66deP6kP0nbf+7tdPMoO/XQ/HOUw/bQ+PwUyHCVSBtiG3dSfn17I+anjrl4/HbN+6uJ/&#10;dvj33PsBQAednyInCmwdAIQ48tj3+gNU7+A76Es895GAFJStz/WHKCjfcmPH0xfRfuy7gdd8BNwF&#10;TEaBG+KCqv8ASn5S89M5pA8JTNMfrfQX0f/fB1Dqw3f8VQB8FLXxZwfuP6sPptZ/Z+H0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tRYCjiAAAACwEAAA8AAABkcnMvZG93bnJl&#10;di54bWxMj0FLw0AQhe+C/2EZwVu7SZuUGrMppainItgK4m2bnSah2dmQ3Sbpv3c86XF4H+99k28m&#10;24oBe984UhDPIxBIpTMNVQo+j6+zNQgfNBndOkIFN/SwKe7vcp0ZN9IHDodQCS4hn2kFdQhdJqUv&#10;a7Taz12HxNnZ9VYHPvtKml6PXG5buYiilbS6IV6odYe7GsvL4WoVvI163C7jl2F/Oe9u38f0/Wsf&#10;o1KPD9P2GUTAKfzB8KvP6lCw08ldyXjRKpjFUcqogjRNQDCwflotQJyYTJZJCrLI5f8fih8AAAD/&#10;/wMAUEsDBAoAAAAAAAAAIQDDAAHzVsIAAFbCAAAUAAAAZHJzL21lZGlhL2ltYWdlMS5wbmeJUE5H&#10;DQoaCgAAAA1JSERSAAADogAABYYIAwAAAKLL6K8AAAABc1JHQgCuzhzpAAACcFBMVEUAAAAQEBAY&#10;GBgICAgMDAwEBAQcHBwUFBQNDQ0FBQUCAgIfHx8VFRUdHR0KCgoXFxcPDw8aGhoSEhIDAwMODg4T&#10;ExMREREBAQE9PT03Nzc/Pz8jIyMvLy87OzsqKiogICArKys6OjozMzMnJyc4ODgyMjIkJCQ1NTUl&#10;JSUtLS0sLCwiIiI0NDQoKCguLi48PDwwMDA+Pj4mJiY2NjYxMTEhISFfX19VVVVcXFxbW1tXV1dD&#10;Q0NHR0dTU1NLS0tSUlJaWlpPT09dXV1KSkpNTU1FRUVCQkJYWFhERERMTExGRkZRUVFISEhQUFBA&#10;QEBUVFRBQUFjY2Nvb29iYmJlZWV0dHRnZ2d/f39qamp8fHx3d3d7e3tzc3Nra2txcXFtbW1sbGx6&#10;enp2dnZ9fX1kZGRycnJhYWFoaGh4eHh1dXVmZmafn5+Xl5eUlJSPj4+Hh4eampqcnJybm5uKioqI&#10;iIiMjIyEhISDg4OSkpKLi4uCgoKTk5ONjY2dnZ2GhoaYmJiBgYGRkZGWlpa/v7+jo6Ozs7O3t7er&#10;q6ukpKSvr6+qqqq8vLyioqK5ubmxsbGsrKytra20tLSmpqa6urq9vb2np6eysrK7u7uhoaG2tra4&#10;uLipqamoqKjX19fLy8vPz8/T09PBwcHIyMjJycnU1NTf39/Hx8fMzMzc3Nzb29vGxsbExMTZ2dnD&#10;w8PS0tLCwsLR0dHd3d3KysrQ0NDY2NjNzc3W1tb7+/vv7+/n5+fj4+P5+fns7Ozz8/Px8fHp6en0&#10;9PT8/Pzi4uLh4eH39/fr6+vk5OTy8vL9/f3m5ub29vbt7e3w8PDg4ODo6Oj///9nMh5BAAC/lElE&#10;QVR42uz9i38bZ7rfCb64kdbF7tiTzJoQadBkm761tjszu1CTBGnRt+lkzpx8CNuEBJBxa057NhtA&#10;gERFgiienEkCEhQkuXUUD8yTyYCgIwEWIiFWJrNbAClIZFRQOicn+/xL+zxvFS686GpZTUm/70cC&#10;C1VvvfXWW++33ksVqhQBAHYwClkAABQFAEBRAKAoAACKAgCgKABQFAAARQGAogAAKAoAgKIAQFEA&#10;ABQFAIoCAKAoAACKAgBFAQBQFAAoCgCAogAAKAoAFAUAQFEAoCh47jBS+nOu8qzuwHxVPtO5e32H&#10;ouAZ5/Uo0UqX95lNf8y5RKvjjsq9vkNR8IxzVAXTTpV/ZtNv7HPNfabi9/wORcEzzk2XUsr/DO/A&#10;Aqd/n3Hv71AUPOMElXJXn+Ud6FZq/n7foSh4tqmlUsvP9A6spL6773co+jyTiwUPHPg88W/o8hVK&#10;nT3aJENUTcfsL+fOW2MTF462c6vwtQ7w+3z1/LHW7PP2t4vFSuq4TJwt8KrFaYm0McRRyDS2f35D&#10;lBtGKfO/1/P+kierl3ji+Pe5tJ7THMy81b7u1cZ6tzMb9nDtX+o9/OZW6Qpt2TzR6qUvPp84cZnO&#10;Ev1vEk10XeZ+zbtw/D/a0f2TUOjkxTttUf5bCRgzZfIa7+KxUmNT0UaIVNZK1IVL19vWqyycCoVO&#10;ZK1Z1s4017gm345fLjQz3ToIzOXQZ4e+SK/m7eSvXzv5+YFfHz5Xpea6tGErUPS5YkKpnrlSbu4N&#10;hydFZHILyhEKhfwdSg+AprjTE07NRxzKoRtWPtUbDjl4ZjB0QCk2b46nB2VJmSe8oVBkyCG9Pv1N&#10;OktV7gb6anpLUdXZapwNOhtdKb8ajoS6pbMYGvSo6MbUcQtV+Ux78k3xO8lzIs3lRaUC06lUystz&#10;+5qds9PO9n7ajMPaQ696KbV181TrcbMI6f5OD38JczxqwhLIHdAbro171JnScsitRlZakcYk4KiO&#10;pNrR3RxbzbrqjUmzV/Lu20mH2jdnzzLCrpdiuVy8U3nvWkmTWBbthR087RHXs0ofhMlhj3UQgipp&#10;0p1Rt9tKfnofZ3m6MD/o6WwWV8M3AkWfT4wRpRJ66na/SmlhlE8v+MC6RsGlRaxZdikxmHwT2lNt&#10;56x8FOwAOmRI/hb2+du+SWC79Py6v9TcbtWjsg1Fg9ZmZfNF9yZFo6qxenVff7Vx0miaRotKF/+i&#10;h0v3UnNuoBm5tYcHrclEc8W2zdOQSmoTu/SxF6/UtF4wpquwaq+dQymPcrbV8aOqea4ItsZWP7Rz&#10;k+x94t3JOdko7XKNTyTHLPtVl56T6nA0sycTUHbeFxoTy/u8+mwwrANMWcmPc7/asnrR3SyuC8pz&#10;E4o+l0y0RjoL7nZF6coGRYkLeg//+bnZUpR6tlWUUpsVtbYQeqvW2u4kV3qNklxoKUqRbRTVq+f6&#10;R63VNyoa1TXeulTCwebM+q5m5HoPXXcb6qa2br7usa9eFFzy6XVKXaZbjX4JbfQp1d1UruNWS0AJ&#10;qIp6z5qJNhyqVT3biurh17B2XinnqpUXdlWd8g3x1qzKeTizRVFKyUHoVmNW5L2SoGvNDJeYG9vi&#10;VF6Aos8jXN53N1tvk22KcgUyvkFRLlTSEExQm6LT2ynKVV1kG0Vro/13W9utSVvZ7j0lqE3R0j0U&#10;nXeHWkluUzSu67VLPK+jdQJINtyxg080FlywVzQdrRAcoMPKAt1e96Zl2QdNRSUuu5KUxvvRlqLZ&#10;Pfz99Y2KSrM/u1lR4hasp2ottM8jK/ZOpHzRhr+5rsImRQt56yDw2latOS2rcP+iv5mIxnlGknYQ&#10;ij6P9LQf7+V8S1Eu1bkNika4MmoEbCjaKE4bFOX/pa2KlnpH2+pQisuFypNtM/wbxNuiaNIxT9sq&#10;aiXjI57XGv8xnbuarUfZw0Znj+hO3vp7ydVsP1OeJzu/lintrLeQ5kazWrAVNTr5iz0YbPCCQCvF&#10;qbybl81sULR7V6t6binKFbk0cKWqn29l4ahWtCqbl6bJVHazotmUdRD4nOEJS2+3yntbcbV3xRud&#10;3DGe63hBrpO+WIqWuCx8vHGWpWi+ebNco5gNtxXP+ylq9FK7sLaiaUewvQAZ++a43H3ysIqaI87W&#10;JZPU1pBLu5XdFrTW6T3YbD3KHqra5lgPyebtEHqUZre/0U32FrjLyr29ZUtR2ZoyWvu9t01RPawj&#10;FVxT0VTnobYKvKmoDC0d0jmlmpvhM54piuo+LZtmDhibFR2zd3NIVnTY25hW21wRLbky7dU3FH1+&#10;kDL2+TaKFro2K8qNNHf+IRQ1p9Q2iiY9arhd0QWfwb3BXfWHVPRgo6W3vaLSXXS3Dbb2Tl/gMJPN&#10;PXRuifUt2bwdgqR0s2rj9YaiNMjf99S1orPShKaWV6rSpqg0LZSj1FJ0NJJuVc8tRdP6TDjfbrss&#10;y2tFZTZXvOkIbVR0fbqxmwWHTqFXn6akRt5y+/zUoHRG+6Do80dIn943K/rSRL9qV/RT/0f9avdk&#10;gR6o6Nufvay2UfSVn0kZbY20rL1zjm7u3bDp+yn6yt/iNP3+3opyqd31bevrse7V/8SRv1Jo7KFv&#10;c6TH/qHe/Cv2PqQ+1Qq8dGLdVtT8jL++WxAJN6zvbdtvrej6YZ7zcr6h6NevVox+rpKLmxSVJHv1&#10;rqhN+8uK0us8eZG+vLlR0Zf+h1eau3n1Q2mYq92fVTalweaKo0Df8fxzUPS5I87H9cMtinIxGd9Q&#10;ixbcuhQ9WNEQcfW0VdHBFRn9DKw3N9tlb7v0UIoO6gZl6l6KRjdcKOWeaNqKfLCxh+5NcZrOfFsI&#10;If+ulnTWVtQSoSNg16IbFDXbFdWDN8o9ZCvaHbPq5J5Nii62atH2/c1ZihZ5st/8nDbVopRzt3az&#10;Oq4lHdGjwmpp0w6NyXgTL/C9EL3RF0tRKe6B7RStBNoV1WORbz+UotzM3KqoX64ptvpK675wKpXK&#10;eNqvk9y3obsuVwydK9srWu9U6meWOIbcfTPttCN3Ve3Qqr4xzo0hKrLu6ow0Jt9rKlrUyqbsicaK&#10;A0q9ShsVvS47ZmfAoiudSi06rCZsu6LSf/ySZGComW3ctXcblqLSRlVDF7YoSmF7N/Xl4GrA2pOQ&#10;PZbVRklleYeSG4bMoOhzgsnF+53tFNXXTWJNReWqqIo9nKKT2ymqa6P37RroWodf6OJSWnkoRamy&#10;Tzps5raKypqHrcnyef7oH7Uj11Wr7KFKb4xzY4iUVeDrPZaLlqLaBNmM4WxV9obLvhrTpqjVfLUy&#10;IOCVeIeb1XNTUen4XrBUXGzZLoG0omKwur1V0cWUdRCmrBPblE7RUuMiTYuJPp2fe5vVNxR9jpCS&#10;2BxoqbUpyqXS/E1L0UoH+5R7KEXz2yqqy6t9k0TYus5Yal1x3Kho+rS5SVFadjdX36SofPXYV1xH&#10;edvzTrMRuZ6SPRxvnpLkoz3EKkdgjwXX3bpFbCuqB1plMzOtOwXKqv3+AFtRmmoEWNaVMlXcdvXc&#10;UrTbmrPQzBO5LurJNxSV08gobVW0VrUOgtPOji7dxH1DqQFqP2S3XFaWTzSrbyj6HFHj6mmqMT3U&#10;pigTGWspqk3oMx5GUdpe0Vp388a6t+2LIG+19Z7aFI2p1mBV89YFaWqr81sVNftbPdGousMtyFBL&#10;sWl7D12Ne+MS8tEe4rzEZ8fm1UOxDUVrvdZmjO5m5cQO7FnboqgxbGfAuL/lbKRd0VTjXDQqA7VW&#10;QuxGvlZUbgye30bRxkFoZGtI37kUb2vp5qTJctHOrW/be9dQ9Lkh16Gsu1zpTr8uCYNKdervGX1R&#10;wmiINdlmYEeboqWGosYGRY0t9+jmPfaYT/kNO8wXbbeyDbbEG253sHmPrjS1u0XoxQ2KSiW5T9cy&#10;FU7hGtd09jIZttm3bu/hb600hQ7I5ttDHBKBZPRIaj/dTOhuXNUsOayA1X67j5ffeI/uWKNrXd+j&#10;96LksvdF7oVwrLUUre5THisratyYviQTKw77Ht20Hspa8fgaWdmc6LRV5oOgPNYR6tFHyvTywry1&#10;B04xe8jO9Vse+y58KPp8UX+TW1nTqXTyHV3k6lJDBqPRmZFduvMpioyJAsYeLgBWqdRDKEl7fWkI&#10;6l+ESDOu9YuP5jcxU99gZ0jM7jkq7XPYessVC/veu7pYf8aaHWkz15DL9h1SCeoOW6BqVVLjjcq3&#10;JAOd0hUb6nLJ0G1pn4pYy8Rk6ypEfcjew31jt2hTiNdWKOX5hTty1yj3dZZ55rwabexD2h5E5vVd&#10;WaMW7VTDbRdfl1x9jd+I5+Xe/2qX8pvNk5bcKKizsu940OEZbWhfm/K8vGiamT2qT/+yrTJq2T8y&#10;Y/lo3/egf/8Sik5P9usRANXtHiwbdwc9s/aZxqVc4wup2Z5eMTW9a9hqlay5G4cCij5f/OFy7Mih&#10;Q4cv/Gf5ksqca1GlalpPZKQo/DuZErkuW0u/uc3ThW/09KV89bye+NYqjM1vlZSeuJgj81trNR3j&#10;DxzGtBdVWptNaTvWvzmmrtmF/5IVj0lXrLUvpqwUNX4v+v25di6t6dRWm5EvWLrdvqD3UO4JrugQ&#10;lbbNX79MlYv/86FQZs3eN723QvMnmHfO/dmhQ6EL7b/IvCHrNswrFmn1osyQ7EldtDKvkZXffr/W&#10;tt7ts5yUI8dv6C85CSJbK6w1s/Lcv2lMNA4CnaXV84lDk9HmYyPWzp/84tDk0cvSSLgugSQ3qnZe&#10;QVHw0xN9dp/VB6DoC4ARKCATABTdsaz4i8gEAEV3Ls//gAeAogBAUQAAFAUAQFEAoCgAAIoCAEUB&#10;AFB0M+mEv8Vlqk7K30NRuXc6Hfb7J6vTU/bCcLx10X89MzXs9Y4krReRlO04JhJ5a3Hq9c6OvkQl&#10;F6XcrF4SzBFVZ8f9/t9ZP6swjo94vcNTc21XKatRvaGgRLEQ5KlE80byhD1Ra0uLdUvrtL+dsh1H&#10;44nW84M+pd4I5ylu3VBkzk14vd7fZTY84SPTFkGa8rFxPTUeWrCehpSP28vGQ99uWG+ycdf74mey&#10;OCG/7C6HeIr30Ih2dfoGgtUYb3dDCv0U03HNyl6WOPR4sRxvW1yn2oz8tX5RkJ3w+0PVhVBruf2L&#10;djKnRzvcPl/PMXM52UxRM58atB/a1i1VQ42JLUnZEiLd2PRUsu09TMuhMa93bMaK8aJeHlrQ2+ep&#10;5m90mxNWCdC5lebjGpSfy6StmbPlxv7smHc/7shadEK/QyU01a1/u2H2tZ5Ba/T3VIgqDqUCqcWZ&#10;fqX67F831z5Re+bkRSSNhzvKQ3ZSC6NKDYnbcXWaqOB36aX6+T6WbXHlPm8d+n1qoliY71HO9icc&#10;yAta7GcYVNRL272gpS0tu3TR9CtnUL+xZSw0od/YUvA0fj5GSzx/dKFQnHJ1Wj9um3Oq7oVC/mO1&#10;b37D7nfNyqNMXPbzrOW3o+HFWa/6mf0YWfk5TjyVCbrUvrYbkyruyaYJqvV8vCF59K0x4pk2qJJw&#10;uAry09auI/opC6HQR/LkhZnW0wHNffoBQgn9xplQsMf6EZ48dNNjld2L+kc5xqheOzQx0PidZ5H3&#10;RJ6wUH7L7Qptl08W+9Wbc7xrEn/rKaOLradwbk3K5hDWL21TcyNKDdtnzOqI8oTzhRMez7j+GYH8&#10;Nqix4bBqPi3V2Nt88um8p/lUi1p3h/3r2o0vz5lWO+XVcjtS0Wjj95kZl/y8Sp5T9YW9KKAPi9f+&#10;2TQ7ap1fq71qj/UGlN32A4JC1nM/2PZheWrkgF0Cmj/XtsTuclqProp7rIebGwHlaH8kpPy+6o69&#10;6sWWuW1vSGlPizjq76s1fzlpvbGl+QaJoqfxS8i8U++fvMZBHJR3P7W9gnrQ2qepxsN5Gr8iDzbe&#10;lVKwf0K62P5oCE6hY9WevCM/wLSLZnJMl9Rx211RVOo2+xlF8nQ0eRhKQ5hhnY7mz8jLL+njMNp8&#10;ltKaoz13iX5nKZrba+0Jnyj6W7+i3ZBPmg7rh37yWIbWD91GW8+T2pqUzSF04ZC/EaV6tWR3O+zH&#10;RPGpTL8Gp87nNo/9/Ka57uaKC62n9Ou8lbO2HPrGA6U2/na+ty00FL23ohTSv4Dsb75mxDjYroU8&#10;IWiXlAx5smymaUyirRDldDU41lg/0FBU/7ak2tVlnYjl186X9VTJozrqGxW9raNzt9Vzk+3PcG1L&#10;i0vszFPr+QORDYp2t34DXvQUrNc+5Julo03667bQdmltKCo/YQ23K0rvtz13QEp386FFgVaEfbIJ&#10;h33iWnPydnVe2IoaPqvStJ+Dfct6K1urtB7Sx0G/z8WqdXwbFa3qc588aynf8LIztG0+aZyVRl3Z&#10;akcut55/v01StoRoKFpr/Pje37SaD0W3aZ2XG2+DGmk9gaxPtd7iFpId2qu/Rrd9MwdXC646FH2Q&#10;oseJbl5qGGS1R09mNmghuSpdks/5JG8/EvPPldqdaitE+qfTbMmf6+XftylqnngjZq2Ue0mpd/5g&#10;rc8N5E+3KJp6e6LtBS1XX2l/huumtGSoTdFqqk3Rw0q936jmdNH/v7c29bZSrzTrw1O6bnjf/m13&#10;27NYvuB9O9+uKG/7/bbCrX7d+PL9bt4jXcQvSmVwmwvcUf0zzpMFO4mNJ/2JyLdebjy79J9m20tr&#10;+i4t6jaEPyOdjddvb1aUj9Cf8Z/1T9rbrZdC7fn0b9sPbEW/IibFtdxLrcclyOnko8aXLUnZEqKh&#10;KO1V6jOJ7b+xygBZ5zyZdYeP52v6zHq5uZp+CHjzQcah2O/46xtX76Xo6rtbn7gMRbcqOtyc0WWf&#10;jmv7VzdokbUCrrQ9ezNtV5F2IVrRrUV5GGt383xqKVrtDTRerDCuWk80mt3Q3NGKGlPOcnvyhvRb&#10;94xNimbbnp7ib3uQQkPRFU97V6di6qd3zbTqG7VxfMLbeudRU9GL9r41Fe1uPfao4uJUuZpPgRiy&#10;H5NLvbqdIE/SdMbbb9hvfxin7mzqauqzDaV1vLk/qRvSe+uubVL0N608n25FvdKeT1ubi/KU0bbX&#10;quad3e2vodmcFIleh7ixSVF5PqHYNdx6cHCt8VjQcKNLO5xvRGJ0BNoeZByK6mPUUb2HorFuqWar&#10;UPT+ii6pDWdA6TTGkxu14Fx/117ceIL1ZWW9L8kuRNym6jV0GWpJqhWtdbXeubC/TZZMq5FkK3rd&#10;295R5CrJVehpe4ZrW1qa55TtFJ3e/BaSRNtzs2QEa//mLOi8tUnRa/a+NRQt7Go8iIm7nMMbnjAo&#10;D3ORJ/xmrD6oftMvS7q6vaLmK9Y5qvpVe2ldcbUU1acu6fi3K7pgfdHvLS5vOYoFnU97tsz3q/bn&#10;qdGZ5HT74NHmpIhnOsSJTYryQXeJcS7recDUOBNl7dNhJ+9rvnWWn9snL3AKthQ15KmlPcb2iu6b&#10;i2w4j0DRbRSdiThaaZN+1mCzSrC1MJcGueMi3a9kW6vkin0m1YWoNutW3XIcI7qIquFC41j09tpv&#10;1RY8bYcjtaE+E0XfbH+9i6RupP0R7G1p6a7eT9Hg5ifnjrfN2PByhc01TVNRvW8rDUXrmX2tR8ya&#10;zvmNz2e3H2JrVyOG18qAj2rbKkofW8/4TV5qZUI42aHaFNX7pJJtikaDLlvRwDYvdeAdtvJpcdNs&#10;idvVNiT3Zt10tj+of1NS2DOXDvH6BkULfGTdcoJbaRfe13jI24jVNRpv9US7Z+V9co0HGcsrL6oO&#10;/TzT7RTNOI3qhocIQ9FtFA2OeNrSltRPZs2Mt7Rw6zfSTjRfZLKdoj5f3+gxq9DOvWTVIzn7WKj+&#10;tsatuq+ir1ovJWpyoGg9OqywKS0Jg+6n6JaHW/vvo+iGmmajovY7Tp3ycK2u1iBKv/X8sGaZnNNV&#10;U7MaMcL6MfKqp7atojFdA5v7zbZM8Ls2KGpKrePJtxQNBRpXXLZ77wpVHFY+jW2cvdq/8eGmpYB1&#10;Ag3eIym88QkdYle1lVU+2ZkD1UbmbFW0rC8CVHtbJwaHSadbzQz9VpoT+gXl2ynqTehnNDp2xE95&#10;d3BDd64tbdXdcgZv9iyk5pKRe7tpObtZUbNtzLExv08X0T77WPTUXlXNVmLnJkXDGxS9ol/Q0vTP&#10;lDdJxJtj9q20nCF6UC264c0Hk5sUdW6saTy5LYresN9MqGtRGfF9uVmG5PUq1N32fHZ5nrTndls1&#10;UhrRkk5uq+hVecQnzW28/pDytCtKVcmHT1uK8onTVnSsUQvWpkNCQr5s8yIb4VzzKaMWwbh1+dm9&#10;tn1SuJOds0JE2mpRGRO2htpqmxW1XiLQK12gZKuDIq+BKbSGELSiZq9ks3+rogXp0+c3drCh6DaK&#10;UlfbLG5tOpeaPQvduMy5G2dF6XgdsBf9YPfqNihqXTLVki41hovkbG03YANtJ/YN7522hov0C1qa&#10;Iz3TY/YbUj7alJa9lfsqGm3r8GqybYGSG142s9r2POvFNkXPK+vJ7FZDN9lW9+jXq6Sm2p/PLt3P&#10;03Y1sqqTVhpqeyfTpmpbqsj5vsLG0jq0QVF9GUi1K2r8kprf7Pas9Pp7xMDtXmRjZ5cdti5Jrbij&#10;HEz69pe2Twplf5WyQtgPqbcausPNFsP+tvdEeZpvO5Wju7S/2ay3XgMz0FzJerdbSb8lcauipwMp&#10;K3Q3FL2/olJIb9jn4FNSOjIbFNWVpx7RMNq6Khft0r1BUbtFm7DKuqXoelezATvb9lzzpHV5s11R&#10;a6ikUQP2f2C/IcUePm2lZei+ilY97SGkiO5qiT++4ZTdVtOsRNoUbbxG1FJUj3fYV0Kt16v4X2q7&#10;TipDJnvtauT2TMPkZot0k6JyvtjTbJPapXWawy6XacP7XNoV1UdorqbfuxJvqa/L/HYvsrFjtpM4&#10;J6Ym+iXUYPvQ78ak0MGhRojpNkVX2K5OPd7HjRGPXSuvtF6OavJyX+vkYL0GZqw5hGC/fnHRYyW3&#10;NBFrVzTgb4RehKL3VVTqvkl7VPPf724fBrRHUY80hgIzu9XftgPyEeuvbFb0Hfs+OW5sftO8LlqR&#10;E/q7ct3P5Dp671/rEOvd7e9balwXPclbd1nPuo29pZtKMtbw1ea0hO+nKJ2xTygaqUH+F6XesC7M&#10;rsk5pjnaar6h1GvWNQbzo+NtirLI71SbitJtTqtD71n+ZUuD33GX7ftGNLyzr9pl9/Ye+ya3L5Tr&#10;1raKrr/VPohjl9aKSX8Yu9FSlI65NirKibn5lrWptzcp+ruL+mv1lUY+aa5y9+ItKwV39lzlxa9Z&#10;d4xw/b731rZJqf5daoTYc6ulKBVf44PHh4ZuOpvNnpNK7W5UxtzE3nu7EcmN13TGr/NxVt+2KUq/&#10;d+jkviqVuOy0vmnkxt+jRui316Ho/RRlyr7GvKH210w2LnQ0r/7NNtorxsvKWaDNivo6rLGGmWZf&#10;VHTX70fZJ8e93t+4FyG78T1cjbuLJDZ9K0Ct065NQ423FWxJy70UlXff9thd2pC8dkg6d9FG9d7f&#10;qmtavdbKqJjSUHTlFXvfGhddVrjWdEhVEpxpqdU8kVVcTTluN/rSiXv0RXULdYo2KSqHwqP3p1Gb&#10;zG1UlPOwZ9hOcmyDorXGWzIOtL/VQb9f3Dqyd/r1/Zmj1oJC+xjShqRMJDaFaFx0kSa1fgsFty32&#10;6b2rONtOr0ZHW7ciMNXaLx021GiycCcmJG8E4TSmG1Vw4Hgr9A647rIjFW1cMawm3M3eQLH9TXX7&#10;7Z5bZU/jLtXZ3fryizGh9uWa5bzasmSPnB9X9ugR3UyjvaYvl+piXO3W1+Up37lhpN2QgaQr1gFX&#10;asSUStpuWuYbLbZmWva27pgNtPU7Dbf1HjCuQji1wxJiaXhYC5nboxxy3rnhUn2ty+RL3PrqKjBL&#10;R536VLVkva8i1a9Gq3Ze2BXHF9ZAVm2vXTLXVHvjbMK+JUvfXaRf/mC+1RjRrW55D2l/27hO1k5/&#10;JfaSvlrb3+yJf+yzo7bOmIUP7Abqh8oz3a7oZOMdkSfaX44ko0dB2bVybI8cgryn0fT/FZ9s6tsk&#10;Je+Jt850OkSicWA/arzGIywDdrxzY8rT1gBKtO7jmG+edh12eznQTNKsJHdaGmMz9vDhvDprL3tl&#10;48gWFG2eRGdEDOXzdW4YQ+lrdAZr03LVyzMhJ7iyvEFFl9ZvB1QgMrnP87kug+WEHIyeWftQ/yIb&#10;7/eH/I4xLvC52X36BdB5yo/oQd5B6W0ZcadzKjTi6Qi1jkk1qgN8UqZaQr80uneWu0T75J6fWnRM&#10;X/MptaVFuss6LSkZq1XumbyOQwec0mfjWmJAqQFv/0DMrkxroQ7PWCjoGIi3LtjoLmYLIx+T4WLV&#10;4fCNWY24fFx2YE+Ck12VEbPhWK9yRmRjeX2HgrNRTpc7G23n233z4Y7RUND3gW3oWRmgUV3TbffP&#10;zI42psqze/QWfTKEy3Njo8pz2M7JKzJctRCS7Xp8PkfzVLQe7VcDU6GpAVdgukZVzif5CRzn09s6&#10;n6ztrDja96yH4p3KMyUN83RSv6tmcUtSOMSemaoOsUuHSOtN6wN7TY/H6gQHPPuCoW7XSPuPU+of&#10;N6bOupV7Ug7ygs4f98UsJ2+wUT+Oyxkl1jk+6XZoQ8Nu9Ua81gw9vARFH5alB701vTAfjaYq2y7i&#10;Q2fORzMr91t9tTgXXfjJf4BU4kTm22fkMtHojZ9oY81fqpl8ajLK0ez9dq+Se7jDcM8lK+lodKG4&#10;9gTS/ZBJaaNWjka/rm2cd/3hVjX04agtRhdu7syCj6cuALCjgaIAQFEAABQFAIoCAKAoAACKAgBF&#10;AQBQFAAoCgCAogAAKAoAFAUAQFEAoCgAAIoCAKAoAFAUAABFAYCiAAAoCgCAogBAUQAAFAUAiiIL&#10;AICiAAAoCgAUBQBAUQAAFAUAigIAdoaiqZlT91u8kPQbbV8GN7z3WJZsehFyRV7jfGdzLJVoOPIQ&#10;aVnKNt8wuhSfyLcW3IlmarRMtWxQz6zGDq08ICqd6G1e0rxetl4FX41a75qnenb+Xu8+5VQn77mB&#10;tYz1d/lC6Uflfy56xZqoNV4gWojaE4tz1Q1Bs8HsEyk2xvZZ8yDSicHKk4yvjXxIXuVL84nB9UdY&#10;q2BTedgV6tHJ2S2JX/hicYcrWps6dL/FK4Hhti9jPRsWhmpmPL8p24KqP/zbjraiXRlLk7nifLCi&#10;tUDHLmfjPbe1GVfrqJe7Z2eHR0bJrL2mZ9YKrz0ospU4lRK1rWXBq7SixQO5mH4d+/ddxfmRezhq&#10;rjjuqejcy159gP2zucGNgb7a9j27hdGr8rF5meF3ul36ZFH8RXFKv2i6OFSyJmKhXveG1/5eUdZp&#10;JRP8cYc8k6vMPMZ5peb3bU79oE7QTNU4Vnu8pCT067YXpoyAl7OmNuq9x9lhrGJ/bJjbqyZDoTEV&#10;e+g9qKvoFkVrvsK91wgmdoCiNHx8c2na8G2g/byzf2OKQ3295c3RFRWXr6hqrZXzsJ1VVXxgQpJL&#10;lPcEGt/GR1uqdH7LWTk8yeK9ZW/kkwfG5hvzSrExN5XFC706TW6uukbneepTXj6SuZfn6t5vxv5M&#10;v4M+OsYpc2zYRv/0dsEX1Xn52LxsdpHMT/tlU84y1ToNmchZE8YNqrim2gP/4LDOJYc7ftwRL7zx&#10;3kO/Sbv9DDw8tWlhxX1aZ0J/d/Exk9IzIekZMLnYSNYMzGwfLOLJ2R8bCOhzRvLhN15W9S3zzHfu&#10;lU38v6NnByh6d9emQlz5ov3bZdft1pfvd93dEPTq0a2H+ouXbrECKtCaw9/p5BsPTskq//9gfyPj&#10;XjvXXHBN1x7H+ePEP7Tm/PYvHhjbpeO6wj28McX0D0/wx/q7B/lziJsPp0d44uBv7xHHibfuHf/b&#10;OuKJt1c5qRty4a+3D3+r+bF5n//KxX+7PuQP9X1rQlhzHGsP/Bd2e8f4ca1Kov/17kMG/EP4XHtJ&#10;ubx5+dof5PP20cuPm5JVzoDVT0/ZWXN5170Stm3u3XQdkT//59pDb+7QR1vnnfv19mEv/pUUw9Ud&#10;oGhi/41oNMqa5s+EuaiZsY6PGzXj2mwkMyFlOJ+cjMoJfEKLV01MWq3365HwgtY4EqsnGsXGKe3H&#10;kIrX0vGoGSkbxWnpZljVbzoU1qX5RjgcyhekO5lpX5XxhuyJrLvGybIadjXHm7JZieYcz4yS4b4m&#10;JTUbmrpaW5yNGtP+7/ikN8m14s1GQ6Y4mcgvUn7QGd3YBHtLoskrSff+Caq5JXyXXy9akbijjTZE&#10;NRHJ75+tpRN1Kk7pWMuhqYVmPPVu/Selxmki3IreKMYyraSsZBJFujZeJDMVi1vfmCuRmcpsW1/6&#10;qF+aHXk5saVaE7KN4fiGtH9SzEgCU83ORXYytljQxydoNfbM1GyMjISui8xY5PvpZT4MWbpu7YB5&#10;MlmZ5nZBNlzUO1IKZQtWtVWfn0lTJRSUI1GZCRUzVvKqQ2paTuDzRyI1KSlUnZwhHaPOkqW5sJTg&#10;5VAkRsvZiGRUys6oRsV2PLSYpZX5mSvpiaQ+zN+FpnRj/0IoVKPSQqJQnR5WM6XShbguXwXeQT5C&#10;1WTcKhbLoSMlTl08Q3dkA2JOZLLRQ48pLk3cOKlnIiu0PjnPex+nvOREKRGOr5JVNvSwBecUBzTc&#10;2cVoVPZ9PjR1w44lcGyON8r7l4pIdixnj1JqkkuOOlNbzoZk5UIylDDas/kpK+qdpL7JAhlTI2bR&#10;XaBK2nPSrhRqQyUKO/hQHBupGaPSyOmQFE733a536N2cMCsOLi3RMOV7+uzollSW98U9YlSLKnZG&#10;zZi53iHOMslMY+oUySao/FaFJlUHuxyOtq0qZcLX6G74R2jZmbXlzey2uosFdYdn1mjRY0q3MkVZ&#10;fzWlIhMLyZdpKdjLJ5CLdmS3O+uVjnnO6I9TG6ocs98SKyVpitOckrEa96ReFun0+XxO+zxeOlgx&#10;RlWhuvQaxceGPXwKH4sZVdWQg6KfWX8n1IH59vjz+063klKKqVL5g33DVMl1hqkwo6S8pw8Z1d90&#10;tq3zIWfJsI8nFrhd3ZygUtixaXTofTJ9iWol57DPOtd6jCXF0/GQWevUjfVKvjNSGx1SXLCWepYo&#10;4alUl9R0Ve8Az7laG/JUKNuzOiZ7nBhcy/SM6JgK82ox1xNUP3DyvCVK2G2/wofDqSoVhhcoEJSS&#10;UhsaUSsS4yUd43KgS45qsGLuv7zs75CM4mNdl4x62z5Rfk5TI5SLq1OxrJtLkDF5lLIOPs6jafIH&#10;+RzhMQvRwL5otXRAznO+Wfo8wQJGR6sFKRYSd6qbVtIqTXdHpHlfH0vTxJidH6M+MheO8o6FuF9l&#10;dgxUljrDxQ7O+qS3ThMJssrGEHdtspxTH/Nx573vO23qPSraFarp+r7qjHGxSyRIsmN58PNMp5tL&#10;TmfKzI075aQwWDXkZNnK5qeraMWTiolvg70sgY/zKa3sk5TZc5Hl4MZ7/h1eFPXU2BA+9NMuLlF+&#10;Pjbz+27RpLtK090sgWrUfiHP+MTI63O6qlr82s9hO/lLfEBvYl1vwnQek24Zn2inpYXZXJU50+xW&#10;dEZzY63xzFNKOzrru6tnBoe5fHRw3IkgLSsZcnaslMnHfd6v7KGblLtCQU5t1+mNu5s+oM8EHk5T&#10;mIUZd61KQq0eYpjjSdinp1IHuxvkg7v8aTZOCfbmEB+coqdZ+Q0d1X/mw6N7N3ZvOn+gVlJmB3Lj&#10;6wG/ZHNZvkkK5Czk87dWyB/msuiSGUGP2Zzgz2+dng09/WVvbUhmVLob1S93lFixRT5brHiKjcM5&#10;nrvmMinPXVoKeXktlRusyA7oOV6e4++hDO9/JGDwEbVbHfPuwmCtyiestE8UaYzajHHOVDuWaL03&#10;QTVPKlTNctQc4xmdJdTHuzjE5s16CjQyLhl1iGq9mdZYQWiCqx5e7kpzQN571pIS/VTpX+BYZokm&#10;ZSyyR0YSpem2rAoZydbp7ppVLCTuz0YkdZwfI+NkRR6YaMjV5x9ynZfJXg5UHKOKyiSXj1PEyVmc&#10;epOssvENl1reZTrJm/MaEwvWHlH2oL3nrttjctAjgXUrO8YOxxY5zV3SGpRtFj7lQGp+QzY/VUWz&#10;7qycv/gsKsWLy8fEgL1ksksKC+9b32GxQxXoHJeNqlsydMRHlU4+x5sVyrmWZFylkfSuZv860a0b&#10;UbqH7g22baIsPa0kC5JzXW1flRt4ZxpTRbWwv62Fuj7CDUo+OOMf6Zk+Pqf18f+Mr0AJh2jzUoWj&#10;5SruXbuau+0JGBUZpfph4+5OWFeYwvu+zzqG7dRalZuVZttQo0sypZt3NXGAt9MTpOrrfMT755oN&#10;Wt3UpslJMt7wt2+gqG5RKykB/6RhurhYzclIT4BLXL1zQYxs1Y/VgO67y1mit6c1YbVIhjZ0SfzW&#10;qMzch/aM71SSKlx9XKaVvoR9OB28C6fHuLUgmf8lz030RqqyA9acAZ4zpy6aJqVcK5JQ+zQ4EZis&#10;0XTnuk4eJRtDxq9ymBH+Eh81uKRwo3dwWMdYkRj50C3RXCcfEaPOGRKSjIrS5Jhk1HfW+mVXzuDl&#10;gS4+OY9007zT5GOWp/GA3XGR4aG6kvPO+3J+3D8rY4S6RN3kYqHjvmVYQ4frbk4ZR74e6bJbWmkp&#10;UOHbOvnvcQktU7ZzhkPnPZKH82+QVTbSqsK7nCTuse6PDEvGyx6VfTcae67P+s3sMNyH9WGRUU9T&#10;tjl8TCd2QzY/VUX9DjnJ0/CAbkdyCnxWq49PGHzmqziSnG4p5n63QXJtMyk1KfkCFLeHF0ckV2PO&#10;RoFTzZ3w/kpXL2EubmuexbZNrLhSVNnj37wqrzzSbJSGXGOq0eZNyxmzj7drut57WWYus1OLajE2&#10;FBb7pQVe2sNnE44/tbcRwYwSyaKeTUMJvm/sc+epn3u4IPhk5eHezYZS1iXnYSk73k+kKJYp8mF2&#10;fLw1vpvS9VxW6rPjnvbebkjsaiTFdP2yTj9IFTA0KN84FyZlY+nWKrURXUCULpUz1sSKsgc2uzdc&#10;g/C+5dbNrKFmy2CUG4A07f56arBR3fqlCzI0R7Odkr43pd4cKHPMZWtOTjocNNrPh65Pdj3c1ciX&#10;9/g0NTxuJY+6ztoN3felPzAX9ctB9Q8s0Kp72opRsoRi3PTstkd5U2pCEp6ruWbaMyqwryY7Lt53&#10;BKlncH6Cj1ndY/fpc3JynJNGf+512UGnt7tRor5xtuImJ2/1iqtGEvmvZxuXyCa4SJLVOZxxUHVK&#10;kii7Ny4ZTqFP7LJxuruRUwXV0xG392iqMebg870jp/VmdqSUrpejHrnMw9vMq6s63IZsfqqKdiZL&#10;0m9wSSWV4AO4rOwLuTMuzoAp7hQl1E3OZQef0D/lk3hgQFcVMbIvkVY83DaodTRqkmjzMkXFY411&#10;DHCj4QfJzOYmKPN6eJQzetOqVB1vlfW+cdPTaPbrA5Xh7uO8q/SBzEzuZws650t2y07y9hAXgQjV&#10;JlsXY4a48UUjm8bMl9XtZg00Y1fHVU9ss6E0OixnhU579+JSFD/Pt189ndTyjCb0Waf9KpW0/ZpJ&#10;mVec3BNip3vObq51cvvN6GuqVxuvWgWcC8S37ro1MeO22849kxu6JN9J1cVxNVsGtX37uGHW/12r&#10;u90p/bR3atQnubrklLV4nUu8A3rOmE+v9rM5zgnOt5vuUCNfOCPqfCKV5HFe23dTzH7AO68y1iGV&#10;JtZlT92KUbJElF5rXEaadK/ouRkVa8+oPFdffNxMOS2VKmqiaOr47WZLUgrTkCQs+aUkdW5RrVlZ&#10;Tn4/N1vtuMtSLVwYJh15696GDqsfXUlJw4BOcuHp1LX/fn0lv/+IXTbGoo2cmu2oDo617ZG15+WJ&#10;OFnZsSLZMenUg7i65IwPS2hrixuy+WkqWuSq/VWqFFycuDUnS5Rwm1bFI9epo1M+w0jIVhJuLr4v&#10;U4ECUroCvSZ55Xy7nCvzvq1PerL2YbHKgFUR1awT5XKV4iNmlWQTFdkELevxMZJVjdaqOX+N1u2h&#10;lwo3c7qC1kW5um55L3C9NhGgIzKza7JujutKfKWaFftXHFd4T/JGZOaIlY0Leaq4ZOQ3ubEWTTav&#10;6XTpwhngwxfqNlqGlqx7C6SvGB7xm7wXa9LOresWIpnNNrn+SqNShu60X6WsSi3YTMqEVFIfZOpc&#10;PitVmhiVeoa3mHQk7E1WB9nQy7Iafzk0Y02s77MrUXPDBdesez3cTYVK2mOPaE2tciOuYDUCjLJ9&#10;OGUf3q4YnpCMyXxiWO2Bw7wDMufrjgmjzq2LI34u1HxiOamKVkISHfx3utPQnbHcL932pYbAmQo3&#10;m+R8keKo2ZPTwxVDxyhZUvPMV2/rM91KkfZLo6UneGtOMoDM63p9PthDXutCgMHnLqt1sFKKShiT&#10;D3XXpDQs5azbdaHKO2jUPJcL82JLeU+WEyPBOcvDfbUaBWfERIm8aNr2W/3oobqc4tLHZe91fu0X&#10;57OeK2SVjbeprodYbksnNuaggrVHFevEmthP8TFajnJ2mH7Jjv0RqyOT5L10zlYpJD2XyuKGbH6q&#10;isqFor//29Prh1+/fevLEO97wHvMqmiOqS9OpX73emytsOeHWyc+4pwq7jt5nS69fGP1hJ8LyYXd&#10;B+JnztOdV948feKiuqCPydrFXZ80bv77yLqIF3rp7HU6+OHJW8Sb+PcfySbo9Y+OXeP95lVn4o1V&#10;1087PzhwwHvTWvn33JE4sTehh/AvvP/ZtWq665y+VPp7nllVXx41io63T548fO4PH3XdNDMHuBUT&#10;3x0/ddv7pVXDfBFZv/H2XT5mp69R5q2rdpJuXfvZJ/9FJm7Ghv5Sz/nm0B8ufmSV+OpHbx44cOBT&#10;q3AedJz4Z4V3Psvqvbiugl/T0b9z5vSfHbWvzN09oY7KjuQ/vrx+M3RZn/MtTsj130ZSrGu7/+3R&#10;K+R//0J1Vb6t/eyN03/xnYpb1z3PvvzxgQMfi+e/O0/f/b/WrYnZMzzx23e++FeHpYk/9kErQy+r&#10;w1GO6/fWjLfPrv/V2DplXL8+eiR+u3k46cjfvUjvvnzyVPTISMo6DL/kHZA5//uuw6lLe3Lr//N5&#10;urz74/ipY46zVl/0Dbla/GbX8b/h5J25+Gvv/2ZtwXXkO7r6an8i/s9uWFH/jx9mdIz/WbIkqqLf&#10;0yeOI6dDGSrJFU3OqP9w841XJaP0xeErjuJfHzjLx+1L8//yS5tqyBWMHz63Xn25P/EXx0xuf4Qv&#10;0cU9q9ISSVZ1xB+NRKVEnTm/n4uFjvv/5BPmx2dX9XVoifzEmWvWMfhAHUulzl/4k8/5y43dZ/7Q&#10;vOp57I2CefxTzjurbORJdvmvxv4g13Xv7vrtJb1Hh6OrjT3/t65TGcmO+FHODvvSLJecLIt/MsU7&#10;MXY0dGFjNj/dWpTPJUUpCflk3GpyxRrNlPlElcoyPmKejuuzU+2oLKrO2O3BXEJfK80lF9brCatl&#10;dj3F2KunrIO/HOfK9Ju0Pu0lL0i5NhLR6JjDlZRVr1FjVVNWTeXtlQtyhTZhDZ8WqbYQWjClRWPS&#10;Ks80ZqQyq8aTvKlbamEmoU9tlST/yVyzd+tGMmpKFMuS4MYeLfMW5HywnG0OzBZijfRWdQIaw0Wx&#10;2TWaK1t7Yc7ICfcbnQZrqYTUB8tYCM1K7zidthf1JtuSUtEXfOSSW5lztai7SCuJ6KqZsJvGepMp&#10;XdGnp+12fXpa3wdQj4WsOOcCbRk6XZS47LZeMWUFKSWa136L+iqpDCLMxCq0lLYPw8WCPWdmmZZq&#10;2ZBk8xKvXI1bK66mZCcy8zp5Ji02RsWiciapcErW7agvLVsxrkqWrOhDlwnN8X7dlkOiM8qMNjNq&#10;uTKf4JKz4C5aR14ujF/UJWk6dEOXBI5ubFZP3bEiLmV0iTLoQitumuOE1d/VpSQasgei6HLKRleJ&#10;6ebe6wyZkT2sN8qG7HJajrC0r9LWHtllwpQ9n8lZ2VHi7ChYDSVdcir6ONVPTlc2ZfNTVfSPgHWl&#10;P+55IpH90Lmj9m3Fc+/b+2MTjxXl3NKzeJDbGR+5z8LVgYfr4c09+n3JczuhbDyTir6XkM/y8BOJ&#10;7OTgztmxapkSU/de9lnhcSJdzD/rhhrO6XsuC618M/cQUeRLFHj0u4BHdkLZeCYVLXeHv54PBetP&#10;Iq5S18jKjtmxeNd00Lj3suPPumuPRz2pZu55rDtiRx8mjrGJ0CPfeUfXXDuhbDyjP+leSeXNJxNT&#10;MZXaOe1Ao7zyWMueb3LcXbznL9+qxYf6fWgl9Ri9wGs7omzgqQsA7GigKABQFAAARZ91cgbyAEDR&#10;HUvc53s2EpqrPBvphKLgCROYeiaSecszhmMFRV9E9M/MHkBoJyQ0ksbBgqIvImn3A6/zzu2g26AA&#10;FH0BsJ5FJlMX5RlsRjF2jmJyp5v1DK+lWZ5OBWtkxA4vzVNpyuNPz8nPnGLyA6vKbGSyanydKNJK&#10;OCIDTaXEpPw+rRiJhIuF2zwjH0lW7GeWpGRD5a0xNx7rVlo4SfkpPkcYx8JxU561dZOMSf2rvuOh&#10;XHpeP/FMb2f5mH7YgxkL6aeMASj6PBNx+nyOoDyDLSPPYDOXeuMR12jzGV7T3Z3ya+A5Sgyt9s1S&#10;btKTvjgkP3cfUys0N1aiiTEzq0rlnnFVZqGCFaM3TpP9KzSrnCEygkGzNvSxtaUOH2+pvDXmxmPd&#10;cuGxYoeqU67vO/lJ6lJIpanWMSC/F01RyD1v5ntPW9vJdck5ZKlnyZSnjAEo+lxz9g+UyRBdf/ci&#10;0YWXbtGtV/489/vv6cJbd4ne/IDovPy8+OMC/b3X//riFaJP2bdbr5yQ35Kv/9WH63SzO07n3v72&#10;6Pol1+2/9h6Th39d+3r3dfmhcpZuvi4/rnzT+mF37jJVYjnaEvP6b4dWaVWdJvrwt+fuHKfUaxfl&#10;p815otf/guiHQ5SXBwgdca7SrZeO6e0Qdd9siwdA0ecc+dms0S+jQD1+7ms6vyZ5slVenlzC7poq&#10;ReW4PDRQnla1oh/cK8/rTSxRv2lGf8UN0S/HeObYIEWHqR7qytExeXxD2FWlERl3Nd2N50dXIsY2&#10;Mc86uW1b9tR5pvwe23DKT76m5bEE8pQYf82Ux/TQcFAebXZcb4dWuux4Vt2ZF+5wQdEXjoz8+nte&#10;nhYyL/4NdsiIkTwMkqb1I2E6zlWG9INFX+I25bR+ntigl3ubtOwMhTOy5HV56qQrQ58FIhH5qVXB&#10;PWdkOzN0Wz8+arr5Thv9I/stMctzQGmwRx53Ki6n5PnFNCSPi5k+QDNpikrYnDzXbdB9V2+Hpg/Z&#10;8Zx31V6oYwVFX0RyXORXKCgP8PqfuMAbDt0s7QwT3XTqn8L2XRhfoXqe685ZIut1QpNdVb/RfEit&#10;IQ/gnXOb5G08QX/pV+E5ee6cMuXVLo0f1E7nZEubY16WR9qlPUmiKf3Qvqg8tajqkueRzY+VuW4f&#10;4Spz3cvRG46ItR0aPWalkD4YfkGOEhR9gQ1NsJshGneYdDoynK+XPfo5MPKkytO+uPwIyvt6Wd5L&#10;wN3BGTLc8TQrEnL6OdTia/xRiJhleeLJ2FC58kGAqz5uuq7ts360dU5Vebkvbj8cUqJZ3BKz1Jo3&#10;Qmopb7+qKCWKjvRK7Zjqn+AIvf3yVPexJdJJk+2Y7u+tFM5+En/mH+UARcF9KTkVk+E2btfoeX93&#10;XD8tmBn2jATySr8ZdVDeXjXjXDb9FSqoKWmGTsvz4Ml4wzkYGK9RWDqp7p4sZVWvv4c9u+vp8EdX&#10;5KGJ/SNTFTWhn9IwKxvqNLbEXHM4Bo/Mq2QtZz/xMjBhHh3Tv50u9YuoSeUd/bpvdMFKmmwnLU1n&#10;iaf8cfu7WwEUfQ6xnkVmyjPYSvoZbHnruWSNZ3gx89KVLFaiSVkS109AswMVEvI8K8rLo+b0Bc90&#10;KCZunUzHhpweruUW5fFkViyUt5+6tjnm5mPdqvbz0Yxs6Lw1VdH+GdGZEi3M21uV7UwNN1L4La6K&#10;QlHwyCT0o8Ez6id7PMNA9tnJDCgKdh6//Uf8sZo9uP5TRF79f1P0d+vPWI5AUbCziE6Eksn8TxN3&#10;ZSiJO+ihKAAAigIARQEAUBQAKAoAgKIAACgKABQFAEBRAKAoAACKAgCgKABQFAAARQGAogAAKAoA&#10;gKIAQFEAABQFAEBRAKAoAACKAgBFAQBQFAAARQGAogAAKAoAFAUAQFEAABQFAIoCAKAoAFAUAABF&#10;AQBQFAAoCgCAogBAUQAAFAUAQFEAoCgAAIoCAKAoAFAUAABFAYCiAAAoCgCAogBAUQAAFAUAigIA&#10;drKiRqFQqMhElSfqjxZ1dS4ytIocBo9OpSD86GiWY8HIk0vUQmLiodM/Fx4ynpKiZmZYjchEcdQd&#10;2ybPjPjSPdetVR1elDbwGOSSyuUf7H4vWWufO1clY27poSKI1ci8QJVFlbxHgOnFB0WxJUTVv6E4&#10;VxPVe2tTdQxLkOjDbepHKUp0c/fuK/I3cWHbvHzls3uvekUdR2kDj0NRHeDPq0MvX26f+eoXgeLD&#10;rZ/tD47dZVN3X91+eeW1Tx8QwzYh3g61f4vuim5Yequ9BsspWRh1PtSmfqyic341KH8D5iPHHXbV&#10;UNjA4xBR8/LH6HC2F7uJqYctUDV/WBqaPT1PME0llbrPUiNQak//Eyz6D1R0sNDvWuNzwdCjx907&#10;jLIGHos+u4iPW6o+JnVP4gmmKa4q9zknDA20f+0OPLntPlDRX9KMSnNlOi1fbiVDk6XwEv3WK5Rr&#10;ie4hyo518vljoqPRMq+EJsMHJINXVDzyUl+O6/sx39WyLyw7kghHF4O0olcf5xnf+0P+SVlrORKZ&#10;WZowCQDuxCn77B5SyepMVw/leoe+14VmmDUxYpFgLjF3TRe8kvuiyMgFM9Vsh9ZCwdAwV3lzalm+&#10;3rHKVumr/THKD3P3NJ/o09Xr/MbS1za2aYWwizn3LZORySlvlyzJhoPFRIEWRjgyphjWJXruV+o9&#10;P3+NhhO9U9w7VLMkQb5pbio6HhqJt63wBBUtTvK5iO0aXJFdP5CjUoenZrzDKe/g7VxXnM4FxduO&#10;esrWCrk93ApPjPHUtBoqXnVJAiecuVHFkSx1XadIxxDFB7zeHifLWz5gcD5y1JmRCk13dKFwAl2g&#10;1UxDUfbOFc6NuYZO9HGhcyywvz3zZPyS6w1d8Cp9Z4jSPVwwXwvba+d6F4mGWfKhDvlaOmCXrYwq&#10;lUcznb+SU4CEjU/ZpS+xtfRJiGYxv9vFviclKdUAV1Ujr3GAhOLzgxHkWkVKNFex0goOcdmPcYzf&#10;yEIOUrU3ZQ4nOAJP+wpPTtEI7+3I20QymGX0ZGUNLxWvsF0ynH1JdrCmZIvDVg1YdUrP9Zy0CUZd&#10;3IEekQ30+WMULtBS57LkfpRmDDKm2NC8myMa6iMqvMk9h5QKoXACYUjlrIlBlaVllQ4aiXyGv86y&#10;oTQmI6Rel2kXvPkMzTulCdfoKt50sih19ywZbrlKUnDesMvWiYGc3zDcgyIrVyj5t8gqfWe9W0uf&#10;hGgW8wPShIyrJar0y5Qe2R2Thu3QIFklmobdHEf5IH8N9BKd2k+NIHpTh6WG7RppX+HJKepl8+Z3&#10;V4ty1pnqXeezlkrIfJ10OtMrn/u7eX/tHfS7qjoRBTLdU/LdrU8k3/FkpSOh91QCrIuh1DdmrWR0&#10;H9M7UyQAuDw4fPbUANcBCXfSviKvDV34RCZ1Z08KHvnXCm6pOiou+0rkyW575UXpyBrdE42yddDv&#10;N3gmRzLu4LB9J+ytvVPYWvp0CLuYl3WEY1wlj+ou5hhXrIaU7m+dFbtE1zx8tjD2XaLaeC+X7A+k&#10;+ayD6IhMp90LbK3w5BStjsq2XkuE+AxV8kgOWe37sl8vHtOiBpxkDFmVaN2jrTvilgySs1qfV4TV&#10;Df5Qp4QZ7pPp00WdhWlrK1GPpHy8E4UTaDGUfZNAUXFx8g5krG/xWSmM++RK3op09qTg0UKU/Lqi&#10;mGs0VF+P2RNBGXOKeqqNsvXGfm7zjctMaeotqrxd+rR3m0qfbgzaxbyLm9Jc+sfpipKrsqb7glS6&#10;XHYP6Oa4lOismpOPS+GxWSnke6Si10F0RNNv2rG2Vnhyip68qJP/qpfrT/+r/HFnj5xSrp1ep1X+&#10;59CXTCeUGbYvCp1T+vJp91d8ztrDwf/rLvb0059JLt16SWriC9J/oOwl3lP6rVqz1tojDZbzu4IE&#10;APNbdU3/vdv/xh26vduqDlZP6EITVXf5z0e6sTahKH2UqrvFyTt7vrDXdl2x/hrOgxvKVmEXK3Pz&#10;pc+5MlOXZCP24OSe+NbSp0PYxfyy4jbgzU/4MyRngfXPuYlInzlX6dbfrjRKdMBxi+tO57+zCvSN&#10;v8NFXwexIvp741asbSs8OUW7dHV/SfeufT1yh4WaqVJO2qUhgzLvkNSGIXWqcW9gRled0T1cubuk&#10;hg0l5Yynb/FIKW7HX+5S1TpFuHm+EuMcltXmzYLioOVhtVQlAMjotC5g5J1jXONdlPEOJs6lwwiR&#10;X62TEXGMVnXBm45JwVrUBfOcfSlyl1R1Roa+V+lUe9lKvi6xqHyOxpxcbifULbv0ZRshWne46hB2&#10;MY+qG9x+HfTVagekak34eitWLy4lw0YZKdEVNb5SoVHPTZ6RLdDk2Mqy3dHTEQU+lDgX2lZ4cooW&#10;fZb9LhGvxzV/KTinFrI55+tebx+f26a8cVkwo5p3HpnS31x2pKWxwh6W5AQ4rYe3qKS6cpl4oC9W&#10;DXZ4vd7OAs2r8XVzJkM11758MjbRubCM4gnkEgF3r6qXhjp0i/WwdfvBwh4uNANRiqi/WvTnVWJG&#10;FzzpQd1QY6UoF8zTdq3YNVqjUrDK9W0qrsvWcats9Rwhqe6ydXIPz2W59B0lq/QN5azSd97T7I5K&#10;iEYxX1KHi4PV/YMJY6KzXB7PuYIXrT5aSUWXJzNSoosqk5TR4Y9T2VFulXd/FjLsbpze1OzeAlVC&#10;5bYVnpiimTFvSAs/LpVpscMVpnlXksb15SI+dU2+qvcp2tZGyA1PRSa0anMjk5GwnKiS9qBQxNWR&#10;XB/ZVyzr1eWENON8dSjPf2Pu/hRNOud3YnkBT5lbswFdQA5lLOUOa1Erw3pmnepdL03W6q6hWqvg&#10;+T0DMS6YF+0IvvO5fhnmxefcIV22Oo/psmUOf81fh3tztNrRIUVtxrHfKn2uHqv05fVgi2BKiGYx&#10;D7/ir1BXV5Uud7rH69Q5XKFJlyRuyBPIE5doum6lJ/mSY1x6fN43+ZsOoiMi46D6lb/QvsITUxSA&#10;F4nAQ9+1t3/kSQSBogA8CpfKDxvy/rfrPmwQKArAI3H14YIV4hQcv3+QVP6BQaAoAD8Rs85Y+AG/&#10;1/4snAw/rZ90AwA2cf32g0KsXVl7cpuDogDsaKAoAFAUAABFAYCiAAAoCgCAogBAUQAAFAUAigIA&#10;oCgAAIoCAEUBAFAUACjaYCEKGlRQWh6OEsrKkyxTD1DU98obQPOqugL5Ho6o8qG8PLky9SBF/xQl&#10;rlHuoOhDZ1UKmfDkyhQUhaJQFIpCUSgKoCgUhaJQFNkJoCgUhaJQ9EUBikJRKApFoSiAolAUikJR&#10;KApFoSgUfULUh3xdsztA0UqhDROKAihqm9HvHXGowT++ooX5YdXk+T8mUBSKPiSRGNGKTz3EqxB/&#10;8oZujt2MEtXKQ1AUQNEGM/Ixp5JPXdFKsr5pYcFSlPkYigIoulGOmaesaCXkUIXtFTUrdBaKAija&#10;Tl4tP2VFb1c/vJeil1L0/7sORQEUbWPi0MPY92QbuqF7KTr2QhwQKApFH4Hi8MO8pfvpKGpMvxgH&#10;BIpC0YenMlp/mGBPRdFOx4twxQWKQtFHYX2w9FDhnk4tWp2AogCKbuBY7uHCPa2+aI91QOI+4ZdQ&#10;FIq+6IqWj8vnQp7MufqOUDQqB6TAywUfFIWiL7iiZcfrf/qnf/orn+TE2I5QNFfkVE1TKiTEoSgU&#10;fbEVrf29P9XMEqU8yR2hKLP2VvH5L3dQFIo+Nvp3Jjf/5nHK1CMrWp2Yb8wpsaLWb24OqhoUBVD0&#10;pyhTD6/ooFqUP0k10Jgzw4r2x6LTk/uVE9kJoOgfVdHqLHc0F3iiFJi25uRjoRbTyE4ARf+oiiI7&#10;oSgUhaJQFIqiTEFRKApFoSgUhaIAikJRKApFoSgUhaJQFIpCUZQpKApFoSgURXYCKApFoSgUhaJQ&#10;FIpCUSgKRaEogKJQFIq+AIrujwLNOBR9+JIXRnl5cmXqQYoq0ACKPrSi4AmWqQcoWkyBBmuQ7+Go&#10;oqw8yTKlUKIA2MlAUQCgKAAAigIARQEAUBQAAEUBgKIAACgKABQFAEBRAAAUBQCKAgCgKABQFAAA&#10;RQEAUBQAKAoAgKIAQFEAABQFAEBRAKAoAACKAgBFkQUAQFEAABQFAIoCAKAoAACKAgBFAQBQFAAo&#10;CgCAogAAKAoAFAUAQFEAoCgAAIoCAKAoAFAUAABFAYCiAAAoCgCAogBAUQAAFAUAigIAoCgAAIoC&#10;AEUBAFAUAPDwiqY0eXPbhVciAd/WJenw23M/VXqPj+1PbbugGr/XEgCeZ0WN/Jjq/CridU0a24qh&#10;AtvMLaqqPXU2eu+YI9FHS2o0IknY7zbusfzeS5rMB2s45OD5UpRoVk3w56T+3EJKxbaT6f3GVLfr&#10;nvEWlevRkupSRaJV18g9Fpv3XNJmscrikIPnTVG/mufPZeXZrgIKq8LGGYMSauiDxtcfUYsam43T&#10;tWheTd8jfPqeSzQn5AO1KHgOFXW6pFjnlFrZZmFv78bvM8Mil+PME0jZ1Ph2c49vmwwd/p5LdMKe&#10;RJIA2IGKLimv/Ikpn/5aT+UaS4zi8k0V3hA4puL8WVbfNmbcrrQtbVtXKMiyGtfC9TJXj7WUPe5U&#10;SS3x18qgyuhA/H+laK0uCn7Z29z6pnGqgd5tUl8pkLHEfybVJfurJp+yO8vGUmoNhQA804omVULK&#10;9h61wH+uB6amh7t08Tbiw7OTB1RZpssfDA4t9i3S5MvKO0oUUXfnA6onvhLt2d1qWBZl3UONb+Wk&#10;i1vOyx+qCM261CRlHErXmoWxqem+XtP4Bx6Xd7wQ73iDan6lQlSNdag0L389TNk+NTqb26PDL6pv&#10;7AiryloiKpbHBkcv9C2asS4Vq3Sr4lLArbwL1en3rJ5z7BeR6S7plNYmx2JT76IQgGda0TdUKP2v&#10;Dr/z8XmeTv93MmDz/lsiXPeJdaKfv88fdz/w/ydKv+JcJfrodV60zgHOfyA+0Vc/b0Rz67OXZd2f&#10;NevXyu4D/HlWfR/OnlcHf38sp37D31N/n+u5kypPBfWhhOr+xzf86ZQ6yJNvvcobuOW6QecOFGn1&#10;n36nvuKZQ67/ZMd3TllLdHpuEr0n6Qm6qn8WeKVKVZckjD5w8YJS9xdrdPedMV6lmyvqm/+3mygF&#10;4BlWlNu5pfloWTcqi56Q/PGqAi15EtqgCFdfznEdbopr1ldkxKasZrLj1vWPgWY7eFTpi5Zv+Bsz&#10;5vQo1Jd9kyVuHkejlFFJboB6+EyQcwxKn3ORFxfUCb9B02qOW7tc1fJaLxt+nQgalwq8oIYa8X3Z&#10;ay+x0kNvTcn2R0N3pCk9o4eSTLeMQAVkaLoylaN52YQx+gEKAXiWFbXauRbDXFExTlVf790nDtZ3&#10;ca014pA+ZVSaoSk9YhNWcVdJr7Csztmr5lSP/uuYakQ24hLt3xzm9vOoK2zSoOJ1vJ2rRtY5xXEf&#10;csvimPo1t5SHZcBqVjs+5O3Ro1e03tnBn0HVHBV+028vsdJDe9Oy1XHrmpBXJ2xeQud326NK6/u4&#10;85rz9t1FIQDPsqI9arkxWbBGjAqqg67pYSGKvCTVp64pR8W4SX09tFeNvRyz/b5ur3vUcqnQvDBi&#10;uuWeB+OVMbmg2ZEmw9EtSvUF/ySo9e7Sl1xG1Uk+EXjG5PwgNyYYjtf8uktKN1SQ26wdqm7HZ7zS&#10;YS25aqVnaZcpladVyVY8ffJnXO6oCL5hr5FXgcmxkQyKAHimFa14OprTC2rQ8m6Se4viUc7tlXK/&#10;RHIfghg3IN3LFTViBKz2bFdnY92v9AqU3NVQKq1mSdrEeancvDLuE5KaMmh3DE1XVHssnUfdzjU9&#10;Izp8dEnp5myM27lGuLunsYGya8VaEtPpoUC3aC3RkzSq9TpOEbX7Y3uNC2qmiuMPnnVFs6p1dTKq&#10;C3ql01GlL2W12uCvuCZ7T3HtZvaJcSV1isSoeQr6uF5jWZs9z0N6O5XOscaMcX3PQ2SPnkzLB9sU&#10;skZcjQobK/osSlVJwx72+gddDUfUHUPOCwZ9zqeOmZT0Xy0iXWQt+UrSQ9PuzziBrmFr4aDcl8R+&#10;S/p9B6xzD1fsujqmWygE4BlWdES1WoI5PWAz7pmXSrFAtfG8J56iAXHt1LjKzVNcfTNrdTKPqlI1&#10;wbJmL9rrxlVNr/t9I7KO/eYMUZ80RDsG+MM5UFigjOrj5mlposTN0XpU7jrkurfmGS5k6LSqJgzq&#10;Y/W9rlouRm9P0MLCtCo2+qJ9h+wlX0p6pmc88Xmunu1mtcNnzorfxdkKDffLnIVpuqRG5eSS/A6F&#10;ADyzit44tVt99UPza+ydsxf9v5Mho2uvvDwUvvu9+kfrFN/16sEvSgFX7BYF1ak1uuk6SHRFdcXW&#10;aUIdumKv+l8CY2l7XU1F7eEVrkjVmJZ+bV29nyVa/+2u/Qd+F18jGnsjuk6rr77JQb9Tr7PowV0n&#10;rnP4I1KZB84S/ffvH7rEGwjZ9yJcUf/SXnJJ0nO5qA7dogOvWDdO3Nz97jGOM6AO8xnixp43jxw5&#10;kWI5h3bv+eDDL3IoA+DZVXQzRrExdlRPSa24tM4f1RSLUJWSbpbXGyHz0uesFdt+elJNLbdHtbzp&#10;br28ZVPtO6t/WLneWqRvI7rZWrsom74r3yv5jZHoJTo9VFxtm5/TItd1J5XMYtG+n6KSyqMAgOdK&#10;UQAAFAUAQFEAoCgAAIoCAEUBAFAUAABFAXjeFH3LBwB4OjyWonu7vQCAp4BTPZ6ieLw7AE8FPxQF&#10;AIoCAKAoAFAUigIARQEAUBQAKAoAgKIAQFEoCgAUBQBAUQCgKAAAigIARaEoAFAUAABFAYCiAAAo&#10;CgAUhaIAQFEAABQFAIoCAKAoAFAUigIARQEAUBQAKPr4ilby8lm4fZ8gORPHA4CfQNHMJ6+++o83&#10;6JXL/P3AiXgwmG7N+gfqiqw3fs8oz3+qCjgeADx5RRf8K0b6pcmNAd70ERkBNdGc8eBaNAxFAfgp&#10;FM3Ix+fejQG8rCgtKXX34ZMSgqIA/BSKWn4lt1GUlHqEPisUBeAnVNTYRtGaUpfNaNdKcn90lf8Q&#10;VRNniJanJs3I/s+oFhwI5DhUJTLxi8GSpWgt/Fm2Skv7QzgyADxJRVMZ2kbRmOo04/vU5KhnLL2P&#10;BawnXYcoP64G/TOh3bGRmYSriw3tWqZKv/OmVYsGo7xeQu3HkQHgySmaH1IvFTcp2lksTLsdZaKI&#10;ClGhbg8GdR0iMlVfjQPIx7iq0FSY58+oC1rRSExWriWWcGQAeHKKkhl9Zd/Glq7XmU2G5irU7GJa&#10;f7yHJGY/fxzw2zMdPX6/P+A7zV9KE/M4IgD8BIoSxdXGatQaLqIHK1pXp5sBD7ou4IgA8JMomlf5&#10;x1P0lgroYGvyZVTN4ZAA8FMoWuygx1OUfGqRp4zfy5dar+s6jgkAT1bRitz7d3iBPwrdzfv7Xu9o&#10;KVq6r6Kzyh0vFccK+kup8wDPxkUXAJ6gop3u8Wj4sExllcuaVS86VHZFT5Z61ARP3e5SiYqRd3et&#10;1KKqP0eld3uXqTSsEms0pZTyxCVgvGL41WQeF10AeJKK5hOh2byeMuKL1qxcirHGj4o8xUuv85+C&#10;KdNVWaZn64/bHCQxs2wFtELgogsAT1JRAAAUBQCKQlEAoCgAAIoCAEWhKABQFAAARQGAogAAKAoA&#10;FIWiAEBRAAAUBQCKAgCgKABQFIoCAEUBAFAUACgKAICiAEBRKAoAFAUAQFEAoCgAAIoCAEWhKABQ&#10;FAAARQGAosg6AKAoAFAUigIARQEAf2RFD8fbv5Vm/f6J6RqyF4Adomjxvw1tnPFrdQ2ZC8BOUXRl&#10;0LtJ0UOqgMwFYKcoOlSAogDsXEWjs7StotXEb276fUM1mn3vY+mYGrNTr0/KxHg3BAbgqSm6Mkbb&#10;KloPuXxHYoNqfDIc2xvmmUNzVHB5DSKXyiLrAXhaio6UtleUqMtxl8jnyBF92U200MWzRtU80WLc&#10;QNYD8JQUjc7QvRT1+hofIf4YG/D7/T/3zSLXAXiKiq50TEej0f6xaOlBig4MIr8BeOqK5r3C39rj&#10;TT9I0f17VmXRGnIdgKeoqMXDNHT9KsJTBYwUAfBHUrTQPd74PrGNonmPmsrND5u46ALAH0fRrHJZ&#10;32rLb6hgyVxye24YS05Xyqx/7Fk0ac6llKNMuOgCwFNXNC/VohFftL5VU0KF/1829VROPriajcer&#10;shwXXQB4yooCAKAoAFAUigIARQEAUBQAKAoAgKIAQFEoCgAUBQBAUQCgKBQFAIoCAKAoAFAUAABF&#10;AYCiUBQAKAoAgKIAQFEAABQFAIpCUQCgKAAAigIARQEAUBQAKApFAYCiAAAoCgAUBQBAUQCgKBQF&#10;AIo+Jkt4FSmAoj9W0aDf7y+2fS8n/EJ4dvlHJ/AbFcZRAlD0xyk6r5RymBsCvONcNoylKc+BjXWg&#10;sfaoCbz+Xqb9ax2HDEDRR1Z0rLIlgNen/yzuHtkwO3PlxyXXRJUKoOgjK3r2y9v3UpQm1Rdtc4uv&#10;/jhFKx/4ccgAFH1ERU2nUn35eyiaVx6uYheHDvTMEYU9amwyHfRz03Xus2kyFoaLOW9fmZYCA5Pr&#10;Vnjj9GB1tKvA3g+OjqZ5xp2pSf6s+gf9Y7S4R+3zRyf9/kSNqkcmq7Q06P+lPgWMdxdwLAEU3V7R&#10;ynx8WL1a3V7RW0qladFTopBaJIoqrkWXVIgXBPwU7VMzg3G3Y35kekR9Y4WPvt8z1qUyFJ0gmlFx&#10;oiNKKs6uebrqkkTxl0qHkob1iRItuxep9vI0f3GpLI4lgKLbKyqkHMPbK0pKRWmc41pWSVvRglb0&#10;AMsWUwlid/nDdJ+ww0+4l2mJqu4fJBLPMq2KlVXF2xu3FWV1F/iT10oqrjs/lvmLcVyaAVD0PorS&#10;SbW8raLriuu35ShRRsTcpGhUzNMf5AvZKx7yymdS3SVZNGlXnJ49Gao2FK24eljqk0QrXMvWXkf3&#10;FEDRByt6lyvL7RS9o1Se/5T9yUdSdFTdJunIem0rE0qN1RuK0gTHmb0mU/mpiS4oCqDogxUl58K2&#10;il5SHVzTjU2tFR5JUa+6ShIy0LCy6FXOUuPLshqnsXUiY2KkqiMCAIo+SFHHyraKTqgY14leW8yH&#10;VnRKDx+VJKRYaZjSlB5sKEpeV0oukE4NGARFARR9gKLXs7eI/uVRnrr9Rawx83WtqHn6b8sw0K4u&#10;0zimjlTWLqilq7fWdnENeOP/8cE9FH1dPgt7/zF/xvbctqwsTPC3d/8B0e4PSK6uXNvtu8l/3tlT&#10;oWrfQfMmxb64jWMJoOj2ikZU5+S4GEpZ5bJm1YsO9+T09FTH8GX5OqGcXWnVOWUUPHtGpIoc6I4c&#10;cIULY2qyfnOQP8yUK2Dd2rfS5crU+G9u70xprqcxQlRQQ0vpfSznsPqF7vOOaaMTytE1eMA9WMNF&#10;FwBF762osRCaLVlT8UVrVi6lWbbv2zWyyeu0EOVWafG0XBzJJst0qU55DpIryEdFPnRQmacvsd6Z&#10;Sc7rCyl6RHdxPnFUIqvPWCrmrcuw86FFujFr4qILgKL3UfQnRoVwlAAU3amK5g1SZRwlAEV3qKJ5&#10;NXplCAcJQNGdqqgR9p5CJxNA0R2rKABQFIoCAEUBAFAUACgKRQGAogAAKAoAFAUAQFEAoCgUBQCK&#10;AgCgKABQFAAARQGAolAUACgKAICiAEBRAAAUBQCKQlEAoCgAAIoCAEUBAFAUACgKRQGAogAAKAoA&#10;FH0cRY3MfRYu37D+Vs/mjay8BbhQumfYgo7o6/aXvORLj7PTtay8Zbgir1wz5x91Zev1pwA8W4rW&#10;fzsVb/tamv2Nd2i6pgWNOO8X0/5P9J/ZmVPqPTVBRvil6D3DBlRRXpbWMr48rLYNXYjxx/TaPSNK&#10;qARR9FU/b67T92j5Fe9XaECAZ0/RtDO9KcCHzdeCGt57xFSQjzn91u00izLsnFji0M57K5oOmlzt&#10;HWzVYsbc9orSuL8WTDY2sZXSBFe+xqd+/hh4REXNEBQFz56iC56FzQEOqcIDNmGMt6ZHvPy9oiff&#10;iD5C6lP3ULTqcHaYsun7rXxAlnofUVGKQlHwzCm65JmgR1c06W1ND7Smn4iilAlJAlMeKAqgKFXe&#10;f/mW+TfbK5r7J/FEQGK6HTt26NRdWv/WT19PHDxG9Be73zl6gaoXjhKdP/raO0f/5fq1w+dsRX8f&#10;in1vmLGT8YnoOs8qHj395TGTKuc+v81t17+QTX9/5ujJuKVo5cSZ9F0yY/HwkZy98fXjJ48mzqyd&#10;dKijR2/R3xw7Fjx8na7+k9BxbiN/Hfq3q998kWpXVDa3St+f+ufW5jTV00dP/ZNbPHH9zNGZM/z3&#10;VvTYP4yZWtF/OXRI7/6V//VwUCZu+O+gIIEdrGhcjfq7dk0Y2yi66LhLeY/E9GGNanuc9XJARZKp&#10;EcU9UJ80bqc7DkhomS5OqZCtaNTPLgRGieYVezg7bPDEIM11c5z1aRcHKDhrdNlrKWoOS1o4tNHl&#10;sDee4Db00kBj5z6v8iJ3jmJ6oMnoocUhXfk2FdWbK3uWrM1pSo480cH+OtU6V+gqR1Xry1HBMyyK&#10;Dn044ZII0qPrNKnmJAMyKEhgBys6qsIGHVZTWxU19wTFHo5p8RBPBNUMHVVc1a1IYJ9u3A42FaVS&#10;Q9G4jPSQiz0zlZ/FKHNN7egmimjt+9mOOVedo7MUPZxrhA43GtfDI6QX653LDenTyBTdZc2538xO&#10;LW5Q9JLeXEKt6M1ZePn8QJfVBJXVso4qIku61RIrOiM+O8nwpWR8+b0HXFUC4I+u6ICU4qvKU9mi&#10;6IKuXmQTU91+v3/Mm2BFddz+hqL+lqIFW9FJq3+ZKpCZ4YAzSurnSo0opBWUanZR9WeophWdTDVC&#10;l0Ybig6qwZIs1js308+bHvGyZgEXN3RHzEYX1lY0d1ivU8nQaqahaElF+HPd7TZKqiO6zlG9JzsQ&#10;8KbtvuigWl5SI37/oNeLMgR2uqI+bYazeZWlpWhQF2fZhPeIPf/Biv5cJa2g1bBfnPGrRhO6pShN&#10;KTVWEdd+ri7aob8MjTcULfQqj3/F3jn/5400zXPMuUnaqGhHx5C9OONvKprVSaE+jjDhUZ9yVCps&#10;h7IUjalUVOVQfMAzoWiPLqteua9gk6L+Zi3qPfjQik4PK33Hz8J7SzrgOLcuhfV2RansVf0Vdm16&#10;+B3DCn3VXi4Ycady3rYV/aSZqH1OY6qwSVHf4m69uVoguEoNReeUHqP2Km5PL48pZ4FUYIOiUZWP&#10;qiyKD3gmFI3ostrjqm1RNKKC9iamfiaXKSnzMA3d+j43t5zv6GutuqEb1KveblNU7l4IqVlxrf4z&#10;0WpZQjcV5cXmhLpgN3RfqVub5kkV1VXmBkXJL5ujoV47XcKykm/U1UsVU04rk/SeR85DlZStaLLT&#10;WFI9jXgB2NGKVt1c7tcd41J5LW5QNK/cd7n3xy3VlBrhdmki1a5oD5nmdorSsntPndfIyriSf73g&#10;8fBUaai9oRvl7aypGe3aURm/0VUaN3StNrGf/xidx3UbuVLa3cPKZkXKiss1v1XRO7I58vXrzZEV&#10;g1flpS/KJ4Fp/ts5xdvuL5Hpr9iKdiXJ2KdiLDM3nGtxAwUJ7GBFWcUzp/Udsbe/iNnWpo8ePXae&#10;K6D0PwxduXDsDtHfnP7yi8w6FaJHz1Wr544eTdP18OGr9PXRf/Ed5c4ePXrueuHs0dh35u+PHsuT&#10;rP0fU199kaJj4f9MdO3woTirfi129ELBUrR4/ER89i7ljnPoyrGjR89S6qtTNwtB+7pm9Pipo/Hr&#10;RLdOffUd0V8fC351VlfidOdb+cxFjx77nq79i6Np3tzRzJps7krl5KF/zZu7bu/S7WPhYwsc2/XY&#10;ifg/l5nm2a/+kW7K3zj9z45be1/4Z1+evs1/r35xGwUJQFEoCqDo4yr6VHmjiKMGoOgOVbSWMajL&#10;xFEDUHSHKjqjplZCOGgAiu5URWsRf2wVBw1A0Z2qKABQFIoCAEUBAFAUACgKAICiAEBRKAoAFAUA&#10;QFEAoCgUBQCKAgCgKABQFAAARQGAolAUACgKAICiAEBRAAAUBQCKQlEAoCgAAIoCAEUBADtIUacP&#10;APAUcD+eomNeAMDT4bEUBQD8sYGiAEBRAAAUBQCKAgCgKAAAigIARQEAUBQAKAoAgKIAACgKABQF&#10;AEBRAKAoAACKAgCgKABQFAAARQGAogAAKAoAgKIAQFEAABQFAIoiCwCAogAAKAoAFAUAQFEAABQF&#10;AIoCAKAoAFAUAABFAQBQFAAoCgCAogBAUQAAFAUAQFEAoCgAAIoCAEUBAFAUAABFAYCiAAAoCgAU&#10;BQBAUQAAFAXgBVS0mhKWzG0WLYVGTmyaZUYnevI7dE9L8aEeAwccPG+K1tJuNRQKuJPbLKurY1vm&#10;jTlsDdJB82HTEI/fe9mx9JPYy/rEEpHhGMXxBs+dokSdIt2Uim5dklL5jTrzf9+Q/SWgig+bBper&#10;7Yux0ezuwJPYy6yaICqoGI43eP4UzSmRblFto0rYvdr+dSkkoRsqFzIPnYZiu8zB0oZllwtPYi+N&#10;bJ1oWhUIgOdO0biWLqvGti7q3dBwLDnZtBlV/XHpSe//yXZ1tBeHGzyHigbUCn+OKV0pXkxOLuu5&#10;RjYZWlbTMlmYK9MNqs44XNEqDfdRlCkU5yK5ZhTlZPAbe3K1PB02cpNTd6m2GEuSEarz3zC3pOeD&#10;M8tZqsReG17gYOb0kTg3m43iXJxMXqVCl8fndQTfJibKVFmczVB6PMUV8MRlK2IzPZMlylihqvFI&#10;5LZMzAVnL9WolJmZ4xCusA55IRThPcpNfS/Li8/44QNQtLrr3Vv0f/36falKL3m/o8KrZ3nqX03c&#10;oMJe102i8xPZ6u/f/BO6fVEdurJW332Scm8frxp3u/Y2+pSXvNnV9ZGztkk59Un86PmPP6FKYddv&#10;rwd3Xanc2fUx0cIbpnnwCFW++2++vk7m4bEbdLr/Lq0W3vpfaO3Oq2+tnz68x8mrpw/lKbHr5s28&#10;OnbqhONXZiLx8m+tiNf+D/Vt7lBCQt09GKzS9z9fJ/rsk/VbvxRj1UWiqLohgn74H+izt9dj0ZfO&#10;EH2nMs/fEQUvmKKzairi/2pRJrO6QHvf4yroXRm2dXMndXqPjBGpU0QRxfVrRtUX/TLHcE/ZEVhr&#10;hd6zvxZVNy9P7ZWpdJguyl+uN0+5ClROc3zvc5hAR00Gd2YkmuNsmJqZLJNvmKPfVyOjq0ciPVOp&#10;uaYmq9Rxxo74mGN53JBQ9Q7dJt+7RLTfWSGuW2lCRry8fTyVlPR2zRj1vFg71omrMOBZV9Rq5wqm&#10;s0f+vDdARt9pniirObrjEXmriuXq9YmJXTG3rj0XVXrDWl8N2LGEFDdPaaGfpzpDIjNFPOKs6tVf&#10;Rg+I59KAXlJJe8w4qsIZPRxrOqfpZmCYe7v+zgwHm1riRDSa0IdG/QblOVRQ6QEnV1k2Nqwd7OCT&#10;yZonwv1lT2M0K8Kd5hXPIAoAeMYVNV3NMZY5bU5djdGCHhodU3U60SVLYlzcC0qqzbGOMetay5Tb&#10;bF+LAo3Rpi69xtQHPNWR0nN6h+VzRA8cm64E0bBLbJ2R2jfsWiUa8oSl3lyhaTUX/kx3Np2dFRr3&#10;xIl9vGlH/GZHQcRbWXXrc8KSqnAl3KXCepq7oj8odjboajS/B7pl5SwKAHjGFU2rcGNyStdOMS7u&#10;Ix08Me9iFT6Vmw7MfQMy8Cv16cvZFZWQwB2jG9YyXpuzvt6SupGrw6h2XShJg5ao1i8KZdR5bkBr&#10;x7ocLGpvQO444OYqfckzR5zLlmFLkiqng2f7euztGK/Idgd66KqKyPfwu/JZ7fTcFnHrRKc7+Xt3&#10;nx08z+lI+T0VFADwjCs6JeJYjCutYzd3+LxEK0EXy/ayVISTapKrPrdpUOElliZAtWqB606jtRZ3&#10;We1OX0p6rDTTscbNVyvmuCoZFJElSQnNRnn8PPuGmFtQs7KAP+jtuEFefedSfYUbsCXuwkbEtPi6&#10;HbEs46+GdWW27kjQdEEayT+wmD2cGP+gUbONroq1pUo84MXxB8+4oobT3RxQmZO6KOjMcZHvMAvj&#10;CyqVpVfjVIvEVTplugbLKYq9zt1Edy1cOacKiUJrrYKj0QWMSwWcdy5x87XDmuP11cKGc5UMaXX6&#10;ejIGDUsN7B8xpMouSWOXq1NzVzlNYRU01qNTBnV16zat7tl+b0UT/oDkazltOqRWHuuv0NSc1NHX&#10;WfRQeY66o7MlGnXxSovc9PY66VjNlcDtRuDZVvTGoHJNN4aLjKGxXHxEvkXVG0O1qJqq0UFPz3Ap&#10;qgbXqqqLDRv9UjqN+3NcNf5JvrVWuqt59+CHzoXCtNxpbzgmrDlOt7++4jhTCkpf1NWbJsr5YqXk&#10;ITk1jMogk+6r5qUqrfQqx8sz0h8O6apRerAzdsS9MrI7JqEWfIvLg+PchA30pXNDYWms93N73PkL&#10;7iTnOzsmP5c2d5+n53JBDedQAMAzrejf3GZa98xeT/1Xe+IG12vXuIm59gMX8rVrq2zzVZ5/c41o&#10;vXiLV7y21rbWlfXml//n+Xzqukys37ZDXP9+nSqV/5y6qr9ckU/z8g/6HqXbMnhEt29JcLmmSavf&#10;p+ryR9KkZ1evNCK+/df8cUd/vXlNksB19/qV1F1Z99od/vx3ut+5VvxB/70tf66hKwqecUWfOLnX&#10;HiV0vMMkAKDoUyT50AM0a1MrRn+aAICiT49KtrN/8SHDVl0z4ykcHgDuq2g2+kSJhZiHDRxPRAF4&#10;gXgsRfcqAMDT4fEUjacAAE+BwGMqit4gAE8FPxQFAIoCAKAoAFAUigIARQEAUBQAKAoAgKIAQFEo&#10;CgAUBQBAUQCgKAAAigIARaEoAFAUAABFAYCiAAAoCgAUhaIAQFEAABQFAIoCAKAoAFAUigIARQEA&#10;O1ZRc/4+C5dvWH+rZ/NGVt7im6veO6y8PM34un1WuvY4O13I6M+SbLf8yGtnbj9opwDYWYpOeTVt&#10;bpVmf+Mdmtb6VIIO330i2v+J/jM7c0q9pyaoMuW6t/z7FW8io/LNGdF+Vdgu4NICqzy7fs+IAqpI&#10;RvilKK0MuvyPmmNFdYpX7vSh7IBnRdEV5fD5fJ2dRnuAD5VdPRnGwD1Ks7ZrLiufaQ4y7JxYIsO8&#10;j6JzEf6oHmy9oNsY315RGg6bI3ONTWwlHeQ4DGeUjBX1yIqaQT5H3HOnANh5iiZFBhof3xDgUEse&#10;7/al2WhbYcTL3ytbYn4goXsouuxx9um9u9/Kb8h7Gx9d0fvuFAA7UNEl+VjvXHxERZPe1vSAd9uY&#10;H1tRioby/Dnng6IAilrc2NjObShqXEjmrdJcTCSK/OdWnMzpRInonOpO8Yz6JaJcytmduky0mLJj&#10;lrcqclUYD03LABKZ2VBMOrr1uHw7X9CTiWtlS9G7HLgq8c8sNbe+nIgvpWna45R4aDE5s0yU53Am&#10;VVKpAtVilTZFV3kBp6QyF5prDj7l5qg6c1FPVqKnrLNPITGXF/GXLjcVrURDUYmK19VbN+KLKFJg&#10;Zyoa29jOtRWt9h3LB9xSmk/HCzMqSKl3VK7b63IXKNrZH10wwq4DRGWZzpS7VMiOeca5YFK8dynf&#10;4+RYcl3p3KhjaT3s4iQVBhUHWHlvMfdRyFL0pmuSDQ16cyEVszee7skvDXur0f5OeQn5mbnSpIpT&#10;6V2VMshc6K3OOHTiGoquB/ctGpTriOb7+63GdmlQeRfe61ILEldf+ppzmN3Nd+eznVFaDqijDUVz&#10;PeXlvg4+S3REC3rrWeVCkQI7U9H/Mb+NopXur4jWXuXSfGNcb+sszaisSZdVmMinG7djB+RTT+cb&#10;ip49c5PoP+0+Q/S9OkG517iKu7z7Aw4rSVp386aDnxL91zNa0fWT1/S6F4jefcPeeDcvWvPbHn0z&#10;KUbt/oH+D8U1NiU4eHCDov/7iTVJyPtEF9U5K4L1ve98TfTrLq7QXTeIrjveNmnsM6JLvEqlpeh/&#10;X5B1vqITvK7e+u0vYihSYEcqarxN2yg6oy+QSGme6vb7/WPeBB3V0UoP0FLU31K0YCm66E/rGObr&#10;VJvlWVMd8q1uNtIqm46oQJ5qoujyyFUdeqFG5X0+e+M9nqmqLNYejXbxpke9UVp1dBPVhqjRhbUV&#10;XTim18kV6VZERe0YdIJCvHqP3vqEytKgOmxIpNRUdKlfllUNussnkdbWAdiBii76t1N0TKsgpdl7&#10;xJ7/YEV/ruasoKXgeJRneTs2plU2XelR6itDXOvyXLEW5j+L9TUkyXcoV7BiK+qLN9afVGWKzW9S&#10;tEudsZaas7+b2aqoS8cpp4pCr9qnU9ZUNNrfiNmcHWptHYAdqOh4bDtFvc1a1HvwoRWd73XpcZ/Z&#10;vpKeNaz0mJHRrijrsU8NiWtF58c63vBwpW2UtRZyqP41W9FgY27BM0KjtElRf+glPbCV65+j1FZF&#10;PbpzGVUznIKgkgZ6S9G5VwwrZXd5XYzxgp2sqNF5YztFB1XcLs1TP9M3HGQeQtFUqdNZld7lkjVr&#10;SkdCsdU2RXm5MaSWxbXiLtEqJh43JeHFlTGVthu6uq4zpPYc9SwktihKb/dy89XomKLtFO2TZHD0&#10;SxJp0emptDd0lb6RME6fTxEUBTta0cVO62676YUNimZUBxfpvg4p/CM8lUi1K9pDprmdorTo6TPp&#10;nJIOngqtl5UMEC1NtNeiUxzZZdZGXDvkKcqiKpm9PrKu/AySjOp8K21koxZVUybXgHJDblo56lsV&#10;TalR2ThvYE5FjU2KRpVUwhN9vAleFJczQWu46GfOZY40Ql5eV7a+josuYIcqat9aVFSqYs8ZU1JY&#10;R9Tr0RGfCpfoE+X2+lidM1LI6yrAhdwVH6rRsNyjW3U5DfGRS7rhWpDRoBHze7UvNuVXPce4C6n6&#10;+uTqy7Dco6s37R+rUKbboAmp3RSLMqv64iP9nhnr5nZf0qCi+zbvXHJwxXhLdXqdEb2gf8hKruhP&#10;zgRvWfQcVEHDcHoiXwypsUkdwHT38udXDq76RzwpWh7IcXonVmliVO53PMXLBmTZSeXp6u2v0Gee&#10;yIxs/XtcdAE7VNFfWF8rPaNWbVqa9fsnpmtkhPaP5gcnWa/bgwPdCYPyQX+oVAr5/bNU7OtZopj/&#10;szkqh/3+UDEf9o/PVZP+YJl4+VQhsb9rnka9d6VXOjC+wq1Nvz9SsjYdCgb8ExWaG/eH8zf8fn/U&#10;mBzwm9H90/ZOjY8O+tmqUk9fmivIEV+X3VWe1jcOZ8f9k/la3D8xX4r4/TGTNx8sFHv2R2s9o/q3&#10;ANWE3x+vlQ/5k1Uy4l0fBnnrFJwaGwqZxIn/rawsy9aT7+2XYanrPfvDeuuF7nEUKbATFX2a7L2O&#10;owag6A5VtMqV4ls4aACK7lRFp9RM/iQOGoCiO1XR6uT43DoOGoCiO1VRAKAoFAUAigIAoCgAUBQA&#10;AEUBgKJQFAAoCgCAogBAUSgKABQFAEBRAKAoAACKAgBFoSgAUBQAAEUBgKIAACgKABSFogBAUQAA&#10;FAUAigIAdpCiTh8A4CngfjxFx7wAgKfDYykKAPhjA0UBgKIAACgKABQFAEBRAAAUBQCKAgCgKABQ&#10;FAAARQEAUBQAKAoAgKIAQFEAABQFAEBRAKAoAACKAgBFAQBQFAAARQGAogAAKAoAFEUWAABFAQBQ&#10;FIAXUdFqSlgyt1m0FBo5sWmWGZ3oyd83vtoDQwAAHkHRWtqthkIBd3KbZXV1bMu8MYdhTcxF7hFj&#10;M8Q9iMy1f8vO4RgBKHpfOkWpKRXduiSl8ht15v++IfvLflXdPr5miK2YvKWq2t8+65P9OEYAit6P&#10;nBKlFlVg66Kwe7X961JIQjdUXl68V3zRe25rSCRfXG6fdWMZxwhA0fsR10pl1djWRb2j7d9KziLR&#10;zL3qzib3CTEZwPEA4FEVDagV/hxTGflyMTlp1WpGNhlaVtMymYvm6QZVZxyuaJWG+yjKXC1Ph+vN&#10;KOaTwWvNL1aIC/aaa0tUyszM0/kZWgyooTR9N2v1ei+GwjmumLOncIgAFL0fpquXpOoL8mc1cIHy&#10;jiWeuhNY5CmRtzo0U5gc+YAKC2okVTE9ETI6pkprOV9HI4ZS16xhdhXsbzUrRNVesytCpaRazDn2&#10;U2pUzefpmhqULY2dozmOYXnkdRwiAEXvx1k1dOzokcPf8+S1V6VKe/NNort/V4x77VNuAL/NdV1B&#10;/TnRSZWSLmvuhq4xK66wHUHmNakx//FB++uxRgh7zStER169dvQvz5K5V14lnldpou/eOU/08cf8&#10;tesIDhGAovfDaucKprNH/rw3QEbfaZ4oqznKe9gzKio2uNfHU6GumFtfQp1WOWutqktqRfpw2I7F&#10;a4dIW2u+zx8+f0KWLOhO72kn++0I2aFL6hscIgBF74PVztXM6a5nXY2xTFKJjqk6faEvoIRdJteH&#10;UzKvY0wVZdbogL0Wt2Llz1tBOz6PHaLbWvMDGeId1lb7lfRePxyXEapGs3hG3cQhAlD0PqRVo8FK&#10;U6rEnzGuO0eknznv4kr1XRlEqjuGRStR8eXsikpos6fstUY94l9lV9n6WlRWiJyy1jwjGuqRKKNT&#10;V9L9Cyx6Z2ObPb04QgCK3o8pVW5MjktQc1+3QT7uNK4EXUkiF1d3xpCaJRp2mwYVXuJma4Bq1ctq&#10;0b6FaNgnn5G37EiOdlohLihrTe54eq0Kt6ySvErdVTPIq4eaqvzNE1nHIQJQ9N4YTnfzbr05aYgG&#10;ndyF7O4wC+MLKpWlXRmqT4bUUtF0DZZTFHud26vuWrhy1FWLVPRaSbk3aclzyY7k80ErxFllrZk1&#10;ZIhXCKkSOx99oxri88ISUT7B31TqGA4RgKL35Magck03houMobFcfES+RdUbQ7WomqrRJ66ekWpI&#10;BderqivLrdov5SaH/Tk64hmxu5M170Qp2zXfiPGtOStE1W2teZw7trrzShMqzPVm+KVgjVb2OIIT&#10;cZ4XVr+8gUMEoOg9uV1gas2vxagtTPEbdi/L1ePtaJ7bvBmeWpTLpStccxoLXNneWWj+NMZIRYut&#10;GO+YdoiCteY6VQpWPV3Pyobq38q0mYne0fPmqs9DHgPwUykKAICiAAAoCsBzqWg2CgB4OjyWonsV&#10;AODp8HiKxlMAgKdA4DEVTaEnAMDTwA9FAYCiAAAoCgAUhaIAQFEAABQFAIoCAKAoAFAUigIARQEA&#10;UBQAKAoAgKIAQFEoCgAUBQBAUQCgKAAAigIARaEoAFAUAABFAYCiAAAoCgAUhaIAQFEAwI5VdPX7&#10;+yy881+tv5UfCuvXbvHE3cq9w8p7htf/Q/usXOVxdvrWtXXZpLwufG37l32vX75vBDfuoOSAZ0jR&#10;WjDgD2xwtjT7G+/QtH6LdyXo8N0nov2f6D+zM6fUe2qCKlOue8u/X1WJMirfnDHfp7YNXYjxx/Ta&#10;PSOaUFmimddCvDm3d7sAMx333fuq2o+SA54hRb0TXMNtUutDVbYmDGPgHopKJUZzWflMc5Bh58QS&#10;GeZ9FJ2LiB4HzeYMI7m9ojTurwWTjU1sZWmiziu/G+LNba+oMXzPvddRRuZQcsCzo2hKlfiza2xD&#10;gEOqqYd3e0Urwdb0CItiVLbK/yCi91C06nB2iMn++63sDfGHz/uI2eJHmQHPmqJRtcCffSOPqOh4&#10;W2Ef8G4b82MrSpmQLEh5nriicz6UGfCsKVpS+6pbGrq2osaFZN5StJhIFPnPzRhVZme4T3lUBVJ5&#10;ovololzK2Z26TLSYsmOWtyoSLcdD03VZ1cyGYrwG1ePy7bxEXIslv1u0FL3NgXnW8olEKwWFmZny&#10;PM27VSplNjad43AVMlOp62TOFdoVtTZnLtiba2RLRa9Ai4kTOZm1mLqaqE97nBI2ZzV0z4WyutV9&#10;3do3+nYRBQrsQEUprDryE5t6Z5ai1b5j+YBbFD0dL8yoIGVe9ZXf6/F0VGpR1RNNG2HXAaJytLM/&#10;mil3qZAd84xzwaR471K+x8mx5LrSuVHH0nrYxUkqDErFWeteKB30W4re8g1yoHjvjZgnbG88311c&#10;HvJVoj0qGq01Nr3yupozySg6C9EOXfk2FdWbq/YnrujNNbPFfDNRIWNkKHfSM0+pLhV5Qw1H+zuj&#10;0duDSureWuDi0p5elrgc1BsgetWFAgV2oqIUVK5TtJ2igSGujETR+kH+NqbS9JU7YVBMsdBKN3QD&#10;B8gWhYoNRUtjK0S3PPytrOJU6cgQzatRDitJMqS6jnWx/raiF2d4bl1CDzvsjQ+xq8af2jvX3PRF&#10;xRFRioMnNihalc3xPliba2VLWr5kOOi6i/vZS2rg+3DRarUbepBplK2cVDNU77hlbYD84yhQYCcq&#10;ap746q2/Fd1G0QvqO558nUv14b9/9OhR/xunKCRF/LrIaCnqbylasBQ9f/SktB6N8GUyL/Ks0Gvr&#10;ROvRa420yqZP7/7iCuVF0fNH/1JmrnLowieNJH/w2umqLNYrNDe99mr3Kuu71ujC2ormTunG6vkQ&#10;rV7UKbCypXLmrEwUvrpNhb1eSd0X8t1qtevmsVz9uR0r0GGfvQEAdqiigQgZH6nYVkXHdFUqpdp7&#10;xJ6vFS3cT9GfK7vNXAqOR3mWt2NjWmXTxphSflNc+7k+C0joiZnRRpILvcrjX7FXaG6aZjnm9Cxt&#10;VPRXrt9aS405f7RN0S53zppM+U92eBupa1M0pAeyZVYXihHY0YrOi4h3N92goBX16tsMtKIHH1rR&#10;+V7Xkhaqr6RnDSs9iGO0K8ob7VY9Brs232sJMttXbdsXI+5Uztu2oo1NU83RR0O1TYp6o7v05qp9&#10;M+uFNkWX3fvk3gfDP1TRyduiaFIPZHO6vO51lCOwkxUN6ZBJtVXRQd23k1I99TPdmsw8hKKpUqez&#10;SpRXS9asKauDGFttU7SqtzAvrpVekrXSErq5L7zYnFAXrBnNTfOkWpiizYrSR7I56hptamhlS0Z/&#10;CTsM2l7RBaWvBMc51vONDQCwExXNqGX+nO2Symtxg6IZ1VEh6uuQjtsITyVS7YoOUs3YTlFa9PSZ&#10;dE4VZfwmtF5W7pTcENRei4ZKEnxBuxaS2izEoY2AkrpWdor/GJ3HeQWDKs1NE+WUa3mrojdkc6QC&#10;enONGHhToVd4K16HSWudXjIainaQYer01hzq90TTMd63LnsDuOgCdqSiNNxToZvdbFRWNa86jCkp&#10;riPq9eiIT4VL9Ilye32DRF9KrbSkWDhf5yx/H5Z7dKsupyGCTMiALQsXUSPm92pfbMqveo7RpFJ9&#10;fXI5ZFju0bUU7arSNdY/wXquuVnhebXv9FiXSlqDVt4Jkwru6yxucGKpuWkmYLWKk3KPLr0rm3P3&#10;WpujPjV1mDcXtu5xCkjrur9/hTc+PP1ZZ2eiuGRVmn6VHLxpuvvl1OTZ1TPArW2aaGwAF13AzlTU&#10;SHr9n0n1VOi2rzqUZv3+iekaGaH9o/nBSdbr9uBAd8Kg8iF/opoP+8fnaP69QIli/s/mqBz2+0NF&#10;Pbea9AfLFPL7pwqJ/V3zNOq9K/3MgfEVbur6/ZGStenZ4OjgZys0P8Ghr477/TOU2P9BJb0/aW0+&#10;OBXwD/Epox54b665aSFt3RE84Z8qc3R6c/64KZvL5wIDcd6cNUbEyQ+Vqof845nauG/0bvK9+XzQ&#10;7//Xsmc9felKgrfIfdrFrvdCuhF92N4ALrqAnano02XvdRw1AEV3qKLVNNFbOGgAiu5URafUTP4k&#10;DhqAojtV0erk+BwuQgIoumMVBQCKQlEAoCgAAIoCAEUBAFAUACgKRQGAogAAKAoAFIWiAEBRAAAU&#10;BQCKAgCgKABQFIoCAEUBAFAUACgKAICiAEBRKAoAFAUAQFEAoCgAAIoCAEWhKABQFAAARQGAogCA&#10;na+oeeHEyRmzffGVeCh09KpM/dPQme+as2+e/uifEhXe+TXyHYCnp6jRM0h0uGeDo1WHvImeuaUW&#10;2kKuqKNs9FDs0dNZwKECUPQxFY2rZaKcCm0IMKSsELmujZEefbxkVoI4VACKPqai3Tqko3NDgKga&#10;0n+PRZ+IouN+HCoARR9TUaVDdqlce4Cq8lR1/DX9dTkRqzYVXdEN3eJMaI4XplKpIrdjUykyMnkq&#10;h763ws+ctJq2i6cWM2ROqECqQLXEEg4YgKKPrKhLGrrkVRsHeUdVRP4c1F/CkRsBd9lStD7l8fFU&#10;1Ltc7O+v0FHlK3FDdvJUZr+a9vf5XqvwwonB5eOeWZ6IjOeCispR1RPNU0LtxwEDUPSRFe1RMyTN&#10;3eKGEGnlNKUSlOnoCEuoOgy7Ft0vir7NLeA5lSHa18nzabxCC8qbJ3PvHNGMj2dN8MKah6vmHkmM&#10;NHSX9odwwAAUfWRFUx5Hnq65VWVjkH7Fsg1pb3sHo9Fop8rbinpF0c94SUpFZbQpS1T329/ozRCZ&#10;jimeWFHd/H9wldINRQGAoo+jKOW/OhD6c/XBpiAZ9f7a9W6pIW+r0BVhrV1RKsROB0XKtfffMSl8&#10;paGoN0TfWqPDb6gqfbVr34m7UBRA0R+lqBBylTaH6VPxcT2eW1ATzUibip4drtpSzqnZ6ji1KTpn&#10;hffKpdXCp8q9BEUBFP2Rihp74lvCzKl9Tut+BrdD7mPI5doUNV6rN6Q0O/sTxXZFl1WvrNXVS2aF&#10;1pNqBIoCKPojFQ1+pEWNL7bNM52N2tOveipUGTTaFC1wK5YljkpDOKxkRKilKNefeY7MPUsFGRXu&#10;HuX1BmkNF10AFH1MRY1J7035m1Wu9tmRxiBvdY9y9jjSMgR0ylbUcPRN+4fU2CR/X/HoC6VzemT4&#10;Lda65OyrUGjEoIIrTRXnApGvc/Y0LroAKPpYiuanwxlrqtA93h6o6m1M1SfeCfAapZD/t3m7Lxod&#10;8BZrPaP6hoYpub+hHPRPpCnmH5/jiCZ+8btZrmBXBkeGRmREd/69QBUXXQAUfSxFHxlvN/IdgJ2s&#10;KMZ+ANipiv7bPcdufopflgGwUxU1I/6YiWwHYKcqCgCAogBAUSgKABQFAEBRAKAoAACKAgBFoSgA&#10;UBQAAEUBgKIAACgKABSFogBAUQAAFAUAigIAoCgAUBSKAgBFAQBQFAAoCgCAogBAUSgKwHOjqNMH&#10;AHgKuB9P0TEvAODp8FiKAgD+2EBRAKAoAACKAgBFAQBQFAAARQGAogAAKAoAFAUAQFEAABQFAIoC&#10;AKAoAFAUAABFAQBQFAAoCgCAogBAUQAAFAUAQFEAoCgAAIoCAEWRBQBAUQAAFAUAigIAoCgAAIoC&#10;AEUBAFAUACgKAICiAAAoCgAUBQBAUQCgKAAAigIAoCgAUBQAAEUBgKIAACgKAICiAEBRAAAUBQCK&#10;AgCgKAAAigIARX8ctaXrT3Nzheiy/ltdXMGBBk8Xc2HesMp88SdWdDnkZQaTy08g1ekhdVGMedz1&#10;H3ZFs6L/hJNLnnyFatF9qkrgWSc18vgl8VGOv1H/cem0tlUeyXsjPLk4qBI/saJ0S728TnfOvf1J&#10;YbMIj76x+G7e/bQKP/qasrGYij1cwC4XO2ocOEGV4++61oje+mT7cOCZ4it1jKQkfvnIxzKs0vTQ&#10;RWBo95XHLR+tUpp9fY0yh9Q3RKd33/mRhe+BitpG1Zz9xsaTzdij70KPV1bMPvppqjAlScjWHnwS&#10;WOSPZfm41GnYkzkV3RJuKYQi/6zR5dHHv+aY2zj/8vSD1qxnjXuUqe3KWuYxS3dbKa24MnqSXezy&#10;bglXGXyyik6plP03s8HQoYlH3oW6mnm8g1PtzT5cwIyjeSwOjjemZra2c0vOH9tBAE+bW8ou7IHu&#10;DfONNx+rG3PfMvU4pbs9xmNus1nmE5vD1byJJ6vogNsq9dMqqM8ACxmjurye6VJTZcoFJSVzRbqe&#10;jZQoO56nSiRsBa/Pz0iCj2oVluPBef4TVTkqZWasHclF85Svp/S3TGS1OMcxVBITuhtZTga/0ael&#10;yeR3GarEOtRsdXkhMd9SLHHEaroUZ4JlWpmPz9HlMC1Pebqjq+XpcJ2y4d1Ti6aepOE+ikajF3SE&#10;c2W6QdUZhytabezMHZT+Z4IfGoV9QulCUsmWjKJpZLpei9bMhDT1inNkFqPhtdwUtzVXJhtVSj2T&#10;LFM9KqQ3lim7COTMpegk132XI4bB5TBHRS7di6lZ2V5CWmDrmcREq+o2pw/PaAOrp6dmDSlkxu2p&#10;UlspXZr9WXfUtArsnFou84all1jNplfLZM71q1BeoslkzcrVJ6BoSY1YE1Hl58+ZwfyiX02vpn7h&#10;TuUyQVdK2pHTVOhxmZMjavR2oFuVrXzJO/bzn9eH+awxkTS/YztpxMfxRXSzszI0U5gccdVu6FCD&#10;6sZyn8vM/SKg2KRqIGIany7xhHOe/HGqLrp6UpVcUC02znGT/upND0dYH4oZF12VQlRNV191UT6i&#10;kqm1nK+DUzu7K1qu6MmaJ0JGxxQfj9p4pDQz9DoVFtRIqtLYmfMo/c8Ep5U9UHRIFXRJvDE+2kFm&#10;6heB1Mp4j8zr6qFKbp8vN7xH1ZcC+z61V1w5o0oUV4xnYWOZsovAa1QKqqxsoWzmulw1ynPpXir1&#10;yKmgw8PlbSJF5WZ3Nu1N0XCEJ+L+yoqKVZY7eugjlW0rpeXonqkoWQV2iEtguO97KbRTueybnMJU&#10;x0CKEzs3Viz6HQ/TOnyQorPKbunPqEmiE9La9qoVMl2jZEZru3hbIWlH9gZmy6aaiNdiqtGE9Cuu&#10;wa6Nk9HDTn7DuWS6Ze2EbnaOscgFNWyHMnpv0v5AYaSS49Z0vV+a6kcCcgYqUoZzJqUbyBONxoMx&#10;wgGiHq50ezkPznKWLqjSxNGhRmRuaeIuvEv25IIqG37Jimr/guzwl3K64an1EWtnbqL0PxN81mFP&#10;fKhqXAampFzw4TVdCZqrDbpMui3VrOGYiNOQuzBlhJuDhKcGiMaXCoXYwqYyZVhF4FMpizy13rtC&#10;tJ8L5SqXbiklXJSrvO7QORmSsSuIBWeVQ4dYPL9VPRmOZPzbzmp7KTVeWbEnDcc4Lfh5Vq1Hlu5N&#10;2pui4Jgh5TX3BBQNqJWGcVkqvCut2J5eonlt7tweTo6vi+im4tNGWs2kaazTaMrNVWw2T2HuQhgB&#10;3qdFfSLiZicv+5Ckgp6xQ3H/eUUl/DVuTRdoxCHDSYd93HBRfbUqN0Am2W9ucdvVOc04KnKtk7OO&#10;M8ns4oSM9yZ0f6Szhz/KShrE4x82Jsc7K6NSsxtdkjWGOs7VOWtNF7obOwOeBbobgwtebnhNysFb&#10;lDPtvDSDTPcYlzUp8GU1mSfnyKRJ3V801hziyoVLcTVOm8rUpFUEvpKiw6V0jU/9K2qW6HtdupcV&#10;q7kYp9i+dVrZ57fiKri5wlnP1ijNpXCta9jgLU7r4ci2Ulp+mexJLoFx3UEcEenptSUp8Vx00x3S&#10;WB90rP94RU2XXYTNTkeNxmQc1HRzu39cmzs2JJUUnxnOqwk5a0So5mqOVi1Ki/YEVV0ZM607yFMu&#10;OZu4uI1QlQYyn9BydqhwjuUc5Rp5uIMzRu+SX0weUzq2gQGdYXZ1XnPYF23yKl9b6DvGUx3Dut9R&#10;lqTQpPhHHfHGZEdPr66442I2h8nzHvCZkt5ONXYGPAOYuxbsiZeSfOjl4CVliHdcmkEZxV3FD6WY&#10;RDxJ1jBQ4Aqg2Yh8X1eA1RHdCmsrUwVlFYGz4ilXCWdzIlBJLpys6LP5UTIGTdMZr8Tfa1zvG++w&#10;q6DuIC19lOQvkU7r6kBbKY2MNSYjnnHdhc54xN8VB38MSz37kbZ6YOhh9vwBimbVCWsiuDvLIv4H&#10;njqsbtBfvxaQM8quKF35cDd3eUOv3SXztVer3Jy/1lj1qjpDR/8/dEpls9fWJCv2yokoqq5wZu7h&#10;Xbv1xluNUJf41LiLT4a53acorLjhTut7TsoqH6i/5May3sngK9YNCXS80ZT+neNi9vIqSaNFW02f&#10;77rDjRTnQT2Lz1emTF5RX12WS1X/yXGE569+6jTorBy98/8d2TsDngWyjX5OcN8avf4mT/yXn33A&#10;pUiXxE+cJl3rY1XW33/nFndWLxB9teu2vWb+70hdde2IVX7aytSfvWkVgf/Kn7/eTQWxq1vm/Q8B&#10;HfTlf2Z+cZVLy+mFK41UrLnsod5r6nD2m7+Rkvr++zetGc1Suv7+jD35h/ffuvI2tzKN96VQ0od/&#10;T6ThGHLOVV2Sv30Cio7a7dyge0Guu+is6pPRtTk5f6hqNR6QoXBvRGzmXezubl2BUkG5Sqn7h2SW&#10;+Ey3yMn3Su3o9su4tjQpGqFuS0+Xgp4qnxVl7jRLzHEa+77UNbZB652DZEUd0g0Ks0ZefYXl1gr5&#10;raPHlSPPuKwWpZXfKacumTzKU74A1dL6lDkp2+HzmEFTBxo7A54FRu3Rn6C7SHXpC/LJXI+Yzq1z&#10;jRmh5blXC3JqnqZ1N/d3jM6xRiMy+AGXnAUubGvpjWVKel+NIhBSuYl1aZlx55Kcc7qoeb+aqMoS&#10;PtuTYY1VFZQMFFHVGs7g8LxFa6y3rZSmpJYxZPIKJ1HGaq7pMdK4h+udpCobNCPSpDo7H2rP769o&#10;xaWvQeUC/ZLMCe4pxuY8kWk66qrzicLrvBWpuRJcRTny3LB2S489NNuKep+kK6a4gVEN1mjCVQmT&#10;6ZFddPWt1yd51xeaob7R3vm8C2tzonTBEaW6NBwGT/HcnlKWK8NoxhpTW9Dd8liND1HQoNJXnKNW&#10;45oPT6zOSatFKuSUjotfJj/nhX53LfyNilMtElfplOkaLKdo4m2ydwY8A1RcumtZ1iWxqrglGQu6&#10;lhf5GNe/ZV/ShWTh1WKewp463RBpuDB8ba/qC00vLXij0ejnKxvL1CdjVhE4rxUdq+k/hUShsKuu&#10;L+B73+diTWnVs0apQeviq+GQOihdppzqX6HCYI7CLuuGmrZSGnavSgJ4UsYy2eGFf83tPCMxrWLL&#10;5O2oxyjxPp80pp2D0R/dF/1+VLkH/aPvvW2dVcqePT9PF5R3iU65Q5ywPs9YraCGc7S01zprcD/b&#10;27p1yBfXO+VVbl83N4aHPeM17iaUtevvjlRDYlgjVELyrqL2L3HtOpZLd7G25c7J3Px+zhlX76w4&#10;/Cu7b2EEPIORIc68Sq9ydHirtGT3OrJqiJvARzwjBbuv8nOZfGtOluzPrTk9PcOlqBpcq6ouXqG8&#10;u9veGbDjMdKj6h3/YE/HsFUSA4oP3lE314IBd8jkDmTvhJF6iY9qL1dPUZFmVo2sWuuaav9i2iPX&#10;XPZsKlOnlFUE5OJktF87OKT+JE9FV0hr57c6eYPK4Rxv3NgW9fRFxqXzGlEe3+v6Woa1oK2Udvt1&#10;1cSTXw3z9h3u2fVe1dWzlFJfEe3vSHDF4ur/xRypvvTD7Px9Fa0WNM226/JFblFmOV23F2ReYa5i&#10;fa3d5VwsSCt8oe0evbKdvYtR6/4FufM/pgd8jXk2aCVjtELd1BmU0a3qYjQlS0q1lWxGWrBF3amf&#10;a90jnLICkDmvf8pSK1i9FCMrq99Z4G+Jfr1Fmbwjg+ALfOKozpXlejd/XdRa/jBv7wzY+YpaBbF5&#10;+jcX+ODdlQJekJJoZLmEmXK3iwSpSDGoLTRL7eINqujVq5vK1OpCqwiUrIJQyEqP9Vtr3aJdx5XP&#10;tv1SqjC3YCUjH02v2lukDaW0qgdLajJ5WxYWl6TccZ/LzK6JBhL6sogyX3qonX/KvxedmHwqm+mJ&#10;oliDPxLT3icb39NUlE8pb9d/8q1UU1TqMlBSwB8DrqO9+WdW0YynMh3/6Tcz0VUZLKCsgD8GRZWL&#10;P+kByPsqei31JLn02Zfx1E9P1h++lALgj8H5Lw9FH3fdx1J0rwIAPB0eT9H483SGew4Z60YePCcE&#10;HlPRFHoXO5pDXuTBc4IfikJRAEUBFAVQFEBRKApFoSiAogCKAigKRQEUBVAUQFEARaEoFIWiAIoC&#10;KAqgKBQFUBRAUQBFARSFolAUigIoCqAogKJQFEBRAEUBFAVQFIpCUSgKoCiAogCKQlEoCkUBFAVQ&#10;FEBRKApFoSiAogCKAigKoCgUvZ+ixfl7hV6ZC8Xb3jtsRrvaXm5M1cRvcByeiqLx+guXD1B0o6Of&#10;Xd8u7NefhIu3/90Xr/++MSPtVW2v+bx10enDcXgqipqhk8iZF1pRWu7Y5jQdU7P674z9lwmpDW/i&#10;9ULRp6Mo0dBFZM0LrSiNDW2ZVXJ1Wu+uNzs9JSj6R1Y0/yay5kVU1FwIJa7oqZi6szlkUA3aUyMq&#10;yJ+VaGi+TVHjQjKvFf22YmSTeR1dNhSritzJKo7PE1J08UzW1BOOZeTNi6dotT9RiL2mpcurC5tD&#10;vqcS9lRSvUeUG5grTbqbilb7juUDbh/lA6rY0+PwFDlEIMWzykQBNYHj80QUrQVmb+zprcjk25PI&#10;mxdP0aCEfDcuk6b6anNIj4raU1F5I/jBGE/1NBUNcMu4wopSXY3XKafGabWfz/MV1bFO0wPzOD5P&#10;RNFRbr5MqhmZHHsPefPiKTotpcEb0tOOD7ZEs0HRyq4aT0UaiqaVWNjjk3Ayy+mlojvKdG7srYIf&#10;o2heceOkMJ63jreBzHnhFGXmx52Wor4toxROFbenYspHC3tlqtkXndIT3qaivHrUmdKs4dg8KUXj&#10;bee7Qzj3vYCKVr74IrVq16K+4c0hJ9TB5tRXFPrbGxT1qiubFT26q4Kj8mQVPaO+lj/rlqJ3kTkv&#10;nKJdo9Rs6Lo/3Byy6nZZzpmdjgpNq3y7ooO6it2g6LcqIktyKElPTNEFNSZ/dGvmQzfy5sVTVAWI&#10;jO4QGTLME9oSNKqsQcSQh/ud1V0BQ4Yu7CukGdXB/vZ1tCla9Xi481oZXMdFlyelaM0hQ0XTMlBH&#10;H+He3RdQ0T41NTv2Tk+YZSurS1vDTruTBq2GOvX47GeqJzbVrUbs9UfU69ERnwqXVtQSi+7oJ0oo&#10;NdDjSOOiyxNTlDIe9e5Ajx4nejeOvHnxFM0FBiYqCW+OJxOO7UZ5qpFR/4GE1dytjA90LcSHivYi&#10;I7R/ND84WSiF/OF8NeH3z5i04PUFJHpcdHlSitLi8P6QvnXBeA09/RdQ0TZ6cY7ekYo2WfAja15o&#10;RRcCyNAdrajRl0PWvMiK5oZqyNAdrWh4ATnzIit69fw68nNHK/otrmS92IqCna4ogKIAigIoCqAo&#10;FIWiUBRAUQBFARSFogCKAigKoCiAolAUikJRAEUBFAVQFEBRKApFoSiAogCKAigKRQEUBVAUQFEA&#10;RaEoFIWiAIoCKAqgKBQFUBRAUQBFARSFolAUigIoCqAogKJQFEBRAEUBFAVQFIpCUSgKoCiAouBp&#10;KJoast8qmpvbJmQ1pblcv3dkZrRrBUcCioKfSNHMiArZk+Vt3l5Yy3nVvlA00eubvJels/tUAUcC&#10;ioKfSFEqNRWlucA27y+cVvrV0HGP817vn41AUSgKfjpFCy1F6cC/2Bo2ailKmd177+FoCIpCUfDT&#10;Kjp/oqqn0+/fW1EaUmP8acyH4sutpWvR0Lwoup7JUzk0r+ctJmckRC2xhAMERaHoE1A0MqKUuyzT&#10;FbV8b0Vjys3N4r7pwqwn3FhoBOZKk25VqAfUtL/Pp2bYzDGepS4RJdR+HCAoCkWfgKK+BeOscpry&#10;xTFzb0VTSq2sd0dI5LMHgSnxOX/0cC1aVN48mb4BTtIsz+p+k2hpfwgHCIpC0SegqJg0rjLyZc/g&#10;fRUtXFPSeDXdnda4UsV1gazhoisqStIWpqonGY1Ge17BsYGi4EkqmlJJ+fKG996KZpXHOG2NDHnV&#10;VT1rQUlEoaainJyMyuorqQ9I+Pc4dlAUij6Kova47v0UnVI9bGPO2uwVPSu0VdGoKuOwQFHwxBXN&#10;qQX50j90T0VNJ1t40moP+1VFz0uoC7SlFpXeKt3EsYGi4EkqevJdPVz0t0/fS9HqR7uPEF3ZHZAv&#10;b9sm39j1J9wpDXOzt6lo5Weu46u0/r+y05mrOEBQFIr+aEVXPF0rdKVPXxhd2b31Lr+wChSoOuPo&#10;1g3YWemzRnsadwrOqp7YVLcaSf0g11tolGvXlEt1ep1ZXHSBouDJKEq54C+GQpZz2S0loxTzCxPx&#10;vD1jPvCbiaTZXJ4Y6FqIDxVrIf9EmjhsnCg/4uuKES66QFFAT/zHaKNRZCkUBTtX0aXuVWQpFAU7&#10;VtHqSBU5CkXBjlU0N2siQ6Eo2LmKAigKoCiAolAUikJRAEUBFAVQFIoCKAqgKICiAIpCUSgKRQEU&#10;BVAUQFEARaEoFIWiAIoCKAqgKBQFUBRAUQBFARSFolAUigIoCqAogKJQFEBRAEUBFAVQFIpCUSgK&#10;oCiAogCKQlHwQikajoKdzKf9yIPnhJ7HU/SXbwAAng6PpSgA4I8NFAUAigIAoCgAUBQAAEUBAFAU&#10;ACgKAICiAEBRAAAUBQBAUQCgKAAAigIARQEAUBQAAEUBgKIAACgKABQFAEBRAAAUBQCKAgCgKABQ&#10;FFkAABQFAEBRAB6WylLx6W7QzD/2K8ygKHhOyfm9zPDk8tZFmSGV3GCsuTlErbbVshwHzMsy89ES&#10;UiUqT6lxKArARkpqf50Ko57vty6Kqny7oe6ezQE6Orau9PM7M+OGLJt4pGRE1CJRSs1DUQA2klaT&#10;/LmiglsXDW4w0OyZ2hxgbGzrSv6XRgy97MQjJWNuP9fjIVcNigKwkUmpvshQB7Yu6px4jPiKCeOx&#10;09I3/NirQlHwnPKHl52r/Cer/pw/169djBas+blz33yriuaNb/7N6qWj13jG/zd9kT/vRP9V4YYV&#10;YvXGN2fX16//cInoyrHGMM/llGDyemf/wEFS2ei5/3j7ll5kLmXytP7d0evypZC5cEm2a2bO/pAn&#10;unrtIvdhb6izsqySOXduTSaMy9dW165CUfBCc0VJ8zXl7jGJlrqzVHmrIpYMza7HHQNUzajw0Kxf&#10;zRFdU4NEy+7l246MtWYl5+ohc7nvAE0Od3gqel7do5gRoyrLKNcRMgz/Ll9cL6vGVaoWGHP1EdUG&#10;xys0eYRneidpqYvjHVElrtBdMsS0NFSl8UFZ4cNi0e+IQFHwQnNWDU9GAu/FuXVadE/zjLEEm9Yf&#10;k3Ek7p4W1UGDDEeA6Lp4mlRVmsjZq1b1gO/+U5EsDbmsWdHpQuGa37CWmR1esf/lxqaOuc2RZXIG&#10;uFfr5SC5V6ULzFsL8bLAAH8MjPJHufMOm+7n5T7ekF+VoSh4ofnKZdYKugo0O/SI7Qdsx7C4siCd&#10;1KRK82QHK3pRKsqsGl3PN1adU8siWTjLAexxoxX+f8awl2VUlKdiTUW/HAnmWPw4TXrE8hJbZToc&#10;OeKmtemeFK35xFDpEGMX6lTZN8MTg46H7NlCUfCc8mmgMTWrdAv27UkWkVudNOZmO3r2rbM2KkwU&#10;FoGNPpVtrjoiA77T6iuu+dR0c+7kjcYy7Th5P2sseb0nI86Xbrm00JmX+COu+mUQd16CfqtY1qTL&#10;ajJTcJ/IOTD0kPsBRcFzymuzjalh3RM0XfPUIzZeVyMsp0fqtDm5PvppQgKtON9thF91y4DviDrP&#10;OnnqjbmRBfk0ZZnZP2QYyY5Gu5hekg5mdzf9oGtXGu+Sz0F9t8K4nA5CvTz1nn3xte6S7aWsoFAU&#10;vLAs6wpT4+uTz+jPjIq+UnpG7JhTS6KVVGUObtXmpb5rKJeX+wxMt6zV0bxYMrugW7tpfQ9CZawr&#10;PN280ll2VaV1m6Rz0kCmiiMk8dX2ePjM4OTTAY2FRTW/FVqfFsxuVYei4IUm+WpzsksGdyodZ6gg&#10;7dryl2qlRINOnje9hz0p76X5klSbexr37cZcZtpYVAu6nbvUMtTkinecl61TfLC9IxmRJnVS5fLf&#10;SIOWptx3KWBIU7fCEUSrS/RqKmOSW2yvzVGITwXrkYGuAvqi4AWmkHlt3+XGvbTX3jl3O/1BYpW7&#10;j44vjmT/xWvHb9166e38vz/zu7u8NPRq/MbFl7+tpkbW7fCHnCevkV+uqh5RJ+/IHNO/a+/evW5u&#10;+fpkGb3/UuCLaKPSXX9fhn/efOWiaX78eSH3xYe8YO+Rq1cPsNEh9WV0/bZKpNhY18TZ+HGTvnO9&#10;ffhUZXfg7EPuChQFzyPVAtOspsx01LqZ3pifN6i6KK3Ncuac1VKtf8utYqM0l24YStc5EK1UxXT7&#10;zlqjoOGpIi+rTM0VQ16XOt5YKLcjFHV1uxxNy4mhVqplshJBfU4+v9Uni2r2kk5RIZrnZnXpYXcF&#10;ioIXEd3OfVwOJbT340NPJalQFLyAGJ3+H7H2u2n9J3MEigLw07Cg4j9i7cN93Gw20kN3oSgAPwlz&#10;E/6JhR+x/mJoMpRYfEqJhaLPMn/mA88NUPR55JDDC54PnAqKPpeKepEHzwl+KApFARQFUBRAUQBF&#10;oSiAogCKAigKoCgUBVAUQFEARQEUhaIAigIoCqAogKJQFEBRAEUBFAVQFIpCUSgKoCiAogCKQlEA&#10;RQEUBVAUQFEoCkWhKICiAIoCKApFoSgUBVAUQFEARaEoFIWiAIoCKAqgKICiUBQ8q4qa0a4Vyi4j&#10;Z6Ao2JmKzu5TBaLJ88gaKAp2pKIUEUXp4xryBoqCHaloSCt6egp5A0XBDlY0r/LIHCgKdpii60c/&#10;++fBt7Siq698hMyBomCHKZrwmUQ9WlHqUnXkDhQFO0rRimuSGsNFNKYWkTtQFOwoRRdUlBp9UT7g&#10;UeQOFAU7StEQFIWiYCcrmlCTLUUHVRq5A0XBjlJ0Uclwka2oV60gd6Ao2FGKUp8aWVvpUSmDp50D&#10;yBwoCnaYotVe5eiaUIEyUUUlkTlQFOwwRWk9f3m9cFem/vLtNWQOFAU7TdEWB3HjAhQFO1jRhbPI&#10;GigKdq6iC7jgAkXBTlYUQFEARQEUBVAUikJRKAqgKICiAIpCUQBFARQFUBRAUSgKRaEogKIAigIo&#10;CqAoFAVQFEBRAEWhKBSFogCKAigKoCiAolAUQFEARQEUBVAUigIoCqAogKIAikJRAEUBFAVQFEBR&#10;KAqgKICiAIoCKApFoSgUBVAUQFEARaEogKIAigIoCqAoFIWiUBRAUQBFARSFolAUigIoCqAogKJQ&#10;FIpCUQBFARQFUBRAUSgKoCiAogCKAigKRQEUBVAUQFEARaEogKIAigIoCqAoFAVQFEBRAEUBFIWi&#10;UBSKAigKoCiAolAUQFEARQEUBVAUikJRKAqgKICiAIpCUeQBFAVQFEBRAEWhKBSFogCKAigKoCiA&#10;olAUQFEARQEUBVAUigIoCqAogKIAikJRAEUBFAVQFEBRKAqgKICiAIoCKApFoSgUBVAUQFEARaEo&#10;gKIAigIoCqAoFIWiUBRAUQBFARSFogCKAigKoCiAolAUikJRAEUBFAVQFEBRKAqgKICiAIoCKApF&#10;ARQFUBRAUbCdog4veD5wQtHnkj/zgecGKArAMwkUBQCKAgCgKABQFAAARQEAUBQAKAoAgKIAQFEA&#10;ABQFAEBRAKAoAACKAgBFAQBQFAAARQGAogAAKAoAFAUAQFEAABQFAIoCAKAoAFAUWQAAFAUAQFEA&#10;oCgAAIoCAKAoAFAUAABFAYCiAAAoCgCAogBAUQAAFAUAigIAoCgAAIoCAEUBAFAUACgKAICiAAAo&#10;CgAUBQBAUQCgKAAAigIAoCgAUBQAAEUBAFAUACgKAICiAEBRAAAUBQBAUQCgKAAAigIARQEAUBQA&#10;AEUBgKIAACgKABQFAEBRAAAUBQCKAgCgKABQFAAARQEAUBQAKAoAgKIAACgKABQFAEBRAKAoAACK&#10;AgCgKABQFAAARQGAogAAKAoAgKIAQFEAABQFAIoCAKAoAACKAvC8K7p6BQDwR+PBihYUAOCPxoMV&#10;rUUBAH800BcF4BnviwIAoCgAAIoCAEUBAH8sRVcLVyoPE9P65dQ2cy+fXd80Zy2a27jed7Gztx8+&#10;wetnL/Pn+cs4dACKCrXJnvj0R1O1B0ZkxJR/m9nvqaVNcxbU6Ib1AssrezrXHjrBS+o9/nQHcOgA&#10;FGWqvaMG11yj/dUHR+XbTtGl2BaX4xtq0dk+otzk+sOneLrIH+lrOHQAijIBl3az6nqIWmtbRR/I&#10;mBcHAYDHVbTcaJSOKu5omoXVckl/XUvl9d87ZBRXeEHRsBTNWYuNYqkZRcnkj2VaKZuNOWZJz7ED&#10;ebWi60tlqy191+C4OMSdZf6yJB9UK9vL8vqvkbO2rJcs4QiCF1rRoEpaExE1VUk6Qh8rNSnqjE0P&#10;9+aoGn411+32LJTfe8WrFQ3vVn6WtTx0es+YZeSdEVWgdLcv6vP0WnOMWaefqgd8+e5OT5RyfqfT&#10;76fagdmwg5vE870TXhXmEAuvqmDV61Qhbth2x4KuDLeGvfGQe4GyPt7W8ohsMDY+7e2tPr/HBoAH&#10;Kjqs7DsFo2qYKqrvWn1UZanaeYOMLmeF8q9EjZpvT9xISyXr8y3cGlcJqu6vcfUbslaMs6I04jhH&#10;82rOjtTBDeKTjoRpdA2QXYsOnuZOKcdMI78qDE6Toy9NI55whUZcq3UWmbzdVHdyjfmeg6hbVojz&#10;R5pr+JojhGMIXmBFvS1F2QkVIaq4RiniJhmYTVJhr+jlI7ot4aQvaux7j0J90WhUdTdWZEX9HMRo&#10;SKvDHeU5XDXbipZUkQM42Fj/wUaIaVkxqm6bY8t6G0kZyC1Hbaej/OEd5O30f4RjCF5gRQ+pM9bE&#10;SRXksCLZxz56Q/y6pX5jKepvV5S+UBQIyK/drm9SlLYqGmooekLJj+M+UHfJf6gRImorSquZk6ff&#10;9FHgzcZpo6Go67Bsp4BjCF5gRYuqx5oYVcu2ZP4u6larsubgdopGOijQIYNHK4+gaFx9IxF5zG0U&#10;rXTP6AhGXXqsqNqm6JCEvYljCF5gRWlE5eXPimu8IVlXiCZlZp27jtsoOhpk8xLsUuIRFF1WcVk1&#10;QNsoGleGjiApzWyKtSnq9ZR56iKOIXiRFa319FWI1noCMhwr/dGis0J1Z5hotsugUkvRaRYrYFC5&#10;t0JVp/oy5i1bEUyrktVd1T1ZTccg0WlLUbavr4+nxruIqg4W3/+ZDtFStDqrZo3s/s4bdacajE7x&#10;qj09tqKLHtdkdDCDYwheZEXJSP4iGPlk1tBhew5OeuWqZO6NqSl/naoR35yZ+gV/xHwjOcr0dX/h&#10;l2sguW7VaQ/f3h3xRaoc5Hwl7hvWFzHNOd8vUtUPeaWlYV/8btQ3MJcj4+PhyGiKKPWLt1JWCL1i&#10;bsQXq3QrRzahTkqsHn+NMvv3///bO/+nNq5swV8hCSZjz5ua/BRkCIzZJLNJ+afdao8QwiEJrvfD&#10;q9pFnqiJQBVn32R3plpfsHiAMO/tVEYgECZhKJes2n0lRBa3jJ7j97y1X7obIiTKLWre7rzcf2nP&#10;ubdbXwDzzWTibO6p8he1us8999zzuV+6+x5lOKI000acAdGEQn7YiILUVOv1PCLvWk8h99QjX9qt&#10;2QvDfe2sdhjPf76pgjL+jlPjdX5lmH9VpkKE/OARbZz78jyDVIKi6YQIRF9WRL0SHXsgmk6IQLRV&#10;Kg9G737zUtic+Th6T7ScEIGoECFCBKJChAgRiAoRIhAVIkTI9xDRbbwHXIvnD39TnrNeP9IDT55z&#10;sZZRKM0HmnKbPQnoZyl9I7zdpOkMYs5nTjhQl/x43baqXSGo7nZ4g9Kt09wBz8UOHsmE9ugLyv74&#10;EQePbAdLVjKn/qJucCL+AhZqu9R62n1CFJwkF+CtRjA+39zQ6d5iy7c4Pr9iVVK3IuJcdTgW0eqc&#10;i3Tm4D8lLxnXz1H3WVKjqp8cTg2oh+1tbgeyjTV5heUri5PFxqHB5g8nS5jMNmk6vegzBx4vHTpQ&#10;l2IvqdtWtCsUx4qHqTHQc3JZWdehxDBvk62Wz4UxMiBJUn/HqZ956f1HNOuR7WDLG2+f9ouGwS5o&#10;3PPLb00tsF3/9NwoOFEOeusc0gjG5wpPaneifNVLWoLjOvwdi1BjgkfE+epwwigqE94tpIfO1z1h&#10;1VNHhYZqe+VAtrFmwbfp92NmU6/U/OFkMWb1Jk1nkRYiH9FjHgnLtgNLsR3+HzO2DxWf3bb2Cpwk&#10;nkOIFg9mZNO4A0vhU9u/fFSzpp6D6AL8uVd8jqbDX9QNzmVfhItI11CTT83nR8FJ8EToC4t6PKLo&#10;oETxVJrkFsfLiKjW19/30IqIc9XhBERrTh5m4eL5HXA8osfI+fKVXYSmZiKL0VMheoScE9EjzOEO&#10;PD0SZ0E0e8YXUjwXkw9O9w2Y9CWR44PxLA46AlGa87zYi+TkxDIxQp+x3AZPkxOrMC4VorGE5d0/&#10;LRW2pqYfwwl31NS0Qf8hGV/R6f7q8lNYia0Wqf53dmjsT0Tj9w94pbq2vAl/fcEO7KSXl2G4/4cH&#10;VVpdjca/ssD600oB/vc4OZuB6XqFfchPTEXticHDZSbm3v2krX5refleleprT63Twdw0aDLXvjBX&#10;5Sxo2VmLTNumfBXVv5BXcSVQ+bv4EnvF+H8mY4+RyH+OJCehBknHyHIVEd1ZW4XxVM/GJszWNtHu&#10;L9+v0GcTFX5k594/wWmrKYbovemIXq/eN1S/D9VLJ5dwYaPembzPIn535W9gCNlcTtFqelmlXFOz&#10;kRaiz6j5YHl1H0/9xvL3n1bQRtAVo+m7SVj1GJEoKkdE1WWw9+uVZDyz10C0tPxgi+5kkrNw1U5q&#10;Sf/bwl3n9eWHtLAEJ+zdj3ymMm9PrdiLI/wCKrP7+ymjCdHN5VyVFqZs2u5EFUyauhmZzlq+eTZh&#10;rN29gx/WuAGFB7sr8hq13QoNnZx4AIV9FZmFiAGnoQEVqzrMYYvqs+Q0NOAf7ycnJ+qr1keRyT+A&#10;umr6C/2zKYyCr5JVmOQlI9Dedfkqqeen4t9gjerXQgP8lyprgMqKGbkDrlqZZJ7Zn/jsCwhGsKDG&#10;yoMA+138AU6JtqJgooEOsuyz5Z+ZfigdPIkBb8nj5O8CjKcvrWogoikWoGkeEYWlPcstUI87+w17&#10;qxislYm7//sciJodHaAxgDFS7Da/7lPposOg17382yQJDIz1kYQhkZkRd7z4Gi33dlM6z7T+panH&#10;iBUaFVca/k0c6Lg8CarN2+vEWhsOOqtQme4NuvCqbm0sxfNmr5T3nWPUCOGHRKdO426rJWcyqpoA&#10;DeHuvbr6GdYnfmSd/nnfNh2DM1LuQe/cOInRPV+Krjv5pHFjgIwFfQRqU+h5Zg61ASpqp65JiOgb&#10;eaqQXFltv6tqbBTtx2+7t+mtLq212/TOaFSViPWzyhmHTKHiMiIampl19TdXbyZNZwP0yTWYPfnN&#10;LbTC0zUYesOd5jmZ1sFipkljRt5pRrQIlSk5cQjb7rf8Td/foClngOrvETkYdrZtm29uM+WIaKkv&#10;T6vtEZp3jjUQvTcEfh3sh//naLbDE3onpJKAqqvIneaP04irhN6mHusa/EKfI15vtK2rCdHEUJUW&#10;O+3Y6S3Q/C1KQ3Fa6+tibKsjJDg744bRY/bXzIBi92veiEQytlupGoR2TtGiO29ixGQcHmwDrI41&#10;oGV+FAgqnU6D3unWNF+77e5BUxvwa1rC7R/40OEq0I1BUkGXmv7GQLgxRMYCiT6InnDTtbW2UdYA&#10;26HLcR8x1n16pQMWwOttKXMA3J7p6Bxl5UGAVbevdJep+nYVTNTRQdw+W7QA099moidZwDMJdeuq&#10;C30iBfdSbAsWIiqtq2rRqbCIUG92jnC3LEM9wi7rJhXWwRgjQSkx+NY5EIXwjtCdf8XcA7YsqjQI&#10;IRCzpnAVEoRZ9qUO4GOcPtHj74KhqPEyhNx63FKPofGYQN3bpBZENSlNadMkVCbAAPTMAZxYXIrx&#10;b9hm8YEBSjs9nGvDibeMum9Ys1AI2I4uk14LNtSXGRVTVjdwEwrRXPBVTzeQdW2QruFpQ25+q0Nh&#10;Oc1IgXYBLboLauiDgg0E7C+gf8J/e6yJ7jhyMgQa10imBdEVhQNg//K5R+YX0Ch0ZjToqJ8Jvaaf&#10;suifpWabyq3w9JWp7ujioc8sRk0xZqSdl4ndLnJhMZITEIMhkPs7M8AaKAdIgiMWSOChC79miOb9&#10;UPhXeLzTU0e0/DH2Ls443UH7PI7tvM7n8DKcE+mDiZIzx7z9iR2R+AUl/XjfrlZHdDGsNU3qVNwS&#10;/AAAo5g/Y9Mq63NotrfhzzQ3QP45NkO47lbcB7GeonGnFTFYe2wDOtZnlfx6BLN+LNIAnBkhPP9N&#10;AX/b4B7bnHy1TAvuIZ47B11qzDcaRSHQ6Nk3KAuLCLGmN2gCNoD6yrqWpl0pTHBZ0PpCWAyOF1dM&#10;Vh4LsBwZo0rPHprIHdQyvU8x/WALeJKbTzGhLYRvED5k0FPYKgxRzMrVPWxFhAy9H3PLW1APreeS&#10;ZttbAS+GMF/1eRA13H30MdJG02RA1TSql6g6VEdUYcOWytc55jOa60aN74HvRowmRPcKVE+4WhCd&#10;G+RJcOuIGti9QElvdkNA/mW8CVFjm95rtyJ4DgOCxi7biva6oeOnaq3aUB+GvjD1gJ9efqVslcHK&#10;AU/f7QL1g56C5RwVnRvbYEPwEFFL6H3mzi1qxBqIjnnxpoHmBFj6PUozok+m6fMQ7WlenRhuhaYA&#10;n5B7ippQpmUFa/sA0VsR9TEjpeZRNI+lrmN+ikF7XekPsrCVrLXnm127rr4MKIfPT/xsn946Nefb&#10;64hmB9ikL1+mSwxR9kUdUZ81NQJvb9xsRVS2PMURnQu1rLu09nZF26EzbWCy35NqeAM3+xtfcwPY&#10;sgybwHLrhlPWwVJzgz7tthDlbVCwy3k9xf1RqdHikHVwHJMAVDG1AGtNn4OHd8gdNqjZjCicnnod&#10;wwKvtRA1MCygAViukG3il6QhTzpHFuwpXUuAOXrohvtdNPFIRFXeBOBJHvAg3g7LJ/52q1WstShA&#10;/NhGFLWAW/Qfa6zVU82IKs/B8eTnol6SnubTeaXtL/Apxro39FELomny0LoVkfYr46hxxb2te2kT&#10;otQIjzzpaUHUR+KtiFK/w8QnSWTO+lxHlOb8SrflQYm1Vq5u9wp/EJOVGuo3QLO0y08vEnoA0dHm&#10;R1esMaFXV1gxYySVZRVBdxpSoNBA1IfzBdC4cGit7hs+HaLU/y6VoH/Vxl+5koaCy415IzOjBdGe&#10;ludr1h1d/OtqH03P2Yj24NRNg4jliPb30GIXAeXw2edgt0j1kJTuriPqY7FCtYg/fQSiPdaUHLwd&#10;v30Mol0dV8vNiNK8h7R9SaWrLUFsIUonuAF1RG23TrmdIYjTkhQftxDlbaDZcWsjSrP+uVmrcA8r&#10;sr3Hak0cwDC8tXGne6R8BKL8WgtR2hlnDcAQTRH+mDJOUgcQ5QGG4C38lJl4DKLgSR7wINfs1u7p&#10;sVrFQnSBP25pRjTFrkk08mu+GKLrZOBDe2F6C/BJ9Bn1e5UcoBTZ5yGzMGQ1XIWE5tLNiG61P2m9&#10;rwoWSe7WiS6cGBnft9OGbTchKneW6x4MsGEu9aq9LniH3S6ThvaaFHnaDcla7z4h2wcQDXSyqtQa&#10;jUlJJIPTDLC9NE9WuTu1n+e5W62Jrkzu4Qw4ZNnWQNRwJE6HaOpVg1tYvOQuZFk1wArW9gm32Yro&#10;NWbk1y2IsifgMIfz6jaiXexRGCylOaISXrQIyuGz0QYTaFq5tNiILlh/+l5Dl/nC3L4DiL7NFm15&#10;5m35uFE05/a2IAqqe9+hQafesLmOqPwpL8dGtO5WWhqCyfpCT76ewoq3ASWlVkSjQ1q98CGcTMKS&#10;xWpNuY2HNzTMCPEfgajErrURla2wQESLhD3o2J7B9M4tiPIA86AzDDTxGET30JO2G950avxDFzF5&#10;q/BKq46r2kFEC6weuCa/EEShQ/mId64wq+zyUccYPYBopMcOmaRt8WDHIG1GdLKbHkJU62Q9fdPR&#10;3l70M0sbpicaiNbciYYHF1hDLg5blwTegfqraaxsQ9EiYfMtPF3/8ewBRKO4/KQJo9GYeaLWnBje&#10;4T4YgT/l7sy8RlsQpf43oKQeNHmjdS06xdKcnYwo/QmzKofZ2mZUgkNRwsqWFgbWPN2YUNhCVGJG&#10;rrYiuv4Yb991j9gzEzr+C8rzvHFEO2WY2KFy/LzuHITwbKfNiKb0n8ZxrVQ6EtERnGgas8zbxyIK&#10;c8F4U82MDUw5vq2wecbGZguiNfe9VkRtt6b2IEjepF3eRpY53ga1n9FWRN/KNQqfY2C5rEUQ7Zd4&#10;eGOkh92HES2QHG1CtGiFBSJqOi9BBKTXF/CdiRZEeYC9HaQpjZl4DKKb6EnbDX6czuGHcWQcW4VV&#10;WrvqUNmKtBlRDX96gc46zAtCdJHwu/8yFDo0Tjt6je3hDmODI4rprXuzYC/OAK8OaemrZHsd575s&#10;Fqvh2iEHjppyrpdnXUOFFbc1i8VgNDr6TJ5tzJIIC0yWNuwDnX+DiOpun55u61JVVg2fAwYx/wq/&#10;IkvwZvjcAvHuonrdXh318TIg2AZcWS3rgnBtZ4h202cu94gSDtvOAY3BIK6nH9FyD1Ri0JHWIiSs&#10;LThKNZkEUvTahxslzNNd/tkYnu+Qpzya2dtu9fVjhJp9bdtYy6dNiGqYTK2RQ43Lr5hVQ3mqdSwA&#10;hH1RtMLTa9L9ayquoAtbYTKrsfDeYEZad3RN3tuqXSab3BVZkKC/a44FnudtGYkttukPoSaoPEtw&#10;GjUGq4AFMwGeY0Gag5OSMHOBGNTuYM08bGrqHDLT9CPoH/IudzjZZaC3853gbVY2fqFxRK0a47TV&#10;CyM1VJ3XTMUfz+vSzD4yEJnx8Kc1OYZoOzRdiBmgjjFEvdR2qwLdXMBPr7aVCixiEIEZrJS10KW0&#10;jyGaoJ1es+gj6+zup9l7qUwfwR/ac0WjakcJq2mgS2nsKkSGdZ+fpUlPYX/Lrk1ZYbHHw0L9Ee9b&#10;22MhP9W6yNjuGLqdr6QSGGBf0w0IMiXOTAQHPdRZUjvlsuWCexzR3CPwpBXw4H53W9roJDWt1ta5&#10;x1qFjt3AG0g4KI/ziPiIIQr95m2og9Zpr+iwDiWOqHYuRPeC/L2Z5dD038ZMeu+DgfiXw7E9juit&#10;6aj8Of3TxCg+Jnr0wfW1x8MyRtKv0S3VtdG1amVidKLyzXs3A6r8wdqDIT5DrWZHp/arU6O/q3w5&#10;GrKHH5hIs5I2f+W5kaI77Bs2Tv/9wPtrkYEV3tOYsVux2PIf+QWfjs5Fo1Mffx0d/o+o3laUxfFH&#10;xzLo/m1P/+dS/Ok/orbNQGCT5m/f/CC5YyMqx+ITWJfV/xSJYwubv/FImx/EtvY+Hv6kErxRpJm/&#10;ikI97m7tTI4uGfTz9zyjFVoduskzs2zdhRpOjP71Y6jlHxqIsgv0z0a/3FHhBPtGxmM2Kk7+NibD&#10;f/Ymhv4KrcjLt2JRHNIrQc/M/o2JfT4CMSMtBJZGP4lCLQOM2AquPy1/0/8mxaPRXVx7xmJJeZ+q&#10;v5WToLyaAKvU0dGlfwl6gk/Rc3ghtsP/GA2sVe/evP6/oGabgdH7YNrE8KhRmQS/YJkjW8zbkTV+&#10;DcUvWGX+79RolkU6c+HnozN5VnU2igY+ik1DJ6LLA+AyapX1B/owBPX/+2FmwNbdT7ZYg9puvf+b&#10;WGxap4+uD/+ORQwbpVaxOv+HO2vz44kKa8H/Ojy0lB/+lGOmT/86+RmW0eOZ/kwGMvenRu+DS6ew&#10;9u+9z3+/bx9trUx8vEmj7NrfHwwLfLpPl68Px3fR6uFfpsDtUK8SjxgzFohMAoP3Q3+DJoKDZnmt&#10;l/49b/SdJaZ/dEIHT9oBDxbf8vyHyG1o7f1PfsNaBSv91ein0HaTf82cyNzM3FKFekylLbOwDqxo&#10;xst5ED1GKkQ54xX64FlLyDXPjnP0YqU+fTurROaf+5Un+WI2pciZf0pq+Xu/YcnjPdv5R74vlp75&#10;do28P/9duObPjGg1fKZ3MTO1fXu+TtUczTsu+p2x8yJaDByd41BbLNPOF/l54o0iTfed+arvN6LM&#10;aWd84fcoRPPBbzchpClr9DuQF2vbPDljv/XwTIzp7q7J+q2ZcTI7fuF5rWfIuTZBlZ931QbxZUde&#10;xCC/Wxk5+/vQEbL9PUb0HE4rO3yHD6a/ZTuL1e/EPS+EqLmqKPlv07oN5WGjsMXshf+W6BNFyeoX&#10;qrGovNivEuvZxbMbpC4pixdbjT+vnNlpxqKipL7HFf7zISpEiBCBqBAhAlEhQoT8IBE1z5BWpnri&#10;gcOye4rz/mjaJ16knEohlmzunNd31oW7u6eqphCB6NklH3Se+onG6hX5hANHSJxk6Xb/8UkAcm/g&#10;i9jWG/vnF30e6tOozWkU1mZ+QWm5o+98BVoXlsZDrqvuCbre7xaxKhC9aNFmT//QUW/JPFI7eOBo&#10;UVxpqn16PKIaIpp2JV60MiHJ+FXj01EKD+ba0tYv4xtr50kjsmtfaF4q0QW3c5lqYXJSeUIEomeW&#10;s7wX0EJkgJ7+N57kExjwKBdSl3Kbc+LYE8zQwSPq5XOWZdaTcCxi87DHKYdyJBlxEbwC0e8K0bjn&#10;5UOUllLHrwaD0oUhGozWK0cO/4+LNvjy/JKkkO8QUWNGqY17MLdxccQ7VE9iq94eDG3ji1sT6/4B&#10;fHNrb04alKG3r4yn1ZGBDF3z4btYgOi0L4YvTZVuD8Stl6eKkpEd8OM74Oq4d4i9SLM97p1EIs24&#10;dzBJ9XFySVYQUTMiRyq0HJcGZ02an5HnDKpHF2naTxcGP2QK0oioNusLWG9+GXEl7fPifgTtbn9/&#10;zkZUj802VyosBTA1T2ZkYMy6biNY2LgRxg9Z7w20FMqIsnrrY95/h3pyXknG3UtSf/9TW+FG2CoD&#10;dHpJl6wqMv7GuLyJu6a9/YnL6CL7tZkmjfWrwBthfxD6MU0ZQQdVQumFgYyXvC/r7ELFQ2RZ1WNf&#10;cEQLckRFZw3G90oDxCP/YB7eC0SfK1VMLBWRyCamgWrsQLVTceUuvc+Si0EAzVC9E7d6k1Ag0elW&#10;QiyHkkKk2924tXXdV1WtDaSY0Ms77njNSiZ1GVN2tWdpEhHFZE0/yZlqZ6dqsFEU83aVe+fp9pVu&#10;k86zcfWuWewm8VDEkbHSh8ndwVnZzWeZ+iwZ6cc0W1TzrdIsJhFBRBspzJhgNqwOSpdYNizWcagj&#10;JBCcYtmweCIzLGMas2FpXSG6DHUvggG/5KnV5NcshYW+basMmAer7X5VYwtozQGDYL/fLA8Aorkr&#10;PRaLzRplt/VO1mK3Tn1tOu3PUnRQkoSCLi9LaMYuNAJEVcvzmIQRES31a1RnCcOyLOnV9/mFIiEX&#10;gyhPLKW57rA0UKY996yn4pKGWXIxzfwZprgAGCu4Ka6Ie2IHr1m7yvsxdxdP5cQuZgm9Cj/mCb3o&#10;DUzo1W/dHcJkTUP2VmNM6IVz1EAvxe2HcFEP7vidstKQvRu2duLyjE12ejoyuIdptmjMsYe7GvPW&#10;RLf5pesKbnyEQRBzd8WsTGEp3CrMsmFZicywDMyGZUDB+1AMplYr8tRq+cuWQglHUq9NGyuCeagn&#10;SucxA0ERT5QsRFs05q3dBzUXzCIUZ36T5y8qVIifFrb5JnJ2IZ/e9nBE835UyhKGyS/VT6YL+U4R&#10;tWJu59m+ErWi4kuCGxd/ibkBcO9ikmyuXMPjr72is50vjByMMLYWVclkntyNRidlG1FcoP6bSa4l&#10;SR4+YjvpUff+7pfJf1tH9L3XVuEf80e/xKt+AtO+JbJGH//BittRyUbU0wwCM/GN1+k7uLn/Hvnw&#10;CET/+MGro+kq3W3HPZiynQ0rxZXoXz/9/S88Vhl4lVpN/2copvCzrsl/2aNVY2viro3oT+/ZZRxC&#10;9F9jb6IeQLSucfmuhWiE8AfHsc4oc5C1cehoRKdusi0IW7uZ5C8EogLRg4iWg5JhR4XCJncydOcM&#10;0RQpypfwuESMIxClJJ5q3ubJD16Pcy3LpKjUEc11Zuj1OqLjfW0GjnksP4/nXfirt4v275wCUeka&#10;JTisqpiq4xCiYLGH9NbUV5uP2IiqntkdTzOi2e5UhW8kb3u1RGtDIV21EWUjMCvjEKLkGESz3Q/t&#10;7OeydT9NtlKxHotogrs/5iuwvA4CUYFoC6JS003WdbayG3OWOaILbn3xFezgve30CERrJKeyC/RU&#10;E6IfLHAtWWd5gYxw3SU3nNFAVM47MLmEi8V4N6ZPmiPzYXoKRP1++rZzx0qMcgjRHRONGDNfQXu0&#10;hRZEtStW8TZQmKWG5WYB+9/yUo9kkYcKf8KSZNkJtlsQ7XCZz0MUNdqIzrM3IDQl6i4xBx2LKA2S&#10;R/gsuEwFogLRw4j2DGDqUZnPy646qrDYBLAkDMuwl5qvYmj1zhyFaKITc6ItU31EtxAtwN9vaKAF&#10;DsRHaNnh3ODZj3GZdVPWqKeTlrHktFvCbaIpvAXzJaX8zBMQDWAGrhzQDFctduhNiC5aLFXw384w&#10;fautSM1AqQVRFZjZ6fVQzQZKJgauHDX8AafYIMUh88llqjGFt65oVhmMo34w2gFOKTiidATX5BtH&#10;Iooan4BGPFZzudLUDBc2SV8eHWQjGgNVhxHVsO+QHCY1e8FJsOAv0+z3eZuokItAVMURruyQIea8&#10;4TFnF98an2/7hCpXITSlnxZpphemo5MdT7S4T6MPcYv3E/zLB719zun9Ot1p4AWk3WUllVDIwLY5&#10;NokHB2vGAGjJuF3hX5Peouq+NNb/864xOuIeD1Ww5BHoFMrdVzbMMB8Fwyx1pYT7l/G9vxR2IKN9&#10;Gi+NV6ejUJYC+OMHN8ulqzhEvi5zNHTC0zLSimvRLLRv0DVC2jCXHDdqniu54goErzpC21hG2eGB&#10;uvSO3SaeWbl7Q3s3R33uYDD04/ENhmjeNWKVgeJzBQ3qdYdHIj0DRq2PDISGSAS6G9uyJo2BEGhk&#10;BxfdYMMY3ipiDsrzO8++LlhVsAsHMPt62SXzy6GP1OZJd2jk6lsJ+mZbSKHO8Pc8/IS8IKLVRUVZ&#10;NzPKklGWg2k6N2blTKh9MsKGAUmSJf4DgdlgEJ+arilK3sgqyn5KUTIm3Y7f4j/QZHxY/2k1haQD&#10;I/M4HNfiUoj98kwhHN4azwNyI7KeHitTY3ymfA9LBk1FqiVGwtZatoT76tcVZVHPK0oKC8qrirKA&#10;O7Mz/K1zEvooyG/SRiUZh5gU23SORIVGOOe72VkphJPtVDho7dNX55V59SGarIYD+7lwiZWRwW3D&#10;GWl2R45rqcw4/rxFbRzq8cm6Na1VZV4Gty38AGiSgzkqb8GkNS4pBhDK/WBbbWlcpbL9lLgQCLK6&#10;ZYLooDW+Ubl0e4NfWFSUbJH5n11egL9oQkpouWlQGIQRd3JDRPAPG9GThK1FzyjnTuh1uuocvULr&#10;wVcVIheYHKpnTISOEIHoxSBaXtQoLDufmxHszGJaCoUIeckR3Xl0c2j/rBflP75851t7K6by4HL/&#10;NwcPPuq7ocAaeufCkiz9d65QiJCXHVEhQoQIRIUIEYgKESJEICpEiBCBqBAhAlEhQoQIRIUIESIQ&#10;FSJEICpEiBCBqBAhAlEhQoQIRIUIESIQFSJEICpEiBCBqBAhAlEhQoQIRIUIESIQFSJEICpEiBCB&#10;qBAhAlEhQoQIRIUIESIQFSLk/w/5f8f8juvTQCHMAAAAAElFTkSuQmCCUEsBAi0AFAAGAAgAAAAh&#10;ALGCZ7YKAQAAEwIAABMAAAAAAAAAAAAAAAAAAAAAAFtDb250ZW50X1R5cGVzXS54bWxQSwECLQAU&#10;AAYACAAAACEAOP0h/9YAAACUAQAACwAAAAAAAAAAAAAAAAA7AQAAX3JlbHMvLnJlbHNQSwECLQAU&#10;AAYACAAAACEANOxGcGgHAACvQQAADgAAAAAAAAAAAAAAAAA6AgAAZHJzL2Uyb0RvYy54bWxQSwEC&#10;LQAUAAYACAAAACEAqiYOvrwAAAAhAQAAGQAAAAAAAAAAAAAAAADOCQAAZHJzL19yZWxzL2Uyb0Rv&#10;Yy54bWwucmVsc1BLAQItABQABgAIAAAAIQAbUWAo4gAAAAsBAAAPAAAAAAAAAAAAAAAAAMEKAABk&#10;cnMvZG93bnJldi54bWxQSwECLQAKAAAAAAAAACEAwwAB81bCAABWwgAAFAAAAAAAAAAAAAAAAADQ&#10;CwAAZHJzL21lZGlhL2ltYWdlMS5wbmdQSwUGAAAAAAYABgB8AQAAW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9" o:spid="_x0000_s1043" type="#_x0000_t75" alt="Certifikat-prazen" style="position:absolute;width:57577;height:87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xzyDCAAAA2wAAAA8AAABkcnMvZG93bnJldi54bWxET0trwkAQvhf6H5YpeKsbPUhMXUVKDQoN&#10;4oOCtyE7JsHsbMiuSfz33ULB23x8z1msBlOLjlpXWVYwGUcgiHOrKy4UnE+b9xiE88gaa8uk4EEO&#10;VsvXlwUm2vZ8oO7oCxFC2CWooPS+SaR0eUkG3dg2xIG72tagD7AtpG6xD+GmltMomkmDFYeGEhv6&#10;LCm/He9GwXd0Sfufic6q7BTvjZVfuz49KzV6G9YfIDwN/in+d291mD+Hv1/C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sc8gwgAAANsAAAAPAAAAAAAAAAAAAAAAAJ8C&#10;AABkcnMvZG93bnJldi54bWxQSwUGAAAAAAQABAD3AAAAjgMAAAAA&#10;">
                  <v:imagedata r:id="rId10" o:title="Certifikat-prazen"/>
                  <v:path arrowok="t"/>
                </v:shape>
                <v:line id="Raven povezovalnik 8" o:spid="_x0000_s1044" style="position:absolute;visibility:visible;mso-wrap-style:square" from="49236,16177" to="54208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/oFMEAAADaAAAADwAAAGRycy9kb3ducmV2LnhtbERPy4rCMBTdC/MP4Q64EZvqQqRjFJ1B&#10;FGGUOn7Apbl9aHNTmqjVr58sBJeH854tOlOLG7WusqxgFMUgiDOrKy4UnP7WwykI55E11pZJwYMc&#10;LOYfvRkm2t45pdvRFyKEsEtQQel9k0jpspIMusg2xIHLbWvQB9gWUrd4D+GmluM4nkiDFYeGEhv6&#10;Lim7HK9GwS8eZHoeDEbZZLVZ7vz+Z5yfn0r1P7vlFwhPnX+LX+6tVhC2hivhBs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+gUwQAAANoAAAAPAAAAAAAAAAAAAAAA&#10;AKECAABkcnMvZG93bnJldi54bWxQSwUGAAAAAAQABAD5AAAAjwMAAAAA&#10;" strokecolor="re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0" o:spid="_x0000_s1045" type="#_x0000_t202" style="position:absolute;left:47126;top:14670;width:221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0cIA&#10;AADbAAAADwAAAGRycy9kb3ducmV2LnhtbERPXWvCMBR9H/gfwhX2MjRVhko1ig4GGyhiFZ8vzbWp&#10;Njddk2n115uHwR4P53u2aG0lrtT40rGCQT8BQZw7XXKh4LD/7E1A+ICssXJMCu7kYTHvvMww1e7G&#10;O7pmoRAxhH2KCkwIdSqlzw1Z9H1XE0fu5BqLIcKmkLrBWwy3lRwmyUhaLDk2GKzpw1B+yX6tgsn9&#10;ffN2HI2P52r7vTKP4ofXF1TqtdsupyACteFf/Of+0gqG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O3RwgAAANsAAAAPAAAAAAAAAAAAAAAAAJgCAABkcnMvZG93&#10;bnJldi54bWxQSwUGAAAAAAQABAD1AAAAhwMAAAAA&#10;" fillcolor="white [3201]" stroked="f" strokeweight=".5pt">
                  <v:textbox inset="0,0,0,0">
                    <w:txbxContent>
                      <w:p w:rsidR="00182B29" w:rsidRPr="00C06560" w:rsidRDefault="00182B29">
                        <w:pPr>
                          <w:rPr>
                            <w:color w:val="FF0000"/>
                          </w:rPr>
                        </w:pPr>
                        <w:r w:rsidRPr="00C06560">
                          <w:rPr>
                            <w:color w:val="FF0000"/>
                          </w:rPr>
                          <w:t>(2)</w:t>
                        </w:r>
                      </w:p>
                    </w:txbxContent>
                  </v:textbox>
                </v:shape>
                <v:line id="Raven povezovalnik 21" o:spid="_x0000_s1046" style="position:absolute;flip:y;visibility:visible;mso-wrap-style:square" from="2411,24668" to="24467,2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AA8QAAADbAAAADwAAAGRycy9kb3ducmV2LnhtbESPQYvCMBSE7wv+h/AEb2uqoKvVKCIo&#10;HgTXKgVvj+bZVpuX0kTt/vuNsLDHYWa+YebL1lTiSY0rLSsY9CMQxJnVJecKzqfN5wSE88gaK8uk&#10;4IccLBedjznG2r74SM/E5yJA2MWooPC+jqV0WUEGXd/WxMG72sagD7LJpW7wFeCmksMoGkuDJYeF&#10;AmtaF5Tdk4dRUB3yWzLdbjd7v/4a4fiS3tLvVKlet13NQHhq/X/4r73TCoYD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IADxAAAANsAAAAPAAAAAAAAAAAA&#10;AAAAAKECAABkcnMvZG93bnJldi54bWxQSwUGAAAAAAQABAD5AAAAkgMAAAAA&#10;" strokecolor="red" strokeweight="1.5pt"/>
                <v:line id="Raven povezovalnik 22" o:spid="_x0000_s1047" style="position:absolute;flip:y;visibility:visible;mso-wrap-style:square" from="2411,27582" to="24467,2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edMQAAADbAAAADwAAAGRycy9kb3ducmV2LnhtbESPQWvCQBSE7wX/w/IEb3VjQFujq4ig&#10;eBBsowS8PbLPJJp9G7Krpv++KxR6HGbmG2a+7EwtHtS6yrKC0TACQZxbXXGh4HTcvH+CcB5ZY22Z&#10;FPyQg+Wi9zbHRNsnf9Mj9YUIEHYJKii9bxIpXV6SQTe0DXHwLrY16INsC6lbfAa4qWUcRRNpsOKw&#10;UGJD65LyW3o3CupDcU2n2+1m79cfY5ycs2v2lSk16HerGQhPnf8P/7V3WkEcw+t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h50xAAAANsAAAAPAAAAAAAAAAAA&#10;AAAAAKECAABkcnMvZG93bnJldi54bWxQSwUGAAAAAAQABAD5AAAAkgMAAAAA&#10;" strokecolor="red" strokeweight="1.5pt"/>
                <v:line id="Raven povezovalnik 23" o:spid="_x0000_s1048" style="position:absolute;flip:y;visibility:visible;mso-wrap-style:square" from="2512,30496" to="24568,30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6778YAAADbAAAADwAAAGRycy9kb3ducmV2LnhtbESPQWvCQBSE7wX/w/KE3pqNF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Ou+/GAAAA2wAAAA8AAAAAAAAA&#10;AAAAAAAAoQIAAGRycy9kb3ducmV2LnhtbFBLBQYAAAAABAAEAPkAAACUAwAAAAA=&#10;" strokecolor="red" strokeweight="1.5pt"/>
                <v:line id="Raven povezovalnik 24" o:spid="_x0000_s1049" style="position:absolute;flip:y;visibility:visible;mso-wrap-style:square" from="2411,33209" to="24467,3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jm8YAAADbAAAADwAAAGRycy9kb3ducmV2LnhtbESPQWvCQBSE7wX/w/KE3pqNU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nI5vGAAAA2wAAAA8AAAAAAAAA&#10;AAAAAAAAoQIAAGRycy9kb3ducmV2LnhtbFBLBQYAAAAABAAEAPkAAACUAwAAAAA=&#10;" strokecolor="red" strokeweight="1.5pt"/>
                <v:shape id="Polje z besedilom 25" o:spid="_x0000_s1050" type="#_x0000_t202" style="position:absolute;left:24668;top:22910;width:221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ScYA&#10;AADbAAAADwAAAGRycy9kb3ducmV2LnhtbESP3WoCMRSE7wu+QziCN6VmK9bK1ii2IChYxB+8PmxO&#10;N6ubk+0m6urTG6HQy2FmvmFGk8aW4ky1LxwreO0mIIgzpwvOFey2s5chCB+QNZaOScGVPEzGracR&#10;ptpdeE3nTchFhLBPUYEJoUql9Jkhi77rKuLo/bjaYoiyzqWu8RLhtpS9JBlIiwXHBYMVfRnKjpuT&#10;VTC89r+f94P3/aFcLT7NLf/l5RGV6rSb6QeIQE34D/+151pB7w0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OScYAAADbAAAADwAAAAAAAAAAAAAAAACYAgAAZHJz&#10;L2Rvd25yZXYueG1sUEsFBgAAAAAEAAQA9QAAAIsDAAAAAA==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(3</w:t>
                        </w:r>
                        <w:r w:rsidRPr="00C06560"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Polje z besedilom 26" o:spid="_x0000_s1051" type="#_x0000_t202" style="position:absolute;left:24568;top:25673;width:221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QPsUA&#10;AADbAAAADwAAAGRycy9kb3ducmV2LnhtbESP3WoCMRSE7wt9h3AKvSmarcgqq1G0UFBQxB+8PmyO&#10;m9XNyXaT6tqnb4RCL4eZ+YYZT1tbiSs1vnSs4L2bgCDOnS65UHDYf3aGIHxA1lg5JgV38jCdPD+N&#10;MdPuxlu67kIhIoR9hgpMCHUmpc8NWfRdVxNH7+QaiyHKppC6wVuE20r2kiSVFkuOCwZr+jCUX3bf&#10;VsHw3l+/HdPB8VxtlnPzU3zx6oJKvb60sxGIQG34D/+1F1pBL4XH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dA+xQAAANsAAAAPAAAAAAAAAAAAAAAAAJgCAABkcnMv&#10;ZG93bnJldi54bWxQSwUGAAAAAAQABAD1AAAAigMAAAAA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(4</w:t>
                        </w:r>
                        <w:r w:rsidRPr="00C06560"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Polje z besedilom 27" o:spid="_x0000_s1052" type="#_x0000_t202" style="position:absolute;left:24769;top:28587;width:220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1pcUA&#10;AADbAAAADwAAAGRycy9kb3ducmV2LnhtbESP3WoCMRSE74W+QziF3ohmFVFZjVILhQoW8QevD5vj&#10;ZuvmZLtJdfXpjVDwcpiZb5jpvLGlOFPtC8cKet0EBHHmdMG5gv3uszMG4QOyxtIxKbiSh/nspTXF&#10;VLsLb+i8DbmIEPYpKjAhVKmUPjNk0XddRRy9o6sthijrXOoaLxFuS9lPkqG0WHBcMFjRh6HstP2z&#10;CsbXwXf7MBwdfsr1cmFu+S+vTqjU22vzPgERqAnP8H/7Syvoj+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XWlxQAAANsAAAAPAAAAAAAAAAAAAAAAAJgCAABkcnMv&#10;ZG93bnJldi54bWxQSwUGAAAAAAQABAD1AAAAigMAAAAA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(5</w:t>
                        </w:r>
                        <w:r w:rsidRPr="00C06560"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Polje z besedilom 28" o:spid="_x0000_s1053" type="#_x0000_t202" style="position:absolute;left:24517;top:31350;width:221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h18IA&#10;AADbAAAADwAAAGRycy9kb3ducmV2LnhtbERPXWvCMBR9H/gfwhX2MjRVhko1ig4GGyhiFZ8vzbWp&#10;Njddk2n115uHwR4P53u2aG0lrtT40rGCQT8BQZw7XXKh4LD/7E1A+ICssXJMCu7kYTHvvMww1e7G&#10;O7pmoRAxhH2KCkwIdSqlzw1Z9H1XE0fu5BqLIcKmkLrBWwy3lRwmyUhaLDk2GKzpw1B+yX6tgsn9&#10;ffN2HI2P52r7vTKP4ofXF1TqtdsupyACteFf/Of+0gqGcWz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uHXwgAAANsAAAAPAAAAAAAAAAAAAAAAAJgCAABkcnMvZG93&#10;bnJldi54bWxQSwUGAAAAAAQABAD1AAAAhwMAAAAA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(6</w:t>
                        </w:r>
                        <w:r w:rsidRPr="00C06560"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line id="Raven povezovalnik 29" o:spid="_x0000_s1054" style="position:absolute;flip:y;visibility:visible;mso-wrap-style:square" from="2411,41901" to="24467,4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MBcQAAADbAAAADwAAAGRycy9kb3ducmV2LnhtbESPQYvCMBSE78L+h/AWvGm6grpWo4ig&#10;eBDU7lLY26N5tnWbl9JErf/eCILHYWa+YWaL1lTiSo0rLSv46kcgiDOrS84V/P6se98gnEfWWFkm&#10;BXdysJh/dGYYa3vjI10Tn4sAYRejgsL7OpbSZQUZdH1bEwfvZBuDPsgml7rBW4CbSg6iaCQNlhwW&#10;CqxpVVD2n1yMgmqfn5PJZrPe+dV4iKO/9JweUqW6n+1yCsJT69/hV3urFQwm8Pw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owFxAAAANsAAAAPAAAAAAAAAAAA&#10;AAAAAKECAABkcnMvZG93bnJldi54bWxQSwUGAAAAAAQABAD5AAAAkgMAAAAA&#10;" strokecolor="red" strokeweight="1.5pt"/>
                <v:shape id="Polje z besedilom 30" o:spid="_x0000_s1055" type="#_x0000_t202" style="position:absolute;left:24517;top:40092;width:221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7DMMA&#10;AADbAAAADwAAAGRycy9kb3ducmV2LnhtbERPXWvCMBR9F/YfwhX2IjPdFCddU9kEwcFkTMXnS3PX&#10;VJub2kSt+/XLg+Dj4Xxns87W4kytrxwreB4mIIgLpysuFWw3i6cpCB+QNdaOScGVPMzyh16GqXYX&#10;/qHzOpQihrBPUYEJoUml9IUhi37oGuLI/brWYoiwLaVu8RLDbS1fkmQiLVYcGww2NDdUHNYnq2B6&#10;Ha8Gu8nrbl9/f36Yv/LIXwdU6rHfvb+BCNSFu/jmXmoFo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17DMMAAADbAAAADwAAAAAAAAAAAAAAAACYAgAAZHJzL2Rv&#10;d25yZXYueG1sUEsFBgAAAAAEAAQA9QAAAIgDAAAAAA==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(7</w:t>
                        </w:r>
                        <w:r w:rsidRPr="00C06560"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line id="Raven povezovalnik 31" o:spid="_x0000_s1056" style="position:absolute;flip:y;visibility:visible;mso-wrap-style:square" from="2311,61043" to="24367,6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W3sYAAADbAAAADwAAAGRycy9kb3ducmV2LnhtbESPQWvCQBSE70L/w/IKvZmNFm1NXYME&#10;lB4K2lQCvT2yr0ls9m3IbjX++64geBxm5htmmQ6mFSfqXWNZwSSKQRCXVjdcKTh8bcavIJxH1tha&#10;JgUXcpCuHkZLTLQ98yedcl+JAGGXoILa+y6R0pU1GXSR7YiD92N7gz7IvpK6x3OAm1ZO43guDTYc&#10;FmrsKKup/M3/jIJ2Vx3zxXa7+fDZywzn38Wx2BdKPT0O6zcQngZ/D9/a71rB8wSuX8IP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JFt7GAAAA2wAAAA8AAAAAAAAA&#10;AAAAAAAAoQIAAGRycy9kb3ducmV2LnhtbFBLBQYAAAAABAAEAPkAAACUAwAAAAA=&#10;" strokecolor="red" strokeweight="1.5pt"/>
                <v:shape id="Polje z besedilom 32" o:spid="_x0000_s1057" type="#_x0000_t202" style="position:absolute;left:24417;top:59184;width:221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A4MYA&#10;AADbAAAADwAAAGRycy9kb3ducmV2LnhtbESP3WoCMRSE7wu+QziCN6Vmq8XK1ii2IChYxB+8PmxO&#10;N6ubk+0m6urTG6HQy2FmvmFGk8aW4ky1LxwreO0mIIgzpwvOFey2s5chCB+QNZaOScGVPEzGracR&#10;ptpdeE3nTchFhLBPUYEJoUql9Jkhi77rKuLo/bjaYoiyzqWu8RLhtpS9JBlIiwXHBYMVfRnKjpuT&#10;VTC8vn0/7wfv+0O5WnyaW/7LyyMq1Wk30w8QgZrwH/5rz7WCfg8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NA4MYAAADbAAAADwAAAAAAAAAAAAAAAACYAgAAZHJz&#10;L2Rvd25yZXYueG1sUEsFBgAAAAAEAAQA9QAAAIsDAAAAAA==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(8</w:t>
                        </w:r>
                        <w:r w:rsidRPr="00C06560"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line id="Raven povezovalnik 33" o:spid="_x0000_s1058" style="position:absolute;flip:y;visibility:visible;mso-wrap-style:square" from="2411,63957" to="24467,6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tMsUAAADbAAAADwAAAGRycy9kb3ducmV2LnhtbESPQWvCQBSE7wX/w/KE3szGiramriKC&#10;0oOgTSXQ2yP7TKLZtyG71fjvXUHocZiZb5jZojO1uFDrKssKhlEMgji3uuJCweFnPfgA4Tyyxtoy&#10;KbiRg8W89zLDRNsrf9Ml9YUIEHYJKii9bxIpXV6SQRfZhjh4R9sa9EG2hdQtXgPc1PItjifSYMVh&#10;ocSGViXl5/TPKKh3xSmdbjbrrV+9j3Hym52yfabUa79bfoLw1Pn/8LP9pRWMRv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ctMsUAAADbAAAADwAAAAAAAAAA&#10;AAAAAAChAgAAZHJzL2Rvd25yZXYueG1sUEsFBgAAAAAEAAQA+QAAAJMDAAAAAA==&#10;" strokecolor="red" strokeweight="1.5pt"/>
                <v:shape id="Polje z besedilom 34" o:spid="_x0000_s1059" type="#_x0000_t202" style="position:absolute;left:24517;top:62098;width:221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9D8YA&#10;AADbAAAADwAAAGRycy9kb3ducmV2LnhtbESPQWsCMRSE74X+h/AKXkSzWlFZjVILQguW0lU8PzbP&#10;zdbNy3YTdfXXN0Khx2FmvmHmy9ZW4kyNLx0rGPQTEMS50yUXCnbbdW8KwgdkjZVjUnAlD8vF48Mc&#10;U+0u/EXnLBQiQtinqMCEUKdS+tyQRd93NXH0Dq6xGKJsCqkbvES4reQwScbSYslxwWBNr4byY3ay&#10;CqbX0Ud3P57sv6vP95W5FT+8OaJSnaf2ZQYiUBv+w3/tN63geQT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Z9D8YAAADbAAAADwAAAAAAAAAAAAAAAACYAgAAZHJz&#10;L2Rvd25yZXYueG1sUEsFBgAAAAAEAAQA9QAAAIsDAAAAAA==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(9</w:t>
                        </w:r>
                        <w:r w:rsidRPr="00C06560"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line id="Raven povezovalnik 35" o:spid="_x0000_s1060" style="position:absolute;flip:y;visibility:visible;mso-wrap-style:square" from="28286,61395" to="50342,6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Q3cUAAADbAAAADwAAAGRycy9kb3ducmV2LnhtbESPQWvCQBSE7wX/w/KE3szGFm1NXUUE&#10;xYOgTSXQ2yP7TKLZtyG71fjvXUHocZiZb5jpvDO1uFDrKssKhlEMgji3uuJCweFnNfgE4Tyyxtoy&#10;KbiRg/ms9zLFRNsrf9Ml9YUIEHYJKii9bxIpXV6SQRfZhjh4R9sa9EG2hdQtXgPc1PItjsfSYMVh&#10;ocSGliXl5/TPKKh3xSmdrNerrV9+jHD8m52yfabUa79bfIHw1Pn/8LO90QreR/D4En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IQ3cUAAADbAAAADwAAAAAAAAAA&#10;AAAAAAChAgAAZHJzL2Rvd25yZXYueG1sUEsFBgAAAAAEAAQA+QAAAJMDAAAAAA==&#10;" strokecolor="red" strokeweight="1.5pt"/>
                <v:shape id="Polje z besedilom 36" o:spid="_x0000_s1061" type="#_x0000_t202" style="position:absolute;left:50392;top:59536;width:2864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G48UA&#10;AADbAAAADwAAAGRycy9kb3ducmV2LnhtbESPQWsCMRSE74L/ITyhF6nZVllla5S2UKigFG3x/Ng8&#10;N6ubl+0m1dVfb4SCx2FmvmGm89ZW4kiNLx0reBokIIhzp0suFPx8fzxOQPiArLFyTArO5GE+63am&#10;mGl34jUdN6EQEcI+QwUmhDqT0ueGLPqBq4mjt3ONxRBlU0jd4CnCbSWfkySVFkuOCwZrejeUHzZ/&#10;VsHkPFr1t+l4u6++Fm/mUvzy8oBKPfTa1xcQgdpwD/+3P7WCYQ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EbjxQAAANsAAAAPAAAAAAAAAAAAAAAAAJgCAABkcnMv&#10;ZG93bnJldi54bWxQSwUGAAAAAAQABAD1AAAAigMAAAAA&#10;" fillcolor="white [3201]" stroked="f" strokeweight=".5pt">
                  <v:textbox inset="0,0,0,0">
                    <w:txbxContent>
                      <w:p w:rsidR="00182B29" w:rsidRPr="00C06560" w:rsidRDefault="00182B29" w:rsidP="00C065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(10)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643" w:rsidRPr="00683BCB">
        <w:br w:type="page"/>
      </w:r>
      <w:r w:rsidR="00FD114B" w:rsidRPr="00683BCB" w:rsidDel="00FD114B">
        <w:rPr>
          <w:b/>
          <w:sz w:val="28"/>
          <w:szCs w:val="28"/>
        </w:rPr>
        <w:lastRenderedPageBreak/>
        <w:t xml:space="preserve"> </w:t>
      </w:r>
    </w:p>
    <w:p w:rsidR="00DC63BC" w:rsidRPr="00683BCB" w:rsidRDefault="00DC63BC" w:rsidP="00FD114B">
      <w:pPr>
        <w:jc w:val="center"/>
        <w:rPr>
          <w:b/>
          <w:sz w:val="28"/>
          <w:szCs w:val="28"/>
        </w:rPr>
      </w:pPr>
      <w:r w:rsidRPr="00683BCB">
        <w:rPr>
          <w:b/>
          <w:sz w:val="28"/>
          <w:szCs w:val="28"/>
        </w:rPr>
        <w:t xml:space="preserve">Lokacija podatkov na listini </w:t>
      </w:r>
      <w:proofErr w:type="spellStart"/>
      <w:r w:rsidR="00DF1616">
        <w:rPr>
          <w:b/>
          <w:sz w:val="28"/>
          <w:szCs w:val="28"/>
        </w:rPr>
        <w:t>Medicare</w:t>
      </w:r>
      <w:proofErr w:type="spellEnd"/>
    </w:p>
    <w:p w:rsidR="00076AFA" w:rsidRDefault="00076AFA" w:rsidP="00DC63BC"/>
    <w:p w:rsidR="00DC63BC" w:rsidRDefault="00DC63BC" w:rsidP="00DC63BC"/>
    <w:p w:rsidR="00DF1616" w:rsidRPr="00683BCB" w:rsidRDefault="00041B4B" w:rsidP="00DC63BC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FDB7C3F" wp14:editId="623A55D3">
                <wp:simplePos x="0" y="0"/>
                <wp:positionH relativeFrom="column">
                  <wp:posOffset>-381645</wp:posOffset>
                </wp:positionH>
                <wp:positionV relativeFrom="paragraph">
                  <wp:posOffset>123095</wp:posOffset>
                </wp:positionV>
                <wp:extent cx="6270625" cy="2346960"/>
                <wp:effectExtent l="0" t="0" r="0" b="0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625" cy="2346960"/>
                          <a:chOff x="0" y="0"/>
                          <a:chExt cx="6271146" cy="234741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3075" y="0"/>
                            <a:ext cx="3678071" cy="2347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552734"/>
                            <a:ext cx="673100" cy="269875"/>
                          </a:xfrm>
                          <a:prstGeom prst="borderCallout2">
                            <a:avLst>
                              <a:gd name="adj1" fmla="val 57412"/>
                              <a:gd name="adj2" fmla="val 114097"/>
                              <a:gd name="adj3" fmla="val 57412"/>
                              <a:gd name="adj4" fmla="val 114097"/>
                              <a:gd name="adj5" fmla="val 202997"/>
                              <a:gd name="adj6" fmla="val 5051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B29" w:rsidRPr="00E870BE" w:rsidRDefault="00182B29" w:rsidP="00DF161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Ime 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0" y="1357952"/>
                            <a:ext cx="944245" cy="269875"/>
                          </a:xfrm>
                          <a:prstGeom prst="borderCallout2">
                            <a:avLst>
                              <a:gd name="adj1" fmla="val 57412"/>
                              <a:gd name="adj2" fmla="val 109866"/>
                              <a:gd name="adj3" fmla="val 57412"/>
                              <a:gd name="adj4" fmla="val 109866"/>
                              <a:gd name="adj5" fmla="val -31672"/>
                              <a:gd name="adj6" fmla="val 4318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B29" w:rsidRPr="00E870BE" w:rsidRDefault="00182B29" w:rsidP="00DF1616">
                              <w:pPr>
                                <w:rPr>
                                  <w:b/>
                                </w:rPr>
                              </w:pPr>
                              <w:r w:rsidRPr="00E870BE">
                                <w:rPr>
                                  <w:b/>
                                </w:rPr>
                                <w:t>Priimek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3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0" y="95534"/>
                            <a:ext cx="2493645" cy="269875"/>
                          </a:xfrm>
                          <a:prstGeom prst="borderCallout2">
                            <a:avLst>
                              <a:gd name="adj1" fmla="val 57412"/>
                              <a:gd name="adj2" fmla="val 103032"/>
                              <a:gd name="adj3" fmla="val 57412"/>
                              <a:gd name="adj4" fmla="val 103032"/>
                              <a:gd name="adj5" fmla="val 246588"/>
                              <a:gd name="adj6" fmla="val 155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B29" w:rsidRPr="00E870BE" w:rsidRDefault="00182B29" w:rsidP="00DF161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Identifikacijska številka osebe 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0" y="1699146"/>
                            <a:ext cx="1219200" cy="269875"/>
                          </a:xfrm>
                          <a:prstGeom prst="borderCallout2">
                            <a:avLst>
                              <a:gd name="adj1" fmla="val 57412"/>
                              <a:gd name="adj2" fmla="val 106199"/>
                              <a:gd name="adj3" fmla="val 57412"/>
                              <a:gd name="adj4" fmla="val 106199"/>
                              <a:gd name="adj5" fmla="val 95060"/>
                              <a:gd name="adj6" fmla="val 4267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B29" w:rsidRPr="00E870BE" w:rsidRDefault="00182B29" w:rsidP="00DF161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Veljavnost 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4</w:t>
                              </w:r>
                              <w:r w:rsidRPr="00911B91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8" o:spid="_x0000_s1062" style="position:absolute;margin-left:-30.05pt;margin-top:9.7pt;width:493.75pt;height:184.8pt;z-index:251653120" coordsize="62711,23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pff2BAAASBQAAA4AAABkcnMvZTJvRG9jLnhtbOxY227jNhB9L9B/&#10;EPTuWNTVMuIsUueCBbZt0LQfQEuUxUYSVYq+pEX/vYeUbFm2026DbbsN1kAcUhwOZw7PGdK6fLct&#10;C2vNZMNFNbPJhWNbrEpEyqvlzP7px7vRxLYaRauUFqJiM/uZNfa7q6+/utzUU+aKXBQpkxacVM10&#10;U8/sXKl6Oh43Sc5K2lyImlUYzIQsqUJXLseppBt4L4ux6zjheCNkWkuRsKbB05t20L4y/rOMJer7&#10;LGuYsoqZjdiU+Zbme6G/x1eXdLqUtM550oVBXxFFSXmFRfeubqii1kryE1clT6RoRKYuElGORZbx&#10;hJkckA1xjrK5l2JVm1yW082y3sMEaI9werXb5Lv1g7R4OrM97FRFS+zR49Oq5hW18ATwbOrlFFb3&#10;sn6sH2T3YNn2dMbbTJb6P3KxtgbY5z2wbKusBA9DN3JCN7CtBGOu54dx2EGf5Nifk3lJftvPJMQP&#10;9zMjnwQ6qvFu4bGObx9OzZMp/jqk0DpB6q8ZhVlqJZndOSk/ykdJJVAbYVNrqviCF1w9G4Ji+3RQ&#10;1fqBJw+y7fSgkz3mBX+iFtGpaXNt0dpTnc8HkTw1ViXmOa2W7LqpwWuozQAxNB/r7mCxRcHrO14U&#10;eo90u0sLGjji0BlkWn7eiGRVskq1gpOsQIaianJeN7Ylp6xcMPBHvk+RTQKxK3ColrxSRhHgwIdG&#10;6dU1G4wmfnMn144Tu9+M5oEzH/lOdDu6jv1oFDm3ke/4EzIn89/1bOJPVw1D+rS4qXkXOp6eBH9W&#10;AF2paKVlJGqtqSkELYMQkGHSLkSQSiOkY22UZCrJdTMDeD8A8HbOfsAg3YOrcW8gED3jSBJuEHtO&#10;BPafCsMLo4kTadxaYZzQG9svG3XPRGnpBmBGJAZXugasbUw7EyTTh2Ga6GoFo7Y2u41H7+PQ05X1&#10;XFV6zGnNEIJ22zPZ3zH5eqWEMbEizc/OStcOg2ttuKzjHozojobPWmy+FSkIROHG5HkEJoo4oAoC&#10;N/J87b+llSkykUccDBsow3gCxFt4dh52MHVILpAfk3NaFGKl3B5T7XOZdrWQpj9jd7KywKkA7lgB&#10;dsht1z20cQ9tULCc2CQ/dOQdGr3gCDD2i73kCFTqjVzHjc+thprZGwVOQEjc4WGYY4i/Q8TsjCh4&#10;uisUjVwu5oVs5XJnPt3k5tCsqKzNzI4DlPY/d+GYzzkXJVe4ABS8nNmTvRGd5oymt1VqNlhRXrRt&#10;CLSoOuq0YtO8UdvF1hxhCAMT9KOFSJ9BJimgGFACFxQ0ciF/ta0NDvuZ3fyyorrGF+8ryCEmvq9v&#10;B6bjB5GLjjwcWRyO0CqBq5mtbKttzlV7o1ih6i1zrEQMHJXQWsi4UWkfVRc/FPkvSRN0aQ/2Xprd&#10;yW4E/ImlSbwgAiP0TvTajH3f9RHHf69NJ56EYRvcoYD/vjZfcDTQ5sgjYXSmXAy06Xtk4rRnOZ2+&#10;XW0a0HsVfNGmKVlgwrE2TZnWQOFw/cTajIPg+NR0/dgLPxNpeo53RiyvkOZ5RwNpun4YTEwZHB7S&#10;A2mSIIjdty/N/UXty7F5cKONTqVJzK/Wf0abJIxxDemOJv1TSd9piUtivOb4LA7OkMSmNA318gp1&#10;nnc0UGccOLs3BIen9ECcvhtGxCgY18K3e27ur2r/F3GaNzJ4XWV+YXSv1vT7sMO+uQP3LwCv/g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Kzlr24QAAAAoBAAAPAAAAZHJzL2Rvd25y&#10;ZXYueG1sTI/BTsJAEIbvJr7DZky8wbagSEu3hBD1REwEE8Nt6Q5tQ3e26S5teXvHk95m8n/555ts&#10;PdpG9Nj52pGCeBqBQCqcqalU8HV4myxB+KDJ6MYRKrihh3V+f5fp1LiBPrHfh1JwCflUK6hCaFMp&#10;fVGh1X7qWiTOzq6zOvDaldJ0euBy28hZFC2k1TXxhUq3uK2wuOyvVsH7oIfNPH7td5fz9nY8PH98&#10;72JU6vFh3KxABBzDHwy/+qwOOTud3JWMF42CySKKGeUgeQLBQDJ74eGkYL5MIpB5Jv+/kP8AAAD/&#10;/wMAUEsDBAoAAAAAAAAAIQC7QLet1TADANUwAwAVAAAAZHJzL21lZGlhL2ltYWdlMS5qcGVn/9j/&#10;4AAQSkZJRgABAQEA3ADcAAD/2wBDAAIBAQIBAQICAgICAgICAwUDAwMDAwYEBAMFBwYHBwcGBwcI&#10;CQsJCAgKCAcHCg0KCgsMDAwMBwkODw0MDgsMDAz/2wBDAQICAgMDAwYDAwYMCAcIDAwMDAwMDAwM&#10;DAwMDAwMDAwMDAwMDAwMDAwMDAwMDAwMDAwMDAwMDAwMDAwMDAwMDAz/wAARCAI0A3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M468UV&#10;Gcl8HigaJPMCd+tNeQMDk81V1TUYNJtXnuJBHFECWJryHx9+13pHhbURa27QCUg4M+Vz74yKidSM&#10;Pidjy8xznCYCPNipqJ7OrBQSOSaYJicc9a+ZdS/a3v7iwe7kv7Wzs2bajxqdv61Ub9raW4vIbaPV&#10;VnuguV8scMKw+vUl3PnJcfZcur/D9Wj6lMmOTwT1pUkO49K+YpP2n9XubSYefKiAjDbCMGpj+0Zq&#10;kVktw93csEHXZQ8bTYpcdYK3NGMmvl/mfTDuxxjGBSbj1CkAe1fMVx+05qR0tWkupYhI3yyAEZ+u&#10;azL79q2V7m2hn1tYpS3yJvK7/rilHHQ7EPj/AACaTT19P8z6vEhPAwaRpNoGSADXzT4g/aWn8PWy&#10;i5v7pJZlyFUE8eoxVfRv2hr3VLZHj1G6ljU55yufrVLHw7Mt8eYBS5Wnf5f5n0+SOAWXB96RwBj5&#10;gCPWvla7/axa2kulXVPOmRSBCJSNremfWucX9qrxL4h0ECW+vtDuS+1JSpkDDPXqKn+0KfZnLU8R&#10;MAl7sZN2vZW/NtL5XufZjTmNQSQFPGaXzCvAYHNfLWmftN3+nR20N7rJlnb7xdipk6du1bC/HjUW&#10;nYpf3DRSLu3K5Pl/lSeYwXQ7YccYOSuoy/D8dT6N88nuKBOc5JGBXy3Y/tVxXOpND/b7C5PyIoJC&#10;s34jrUd7+1c+mzyW13rot54eSGbG6l/aUP5WQuPcvtzXdvWP+Z9VNKCp+ZRmmCQEZ3KQPfpXzGf2&#10;pI4rW3vTrDMkuANrcn8xWtpvx31DWLJzb3zHeMqVA6evSiWZ00rtP8P8zaHGeDnJRV9r9P8AM+h/&#10;OKZDOopwnHQspIr5suf2jDpepRW13rbRSMvy7SFLH3yKrn9oV1jkll1Ro9zYLtIFNT/alK2z/D/M&#10;a4ywl+Wzb+X+Z9MtMMnlaTzx6rXzVY/tGLqV4xtdcDm2TJKgPn8ah0X9piKa4dRq8slxKxUK2CFq&#10;Xm9JdH+H+Ylxtg2k7Oz2219NdT6dSQbwCQMUNIAgIIwa+eNc+PDeGtOF1eap5Yk6B8DNcd4h/ar1&#10;T7dZLo1/a3cU7AMpmQMo9QDTWa07Xs/w/wAzLE8dYKhdTTb8rPfy3/A+thIxIIIwKe0xBCkjnrXz&#10;FpPx+1ifXWSSe4t7WEZG5o2V/fitfSv2ibXVrl4IdYiEoO0o8yhs/SoecUuzNqXGmDm0rNN99PzP&#10;oYkbiAQcU0S7SCQDivDPEHxhXw9bwyXN/KGUc7XBAH4VVsvjzHfWst8uqWwtU6kzjIqVnVJrSLNZ&#10;cXYRNp9N9Voe+hy/IIANG4qOSM188W/7Qtp9rihGtwymXmPbNu4/CtG1+PFnd6k1kdVWWZsACF8j&#10;J6ULOaf8rHDi/BSatLfzW/Y93VwASWCkUPNuAOQSfSvGT44nNs5e6kEcXLFpMED1yaxLb9oSys5p&#10;bddYR3LbQhcOT9MVP9t0rX5X+BrV4pwlNqNTS/ofQQmVUBIIoaXeCVIwK8Xm+KLw6bDLJqPlRuNx&#10;DMAcfjUWrfGOPSLUS3N+0FvIMoyuCWFZrPqXSL/AufEmHhrJ2Xqv8z2tZT2IGaQysrHkCvGtL+Lb&#10;a/o4lsb6SWM9GNUdU/aFs9KkljfVkiuFB++fkzjuacc/pPTkf4f5k1OKMJBKU3o9tVr6X3PdUlPc&#10;jmjzGPQKc18w6F+0L4ln0qaWRtMvg8hWLyZ9pAz3967RvjUvh/SIp9Tuls5XHzAybguRRUz+lC14&#10;P8P8znw3F+ErRc1dKy1astfPY9qLjGcjJpBLg84rynQvibHrGnJc2d8J4hyZA4IoHxat4tTSB7+N&#10;ZZTgAnr9PWoXEdBtx5Jaen+Z6Lz2ikuZ7+aPVlkBByQMUMeRyMDrXkWp/HPTtLvHtrjV4I5I+Ssh&#10;2mm6h8d9Ls4YrmfU7cQS/dffgD9aUuI6K+xIzfEOFTd5pW31WnrqexBxj5Rijc55JFeW6F8VLTxL&#10;AZbLUFuIkOCUkzg1fvfHBsmEks+xB/EzEVP+s2G/lf4f5nSs2p8qn07nom4kH5gaYSDkFgPxry/T&#10;PivYas80Vnq1vMyn5lV8la1rbxf58PmCYlEGSTkVP+tGHvbkkXSzOlKzjK9/M7pJdpIyCBTvP6AE&#10;HNeZRfGfRxqBtDqdp9pkOAhkGa1LrxollaNPNcCKNVyDuyD9Kl8U0LfA/wAB080oTXNGaa6u6svm&#10;dxvQcEjI5pRMCMggivEvH3xsFtbWiaXrFlHLdNtbzcn8B6VP4O+LWr6r4nNpMbCSyjQEzxzncD9K&#10;f+s1Bx5+R2+X5HFT4hw08T9Vg7yvbTVbJ9HtZnsYZcjsaeACcEgVxUnjq2hvFhN0okk+6OcH8anu&#10;fFAtZER7mJXbkKXGT+FZf62Yfb2cvw/zPWjiYO7Ulb1OuM23gsuKa8mSPmUVyknicRRvJJIBEi5L&#10;dhWXa/FjSL1l26hbFmOF/ecsfSsocY4V7Qlf5f5jq4mnTdpzir7a/wCZ6AHAXLMpApjupAII21w0&#10;nxQ0yKZozqdqJGONhfBB9K0U8QCS0WRZAV/vZ4rWXF2Gi0pQkr+n+YqWJp1U3Tmnbs7/AJXOoScZ&#10;4KnHWpFmB6soH1rjH8WxW8MspnQr35wBVK7+JthbQru1CEs5+XD81X+teGf2Jfh/mZzxsIfxJJer&#10;O9MoyACCTSgqgPzD864dvF4tYzJJdxCNl3AlwAB9aq6b49stYlkhtr6G4deWWOQMQaa4rw/WnL8P&#10;8yZ4+CkoXV+19T0EygMBkEnpSecME5U4615rffFjTtI1BrabVbaOaNeFL45x3rz6D9oC+1G81U22&#10;taUUtAQiOCgz9T1rohxJh5fZl+H+Z5OM4lw1BqLd277NdPmfRfmgnBI5pQygntivGvAvxPutR0O2&#10;n1S9tknlJ2mKUbX9OtbreOpJpXUSsIgMlt3alLiXDLeMvw/zOuhnEJ01K3RfK+uvmekNKBjBXmlV&#10;gepANeUWfxgtby7MMWoQyNGSrIJlLD8KTV/iHHpToJ70QrccgtKBiqfEeHT5XF/h/mQ89oqPMmrd&#10;7o9X35PGCKZvAJBIBHpXj9t8Z9NuQ4j1mBUg4YmdQCfzo0r4uW+r3ksNtqcE8gGcJcI5x+BoXEFD&#10;+WX3L/MiGf0JSjFO7e2qPYjIRjJABoLoAQSNvp3ryHVviQNOsyst7JEp6Bj81Rp8SXaM3AugoCcb&#10;pBg+9XHP6L+y/wAP8wln9C7S3Xmexo2AAxBP1pwYE4BBJrwbSfi8l7cyQx6vFLcA7mjSUb19utX7&#10;r4qy2ETyXF0EB+UfOFK/jRPPaKdnF/h/mZx4lwzi5J6LzR7QZQvViBSeaCQGIJP514cvxRnhszM2&#10;oSJbNzvaQFT+Ncv4j/aIgs9DvLu3191ngG1GALgHvkDrVU86oy+y/wADHFcWYWhByqdr7rY+md6r&#10;zvY0NIGwCxYj1r5NtPj14nu7axMGv2Mj3Enzq0e0sv0z6V2q/GR5tUjtm1HMsaDcgkADH6Vc83pL&#10;dMxw/GOFqX91qztrbX0Pf94wTkYFLuGAcjBrwi7+LVzpkXnTXskVu/3ieimsnTvjyNcuHjtNWNyY&#10;T91W/pUxzulbWMvw/wAzofFeGTUer6XV/uPoouuSD1oLjYORzXzvqPxynsIGlbUXiR22tvbgVBc/&#10;H06fAgn1pFyQVGeo+tWs5ov7L/D/ADMnxdhYtqWlvNf5n0ijDaORQJVB4YV88wfFi+ubTzLfUZJo&#10;5uhVulUn+PZspkgl1dAyH58zLuU/TvVLNaL6P8P8yZ8X4aL1j+KPpTzDuBwCKYH8whTXz/D8bLoq&#10;93FevLA3CsrYFVIPjRdzW7O2qSbQxIwwIAz9KTzWj2f4f5lvi7C9mfRh2qOhwKAeMrwBXz1p/wAa&#10;Ly6uzLFeOYgvy7m4Y1Qm+PdxaytHd6ulqGOSWl24HtzVxzGlLZP7l/mZz4zwkUpSTSfofSplBxnG&#10;KbuXJr441r9r/V/+EwFnYa5pqwRjjzC5Y+/pW54J/aO1u4tru41LV7KS3XJEsLkY/OreYUo9H93/&#10;AATio+IOBqtqMZeultPO59WggA9hSMy7SQMg9favm2H9oC41UpcWeqrMIx80aS5/E1kar+0ffaMX&#10;SfVHRJm+8XKlT6daHmNO12n/AF8zeXG+DhFSknZ7O6t959UArjIBIFL5oOAc47e1fMNl8eNXuo4Z&#10;hrDCAnCgPy360y6/aO1SxeWBdQmDjku7nCULMIdU/wCvmH+vGEVrxf4f5n1EJMEjgdvemOTuBweK&#10;+W7P9qC5vVEEWtxz3EZ6pNkk+lWH+Pev6Ys01xqTgMPumbIT6elU8wp+f9fMmHHWClBTs7Prp/mf&#10;T6uqgEsADQ04XneoBr5Vb9qm8t0jjfWN0rfwmYZz6Cry/tDaysMs3224BYcDzOBSWOpvoy48cYF6&#10;q/4f5n03uEmckZFBdfMJyMAetfLkf7Tuo2ECx3mqSQSNg/NMMkfSrU37QurhnmTULh4gucBxg+/S&#10;j67T00YLjrAXtZ/h/mfTTyEIDuUr6UiyhupFfJV3+1lqdjp1xKmsGSWMEgGZRj26VzOj/th+NdTs&#10;1lTVLJZJnKIGlUgc9uOtNY6ntqckvEXLlJRUZO6vok/1PtsyKCDvII6AUCTySWBGB3r5Uk/aY1jT&#10;1givtbWO5YDeN6Dn2yKsN+0prguEmXUp3txwqhEK/UnHNH16nfZm/wDr9l/aX3L/ADPqLzS4I3cH&#10;0pyOEwuQR6nrXyvY/tL65JqjwHWlJlPyxhEGPpxzWpb/ALVWraHI7S3NjqQgUu8WB52PQAAc1X1y&#10;m3Z6G1HjrLpyUZcyv1tp+Z9K7y3AOaeuMcHIryL4Oftb+HvinpJmuS+hSmUxCO9YRliO4zXq8Fws&#10;yqUYOrD5SvII9a6ItSV4u59VhsZRxEOejJNE9EnKjHPFNRwQOTmnUHSFFFFAAehz0rK8SeI7bw5p&#10;c15dusUNuu4sxwOlafmH0FfP37XGs23i6MeHGkZIskzlTg4wOOKzqVFBXZ4fEWbPLsFKvFXltFPS&#10;7/rU84/aE+MyeNNcivE16bTrKzc7bdDlXX1PrXl3ijWB4i0yfU7eTTtSjQYM1ydu32rY0nwXZeGp&#10;fLju7qZZBt2GXeqj6Gi+8AwzwyWcs8V3ZT87fKHH4g15N5c3M2fzjmlfG42U6lZq8td9nbfrp5JH&#10;ACa6/sCOHfoAS7lGIjMxX/gIJroPFNvH4W8PWTLeDT7x1wXiiDfka3IvhroWn2luPJgd7V8oCvC/&#10;StTxFosep6MSrMiv0IxlPpUynd6nMsDONOcb3dtOtl2Wi63PN9ZtZL/SLWRotSupEIbzHmaMS/hX&#10;ceK9X/sr4YQvPeNp02zACgyPj0HvWA3wlj+zm/vb+9ukgOUEkgVBS+LvFuly2+nWEt+lqZnCoIh5&#10;pb+dKbS2M4xqU6c3Uai5WSV19/R/Lz3M/WdBS58C2N3bz6hqty7523UjQrj6HFSa1oOneHtK02SO&#10;bS7LWJ/mZJlM2P8AdJzXU6/8OLXxZHaLey3IS05CI2Aw9Tirh8FWeoSWojgSf7D91nRWK/ifpUt9&#10;WdEcDOPMopJ+7bv0u9uvrocX4c1O78XeLZY01xLh7RMNE9rtQY9yKdf63e+G7fUGbxFHGjnAX7Kx&#10;Cn04FdD4n8Hvf6iWt72TTFkHz/Z0UFv0rQ0bwvbppC20im6VzzJJGpYn34p8y2MnhK9uS9mk9ddb&#10;/P8AP1OWuvC+lXHw+ju5ptLvr2YbgUZbdpD+OOazJYpLBNNsEutYsWI84jLXEIHoSM8V28nw4sLy&#10;2a2u7aO5K5Mf3U2j8KZ4Z+GEei+IIr5bm9MaAoIBLlMemKz5lexq8BW51ypJO17W6bvZO79WZHhf&#10;SbXx1f3i6pdWF99nH7t1HkyL6ckA1PKkHgi2eOLVtbSGclQELzBfYEE4FdLq/wAPtP1aeWeS2SJJ&#10;CN21vLZvyqrrHw+jXRIra1lu7Tym3RtuLk//AFqUrJ6pm6wteCSilzLqnq/J7fizmPEBbSksIpLn&#10;TLeSdw8TXMTNIffp1qz4U0OXxn4xuzezaHqKW4HCxfP/ACrch8JR3Npbi+mS6lt8kefGjk/pmtTw&#10;zolr4evTLZwW0c11w5Ee0ipc03oXRy+o6q9pa13o9eltNWcrpEF3deOpbW01Szjt7Zz/AKHHBtKj&#10;0rf8C2l/D8QZXI1D7MuQxkfEa8dl9Kl8XeApLi+a6tppNNlb70kIXc/49RUnhyO38Lu0Qv7qaRl3&#10;ySXEhOPXrQ5XN8Lh6lOpF1NLN69H8r3KOpSv4n+KkdnBrlmsEf34ljzJ6+lZWleA4PFfjW8jvbK+&#10;uLG03EyTTYGR0wuelbto+mapqs91pjwTTnKO8AG4H3NHhDwhb+Db273SXN5Le53NM24Ln0NTOasF&#10;DDSquM5KMk223vrpZa38ziopj4cl1BNM1fRbG1Z/LbyUDyLzjnPeui1fSryDwZbBdat4GkYFLlLZ&#10;dz/iBXVWHg7S7KOVo7G3igm5JSMKSfXr1rO074f3Fhqhkk1S6uLIuGig2gR8HpUVJXTsvQKWX16U&#10;YxdndJaXSXy/yOds9Xuta8X2WnXviEXESIB5c1sCj/iRio9d8OWVx4+uI7KPRbpLVN37qYJIpx6A&#10;/wBK7TxF4QfUdUhuba6Nu0f31KBhj86p2vw507U5rhWhE084w06jaR+Galyik7FwwGJnanOMW1J+&#10;892rO2rucRYSajYuXQ6npTzvjeyCaIj0yQRiu9Hgjw7qUti1z9gTU0TeridY5HPrtBH8qn0z4f2t&#10;voJ0y3aeLyTuVmJIz681LafDm0v0Sa82T3Nt8qyBSGHt1rNyjK62OvDYCtTbi4xnpu+j8umj7I5j&#10;Tbi5XxpeXE0WqMsalB5sReA479Oaxk1q9k0DUEj1PQRbXE2NkkKR7Se3Suzf4T/YNXkng1PVIDKM&#10;lAQyfrV0/DS0m2xTul0y/MyyqBg+uQKhzit2J4HHTTi10fXe/o9emljD1nwSfCXw3sNSFvosGpjg&#10;3DkCMg8jAoh02+l8IQXbXeiWEsr5jnt4l8xuex716FqXh6HWNBhsHRJbaAcIRuHT3rmJfCI0mWK4&#10;nuW/s60O7yhHgDFc8ZuS17noYrAOFdyjblklZrSz6t6r00NzVr6bT/hQ63H+lXUkeGadhEJfftXG&#10;CzHhz4UyXrwWdle3DYRraJZX/wC+q6rW59I+Knh+CO4kmjsEfILExj/69WNQ8EDVfDUenWc0lpb2&#10;+ChXByM9eaTmoq36G+JwssS5zppP3YqNtX0bvtbS+t7nn2oeDrhvB1pdyi51O4ucfLcTmNRn/Zqx&#10;oWqa1qWuw2Ly+HClhHgWzqGYCvQr74Z2PiR7FL5pp5LHGFLEBsfSoNa+F9g2omWyii028JAaVUUu&#10;R9cVHtU42MllNWnP2kI+7eLaTV2rL0633bOL1XxPq3hyK+uU1dEiGVWG3ttyxH1GK12u4rP4Pm6u&#10;ru3nu7pwwmubbPXsRXWWvg+GzspIjdNKZOZXIGc/SsWT4azOXa51Ka4gBzGjwKVUe2az9onJJdDd&#10;5diKUJw5eZSjZf3f/JvxSOLbS7rUNK062bTdHu1mJl/0X905x35711HwwtpLyfUJ9QW8t4bVSPJu&#10;sOigD0rqIfAGm209pey2lvJcxrtV9gUqPwrM1L4Tyx6091aapeW0UvLwbtyv7YqKtZT93a39dzTD&#10;5XWw9VVVTUulvLo9k3ZebKPiPV9Pu/Ac0WnxW+oNNLgR237tl9uTWNd+KrjRbLR7JEvtInJyPMi8&#10;xWGfXtXc3Xwl0jxHo6QXtvGrR87lOw59eKo6P8G30ebz7PVr8QRf8s2feuPxNZqpBL/M1rZbi5VX&#10;anG2nw6aK3o7X/vMyfAlm3xI+IU4uxo2p2lsP3oMTecD+JqlqNld3njm4sbPTPC9xZ2hO2F2beoB&#10;64zivT/Anh6LwxdXRExme5G4s0YVh+NVtV+G9hqF897FBbw3ztguY9+8VgsVFSOueSS9jTjFK6bc&#10;u7vsv+HOe+FGp30XjSaAXWkpZ9GtbYEAH0qfxVpy+PfiUlpdaRfyW1uu5pQ5WIfl1rX0/wAQaF4A&#10;1iKxaREvplJYpCV/kKk8GeF7a58RXmpx3d1czyDpI5MSKfasvejeb0OtUKdSnRw1lK0m5aqVrW0s&#10;7/8AAOZ8H26z+PrzT9NbTLSztwQ0NuhMrDHOSe9Yz3F7Z65qd1Z6TfzxqTHuvJmji9OMEV6tonhW&#10;3sZtQMarALpCGZI8PnHXdWXofwfsLHRrm2upLu/juHLkyy5C5Oayddc1mW8nrpQ5ElJczbvom2tN&#10;b9L9DjIrK90vQ7e4fT/DekvcE4nLea2fqSea1LTxZd614u03TbrVoHKBQ8awAxyD2OK6zQPhtaQT&#10;hU2paxfcjKZx+Jq34s8Dvq9xbPa3x06SHkmNFGR+VRPExk9emlzanlFalCNSMbq6bjd+8l6OMfwd&#10;zg/H+pRD4i21nZvpCpbBjLC9oufrkCq0gutQ0q9ubTRdOkW4cRmW0nEEh/Uc13+lfDSSyuJJ59Rl&#10;vXlXBaVEJI/LNXZvhdpupaCllJCEiZtxMTFGJ9eKxeNimo307/1Y0WR4mqnOUVq27X7q1teZbehi&#10;X+i2fhjQdPdLi9tJVxk3G65/DJz+dZPjTU08U39tNY6c+ty2q4d7e8ELL/wHINdT4d+EEPh3VlkX&#10;UNSurcA7be4cSKPbkVav/hDo+pNLIIJbOWY4L2khjb68VMK9NSu3+Z3YjLcXVpPlpqKdvduna3yc&#10;fwR5rp/ie5ttO1B5LjWdPHKmC6ie4jU+x5FdBHoVvpnwwi1SWz0e6uyd0c8lqsI+vTOa3rf4MNpN&#10;m0Nvq2oGJn3ETMkhI9DlTXVzaLZ6hoY0+eKGeArtIZAB+grnniIykuXX8DTB5JW9lP2ySly2jfVJ&#10;6ebt8keGvpzxWC383h7QGNx8yXLTBufUcV6d4Z1yWx+Fs1xetDFIsPytaqW28dFAHWnXnwx0zToQ&#10;JoLUWUA3eW6kqo/EYrL1rx7oWo+FpbPTtUWzijPkn7NGSY29AAPatYyU5KSV7d/Xb1OfD0HgI1FU&#10;ajKUbJXWrtvtHrs9zk00eHXvBd9qc02r6i6N8kNxcNEh59CelWI7az0L4YG5ura10a8uP9TLbhpm&#10;H0I713Vr4Ktde8GQ6dc3V1fWzAESOdrP35pdU+HYuPD8Wn2NzJY29swICgMf1rRYqOj6N/cRPJJ2&#10;lOnBXcbd3fq3qnp0fMeOa5e3Ou2VtbvYa9rBQALLcTmGOQepB7U3w7qU3g3VbgWlvoWjlIiZFWUy&#10;zDjrXqmv/Cy01+5t7i6munaFQpPmbQ2PUCpbTwJpukTyPDaWrPIu1j5YJI9ya7Fi4ctkrnlx4frq&#10;r7SXut63vq+2qV/vkcZ4HuIdb8DX+q6jqEV7KFcCZIiDHjOOMdq8/fXln0SKIarYTfa58AzxhAw9&#10;K9WvfAN75NylvrVxaWsnKwRwqqAk/XpTLX4cJIbWKa6S5S0OcNaLyfY5raFaKXe+q8jmxGV4mryJ&#10;Q5eVW3vd3Tb0l2WzVzh/Dmk2XjPXxaaxaaeYNPUGJ7W5ZG/75DdavXl3b/D3V5JE13UIrKY7VS4X&#10;Ma+24/411evfCjSNVuZnW0ME5GDKjbH+tVrPwBaWPhSbTmubghjlHnUOVOaUa19WaRyqrSVvZxum&#10;7Su7u/Rr3ene9jy/xxpkN1Ot/DoFzMsvzfaLK82tJz1xUq3VzrOs6ZpsdzrVp5KhjDdWofcPTcV5&#10;rvbr4W2er2UMV4WllhOY5IkKEfhmpPC/w/udA1+S8i1SeQkYWOVQQmPSuhV7x03sefQyapCveULQ&#10;bTdmtvOyj+pxPxHs49K8ULplvFpBWeMFoJpBFI59eCK5/Qorjw745tmtdI0ixmZgrbb5mkI/3Q1e&#10;y+JvD9n4uvzPcW8L30agpMY9xGPbI/nXN3Oi6F4E1WDU9RWzS4Y/LK5KZP4k1o616bQp5W6WJVaS&#10;SjzXvdaR7K638r2I/jT4lKnTbCHU00+ecjzEeNZXbjnGcnFcr4y8Mpa6pplkY9a1OS4IDyI7RxKD&#10;64rpLvxFp/i34jW7x6xb+ZGQ6QrGpb/vo5rYj8IR6v42n1ie4nY24ARC2EPPUACtIVlFaMVfB/XJ&#10;yqOHMnJddElfo2162R5x4utbLwD4oMWi3ljp8kMYMwZBNck4981zMskfiC1uJ7u017UQ5+9LIbWL&#10;r1wMCvcL3wdDeeJZNTBt188fMWgDN9MnpXKat8EbTUr2Sa81K7lhZsi33EKPbjtWsKqUW7nm4zJ6&#10;97Qjpd6X0V9t7rbstDhU8UX8Gj2ulrLpmnWjuAsc0izs49Opre+K0On6Dpem2dpeRafcXQVpQkGV&#10;kz9OldbL8PrG30iGCzhtLeaPlHaESMPpmq2o+BdRM0V1NqpnWLAYNBHjA9OK0hUitmOrl1dU3CUO&#10;aV1aXkum6/Kx5xceI5r3WpGg1HTWWxhCgTWmfxzitrwj4F0TxjpUl3qctrHfSNxPZy7Afyrq/D3g&#10;1LSe+e8MGoR3S9HgVdvtxVAfCvS5dNMU9rEohcvGkJKDH4U5VdGk/X/IypZbPmTqU1O/RvRPv9rX&#10;5/IwtUeDw3qFpoqandSkNgBo/MRh6E1h3lsNL8byNDpUBeJDl7SfD49SvrXaax4PmvNStn0/UJrN&#10;oFGIzl1xj3qUfDKyDTyyIkl5ejY8sa7Xx65qVNIwqZfVqyb5NU2lqrWW292cf4HsF1bTtTvLnUNT&#10;gt4iW+z3KArn8+ayHsX8XaTNPJa6PqlvATtkXMTLz3zmvW/CugjwloRsoFeaIA5aVt5wexrn5vh3&#10;b3txclltDaTHLwiIAN+IFXCfWJWKyhunGPLe0XfX7Wuut9vQq/Ba6uIPDt4rwW1nbwkhWgkMi/ie&#10;1Y/hONdX1TVr+e608xWzMN9t87j3OeCa6S01LQfDGkXGnWhsIYR/rUDBl/HNV9EsYk8KXR0Z7SC1&#10;uyT5saDKtmtYudwnSjUVOnFc3JF9Ve9vlocVpGh2fjLQNSv5tR1e9W3YhIsCGPOeOgqtp3ijUtC0&#10;q3sVuLHSo53x5asZZHGfc9a76w8Cx3PhCXR7+RbtZjvZ923NULvwJaw6JDp1hCtqYT8shQSMpz1y&#10;TW6m+p5dTL6kYxlTTWivrq313+XWxz2rXhXXbKS1h1y4mtwGwfkjY4649KueHbdPF+t6hfa3BZRC&#10;2X5Qz7yv1FXfD/w7hsdWNzf3lxfyxDDKzHZ9cUXXgWK1vpp9PgsY0vBl2KFmA9Tk1Skm9xU8DUgk&#10;5wbjq+W60b8rfqcPNrsJutUmi1PR2ityVjf7MMIPSpdF1U6nqenadNqulyWdzzJEIyhk57YrqI/h&#10;yw0meGG6slMnzECABTz0NWdS8Fm7is5oLawjvLYBQ7qGB+mKTmuazMoZfVi+aadtNL7q92t2hP8A&#10;hDNC8PX895ph+zyQoQ0ccjHJx1xXK6HqtsPD2qSX8txO7yMYzf27eXGc9jjGK65vhxp92sxuYgl7&#10;Ivzvb7owD68k1kL8OLnS5Fhi1aWeylzujnAcHPbkVfNtfuPEYSpzctOnyqz0TVrvbt+FzFm8+/0q&#10;wtVR5llk3B7Cbaij35qbx1aXXg2ayt7bXQXudu9LuAyhs9s4PNddaeBtMGo2U5txFNbdTC5RG/Cr&#10;3jPToNaQeWlvazRHKvIokBx7U23zNA8u5qLbT576O/T8N/O55z4igOj6tZTWGl6LFdFly+VhZvU4&#10;IGa6T4s3b3/hKFcQXNzOPnia42KPYH/CrF14bsVt4dQ11bG5MTZSYIYwmPrUfjEaJ44jskcW8iwf&#10;dXeQGz34p3djGOGapTg3bma0uvytucbqui2Pgvwna3aLpVtqlztBM6GXYfY4PNXvEEV9pNrpcs+q&#10;6pqFxdKHEdm7JGox3GRit7xL4ah1q809EjtxBZ4DRvHv4GOm6r2teEItV1m1vhc3cUEChBboyqn1&#10;xjpTT0HUwTk3yxabas1ZJWS1ttr6HL6T5viXWvOvbKxYRptAuZfOkX3xzzWXqPjTUtNsb23Fzql/&#10;HM+xFhUxJEM9AcjtXV6l4LfR9S+06QILR7gfPIx3k0688BW11oiaff3F00rne8kJ2H9KFOSXMYVM&#10;HVcXupWae1pX7vb8Dlde8GaXoPgSK78uzXUZuP8AS5t5bPPJrMtZ5IobKJLrw7bTW481kaPcV9wa&#10;7S5+FFrcC3hRDeW1ucqJ5DJ+hqTw14HgtfEssz28JhKGMR/Z1OK0d9+hhUwLU7U1ZK23pr2MrQdJ&#10;g+Ium3l/rVxo12tuMo65QoR70+/s4rLwI0Ud5LJ5h/diwuNzYq0ng26ivZ7dZIGsbhsSW7W4UBfq&#10;Kk1L4XaG0sQSK4sGh+VHt3IH1xV3lZgqMnC8YWbSTb0b/wA/mznI/FVzDf6RDHqM9nNEcEX8WC4/&#10;3qv2ngaTxp4hvLhlWCSHkXdpdFi/1Gatad8MrnRdakuZdWm1CBQdsFxCGwD75rqfBvh6z8LpPIIE&#10;SW4O5vLO1acZPSKIw+BlOaddNJd+mlu7/Bo4zwfqF1P4qnsrjVJru0smIEUsOADjg7q+jv2V/wBp&#10;PVpfFUmg65c6bcaeCRbTrdKZI8DgEZzXhGt+Dr2+8USXulX4s4pB88ZgEgJ+uRWz4XbRfA2pFJbm&#10;0OpONz4Hls3vjJrajWlB8y1R7nDWa4nK8RCak1GL1Wyn5at9D9BLeUSoGDBgeQQcg1MDkA+teV/s&#10;4/Fq28eaGtsksTy2wxuEoctXqYYYGSM17UlZ+p/SeBxdPE0IV6LvGSTQtFFFSdZXvnNrYzSFslEL&#10;enavif8AaL+IV1p3iC7vLRLS5NzMY9hlCu4GOmTX2b4onMeg3YAyxhbb6k4NfDXx08NXniLxFaqN&#10;OhuoLWZnYtMY3i5HIGea4sa24pH5T4oVK3saMKV7t9Pxez6HIXXj260/UbVruzvNPE4AWIwCRTnv&#10;uAz+tIfGOoaF43EF/qeli1kTeIymwqO3IA5/Go9bt7rVfiFaB7fULO2gAG8nMLY+oqbxL4K1DWfE&#10;zTCeyltVQhVkg3Y/4FiuS6PxeMsQruk3K0ra9klvr9ytYwvEfxT1eV5o7O40EW4k+TfIGcj1roNP&#10;+MNsnheN7i7t5LkJsK26lwD06YrnX+HWoxwnbpmkm4DEJMAQB9Qc5rQfwBrOi+FbeaSezt3jkDSi&#10;3tA7OMdOBxWUopyuZ0q2LhGV+azS1etvldfgS+MtevrvwckE1rLerdtkZxAAPesSw1GPQryxiT+z&#10;Ujs13yxCPzZQfQH1rR8RT3njzULGCPR9UeCLBLSMIlyD17GtG1+F+qyT385+z2SMoEZiTdIMKO/r&#10;RKHVDcalSs5wu10drbdG9L/MtweOtR8UWNxPp2nTtHnC+eTGM+taOs6lqeleC7co1jp97dHa7ync&#10;F/rXP6DrfiTSrFtJh0bUJjnP2u5dRu9wAc1Nq1hq0+sWz332RoYxlo/KZmB49qyb11O+FWpOkrOV&#10;5aPol+CZX0Lx9eaBrsdrf6vaXwkUk+XbHC8dOtWIPGGr+MZL1tP1BbWK25DGzK4A991U9Vtr261O&#10;8lt572CHYVVIowoHv1FdT8N9FurLwZPFNdyTPKfl85Bu6eg4qluZYf6xWvTbeidt9eiV+fU53Tvi&#10;hrGsyAWl5pN8sSlGy5SRyK7f4feMpdfsnS8s3sXiOCyZYH3zXnuo+ANThgZ5bDSdVdm4J3RkAnp9&#10;3rXceCNFXw54dnD2wsZpl5VWD+WfxxSk12OnL5YiMnGo3s90/wAL/wDyRky+OtXvPFF3ZaZJpmpR&#10;QH/UuxWUD160WvjnVPFMV7aG0u9Ku7NGJlUboxge9L4P0K70L+07u6WG7MwYRELsk596h+H2jXWl&#10;eHNXnjs7uwmuy4Chw7c55A4pOS7mNJYhcqcpaq738rLv+JT0v4tjSPDc0c2qW81+pKpJNCVIPvzV&#10;TQ/i9qcetQjUNS0KW2cgttYrIAfT5qs6h8P9W1bTraW3uY5p0kzIl5CV3DPtmkvPBWp6p4gs/wDR&#10;tKiiT5X8uMuVwB+VQ1Hqw58a5KUU7pqy1s1p0u/0Oh1TxzN491wWeiartjgUM6xRbi2Pc1z/ANtk&#10;1PX7p5LO+mmtUKlrlxHAx98YrVsLHUfBV3Otw/nxXCkRi2t8sOPXNYln4Kur/TdQmtdPu769mkG9&#10;byUIAMjOBmpbW/QdVVKivrd3b06rayvLQvaL40GjaILRZ7Czv9QkyqWUZcoM/wCetdLBrOtaTrcd&#10;g1hJqUDx7zcSyLGE49BzWPceFdQ8Lixv444oba2TbJb2sXmPnJzVvQ7jVPE0d5e2+nSWhkBEQupA&#10;N59cdqzbTaO+i6kE46protrfivwTM7xL401qdZd2uaZp1nbsfkUea+cdOauS/GN4/BunPDfTmVn2&#10;vJFakl+fSmaV4N1Kbw5PHc22k214WJMkcPmsP50tt4OvPtumQSS3yiJtztHAUU855OOBTlKEepNF&#10;Y1N2bXNbe7evndWXoi9rfjW88LJbX93qsqi/T92j2fyrx3xz+dZWgfE7XbTUFaO+0K+inlGVH7uR&#10;B6DIrrPiV4PuvEdpaSWt+Y0tDueF4hIHAHpj2rnrfwJdazr9ncSaPoi2MWN8nlCKXPrjrWb5Xozo&#10;nHFxxPLFu3TtbTVvX8Ud3488SDwz4Uiv0meGadRz5fmbSfpXGS+PPFehxRXGbDU7e6w6KP3UhXn1&#10;ra+I1kt1Jp1hbzX1sqNybc5XHoQe1T+N/A1/rOq6NHHpdjeWMQAeVmCOnv2NQp7o7a0cRVqynRbV&#10;nFK2129W1rda9TM1/wCKF9p2p2El2l3pySrl40hEqn8jVPV/ipcaxqE76ZrFlbxxLkpcQsprU8We&#10;GptT8bQxQnULeC3QLuilBi9Omaz4PA97p13PFK2nam0wyjT2xPl/+O1nGcW01a5hV+uNuKbcU3Z9&#10;dLdU+voXfD/xlafwfL9s1HSRqSkrEwLBc9sgCqPiHUvEen+ETd32swrBe/dNpAS3PYE0+P4SapZa&#10;VHO1vokV0XLYW2ULj8s1c8Tya1rGmWVqs08PkEAi0i+X9cVMpRXwlzeLnSbxHMmkuXfW9r311ZQ0&#10;S7W007TLWfTbjUIwTKbm5k8sJj1ArbtvFWv+K3uZ9P1aztLK1O1IbZDKxAP3aydM8B3+u63cx3Nl&#10;qEoEO1JLuUCJj9ATV/wnoereD9IubB4YNOmlc+WbRBnr1JrObutzWgqyXJUTSd7NXTbTsk7Wv5J/&#10;kaWofGXVdL0iKeHTplveEZ7tvLVv9rFYumfGe/XxdbSX2p6P5Ex2tBDmRunqDUnivwXqmp3GnJJp&#10;0mtzAZaSecqg9QRUun/DfVLfW3WKxstJhVM7YIQ5B9c5rP8Adcrv2N518yde6crKytZpXVm77afN&#10;os2vizVfF+uX9to+pypApLFktGIVQemTxVXVPinqOuJ9l0/XrewmsfkZruDYspHXqK7H4XeHbrTN&#10;DvIbu+lu57hiBI8YRo+P1rl4PDN74Q1C/srmS61Ey58uWS1VlQn1OazjKL93R2NqtHFKnC8pWmne&#10;1976Je9dP0djr/hT4un8XaS0V/e6fqF1b8M1tIMn8BWdrHi3VtV8T3llaQ31ktqh2XDQB4hgepBz&#10;Vj4aeF7vwdptzNcQwXV3cIWCQJ5Zbjpxmsr4c6Hc2s2tXslnqWnz3AYIs2ZEHB5GccVyy5E+ZeR6&#10;zli6kKVN3i+VuVrrZWWvd325in4Q8e+KZ5rqFZtJ1mO3/wBY0bbJF9sDArXi+OzQ6LLDdWN9YXSs&#10;UR3h3xg+vANO0DwxqOieBNWmuLaO91C5ztEMRheQc+mawdB+GF6PC8WpI+qabMkgeW1MZuC479Rn&#10;FHNSldPa5z3zClGMKUm7xXNfpd9G7bb6NtdCxoXxP1XSfENvJqPiTQru0uGwYh8kijsOgxW5q3xG&#10;1vxd4maz8Majo6QRLyzESNn8j2qtb+C7zxvrtrdW9rbW+mwcTJNY+W7HHXJ96n8O+A9f8I+JrxrF&#10;dJjjmyUYQ8qcd+aqapK9i6M8dpTk58l73TfNol1b2MTT/GGpW/i24kv9YiuLmzjKSR2toGJPpkqK&#10;6TR/iJfQ6bE+laTO9zePtzdyCMf9856Vk3fgvxBp+n3s9zdyT3NxJjNpYBWwTzg4qzcfDi70e50v&#10;UbDTr7UbtcBpLi5KCM+47VKnTbu9ycPDGU0lHmV7X3cvevfbm107nR6B4u8QaHrijX5bV0n4WC2i&#10;yY/xx/Oo9U+LWp3X2v7Hp0FmlsxCyXtwEEg9gKdqvh/xPr88882opawCE/6NbxZc8dN2OtcBaeB7&#10;/UvOtIfDV/dyu+GuNQnYp9QBXE4Um3J7npV8Xj6SjRpuVul78z9WlJ/LQ7Of4x3lj4WhuJL7R7O8&#10;lk25TMynpxitC9+IepeFLSPU9W1GOa2vFxCIrPnPrWbp3wq1mGbSkjbR7CztXVpYlgMhbn1IrrPi&#10;94ZvNa0a0lsryW3NngskMYPm9Og7VjJ03NK3+Z3UoY50Z1pzkmrJJ3tay5nbmV+uujRzY+KF3oV5&#10;Z3NzrdpLaXb/ACwtalXAPvXonirxHJpvhQ6hYxx3cjqrRrv2Bs+/0rg5rW+8YS6fHYobNLUhbg3l&#10;srGTr0Pat/4r+Hb3WvDlrp9vp9rqsLKPMUts7npgcVhiFT51qk1/WuqO/B1cZDB1ZQbd7cr1b9Vr&#10;J2+Whm+JPifqOl6Bbajeo2is5APmQmZT9CCOKE+InimzNu32PTdQsLzBjaJmWQj1wTUnjbQ7zyNH&#10;0yxF5aCHbvVFDRqMHg880vxK+H954j1rS4n0q1v7SLaGldtkkfHJHBqZSpbNWRNSONVScqc5aNJd&#10;rtXd91b/ALdQ/VvihceILhrC1ebR7iFMs1xHuQkfTFR+GfjfHbWeoW+parpc95ajERRTGpOcc5Y1&#10;SstAPw/8S3C/ZdcnhmUKhGJEXIHqRxU9x8L9Z1LSprgz6ZPNMd0QuLcjYPQ4zzSUaGjtZbr+rCji&#10;MybdSm3OauprWy7JarVd0vkUde8c+MIfDtxeu/h5NMlUlJiznjHH8fNc/ofjWLRtLs2nvdJe5vG8&#10;3bbQFw3fg5/nXWa74b8WX/h620xbPQwkWA4yzKw9hgUyHwJrK6jbW73MVparAFMVvDgKcdm7VvTq&#10;0eVxVu5wYjD4x1FKnzyaS1kvO7W6LMHxV1vxCpi0fRDMYRjfckxKT6gZHFbWneMtW0vw1M+q2yRX&#10;w+6lmrScfiTXF6FF4j8CXV1p+l6fcajcTSFhcXkgESj2/AVZ8V2/i0aJFd6jdx26o2JbewjLsw+u&#10;RUThTfbS39bndSx1aEJVG6jkk73ilFeettl1u/Qu6v8AEPXdKjtUjsRcLeOCz3LrGUX6cVlt481z&#10;X/F1xp+l3mjRbI8lGy75x161zy+GZ/Gfiq1mj8OXjxIp/fXk5Tt125rs/hn4IvPDWr311qNnptu0&#10;4KxG3GWxjgsTzXSpU6UfO23mcVCpi8bWV+ZQu9btaK2l7R3v5nMD4qXcs39jHWI49RhY+dN9mO3P&#10;YZIrX+G/xSi13WJ9KuL5bzUbQbt6xFQR+HFY+o6NJ4M8TXkt1Nc31vdZKIlj5gjJ/wBoDpmsu9+I&#10;+k/A/wAO3vibxVq1ppOmxozKZLXZKMDIAAGTWzgpxSpI5sHiMTSrc1edlG/NfZW2+1+PVHQfEH4s&#10;arY+N00/T7Swvh/HH5+xx74Nc/qXxR1WXxK+nFLqzu7hD5ZljDwxnHqK/Ov46/8ABaNLP4iapc+E&#10;fD9nqKmR44L+6jeMuPXGQa8R/wCHt3xVs9Ze+gvLSAzknyzudeewDHgV6UMHdKTR4E89lKatOTTb&#10;ulZWXSzaTP148O/GnVrC6u47+Sx1Q2xKgW8qxvn6Gp9Q+MF9aWi6xJLNY2atg28kayE/iD/Svxs1&#10;n/gqN8RNXR2ePS0kmOXkhjEb5+o5qWy/4KofFGx01bdby0McXIWRWkz+eRWywUb3ZyrPcTyqMm31&#10;3T1v6pvTuz9jPFPx5TUJLe28PXVi19OgZvPDBueoBIxXF+MvEur6tqVpYazBohaJg4LtuIHXpivy&#10;ti/4Kw/EuG+W5KaEsqjAb7EgI/Sobz/gqv8AEXVNQa6vItHnuFHySPaKQv6VawsVsRXzGddXqSle&#10;+q05fkuZn6u+FPijp/h3Vb25uZdMIQeXCILYmQHHA6V01p8UtXtdNintbObUILpgCXbydg9ccmvx&#10;3uf+Cq3xMuFRYDpdoyHdujtkTd+QrYtP+Cw3xb+wiAXlg4QcExDj9KPq6cuY0w2ZOEFCblZPpb8b&#10;yZ+ufjD4gag+o29taXdpp6yqGkJ/eMD6Vnr8dLtrC7tFs5bie0G0XUg8qJz61+Scv/BXL4miUysu&#10;jyzMMbvsqk/XOOtZTf8ABTf4j32nzpc3Nncic7sSDIjHoB2rSFGKV5GFbNa3NJ03JXv1Wn46W8j9&#10;aF+JPiWSwXUr240610+3PJU72b24pJfi9eX+lS6mNeshZrx5Bgbewr8pF/4Kw/Ey10qLTo30pbRf&#10;S2Xk062/4KvfE2005kjm0zAPX7Ouf5VbpxtfYxeLq6JTltfVv4vk1p5H7EaJ8R7HXfBMt9bSRJGi&#10;keZISNrY6+wrgtG+MPiHyrmRLfT9UskJXMDhWH41+X0P/BXL4prp5gkl0sQSDDL5ACvWbdf8FQPi&#10;HLpM1kv9kxWc3LCOAIc+tEaUE9TfG5jVqyjKnJxaVumr9L2P1Xvfi1qlz4eW6itpdHEZw7zqHRh9&#10;cU65+Ntylvpgsfs2ozyH98YZlXH4Gvylsf8Agql8StP0CCwjudNW1jPIMQZm9iTUOof8FMPHWtZl&#10;e00lWj+6yxFCffg1Sow6HNUxuISlyyetr3fXr3X4H6z2XxghtNUmtr9by1aRdxLgNGPxFZg+I+va&#10;k9zeaPeaQ2mQZBDnC49z2+tflXZf8FQ/iFZxeSjWSqByWTJx6fNmtOy/4Ky/EJdOe0MWkPA4ww8n&#10;GfypQUVsOri61VONSTWjtbTXztuj9E5dT8yyurp7fQY57iT5nW63o/P1NdNpXjyS6NpomjX+mWs4&#10;TdKqL5i5xyOhxX5Zj/gpl4ygsxDFY6MEVi3+pJ5+gq/4d/4KqeOtC1SS7it9JR5OOIAD0960bXUw&#10;oN097pPR23flsj9UdI+I801td2j2t1Pf2oJ814xFEx9jxxXN3/xR1nS2aae90m1iJAMMWyeQ/wA+&#10;a/NbVf8Agq/8Q9at2t7gWZiY54TaT7ZFZsn/AAUx8b2iIlrb6VbhTu3eQshP4sDQlHqOtXxE7Nt3&#10;S9Py/wAz9StZ+MMgjii03Sby7nnAw5G1W4qhqHxN1VLNba8OkadezcKjTfNj3Ar8wdK/4Kb/ABAt&#10;9XS/lmtbl4vuKU+UfgBireof8FQ/GV/qEd9daVpMk7Ehy0AYn8xWjlTTTRm6uInG7k7t+Ssu6Z+m&#10;3hn4mNBqkemardafcXEgzH9mXI6d/WrvxN+Jc3hu5tLSynsoruUcJOp2tz7V+ZFt/wAFUvHGn3X2&#10;mHTdFRx90/Z1BH6UzxB/wVT8f61ew3N5Y6S/lEMN1upH54qJSg7alKtW9j7Lmd779bX2u2fpJB8U&#10;PEml6zFDqGl2t1HMAR5E4Vj+FT23xsW18UtaXsclrGy7sSw8Lx03Zr8xNb/4KgeOdS1aDU3tNLju&#10;UG2MpADx6VCP+CmfxEk1JrqR7NxKMGNogUx6belU5wdm36GXtMSrLmb1e6TuumzT/M/TN/i5qKX0&#10;1zBa2t7pyH5Whmy/5Va1j4zaf/Z1upVrG+uSPL+0R5GfTg1+XE3/AAUP8TXrMx03SIpw/DwxCM/p&#10;V+x/4KbeP9PmiK/ZJUh6RugdR/Kq54N3T1MoVcUk6c7tadn+qZ+j3xB8Va82jwWF/HoFzFeOGRNz&#10;ISM/73pVG0nhsvENoz6dp8UNquS3nElTx056V+fGv/8ABUDxr4mET3+maJM8Byha3yFH51W/4eQe&#10;I7o+ZLoOiy+Z8rfuzggVSqQta5hUw1T2ntFeWu7ttb/M/S+68f69eGe9I0i002MEKwYyMR64z1p+&#10;s/GNDYWAs7W51OacYYohVAcdz2FfnVF/wVe8aWGnraWOm6Jb20Y27BDwP1rC8R/8FK/HPipQt3BY&#10;sg42KhCY/OnzRTNK0q8Fy0m3fvbf1d0vuP0w034r3rSvBqNrpdrAoz8sxMo/WorT42/2g0qWFnc3&#10;2w7C+CqKPr3r81tD/wCCkHibw4hbTtF0WGQjBkEDFvzJrRtf+CoPjq30Ca1lstImFwSWLIQwH/fV&#10;VKrBsiMsRZJyf3J3+d/0P0L1f4seJllRdPsNJtIU5eS4mbfjv0aur8H+NIvE+lC5F3E88WfPa3OV&#10;TH1r8t7T/gov4i0qUhNE0D5hz+6diff71bejf8FYvG2g2Mlva6RoFuGBG6O3YHB/4FzUynDTU0wn&#10;tYqTqXd09NHr5WsfoUPi3fX95ex6ZcaXcyx5B3l0Zf1xUugfFrWG015ZtNgvTCcPJbS7wPbBNfnR&#10;Y/8ABVDxjpzSsulaDKbj/WfuiC35GmWH/BTTxZdRy6dZ6NpFp9vcKWi8xGUk9RzitVVptM5vY4qP&#10;7xTd+V/f87/mfpXJ8VYpbAyuk1nfyfdguEKoT9QOlUtE+JuuLqyRXenWctrMcM8FxuIHrg81yPww&#10;0nVLf4T+EtW1G6lln1CziuLiCSEzIoZQcZ545roZPCKeJfFcc9tppsrEL81zDOI3Jx2UH+lNySZz&#10;SqYqUoXvdW06bJ66NeV7o6mfxi99fPZ6UwjMPzMJkbaO/XFcnqepjX/EV7cXEOiTvbQ7FIYKzNjG&#10;DkVoeFPFkPhS71PTbibU5bl8iNrm3aSMDt8yis+08J6re+GZ55NO0i6uLh/vInlnb6nODW8b2t0M&#10;a1R1oxk25PV23S2sra6r0PZf2KvFb+D/ABTaWSQ29qt43zrFMHGM+ufevueE+YoJ7jNfnT8IPC0v&#10;hL4hWFyunWkUeUDSRuWIbI4+lfojpEnm6dbvnO6NTn14r2oL/Z6c33a+6x/RPh1VnPJ4Qmrcra+7&#10;5L8izRTWJ3Hk0VlbzPvLGT42uBb+HbuRmCBIXOT/AA8V8J/8JTNe/EfVzc6rb3dikhwgHllOT3Jr&#10;7j+JG0+C9RZyQogcklc4+U8471+eHjSON9engkTSb60urk7nZRBIoz7j3rHGRTUJH4v4pYh0q+Gc&#10;X0ene7+89Dg1Cz1CKWEN5jPxGQN34ZrE8ReNNL0G6W3muYrWRMZ3P/TFc74g0bTvDM9lcWupalpy&#10;xKG2xSSPH+OOKztQuIPEVrcahFLYXcanDSXkbdfxHvXnuL5rn5liMdVhCVOKSkrX1vf01TOzPjmz&#10;FhJfx3dvLaA/61SBjin6d8QtM1S/htLXUhMZRnbncuPwFedWOof8UoljDeaBGbiY/u9hIbgdOK6P&#10;xlbr4U8G2wSVNNuJ/kM9tDyfYY5FEnrqiIY2fvVUk4x3W1383Y6pvEkVvLIpkWMh9qZGAfpWxHdH&#10;T9ImuWkaSFlycc4ryXWfDZufD1qZNOnvpUIZbm4uCgf6811PiPV30T4XDzCbKWVMIsALseO3rSbS&#10;Wh0UsZNRqOpG3La2+v3pWOgvvEEC2MFw1ykavyS7gEe2KzLr4kaQ9/DCL5GuZDgKCMH8a4jU/BCn&#10;wZY3bQTX95dsf+PuYx9/SpPEOk2vhuz0+NBp2j38o3E7PML+wz9ahrqiKmPxPVJJW63ve2236nd6&#10;74htdDjT7Ww8qUjJjPmNWnpGpW17GJLeUOhGAHypA9a848JSy6r4huBLq8140A2mKSAKi49DVbVt&#10;WvdOmvZYPEEtsznaImt1ZF/TNTZMFmTjefLo9tUvxvqjuB8QtLN/dQreQiYDCRPKAMjv1rG0jxbq&#10;Wu+H2juIn0+5MuFkjXzFcfjkVm6nYaU3gyG7lbStSvnUDc7rAxP4Y5rPSCa1n0+H7Hqliqje5tw0&#10;sX5nIpxV1YxrYipzJykrW6Pvtrtf0Z6HF4w0yysYra9vYTfAcsxSMsPpW3oTpfaezoUaNAWDq+cV&#10;5t4XttL8Vandpqt3Y3qopEZlRY5YvrjFTX2nWXgi2K2LatLb3b7QsO91H488Vn7Np3PRhmElFzmk&#10;1stdeiV919zOstPixpNvr5sJZmiuGO1AyHax+tWbn4i6Joeoyx3tzbxTBdw5yzCuD8YmWKfTo3vr&#10;G3kJDBJYP3oHHUnpU/gC1Txr45u4rqfRdRitVHypErOOD1OKm3ciOMxMpexhy8199LWtfvudsPHu&#10;mPFDerKFhdsLhCSa09O1ddTJaGSMQsMggbXNecaZNcXvjy4s7W9UwWjkC0jhClcZ6HHtWz8PtGuI&#10;/HNxcvZ3piYEb5bg4X6AnFLlWx24THTqyjZaSv8AftfRtfijqNZ8VaVp91Fa3Ny6Xsp5UISCPepb&#10;jxJpkMQE10LV423ESEKMVxtw0niP4oPbx6nE0MCkLBHEDIT6FsVn6f4Rs/Gfj2+a40mcQWse9nuZ&#10;yVyO+KmVK+l7EQzGo/gimm7K+iVt3dc36Honhv4gaRrNzJHa3kEojGWZDkg+/tUsHxN0jUL57eK4&#10;YzbtvKHaT6V42mpz6dNcNZapp1hbFzGfs1vubrjBOOtdXq9tdDwdbeZql0sTLvWaOIBmPvUumuhW&#10;GzitOmpRWq1e1m/LXRWO/wDEWvaf4Z05rm+neBJBjKqciuX1X4qnVr2xi8O3unXCE/OJ2CO3PT8K&#10;5/wrfnWfGdtbz6tqEkMaglJogEf2yat6+lp/wsZo7CDQ7mKNDvjIKSqcdj09alQ11FWzOpUgqsGo&#10;x5tF1Vt9V0+R3Wk3M+o6nL/aEccYhBb9zKrIMcnnrVvT/iZouuX0VvbXsCTRSbXRmwR7V5RKx8Px&#10;+dHBrOlS3NwVMkMqyq2W6dPevSLnwz4cu00+K7WK4vJIxJvfCysfwrKVJO+mp34PH1ZaU2lZ63e+&#10;vTqnbyN3XfEFhojTm4WWMMODEhYD371S03xvo0+mXF39rgkhh++xBUr/APWrjdIjjHjK/uFs9Ut0&#10;gUqGmcGPg9lFYNr4okTTL4wa5AVuW2gXNuFUfSso0I31bCtnsoq6SXMrpddPVrc9KX4veGtTkijg&#10;1G3LuMKpzx+NT6d8T9CuNVNklxHNMOMojYz9a43XNGTwt4Bt7lrjTEu5cH7S0eVI57A1VvbaePwl&#10;FcXGrWaw3OCJLSDEjdPesnRXQ6KmZ4unKSlFe7Z6Lv6vQ9i+2Rf2WXmAj2/MCW4A9a5yf4taBJdG&#10;BbuG6lhfAEcbNz6cCqN1qH9j/CtZISbySVCpa8bYCMe2PWuWWCPRfho01ylvazXTfIdOiMjnn15P&#10;es3T00Z343MpUqijTSSjFSd+rfS9z1S68T6bpyRXNxNDDHIoKq7Bc5+tQeKfiLpWgWEM890kC3Iw&#10;uwmQsPwFeW6n4Rt7bwLY3kcBvL2Uqc6ncFD1H8JNN0C+1HUPFSWc97oiNbR5W3SIsq8dRTp0YJcz&#10;1MKmdYiM/YuKUmlbr672/A9d8I+LbDWbNHtblXV+WyhBH581m638SdG027mt3uCbqQEFijYU+vSv&#10;M9SvrnT7zUZF1W+AXK7be3GI/pxWwl9baL8Kmnu7yR5Z3wLq4gyUPuMVEqK57lxzqrKm1Gy5VeV7&#10;Wa2097T7ybw98StWt47u4g1HStTJk8uFTIYyAeO4rvovGltoelRz6lIEkKbpRH+925H0ryRYRqen&#10;aXbwLomp5becRiB35znoMmuj+FFhHJq2rXl3a3Vi1lGQYzO0sWNp6Lms61KHKycrx1dNUOa+i1eq&#10;SS1fTZ+Z6LoHjTTPEmki5sp1nijOG3fIV/A1YbxfYwTRWjSgGY5BPK49iK821nxFo1x4PvotNW2v&#10;JLptrxsq2zk89Dx61hyanNp2l6XZSWmp6MxO4S2x80Ee+09OKwjhYt3vY9epncoWWjS5btbO9tun&#10;4s9e1T4r6H4Z1M2NzeR2xQb2zn5qbqPxf0C2t47xr21EU33WDHcf0rgPhvKPiD8SJY57611a2txt&#10;eKfT8ucDuWFVNSs5Z/iRc2ltc6AYLckxWzQBSnJ46VMqMHq2/vM1nWL9mqsVG021HTVW6/Ekz2Xw&#10;p4xsPFdkZrC8SdEbBTpg1q6prNl4dtBJdXMNspPIZtufzry34VXNyfF82/XLWeMkq1pDblI0+tS+&#10;K9IX4h/FqK3uNGFzZ267jLJLlOnPy1zOjBSbT+E9qnmtaWEhNQTnN28tOr5b/df1Oz8MfFTRNfvr&#10;lbO5WWWH+FTu3fTFbGm63bTLM5eOPZ8z73Hyj1Iry3w7p9vefEi8srPVLWCzs0+a0tISrngcE+9Y&#10;UtrdaTearPZaO1tGzGN7i9uco3uBUSwkZPRmC4hrU6XPUgnurrbR2W19Pmj1lPjP4eXVjYpqNuZi&#10;dvyZIz9a29Q8VWtjapcTSgREZXYPvV4oljcWfhpJn1Dw9pLT42zQQB5Op5zirWiXVxqXi/SbG48R&#10;6lLHFtJUW+IpeOvTpUSwSVnfb7zajxBieZUZxXNKyWySv395v/M6r4jfFmFbW2XTb6SznnkCFjAX&#10;wPUjHFO8BePdS1Hxc9s+p6VPp8cYDk/JKp555HFYXjy8ht/iTHFDrElokceWQ2oeKTrzkisUz3Fz&#10;Dc3SPoeqQ3D7HZG8lyPTgiiWGjOmoJf1/mcDzSvDFupzN2b0T0dku0pab/ZPc38UWtxcKjOZI3PE&#10;kak5/Grl14h03SGWO5vII5WGQssiq30wa811fRNK8LeD7Nbe6uNMfcCTbMbjv/tFuKzPEviO28WX&#10;kTWMFjr0toBveScRyEY9ARXCsFGo9H/XS59NXz2eHi4yS5r301066JN6eh7BLrVmLRrlJI5Yoly2&#10;0bsflWIPi1oS3MSveiOSc7QrKeK8jsrqWEapdNa69pCshUKgaeEHHUcGun07RxafCQ39xeQS3eGM&#10;dzdWoVkzzyCKzng40nyze70X5/5kQ4jrV1KVGKShFylfr6ap3fodnqHxf8P2F4sEup2wnBwFB4ro&#10;oL2PULWOSN98UqhtynK4x6189Yvl0KbULi68LGNuEuDEhYH1AFemeE9auLH4UtcT3iXriIYe2i2j&#10;p2ArWthoJpp76evmPLc7q1XU9vCyiuZNfk9XfTyOp13xFYaVaB57iGJY/wCKR1XH5msa8+JWiqIz&#10;Fex3bTjA8v5sH6DNeZ6d4MsNZ8Fajq+oWlyZ2k/dHU7kpGckdASBUsVpHoPwsaadolaV9qPpSb2X&#10;05FbRwkUld31OSpneL95ygopR5r73XRXdt/wPUp/EdjpNoJru4ggjK5zIwUiqOgfEbS/E8txa217&#10;DcPGMHZgivFdatLjVJLaCXTrm4cJujl1O82Bvfbnn6YqPSb670C8uFh1PRdOaKMmSK0tvMc4/DrX&#10;QsHFRvJ6nBLier7ZPktDVba3t52R6V42+KOheDIb2fUbkR2mmwvcTMy/dCqWPt2r8Nv+Cjn7ces/&#10;tXfGW/hgvZIPDGkzPFZwISqsuACSM4JOP1r9Cf8AgoT8YpfAH7EviS7/ALQuLu718yWSGRBCVDIy&#10;nA4x1r8X0crMXJIZWySeQwPU17GBwtOn71j5TPM2q4ycaU37sUnbzaur6u7Sdu3Uc6F8EEKvc+v+&#10;FMkb96FLBeOKfLOxmLgq6/3e1RmU3JBYIuOwHNenNpdDxYt2uxwlKsI+TnvxSxiaFiQwJ9DjGKSZ&#10;UaMYYKR60iSrPIAM5Hc8U4voJq/QWVPOOGTaxqIJIrbAfMA9eKmuMtKA75AH0NRY8pwVkLE9sU1K&#10;1/IcHoKu6GYkAgEdKQsYd2AdzCnxsQzbi3PamTsxw2CpHQ1EXe6ZQ62ykZZtwp4CJKGQAjGTmm7y&#10;0YyMHuc8NSM7TgghVVe460c62RKGtE8sod2BUdgOlKYwyfKiilEDSSIN5CCmzAqSHYqfQdauyY0+&#10;gLGxYhmG3uCtEtqVQxhd5POSacVTykaJ5OOueRRLKWfLMCR0FOSVhc0r3REY1lhVBtUL1G2rFrdl&#10;IFtZwjxD7pUYK1DCU4AUhl680w8uxUlgO9SnZ27ltc2jJLqBY5l8s7yeORikliAIBGxvbpVzwd4e&#10;1Dxx4nt9K0qB7zUrjiOBcAnjPU8V3viH9lD4ieF9EvL++8MXVta2i+ZI7SxEKOPRs9+1ebic6wGG&#10;xEcNiK0Yzlayckm76Ky6nq4XIsyxGHli6FCc6cL80lFuKsru7SsrLXXoebR5jlZSDuI4PalwVBDh&#10;cn0rZ+HPgXW/if4ibTNE06W+viu5o0KgqMc9SK6nxr+y3458AeHLjVdU8PXVpZW/+skeWMgfk2aj&#10;EZ3gKWIWEqV4xqO1ouSUvubvqFPIMzqYV46nh5uit5qLcV6y2R5x5jDJX5mHv2px3/ZwzKIwTzg5&#10;xUkWfKVlYAHtSzXCLEo2AoTya9T3btXs/Q8jm2sIyNDHwTg8+maa8rmMls7VHFPkuGlG1TlP1FNj&#10;ISLaCSR604tIEurGuTeWi5JHbNOLsBGCS23jae9GR0ZwAOgFNlywyCAF6eppKy8xtjoyImZSfl6g&#10;elMjRmO5j06ChlZcNjAx3p0cu5RgKTQ5aWBIb5aM+4KVbNPnhRduCysfWnklMEnaDQ8itLhypKjg&#10;0lslYTk7kO8JxJucDuOaXYIgHiOcnnNPKmRC6FeOvrQjHegLcDrgdKbeug0x0igEMoAD+nWlh3pI&#10;AhcD1PSpPlLqcgqvrUfmPLIyjKj9Kq91chXtYkkdTk7ycfjUTupOT8ynsBRB8oYFMg96mEe5MAFA&#10;faiSQcyTIlnIbb5aEDsTg0InlwsxJBJ45yKWQBJNrMCAOtJDgR7chlzTaHzJERjU4JOM+ldf8BfB&#10;48cfF/QdNwzrLdpnnBxnP9K5lwykBEBLCvdf+Cc/gt/FHx8t5mt3uUsh5pjRgrE84wTThBymlcUq&#10;0oR54q9tbH63eHjbaZp+l6XGyMLWyjgRMAqNqAf0qaPUrCO6ubQ3IW5UYEXABNeVNrj2GsWEELX2&#10;lz55W5HmqfxrS0Tw8vj7xNfXF7b2ciwZxPZy7Jcj1r0bJXueXLM3VmlRjd3fXoknv/n1PQNU1C00&#10;PT2kv5IoFYgAkg49ya0vDF7Yaxp222lgu1X5j5fU1494VdZfFDWy3WtSR25YNDP88Z9OfTpXW/DD&#10;Tr628UXAMmlmAn/lgCZEGehqoE4TGurUs42UvntvdnoNj4htdO1W1tbeSMXEkykqSGYDcK+5fDUg&#10;fQbHI+Ywocf8BFfnBa79Q+MhnNppoht5URXjdvMJyvUV+jXhUn/hGbDcCxMKf+givdpNLB015y/M&#10;/dfDut7XK+e1rylb0T/r/M1P42PY0UUVnZH3ykcv8VSG8EXyhihaErzyBxXx18S/hrp3iG4SCe2i&#10;l25YSgBCM+mBX2b8RQh8LXYmGVMZzj6V8Y/HLxBceH9Sgks4lmdicRlwCQCK5sa/chY/I/E1Ub0p&#10;Vopr0uc94X+Gen6HqEyrfX1ypBGyWUsiH2BNT2fgtbdZEuZY57WZuImhjKn8hXNah8R5dE1eGS78&#10;6zS5ONjx+YoJ44xinQ+MtS0zxekF7faTJYSKXVSxR1GDjqa4F5n5VTnhVy00tE7eWvR636m/qXgT&#10;SZbiBksLURwHgLCo2H14FbmoW1tqVm9uIigKYSTA+Q+1eaaz8VtUF1cR2L6KlqOQ7Sksf/Hq07L4&#10;t2en+FC95c2smoSHAaDc+PwyaUnbUqli8I1KOy+65a0v4YWqOZdV1O/vkiywEsmEXHt0q94t8QaP&#10;e6db2L61FBCTsi8hckYPrjFc/rniPUrnwutsbWbVEvRwQwj2ex74rOttVj8P3NpbyxabaQ267ntg&#10;pllz1znmpd7aMwnVpU06cIWi97733677d36Hf3/gWx1u0tFu57m4NsoaE7sq3OeanutBt5RBNOqE&#10;Wg2xkJuNYll8QNR1HQZrrStJe7ZDhBM3lriptR17Wv8AhHbdFhsLG+nBZjK+Qn0qHfY7nPDqLcYt&#10;rR3s/RWJfFHgltb1CKe11K900P8A6zyAqh/rV/TPDiRadJZyXAlYjmaRQzNXGeHfHd1oOtNDq2qJ&#10;qAkBAEUWQh/CpNK8Sat4sS/a11NYrezbL77UjauelUttTCnicKveUbuSel77fO33HQRfCrSdTspI&#10;L2ETBGLKShT8iDVrRPh3aaTqq3tldXMQUbPKD71x17/SuPsPipqlneyLYnS9QiCbWUzeWznvgEcV&#10;1nw28Uy+I45JbnTJNOnjP3TIHV+e1ZK51UJ4OpUSprW19mtvPZ/MuXvgjSPF3ni5tY1nHU4KFvri&#10;odd+HNhb6BBZ2VzcWDw8oync305rnbnx1q0viu8j01ba9jgPMAco/wCdWbfxzqXiXTJoRaTaY8YJ&#10;MkkYmVMfiKE2TTrYV3Sg7yvbpe2uj0X4mvp/gLdZRy3d415PGMbpUG7HH+Fa/hjw5aeH8zWsUMU0&#10;xG90TBYDPX864ax+KOzwvOo1O2kvmby4neExr9cc1naL8QtXTXrRbvUdHFuv3ymSfXpWcuZs0pY7&#10;CQqQtp56O19LPX+tzv8AxL4QOvX/AJ1peNpcrf6xoQMv+YqPQrGDwQs0L3U0s8q7/OupAQP19vSs&#10;pvFV7408SvDo2p29vbxKDKVjL7yOw54rnZtuqeJbl57TUJ5olKb7h9kP1xS5bpBOtSjLnoRd5XSb&#10;2t1atc9B8If2Pf6xcXFjPFNcMMP5ODz65FHhn4f2Ph+a7m+0TXE13kOJGJBGRxiuB8O+Lk8N2osL&#10;Z9PstQuJcL9lG98E12Y1bVbDVksRY3N2jpua4d1QDj6Upp2VjbC16E7S5NY6aK6TerVvl1NrTvCm&#10;l2ehzxWsNtbRykr05DHvTPC/w5FpOktxqdxcRRHKqeEHtgVxGv8AinW7S7mC63pGnW9vyE4dzx+N&#10;XpfjA6+FrUR3xa4lk2GSO2Yh+cdMVLTte5VLH4LWU4axta7S9LLm/Q7bX/DB1XV7aVb17cx/KoVf&#10;MDfn0q23w20ua3ne7tYbmWZQGk8vYSOfQVwt94l1Dw7cw3V7rMBW6UeSJLYoEPqcDNNj+K+s2mqw&#10;rNeaNqltNx+6m2MAPbNZSjNK9zsp4zAzqOM4Xb0fW1++un3HYReDbLTdCGnWJMUGdyEsQVOami+H&#10;tufsklzFDd3EI2rMVAdfb9awfHnikaD4eN6kk0Lybf3gXzFTJA9/Wub0/wCIvibSbWK5M+nX9tcN&#10;iNSfLkf88Uk5NNtmlXE4SlU9nUg3y21tdLtpf9DuLb4G28eqPMl9dwF+SkUpAFasXw7tYTHHNIZg&#10;Wz+8G4n8a5uT4i39vqlrLqFvfW0Lj5oliWRMepIqp4l+Ld5rWovHouuaPbRwKMxXICsfblaxnRno&#10;7mir5dRclCGqdrenq9vQ9SvdGg1fSUt5Y4PIQYUdefWuTu/Bw8P3DzXV9LJaQHIjGdoHoBisTRvj&#10;I0Pg6WO7vdFfUoyQjrL8ue3H/wBasbxBr3iXTfD7Xmq6zAbe+GYxaWqlwvrkLUcjs02b4vMsK7VY&#10;xvJJNvRJduZ372O7v5dD8aaUkdyrx2aHG2XChj7flUupeCoLnw7Db20strBEAY1gbqOPb2rz2z1K&#10;GGysbeTT7rUVkIk+03hCAfrWxaa54h1q4vJLbVLCDTLJf9VBEJHYD+EZrOUH6BDG0JJupTvdXbXk&#10;tb3tomtLNnW6v8N9K8RwWMV8m9LUKUZzyTx19ata14GtJrJfLKWZTjzYQokI9+tclefFW9k8PLd2&#10;GnEXKEJuvIxEvHBPWsLQfihqaeMYl1TWNFSOUZaGFPMPt9KUYy3ZpVx2C51Tcfi3drfiepaH4Ltb&#10;Pw7JaNNNM8pz5rKBIQffFZUHwxj8oxy6pezRA/LHIiOAfxFcjp/xH1bxPr11DZamfKTdwtngBR6H&#10;NR3PxPutXtTBpuswWU1ocyme1I3EH61EVO3KmaTxuCmlKdN+SutUt9L7HpMfwz0+G4guZbWCSa3A&#10;CkoFI/LFVJvhBA+vS39pe31q0wzJCkuYmHpg1J8GPGVx4m0aUXV7p95eIdrNA2B16kc1leJPGN9f&#10;eIZ9Ps1vbWSEHbctHmA4HqK50puVnLY76rwSoQrOF+bVW7pXeu3fqb2ofDLSPE1gkFxp0Lrbg/vF&#10;UIxPrkd6ydG+CNpo915trqGpGNM7YHmLqv59q53wv8QPE9692tu+mawlscOYWKSjr2LH09K2Lb44&#10;W9to84vNPvNMvB+78yVDImfXjFZJVlZJkyxGVTaq1IcrtdNq17eez7bnc+FPDkfg9ZriM75rlskh&#10;QrfQ47VDqXgTT9Vke4WxtYLwn5nW2Ql/fJFeb6J8R73QtZtpLvxHo95ZSvkxKGDgYPHLcV0V/wCN&#10;Nb8b+IzaeFbnSGtYlyzvvd89+jDtUVaVRbM7sPmOCq04wcG2n8Ojf52Nq28Q6H4C1tNOdoku5hkb&#10;IWJyR32jFWfBPhOwtfFN3q0d1eXN0+VdZGYIB7A4rzGLxJdXXjO4n1DWIp7myTDQ2trg5+pzzXQ6&#10;J8SdTi08NpWlT3N3ePx9tJUd+QARxmieHk9mcuBzejJxnUjflu4pK7XZJJvV9bnpUPhe1t9RvZYY&#10;4o5r1CCRGA3IxnIqhoXwl03TdPuLaZ5L+O6ctItxlwD7Vz+jeIvEmh61EmvvAGuBlILWNyE9t1Lq&#10;Hxe1Vnu1stOgtBb5HmX0hjDcdeCK4qlOpt+PQ9l4zARhz1adpWfutNtdWrarXzOrt/hxp0E6CCKG&#10;3ghwFjEIwuPrTvEPghfE4jNvd3WmvbnANsAN1cLe/GS7bwWklxqmk2987gbrctIp9u9Xrzx5qPhS&#10;1t9S1DVJbi2uIxsihtsgH1PelKnVVpJj+v4D2c6cYe6rNtO1rpW6p9bHVWPwwa2mEh1G6uJFUJib&#10;DZ461buPhTo+oaa1jdWdvJHISSQuOT9OlcDN8RLnw/c2t/N4kWW1u25gktiDGPw5r0jxB4pbTfBz&#10;X1q0F48ihlR38oHPPU9KVZVVU0e60OrB1MvqUZSlDSC1T97T72Y/hr4O6X4U1qN0e98sDhGcsg9z&#10;mtLWvhPoevgmaygQyjBaAlSR74xXEeI/iNqsnhu3v7lp9DUuoZUQzpJxnkjpUp+IfirSxbXMltYX&#10;ljdFRHtmMbn8CK5adKs2uZ6jeLy6EZUfYtwVr6XtfrZe8vmjoNG+CNroMM9va397Bbs24DeCB7c5&#10;rrYdNguNLWznzPEBsCunDfU9P0rzzVviXeeI9TaxhN3oThAzSiISp0HoRmmeHPjPDp1jeQXutWl1&#10;PbDEcklu0Qzg/Xv71jVo1mlJ7p7f0jrw+ZZdRvSgrQaaV9nbpZu/3o6S5+Huk6fcO09vbpaRZcoE&#10;yoHvkisjWviFoGseHZ7Oyup4rdCYs2yhiMHGBXN6v4s8aSaHcXr3ujx6bJ0lKHG0/wA6zdN8WjR9&#10;CsidTgaS5bzCtpZZ39+5rro4dtc7ld+R4+JzWjz+xpQ5Ite9dJOz2+0tD0bTPAum6l4Th0+5M9/a&#10;Od+Jzg5IH5VP4k+H1td+GrfT9Onl06CE5CxgYJ9Oa5/R/iXq+uLImm6DMpgXInupBGjHHXAH9av6&#10;P4p1ez8NTy6tF5l4CSi2q5x7Cp9lUjo5eh6ftsJU5pKm2mvis1dLpfcd4g+Euka9eWtzqSyzy2yb&#10;d+4lv0pB4L0zRZXns7CCOaYeWSy5cj15rF8QfEHVvDtrapDBFdG8cF/tM4VoxjPTGawNR8Ya/wCL&#10;PGhsbDWNNtAqgGJUMrr0yc11xhUdm5d/0OF4zAwqXp0m5t62ik/N3la5+eP/AAX81xvC6eG/DkV7&#10;PJ50hupLcgAJlcjgV+aLkSJnHUD2r6z/AOCyvxFufG37XWo6Zd373suhJHB5gG0FvKRuB+NfJTlm&#10;wMhsdc19Jhvdpq7ufmVeanWqTUeVOUrLfS7t36WEktwQMkqDTwUR9gXOOp6VDN5bMFVnYgZxXvP7&#10;D37KFn+0xPqz6pdXNraWRCoYcbiSM8kivK4iz/C5PgZ5hjW1CNttd/I97hbhXH8QY+OW5ck6kk2r&#10;tJaK719EeGSKqyEcFXGee1NYJGCByV54r61+P3/BOOLwhDYDwrNqd/d3Um1/MTdHGpOMnArv/hj/&#10;AMEvPCumadEniSe51W7kG9xHK0SqT2wpBr4XFeMfDuHwdPFOo3zbRS97Tum1b7z7/LvAnizF42pg&#10;lTjF07c0nL3b9k0m2+9kfBk0rlk3ISxGM9RTYwVfB2qB3PNffvxg/wCCY/hT/hFLifw41zpuoQru&#10;jDSySo+AePmJ5Jrwb4H/APBPnxF8UNUnbXS2jabZOFZyrLJPhv4Riu3LfFjh7FYGeYOtyxg1dSXv&#10;X6WS3v5HNmPgrxVhcyp5X7DnlUTalF3hZWu3J2ta6vdelz5/mAJG4/iOAaiZmcYUsFPqOK/RfR/+&#10;CaHw4jslguLPUbiYoFMhvJgSfXAbFeA/th/sFH4GaA2veH7iW70dSRJHIxLQ9Px9a5ci8XsgzfGr&#10;A0pShOXw8ySTfk03r5M6eJfA7ifJMBLMcRGM4R1lyS5nFd2mlp3tc+ZTGwUAHAHvSxRgQks4BJxg&#10;g0aHpN34g1aGzsopbm6nbbHGgJLH2GK+wvgf/wAEvbjWtDg1LxlfSWyzqrpZ2zbXAIzhiRkGvpeJ&#10;uNMqyCkp4+pZy2itZP5HyvCPh7nfEtSUMrpcyjvJtKK+ffyV2fIWTBIi4LE81CfmZjgbh6nIr9GZ&#10;v+CbXw2CpGbXViwGd39otn+VeV/HT/gmM+k6PcX/AIMu57gRDebO4O5yAOSDivkso8Z+HMdiI4bn&#10;lTctE5Kyv6pv8bH2Od+AfFmW4aWJdOFVRV2oSvJfJpfhc+NxMqOQoIb0xxUiqJGEjMqkdBinalaS&#10;aTeyW88ckdzA2x0YYKt6V1HwZ+Deu/HHxPHpmhWzSOSPNlYHZCMgEk496/T8dmWGwmHlisRNRpx1&#10;cm9Ldz8oyzKcZmGJhgsFTc6k3ZRWrfyOWBJmZmToOvTFVkZ43bcwKk9M5Nffvw9/4JbeFdJ0aFvE&#10;d7q9/qToPOS3mSOMHPbKE4x70/4h/wDBMTwTq+iTnw7c6tYamqllEtwssRbsCAgI/OvyqHjdw1LE&#10;ewUpcrdubl9313vb5H7HV+j3xZSwssS4Qbtfl5ve0+Vr+V3c8N/4Jg+Ah4s/aCfUZEJg0mPOSOMk&#10;NivrP/goF4xXwl+znrSqQst4yQABjk5kUcfhXGf8E5f2f9W+DLeKl12FLec3CxxOPuyKu7nPvxXN&#10;f8FY/Fx0/wAHaRpMLhmvJBI3fgMP8K/L8VXp8Q+JVFUpKVODg01qmopSP2aNKXDnhFUhXg4VasZU&#10;5Jpp3qSdPXz5TxH9gf4xeGPgb4y1PVvEM09vJJGY4GSFpDgj/ZBr039sb9tHwp8WvhNLofh+8nu7&#10;m5kBk328kYAw2eSozWB+zB/wT9tfjT8KYdd1PV9QsJbiUrHHBsA24XB5Q9ya8u/a9+AWn/s4eO4N&#10;KstTub9Jog8jT7SVJzjoowOK/Q8Nh+F864vliYVZyxVN3a+x7ll2/U/Ls3xXGuR8Dwy/FUacMFVS&#10;imvjfOm9fe7LtseXwW4ESl/lAHaklxwAMgHIFeqfs4/sh+K/2gbpZoIhZ6RHzLdzDAIyB8vqetfU&#10;2jf8EwvBljZxfbNQ1u9nIwzq8YTPsNlfUcQ+KWQ5RW+rV6vPNbqKcrer2R8Zw14N8T53h1i8PSUK&#10;ctU5vluu6T1a7PZnwKmZN7EBcds4NIyM7AkYxX3l4l/4JZ+GNU06Y6TrGsWd0qkgS+WyE9v4c/rX&#10;yh8f/wBnTxB+z9rCQarEsljOT9muU+7Lj/Irp4Y8Rclzyt7DBVff/lkmm/S+/wAjzeL/AAt4h4bp&#10;qvmNH90/txfNFX2Ttt8zzm425+YgPjjtToEZ4vnwSOnODU+laPeeIdVgsrO1e7urggRxqPmavrn4&#10;N/8ABLd9R022v/F+q3Vk1woYWtoqMwyM4JOcHJr0+JeNMryKKlmVTlb2S1k7eSOLhLw+zziRyWVU&#10;eaMd5NpRXq3pfy3PkA278ucgL0zT/IC4YHcT1I6V+gif8EyvAFujB7jXWK8sdwyPwrjPif8A8Es7&#10;CDRpLvwrrV690oLi3uI1/eAdgc8H618dgvGrhzE1VSc5Qu7XlFpfN9Efa5j4AcX4TDyxKpRqKKva&#10;Mk3byTtf5NnxgzggqcNgcVCUUIGYEuTxVrxXol94G1m60/ULd4L60fbJG3B719Ufs6/8E5LX4ufC&#10;/TPEGoeILuxk1JC/kx2iuF+ZgOSw7AV9pxFxdl2SYWni8fUtCbtFpN30vpZM+G4T4BzriKvUw+V0&#10;ueVNXldqNle32muvQ+U0j+QOShP93oaj2sjgmRtrnlR2r6Qk/wCCe2r658cLjw5pN7cNotmy+fqM&#10;0O0r6gKDz+dereIv+CZ/g/wj8PdTvbnWtUurmztzL5oAjGQPTJ4rwMb4q8P4arSo+1cp1OWyim/i&#10;2v2323PoMu8HOJ8Vha2O9ioU6XPdyklfkupNLdrR6rR9D4cYCN9gJcDnOacSAgJzuz7Cuj8C/C7V&#10;Pin42fQvDlnPfzCZo0YcgKCeWJ6cCvrD4c/8EqrOTR0k8S65cPcuATHaoECccjJY16PEnH+T5E1D&#10;HVbTaT5Urys+6W3zPL4V8MOIeIabq5dQ/drTnk+WN/Jvf5HxcXJYqV2oB+dSRs8kZAA2rX3Xrn/B&#10;LTwndacRYa1qdnOeFdx5g/Hmvm39o39jnxJ+z/turgte6S7BVuo12gE54I/CuTh7xNyHOq6w2ErW&#10;qPaMlyt+l9H8mdHFXhJxLkFD61jqF6a3lGSkl621XzR5AYi33QCQe9PtmSNSZFDMew4xQZGWQBQG&#10;KjI9DUQHmSsSAj9SM4FfojPzVe9oyWSdjnYACPU190f8EePhBaeMX8Q6reJKzQiNYpEYqQSHyB+V&#10;fCEswcBSAMccd6/Tb/gmkmofDH9niOe20T7ZHqMyzyNG53kYOP8A0I1ph5WnsTU9nGPNU0S6Wb8u&#10;ib+Z9HW/wj1Gw1Z7j+27ny0JVYZ1MgC89yK2fCHhi00Azi3ihMsrFpXGUJrCvPjVbTWCGVZNKvZn&#10;2xxXCnGTxyaraV4+1vStdW3vLayuobjlZbY7iAe5FdDhfW5x061CnNKGv3u3lfe3fobmtfD/AFCX&#10;WWutO1oW0TEZjI8wHPbBqzoFrpvhbUnga608X0wIm+URufesweLrjWtUmg00tbXER5aeFirY9wMC&#10;uTttfudS17Ubu7Tw9etAhRmSTaQenPIxW8Fbc4p14Up3pK/M29b287dt1sj0rwt4L0nS7ybVbCS2&#10;kupblfOZcMDz7fSv0D8Ft5nhTTCMAm2jPTH8Ir85/hzd2+jeHbaCO2s7N7u4V3Fvc+YG+bryTX6K&#10;eBXeTwhpjEAlreP/ANBFe/SSeEh6s/efDhRWU0+VJXvdLa9zbopu8+1FYH6Bys534nPJH4VvDEV3&#10;iM4z9K+F/wBoXw9ea740sC1jBfQqcyHJVo+fpzX3N8TY0bwffGU5HlHBzgdPXtXxTdaze33i29gu&#10;pbSSztnO3ypdxA9ziufGv3YH5J4lwp1KuHpyut3p5HEalFJqvj62skku7eG2UAqIwYvxPb8qS98O&#10;XWq+KbuRYNNvIooyqvKp3A46ZruoLmO0uLoxRqkrnjcq/N9D1qvf61p2hmUyT2UEhUZDyAHP41wS&#10;kr2PyqpgY+zaqvdtvZauy6+SR5pb+B7y6tZHk0TShcqx2bJCFx7g1p6n4H1bSNFgux/Z1ssZBeOO&#10;HzCB7V119qVrb6St0l7A8ROSQw2fnVmx8ZadfWsMBmtZZHO4BXB/CspXWrEsDRvyqVn/AF2t9xw3&#10;ivUl+IMFjapYam/kkFpFXyVJ9+elael+BNaknuJJ7XT7C2WLbHJGPNlIHc11n2uOZZ3SdYgvGD8o&#10;NXPthazimVsRxphgvAb/ABpOVjqjgISlKdSV29bpJLa3S/5nn/hjxlqegxPp1vpt7q0qPjzJk8tf&#10;rzxWlq7anqeo29zqFhZJZR/6zaC7L7YHFdRa6hbS3RaN0QOP41wKqS+KdLsjJaXlxarLIf3YBxmp&#10;5uppDDtRSqVb2tZaW8l5nG3GnS/25dXVjcNa2qg+WqaeTgk8c4rpfAmk3yeF7xJpDczXPAkkiEa/&#10;Qg1t3Gq2emJDJdyQpAVyoGcH3qSw1e21VJLmzuUeNONq9RVJ32Jw2Cp0ua8r9Ovz0+Z5PqHgLUrR&#10;pJLvQdNvmVjse1eONwM98EGvQPAehDRfCkjLHcWdzIuTFLJ5hX9elWj4nsnupkjmgaVFJKZy5PpW&#10;c3j251fRZgsbabcodi+ehKv79alu+iRFKhQw8pWk22vJ/jZb+bKXhjw9d6cNWvbi2sJZpEOx4Igj&#10;t+g5pngaxntPBmq3DRX9jLdhlVJv3pByfujmum0PW0/sqFLp4jdMP3mx1VXH0PNaunaiGtHMoSGF&#10;HyJBzgVEn0R008vikpJvSNradbXd0r/ieav8Pr240OzZfsF+6NudJ7XB/ElaisPhhPfeJY/I0XQo&#10;FbqwjDEn2yK76P4j6HPfyQw6hbzXBOzaSB+lOXxBpWg3p+0X1vC4GcM6gj6VMObYhYHCaSUtFu7r&#10;f1f+ZzGhw33w+1m8t7q3sEDqTF9ktgHU49QKw7jSr7U4LqeTTdW1LzpRkSt5a4z2Gelej6D4x0y5&#10;jmvJ72A7m2rIWyGHTpWk95FeQo0OBb9Ay5IY/hSbaNZ5dGcVH2l+VNW0e/zZ55q3hSbwnc6dqawW&#10;llBgb4YoQ8vX1rdg1PUvE093LDYXMaiIiFbh9gc/StfxD4gtbJ4ILyaGKYAbBg/N+Bqe31azfDyy&#10;qqqPmLAKo9uaxq1JNI66ODhGUqdOp7urt1u/P/gHE2ng7VE8P3CSaZp9pqM7kecv7xgD6A1Z0jwd&#10;qaanp9pPqN4ogIZkFqqxtznGa7jw/rVh4ime3t5omaL5mKsCAPWom8YaefEi2YubWaSJgNwc7hz9&#10;KqUmvcHSy+gpQm566W1tqvLQr+P/AAhfX1hZ3VrdRxtb/wCshkjD7wPx4rmU8Dv4u16GQaDp4tLc&#10;jfJHMwcH1wD9a9G1XW7XR0Mt5NDFBgbt3cVzupfEgWE8C6HDZajBeHEiC78srzjptOazcpNaGuKw&#10;uE9s51ZatptaN38k+nyKvxZ8PXlyLCxtGvIYTt5hh86PA556+lZvjnwbdNqGlKul217bwbcybyjg&#10;/wB7apFdrpGpTXl+5u4RawRJ25HuM1njxPYandvHb3UEsisUADgFD7is1Nu8Wiq+CoTvJvWTTttt&#10;6/pYxvEWn3epeObW0tpNSgiWEZPk+ZBn3yDUsPgm90d72G7h0++uZ8mNms8bT9RW+vimy8LwNLdX&#10;KBmGASMCtfSPHGk6rYG5a7gaNVOW/uHPQmoVWSsmjplgMPUlKc53bberWz8r2/A86ufhHqqeGUkF&#10;hpqXwfcf3HykZNXNds9Q1Pw9YWrSm3W2x5vkW5kI9uhxXdXHjrRr02yW2q2TuB90TDJ/Cq8fjjRI&#10;9X+xQ3lqbuU4Ko+SDWbqO+qLeXYVLlpVbKVuq6elmeeWfhQa1rckU1rqs7xR5VrklYX+g6VraFaa&#10;l4b0ye0e2t7GS5chTbxFiBn1HGa9NiaK1gE5dWeHnLcCsS68daM1ypa9tQ7NjAl3HOfQVlOpd7Gl&#10;PKKVNpuaTenRXV/kzz/xv4Gvbl7NJLG+1qFgN2+XC59wOlTaP8KNU0i9a7jstJ0u28v/AFSJvkBP&#10;QkmvUDrdtDHHcvKqQoBnc2Nwxwao6p4u0zQbcy3N7bW6y/NHvkwSPxqVWlZK1y55RhoydWU7W115&#10;V6Xdrv77mJ8IvD95p2iXhutQ8ya7J2FVKlAR6VhLpdzoU95p926X0t0T5cs9sTGp7cgH9a9F8Ja/&#10;Za9DJdWc8EsYGCynIx+FQ6l490iznktW1O1imjU7V37Rn3zWKqSjJpI7K+X4b2cLyslG2r3Xzdr+&#10;e5m/CTwzceDtIvDcWmnNcyISBaR7PMrM+G2kXMcuu3JttTs7m4yFS5cMmeeQM5xWdoXxH1gW95Kj&#10;6fqcZkIjEFwFKjPfJ616AfEcGkaDBfaiEgmkjyQzAkflSm5U3d9RYWOGrwg4txUFbturXv8A5HLa&#10;f4X1TRvBmstdW9tf3N5wq26lZCMtxmsPQvhxdab4Xt9Sgk1OwaOQ+bbOAx61674e8T2niDREuLOW&#10;3lhzh8MDiq9z4lsrW7NmblGkm5AwcA+x6VgsQ27NHXUyaheElNLRJfe387/iefx+FdQ8Z6pDcWln&#10;phsYxiT7REfMz68VqeEPCfiPwRrk8ltYaQkc3EbxAqcY6mull8YaPojNZXV9DHOw3ESOF/madH8U&#10;NG0+yiuZNQsvsjMV3lxg1LrVbX5boqll2BhaoqzU1e7TSevr/mcHc6BrFjbahPfXLRSzsQDZw89f&#10;fr9amm+Hd3aTaPfWNnd6vckZZrqfywgz3XGK9K0HXNN8V2qmwuILiJTlirDH5Vo3V3Z6bIxuJEgV&#10;R/GwUN+dYLFTvZq//BOiGQ4dx54z0Vmnfa3m7r8DhtZ0nxZr8VzJd3MFhbpEQIYMSOeO3Nef2Pga&#10;8vTKsHh+8v5mbDTX8pVfqBmvabLxzpN5dSWttdwSzx84RtzL7cVp6Rq9td2sruyFc85O0rWUsS4p&#10;q2vRW/Q1qZFh8TNTlVbTu29G383ovkjzbSvhfrEFpp6iDR7SONt00cVuHb8Cc811PxV8KXWseHLa&#10;azuntBaYLqsQdpMdRgCrkPxN0AakdOTVLU3BPRfmx+Nb+s69baTYLLLOqxFc7sEhhXNKtUcou225&#10;6FDL8H9XqU4VLptXfNs1a17NW220PPBBceMktI7GBbZbXBma4sdu/HU/MK3fix4fvNT8LW1lpemQ&#10;6irFVlDSCALx9Risv4g/FK0tbG2XTNWtYLmeQYMkBZcfmKteEPHep3vilbd59KurQoBIYn/eZPfG&#10;elaKdSUVO2q2OWP1SfPgpycvaNXaV/lu0l3E8YeH3bS9F0u2a8swNu8LE0ydDwTg/rUvxO8F3+ua&#10;xpESaVa3lhb7fMl8wRsnB5ABFdpc+JrPTr9LV5ipk4BBzVi81K3s5Y0e4gWVxlAW5NcixDVnFa27&#10;dz2quV0asZc895Jva2l9LedzyyHR1+Hviu4UQ63NBdqBGCxmiQkDoAT+tWbz4aahc6XcPG2lXE9w&#10;fMjS4s1BA9Pu16QL2NLRrmeZSkXU9MfjWTbfFLw4lxti1G2aST5F3Nk7vSs4YmtKPMo63MZ5PgoP&#10;2VapZO9lez1++/locfq/hzxRqvhm204WejRLGAsgEeY8f7uMUxfAGqpq1hbx38dtBBAEK2kOwqcd&#10;uBiuvuvipotrfLaXGqW0cznld+RXQLcW81slwFWWF1DK0fOeOtaQxFaNoqNk/XcI5RhKzc1Vc2mk&#10;7y7dPds0ePWEPiDwLc3tjZaRfasZ5N32i8mXaCewGas+MrDxU3huCa9vTZFW5t7EZZvbIr0m81m2&#10;S1eV22pGfm3jYKyL34h6Coiie7tzJIcKiHfzW0asnJydM5quVU4U/YSxD1Wl2klr2Vm/v1PIr3wp&#10;N4t8RWjL4W1WZdufPupsjOPqa6zwH4TuPB8+rald2djY+Rbu0fkKC2Nvc/hXf32pW+n6YLiWZI4j&#10;wryMECj8a8e/at+NGl+Ev2aPHOp2epWxuLfTZUBjkyVYoQDxXbRc6loxXu+RyTy/D4GM6853nFSe&#10;tlq1pZJI/B39s7xlJ44/at8b6jNIz79QYKzEHIVVX+leXjYzkrIBu69at6pfv4i1q8vJNzyXE7SS&#10;SE5L5Oaqy2+53ZCVWP8AWvqYpWV0flsPdilLey/IrXdwzMyhcED7w4r9HP8Aglj4CPhr4BTajLtS&#10;TUpRIuedw2jH6V+cv2ZppNisxaRgoA61+vX7LXhWPwl8CfDNmIERRYQvKAcHcYlzX4D9IXM3Ryej&#10;gov+JO79Iq/5n9S/RiyqNXNsTj5L+FBJPzm2n87K3zOE/bV/afh/Z98IqLcRSaxf/LbozAFRn72O&#10;4r4u+G37bPxKufizps82u3N0l5cLG9sY08sgntha0v8Ago54+fxp+0BPbRsWj0uEQKN/T5mNcN+y&#10;T4Ibxr8etEtghKwziZxnOMEV08NcE5TlPB0sVjqEZ1J03OTkk2m1dJPol5dTzuIeO86z7j2GEwOJ&#10;lClGqoU1GTSsna7S3b6tn6yrO01irOSSwDMo4H6+lfGn7cv7at78PvEE/hbwpNFb3UA/0m7QKxUk&#10;fdGQeea+ufHGqx+GfBmq3TNtjtbd5A3TBCnvX49fEDXpvF/jjVdRmlaR7udmDZycV+aeBnB2EzXG&#10;VsdjoKcKVkotXXNJ6N9HZX0fc/WPpGcd4zKMNQyvLpunOteUpRdpcsWlZNbXbV2tbK3U+vP+CcH7&#10;THjD4hfEy70XWNTk1K2eLzA0iKpiPP8AdA9O9fSP7Yl1baP+zl4le6EcsZt2UAnHOOv1r5b/AOCR&#10;vhE3HiTxDrRQlYo1hViuCDk5xXrf/BUvxlJ4Z/Z/FkJCj6lN5YX+8MD/ABqeIcrw1bxGpYPL4KEY&#10;zg2oqyvFc0tFtoi8nzzEYbwnnjM0m5znCcbybcvfm6cdXq91byPOf+CW37PFrrcd/wCNdUtlZ45Q&#10;mn+Zu6ENkjt6V65+3D+1U/wA8NJYab5ba3egLERtZYxkDJyOuAa6/wDYm0K28Ofs3eE4kCxme1jm&#10;bAJLFlBrJ+NvxY+FUni+W18S3ejy3lsNuydVdl56c14OJzl5pxfWx2Ow08TTpyaUI32i7Rvo9Lq7&#10;7n0ssj/sfgmhlOWYuGDnOMf3k9G3Kznyu6vKzsn0SXY/P6b9qL4iJrSaifEWpBgSRySg57ADGK/R&#10;T9kL4w3nxu+CdhrWoK8N6GMMpIwHxjnA+tcDL8Y/gZGDEj+H/LYbf9QuBXReGf2ufhV4T01bPT9Y&#10;06zt16RxrsX8Bmve4+xs88wlOlg8nnQnF6SUN120ij53wywVHh3FVZZhnlPEU6i+F1E7Svv70n+G&#10;/U+Qf+Cj/wAMo/CX7QcA0qFYBrap8i8BmPA+lfZ/7HXwOtvgf8H9OtTAh1W8j827kzliSc4P0GK+&#10;Xf2mPiLoX7Qv7X/gyLQ7lL6yjuI98iAgEgg4r7o8ZXP/AAjXhLUbuEDNrauyDHPCVXiJm2Plk2U5&#10;HWvGUoRck929FG9/V7k+FOVZbQzTPOJKcU4wqVFBq1uVOUpctumiSa6HyT+3Z+27qfhPxJL4W8Jy&#10;i2ubVdt1djaSCQOFOeorwL4U/ts+OPA3jyzu7zWr7UtPaVRcQSyb1Zc84yeOteZfETXW8VeOtY1G&#10;4DedPdO7Z5xzis/S9Kk8Qa1YWdsheS4mVVUDnORX77lvh9kuX5K8DVw8XaHvSau2+XV3332P5nxX&#10;iRxBmnEccyhiJpuouSKbUVG/uxtta2jutb6n7LeD9eXxX4T0/VbcsV1OBJxk4xuUECvzy/4Kc+M5&#10;PEvx0sdIhkXbZRiMqpydxYivvv4U6efDXww0K2mJT7Dp8QkBOMYjFfm14hgb4xftxvEoN1bS6k4U&#10;AZwqFm/pX8/+DOFoUcyx+aP4cPTk4v1vb8Ef1D471q2KwWV5EtHiqiv6rl/WWnofol+z34Wj8EfB&#10;jQrAKu8WyOwxgAkA818J/Gjwxc/tR/t2yaNE261ikWOTH3VjVzn+Yr9CdavYfCfg2W4MYC2dptAJ&#10;wBhTXxJ/wTXt08Z/tQeK9emQeYEcrnnGXWuPgDH1MJgs34hj8cY8sX2c3J/oj0fE3L6eY51kvDk1&#10;ek3Kc1t7sFBL82fZWn6bpHwZ8APFbxpa6bpMJdgvHAGep61+fn7Qf7dPiz4geMLmPRdSuNK0q3k2&#10;wiFtrkAYyee5r7A/4KC+LZ/C37PGpLE5zev5Rb0BBOK/Lxv9HQDOcf7Oa+88E+EcJi8JUzvMIKpO&#10;UnGPMrpW3evVvqz8r+kTx1j8PmcOH8uqulTpxUpKD5buS01VnZK9ktNfJH1/+w/+25qg8atoPjPW&#10;o7jTJ1Hk3FyctGwzwTXq/wC2z458DfFD4E6nbJrulXGoWy77cLL8+70HHfFfnhazGOMvG6gycc8V&#10;HcztFtIkLK5ywzur7vE+E2AlntPOsHUdFwcZcsUuVtb+l1oz82w/jXmb4cnw3jaSrRlFx55yk5We&#10;3k3F2s/I9d/Yl+IHhT4RfFE634re62wIRalIDMuSCOfSvo79oX/gpB4fvPh5PZeC57xtauCAHktm&#10;jEYyM4PTpmvEP2Wf2DtZ+P1pHq2ozPpHh+TlHIPmTDGcrX0dffsX/B/4RWMa69KWlChg93dYZx3O&#10;ABXxPGWYcHz4gWJxXtMTXha8Ie9BNdGrarur77n6FwflnHkeFXgaHscJhpp2qTbhNqW8k1LTTS7S&#10;0tY+HT8bfGU+sJfDxDrT3jSArsu5CpOemAfWv1H/AGbPFGq+MPgxot/4gQxalNH82RycY5Oa8R0T&#10;xj8Afh/qVvbaZb6bdXssgSMJCZm3E4719PyGG18NyXEAjjhjhMiqOAoAyOO1fAeKfElPM44ehDAS&#10;w+vuylFRk1orJJbH6n4L8LSyaGKxFbMY4pO11CTlGLV3dtvd/kfmh+29pdteftdXlraRqTeXEMRw&#10;FIYnAr9GvhP4ej8HfC/QtOjjRDa2qgptHB5J/Umvze8KLJ8Z/wBuiGUsZIRqIkIIzwjAV+lPjvxC&#10;ngvwPqF85CrY2zyZ6dFyK9HxfVVRyrIk7yhTjf8AxNKKPL8Dp0/qmbcS1Y+5VqSkv8MeaTS/A8N/&#10;ap/ba0T9nrUpNP062h1LXZSfNQKVVCPUge9fOnjT/gpD4p+IPhW/0H+yLC3OsAwq0Ukm5d3avBfi&#10;N4vn8ffEHVtUupJHku7l2BLE4GcVufs0eH4vFH7QfhmwlLmGS7B9RwM81+t5f4YZFkeUfXsRR9pW&#10;pR53Jt/ElfSztZPbyR+F1/FLiHifPI5dHEOlh8RNU+SKSShUfLZ3Td3F6u++1tj9Cv2Hf2drT4J/&#10;C6zvHt45dY1WFLued1BePcm4rk845NeNftj/ALfeoeE/GNz4b8IyQQzW42zXJHzBgeQMivsifUIN&#10;D0NQ7JFDBEAzE7VCqMc18++Iovgdq+sz3F43hqW6ZyZJGIZyc85JFfzxwnnWHr5vXzjOcJPFN6pJ&#10;XSb7ryVrI/qHj3IsVSyfDZJkeNp4GKVm5S5ZNK1uVp3V3fme58t/Cb9v7xz4T8c2X9sapNq2m3Ew&#10;jlimcuqg9x1wRX6DfEXwfZ/FT4b3djdwJcW95A0ihwC27B5/AmvHLTSfgUZ45/8Aik0EbZVl25P6&#10;V6Hc/tMeBbbSpUHiLSQqxFUCzA9uBXbxljqWY4+hjMmwFTDzi9bRtd30astGtTzOBcM8ryfFZbxF&#10;mlLFQkvdvNOyafMnzO7T0t2sfln4u0AeG/Et9YOzJ9knaMAnPSsyNFKh3VSc9Sa6P4savB4g+Jus&#10;3Vo6PBNcMVKjgjPUGubmiGQcEgHkV/bNCU50YSne7Sv6n+f9aEY1JQg7q+hf8MaU+t+J7G0iAc3E&#10;yoqgZBJNfr38IPAj+BPgBpentpcsc8dpGNtscSOSo5r8wv2OfCa+Mv2jPDdqwEcSXsTuW+6Bn8u1&#10;fs4JYAlulsyPFGgUsuMDA9q66LaTbMZ0Y1Yyjez29Nnf+meZx+FrzTLSwv3vZ47BgDJDeRhsHHQn&#10;61JL8P4vEnjpLsaMYLRo8x3dvcNknH93pXpjtZNMYJGRy/OCMhvelgvrWOR4Ea1SaAZETHkD1roc&#10;m3oebHLaUai5nfW/nsr6u789GcD4F8QReFdS1GwuJ7/znz5Rmiwo/HAqjL4e1PU9DufL03R7u4nk&#10;y6oWUyL15wetem6pNFFYpfTiCNBxu2gg0xpLa+ZDCo3OfvRkYH5Vo5O2pLy5SSjKTfKmtl1t3v8A&#10;ecv4Z8MjSdYsTHoEVrEjJvlNw/yHd0AJr9JfA7h/COmuOQLdCP8AvkV8KXVzZxaXHbPNGk6zKQpx&#10;vbmvub4dP53gjSmAID28fHpwK9/CyvgoN93+Z+6cAUFSy6MYu+svxb0Nmig7dxzRU2PvbMwPiVMs&#10;fg+/fCHbCT833elfnr45WW68TXNvLZ2Jtr+5KmWzugki89cA5r9CPiZGW8G3yFgpaIgnvXxP8T/h&#10;hp2q6oyOksEpYsJI3KHr1rmx69yL8z8d8T8NOtOhydE7+f36bHIapox8J6jZS22uNZQW4DMt0BIX&#10;Hf72axtahg8TTXV0sWm6zDJn96zKmz64xiuo0T4eT6ZftBPcz39uwOzzVVgvHqeTSQeAD5NxZPFZ&#10;taTZOwIyk/XBry2uh+XzwUqicVGy10bvbRd7r7kcC8Tv4RaxW10sI8p2j7WpXt0Oa6DX9IsfDPgq&#10;Caz/ALP0/UMgNMVDkD/ZyDmtd/hTpNqtpCbVfLhcOE5GDW/r3hW21Sz+zNHFEUX5XYAhfpUynbcU&#10;Muk6UpW1duvbzST6nmuo2jX2i2smNb1K5aQEmKQxRuM+gNdz4l1GTR/BSTl/7Ln2YTzTvC+2O5rG&#10;s/hNez3bTXmtXTQwjKQodqsPwrV8YLayeGbS3ku7WCWQ4Te4dmwfQ001bXobUMPUjCfN7vN0dttr&#10;3T/U5fWtEnXwJDqVzNquq3NywCRRP5SjPfHpT/EPhuHQNK0cwWOlwX9z8xa7k3OorsNV+HsXibSr&#10;Fbi5nje1HAicIJPyqfWfB1je6dZvc28Mz2bALvBZgP8AGs5Nc2qKeXpxc4pbxV3a+lm2tL36HI+G&#10;ta1LXPF4hu9S06+t7FCPs8aHoBxUN94lvtOjv5bbUdLtonfYImjI289Diul8ReCLlFFzot7DppfH&#10;mbYQWI/GprfwlEmgtb3Kw3k05w8qoAGb1IpzmlsZRwVZx5eZqSvrfe5zl14E0+58FrePZxTanKS5&#10;e0fZu98kmsuC9Gk21laG81DT7g/OUuk3qfbNdivwXsbi28i7TfIpDIYn2qoq3YeCJNJ18MmoTTwR&#10;rtWLJZR+NS6i6lzy2rKpanBR21Xl16O5zPhLQ4PiFJcpqjWU5tvuy27MrfjzxT9Strb4aaaYYdX1&#10;D7NcPswyhyg/Lp71ua/8LdK1OS4kjjljkb5naL5GX8au3XgNpfCFpZ2OpyxAHKySDzBj0NTzo3WC&#10;rKOkbS6tbvytp99zkvFdqVbS5Io9Ikd8SJLOxEjj8CBU3hzSx428VvLeaXo8sdqdrMJCWPH1rpp/&#10;BM7pB9v8i/e2G0MsIU/nmr/hPwbp2gme4jhNqZuWKHO4+9Qp9R0ctvNc6Th2dt7drM4/TRLf+OJ7&#10;aGfSU0+1B2W8MfmODj6/0rW+HlpK3xDmbfqd1AwIwwCQxH2AFaXiTwMpvI7zRpoLGUrmSQw5Z/1z&#10;Vzwpp91oMzrcX09zPKCxYrgY9hUObZ04XCSjVi6l1yt69+3X9LHMeLLyXxF8TFtre4sIYrb/AFmc&#10;PM+M9jWda+C7Hxn47u43TVZY4AWzI7JCWA6emK7W307TX8RT3tq1ulwy7HkGNwOOpqXwr4OfSTfX&#10;Mt7c3j3YKMsrZUA9xQpLZihls5yU5rmu227prXbf9EebWOo3HgmbUJbX+yLBCfKDLIXJ+vNb94tz&#10;P4XsZBc6bDc3j7vtK2w3H8hXZaZ8OdK03Rp4reygea4bdI7oDj86rWfgy/WKEzXkdxawSAxQLGAF&#10;GfcVEpX1tYuhl1eDVNu90rW+y932tr2Od0zX7jX/ABjb6Zf6zp1zbxqN8LWYPmY+opPEGkWQ8biP&#10;TdH0+e2jXJ8mZY3U/wC7612viHwo9zdW1xp7w20iHa58hSefcDNV7j4U6XCXu50K3ki/NPEShz3/&#10;ABpc6tc2eAxE04tXad731fbfm6+hw0t7Lo1i832zVdLN1Ns23SNNEeegxnArtL34Z6FKlq8otjqR&#10;TzQ8BETP3zgcn8avx/D7b4USwiu57gEh0e4Icjn3qbTvh7ZG6gu7xnlv4gY1MZK4HTPFZucN7nTR&#10;y6rD3KsFJO1m9Lfi9b+iOI0HVUPjC4MsuqzQW8ZGydSYB+v9KyLfxNJNpF+IptBkEkvlqn2faBns&#10;Riu9vfhPcab4kdrbX7xYbjloXAf8BuFW4/hDai1AuBDLtcPzbIjE++AKzdSK0OWOWYqSULctlbfe&#10;7XZ7adTEvvBsOh+ALbVI9M0aLVVOPNZQseMcEYrNbR7mHw5Feq+l6ddTHP2u3UMSfavUNe8P2+p6&#10;VFps0MMkCIMDYGVa51vBMdjLEJry3isbM7hD9nXaQPw/lWSqaa9z1MRlrjNxirRaW2ltFe9rfei6&#10;L26i+GLGWUarcrHk7js8z681yEOnQaR8Nri8ntrXR7qZyUeCLzJBz+Ndn4gs9I8c+HFsRPJ5DNx5&#10;ZaMfTNGu+CVvvDVrplhMllDbcs23eOvvWcallZ9dzoxmBnWbqRXNyxSjs/J9nt1ucFq/hcp4Btp3&#10;fUdduLhl/wBbIYwnfp2qbTY9Q1jX7SznttCRLWLHkzsJJFGOvNeg+KPhda+JdM0+G4mlc2gVnCMY&#10;/OI78VV1j4Xwpex3+npBpt08YTzvKEjEAdM560PEJqxlUyatGs5Je7ppffz/AOHZw994mvfDU96I&#10;PEdtaW6DaY7aBWWM1qytBZfCttRu72zvbqckpc3EaqG4OB0rtfD/AMP00/RJoJ3gnuboZeX7OBu9&#10;yCaxW+FV7exG1udSjuLNX+SBrYBB+tZyqxckzSWW4mN478y0u9E3a+8n96RwVtYs+jadFDp+m301&#10;0/mn7LcbCeT0ANdh8MNNgu9av7zUm1GCO2Qr5N4oMUfHqR0rqdP+GOlT3NvJJZoG08ZQglAPwqre&#10;fDe5h1eS4sdaubWzuOZbdlDo49KyqVYy0uXh8mrUJqpyKV7q112aXa6X3mLq+oaVb+FdVispodSF&#10;y/yx2M/luh9BtIrCvPEh0zQdMtYm1TQrwNnM8Rm8zn1YGu/8RfB/Sda0VGW3S3b/AJ6QkqzN68Vm&#10;aL8E7jTr62lGt3TQRjiOZVkGPTkZrKFWmtHvubV8txjqJQS5VZaNWstdNpbvuZPhPTl+I3j1lvLr&#10;SdTSNcFRGvmdOp44rO1rQJD41l0q2tNAktYjlYDIN34jNepeCfCKaBr1zOzwySzHh1jVWH5Uaz8P&#10;dOvdRe/S3hW/PyebuYN+WayqYq0tNjqjkE3Qp3XvJty7u9rbp3t6nLfCeG+t/FMiLdaOlog+a1tY&#10;lLAg9NwGf1qx440yPx78R7e1u7HVZ7ZM+Y5keOFB+Fb2iT6H4ClSznuLNb64JO5VCs59PWl8H+Bb&#10;c+IbrWTqF1dSynb5LyZRR7Cs5VFrJaX2fY7IZfzUaWFdpcsve1Tto9LO7+SOa8PaA6+P7qy0u50+&#10;z061GGjtwDOw9365/GsNmNlqOpvYWuq3hVirteXTLEv0ya9btPCENjc309nClrPdKf3iJhulYWnf&#10;Cew0zQL+HULubU/tzbmWRjkVEcTTbbb2shSyTEcsadNWaUuuivfRXT0t2Rw2maFeab4fadbXw5pM&#10;0h3JcM/mvk/WtC117VNT8R6bp934hLvgExxQYSQfUcV0/h/4a2STwvbRQNawjb5UnzlfzroPFngh&#10;tThtm0+9bTp4QPmjhU1nKqmrJ2f9dy8Pk9ekoz3ScbxT3tb/AArfy2OH+JN/Bb/EGwt7fUbSAxw5&#10;kimg3B+vJPasZYry/S5uotO0u8hnk8syWcxjkxXpWk/DG5N0ZbvUUvC6bSZYBk1d1D4MaLc6C9nJ&#10;ZxIC/mExfKf07/Ws/rkUlG5o+HsVU5qjVm7u1972tvzLSxz174d0/wAEeE7JotTudPml5y/73H6V&#10;leOo4PFd7Y3Nrp8HiB7ZMtKkxRhx6V2PhT4Tr4f1BWiv76a0XIEE53r+tXPEHwa0PUGleO0WG4nG&#10;HaJ/LIFSqsIPmbO3EZXi61NxhTUFf4bp2tta6cfwR5TZ6+2l3V/cJcazpBC7RHKoeEH2ArqtO8Ot&#10;D8LZNQuJNOvrt13RTTRlFXnrwa2NH+C02j6Uba11W8SKV+VkbzP512r+GYJdBXTLiJLmHbtfKgbv&#10;wrmq4imod1fpY1wOR4lxkqmj5Wlq7Xbv3018jwOLQ7hNGmv7rS/DWX+X7U0rFM/i1eoeEdVu7H4W&#10;yXN/JamOGP5DZoxCrjjGTVm6+EWi27eS1jaC0QbijjGO+ay9Z8WaD/wiF1Y6bqcNpHbsEbyB8wPQ&#10;j0rSnWVZRstE1qZUcDLAKrzSScotJXWr7/ZXzOM0PwjZeKfDOp61cNqt/LGx8tL+by4mPsFA4p9v&#10;awaR8I5b65Sy02SWTET2a+aVP1Oea7y18I2uveAYLG6lur23lIbzGO1jx0+lS6j8N4rnw2mmaW6a&#10;dDDgnCZ3fnnmtXiYqN1tcyhkU0pSpxXwpLXd31b6/wDkx4trgvfEGm2lslnq2sxsoYyXbGGNj+GK&#10;+WP+CsPjy4+Gf7M0unAaRp0uuSGFoIG3SFdvQnNfoJ4k+Den+IBZC8F3NPbLgFZiqk9sgV+XP/Bw&#10;ZcWPhnWvCHhqyhjiniDzyMG3M2VGM/nXrYGupu3lf7z5XiDJ6mGw8qk2kpSUd1dpe8vs36fzM/NT&#10;csVurBmLN128imjOAI5QN3JzUyxssb5UKD6c0zDTqFKKAO+Oa91rofNJm78JfDh8Z/FLQdOVctc3&#10;SqR6gcmv18htB4a8IxIQVjsbNQQOAdqAf0r8mv2evHWl/DL40aNrOqpLPZ2BLERJkg4I/Gvr34mf&#10;8FI/CWveBdVs9NXUhe3MJSPMDKq9utfzh4xcN5znmcYWhhKMpUoJJyS0TctfuR/WHghxrkXDvDOL&#10;q4vERjXlKTUG/ekoxXLZecr2PjD46eJ38b/GbXb5WIV7lwOvIDGvbv8Aglj4Yk1v46Xl9Kn7vT7Z&#10;hk9ASR/hXzhfSSXd3JIxLPK5c7fmbkmvoz9hf9pXwx+znouqHWYrp9Qvn4ZImYBcDuAfev07xHwW&#10;M/1Zq4HLqbqTklFKKu7dT8m8IsdllDiujj81rRpU6bc+aTt7y2187n1/+2v40TwT+z1rkxdla4jM&#10;IbOPvAivykinYhtm4k9Sea+tf22P20tG+N/gG20HQI7oIJhJM8ilVHHfIGa+Vp7cTBkABY904FeP&#10;4NcN4jJ8hccZTcKtSbk097LRI9Pxv4twufcSueCqqpRhGMYyTutryf3/AJH6J/8ABLvwomgfAUX7&#10;oEk1KUvnu+GIzXl3/BXTxtHcav4f0UDzGjjaZwGOQ2RW5+zt+3X4J+FPwe0XQbiO9F1YQhZysWVz&#10;knPA96+cv2u/jPZ/Hb4szavYNI1gilIt67Tg47fhXw3BXCeZ1OOMRnGY0JQgvaOLa0d7xS+5n6V4&#10;lccZL/qHg8iyvEQqTapRmou7jyJTbdu80fe37Dfj618afs3aEsMoM2mQJauo5KFVA5/KvmP/AIKB&#10;/sxeIz8TZ/FGkadcarpl6n71YUyY2JPJFeR/sv8A7Uut/s2+JXnswbvSrlv9ItGchWGMZH0ya+0P&#10;Cv8AwUT+GvimxU6hqMulyNjfFNBIeceykV5OKyHiLg/iCtmeVYd16NW7sk3dN3s0tU09meyuJeFO&#10;P+GKGW5zio4XEUOX4mlZpWunKyakkrq6aPi74LfsmeMfi14vgsho99p+nSNuluZ49oRR1AzX1Zr3&#10;/BOP4c+HfDs97fXepxiygaR3acAEgZ/nXX63+3x8MfDdqz2WqLfODxHb27Ln67lFfLP7VH7dmr/G&#10;6GbStKWTStHY7XRZCWmHfPpXr4fF8c8TZjTmoTwWHjo946dd9ZN+lj5/GYfw44SyipShKnmGKlrH&#10;VS16XcbqMV11bfyPNvgnq9j4V/aN0W7tHZtOt9QCRvK3OCwAOa/V7VLJfFHhi4tyVkjvoWQNnjDD&#10;tX4wxQNb3SPG0itGwKFeqEd6+zP2Xf8AgovB4c8L22g+M455BZr5cd8jF9wyfvL2wDXo+MvAuZZh&#10;UoZrlkXOdJWcVq9GmmtdddzDwH8Q8nwGFxOQ51NU4VdYt6R1Ti4t7K6e7stDw39oD9lvxV8MvHup&#10;RLoWp3VhNcsYZ7e2dwyk5HIFer/sG/sV6xrXjm38VeJ9NuNP0/THWS1huImVp2IPJHHA4r6Cuf27&#10;/he+n+bLrcM+0ZCGEGRvbBry7/h5rpk/xUt4ktLuz8MWxYPIq7nk9Pl4x+deTiuJ+N86yipgKWBl&#10;Tko2lO0k2u0YtbvyPSy3hTw94cz6jmNTMVWXPeELxcYvo5Si3pF7Xs9EfUfxj8RQeEPhdrd3tSNr&#10;e2YKQ2AOPevgP/gnTo7+OP2p31J8PHbC4mPGQSyv3/GvVP2m/wBv7wv8Rfg1qWi6D/aEt5fnZ+8j&#10;C7Vzzxk9q8l/YD+Pfhv9nrW9Vv8AX1vBLcJ5cZhh3Y4+v1rl4V4WzbLuCswp/V5fWKz5VG3vctkt&#10;t+rPQ4q41yPNPELLq8sVD6thoqfPze7zqTlb8In2v+2R4yHgz4Aa5cmRQ7J5SgHB5B4r4+/4JWeO&#10;YNA+NGp2U8gjbUbUspZgCWyOOfrXRfttftn+G/jh8L49H0F74SSTB5C8WDgZ46+9fKng/wATXfw+&#10;8S2Gq6a00N5aSrKjAYyQQcHPbivf4H8P8VPgrFZVi4OlVrSbtJWeiXKfN8ceJ2DpeIWGzjCVFWw9&#10;GMYvlaaad+a2vmj9Sv2yPhdP8XPgXf6XYReZexDz0QHJYgH071+ZMvwX8Xwax9h/4RzXluDIEH+h&#10;ShS3rkrjFfbvwm/4KaeHvE+nQ23iiGbSb/b884KvG7epHGK7yb9sr4ZWyMz+ILYsV3Aqgdj7Dmvj&#10;uFM74q4Sw08onl8qi5m4uz0b3d4pppvXofZcZcOcFcZYyGfRzSFK6SmrxXMltdSacWlo9GcL+yf+&#10;whofh74cQ3fjLSrXUdZ1BfNaOdc/ZuvGPWvDv+Cg2i+CfCvjjw/4a8N6ZY2U0Mv+nSQ4y2XHHXjj&#10;NelfHf8A4KY2g0S50vwda3JuWVk+2ShcD0IXH1718YeJfEF74u1qS+v7ia4vLiQymRhk7jz1r7rg&#10;DhXiHE4+pnuezlDmUuSnzPeSavy3skk9Ez8+8S+NeFaOEw+QcO0YVIU3HnqKKu1Fp2UrXbbV5Paz&#10;srn6+fCDQ7XQPhj4etLWIR28dhAUCjKnMYPNfm7+2lqHiC9+Oestqsd40EchFugiYKEycYr3f9kr&#10;/golpel+D7LQfGJntJ9OjWCG7RdySKqgDI616x47/ar+ElxYG+1PUNP1Bgo2gQiSU+2Oor844Wp5&#10;3wlneI9vgJ13Uuk0m/tN3Ts1rfU/TeOnw7xxkODeGzSFBUldxckt1FNSi5Rfu2036nyn+wJ+zRqP&#10;xI+KNtr2pWEsOiaYTIJJUK75BggYI6c9a+9Pj34pPg74M+Ib4MiPFaOqYIGDgjivmfRv+CmWgWfj&#10;r7BBplxZ+GI1IWRUXc7euOwqL9qL9ubwb8UvgrqWiaS96b+4OFLxBQRjmuvPsk4kz/ibDYjM8JKn&#10;SvDRaqEb3d3tfuY5HxTwnw3wZisFk2NhUrWnq9JTlZK6V727anm//BLbw3J4v/aA1XVZ13rZ2pkz&#10;3DF15r6u/bq8Yt4U/Zz1rDus99G8CN07Yr5L/wCCff7QXhP9nOLWpdekuYrrUVVUMce/uPcV0X7d&#10;/wC1p4d+NPgPT9J8NzzzlZTJOXj2AZ/HNe9nfDWYZr4h069WhL6vCUfes+W0Vfftc+dy3jDKcn8L&#10;Z4DC4qDxM4v3FJc3vzSat5RZ8n2MRzKH2uxHOfr1rr/2cvE1v4D+OPh7UbkhYorxdxz65H9a5OGJ&#10;RnlQ2MHnApCAmdsjKwPBVSQD61/ReZYJY3C1cLPRTTi/n/kfy3kmaSy/MKOPirulOMku/LJO34WP&#10;2N8SaePHXgeezt3Rk1Oz/dOCMEMuQf1r8pvi38Hdf+GPi/ULDVLK4hUTMY5Qp2uCx6HvX0J+yn/w&#10;UXPgnRLLw/4uhuJrW1Aihu4IwWVAMANkj9M19Iv+2J8NPEluJW1+wCqAdkqHdX8pcO1eJOBMXWwk&#10;sE69Kbvom1pezTSeve6P7D4xwvCXiPQw+Po5hDD1oKz5mk0nryuMpRejvZre58TfsofsXa/8e9Ru&#10;Lq9+1aLokJKi4HyySkAcAEH3rs/2l/2GtA+Afw9m1r+39WknZwkMT7CGbHsoNfRXiz9vn4d+C9If&#10;ydQfUJFyywW0IYE/UkYr4n/ab/ac1L9ojXhPKRa6dbnbbW68Y46n3r7vhTGcY59nSxmIjLDYSLu4&#10;WtdLorpNt9Xofm/HOC4C4eyL+zsuccVjpae0Tvy33bs3FW2itd32PLbYs0ZbGWAySRiokYeWxdzu&#10;bPBp6EBz8xJHB9KZcSLsIjYgkfNx0r+gZLRWP5vSu9T6i/4JSfDFfGfxuuLy5iWW002Au25sKDg4&#10;yR9K/Q6+s00nwnLbFbpk8wlPsLF3/rXyv/wSP+F14fhfrWtBE+zX7pAwlQkuBnOOnrX1zL8MNJub&#10;ZI4ZrqwnQ8eU5UE+v0roppRgvvOXGUatSNoQs9nrbr+PzZyy+IzY3ljDb6lcQTvgNFqMJBx7E9Ku&#10;23hL/hOfEdzNcxyWhij/AOPq0uCdxx3ANaUHgDU7XVomk1KDUI0OFFzHvdQewNdD4a8IR6Hc3Ahh&#10;Mcsx3OFJAb8+larTU4KGCqzlH2ydtdO21rav8GjivDGo3V3q8lidUuNQsrX5TbXFpkY9ckV1Hw1S&#10;5i1i8tza2cVqThPLlzIOe4HSo9X8KaxZa/Jd6bfW4SRdpt54weO+CK0fC2k2OkTOBPbRag4LyIpw&#10;CPxp2u7XKwmHqU+XnW3V9fTWTe3coGSa+8eOy6aJUtpVU3BuMleR2zX6OfDpw/gPSTnANsnI4zxX&#10;57aV4X0/S5J9RtyTPPcKXYS7s89MV+gvw0czeANGbu1qp/SvosOrYGP+Jn7l4dU5Ryxc+7cnvf7T&#10;sbjngDuDRUm0bjk4oqT9Buc78TInk8G3wQBpEiJHOPSvjD41eL5vCU0VwLeS7YKfMVGGRz0r7P8A&#10;ifK1v4Lv3BkJEeR5f3uor4R/aIWfxR4u0+CCLVBHG2XuY5sA89GGa48wfuRXmfkvia5qnSUG027X&#10;XT8Gjn7j4uSRX1tK5+xRXA4SaMq3PuM1Jp/jjWbbWxDe2unpYzgNG5uMSEeuMVB4mgGseP8AT7SG&#10;5gfyIwDFLbFy+B1ziqPiPQp/EPjGRpdMtriCCPar+ZtOQOmK8xNvU/InWrpqcZN628ul9ky5rXxE&#10;1KPUJ2ttHhuYo+Eke4A3H9a20+JFmfCbzagbWxuym1VMm8E15tD4NSexmd/D95HMrkIvmq0b8+ua&#10;vX/hC80vw/b3SaLpdqgl3Secu4qPris7JMVHF4tRlK11bs9NVqrRj873Oo8TeK7i38HkXCXFzHfD&#10;ar2abCB9TmsTTzBZy6eJbOzSC3TcXupt8y++P/rVH4q8XWviKPTrG0nvCqEb47RWOfb2FXLXwnLf&#10;TXZOjwQyxxfu7q5cswx3xVRdvQJylUm6sHz26+iv+aN1vic+s6eJLKyuNQMGcGNdo47VHceJr6Hw&#10;+twLWYXV0eIp3wsftWR4d8eReG9LjtjDcaxfvkMIIdqqc/0rU1v7ZrF5Zm/0pUsEUM7s+CvXsKjl&#10;V7s61ipzjz+1bbtey0T9bPXo9Q8MfEW50zWY7bWJtNiMqk+XG+eMdwaSDxve6zc3J0uTSXSCTJ5J&#10;wKxbu1jXX5Lm2XSIYYoysbN8zj6k11Pgnw/Ivhy4klFi890CE8kYU+nQ0MmlKvUk4Sk9L6rd22/q&#10;xmv8Ub46q0Sacl5CVHm+RMGbPfAzXXeCfFqeKYZFhtbuw+y9YpwUJ/HvXlE/ga50fUXuLrQNSgnL&#10;E7rJ2PmDPXHNel+CoUg8OS3sUty0pjP7q5+WRT796SirHRgcRiJO1RuyV35fgmVZPiHqNpr95app&#10;yXlvCpYvDKHYexGaTR/ihNrMckFnbSWd3bqWxdxFUH5VS8E6eLW11jULrTzFcMD5ckErs0vXtmnf&#10;DQCHwnql5NdTGR93lx3kOCvXjPBoko30M41MQ4pOb+Fv07JbO+2hesvihJL4amnml06a+R9oWOdQ&#10;p+ucGqFn8SdWu9Vgt7yy06O2m5DxXKgL+dc5qHg26v7CCY6ZY6hHI+WSBzGcevBqzF4Hhn1mBbfQ&#10;AIgAH8y7bEf/AI9WbirgsXiudNN6W01V79fhf5nZap4k1LWdYSDTrrS90KkPl977QPQd65n/AISM&#10;6v4wvGmudRu2trcqIIUMa56daueHLc+BNUvDdabYWLOCY5Efc35Z5rDe5uroX1zJfajeG4YIkMEP&#10;lDHPfipTswrVZS5XNu7Tb8tkv10s9zb8L6xbeF9HVYra20/UL98BLicyu2fauotfGFzpepwWM9vc&#10;XM8gJLJBtQH8643+wl0S/sLpNPSO2jQNLPMDJIvrXS/8J2viKC5ksI76WOCMqh8spuPsaio1udmC&#10;qzp07c3K4u1kr+6utvP0I/EfjfxOs07W1jp1raxtgyzy43CrFx8V1s/Dtpcvc2Md0Tsc+bujY+wF&#10;YCeFpdV8MSXH9iFr5ySTfSbo8euKS20a7mvtHsYm0WLyn3TIkDHHPY4qZOPKFOviozlyN2k1Z6u1&#10;7bXStp6nQzfEy/0iZJp5LDyrqPdCoJUN79ar2HxM1uDWYzeaZb3FtM2Q1rMGKj6HNXfi5odzqT6W&#10;LSHS54bfCyRyxsSwx2wOK58eCbe58S2yW+gXVopYFpoZ9qKfoB0olGMoms6mLjiFCMm7O3r57P8A&#10;NHo/iXxMnh7wobpp4Yp58BDdZKKT2OCK5y1+J2vabYq99pMV7ayYInsnJb8ASeKn+KEV2YrTT7a4&#10;tokYrlbhDIjgdfxqv4/8Lm71Hw/bx2FzJFDtLy2km1Qe+fasuSKVn1O/E18ROs3Rm1aSikttd7rX&#10;9Czqfxhawv7Np2jtobgcpdQsZF/4ECP5UzxF8TtQubpV8P8A9n38ScyeZMdx4z2YYpnjEnWvGdvp&#10;trdtCIY8GKVCyOfQsDWNH4NCvex6jo2mS3JGIjbllLccZ4qGoO7aOerXxU+aMZPlu9Vfp6c252Oj&#10;fEy7k8J3Ul1FY217GP8AVpNlGP1JrnNS8W6/a6BLe6kdKsbSdNqzANIwB9BnGfwrFtPhrOvh8SJo&#10;NpHcbyWiaYjjPXGK2PFWoXU+hWGm2tvpli0JAYTHceD2FEkrrzKliq9SnzVXJNJJK9r3td6qN9Bu&#10;ia3DcafptpMuoatJI28TQholH1A4xXSN4s8Q6jLMlrHptrY2g+Z3LPIcdsA9a5i00STxF4hmie7v&#10;7iaKH5YY0EUR46A1o+DTdeEfDN9aNY2+l3c8mIzJMZWbgc4rCpy313NsLWlZyTajZ6q2rSsk9/xl&#10;c6P/AIW1JP4cku7W0ub2aM7GAUxrkd+fesnTvitq0mq2seoxaVaW0h+6Z2Zx9azvFWjXr/ZLO/Op&#10;3izAHy7UeXG3HqKr6d8OLmw1gzR6FY29vEmVkuJDK+cd6FGHLeRUsXjniFCEm1He223ZJ/8ApRv2&#10;3xR1PUvEN/Fp15YXEcHOVVz5fseKr3nxRv8AWAsenajpMl3bH98JSyAn2yK6P4S+HrmPw/f3V3Ja&#10;Q3khZIhFEEDc8Z45rlItJl0u+1Cy1Sz0y7vpcmFFhVCST/E2K5+aDumjsqfXIU6Uud+8rvffola7&#10;/Bne/CjxbdeKdMnF5HEboHafIkDqaytb8fT3ut3uj6a8kF3bg4aaIhMj3p3wd8FT+FNO1C+uNNt9&#10;PuipIit5A6tx1GD1ql8OdPnuptcv4rvUJLhywEN7bkIeemSOlZS5Uei8RiHSpUZNp8rbfXRP01+R&#10;D4P+K3iXypbafTbfVI7Y5aS2mAK/UEVrWHxo0xbK4knE1teA7US4BVVb8uareDPDU+ieE9ZvrjTR&#10;aXMp5ewbYz9ecAisSw8JXj+Eo78ahc3MDTZkt762aYgZ6dDT9nTn72hzLE5hSjGCm2+W7ul7qbav&#10;0ey7M1NC+K2uabrkJvpNGfTrh8iRZfLdR+RzW54j8eazfeITD4ft9Ou1VQxka4zn8Ntcxqfg0+ON&#10;YsTpugaS9gAPOfyfKYEexArT8FeGdW8CeLLx4vDlpHDIhEMomUKeOhFZ1KML2W5pha+Nt7Ko58l7&#10;qSUm3bpfk2f9MypPEGoXHjQXepX2k20+nruliiTzGHtmui0P4sJ9jE+l6dqGrXVxJjj9wo57ZBrE&#10;vND1OGDUr/U4tK0u4nOBLFbGRxk+qr1qxc+Hb7w9PomoxvrGtc5AgcRxfUqT/SoqOFrt7BhquLpa&#10;q6u9XvJc3Wzu/lynSab8S9d0vxEYdditrSCb/Vwpl5V9iazfE3xQuNejuYtOsZ0a0JJklPlq/wCd&#10;aWpv4t8UXk1z9nj0m0jTOWUSTNxXm8eiza59qtpNP8Ra7dsxX5m8qPrn1rBU4SaqO3p+p21s0xlD&#10;91Scmtbcys3f5OW/aKOo074mXWleETczTWNnPK+0eZLvVufQYrpL3x3qXh3TbbUdXvrGOxmQGFYo&#10;WALHpznpXM6H8J9TttPsYI9D06whZwZEuf3jrXf/ABP8NXt94Zs102e0tLe02iVTCGQ464BrOfs3&#10;LU7ILHOlUrylJOLSSu0ul3bTuYf/AAs/UtLe1vL7XNHFndPxFgq2O3WvRtb8UyaZ4SXUoEW8DqDH&#10;GpAEn415ld2sfjGaytdPh0mZosCZp1AOfVeldR8WLK5Hgq0s4LG5vEDqhjspCpT3GK5J0acnFvSz&#10;O+hjMRSw9ZwfMtOV6vXr/Np8iprXxT1KTR4dQjhk0ABgrC+jJR+f5UknxO8Qab9nuZ9It76ynOI5&#10;bVuW9Tg0zxxpNwvhnRtLtJZIJJGQyRXMBmLD0OelS/EfwVdazf6NZLptzLbRAZntpGiEZx1wDinC&#10;NKKUZKyJqzxyc505u8GkrbO+99Hp9yJdb+K8+t3KadppuNHuguWe8t8Rg/Ug1N4V+L4trW6g1TUd&#10;JvL6AYTy5AisffOKx9MsovBfiu6g1B9Vuo2GIvOtjIgOOBux/Wor34a6jq9ldXS6boly07b4V2mN&#10;ivYHnrWapUU7vbdA8bmNnKnrPW6s3a17aJy1+TLN/wDEfxhLpM00lhoq6fIDiRpcrt9zzXL6N4kX&#10;QtLUyz+Hkku5txW3i3gjrx8vNdTr+m+IL3wVHplt4ctMlQHD3AZBz0wDms208Barb6jp1rDaabp8&#10;cceWVbbzNrY9SDXRScLJJ29GcdWGJ9q5U+aekdZb3e615dDZh+MNzq+6y0rR7y6aIbvMnUxx5A7f&#10;/qq/ofxA1G30K5l1qyjtp4s7Vt1MhI+mK5TQNd1TwLqN7ZxWGt67eSnO8wNHAo9uMVb8R6h4svtA&#10;jvpng0WJDiVVhaWTH0ANJU4Xu0kdNLH1lHn55OSWqUbRjr8l90mW9W+J9/p4sXGmT3i3bjBYeUYx&#10;nuK/Fz/gsr8Xpfih+2fqce4FNJRbeNAchMKM1+s3iHUbXXb8362niS6On20k7yyl4YW2oTkL+Ffh&#10;j+0vrtx43+P3ivVUtpHM94+MozEAHFe7l9JJX6/ofFcRZpKrKNGcrq/Mte149lvfuzzy4iVU3FiJ&#10;X5I7VDHIxco/UenFXU0u4lAdoZV29thFI9hMo3G3l2jr8hzXqKolpc+dVRbXuUJJpY1Kxg7T1wM1&#10;OJTLbrhmVx+GamXTrggbUmVmOVGw9KSXTp4wWeGXB/2DxTSV7pg6kJK10QPG0gHKgr36GkkJ8o5J&#10;DL02t1qwdMuEVSEZt3bYRST6fIWBSKRQPvDaTVOWlrjU4vqVbhmiCEfKCcZpZcHqMk+tWW0eeeQZ&#10;imwORhDihtObzwHSU47bCDSjNXsmVzx0IACsPVgc845pjr5pJLEE/l+VWvJYuUKyKW9FNC6e25hs&#10;cnoDtokrqyEpdWVGRokGFBHfNJEGaJioHHqBVmW0lUkKjOnfjpSQ2LbScOAP4dpGf0olZ6MpSVrk&#10;MLEoGJKt7dabcWxUBiQF9hU8UciSFzE4APdTio7qGaRlIVlQ842npRdaaji/e0ZFuMRIDZx7U8t8&#10;w2sAx71ItsXYsEcrjqVIFIbRgnmFQQenGRTcostsjlUxzjcVZj3IpGjaNMFsk8+xqa7haRCxRzn0&#10;QkU2SIrEAVYEj0NJyTZMZbEJeTghsY6YOMUsaOy4GBnrzjNPt1KMSVzn1Bpy2pwdwb/vk5p36j5l&#10;sQeThSQMMD9c08AlAWAPP0NSxRmM4UkEdQeKf5RM4YqwB9utSmric/mV4kMcrEHOecnvSJumwVBw&#10;vUZ4FWRG4kO2Nio68U0xkZMSuQTjpiqTTeoubyIWZdrHPI7c80rHzmXqCB0z1pzQlOGUqwPpnNOW&#10;0fO9gdq8ZAxQkik0tRvliIEqqlj1A4FKCxxJgBehGcgVI6GPChQ2frmnLayNbk4cL7qaU1DdEOa6&#10;lRyRztCg9D2p0kq71yCzEYJBOKkMErx7AjsPaM0C28t1CrIuOoxTUdCnJPcjVcTK7KML05pzyF3A&#10;O5Qe9TRBmlKiGXPXG04xSyRMd5CO2O2KbaRHtddSs6ty3y5boeuasW8TTRqhAQdSc9abHbSIuRGw&#10;JPAK5zT13G4AZGKjrwRii66DdRPRDYyXDhlY7OAQaZCMO4B6evBq1uNurKFYK3tUEkCtGcqVduhP&#10;WpSXwomMtyI7tzMQWJPXOKB+9LZVwqHOO1KY2itiTuYseQFNLHC5j5jOe2BVKy2NLoY4UOXAIJ6d&#10;hV3wx4dvPFniKysLSIzT3cyxBUHPJrS8K/DfXfH99BY6Zp1xdzTOAPKjZsc45xX33+xL/wAE9f8A&#10;hUmlx+LvFMVvJq6Lvgt2yUg5PLVSg20ugk7xk4vbf+v0PYP2YPD2o/Bv4MaT4d0+2sLqe2gEt2ou&#10;cMHI6HjtXdQfE68tLF21HRbggnbut8SACs7wDotydE1S+XTtPEk5PMDY3j3p2k2yeF/AN9cPY31l&#10;PJJ0jYyuM98V1SjfZHnTr11H2ik1aLb008t0vzNWf4kWb6ZGllKEuJj+6ScbG3elGn/EzUbK/t4d&#10;X00RtMOZoz5qj0ziue/su8ZdNuJbmzv7F/nIu4QJEz254zUjeDrdvFCnT7XWLJXXLXMUoMROOwFW&#10;lcxlicRdPms72tpa2mttbJ3/AJjrZvibHq2pG20mO1mvLfiWOX5AR7VyOoR3et+Kry8Ok2vmQxnH&#10;l3OS3HpmtHwJ4htfDGtail7qQubzYyxGWNkfOOATjmsez0WS7tb+6n0aCR7p9pa1kw0gz1ORV2tq&#10;YVqvtYKctb3b6pO6SWzs9e51vw9iXRfD4hGlzW11dzB2DSb8c9q/Rn4XE/8ACvdGJGCLVePwr82v&#10;DfgxNH1iyP2G9gRypR/OyicjgjFfpP8AC9QPh7oy5BJtV5HTpXv4Z3wMf8TP3nw5jbLIxatZteln&#10;6I3CDknOM0UvOACORRSTVj9ESMD4mQ+b4L1AKHO6HqvbkV8Rf23f6x4u1GxurHyraBjsnSUEt7EV&#10;9ufE4MfBOplcki3OO3pX5x+KDJp2tXxit9RtJL24ZfPt5Q2OfQg4rizBXhBeZ+QeJmIlSrYaXTXS&#10;9rvSx3yW4sZnuWtbZWiyFbA8wj61HqE1vbSrMoijkkHO4YNco+h67pKWpg1i3u4nA3C6Pz4+owKx&#10;PGGmr4lvC1xZy3rW/wDHaSMOfTrXl2s7H5nUxc/ZtqnZp7dvNNJ3+R6LIlqI12GPaSG4wCf6Ckur&#10;m1vGMUxDJKcCNnBH5d68nhe8h8IvZroerNHPLwrTfN165xW1qvhkeEPDVjqFpb2y6l0/0qc7YfYj&#10;PWp110EsxbTbh7qUe7ave6WivqdzZafaPqBZUSNYxtARMEn61fuZojab5I1hkU42uwKkZ6mvLNe1&#10;2f7JbSTarex3inc8FnDvjf8AHmuy1PXZLzwPBeKBEWTGboBQx9TSeh1U8bHklpbl16anQ6ZBZGeS&#10;aIWxQcttQYJ+tQ3+r28s4N2kcSqPlQMAG968y11dQHhATz6vcCOVvkj0+Lj8+1T6l4UGn6Rpt5HF&#10;c39zIAT9quihH4E0Rbe5n/aEoyUVT00vr38lfU9HNvapaNdSPbwx9drYXI/rS2GoxXU0LxDdGCeF&#10;GV/nXn9pq994m1cWt7a2H2S3TBCzh3/Lmmadr+q6NdX0Ntb2DWMfEatIqH8/Wh09LsmOZRWqi7d7&#10;PZd0ei3+qRfvJoipEed2ME8dutc7b+P5Ncsrp7GMLKmFCz/uweefrXP33giKPws2sefqdhM5OY4Z&#10;2kDH2AIrOa8uYfD9lbw6mlxKzl5Y7qIo+M9MnNTyImtj6qklJWVtdtdV8/wPUdJuTc6ParKipMo2&#10;sqPwD6/StixMNvpckUyqR1cgDaa8t8O6beeN7uRp3vNPNsQI3t7rch/AGtKRdX8G2d1a32vpN9qO&#10;IRcx7mP6ms3F73OyGLcVepDTo7/de9rdjsIdUtYrpY4JYNp4CjAYfhU1vJaHUHhmkiRVG5m3gGvL&#10;Nd0h9IvLS6t9KS4uZiN0yyiL8cHmruj6G/jzx+sd3ZXtvEI/3kouflJx0xWfK7XuNY+pJqEIXmm9&#10;Lu3R9n3PSp7mwWY3U0lvdRoNqscEfSr8LafcWcQhiw7DIMajH5mvLLHTLhPEcmmtp1v/AGbaEkO8&#10;u4tz1IHNdB4C1iabx49oNQU2SKdltHbkKh475qnG60NsNjfaVIpxtzO1/Prvb0Oj1aeBla1lKqG9&#10;WXcak0+W2s4EhgdtjdQ44P5VxHjKyv8AWvigIRZwQw26/wDHxI3JH0zVGSzfxZ4rudNXxJeSx2//&#10;ACyjiKgcdM1k1tcHmbUnywu22lrbbvf80mes2t9b3EEqKI5YYzwiEcH39qr2+pafd3xtzcQQSn7i&#10;rhiPY15HpF3d+B31BNNs5ykh2ebcT/K3vzWvBZT6PpEV3b2djb6rKN/2h5mMfPpzionSd1KJ0081&#10;vaThstd/wdtfwPTbt7bS5ZHmaERY3AltmT61k+I/HUfhx7V7GzOoLdYB8hwQv15rjINXvvHmrQaZ&#10;dy6Vdxn5ZVWfDD6YORUeueD7Xwv4rt4bS21NbeFcl4JmlRT9Oah0la7FVzOq4KVKNot2u73fytb8&#10;T0bSvEya7eMRA0QgXJSQkAmtaDX7YHdDNG5YAOFcEKfSvFrPxVfWST+TrETxzybRDeRCIkZ6A4BN&#10;dvafCCxmWG4huJ7SRx5zmGdipOMngk5FTOF9E9zqwmZVaidSnG6T1u0n8u/3nbzm2tojeXE6xA/x&#10;HGD9MkVXt9SsLqye4jETFOdxwQBn15rz+TxOmq+IbmyudQ+22NrGV8iW2CjOP72B/OsfT9Xng0HU&#10;4bbS7WSGYlVSO9bLj/vrrUKlLZvRF1s2jG/JDSzte900/JPT5nrsOqWMiIBJFIJuwkXk/SokuLG7&#10;uTbm6sRPuwFyoYH868usPBUeieDYdTXTZ2vef3DXT7U/HdS6Po9xYaXLqqaRbaffSPvE9xN5yA+2&#10;Sf0rKpTv8LLjmlaLUZ01ok3voumtt7eh7Q2xJlnjCyNCNpwACf8A61Z73tpPqAee6t0jJ+YSlcqf&#10;QdTWN/bVwPhrPdXDfa5pI8FbdcE/QY4rhtF8MWtl4Iu9XktUsrkv8kt85fB9QprGNO/qdeLzFwfJ&#10;Tjey5nfR2306X+dj22Oe3MokWWJkxgMGwCKS/vYtMtk+0SQonUmRs5U/zrxPVbG/k8F217d6ld6i&#10;szALFYIYxjt0qcazqHiy8trWXR3uLO0jxsuLktJj1I601Qvu7hPOpKThGk09LLV797J2+89p0GbT&#10;ruFktWSW3Vt29WGAc1T1O7sk1C6Z5LN5FB2FiobPYcivJbbWtT8BSXhtjpFjYODtXnKH3rUXQl1f&#10;wC2p6jb6dfX0wPlzxtsUn0yfasvY2ktepq85nUg4U4axTbvsvTdv7tjd0H4r6skN5Jc6Uk0MT+XG&#10;sBySPXg122n+JLPTdJjvJ0FoLlQWWZgCn4d+a8SGgx6VoVor6bqNsryb2a1uNwHv05FdN4NQeOdQ&#10;u4Lq8N9p9umBb3MRUrj3Bq6lFJKz2/EywGb1+d05O7t16aX7J/gerRXFtf2YltHSRXHJXlTRPrFk&#10;ksduskEU+0Ax+YP3n4V5rqdna+EPBl8ttLdwmV+DYuGZPwPSsO48VtaaXpy2mpgXJO5v7UQBpPYE&#10;YrmhSsz1K2dRi7VIq9lfVdb6L5a/M9qt9UtrW6eFXtopVH3eBgU6fVLaK0M8lxabAdoYsqjP1zXk&#10;enaPN8TfGRhvtP0827x/NcW8ziRT6dar33gby9ebSofD73unW3zc3Tb296xnhldpy8xLPK9lOFJc&#10;rdo35t/RRPb7LUtN1uzHlvG5yAdjAgVoPKsdiqBFURfMDtyPpmvL/hPb6hoHiFbKHS7Cy09z/qy7&#10;PL+OTR8UCniv4h2+jvqmqwxt96ODCL9M4rnlQff+v8z1Xmzjho1lD35Pls3bXvrrb5HokWuWOsTR&#10;rHPavNGT5kcUgBX2ari2du372FYoyOoHQ14x4V8HTeGPiJd2GmwWttbDJluJZy87jnnGarP41ex8&#10;QX6297rWrKhaIwxRiONfxxUvDuUnyS0/r+tSJZ7yQTr09ddv7vbq1pa9vNHtP/CU6Z5whmvrRZgc&#10;Ku8Bs1qTXkFppzmV41jxli7YBrwPQ/C9yLCXU4vDscFyX3RzXl3x+Wa2pPGOsa/rGnaLdaho0BBX&#10;zIU+dnHpk5FZrCpXuzalxBUbUalO0na29nfvzW19Edn488bQaJpMD6ZdaW88soVfMlwv4YHWmeHv&#10;H+rah4ojtpdNgkthGDJPFcbth75GM1ynxB0a2t/G9jZ2sOguE+Z4pcI2cdQB/OslFl0671C6XRpo&#10;JJ/3QuLC63sffGauph4yhdq+hwf2viadfmbbXNblS0stOz0d9dT3y41K1int1aeESyfd3Dr7VYvb&#10;uGIRoxXPXduAxXlU/h99A8KWE/8Aam2YOHV9RJLA59SeKo/EXWF1NtNmkTUL2aIEyf2ddEIDheeD&#10;muCWC5nyX3/A+knnTpQfNDVNXV+jV9bJ7edj2Ix2+POdYSEH8XOfeqqeKtNBijS8tgrNgR7wTn0r&#10;xvR/HEyy3rQ61exQhcG31GJnEfHTca1tK8HwN8P5dXutP0u8vVO+BoVWJW9y2M1l9R5HZvQilxFU&#10;rJzoU1s27u+ifTlvr6np17rWnW96UW6tkdsfIZAKtIkDRpMEjDPwXHII+tfPlz4fuNUie9m8J7nB&#10;yJRfLs/OvVvh9q11Z/DWa41OKCwEKEoEbzRGO3I9K6p0LWSaHl+cSrTm68HGyv12+aSOmlmgtFLF&#10;mQ/xEEED8az77xBppsWea4igikO1GZlJb2ryXTrKb4g6Rqd/Lr+qanDCSEijZoUXrwKNF0G2sPhz&#10;cXt5YxaTNGxFvLPIZmU+vFXTwcFZt7M4Z57VnFtU7Rcea7d1a687J/M9Q1EWbaM7q8TwPGUIbo4I&#10;5FeWad+zJ8ONb1WSSPQfD1xcT5aYCCNmJ98Cua8ReJ59d0e0sZ7jWNYcHg2uYY2HpmpvCEd94Nuz&#10;cadoNrp5UFpGvLku/sTXbQoTirqWvY8rEZ5QqV4+0opwta7Te2rtZNJfMvar+y78LbDUhFdeHvDk&#10;ZPYwICD75rzu5+Bvgq58Q6pBbeHvBs8FuSkaGAI3XuTxXqXhKZ/HGn6rq2p3ejE24bDxLlYz71w0&#10;ch1DTLthL4dvi8+xWz5YkGf51vQqSV+V3tuedmNWElF8iSabWmvZX/PYtfDv9mDwZq2iM+q+D/DS&#10;3KSYiaGFCu36nqa2tW/ZF+H08iovhTQgjjDEWqk/pVPS9AfxDr9lp11ZTWFvBFkPa3R2Z+ma15IZ&#10;PAPihlm8UQHTkQjyLgqCn49f1qpqSl8R1YfE0PYqdSgnG7SenZb3S69kzDuv2U/hvJEkB8O+Gzsb&#10;bgQLu/xpLr9kn4b6MrmTw3oUZcYXfAig/nWN4y0qDc9/DpOr3CzSZW+sp3KH8MkVal1i91SPSdNi&#10;1p4pWwDBe2qmQjPTJXNbWnZe+7HFTzGgm4zw8VO6SslZ/K0X9w+H9mT4brYTBtD8PFoxkYRML+Rr&#10;O079lb4a6/dyGLQNAmlQdEjXr+Ga0/H3h8aHeJp9rp1ndNOMzBp/JZvoAR+lY+hWUnhTxLZi18PS&#10;2cxYbzJeMFcZ7AtzTcJKN4yCOLpxrulUoRSvZ+69/L3Wn95di/ZG+HlhCZrvwzoau2Sv7oDHbvjN&#10;LZ/sq+ALW3kkfw5pRV+VxAuB+NdX8btUey0mwhgudNsru7Kgi62uQSegBzmuS8faPJZzaZYXl3q1&#10;210o3CyQog9+MACtaMqkopuW9/wFjcThqVScI0Y+60r6JXbSS/HsZsn7I/w21LXWtn0LQxlN+0Ih&#10;bP4Gkn/Y5+H+AZfC+kCOPjPlBSasa34Yi8B+IIZNJWzjm2AyTXlz5kg4/uk1kX3iS88SWcwvNR1f&#10;UghwEsYzFGPbIxWseeVveOCpmdCnFxqUYqafy/z/AAL6fsdfD6EO48PaVFEwypeEYP41m+Lf2efh&#10;xZaW1yvh/wAPq1upAZo1K5x7Vf0/xFqNv4Tj0+CwkWCR9mb67+cZPuc1e+Inhmx0HwxZJbz6VBcX&#10;BHmCZch8+lWoq9mzKrjKboSlTpJWtdtdX20RwEH7O/hy+020mtvC/hS6hum2kBUBxn6V0tt+yh8P&#10;obmOKTwxoZaMZaNYkYg/l0qP7TPc6wI7ePQp47KHeFB2MDitXQvhpD4xhGpXYutPvpTw1tcEoPTA&#10;qryUbN2FhcQpycadJTem9rWStppv6soah+x18O76Xz5fDOjIG4UCBQP5VkT/ALJXw01LU44YvDWi&#10;MsJ+dvKVsH8BXU6w8/h+4tdKl1mOVt2PLukLGUemRXOX+kw+F/GazxaXqFq8i5L28u6M++004Rk4&#10;pk18XQ9ouSlHlTs+6flZWf3ketfsb/DiO1keTwzoqKv8QgUVXP7JnwymjjSTw1o6DsTCnJ/Ktvws&#10;l14tku5pNUiubKHJMNxCVZcds5rDGknxa8xv9HF2kH+qexkYBfzJqrSvZszqY2nGHNToRu9bPt/2&#10;6n8i3p37JXw9kdwPCuissg2hhaxsT+lUZf2RPh3EJIV8M6KoQ5PmW8ef5Cuy+FUTabp9zC9jc2yx&#10;8xid9xP5AVl6LpNzrnibVLme3tLaCEN+8MpLHHtWkIa77F18VFKEo017yb22t6owJP2NPh3d6d55&#10;8K6QUXulumD+lSwfsa/Dl9JV18LaMyIc4NrHxz9Oam0W3vPGlnqqPr1zJa2WdsFiArHnpk5zTNA8&#10;T6r4a0f7HFbRWUErbfMvpCZMZ644qpR0fqckczoXTdLRq62d9bdNLfMik/Y3+HWqRq0ng/QXGcAr&#10;bIv58dap3f7HHwzsbZo38K6KhkOQPsy/1Famt6/9hvrEw6tq8jof30UECmNz6ZIzj3qxbaYPid4q&#10;kkvtP1CC0iBCSTStHuwPRcY6VVl1KhjY1P3dOmnJu3lbe90nY878Rfsu/DqDxBBYW3hbwuzqoLiV&#10;ArH9Kl8P/sh+BJ57mO68IeHobdR8kkaBvx54rpf7PXTfEV9J9i0gxRJsila4Lufrk8UzTm1S6hh0&#10;57fTZobs5l2XRBC56jBqqcVc4IY6MnGUo3u9FbTy6eRXtP2P/hsyBV8K6DOPUWyg/pUeo/sffDa1&#10;hU/8In4fhDn7zwKBXa6Z8MLXwxqK3djdX1vHEhZlExkQYHI561h6Tqdt4hj1GS81AX8QJEEMkXlB&#10;G/3sY61UXJux0zxVOm1GVOKla7WnTrtd39DJT9j74amBZB4S0WYdPlgAz+Rqu37GPwxiMhfwnoSz&#10;SrkR+Thh+taZmu7PQ7e1ZL+wmmlwj2knmjHqSDwKt+IrPU/DrQE6rZXN1LGAv2tAjEemeeafLrcy&#10;qY+kouaopLTot30s0n+Bzen/ALG/wwD+UfCeiTSx8rhN2PbrTT+wz8M5kklm8KaWgbJwikD+fFar&#10;2V3ol3BcxaRemYnMrxXgVD9Bmuy+Il68fw8jZYLp2uAD5ccmG/76pyi1rYKeIpOlOo6avHpbT8v0&#10;PI4/2IPhlNcrG/hvSVjlOFOCSv61Zuf2EPhda6mIpPCmnsFXdvAODXQT+EzpvhK3vktmW5LAxx3l&#10;0WA9+al8aXmoWGm6a15rk9rNM4IgtYC6sPSrStscssVCCbnSStbZaa+bS18jl7j9g/4WySiSXwnp&#10;yxg9QWOf1FPsP2FvhhbTtJH4ZsSy/MoZWz7d8V1H2248Yah5d1p98LW3iz5ssm1HI7lQc1n23jyT&#10;Q4bu1uL9GikykP2WAl4h65qktNRSxlBXvBbaP/h0b3hL4beH/AljI2naVp1jJCh8sIiqcjpzTtK8&#10;V6hqNjcKbK3kw+xo/tKlcevSsHVfAnk+GzqUUuo6rNOuRDc3GyqdtpdxpZsraHTtPgZx5ksbTFnH&#10;fmnFdDmr42qp+/HlTttrv1+G23S56To/lW2kyRyRQ2ckg3eWCuCfbtWpHapeWQaNNluAN5PrXnug&#10;6dL4/S/l1KytYIrYbIZIpjkfiOlT3d++g+BZrdL66tQH+WRP3xFWovobSx9oudSFo2079uuiO1tp&#10;LeO2aJ449qt3xtbPsaRHi05FS3UxoDuZFwBXldt41uJDZDTtSg1WcvtdbhhHJj1ArTtvD97408TX&#10;TJLqWkyCPLOXDwOR6cUXa3E8w19yN31s+1uuzO91KwszEbqaziuJZGGSWxtq9p2nW32YeTsXa28g&#10;AED24rzfR799Q1KXTb7V7XVLa3GHj5ikU+xBFa3w9muNH16Szi06e2snYfvzOZVwc+pOKvXoVhcX&#10;CU9VpK+3fzS0/E7vVpIo/D65UtK8y7cHHf0r7k+FA2fDjRBjAFpHx/wGvzrvJYtU8dyFINRH2Z1U&#10;SB28o8j8K/Rf4XA/8K70Unk/Y4//AEGvocIv9gX+Jn7T4e1va5fzSVneS+5m5RRRWdmffcxznxVk&#10;aPwTqAChwYwuPXJFfDfxK+FsGsi4a0eXTLiKQuHEhKk59MV91fEeIz+Eb5QwRtgIJ7cjmvjf4t+L&#10;YvCGZJ45rl3zuMS7lxn2rHGu8IW7/oflPiVSoyjSniPhXrp2eh53pvw9vbq3kk1ma0v4MFE2xkP0&#10;wPSqWheBmitLrS2ghhtZDkmCYhvyxV6b4s28l3ZlTGI5uQjsUb6YbHNRW/xBuIvFy2smlypDLlhJ&#10;8hyPwPvXlz0naJ+Uwp4PnUE76W6v73b9SBfhJaGzhWGS7Js3yC0348jvXTa9oVl4o0BLW4hV54V+&#10;UtkJnsK4/X/iVHD4tktrTTdUYJgnamI24+tdRpni6C60ETzx/ZmA3eVKyjn65rKTe5rhnhZRlCG3&#10;XS22nVbnODwb4hnuI4bq/srOxj4AgTlhW14n8NQz+EoLXdb3BjcEeeeG57CsvxZ45ax0JxO0Vmt0&#10;CInhDSsenPp3rK0C2ilmsPtltfXsWAy3MkvlhT6kelJRe7OaVSipSp022na7b16PzN698MT6hHp1&#10;pFMLGCFVEhiwAT9DWj4o8Fwaje2AuI554rLb827Ct9cVRvfH+m6Tcupla7t4D8xgj3lD6Z71Zv8A&#10;xr5ugC/srG7uluTxG64/Pniomzqg8PaTdm9G936d/wADO1TwNdaN4hN9o8FhG10MN56NjH1PFayf&#10;DiHWrQJqNvbSTuN7GDcEBrP0T4g3d/N9l1CxSyRxmM+aM/rSw/ETUjBMtrp0d4In2gR3ILY/CnFt&#10;qzM3TwiTWrT0tbbvpbQXUvhlLqFtHbrqWoWSwNiMQyMUH1pLXwPqEusRteS2V5bQjGZo1MjfjTpf&#10;iuYZhaPpmoKCm53jXeIz+Fbfg3xVZa5D5lpOZmU4feh3D8DUzUk9DWnTwtSej1fTX8U9/uMmH4aw&#10;2dxcvZ3l7pzy8gRSDbn6dqn1XwRct4fgXzV1K7gbd5l4okVv8KZqvxKOieIbiKawuZYGXiRYiVFS&#10;aZ8TrTVNOmXSnt7u8gBY28mUz7cmk79yqawcoyipfJXureX/AACvd+DJtfmtZ9StkHkfdEUrIo9g&#10;BxW54R8C2vhQ3NzHcT/abxsIHywA9KztP8f3lr4emub3TgZ1biCHcxI/A1WtPire6jq0Kz6Df20M&#10;g+R8EqPeos+p0J4anUjyr35bOz6q2/Rl3xF4Rl0rWzdaPBbJdzDEkkrEE574q/4R02709JJ9Rlik&#10;vJjj9wgXA+tN1bxhdW+vLYafaR3sgXdI8jBcfnXKaj48l1DxHKz6iYYoIyGt7RQ75qZJNWuDrUqM&#10;m43erVtlbra+7+9naaH4Ss7bxbc30Q+0XMykI8jlvLOOuKo+GvC2p6Xe6hcXt6s32ndgRRhSM+/W&#10;sLwNrX9i6NNcxRXb3VxIQPtcoViM9hW/a/Ee1i1uCwvozHeTj5VRWK5+tZTcl8Jth5YZ8vOuVq9l&#10;fv8AmyK3+E+mrZSrKss8k5Lk3EhKg1ds/AuoXE1pZ6gNOOmR/wCrVSWYY6HI/CsjxJ8QdZN88Nvo&#10;MtzFbtxIz7EI/GtWb4iJY6FaTFIBPN96J5AFU+zZok5aCoLBxd4ppRt0aT1Xld/Mfq/gD+y9QS60&#10;yzsQycO7EqcfnTdO+Fy3ep3N3HdXFndsvy7HLKD9DUT+Nr+S2kkksYkhmH7opcgmQ+nNVdG+K15a&#10;agseoaFqNqjNjzQ+8AetZS9o1zR3R0J5fzr2ieuvVWe2mmhcHgG7h0lLS8ZdQkjfeJZIR6+3StW1&#10;8AteXsN7NcXFs0CeWBC/yenStHX/ABImnaW15FFHKjKMea/lh/bNcxY/GWfTbYpqekXdvbucrJGf&#10;OQD6is3ObVzonTwdKo6VWVnp3t8/+CSL8PPEGnarPPDfWktndEjE1uA2MeuRRbfBxptLaKe2gVA+&#10;9vJdl5z9TxV2/wDilYzyWYjmja2lICeY5jfPpjFQ+LviVdWMCHT9Mkv4l/1jRzhePpg1DlN9COTL&#10;6alNybSdrNc3XW1kzotV8G2+t+HLfS5UZrZUwQGPJ+oNY8fgOezZLFnsk0uAjb5jMGwPUk0/wj8R&#10;jrPh6S/lsZraW16WzuCZPbP/ANasfUviPq93ot3PdaTDZ20n3DcT5Az07e9QoVHqdOLq4SMvaqLb&#10;tfRPXor6WR2PiPRYvEnhxdNtb/7PHwCbcrlh6bu1Ral4Ce48Cx6VZvbzrGdzvcKXbH9a4HS/EKC3&#10;sobvUpIppm3xx2KZUj0JNdPH8R9Ue8MOn6JK1tAmJrqeUKmOucYqJqVvdNFicLUlL2i1kkna7216&#10;bWv2NrXPh3J4n0nToIL6WyhsyCyW3yb8ewpl/wDDJdLu11HTFD32PKZp5GUY/DrUM3xl0zTdIW7h&#10;ie8lBwYoPmOar6b8Z7jXdQihfQ7iyt3IO+WVVYH6Gs2qjVzpcsulO1/ebWqu+9tdbddrG5B8MbVN&#10;Bmkv7eynvrvJyV3KD9D0rFvPhjq2p6RFpNwNGudPV94jTcGQenC066+J15d6nc2tna2tyIOdzXC7&#10;gPoKLj4n30Kxf2VaWd5cJzP5dwPk9utS3NqyM5TwEleV7W2s9UvzNvT/AIJ6fBcWl2vn2n2TgRwz&#10;FVPH0qG+8E+IrfXZ5bTVYJdNuTiSC4QliufXFa3gDxnN4s0tvtds9hcRn5lY5DH2qr4i+LDrqU+m&#10;ac1nPdxjb5LsVZiB2rOLm9EelUw+AhRjUV4qWqtdN6bdOnQq3PwYsRpkhtWfS5nO7zYGwHb6VV0j&#10;4Va42swfadStdQtoBkfaoTuUZ6A802y+NGoC0KXmh3Ubwkh3gbzVAHtmuj0b4x6Rq+iSXa3UEVxG&#10;AoglbynPtzU89VbCp0srqScouzte12tvJ7k3gPwHD4f8R312ttarcTcDZkAj8e2aTVPhBZHXX1G0&#10;RUvnH7zZIVGPcY5rnND+KWtT+IhHdaVHFaznCyRzKwUZ68mtjxR8WL7RNWWz0vSptTdVBdw44BHs&#10;fesKkKik4u135nTTqZbLDwXK+WLslyvmu/JK+vdGt4b8NaN4M1MSyLZ2+oznIy3LH1570zSfDt3d&#10;+PLjUZtWWe1kO0QKuFXr14rhb/XLrxN4rju7rTNLtZbUF5XnusumBnpXQ6B8WdN8NWktyHkv5rkl&#10;BDapvXt/jUSpTt7rFh8xwspJVfdjC/LrJeV2tLt389Tq9B+HltoGr6jeWkMaXtyCRMcsFJ7g1Usv&#10;g/Pc6JeWmt6lJOL1yymFdhUZz1xVDwz8WbjVNVSO801tNtSflknkIL/8Bq9P8bLG8mmjs7W+vZLT&#10;IP2dCQD6ZPSuWaqxbSPSbyyUF7R/DFpRd13b036if8Kjs4bO2sSgubKFgQJHYvx7g1Z1/wCGsgur&#10;e40WHS7S5t1AzNDvP51SHxYuL3wo19Z6W1vcRybWW6kWPPTvn3p+n/FDV7bybnUoNJtbN4/lf7Tk&#10;k/XHNCdZ3lGw5Sy/4EnfR3Sd15XJrD4X3l1qBvdQXSr2WX92MRkEfrWgvwUsrLSJbWGWbT3lYyM9&#10;vIwIPtWLY/EvXLa6juZLTSzYTSgLKLsFu/IFeg654ii0bw++oypI8Ma7yIxvJ9elctWrXTS77Hbh&#10;cHltSjOclot+ZO9na+r13XRnIeHvhHqSaqItQ1SPWtLXnZcRB2Htlhn8qsXnwQshqE0lnPc6R5q5&#10;BtpDj64qpe/G9tY0lL7RUiMSOBILj9yRz0+tJd/Ha70q4txeaLcpaSABp4jvU9OaiUsVK0kiJSyd&#10;R9nPXVe87t67e9ulr3JIfhHf21ncW8mq2+oeaQc3UAZmGe+Bz+NdhD4SsrnwYNKubaNoVjCssYKA&#10;8dsdK5t/irHqMoh0Gazn1OYbhFcAoR7ZJFXfDHxEuZbK8j1e2tYbyJciOGTO8j8aica8mm9NfQ78&#10;LUwEJTpwvJNNN6tNLfXW/oUT8GdNltDpxE0Vh95omnYD/wCvU2o3ul6J4Jk0qwvbK0ES+WGZgwX8&#10;65m/+NGuSNPt8L3DwDIDtKAGGf04rlbaX+xdHR7vSNLtWvpuftM5Y4/76rqo0pyguZ7M8evj8NTn&#10;Klhoct4uLbTT8ley7npGi+ApdQ+HT6XNfFxcNuMlrhN3X0+tPuvhqLTwKmj6c8YVHyGuUErMc853&#10;Vn23xr0iErZ6ZC+oXcCcw2yYRfYGtXQfiS97o011qFnJpUkPIWdgR+nNZtVou9rJs9FTy2rzRTTb&#10;ik2m3pHz1RieIPhIfEKWQbVLq1msxh0tsRq/twafYfAzQra5kuprY3ErLtZpmL7vqO9LqvxVXSoY&#10;btrKe9Nw4CNbRPjBPU5+tZ+u/FPXxr8dnp2g28sEils3E5VufbOa6qbrSVpPQ86byqnK6jdv+65O&#10;7V/xXYzZfhbqlgby00iewstPuicxLbgKwz3GeaIvg4qW9tbvBp11HGd8ix2gUAjv96ppfiFfr/og&#10;GlrrAfAtvPYKv1NaXw68dtrmq3Njfmwhv14McExcEY9DzWsnVjHU5sLRy6tVVOF29bJ7d7K/bsZP&#10;iL4Gadf6gl1DdXGlzbRhoX4P4dqSz+FSW2gXNvd3rajLKfllukDDHpxV3xx8QZfCevR2g0y61GJx&#10;kSRqD5fOOmfas2D4tx6rq8tnbxxm/wDLLJbT5jY9ODxitaftZR8l1ZFZZXCrKmlaT02a+5dfkipq&#10;HwbOvaPHbSyvZLCcxm2fah/Dml8L/DW+0fxUl5dah9utYYwAjQguuMd//rVPo3xhvJjPb6towtWt&#10;QXLQSbwfpgVG/wAUp7+yGo2n2eHT1O1muS0bDnB7c1o51nF66HPD+zFyVYabPrf5rTTXsXvGfwvs&#10;vFd5BfTRM1xHzHL5hHT6Vlj4W6TDrsGqXkhlmh2hQZm2jH41e8S/FQWeiWraTFBqVzIceXHKFIz6&#10;cVwXjrxrqXi2K1sL7wrewOHyrC8CBuR221pTVTlV9jPMMVgadR1Yw5p3T0T5b972aOp+ImmWXiPx&#10;zpsol05hG4O2X55MZ7AH+lS634Eurzx3b309/IunQqFSGPaP8iuL8OX+n6f4oa+vrGxsFsl2eZJd&#10;bnz0xjFdYfiqkEBvJbK4u7UtiL7OhbI9c+ldUueMNGcuHxOHkva19G5c2je62v16FnWvhZayeMV1&#10;A2sDrKnViWIHPOM4rmtS+E19PdTK2uTxWj5CRwRBAMn2FdJr3jDU2uLUafpwuGnUZNxOIggPtisu&#10;L4w2CWc1rcEPqVoMtDEMqT7HvRBVL7kYmjl/PKEtOVt9Yp9elrkU3wY01dHjtzC1zdxneklzITk+&#10;pA5qle/DPVdVe1F+NLaG3+4HjZgPpx6VF/wtXXNXvoriDQ7iG0XiSeaQIuPy4qa6+I+ryxPcQ2tu&#10;9jEcPI9ypWMd61UJx8zhlVy6avBNJ6vRr5vRaeY7Qvg1Hbavcvf2umT29ymMopVl4+lRv8J47SL7&#10;LZXd5ZW8jZUQzEDr9a7Dw7rq32lSXcMsVzEibsIwZc46Zrz8/Ga4ttXlW40HUPLiY7JIMSRj34qY&#10;ynK/kdGKpZfScIz2d2nrte+62JvEfgHVIr+2ltLyBntcbhdAs7/kCabffC97q5k1CZ5LW9kT5ZIZ&#10;Sdvvgip4viwNb0u4urGKKS4iP74XK+S2M+pp2ofFOGy0y1uZ7KdjcLt/0dPNKH6gVslJr0OTky9r&#10;Vtx3V7217PoO8JeFbqz0dra7uBfJKfmeReSD2NYT/DWLQ7me2t4YrWyuxmQQSlD+gNdDoHxKsZ9Q&#10;e3a4jt5pFyIpyUYj15rE1T4kX8N9LLaaLLqFrHw7QupAP1zxVwTcyMXUwLpx5tUrrbmfmursXvDn&#10;hTTfCPh+e0tCZ45slmZ9zDPqTgj8qoeFPBkOlaVqB01Io7u7DKd77kJz39a4kTi6i1S9k03WGe8X&#10;bs87hDzwPmrq/CWpTeHPD1rY2NoRNIpcpNMrMueeec1u1JNHLSxNKs1eHLyxsrJ3S7Wst/Iu6Z4I&#10;nh8GzWd5cpDcXEnzvZR4GM/nVXW/hbZ2egxQQRx3eoRf6mabLEH1rQ0vx/bTx3EV4wN7bLuMUHOM&#10;fzrEtPizqGpXbzf2Y1vZo3M10yxDb0yOaIqVm1qOo8GlB73VrrW1n32VvkP0L4e69PqEU2p6kkkK&#10;8GK3XbzVhfhc2l6nJcWkk0/2kHcZpyVT8Ksa18TtH8POhkuJJ5bld4ECGQZ64qo/xba/02U2um3p&#10;JI2iVQhb9aqCZzzjgLqnz3lq923t13MOT4T3Fra3JSz01nnfOGJO7361f1H4Z22jx2U6WFp/aKYJ&#10;2y4A+grS0fxjdXLxw31qmmyycp+/BZh9Km8f6xc+HFtriC2S9ncjAaQKelNTbdhU8JhYUXNaNaba&#10;rr231Mf/AIQsz+ZeveXUN5OCojSTKRn6elZX/CuNdgt3tp7+wvLaQ5xJDg49MjHNaWl/GGPT9RY6&#10;po2o2sjc5WPcg6d/xrRi+JFlqWpfY0n8sSDfskOxz3xg1rzNJJIwdHAza5ZNbrR2/Moad8NI7Jbe&#10;VL2Sza0wTHFI2x/ar3jPwrBrukwGO2tpLqNgVM8e4sfrjpVTWPi3b6bqTW9zpV0lvFgCUDKt7kir&#10;114+0y50hLq0aOQp8qRmTZkntzQr3uza+DcHCLtd3t1TT00MoeFJtcvYZNUH2IQcbbWYqrdscHFX&#10;PFnho+LIoLR7m5t0hA27XILgdM/lXMeMvFt7qvh2XTrvR9RtjKwKm2fLMNw5zWZasieLdOhkOuo9&#10;rCGO9spjJ4Jx1rRxd9TgliKOtOMbp2u27O68nHodn4u8CSeILLT7eKzhuY7cAbp5cnjPvUXiHwdq&#10;1zrFqYLyO3srUANEiAO30zSS/EK7lvI2i0m4FjC21rhn8tAfXmrusfFfS9Enikup0Yv91F+d29si&#10;hvQvkwcm2pWV0+i2+SuYuoeCbvQtSkudOWS8ku12uLmclY/wzQfBNxf+HWgmnisbt2J8yFAdnsKl&#10;0b4iSeJ9ZuYotPura3AyJpVKD9alt/iZo2mtPb3l2jzxN0RS5z+FCZFsLZ+9aL0Wtl028zP174ZX&#10;OsaNDbXV3PqaWpyGMrKT+ApmlfDeKfWPOksrRbe2i2bg7NJ09DxUx+NM/nXEOn6PdXSk/fVdg/Wu&#10;i8PTx6tpaSylreWUE7XbofTircn0Io4XC1Jtw1at002s91qjmNL8E32mpd2VpZ20Njck5ZJirnJ9&#10;BVW9+FYtLOBbHVL+0nR8upYslXrn4jXlpeXVpb6Vc3IiPMkci44/HNVtM+MtmIZEvLS+tm6FnTKj&#10;8RVvbVnK1gm1Z2a2vdddrq2n3mfa/D3WL/XRJejS72GHOxyux/0zXTeAfBCeHUuXR5FkmbmIy+YB&#10;+PpSr8RdMuNP860kSYgf6sNtLe3NZWl/FIi+W0v9JvbCSY/IWBKtzxyKGrrQ2oxwtCompXffVrXz&#10;2/Efr+gavY+J5ZbCPTnimA3KcKwPrmtLwf4dTw+Lh7mcm8nH3S+4D6Ck1LxSLO4lTTYIL+8P3ow4&#10;LLx71xWo38+seLHvbzTNVs3t4yf3VxlScegpxTelzKVSjSklH3rtryV1d20ezXc7zw94BXRGvNUe&#10;7uJHlnXEbnKnJr9D/hUf+LaaGTgZsoun+6K/Of4c3Yj8KSIFv53vZVYfas5j5Nfoj8I1MPw00NWJ&#10;JWyh565+UV9NhlbAJf3n+R+2+HKh/ZadNWV3+Z0mw+lFPyPUCiufmP0U5v4pyiPwPfMRztGfpkV8&#10;K/Hy/kbXbK1NxqFrDPyDBal1fk8EhT6V92/ESFrjwhfAHDFMgeuCK+GNf8Wt4p8fXVlPY3lm9iSC&#10;7ruSQZPSsMdJKnD1Z+S+JUY1PYUL2cn99t0cV4x0eG88YaXaQppV/EmC6zsqTJjvgnNZnj3w8+ve&#10;OHmistQSO0iwj2zFY26dMV399oNuNYjuViie4HJfaQ4q1BbJbwySiPbK4IZgecfia8xyPy36pKal&#10;zStdtvRfcePQaegsLieVvE6TxjCxbXbd9MUaX4de60e2uZdF1KRXl/efa7rYEGep54r1zT7C3TJk&#10;kD8ZB5+WmXfh6G6tnaRjPbyZARmGGrNuxjDKra3122W6afW+9jjvGHiSzm0ux0+w1mxtmjODHGRM&#10;69OBjPpWS2mya7qEiSWt9eGJNoecmKE132meENM0q5M1rpcEbgZO5ckH1rRktor5EYbpCrZdQuF+&#10;lJVG0byy+pVbnVkteiV1e1lv+djh/C/jrSPBulGG7SyjcvgwwJlvxI/rT7rxKnijX7e1az1aC1cZ&#10;SSM7EXr1Jrok8K2UYluXtLUuz5bCZNaUGmwyxos0QZFGNpcqCPp+NZuR0QwtZwtKSsunf11PM/Ef&#10;h8r4lljGlw3UMKHy55pwXPPTjtXRfDjwl/Z3he9uP7Mt7eV0IBibcW/Gt7UvDOmW99HLJbwfvV5H&#10;l59+9aWlxxW9qIYokjiJ+RAnysffjimpGeGy7lnzt3vfp37aHj9lt0gXkjPr2jzuxwR8yP7/AErv&#10;/hxabPCUt40812ZQfmZNm8jPBA9a6l1FjbO0vkRbAdw68Vgp49trzTJW04m4WJtjxIQMk/Uik5aC&#10;oYSGGvzyvdaK3bTa7/BGB4O0k6a2ram1rfWbgEjzGVou/IFSfDq7e78ParfyS2d5Kc7DjyyfY9a7&#10;PTnhGhb2ilgM33kjCk/jzVm28L2VxYiOJAIZfvKUA3H6VN7mywDskn9lr0bd72269jxm78JvdxW1&#10;02lTK0zEyLZ3GQB64x1q5d+F4LzW7eKFfE8sKqNxkICL7ZxXp+61tG+wQQrBBGOQhq1FJFpJECAF&#10;ZMFSBgrUOpZkRyenZpSW6vov6/A4LwFY2/hnWr2e5tLizZlIR7mUMHOfpWZPq0kGn38jXVpBvfap&#10;s4d8w/GvUdS0a01OKO4nhW5VDnLdj09abouj2dq0skcEMLE9GUYP096ylUVnodMctnKMYxmrJP8A&#10;TezX4nmumaPDpuu6bc3cF1eW8uC11czYCdOSp6YrqYvFUGrXOoXFs63cdshw8EJLrxxg109xp1rr&#10;VkIruKORVf5RkBaXTNEtdLtGhgEKRo2SsYC5/wAaTk+W7OqhgJU24xkkm29tdTzo2k+seG7jUAms&#10;X8srFRDPK0SD34IqHT/CrSzaTZz6TpbROVZ42u97p6nGa9Y1S1S/08xKUWJ+oK/eP4VWbRYNNtIJ&#10;1SISQgAAgZ9OtZ1KrtdIzjkvvwlJprR7b2+RzXxa8KvPbWEdppEcltDhTJFIYzH+HeubXRTD4htY&#10;I77xDbI+N5Ds0Y9jk9K9WEwubObfllJGQ/QVh+JNZ0vwpPBFKkpS4IIaNGkVaVOUnHVdDTE5dSVR&#10;1HJJNp/P/LTqRfFK6FrpdjpVvBZX6yFd8d0wV2HqM96zvFFuIZ9G03/TtOVmBCW6Foz7Htjmukj1&#10;K08R61CsdtHdSR42yOFLIPoRXSvDDeXodmb90MZAGFOO1Qp8ttDsWC9u5TUtJSTvbor6X07/AIHn&#10;vj7R1vfE9nYGDTblIUBMboBKenPTiuSsPBsmiyanJd2up2pkz5S213w/tw3Fe0nQrW61VJriO2ea&#10;M8y7MuR7+tQ3mn2tzdyMCoEPI+U5b2qZVX0CplEZTdWct29NNE3p0voeOx+D7l/CwvfsevuTIuIW&#10;ut34nLV0+utNqnhnTrKPRknBVRIty6jBGOvJ9K9FgvbW5X5lEIXAAKEhv0qKbQ9OvIWnnEEw3lkC&#10;pkg/QisZVHtIuOTSpRlCnLR23St+R5jbWk194jeCK+gtDZQECC0jJYHHQGtj4Z3c+jaJfJNZ30k9&#10;xIfmvWChx06Zr0K00C0sg00Vpah5Vx5kajcPb1qGDRtP1O6jWeErInAlYBs4+vSlOrdKy1OmhlVW&#10;nLmjPWz79fW/4I858WXM8H2a0ZzpqS9VsYdxP44rO0jwu93r8hbSdavhAu5ZrqYqpI9q90lihju4&#10;VmijCoMI4QE/pUMxt/3kfy4kP+sxgEenSpeJ0tYqeRKUueUtFt5fe7fcjjPhJ4OfTtF1G8k0uytb&#10;yYMFy28yYzgZ/AVyum+EYLK61ZtT0qKG7LExi2mIaXOeOtexaTDDYWiRQuojZsnb25zVXWdC025n&#10;uLmS3tp5rf5wc7WY9ffNc0a1m13OyrkydOCi0uSLWttratK25zHwd8MvoOmXd7PaXunqyE7LiRnz&#10;15ANVfhzINY1/WdREsOorBuWNTGEdDnGM/jWvp3xjtprW5F7pt1aJbNsAVd4k5Iz+VdF4YudNXS2&#10;ljjghhvAGJKBGOeaTbTd0VhaFGqqapVPdpprqtX1ey/BnE+EbIaNoWv6hcWl/p04JKli0itnuM9e&#10;tc1B4fv9Z8Nw6gz6ZqFpLJ85kUROB74wa9zEMEOmsIzDJC/YnI/lUdjbWNxpj2gt4FiPUFhk/QVE&#10;cRbob18j9oo0+dcsUkvVtu73VvkeR3ng+2vtVs4bLR7+8jKgtLb30nlx/wDj1angK3bwN4nvJW0H&#10;Xi7JtVzLI8b+3Neq6JYWfh4tEjJDEAMA4UipWFvkSSRRhDwrh8q1ZyxDatFbG1HJIU6irKSjJb6J&#10;29NEzxYaHc3E+p6qdGstOnuSVLXN3uDcYzgmp7qxuvBt7pE93O/2eQ7vJ061MivyO6jivYoPDtlq&#10;6SCURNGDkq3zAfSrWo6PaxGLbGDHD935QMDj/CsZ4rZNF0+G2m5QnbW6031u7pNX+Z5tdeItU8ZX&#10;7tYeH444LVc/abyLgcelcVqmtTS280T6xf3M5Y7rbS7UoOvIJAFfQkawTRiJSA0vLAMM49DVWz8P&#10;Wmn3p8qztoixJLqACeKhV0tTXE5DUryt7W6a1un+SaVvW54xo/g5rnRbJF0DU72GV9z/AGuZgF+o&#10;J9q9C+KXgWZ/CllHY6Xps8dqq+ZFKSVQD867aGe3t/3cjIQG6GtF1SYMkqRm3kXkMAQRXJPFNSUm&#10;j0aORUVQqUoy+Jp3slZJbbPQ8b1Pw5p2u22nWunaPaajIGUyosoAiwD0rqfifKnhLwFbWoj1K0SR&#10;hGPsqhzHnPUjtVnxZJafDnTBeaRpVlPNLJsxFtjfvz79KZo3xS/tXxJBp02l6hC0qqcuAYl6ckj6&#10;mpnGfKp20XTqKFKh7+EcrVJ8uqWi6pX0vdeZjeM7WdfBmj6bG9lqLXDKzLdZ3yAkdhnmnfES3/s2&#10;TQNLgTUtPlYctZrmNTgdfavTNUs9OuZYJ54rR5IT8nY5zwKtJ5c0Y2qqtnOB2rCniVGycdf8z0au&#10;T+0dT393Ha+0enR/ieQaVBDpHiu6i8Q6jY3ZUYg3xbZGHpmsbVvhv9ttL64Xw3KSW3KbWchpF/Kv&#10;bLvQNP1d1kvLRJ3XPDDOOetOt721jjWKJUVT8oUkZX3FTPGJWdNbb+pguHY1I+zqyVtbO2uvdu/4&#10;M8k1W7nb4fW+l23hvVyrkK6NgED61lweArzT7uwt4NCsY1hXO66kZ3Q4r3jzYIyqykemSwA+pFV5&#10;LaCJzOsReQHJwATj1HtWlPGyik3Hcc+H41J89Sd9r6JaRvZbPueMeF/iBF8PdUvINUlGoXzk+XDZ&#10;W5/LOa1/EnjnV7zw3Fe2+j2djbzOVke9bDKMnnn6V6g1naTI0xjBk6btoBqteRW9zYeRcvFKhyPL&#10;fBwfzraOIUndRt/XYyhlWIjQVKVa6tpp+bbcn96PCPFHiePxdd2FtDrmrXMUBDNHZQ7Ys8cZAro/&#10;g74WS/8AGt7qk+mX1uIlCJLdPln4PIH5V6RDo9lpoQxW8MaRDcAiAZNWY2EcoQYYTL8pGMp9a3eJ&#10;vHlSskcuGyFUq6xFeXNJPa1ltbq2+p41qWhw6V8TL661ux0Wztp3ZoZzJslfk45zWp8L/CsY8Zya&#10;gml6fBbNkrdxTqzScexrv9S0+y1BDFfx20rA8b9px+dcXdeN7yw1uaw07TrOa1sgdrJcAM2OMYA4&#10;rWFTng4rV9znlgqODrRq1JJpXasru/np08rGYNBm1P4xT3txbalFbwLlZVmJhfBJ6VS8Fhdd+JOp&#10;3Ylsr1UUoiS2YjlQ+m8gH9a7bwf4mvPEOkPNf6fJps5cqqMwcMoxg1qWtrbQRzNFb28LuMM6gAk+&#10;9XLEuK5Y6PTcnD5ZCTp1oSvG7ltvf56fceHax4XurX+0r5oNV0qUOVLW9z5qsueSFBOOlFvrdn4k&#10;0KysILuPV7kH/UXtrsY8njkV7TqNvbz2yRSsrj1Uggfhis218M6bb3KzGztwY+kwRA4989a2eKvp&#10;Y4oZBKEkoz92yTve+nbp+B5NdeFJ/DXiq0nl8MoI0+cvbSqqp7AZFSeJI7rxj4qjuP7A1VIbdf3b&#10;C5CK+f8AgVetXYheCTzgkzR8j5QxA9ahtJ4JrUFELRjqMAY960ddN87VyaeSR5PZU5tRb5krK+vo&#10;lovmeFXnw31D+y7q6Ph+2t3Eu8i6kWb5c9cDJP5V2Gj/ABP0tBYadbmO4mVAHht4GVA2PcAV6BqZ&#10;t7qPKxxR2zDa/mYy35dapQaHYWzB7WzhgYc744hn88VpGtzK0lsRDKamHnehNcrspXWvytZL8zhP&#10;7Yl1rxVcSanZ3NlFbpiGSeY+W3pha4NtdZdPu5X1EMZGEZXT4j5ijPc4r2/VtDs7u8RJY4JGYZTz&#10;FyTUMWhWejWpjS3gi5+ZYogST7mt6eIs2rbHnYrJqk9XNdr2d35tJo5SXw1KfhTHbWdlcajNOCxj&#10;un2yOMd65yTR7Cz8Ex266bZrqana9kZyRn3FexWVwstsdrSKVHQgHp2rmPEMGk6Xp82qRWenPcxE&#10;u7fKrcD1rWnU8ty8fl8burdWcUtUtl26/eZtlZjQPhpKlvpqQTXMZBtoXPzdeAa5HQNMXw38N9Ru&#10;ZLPUNMeVs7GZpXQnuAa6dfHV3qujwyJogvEkfbsWTcqj1roLK4R4FjkiVHxhoT0X25og3G6SMJ4a&#10;niJOpTlZqKik00tVfTboefTBrX4URqfst+9+FO66Tyd+SOPrXE6jpZ8PXkLCPVtMUx7nNuTLCvPX&#10;nIxXuepWFvPZxwm3iaKLBIZRgY9PTpWff2lndAhUXIXafmDAU6da17IwxWUOT5lO1krfL7nr6nmm&#10;lJD4509pLJ7fWblFI3PhJQPQ7cYq34VvT4X8EXtu2hagJnJBS2Lysxx6nJr0KxWDS9JZLFYraXHz&#10;OVC7qhsbe00gLMUVJrg8MDya2jU2bREss5btT95ppuye/rd6ep5BaeGZYtKs4JdL8SP9pmL7MyAw&#10;j346c1ueFtHt/DHime6uNOnszGvyzXVyQG/76NeszEXEIlLCUbtuD1IrI1zS9O1tiktvvKdnPFUq&#10;kr3e5nPKfZNVKTV1bdabW/U871XVglhe6lbLDGWO0S2kf2h268cA1i69obXei27G2vNQa5AZ3vWM&#10;CLnnGOAK9fsvDmnaT4f2W6xK7NnYB8p/GoNT06y1fT41nVGMGMRY3A1oqiT0M6mVud9bqy/PXr+h&#10;5f4TM9946s7JL7To4LWPD28VurEYU8bsc/WrnxB0m3n8b2oubXUpbd0yHgkMccfXriu+h8M6bayC&#10;aK3isZZRyyoc/nT7yK21GBo5dssIOwkHBPWnF3dzNZY3h405tNqV/J9tzzuDwzZ3viqJ4NMnuUts&#10;bblrndt/M1Z+Jmmpr/ivTLdtNN4kTAmUTBfLPr71q6jdReEtXj0+2smdZ/mDrKqFPz5NX9Bu49Zv&#10;pZb7S3tpIDgXBdWDVd3cxhh6UoewT+1d6dVv0t9+pyt/aNf/ABQt7dpdTs1to1B8oEwuMD8Kx/Fu&#10;mv4n8X3qwpp+qtbKQEwVnGF9cV6xO7ec8waOSMgAbV/qPpWZZ6fa/bXlit4oJpeBNswSfrWkavQV&#10;fLnZx5tG23p/S+R4/ZadBoqo7XWsaTchsPE4MsX0+laus6POdT0154tO1Gwlwd5/duD1zXrdpbwu&#10;HikVJHHBO0lT756Vla5pFt4klS1u7SJ44jxvXgD1/SmpM53lXKnLmTs10stLbq7X3HEfEAxav4ss&#10;Ibey1MW1uv8ArYGGzp0J71zl1osWuTajcPL4jjSP5PKTGOO4wK9fsdDsNMWSKGKMZ+6UXpxUlw4t&#10;IwC2QV+7xzWnPpYynlPPJtz1d2tO/a3p1POdHvBYfD1LK306/vfOO0RXACs3uTXPeL5mtL6zgkuN&#10;N0IBeI1PmSg+3pXqEmh232hZDGkk4O5CRhkp9zpNld6lFcXUdu00PHK9aashVMHOevNtZbNafg/u&#10;Z5PpOnpdandTRvq2p+XESJrh9kJOOnHaul8C6IJPCuoXBisraVwSTbr5pHB5yeT0rt9d0+G7gki8&#10;tZopVwVJwAKi0u1tdH0oW9vG0UJ++E7fT86mchYbLPZu0pbprb/P/M8l0vSEvbbUJHvNenfpsjjC&#10;luTwK674YeGDo3hO6ure1vYVVSRFdHcZD756V0t5p9qssksiPKqJuRB97P8AjWVY+LYp9BuHXStR&#10;PJjKMOoyfc01LWxzxwsKLbk9eW22uvXroc54B01l07W9Qk024tbiZmVVjkDlxnqvpUPhlYdL8D6n&#10;dSPfQlyRi9Xft9wPSvQ9K06Cz8ORrBbqolO4pg5WpJ9FtJ7H7MmGLnLpIPlPtWtubZD/ALP5XaMl&#10;fltt366WPHTpN1rdhp/mW9lfWcrAtNE3kOnvxgnFXryzX/hKorDTtW1eJoU3IJ4XljB4/iINej6l&#10;pWm3Ahha0ESR8jaMAflVg6bFpixrDAo2txIV7dfrRKV3exnDK9bc2l7362t5W/U4LwNJHpmsalLf&#10;S6RNqESkBkjRJH/MA5rFFvItpqF9Jba3bNcNtXy5WZW7fLg8V6PrXg7Tr/UPt39nQtIww0qfKD9e&#10;9aFpFb2WniNRhF6qoIH5mmpaWJeAnJWlNWimtF57663tfqcR4WgktH0tpLzXVLsP3UrMU6jhufev&#10;0w+FQKfDvRcYObKHp0+4K+I7i0hn8MLLBEoKOvBIJHPr+Ffbfwpdh8NtDz1FlAP/ABxa+jwqf1Ja&#10;/a/Q/cfDyh7PLvZ3ur6en4m8ytvY5xRTskknjmisT75zMzxZZG70O6RQxynRThunSvzh+JGuT6P4&#10;51dLeS9s5JZyiPOpnQYP14r9H/EkTTaZcRqSAVbocE8V8EfFr4a3OoeI7yOwvbmykEhdtz7lPPoa&#10;58e2oQS8/wBD8h8Uac5Sw7hFu3Ntv021WvzOVvNX1/Rrm3xFb6gs6jzZciIjI6gdqyPHX2vWpTIt&#10;zrFqIRkGzfchOPYitTRvAetXsjR6xJbzrHkRPGdjsPfHQ03RvCd1o9jd2ELXdgk+T5wkDNye2TXm&#10;3Sd2flEoVqtNxlF2eqv08nbr6s5iHxfc2nw/lhkudcmneXG8ptmwT256VuLp97oHhay1SOTVL+4j&#10;UEW9xNtX6kVYh+GN8q20EmranH5TbyzTbvN5zg810Xi/wzH4n0GO2uId8kI+T5sBj/tEcmpku7sV&#10;ToVvZudRPmSVvla/V3OI8S/EW/07RUmXVrLTLic/vIhGZH69ARXWJrE0Xw2/tCMNdmWMEtny9xrm&#10;IPDevapPHBLDY2NhbsBtjTe0gHc5GRXT+ONHXUvC8VnB5c6EKPLZ/L3c03F9DSnKs6c5xvrotNf1&#10;f4I5DWvEOtab4VhuZb+10iCbG0BTLISSO9Gp2GoRWdlqEupa3qcsmCqQqqhR7jHSui1/w9fXOi6X&#10;ZWphs4bYAuCu5hx0GaveJPAsniFLCQ+eFh2oyxP5YOO5x9azSSZEsPVlzNczta19fV2u/wAjB/4S&#10;q/8AE2oxWd1p95HbIgHml/mBx324NWLLxZqHhNbuGPTby4tVGEIfczn2zUsvgfUPCWuPcaNp4nWR&#10;cMJJ8bs46cVb074eJqOkTx3lu0F5cjcYxOR5Z9jUtLoPkxOrV1JXu9NdV1t+hh6xZaqnhCTWJNT1&#10;DSjLkiKVFcKPoRWZDqtxFoloEm0y7Ny25mVlhkfHsMc10dx4F1W8so7K21C5sorfs6iYN+Jpz/D6&#10;7utds0u47O6tYl2+ZsMT/XiqTVrkToVFUvRi0n56eb1b3fkVbCXVPFd8/wBiuNR0l7VcEPGskT/i&#10;Qa0LPWfEfhq2mS/1DTJgeIy7CEn24AqOP4Xz6e91NpOpXdqWBwjnevtxUup/DzUvEHguA3P2S/u7&#10;Zg2XUpj9amWj1OuPt4RbhGSl1d9O2m6btrsvvMDXYhp2qWd2tvrhu5G3t5EjvGQe+Canle48d+MD&#10;C02u2sEaDkDYg69cd6va94NvfE9tb3bwP5mmp8sVvcbd3HStr4XeD3sbaa+kl1CC4u+Gt7lg4Qfk&#10;MVLT5r7Dw+BnOfJJPkvft23WjOZt45Bqq6WbfV5bC2JZp3nID/rW/wCC/Ed6fEclkZLa4sMYhjjX&#10;dIp92/On3/gm60XVbi4062W7nuFIkE8zCNPcc4rT8BafP4csne6itku52OFiGQvH61ly3bOjBc8a&#10;ive9m/Xy0tcxvEN7Nq3j2KCKyuJUg2lz5xiRRkc4HWqs95qGv+I59Nj123hhgyfLggBkxjON3etv&#10;RPCUNt41udQaWW5lmH3DIdqnA7emaj8M+GtU0nUNUnvZbKFLkER/Z4dsi5BHXFTLsmifYTlZNNJ8&#10;zdr262V01+pzeheIL3RLi8jjt9ZvXVioMzhVf6VcuobizsYbyLT7lL+RgWjnuMpjPTNbCfBi3udJ&#10;nS5mvruSf96DNMwAPpxT7HwRqeri2trq2sksbUbFO9yxH5VM4rdMujQrJ8k1ql7tunzSf5sqtq+p&#10;+K9ag0q5sTFZSoN8sNyAynB9jWVqVjF4P8SxWdvf6pHEgLhpcSp1PfAror/wC/hvxTDcaXawfaTH&#10;hiZWU4/Afzq1F8NrqS5nvo9XuYb6YY8t5GZEPcAYqW29IpFTw1aesk+ZN3eu1la23W/X8znNO+JF&#10;9PBK8Eul6glwfLQ4MMnJ9M9a6O0+GV9Z3dvdWurXlpIwE0tu7B0bvjp0qC7+Fsknhi3N8lle6hbN&#10;uEjrsHTjBwTWlp3hbVb7UYL0XNzbpHGUMaSZiPb8qzmkttLnTh4VLpV4tvdO70/LrbS7M7VvFH/C&#10;S+Jp7a7utPa2iUL5UJZJicDvk1kyarcafpF9bLp2qi3lJVHSUO/PpxxWkng7xHa6lelINEuLa7Lf&#10;MMrIB7nHWoLP4OI+lFXjaAiQSN5VweT9MUlBc3vA/rNS8uV3d73Vt3bqndLpqUE8NXHhjw3BrAuP&#10;EEsnOy2LKTnA6/Lz1qxaSTzWCapa2Wove8MUu5Ckf6AV2viXwrZaz4RisHa5R1QLvjwCfxrDfwnd&#10;TJBZBVms7TnfNPuYge2Kwu3FM6J4BQqpQ+Gys/Pq762+866TxE8PgOS+une0uXi+b7MPMKnjpnOa&#10;8/0fT2vPBl7rBuNRuJ4pSY1vZTCjcdcDFd3remza/wCEjZ6fctbBlAaRcAp9Ko+IvBL3PgO10uJY&#10;NRaFt7vO5Bc/hULRvQ78dRqVJylvaKSfW73a3tb0Oe1TxBrMfhG2vbrVxYrI2EjsY/OY8HjPNMk1&#10;/UPGH2Sxay12aGAAtIHMTP78YrstU+H1zq1nZ21rdR6dDakNNGoAz9PWq154AbSdaOp6fLd3N0Bs&#10;MUk+yMjHXH4UJq2iMq+FxEZO7bg7aXvfe907/kjn9O8Y6x4QmuYINPRbRAPKe5vSzZwODk+tX5dA&#10;uNa8IT65fxTQ30y/6q1vH2P199tX7P4X2+r6RfT6lb263d4Cdqys4U49c1SHg7VNa8PjRbi2gisY&#10;GyhinZWIz9axfLJryZc8PWinTqJyurRWlk7rWXuq1lfQ5u036TpVoJJ9e04yy72zmcHHY810Hge4&#10;uPidqd1byXtreabbDoEMUi4HTpwa6OH4VJDdWc39palDb2kYV4ncurHHoc5qqfButeHNVuhYyabJ&#10;YXn3sx+VIQT0BXHP1olKHNZm9HC16VpVU3G70Xkla9nZK/kF3fz+CvB9yiX11bKHIife1wF6cY7V&#10;jnxtctY6bNa31tqt4z5lDD7Ofwz3rZk+EobTRHY6pe2ErkuVaVpVyevXNZcHw31u4voVvI9I1KG3&#10;bAaSHY4GeueKyjKna8Xc2q08YmoKLV7JNO6srvzXX+U0NZW++JHj/wCytaapZxGMFpYL/wCTsOg+&#10;tZmuxPaan/YezxNcWlu24vDc/e9utd78KvAaeFdcuL6cbXnyqp5jSKAcdOuKTX/hgY/FLanaz30c&#10;s6n5FnKp+WeOlZzq2ldfI3nlc6lKM95Sb5lptuui/BGb8HtRv9K8TNYLpWrJYS4/eXV6HKn0IxTv&#10;iL4iv9c+IEWiafrkli8gw8UKsW/Pitjwh4csPCFy1zcXzJfy/eie4Zv51D4a0G6u/iBcarLeWZgP&#10;yoqRgyHrwSK5f+XjlbY9VUa8sPSw0m2m3ez2W6V049fU5/wrpuqaL43ubKEXlyVLLJd3s2U6HJAq&#10;Kb4pXejazfW1xrUVzGuUSK0gZmQ5I6nvxXZ6B8P4NJ8TahfRp9qubjcU86RnTcc9j9arab8KNRuN&#10;Ivhf3VrZz3khMTWiBWQbvWhzjzuUlf5HNPLsZCnCnTunaT30tfRXulf1OHsLaW9tJNSt7HxNqGoK&#10;25DKxSL8q7SXxrr3iS4sNLfT7e3MqhJ45Lob1GfbFaVr8MLiazTTZtQvLi1UDdIZyGcj8Ki8S/Cp&#10;tM1O1vNEsLR7mBcs9xIdzH61jPkb5/8AP/M3w+BxFOFo3UW1zJWu1rfSz/M53xr4XitPFNrYx6Wb&#10;uNCHPl3jhkOOwLc1nQ+IJvC2pX1z5fiLTrhkMcbSJ5kSnAwQCD0xXYaf8LrvxF4lk1bUrG0WV0Ki&#10;SK4IKH2rTHwXGn+HZ4LPUb21u7lixZmEhH4GpnXStHf1HHKcTzSq0o8t22rWTtfRbRe1+r+ZQNlr&#10;q+GLG9udRtNWlkYSDzB5BPPtik+IviaWKfT5/wC0NW0yRVxKtpAJo+g6kqQBU+nfDvW7ieK1128t&#10;NV0+P7hKGOQD6g1OfgsLe7uLjTNYuLESrtWFv3qKfbNcrlTV5St69Lf5/I9KpRxVSk1Rg7Oz1l7y&#10;ceu63f8Ae+857w78WNSur28SPVbDULCJSu2Zlgl6dyMYqbRPBfn+GrjX7u3v4bi2k3RRWd68ofJ9&#10;2Ip8nwh1ZrWe0u20vUTI4JlaLyXx9QRXf2fgOyk+H66MC1vHIih/Jc8Ee5JrOdSEHGENmPCYDEYi&#10;nKVe7cY+7zP7V3tdPb/Ezw69zr873slr4y+0bsCL5kX69cYr2L4aeJbqTwDLPe29xZNaodv2qQZx&#10;gcnNY7fB14rI6a+q6itiDuG6ZQx9vXH41d1oWmlfDqTT7G8tndflLTTbwOO+DW1Ve1Vorr56DyzD&#10;VsF7WpNpe75Xb+X531ONGp+IPGGj318uvQfYrfJMenxiRjgYxkiqGg6dI/w/uNXuDqTT2pYxf2jK&#10;Yoyee3Suv8JeEJJ/hvLppuIbK5uG3efZx7VIwe/NHiPwPLa+CbXSbSeG/dSS7XbFtxya6JVo8yi1&#10;1/CzON5ZV5HN3k+Rbu75m13u1ZX0PP8AxL8VtRbw9bwPrHlTuDlNOtzKQM9AcVB4O8UXugaklxp1&#10;nrt7K4zK9/MVUY9ieK7e7+Gt1qcVilvqEOk/ZlHmC3gAVj9atWvwd057i4u725vb6VgBIZZWAx7A&#10;Guj2lNK1tzz45Zj3X9pzXa2d126Xcr9tkYeh2Nz49ttQ1bUoLOGSPIi2XHAOe+OK4i10y7S3vbh9&#10;MtiZZDGGtroBm5Fdnb+AtY0WyvrHRrXS00u8Y8S+YSw688VFbfBaEWNjbPYaSDG/myCN5Fx79KVK&#10;S5+XfsZYjA163L7jUrNNuyvJ31vy9rdjn9IgvvEeuWWjwDW9HW2Tc0nmB0zk87vyrrLeTxH4c1p4&#10;X1TTr/S26+edk3T1z/Sk1f4ShtYe70vU7+wmCBcRtuizj0p1n8HHvvDE8Wty2epXc5+SVowh/FgM&#10;1o5KTu9R0cPiKdN2i1O9781k/LS9/wDwH5nn3ji9i0e+ku4rvX7CaU/6xWEtvn24FWJPHWqavbad&#10;p9te6dfTSr8/n7o3fP410lx8L7q80JLKPUZdNS2cbEgcujcHrkDjpTNC+HGor4vjuLuXTrqG1Vf3&#10;jxETDGK6oShZ/wBfocEMBilUVO75ZNXttb73+RznjfQ38LmCO007U5JrtM3EtrMSFB7DINYXg26T&#10;w14rhltYvEz7nAZbhlMZ55z8vNeteNvh1pvjKeK+AuFv7b7jRSbBn8q56y+GVmddjvNWvrkSxH5V&#10;M+Qf0FOUr07NblTyyvDGqSSSi/LReTstfKz9Sf406nd2/h2zjsbW2lkuQrYuHMYU8HsRXGeLvEGr&#10;aI2l6bc66dOmv1XEdqu7t6tmuv8AiboEHiLXtJRUs7m2tQv+tbLqMDoO5qLUfDOo33xBtLyHUI4b&#10;K1UDytnzMQP5VcbRSVgxdGrWqVJxbXNNW10sknfRx39Wcxf6bd/D7X4p4xealOyBjPdzbY0yPQYx&#10;XP638TtS8Q2ki3mupDuY7Y9OQuwHYZOa9H8S/D6x13xk+p3Thw6BcO/yjr2ri5Phxqh1u4gTUYbO&#10;xkJ2RxQgE/j61vCcW+Z/8OeXisJiKS9nSuotuyTvppvZx/G4mm/EPU5PBcVgmnaveFpNou5sREAk&#10;56Yz2p3xB8ILoPhy0WCGC5ub/iWOe6bHJx0Jrcn+DFreaEkAubm4vLMmVGll2hj1AIrOv/Aur+Jb&#10;u1F7Zac6WmP+WrcY7jnrW0ZO/NaxnXw9ZQdOtG8nazstuv2Xb8TGsJbjSLi2httLQxwR7isN8VBP&#10;0Jq1o3hbUfGcT6lFqOq6VdltvlswdV/WtrRPhFFPrF0uow20Amj2q8UhLAf406T4TS6TYtbWes6h&#10;a25JZTvD7v8ACpTTTS1uRDA1lG9WN4+qTTva+ya07lPU73UNDtYdKuNRs9QuZziTJMUhHsRxmuMk&#10;mPhPxlGsd1rFujDeyygzx9+vPSu08Y+DL+W50qeCDTr/AMhfmkmVUlOO+fWnXPw0ub3Un1EX81vN&#10;NFtEe4SxKcelNNbMKlCtKopQTk4tbvorbNtX+Rh6Ve6144hvZDdWl1Z2+WCRlon69OK5m+1C511H&#10;a5t9es4rQEI1rcmRT+tereC/C8ui6BPb38lu8l0x3SRRiMMMDuAOa5NfA39izXen2E11DZXRw8qz&#10;ZYZ9MnIq4t3sGJwVf2Ubtyb3v3e33a9S58Fdek1DQbu3eTUCbZS6PdHLH8SaydON7rHirUJJYr+G&#10;KLJ3veExkAddvpW94c8NQeC/D0tubqW+mlGBJJMXZc989qq6L4XXSvD2ptFGLy51FGGJ5TIM4PGT&#10;0rSmrPRCxNGr7OlCbvyxv312tpr+Jz+l6pr+uWF2YNUt7WytQd/2YFpCM/hVXQPGupaTpTw28V9e&#10;zTS4Et64jGPpzmus8IeBNQ0/wTf2iR2mlS3JyZbQAbevfvVeX4XwS6Dbu88+q6rA2Y/tMpEZP4Zr&#10;VJXuzhdDEJqSb+FX11et2km29PRHP+I/iDLoU1mra9FFG+DPBHAzkn0z9al06+X4p6q8VvJqtnBb&#10;DcZFPlJIfxq5aeCfEN5qAl1FrOytAcCKAKT/AN9dasaF4A1Hw9ql28F1fX0V2MbZZtsa/TmqTi+p&#10;MaeJunUT5G27Pdaabyf3JI5J9Hk/4Sa4uG0ueaS0QKtzLebg5/KrFv4k1NtEhsjpd4EvpAHkW4Ul&#10;R6jitG4+FEkVjdxrpkDz3T/OTdEgjPWrl58KhplrY3NnbMZbTBdFlwPzqm03exywwleEWrO3Xo2v&#10;Jct/x+Ymn+CL7w1MsljrN+LOMbnSch1Ht0rLOtvrx1FLq9tNTjtgTElm5WSM7ehIOK028F6hcm5u&#10;xqtxA90pVYXfcgP6VmweBtesbFrB4dNvLacfO8bGKT8TzmlHc1rKbShCDUdXa91fp1dtG9GtzMuv&#10;H19p/he1tIJr/SriWQqv2hPMDc+oFaOqa/4i8M2FrcXcdjqUtymAscpRyPULkZP4Ve0z4XzqtoyX&#10;ktvBasPNhIEgbkdyK0fiV4Rj8S2kTwWqXEtmVKmR/Lzj3FbKS6kvD4uFKdWTaacbLysvX12TucVf&#10;atJ4evba8VPEYkkcGSFYmZBk+4PFdj8SdeWDwXHPFDqKGRBhooS0in3GKjufDd34qW2a7kk0tLUA&#10;7I5RIGx74qXxtoM/jHSIbeC6mtmRgD5ZBJA/xpdLlclaOHnGCfvWtff13Rxk2j3dl4btdUNxrF3c&#10;8FY3fyz9CBipvFHi7WLG00+We7stM89hlXUSuwweOhrd+I3hIa/ZaZZi2mn+xgb3+0+UWxnqB1qH&#10;xJ4Q1PV9WsIbdbWDTrQBmd03sT6A+vNUnHc55UK6c1STSbVtevV/0zIfxAPFXiCGCWXVfs0SAl44&#10;zCh57njiorj4hyeH2v4bmezgtoxttXVzLITjjI5FbV14W1Lw7dXFxZifVDcjBhchI0GP5Uw/D+61&#10;Twq0apYWOoTZZAsYYx/iev4UcvzJlSxDfu35le+n5629NVY53UtOv5PDn9rz6nqd4JF/1MC+WTkd&#10;BVLQ2m0u1sEtrPUyJ/3krSXfzL3wQTW/r3gvU7nRbSzvtQu7r7McMLdlh39OTio2+F8d3rsVzLaX&#10;AgEJQsbok9MdM9aat2Ob2Nf2j9nFq1lrq+j3s/zLOnHUviGZi8Wp6atoMIIrjar/AJdaXU9RvvDn&#10;gScnUJbe5ikwklym4duM1X0Lw5eeFYbrTbCwu1tLtj/pH2jc6AnqATmrOrfCnVIbOCOy1Z5GLeY0&#10;d0ol3fTOatDUZ8vuRd+rXz2Wn4FGP4hXrLp7RyWWsytgsYm8s/XBqG81fVfEPieaHTtRudPuV+do&#10;bqIGIcDoc1Xj8FX0/iCJr7TNJmSA5jkgYpIPzHWum8LeFj4fv5pXlvJFuchY5pAypz2qug8NDEVm&#10;lNtLXumu3Z+u5h2PiDWNU1BtOv5LSaFWxJLZvhx+HNa3w78Qk6re6ZJFqohT7j3eAh+hxVPVvC95&#10;4c8Vvc2Gk2N3JdD/AFiMQ65x14rpvB3h270JJS0k7T3APmRvJuVPoKqLWuhWEjX9paV9L7rfXTVp&#10;N6Faz1SPUPHS2A1C/iWMqfIVP3Tc+tfon8Mownw/0ZQcKLOEf+OCvgr4f+DrjStQvNTa8uLxHcDy&#10;W42cnpX3t8LwG8A6MxyoFnEQCc/wCvocJpl0f8T/ACP2/wAOIzjlrU9+Z/n8zeb7xop9FTY/Q+Uz&#10;fEkgt9LmZs4CHpz2r4p+MPijTfCWuTXd27lZXK7ypOzk+lfbGvfPpswAG4qSM8jpX5//ALVstwfi&#10;HbWIuLm1Z3GGhjDRtyetceP2h8/0PynxNqyo0qMk9W2l87ea/wAjMu/HNvf30Rgngmt3+YN5ojYj&#10;6Gqf/CwrnUNcW0OjXaWxPyTEbl+vArG8SaUus+O9NsGtdPvIoFUyuxMbqfbFM8dWgvvGawLb6xDF&#10;BH8rW7fIcDpXlOKvqfkbxtW7s9pW23t+S+Zs+MPidBZzrbQWF/dyxYDbY2UfhxmtDQfFC32gmV4J&#10;LZ0O4I5Kt9Oa86sLYmCe6ivfEkZUkGJY9xP6VLe+F3utDhufseqzrJKGf7XN5ZA9cUpxvoZ0syrc&#10;zlvtp26bpP11Oq8V/EP7L4bkEkqaZJLwsoJdz74HWsOJ31QaapbVdVUHc87N5KKPXBq7438Saeum&#10;aTZWl3p9vcJgMoQTOP061jX9s3iDUbpbePU7uS1jAPmEwwk46YHaiD5TPFVJOpfm5npZb7av+rI9&#10;Bk8e6fZ2AEk8MvkcZQGRgPTjvUmoePLceHY7+yhvJWc7VCqRuP4jiub8FeMNE8L+HUjvYrKK9Z+b&#10;aEeZj6n1qxqPi221HV4dNitdRhtnw+8JiNc+9ZyWuh6U8XJRspq7toltfvr+hqaH8QZry5a3vdKk&#10;sZZFyrtIu4+/WqOoeN7uC9mii0+4nEB2h4nGWHrxXJa9pTjxyztZJLDFHu857wKT+Ga6z4eeGNug&#10;6jex2ipNMhC+Vc72YexzxVyS6Iww+IxFRuHNte78lbysWo/ilaaYPKlgvy0i5d9m9UPocVr+G/GN&#10;n4psg0Lm6WI7Sccrz6V5Ha3DaT9ola+13TBG53pKsk6uc9cc5r0X4UWaWugy6lHOl3FJ84f7KICx&#10;+mAc1LWyOnBY6rWqtVHolfbXy2f/ALaXdY+J1t4Z1WS0ubK7KM2FmT7oHuAPep7L4jabeWko014b&#10;ydOsLEo/8jXN+Fo2v9X1bULv+0LLIJjWYl4j15C5NN8AYudE1TUQdOusbkR0i8pz14JIBqGtXYmn&#10;i8Ro77pvbVJP9bdmdFbePfsvh65uGhliugwAiVg7OPToP5VR0L4uNqmpx2Y0u+td5+aWQZA/SuOP&#10;hi4jtIpzp2pQmVyXazvckZ79eaWbw0v9qW9tbS+I715PmLNKQUPpkmml3M/7QxMZRfRaPTf/AMlT&#10;PSdf8X3mja7Hb2mmy6l8vzt5ojUDHXoa5XUPHN7c+JmkOowW9vEh328CGSQe2ak+H8I8LeILye/s&#10;LyB2Uokt1c7s/rWJPcbJtTu5ZrKySZ9iyWcfmv8A/r4rNRa1RricXUcYzk++m1tbW6d+p0ngjWYt&#10;O06a9tYb17u8fahupVTPPYGtu28dwPqEdnqgaC8lz+7XkN9CK47RtBjs9fsr2W0vL20Chvtd3N5a&#10;If722uul8T6ZqMV41hJDeTQAkTQRb3T/AHeKyqWvdo68JiJKFnJRt0au/v8A+HRFq/xMuoLk2tlo&#10;WpTJb8GQsFXH41oXPxLa08NRTrF5c7sqtEZUGOfWuLn0+41vRLm6MOv3U0mT5coKJj24plh4V/d6&#10;ZavpVtJFKyvIstw5ePv0zzUz5YrYzpY3FOUvee8fz8o227nb/wDCe32Dc3dg0EZUeUwlQmT9ag0r&#10;4wxS6xHHfabqNrLIcLLsyn14qv8AF/w79ottPt4dKmvYIWXHkMwMQ9gDzXPHw1cv4tsoLJ/EVqpA&#10;Yh4d0Y9vmHShqNkzepisVTr8t9nZaLX8F956v4p14aNoZuX8m4APyqzBS/HvXJR/GpNF8s3OmajZ&#10;RTtjesayREfUE1N8YGbUdPs9Nkjsp3LqDHPL5TNx1G0iqXjWxa1u9D02Jr20QEHbHB58R9iSD6+t&#10;c6ScT0MXiMQq0lTlyxTitr76u+34M3X+JNiutQyQywJBMo6/K549GxVLxd8V/wCxZj9l0y9voAMt&#10;LFtwB/31WT8R9PfU/FEFiqadM0EY/dsfLkBwOmMYrxb9q74h2v7Pnwy1rVtU07UdPaxiL7TeMsMx&#10;xx1NaUaPtGoJ6sdOpjcRiFhaC95yspW09Nnp89D26y/aH0u+0Ce7kjuYZLY4aNwB26Z3VzurftQR&#10;XNgyNo8lpDOuEebaEOehOGNfgn4w+Ofx3/b/APi9qGk/DkeJby1tZGKWekySeXGmTgs6+w7mta7/&#10;AGI/2y/DunpLdWHjWW2IP7o6qZGwP9kMWH5V6n9jQjaM5q5+hYjg6fKqdbFRjJqzVlv8/wANj91v&#10;D3xEsrq1srOTUY7O5lfcUtIiwYY7nivRLT4n3wkWzs9HkntYCPMuZRtXHrmv5+/2L/8Agot8Rv2d&#10;Pj3ZeFfHM+rpYvN9luLe9BeeFj8oILjcK/ej4MeJol+Hcl5FHdSteLvi+2OAswYDHWvPx2BlQlaW&#10;vmfL5xlWKyqv7KpK0WrqVr3tbTW7662Oy1b4taLYW6XsTNcljtZYV8xgf0rnL39oFJvEKwJpN7FF&#10;KBkyIAfyrG8YJP4es7a0aRdJjufnZbK3Lsc89cV+XX/BZn9tvxh8Ctdn8G+Eru/8P38arcyapISL&#10;i6RkBwjHp17VGCy+WInyxfS/oTk9HG5lj3hKTiuVXeitZaebb10uon6taD8a7rX/ABBd2NjYWgeD&#10;7kZm2sfcitrU/iVdoiQ2Wk/abgAmQRzg7Tx0Ffnn/wAG737RfjH9pXwdrjeL54tYutGjC293Og8+&#10;4yW4Zu/AHNfdWmeD4rafVjeaa1jeGQ7Y7W5CtL+fSubEYV0ZOnN6r/h7izbDY3BV5YepK71bdvmr&#10;Plf4nofhnxmda8ONc3llPbzwHDrIODx29cetfLX7Sv8AwVv+GPwD12S01bxNYQXNu5TyVRpnyDjo&#10;pr2F/hjLqHwk8Q2aXGraI+rwGFZZ59xgJ/iBHIH0r8f/ABL/AMEBPiB8dfjDrV5rHxA8IRaHbSSt&#10;FcWsslzcSgsSBtKAZ/GtsBhcJUi6lepZLZaH0+T08LWw0Z4+o6crbJatd9v0PszTf+Dgn4NagVMn&#10;iSONjnP+hygfzr2L4G/8FZPhX8cvMg0PxLY3V63ypASYnc/RutfmvB/wbSW50G9vrj4k31gbU8eZ&#10;o+4OPUfPXyl+2v8AsR+Jv+CaHjbw7cW/iaDXNP1AJd2t3bI0TI2c4Zc8dOma9KGV4KvdYeb5j1sJ&#10;leAxEZU8HiG52ulK10u9rL8j+lzwR8WdRnu7UXmg3CQ3GUS4WQMgOeuBS/F74+x+ALl4o7Xz0t48&#10;yXM0vkRLxnlm4zXzT/wTt8eXv7UH7NPhTX3stVuZ7iBlllt5QqB1OBnINeMf8FT/ANl/x/8AHnQL&#10;JfAyahLe6C7/AGzTrm6MQuODjG0fN2rwcPgaU8QqdWXKra3PlMtnWliXgsVU5EpO83a+nRXSWrPZ&#10;vF3/AAUf+GS/EqJdU8SeErO4ibDiTV1dkOPZsZ/Cus8J/wDBSb4W25YQeN/DV40r4jihvY1bPpX4&#10;naH/AMEHfjr4+FzrmrzeGNCkll3+VealiXOem0iu28d/8EL/AI26b4FiuBrvgie4ihLxRWlwRcPg&#10;ZxxxmvYWWYGX7tVtfkfSUMlyuM37LFa+i3f4H7y/B/8AaDtviXeB2gSDT5l3w3X2pGSQY7Guru/j&#10;BokInW0mm1aWyyTHCjEr+OMV/PF/wR3/AG1/Hn7Pn7WMHwu8Q3ZvtPubt7OS3vXeRLeZQw+U54GR&#10;X7oa9qxRIyNUlguJV/eQaVbDLfjivCzDKnQrcj1W6f8AmeNn1bEZXL6spKWl07LVeWqV0+lmenr8&#10;WZbzwYup22lXLSh9oilcR59wWqW0+KF4rRve6cLOylTKyPOpYn09K870/wAISXeh6fAdM1zUBcTb&#10;ma4n2CMcckV6B8UfBbL4L0+2stLs7yK3I8wTS+WIx3IOeoryqkYc1lZ3M6WIxc6dSvd3g4q1t97v&#10;4dvNXQ+z+JeqW2pQLc6MkenXL4juFuBk89cV3Gv61Y6F4fe/uJGkhiXc2FycfhXkut+FbDULPTbX&#10;TbE6hNuUusOpcwfQbq674nXEnh34dW2ntPfWkkqbS8MXnsmR0J5yK4qlF88VF2Wt0enhcdUp4atK&#10;fvcvwy0td202irfezzv42fto6J8NfDlrrd/qGjaTosk3kR3GpXJtxK2eVUbeTXQeB/2m7PxNoUWr&#10;NYTHS541eC7tj50EoIzlSME/lX4w/wDBzx4i1O1tvAmkPqtxPYWzPKIwDGrE7fmKjjNfoj/wSjnk&#10;v/8Agmz8KbcXWrJNcWwYTJG8ik4UDJ9K97F5NTo4OlX5r83+VztzCnicNg6eLjUTlNrRJNa9tdLe&#10;p3nx5/4KhfD34L+PLDw5qfijQtO1vVGDW9le3LRSvz/unGa+gvhr8Tz4r8HPqFxam1Bj8xRFKJBK&#10;CoIKnA4INfzL/wDBYlLuP/gqXd299qlxqLpqYTMgZTGPN6DPTiv6Bvhp8Pbkfs7+GZ4dF1WIDSrX&#10;EltqBVpP3SHOM1Ob5NRwsKUoT+LXX7zozZ1sEoThefNF3VtFt2T283qd7r3x2nh066lbw5qrwqDH&#10;vMwjB6852nFfGvxf/wCClnwl+Al5Lp3izWNL027uZS0lvLfmeRMjvgAZr62+JGtO/wAHV0z/AIR3&#10;VrstG24OwDjCn5i3U4r+Xb49+D7z43ftljwI2oi0bVNVEAnuCWETu2ADj0Jru4eyuli4TlV91K1k&#10;nfe+rfyMMqyinjq1SpiZ86iopaJWbu306WWvmz90ov8Agv7+z/pejxQ2vjPTttuCBGgKr+ZzTbH/&#10;AIOE/gRPZNJP4vs45WyFjRPMLenpX5seI/8Ag2q1zwpdeRd/E3RZrhVz5cFrI5/lVSH/AINxPF9s&#10;sN7F4zso7dTlnuLVlVcfjXX/AGTlCbvVbPUVbK4y96vdLtb8Wl+p+yn7I/8AwUu8CftV2lzN4W1E&#10;62beQJJFbr+9iznkr+Fer+JvjDqNtqstlpenQOVj3v8AaJljwPckivzp/wCCRf8AwT1b9iP4g6hc&#10;SeNJdY1DXSsciabaOsaABs8njPNeZf8AByX8WvE3wr8MaDpuhX+s6HbasZXuXE7Ry3W1kA5GCBya&#10;4aWV0a+MVCjL3X16nz9FyxeZPB4Wr+7b0lZPaN97Pqfq14R+N0+rZ05bS3l15ST5H2xdjD1HrxXT&#10;eB/Fr63qElvexw6bexqVMfnrJuH0HNfnP/wbu+Ir34j/ALLUWqeNbuG+Fi/kW17eTFrhQIz8u76+&#10;tffXw18NWt14zm1RdLtIFjBWO6S4LGQZ7g8V5+Ow/sasoLePU5qPt4Yz2FVqSTaafy10i7fNmz43&#10;+I6eANahtnsL28WYAiS2UsAc+lUn+LdpPNc28bxTO8e+O2kIikDfj3rMuNMu9X+Mb3ElpqtrDbJk&#10;SMM278k+lZ+gWg8YePtZdZdO1CK3RhGFi2yxsO2RUwVPlUTyJYjEyqJRkrTlKysrpLr/AJaHBfFn&#10;9t7RvgToUup+MYE8P6bExVZLieMCQjngbuen8q8pg/4LP/CrxDOLqx8Z+GoYB1We6VX/AAGa4z/g&#10;pL+wi/7ZHgwfY9Qu/CWoaczJNHfWM9xbyggjeuCAK/PvR/8Ag3DvNebEfxn8NNdynIhXTJtzH8Gr&#10;6LD4LL5UlJ1bPqux72EjgHhoPE4lqbSdrK/3JXZ+qN//AMFWfhhdaMbmz8V+GLqVuSo1SJAPwLCs&#10;Hw9+3/4K/aK8SW2h6bfWt9eJIB5VjfwMWP0D5I+lfmf4x/4NnfHHhTTrm7h+IWlXcdvbvPgaVON+&#10;0ZwDzXz7/wAEu9BuPCv/AAUo8MaBdRST3Glak9rJ5DNCZihI5wQa9GnlOHnSdSjO9jsxuR4TFYOt&#10;Xo1XLkV2nHqle2qv06H9Cumz6d4e8TG/vrB7OOzQfvp7gHJx0Aya8h/aN/4KifD79nzU1k8Q65pm&#10;n+e3yRl/NkYZxkhelT/8FKr2/wDg9+y34v8AFOm6RdabdWyKkcl1I8pUM4GQDkdDX4bfsi/sw6z/&#10;AMFRv2l9Q0XVfFEtgYopJvtDxmUnbk4Cr061z4TLqVSMq9WVorT5njcLZNGpgJYrEy5IxdlZO/TW&#10;1lfdJaX0P2A8Qf8ABcf4LSx2zW/jjQXVgNwbzkK+2Ahr0H4If8FNPh78d9SaPRdb03U7mJd4S1k+&#10;Z/oGwSfwr87/AA5/wbYafqHiC4ttS+I91p1tACBPLYFA5HpmvjP9q/8AZ/1T/gm7+1TZ6J4f8WNq&#10;v2ZoriC9tgY2YFh8pBrphlmFq05ewk213PaoZNgcdRnLAVm5R3utL+aaR/SPpvxhudcmjurfQNQa&#10;1kI3Tzfu0ABx+lXZ/iHfyXDTxafEbGPh5PPCkDvmuG/ZM169+Lf7D+handWt3e39/Zee0TuVLEbh&#10;1HrW1p2h6da+CvspsDb3czbJLU3gJfPUYzmvDlFL3bfifm1VYulN0ZT2Slta/krRd/vuelabrMGq&#10;aQl3E0bkDOVIbb7Vwt58bFttRuLe803UI4kJUypDuRuevFbmlaJF4N+Gt5HbafJC7xnEIfJbPoTX&#10;I6HbDwl8Mb68kGqae11IW2vmbafUA9uaVJW1KzLE1+ZOD5Wo8zVtNvO35mwPiZa6tpwudKhW++zj&#10;EqP+7KfnT9c+KFh4R0KC/vUntxMQuPLLhM+461lRQz2nwzjBaz1CS/I/1g8pnB9cd68H/bK8aj4A&#10;/Cq91JodatILWHzmjhw0O85Cgk9s10UqbqtQ6t6HPCWKniI0YNXlyryTb+7bzOo+LX7f3gr4SM76&#10;/rVtpVtgENdP5Yyc8gH6V4vrX/BZX4WwXax2/ifw/cRucb0uMV+TnhzwL47/AOCqP7WC+DrHVre2&#10;uLtTOs17KwjiUHuVz6+le3t/wbpeMNN1KWFvHHh+WWJtu6JHkXP14r31ltCnaNSZ+j4vIMpwqjSx&#10;+JtP0SuttrS++6P0T+GP7WXhb4vxak2kaxNrEt2MCKyvVk8oE4zgDI5r6E8G61caL4Gs7bTrG5vJ&#10;pE3bZnG8cnqTX86Xx9+EHjr/AIJn/tIWmn3GoiW8tHjnSeBmWO4TIbBGeRX7rf8ABPj4gr8Ufgh4&#10;e8Zz2lzCNT05ZpJmkzCHBYHA7dK5sfhHRXNF3R8fxHwysrqU6lKfNTqaJu11ZX7NanuujePraTTJ&#10;4bmZIL+AZaBWDt7jjisF/incXdwi22k3ItEYh7mRxGinPoaL7Xo7Dw9d6lAlrbGRiDNCvmSN71z2&#10;r6V9u0S3dVvdU89g7LdMI4xnvxXnUo9z5XEYuspJQfw9lvfv1/A6rxR8TLDRvJEl8G3LvCKCxJ9s&#10;VFB8TDqmkyS2en6hKVOAPLI3e+TWV4agW98a2ljDdaUscEQzbxKGIOO5NWviPobXXjSCJk1ZImA5&#10;gwsSkew5rWDSfKZVKteUFWT0b5dLffd3/I0fCvjC4v8AUktdQ099P3ZILzgk/gKv/ELxHN4Vtoyt&#10;rLeZ4KRy7T+tctb+E7K78ZQSPZXMyWYBFy9wwGfTFWfiVZf8JV8QdNt30ye5tw27zIpyoQetNOxS&#10;q1o4Zyvq5WXX5v3betlYrXXxetrhovtum3ti0eOWjJB/EVp6H49sta8SJHDchUdSc7ipHHoay9ch&#10;W++Klnp63GpQwwgYQwhoXA4wTis/xLo76/4zvI7Oz0q8W0GAkTeXOOOuOKpS1uuhzRr1otJyUrNr&#10;az0vd6X0foblx8VbbQNUuYJobwQICDMF+U/7WRV+PxzZXGiJPaXAuxMcKiuEZj6c1582mJoUiyS6&#10;lrGkPKdskMkT3ER/mMVa1vSpBf6e89ppt9p+Qy3GBAy++0YrSL0MqWNru7klo10Wl+/T8ES+L/HO&#10;p6xpE9jNpWradlgFlgcEnkc9qqaeJR4lsbdNQ1qNYUDuGQgPj1Oa2fiSU168sLaCPU47ePDebZNh&#10;Tj6HmsKW3u9avL+VNQ8Sx/Y02hVVl3Afjz+FUqjsctaH7xzfvWfVW29PU6m8+I7alrIiTSbuSCI7&#10;Wm3bVHuat6v4y0rw+IZbi8RI3HyLuLFm9OO9Y2la1GPAkdr9ivNTnmbBS4JV/r8xrB15LjS7q2s5&#10;Dp+kKBuUtD5sq/TAqU+6OmpiatKFr817a22v+D+86+0+ICeIr0wwWl/GrLkSv8q49eaW/wDiZpen&#10;2BeW+g8yE+WVDhmHboBXFaUXvr6ctcatqctsnytIDFC3tz2re8C+CoE8IXtxPY2FjeP8wkjAlYde&#10;cjvVJ2WhFPE16kZNW0TbbWlk/S23mVtb+L0MN7EbHTtR1JCvJijJA966zRdUOu6VHcsrxJIOYiPn&#10;X615noEbm3vnfV9buXVsJCieXvHtXc/DrSTofha6nEF3E0qltl0+WJ/pTchYGtUm37TVWvtt22Tv&#10;95Wu/G82nzzpFpWpTC3Gd0Zzn8Kqaf8AGrT76OKW6j1GxZCQ/moQP0qt4G0afTbXVtTutNvraRyQ&#10;mJPMLg9wOcVX8KW8Vh4L1a7u7q+hMpIjF9Fu8s+vI6VcXocrxNdK0pL4W9UtPnozoIvE2l3WlyX1&#10;vdxXMhJ2KjKHY+mKx9H+LEd3epaXllqFlcO2I/tEfyE9sGudt/DE93puneZZWd7DM+TdWkhifPrj&#10;oau6vpd7F4ptrSy1nUhJHygnt1eIccfNimqj0QVcXW51NR3drJL8L2+87XU/F8dm6LYJFd3aEeck&#10;DqW/IniuO1rX5r/xRcagsOv2qxJ8yICQSB1x0rQ+Hdo1truq3OoNpEmoRnAeCbbI/ttB6/hWJc/a&#10;TbancLB4gsd8hUAAuDk43DI6c1XO7k4mUpxhK+93bt0Wuiv31O9+BPiKW6tJy97qbC5lBVJ4tjDn&#10;2r9F/hsP+KC0ccnFpEP/ABwV+bHw8s7nR/F9jGL3V51kjDgPb4RfqdvvX6U/DnnwPpTHki1j/wDQ&#10;BX0OHlfAKy+0/wAkfunhlLmypt6Wl5fPqzb3D+6fzopKKysz9KKXiLI0qZlJzsP8q+HPEPiM6j4+&#10;1C1exvCYJDmVkBB5PQ54r7h8WfNolxgAsUOOcdq/Orx54huNB17VxEdV06a5uSiyMhnjPPbO4CuT&#10;Hv3YfP8AQ/JvEzE+yeGb2vLTv8NjpJPC+m3HiB7uW3Rbxl+VmwSP1qrcaUVug6ogUffbAz/Oubtb&#10;zXtEu7OQy2N+ky/O0yCNhnuMAVj+MdMXVtQmuribUVUDOLOQlfyFeUotu5+WVMXGnGSULNN3W35a&#10;HoB0+3VskqkBIJLLjP0Iov4bW9Bt2hSSJxjDEDAryW41uUeEpLYr4h8rzQFfYQ/Na0uhT6B4fg1W&#10;I39xcNgJHeT7B+tElYmOY88eZQvGyv8AO2lra9tzqIfDNhZMq2lvahwc4CgkY9TW3aKsAdpRFFHK&#10;u3GOteZa54qvNP0sOuoQWNxKcyRxx+auPZq7SHV5J/h0blYluJGUFWc7BnHXnpWbub4XE4dKTtay&#10;d7W+WiNG28KWGlR3F41tB9oZsIyxjn+dWLkQahZKsqoHUZ2Y2mvO9c17XrLwct7caha2UBfjyE80&#10;n8aoaxps0ekWOsLe63qc1ywHlo4jUfUYpKPmZyxsE3ShTelrrRaeiu2z0S70KykuIFMMREwCkMvS&#10;ta801dKs47a2gSNB0MYxXnlxe3niS/tLK40qSK0ij3NL5w3A/hToPEupeGYLmODTbi4hjyI2EuWN&#10;WovqaRx1KPvJWV3rbXT0R6HdwQylvPMKiCLLBlDZ+tYVt46tNS8PXSaUkNysJKvDEQpznpzgCuOv&#10;tAvT4ffXJtV1PTbhuWibEiqPoBVKLULm40K3Szk028+0fNK2DDMefTPX8Kz5SKuYyTs48ra8pN3e&#10;m3y6Hq2kq19pVo89uLVcHchKuT7cVfs9KtLLT3hWytlinO4p5QAb3NebaDp+seNpRFE+o6SbL5Vy&#10;yvG/v09v1rXtdT1rw1bTxXt3p07P8kckrFcfUZrNw1OynjISjedN2to9Pu+87CKO1S0Jht4Y9vRU&#10;O0fgKls4VMnyohduct/DXlHiHRW0+9gu44tXlug4LvbyYiwe+CDmr2n6C/ifxVLbeVrsIdAfND7V&#10;HHpikqY1mMpT5fZ+9t/w2n+Z6Ne6PaanetJcxW7iMfLvT5M/lVrSPDOm+W32e0tVABZlVQqn36V5&#10;paWl1H4hTS57K9ksrY/NLLOQzc9Tit/wZ4gurnxpNp7TWzWkI/dRxqxk6/xHNKcGtUbYXGQqTipQ&#10;s399+u6X4HVajoVpe2DK9tbGMnBDoR/TmpNM0m10e3As7S3EbcExqApH55rjvF11ea98Q4LGGxn2&#10;R8vIbhkQD1AzzWUbq98TeK7jRbXXxbCI42W8WWHtuNRydWP+0I87ap3d2l5v1dj1GO3tNSu1fauY&#10;lwY1XAxVX+z9MvrppY7e1jliYIpxlgBXl+jXV94Pu9RFvBrN9MDs33Mu1GPtk1oWdve6Toy6gmmz&#10;DU5ju/eXh8o/rUyhJ6mlPM6St+7s1q1ZvXprazPUdVgg+wukj4jAxkiub1zxnY+BrCzUWzGWc7Q8&#10;K7wOe/pXODxVqfjjVotKurGJbd0BmeC8KuPwFZOp6QPDPixLS1vdcihgUOCzNLEfZsnipjS19SsV&#10;mc21OnHRtq7/AB0dvzPSbDxBaeL9ZiV7OG4NuMh36jH1FbKTWl/M8u2OUKdoUMNykV5TZ/EXUri2&#10;Z7W5028aWTy9jZhkA6dcV09p8KbqCa31G31nUbObO+SATGSIn8xWM42u7+R0YLH+0s6cObW7e3T8&#10;fkzrb3StNt76G5vLaN7tjjzMbWAzxmviH/g4g8qy/Y4v54GCyzPy+7qvHHH1r6mh8SXGu+KLy11K&#10;+tr62hACxJkS5+tfEX/BdiS8vP2PtTt2sJobFW3xlroS9CO2OK7MpTWIi30PqeF8ZS/tOjDlSTvb&#10;fe3W2m/VvU8R/wCDWTwra6rF8SLmaNWmeWKNW6Nja3ANfrfP8MdKRFlRUe4ilyA0hU8HocmvyD/4&#10;NuNJk0X4deNNdiku5Zft8cQggkK5AXv+Zr9Rb2yuLfRbzUYLDUBfyEvuu58KmSa0zZSVaTi9b6GP&#10;FGZKGa14Shflad9dE0vLe/mfhV/wWq0G38E/8FKTdWaQQpM1vIyxAEBt5z+Nfvt+y9aWHib9n/wx&#10;d3Sq7Lp8LDcAQDivwg/4L325h/bU0m7kEUc0tvAXEXc7vfvX7K/sa6ZbXX7IGhaq8s7Tx2cYC3U2&#10;2PIHYCunOm6lOlJaXPpuMMclSw1WMLxcW7PppH735H1DbabDfAeYsEioCq7sDAr87f8Ag4t+DXh6&#10;8/Yxu9dm0vT5Nbs7gpFemLE6IE+7uHUV9U6vqfiC28MWmoXPiF7SKVgiRWMW/d7Zr5G/4Ll67feN&#10;f2K9Xt5bXWGjsMuZp8KD8nXGK87J4uGJi09P0PI4ZzmH9p0sPyuLbs/O6b1s326nlv8AwauhD4D8&#10;RFUlLLcxZwRkjc36V+s/iLRdJn12e6nt7Y3OSVBVTJ+vSvxn/wCDanxhe+DvAXiKe3htXVpkG+eb&#10;Zhst2r9VLnTTr/h6/wBYvoA94xzGLa4fB47YbFZ5vDmxMnfqvwI4kzLmxtaEY83Lq73srK2lk7vy&#10;NuP4txtbXsF5pF/FbW7eWpADh/oAelTJqGgeHtNhuFSztROAzAgI3PPNeXeK71/B3gCK7Ztc0xpS&#10;ZXbHm7EHUnOeK/Jn9vL/AILDfE7x98UpPAXwZm1C+njYxP8AZtJivbm4ZCQdqmNj27Cs8NlVXENu&#10;mrJdXsLhuhi8e5tJNRsuZqyT3t32fZH7jeHvFOhXkRhBS4jk6YO9Tnt1r8dP+Dq3+z7HWPAVlZvH&#10;G0cCuYujDO7kjtXzrpnx3/4KBafoRa3034jWtkTy58IpHtP+99nBFQeH/wBgP9oj9ub4j2PiH4t3&#10;t8gjZEaXWHWCVo1I+VUAHbI4FexlmXRwMpVqk0/n3PtMAqOBnLEYmrHRW913/C35H7Ff8G/FpbW3&#10;/BPHw0twixXDmRlYrjjJr601/wAP6Zq7rLcCMGMYLK+Cfxr5y/ZE+B8PgzwbpnhKytdS0/TdNtBD&#10;FLb3jKuc8kgNzn3rr/GEMeiOmgyReI5beOXBmWRtsnPc5r5PF0/bV5TT3Pi8TxFzTdRU/dcpcur1&#10;d77ONz0ibwx4b8tlMdnMinH97n1+tap0XRrK0hHlqY0VsKuG25U84r8av+Ckv/BQH9oX9jX4panZ&#10;eDXm0jQ45yulrceG4b9Z04wWeSJsnr3r5xuf+Dgj9srVdImtytg0csLRPLH4ItkZVIxkFYRj616t&#10;DhmvenNzVvV/M+0w2VzqxhKfLaVm0n6Ptucp4HtUj/4Lk3cdu6NH/wAJZc7WUAjaWev6hW8Nafba&#10;NZzxWkKSvApLIq7m+XFfy9f8EZvDC/Hf9vk+I/Euoxr4ijuZbzypf3bTTNuZjt4xgnpX9EmufFC+&#10;0KZft+tJdwRQbEtrSzDOp6daXE8XKvFQfwpL+vM5OI82w2Gxap1Y7R0end93f7kevWgtLiFkkVC2&#10;7I34/wAatXdtDe2XlzbWjf8Ah2gqPwNfPGiRNrULalBZeJb28L5QTyeVFjNdnqnjbX9fhsNKk0+y&#10;t0kZUmVptzqp4r5P6nJu7fn5nkYfPIyi4yp+9srXad9rvl021Or8WalZ/DqJLnTtMhupp5AvyBUI&#10;+hqxonxNTW9fTTrrTLyKS5hz5kkYdF/HpXnfxB8DR6X4l0/T7XT2urdPnkIuyGU464qhY6/H4Z1v&#10;UZ1bXtPfyxFE8o82ME9xgdKp4dP31u09f+AcTzitRruDSjBO3KrW00dm4pavzZ+TX/B13BbjWPBb&#10;QFQYQyuAACvIxX6b/wDBC/WrQf8ABLv4XrPLH5qWKj9B61+ef/BwF+y341+Mfh3QdT02xuvEtslu&#10;zNLY25aaOTIIBXJr4y+EX7Wv7cv7PXw70fwx4b0/xdp3h/SE8qztzpbFQo4HfmvtY5bSx2V4enGd&#10;uXfXfo/+AfpVGtGWFg9Fezs2u+3Yvf8ABalU1H/gsjfoqKkUmqxbeAMjf1xX9Kfwj1qwsvgv4UtF&#10;uIYyml2q4IAJ/coDjAr+Qz46/G34q/Ev9qCDxN45tZ38diZG8q4gaNmYHjKZz1r7t/Yv/wCCif7S&#10;Pjv9rTwdofiG31C60lcQz2v2d41ijC8FTux+dXxHkzxFCEoSSVNbPrtYzzOU6dP2tNJqKbavrby0&#10;1P6JPE7Qr4SvY0USlraTJIIP3DX8nE2nTJ/wVl0mExuzHxRAdvcDzRX9IfjKeLUtHkunPjMzSIUW&#10;NSoiDbT1+Tp071/Pb+2r+yJ8Xvhh+0Pe+K/D3hHxVHrMOofabS7tbRplChsq2QuM5xXHwjSUFWpz&#10;luo/LdP8zz+Hc7hjVVTjy8tnve9767K3of00avb+HoLW2kMVjFciNd7tbjf+o9qo3mp+Gdcjktpp&#10;7G4TGAXVQjfnX811t+3d+3bBCxkvfiJcQxjDGTSC4H1OypPD/wDwWQ/aj+Bt5BP4oSS4stw3xatp&#10;rxLIM8jIKkGuZ8JVuZqlUT12LqZdVafs4wlFq+++z2tb0P6YvAfhXSNIniks7S1t1I48qMAN78Cv&#10;x/8A+Duixjl8L/DyeIkBI7lGHqd8f+FfRX/BNH/gpbD+3R8FrWeLUZ9I1rSwq6hYWULMVJ7qWzxx&#10;618gf8HMlsr/AAx8IyZ1aZgZmMt43JPmJ0HaryDBVKGYWqbq6/A8TKc1g80jgIwty3vqtHy7cq6W&#10;2eh9Jf8ABsoNJm/YBun1VrFHOoN5azYGQE96+25fjRbabrN5ZadbWIt7ZCy/Z7hQSew21/N/+yT/&#10;AMFYPi/+z58ErTwP8PfC2k3FnZSF5LpbKW6mkYj+Lkgce1dTJ/wW/wDj7ocsr6j4c0OPPyyySaU0&#10;RAz3bGRXoY7h6tVrTqRaal5nZjsmx9TEylQcY3u7pq77Xumf0gfCnxzL440aW+ubNrGRXMYXeGLg&#10;d810MGi20N401rbrE8+Q52gbvU8V+Ov/AAS+/wCCtc37Wvjqz8F6hMPC2tEGRRazu8N0OP7x4Ofp&#10;X6m6fqviDwtrAju9RsbzTzCVXzyqShsY7c18xi8vqUKrpy0Z4NTEVsNP2OKpSvHTm0d/O3RO26R1&#10;d5pdvIzxlIpi2VYMMjHuKyD4E0PS7hLhbGxjmV8K5UJj6V5h4zvJdFvnvTq2tWU9y2U2bpISfwPS&#10;rN14o1TXrfS7OO70/U5HYbjJmGQ+/TrQsNJRWuh4b4goylyype8nZap/lqvuO7+L2l2t74QuRK0U&#10;riCRQq4AHyn3r+b/APZUj/4Rb/gtpYIgZVPiybIQ9i7V++nx90Z/C+kw2sUWp3P2xW85o73ds+Xo&#10;BxX4B/B+L+yv+C1Fh9mSUiHxO20SHLdT19a+wyP3MNUT2tf8P+AfZ5BjfaYXFRas4p3668vml0P3&#10;9/4LU+DLzx//AME//G1jpMDT3hs4pVhGS7BXUk/kK/A7/gh7+1R4S/ZG/bIvLjx1ONMstQgltBcS&#10;AbYJDwA27GOa/o7/AGpdTudS8P6ZZR2lpeC9t0DidwFOQMgr3FfgH/wWV/Z9+BPwz+1ahoes6bp/&#10;xAluQX0vSwGj5JLF8YCmnkso1aLw9VOzbHkePpYl1ssnCVrp3S01t1+R+2l/8W/A114Ibxbd61og&#10;0AxeZHfyXUfkYHP3s4zx0r+ff/gsP+0T4Y/a8/bghvfABOo2cKQ2cU0KgrPICBlQvBFfNt38YfiT&#10;e/DaHRZte8TN4TRj5duZZPsoOeeOlfY//BLj4ffAu4XTNR1HXIJvGrSAra3Yw0ByMGPPBNenQwsM&#10;FTk4tu56FSjRyPC1cTBOblvZLptf06tn7e/8E5PDepeF/wBkLwXpmp70ubfS1EqchkJZjg16Fr+h&#10;aHpFpd6g9nbz3SMWUHavOOuSeK80+Gnj660/4e22n2Wn6veRTfIs8riPI9enTmr/AMQvDK6N4XtR&#10;FYQTT35/epc3DA8/jzXx8oXk29z8pxebKtSlUpwvZJ3fRu22n5HSL48ubrQok/sVrhJJAB5dyjKo&#10;z7V2enwR3VgiO6oSM+U5B2+1eKWklxY31qlto0Ey2sfmMltcng/TPNaWg+GtQ8YyvqbajrWhShyv&#10;kyFWU+nah09knY5sLmlRuUFFzlu1pe1t1dJb+Z6hrOh20tsFuIoHii5UMowK+dP+CnWhr4i/ZI8V&#10;2qIjKttHL+7bgKu44/lXpmv65q+jeRpF7qtjdPMwB8w7ZJF9gMV5f8bvCkGsWd7p8Caz9kvbd4bi&#10;OZHkgYEc884ArfCR9nVhOXTXTyO/B55TwuMpVZRslJX1/TbT1PyG/wCCAVxBH/wUnkm82KJEs5lC&#10;uwBbleBnr3r9z1k0DRLuQoIkmkXBUrsy1fgb8b/+Cd3xl/Zu+K03jH4T22q6wscxeK40K3e6mgyc&#10;kMiqx49xWLL+1Z+2xLMslxb/ABNd0PDHwkWOf/AevqMXhY4mUakJpI++zzKf7RrxxmFqwd0vidtF&#10;1Wj7+R6t/wAHLPkP+1DoM0U0T+bZJ8qNkp8q9a/Sz/gjFZWOu/8ABPLwVHewwymLT22gnj7z9a/B&#10;n9pfxJ8Tda1V9Z+Mui+IZdd1SHZYy6rZvYtGBj5hGAmePav2o/4IqQDV/wBi/wAL5tLxYrXTmDTN&#10;clEJ3N2DdPrTzOFsPGJjx5L2OAoU5Lm1tr5Rbvs+x9sxWVstilvAoRF6Igyhpms6VHPd27eQkqQq&#10;BtZsj/61ed6Ydc1yG5a31e1t7C1Y8WuJJfzwSfzpNJ8catpiGC1ivb0SNtea8xEtfORg7adD8o/t&#10;Oi7RnTai1pdfp/mejW+iWNk7XENrBFcMOTkAj2yKn1W1g1Sx3vBHxwCRuX8TxXm2r+LLnTr2Bl1a&#10;KIBh5sMVv5u72zipF/4urrhtvN1e0tLVd6lGa3Vz36daqnCzux/XoNKhSir32017vS5tahrdt4W1&#10;6PT7SzSUTJudo2AAP41Y0K5TVZ5Z3057Se3J2yyPkMK4O40F9L8S3oWxkme1jxHPJe53H3zUkOra&#10;lLYR6bJp1wkN22JJIr0Mw+ntWqik2mefTzCSlzuPXRJNb7a8qt956WuoJLd7h5Ks4++yjP4VXOk2&#10;to8l3HDBHM7YMiKFdvx71x+lfD2XwtrIubPVL+WFF3NFO/mqP0qi2pnxLPqQv723vFgz5MdqfKkB&#10;9DmlGOqRtVxbgkqkeWST0utbb679Ox6HDFDcs8k0G5W4+YBh+tVda0Sz1iWG1mgRUxx8owfyHFeZ&#10;3fim40vwnDC1zqOlzTS7Y3uB5qn2yMVe8R33iHw7Y2s5XTtRe5VcEExuR6jk81XI7IxeY05RlFQb&#10;WnNpd3dtLb7eR6HomgWmnTpEiAIv3U3Z/TNTXai3uZEhXaSckHkivKdZV/Ct3Z6mF19J5CC8ceHQ&#10;Z/DpXaeN9RkTwY19L9qRp4wVMAzKOOmOeavl1RVHHxVOdSSScP6Rf1DS4bzUkuWzHtGBz1P0puo+&#10;HrS5vY57i0tJmQgB3TMlebJZXFp4PttWifVb24ZuI7mUKF+oAH860PF/iPW9P0TS7y/vtN0cXB3B&#10;fJdnbHYfNiqtfZnN9cpxi5VIWSs++r662XyO71PRoLgtDJFlD0AyQfwxUWh6dFpJFvBAscSnJXGN&#10;34VwNx4pHjnUUG7WBFbjBlRDHC59ST2/Gi0+JaaHFfwX15p1q0Y2W7IXklJ9/mNHK7XKeYUU5VXH&#10;TVX01stttL9Olzutb0y3ZZro2rv5K5VIgozXNJ4/fVtHkB0O8NurbdoZcn9awr3wzqg8MLrCapq2&#10;orcIX8uEKowT0xjI61Qt/tOlaVaxQabflnbe6yz/ADE+uM1SXQ454iopP3XFNLTf8k9tD0HSIYIN&#10;JjijtGt1mO5lY/Mn5ZFW7sQNZGJ7bzVlHzq3II+lcRpljefEOCYXkOoaWkXCywSA7iO1S6hfXeh+&#10;EblG1G5tmQ/u57kByAPpRy+Z2RxdqbfI+VxuttfVNKz3Ovk0TTtkMD2sXlL8wUcCOpbbTILUxx2c&#10;KlF7en415vD4zuTp+mzw3lrrMkp2yGF/LP5cVLHc6rr3jeRdPv7/AE2SBNzxzRl4j9DmtG0jleMg&#10;mlCN23ay3ej76Neh20/gvRbzU1uZ9OjNwjfvW5AH4561fstDt7Da1vEDA5w2W3fzrh7LxFq3iDWE&#10;028azeGMkSS2s+yRvqK0vh3qV3ZeJ7rTHg1NrV+IpLqTelUo2ReHrUHUj7lubTa2vnpp956jZWKx&#10;abLFI6wFgChICkjjpX2l8MOPh7pAJJxaRDP/AAAV+eh1eST4nR2gnvnREAKKhMQ/4FnFfob8NRv8&#10;C6TtOB9lTj/gIr6LDW/s+Ov23+SP2vw9rqrl8mukmjdw391aKTcfU0VldH31mZ/ia2W50e4jcnBT&#10;HBxnivgr4h/DSW41O+bTNUlsZ1mZij4lDn/gWa++Nf3x6TM6ruYL0PXpXw/8X/FUXhnUry+uQyR+&#10;ZsIQ7tnueK5cfNpQ+f6H5Z4lU6ThSlW0SvrtbbU8/s/C2patqBOstZXUMKbI2jLIWOPY1R0fwdd2&#10;H2uxt1NtFKSDKLney5+pzWlP8RLad7aSykjuLeQhmJmCEH0xiqt/4+uB4witZdHvLa1uSM3BIMf1&#10;6CvOSl3PyNRwzcVe97q+9793bbqRj4WzPpscCajqCMr7mkL/AH+elb/ifwxb+JfDkFjcwtM9qny7&#10;nYEkdORWR4j+LA0XUWtY9NvLtFO5JUTEbfSrsviJfEOhx3zB9Plhx+6c43fjWLvex006eEcZ0vs9&#10;d+m34nIzeDvENw6RJLpmmWtueFVNzyD0BI611Xj3RG1PwdZ2RjjmdlA2vLsDH1OKyPGXjZLfw7NJ&#10;NIlhKQBHID5pPPJGKwNPWK9ewW9fUb4MBIJ2bygmT39qLHI61GFOeHXvXtu+n5r7jqtQ8IXlz4ft&#10;NOspYNOSHazuiiVPcc1Z8QeFD4iksYSb2aK1XD7W2K5z1pb/AMeaVpOm+TDcmdIyA32dfMI9sige&#10;OlTw0L+1t7yZZDtEe0qx9+ayinrdHbJ4R815XWj08r9P8jHuvA8/hrxJLNo+m28olwrGaZtyj24r&#10;Tg+HlvrOnXZ1WKdJpuFWKYqF+hxUOh/EGS81ER3unPYuVyu+4Qlvwom+JF19tuPs2nNepD/DHLGT&#10;VptKzM0sK1e+j6dreW+vW44+A9Sm06C2tb+7s4rU7RkiRmHuaRPhjf6jr9u18mmXVlGMF5MiUD60&#10;8fFaPTTFGbDVbYyDzHZYw4X2yDXQ6F4xsPFdmXtHE7p94FSCPrnmobl0RvRp4OrNKEte2/ys9PPS&#10;xhD4dHwvJdy6Ne3OntcHDIzb0J9R6UzxF4Guz4Qt5Z4bLUr6Fw2ZVKhvfqateIPieun6s1nd6fe+&#10;WvzLNBGGTH55q2vxNg17SZUs2gnmQbVglYxvj8v61Lcr6kQp4KUJQjLbonrp2T8/Iz9X8E3etxWU&#10;15FHbsgGFiuSAo+m2tXwB4ATw5r1zfC4uZWlQBUaTco/SoYvG88nh2a4a3lDQ/L5cbLK5PsS1UdK&#10;+L7TzQW7aPq0LE4MkiKFGfXmi8rWR0U3hadWE7+87206v0Vuha1nwndeH/Ec+raTCk9zejaftEpK&#10;L747VseBdPvrBWfUVtRPOc/uF5X8aztd8T3VpqkMVlpx1CQje/74Kij9awdW8ZXN1rsoe+itbe3Q&#10;l4LeMyyA+meKzd/hG6lGjJyhfe1und2udTa+DLceM7jVRNOtyy7kEk/yg9AMU3wN4f1Wz1DUpNQa&#10;yVrpsxGBFDoPUt61zvhLVRo+hPeI9zNLfSYRLx9jHnt6V0mlfECK212GxvjHDcS/wIC4Ax61FVyd&#10;kb4X6r7sqj5d9Onvb621dn0HJ8FLRrC4W9vb66luJPMG6YgH2GDUcXhbULzyrW7sLeLTbU8SCYmQ&#10;jt3qPUvi9fyapNa2miXNy8BwJAfLTH1NaN58SJIvCSzPawrcyNtdHmAC/jU1OfrsVGOBbcoXSVrq&#10;z1t301I9S+HS6Z4hh1TS7S2ibbtZixB/wqCP4ZzDVZ7pdRvYprzhg8/mRj8CacnjrUH05TcaaBbA&#10;ZiZJ1JkPpVXSvjCDqUUF9o91bxsdodkOPz6VLjJe8VTlgef2cm0m+zSX3JWuaH/CuSvhV4bqzsL3&#10;UImDRyGBY2bng5x/WtO18B32q3lrdS6hd2jWy/NAj7ojx0IzitLxRrcui6MuoRxAmPmNXbaHGOmT&#10;XG23xsk0/a2r6Vf2cdwch1zIhH1UdKyjKTi0jqqrA0Kip1HZ6d7bWV3bexLpvgnWbHxBfmKDRbnz&#10;243RhJHX1JA5NfIH/BbL4YGw/ZA16QxeTcW0O59kpZTkj1r7YtfibbX+raeLXyGt5DkOx8tgPTnr&#10;XzL/AMFdBdePPgX4m0TTtLlvIrq13bhIGxgjnA5rsyyo4YmLntqvv0PouFngsPmdKvGTeriuusk1&#10;221vc+O/+DZTRo/Fnw88e2N1JPFAl9GQ8bEEfIOOK/VnUPCN7LYvYNCJbC3582WZixGepz1r8Wv+&#10;Dfz9rjwl+y18RPHXhTxnrFnoM2oXIktXvm8uFmUY2sx4HSv1Buf+CiXgjxBb3kJ8W+BrKGZcCU65&#10;CVK55yA24/QV0ZrQrOvJxWjOzijLP+FOrV9nJuVnpG6dkrX0fW5+R3/BwnHG/wC3BpMUXlMnkwKr&#10;Ic5+av2h/ZZ8DNe/sZ+EdPW2hupWso5SZsgYIr8JP+Cofxk0z9rn9vrTIvCFzDrNpZmCzWa1UtHI&#10;wb5ivr25r96v2XPF2teFfgtomlW+jPeRabp0S3M0rhFiwMn34rXOFJU6ceqX+R6vFqorB4anirx9&#10;3VJO/TS1nZfI9F1v4e6jqOkadZWd2NNhsyHdLdQwb6elfHf/AAXq+Ha6F+w14h1OzlnlmZCk++Q8&#10;fL6dK+nPiD+1PYeAfCj6zcvp8FiHKPcT3IhjBHVQW618F/8ABXT/AIKLfD74wfsX+KvDEHiLQH1a&#10;5QtBDbXAldzjpxXFk9Ot9Zi5R91dTk4YwuHlmNKvSi3q23aTS91rfZHk3/Bsj4RtPFXgDxil7bR3&#10;SPOiqsgLKh59K/WFvhrqV3pB0u4srAabDITGkUxjYD1r8Z/+DfD9rrwZ+zX8OvE8fiTxDoOkXFxc&#10;pJGt/O0fmAZyOAa/V74b/t0aL8cfOm8IT6R4pWMYkOn6h/qvwIFTm9Gu68pKOnQy4lwNCGNrYivG&#10;STtdqOktF5O/yZH+3F4HfwZ+zbrWpW1xfI1hpRVIUcvGct1JP5V+Mn/Bv34Xm8f/ALcevXmy0mvk&#10;guiGuMErnOSCeh+lftb+1R4tf4h/sieL4JbKe1vRYeX5TneCc9Qe9fz8f8Ez/wBufR/+Ccn7Suv6&#10;34l0bUNTjmWe2VLZwjxliRnmvQylSqYCoofFd/kj6bI8NCeTVqeGTSnd2XX3UvU/oc8R/s1+ZpmL&#10;LW7+ymzumAk3xMfYE1jaB+zneSapDNfxWOrwWzgq0ivGw9+GxXwgP+DoD4Yai8aXGjeLrVWHz7II&#10;5P5sK6Pwn/wcqfCLXLxLYx+MbK1lkWIzSWSBEyQMnD9Oa8N5dj1ZOB4M+FXOTn7Katq16eV7M/Sr&#10;4ZfD5fDusy3jWxtXuCUQJOXQD6Zqv4p+FQGuXN/Fd3s1zdZHlJJ8q/geK5X4K/tD3Hiuz0i7js21&#10;Lw/rsIuLDUYn4Kk9xjg/jXKft4ftvR/sl/DG98WyeFNZ8UW0WY0htbwWe1hjJL+XJ/LtXnRwmKq4&#10;j2MFq13MMHhcHXjDD0k24yaSs003e/a2lzc1D4A21/qS/wBt3FvqWTmOG9jjuBH+BHFL4A/ZpSTx&#10;JcSXQ8OPpM+UNnFp6KSCOpwK+B/BX/BxX8DfiHNZ3Pia28UeEtStQEmgkjF8isOD8y+XnkegrvLT&#10;/g4y/Zx8D+H9RuovEPiTWb1FZ7Wxh0Uwb3xwDIZGAH4V208qzGNRJJprrfb/AIB6uDy/EzrQpypS&#10;ioS01dvV/wDAPzV+GGmD4af8Fzr/AE3R0jsbeDxFcxoiDCYy3H0r+jP/AIVRqV34VY6ndW1vLcID&#10;FJawhGjPHU1/Of8AsCR6r+19/wAFSLz4nQabcWWkzatNfvuG4QI2SAW45ANf0g3nxz0m60mGK2+0&#10;3ssESlordPM6DGfaq4qqzVeFOKu0lc9HiSGCliU8VNK0bPVq+vZalHSvhfeHT7fT9QvdQu7dTnzP&#10;OKM3T0qfxL8Jk07X7TUNHs7F7qEr811I27j1pLf40G48JPqEWlX5kSTZ5cpEbEeozxSWfxdvbuRZ&#10;rvS1s7HHyyyXUeWPoPWvmFOra1jwZ08tk0m3fRqVm2lrZ3s0irL8MLvXfF0mpatp2mtLIu0SwTyb&#10;gfyrXtPgtNp+gyW2n6heWt3I3mb2mLqM9BzVTS/i7qS3yRvocv8AZ0rhY7j7THhueo9a7zVvE8Ph&#10;/QxqEiymILubC7jj8KitUrJrkVjqweCy6VOU0/hvdtcr1d7vRP5nlN/+z3rWtatCmrahBJbd5beR&#10;oXP6VJL+zfe6TBNPpfifV4pVI2xyy+YnXtXSa18bIbiyguNNhjv7eRxnewRlOewbvUGqfHe006GU&#10;Xuk6lZx4UiYQBo859RUKeIUvdV9BJ5VGPLOo1qrSvK+tut7/AHn85n/BZbw5qPgj/gq1p4v7iOa4&#10;aeF/MUcE+YR3r+iP4efArT/E/wAC/Dq3ubd7ixt33w4UjMY6cV/P7/wXmvk1r/gqF4fuoSZxOsLr&#10;xtyPNbjFf0P/ALPnxIGofBvRUvLK4tXs7CEkZViwEY6DNfU8T1ascPh2uq1/A+pxlLCuFOFWV+aO&#10;jvulbqULr4IFtBj0ltS1Q2I4U+aAcfUj+lYXi74NWeneDn0rTrsNKBt/0iYYP1OK0te/aEe7Bt7b&#10;QtYQzP5KTPGApPrnPFfmh+3R/wAFiPDn7Ffxqk8Kaz8Pdcv7SGdDf30d1ufJwx2ozhfzrxcvwGKx&#10;abgrtbo+ZoqlXnOll0Od8tm7tW121T6H6DeEv2abqz8FyWp1T+z7qdsmS2ZWQfmDmvnz/gsL+z3a&#10;y/8ABN3xvBcJBrVxo9i863N1Cnmo3qpABFeH6D/wdHfs72mmWkaW3xQszAB+6Oh2b7D9Rdc14v8A&#10;8FJv+Djv4VftGfsqeJvBHgbTPGdxrfiaA2r3Gp6fDbwxrxgjZM5z+Fe1k+VZjTxUJOLUU9b9j6LA&#10;5W6NaLgmmkle7skunRfgcB/wagaPqPib9orxlYWupSafbpaK7hQGDYDcYr3j/g7A+Fi+Gvg34O1J&#10;rm7uJ5HlR2kcBfvr0HauF/4Na/AN38C9R8SfEDxFbX1lYa8i2tmVtyxkyDzzX0P/AMHIXgXWP2nf&#10;2aYIdB066vT4cZrh3KbWZWdTwOvGK9WWJazpW21X3owWIy+ObOpzXqc1t29eVLbZaHl//BtP8ML+&#10;/wD2NNZ1DR9I0Ga6utTKzXV7bpK4G0cKWBI4r75t/wBn2y1DxDPYa34P8G6gmqQvFdJc6TayRuCD&#10;yoZThh69a/JT/ghb/wAFZvAX7GHwB8QeAvGt+NC1KO+aaCSdC0UgwAQcdDkGvuPSv+C+/wCz8t8L&#10;3VvHUKyQKWVLSzeTfwfl5NZY2OPWLnKmna6tZHnYzLK0swlKHO5Xvf7Pklofj5rXgm1/Z3/4LBNo&#10;XhsPpdnba8kcKwttEQdwSBjAA9q/pH0z4YTat8PZG1d7fUp5fmhlK7WI9CRX85Hgnxon7bn/AAVr&#10;k8Y+GLGZtJk1RLvPlEMsSMvzEdifSv6OPD/xgtb7w1Bb2yxyTQRAJEz7HbAx931pcSuTrQUdWlqP&#10;iqWDeIiq7vLls1r1s9vkR3vw2vNR8N2dol++lfZ+RGCsqkcdyScVm6J8Obuz8cw3F2umz21qPknW&#10;MCVj68c1oeH/AIvfabm5j1jTbrSzAuTK3KED0/SgfE+K9LXWlxQXNiT80zTBWT86+dhVqPRo+VUM&#10;t5o1Yzba1Wr6aaprp6Iq/H34cL4q063vgbu3uoQ20xyFFf5T15r+dz4b2Ei/8Fu7SG4Dho/Erltp&#10;+bhm5zX9GPxf+IH9g+CbOa1t5tTnuyQI0GcZGOvSv52PCO7Xf+C28sq2ssUieIJCYkOHUgtxX1uR&#10;ym8NVhLt+eh9VlFalTw2LhSX2XJpLvH9T94v+CnGqXnhP9nfW/EOji2GpaVpai3PmkTRg8bgOxHr&#10;X8/P/BLX9lG0/wCCi37cd3ZeNL26vbO3Wa/u1eTe9xtf7uWPTmv3s/a78Lx/Ef4c61o76bd2L32k&#10;rFHcXV0CrOBnG3tmvwn/AGCv2obf/gkp+3BrGoeONCvL+ymhmtmW0kCyqGYYZSQQRx+tdeVyk8LU&#10;p0viTdg4WrKvluIjhly1G29N9Ukt0ux+1yf8E+PAMWgx+GT4G8Onwt5Oz7CbWMhcjG/p94ivxH/4&#10;K3fsTWf/AATw/bF0638H3V1ZabfNDeWQD7HticHaMGv0J1T/AIObvgwk5ltdG8cOMj5WaIcZ6Z2C&#10;vz//AOCkv7eEX/BV79q7w3d+FPDV5ptnZ+TbQxyv5kzj5QScDFVldLFRcniFaNuvc7cgwmIw0qsa&#10;6ahq3zbX+/U/Z/8AYO8N3HxU/ZA8LavqU19faubRJCzzEbmycZNeta38PNZ8Qy2aapYWU0NtgRbr&#10;kkpXmH7CfiDUfh98B9D0JdDvJoLOzjhllfCBW5yc16/rXxNvYJVa10YyWqtlrgzKMV85Wc3Nvz/A&#10;/LK9HL6lSThs3sk7eT2enqVND+DjLf3j3dlBBEybFeKYll96fafDC9tbJ7TTNXubOFTu3O+/P512&#10;nh/Uk1bRzfLtmRV3Mok6H0rh9T+Nq2s863GlXdrHFJtBRSVYeuRWcak5dBVsNgcOowm+W99btX07&#10;qy0+RH4z8F6pd6rYXMUNnqUtqmN87BXzjrwaW6+G9zczfbkv5raeSPayjEsYOOmMVLcfE+31jTDd&#10;aUFu2jHzxM5Qg/UinXnxWt7Hw9aPeWkttNOwysf7wg+59KpOSZg6WBbkuZ238vvX+bMLRPgbFDpF&#10;y91K8V3MT/x7gxEg+oGRWFon7PY0e7ntY31D7PKNwberEfmDXoVp8Q9M1maO3N3brMRyik9PUg4x&#10;WXrPxQutJurhINGvL6GKMjzbYggcd+tdFKc1qluaV6mDVOLUtLWVtfk9Gz8Xv+DjvwUvhr4h+EQk&#10;lxceWjoXlJbsvA7CvvH/AIIX6J5//BPXR5IBHNd3Fm0YjaQgEknrzXwr/wAHAyvqKeGtWmj1NG1G&#10;5lCJcnAXATIFfcv/AARR1o+HP2JfC9pZ6Xc3U8loJOJNg7kdjX0eOl/s0Hfsfa8TVKNTIMJLpJJa&#10;XvrB36dNdz6o8HfD27g8M3Ns0VtplwzHP2VWcn3zzVCf4XC40CWctLc3VrMdjTu6q31A4NbumfEO&#10;CW4m2vDDdwqTNB529h+grBHxYmnYxw6RdtbeYS88svloOevINeDGUrs/N5xwCjGKd7qy3drdeyfd&#10;i6D4d1+/vIJr2bT7W2j4ZIIMsR25PerNp4MvvD2uz3NpPd3n2kY8t5NqoK2de+JWkeHLW0le6SSW&#10;VQfJiAkPTp71jwfGa2v7We6h07UWmB2hDEUJHtmtEmZRp4OCspNyjdvW7s+nY5q/+Ft1BBfGPTVu&#10;JruQlibpm3D254q3J8Mba3tbK8tNPYX8CgYWZgFPpz1re8MeO7nWdWSK7sZNIIAYebMpaT2xgVe+&#10;IHjIeGoI5ILKe7Mz7VjVlDL7kHrU88ua3kTHB4SGHdaLttZ21X4XTMG18G3s17JeS6hdWk5TYIW5&#10;TP0rKT4da7JFcWk40e4gnyWYKYZPxIFXLn4w28N8ovtN1O0kzje0RZM/hWxZeOdN1fUUjhuYgxXL&#10;bjsb8jzV2djN08FNq03fW6vvfe9zJ0/4XS2OnWiW95JaxwHLw7jJG34kVZ8V+EIvFenhpba2luLY&#10;gIJWIz7ggGotS+LNvpt5c208N7HHHwswjzGwzycjtV9PGtlH4VN5Y3cF0szACNHAZj6c4rSKeiLk&#10;sHKhKPNeO9vTsmtDC/4RG98QS28d5JLZi0xtEMx2nHqcVueP/DreJtEt7OC7uIBDg7o264x1Ncl4&#10;p+Id3c6NPbT6Pq9i8mNrwKrEj1yDWfYalLHrmm2Yu9diEIEsm6HgjjgnNVK9zzZVsPeVGC5uZq7b&#10;s38rdDovHfgKTVND060uI5LtbZ15abaT79Oas+K/B2pzy6WlkLW2sbcDczjc6n2qrqfxVm1DXSkG&#10;mX91axNtMzoqqPU5JFaev+PdL0q2ilu7wCOb7ka4difTgnNNSN5U8LNSqKVk2m+l7fdcx5vDepeG&#10;dSlurZrjVJLsY8uaYJGo9hio5/BOo3vh2TzUsrC/kcvvCbwBnpnHNaOj/FqDxFfPYx2N1bqg+V5Y&#10;QisPqTUd58TNLtJpEluIVaA7NiNubr14qryM4rCyTnz6a21tbXV99+9zN8QeCtR1bw9Db3d3cTJE&#10;cBYJPLBqjH8OWn16B5rGQWyR7HlNzuOPoO9WNW+M9rFdm102x1G6aTBd1i+X9a7PTtUOvaIk0cRh&#10;dVxIrHDLx6AmiSasyaVDDV5ylTV39+3y1OJ0/wAK6n4fa6srOxkTTrtty3H2tQ4+gNJd/DXUU0/N&#10;tq8rBDhkuNrhq1NW+Jj6PujXTbu68vhHjjDD+dZ+nfFXT3tSL0X1jITk74MAY/Oqb0MPZ4VLk5/T&#10;VxsuytbbszHj8D6u+o26TaVptzbxdXgIhkB9eCK6/wAH+EZtCNzcSSXZacYEUj+YE+mDT9H8c6Y9&#10;pJeWs8V0HTGO7H0Aqg/xVsp72GzuIL2yuWfC74iqMD70ON9y6FPDUJKKd30Ta6+dv1KV74b1DR/F&#10;ct5YaPZ3i3HBfCxPEfXnGTXSeDdFbw9NJd3txeNdTjd5TnzUT6dQKSfxVb28zJZKLu5bhlSXBH4E&#10;GuK1/Vl1XxWLjyNehe0U+ZscCI/htrSK7mbqUsPJSi27N9dF3tpY9C8LeFLw+KbnVjrFwLVsD7OT&#10;hefav0E+GahvA2lMOFNshx2Pyivzk+C99DY2l0Jrq/u5bqUmOK4U5j/TpX6NfDM/8UFpIJy32ZOf&#10;+Aivo8Mksvj/AI3+SP27w2cHlblFWvJ6XubuF9TRTqK5z9E5Sh4gbOlTjIBKn+Vfnx+0l59z4hS2&#10;t5r2OOWba0iR+ZG/PQ81+gviSMSaTOxBLCMn9K+Bdd8X3eteNdW0yXS7i3hhlJEhPyNz9KwxsopR&#10;b8/0PynxNi6kKFJOzbdvO1tDifGHhG2vvFemaetvp0iRqm4MNrscDkcVF490CbXfF5hSy1KGLT4v&#10;kkguSEJA6YFd4mlW/wBthfyzFMnWQqC2PanNGdPuXuomzI4I/eqFyOlcKqU3sflUsolLmjUaV5Xe&#10;3y18k+541JYXEuiSo994mS4GcRs7EHnoDniorPwrO+kWtxLpurOQ21zeXhUEev4165NNHPYuzlVC&#10;txxncf5VMiRX2nNb3UKulwMbTyMVm5U2YLIbXtNabaX6/PoeceNdYsRo9haWV3b28gIDxxxee1VR&#10;4buPEF/cXK2mpXItoQFM0hjhbj0Fd3a+E9P0m4821ito2T+ERgFhWkYnMPmRtuR+oJICj0rNSpX1&#10;ubPLatVudWS07f5tnn/gzxhpPhTRpLS4hs47yRuYbZDIfzNamp6nPdXFtax2eqwWb4cyx7VVfzFd&#10;NFolveOt3aWsJMZw7YCk/wCNMnsUYkSuVZudkmOnapfs/M6IYLExpqHPGy8raed/0PPb/wAPQv4u&#10;uLmWxjuFjjxFPPckNnHdQQK6X4b+F4LTRr64/s+C3urhSoEUrt5n4k8V0I8OWZgEskNvGjcsWAG7&#10;8zU0EUC7FsgY0HQKRtzVuVO3UVDKJRlzNrVPtfXq9DyY2cugSXHmt4g090Y8H9+jc9s5r0L4axf2&#10;f4akvRLLJ9oBOZIViY/kBWy6xx20kshy0YyQQGArDsfHY1nRrltPaO4KsUaKVjGB7AYNQ5U7aXHS&#10;wSwsnead1p389P8AgFDwnaFNV1PVZLfULaNQdpkcyxv15AJxUPgZWvdG1i/mksLpUZwm6NYWGexY&#10;AGuy0VWfS4pZoY4ZGGDGGDLVy105ba3eBYkjWc7iOo/lSah3N45ZUvFqSsk1831/XY8p/wCELl/s&#10;uK7j028V5ZMf6FeSNx6/eqWTwfN/akESQ+KNk3zOzyEKn5mvVf7UFukUClSEJUoGUj9OaryapBo9&#10;7Hbhws1wOEdtrNn0BqXUprS5gsiulazW/T8zj/AOkW/hrWtRlura4t3EZ2S3Fzu3H8TWV/blwlnq&#10;l21zawRzvtX7Fbh5D9TivS5rHT72NZrgW4dOu4ZbNMs7FJVURwqQxz8ijAHripUoJ3Z2Syms4qlC&#10;cYqL0t2b6/I86tdBit9R0vUbi1muLXhmnuZ9vln12V1reOLe/vLh7N1uliThliJc/wC7XSXiW10o&#10;trlYXVP4ZABmporZNNRY7cW0cSr1SMACsm4PqdFHLa1NyhTcVHfz7a7ffuefR6K+taFdamIdallY&#10;7RBNN5S/lVOLwY9xLplmmkWSpM3mMsku5lOeterw7GsQsyrMGJbYoBBFQXd7p9xqW5BbpLbqBEiK&#10;Cc1LqQ2uxSyOSmm5Lo+mtvN3Zz3xV8HXGr2mnJDpIns7XCuYp/L8s4rl7rwi8ut2dvZr4gjjcgly&#10;6SxLjscc16rf3k13YqjzW6R/eZZBgn86x9a8fW3gqS1eOF7lLoiMrBHkJnvTc6Zpi8qjGp7dtJN6&#10;7X/CzRU+K8KPo2n2G22u3LKJEmYqHHqPes/xdo6WR0ezjXU7XfjZ5QV4l9icdK2bTW4vEuuFWtoW&#10;VBn95GVZOPet6xv5SgEcsTnOMq7EL+GKy5oW5W9Dpjl7rSnVi9ZPR+S899fmcN4+t31LxDp2lQwa&#10;TdNGuGRlIlBx6jjNcf4q+Dw1WwvBdaTqVneRghFglV1uR/dIIOOK9sxbadfGa4EQnl+7LIo3L9D1&#10;xTmlt3uBIFt3GSRJkggn3rL2kU7JlLJajm62indvZbfn+J+RX7YH/BDzwz8ZNRk8U6FfeJPCetXs&#10;hNzbT2qzwSHOd424IrxXU/8Ag3xv7G1tpY/iRDKJiBLG2myIYx+JPNfu9ezWrhGZIiJO6kNu/OqN&#10;xotjfsN9rZgdQGVcivR/tmoopcx9fDOM4pwUYVdNFqkz8zf2Ff8AgkT4X/Z28eJe2F5deJdfji+a&#10;a4gXZDkg5RSvUY61+ivwfSLwd4L1O0aLUJbmbcha+OxHYk8fTtXcafpNr4etDdRQQefMAuVQA/gR&#10;0FSRXen3U5a6htnKDPLd/U5715+Jxiqy5pts8evhsdiKqrYifNNprXZJ/lbokup8Ff8ABUv9k7Wf&#10;2qPhfpWi2+t2fhq8tpWEdqIJXtpQwxuJTjNfCmkf8G6eq38w+3/EGFnKbmki06TywfT5hX71iay1&#10;CaOSeKF4sYjIQHHpTL+ysYbVDc21t5TkhSQvtzXVTzupGHLHoe9Qx+aYfDRpQqWjFae6vzex+Fvh&#10;j/g2z1bU42ubb4maZE0T4WKWxkzJ7YAr6e/4JV/8E1r39hjxp40ufEXiAaxNqUPk2NlYB4w56bue&#10;nWv0z06xsbRg1ta27xk8GMLkflUd7o2ljUvtH2SHzo1yNyAOfxpPOKlWLpzd7kZjjsxxGG9jVneM&#10;k76LVW6aHnnwz+Hl1D4MupruG/WNsrJa6hKJI5U9MEn+VfIdt/wSP+Bnxf8AHviDXtV+F1veSsz5&#10;jtdUeJS+SchdvUmvuGz+MvlW16l7pl3bx2z7IykZfzAP6V1Xhi4086Y140cNpHIf4oghbPqPWuGl&#10;i6lFSSk1zM8zK51IJRwVVpRTutU238+/kfm9Z/8ABDH4C3vh7VdQvfhZrdgsWQg/txsDg8jbk1zn&#10;gX/ghv8AB3Shaat/wg+q3+nrcCRopNcdYztbgEMoyK/VxZ4Lq2aNI43gcYJCAqwqvb6fpcU7WhWI&#10;JJ/yzKDYPwxil/a9eLsqjR7TlmWjVeSjy21bd2+vU8K0T4ZQyW+iWOi6LqWmaTpkKw2lnY3gaG2A&#10;+h5P4U3VfALXcOu6Br/hrUPFug6jGY5bDUoxNE2c527shT719CQ29joeYraK3jRewCqc1Zu7mzkg&#10;iJKgHq7dM1wvHNzvFtPvezPPweTVaVX6zCdpp30Wl3f/AD3Px0+K3/BBn4P+MfFGraxZeGfGnhWG&#10;4laVbRb5HgQk/dX0H4Vz9j/wb6/CnTJ9Pu70+MpLd3BaLfvEg/u8LX7T2uk6Vq8TF4LecDkgRZGf&#10;yq5baVaQ+WgtUCA4HGAv0FdEs+xCXKqjPdcs0as67020373+R8R/su/sP+F/gfbLp3gv4c2+jaXC&#10;gaW7ukxJcMB1Y4z2r2Qa/dTGbGsrZyAmPyNMs8uFHGM4r6FjmtZkeMGKQQ8Ebh+tU9C0zTbe7P2a&#10;KFCckMqKOfwrzamMU25T3PJxmS4mtU5pVbt6t6/hZr8bnjdv4Smu9GsYxpniHWY7mTMjTytFtHuB&#10;2rvvi74HDeCdKs7PR7e/toSpeOWVl8kY55BruF1OyhuDFK8fnA55bafwFTX13bzW7x3KxxwOMDeD&#10;tNcjrRc02zqo8PQjh50U789tbLp066eZ5P4i8L6Tquj6Xa2Wmy30ysA8NteNi2/XtXWfEa5fw18M&#10;7K1gub+1LqEVkiE7px91gQeBUvjPxBZfD2x+16Rp1lcXEhCKqsqdepzUGg/Fd7/xDZ6bNpdzbtcK&#10;JGkADoCffNRVp3tVvt021Jp0aUXUw9+Wc2lpF8vR2TSW689DJ8c6Oo8CaJp729jqkl0ASxYW0vXr&#10;8uKPitp0ln4Z0bQrNr/T3liALpEbmMH0JINenah/Z8kkHnLDI8f3Nw5XHpVuW5iuLcM6xuqDj1B/&#10;Gso10mpJ7Hp1Ml9pGpFuyk47LorXV9O3do/Mn9q//glf4H/aV/aM8OeL/Gj3enax4djWPbZzGCO/&#10;CsWUsCwwST2FfVei+BrvSPArtb6Nr8EMYCxC2uHkJQADjBPpXvup6LoniIqbuCCeaPAIccirDalY&#10;28ccMbQRhANoXGMenWtMZmdSpCKlK6j3/Ec8mqV4KGKneMV7vo/VP8GeMaz4igu/hBFp1vpvigXY&#10;kyG+zyCVWzwSxGMV8s/tW/8ABOPwR+1rqtkPG3w7vddvp1G68TULiznzjgsI3XOPcV+h5vrSCB2R&#10;okJb5+nNNurWzuJ47lIg0iD7+3t7Gt8LmNSi+ai3FvXcqeVV6df2tOq7pJaKzsvxPxmsv+CE37PH&#10;hHWLq38ReBtfmKNiOG31i8Mg/J66bwj/AMEU/gH4Vv4dd0P4T63KsEo2HVtaufJXB6lXfkV+r0ui&#10;6TPfNcvaQrP13BBkfWotUsNO1Cwlt5xHJA4yVyAP1rsee4mSt7R/eN08zUJRlWbvt0083d6+h8xe&#10;BPBlr8O7fR9L0zVrG1tYABFZadaB47bA+7kDr7k12nhfwBa/ETxBe3F7b6tM8SGJjeArBcD0217J&#10;o+iaVo0CNDZQW7x/daJFAI9TV1b2B48IfmznCkEmuWriOaPuPW3497nk4bJZ066r1pXabdknbVW0&#10;bf5I/Jb9qX/gg18IPi98Wb3UJ9I1vwbPdSNI8tleBoJmLE7tj9Mk9q898Df8Gznws13VW87WfG0t&#10;nF/EjxqJce/OK/ZDxP4Z0nXr1f7Tgt3IA271B75xXGy+Mm8P6pcWmmaNbz2tupP7iZAc/wC7nNe1&#10;RzvFOCUJ7aHbUzHF4WahXrScelk2362XTofJX7EH/BNLwJ+yN8Qjp/hDw9rWm+Spea+vJvtEl0Ou&#10;N2BgcdK+mfCunJ4u+Kt3O76be21irBVRSk0ZAPBPc13Hw48YzeIdLe5u7C5025LkKp53D8K12jtL&#10;SeaSC3iWWYjzJFiPOf51wVa8qk5SqO8jyVgZ13DEzm5by1vrfbTpbtY8K1vRru6utavoZdY0lI3x&#10;+9xJE4x2FWtI1WDXfCcemfarHVpJQFkhCGFifrzzXsk15ZtHhYlURn95leD+FUP7B0O11AXX2WzS&#10;XO4v5Iz/ACrSnUU1bqeasgqQlaMrxlpK6fdXsr219DxTX/Cc/hPXdOdNH1VTaMJUWOfzIT7YxXyR&#10;qn/BNXwJcftuXfxY03SvG0Gv3spuWt3aP7KsrZ3MP3ecc+tfpJe32n3bEqokUcjt/Kqsd7aT3kbb&#10;GXjhQARW9LE1aXNyu19NzpwmAqYejPDUanLGV76b308lseC654Mm8R+FZfO0m7mZCFYXs/yrjuCM&#10;EV458fv2PPhR8e00+z8W+EfDnie5hACbXeOeLAxgsjAnqa+3LlrW2eWSWJGgYYOBxk1l6f4V0ezR&#10;rm1tYYbmRuHjRS1XTxFtYyafe5z4TL8Vg5/7HO17X01+Vrfiz804/wDgiz8C9Y1+5Z/hhJYWsacZ&#10;1KYRZA9Sxrpvgx/wT/8Ah78B7q6u/DmgeH9ClDCJbi2LXlyvPUFicGv0MvdO0vUb4QXqJJOF/wCW&#10;ig/jxVSz8PaNplw0cENskYOWCRcH9K6ljaso2nN/eXjKmZVafs3XfL1ev5XX5nG+HPBY0H4ErZ2i&#10;Xd+WXfsc7JJDj26VzOjaJp6+EDa3GmN9ruG2tbNdtkk/jXtNjcw2kUyRrujU/LvBGBXO+JRoGk/b&#10;dUWG0kuYl3IrYA3fXtWcE5KyZ5GOy6lFurpblSaa6LS6639TM0/SU8FfDW4itrOS2LoMwLMHLH2O&#10;c1yXhmyOj/DbVr27/tC1lmc7RPmYp7jOcCt4/EW+vtHhkGjwXUVw20pHcBgAD1rrILi1e3gIUF2T&#10;m3IDKvsc0400l5mUqMcVJ+xbjaNldNbrfRL7keYtZPbfDFjmz1J7xxhji3dxnp25rl9Z04eEDZh7&#10;nWtNSRd2MG6ijP4k8V7TqSWM9uryWkDgPgxtGAqe4/8A1U4ixvFMLrE8JGACgKpTTd9TGvlDnLnj&#10;KzsktO293dP8TyCxtV8TrJNZpbazcwod0ogWBiPToKueDNbXwr4Z1GCTSdRgurhWVo4pfMPJ65r0&#10;lNJ03QGmVbe0hjdcb44VBbP0FRn7BpdiXRoFllGA2ff6Vqvhsc0ctlG6Ukns9O/VdfvPh39sX9hX&#10;w1+114O0bSfF0HimIWF281ndQBXYb8ZVssOOBXr37IfwZt/2dIbLSrfTL3T9G0a1S2tJbudSrqBj&#10;cRk8mvomFLcaIwYCVzyGJ+Vfpms3UtC0nWrcfb4red413BX5A9Oa6VWlKHJJ6HoYuGJlRp0ee8ae&#10;sU9k7Wv+JxWrapALbUtTtIbOwaQlDcW0RkZvfgVzuu6Vc3XheF4W1DW/tBAYTyGGKMH2Jr1WKPT9&#10;LsEt7SCJY5OfKUAJmpbnR7PWLSNZxb+VkbozggewxUqOrfc8mvljlG7lvtp56vt+B5roul/avFen&#10;2kc2mpHaRgvBHCHf86t/ErShJ48gIj1gWjADNsQsaH3rudP0XS9PvRLa2dnCw6bFG81JqM9rextF&#10;dbTJIeY+SMfWqpp3sZvLeahGM5Xk3d9vS9/67HA23hOGfxpE8lpqF+ISpW4lm3bfwFO+LWmDWvG+&#10;nR/YLq5ijfPmxy7PL6dR6VoS6vD4W11bOwskcy9XWRVZB+J5qXRLpda1iY3mnCEwt8twXDE/lQ6T&#10;UtTngqcoqlF2fNrorXXyRz+tpLqXxJsbZLjUoYIxjZ5Qa3kHoTjrWZrumHxN441CKO20m9S0BjCR&#10;MUnyO3ykV6q89pFOCsfng8b0GPyqt/ZmlWV750UcEU8j7jIwwSatQe6LrZde/NK95OV+19l1Tsjx&#10;9rd9JsGeS71LRWXKCCSDzomH/Agat6loLpplhJLb6deWspBSXe0Lqc9doIzXrL6bbXjO6lZGTrjB&#10;X9aq6nptpq8Yt7qC3mgUZQEYI/AVXK09TNZbJJy5r7NfLo1sef8Aj4Nq15p9nb2usFY9v763yYz+&#10;ODn86xrixvLq71CQS6/ELdArJ5IyR7fL3r1rTdL022tkhQQwCLjAOSPzqUQxWd7h4kdZQTvBH5Hi&#10;q9m72RjUy5ybq1J6s860W+8j4diCPTdRunkJ3RXKsjt+PFcx4mkuNGuLKJV03RgAGCyKJ5V+gOcH&#10;616p/YFkdUNzLGGkVu0hx+VSar4a0/ULpLpooJJl4AcZOPUZrRUu5lXwM5wXvJPRX2281Z/I8fsb&#10;STVdead31XVJoxnMha2t/pxgYrrvCvhOLTvDt/OtjY2l3MpYPEwuCPzJ5rsrnS7GSxmhlRFzztJw&#10;D9OlP0qC20+xWGBPs4244YEUnSlcVHA+zu5u91vpu/x/G5414XCzWl/JNqOsSFGKtCkJj3/Q8V23&#10;wttINJ8N3b21rqEDSkuy30uS/HbJrqLux09dJllc4mhOSFbG81zen+MJ9Ws7q4fS5ZIY/wB2qmQA&#10;OBxVShJuwqVGOGkva6ys7Ozf+Zg/D/QIYJda1SSwu7Kb5iM3BlV+P4eeKr+B3ez8P6lfzzXlv5pY&#10;Kb5Syp9Aeld5okFva6YsaRG1W4OXjBHy1pTaZbX1kYJZUCPlQjNkOKtU2lp+pNLBuKUYbqLtppdn&#10;j8eh3GoWVjcNa2V9DNNnzrVjEyc9au+IUe38SQWttqt4kjqGVJ4vNjHtmvS59AsmsfsUsFs0MXyq&#10;iA4GabaaRBpsCQxYJi+6u7JXmhQmZRy92VpeurfTy03OI8AYTxBeveR6abyM4RomKPJx/dJrFS0W&#10;1vdUu5rfXoHuCVKqwdB7gYrvrj4f6bq2qG9msoDdsceYR8x/KtvRNLisLOVIlUqpw6hgMD8a0jSl&#10;0I+pymoqeiimlbfXrpY4n4cLLZa/Z+ZqOrtHIuAksQCAfWv0y+GhUeBdKKqGX7OgyD/siviCBIks&#10;ZNjh1QdCRuX8a+2fhaRF8P8ASlViwECcnqeK96hTksDFP+Z/lE/cfDil7LLZUk7rmb69l3bOgyPU&#10;/lRT8+4orPkR+i3Kesgrps/yE5iYYz7V+bfxDnu9L8UaxDBHf2c1zc/LMrecuOR7Y6V+j/iIhdGu&#10;GJO3yyP0r4H+J/w2e6v7iS1u73SykpffHKWVuO447muDHaKN/wCtj8k8UcPUnHDyim+Xm2/7d/yO&#10;VFzq2grak3tpfggbvPUxuP1rD8cTSeJbkzTwX7+XxmymwAfyNa2meE7+/cDXLm1v7VSfIeRMNUlh&#10;8P5I7G+t4Io7azmBzJDMQ5PsMV5sZdOh+S1qNWrBpp2equ7u/RPR2+84y31C5HheezNv4iDM+FUy&#10;qW/PbWwmhyeFPD1rqsYupLxQBsu7jCp04PT1rQb4MQT6ZFC95qKGFtxYzYZue9buseHbPVPD66dL&#10;CsrWwGxpXyHx6/lSbWzHDBV4wnKavJWtt21scV4p8VXraEkg1dLKZnDMltEZOPTNdhb+JpW8AR3E&#10;W0q8Qw1wfL3n1rlJvBfiW+khje50+z0+JsLHBGpdh7mui8Y6UreHLW1IillUhcyyAKfwqbdDai6y&#10;pzbTV0lZ6fPc5/V9T1RPAcd7d6t9ljkcbY7KISZ4PGTmqzaFI+nWWqmXWNQldgCHk8sHHsOldTrf&#10;gbUbjQLCztJY9Mt48GRUUEN9M1LrXgW31WGxjM9xKIiC4SUpuI9QKT9BVMHVk2436Wu9L9Xrf8jn&#10;x4nvfGd+LS7sIYrS2GNn2s7z7nmnWXinUfDa3ghska2QFY9t1lia0tY8BTeHtUF5otrZFpF2yCRy&#10;SePc1SuPB0N3o1xDfW9vHcXJyojmZee/eoclHcTw1feF+ZX17+jtrp5GdceH5JvDY143WqWdw5LP&#10;GspmGR7ZqppOtXNvpkAhu7a5uL19225j8lzweOB1rW0v4Y3F5pYtor+8soYTkeTJ5mfwPJrRg+H9&#10;5/b1kkyWt7ZxDBaSECUnB7kZFOLXUTwlVTThFpOy3v18tvuKnh3T7zxdeXTBr3S5bM4zFLvjY464&#10;zWvcajq3hrTJo9R1iwmjl+WJ5sK3TpVj/hVbadfXTaReXunyXQJIWQlc89ulU9Z8AXNz4WjtpJLf&#10;UL2KTObqJQc49hUtI6qdKvCLfK1Ld+9dPp03fyRieINJFld2d1Bp15PcM4zNDdBU+uM9KrX3gG3+&#10;JvxRtZr/AE6/BsoxtuftWFXp2B966w+DZNd8tr+OOJ7RcKIJGRePxFX/AAN4Nt/DepXN2kl28s42&#10;iJ5C/wCXNJyRdHAVHJ3XuXv0V/LY5WK1kh8SnSVtHk02BgTK9wGY+/rXQ+A9Xn/4S+5tY9QV7RwB&#10;EiQkBO2NxrL8d29v4L1qW9sDbpfS/wCu8wsQvHcDitn4UXkt7pUjvdW1xIWBZYowoGfTPNZytbRH&#10;Xg8NVhOOlkm79F5bWvb0KXjFZrnx7BaHTgWhyTM9xkH3wKoQxXnijxTdaVDrs6WybiUt4jxgHjP4&#10;Vv3vhm1t/Fs1/Giy3AGfMeQkLkehqn4O3adf6hPc6pbS+duCpFgMuQe9TGVhLB1JzUWm7tt2eiWy&#10;V01v8zB0TV9T8GyXkVlp+oXG0lfMu7gFW56jjitJrC5h0gX0FlZQaq+G+eViDn8a0dM+FFleaXdJ&#10;cyS3TTkyKzuSOaSfw9e6ebeK/SzXT0baFVtzAfWokosmGDrx92V9vd2dm/lp07le817UvG+uWmlX&#10;qaZLGsY83ynJdenTBrN1TwtbeG/HESxLrCxxDerxybkUj1BBrduvClpFri32k2dkJ9vzMW2nb71F&#10;p3hTTp9flkGpSw31ypG1Jg6qfofehJJo1ngK0pN1FeSbbfl0S0X5mXYeOr1vtDpqdrdy3D+WI7hf&#10;LYDOOoxXXWfwuYWttc219Pa3EmJJAJdyH1wDmqNz8PCfDksNzPb3t1C+9TLGFweo6GrOhaMl/fWU&#10;z3r2Utsu1o45wYjx6Y/rWblFycrnThsFXSXtIuT0trtp/XUqSa7/AG34te0uNStLyC0jKNASVbI4&#10;6jGDWMdbljsdSij08m0BIVYbouxOcZ+8cVauNB1qPxncpb3en3VvKxHzxgtgnpkVsWnwSjuLDyri&#10;3jjMriRzA5TJznualShuc7wuMqfDFp6p363fd32W2pk23guDw14Tt9ZaLVJLodLWS44Hv+tP0zR9&#10;Qu7NtQj0i6S5J3RtcXJaIcZ6A16DrPhO113w9DpDRTLCi7SQx3cf7VZukeBL5LSPTfJjGm27ffuJ&#10;8vj161hOaex6FXLqkJyhTVlZWt0ffbT8TV03V5YPh1NPfSETumzbar904PTNcHoOkQL4VutQuVvF&#10;l3N5TXsu1CQTjgfSvQvEGiQeJvDS6fpExs4g3zSREMMisnxd4Ia18DwaaJI7ySFssbokgjOc8VEZ&#10;pI7cdha1WcppXSjZW6ttfl6HM6pFrC+DoLq91mSKCVwsaafFuIGcdaF1SXxcbDS203V7y2gGGmaX&#10;YzfUfhW9f6E3iew0uxtdVt7CO1wZVt8DccjI5/GtWT4UnS71L7T5pZdQK4IlmZUPvxTvDTzMHgMX&#10;ztJPl0v1bVr3XNfr6GBa6zqPgS4vI7S1soLSIYT7RcZY/X3qQeHE1rwRPrWpwmS9lOYjb3W1XHp0&#10;rotK+FltdaTetqlpbzXtz0HmGQZz71zFx4WvbbS20a5XTI7RG+RIpmU4B/nUwlFyXKy54TFqLjUT&#10;knF8q3SbbtfTS3kYEVgbPw5AHGsafJPPuG1xNgcdeK6bw5E/xC1C4tZ763vtNtY87ShjlDDHU8/y&#10;rc0j4TwRtY3Frd30C24GUVy0R49+tVdZ8G6x4a1yR7W80wWV0pDrImxsHryAah1IyslvqVSwWJoz&#10;XPBuL6LVeWztb5CwhPBXhG+khvpra0mOI3R/N8s/TFYs3iJksdNltb+01K/lk+c3IaEkbsDAzyat&#10;3fw4tItCSHTtUlsZS25isrGMn6HFN0/wFq2uXsUN5NouqxW33JHjG8Y/A1DcNluaVaeOTUYxaWi0&#10;d7L79L9fdJho2ofFDxj9mmsLi1VUUtPBdBVHqNuKzfE+jvp+sx6GsPiGayibJminBDe2Nua9K+H3&#10;w5tvDXiCW+W0SKaYAMVk3IfwOMVn+Ofh3Bp/iaXVrW7uYp5P+WZn2x/l+Nc1TEQ5nFI73lNd04Sl&#10;rJt822zu19lX6dCt8H4b7R/FH2aKxu4dKH3muJQZM/SrPxQ8QS6z40tNFtdck05ZTkx28Rd269W6&#10;D8q1fh74RtfD1ydUnuWa7uCDzcbwOPSpbXQ7y68a3Gq3V3ZGyjBVFiT5h9TXLUklNyS6HqUqFeWG&#10;pYRt259XfZXWl01Y43SPCuo+HviINPsRcyIU3S3d3OTu6/wiqMnxGvdB8TXq/wBtSXSovl+RaQn5&#10;Sc9+ea6lU0Dwl4mvNQhuUub6dP3bSMXUfpxXN+GLOLWor9L7VYLc3chCNaxbGXnuSM1ftYt3l5HJ&#10;LB46FOEKXMn7z303VlfRa673KenaG+rRvqMOn+IL2+Db1+03Hlrn04xXUXPjvxDrc1ho7WWmwLOU&#10;SZXusuq5AIHPJ5ra0X4UvLp9vai9ur6xPPmNcYZv61Q8cfDqDR9RtbzRbXTo7y0IYNdSZkOOfXnm&#10;sW4G1PCYyjBcqajdcy0Ta6uyX43M/wCIXg62sfEGm2FvZRXqL80iteMrA8di3vWSl1c6F4gvL9Id&#10;bshGPJjaE+bGv0BroovDUniHxEb3U49Ne6KYMiOQwyPrW94f+DVtBoV1Hb6neRSztvRxIZFQ/Q5q&#10;JVoLR7jjluMnOdWjHlV21sntay0TvbTcZBY6tF4UstQn1KPUbltrxfagIDtJHpVb4leISi2E76lq&#10;llIE/eLZRGaNfxFUDomoJrVvp2vavZ6hpMbcBlMcox3yuMdKua34CsPD0clzpWvvaLNyqvKJo85x&#10;jDZrFOPPeUl9x6cqWLnRfs4SSdtG/eura2ur3/xlDw/8QL+Z737Nq+n6rbImCsyeRNn0JIp+l+CH&#10;1fwi+t3cF5BcWzZSO3vmcSDrxzipfC/w5vdatLmMzaLqYmYBiIRGx+u3FelW3gG0i8GLoxUWqMvz&#10;NE7DafYmsXXpcy5dV1KweXY2tCXt76Rdk9Pe6LVP8zwm9mbVpXvJ08WxuQDHEp+Tj3zXsvw61+81&#10;P4fyyTQTWJtoWIa7YNuxnGTzjpWOnwali0s6d/aeomyJwSJQznn1zmtqfRrPw14An0u0nWZjEyZu&#10;J94JwfvZPrW7qqXLFL/hiMtwmMwrq1Jt6xtrbWXy7bXTV+x5tBfeIvG0mq6g3iGO1sbIFStjHuJ6&#10;8dueKh8OaQ+ueCrrUrmbUpJLVv3cl9L5aOfXHpXbeGPh5eQfDR7KKawsJ7l8tPZqpGDnuKfqHw0e&#10;P4eHRoi2qS8F2umYbuf5VcKkddOv4HJLL8UoKcuZ3gurd5PybbVvSx5Tr/xQ1NtHgsZ9ahhMny7b&#10;CEyEj03etO8Ea5d+H9VEtnZa/qAYHc91KI1HHUj0rvdX+C1wbDS1sL230c2qgTpDCDk+nNS6b8B7&#10;O+1R73UL29u5WUxuGkKKR9BXTGpSUbWOKOXZn9YVVt3VrPpol3v+SOb0KzuviFeX2o6jb21slmG8&#10;sJcFg2B3xjFcPbWk8Wm3142lxyTXD7Ekt7wq3fvn9K9CuPh7q3hQXmm6RZ6etldEjEk7EuD/ACql&#10;a/AQQ6Va2r2FiAJvMfZMwx69qdKrTi23t0RzYrCYuuoxjB8yi7t93/275bnP+H/t2rXFno5k13Sf&#10;IAZpUZWXk9MkHNdUbrXvCF/JbyavZXumKCFkmGJR7cYGfwqzrfwVMGrJd6Zqd5YyvGE8tSZYuPrU&#10;Z+EhvtJvLfV3t9UuiMxNsMeD7kVblB69H5dTaGGxtJSik+a+j5tGu1lf/wBJPP8AxjePpV3JfC51&#10;u0uLgllkgTfbt046HinXni3VNUtdNgh1PTr57g4aObdHI/bHykc12H/CqtQ1HQ7ayjvbjSBZHKrG&#10;wlU/XI9qqW/w51S08cWkt6the2lvjBwVfPrxW8KlJLTscCwmN51Cz5ZNX7LZ7X/RfqZXirQZPBfl&#10;xW9jqFw18g8828jEx5HO0Ek1z2iSf8Iz4stpbaDxKUZuVnzhfrkV6x46+FFl4quobtJZ7a8g+4I5&#10;tqn86xLn4OA6pbatf3t0rWnBjModD7nAFae0jKDT9Cp5di6eJ5oaRTVmtEo/JLXfv6k3xw1640rw&#10;9Zw2Zhea5ZZNszhFXI9QRmuD8e6tqGhS6Zbz689pLeYTZbQhxz2zg12fxG8LR+OPEGmq4tJ0tufL&#10;ZyCVB4OM1Z8QeBtUvfFdpc281pDplsARGIgXOOvXpWlKS5VzdhYyjia9eck3ZyS0u9Fe/ay27nAa&#10;5od34A162kikvr+5kQSGe5uQiY255XisrVPiDf6oZHvNZSJWGBHp8O9h7ZxXq2vfCSDxL4wTULsG&#10;SN1C/PLgDjHSuNv/AITazHqd5Bb6nZ2mmMSEWGH58f7xFbQlG92eZisDjYNxpxfK5OyT0S6N2svx&#10;Zj6T4+1RfDh063tNQvRM23zrs+WSCexGKl+IvhF/DHhW0lt4LeWe8UNPDc3BCc4zz361vT/BiBvD&#10;sCC4uru8hwwLzEBj+FVfEfgPUvEdhZxapbac8Nsdigs+VA6Z9elaKUbXiKtSxjhKFVOTfLZ2vZaX&#10;Wifn3OQEFzaahZpaaXCsVvFuIhuwOevStnQ/CF54+8/URdano1xG2FjE25CQBzWrovwmht9Sna+s&#10;bNIZ02rJEzbjxUVl8J720iksrHUr7T7cSbgd++hOLjypmFHCYhWdWHMnro7O/wBy6WKWo3mqaLFb&#10;6ZearZzyynLBjtdwf61zt+8XhnxoDby6xYoq7n3fvIW4611niT4e3wv7Ke2ay1OS3UDdcr82e/NM&#10;n+F17qWpS6kdQurS48vYYVmJgzj+6acFFaNhVp4mTU+V+69/L1e/yZi6FqWqfECe+BvLK/sYVzxG&#10;yMuB0yTXP3cE3iO3mF/aatAlmcI9nOGVueuCM16d8PvDUun6DdW1y0Uss+4M0UYXdn1Nc9L8OJtD&#10;W6trIvBFdAl2jmJP4VpHlbsZ4vC4nki5Xd1r69OnT1F+EGuzyaTd2rRXaw233Hu/mZ/5VkmafX/F&#10;GoMdPmgjUHEkk2Y2+gAGBXZeDvCEHhjwrPareXVzJLlnM0m5hnsKx9K8GR6NoupC1VpLq9LBRLIW&#10;HP4VrBJNtmmIhiJQpxbvyq7/AE2OU0y51nxFb3ot9Stbe1sSQ32dCz/Qc9aboHja/wBI0grb2t5d&#10;mVyDLeuFUcdQABXVeD/At1p3gm9tmFpp9xO3+sgUA9R19apaz8KTp2iW8bvJfXMTb4zNIArHPQ+1&#10;ONldnDKji4pVFfa7/F2Sbb26JIx9X8a3FleWkp1iOIg/vIreFnA/GrMd0/xP8SFWGpwW9uuQ5/do&#10;5+nWrNl4V8R6ldQm7u7KytoesVqoJ/Orlp4IvtD1GSeyu7q/+0Da0cswVU+lVpuiI/WdHUi+VPbr&#10;fpu3p8ji9TsTbeKLmdNLtZTYplJZLolmO3uM8U7w7dahHpiW66csbalLiV47kuVGe3PvWpP8KmVb&#10;xWtIXnuz+83XJYkVev8A4UwWtlYz2lt/ptpyAs5VR0960i0zClRxS5m42W70WqetvhQum+AJfDuo&#10;pNFqt7HHCpLQSsCrjk49axbTxQ+tT6vDdXtnd28LMIokYxuvOAMnvW7D8PtQ1GZ7+XUr2CVxtWIu&#10;HRTWLJ4B15JJ7V1069huM+Z8ixv1z1GKElfVlValZQSp02k72W6u9L+WnkU5fEc1h4OSIG/0qZ5c&#10;RSY8/P488Va1m71zw7bWk1zNp+pTzoNu5/IcqenbrWjp/wAMRGLJba5urIWZy0DSb42P4k1qeNvC&#10;CeKokD2kVxc22NolbaDj3BFNO7sxyo4hRlOzurW9O+i/RHE6irafdw3ZsdaEzsGkSOQyoPzOMV2/&#10;jLVxZ+BDdNBds864jWIfvF49KpDwXf8Aiia1N8tzpiWXRYLsKr9ucHkfWrvxI8Kz+JLG3skuJ7aN&#10;MYeOUFiB75q0lclqqsPU5F8VrX382cDbWF1F4Wi1MNqMtxOSUt7q5MYBz9a0fEviHWLPRrKa51Kz&#10;05peBFHGJXb2HrWn4v8ABQ1ey0+zEM9xDakby8hU9evFWPFng/UtQu9MW1bT7TT7Xlt6h5PwJ5qo&#10;2W7MqtKrBTVNOyaS7bat6rb1ZzyeIU8a3MFvPBqrJbL804Hkox96YfiJLoouoLie3jjUbYDGC8i9&#10;vStjUvDF14b1SW7shd6qbscxSOFjX6Amh/B97f8Ah+5hMNpp1/KQysgV9gznueaIxt1MXLEKL5fj&#10;d76aPV9mvzOduPDV0nhWbVpL/V70T8+UjlAwPbFZmmm50jw/bJbadqCrM+8h7kbuvfNdrqngLULz&#10;w5HZ3eoXN08YX/U4jU89OKzrH4YLeeKrdruxD28MOA5nbP4juau+mpjOjUVT91FxvbfX16Pcr2MN&#10;18S2lWeG/wBNhtVwGjuQNxH4Ve1EXnh7wLcRrfG3lUnZPcDzQAPpzRp/h278Li+sdN0qR7e9bBcT&#10;nKA9xmqk/wAKtStLQQ22r3EEQO9hM3m89xj0qU/MalW5HaDcravzv20v+Ghn6X42v20zTWt72x1a&#10;6DjzQgMTEA+hNSTXl/4g8XTNbT6hpt2VBUPHmBv0/rUUXgPUbrXIGu7bTb6GE5SSLMLnn2H866jw&#10;d4Hk0W8ubyWSctM3yQyMXEQ9Aa0cdmmKg8RVcYVU7Xd91byV9vvZzVtr+o6l4j/si9uNMulgba5i&#10;kZJjye2a6DwXP/wj/iSbTo7LURHOfkknyVH41n6/4bv9M8YjUdP03T7xZxuZslHQ1v8AhnT5LQ/b&#10;LtpWnk58pptwX9K0b00NMJKq5rnezd9Onle1we+ZfiPDaK2oLhSXAjPktyfav0Y+GUYTwPpi4HEK&#10;/wBK/PfwxoUltr11eyXk0yOMiF2+VDz1r9BfhU5f4faUx6mEV7uE/wBxi/70vyiftXh1Gf8AZspV&#10;FZ8z+6ysdBx70Ubj60Uc5+i3ZR18sNNnVQAoU9enSvh34xeME8KX93d3qtNCH2hYxuwPXFfcviT5&#10;tGnAOG2n+Vfnr+0vI02vQWSG/ilmlOZIUDr365B45rkx0U1FPz/Q/KfE2vKnQoyhvdpddXYw5/id&#10;p1xcaeyGJreVl4kHlnBPT5iKS2+Jt/N4tNk+mta2knyxTBlIB7HrWL4r09bnxRpemGbR7lEKMyzM&#10;FkXGMkYIqv440M3/AItUQWF4YrWPmSG4wnT0rzkuiPx6WLrJ88XonbTra976Paxt+JvipJpWsfZ4&#10;9HvNQZflldEG0kdxV/SvGFtdaBLetDLYNHyUmIyx9K80Tw/Hf2lxO8fieOeMnake4pJ+NWdE8J3V&#10;34Tkuf7IumXzMN9suSuACOcE1nUjcmnmGJXM5a3X3X9FodV4g+II/wCEXmNzItis5AikiQyuee2O&#10;lc9Zww3Mlkk1vqN/GSHM882wDnrtrQ8VeIrH/hHdP0ux1G2tJl5cRJ5rZ44zzVSHw7ceJtSk8myu&#10;7k2kY/fXDbY3OT2qU0KtUm66knzWtbZ/5/kmdjqPxTsLu3Bhle7t7UBGECliMUT+OxeeH49QsLO6&#10;nRjjymGxhXN+EfHmmeBtJOmypAt/JkNFbRM3PpmtXUNTk8QG3tpLPULe3lIYugCrUNdUd0cZOUE1&#10;NXa2S2frqW9B8aXdxfGLULOCwUr8oeXczcZ/Cvif/gqL+2Z8SP2dvB66x4N0XR72yt53W6u5pGlM&#10;CjbxtGMZ59a+vL7Qmk8QSPHpcFxBAuUnuLgF2OPSvjH/AILSw3Hhf9jDVLmOytbCW+vGWR4G3CUb&#10;fTt1rtwVKMqiuj3+CqjxGcUcNiY80XzaO62T12S3Wlke8f8ABPD9sG7+PH7Neh+KNY0qdbu6iV53&#10;tssgbHOAa+kfDXjaDxrF9o04MrIfnBXDD8K+D/8AgkJbK37Efh+6ludVsnECsWt8sjfIOwr7f+FN&#10;oI/DstxHPc3QkUkCUbDXPiIxjNpLqcFXE1I5jWpvSEXL5Wbtr+lmRa38TpNK8Upay6ffNFEcvLGC&#10;yj6gVYPxM0/W9yaUyXN6p3eTIDGw/Osbwhpouda1fUZrK7s3TIDFw6MMHkDFQfDjU1vNE1bUori2&#10;utjsi77fYwwRxmsOSzOCGLrpWnPdN2stFfpez+fKdHp/jiZtFuby5tkFzH8ohikDFj9R0rO8M/FC&#10;8k8Qx2suhajb+cRibcGC88dBXFt4SmutPjuo9Il3O/7w2txhuvXmppPCRvtVtIYbLXX3kFnafYF5&#10;6HFS4QkrEzx2MT0Wqtp3+fKfDX/BwZ8YvHfw20TQh4a1+40fTJrgrctaSmOaRzjAJGDX0F/wSy1b&#10;xDqv7J/hfU9e8Yy6pqV1amQqsJaZlOMbmz1FfNP/AAX+8OpoHwB0pJLF7SQawCrySiRnAC57dK+r&#10;f+CbEi2v7C/hO5e6t4EfTUSOK1hBnzjrn8RXqVoweGhZW/4B97xRmUauQYGvCnyNtp7dItdlu0YH&#10;7ev7cFj+xr8Hb/XLW3ur7XLtmjs4ruX/AFkmQM49BmvhHUf2u/2yfhr4PtfjLrujSn4e3zLcrG9p&#10;EsLwyEbRwNw4cc1of8FpNbbxR+058OPBU7XAtZLlZZTM2GbcyckfSv1J+KHgfSviN+w5q/gO0hiv&#10;NItPDUFuIvJyImiijYHJ4zlBTowo0oxVSOsv1PeyaWEy/B4Shi6ac69+a/RbK3bSzZzH7FP7bN1+&#10;1P8ACDTfEWjaQl0rqFnUzKEgkCglc9e9Yf8AwU6/aO8XfCD9mHUtd8Jpp9pqmAAXdZDCMEkr15GK&#10;+I/+De7xPexePvHvgV4p7+1s7uaaG3+0GNU2hV7f7tfV/wDwVR0N0/Ze1+KCx0+0REGVWbe6HDdO&#10;a5vq0Vi4xtomeBh8NUwnEsMBL3qfPFJPVWd3ppb8Thf+CFPxy+J/7RHwV8d+LfGGu2et21hDJDYR&#10;3IEcqzg5B4HIwrV4J+xT+3F8bvit/wAFNZfC2r63aNp9rqSrc2PkKIki8xeFwOuDXP8A/BHr/gpf&#10;8Jf2Mf2aNd8N+Nryd9U1W4d1jS3kby8hucr9RXKf8Eq/FelfFL/grPqGsaLJef2VqVwJYJVBDqpZ&#10;OoNduIw9KnCrO3b+kfZ18NWo08wnVpJWa5Lpary0t+J+uH/BU79pif8AZR+AN94x0jR0vdRjiaOC&#10;KUhYlYIMMc9Rk9MV8g/8Efv+Cj/jn9ru2+Jl14n0XRtdufCtiL6x0y3YWrzMRMcHC8gbB617t/wX&#10;7vDpv7G2tQPPFLDFCSplI3ltn86/JL/glH8R9d/ZK/ak8L6jePLb6B8Q4HtN0bfLOm0jB+nmfrWe&#10;XYOjOgnKPU6uF8sw2NwF5x95S1dmtmtrt3XR20PtX9i3/grz45/aV/bEn8Daj4R8P6FaLqE0bGOU&#10;h7UKz/LnYM424z7V+nPij4lXnhm8gt7HT31JnjG545QwyAema/Ej/gnR4bNn/wAFfPFtnBDE+zWb&#10;4xwydGUtNjmv2OufAMdtrF5JfaPf2Vyi/uha3TAP7AAivMzbD0YVVGCS09D4/jmf1XHqhglyq3M9&#10;Oq7XTWx3nhr4jHUvDc91NZ3NncxcGEkFn+nNYd18SdVuNOneTRRa2kgKK9zMME/lXJHwbJ/wj73T&#10;6Z4iLK+PKF2xbHrjdXRa9dzav4OsbRNNSRVwAl3IAV46nnk15fJa1tT5GWYVq0Ze0bi1FaJfFdvX&#10;ZdhPDurRWGnwwXF49pcO+8RWILAjvnIr5V/4Kbf8FPr39luKz0fw7psGr+KdZcWemWcnztvcYVmU&#10;c/eIr6ps9Hlv9YubA6la27W9oSkVrDlgcrwDj3Nfkd48tf8Ahb3/AAXW0LTL23muLTw1dWcohumP&#10;zFEifJ+p5r0svw1KUpSqq6irn0nCijUrVJYj4KcJSsuri0rPV6O99GnobPiD/gov+1b+xNregeLP&#10;jJ4V08+D/Esy7I1hWJkQ4J2kHg7T0NfqH+x3+3NZ/tN/DnTdc0PTpZ9Nv1XdK0ynyGIJ2kfWuM/b&#10;q+BWhftT+FtJ0Tx7oGnanp8blrWJUcvEflHDLjAwKq/ssfss6H8AdNTSPDPhy607SLdcooldItwB&#10;5OST3rLFVcLOCdOHLLsaZrxBSxEKcsPBwqRfvJLRrfzf4fM+iD8VLw3t1ZW1hBM6A4b7UqsPX9K/&#10;Lf8A4KPf8FGvi98I/wBvnwn4J8MX+l2Wi6gULQiNZRMWkYEM2c9BX6lfBHwiEXU7240+0gu5i6xn&#10;fvV+uOTX4rf8Fe9El0X/AIKueAY5baC1aQo2FJGcyP096nKadKcpxcb2i9/0PQ4cnXc5vEtTUqcm&#10;rrZq+2mj9T90Pg34kuPEPhPT0v7Sa2u1iTzsL+6dioJI/OvlX/grf+0n49+C/wAPlb4XadBrevmZ&#10;YpIUheaWJSGOdo7ZwK+i/wBn/RZNO8PpqEtrqVnbCJTsunLI2ET5l9q5zQPD9v8AEf4harfG6sL1&#10;LZWCoAUkyDnBOa8yhKnTrc7V0nszkwmZzj9XdSKk3duPSyt6b+h+NfxK/wCCnX7ZHwd8R+HvDPiX&#10;R/Dum6v4q2DT4JoE8yQscLkZ4OT3r6c/4Jrfti/tF6p+1XL4T+Mfh610+xtolfzVtxChLAMoD5wc&#10;givAP+C3ls+gf8FBfhLfT29zZF7m1+WRtwXEi8iv1X0XwHc+IfCmja3cRadq0EkcQaViY3ACr1we&#10;cYr3szqYZUIWpr31f02PbzjOOTCUpUcOk6sLv+7qle/T7rHq+k/FjVZfF9vbz6DNDZSnYk6yK6/X&#10;rXxL/wAF6/28/Hv7FHgvw/deCLWzin1WaRJ7y5hWQLjZgAE4/iNfVN/4QW/13TU0+z1W5iJG5obk&#10;lIen14r84/8Ag5S8NPofwB0AvbaqjLfSnfdvvDcx/dryMmwlGWLipK6d9Pkzk4YxtarjqeHxfvRb&#10;ev8A267LRJWutz7N/YV+KviP48/s3+BfFnijT9Pn1bUdMiuppY5tkWWjVt20H3r3KT4q6T4b0eea&#10;Rku3kkKmK0TcWPpmvm3/AIJfWj3H7AfgPVBpNqJDoFoizzXJWM5hjH3c+9e4/wBm3Oi2+mXF7cWl&#10;vZ3DktBZWvnGT8cE1w4yMI1JKO3b9DwFiq9GtPXl956tbXdr6qK2Xmfmb+038Q/20/ix8VtZl+H2&#10;j3miWltdeXaQKkcaSRZPzZZua+Z7f/go5+1p8Kf2o9K8A67rFrreuLcIs2nRIsqHcQCCV71+r3/B&#10;SP8AbO079kP9n3XPFMOnqlwq/Z9Pe63K7ynuFJr86v8Agh3+y9e/EzxvqXxq8Z3V3Pqd+zw2H7oy&#10;ysxZSZAD0wFP519NTq4d4N1alGMei03P0mWc0aeW1MbUgrLSOivJ/Pf1W5+2fwt+K+o3HwNsby40&#10;GVdXMaC4gZhGiSEfNg/UV+Wn/BXb/gq98a/2Xv2lNP8AB3hLQ/DsZ1Z4UtPtMBuGuGlRMLnIHVsV&#10;+lHh7wibjSbCxFnrOowXD7pXmm8rb1ycZFfkL/wcaR6Z4D/4KDfC69vHaw0vT7mwuJ25fykjaJmP&#10;qSAK8Th7B4epiJKcFK6bV/VHDwxPEYmvN1/eUYJJbK+n91fmzY8V/tC/8FFNM8G3HiG/8CaZp+nL&#10;CJQYLJA7oRkFQHyeK/Tr/glZ8dPG/wAQP2K4PE3xP0xtK1+NQJ08gxyNxydmT3NfGPw+/wCCyPwk&#10;/ap/aM8I/C7wjomvagbqOCzXU5JjFG8gVFPyHtnPWv0y8ZeHoPht8I4rK2kubCWdAA8UfmsCccH1&#10;rnz6NNyjh5UVB36JXa+46sdmOKpUant6UYSirq213olul66n5Mf8F0P+CtXj39nn4uaBonw51GDS&#10;tKuFEtzdPATNL8wPOTwK9J/4KQ/8FD/ip8Cf+CYnwz+IPgD+xZIfE1pB/aeqSw75RMSuQozx1H51&#10;8a/8HAngG5+LX7c/gzwhYTh73UNKGJHUIGdYy3THGdtcj4l+P1z8Qf8AgjD4n+GGtTM+u/DbxII1&#10;QsSwh3W6gYz0yGr7bB5fg50KclSWiXRdVbXQ+tw0OehSqS0uldW3bVvPZ67+p+wH/BIX9rbxd+0n&#10;+y/pfibxINGvPE1yWHl27fZhMgCkE5JG7ntX1z4U+I9xr1ldDUNMnsLu2Us0e7zVYD0IFfn1/wAG&#10;9Vjan9ivQl1S4s0jIlMYJ2zDhOAa+utS8EreR3uoRaVrcKrkedDdBjL9BX5bmWFpxxEtLK/kfB4r&#10;NMVTxE5Q1V5Ky6Wtv7rt951GoftCzz2U8MPhrV3ViYzIARn3+7XKaHLBBpUktzpF9uvZyuLm92gc&#10;+hFaF14lhsPhqmlw6brtxPP8pOAJEznuPrWX/wAITcN/ZVimi3dw+N6vezhirHnJFVSp01GyVjwM&#10;XiMRUqqUpe0skl7u13e2kX2sd5D8VtC0G0Syt7hzcQjLQWyGXHHStXwp8TYPEmkXV3LDcWKWwOGu&#10;sJu/MV594T8Taf8ADvUb8a0bBLp+Egs4SZe/BNaGu/ECXUtAa5svD7m0n4aW6/dqBnrg1m6MU27H&#10;p0M3n7O7mnp8Ki7rVrVq9vwNa/8AjJY6LbxT30c7RzSgRGIFwffgYqDWfjJfWWspbafoF9fJcLvW&#10;TKqMntz7VwfiDxQL2Szs4vEEKFQD9ntIN4B9OnrW/wDCDw6+sfECa7u49ZMlqgCvcsVifr0HQV1P&#10;Dxim7Hm0c1xWJrRw9Oejdr2Wy325tTak+KN3cW3lrov/ABNFPFuZ1DfU+lXfB3jd/EVzLbXtslhe&#10;wniPz1bP5VxsnhGCD4s3N1q2n29pGQSl19rYMwz2GcVN8PPC1jP46n1BNM8lU/1d0bgyGQ5HGM4p&#10;1aVOza3NcDjsXUrQjUd02009HZdWuRfmdH8QvinaeCtetrW6sbq5Egz5kC7lB98Vm2nxjtL6+uI7&#10;VoZJmGIrcvtkY/Q1k3EMniL44O8yapaR2agsSn+juBg56VQ8LWcXiD4oaldbtN1A2bbkCJskX2zW&#10;nsopK67HN/aWKqVE1JLmlJJW1tG6vf8A4BqaJ8Zme/vItY0m8sGt/m8wqHTHOen4VHJ8Y4tVhN1Z&#10;RQT2St80jMUI/MVyOr2F1M2r30aaxpcobBZsyxMvPY5H/wCuodH1O21LwYtj/aNlq8kxGbUBYHc/&#10;pW8cNB7/APAPPjnOJcVBys+l7Xlrbp+kT0Xxl8SY9B0SC7s7ee+nlAPlwFW6mvOviD8T7rxra2th&#10;PoOuWIZwflITd1ok8LN4c1nT520LUEtYgNxiunZEODxgGrfjC4k8Z+NLUpp2uKkKDHlFok79cYrW&#10;MIpppGGLxlevFqpNpXs4W6W3+G+/qVNAubW08bpc3dhNbpZIVE9zcAKR/jXVN8brLS52nuIpprRy&#10;Ui+zkydfw6V51f8Ag+bVdPvbr+xJ5FSTYRdzFlxzz1NdzoXxE8PadoNlpapbtcKQDDbxltv4gVtJ&#10;Jq9rmeXYyrTbhOSp21V1u35Wj+rNrxT48lWO0+wWE9yt2AQHk8vbx3ODWZ/wt7T4d8VwiR3diuZI&#10;YT5hIHPXAzVG415tW8TXK3NpdWkNvGWgaeQIucccE1wN3ezi11CWbUbSN5jsH2OANLjGOTiqjR0M&#10;8Xm9WMlJTupN6aaW23ta53Nl8ZLnX7kPb6DqAsgctO5Eage9MvviheJqEnlaVFJYRYJmNyoA/Cpb&#10;bwvIPg7iKK61CS4QHZI5jdxXIzafpGg/D2YXNm1jcBgr25uS2/px1zW0acH0M6+IxlJ8spfZT+bW&#10;ytFnqmma/H4k0QSRtHMGHKowcJXCyfGRNP1GW3utI1C3jhYjzUQurY74FanhLT4LH4WzyW2lzRLJ&#10;ESI45CHbgcgmuP8AD6f8I54EvLqSLUbCWWQnErec4HtmppcqLzHG14tOL5fd5npe7+aXbv8AI2rj&#10;4tWerWUk+jRrePEcujv5RH4GpNQ+JKaTpFtc3UMsSXT42JmUqfqOK5/S7eNvhq8ji1vp76TrIoty&#10;w9OO9cvq2my+FRaGQ6vpcRAIMS+dEv4kVXKtThrZhiY6y6pdrL5f8E9R0P4i2LStG00aSEceYdrf&#10;kawta+Jd3ZavL9m0yW9tl6yQ4JJ9ua5rT7Q+NWuGglt9YaJD85Hlyjj2Iq/4TK+FfCN/C2kXsM5B&#10;G2MtIxznkHsauNNJJozq5jXmnrypappXv+a+5mFcaw96mp3q23iNJJTgwlwoHJ6Cuq8M6zL4a8J2&#10;UcGn3t1cToG2zSguhIHB5rlL3RSdEto1g8SgXUm9gw+dcnucdK2fCmnReGPGDS3NlcwIq4jmurgg&#10;H5fTIroUbHBhJyVVQb5b6X6rr26nXaR8TLVrCW3vHihvbYeY8SZZh/jXMT/Fy41bUBIuk3IslbDT&#10;zbY14PUZNHifWvsujX+o28dpCZHKme3j812B/Ouc1a1a48NW7iO71bzzgC5/cxpn2GKIxbu7G1bN&#10;K+kOZXj0t/nd/ceh618TdF0cxGSdHkdOEhHmFvyrPi+LVpfadJPa6bfBgcAMm0v7c1zOi6bJd+Mr&#10;a2+2aXaQw4DwwxgsPYE/41ofFjQ4X8ZWAMOpyWw+/wCRJsjjGOpxQo20NKuPxE4KrGSSu42S/FvU&#10;1fC3iqfUtbaLU9PGmPKB5RdgSR6Vf8beIj4Q06K4htmvnVsMqnBIrkLTwraal4zieGzu7tbcqVna&#10;6DhRgds+1W/inZtrPiPSrRbKSRFYeY6z7Sp47Z5pxik7FVMXVeH913leye+nV7EFx8XoxfK93pup&#10;WUT/AHSE3CtWw+INlrF+sS3MEbumAWJRjx6GsHVLT7V8TbGxSfVIoYh8wEZMB/GqeuaWfFvjvUba&#10;1tNN1BLVWAXOyZSO4PrWqWhwLG149eZXa21f3f5HQXPxYsfDlzLbzwXiwr96Ux7oyfYip2+JWk3t&#10;h9rt7gSRsuFTdglvTpXm9xZjw5AzT3eo6K3mYaBw06NV7WdDmnexmaz0++05yMPtELqR3xVtKyfU&#10;yWZ4hqUHZ27JadttbeqNTxV4+vb/AMNvbXWl6lYeawCSwHLH36Vlp4ie717TrFrnW4BbJ5jMwyrd&#10;OvFa/wATJF1yewsorXV441wVltJVVVGDwcdRXO3MLalNqEIudfRrdNuVAy30PrxTa0MatWcakrvm&#10;5Xp0ul202Ozl+Klzc3rQQaVfS2yHa85Gxfr0/rV3WviJpWjwRT3d2kcbjhUOW3eneuZ8O366Z4KF&#10;stjqV7PMcFLltsjcnvWJ48a40+e0tGTS9ASb5h5gMs5PtjinFG08wqUad4u97PbZvVrp+LOy0v4n&#10;23iHX44IbS8WJgWEkiYU/pUl/wDE3R7Vpjf3EUMinaiq4kOc+gHFcF4ftI59RkMs2r6u0SkBmISH&#10;p9OldP4E8IW82h6hcy2NjZTvkIQvmOPfnvTdupnSx2IqLlhbZyf47bL8WWNU+MtnDHHFZWN5qLOO&#10;XiQrj9K2/DGoxazbrdCGeKcjHlsfmH6V5t4NtpLy6vkk1fXLmSFmHlRxKin2HFdr8L9Ki0jRbuZr&#10;bUo2OWK3DYkbgc0OMU9GXl+NrVZXqNOKTfTS1u17/eJrXxGTQ7t0Gl3tyyfMXjkUk+2Kr2nxt0uJ&#10;RJPaX1g75Q+bB8v5isnwPoUYl1jVJ7K7t32kIXlLs3I6Cm+EY93g7Vb+aa+KAOES+jBCHnkDFXbr&#10;c5IYzEXSUlqrq6W3po/xOrtfG+lrppvLK7tLhjnCqcOT6c96zn+L9pdTJbXdjfWlyXG12UAMM9iK&#10;4aw8PXOqaNbSz2Vhd2jygvPA7Ruoz1ABAzVjW7OSw8W2dtb6nqUaSr+78618yNTxgZIqlAieY4iy&#10;clbVXWmvybXytc73XPGcEV/HFZILy4IBMUco3j3rkNZv31fxgzvBq9mYEJO1QVPB9+tT+CdPTSvF&#10;N5LqK6bLfRg7ZIiA79eo7daz5H8iXVr4Qa5FPMxVdpZ1Az1A6DitILTUwxOKnUhGbel27eny/U67&#10;4Q6plLsSXWpSfaH27biMALz9a/SD4WAJ4C0pQ24LCOexr8zfANq9trNks99rDrON3lSRAJn3xX6Z&#10;fDAbfAOlgqARbgfL0719BhlbBL/FL8on7n4Zz/4Sn353+SN8n5iPSiiiufnZ+kcr7lPxHbG50i4G&#10;4oArcjr0r4P13Xpr74h6rbPDdRx27krKwDJL7D0r7110AaPdZ5BiY+meDX5pfEbWJdI8XarARqFp&#10;LdXZCSRnzhjHp2rmxqbcX6n5P4mYv2MsN/29pprt30Omu/DWm3l79tdVW6BwGHWql9YrHeyRliqz&#10;gqWZsbhjmsSaTXtEe0eHUbC/XAEnngQun86w/GNg/iO/kuLhbyUxjKm0nzzXmOLva5+Y1MU4Qk4x&#10;s1q00l0u9kzrrGwt4dMdUkmSOA4yCeRU1hYW97beW1w8ySdYywPH0ry601m5j8N3ETW+sGNW2rGZ&#10;drH8a3LXSX0LwYmq2kFyuoJsxFd3GVAOOc4qHTa1uTTzFuLcoJxsru36W/yOrPhTTLGTzbe2UMMA&#10;ny+c1ppZR2bMWMqvj+EHGP5V5zr/AIy1GLSIZRq8VjcMQ0kVrB5hbnpmuzTxvLqXw9luUkle48rB&#10;M+Ihn1xUuDfU2w+NjadlblV9l/X3l248P6dbXaSrEiyHkyJGCTV6SxsikYkuGCSfwNuAFeaJq+rD&#10;wm17davDaMzbY1tYvMZs9OTTL3ws9r4ftdRmk1jUru5IZVaURgc9cYqHHuyZY9qPLGF0rX2/JJ9D&#10;06TwfZwCOR4beOOUn52jHzfia+B/+DhDRba3/Y/iFnMQsN25ZF4XGF5NfX1p4s1XxDe2theWFuNP&#10;t1GN0x359wDXxV/wV/8AB/xF+M/wTm8J+DPB0uuQSTlpXs2aWSMYH8OSa7cvjaqrs+s4JzGm86pS&#10;lFRh72rVnpF23StrY9h/4Ihoj/8ABPzw6SzxMtupbGTuGxewr6KbxBZ63pNwLB1nlgbBhlDRgc+4&#10;r41/4JHeB/GfhL9mFNK8VWOs+Fr/AEMrCqbdrugXGSrA+npX02viWeLTIoEvLK6mnfhbhDFI2D7Y&#10;rLE017VtM+dznHVqOY16MrJXe1m3du39WPT9CsDFo0bzPJbzSL/qQ2QPyrRtNCtGtWt3cRtKu5o8&#10;Eq39PzrzfQ7bU/G2oSLMb3TBZrtSWFlaMn8c1uxa3rXhGxnivdW0243jETygK2D2JAFcnLLa46OZ&#10;ylH2k4e73snp53en3G9qENjDYhZJkiROiRuAM+mBXhfxZ/bj8AfAr4naV4W8R+LNP03V9ZmjhtbY&#10;rK0gLkBQ21SBnPc11XiLTo7YQTxaZcPdyyK/mQXB2P7gE18M/wDBRD/gmteftUfFUeIvDFzf6F4q&#10;s9kwlvHxbs6INm0gHByOtb4ahCUrVJWPW4dxGFxVd4fHS9m3pFq9r20v7uiN3/g5X0uz039m7wWX&#10;uUe91C/EsS9WlQhCCB15B9K+wP8AglroNuP2F/AhRTHcJpqsR5YBHA/wr8v/AAZ/wTN+NH7QXxo0&#10;B/jJ41bW7Dw/NEVthdNOdiEYUZGACAK/WH9m+0uvhsLfRLO6tV0nToFt4oFhIKKuRzwOa6MfKKpR&#10;pU5XsfSZ9jsJChhssotT5W7tJ2Tfr89j8u/+C/fg65+Gv7YngDxrOgewEitKw527WTINfqHr3xO0&#10;zRf+Cfd/49trsRaVL4bjmaRABGzvEihScddzCvCP+CpP7KNt+2Ho02htatb3W3dbX7P8kTlgcY7Z&#10;xXwHb/s3/td634Jf4D3XieOH4eRuFcrcIU8tCCvI5P3RxW+HnCrTp1ZSs49+ttj18qxuGzGnhq1a&#10;pGE6MrNO+qjZq17PyZ67/wAG1Pge48QfGb4hePHCpYy3k9uh2/K27a3/ALNX2n/wWA060i/ZI8X3&#10;cVxCzInCqAGIw1ch/wAE4fgUn7E/wyuPD+k2VzqEikyz3TMIkmkKqDj2G2p/+CkHhHxD8T/2Vdc0&#10;3w74fluNdv4iPL84FmBDZxkgVzRqc+MU09G1v5f5nhUuIIYviCFeEVZTTu7qy6atW6Pr2Pk7/ggX&#10;/wAE7vhR+1v+zL4n8Q+OfB+k61qWmzyCG4upHDDG7gAEDtXlX/BNbT9O+EP/AAWT8Q6XpenpZ6bZ&#10;XgtreC3UskQ3JgDqcc19O/8ABB/wZ8QP2cvg94m8H+MvC76VDqiySWRlmVZTKTxwM8HNeDfsy/sy&#10;fFj4O/8ABUbVvGOq+F7uw0WfUg8l6SHjMZZOVwcngeld1Wtz06icvTVdz6bGZpOdPMacqkWk1y3d&#10;7+STdv8Agn2//wAF3L467+xb4rV442XySfmjw65T36V+Z/w8+Bt78df+CULeOtFEg1j4MaqspaJQ&#10;HEUoOTu68eTX6Df8FZL7xb8W/wBmTU9D8M2//CSzX6sHhiT9+FwAAM9TXjP/AARY+AHxD8MfsbfH&#10;fwH4w8LXOkW3iuyiOlQXyhGu5VS4G0c9iwp5ZVhChaUurPQ4YziNLJYVtG3K1m0rJy12vsnc+fP+&#10;CE3ieb4lf8FArvxPe/LcXG95mlbcS5jck5+tfvvqNpGZ47omF5AgKyZyDnrX4Jf8E1P2SfjB+zT+&#10;11JJrHhN9O0R7uVLh7hgBs+YDaQehHev2Ts9Ylm8N3qLo16logAUw3gY+2Plrxc5jKVfmhLofM8X&#10;5tTjj7w5ZxcbprXbo7J2PXkt1u7eUQtBufqinGfxqnNoVvI0CSQ2rhT0bBbP+NebW/hJtI8IprkQ&#10;12S4HAgN0Ny+h+7VfTILqXThqQ0+8XUlbcHurg7Ac98YryPZzcd7ny/9qSuvaUldatavTpbSx7Np&#10;2gweHvtk50+0FyY8ByvJ561+LnxPhX4O/wDBwppGo6kYrex8Q3tiiyMwWIlkgTGT15r9jovFMv8A&#10;wrS4utWdY7kxMp+zAsSSD0zn/Ir82v8AgoJ/wTuvP2odHsvFnhvUr7Q/G3h67+1adeXmFWYodyLu&#10;4xyB1rtyaooOUJv4k9ex9VlGZUIYt4Wq4xU6b123atdH3l+0r+0J4a/Zk0G117xlf6Z4f0uf93az&#10;Xb4SRiAeMfUdPWtr4EfGvRfjj4Ig1bSJtP1XTrrBiubeUPHKCM9+n41+N/xj+An7W/7dmm+GPCHx&#10;r1DS7HwT4TmUfaYXjmkuFyoJG0kscKK/Rj9i34L6d8FvhJo/hDStK1b+zbKNQHLeS8pAxv8AxpYz&#10;AU6VOLjO8nvbYnNauGwFOFOE1Kq90vht5tLR/efXGgrBCsaw2IRWY7VjKnB/A1+Kv/BeSyJ/4Ku/&#10;C+V1jjjeOEbQQTkSPwa/VXw74t1jwDf6hJZWsS20CuF+03WXBwa/Mj/gpl+yH8X/ANqv9sbwl8QN&#10;J0Gwl0fSyolmW8XKEOxJwTn8qzyiDhWm5tJOL3OnIM4hUquE0o8sZNt3SV9rdHfXofq14f8AjVL/&#10;AMIFZLcabfQxWkaqksEYdXGxeg712XgyWzvNOedYfJhu1J8xkCHPfvXz38Pby7svhTYKf7Y06dGA&#10;bYDKudoDHn6V3/gnVrvxxc3EE+qWl3YWsZLR7Sky88ngdea86pTe8GfN4HNqspuFVKU2lbbfW+2v&#10;bofln/wcIWMM3/BQH4KNbgBHvbVQQwIb94vofav2W8F6TZn4d6DavHGVktIv3bjgkoOa/IP/AIK5&#10;fsgfEz40/tOeAPEfgzSl1Hw74du4nNzJdKxg2EFiQTniv0V+GfxF1HUPhD4eE1xZ3esWoSJkc+WD&#10;jjAz16V6Waw56FFQlqo2+eh9VmWa0YUMO52fuq6vtsrW3/A9y0uwh0OaS3itxAinjbn69K/Nz/g6&#10;et4rv9kfw1OpZpLe8fcegAzH/hX2jMuqePvHKW09re2wZRvmtrzCLx6CvhT/AILufBTxl8cfhJYe&#10;DvBej6vr1xY3DST75cnllxtyeRwa5ski6eLi5SS3v93+Ysnzu+Mp3ioU23FNyttfo11sfYX/AASH&#10;0O21n/gmv8NY5Yopo49EtA+e2IouwPtX0bqGmw6bojMqQ7YVPl5AURjua+SP+CREPi74Wfs1eEPC&#10;mtaHNZ3On6fBBeFptyxFYlGMY9RXqP7a+van4k0CbQNE1xNNub21eJVRSWLHPUjpmvGr06ssTKN9&#10;Lv8AM1q4yjy+1jFXlPl3sm29N+nofj5/wVa+Iesf8FSP+ChOi/B3wS8snh7QQkd3Op3RBw7B3OPQ&#10;EV+yP7NXws8Kfsw/CvTtB0eyie002ERRukYJZu5zX4d+F/8AgnT+1H8Fvip4g1f4eXUOk6rfyOsl&#10;7HqQWR1Y5JAZc84HetLxj8Hf22dc0/SdN8TeK9Wu4bO8R3a31MEAc5LbV/Svrc0y6lioQo0ayjGC&#10;011v3PpsTWwk+RRqwUIp2u9brc/oc8Oa/Za5Y+YwKsi8ArtK8elfhf8A8HIFlFqv/BR74TR3cEd5&#10;Y3OpWMMkTJlJEMkSsCPQjNfox+y5DqNl8L7C4v08TalrNnaKk5EhEcjA+tfnr/wWM/ZN+N/7WH7V&#10;Oi+K/COh29yNBmhlsVkmCvEyCMqSD1OVryuGYexxMnOSVk1d6X1Wp5uRZ2q1WUJpQstNdH82lrf8&#10;D7GuP+CY3wa+D/xI8G/GHwl4RTTtdsraCf7LaTrHAsuxTu29M8V9m+Bvj1bePZYNPm06+iuJYgxJ&#10;jDoh9MjjtX4eeLvhp/wUB8aeEW0vVtRSFBGgghtbuGOVFXHbBPSv0Q/YP13xt8PPgXpsfj28v4fG&#10;enWiQ3M5TzImIUD5sDlsg1hnGBnyKrWqqcnpo76HHmeNxGGqKrOspRbs0mnZW9O+m5+e3/BenxBJ&#10;8Nv+Cr/w+8RxQNMlq0WIk2guM7SoyQOQT1r52/4LMfB/Wf2WPjrc3un6dLpPhv4u6TBqxgkIbDOS&#10;xzt4ByPWvp//AIK5fsJfHL9pj9qHw/4x0Cxs/EGnwyJNBdLOsaRAPuCsDyOK9t/4LXfsc+Nv20f2&#10;WPg/YaYmhN4r8N6ZDbaksswi2lQBgMeCME8V9jgMfQo4alTnNXtvc+zpZph6NGmqs1FNdXsfTP8A&#10;wQI8G6RqH7APhiG8sbe6ki80AyQhweE5Br7i04Wem2hhhiihCn5YkUAfyr8+P+COvhLx1+yr8ErL&#10;wVq2qaJrAt0eWeGO4BFtkD5QwIr6u0vQ73UdAl1y5GpWRt23pHDceYsn06+lflmZ4edTEzlzaOTt&#10;bzPm62b0oVZ/V6Slu200tra3s7nq1xexKSZIWLAZAx8o/Clls7bzFuZYYxOo+UrGR/KvnybWptcv&#10;J7yS58XLMSCkXl4Xj0AGK9m+Gfiy7vvAzS3cE9q0MbbTeAqxx3PpWMsNVpxTW2ncwwGe0cZKcZRS&#10;5U2tbqy+Whp3mkafd3a3K29uJyMu5jy1RamljqWjSwTwrNABjY68HnsK81k8ReJfFkWo3Sa3Y2Fh&#10;pxJIsl82RuvHOfSqHh6O71nwTeakLzUJnhOU+2yGBHPrgdqtYSSfO38/8zk/tum7whQtFpvW2q6u&#10;yvfyuenWfhnTrGzjeGxghYH5RHCAR9T61dtbyOFHQqwkJz0wK8L174t6teaJaW9zrVtYTY3Otgpm&#10;YjPT60nw/wDHGoaB4ga4tote1kSKcvdYSMH6V2xwc9ZX3+486HE+G9qqNOnaO19N+1ld/fY9g8T6&#10;bpniCaI3cENwYhn5x0xXGJ8Qho99c6fZ6QsltbqWVoZhkn0xiqvh06t46fUb7V7WKzFuGMIW5yre&#10;gOK4e0e5gstTu20aDzZj5XmW97hjz1H5VrRpzd+Z3tsceYZpOLhUpU+Tm1ut2lb+67b9T1jwH4ym&#10;8T6Y893ptxYThiu2Qbt3UZrSsNOsrGaWaG0jimmHztHBgnnvivINH1rUdZlstIt59Y0eWP5mc/vQ&#10;3J75rq9I1LxX4T1B4ri/0u/sQCGMjbJcfnVzptJ6+m5vg82543nTbS05ly7re9vueh1sN3Zn7TFF&#10;HLKoOGjZCQaxovCWi29wty1hawTBtwKwgMD9cV5Z4z8SyafqM15HqmraXcBjyrGaBuenb1q9P491&#10;nxHpdjaJc6bqEkuMs+YnI9eD1rSFGoo3v6nHLPaM58sqV5xaSV4vf01/A9U1K9tbrFuzPIq8jCkk&#10;flST30P7tFkdF27cAFia8x8Y2tx4DVFht9RuJdRjAke3m5jz7EVgeGr+bw14jtbmNvEU284YTD5R&#10;+lN4dtKUXsJZ641vZVaVk3Zvm1+6yue2Sx2ENvIjRlbdgQVKnLfhWJpugaRpqCa0sLe3kZ+WMQUn&#10;8arfGvxDfJ4ftZLW0tZpJyvyu+zH155rgvFura1ow0y1uNZg017sgCOCFnJBz0Oa3hCbskLG5jCh&#10;UnzUm+VpXulv5u3Y9J1+x0vXNSRbxY3lGOGUkVVtdC03SbuSSOwtBEeBsQYX3+lebapo9/4W8WWk&#10;sb3uqzyrvkluJgsacdxjpWbr/wAT9Vu47uO4161sIycLDYRGRz7ZOa2p0qjk7PoeXic6pU0/a0bT&#10;v1a/NpX+Vz25b+3uLHay7lPyqAvQfWvPPiPoOl3N9HcRWttJHbAvJvIXJ+p96xfD/wAVL6HwqbCG&#10;01TU2lwplmAix75wKf468Pf2V4OtWjsree4viPNS4uztGSD6+9aQpyjo2Tjc0Vai6lCnfltq+kn0&#10;V07/AC0NJviHqeo6Jbxw6O1zC7hSiupVVBxxg/St5GtWtDCQIJCv+rJyfpXnttdT6PPbQQ6VDHHB&#10;FvC292c5x6ZpdC8K6p4/tp9VgudT0i5VyoWRlKnFVKNrJKxzUMfVc3H2bm+qfKrW7XSvf1O+1DR7&#10;G9tUhliWW3jPzKwyAaq/aYJJ1tontkgAwE6sR6Vz1xrGr6Ho0OnX+qabPcSyEHdII5JFPpjvXMTR&#10;Dw14wRraXWoTGPMcODJD06Zz0pwiVVzKNOSXs99HdpP07P70emR2mm6NbGWOCKJ2OGJbAao4Y9Ot&#10;bhHxbl3bLfPxiuE0fWNZ8c3F2Rc6bd2MOWKKWR15PoKzJrhtchlS8t9TtYbU7VktpywP61pCMm9L&#10;J9znnmqjDmp0nZbenW2jX4nq9xFDdXAljYSEfdOeAPSqGt2enazPGl8kcwjH8LcjHY1k/BfW2vdE&#10;v4HtroCDAimuhgn9TnpXPaeb7XfHd8GsJUt03Zd7jCEZPOO3StFNq6TKxOLhUhBqlze02W+3XY7K&#10;0tbAWrxxRxpGp4Gcrii7sbW9gCzhJIEOFQ4CA8c/rXnWm6hrOrrqUNvf2NpaWuci2QSSYz68c03Q&#10;viHc6P4ZEEFpd6lJLIwM95iNE6c9SaHCUUc8c2py5Y+zko20ej/BXsvU9Bg0TTNPvxPGkbMSCWjX&#10;Jq3rd3BqcjAeWkGMEucH6V5t4g8VTeHmtJDrVpCFYGSKKAyFvbNK19bfF/xGIi+s29si7sRjyVY8&#10;c8g1pFN9RPMqUn7KlT1va11/wfxN6/1eHwvqcdtbWAeC44LJIBzSaLfDWdbla40z7P8AZz8sm8Hf&#10;XGyaTJY+JrhW0qS4i01D5cs13ndxnJFFjrF/DYpbNpUwfUpdrPHcglBntVpNdmedHMP3ivF2u7K3&#10;qrbd9b7HpdhexCWSZ5VCdNu8Ejrx/KkSzsbXUHuY4baIyAsZFUKxPue9crofw3fQtWS6TUb1Y4xv&#10;kiuGDr+WKyo/Ei+I5dWhvbuwvI7YkQJbsUlBBwM0RTud1XH8sV7Sk1Kzsm103/pHepLbTyJJKYpY&#10;X4II6fnVPWtJs9SxazC3nYjKgAEL+debzeMH0zwqtoo1OwuZp/3byKsyn24GcVrXF5rnhq3tbq5T&#10;TtQlkHyk7onwfqapXW5zSzSk4tezbit9F93f8DsLawt9NjTaY41h+XCrtb9KleaOS6aS3IYtg4BO&#10;T+dea6vbS2V/BqKwa80sjhmhQ7o8n6jkV2/jDUI18HLcmC4t5JUwTEn7wce/eqSd7XKo4xeynNwc&#10;XHouz7Fu90O1vNXSS5RC8g3K+7cVP0HSmal4f0/Ub+OSWKCWeD7jMAWWvP20CS28KwanENauJ92U&#10;ilmCbufbFW/EniTWtB0i0vJpdN0sS4ASRS7MvpnnJq03fU554+mk5ypST0eye9tbvS+p2Vxpljdb&#10;47hI5Yu5f7vSpdDt7DRYCsccEEUv3VUda4i61a28bX1tbq2pbEj/AHrxRFI2b1zjpUR8dPoMV9Ff&#10;S2VtBbjZa7XLyN9Qc01e1nYmWZUFao4v7l/mtzt9Vt7WeyLRgoYTuOAAW/GuWT4hS3NpcI2l6h5I&#10;byvLcA7+2Rg9Kw5vDF1ceDpdYm1XVb4XGcW8K7QvcAe9UdHZrLSLNU0nVQZTuJmnKupz35qkzkqY&#10;tqcnyyhfpa972ttddH1PR/DulWS20du1stmZQXwR0z61ZWyT7FNbhSyKTgMMq/tXD6ZFP4+vZ4p4&#10;tS01bYDY8U+S/StK4S98OeE7xRc3EUpPyS3SA4/XmiT7nRDFQUXPkfKlo9NV+h0WqWVi+lR2Mscc&#10;KuP9QMBf0qO30q1063hWFERYxwMb8fTNcFbeKrlrOxkEkGszmULL5J8tlGevPWnalfX2v+N2js5r&#10;/S5I0H7uWHdC3HqDTUZPcyjmNNOLjCTctLWXRX32f3nZ3Xg/TNRm/tCS2gkmj4LAbWz+Fadhp8Md&#10;m0kKqAeMH/69ec2fiDVr7Wv7MnFncRkkSSwS+XJx7c10Xg2/Nn4wbR5LPU2hfJSWY7kOAe/4VrzF&#10;YbE0JytGDV218/P/AIc7yKKC3sI3gjWSbI3kjpntX3J8L3P/AAgOlg43fZxkA9OtfnpPqtpJ8RLe&#10;wa7voBCPuJGREx56mv0K+FsIi8A6Xgbf9HGOc5619FhJN4GN/wCaX6H7TwBXjUwUuVaKcl03tHb/&#10;AIJvbeSOePaipCxJJ6Zop6H3t59yn4mCyaLOrHOY2747Gvz7+MHw2SfX7xrXULiyuhOWUxEvk/nX&#10;6BeIMf2ZMrcAIc9+1fDXx28XWPhTWLu5McojEpztjJYcCuDHacrR+W+JlOlKlS9s7K71va23bU8w&#10;s/A2qTX8Y1a4hvYcYUkBHc1Ho3gptNN/ZLE9nFN/y0Sdy6/Q54rQuPihb3wtJIJYHWQjd5n7tvpz&#10;3qW18cX1v4mgSXR5I4HbiTzQ4I9TivMSet3/AF5n5O6eF5rJ35tG7Xv5NmNqPwailtrOFrzUXhQ7&#10;w5uWYkj15rp/Efh6z1zwnBZyMk4iAQbmIO4dz69KwPEPxWmt9cubaPSL25KsSvkrhP1rU0zxLDqu&#10;gre3FuthIn/LGVwpY0m29B0VhPfp07Wtqtf10OctvA3iG9O1r6zsrK1OEWNMtW54ttTqfh2O2n+y&#10;yKQFBlOwvVLxN46ax8IzG4k+yLcn908S+a5/KuZsLZdQt9MW4iu7+KNhK8s03lYGeuDScWjnc6cU&#10;6MU23rq+n4/idfrngme88OafbWdxHYJbbWkWEZJxWnrXg+DX9Otmu3mma2wqICVB9zVO5+JGl2KN&#10;PBvuRAu0xwqXYflTrrxmbrR49QtLW7lkmI2xyDyyD+NZNNdD0bYV813zLTz9PIypvBc+kawZ9Gtr&#10;JJiAsm9icj6Ut98ELPXrKSa8iEeoSDcWt5jGtWdO8cz3WsLBqdpFZPLnYDKuTx9ad/wn96k1zFb6&#10;ULtIuFZJwcj3A6UK5EZYaCU22rt6WfXyS0KXhj4QvpWnPb2l5e6e7NkuJvMz+Y5rUuPBGoSa3arO&#10;bbUbWJNpcxEy9PbFNuPjYdEaG3m0y+UsuWMYVgh9zmtvwp4usvGOmzS2csjXEB3MrJg59uaq7e5V&#10;OnhK0uRSu/63VjMuPhfd+H7eVdMvJ7CW55ZSwYjPselNufAV5feHYIbqaHUL5X/5bodn6cVFrvxc&#10;bSvERgurC8kAxulhiDgY/GtWw+Iema5ZXB0+dLi8iUuIHOxwfcVCbuOLwUuaMHtpb07J/ojP1TwP&#10;caytoL+BENo+EEJKge9X9B+Fllo+oXdxIZpzOMnzm3iPjoAaj0T4iNqGh3E13ZhJos4jjlDFj6VR&#10;0L4vvcajbwzaNfwK743sQR6VDk5bI6aUcHTqKpe83s9f8t/UqRfCyLw54lk1fRLWGa6uBhjMSqA+&#10;uK6zwdY3OgJLLfva+fd9IoVztxUXiHxdeW+oCGx09bxtucySiMIPoAa5u88aXLauXk1GGJYoz5tv&#10;AvmyL7A1FtdSZVsNSlzU76X06X622NmDwHb3XiyW9lWSRnUgBnJTntisnw98Kf7O8S395d2unqsu&#10;QrQxBZFz3JxUfgDXBp2kXGpQxXck1xKRGbuTaep7V0dp8Q0j1COy1ENBeT8qIxvBFQ5s68PKg+Vp&#10;2d9ru130v5jNN+Elhbadefapb68kuTlN07eWPwzxWfL8Ob/xHBDY39hp7adCQEbcS5Gfcdal1z4l&#10;6hb6u0VjoF9cpAPneQhVP0rTuPHrW3hqG/EECyA8wtcL8nvnvSadripzwTlJw2ja9tmlffTW1/xM&#10;p/gpp+g+KBeaNpVnHJs2uzsUOPUYFNh+AkFzrcuoR3FxDdXHZJCyIc9cGtay8dXcsi3VxYKLSWP5&#10;XFyvzH0HNVbf4znTtTjF1pOpQxu+2Nxh1+vBpTbZS+p8yjNtJ9NVrt2Vr+hDffBKHWtIaO9Wyvby&#10;1JKSlBGx56ZFN8P/AAEee7gld7i0eLjakm5WGOtdz4r1eLQtDN/ERcSbRJ5buI85+tc1ZfG99PiW&#10;XUdMvrON/mVox5isPqpNZSc2nodlRYSjUUas+Vrprb71Y59PgVqMHiqa4itdKuYSzEu8QRuvc962&#10;4vguj2DRyQpaM7h2eCbA47YxWqnxggvbu0NuLeSG7BDby0bqfo2Kj8YfE+50ciKx0yfUlzlzblSF&#10;/NqmUpJtGf1fAfHKTkk+utvwbOh17wjFrXghbGUzRRr8oeJsSNgetYll4TuzZW9hJC8un2/zOZZt&#10;xIyOxHWrnhn4jrrPh6W5eyurOS3BJhlX5mPtzisTUfibqmoaZNIdDkt7cDCyzSqqH689KxSlex2Y&#10;qvhdKrbbavto+yeh22v6SviDwlLp+mXKWMY4LxKCQPTFYPiX4VvqPw9t9OCLq0jvhvPbaSM+lcz4&#10;f8Tm00WCzu7+3sp72QsVtULEjPrXWwfFLUdMuo7Ww0We8hslw1zK+xG45NJwadkNYjDVIydZWukt&#10;Hfs9ulravQyrv4CG603Trazjh054GDSiNN2PYE1sW/wol0zUo76zluJb2JdmySby0P4d6vQfFyws&#10;NCnuZZRLOx2ukGXZW71U0n43NqmqWyDSNSjs2O03LqFH5ZrN+07f16HVUnl7qJKfvy2abdvS2iH2&#10;Pwsi1DTNROpWiS3t0WAXcxQ/jmuVb4G32r6bJp1zpdoltGcqYZSrdfXNdVe/FG8i1S4htdPjuFjY&#10;+X++BL/UDpRdfFvUPJRrXRxc3KL+9hilxs9T71DdT4e5klgN22vsuyevro7v5ljSPgz/AGbp9glt&#10;qF5ZpakCSJpQ6vx75pl34H1/R9euf7LFk9pcx7JCIQkmD15HWum+G/xFfxlp8zT2E9nKrbHSUcDg&#10;c5qprnxCSx8TS2tjHBeXMS58g3ARunbisXOqn3PSqYXBKlGteSTem7v30etn6HEaz+zJbzaCHsp5&#10;Le7aTe/m/vBn6NniptI+FWtKllb3kOjXdrAco3lrERz1G3FbWk/HxbW6li1TRbyxc9SD5qD68VuW&#10;vxT0jV9ONzFcQM8Hy7N21ifQDFZyrVlK25hHC5VW96nK1re7d9P7ruvwE+GPw/Xwt4hurwoyzzAK&#10;n71nRevIBOKoeOPgSdX8Uvqy3F0ZXXmMyEoxJ9CcUzS/jPerrsNteaHew207YWaNg4x6nitjxf8A&#10;FuLw9qa2sGm6pqWxM5hUgL+ODWMpTjJvud8JZfLCxSlaMW9lJNN+SS3v2Ynw2+G9l4EujcC4u7aV&#10;8sYpLlip/wCA5x+lFt4T1DxH8S5b++i0ltLZNoAjDSexJx71xWo+L7rxr4z0+7k0W8t4LbJYzXO0&#10;YwevAFdd4e+JukeHEu7y4nUhyY0hhdZT+lOUakZcy2tYeDxuFlKHP7kYSbWrXbXVJspaV+zrp1v4&#10;uu9Uit2uJHzseQlk+mM1T8Mfs33Fw+oi7XTLB52/dSQQgMOe/wCFdV4Z+M0ev332VtMvrC2c/Jdz&#10;lY1/Lir9/wDGDQ9Onuoxc/brm2Xc6wKzlffiuSE6sdGtv6X3nbCGXSpxc5K2ul7Xva77v12MSz+F&#10;OqaXpaaO9zdy2hPzSxkRFh+HWqPiz9nKxtNRtL/TtLhvbq1IJaaZtze5rptK+NVtqPhefU7fTr6f&#10;yvlVWXY7H8abp/xdnuIV+16Nc2cMy5ed50wvtisZVK6TenTT03No0cv0ip67qVnppprZnHxfs6jX&#10;vEa6pfaRDbzRqQrQ3TDHHpXS6R8D5tK8N3VlZajPbz3T+bh28xR7cir1p8Y76DU0Wfw/e/2fK22K&#10;4V0II9cZruL3XrfR9De+nLR2+A5Y/eX8BU1sRVj7jW2xvl+Ay+cHOLd1e7d09eu0fvPI4PgVq+ua&#10;jb2/iCKzvNORs+ahaF1x0PFamo/s1fYrh20i/wD3TDaI7iPzY1rob/4zWMmjm50uBtQhMgV2RgpU&#10;598VXP7Q2kaXIkN5aajaGfkPJBlfzBxUOWJVnbR9rfkNU8qceSrU1vu2769ObqcvpvwN1XTre8tp&#10;NM0S4LDBkiBikcV6dpvw/t3+G0ejGOSzDLjEUh3IemcmqU/xbsrqJP7MEOp3zDAiDhCR/jVzw38T&#10;I9c0q5kvLC502e2BZ0lIY8dhg81lWdeVpyXU7cFQy6lKdKMr3TTfl5NKzfzuc1F8GL2LR201dX1E&#10;WwOd5ZN/X1xW2/h2HQvh/Np1pMb6SOJgTcS/eOOM47Vy91+0ZbXklxDFo2szKvyE+VsHpkGuS8OR&#10;WaWM93caZqbC/nzi6udvBbqPau2jCUuWU9O3qeRVxmDhelhve542b97RN2S2elup23hj4d3Vl8P7&#10;mytktNMvL45Z7clxjn1J9aXWfh7Pp/w8OmJKurTMQGE7FO/tirll8VvDvh+xhtVdTLEvzRW481wf&#10;rxVzw/8AEyx8TaVcXa211bxWpJBuU8vf+JNYupVi22up2qjgKy9kp3bilo7pJbrXT8EcjcfBi+Sz&#10;sV0x7HSWhj3S7IVcsfYsM5qxpHwYgXV3vL7U9Su3mj8uQeZsjH4DjvWlP8YtP0a3FxfsscLHbGsf&#10;7zP5Vl6z8bjBriW9lot9epJHvRok2qTzx3ro5qz02W5wypZTCXNJ8zTTtq9WraLZbdjGs/h3q/hi&#10;TUNL0vTrJrC8ycyzszOP6Vm2/wAEZJbG2tTpsMCpJvk8qZsn866pvilc/wBkiU6Q0eol/wDj3aVQ&#10;6itLwH46fxLcTreWX2C9UcIZFcn8q2qyqwvsjkoYDLqzjBNt2sm1pbT3dYr8znJfg1Nba0LzSdVu&#10;9Pk2BfLc704/nTbn4WXOr2N/FrMtpqF24/dtGnlE/Ugda1/iH8XrPwBqVrb3kV5O04JDRRkqv/16&#10;oxfGnT9UvJIrdGkk2ApEGVJHP0NawdVu7/r8gq08tU50m/Jxu2r76LXXc59fhZf3/hpNNhuJdNki&#10;bhWAkVx+PWpPDvwuvbbxVbz3ltpEtvaAASLGFmJHfgVZ0n41LcXM0eo6ffaY1uxO6ZARgd81Jc/F&#10;+PVfLm05Y7uzXhpdwQ5/4Ea1hOqk00cqhlvtI14zb+/ZK3wvVWtZ+Za8ffDlfG80V7597b3Nljy9&#10;kxQYHtWLYfC64vPEEOp3uo6jst8DYJvkb8M1v+L/AImW+h6DHdrbTXskoysUGHIz264rzbxt8WF8&#10;Y6ZbaedM1uzmL5PkIAMfnWtJVGrdGc+YVMBRqSdr1NG1qlfvppsdb8VPDsfjHXLGGW2tpoopFYGS&#10;cLwO+3vS614B1a+8VWd5btaQ6XZqAUVAWbH9K5Dwmlja/EIXF3Z39ulnFxNcyjYSD0xn0rsbr4z2&#10;lq/nXLrDYyPhGiVpN3txxWjjPmtHsZUqmEqRdSq+VylzWvZaaa6Lv1Ida+GNp4g8cvqNwGuIplCl&#10;DJhF4Hb8K5e7+EOsi/uLSyn07S7IuSrQQDft+prutc+I0lrplpDpWnzXYu13Lg7B+NZEPxRtBHJH&#10;dmKC9txumt4iZG47fWtKU6kehlXwuXynJVPdWrb1V+r1sr/K5kat8D4v7DhR7q8urqAhsmbZk+px&#10;2qtq3gXUPFdpbRXVlaXSWuArC43FQMen0qaH45vq14sOnaJqVxbSn55pQI1jA96nvfiZe23mpaaK&#10;8tpEfnuBOAFNdCdRdDhcMud/Zt2bV7J7q2vwt282zO0z4SG41K5a8sYoI5U2JJFMzP8AoaVfhfe6&#10;DpwsbDVL22gDbmzKHx+fNdzpXiePVPDsE8bpIBkkKMsh+ua4G6+PNvYalNa3el3wRHKtOE3Kw9ci&#10;ojOUt+hVfDYHDuKk7N3s+v3paFbxp4GvV1Syu4Lew1XyQuWlwrFvUHtU6/DS71K4k1CXU5bO4kjK&#10;CFmDxBvTirD/ABP0+40iS50iNb5YzmSGR8Mg9eRUOofFWysNItr69huIEmkx5IUtz/hWilJnPy4F&#10;88pS0vfra76p2L3gHwlJ4a0e4i1EWkktyWUyQoIyQSeuMetYKfDqTQby9g0+O9jtr0HMnn5I+m48&#10;V0Fp4/0zWdqx3FvGR8wTdhz+GKyde+LUuiahKkWl3l7bx9bhOcfpV0+bv+JWKeE9nG8vhVr/AKPS&#10;6NPwZ4PTwlok1ubu8mE/zO7ylm+nXFZOkeBx4d0zVWia5uJL12dfMncgZJ4PPSuEl8Q/aX1PUYz4&#10;gCynAiJIVc+nFdb4f1ubw94Xs0gsry8uLnEhEs2CPY5rSnGUdTko4mjWkoqNlFWTV29X6B4b+H97&#10;ZeHL2FobbS3ujzLAvzN7knmq8fwtgl0byJJZdQvbX50aVyoP5V0cHxFt70tFcPHb3MalpLbeshGP&#10;p3rmD8YZb3UWS10a8W1JCtcOwjQc9s1Sbb1QrYFRhFu99t9F3tZ2+ZDpXg7xJruvQtetpdjaIcmO&#10;OIF2H5Vcu/AV54V1+4uobzUbtboECN5SEj+gzWvrnxJ0fw9HDHcXcAaQfuwPnY+2RWU3xfgubV57&#10;axvJYVbaFMbKHP8AwIVcFIiUcFG0HK7Wt935/wDDGHZfCya6tdRdrFZZZ/vb52JYVLffCy2ji024&#10;htSl5bMGVFnYKD/Wt/wr49ub27eC80+fSDKf3XmyoRJ+HWrHjTWl8KWsFw1tdXkpOSkDLwfxo5mr&#10;dzJ4TC+y9pDbRbapp37JlAeEdR1S4a5Op3lpMy7RDw0Yrm18D69Z/araSHTLyK4J8yRR5MhGc9QO&#10;taEPx6tbO+SK90/VLDzDkF4tw/StdPiDZ6tcC2WWNRId2SwVwPoauSmpaIyhTwNZe7O99GtfndMw&#10;LL4ZvbW9mbW8u4RA+54M+an5kVueOPCqeLdJjM1rFcT2pBRZDtYD1yKp6x8VNO0m8ktbo3scMQz5&#10;yw5Q/iDVyy+IWn6lpYvLOeKWEjaFyNzH8cVb5yl9T5JU6ctL3fk/JdDPm8Laj4kit/tQutIhtANn&#10;ly5D+3SrPjjw1N4m0OCC3vpLWS3IOVGHf86wvFXxSm1PRZLO70rWLFDxHNBgn2xzWEuoMdR021bU&#10;daB2iQ7oOGHud3FU4yerOF4ig70opyTau7219NDp/HXg6fVtG0jThHPchCDKwn2MfUnFJ4r8Hanq&#10;Gp6TaWsFsLGzXDNIpkdPp71Fc/FK3k1V0j0XVrgQ/KZgAEz65JrduviFp+j6Gk1/Osfmn5AWDFfb&#10;im2072N08LUUpSlZJ6622236GBf+GNU8La3JdW63GoC4XAhIEcS/pVZ/Cd1rnh27E8VhaXrPlCi+&#10;Y0fPc81saP8AFWx8Uam9lbw3c7IuTK0AWP8APNVx8SNIsFuBPcxw7G2lN4JJ/CneXYzdPDytBy0e&#10;i10XmvMydY8JavdeFotOm1C5eRMEPARFn/OKi074evda9brNBdyw20e1pGuc8+p5q54i+MWnW+oQ&#10;rbWOp6gzKMeRF8o+pzXT+GNat9csUlSGSJzztlXDD24oW1jKlQwtepzwabW/XbzaOM0jw9feE7u+&#10;hstPuzBdnb9pFxkrk9QD0qWX4a6pb6f5Nrrlw7sfMZbsLIpz25q5rXxHGk390smn6izQsSvlx7lb&#10;9aoab8b9Nu4zJcrdWjBuVeIqPx9q0SdrnPKWDX7mU7W0Wtml5FMeAdZub6Fb3T9OlijOUltiInz6&#10;1v8Ag3wld2GqSu91d+XKQPLncOo+nNXYfHWl6nA15DcR3cUQLGOJsMeOmDWBo/xn02fXEtLq0vrA&#10;zt+7MsJAb6HpTbujeEMLRrRbldva/W6srk2s+Dryw8Rvf2OkadfPHnc6MEkB/rWt4H0K4tNaF7fz&#10;3STSklbV5iUTg+h96s3HjG3026eC3jF5MVDiNHUP+Wa4zV/EJ1rxslxJ/blokMTE+WAUztJ96qnB&#10;sznUo4dpx9672Tsl53W/3nfeFvCF1/wnd9qb380ltsx9mzlOp5FfoF8LCJfh/pJGcC3XHtxX5tfB&#10;rWmijvZ5dTv7iO5kMaxzRkN1+lfpF8HPl+G2khjki3XB6ZFfRYZ2wUV/el/7aftXhxNSytOKavKT&#10;3v26nS7W3EcYFFKWVuc8Gipu+x+jcvkUfEjhNKnYkAeW38jX55ftJX4fxmLRHu0kNySZIF3Ljjg1&#10;+h3iGAS6ZNlmRVQ9OvSvg/x9rS638WdVspbe6s4rdzsnfG1/xzn9K4sw+GL8z8s8TIwnChSk/ib/&#10;AAs/61PMvFln/afi3TLMpp9xHEFLiWPbIfce9VfGWlyat4zMC2moPFHHhZIZQoX9K9Dl8J2pRbwy&#10;ie5j5LYyQO2OOtOtbWys/MlkKRyyDIOwK2a8yWt7H5VLL4yjJSktW3+Fluu3Q8StdCSKK5aRPEyX&#10;UTFVAbIf8cVND4Tmi0j7RLpF5MrOCwu7gjHvjjFes3lgl5GszSqI1bJMnOfpip5oIdQhEcsyrAeq&#10;tg7hUuUktTKOV0dOWS+78e69Dzrxf4wtBothYW11BaSPjKxReay47Cq0OgvqviQxJYahdeXB8sk5&#10;2Rscegr0u38P6Tpsi+UtuAM/MEBYe2K1tJso7qCR1u0jkXhd64LCk5WRssBGpJyrNavpf5bnmfhn&#10;xpp3hGyNpfQ2sdxuKmO0QlyferGueJ59b1Cy08aVqUVk7BjMy7QK7geHNLtybhFtp5wxLBlByagu&#10;bGOS4ZLh4fLbpiQDb7AVPNrodEcJN0kpzSSstFa55lrunJL4uLJpdq0Fr0uZbkhicdxmt74X6Sp0&#10;bUbg6fBDc3BIUxSsyye2c8GuoufC1lZktKtusMuBvK5A962NG0aGytxBbzxSRtypjwoJqXN9mZUM&#10;upxm22uvTv8ALp0PFbrw6ES+ubmHXtPljc7dhaZSPpz/ACrvvhzpj2WiG5tbiSdbkZJkt1hfp05A&#10;rtLm3tbKzkaW4iIALOowT+lctD4+tfE+kXS6V+9+zttKORGxPtmhTb6FwwuFwr5nLV30Sd/N6afc&#10;jD8AaIR4l1W/ubO7t/KRm3eaZEbA9ATTPhrdte2Gt6i7WlwDuCFrYRsOOhJFd34cZr/Q4zdpHZyt&#10;8rBWGcfh1qx/wjlnDZSolxAFlYZQRjDVEptGkcDTVuV/DFr5u2tv+AeJt4aaOyEr6Tcpvk3F7K6b&#10;j6gGnT6HbjVbdEt/EszueC0zCNP1r3C10Cz0i38qK8iHmHhFXOPwFLcWkekPHM9xHLGOcFQp/Wpd&#10;RtE/2PQjpf8ABHmvw6aPw74rvhPYXMBZcLPczBlcY6YJrO1bV2tm1SY3FlaxzNgG0t90mPrXqc/h&#10;iz8Q5upvszgn+IqR+R4q3pXg3T4gyRpYRbeRsQYJzUxqI6J5VKSjT51aN9fVdkeSWOlRR6rpU8tj&#10;fahZoAxubiQqsfGclen513U/jLT9VuJ5bcxzmCM7fLj3FeOx9a6nXfDtukKxXlxZukhyVfAGPYVc&#10;sfDVqLFksvscEca8mNQMj605Rdro6sPgoxUowmknrfreyX9XueNusviTRZro/wBuzTMxX7OSI1x6&#10;9M4ptl4eKabp9imj2pikfdKkkrMV569a9ctLGGTzLdWhcyepDdKlOhadaTRCKKzWYnaFHJFYTqNg&#10;slpympc99k9OnbVPfTqcJ8V/DCXWladaR6cbi3t8FkhcoY+Paub/ALCWw1uyhs7jXIY5SMbkDxp7&#10;ZIr2m60bzA8RkgXeQTuXAx6Vzes6/a+BZYg8UbRTttRoE8wj9eKz57mmKyyh7SVaU1FNq7fT7unq&#10;UviqN3h2ytCLS+mm2qY55Nhk/IjmqHjrThpVjoOnW5vLIyBQwiTzUX1XkHiuusrm28Qa5alFsrpY&#10;sMN5KyKfpjFdGunR3mqFgUVh6gMB+vFR7WSR1/2dTxEpVFUWrX3JrT52/E8r+IenpNrGn6dFHpdy&#10;6xqXhkcxyt9ACKx7DwrFaveQ3GnapZ3C5KNZzl9/tzmvbL7wlAmpRXkkNq8gGfML4b/61Qajo0M2&#10;oRyskLbudwOSPxqVXav3IqcPxlN1OdXb8npZfO2nc8Tn8MTP4fM0lr4mbdMAFD4LDj2rq/Fuof8A&#10;FE6fpsWmy3CBgCl5J5bL9TxmvS0tx5geEWzxPwQzcN9KZN4ehvLzZcLDnG5YxggGs3WSabRrTyS0&#10;J04VFaSXbp8n9x5ZZ2EupeIYbKG50u0jt4cmKBRJInHY+tbHw91dNCsNYik+3XEhyFa+wqufQZ6i&#10;u607w3b2N3JcJZRQztwJFXBNXptChnhjJWCefP3ZAAB3qKlfpY6MPkcoS51USeq+T9f8jyXxWr6R&#10;plsreXogv2yWtojIx75xWYnh149WtGhj1nVIMZMlxIYkJ+navd4rWSby5LmOzJhUiNCgI/Cn39pc&#10;XlnEp8hFByVGCPp6VKxKS2Jlw3Jy5nUVvv8A8156I80+Evg1pJdSvG06C1mDNsCyedu+p7Vl6P4R&#10;g0/VNSe/sLrT7vkxm2ugrSDnHB9a9o0e3XSUkSzhgiMo6ooO4++Kpan4ch1PVRcXVjA9xEMl+A1Y&#10;LE2m3Y76vDq9lTjGS001Str12vc5D9n7QpbS5vLwnVLdFVi0V3JvVwB94f57UzwQ/wDwkvxB1TUm&#10;fTb37KjBGjQxzJx0zjH41rr8axZXN7bXGnXVvbWvyqxh3qw9sZ610fhC6s9T057q2sbW3juR1eLY&#10;zfXIoqSaTumriwmDpVVSVGomoJu3m+tnpp6Hm/gfS2sIfEepXovrRJQ237S/mp1PIFYMHhe81/wt&#10;FdJZ6XqVmZiWkhBicDPfNe+6fZM8bRSRWv2cfeQgEOKZFa2cFlNYCwtDDIxLRFAUx9K55Yp2asdM&#10;uG3LkhKa0jp5tu+vS3ojxrxV4NSWXT4NNi12RXQFhFMCkJ446Vf8DSp4O8YTLeWuvSsExmXa6Nx9&#10;K9Z0Pw3a+HZXW3srOJJhuOxQSAKtTXyllby0APKjGd1TLErXrY2w/D0qVSOIU0nvt5W7/oeHmE65&#10;q2q6hHol7C0YIU3M2Imz7UlpZy+G7bT7u7fTdKsDJ88UERleX8zXtqaTbauZIptOtpVk5ZTyK1bf&#10;TrLTrJIXsrRIos7Iyo4+nWsZY1aqxUOFq0XfnSa1Xa/naze/c8t8ReKh4teOTStBm1C1hjBW4mPl&#10;Rx4rhJ/EE+lTXLnVdPsJpeGjsY/MlPPQmvo6z2JFLELWIQd1xwR9KztP8M6VE7TRaNZxOxyXjjBP&#10;WsY42KVraHTiuHK9apz+1Wu/Tfty2f3tnhllpEt74Ztx5fiLUBdS5ZhmMLz14r0D4heDjF8NtOto&#10;dKN8pUeYjybJFHqWFekXYims7YmBCUOFRflB/CrV1DFfwBZLSN43G1kPQVhLFKUrpfidlPhu1CpT&#10;lNPmSWyvpbTW+j89TxXWfCdi3h/TLW2g1O5lLA+XbXTEw/XnkV23xFvR4T+FkELXU1pMVCK0kRmb&#10;6MOas+II9P8AhpaSXun6Kt1KX2hIs5571DY/F6116+ttIvdFui938xSWIkJ+JFZ1Kk5P3Yu34ip4&#10;ClTjUoynGM58qXS21ldJPXr2MPxJ4fK/COxg+z2d7dXjI0jQlbZnGRzjjml+Iumvpfh7QdKhuZ7C&#10;WXGfNtjcAdOCSDxXq2peG9N1GG1EtlEY4v8AVqAdy46cZq+0UM5hZ7VGCgBfMTlfzqVjkqkfd/Dr&#10;8z0KnDk5qolJK/Lt2V7rSz19WeI6H4ah0/xpKmqtosTRw/LPDILeVzjsOOazdQ8MyzxalcW0XieC&#10;HJ+eK6eUSD2+Y/pXuGu+CNK8QXgkutLtZ5k5EgQEirWmi30tFtordUthxtUgis/7Q1cuV/gYQ4Vl&#10;KHs5SSSvyv1a3/4c8XfxRbWnwwhsIoNcmuZgVLGF/NU+7H/Gsm98Hi7h0eyGl6neMwDM91cspVuv&#10;QGvoO5jijkVTHFCAcgdd35VHcaNZTX6TG1Ek0LehA/WtY5jGEVFRav8APcqvwtUqzTq1E2klolsr&#10;aa3/ACPDPBmsad8PNXv11iDTLSdD+5W3j3TEe5xV7xD8RTruiO2n6BPeQysVeW4XyowPXnqK9P1T&#10;wfpF1rJvJtNtHuGHDNGN2abrem2d/o6272cTQj5WXaAhrVYyE2pqLfT/AIJn/YWMjRdH2kbJaaW3&#10;ezdn+CPEPE2ptdQ2Wn22vabBkgtb21sHaP1Aar/wu0A6/wDEmWVpdceO3TBkmBWEsB2r0/T/AABo&#10;2gvE9ppFnEQNxKxZb860/tdvHOI4YTGW5KqtbVMRzRslpbyOXC8P1Y1o1a9ROzvbV/c2+noeP6r4&#10;ShvPi3dS6hpktjbsAFuvtJCyEegPFWvhx4Jso/HVzfpp93bvD926ectHL+FegeLPD2keIQE1HTYr&#10;lk+5v4/KuNbx9H4W1ebTLLQpzDbRbh5LKQ3tjOa0jW9pH3U+hy/2XDB1Yyq2UYttO13f5R0t82ZP&#10;iK3bxB8bI1Mmp28VvhtpiH2eQeoJH9apaZZp4h+L1xLHHpN3DaPgNCCsqYHoDjNegeBvGCeMNI8+&#10;fTrizkjYr5cygMc+hq5H4e07TbxZbexijeXmZo1w7fjWkq9mk1sOlkzmozUk025Pe7uny732ujwv&#10;xRpl/calrd4t1qunrExU+fEJYjyeQMcijSfsWqeDUtpLjStXnfpFGTC598Zr3aY2NuZYmt/lnHT/&#10;ABBrIi8FaBZzyXb6fALhj8rRKcj9a6IYu8XoefPhirGbUJpqV0739e9vlY8Zl8PHQvEliJdI1q3g&#10;TDfuJDIiD3p/i6/h8X+N7Y29pr0cVomS8MZVZT6cjrXtl1aW17GFeJJNo+8vYelOt7m3VVjEBSOP&#10;+EAYaqWKUvsvQHw3UjBU+dON+a1lr91j55uvBx1Ozvr46RqMknm4Y31y0aso74BFdnoHjXwzo2ia&#10;dppazaeXAa2ibzire3Jr0i50+zltZEMJ8mcndGo/PIrHsfCGiaLcI9npkUFyT/c3NWixEJO0k2Y0&#10;MixGGfNScbNWd128lb8Tj9S16PxF4qZfs2oWUGmpkM6hIyfyrgr7Vi6ardy3thbFpNitar5szKT3&#10;617jqGk6Xrd00c8O5iPmJBB+nWktfCuiaOoSC1hijb75EQyT9TW6xHRo5cRkGKqr411116+nY4LT&#10;vD7p8G5lBvNS88bl/wCWbtkdK5PTdC07RfAjme1nt5Z32NaG9+Z8+uTXt13dWiPHDbs6k87FH3h9&#10;elcT4z8G6ZdaiNVmtoGFsd3kFgGJ/HitKVfmi0xZlkkoP2z+FRSd0tlu1o2/vIfDOiQ+EPhjdCGy&#10;mgaT5vKD7mbI9a5LwnZx6L4C1O/mbUbQSs2FnJcx+4HcV0q/Ep20uGZPD93Kk8mwhZFIUDjIwa6m&#10;CK3uraLzIykUqfNBJyeaFUUX7xlLArEN+xe0bL3Wt/u/A8os1B+FPmBIb+e8kKFiBCZFJ45rmtYt&#10;x4Oeya4utU0oHG1SnnRD8RXut34c0nVtEFq9nE4t23BAgAX3ovLeyfS0jaISRxYCp5YIH6Vqq6js&#10;jjxOQ1Zq/NqkrP8AO9mn+J4ylovi6Q3Ktaa3KqgBkj8uVB9at+ErqLwb4X1GJ9MvorqUkEKwlI9x&#10;Xpmmadp+k+cUgtrdpzuIVSp/MU+00zTrOea5ijSNpRywAwaft07O2pmsmrwvJSSk1Zvp8uv4nii2&#10;Sy6HCjP4klFxNkgkZTnp9K3fCehtovjZZrmy1ZLWNQVnmmGzpxxivV7SG0KsI2MhP8GzGPoar6z4&#10;K0nX5gs8MNw0YyN4yBWjrxfxImOQVaclVg7yTutPJXuec65q1nFY6nqSQ2ttIX2i6VfMcj6Y4rlt&#10;RtJdW8N2zIuqaykrAlC4hhHPU8V7TpmnaXa2ZsvIjjhz/CAFqDWtE028kS3lEMkIwcYyo9qtV4rW&#10;xz4jI61SL5nZWS0Wn+X4HlNhp32zxxZabC2nxQwrlreICSQHHTJq38UNGDeL7G0YayLU4J+zIBEh&#10;z3wOtelaH4U0XTdUa9htbWOQDCug5Ht0puoC1v1lFwDJFISoJH6U41le6NHlFX2XK7Xbv/wOh5zH&#10;4QtZ/Fln5lrqd0qN+7lllwq80fFqyfX/ABPpWmQ6bfSQI4LSwy7Qv1rory40/wAGXcVlZ2BczncZ&#10;A2Np/E1HozW2ra7LcS2EyyW5GJWbhj6dacaivc5/qvMlh+X7V2raaa2vb9Tm/E5kk8f6bpiT3kZi&#10;jHyGANG49CccVneKdPTWPHlxFHZ2F2YoyFSGQLMv0xzXqimzknaRiiOv3WKciqumaJpWn3s2pJDE&#10;bo5UtwGNawq6+8RWyurOPK3dN3f6WvdHjMUCaVv8691PTFLY8m6iM8Y59SDVrUvC7I1pKbSx1Cyk&#10;YOJUk+z4Of7owDXsB06w1IiRyJA5+ZCgbb+dVtY8O6bqcZtJ4UWBRldvB/IVftk9zCeTTjT5k72a&#10;/wCDfc89+KcsFwdK06GPVkCMGMloCV+hPpWLfmbWL68VdQ1m3W1iwAsB3H6Z6169ZaJZ2UcYs3aC&#10;JOEUsST+dRz2ts2oMZD5czrjcVyDVRqx2FVyqpOUpyfxPa22nr8zzTw5qiaf8O7i1CapqE0x2iO4&#10;QxyNz2zWPrdnLpljbwxwaZohn+bN3iWT6qD3r1i+8NaZd3sczvIJYD8u1iA/4Cm6j4O0jxBcC6vI&#10;IJpoRhNy5I/SnGoluRWyqtUjZvVW6bpee/4nkGjHzNSkkfUNX1NokIZYk8iBuO5GK6DwB4Qs5dA1&#10;K+k0i1tbhSzK+4TEe5967+bQtPfTTbyKWjb7yIoAP5U7S9LtvD9q6WqLHbuOmSefQjrT9pfYillU&#10;oycp66WWnV9ddfnc8a8L3X2p75n13UJjFkGKG2KE+ynFdZ8JdNjsNGu7lY9ZZirELduTn6V2l7od&#10;jBACYgkgUyfu+M//AF651PiJFc2F0F0zUGjX92A2FLduKqUkc9DCfVp3nL3uV2fvP8Xcw/h9polu&#10;9a1a406/gKqdoll3B/8AdFVvBBjHh7Xb+4uLp4WDKq3cI2xH2Fd3oOhw2vh8GCCSH7Sd0iM/zLUz&#10;WUItzaFBNEVO5PvKaaqW1uVSwM0ou+0X06vroeS2mgPcadY3E+m2V9ZXb4NzaO0bAE+meoq5rWkP&#10;beK7K2sNamdogNkN1AJFT2yOa9FOhafPoElv9miVFPCY+5VjRvDFjpjxtbECJxyGwWH0qnPyMllc&#10;tNd3dvZ/ha/zucF4MtBaePZrnUYdMNzEMF4JGDPx/dJrL1G7W3utXvEXXbFiSF3R5Q544yOa9D8Q&#10;fCjRNU1N52topLhvmDn/AOsa2rHwtp2n2sUUSskhGGwwKiqU1Zp9Sf7Oru0HaKjez7376I898Dh9&#10;PvtLEuoXreaQSkluF3dO+K/Tf4VFW+H2llcCP7OuB6V8NWGhJLGxnudpgO5Dgc89K+4vhGAPh3pO&#10;SCwt16dK+gwkk8Ev8T/Q/bfDvDujl8k+s5P8vM6Tb7iikBz0oqec/QrMg13J0q4wAxEbHHTPFfmX&#10;8ZtSudO+KGsRJHqtk1zc7BMMyx9R9cflX6Z6/wD8gq5XpmJh+lfn38a/h82o+J7lrS7ms5GuGY4y&#10;wY5965ce/cVz8l8UqVScMP7O+j6WWnr/AMFHFXMviPR77TpLe7sryGUjzFmAR8fTAql43059dvri&#10;S9N6CqkItlKxx9RnFa1n4I1bVb4Jrd1b3NvCu1GETIyj6iqeifD+fTvt9ojz29vck4uEm3EfnyK8&#10;yMkr3PyOdGpOPLyvl1aT6Pa39SOU0HUZNO8I3NqbXxDNEH272xvUg+uc1rtoE2geHYdURbye+XBj&#10;iu7k7Bn1Ga0Zfg/KLOK0/tHVFiD7t+//AFn4103jPwRH4g8PwWkxCG3QcsT823pSnJvc1hl81Fy+&#10;0kkn6Nvaz79mcFqHi2+vdER59StNO1A/O0NtCZCR9a7HTNeY/DxLxGVrnYcvOCgb6+lc9a+DvEk3&#10;l+YNPsrdG2oYodz7frXU+KdKXWvCqWM628oQbSXbbuP4VLka4WFZQnJpp20umr+fXzOLFxr0vhCS&#10;/udWt9Pgd/u20XmM345qF/Djx6HBq0txq+q3EzBY1E3lY564rqNR8FXmoaFY2OmTppscGC4Cgqfz&#10;q7qfw2TxAthb3NzcGO0O92STYsh/Ckn0EsDOUXKCb+Gzb9G7b+fRHOy6xqHiy+t7G505RZQIFcC4&#10;xIp98U7R/EGp+DDc/ZdMNxapnYBdgt+orQu/Ah8ParNfaDaWzXLnY3nyMAfyFT2nwuHiPRZhqSxx&#10;TynLCKUhR9OKErE+wxDm2r83Vrr215ddDnbzwlc6vo0ms3F5q2lSyksyCTzAPyHNZ+k6q0OjwRRX&#10;VnfvO/BnUwyH9a6v/hWuoTaKLRdSurO3gb9wVfcGHvUP/CttQu9ZtXnTTLuygG0tJEBJnHX60pai&#10;eGnHSlBpOy3e/XyX3Iqafp2peOddETy6hpJs0ARoHEkbf41q2T654fS7F9q1rcQtlYRLHtJP51LD&#10;8MW0OaZtM1C7tA/O0OWXP0Hapbrwbd3HhwRTi11C9jk3h7mPB65681LbOqOGlBN2amut9/l/wDmP&#10;EOnmxnsruCz1Oa+eQBjDcbU59AQan1nTbjxv4pt7Z01uBVjAd1mG0fXiugm8Ezaw1tLfwwxG3+4L&#10;S5OPyxWl4c+H76JqVxepJM6zjkSPlR+FTKyYUMDOcvhfJzLT5bvRfmcfpNnPp+uHRVsb6a0RuZ5L&#10;kqf0rZ8I6pf2/jxdNS+sZNPU52oGeRPqSauS+AH0zXn1XT7aOW+mB3NJKRGOPStb4faDPp0s1xqB&#10;sVuZ2+7CoBrOokkjowVCsqi5r3V7+avor+hieP4rnV/iRDaxWk08SqP3zSlEA78dTWS0+o33iO40&#10;Oz1+K2t8ZKwqxk47ZNdX/wAITHb+Ppr/AO0XVxM6kopc4X6CmeEvC+o2ev3s161oEmDCMwxDeM9y&#10;fWrdSy1EsvlUnaadm23r00stLHI6Brlz4G1C7Fva6xqZjXaXnYKufbmr0ct8mkrqMFhcLqMj7gsl&#10;0dmPrmuhHwfszYXsdze6heSzsWKySFQhxnAqHS/Cuq6kltpk1hB/ZlsQQwmLORnnnNYXuh0sNWio&#10;05JrTS1rLu7pO3zKN94o1bxTe2WnS2MX71R5jreEMn4Dqayte8PHwn40tLeC91swKN+FBkRT7kmu&#10;o8R/DX+yfEltfaVYRXExwrMkhGwD2PFT/wDCr7+91Ge7i1G7S6mGBAZAVU/Spk4qzZp9UxE0+eDc&#10;03rfpuv5bnP2fj3UoIruSK8sr4SSbQhk8l1/TrW3ofw5v7meLVLbVL6xupm3yRmQyRkfiamT4UXE&#10;Pht4L2O0u70NuRvJMZz9RitS08E65PLZSTXlxYR264EakMjjHv1qJtdDrw+EquS9tBya1Vm1b+vV&#10;mbf+I5tX8Xvpl1qFlNYwIRJHGxSbI75ArnovEVxpdlqtrbWV+IA2Ek+1ecxz6Z6Vt3vgjV9I8Rz3&#10;sMekXUdxndI0YSTntlRSaf8ABtbrSJUkEtnPPJ5jLFO7A+3WpTSZlOhiayceV3ad72vr0Ta2+Zl2&#10;Phm5sfCMGu/aNaLQnAgMpUn39KbbzSXOntq0dnrH9pFsp58x8oV6lc/DtNZ8AR6U9xPCqDhlJDdP&#10;XrXMQ+AtQt7ePSZYrifT4jnzZLgqfqTmsXUUup24jK5U5Jxi0raa7NWu9nY6HQ/EF9cfD6a61GSK&#10;GaOLLeWd+0+wwMmuC8K6Z/bej32rPNqlzLGx2/apvJQ88ED0r0O/8Pm48IPYabepBLt2B0xLt478&#10;9azpfh3cn4fx6czDUbk/NM00uzPPp9KmMo2d9zrx2Er1Jt2uoxVn3emqs367HLX+ra9H4NW/u9Zj&#10;sbd22xLZxmU/TNQWfiK58WCysXh166jH+snUbN49TXdzeDri+8EWel6fJBpqxcy+Wm/pTG+GP9lX&#10;9vqNjd3d5cxoEMbSlEz9AKlyitzOeAxcptq7grJ31vtfd7X6WOc0zxDfeAtRuorTTpDZIuUNxcYc&#10;n8elT2lneeK9Autb1G3miueQiWt0csPwOK6qL4ZW2r2N0dUtYxc3gIAaZiv0rC0P4eazHolxoDaW&#10;kNkrFleC628dgMjNZpxvdWKnhcTZxqpyVnyron56K3kckky2HhyMibXdLluJtxMo84KPy6V13g7V&#10;7r4gam+mXGpWtxYWsfJjZo5h9cHrWhoXwcmMdsseoXlmLU5eF28wv7cimXvgnxLoGvzT2NvYPa3A&#10;2OXHlvtPBPHelUnC+r1Kw+X16Li6kJOm9Gl1sutna3yRMqSfDzw1qbR3lzBG52wzXMokCY7+tYUH&#10;i+a80G3vlvbTVL9pNuROYgw+mRmugufgdM/h5nsNTu7e7mbfJHJiVM+gyOlYMfww169uIre+sdIv&#10;4oX+STa0Lr+R5rFKnfRo6a1PG80VyySSjbW6Wzumm9f+3SbU9R1Lxx4ws7Nk1ixbZsZ7eUCMZHvm&#10;qHiaSfw7qw0A3XiprdDuNzGgcn15xXffDv4VNoviW4vJoJUkdcKvneZGOPSo/FPw0upfFA1ayvrv&#10;ei824dSh/AislVhdxa0t2RtPKazoxqTT5nL3rv7Pppfr5mV8Jtav9F8UJa2trrN3aT8m4vCQR+tb&#10;fxg8Y6iPEllpNlrFlpr3PDZQyTN9D0FWPBngl9E1g6jeTXxnuDnyXlBX8AB+lT33hzVtW+Igu5bb&#10;TY9OiUYKoDOfTr0rklKHO3Y9elhsTHC0cPNtuUtbdI9rpqy9TlNPg1Twr4xXToZta1S4nTMs1xPi&#10;FR68U+T4qaj4W8R3sFzq+n/ZoUwIYlMkikjvXa6V8OXTxJeazLcXUrMhEaySfJ04GBXP6H8M9V1G&#10;61Sa8tdO04XWfJuIUDP16nNE50nLmnbT0OZYLG06caVHmV23e7at0T1V7q+7ucTYa3da+8+qLqXi&#10;m7ljYmOGJfJQ/wD1q69vidr2r6Lp+mppVzDNdMEkaS62SKPUmtO1+Fut2+jpYS319dxuc+fDtTA/&#10;Cqvib4ULpepWN/pVpNqeo2ZDETTnOR9axnOnL/hjbD4LG0IKcL8unMur72+J6beZS+Inhyax1DSr&#10;Jo9UuUbDyPHe58s/THNUV8ZDw34gu7tNV1SA2yLGgngDxKfSt+XwNq/jLxPHqGp6XcWzRR4QQ3jD&#10;n6ZxWlp/wVvYvCN7Guo3kVzcy7lW7bzI19sHtTWKppK710+RDyzEznOrQg0rtrvtovsu/wAxdP1H&#10;xHd+GYdVnvLfVZJGHlrCDCCM+pJqX4rePLzTrXTJX1ptDnbAkhERmH5gio9N8EeK73y9J1SCzuNN&#10;iIzc20rRPx6YFW9U+D2padqLTWGrTSRtHjyL0mZAfxrlbp8/Ppu9T1ZxxcqEvYxmua2+jTXldPW/&#10;8zRm+GvjJrHmTxpeabrdq0ZIeNjDNn0wSaqaTpmo6zoVxrt5Pr2lratvWCO5Dq/t92oF+Dusbb2G&#10;70rR7mS4OVkgHlEg9ecV6X4d8ArafDo6Ovn2SBCMLLvKHHr3pValKm04Lf7v+CGDweMxUHKundJt&#10;J3TUrrTZfmeL6h47m8Q3E1y+ueJ7URcrCIclsfhXsPws8az614CkuHS7aS3TIe6+VnwO/A9K5r/h&#10;TerQaebGPWr6SKX7020b4xnsc5rpIdAPhT4e39lFcyapKYdmbhyA3GOtKdanNqMF1/4c0y3DYrCy&#10;q1Z32b11vLp1b+44248a+KvE8eoyR6jp2m2lqzEvCPNdf161l+HL/UfFHhG8uZ9S1a9+wuQpmYQI&#10;5/IcV0vgP4d3Fl8Or62gtrDSb66OQ0J8wgHufWptW+Gl7F8LJ9Lkkl1e4kcM25/KU+1dLnCLSgku&#10;+xyTwOKcXUqczXK3q38Tu9N9tPsnn2vfG7WYNFhhuNSstHnz5ZSHM8u3seM81Q8F+P8AUNC19Z7e&#10;917XGk+8Gj2x/qOK7S7+C941rpseiRaZpt0iAXBMQkceo3GpbD4KTPrUk+q6zfEMhjMcWI4m/Kut&#10;ToOLiux5kcvzWWJjNuV11u7W+bt/5Lcy7a/1b4pXt3eXlnc2cVghaMLclQ5A6HFcJD9rjl1PUTpN&#10;6lxOBErW9yZHHPUc4rurP4e6x4Lt7/T9I01p7W9yHea75II7Z6Vk23wTkj0m2tBplzAXl3O0V8QV&#10;+vNVSnGPM5NW0sctfCV66puMG5K/M2ure/w9Fcp6Z4h1XWJdN0SxvdV024hUM7zWwfeSc8mussvE&#10;3inw5rpttQbT9QslG0S58qQH6AVHffBzUrHV4rvSdauLa4jjC+XIBIgx68VIvws1TXvDV/H4gMN5&#10;fnLQyQStD/IgU+aDqcy2OyGGxVGm4NT5lfXm92y2095K6XRJnBePPFt9oWsPdrrWo2U8nIVrcyQj&#10;n1Gav3/xH1vUtD0+COSw1SW4/wCec5gc+/TrWzN8LtY1LwVFaW1y9nJbHAWdVuA4zzknJqhovwvv&#10;7bxhZz3llpctpargzRkId3rjiun2sHokrnmLBYtVuW8lCbV3rbze8l5bIr+Nbu8+HVvGpg1eR9Qj&#10;HmNDJ53lZ9iRXL+HfGUvh3xFA0epeI7sO4zFLbEqAe3LV6r8R/h0vitoru2uNQtpLUDAhnO1/qM4&#10;rno/hbdajrVrqV5qd9HBbD5VyFUkdiRRGrCUXzadx1csxSxK9kn7rVnfaPV7o1/jF4pu9P8AC1u1&#10;tZtLcTkYTzBCefWuE8T+MPEmiQaaj6rY6Y96cGP7P5smPZq634p+D18a6vp/mq72sMit/wAfLJux&#10;j0PNQeI/Amp6z4401U+wpYWRB2vGGfH1xmtqaile39dAx9DE1q05R5rSkkrNrRbvS1tu7RzV1Lqf&#10;w98UWEwk1XWJZ8O5LiOLn1BzVHxR8Y9V1W7vY7nVtO0aBmwI7aPzpfpxjmu18U/DEeIvGv26WS9m&#10;gA2eWkzKgwPQGuLk+EmtjW7i3sI9KsbZmO2TyhJMR6kkda2jKnN62ueXisLj6KlSo8yjKTsk/wAd&#10;LeWrkReH/jTd2fhi4s1j1TVLlmCpO0YhYD1BOam8a6NJovgeK/NrcXc91gSwTXIXGfT1rW1D4MXN&#10;34fiSe/v7q4tzuzG5iDe2B2qt4r8Fax4k0uwhvtKD29sQPmumDADucCtE4K3LYnEYXEyhKniYuUr&#10;JJ9l1u0n873OXbW7rShYRwaTdxQwgOUgn3H8jWlpNjrHxGebUbbUNR0eSIlUSfBVsdsYqzoHwYkn&#10;1a7u7qJraJo9iMlyxx+FWtM+F2tWNhLb6fqt0kasSGdfNI/HtQpwbv8AoZ0sDXjpUjJpq9k7O+np&#10;aw681vXdC0qOxurnTLm6n+UhmMcjDHUc9a5M6y3hzxfAsF7qts5H72OdC8JP1x0/Gui8X/D3Ubmf&#10;TrlbSDV7u3I3SszI+R3pNW+H+pX+qpqYvJYbiSPabZj5kaH8qdN09bodbD4l1FZSutr32S01ulf7&#10;yhovi3WPF2sX0Rl0q6skzhoCwkQenWsLX9XbVGlt5Yda09rU7Ve1QyBv516N8PPCVzo+iXtvdx2w&#10;mumwzQxlAQfxrAt/h3deGNRvYtMe4W3u2IJMu/k+mRWkJw5rsyxOBxDpRerUk76tu/RdGvvH/BHx&#10;abuG5tmW/mNs3yyXa+WxqgmszeIvHt6IbDUUSDdvcu0cTY9MHpW14d8JyeFNPmiluJ7ppstk43Jn&#10;twKzPCngh/Dttqs7i6vJ77cIxLOQoznjjFXFR1ZdahiGqcJ3fKnfv5LqY0Wv63q0V2lpcaZY2lqT&#10;uMLGWXH45OareGvinNo9rKLe1vNWmmO0y3UYjReeueK2vBHw+vdO8P6ikVrb6XeXLHMiMz5yepyT&#10;VDXPgvcXPhhEnvZ729tZRIFMhhR+enGMitEo7HA6OMilOndPl113v2vqrehW17x/deH9WtCup6ZB&#10;5jgywqGkPuO9S6hr6fE/xWllb3epWkUQDFoFMcZ/E0+28Ka7qmpWLzWekadaxfK+2FZHIx6kHP1r&#10;Qm8A3vh7XjPb6hcXiXHyqqhESP25FVBx7ClTxErOabgns736263/AA+RyM0BPi24SfSb2caaMR3T&#10;3QAkNSf8JpfWOn/ZF0e9Uai20SLc5MWe4qe5+Gs9n/aW60u7m5umON1xwfoR0q8/wsWDS7K6hguk&#10;vrIA+SLkn+ZobWiRzLDYmKb1S6rZ2v8A4exb0TwFqekatbyRateS27AM6z4fHGcGqC+IZNe1LUoL&#10;2azntrcsI1tJysua1oPDGsX07339pXdoWTaIHwyjiuXh+H+vwtdLJZaZNBMxJmhIjlPvx0NaLl6m&#10;mIVWMVCMZKOtlvvtrd2RXj+Ic2jeHDBHLfaY7zYje7TeH9iR2rQv/FOveHbKK8vLaw1ISqBGY5PJ&#10;LZ7jOaB8N7xNLsI472e3SGTe8Mjebv56VvfEbwXb+K9GtALaOdrbBVA3lHI9Kr3X0M1RxPspXk01&#10;Zb9NdeuuxxGt+IhoS2moGTxBBO7gyQqfMjUE9Old5rviiJ/BD36iaAPDlZAu6Qfh61j3/hTVvEi2&#10;8UkuoaNFBt3Jv3LIB2ODWl4+0e+vtBt7KxvZbfYNhl2/e/M0SUexrRp1o0qjjeztZbPzer/yOK0s&#10;zv4Qj1eW71qcNJuQbxFn8wav+J/FOsW2jWl8r6fpkE3GJsyMw+oI/lWj458DTaj4P07Tp2vLgwgZ&#10;eOQIT+VQ+K/CF5c/2JaafBZNFAP3j3YDMoxVtJnPVpVo8ypuVly2tJ63tfrey16mXJ4+tfF2pW1h&#10;BNqLtGmZJLaPahP1IqzF8TZtDmure8FjYWsC7YZ5ZdzyN7r61Ne+HNR8OanJdBJdWWVcLBCmEXj1&#10;7VWg+Ht54i8O3ZnsrSzvpjuiEx3laaSeyMZTxULyjfms21rtpbW/6lM2+qz+HZ9Yk1y9u4JSR5MC&#10;hePbIzWLFeJpmkWRt7LX7nz5CzCVwGHPXpXSTeD9cufDyWEupNAYiAws4dm72zVKT4Yy3Ws2CSrq&#10;Mv2YZZ/tAJ+ppuKW5hOlVjO9Lm6at+Wvcu6Vf3Hj+aSF4dY0WG0X/WhgRIfcGtLTtSk8M+GL+U36&#10;u8PEct2NoH5Vhw6deeGbq8trW31KZbw7VkaXOz39qfL8MdeXRgIdZacSHLQXaCRPpyKdkXCpX5XO&#10;Cbdmm79X2V1t5CWvjS6eCC7ZbTVpZGxIlpNsPvwaNR1e91vxlENHu59PuFi+a2ngDR5/3qyV8Bay&#10;mt2wu9HsjHC27zbOcxv168Guv+H3ha807XJ7m5luNspACSkMVH1qnJJkYeNerpNyS0u726Lro/zM&#10;q28b6realJpd9FaeYMh57e5wwx/s1q/DnxJDbeJn0yb+0blXBIkePCn8SazPFfg+TTPH0mq2OhRa&#10;icYZ45SrfXk4rW8IaBfm8bVZJ7qIsCv2ZyrKgPoRScebY6cHKt7WPO3dN3vrp01dvPYval4utrb4&#10;i2lgtzfJAvWNYdyMcjq1foZ8JxGPh9pflKyoIBgN1FfnpoXha7bxk94bxpLZBkRNGMLz69a/Qf4P&#10;O0vw50oqVIMIr6LBx/2Nf4n+h+y+GyqLL5+03c5PXt97/rodOGUKBg5FFNorPmR+k3RT8UMy6PcF&#10;BljGw+vBr4a+N+tL4V1S8uL0SKFlb5VG4df/AK9fc3iQBtKnDAlfLbP5Gvz/AP2oL6OLxbDawz3k&#10;STzsHYRGRW5HWssfG9OL8z8t8S6zpYelKO7dl/V1+aOVk+JcE0kRtHjuLe5OCHl2Ec9MGksfiTdW&#10;OsC0l0i9jimOElyCn/16zPHGkWuoeJdKsorTT5iNu8u2x88cgY4pni/RItZ8dR2ZsNVhFpHlZbeY&#10;leh9K8501qj8fqYnErrdp9t9Nen6l7X/AIvrpFy0EumapfID8rQRDav61t6B49+3eF5L028pSP5d&#10;s2EYe3Jry+HSDKt48114kgNsSEi+bEv0plvpMlz4dWdNJ1e4VZAHjuLgrle5qJQTVkYUsxxF5Tlq&#10;rX22+5O52viH4pzWmjubwm0jddsTRneRx6CuXtpX1PTdPW4j1O/Z5fMM7ny0QZrR8d67otl4TsLS&#10;3uobKZmXdGf3zJ9KrvokviK8EMNvql4sVvhZZWMcLNtzkY6Vn7F2uZ1azqV2m+Zxa6b3Tdt3ordE&#10;md9H8SdA0+zlj+0XEz2keG8hfNPTpVS38cw3HhtdQsrW5lWUkLGUKufzrjvCXiHSPBGnSW195Vtf&#10;F8NFA28v+Yra13xwdZk0+ztLHUYbebIMiJtCjI59qSgrWPTjjXKPPz2k0lZLZtrrra19mjW8J/ES&#10;6vNSSHUdKmtEl4UvMgPf3qK9+J89vqEttBptxcuXIUrKjZH0B4rmfFGgwyeOoY4bOWdLUb/OnuCM&#10;n0wMYrQ8DaDFDb3l7JYC2vJGKoIpSxYfiTSdNWuLDYjETqewTatfW3Zeat5mndfFpLJBDdadqkLv&#10;yxWMOi+2RzW74e8U2HjWxzZyu7RnDKV2sPzrzS70eLTPOnuJ/EmmTB9xDAPHJk9Rlc4rtvhjp1t/&#10;Zkl5HdNPuB6xeW5PvxQ6aaVmLA42tUk4T1S16X02vZ319Czr3jlPD2pLbzWV7LGo5mjTco9zg1Xt&#10;/iDaa5HLFp7C5um58tvlbH/AsVT8IxxjxXqOoTRanbokbAmRw0LfQYqr8Plglm1jUhPY3jfP5bIg&#10;UJweCanksW8TVnbXSV2tLWSt9/3G9pfjiRdGupbiykRrYcKkqsXPpwTVXRPjPLe6pax3GlalbAnj&#10;cgC49c5ri30Bbi1Mw03UYBNIS72U5kB5645Ap58PWv2+3gjn8V3Ic4PG1Yx6E4qXAiOYYpSXZ9Gl&#10;r87Jnp2uePLqx1MxWVk988nJywAUYrl9U8b3Nx4rAW+tLFLdSZIY03S59B71S8DaRbaT4mvmmttQ&#10;hdfuS3U7FW46dcVWN0PN1W9uJdLs0bIR4Y/MlHPrzU8n2maV8ZOcFObaTu7bWtpvpu9rm14J8QR2&#10;v2rVYmvp7udzGi3RCn+ddJpnxAjstetrbUUht72ddyxqS+78cVwMPh+CO60y4kW+vYJG3vcSsI0T&#10;n+7xXc3XjLS31Wd7cwXPkR/JIELsnHpyM1NSm3bsdOExbpx5XLlcdLWeq7/02Q+IfixdNqs8FtoF&#10;/con3nUbR+HtWhbePVi8PRXi2yxOcoY3cAg1xkhg1/Rrq7S9124clh5Kjyc8dKpaT4Z+12Gm2I0p&#10;1jlmBkE15ucZbkn14qfZ2Wwo5jifaS15rpW0dtfNRdvmz0PSviNPPO0cum7YI03K4fJbjtWdYfGu&#10;Oy8Qrb3uk6hbxynEchiLD65HSoviv4dS303TYoLO4uIIgAywS7DF7+9c3faZb2eqabHZaxrkEtw4&#10;+R08yPOehOelS6Ka1Np47EQq8sns0tt79tFf5M9m1nX103wxJdeWJwV3KhO0n+dcpY/HCEwqdU0v&#10;ULCJBtSRkZ0b8QKT4qJcf8ItZ2jm21KSQKkqZKMwyBkVQ8cwReH9L0LS4J7qwadVJ2p5qjPYmsJU&#10;lY9DF42rGs3SlZRSVmt23529NzfX4kWlxexGKO2uLa5AwfMVCPwNM8bfESTQ38uHS7i7O0ZMQxis&#10;H4k2kVzf6dYwWumztEoB8zKOxx1GKw7Lwyn9pXLTW+tabLEMKsEu9JB9DRGg7XsYVs0xKbpRdtWk&#10;7dt1qrfjc9M8I/EyLXfDkkz2d7aLD1SRTvY+3FYV78Vbu+sbrbot5FbgFUkmkCBj7k4rjLTQpTo1&#10;xdGTxO4MmGjyA2PyrpvFVzHfeBLOwtdMuLtJOHW4Owrz3I71nOjC6Q5Znia1KUpO1ltb4r28vyI9&#10;D8SSabo1vFc6jbaVc3so+WA+cxGfqa6e++J08WoLbWGlX2qi2jAkuMCNR7nOK5C0tfK1Ky0+3m0q&#10;xkt03CJEMsyn0ra+HmtjTf7UWcaldOTtZp12Ix/wp1oRavYrB4uqpqnzcunk726devkjsv8Ahb+l&#10;aZ4ce+kn8qZBskghxIwPpx0NZ+j/AB/h1TVobeLR9SFs5/17jaBkVxniJ00fSEeOWz0Y6g24lIvN&#10;Ld+Kz7HTZbrU4kefXNVgXLeYB5UYP4VkqEUrs6Z51ivaJXVla6SX/Blb5I9I1D4m3cWrXdpDpMl0&#10;3WNlkTJH58Ul38ZrrS9Ph8jRp7qdRh40dCyH86y/gt4Zt7vWdQv5NLkhljLKpklLiT9ax9D8LWo8&#10;Qam2oWd1pU6lmWSGVm3j6Z61kqFNv3jq+uY6NOEuf47v0S9Y21v1PTvh549/4Tm0Mws7uzvo3OYp&#10;xjP40eLPiRFpeoyWdpBHd3x5aJCFk6dBXMfAmz26pfXvma15MeQRecKR/eAqLwaLfX/iPqd+zadf&#10;R2oPlsi4mjOO571jKjTUpNr0PQjmeInRoK6U5Xb22S3sv8jU0X4+W0VxJDq+l6np0sT8Fo1ZT69D&#10;xXT6J8VdI1XTrqW3u7adUP8ADJhx7YNcJ4E0mOa/8RatcvfWyqCdlyS8Xflc9BXM2mjTa3pFxcw2&#10;enalayyEO8B8phz1JwKhUIczitLGNPNsZTgtp8y7apJ2Wy021uj0XR/jTLba2scug6jDbykqtwFB&#10;Q+/FTeNvipb+FNRhiSx1K5uZF35ij3Lg9ic9a4PXtNigi0qy06bX3DYDJbys6xn0JzWh4Kv7fw34&#10;4Z9SudfnEIICTQM6L/Os62HhHVdC8Pm+Lk1QnK138Vk7dbWsr+pJrnjN/iD4s0qR9G1WKO3Ul2eU&#10;Io9zXXaD8RNM8Jy3F7eXluICNgjjYSOf5c1xNxHHq/iTU79NO1CVIUKp5kvlRN+HpzTLbSJtC06w&#10;up49I0izkmyyhRO78ngEDrRKlFxSRhhcbXpt1OrvrZ212v8AD+Z6Z4P+Oln4s18WsWn6nHa7uJpk&#10;CoR+daGrfFzQNDuJ4lvBLInWGMeYy/gK5PxJ4hsvE95bQ2GhzalHCAy3BzHEpAzyQBXFtqcmmX93&#10;cHUNG0SXpst4vNlP4muNYSMnKa0+Z7NbPa1Gnycynv71rLTsm4rfs2esJ8b7HVPCk+oWlveyC3O3&#10;yzGVdqZpXxj/ALSt45bjQ722glH+udlXFeYRImteHoY2utc1Q3cwBaGLywefbtXf/Ej4fLb/AAx0&#10;yxttNudRCgNJELgpIBkdTWEqEE1FdTopZpjK1OdeL0glpbduzfR+e1zTtvi7NHqSo2iag9k5KpOh&#10;Vgvv1rupddtdP0SS8kcrAiZYOMbc147rXhGx0/wdplvbnX5GlC5t7WUOYT74GcV2PjK7TwZ8H41l&#10;vJLNnULvuE83njqOOa5q2HpOpHle/wDXyPSwuZYmlRqzrJPkSa233S2S/EuXvxusV0wS6cg1QyEA&#10;+S6hl/A81X/4X/o1rcJBfJf2MjjO6W3YoPauY1zwzbp8J7cQ2dvqFzfsC8lgfJZvcZzg1P46t4vD&#10;HgzRdNS+SyupWUn7SgnZs/wk4op4anPljK61f4eVjPEZpjoSm7pcvLpbq76a27d2dvqXxd06HTVb&#10;TgNTeQfLFEyq7fgSKs+EviS+u21xJPYXunPaR75I5lXBHsQTXnfhzwuo8WrHeQaJG6IGW4gkZXPH&#10;90t1/CsjVtJlm1DVriGfxTaxICGcKGR+D0BWpjhKdrJu66+ppLPMVH99KN07px0VrdXdX+V7djtd&#10;T/aR0pmniitdZd1Jj3RwH9DXFaRdi+sby7nh8S3UV9NuKTOqKgJzgZatG18X6TYfCs2Sy6nNdTAq&#10;ZBB++U+pwOKw5PDM11o2lWSQeIr6ORt++WQxqM+uMcV20qXLBytbU8fGYqrVqQ9pJTaS0Stu9vtf&#10;I9S034neHvCWkQWf2tUkROYmYyyjA9RVjwh8UNO8cafdXdu0tvDAxVvNUoWx9a858FTaV4D1q9n1&#10;y30nT2QER/vPNlYdOhJq9rPxAtdd01pNJ0e5v4HO0lv3cY9z0rFYWKlda9f8z06edy9mp1JRWjXI&#10;k7q2ivu+n8p0Oo/F7TNFzNdFba1kYxxvkuWOPbNZ+ufHC10rWBaR6dqV8ZIw6vFCdrHHbOK43xfr&#10;cj2tlYQaloNm6sG+zJH5si/Q81d+GWmx+IfiWJJ9U1Od7SM/IYQkHbp611OhCEJT3sjzo5tiq1dY&#10;enK15b6X2d93r06L0OjT4tXNxoryjSL9L0t8tuQofGeO/pzWh4S8cyeIZvJurGeyukwzRzAcjPTg&#10;1wuq+FluvjNPPdW93aRAgpObjYrHHYZrQ+HvhK0l+Klzfi31YtCBmV598UnI6ClOlBx0WtjTCY3G&#10;uvFTd4uTi1s9OvwnRfEb4qab4E1KG0v3uoor1flkSIlUrMsPizZMz29lMl4saElg/wC8fjgbSKyP&#10;EkreJPjPBEbm8iitgSYXg3RN14yaoaVoSeK/jNLItlpskVoWZXiYCRcA9R+FbRpwhG22iv8APoYf&#10;2jjK1VRpu8XKUVorpLro3po+nqb3gv456brGsTWV7Bd6ZLDklrhCiEY5OcU/UfirbS2rHTooL60a&#10;XDzRygbefpXnmvw3Wo+IdZvIb6/sIrUlWW6QSRN7jHap9Guob3wQ1lHPp2oR3D5eO0j8qQ84PJPt&#10;6V0Qw0FJNddzzYZ1ipp05PVK97LXWyW7t8kemeJfiFaeHPDiX0cEl2GyuyMFy3Ht1ryvx98YoPE2&#10;mQWKQ65pjSSgny4yhH5iq0tnB4V8WacJLXxHa2aHeVeYPEOO+Fq98QNds/GHi22i0+bWIFiG4rDG&#10;NjfjgVvTowjaK103ObG5liMRCXPJRbaXL1stb3dmV/CL29140hnvP7aktrJARNcTYjJHtiu0u/ir&#10;p9rdPeSvHbWoYqshkEhP4CvMG8JzXdpqMsWn67qKmXDJPOI1HPJ4HSu40S/8NaFolhazw2sUz4H2&#10;Zv3uDWrUXvrfp6GOAxNWEZQi1BXvd9bu/lfS+xveJviNHpOnWj2ttcahLfLuQxAJx65NVLf4laZ/&#10;Z8rTvHa3sAy0JlDv75ArHfUofF3jprX/AImNpFaArHtAjiPBx+HHauG1+4l0W81YyyaTp0juYxMo&#10;8yYruAz9aqnSi/6sVis3rwTqQakvesmlpbta3XuztLL49wPdCG0sL/UI5Ww0ixlUj/OpLz4sSPet&#10;HbaLqN3boMPKrIFX8Cc1W0HQJrX4T3AFze6m86ZPlIIpTwOnHSsLwZ4LhtfBU7SJq0UkjsDbzSZk&#10;f6EVbpU3ZdjGvjccm4ylf3b7JX00VrP56npmleILbUtMW4jaIwj5mVmyw9iK4uX9oCw03V7qKe31&#10;K2WMlRmLdH9cjNX/AAt4Uh8OfDi8kjsbqGZskRvJmUj2JrkfCNmNL+HmsanPJdwuzMF+3ruEfXoO&#10;4pU4Rte/kbZhjsTFx5GlaLbTV10tvbfpqdJc/FO0udPFxpc7agQCzxxEAp+BqsPija2enWuoaqtz&#10;bK7Y+ZckH6CuZ0my8r4Wyah9lsr+5umKq1t+5bGevaud1uJ9FhsC2oalYed8+y4hFxCp/I1rTpRu&#10;eZiMzxEUnLTZvTRN+rt5bnrOn+ONO1e+eZLiNi2GA8z5iPoelYnif4ww6FrOV0/VJ4AxyY4wyD9a&#10;5aPTD4gK3UaWerTQpgvasImPtgY5q74I1e38OeGNTluLTVLe4GR5UqNKwOeo61tGkk7XuTPNK0o2&#10;b5Etb2f3K+n3MwbjxQNd1DUL9LvxBHCwwIfICbfpzXV+D/Ep8K+HoY1hvNRmufmjV1HmDPrzXIrN&#10;LJoRZrvxAjXs3B8k7kGemfStDw/oY0/x9bvdjV5kijGya4c+UPrzWk0rbnn4OpKFSMYuzdlf53el&#10;3vc7ex8e2UvniaRLS5C7ngd9zj8K566+NMd/qCw2Wn6hchWw8ojCon5mofE6WNpJqGqxWdlbzj5B&#10;dBg4/BRXNX0Euo+Ho2N7e6l9pODHEnkL19eOKIUlubYjNMRaKurR30u3t6tfJHo+o/EnTNGgR72a&#10;3i3AsoJBfNZQ+L2k6rZXE8EF7MYzwUjyJD7VymkaJLca5p1j9m0uKCIBnDsJJ8egq98T7SLT/GGm&#10;WsU+rWdpJxttkwucdSapU1e1y6uOxLpe0jZK9lp1+bN/w18QovEpa3ubDULBT91pVCk+9aPi7Xov&#10;CekJcvBJdLjgRDLEetcbrHh211LxbaMX1i8ntgNs+/8Adrx0Iq78XbFr2fSbMw6k0WVzJA21V9j6&#10;1KjZlPGVfYOWnNdJP1sJ/wALu0pLZEuRqNkC3PmW5AX8ela+k+PrC8uFhtHhkiuBu8xnG78q57xq&#10;iSeLdJ02C+kt0VFLwyQhxJ+PrWX4z0oar45McWn2txDax4zavtmU/QVo4xvucjx+IipN2lq162tf&#10;vodFqfxQ0vRNbkt3M0Dx/wDLRoj5Z9fm6Vdg8WWOraU97BIlwiEgFGGT+teUpaC2haQ6pNYFpNpt&#10;9Si3g1p3nh6ewjsWNhb3trcSq2+zZoh169auNKK1RyxzWtNODV9te33X/FG54r+LUN1o08dxZ6xp&#10;8jjaJRFu+mMZFcsdfuGu9K09NevUEx8w7oWBccdeOK6r4rzxxR6VYwS6jbA4J8qIOT9Tg1zWoQrf&#10;apdNb6xfKtlF8yfZVJU47HbWyj0OXE1qkas3KXNZpdtFr/Mn07HSah8XbZtYt9PitNRvWg+VpUT5&#10;Prk4ro9S8X2dvp6y3MsVovGN2C/04zXGeBtXto/BV0JDqOqTSfKVaLy5GBHbAGKwvFNrLpNnBb2e&#10;n2lgZud2pTkup9gTTVHov6+Z0Sx1SlHmupc1mtNrvbfX7zu9E+Jum6nrwgtpLmVscN5R8v8AM1fu&#10;/G2naJemSe8SCSQ4xI4YfkORXlummeTUlSTUrjUHRf8AV2iBI29gwAro/AHga31PR9R1G60iOCZC&#10;xiNxIZW+uCTUuPmRRx1arZRs3rftp6X/ABZrar8cdC0O78sre3UrE/6iIsrVs+HvEcHiTThfWitA&#10;Zcjy5eHH4V5n4XMs639zNrwWOLcpigs1JT2HFdR8F7CNbe4vo31O4Z8jN0uwHr0B4FOUNbI0wePq&#10;1pNTem6slp9zd/kWr/4i2vhvWGWSC+aWLI+WEOrH86gX43aTPaCG4lmtJJXz+8tyMf4Csvwnpi3P&#10;ivV9WaLWgIAzMkhBTODyoFM8HzLqml61qdxcyTxhiqx31uEWPr+lV7PRHM8biG4w5lezdmui+aZ2&#10;CeLNPutIae3uorkkZXZy5x/Wuft/i/pzXCw3kl7YOW8sLLHtDH61ysmgG90i3P8AZ0EkEsvM9hN5&#10;YHNSeIIJLPWbK2i1aKZiP3cNzbmQZx03U1AKuPqtKTVldad9npez69LnoV54stdHtVW3la6uHGTH&#10;D8ztnvXHa746Oo+KIIw2taYIl3MBAdnApvhDw1J/wnE13eWtnFeIMBo5MgjHoao3WoQf23qVw1zq&#10;tsIQU2smUXt8tOMGtDKtiqlRRm3a+tvTzujsvhV4tS6nubi51e41E3J2RxyQldvNfor8ElMfwx0t&#10;WGD5Ga/NjwLpgg1LTWTV5zFL8/lSW2Cxz0zn+lfpb8HZg/w50sbdpEAG3qe9fRYRS+pf9vP9D9s8&#10;M6l8r5G9VKV9n+rOnVQRk96KATjjpRWLps/S7oq61/x4y4BYhTwOvQ18HeNPHbX/AMVdZ0250ydD&#10;DIdkzx/KeT044r7u8QEpplw2C2I24BwTwa/Nb4w6/PpPxF1wRvqWn3VzcssbS5lQ89sAfzrLHr93&#10;H1PyzxMrSprDvVq70VtdPM3rnRbW+1oagbWFZICB5jAM/wCGKu3F1DbXDTBtpkGN2zaW9q4h9Q8R&#10;6PDYlWtNSeVAZMZjbGPqayfiGp8RMqXMmr2CKME2sgfJ/AeteTyJ6H5c6so0/cpO61ta347HprSB&#10;Yt7yZWQfKM5IrKu7dr7baTCOSGXggkZxXmekeJZbHwdd2rLr80aNsSSRQZQMduKtRWEmgeF4tXgb&#10;VbycH5YbmQKSfc44pTptPRkLHOd2qV4pJvS+99LW12O10vwjpmm3bxx6fZrOhyp2DP8AjW3pl3LE&#10;syq6KUGSNuRj0ryvU/FN/BpKXraha6XdOQWTJmZR7EV2Nr4pNx4HkvZA1y7xEB/9WJDjvUKL6fmb&#10;0ayfPGMGklfbf5L9TdstE0yC7+3JbQfanP3sd6uXMqXEckdz5OGHyBl615Le69qcfh83U96mlQo2&#10;UEIMpPPrRqkc8+gWepyXmsauZGysaHy8Yx/jQo33IWIcIvkotrfp18t7v0PUINL09L1VntbfzGXa&#10;PlwPxOan05INN8yK3ihRVb7iDqa84l8Zaj4juYLOfSZoLSFQGl+07X49ccmmaf4vv9D1G6Ftpc01&#10;nGPkkM+5m/Om4e7oOOJhG0lBpPrZ7+emnqepX2oi5gMZaABQSUOCT+lc7afEK2utLmj0hYrp7bKt&#10;GDtYn06VyK6ReXOl3OsnU7/SpicmFsyDH0zWPp3i66tNMtbe3m0+8lvJPnLfuJD68Y61EKV9JMK2&#10;Jq8/LKDSa7Jv7/0sz2LwzqTS+HhNcWkNrcSE7omO5iCat6XZWsCSW0dtbwRT534Xlv1rzSI3njXV&#10;vJjl1DSnskwM/NGx/PmrlnqmteFLW4N7d2VzEOI3b91J/Xmk4N7PY3w9Z8qUqT5Xs7afpa56FaLb&#10;WdmYUjhWLdtURkAk1YeVbcojFYZU6rjBP414t4jmeyisrxoNclneQODay7oxz355/KrTTjx/4yii&#10;kl12AGMb2BIC8d6lQuTDHzUeSNH3k7WXpfseoajo9vq9wzPHGyr3c8E+npVrSdLtbCKRRZ2seR8o&#10;EWRXmEdy1nq/9kQQatcWsBLNcNKAGxW34W8VXkXihLBXtfsT5Hlxklycd81m4tLyOyhiYTrLmp21&#10;te1308j0G98m8sBBO8NxG7f6nygFX9KZpulWOkM01rbQAKCXRY9uBXAePNfl1HxvaW0NrfP5RUMU&#10;fbGOfTvWVrOv6rd+JJrGy1q1tUiiLvFGpMn0JpKk5aiqY5Qk3Gm5NtpOyvp5voeo2pm1RLgLDE1u&#10;4wFZRnH1q3pXh7TtPiiuXsrQyQn5TsG7NeJ/Dj4qy2f26YnWdUmjYxOhAWOM+orcubsrpi6r9ivh&#10;qBYssUtwdv8APGKVSk4uzNKePjOPP7O/V9bejSaZ67NFDqdoGmt4RCzYY9CB9KyfEniXSPAMMAmh&#10;zBMcL5SFtpz3rh7v4haj4nmstPksZVWZQJmt5gCgPes7xRYp4b8S29il/qgjYeaQ8YkjX6nFZSpb&#10;GlfMrR9pTjZXS5npr10ev4nocet2XibU1jewhvkQblLLkqP+BV0lxLaww24EMSMv8OPu14/pfji9&#10;s57iWGXTb6Inaqqwjk9Mduea3ovA9zcyQXtlrF9aXFwoaSCd1lRep4BzgVE6TtYvBY5u6hBuV9Xo&#10;uunXXXzO+v8ASNNvLmO+NhbTXKDCyFFLfmafPa2tzdrcNGhZRgsVAx+VcDP4ln1HxGthdX2nSWkK&#10;7JVimKShumeMVkWPiv8A4R+01q0EGsm2I/dyrIJWJPcHPFZqlK1rmrzOjC0oxst9t2rbpJ997nsT&#10;SQi2MASNI8bsjjdn3qn/AMIrpVyFS4sIGlzuXPU/jXk+maRK3ha31p9V19mgORbFQzHHrVq21NtU&#10;sn1UHW5tQT5o7eaQxRnHbAPtWbptL3WXLNUmnVpa72vfT8fuPW7HwdpVveNepp9pHcIuAV4kPtmp&#10;LzwvZaqY5bi2hG5s4MmCPwxzWR4X8XNceCH1DUkjs544icLIXCH9cmuC8ORyeKdN1bVX1LVLkwSE&#10;wozeTETuIxn0rPkm/tHfXx9Gi4xhBO8XK2isvTc9gvdGtMwxC1tJBAPlYoGI+malOnW9zaMhgjBf&#10;jn5f0ryC+8U67J4MN1dana6PbxkBDCDcO3OMZ45qMfEGXxCtnpwk1262rl7iGPymap9m4qyZEs5o&#10;Nu8HeydnZc3k1r+KPXtB0Wx0eR4oVRGDbnIPFN1LQtK1a+kmuoI5JFHBVyGP5GvM9H8Taj4D1aRL&#10;PTr69hZcmS6u8tk9sYq9Z6Ve+PdKutbvPt2nTQAssUNyG3+w4qPYyTvzG0s1pzpcsKV5Ru2raJLq&#10;m1bQ6GP4q2Gj6jd2zWF9bQWvyvIY22sMdQcc10nhC00a8sJdR062hhW5HLhBGX9z3rwuPV1h0F2W&#10;81aznuJtu66TzVIB/Diuu8IXmo+MrwaZJf2c9iE+Z7dvLlUY64yaVWl7llK19zDAZs51VGUVNv4d&#10;FdO3e+i87Hrdvp1q1qbURbw3Mi4yjD8agtPDWn6VDLbQ2tvHaTNueMKqjP4VxGnQ3HgDQNULanNG&#10;iYEL3X71V5Ppj1rBvfHGozaPDdte2ep3KuPktWMRcZxjkntXKqE53UZM9mrmtFWVWnaVtVo+ttOr&#10;vvtqj1fSvC9l4el822iaEud20ydPfmtOSwtLq3ZiBGx5LBhljXjuqapq3jvxFY2qxa5YSSIq7oZA&#10;Y046n5RVHxTfT+FL8aFJrWuuWIaSWOPecn3xUyw8nK19fyIjnlOnTvGl7idk7xSb7a2dz2i58Kad&#10;qPmLLbF4ZRgru4c+/apY/DGlW1nFbtYR+VGSVQqGCn1rzP4WeJbuw8UR2FvBrmp2sud1xdYCp64G&#10;K6P4u+JtVtdXs9N03VbLT5JyB+8XdLz7ZrCdKo7U27a336Ho08wwv1d4l09W0rJK7fbXc7dLG2hs&#10;pIkCqW/gXAAH0qlY/CvQYriS6XTrXz3G4uYxk15Vaxa34X8brYtd6rrN1dY3uwCQR5x0/OtCf4m6&#10;p4L1u6tr3U9OjtY1yEjYvKCR3FZTw9Sz5ZfiJ5xhG4yxFHla02Wlt7P/ACPXbLT7B7JYBEqFW+Ud&#10;B+FX20+yvrd45oRLGo2sGHGK+eY9YPiBp9RPiLX5pEbckFvbEKfbkV1h+Jus3Wh2djFo2pl7jCMz&#10;sqOB6k+tc08LUesW20dlDiLD1IuMoWvZJKz5r6K9rpfM6vxBoWgfDOzfVLPSJricPnZDyf1PvTLD&#10;4k6X4jvbfT7y0vraS7G4RyR/Kv61wvxH8O3Wk3FnbMNcuftRDt5FwWMXfnmqkfir+yNemuW1XUbM&#10;WcYVEvICY8455Ga1VG8d3fucE82dKvKkoqFNPWLSt0b3S7nuGpeENL1e4t1uLeOZYFzGrfKVI+hq&#10;/PpFldqkM0YlER3IrLkJ+Nea6Xf+ItW8LRandNBqRVvl+yTsrMPoQBUnxJ8b6haaNYTrqn9iMGw6&#10;TxiUyDHqK4Y4epom9Nfv0/M+geaYeEJVXTtez2Sunez1svzO3174d6R4mvknurNbqU4/ebTmMAdi&#10;CM1asvDtjoyhLdmigfjBbP8AjXmehfFnW7nzPJbTtTtI4CTJBPslPHpjg1l+HbTVfE2iT6zLe69p&#10;VvZuZBESZd2O3UZFT9WqxjL2rtrpr87GcM4wnNzYaldu7lZWdk9XfZ9z2BNNsbeVy0aIBxwg+amP&#10;4QsL28hllhZTAcqwYjP4ZrwXU/G1zr9092PEut2yRfdhjsSDIR2+97V618HvGL+J/BE1xIt+72oA&#10;DXMfls/v1PWnLC1qaT5r/wBbFZbneGxs5R5LW1Wz263T07mzq/gDRNR1D7VJZxSTqOHlTJ/WpL/w&#10;/pt1pAt5lSNHGNijYv6V5dqvjHxXr89+1rLYaZZWu7dL5nnORn2ArL0GfUfGXhi9uZNY1G+Fkx4U&#10;eQjnrgGulUarV+bVeu5xyzfDyTp0qN1JX1SSa6u27+49G0n4QeHtNnEkFjBHIDnzCNx9eprXsrWG&#10;1uJNhYFRkYUV4vrnxk1Wz8KQW66hZaLKjfKxl8+XA9sc1leBfiNeaf4jS6m1PW9cdxh1S32RV2LD&#10;1nF3d7Hn0+IcBTqxpU4WjbfRf+S7v7j2LxJ4G0/xqQ+pxK5Rsgl8Y9Olc/c+MbbwJq503T9Nu2WF&#10;CVdGBB749axtLv7/AOJmr38r2eqabHaRs8beaoV8Dpj8K4lI7iym1PUZtP11Z0GwSRzggjnkDFOh&#10;CTupu9tLdrs5MbmlpRq4anyud2pWd2kmtuXTW2jPX/A3im38c2ks0kFzZy27FWWZAC2fT1/GrWh+&#10;CNJ0S+ub+0gt4Lq45aQcM35V5HofiG/1B7LSbPUtR0+/lXzGe6t9wYZ6EgV1ttrvi3QNcW3vbXTr&#10;+zHHnxHyzjHoT1rSVGavFM1wma06lOE6lNvdc6irXtrortdux2sml2U1lPG6mQS/fEi7lb865O3+&#10;D/hzTbxbuCxtEm3ZBSFVwfXgda888W+MtR0jxDcXS69caW7Z2Q3MYaI/kDVi4+Ieual4atNq2upT&#10;yPy9vMsR+uMit6dOoor3jiqZzgpzcp0vehts9/S7XoeyR2lpqMIgmlZ3XnaF24qBbW2W/jSJ1Vx6&#10;jLYryHxLdaj4D2XDT64Lm+QKzxqsohHP1rA0XxdN4e8V2V1/bus3rSEBomtSCOe/y4q/ZNq8X924&#10;6ue0qdb2FWnyu9m21o3+L+SPfLuwtZRPbMY/JlBVxIvXNczovwo0Xw/fLPb2FrDMXyZFXn26is74&#10;0eKriDwnazW0N1NLdFSqo+xsnFcV4i8beItC0fTGe/sNMN58u2d2lf8ArWtFTa1f/BJx2PwtKq+e&#10;neUba2W8rdXbvbc9L8TeEbDxNdCSY+c0bHjBJ/Gs22+Fui2N08kUUCOTubKcmuC1C71nwf4isrib&#10;UdS1aW7USCOFNtuBjPPp1rP8Q/FvX7jUbjzLzTdHiQELtbzWPtj1rWNOo1bm/E82pmuFjeVSj719&#10;rLT57fie1aXYx27uI7hIoj1XGK5rxL4L0qOabUHtRJKg3KUYgj9a4PR/jS1j4TuLV5tQ1e7nbCzR&#10;QbNlL4l8OXumeBhdBdWvJrw/NC1ztKg1pCnOMt9ScXmlKrRc6UFNRW/Zv5fkdA3xFeXQ0Z9Mvmgd&#10;/L+XJx2ya6C1sre60FLSQRGGcBjE4DAD3ryWK9uNHhsbWLT9VgSH964jlEgOPWrumjWfiJc3GoaZ&#10;q13pxjzH5FxbZUkH/erVwkruLsc1LNZOTU4ub7JJOy667npuqeEtPutPS1S2t/JH3UU8KcdcA1lz&#10;+F4W0sxOkLxp8u0qHrl5db8TaBp8WnXsdjc3ErbTKk4iYg9wOea5j+3JfDfie2Qa/fqxbLwXCGSM&#10;+27iog5pavUvFZjQTSlT0dk7pJ9+v6HqWjeDdP0eIS2cMcbSDDBUCj61JaeHIPMkkLEtLk5Llh1+&#10;uK8/tvFXiHxRqN7DElpcacgID29zskXHtzXPanrcutZtbm81vRTZMyAp+8D/AI4FaqM77mNbNKNP&#10;SFPR6LZddd/LXzPaNP0m3uIGj+0wBozxnArM1Tw1Br8rRXTlVA6iTYCPzFc38EfE7auslol5c3/2&#10;ZvmaaAoceuaydW1m71vxzc2sEurokJOWDBYwPY4rSEZX0ZriMfRlTpy5bqfTT8e9jsV8J6bYxLpl&#10;rb2/l9WDLkn3zRf+GrYQxRTRweSvyiMA8e9cFDrmv30N1HZmzsfsoJaeWQyvt9cAjms/wl8U7m1t&#10;pY1a/wBdu5HKZ8oxInPUE54rZRkt2edHNMNJ+z9na6003emy3seh2vgTR9I1kXVvHZpcY4bHzj2q&#10;5fvHrKSQhgUUY3McFfYV5z4h8YaloclqxvNItFZw0sUjlpR+IOKZceKW+JHiWOysdTuLFUUbnt4f&#10;kf15NTFy5ror+0cPKPsYQ1enKrK7tdux0N9d2fgrUFt7ezubm4n5d1fIH/fVGk3Eeua6TdWF5byw&#10;DKSuRj9K4XWbWePxrIs8esX/ANgB/eLIFVse1OsviBeLpcyi11eOS7lKRtgOIxnrWvvM4YY5KXvL&#10;3U9I26dFe3fzPWYrYz3tv9oMZeP5kkYZ/CoJfC1pbapLqtnbRxXbf6yQHk9f0ritK8G65ZatFcQ+&#10;IJLmPaGlhuYhjHpkdKgg8TXPiTU9SsLq5t47SFcxtZ3B8zcBjGKjlne1zrqY+FNJzp8s1e17afc2&#10;jsU0OPUrI+akDmR84YZFQ6z4Zg1yzezuEtjFAAY1PAXjtXm+n+OrrTPDLW5vpLaXzsQvewksR83e&#10;tGXxZrej6Sl1qNhDfhhiNoZmUntnGK2Sl1ZzSx9CUeWcX3btdejs7/gdvpfhy20TSITFEQB1LNuI&#10;/wDrVP8AZYbdZXZI2WbnIOAK8o1TxVPZwW92NU1W38xvmtmtzIq89M5rtdZ8WC28FG+WVo98WC3l&#10;HcD64ppSbQUcdTdKdTlUVD02+/Qut4Mtru8WRzG7Z3KMkVHq/g6x168hmv7eOWSIYXfyR+teeWd7&#10;qS+Ff7Xl1XVb6OKQbYY4vLZwe2c9Kv6p421+z8MwXkcFlYQTEfNeS7pCD6cVVp9LHM8dS5WqkOzW&#10;ifz7beZ2+seFYpbBIobeOKEjBCnZ+oFS+HNHh0LTzaxERQ5y3O7n6nrXERfEIeJ76ysU1GRiVzIb&#10;eMhc+m6mjx1faBrd7BewW8VpHGfKmluBIZD05GKqHN1LWOoXdTl02T72/BHZapoFtcuPLjiECnzC&#10;YiF3ED2rLj+IUY067K2uoPFbAxsqxNnHTII9K5OOfWLzQpdWm1x/syg4gt4OQMduao6HqEtjpMDQ&#10;nX5vtspLl1ABGabhc5KuPk5aR5U1d3Sfps2ejeDdIhXw4bi3W6iW7+ZvMchvxHWp7nT/ALR4fe1e&#10;2SW2k4bPOfcg1x1h4iv/ABzey2VqdR06OzX75xhuPpViw1XVdG8KX5mv2Z4X+Q3KFAffNEbr3bG8&#10;cVCMX7nu21eln8r6fM3tO8D2Umhtp8UAEEYDERnYRTtN0S10q1UBQSrEqZTvKnp1NcbZ+OtU/su2&#10;uLh7K8lZtpWwc7tue4zzUfiHxNqPiTxRDa6RfraXQjyYLiAlWOPWrgpfCyJ46hCKlGF22tElfp3t&#10;t5HS6h8OLDUvEMN28Ua3LHO9X2Z/Kty38JrZ3jRK8ixfxEy7/wBTXnbeK/EH2pNNvra3lkBBe5tZ&#10;0UxDPXaea1fAvjM2Piq40o3epXhdchpIRj88VpFtamOGxWF9pFQjbm62tr8z0eK1aGIIYDJCpGzI&#10;BP1r7e+Cwf8A4VlpIk+UmD8e9fnlP4zlg8e2ViuqyQKy/NE0ZZW5HfHFfod8GN3/AArTSCDvDQ9f&#10;xNe/hG/qX/bzP2nw7rqpgpqPSUl93zOp8pfQ0UfN70UJM/QblLxMR/Y9wCCwMbcDqeDX5/8Axj8B&#10;3GpeI7u4s7y5sHM7NgMZFbnuO1foF4hUvpkyglSUYZ9ODXxF8a9StvCup3z3Nx5SGRidgLHr3xXJ&#10;j1+7j6/ofm3iMoOhS53bV9bW03PJdN8Maxe6i0etSWrQJkJJGCJCMYFP8O+BZrRr22WKeOK5Ynzv&#10;tBbYCRyARxWhd+ObKRbV7NmugzYMgYIw/BiKg/4WlGdeGnvpOoxRyfKtyQpRz6fKxrx7an5LTWHX&#10;KnJtt29dNm7fqV9T+FT3FqtjFrV4yh93m7gD24rV8QeD4NZ8MLpV0JJPL+cBWKs5AxyaxPE3xWsv&#10;Cl19j+y3t1MF3Zhtyw69MnFb/h/xzb+JdCNy8E8UsQ/1cihW/U0pLzYUK2EqRnCm01aztd6L1b7n&#10;IWHgrWZJIrf7PpdhbRt1dRJIwro/F/h8XnhF7SKJLheQVVwgPrVPX/H0NlY3EtzKmnAriJ3O4k49&#10;BkVz9o7aro1oZk1PURNIW89AUjPJ9e1CinuYrEU4xdOm2+a2v6WXkdLcfDyV/CVnZWCW9gEG+RX/&#10;AHo/Wn+JfC0GqWthCLqcC24cQMIwxqzF430vQbFoJLqPEK/MVy5T2OO9D+N7OfQE1C1guZo8kKEj&#10;2lz+IqFG3U7JewlzJT7X1btbbT5dihqPgn+wNSW+0ix+3My/Oss5wPzODU2l/D6LW7Oc6jBJbzXA&#10;LCKOdgF+mDimeGviHJd6msV3pN3YpJkq8pA7ehpdX+JckLywRaReXbI2QYeSRnvgelVZmPPQScuZ&#10;uL0SafzsrDJ/hpqsmmG2t9SvbCGE8FwsoYenNM/4VtPeaxZSXNtY3cFsBm4EYjYH8O9Sa78YY9Nk&#10;s7ZrO+hDKPMHlltmfWui8OeJLLXtPX+zrmO4ZGzIhYKQO+c1Cj1ZpShhpya5m36vp5Pp6JGXffCl&#10;tLmnvdJ1a6tjKc/vlEsY9gGzTdb8BS6j4WV7s2+pXaPu+dfLDDPtVnxJ8S4NJ1RbGa3v0jUhmkjQ&#10;vEPyFSH4oabrUbCwmjvJkX5YQwRj7YNTqnbuUvqzi4RnZJbXe6d9E/TsZupfD6fxFb6bI8T6cISM&#10;C3mYL1+vPStrwd4HXw/4iupH1C5nkmX5UkYlU47DNQ6d4w/tHQpby9s7q2Noc+UCHJ+mKz9K+M9h&#10;qusR250rU4ZmJRJGjIB9zxSmmtzooVqHtITUnzPVN3vrp6bE2u+CpNF1mfUrBZLyWUYMUlwwQZ44&#10;GfetTwDoc+mxyy6pbWsbzNuCp8xHvmo9b8YtYXEdtFp9zfysNzvGAAg/HvXPan42vNR8RwLZ3lpY&#10;2Ua/vYmbfMDzxgfSo9m3uyp4qhQnzRu9dlsvmzo4Ph1GnjGTVHnuZoSMLuYhUNR+E/hxeDXb2e6i&#10;sVWaMqjIAWcHvmsnwX4rlhs7+6M+o6gryFVSf92ucds9q6e0+INvYPHb6kq2FzKcRIPmJ/EVE4yV&#10;tTTD4qi+WTfK7Xs293br306GJoHwDtNIstRskvLmR7tzJsDlcH0qe38E6ne2sGnXMEUdnanBnNwS&#10;+M8549Kdq3xebR9QlsrfTtQ1CRfm8xIvlxjsT6Vrab8Qxc+HWvZIJnaQ7RakgYP44obk9ZGsK2Eb&#10;vTm0o2utbO1tNVrrb7jM1H4XW+n65b39hbvLLGm1j55UH8Kks/hxfXuqveLqVxFPIDtibDov6dKs&#10;f8LHmJaOXTb+1i25LfIV+nWqml/HLTrS5jgu7K8tWJ272iBB9wQazm2ld+oRr4Rv2bnZNtpbWfyt&#10;qxtz8JJ7zSXS8hsrq8gbejIDEWOc/nV7T/CGtaotm/22bThbHaYzhw3HTOOldjqmrRWWgTXUbGcR&#10;osi5IG4HHAz35rjYPjTp+n36Je2N9ZtJ/wAtJUzGPxBNQlJ6nbOWGoVFzT5dE7Xsm1rq0t/VmbL4&#10;Q13SvEVxcx6dpl1FMf8AWsSjH9aNI+DdzNp84Mc0E10wLeTcblA9BnpXTn4nWV+sRi8i6t5DgMsu&#10;wg/QimeMviJF4RWOEWmoXbOwIaKMMF/I1DlO2xm44aKcpzvFO3+ey8vwNS6+HZvvB6aZHI1v5KHd&#10;IZD5jHnvXO6f4T1KGCPTGhuLiBCczNMpOM98c103hv4k2ninw9PePBc28lohJVo9rHB+tc+3xobV&#10;bKdYNI1J0UMvmvGIkbrjn8KxUZbHbicZhbqpzatdLvmS76M6O+8NT2nhKWx06K2gmmAHmE7yBjqQ&#10;azrz4c3a+AI7Ly21Gd8GTJ8tW/AY71zmjeIrrRtHUzXdnok97JjAlMzFc/Tg108/xcXTWisLOw1D&#10;WJI0Ae4BCqKUoMbx2Hq3lV926Ud21beySTt9yI9S+G17feB7Kx0uC2sXiIMiSHevB96iuvhrfaNd&#10;22pQXV5cyQRhGhRgseec/Suik+JGjQ6SLy/nWBIsLJCp3sD6VnaX8cNN1bVobWCx1Nrd22rKsHyk&#10;H15qUppXsdNWrgnK0pq7tazenotkVbf4aLrVnd3Gp210lxc8rF9oJB9uKzrTwrrMPh2TSE0mWzsm&#10;OA8VyS/5munvfimllrM1rDpV5I8a5V8Ku4/j0qK/+Kj2mnRStpt7Ndsd3lRgOV9elRJz3SM28Elr&#10;K1k07LVrz0v9zMTR/gpqEdlYbb69iggfLxTESEjNWH8Ka34c8UTSafYWc1vcr5ZdR5coGMZ6V2vw&#10;78fw+NoJUFvc2s8K4f7RFs5qDxZ49g0LUUtrNWvLuLmSISKG/AGsrTcrPU72sJGlGpT0TejWvR6W&#10;afTokcTqngxtOt5LOLWp4b+7JZ7adjKmc9MdqpQfDfVL2KGDUdK02VY3yk0MhiLD1xitfw34/wBE&#10;j17UJdTsrm1u7lwUN1a79vJ6MAa9A0XxzpeqafMEureZbU8kOA3fAqLz5rdBQp5bWacJLRaq/byd&#10;/uML4a+A5dI8TT3zyahbLCu1YzKXj6fQUzxN8P7q88SPq0WqXyqBnyNm5G5PaucH7ZOl2nxUtvC0&#10;mja2ZbtyouBD+5785z04r0Txd8W9M8BXMMUkd3cvLGGEcMJY9TxWFR1VPrdnoxnl6wsVJpQi73u0&#10;033Vv0MzwR4SurTWTqFxf6gAwz5THCD8PSoRo2o6z8Vlv5rLT47KNQEmYBpDz1Ga5zxD8QW8d+I9&#10;PaGy122ijbLKpES8fjXTaD4ssNDSe51C5W1t0O1FkIkfP4VEoSS5r6v8CMPj8NUlGHKlCEm733sr&#10;faX5GhZ+DntfiNdarcXV/cApmGPeRHkAY4+orBsfhvqGra3qtxc2djYm4yYXCiWQnHXmum8M/GvT&#10;/E2qLb6da3cqNws7xbU/DNamu/EbRdMnlSfUbdbiIZaJCWccd8CuVVJu7TdzsdPLp041ZNcqb3dt&#10;Xvq7PTujktH8Fa3DpMOny6hdyxbjumiRY2UfhU3jH4XDR7ix1KyXUtWvbLBwbkqGPuM4NbGlfGXS&#10;r3w9PeWkV3ci2k2NGkR3OfYHFSaV8XRrOqQeXpOpxRSLljLGFVOPr60N1Ur9PP8AzLhHL5SUOa8v&#10;dad2+1ujT16swf8AhDtS8deLbbUL6x1SxdEx+7uwEAwewqxB8IdRXTr4RanNcTzOSovI1kROMY5r&#10;cb4txwa60TaXqa2ykp9oEfyV2k19bQ6M107BbULuZ2OCPfFcdWtVTSgdeEwmDqxm3eT1u78u6Wuy&#10;7eh5TB4Z8T36Q6RqUFslhHz9ps5DAfwCkCr198ItQsZhNa6ob2EpgW9/EJVU+xOa6m++KmlnTzNp&#10;wGqJHwVtwGZfwqtJ+0H4f0+eKK7kuLOVxgefblQD6ZPFKM6/OnHb0HJZZb99O8u7k16Weidum55/&#10;bfCfVrdb1bjRbV5bjIElrL5Rx9BivTNA8BmH4ZnTIpr6zllQjLOXZMg9Mmpr34kWVvYw3Fqg1KZh&#10;uEcJG4g1L4Q+Jtv4jhuma2urB7cZkSeMjH09aitOrJJt9TowWHy+jJ0opNyja+mz31St+NzhYvhj&#10;relaS+mrrdwyztnzjApdR7HrXR2vhyXw/wCArjTjdz6lK8YwZTsLn0yO1UNc+P2i2zXESNqDsmUD&#10;C1c4PqOK4Kw1WPUdO1C7uJ/EV2l5KdquCgjBOeOOBXXTpVZtSbseXPHYCg5QwyUuaLV+a9k9PNff&#10;qdZ4O+Hl7Z+C76GztbbS7u8bHzEy5Hqc1YuPh/e6d8NJdLlNxqs8rbmEI8pRwOAR9K1tH8X6J4P8&#10;O2qTX3kuqAlJZA8w+XpjrWl4U+Iuk+MNPnntZZilqxDFo2QH8xUVFWu5N3s1+J2xo4GUfYqyk4Ws&#10;mnZddErddTy/UPgncw6Vp5063sbWaPiTzk8109eT3rTsfhHqUurSTXWsTpEY9vlQII1Y49q6i7+J&#10;+l2ltLcXky2UG/YpZw24/QVmeIvjhp+k3sNskV7qBZd0ZhiOPbtXUpV23Bff9x59WnldJc0rel+r&#10;6WVvyOQ0jwnqngaPUbG1tNVv4NQyrSyTk9R2PaslPhLPa6UIVh1OEyTbnxdFiB+Irv4Pi2PsEk0m&#10;m6gJpGKrAFUSH8yKs+E/F48VStG9vdadPHw0c4BY8+1ac9WG3qzFYfAYiaje9rKKstFo7L3eyOUv&#10;/hTrFldWt9pfiGaARRgGOeMOB7HNQy/D/VfEmm3ja3IktwQRE1sxQt/TNdx42+Jmk/D2+tbbUJni&#10;e4xtYLkdqoN8UbK7vnW0ja7ZFJJjK7m47AkVrTdR3bb/AAMsRHLU502+/u3vbztrqeey/DfV7/wm&#10;trbT/ZpoHxm7txIWX03YqDTfhXdW3i6x+32dp5UAB+0QylQT9Oldn4c+MGna1f3GnTJd6fOuSftE&#10;QUce+fanXXxQt5ZIzbwyX8C8NLCVO0/ia3k6jStovy9TjcMsc41+ZNpq19U7eTV0Z/xD+Hsni+eO&#10;8t9XvoGt8YjhUbXx65BrAT4a6jqurQXlxq00EVoR+7EKjzOe+RXeeI/iFYeEtCXUJjcXEcp5jVAW&#10;BweozXnvjz446b4n0iO3sJdX0ud3AZhZjgZ/3qKarNcqencWY18upVeZx992ly3td9Opd+I/hR/F&#10;2rabbxm6eGKRAx81YsYIFQ+I/h9qGq+JtOWK2tpNPswNzTAu3bofXisrwxsvvGlqZJ9cn+yKJTJI&#10;ojibHOetdxH8X7C0mla7ZbWKMhRJI4Bc9OMV0WqQVrnNRrYOunVnFRcpc26+zor6em5zvij4aSeI&#10;vFUclxqd+1gsewRREIiHHTgZrlYfhBqVle3ltY2+m2sDksJ5f3kh56jdnmvUvGPxPs9GgtmhS41C&#10;S4AZFghDBvxzVWz8c2c0EslwYbR4hveJ8eYB34opuqluLE0culUvLRq7dmuvS7X9I4X/AIUvqcPh&#10;wtca1dSXKPuUQhYwRxxxVTxXoWt+LjbWl5Y3wSBQA3n7Acd8g10E3x40uaZY9Ogv71jIVZ1tyVQf&#10;Wpb34wpp+oFjpN/cqq4aRYgUBNdClUte5xL+zJ6Rb5eqWqbXye19TnNF+F093rc4ne+s4DHsSRJ9&#10;2KnsvA2ueGrW4s9L1u4aMEsst2odwSe2a9F0TVE1bT2uUiQtMhYAKBgen1ritQ+N+j2mpGxuUvLW&#10;WCTaTJCdrn1z6UoynLS5rWp4GhGHN7sndp3s2rrqrL/M5nxb4Pv5r/T7ye3XWbuFhvkjfYxPrgVP&#10;f+Atav8AUIbxb+aBGjP+izqCvTp1rqNT+JNjJp01zahb+NOQlrguOO461EPiBYWmiwX13MbSOU7Q&#10;situH9K0jOasjjlTwLlJp9U97Wvpe/X5mL8PfCN5odvdeclpa3N25D/ZxgOpJ64qkfA9/wCE7m/j&#10;tbm8K3jEiRiJAmT25HauxtfEtjrcsK2c6B1GdxYAuPXArA8ZfEzT9C1gWs1ldsYfvyCDcp/KiMan&#10;Vl4p4CEIqT0Stfq7+mhf+Hnh248IaVcpdak99JcndvdCGTOOODWZ4W8FXelXOqXMt/e3gmU7Yp3w&#10;hzzgVx58dC/1fUrhNWvYbXZ8kItWUp+ldF4M8Vp4d8FRMwvdRllOQTGQ59OtbwhOKu2cEcxwVezj&#10;BqMVo733+fkM8FeC7nTNL1TZbR2V7cKQm5i+eRzVN/hvqA0ZGu7+a9uYcv5ULeUG5PFdppXja1vI&#10;fNkC2l1GNzRzMNwHuBmuWvPjbY6hrqw2drc3hjfbIY4sAevJxxTUql9x1o5fGEab3a07/d3Mey8M&#10;avrlzBJLo2mWtshw7zESSY9eauS+GdW0DWhcx3gltZPlSGKIBVrqtZ8V6bY6YtzdXtrZlz8sbfeI&#10;9Kxf+Fq6PqdncPas1wluPmCKxY/TitYe0fUy5cDSajOXvb3ur7dl0OTv/A17HNqL7tRma+BAImxj&#10;PYelPuPhddaNoljJHd6iJrfDGFZt7N9RXUeE/H1n4kmMR029tj2aSMKD79a1/F2rQeFtLjvZoZXR&#10;+Nsa5f60N1NkyadDA+zdaz5UcxJo/iDUz56aitqs0e37PJCBk+uff+lc3ZeBtdsWnim0qyjSfObi&#10;2cI/Xrn1robj42aDc7YmeWzZTyZIyB9STW3D4osr++jtoSsqSoGEgfjpTSqLXQyUcDVipRk3ut0/&#10;vTv8rWOLt/h3q0Om2FvBfK0cbhnS7iWYt+JzW74/+HcvijQIAA3n2nzgQSeVnBzxgipb74naFo+s&#10;rp9zcCK4jHcHYfxrSt9Zt7zSTdW8q3SMTkxZPHoBVJVbrXQaeXyoyprVO1+uqfq9UcqllrHiW2sr&#10;RRPp8cBAJk2SGQfU5rY8beG9Tv8Aw3HZ6feRW8qcMxVWZvw6CsHxR8WrRtLntYU1LSnjGEke2ZmY&#10;+1YyeJb159NtofEkqyyne/mW7bmAxwfTrWjjJu5x18ZhdaWr5rXd7dV56d9jZ8beHNQl8L6Zpsc8&#10;zyrt80wOI92COuKh8feE9R1HTtH0yKxtLuOAKZJbg7ypH1zmtmf4l6Ta3klvtvby7T5A8cJYA9Mn&#10;Aq/deILC2tUv7y5SJR2kG0A/jVQUi1DBVOd3vtf5bL07nMjw9qHhG7e4RUvrJ12m1ggRQp574z3q&#10;G28Byar4endtJso72ZyYvtDqSPqM1uW/jzS/Eerpa6dM9zJIM/IpKDHvUzeK9N0l8XM0cEgOzLyA&#10;Nn8am8hKGDnF3d1r5/i/8zmL/wAM+JB4bXTXuYYpU4b7JEoKr+VQQeD9Tvb2ztpH1ciAYL7woNbv&#10;ir4u6Jpl3HGlxLcSlefKUtn6kVu+Gtbt9Z06G5jWTNx8pJRlK+5zVOMr6WM6ccFVuoy5mt1r9z1O&#10;J0PRNV8B3l9bRwardm/+VZSRKIuCMj0pk/w98RDTXQanFdtM2WhvFGB7V0Wr/Eu28P6jLbOl2zw5&#10;3yJEWVh+FU9J+Lui3hO2d7cu33Z0KE/nVKM2k9DNLL7KnKXla+y6q19fPQ5a/wDh5qUWq2nm6DBC&#10;ttgNPYytk47kH3rpPBPhjU9I1t757iSWFxhIZ0GQcevety+1ez1LTHuo54p41GSY2BfH+NYOm/F/&#10;Sby4SxaWSBg+1VnjxuPsabU27uw4/U8PVi769PnotNtTK8TeErjTPGz6nDoX2hJ1HmNE5J/Kui8I&#10;aTf2d4dQklmRZvlW2mUKV9+a0dY8R2mnhwEmuWjwRHCQzfkTXEeIvHK694ntmtLnULRYhl42g+Q4&#10;H161pGMmZKpg8NJK/Xba3zvZ+h11l4Z1VPG7X0l3G9rgKIhACQc+tfob8DNyfCvRw2STD1/4Ea/O&#10;b4ReJJby9ujdal9rhlfbEhh2lTn61+jPwQBi+F2jKxJxD3/3jX0OFv8AUbP+b9GfsfhvOk8ufsla&#10;7bfzZ1m4+tFBwWJyRmipTZ+kXZT8ROU0qZh1CH+Vfnz+1NdxnxR5KX0trPcXBLbYA6EZHB4NfoJ4&#10;lVm0ecKMsYzj8q+BvF2vjxF8Q9VsZraZZLSUgSPFlW5PSufHytSjpfX9D8s8TYRnRoU27OUvPW2r&#10;Wh5v4x0iz1LUtK09LfTrhWCM7rKYps4BJwCP5VX8daZu8VWtvaHV4IYI+JLfBX/69eiTeDNMvNUh&#10;uWtIFu7deJMHd9OtKNOhgle7SFo5FOMEEg15Ka5r2sflCwE5ppvd30XRW00aa+88WgeVLq6L6p4h&#10;iliJKCSFSHHtxTrC1GraS119n13UCzbXWZ/KA569q9gvPKku0LNASeWAUk027tIrmIRyNutpTgqv&#10;BNTOSTMI5RO1nPZaaX66bt/kef8Aii7tH8G2NnZXGlWs5fLLcfvWjplyG8QyR2EdxqN01tDkLGfJ&#10;gY+3Fd3p/gTSdNuWNtp1rJKw3EvgtV6wCwIpjjSOVT842jBHpURkbPASqzc52Tb26bNfrfY4Lwb4&#10;g0Lwf4bmi1CK30++kf54g5mduetWde8aW+rPa2dpHdw2rnIkjjCqPeutm8DaJNqoumtrUTPgsxUE&#10;fSrGuaauqlLdIY4rYDA2nFS1dmyw1ZUXG6VtFbql5/5dTzXU9LfUfFkETWt5exwRlxNJdgKODxit&#10;n4U+GrWK51K8msJbS7kZvLVJt4dcfSuoHg6xtp0ElrbMfu5wMmtNNNtdGjjaCCOBD8uFPU1onoTT&#10;y1RqKcn+W7+Sf43PFRBcW+uXjtqmq6YVcn/SE8xPw6V3fw205U0170XFvdqc/vYYfKZj78n+Vdhq&#10;hVrNopUSRGG4MADj61gaX40totGuBpebx7fKywpgH9SBWUpPuTh8FDC1U3K90+9/W1336GJ4StRf&#10;+LtYvZH1WNYIzxOwe3xge1N+Htqt5JrGoTR6ZcrHv8kW6FG74zzxXbeFp0l8PNJLYCze6B3o2CzD&#10;3xx+tS2fhXSreye2ht1WC95dNgAY9+lLm6nTTy9pJXukn3vd/f0PKdQ8O3C6a161prlnFLKciGbe&#10;AM9enSnT2ovL2ytotT1+RpiAmFAKj0JxXq0VvFp0aW8EZtoFOzYFGDVzTrS3LyxLDkx8jKDA980n&#10;UTMo5Mm4py7X0vdeVml+BwHw+tP7F8U3Ylh1dXjjIMlzIGSQ4PtxXPtqSW9xqt639laeA5G9D5kn&#10;/wCuvTtV0y01KdTcwR3WTtU7tuPr+FWLTwJo2lSqsNnEvn/NInlgqfx71mqjeltTd5VW9lCKkmle&#10;zf56a/iebafpBi/s2W6Oq6rb3JEgkOI4l9yBjpXaXniyyvdSmlX7FcCxi3K6pvdMY6AV0F1plpfu&#10;1jLZxCBh8oB4x/SoNE8K6d4S86OxtbWLzfvFUB+opOolY7KOBq04tRklq3td+X9XPPIdbufFGi3l&#10;2t5qszsGAgigEfrx0yKr6Z4dN74d060Oj3swuZg0hnuyHi55Jwegr1xbe2EbM0UPkOuH2psJ/Kqu&#10;neGdHWeKfyl3A4XdIx/HGaj2l3yWIhlDdnOd7pXb8t97nO/FfQI7XwvpdvaWV00UfD/ZZTkHjr61&#10;zWraYY9T060s9b1SJp1H7qS03Kh9CcV7O0NvNo4gSNQQeG5B/A9q57xP4m0zwckUt/HIScBTtLn6&#10;+tTKbtY1xWWwVR1HNRV0+3orpr8TL+KlzJbeFbXTvs63002yNlWXyieV54rP8c2yaT4V0fTYZptO&#10;ml28tF5wb1BY10LXel+M9Thia3S7YYkTEqqy/h1rprxbWQwwTWqLHHgKWUMc/jWc6jjG/VHX9RWI&#10;nKopaNrXyXS6t+Z578SdFjRtL0yOxsrt2jDswfyJCcnkAVz9joMlre3LyDXdMlgGQBI0qv7AZr2L&#10;XfC9hqV/b3zwRC6h48xsdPrU13pVvqVyrPIQ+OAhIX8hU+0aepE8mlOo6qerbdt9Ojvo/wAzxJp7&#10;mbw5LcnUfEUdvJKVZRBhzzz3zXT+JNWtbv4Z2mn2tpfahLKnzhiIZD9TXpX9kQvblERTvONzAjB/&#10;xqre+DdPvVFsYt7sfmZ5SxJ+hrOVVPY1jktWMHCM001G91fa3ds8ptdNvbm9s7SGPS7MxRFvnYSz&#10;p0rpfhbrrWlrqou7i81OUsUVXi8tDyeBXb6H8O9J0O/kmgsoxeBdplK8gfXtVu88P2OrhY57cKFb&#10;qgwGPqazlXi0dFDKK1JRmpa63T1Wv3LRdLHmPii0OkaSWih0/wAOyX0m8vPmUsc5zjpWRao13qkE&#10;D6pq2qBQHL2sflQ/TpXtzaBYXci28kEEkcI/dFwQUNXrbRrezt2jkjilLcKyKAFHpmnKsr3YLIJy&#10;qc8Zqyei1280vd/A81+CvhW0u/E+oalcabqKNErLG9xOXD89gKxtD0Fx4n1W4uIdX0sktskSTcHH&#10;sD0r1/QPDNtoKF7KNQrNulCnPfrVfxH4P0nxFfLc3NoglXkOrkZx7fhWH1hOb0OuWS2o00mm479L&#10;t7vRXOJ+BcFw3iW+mW/1aWGI7il4ihWH1x0p2hxjxh8UdUvGt9Knjs+VeKQideOmM4/St2w+L2k6&#10;Bc3dnPFdQR2g2MzRfIR25/GtnwhYaXrkcl/YQQZu/vzRthiP8cVlUnJXm1uXhcNTn7KnTqKSp8zd&#10;+raavZ9rnF+A7JNU1zW9UuXuYUtQf3d6uYe/IyK5T+xZtS0m8uTpdrqCT3B/f6fOyYG7jIzXvMHh&#10;61s4ZLaGJWt5B+8WQEk/iMVXsvBmmaTpk0EdskUExyY0Q4JJ+tJ4nlbUVoazyGVSEISkmkm/m232&#10;emp434n8HQWUmllbnXftQVSGhhUiPI6FsH+ddB4D1aPQfF6yald6vdSRpwk0G5fz216L4e8Iad4f&#10;mY28TRiUcjJIX8zWwIodQuIt0UewDG8rnNYVMV7trfM6aGQVKclXU0pJ3s7tL8dfuPGdRv01zxde&#10;38Nlrk0UIIETsUh69unrUK2N1ottYXc1npml2FxKGka5ZpXb6ckdq9mv/CljqMM8bwCWJ+Gw5UAf&#10;QGpovBml2ujxWws45YYTlQ3zBfpmsXik1byHHh2um5Ka5lre299Xpa9vmcL4h8Y6Xq1zbWumaZd6&#10;jJCNweBTFEPrjHFcXd6zcW+rXV+83h/QC42hQPPmbHHIOea97trGx0mEJFFEm7jZkDH4Cs+D4S6B&#10;FPLctpttI8p3bmUMc/Q1nDExindHZi8ixNacZKor9dLW08tf/Jl5njtldC+8JOralq9611KMvZ2/&#10;lqK7Xxp4SXSfhjaRRWl/qBaNS+J/LlxgdSK9HbRrM2UVqAsKDkCP5P5Valto5tO8iRB5arsw/AYf&#10;WsquK2urL8zqpcOpUakXJNyile2unTW+54prGi29p4Es4UuNbVZnUeRBN5jxn3rvfGN4/g/4TxRC&#10;+EJliAWW9i34P91sGpNZ0XRfhfotxrUen3s0u7G2Ml9uT1A6d6iT4s6P4ru7LS7+3vAL5AyRXFv8&#10;grKrrVi1t+v+QqdCEKVShKcYVKiUUtdF0V+rfyOWvvDCWPwggY2VvcX98wLyae3kMc9x1qfx3pFt&#10;4b8AaJYC4SG7nbIa/hMpfPbIxXp+rfDvS9Qgt1mtY/Jt8GLZhV46cVpy6Na3tsi3EMcn2cAoHQHF&#10;ZLFclm9bdj0auROcKii1Hmsl5JeiWv3niXhvwrdDxfEb7TbC2EcYKXNpMUJ467TVTULB7G+1W9h1&#10;XxPAkI/eM0YZCOenrXsOufDfRPE08d3dabbtKvBcABh71p6fo1to1ulrEiCBhgbulYSx2rmr3djK&#10;PDk3TdK6SV2nve+iva234njsfjvRoPhVKhvbqW9n4WTyB5ueO2KwZvDq6loOm2rx+IdSuLjEm4Yi&#10;ReM4OBXv76Rb7wkqqADzgZxTJfB1pJdpcPljF9wngJ7100MVFpq2t92Risgq1WueaaXKrJWWne7a&#10;b+R4p4Dl0jwhqd1Prun2OnCH5UeaTzJZO3INbev/ABI0rVtDnOk6Xe38M3ykW6+Uv1zjpXcan8LN&#10;G1jUWvp9PtLmcdXeMYqXUfDOn3uhmyeKKCLptQYX9KTxkZyTkm3933Cp5Li4UnQi4qK2sryd9ru1&#10;vwPFfE2oXI06xsgdAs4GcMVmHmTKcfkTV34c2x8RfEqVm1W7lSxTaY1hCxduAfpXfaN8HfD2kzqf&#10;7NgaWMl1lK7ia3rK3tkkcRW8cRx8xEYXNdU8Sl7iTVjjwuR1PbRxNaS6Oyb7P0XXseQX3hv+0Piz&#10;dTywaxbxwNlJfMzE3A5xVvwDocF38TprlG1lhE2WeViYX9v0rvPFfgjTfEswN7G/znhfOKk/ka5z&#10;/hJ7DwBqb6ZZ6ZqflxRksyRtIp/Gtqc+eD+453gqeFrxniGuXmk0+rbu9Ul07nPeNph4n+NttZi7&#10;CwxrzA9qHQgdwxHt61QtvDlrrHxakeLT7ER2BkxNbzlXGA3VAevFd94D8Q6f48gnvoLGSK4tnKEz&#10;xbGH0zyavWHgnSdIvri/htYobycku6Bh5hPXrV+25abje2ysKGU+0nTqXU1zOTf5LW7+5o8X16e9&#10;l1zVryy1K5iFvlTDe2wKd+h9KXw7Db3/AIIkilOmyiZj8tg22XJAz0xXscuk20+nzxGGECYneGQH&#10;Nc/Y/B3QdJvFv4rFYZkOdyZ2g/QcVvGvGSXkefLI60ZaSTi1Z36XfZ3ueVyFfC/iDT4ZJfEkNsCC&#10;VdWkT8eTWp458R2fiDxFbwWN7eWa2w3P5doz+b37169PYW+sQtHLIs5AyATjiqMGlWtjcxr5KK7d&#10;NsYPH1rRYhKXN1/AayOai6MJJRbvs77eUkeCXVnPq4vLhP8AhItQQS7GjyYVI9OvSu70e78OaTom&#10;n213aW0Tv83kyOsrg984r0d9Nghs5IWWMw3QIdT71yenfB/QdK1BrpNNiknZiwkkcMR9ATVvExkt&#10;TDD5RWwk06fLJS3urbO79V6sxG12z8R+NRa2jTxwWiFtoi2J04Ge3Neb+OY761Op3cCadp7M+wzS&#10;y+YzDd6Cvdtc8L22sTRSBwgRMMkbbCw98dayrH4P6JbzzSNYRypOdx8xQyg/jW9OoraHHi8sxM2r&#10;tbu716rTp08meY22ma14b+FrXEVxBdRXGGLW0WH5HbNR+DfDUs/gOa6F1rOJziS3lwXP09K9q/4R&#10;+wkt9rpCsUS4URcKo+lc/r3w80uJ/wC0Ht5Jgikna3HHt0rRVXJcvU1xWXNWq6Oyt1Vl1fW/zMT4&#10;d6KPBHgO/lm/tBUdG2pITvQ5zkVzHgzEnhLWtXmnmuTGW8r+0YgAn6DI4rpLz4lpB4fAFjqMsLOI&#10;xGigt9evSur0ywg1Xw00DxkW88e4wSqFI46GlGXLdNmEsLTxLToySjGLit9G7ee2nY8m0+yQfC++&#10;vjbW0t3dbgv2EmNj16ZJrmtVnuNIsdPSXU57aN/mMOpwq6Dp0IANez3Hw/sdVsktDbRfZIhu8uNs&#10;Yqa48OWOsaYLc2lvLb2/yFJRk49q0VZdTiqZNUklytJxtp3sld6Nb79TyA6WNfuFu3+z3RSL5ZNP&#10;YoRj6E1o+C/EOm6J4b1JryXU1lzjFyA7rzjI45r0TSfAmk+GRN/ZunRWpnyTg4GT9TUEHha3s7h5&#10;lWTLnawADL+WK1VVWsiYZXUg1KDScrrvr3WzZ5ENdRvDLO2rXW66nKxk2oDgZHB+XpWj4UsI4/iH&#10;AJrvXbhI0yPNi2W5OfYCvYbjw/bGdEaIswXIGFA/LFY3izwvY+IoCl1G0aqQMo+1iPqKtVb6ELJ6&#10;lL3otNq1lr/m/wAjkPEZ0u0utS1SKyt7acfJ9puJsxt/wHNc1qV1LL4ZinfUnu1nbAj06JVHXoSB&#10;mvWbbwzpGlaQ1gbcTQFdw3HeST65qO88HWep6XFFHCkEEXQKNp/SqjUXYiplVSWsWr9l363tueU6&#10;VoUmoeIdJspLCyjgXDO1xMZJQO/B71rfF+xi0fxRpVnY6hcabHcA5W2tgwc5XkkD3NdxpHw50rSd&#10;Rl1OGBXuoRhXLlsfnWjqtjHqMSh4yUdMnBGQfb0p06mtyHlDWHSmkpKV7q+q7XVv1PLtW0aC48TW&#10;UT3+tTSxgAMo8uNuO+KufGeQDUdIsHl1KNZAoVrcZB69TWvq09t4K2L9mvJnuGyXXc4XnvUEF5Ze&#10;JdeAWC7F7Bgq0m9EH4Hg1b7mUaHLH2N1zOWtrva2z6uxynjOCKbxnp2nx3Vv5iqvmQ3EBkEo55Jx&#10;wf8ACk8V6HC/ithHpjyLap9+0uAjrz/dr022top7ozz+UZEIXgDP51Wh+Hun2niubUoLaJLmReZG&#10;P64pxq36Ezyh8z21d2+y6f1c8YUyXS+YdVt0I4+z6nb7j+dWr/w9KtnbA2ji0kkB87TrnYhOf7uO&#10;leoaj4dstVt3jvLW21ByehUHH0on8K2N7pqWM8DR2sAygiwjIfwrRSV+U5llE43le+3z1827fI4P&#10;4ia1Z2MGladHqFxaTSY3OsXmF/8AeNZt1qdzNqNwbTWrZFs4/m3W3z8j6+1enWGgWumxW5YyzBWx&#10;+/mLkD6GrM+iWMU8k0cS7nH8KjB+tNyitiquX1qkpNySTd7Lm00t/NY898J+JLP/AIQi9mlvZtRm&#10;mbaxijCv9BXM6hphl09Y7TSg6v8APu1OQkZ9gMV6jceHbUMkiPJGVbdtjYhR+A4qt4g8D6V4ouom&#10;u7RLl4ufnAGB9KcZW2Mq2XVZQ5dHsu23W7ueV6FdXMWrGG41FRNCMiHTYCoXj+8c10PgrwTZ6vpN&#10;5qd3ZMLv5jGbxi2TjrjtXcXfhWw06xNvbRRQWzJ92NQGz7kVY0Lw1Fo+lGwghd1k+csACcdetJTV&#10;iaWVuNR+0ala/nr87v7meS+GLy8uDeSPrWlQGAlTDDbbnC56DPeu1+G8KnT7i4tb6/uwc7kuU2gf&#10;7oxW0vhyztFkO2OGIHfKFjAL/wCNYsPxB017e+MMV8ILUlTsiIPpxVzmupFDDywyTqSV2n1ennvs&#10;ZXhCzF74i1bUppNUUW4J8uQARDg9B3qr4KsItct9bv7u7gvo48+SlzAqCI5PGcdK7Dw5bRfYHkh3&#10;x284yfMHz4NW4fD9qLGeH7OslvIOQUxu/Kq5n3FDL5cvLpZRdt7Pmvd7+el0eUWeiF7dF/s7yBNL&#10;zcafMSqe+M/pWrrkE0Gr2FnFqun3MgwUjuYAHJ9N2Ov413b+D9Pg0H7HGgthIdwVMgj6ntTtJ8I2&#10;mnxI1wqSSRH5HeESMPx61UVdGcctmrKLta13e23p/kcX4LsnXxteXGp6esF7HGcSw3bMHGP7uazU&#10;1aJdT1a6/tHVLQsCiRy2xZEPqMjmu71L4XaRrXiJtQYSwOifwSuhc+uAav2Ph60aCVUVrlGYg723&#10;hvbnNaRlpdkxwFWSjBO1r2fe/V2scZ4Iv76y1HS4rvV4XgmYMiizCtJz6gV+mHwUcTfC/Rm2kL5H&#10;A7/eNfDtpoltcQoVtrVJLUfuwUG5a+3vgUWHwr0UngmDtwPvNXv4Vt4C7/m/Q/aPDXC+wwE43veT&#10;6t/izr9x9aKN3sKKfKfpNmVNejH9lz5zjy2+vSvzc+LOvDR/iBrsUE+o2N5NcMqNLHvjzk89a/SP&#10;XAwsZQBnepH04r4B+MPwtu77xdq89jqEtvcG6ZgJD5qH5iejZArlxz/dR9f0PyPxSp1JwoKC2b23&#10;s1Z9UcTNeeIvDlnBJMbTVTLgkr+4OP1rM8YXM+rXJNzc6jYRbMgWUnmnPv0rf03w1rfiTXWtdba1&#10;ktY02h4iY2bj2wKytF8MXehHUrO3try1WclUuGmMgX3HNeTJbWPyCTrOnyzTcWnZO99OnTf1Od8O&#10;eLDa+H9QUXmuXJDbVd4P3i/Tmrw0W7h8MW+srPq1zswUtppREXPqeOBV6y+Gd7p2lLAmuXzXLSZc&#10;sMZB7Z611/ifw1aa34W/se4WR5I0DZMhUufr1FQ2aU8NW5ZuafNFRsm7a9dbyvZbXRwl94x1KHw4&#10;NQa9sdIuZWwYnBmIHpkV3GjajMvw5+2vJ9tcxl9yr5e4/j0rjY/CWuwCGyj0/TtMsosYnciUyD15&#10;HWuu8S6SNc8FppwgaaSJSrFZTEG/KlJaGuHdRU6kle3S91r176/JHJyeINXk8KPqM09jo8JOFLEz&#10;O34jis97a/bw3Hq7avql7+8+SG3UIG6dsGuu13whNdfDax03TRDZ3EBBdZf3uPzFWtW8AXOu6LYw&#10;i4nRoMGUQkRhvwx0od73JeHqNSum7WtfvZNvezXTY52fX77xJdWtrcabqEEEaANNv2vwOvHWrOj+&#10;LJvCl5cwrpOo3drFlkdpt2T24NXdU8FP4U1OO+0ywl1CeRRGyz3B2qcdcVLpnw7k1fRr06kksFzc&#10;vkRxy5C/Q4omnsxwjiZSuk+fv0+9q3oYUuhapq2iza4NU1DRTk5inAZMZPGAM1maNfXC6CGjGlXc&#10;123LRlopHHrzjmus0/wXqkOgvp0Or3FoyEsDMokDD06VSfwRqMmo6eLiysbyBPlaZd0b/UAHFQ1p&#10;YzWHm5c1OLTdt9Vfd9X1Wugabfaj4wuV022mv9HeyTI3Rb42P1rT0/WPEfhaK4hv5NOnQLiGUsVb&#10;nkntilm+Gd54f1GaTSr24jluASFlbzFX096Zr/he91PwoLe+hg1O+jbJYb4e/qDioZ3QdZXqOMr+&#10;qtrpotenkc94plbTzBembWBcyyAlbdjIg+meKnN3N4v8ZRWcF7r1pKYRuPlhVz65zW3eeFpfFWna&#10;fDNbXGlPbYCeVcAqcevBzW34I8Ay+GfEVxeXWoXVwGACh9pQfkKGuXVmdLD1J1lDlag3d+llvdrd&#10;nF+XJpOqrohbW7khtzT79q/nXR+E9a1BPGn9lNcaetkyHbukLy5A6VNrnhR9C8RSapYpNq00n3kM&#10;uI0yfQ/Wr/gTw1Np11JqOo2FlbzSklI1GXGfeoaSV2deEjWdWKkmtflbor/oc98Q5ruXx3aWkcOq&#10;zsAqkwy7Ihyafe3utxa62l2WqWNo0gyy/fkx9fWulTwU1v8AEEalLPdOXT5IDJlAfTFVtE8K6jH4&#10;nvdRu7OwtopcqjIpMo/E1EnZGio1J1LTTXNKV7dum3+ZzGk+Lb3w/qV8ss+sa28a4aMQeXGp9jmt&#10;GH7VHpJ1VrLVzeyfMluZxsX26Vqx/CeeYXq32rXk63XKLE+3HscVPp3g3V7mzh0mbT3SztzgXP2n&#10;5yPXrzSbTXMRRo4mMeSonqvd8tVrfW2l+uzM2bx1qviuSzsv7Lu7VLn5HeKYB4/fpWH4t0h/DPim&#10;1szrl9JvIYieLzUx6E10+t/DmGw1qyu9Mtr2eeDiX98QFPrVy38AX2o6rJqI1KeBAD+4nG+PP50l&#10;NJXRpOjiKklzRblF79LdLbJ39DmrLxpqVhfTSW8OmamkbbF8p1ilA/Xmt2DwRrWo3UF/a6pdWs0+&#10;Ga3uGEqoPQYxT1+EZk0KV7+zsrm+EnmJLbDySwrasND1nVPsbi6uNNW0G3y8CQOvuaiSXQ6MLQnd&#10;QqqUno0k7O3W2y7dzLuNY1HVPED6ReSWktqq5leKXy5VPsMmsjTPE02iRanEF1sWtuDsnYBnzjsd&#10;taeqeGda0zxDPero2mXcdyP+PhX2SVUtvhRfS6ZdRibULAzSKzGOfeP1FJWad2ZTeJnb2UXze9fd&#10;NK60uyhpum3/APwjUOvrr2syWqyFjbumHYj8KLfX5NTmbVoJ9fnuoPmitZF8uNvq2K9Tl8FG7+HU&#10;elC8uEdEx5jKM59c1x9t4W1KzsIdHdby7RWw1xvCZHpnFYRknd9ztr4KdOoowUrWj3fvWV7u/wCa&#10;Ow8M+K5Nc8Dz39+kemzpHkgPvI968+0KK/8AENlqWoR6zqN5DbuSsK/ulbnpk16Dqnh+W38HGx0t&#10;1guGXALEOoPvjGaym8D3Vv8ADWXTriaTULu7bcwQ+UPpxWUEkmehjY16kk7P3YPXo279nv8A9unN&#10;S+MfEf8AwjUl0Liz0OyjOxXcmd3/AB9agvPiHN4k0600xr3VJnPzSXNpAQW/+t9K68fDzUE8D22k&#10;aTb21lIzAyrKvmjgcnnvTLr4aXXh7U7a+iurq4nt12NBFhEc+vtSlCNro5Zwxbbi+ZxVr9bvra7T&#10;08kjG0HxVd+AL+S1istWvrRl3LLPIq5Ppg1b06y1Dxvp97q90+q6YYc+XEkoIb6YNa9t8Pn8ax30&#10;2pRX9vJIvyxmbJP0x0qhpWjava+HrnQbfS763tEPFwLnMh+m41Hut+6atVlBKqpODT5VqrN7apaf&#10;NnE219d6fpc11/aOo2iXUpQLdw7l7fpXb+C9V1bxnexaZE1nLp0aZkltpjFJ09AK0tO+E9/No+nR&#10;RarcO0TZmiuYkkyuemcU648L614D8RPc2Ol2VxBdjy2kjbynXjqOgpTlCSeuxWHw+JoSi5qXI0k0&#10;ru+mzs3pcm0exu/BWn6vN/aE6Kv+p+2gMiYz/Fk/yrAi8Y6hceHBf3Usep3iSBYo7O5Cg8+4FdDd&#10;fCzU7vw7dSW2ozJJdHc0F4EmiB9Oc4rmZ/hdq1zFBbXmg2U0UTAiW0k8kt7/AC4rOCg4tyt1NsXP&#10;FRkoQhJaJK+qWt76XX3lrWfE2q+M/EWm6dF/bOlXE8QVmjAZBx35qnr2sXXgy8Ph+fxDqjSthmnS&#10;13FATjH3vaux8BfDibTPHcd5MdRgihTAilmMkY4+pq543+GF4ni8avZ6nO0ZAP2eOMFScnjmspzg&#10;qiS2SN3hMTPDfWNXKT1eui9FJfgc38LvGdz4e8WvaRSazq9vcrtM06YQc+hrqfjH4x1PRtTstN0v&#10;UNPsHuzhmlBMnPoMVN4Q8Gz2mutquoXl9Eini3YhVb6AGmXvhS/8TfFm3vpdPtBpsGCk0g3Pn8Rx&#10;XG3D2jktv1PYjHExwlLCvmvKXS91Gze672S1fzOQtbrWfC3ju3s7y71XW726A3eUojgjB/8ArVsP&#10;8SdS8L+Iri0nu9Igso13Ykl8yZDjuAK6ofD24/4WbLq819cvGR+7h4WMY6ZxXN6V8Kb3UPEmtXFz&#10;ptlYvOT5NxzKzZ4zg1LnTkraaGToYymlCi5XblZa7K7s359NUchB4xuPEN3PqL+IdVvJYZCYra0t&#10;9qn2BNdl/wALd1W70u2s4tE1l7i5wjMxVNnvkirGlfD/AFrTdMk0mXUZZBMwY3FtbLGF/EVP4x+D&#10;U+n/AGHUrY6lqd3Y4baLgqH+tO1KSurXFTpYyjByV+V25tNfPRuT/I5z4o6BeaRb2VnJP4huzdEO&#10;whlXEZz0PHNVrfxM+j+JvPOqXVqlnCFEd7BvUNz/ABAV1v8AwimoeM/FFpe31pqNiIo8BYrnIH1G&#10;KvW3we1GO01ELfyzi4OYlu4ldF/TNRCcbWlYbwmIq1ZVaEWrNtb9LW3ad9yvY6x4m1Xwuupzrb3y&#10;53J9ikwz/g3FP8f/ABG1HT9B02YanHosjnbJHdoXZvyqOw8MeK7iGHRdSs4IrBWBS406QRMg+hBq&#10;5rXwZ1iC/wAWeqjULRB8kN/GshXj+8ADXG3Ti/eserKWKlQboRnZtJ3dmmt+zd35sq6H8V9VXVJI&#10;M2erWrw7zPaTASDj+6TVHSm1LxFp15qw1HXdOt7QmQxzRoQwHsBVS3+EmswyXjXOiWTNIpAks5TG&#10;xHtnpXpXhj4fCw+G7acslxbPcx4DSsJGjPrkjmspzoxs0l/X/AKwlLGV3L2vN7sXa91q27a+6+2l&#10;2eK3fxEn8SXEtynijVLZIW2mNLMgvj/gOK9a+EHjpvFfhWUub+X7IMPLcxiPzMd/xrBsvhZrthps&#10;9kuqI4dsC4e1QMg9sLiuq0vwpc+GvAN1YCW41K5cfMQQhf8AEYxW1WdKTjpfUrKqeMw/tK1S+kW3&#10;u7tdF70vwRwl9418U6zquofYUsLOwt8nzpJy+0DvgGqnh3VtT8ceC9Ruxr1/fNp5PyQxCNWI7ZOD&#10;j3rofAXw7utD8F6mLfTYtMv75mGZZWmDe5BOKsW/w/1DRvhfLYTOuoXM5JdLbEP4ZFVGVK7irb/c&#10;cssLi+VVZ879y71duZvRLb/0k4DVfi5q8Hg63Qz6bpMwb5nuJDLLj6etZ/g/4qX+matHcSaxf64s&#10;3DRR2hEYH1rqrr4GXEemaa2mWem284IMy3imVl9ea1bD4JanNqQmutYe3QJtFvbRqkY47Gux1aLX&#10;dM86OHzT2/tPevHbttvul90TEsNfu/iTq106w6ppqWynYC+wNgdK4Xz3sL7VtReDxDHPbkx71k3h&#10;jyMgV2mleGdY8Dyatp1rp+p6ml6TieW4HyZ9PSs+L4MXz6EYXh1a2lmlDyMLoOy889TWtD3dehxY&#10;unVrygoRbmr8zttJ6O2i2T3uZnh/xlqd5PZaXo+sT2tzcDe4vLM5/MMK6w+KvFHhzxDBY6jY2t9Z&#10;bSTc277SOPTmptR+FGu6Ff2moaTqwm8uIL5V3GGP0JqqPA2teKLK+Ov7IZsnyjZ3JQn04PFOUoPe&#10;x10oYylB8vPz/wDkrSS78yu/KxwfjHx5q2ka3eXNt4iSxErnFncQllA/3sitS4+Kuuf8IpZLJZLe&#10;z3T7We0ugpIOBkAg1oXvw81u58IJY26xGSKTrqEayEj61U0T4Q3z+LtON/o0HlwYb7RbyeWqnP8A&#10;d9K6VyW2PL9ljfbOEXJRk46u9tb36S2t5blXxrf3/wAPzFcHU9WWW+TaVKiUQZ+gHSsHw/8AEW40&#10;jxJaPc+Kbq+gdgGha1JI59a9W+JPw0vvE99HcafqVzZvajd5aYYSAdsGsRPhlq+t6za30mpC1tbc&#10;jzohAAJMH1zVxlGUbPoFfA4ynif3baUXpu9OrvzWt6ov/FfxHJZ+BluLaC8upLobk8k7CePccVwm&#10;reOfEmkaFYMj2GmPN0+1MXlIOOw/wrs/jH4TfxbeaZBE160ELJu+zuEBGR1rP8Y/DnUdQ8X6TFBp&#10;tjcWNso3TXR3soGOmO9VT5UtjbHyxFStJwcklKKVvld6K9rX6nJ6nq+teF/E9hLqWoajqUl0A4t7&#10;SALHj69qTX/i3rV4bi336XoNtH0knm8yRv8AgIPWu08a/DK78Q+M4LiS8vodNVBH5UWFjBx2OMiu&#10;El+CeqQavdW1hpNmY2JK3NzKZTj1x0ropOMrNo8fF/XKUZUqTlytu2rb+9L82g8PfGaSDwtMktxL&#10;rFwJNqPaQEbc/XrT/FtvfaD4HjvJZtdn/tHgwKyggfXtWmnwY1WHw8sc2q+XcQNvaKzjWPNHinw5&#10;qvjuys7FtP1VYrXGZFuAmceorSXKvhFUeJlT5cQm52io6O3W97X+9nFwakfDn2K3NvrSbR5rcCQ/&#10;jW1pc3iTx3dXGpaLrLWkNv8AK1vcwbc49etaNh8KLi98VTF01ay8uHaJDOHRvwqxofhjxF4YhvLS&#10;w1FJBI25Xni3Fvbip510MaFKsrRrRlydOV2d1t1XTyaK82v+ItH0B11K2ia4uBs823kCnaepAOK4&#10;/wDt688P+KLW1h8Q3EwuH3vDcwFQPbcK6vxt4J1W4Nhd3tjJq0kDAv8AZpWi2H6A0ah4C1XXtWjv&#10;IDDbwqmBZ3EQbPHTd1q4NPVhXnXlUvFybi9N27NdfhW/qZ0/jTXfGOrT2NrZQCzj+U3FvcEkY9sc&#10;Vlan4xvNehSxXVNT0Y2Hyl2tt6zY75zXefDPwI/h+z1JdRsobOe5JCNblsfXFc9pHgW/8K6nfxwX&#10;V7cxXJOxpVWVIyT1wc1vDlRjiaWJ5I80m7p39ei+zb8jQ+DnjU6vp1zaSai2oXFu5PmNBsOMfWsH&#10;UdVvfEHj6WO3utUUINpiSHbF9c7q6r4d+C7zwbot0L+/+1XtyzNGRCsZQEdOBWZ4T8K6lpeqapdT&#10;3t9dyyqdkbIB+AIoppNvQ6q/tuWlCbacU3L5WstG/wBTnbDxF4ikvru2sbe3gFmrF57m48xgPXbj&#10;+tVPDnxbudL0mYXl1cazM8hRRa2+wRnPTOen4V0Xw28FXWnafrEyWDW1/eBlD3LeaGyR1BzgVQf4&#10;UarPoji6uZZprdzJ5NkBCh9uMVomkebGWJjCM4yk7xTae3S+mi/BsguvH+sWkEbr/ZtpFcH5xPcD&#10;eo+mKkvPGU3jzWLbTdJ1o2kkQBmaOIkE+gaqFn4T1PXr+0RPDFna20TYlmuTvc+4Naw8G6p4S8Tm&#10;4hliksZk+W2itVJU+uTzWjUUKnVrSs6l3Tb809tN7WRzWrrcSeN1hu5tbvpbMZDRnbExHtTrT4oX&#10;FpaOlxbautzdP5cZdATHz16dKkbwfql4+o3KDWvNlzhchMfQCrDfC+4Ok2F7bXWsGa1bdNGZBIze&#10;xFR2tY5qXto3avZav0el997LuWdG8H+KNJvkuG1uK6s7g+ZJFLH8ygjgU1/Emp67c3VrcYtLa0yR&#10;LazK8j4HTaeauNpPiHVN9/BfQW9oF2G1nhwXbHU81y2n+D9Y0+4unl8PwI83H2q1kYuc98E4qvZu&#10;9zatOUFGlT5uXXe77W1V38mPtPH81r4VYWl8Uvln2L9tjMWBz3q3P4116wtI7/UNOMqIMBrOUMz+&#10;+Ceataf8NtTubG3ijkW5USbpFu4gz49iK1/iT4EbXtEtoDBPHPaL8qwNtLD0x3qnG65UTOFf2Upt&#10;u6St+F+/TtZnDzeK5raaPVZdY1CESvk2k1qGIHpkCvQNW8RQp4Hk1A3UMKyxZEm0nZ+GM1zllpWp&#10;+JLe1tLSK900wDa/2m2DBv8AgRFbPjXwrq134XTTrO4t7dzwzyRhgD64q+W+iWw1OoqNX2TbT+He&#10;92vOV/xRw+m6vqF14Xk1E6rfXMMMnyJBAAzjPbI6Voz/ABE1lPD6ajb2dvZyBhHm9YLuH0q5408L&#10;6ivgax08Xd0bpGAke1RU8wflwKreNvB99qem6NpqWAuraJlMjTMQVI9QMc0007aWOWoq0OaNOT+y&#10;uure+urVjL1zx6fFVzbWMWqxWlzIAZzbRM4/AkVo6f49n0Y3NldwokdvHiO6uJsCVvpk4p954evf&#10;BdxNc3CpLZsAkdvbW3zA/wC8B/OobrwEfGOg3F0NGjScNmIXMjMC3Y4zT5bqxMq2IcpNP3+u/wDw&#10;flsZV7N4m/4RqfU5dagh08Z2pZQiQ4rL0HxC1j4ft5FutYvpbuTczPbAYHpiutk8P+IbzwbDp8z2&#10;envGcMLWInNZY8B6ld61Z2k13qqrCPvKoRCcd+KtrSyOaop896SeqW9277vrp6WLFrrt148newsr&#10;q90prdMl3tQA/wCtWdB1LUtL8N6nDc3cdzcwEeXJMvlLkZ5zzUOlaZdfD6/v4VGp3ZueEmlUSJH9&#10;KZe+DPEuo6LKUvLS6875jHcQgKR6dKIxVlbQ2dWTTqRvzWs7d9lpr5bX8yG18V6tDplnf3cS3hV+&#10;UsZxLkZ7jHSo9V+IWraj4vMOj31ukzqC9ncxEEcetZc3he60m9s4ZNBms2TH76wnKoOOSR7muu8E&#10;+G7231yS6vZbieOQAKsqAOo/3qtws7oyo1qtZqLbST1eqf36PXzTMy18Y6zqV+LG9sjaydJLq1mG&#10;FGPQitXwP4zg0/xH/YzX89/LIfk82EqD/wAC6Vm+JvDSeDfHB1W30We+jkQZEMu4E+4NdD4M0W9l&#10;1U3l3NJBBOuY7do1DRn2INUtdzbDVJ+2jzNtp677fgvwY/xH4oeP4hWmnpqKWoY4ktfL3NIOOc5r&#10;9B/gkVPws0YoNgNsMZ7fM1fn74f8ManN8QLm6kliuLQJ8qPFmTOf71foB8D0H/CrdGBIA8jjn/aa&#10;vfw0P9h/7f8A0Z+0+GspPA1JSvrN2T6K/q/l+R1dFL5mOME4oqT9I5n2KuvAnTJSuCwQ4H4V8R/G&#10;fxJp/hvVdRub9/IiWRjkEk53egr7b1ktHbuUAJKnr0r4D/a+1uO08RyWRnWC4nuW3Ose9G56GuXH&#10;p+zj6v8AI/L/ABMxDo4WnUirtysr9zmrb4mQHUYpbSVL22n+8VkAKe2Dyao6t8VHGrR2txpl6lvI&#10;wxKI+OfoKxPFGhwyX+lWsVnaXQfaWKP5Lgk9QKn8faP5mvWdjAutRRW6f6yJg6jj6dq8qUdbn4/9&#10;drQW97NKySt5mt41+Kun6Hcx27RXU7RqCpS3cnOM46Vb8M+M4td06W/EcixqP3izrsf8M15vprTT&#10;vcxXOv6zbmIkKHhUu304qSPRZD4dmkc+IdSjd8ESMIwRnr0omtNGZUs0rylKbjo9bdtuqv8Akdpq&#10;vxDjawnkm8jS44hiKSRgxJ9gK5vS9Ql1hbQXl7qWpRXDbhLCCirz6+laHii403TPh7YWUUum2dyx&#10;yDcASSL7detZm6SfUYLQSalfGCD5RbKI4WOM46VKTM8RWcqzU3zNWVr/ADel91bex3d14+07QLRY&#10;2kimWFcu/mFmH1A71LF8R9Nv/CzX9ulzcJ0SONSHJ/HFcl4Q1fSPCGhXVxqNpY2Ny7Z8qRhLI386&#10;s3/jWz1VbW3htr2CO658yCDAHv0pSTvynoxxt4c0pq76Ldet3+hraB8R5tZ1JLe60y+s1cZjaZUX&#10;8jmrGqfES50yeSKHTb25aI/ejKsP51yOt6Yv/CaWlrNDfagkUW5ZmmEYHtjNbPwr0BRfahqElrNZ&#10;SZZUzKZN35mqmtDKjXr1ZKlfRXd7b226JfiXbn4s6dE8aX1tqEcswzjy8hD7kVuaJ4ys/FESnT5U&#10;Z7c8heSK8t1Wcw6vdSnV9V0x1kIIltvOQj/Cu/8Ag1pyPAbw3EE9uAxM0cGwvx0IxWThsa5dmFSr&#10;Wcalrb9L6bbNvX0LHiD4n2nhjxF5NzBeozAf6QiblP154qU+PdOv9OmlsbmK6uSM+Up+dvbHY1g+&#10;GbRdT8c6tevLqdvbQKcRzjdA/vwareAdPj1bVNXvxb6ZKttuw0WA/tnipSuKOMrO1rWlzNaapK+v&#10;n80dJ4U+IEEmh3tzcWN5bfZvvRyICzn25qjo/wAe9Ou7yO3OnarCszYDPBhRz1zmuFudJeC2kuvI&#10;1m1MsxDeRMZAPwzUuq6courO3i1XXrqSflUWIqIj6E5qVHXmYpZpiLxeyVr7a66X7fJM9M1zxl/Y&#10;REFpY3N/NdDd+7X5VHua57V/HV4/iiCA3NnZW6RgyrId0qn0Aqj8MrE6b4xnN62rmaJf9bdECJgB&#10;0GTVTVZ2GvapqctvptkjAok4/evn1xQl2NKuMqVIKpze67v0tt0W/mzoPh54hGkX19qkt3qepCVi&#10;I0kiKxj0xXT2PxKgvbmK11RorG4nP7pGcNn8q8zitZS+kyTDVtXilIZjH+6hUepHp+Ndy+raXLqR&#10;do7Fxax70ZW3vEQPQVnNK50YLE1I0leSSjpZt62Wr7/jYl1j4r22laxPb22n319LD8pMUZ2g1qw/&#10;EWW80BLxLaUBOJIjhGX868+utbuNdjur5dQ1GdGJURW0IiP5kGqo0eS50ezg/sjVbgXUoyJrkqQM&#10;9TSUVbVijmOI524u/Na2ndrsn+LPQ9L+KBuNQKmyvEtSmd+VPPpx1qHSfjjpseqGC5t7yF1cqrPA&#10;22qnxU8PLpHgnTo7WzvWCgF1tX+eLp3PWuX1C0+xXmmw22s6ozXigmOaBXVD6Ehahx5kb18wxVOs&#10;6blfVJ6LW6W17Wt5HtN54ojt7KWfP2iLywyorAM2friuVtvj1YWMpF7a3dlCPly0ZYH8RmnfE60O&#10;leCIYBDHqMkgXcFkEbfUYOa57xpG3h/wVpFoLhbCa5YbWmiM2Qf4TkGoStG7O/GY6vTm/ZtLl5Va&#10;102+nS1vJs7Kb4i2JS3NgHvbedvviRVK59mIpfGfxPt/DTrE8N/O0i5KwIGC4/GuQ8Z6JE9tpFkl&#10;pbXcoAaQxP5LnI7YIrHstANtrd1JJN4h0uSOMhfl8xG+mQayUE1qzLE5riIt042vffsrbapfmz1P&#10;wV8SrDxPoVzdu13Clv8AwSxEHj6VlS/Ge31S1nt7fTNUOcgSiMIhI9yeK8+tkuIfD9zMus+IhAsm&#10;GH2dAzD2+Xmuj13xBaz/AAxt7K1t9Sv2nIUlx5cn4ngVKpK+gPNK1SEocyi1H/wJvRd7fcxmj+Kb&#10;q0sG+2XdvpDzTARGWQzF+a7GX4qQ2UsVlaQXerXKJmV4YsKT+OMV5+mhPb3emWkNpplrKE8wm6m8&#10;x0OOoHPNdT8LddEdxqhvruW8lTKBBD5aNx0FKpTi0rbl4PF14y9k5cum++yT693daI7Ow+JFmdJN&#10;7dSx2gtvvR7gWB/DPNYtt8f9K1XXFs4Le/lWZv8AWpCQoOfU1x/iBIvD2kh4bOz0druUM0t0BKW5&#10;7CsqFWm8QwWkms6jqDn5wLGEJGvfBxUqkmjoqZzXjUik0lpfzv6tP58p63c/FU6XqVxa/YNSleJd&#10;yske7f7ZFQ6p8WI7DRYJDpWoPPO3zxxR7pB9awPhV4Qg1PxHfXktjfB4wVV7iclT7getY+m+HhZ+&#10;Pb8yw6rpzKDskacMj/QdqxVKKdjrWPxnsY1L2Ur2utktnsl8mz1H4cfEqx8YySpFDe2k8eA8cyFT&#10;9BnqateJfG9toN8bUxG5nblYi4Mn1C1wnwO0u5n8U37rf6lLBAd8kdzGCp57GpNOiXxt8aLm+nsr&#10;GSDTCQk0EpEgIBGCKwVK0nc9CGZ1p4ai00pzbv1dlfXS6XzNbSf2iLB7uWDU7e80uRTtVZYWAb36&#10;V1ui+N9O8Taa1xaXds5hHIQgs34dq898HQQa94w1q+vftSQ2YIWK6j3Rnr0Ncmuk3WraVe3cGkWd&#10;3A9wVEmnzGIoM9+vOKh0ac5Nt2OaOc4yjTi5JTbTasnfRtJu11b5I9Mi+O9va+IhFeaTqVtbs2zz&#10;hC5RvfgdK3/H3xX0/wAFQ2olS5u2nAZVgidiB+VeUeK9Mj0jRdMt7TVdeWacqGij2yFD7nFXfC2s&#10;QaB8Q4hquq6neARlVjmgwq/jjrUuipO/9eprSzjE2eHnJJ3S5tLLq1a6LnjH4mr441XTfsdr4gEU&#10;ThpAgMKqPfIGa6rQfHOn6H595e6hHa2wG1S85diR2xk1wd5LH4h8Y3dxb22uTxxo37sERwt7dKqD&#10;RpvD+nW91LpulaXYyTZcXjmZzz29D+FEqUHyxSdlp/Wphh8xxFOcq1027u721aSeitbX+Y9b0D44&#10;6Z4h1eO1tlvGSQbRP5LCLn3IrZ1j4naJ4ckkhudRiVoRnC/M5/AV594q8W6XqAsbPS9NvNRCoGzZ&#10;kxRD6kVyUurz299f3Ig0DRH24JlZp5j+BPWuVYSMk7q3qezV4gr0Y+z5oyevvJO2i2tdLfTdnr9j&#10;8aNL1nQ7q7tZZ7iG0PzxpE4Y/mKksfjZbakbYppuqrDKMbpUCon615Jok9zN4IkWTUdUuftko3Gy&#10;t/L+nb0rvvFvhBdP+EEMUFlq18HVWJjc+b759Kx+r06ej1N6Ob4yrSlWhb3Um13fZWvp95t6n8aY&#10;NM1KON9M1RoWbHnJGDGPxBrupdXt4dFW6eVBAED7iSQorxHWdHtrD4fWirea+vnMAIIV3yRnHc9a&#10;7e91A+GPgkjveujSqUEl4hZh1+8MVzVaUfdjHqz0cHmNaMa0q2to3vpa76M1bv4wabDpoubBX1EI&#10;cMLdVYoPUgkYqBP2iPDltKq3Ms1pK/B82LaPp1ri5tAt9O+EENwdPhmvb58GTTXCO4/vDpUvjLT4&#10;dH+GeiWyyi3vblvlN/B5zH2OQaUaFN979/TqZTzXHQUp3jootqza1totVrr3bPRtV+JWn2mjR3lp&#10;It+ZBlYrfBdvwzR4J+KkHi9rpJLK706W3TLRTxhePUc15lofgaa58S24vrSwgljRTHcw3XlZOOoT&#10;jmqmrrcWut6ldwap4kheH5Wfyd6n3HzVjHL6bfLf530NanEGIglXnHTVcu2qV762f6ebO41T9pbQ&#10;NNmuLYNqbyEFAVt8rn25rz/TdfHiO11G7kuPEc0FzPtjVYgoUE/XpW3pfjfR9P8AhhcGe9vbq9kz&#10;tla0ImViMdOn61zv2Q3ekadazN4hv5LhwxIHkrjsCM12UaK5Xyq3TVo8vGY2vWqxdSaqWXRNW5uj&#10;tKV36JnqmkeMNF8C6BFbXN+qFkHEsm6Xp3Gau+EviJpfi63u20+YtFBncWjxn6EmvK/C1lpfhLxR&#10;eT69ZWdjEU/dvPP5kjf8BPStTV/iXo/9hSNpWm3+owyMYyIo/Lj/ADNZLD/Zgn6npUM6aiqlSUVZ&#10;P3VfmXbTdf8AgJ1WpfGHS9HUSXU62cKttVmwQ/vis/V/2gNH0nU1hkivL4XCbomtot6t+vWuG8Va&#10;nLb6TaW0C+HbKGaQYimxLMnTI+tTeBNKj8WfEeJX1m7kWwUFoYrfyofwOK7KdCMffkjz5ZziqtRY&#10;elJJyaV7eTb+1fppodbZ/FGGXSZrs6fqcTI3ywNDmR/wrW8A/Eu38ZvMjWd1aSR9Vnj2MfSuA1zw&#10;79t+MxVYNbtzCxKyrcAQY9eRzVvwh4Yt7v4sS3Il1xpYH5Z2zA/1wORVyhBxdnra4YPH4qVaCkk4&#10;tuNra6O3N313sdh4x+JukeBtQjt9RnEAnG5TtLAfiKy5fitpd0ziNWuIiN+5CHz7YHNcv4/ceKvj&#10;La2EV8IYolG+3ltdyPz1DVRtdBtde+LyRCxtVS0JPmWtxtPHqn4U6cY8u3Tvv+RnWzHEzr8tJrlc&#10;uVeVrXd7yT38jpdE+OGj+JtQexk860eDJ23ELJx65xS6h8XrK3uCLKKa9Qna00ThgD9M15v4muL3&#10;V/F+ryWl2sItlKtFdQYjC+u7H9af4Ws/N8JuN2mTRSZ3Lp0hEp9+Sea6Y0INbHkxz7FNOCtor7b7&#10;K27PVdd+IVn4T8KjUrmNhFL1aNC0h9uK868a/H7TPFHhiOz0rUtQspZJPmb7M3mfyrDu4P8AhH9d&#10;0y2e+8RwWgcO0UyLIh9jla0PiT4h03W/Elhb6VqJsvIOZAloDv8Axwa2p0op2MMwzOvWjJKSgrpc&#10;t1zO29nzLQg8P6h/bXjCzin1PxDILNAzqw2QSd84Jrvbj4q2Fhcu8wNtaQnHmOAVPtxk15O8Laom&#10;qXEUviHU/LfYQg8sAe2AK7TRLfw5p3hbT4rqKKITkNJBcury7vU81c4x3SM8sxNSMZRg1FXu3JvW&#10;+n9WZ1Xir4m6boEFtcrFPeC7wUS1jZz9RnAqlafEexntmmlkW1lU7/KnbL49OM1hTeKLTXPEjadY&#10;3MkUduuUAhIXp0ziuEup5NO1rUr+4ttOsHQGNJ3k3l/wNVTppq8i8Vm9SnJTg04tu2mmiWu/5tHf&#10;3Px90e5vUNnFNcyyHYTFC2B+dLqfxdh0yULHp+rz7CGkeKAFF/HNUPDWiSf8KiubsTGeVmz5tpEA&#10;2MdAMVieH7e3PgW4lOoa6FdmDwyoFk6dq6IQj3MamOxcJLnavbm2S+W7v956vpWtwa7pSXEKyx+a&#10;mTvGG/KuKl+Ouh2GuXFjPJNBJZHYWkiKj60vw3hXwv8AD6+uITqEilGwbokyAew71yPhS3gvfDms&#10;ateXZnVydgvbcLtP19KzhTWsujNcbj614Rp6PkcpX1Xy1T19Drr/AOKFlDpTXNjK96pO5zEu8qPp&#10;T4/iHpFrYQX93cG3hlGB5oKkH6YriNL0aPT/AIb6hqUtjaTSycIbA7WYe2e9ctr1zLpVhp8Z1No0&#10;uefs2pwbwvtkGt4Uk+p5tXNq1JJtKzSduiv317HteleOrPVwYorlGWQ/IwOTj6Guf1r4vaf4K1Ca&#10;K4+0yK5w5S3LKD68CuKttDOsXUdwbeO4mhj+WTTJNq8f7PPNTeAfE9hoOjam97cag8khZSl7GGKH&#10;pkVpGmk+5FTNas1bSNle+912tdIZN8SJ9a1DUL611yWKzVflU2pBT6cVt+D/ABrHofhCC+nvNQ1e&#10;eZ8lzAysB6YrirTXDHoUzJrQWK5l2pttCTyenWtXQrVl8awWcuo6jOsKB1UxhIn4zit5KKWh5uFx&#10;FX2qbbTlazvdX66cz7bdD0jRfG9vfWrNvS1mT955cgIYCua1D44aW+uNFC91du7bW8qElR9eKz9Z&#10;gsrG/wBQ1hraOCVU2CSWUmLP0rmL03EPhz7QL6C4W7P/AB76dAUfr/eJNKML6pHViMyrxSjp521v&#10;d6btW+5nqE/xA03TdKYzXEFtEyDbvIU59MViH4qaHdKJLe/klEAzLsVjz6DiuQ07w6dQu9Is30yN&#10;4m+cteT75Rx2A7/UVa+K+lQaLrFjZ2d4ulxSctHHbZLn1JFWldWMp46tb2tla9vO/wA2k7HX+Gfi&#10;VpvijVFVGvYA64BniKq9S6trdp4L0d7lx5XmyH5YwzMfyriNT0X7Xrmnxz6tqsrxBdggjCoR7kVP&#10;8fdRaS70qySa/tWZ0Ae2jDAj36ilJWtY2eOqLDS59726Wb9E7X8rmrH8YvDd7chUvpIJG+8s0LKB&#10;+JFben+N4Ly+igRhJBKOGV12/wCIrgPGiJceKtL06K7si+1DIk1vuMn1IqLxdoSS+MljtNPdEtU5&#10;ls5gGTA67Mg1bSbRyfXq8VeaT1tomr/nZHdX/wAVNF0HW2s5Z0tZI+rMSAf0q3D4rtLqOS+FzC6K&#10;uVZXBJH59a8gmabV7Fy2rWhCPtePVIArEfUjNSeIdANrplhEmny/ZWcMZ9OuGEfXr2q3FNmdLNKk&#10;o35U0/v1emzf6LudH4p+N+mpot2sQu7a8z8kkkIxnPUc1gTePtSuU0yJtft1kvDlsxfOfb2rY+Kt&#10;3Ypp2labbX0lrPKqgOYDKM5zg8Y7Vz9811JrEkSatYFrGDPz2YDKcdelOKscGJrVVV1lzONlporJ&#10;823N8jr7/wCMOl6DqdtatJc3EsYCu8ce7DfUmukufF1odOV7q7SG1k+ZJJWCEn0rzfwnri3fgi+m&#10;vLyTUSrctHb+W34f41meL7YPpFlHBpjvG53h9TuNm36ZzkU4xN5Y+pCCmmpNpPr1v2vsehR/FDRt&#10;a1lNOtL+C4dUzhQWAP1q0/i6K3hIvLiO0iR8BnYAMc9q8j0OaePV44pNRhjdQT5Gn2+5sf74xXUe&#10;BfAFl4jW81KWxu3kiyyC+O8MR3x2pKOgUcbVqpJJOWt9LKy9Lq/q/U6DV/i34d0TUlUXc8ufmYQR&#10;F1P61v6P4rttfdLq2DCC4XClxtb8R2ryjQrie51HUSdX0e3WBsFIrTeYh6Z9a6f4U3DWt1c3A1K8&#10;1BJMkb4/LRB/sirnraw8FjJVJv2isnfa2n4tv7jb8Q+PtL0B5Ir57wIvPyxFg30xWRZfGTRdVkUW&#10;2oJAkfVJ1KH6c1z3g+FvFXxC1K9a41Y2tmXPlzx/uhx/DnqKb4MFvrlvrV5K9nqFtBIyossHk7Dn&#10;oTWnLZHE8bXm001qm7NapL0d/wAD0KLxRaXejtPFcW8iqPmaL52I9MCueg+NGi3GqJALuWK4Y7Qt&#10;xC0efpmvPL7Q7ix02KVNPnjiuZuJdNnDKvPcHPFXvFMU9rfabbG+0u6ndRtS6jJk+hIxzRC9mVVx&#10;tS6klyq9rPq32vZ/meqan4xtNHg3yrNI0gz+7XcfyFcV4k+JKat4oiSx1SaziRAzRm0cp078Uz4c&#10;6O7+LppdRtpLaeBSd8VzmNhjoASayZ/EaXHiTU7galc2EUQI2T2oZfTg7ea2jraxljMTOajzOyd7&#10;d0l5tx79zvvgf4jOp/2pcX+spcRn5YEEbRkHPQZAr9BPgWuPhNoZJJxbjr1PzGvzV+H2oTx6zZo+&#10;q6dcQy/MEFqQW5+nFfpN8BpS3wp0ZiDzAOPxNe9hZXwL/wAf6H7V4WTU8sl3Urf1qzsyFJJz1op2&#10;B6Cisz9NKesw+bbMDwNpzXwT8TfFNtq3xe1fSDp12ksMzFZXQFW5PQ9q++9RyYXABOQcV+b/AMav&#10;FVx4a+MHiNWudRtJrm4ZYmliMkfXsRmuXHawivP9D8r8TsR7Glh29ryvt0S7luXR9Nv9Vt7mayg+&#10;1xnasmwbqvaj4fSynlmjhwMdc8k1yjXviDRYbKae0s9TEpXO1mjYqe+OKo+ONVu9fv3ae61DTLSF&#10;Rj7Mu45x0ODXnOF0j8uji6cI3jTtrrol8zpnsYdShFwPKV4j825ORVjU7GK40tguJVk42liBXlum&#10;+IG07wzqKpf63MZDw7wZfr2rR0mK5j8KQaqLzVrw2xDC2kbyiwz3rOd37xMMwjK75NLa7fl1Ovsv&#10;hlocLwymwgkkj+Yl1DlfzrXgghErFYViiAwduBkfSvNNU8X6iLGS/N3babLMRiKSXzCAPpXa+H9Y&#10;fVPALXu43zGMhnUeWrH8elEYO2rHh8RR972UUrJvpt6LVP1Q+Xwbo17ePPDpUEzL1lkj3j9atJp9&#10;vqKLBsjDIeAhCgj0GOlcRaa34iXwbeXXn2Oj2schAklbznx7YrKOl6jeaPHrsmu6ndx7sCKzi2E/&#10;n2rOV+5g8XCEWoUnbd7JWfXe7+49YbwdptvHFMbUtKcqWdyAv603TNFi0xilvbqIBliFbcWPrXEx&#10;+Lr7X7i20w2epRW7ICZHlw59+lT2vjG+8H6jc20Wm395BGm4HzQTn6Ypu8kdX12hCop8tl3t/wAA&#10;7Yw211bu08MUmzqrKGIHvmse18aWBs7n+ylhuIos+bBE6pz0xjpXP2NlqmtaHda4uq3+jMSSYJow&#10;ykDtWPpWoS/8Io0sa6ZqD3LkNJA4gl6+nOacY6aGVfHTi1zw5brpZvsut7a9j0fwfeS6tpJkFobY&#10;O3+qlIOf8av2PhvTrOOaJbK3t2myZgiKob64rzrSbjVfFV/Fa21zqWkSWQzllDI/tnHNb9jf+INE&#10;N0dVexuYmXCTf6p2/M/0rF31O2liaaSUqbcbNX0ttsdBpWkWtl5qwRr5CnHH+FWjBFZowYB5u25Q&#10;RivLtfWXSDDfefriyzycpAd0X8qs6rqFz4x8V2NjBqGt2TyR/MVi2g/U4rPlutwp5jaThCnqmkkm&#10;uvmeg6hpln4jId7dblANrbkG0fhTdP8ABekpbTNHp0EKJ1CJkNXE2ss+iakdFjk1meBm3S3LSAD3&#10;7dK3/CPiC60nxW2n/abKexkGFzITL+PNHLbYuhiaE5PngrvTo9eqem3nqjom0qw1Sw8qeEtbbcCI&#10;DAqDwl4T07w9BMltZwwlvlbYuGI96574k66IPFMFrZw6kcuoPlErF+Jqhe6zrLeJhpFrqVhamRM4&#10;aQvJUuErnRPG0qdW7p8zvZbbq/V20+Z6fLp0FzYeRHbBol6rwKoXPhrSoXtpzbRiSI/KwySDXn/h&#10;/wAZ3PhDU71Li41fW7uNcFI4sQg9sE96mhvLq70qfWWt9VS7jbctvJPsX8hxS9m2Ecxo1It+zu1v&#10;1t89V8j0+VIZLMmYAxsAp5I/SsPVb3Sfh55NzMsQtp2yCy7ip+tc9L8TdT8S2VlpI0m8s2uxhpFl&#10;DMnvnrWL4l0y58I+JLXS7nXL11b5wslv5qHv1zxWTpPuXisxUVJ0oX6X0Vna9rXT67ndXesaX4v1&#10;m0tzFHqIYb1ZnwFGM9q2ZNHhuogg8mdIzwjKCEPtmvN7Txtf6dezXKDT74wjYiwtskPbpjrWxH4N&#10;1+fydQtdWurUzgSPbXEeVHsMGk6btY1w2MVS/LByb3skv+A+vU7KTwjYaw0dxcwr9tt+BMqnKj0w&#10;DWgmhW2q+VJcBpIYOhfcvNcXrHibVL7WoNNuTbC3VB5skNwEkHHpisK38Vvol3qdkza21oqfJKy+&#10;YFPqOaydKbjc6P7Tw9J2ULRv6Xa/XzPYra2thYNEyxsnO0MByax28I6bqCFHjfcG3EKzAKfXrXm+&#10;kxai3h2PWV1zVDb27E+VJDlmx6DNN0fX5dVe41UXGvzSRkskG0Qo386iVCS0ixTzWlJRVSla2utn&#10;otb6fkeo6d8P9KGoG8NpE88YxFKDljWhqXg2y1m3JuYzEIBuGxiu8++KzfBXiua+8ETX99ALJ4Vy&#10;CWD46cmuD8Pzah4xh1S9Gt3tzDCxxFGvlofbJqVCUvd+R218Xh6CilTT5k5dFpu2+u3k+x6Q+lWG&#10;v6UqyWMEoiOEWSMnp7NxVrSvClta2RkWCOKRzltqhMDHtXmNp4s8Qw+DpLlJrLSbS1OBLITNIfyp&#10;sPxOk8R6JZ6bLqmpzSO2XuLS1IyPfPapdKdrNilnOE1SptXSteyvfbTe3yPV9B0uwsIZvs3mnc2S&#10;wckZ+tM8QeE9N1uSO6uhKs8f3WSVgePauC0fxNL4E1GWztbPWdSt2XeJpsKAfpipNHXUPHjXurTr&#10;qenC1X5I45UIfGeQMVg6Er8z+R0SzOjKkqUafM0vhta1ut7LY3LP4v6Va3M9jKl1Zx2H35HjIEo/&#10;Ln8a2vBdlohS41XTba0C3gJZ44grNk9/evHYdZSTTL6aTVL+CWWQIovYNy5/AdK6nwp4n1DxBewa&#10;Ig02WxZNsk1tKUcHHXbkVcqDVuV+pz4HOHWnFVIqUre7p381e2nkeoW2mw2unyqo86K4+8hGQc9a&#10;NA8G6Vp2mXdnaWaRW1w2+RFACbq5Lw5aX3gOw1QjUmeNfmha8YGNPxHNYUHja+uvDT3sl5aXt1DL&#10;9yznIJGevJGa4I0ZuTSeiZ7U80oU4xlKm07bWu0ru67vyR6tovgzTvDYWa0txE79e4H4Van0mzu7&#10;oXNwwbyR83fn3rybxN4rv/GGqaZa2765pt1Oi/NCqmNf9481m+INRvfBV/JoV14h1GSS5YO0wgLj&#10;nsCBVSozem2hP9u0KcZKFN8sXZapJvsr6o9hvvCmm67buDbjyZB8wIAUj04pZPBulW+j2lqthbvb&#10;Rvja67tv515t8PfE83h/xRb2ENzretwXRwZJIdqQ/n2rrfjL4qv9DFhY2F9YWs9421jMPmHpgAVg&#10;qL5uVP06ep3xzDCywzxModeVqyevRLo/W511tptnp8Jigjjjt8ZG1QBj04FZcXwg8NW+qPeLpllP&#10;c3XJLrv/ABwelefQ3es+FPF9vZ3OoarrF5dpnZFHstkB9+1W9R+JWs+Etfe3ubnSre1Ay2+ZnmX9&#10;PWslh6i0UiVm2ClGM8RS1V1qk7WXfZHq9tp9pAqW4hhigH8KKF2/TFXrvToZUMalmhKkAMTmvnwe&#10;JZPE2pTXr+J9T2wklIbaA7WHpk12Mvxpv28KWlta6Nqks82EMjkRuRn71ZvC1G73udOH4kwri1y2&#10;vtpe6+V/xOh1vw1o3w4tn1mOxup5IuqJI7gk+xJFMT4x6F4iuLLTtQtZoftwG2C5tyyDn3rj/izo&#10;t34bsLGIy67dLfSK7mO4DGLIJwRjmsx/FMWheKFlfULqFbOIbYry1ymex3VMsPF6zd5HLPNZYeo6&#10;SioU00mna3VvW8f1PdtW8FaZqdnBby26iGAjyo43MY/8dIq5PoFlcwwRywQyJb8Ksibtn0JrzCPW&#10;vEeueFE1GRY5o9+6MWU21mUdOx/Krnj7x7fReEtLuINTi0OcHMqXcZkZvxBFcyw07qCe17H0H9p4&#10;ZQlUdNpNRb0Suumr0/FnZ+Jvh/pPim6gkuLWBngwQUJjbj0IxWjpulWmmxG2gjAgI+cF9+PrmvNN&#10;H+K+ry3LpCmn6rbNDuea1kCvnHZTms3Qm1Pxjpmq3ov/ABBpcVo5dhJhhIB2AC5oqYeo4tNrTp/l&#10;Ywp53hIy56NO7le7slp110TXzPWZPDVjFkC3gWNyWwVBzQPD9leX0ExjbdbjKj5lA/AcV4LqPxDv&#10;PElyrW/ii+sY7JNgh+ysGkIPXP416p8FvGQ8T+F5ZGku7iW0yGmnjKNJgVFTCzhJTkzoy7OMJi5u&#10;lGFmtV8Nml6N2+Zpa/8ADPRNY1kX1zp9nc3A4y6BsfjVifwvpV1o81lJBBDA45VBtH6V5yfGfirx&#10;Bquopp6afpsFspfzJJvNOAf7oPFY/hLXNS8daNqEkmt3l8dNZmYW6CJZCP4cmuh0pq15fC/z7Hnx&#10;zfB80oUqHxq+yV0t97N79jv9L+DPhzSEFzDpUE80Tbg8qhnHvk1v6bbW9oZXiijjeVcEDGR7V45q&#10;nxo1mz8GwxI9podyrYJupvNkYZ9BWL4Y+Lt3p3iWK6uddvtW8xhvgt7QhE/Ejmuj6nUabbOKln+X&#10;UpqjRhyxet7JJfJ+9+B7L4q8E2Xi+D98jZgwWZW8s1zX/CVaZ8PNdOkW+nai5MZZp4l3IfqaxrPx&#10;FdfFHxBfSQQ63p9vaoSGJCrLjtiuF+0vBrmq6k9r4jiltwUWRZBIDz1xmrw9D3XCT21/4Hp5HNmO&#10;aqMo16MOXmu+ZrdL18+5674D8Y2PjQXd0tnPA9s5jD3EZUn6Z7U+y8BaRousS6jZ2qR31zkzSIxA&#10;Oa8o0nx3qOoCy0rTtWuba/m+dhe2pDMPwyK7Oy8SeJfDfiCK11Wxhv7Nk/4+bV8YOOMg4/nWkqE0&#10;7J7lYPNKGIUKk43a0UuW6v1ta7X4I6yLwzaxJNE0MMkd0pD7zuDA9jXORfBXw5puox3KWENvMpzu&#10;jZgD+Ga4nxt461Kw1Sa6g146cAQotLqAeWTnswJp958VNZuPClkXt4L+aRyN1lc4J564IFdFLD1I&#10;xsnucNfOsFUvz0nzQ20T3t2u19yPT9Qgtr5EjdSxkwFIAGMfWmLoNkke0iEMh+UlRu/OvMNe1a78&#10;F2sV/e6hqcbXqbVhSPzBAT3OcVzWl+O7rT9WguJvFV3dRPJgwNZ5P0+9VPD1LeSKq57h41uSpTs7&#10;2eq07X1vr2Pb7jRbe2glhh2v9q4YNwT9MVgab8EvD+jX63z2+68R937xmf8AnR8V/EU1h8PoLy3S&#10;8mkuEHl+SAjc4/KuP17xt4i0rwnYzBrDTzc4H+lzbpD74xWtKFRpK+5nmONwVGq41afM42adk7Xd&#10;la+i7noviHwZputBXcRRSH+GNjGSPTisFfhF4ft1k2WSFZDuczOWwfbNcPf6vrvhTV9NutQ1W61E&#10;TgMIrSDMZ9s5pfEnxZ16580Kum6RGvKSXUu5m+igda1jSmtne5wVsywWs61O0l0sr9Ouy9Gz1vQ4&#10;IdPtFgBRYI/uqnA/IVyPiPwRYXF7c6k321kh+Z1EzkZHoBxXHeGPjkLLwzci9u31G8LYSS1gI29s&#10;c0eITd/8IJJfSz65di7yGhR1VkB9quNJxdgxuaUK1HnhHmcVzPb3e21/wNdfifp0OhI1xYaqYS5i&#10;AWEll7V0WmaRY6hoXktAZLO8XcFmUE49CDXk1hrTeG7Kwgt4PEEUZPmStJ+8P49a1dK1TXvH17dX&#10;mi6utrBbHasN1AwBI962lTSVjio5pztxqLndkmkldK2u71O1vvB+n3Hh17SJQtnE2VjUmMg+xFWt&#10;X8N6Vqmi21tcQQTRomAsqhiv51xv/CT6/o2kN/alklzdyttU20igY/vYNczda7e6R4kg3eIWxMdz&#10;W10gIX2BA/rUQpyb5rnRXzHDRaj7O6dlrZW7XTd/u2PSPC3gTT/B1xJPaQJDLJnOxAowfpVZfCFr&#10;Pcy3Uz3DFjnBOVJ+hrnbbxprviO8udNtrZZLZh8tzBKrMv5muZ8Q+KLjV5WsV1jUNJS04d5LcEsR&#10;7gGupwfU4K+Z4aMYtU7722Xr8Vl+Op63ZaPYz2LIIreNV+6CAOfWofEHhGz8U6WizzOskRxuQ4Yj&#10;8O1cp8DfFcOv2lzY3OpHVGtiWMjwlCBgei1nXniibWPiPdWNjfX8EUSgKEt1MfT+8apczk10Oivj&#10;cM6Mfc5uborf5/kdXbeBNG03Qzp6Qxy5bdIzJnP1JqveeFLK609LQRQwxJzlMZ61x0XirxM813p9&#10;pbQAw5L3Fw4wB64Bqn4Z+ME2k6fcxXs76vdliiR2sBCxnPcnHFVyM4lmOCb5OWyatqkv+C7eSsdh&#10;o3gHRrXW1vFtl8+E8Svnit7V7Oyvo08yOFgV+WRvmYfn0rzzU/iBrFhp0aRJpsAnwZBPdEPEPpUW&#10;oeMZ/GWvWuk6Jq0cUiJ/pBjjL5OOeTV8rXvMiOOwtvYwV9fhtZtvte111NbVNSsfh1rMEciXl3Je&#10;H5So34+uBwKjmudN1/xBG7RXsEkPADK2wn+VcZ4ikuB4xWCefWpmtFzlY8RuQaktfH0thp0qvFqw&#10;e7lCIxtg3ln1zmhQbd7HGsfGMrS0jd2W/bZ9PU9Oi0Wza5EslvGJeiuyAkD61Wt/Amn2HiE6mISb&#10;uThnRjhv1rltN0TxRpt9FcLrltd2s4G6OeLadv5mp5dZ1PWdZ1CxLx2lraIXWe2mDtwPSm6bOt4q&#10;klCUqbUlqrpdFve50uu+E9P1x5BPZ28yykZEkSkg+uah1jwnYW2lnTVRTbBcgxsVZPbg5rg4fifc&#10;weF5IrfVDPdxzbFe8g8sY+uauXHjbWtJ0qO+u9PeVQv37WYMsh9cYNaKMloYyxuDqRclH4kr9fOz&#10;tc6HS/Clpo8kUbxSXaR4I8z5yPzzV86TZW+oSSJaWZEo+YNCu76dK8zuPGV5EIdUk8QSWaSsM2s0&#10;BZ8enBFdxq/imBfBz6lHcBVaIbZGU4z64zUuMnuXRxeH9nKWi5Omn37/AIP5heeF7S5uUERa3hU7&#10;vKT5VJ+gpdc8EaN45u7d9Rtop2tQcBmyFA9q8/tfEGqX3hSbU/7auZ0Rz8lvbbSeemTmr0nj3V7b&#10;w1FeW+mNHLI4QS3coUkdz0Fa8rtY4FjMLZxlT03ta9/NWuvxOun8KWWk2RNlaxW0RPlh4VEbD8Rz&#10;Uvh7Sk8OaY9vDI7lyWLPIzsQeo5rjrrx5N4ge30+31WK1nfHnJFGX59iePxrRsvHVzZx3dhe2xiF&#10;nEWjup5lXzDj0FKMW0jX67hlUdlpbR6W9P8AhzY1Lwfp1pA1xBGtvM/zSCFQC3H86yYviPpg0yW3&#10;ihvQsHySMsZ3Z+tYY1DxFq3hu41OfV7KOyVSdlvFvf8AA+tc/ouvzaZocZS51iea9kySIOgzVKD2&#10;ZwVMfCMrQXImvK7V9H1sn5Hpvh62g0fQnuLea4JvSMea5JUfjWgmj2ktstgbaC6W55kDAFWrhj4w&#10;1DxtcxaTaTajZPbLy8luuDitDSdU1DRdBv4ZLyO8vYPmiknj8sA+hPpTeiszSGJpSWkfcs9ej7qx&#10;t3fw+sbexOmQWptIlbd+5Yq4Psam0/wbb740mY3Rg6PcfMyfjXGQfELUodEt7y9jiuZmcK0dhMHY&#10;c/yqPxB43vrjxQLbSrm1guHUE2twhDHj1waaU9xvFUNGo3u0rJK/3f5G7rXwf0/UvFKX/kz7Qfne&#10;JtoP4VrL4ZsbKSRIS9ypGAJDuyPTGK5U+O9bN9Hpt3ZPA54aa3KyKn4Eg1Z8HeJl03xa+m3V/e3s&#10;kn3S1tsAz7gmtYwla5FOvhnV5Iq3M97WV/Tr62O90Pw3bTWLSG3gg+yrxuGD9BX21+z+Q/wj0Igb&#10;QbZeK/P/AFvxQ+meOLCxh1COOKfmSB03mT8e1foD8BWD/CfQwAABbL06DivoMF/yL/8At/8AQ/af&#10;DquqmCq20tO34fkdhuPrRSHduPSiosz9DuV9VlMNrK7DcApx+VfBPxw8FXGp+KdUubS8ktHa6YhZ&#10;AJFPPv0r7x8U3QsdGuJiGIjjLYUZNfFnxl8bon22+uV8qAybSCBnr1wK5scn7OLS6/ofmviPSoPD&#10;0p19k31t2PJbbSdd1O/WDWorOW3jUqs0bvG3sRziqeheFp9JuLq0tlv4/tOcSvOJB+RzXTt8Q7TU&#10;YYGtzHIjDAO4Z6ehrMvPiT9i1RIJdI1IhzgT+ThAM9a8vlknoj8hjTwalDmk7ptb3bvbrby0KH/C&#10;sL3+xxANSv1ZpN5cgc85xWn4i0GPWPDEejOsxwu0yAlXk+uKf4t+Nlj4eb7LcW17cbFG0wwEnBqb&#10;wd4/g8S2UlzDDcQJGCcTrsfioknLRIKMMHLmpQe611bt+ZxMPhfWbZVtY9L063s7c4WaUeY5H496&#10;7TXA0nw/XTBCLgyIAPK/dA8+1Ub/AOIYsrG7kuo0s0fIhmJDBvfFcpa+JH1OWyE95qOpCeTIMMZR&#10;UB7H2pUlLaSRg5YekvZpuTkrbra6tp/wDqX8JX9t4Ih0/TILa3kbl1k/ebfz60a/4HvL7wzZ2rXU&#10;yFGHmfZsRg1rXvjew0eREe8SNbePLKPmccd6D8TrC88OvqFvHJceU5XasDFnOBUtJPY7pQwbcpX6&#10;aq/byRjSeCp/DOo2+oWVnJqWF8siW5Bx71ai8GJrC3cl/by2s9yMKiXGdv6VP4Y+JYvJ2t7vRbyz&#10;S4O5HcKuT9DzVjWviY1q06x6Pc3MkIwjIU5/DOapSstjB0sG6ale8X0/yXLf7zHsPCWqx6DLp1jq&#10;NxZhWO3zFEgb2zmq0/g/UP7RsbG70+xu4YTl59ux29+K1R8W7KzsYUvLW5tLqY5I8pm2/kDit7w/&#10;460zxhlbCdZpoB05Bz6YNZyb6r+vM6IYTC1ppczb3ab3S20/yMX/AIQq90rUJZdJv5oGkGdsgEka&#10;8enFV9X0DU9V8OTi+gstQuc5I2GMOPzrT1v4r2XhG/W3vrS4USHIm8req+uduauaV8VdN1OwuvsR&#10;jupQOIQgR2+mcVKl0aEqWCmpQjN+l9ne+zW/kc1N4PvtdsrFTbT6fHaf8s4J8qw/EVueEPCFxoOs&#10;SavcXdzcLwscLkNsI/CrHh74gLdWl21xaXFm0H8LKshb6EE1kwfG/Tn1SK0FlqMRkfBJhIH481Lu&#10;mrI3pU8FSqQc5O8trtry2tboXdb8NS6V4pbVbRbq9luEw8Bn2RjPtirvgzS763uZbq+02ytJpGzE&#10;Fw74+pq74k+Ia6NeWtrFZPeSTAcRKGIB9ckVzmu+PLv/AISO1aE2VnEqEyRz5aZfwGaJSvpYcXh6&#10;FS6k7J2str+tkXNQ8Jzah49Gp3VxevGMbYg4WMHtxUnhrw/fQeLbm/vLGwgiYEQyACRzzXP/AAw8&#10;ZyX76xfXNxf3CpIwijKbUOD2zXVaf8Q7QX0A1MpZSTH91Gzbtx/AVm1fVI2o08Lzr3uXVu101r1v&#10;a34lZfh01/HqIutSvlMzblSJRHtHpmq39n31xHb6c1hcvb2/ymaS4BZh68Hk1seIPjRaaJcTW0Vh&#10;fXsjjA8qMup/Gi3+I9tJoCXv9n3Ucg4eGSIqwJqKsm1sXToZfzSjCb93db6X8137GfrXgi3t9Us7&#10;/TLe/nngwGRJSB75BODWjb+Cr/U9ZbUJLq6tZnUhIJER1z+GeKnsviQFClNJvI43Tfv2mq+nftCa&#10;XDqC2t/b3tqGfaHeBlH54rOadm6a/E1jRy6LtKo1Fu6V7a/cilYfCiObS549Ss7aW9RzIrQsY2J/&#10;DAzWhaWes6q1rHbz3GmQ2R2vFMFkEg/Emuw1DVrM2D6k0bSBgDGEGd3p2rk5fjXprusd5FdafG3B&#10;aW1YL1x1xS9pKW0TergsBhqtpVHHRdUk7bX2/MzNU8N3+keI5bw6TY30U+EE2RGw4x3qDRfhpLqB&#10;uRHPqdhLcncQspZV9hk11kXxB068toIbUR39t5m1ZkcdSfQ+lL4t+Ium+A5YEWC8v2lx5ixQu4T8&#10;QKTm01Zb7mTwOBhHnnVbilbW35o0P7AjuvAI0tb2eG6xsNy2S4461zB0C+s9KOjAXt7ErZe6yIyy&#10;55HHJrf8LfETSfE1hfXMSTwJbpkxSwupP5isVvi8l3FJDb6fqUiFSN6x7F+m4gVk4taPb1OzEvAy&#10;Squq03G217pd7XOqOjwWfg19N0p4Y7qVODKfM/PNZy/D+4sfh7cWV1cC8uLk7mFv+5Uc9OK47w5r&#10;U1rpdxczSR6Q08mxJLi5ErHn0ya6VfibbaNbRWkEV7rVyVy/kx/KeeuegqWppIFLBVHerJxbSj5J&#10;eSvv6pFy08A3lt8M47DR4bazmmf98JyZuOe5oX4XXmj3NpfWuozPLCn72CHARsfhWrpvxN0u20YX&#10;Erw2RHEsZk3FfyzzWafj9pFxqcdvBDd3AnIjEscLMnPqSKhznskdE8Nlt03U96yS72V7afN9CxZ/&#10;Dw+OBc3t+NQtFmUhIzc4B/Tis3w94VvtA8LXulW1perHM5Am+0hmA+u2te++I0Gm3k1gul6hI8ah&#10;gE2lWyM8ZOaqz/EqDTrFLhdK1FppMjyYlUt+IzUXqRVhyw+Xe81Ua3UnbV3eqfz7WI7X4I6jFo9k&#10;LXVJEKSeZPHcor7h6ZxTrzwpqvgnxqt1YaZpt5DcJh5I32SDjnGeK1vhz8QbXxtM8VpFfWt3H/rY&#10;riMqcfy7Vc8T+LbXR9TFvEGvLhQcxROA4+gNYxnNXi9Tpll+AVKFWnUcVfR77JK2t+3Qyz8LtW1H&#10;RLh7XU5YJ7ptxtLnbJGvt0ziubufhdrV1DFp93o+nyQxyZ82zmMJ+p5rpdL+NOnx3D2t7Dd6e4PW&#10;5XaT+Oa6DRPE2l61azzW90rLCc5VwS3fpWTq1U7W/plxyzLcQoyhW20te+i7ppsyPh98Njo3jeO6&#10;WTUkjgTbskmV0zx6CtD4gfDm91TxRDrFnqrQpERm32Icn8QeKyP+F22en6s9ubHWFWU7fOEOY+vX&#10;Oa2fF/xO07wZFbq6XU4nXcvlLvP456VjOdSMtmnY7acMtnhVFVElCV76p3/4b5Fjwn4FuLjxI2q3&#10;ep3YUHd9nAj2H8AtHinwvfeJPinZTjTLIadbjP2iX/WDp0FcH4o+JVv411Owjt7PXCqONxRBEPx9&#10;RXTaJ4ptNCmnmvbtLW2hwFLyHJPpg0pxrb99NxUqmAqNU+a0ISvzN/E7Pe66Pszqo/h9cf8ACxRq&#10;kl5M0MYxFCkgEYHoRXPyfDS88ReNtYuJ9M02087d5Fy7ea/fnB4q1oXxz0zxJrgsbSLUpUJx9oEB&#10;8vr/AHq2tb8e6Not1IJtRhMkQ+aMOC+Pp1riU6qb7Ho1MJltampyqLlTk+ybfW71+4wNH+HGs6Vp&#10;kmnzXrXHnE/vbWGNfLqbxh8ImtLSwv42v9RvLPbtQXOzd9RnFWND+MelarpWoXVlHdzLYttKiI7m&#10;+lSL8WLfV57VI9L1RUf/AJaNEFVOM80QnUs7r5FTw2Xyiourd6OLu3b0dmjO1fwRqXxA1izvb+z1&#10;TTza7dqxXI2Z9xnmrll8I9TvbPU5BqEksr58pL1FdUx7Ulx8YksdQMP9majJbFseekZ2Kc16DDqc&#10;KaWb4yOluI9+SpDAYz0NRiKk0rbG+Cy/AVpSqe0u1vq1v10t27Hndt4Y8U3Glw6FqVlb/YmIzPZT&#10;eSwHfAFaOpfBPUrGdWtNVe8tFQbYL4eaiH0ya0NX+Kek/wBnm6s5DqYjO1o4HG5fwJFVf+F86Jp/&#10;lJdtdWRl6CW3cKD6EgEVNKrV5k7NLXT9SZ4bK4pxq17vpJu2j0SvomvvOa0X4U6rDfag93omnM8w&#10;KrNayeXxjsO1eg+C/A40f4dS6Wkk9tcTqR5jSb2Qn34qK98eWf2Fbq0kTUPMXKRQuu5vwYimeF/H&#10;lv4leSN7W6sZ4QSyTJg/pkVyznWmno0r6HfgsBl2Hl7KNS7lFxu+3X3klr8znk+FWuaNYy2Kas91&#10;9oOfPe2Bkjz6HNdF4Z8LT+E/BlzZvezahdkfPuYIxOOmecVi33x/0K3vJYJTflocoVjtmbnPXpXn&#10;ei67Hq66rdvdeJpLad9qKD5QHPuRXa1Vn8V1azPLniMBQk1hp8zaa+JtJLo07q+umh3Xw3+HlxpH&#10;h/V3gsIbC/usqGkl83dn6Yp8fw41DQfhZdWVwBe3l07PILUiAdTwDVnRvF+jeEdEhgfUHhULuKTM&#10;JJDnscEmpvDPxL07xm1ymnvK0dry26Mpn86ylOq5KSv+H6nfHBYKKWHVVKXJayey06JJfgcZP8Cr&#10;qXw9pz2FhpsFyjAyC+c3DAe5zzWppnwZ1G81UtdaulpEoAaC0iWNT9M5rW1X4raLpsTS39ybJIm2&#10;hnyQfpjNZWp/GTStM1O2aOO+vVulLI0ERYNj649a6oVK8rt3TXp/mea8FlNFKUppJ7q7S002XT9T&#10;PsvCeo/DTUNRtrS11LU477coklulAUH0rm2+EF4NJkWODV4Zbqbc5+3KwxnOOtdZP8Xop7OaeTTt&#10;WSdT8sRh+dvwzV7wV4+g8VXghez1KyuIzkxzR7B0rSFacebR/cv8zljlmBrONNVb20S8t7J28+up&#10;h6l8HtZsNTs73StYSKWKAJ5Nwgc5543Ug8A674ns71tZtkW5jBEb2t26FvfG4Ct3xp8SdK+H90ia&#10;lc/ZjMcplSRVPSviZpt5NO0FyZQykqygnPsBW0J1eRN6v0V/zKq4HL41J0nVsle8eZ2Tt21ehy0f&#10;w11bVvBr6fAYRLDJvZtQQStJ2xuweOapx/Ce8fXdNjuNFtYYbdgzXFtceWit3+UY4zXS6H8ZNHv9&#10;Sazla8t7kAsTMjIhA+tTaj8TdOiiZ7Nlu1RsO0Lb9p+graFWpZ7/ADOFZfl7jGrGrzNW67202tfq&#10;T/Ef4dXPimKK4s9TktJLAA7IyHSbHtmuYtfhtqWq65aXd5qUNrbJy8S2yhpCK6fV/H9jo3hYajcT&#10;XBRhkKIiWH5CvPPGPxs03XNKMGnX13p9054P2dyxB+orZSqP3V38iMwp5fTqSqTqLm0bipWbbt5r&#10;TyOv+LvhmbxIml2Fq1+baPG7yJQmQO5GRWb438A3uraloljbaRDc2lqF3TXDfMMVz3hdH17xhp8V&#10;1quru9vGHJWGRYm4/iOMV3L+PdPs7y5S5uDbohwshlUD9eatxley6aGFGFCspV60+W8k9ba8rVle&#10;23zM7xp8K7rVvFdqRqVzb6fEgU28OAqnHrmuMm+EWqPr09pY6FZsoOVubqQyt9cGvQfEvjq00nTb&#10;SRoJ7xLk5SS3Uu7e9R6f8QLe5M5uro2QhG4JLIokI9cDn9KqlUklZameKyzB1ajhOpZ3ber620u0&#10;+2yscldfA/VYvD7i91FI7mJt6pYxKnTtVfxPoGqeJ/C1lE2n6qsVu2zdG+xn574rcvfjtokdxHHa&#10;PeXzSsEZkhLAHHuKk1j4nQ2lz9nSy1KVFUFiikKh962dWpuzieEwEo2p1lytru9vW/4HMaN8LL6/&#10;1xfNGrWSrHgM8uU6dfrU9j4C8R+GheW9lqkc+5iym4jBB/EV32j3ia1YRMHkDH5s4IwMdK4Lx18f&#10;tF8DadqD3091Hb2bHzCY2A46nceMe5qoynNrr8jeWV4ei4xdRqUtmm03d3tp/kzL8d+EtTuoNKkv&#10;rEaleIwL/YpihGD6CpL7wJqWvarDdwOsFvFHtNpcwZw3u3WvmTxb/wAFw/gToviWWxXx3psVxaMV&#10;b93MwJHBXcqEE/pXo/7O3/BR/wCFn7SV09t4a8TRX10QWlh5RlA6kKxBI+grolSrxTk0/usa4rhy&#10;VJzq4lSUd+qtolvbX5ntfwv8Hy+FbDUrrUbSG0kkbIW1kJ3DA55zg1zPh/wnf2t/qD2s91Ml0SFF&#10;5CpVMnqCFrE+M37dnw6/Z70m6vPF+vLpVlCdnmvF8h47c5b8Aa8h07/gux+zfql/Hp9p41aRiRiR&#10;rYpHn6nGPxp0qNadny/gZ08hlXowlSi5QiraJu/W90rH098P/CN94Riu/t9xFdNdgqHSNUWI9ugy&#10;aoeHfAl/4f1zVpb29lvFljLRII1VcY6AgZqX4U/tCaB8Z9Dgn0CRbq2mBeOZmQrIoGd42scj9as6&#10;38VLCaMvE00r2hMLJCNzFs+lE5tt9H6HJVw+GUIWn8KaV230tqnv8znPBXgiWxtNZuorSezvbsER&#10;tcStIDz1IzjFZcfw01WXQZHuL2RpkfeEtEWNW9uldvpnjOPU4TG7XNoZF3Mk4CkD86+c/wBsX/go&#10;z4O/ZNksH1S/kitruXyVaKISFiMZPUeta0ZTlK0Xf5HPQyajWcKNF3ly2SW+nWyXkemWvhvUfEmu&#10;28DaBaxRjCPPcOWZsdyAetaqeF9W+H/iuW7MtqbORdixw2qhgfXgVN8Fvi5p3xh+F+leK9Nvo5NO&#10;1m3WeN2YRmQFQRx2615T+11/wUt+F37I2oxad4w8XxWuqyKHS1hhe4lVSO4QH9aIzqSl1flY0wnD&#10;s6lT2dJt1It3tv21Stb7jrJfCOoXupX9zcyay0kwO1VcIAOfu1bvPh9d2Hh7TJLa/wBZNwkocw7g&#10;5I9DXzL4I/4Lj/A/xn4iitR44htZJjsikubK4iAz/eJTAr6v0n4wWmp6Ja39gZ7ywvYllgu7VFkj&#10;lRujKQe9VUdSDSl+Rz4vh94KmniLxbuldNfcOj0vxRq+oLcxXcVvawptWCaMZfA5zXMWXh3Vba5v&#10;En0GNZrtmzdWr/MB64Nef/td/wDBULwH+yPFEviu91CG4kUmG3ihElzKf9wHOPc4r5/0X/g4f+Dt&#10;7qcJjbxEGnID+dp/liMdzndgit6dGtJc1vwOyHCOMxNKOIpRk09nvdPtdH2ho/w61bWdNjgimSeK&#10;2fM0N7GCx59RXUePvh7/AG14ZhRVmhSzUbUtZNpz34PWuE+B37Vnhn41eBIfE2g61DcaVfZ8uVEO&#10;3dySrEgYbjpXeXHi5bjTUmW8hZZxmJw/3zWfM76vU855dRUalGWj0Tu9rWtp6nKX9rea/plrb2Zu&#10;tOS3+V/PhVy/PqDW14r0C6n8HmysLiOPUFQfM8Xy/px+deD/ALR/7e/hD4AeKNL8N+IvE8Gi67rz&#10;+TaxGB5izEjBfb9xSccn8q9J8L6pqHiC1tfsviW3urlVDzFYMgAjIGSelOaaSl+jMMVgp0qa9tCS&#10;VVXvtdeW2lvwNjxR4T1Kz+HNlYyXEyT5Bme1QDfk96q+LPDd3fWGmadb6fJqCR4kd5nIAryP9p7/&#10;AIKofB/9lrxeuheLfE95HqsQC3ENtYS3flNjoxQED6ZryK//AOC/vwKguA1p4j1T5urHRrpce3C9&#10;a3jCo7NJ2fkz1lwbmFVXjSlaVrNdt1q09GfWI0TUfCGsPemG1uLLy9otbWHMoP1zS6Z4OHi/R7u5&#10;k0Rob2Qkxi6c8j6Vwf7HX/BQXwL+2JaavdeE72a7k0JkF5HcWkkEihxlWAcDIP1r2R/F1pBcyNNe&#10;G1RuAXwFOew5pNtOzevoeLjcllhq0qGI08na6vZ6t/8ADGCfDviCPwcuml4dP3DAW2j3ED8T1qin&#10;gfUjfWFtPd6wfIAUyoiqhz61vaj8UtK0BRG9880p+ZTGhb+VbvhzxRHrlsZbWcTJKuWOCp+hzUSm&#10;1b/I5oZbTnN+/dqyfvLW3TR6fccTY6Le/D/X7sOuq3rXYJilkTekZ9sVJe+D/FMnh6URXltezXL5&#10;MNxGVwvpmui1b4g2Wj37200zmRELA+WxAPpmszRvjLp1+ZIReDzlJ/1qFcY+orRz7/kcqwVFfuXU&#10;slpbmS3fXu/U4X/hArzUNatYLjQLqxFu3+usLkgZ+mea7bwn4XuIvFUl/eSmeNE2RLcQhXj+rY5r&#10;d0fxZb34e5S/jcRjBCcgY+nesy2+MWlNObc3YguPM24ljK7/AMTT9o2a08so4dxvJN3vvFX+7ToY&#10;/i/w3/YPjCXVE0y5vxdY5guWwvH93P8AStfwBoep3GrtdX7zxwE5SCSNflGD36mtnWfE8Ol2bzEu&#10;d4BxGm9jkZyMdq4vXviI+oa9Zpa6rd2Ij+Zomt2w/HfNXSn5k1aEMJPR3V9lZf5XVu512m+EdUvf&#10;Hst68sEWnoo8sfZlLEZ6BiP6198/AsEfC3RQMqBbKOmM8V+fvwm8T32q3OpSahqsWoRIQsUIQxBO&#10;tff/AMBWkl+Emi+YSCLaPjsOBXv4Sd8F/wBvfofsnhrSjTwFRRVryvvf9Wdj5fvRSZbJGGOKKVmf&#10;o9ip4hiWbTZFZioZecV8Gfta6r5Gr/ZbSQWxlmILiIuG+buO3SvvjWYBLZOCScA8Cvg74p+IotT+&#10;L1/plzpV3FHCxZZZEYIeW71y41rkjfv+h+X+J0efDUaXMo8ze9/LseX/ABP8PrPDpFotnZ3BRVMp&#10;WUQsOuSMDJqDx/bPf+ILDT7ddXthBGMPbfODx0PNd9q+gaZrPiCC5mtYmu1QqrFSSBTzYWlprAu2&#10;z5jcZLElfb6V5fOkr2PylZe5uUXJWcr7bpLbpbXrueN2haTUrlZtX1iB7ckMk1uSW+hzSyWAutAk&#10;uFXXb5S+0o58kYJ659K9kENtPfOzKJHfoVPNQ6hpsN5bvbXKFo2XBRgRWd3e5zSyduMkpK+3V3a9&#10;W/Q891uaxsvB1ta2sllFcvghbg+aYj6fWsyK2lu9at7Zhf3TpEDi3Ty4WOOme1d7YfDDRLCYSx2U&#10;NuGbI+Tlj610qWtvashiZI2Awdvy8U1OzNJ5fWneVR2bSStrt62X4M8z8M6tpPhWyujqMFrZTpIc&#10;o0gmkYdK1NX8dWWqQ21pp0N1DFLgs8UGAPfNdJL8PNJurma9k0u0knlOQzfNu96tHRbdtNeGVI4m&#10;bAVVAAAHaiUlsawweIcFCTikuyu36vQ8/wBa0oXfiqCB4dY1FI0DrM0wVV9sCtH4YaAtjf6jfXVh&#10;f2xcFUaSfzA/09K6mfwbpslwsv2CMSKu0M5IDD860tG0O20WzaSC32QOeisdqn8zSU1qFHLZuuqj&#10;avqtv81f8TxzU40i125uf7V1LTChzi4QSRt9ODXX/CmxRLY38EkGoGXO91i2E/liut1vT7e4fJUT&#10;IF3MNoYj9KxdE8Y6XJYXkNlBDKIcho42CN+VZNtio4RYapzTmtU7Xvf1s2/wMPQraPW/iJfO41KC&#10;2gG5llANueucce1Hga1g1LxJrN4YtGngttwRogVk4OMH0Ndr4PsbO50mWRrVrR5VyYy53NU+jeF9&#10;PW1uYbe1CfbP9aORu59RUuSW6N6OW1IqPK07KT26u77eZ5BdaTI+nXF+kOu2G+YqfJm3rjPXAJ9a&#10;ZqEU889pANZ17ZKBkiEAr9SRXt9p4bstLtfstpCEB5ZRyP1NVotPt4LsoyOZCOrdM/h2qVUXYxhk&#10;blpGStdPbbvszz74ZQ22meOmluDrdyYUyGusBGP4VBeXCSeJtTvpY9N07CkLOT5kg6cYr1C70Ky8&#10;RRMLqMO8PIYSFVx6VU0HwVpNrDc7NPhLTHCu6hif84pymnvc6llldpUk46XfXr8v1PL/AOy0votO&#10;W4l1TULWeXzGkiAhjHOcnHUV3cus6Gbl4gtncNbQ7o2A3vEQPSuh1PQbdbJLS4hZo2+XbgKoGMcU&#10;aB4O0nwzcO1laKIpB8zBQX+mazdSLN6OX14Xpw5XF9WvJ/r5nnUGorr+l3k7axfyckLBFbbGx7E1&#10;mW/hqOTRrez/ALN1Kb7TLljLdBGUZ78V7WPDcMysVg2JIMEYAI96zR4A02DdcMkcjQsOeSw5pKS5&#10;bEzyiq5Rd000k/vv1uYfxP8ADiaV4M06G0s75vJVQ3kT7WX8cc1x2pbre80+2h1i8E1xj93cQiZV&#10;9ieK9sighv8AESiSVSBweMfSsTxBf6T4LIu542MCtjDx+YQfXgVMKunLY3xGVpz5+ZRWl91p8rfi&#10;VviZDLYfDqK0MD3zNt3JDIImbj+E44rD8bWsOh+B9HsYppNOa5I+W6QTsc54JwK37270/wAea1Db&#10;TwJdKpL7nGAoGcHnFdGNMs9Zt0iEeFt8Bd/3cD09KhzSSa0Oqpg3ivaTi078q36L8ddOrPPPHHhh&#10;bPRdHsorOO7MgBd4ZBCR/tAYNYVvoD2+pTyfatd0wQL/AMtGEqPx0HHWvXdR8CaZqd3b3ctrGXhO&#10;I2BBPH4VJeaDbS3CF9zqeAiMME+9QqrTd3f1FWyWU6sqrtd7W27dLO54qLq6uPD93PDrmsbFYq6m&#10;2AJx6YFdHceJbV/hZFbodSvXmUKVC7JCfrjivUH0eKGB820fln7oGACfeqj+ArG+jEdzax7WYNhM&#10;49eD2qalTWz2LpZPXgnCMr8ySd79/Nv8jzGy0JpYLCztbCxtcoHP2yUyyKfXGa6H4U6vHpd5qJub&#10;yW+nXKbFg8tBgdBkfWu0svA2jW+sm7ismNxCAkZKk7cfXrU2s6DZa5N5MsEbY5dUG0nj2FZSnFrR&#10;XN8PlVei/a3V03pq+iW1ktPNHmOuaclhoM11a2FtpK38oLPdShyPfbVJrKVdQsYjq2o3KjD/AOg2&#10;4WM8eor2u38NadcQJE9pA8EYwiMN2PzqSLw/BGdhtohCg+URrs2+2VxUOraySLqZJKcpJysunp8r&#10;L8Dz/wCFvhJNe8XX2oXVrqatCCB9olyHwOv6VQ0fwyi/EXUWkGraUIgWSRDvV+vQE16noGlx6Qtz&#10;LZOcyDO1nL7c9cZqlrHha18QXDTTeaLjruBZcjHt9KhVPebsdNXKv3VPktzK9+i1630fXpY5P4K2&#10;VzqvjHUriPUdTaGE4dbuARhh6g56VPaWEWvfGSaaS006aKxLhZYJAZgeeoq/pvxW0vQbq5sTFdQL&#10;b/I8xhfD/jitvwTDoL302tWMUaTXed0qrt3ZrJ1GnzPQ0wmFozhSpUpqSg22t3fpZO+ifoch4HVN&#10;Y8ea7dX0t6kNuGCw3kA8rjuDk1ykejz6lp99fRaRbXcLTH95YXGx1HHUAV7nDYQ/ZpkeNTbTE7g/&#10;z781HongbStJ0ua3tLa3hguid6ooGOOtZwxHLqkXW4flUjGN9Ip/Nt+d3b5nkniq3Gn+HrFbS/1y&#10;JZ2UNHDF5jR8dzmrnhPWP7F8YW66pqutXkCrhVmtSE/EjP5V6fpHhaz0Iu1srEqedzlgfoCetaMV&#10;jDfo67VVgNxDEj+VYzrPaSv/AF6HVQyZwqqrGdmne2ttNl8X6Hj+paja+K/iDe3UEOtSw2sZIiA8&#10;qFsL7kdcelU30y402xtrtrDT9MsJbj53u5fOZvpgV7LL4Xs7+ykjeMuJ12yKZDwKlt/BWkJpEVku&#10;n28ltAQ6iRMjPc81E8TeyWw1w/WvzuSvvfRXbd3eyva3mcTq3ibRtagtbLT9NvNVaBc/6KnlRA+u&#10;e9cnqOqzw6xc3Qj0DQZlGAXHmy46cj1r3K202JHxFbRwwx8bdg2msuL4V+Gl1t7z+z7MTsdzB1yM&#10;n2rnWIhFO504vJcTiJxlCau279LaW0trp/iPHbHUrhvCF9K2qanfPdTBT9jtQi9B0P416BqnhMaT&#10;8HEgt7bV724kAZlEu2dQR3OK7aPwxaFDbRxlImbcPKGwDp/hWxJAiQSIyCWIqFOT8xArKeKd72+R&#10;1YfJIKnKE5XbVr2va3q3vc8Zu/Dg0z4e2iibxCUlYfuIXV3Vs9Txmu5utQk8K/B4Ga4mtxIhCPeg&#10;uy8HggU3VfDWk+ANNl1eGwa5ZG4jjJdskHtUFj8X9J15bOy1G3urKS948meDC9ff1q6/NJrS6HRh&#10;ToOdFzUZySild2S7t+epzo8MpZ/Cc3KWUF3e3rHL6e3ltIvcjPerXiezXwz8L9Kgadre6uT8q38f&#10;mt246V6Pd+D9O1q2t7VrWJ7W2PmR4O0A54xitGbTLe5t4rWS3QRwfcWQbh+Ga45Yq1rrW7f/AAD0&#10;Vk0pc1pJXjGK8krX2tvr1PEdJ0O7HjrTYLuy0uMMm5LiB3Q4x127sZqxr2i3c+t3zWWq+JICoPzi&#10;ENH+Hy5PavVde+H+k+Jisl9bRM8H3GDFSPyNWvDlja6BpYW1VIo4yAGDM2MeuacsS5NStfy/yMo8&#10;PuzpcySve99X+X5tnxD4E/4KlfC7/hd2ofCG71TXP+E2Jby2uLHyyxGchcr6qa9T1u3MvgtBcHxF&#10;eQR7p5JTmJIlA5DYxjivzw/4OMfgrqP7Ln7VPw6/aR8IwPbwQpHb6nJEnyiUTSE5wMcq69a+hf8A&#10;grZ/wUA0Xwt/wS2g8aaHd41T4hWsFrp/lS+WwLI2/gHtgV9hTyaFWdKphr8k9W272fW56OK4Zlie&#10;SdOa2Sem3fqbv7Df/BRn4V/ta/HbxH4c0C2njl8OwNvurpWMcm1lXgnOclv0rW/bM/4Ky/B/9kn4&#10;k2PhTXru8fVtU8uIQ2kZWMBwMFvTqPzrzX/gg9+yDo/7I/8AwT3uviP4qsYode8QxzahcXN2uTHA&#10;m5wCW7Ehetfmb8QPgf4l/wCCw3xy+OnxVsnuYtO8GWL3WnLEhETiCMKFXHHOztXZh8gw2JqzqJvk&#10;jol5rqdeD4d5ZSpRklSjdLS8m9N3orfI/cjW/G6X3wxtNSs7zw7b6Xc2bagu8+dJ5YXd+eBXl/7A&#10;X7avg79tz41a/o/hrWNXnuvBpAuoGgEUHJYZB9CUP5V4/wD8EJf2iNG/aL/YD8UaHq1rbXPirwFp&#10;F5bytMoeULsl25Byeg/SvGP+DZOUL+2V+0EFDRo0kfRQF+/c8VzYjKFSwtVyfvQat6afoefheF/Y&#10;upWxbu4tWs3su+qT6aH2D+3f+2p4F/ZO/aS8OaT41vNbsb3xNJ/oD25Lw44wWH4j868Z+In/AAW1&#10;+A/wc+OF5Y6pr3i2bUNOcrIbe3LQ57gjvXkX/BzDbNeftcfAwt/qpJdgPQkboq8V/wCCZnw18N+P&#10;v+CzPizTvEfh+x1/TFgun+yXtml2jEROc7XBr0YZNhY4RVKrb0vpa7O+nw7gcNQWLqtyteTdz7n8&#10;N/8ABaj4GftO/E3SrOx8drpIZQnkatY7EkIPTOeOtfUmi2Nl4y+KdpJb2dlLpzIGhubO4yD0IOB1&#10;Br5p/ax/4JNfBf8Aa7+CPiefw/4GsfCHizRkZrO70+yWyJ2HONqqM5z19hXkX/BtT+0PqXxG8GeL&#10;vAPiOZ77WPCMjyWtzIxeVYwVXbk9hnpXl18LReFeIw7dlo090zxsRkWFxFJY3CSuubmknq/K1+n3&#10;Hp/7Zv8AwVX+F/7M3x31nwxrniPUbLVLFNjWracZIhkdmBGa479nj/gsZ8IfjLrtl4M0u9v59Y1u&#10;cQo1tZNDlmbAJYkgdRXpH/Bbz9m7wRcfsI+OPGVx4W0KfxUssY/tSSyQ3QGx+j4z2Hevzo+DN/4U&#10;/Zz/AOCG1r8RbLw3ojfEDW9UvNMttZNopu7ZTJOgZXxkEYGDngivWwWWYfEYaM4p3fmdeE4Vw9XD&#10;QqpPnlo9VZX3ez+6590ftH/8FPPhJ+yz4lh0TWfG+qzX9o+ZtPtYvtTg4B2tjp1rL8J/8Fq/gT8d&#10;fFel6XYeKLnw3eM4QtfacYlkPpk1xn/BFn/gkj4G8Q/ATTvi78StMtfGniTxYGuYE1AieKAAsCTu&#10;ByeneveP25P+CO3wk/aI+CmuDSvCmh+FvFWl2slxp1/pdqluxcAEBiF5+7/OodHBKssO2+bZvpc5&#10;afD+WxX1C8r3+K9ldbaXvZPtoeq6Nqg8XabfajY32tatZTRKbdrchUkVgMMpx0wc16J4WtvDNr4P&#10;tIb2ONZXwXS8kDvu/DBr8+/+Dcz9pHxN4lh8f/BnxXeTavJ4Lna1sXnlL7EiLIVGc8YWv0htPg34&#10;esL83rWMElyW3j5d+D9DXmY2j7Gq6bex8zX4frZdiZU48s3s3Ltve2re/fcxZ/EEHiPxtDo2n3Cp&#10;HBGu0QRFQo+pOK5HU4Wsde1K+ktLG3eFDGLq6m3Hr/dFen3fhuHVrkGZUhxxmMbWI9OKz9P+FWgW&#10;TzFrBJE5L7suH9OveuenNRR5eKy3E1X7kk2ru+3a2nl6nPeF9LeD4Xz3ckyTSPuYS2kS574wKxfC&#10;1k0nge7uTfa6WcsrpKg8w8dBXrdpZx6fpcUMMUSpG3yRgBQo/CuY8ReBtLuPOu2F1LMmXdYmYKMD&#10;tg9a0hVbsn1LxeVuElKGyjZ3e3d31v8AMo/DLT10jwPeXK3GqSSAFgLhcvH1ORn6V+cf/BeD4k6z&#10;4K/Y8uL/AEzVbxm1bVVsZfMBjdVIJIwDgiv0Tf4oWkOgpC2m6qLMOIiPLYMecZz+Nfnd/wAHMdqJ&#10;f2SvD7Wcaw2DX0UxjcFZAxGMmvSymLeIXN5np8NUaFTNMPyu6gtF52v/AF2I/wBgT/ghx8F/it+x&#10;t4C8Ua74aGta/wCJtJS/vbq7upvvuu7AVSAAO1fLX7TX7L+j/wDBOT/grT8MNK8Bz3mk6Pr8ls7x&#10;SzFkj3ybHTJ5KHjrX6d/8E+IZI/2QPhppUV7LLa2vh21uFDXTI2TEOwHIH1r4F/4LFwzD/go/wDs&#10;/XVyBJcz3VsjEAjev2tQM55Nd+Gr1JYipCburP8AA9zI86qYvF4mhWvJOM7Ju691226HOft1+C5P&#10;2gP+Cw/gr4aeLJ2u/CGsalbRy2tm/lRyROm9gCvqehr6V/aV/wCCGXwR8HfATx3q2leF20rUNM0u&#10;5urCSG+mleJo13KfmPPA6Guf/wCCnX/BPvx/48/am0r4m/Ce+s9J8Y+GNoslmmWGJxEx2ESE7QQv&#10;BDYrxb4i+N/29/GPgDX4tcXwrFomoWUsV/PDd2aOIQp8zbtkyCVB6A11UazqKm6U7JLVHZhsV7ZY&#10;OWGrqEYqKlHma1Vk9OuvQ9W/4NsvGd/efs4eOjeX0kkPhbVPItRIN/kxyR5OM84BHQGvvHwE5vde&#10;tbmXVbu8ilnkcBYSkRO7oTX58/8ABsTfpcaL8SbJA8FidTR5YmmDj/VY5455ya/VK+8MaZc6fJZB&#10;pjEJSy+SxQ8j/ZIrzsYksRJL+tD4XibAt5tWnSSspba7u132t8jkvEcGl6c+r63c2DQS2sR/fvNm&#10;IYDEn6Yr8L/28fiHqX7fP7emn+AvD7m+0uy1BraIW8eUByNx468LX6lf8FdP2lNI/Y9/ZG1WOxdf&#10;7V8RwS2VoJTmXOzBIJyf4hXyd/wbufsXvr4174y+JbWXfczBNPkcFWy24s6n8RzXVhKfsqTrvd6I&#10;93IsBPLMFUzaa9+S5YK2qu9X+PTofe3wZ+GWn/CD4ReEvCNh4fea20HTEt5DNdiNnkWMBm2+5Fec&#10;fFz/AIJ4/B39or4nzeLvGPgKbU9cniFuVN47Wy8YEmzdtzjvivqDUPhZo8mrteRu5uAuxZHctjI7&#10;56mvgP8AbD/b2+JKftRp8Ffgf4c03V/GNrE13qFzfOqwwxgBsE5AAwe/tXHTVWcnKnJrvrY+UyTL&#10;M0eIqVMLU5G03J30tfq7LqVv21f+CUPwR8N/smeOdW0DwHY6LrPh3Qpb6DULfejrKgyDw5B9MYrr&#10;/wDgiLLffEL/AIJ8aJe6xeXsklrLNbwSKQcRKxCr+GcV4b8Yfh1+3D+0R4e1Lwh4k1XwL4X8Ja7b&#10;iHUF0qRJZPKzllOzLknuB1r7s/4J5/s3x/svfs0aT4AtZZLiLTIxNLKVKtLK2SzlSBge2a0nVUac&#10;YTlzO99720Pr8diISy6OExlb2tRzb933rJJ6X/Q/M4/CTSf2nv8AgvlN4L8ZQxa34d02VwtpP/qm&#10;CRbgCv17V+hH7SX/AASf+Cd98EvFWzwT4Ys5oNLunhazs44JYHVGZWDDngivg74I6Ijf8F/fE5uH&#10;e4u1innidFYEv5YwcDk8elfqd490Oeb4eX0oZUuLu0uHuCISruvktkNvPArTMKs4V6fI9NNDqzrN&#10;amGzLD0IJ8qjTdk2tG7baan5gf8ABv8AazMvws+ImgyXNnssNdhijS9YvEEMcpYLk8H5Qc1+htpo&#10;M1tqdxajT7O5tDsbEVwVKZ+bK5PA5r8+v+DdPwpp3iX4v/Fe31G1+0WlrqokSP8Ah37JQM+2Ca/U&#10;Pxd4F0keJZ50syoZAERZHChQAMEA8jijFwXtZ2Pj+MsDOpnGIqq1tLJdfdV9LH5N/wDBdb4LaP4X&#10;+LPgDx5ZR39lq2taxDa30Mk4lt5NgG2RB1BOOecV+kHhPw/DqOl2R/szUGaSztwssZVFk/dqcj8/&#10;0r4Z/wCDhLSIdM8I/Ce5iVbdItdVEVIzxgZPJPJr9GfgNpAbwBoE2owyedNp0DxNK6kuPLGGAB4x&#10;SxlRqjTT7f5WO/iCNTEZRgI1t7S1sujtbbsj8pfjd8BvDPxP/wCC7cXg/wAUaba61oF3bNPc2V3I&#10;yo7C3L/MVIzgivraH/gkt8AptFk1HUPh/wCHo7Qf8s7ESliM8YJbrXgP7eH7KX7Qvg//AIKH3/xr&#10;+Fvhq08RTwyGO3llkhkiERj2FXRmXBwTU2pftaft0+G/Db/2t8FdJm0qGPzWjs4lDbepIEcpP5Ct&#10;asnVUeSfRaXsz6TNKGNxEKDy7ExSjBLl5+X3ummx9ZfD39mb4efs1+HpYPAnhM6UurtH9p+xxuss&#10;wBIG5mY8AdhXoXhT4dWPiOG7u7jTLsCAHYLmQkEgHnH4V4t/wTW/bUtv2/Ph3enU9LvNF17wldi3&#10;1PTy7bUY52lScN2IIPpX1gbiy8K6VHEFS3FxIQS8px16cmueKcfdne/W7Py/NMDifrs5Y53mt72e&#10;tl/W55D4Znubu5vZI9T0e1SyYr5a2ysyj8s11PwpkF0l5dJqlxqOcsUeEoi47DgV0OseGLGWyeWG&#10;G3hkcFmaKNSXH171iad8R9JtdLltoheYtiUk2QMD+YFTJnl4bDvDSXtGtnbfX8enoYvhiJfEnji/&#10;uFutWVLdWLxyriJQM8iq/wAN7VNa1rVbt7q01G0twyFJoCmw+ma7bwZFbWtjc3UK3LG4GQJmYdfr&#10;zVt9ChtNMcARiO5bMkaDl/rVXbW4U8tqe7yatJ793tfW2noeQJp/k6XO66fPbxTzY+0adcbgPwNa&#10;HiuO4gnsLWLU9OupGKiOO6t8SH/gQPWvQbTwbpdlpUlhBbm2gQb9sRwSfap9O8KWsaRmWBJDAdyP&#10;P87D6VabXmYyyqvezuttdtr6WXqtzkfCej3F349D6xpzxtbRDaYrnchIUfwkVnSeII5/E2sXK6hd&#10;xraceXLbZVD2wa7HW/hvYa1rX9ps15b3PA3W07QluO+B0rT0Hw/BbzNDKbqUzg+Z5su8HjvVwdkP&#10;+z61vZWslfXvf0aOJ8Gaje6dq9iX1ezktr994QW5Bbn1zxX6V/AdmPwq0UvhgbaPv1+UV8QaTYWg&#10;Z0+wwyrCMxhUAMfP6V9t/AEsfhLojFSG+zoOucfKK9/Bf7h/2/8AoftHhthpUMvnCW/N59vNs7Uh&#10;sk560Ubj6mipufounYg1LLWrDrkHPGa/OT45+If7C+Jmuuj6rZtNOUilkHmRg5PQdhX6O6iVFuxI&#10;JbBx6V8B/Hz4cXGt+LtUlt7qfTJ/tBYEMZVbk9s8Vx41XUEu5+V+KFOrKjQlSvdOW2+y21Rwdzde&#10;KNBsbS5RrfV2lwMhPKKqfck1U8aXs3iK4zcPqdkkSg4s3ExJH0FaNjoOtahfLba49hdWkfyrKE2u&#10;eMD1p2j+AptE1y8s9PikhivIyDO028pnHIGK86MbtXPyOtGrVppx5uVrre918ut97nE6H4vn0rS7&#10;8ltflD/JGXiCOO2RxWl/Yt3B4Rh1o3WsXE9tlhBPIAZOvHSrknwcuTpzWg13VFdJd5YuQTz0+ldn&#10;qPha31HwGmnv51wqrtkJfmQ46k+lQ5aJIWHwdacXOSaaiuXbdq7tutNThR45vo9HW6bUbPSJZeRH&#10;JmV8e2K6rQNbe/8AA01/JKl4xjI3nMe8+3pXIr4K8RT3JtLWy0/T7a34jZwJWdfXnvXb6lpkM/w/&#10;SxWFJbkKFlUnylY5FEo6XHSlV9nVnZ6LRNNa7X69ddIr0OMbXNel8KvfG4tdGt0bCsGM7dfYVm3M&#10;Wo3nhyDWbzU9U1MeZtEVuojLdOegrvbPwLcx/D+Kwslt9OD4d8jzgOB61JrHgmXVfDMELXU/+iEb&#10;vJZY93vjFQp2NJYCpJO921ZLV7997f8AkphTeLbrxJNaWEumXS28SgZNwA4HqSDnNT6V4ou/CGoz&#10;2tnpdxJasNxcXIcn82qxdfDweEtWj1LSbUX9zImGElzux+GcVFbfDc6xpU9zqUL29zM2NsczAD8j&#10;xQurJhTxSn7vx3fRfLXl1Rmvp99r2lXmu2+oatpMo3b45AHUgDsATWTZ6pIPDg8mbTNQuZ5MMWzb&#10;yNz9OtdXY/D/AFew8JPZW17f2cJYlXIjlDD05U8VHdfC+/nu9ONzbadf2cRzJI6GOQc9flAoS0Je&#10;Eq8y5ItaJN766X7/AIxRDputXfiW8g0uKTUtGks14m2I8Tk9shsnp6d60NNvfEfhWa4e9v8ASr2I&#10;DCbpDG2Pf5eKdL8K5tKvbi70vUJrR5+7v5saH2DZ/Sm3Hw+vNa8ITvfTWmsXSEH7hhBwRnoBWbtf&#10;U6qca8YufLLm73ut9F16eRyfiYSvcNeSJrguGcf8ek4kix7ZI4/Cpp5m8UeLrS1iuPEFq7xAO4jC&#10;oOvfdXRweFbrWrSwjltWsjb8LHbyMBj861vC/wAPrnw9r0uovf3EqgYWOdwQPwzUOUYhSwNWrUtZ&#10;8knd3/HqtzmLe4l8NaodDhi1u8LnMs7yA5Ht3FbngzXL7TPGw0xbrTn08c+W7k3Knj2qzr/w+udI&#10;15tesYpbu7lGArzERn8OmKveA9EuIdWn1PUrKztrqdSNsb4bORzzRJc2x1YSlVpVbSurPXtbor7f&#10;qZPxR1C41LxdaWFtaalcMzjJV/LjUcc571nanea3B4jTSbTV9PtYpwFKqGebpXUt4LlvfHf9pSSX&#10;NwIhvRFbbEv4d6r6F4Qv73xvd39xBp0caktA0SnzPzrPmstSpYSrOsptS95u6Ta06bNbnMaD4puf&#10;B3im8t5Zdc1WVEw2F2xE+gJq3a3Tapp8moG11e2vjKHSF5iI256Zreg+FLa19vXU769kNz8wWOQo&#10;U5PcVTsfDF68VvosGniSzjwBM10TIQOnOPam3dXMo4fEpKE03bZdnf59Oty1d+L9a1WPTtNk02W2&#10;mucL5sE6hgPUmue8X6JJ4U163sn1jVZDM2SJI/OjQ+hOMV1/ij4QwaVdWN/Y291JdW+A267wufy5&#10;oi8AajqOti6OoXFsZFz5D4kjDVKtFHRWoYmrPkqQbmpb/wB37oo5mw8eahp13cT266Xqhh/dhYmV&#10;JB78nrW9o/gzW7+zi1G21S9sbiRtzW8rq8Y/Sl074QSX2hXy6tb2lzcGXdGbYmIsc9zzWj4e8Ja3&#10;dpbxxXMlglif9VuEgYenQVDknG26NMPhqsXaspS2tZ2s+/y9Ruva/qtzqsOlXl1p4ttoaWWKYpKp&#10;/wB0MK56z8Rz6LqepQrb661vFH8ku7zOx5U9a09R8I6/YeK3vBo2mamkmFWUuySAd++KhHwqu7iC&#10;4dRqFnPcn5xHdo2wegBWpioprmCssVVk5QT5veV2tetlqv1MvQbS7udOXW5Ne8QRQW0hb7O4BLeg&#10;5FWtM8STeJnm1H+09eEsAJjt2BiRh6eld5p/w2mk8DPpyXtxArLgy4UyA+v3cfpXOaV4G1Gy0eTS&#10;0N3ex7tpnaRMkd+1ZSnGWr6s1qZfWpNJLSytv8TWuzex1ngPxFd6h4Kl1LUIFs3iyFbeHIHHJ5rh&#10;fCiXHi3+0tQj1zVbmK2JO3BgQn0Deleh2HhObTvAMtjpipDK64aWX51B75A61kQeAL238AXWnvMu&#10;ozSneQMQg+wPpWC5Xe6tqerjaVSclo2ow185ev8A9qczF4r8TN4SlujPaaTYQHBdn8+ToajX4mt4&#10;h0qx0xNR1i4lkbMk1vb+WCMmutn+HN9H8OILHToLW0uJWHmJJ+8VQAc/U0XXwrvtHNhqEN3dSz2w&#10;CtBbqiIwx1OcVblBaP8A4JhPCYy6S5nGyTvd9Omq/CJkeH9dvPCfiA2tlZatqFoItzzTz/dOPQ1o&#10;6MuoeNbG+1G6i1HR4bNT5Yjud5m4PbHHT9avWfw1Pime/u72GaKedNqqLgjPA44OBWfoHgzWdA0O&#10;80WHSbmO3ucgSLdhn78gk5rndRN3v1Nnh8So8tVOUeV2S7vbZaWXdnG2WpyW2m3ryaprFpJPJtUX&#10;UPmoDnHXPvXUeD9Z1LxXfW2jxXNhdWSR/vjDJ5UowD/DitPSvgvfx6NYRrq15C8Um94rhFk3j0OT&#10;U134R1fwd4rN9pWnaVfpOmxm2iCRfXBApTqJxdh4fBV6M4+1i+TRNK7f4N9b3NHTmu/BseouNRvE&#10;tIl/dG8QPHGfrmuWT4h31/4dku/7RstWuUl/dpbnyiRjp1Oa2rn4Oarf6JcXFvql1DdXDFpraZjN&#10;EO+OawV+FGt6jbpBeaJo13DC3EsDCBvxwtZRjB3u+ptiY42MY0405JW83q3vpdadmibVvEWq+KvE&#10;WlWrW+s6dLKPnW3YMiD1PFR+Mby78EanNo76xrs7TAN5i2xcp+Ndb4F+E4h8cpf3hubNIYdqRC4M&#10;iZBHb+taHjL4d3eoeJf7btNSuoTGdv2VI9yuPxNZyqRjPl8jeeX4mdH6xUvztu/+H0Tj+Vzk/hd4&#10;yu/DviWKyhj8QarDckLJJcqERB69D/Ouz+M3i6+0i+07T9K1Cx0qW94LSnc46fw/jUHhbwPc/wDC&#10;TDVNUv72OQnKwl8JgdsCptd8KX/ib4r2V0un6e1nbDPnSfPJjI468VzzjB1FJdj0sPSxEcJDDpu8&#10;pLW7uo9b2d182csz634W8ZW9vcXGra3czcEwjZAM9+nStHUfiXqXhLxW63ep6PDaRL+8iUGScHnH&#10;GfpXVP4Dmn+Jy6m93fSxAEJEH2wp7Ad6xIfhnfar4q1a4uLDTLQSblhnMe+TknB9qxqzi03LbT/h&#10;iIYXGxio0HJPmlZX0S031W/m16nHPrsnjjVrnUTrmvyiHIjggtjGnrwencV0qfFrWD4eisoNB1Tz&#10;Z2Me6aRUbGOuRzVzRvhdrui2Umny6hc3KTksZYlEewegqx4k+Di2Oi2l7axajqN7YsGAe6K7iB37&#10;VUqlJ9fQdDCY6nCTje20vnvZXm/uaMH4paJc6JYWFukGrXAvHBlWK6JMZwfU1U/4SSLw54iUm81i&#10;zSzhAH2q3EkIOB0YZNdTqPgHVviF4g0++1KwmtGgU4EN7z7cVp2XwVu5/t4j1S8RpQfLS4CShDgc&#10;8ip9vGMeSbKllmIqYh1KEWk3pok7JO38r++5m6VdeJfEPg5tSa5sNSt4pC0JtpHhdhk8EbQM1b8X&#10;fEG8s/CthI99JoNxHncJYhPuAxzkA1BaeEvFS+RomowafPYbtrT2u63O098LjmpL/wCAM9rqsdzY&#10;6zMFCYa3uiJoyfTkGuWo6S1m1r/W56CpY10rUIT1te795NJXe6dnbpIp6F8WtalulKX2k6taSREs&#10;UbyphwegKgD86ztF0/UvFdhqd5Nca9ptvbOXC7w4kAOcD5sVYg+DuurLdPeaRpF2JSQj27PExH4E&#10;Yr0HwP4ATTfh/LpQjurOWUc/v2kKHI9Sah1KUGvZ23/r+rFYXCY3E3eJ5rRTaTurvok9H+LPkb9u&#10;H4P2H7bf7NHijwLqF/rIke3MljFLYbR5qHIOVY9cV+JP7E/w7+I37d37SHgT4Aa9LJP4f8A37yyx&#10;SqwEaI6ht3Ge/ev6Rj8Mdd8OCW2tdZvJEuHJEjRRnbnjbnGa4D9n/wD4J7fD39mf4ieIvHPh7RFP&#10;jXXI3jur97h/nViCQBnAJI7V9Pgs8VLCTox1b+G3S/3HscPYnEYSNSFdO1r3/vdd3LyPjL/gvt+2&#10;ZqH7MH7I1l8MfDQsNOufFVxHpcEFs4kkjttknUD7uSFr5Z/Y5/4IVfELxT8ArPUtL+MGv+EF8RWj&#10;XF5psFu8cRDMw2sdw3ZHr61+oPxL/wCCZvw//ad8UweJvGnhSzufEOkMJdPmW+ldEZT8pZQdpxXt&#10;um/CvUdG+FVxpcu++ulTZCiEQIiAEBRtq455DC0Y0sLpZu913M8LjcfRwkIw5ruLk29fedrJddL/&#10;AMvQ/Ab9m+DxX/wRh/4KAar4J1rWVutF8a2EmnzXZUmOUSRsA5BOM5krf/4Ir/tl+C/2Rv2uPjFq&#10;njDxJBo1lqlyiwu33bn5rgnj/gQ/Ov1l/aM/4JheCv2nm8N6j4g8Nae2r6M+Y5pJnYgAg9f4ulea&#10;3P8Awb5/ATX9ckvdX8LC5uJW3SiC6eNWPrwK9Cee4GrScK17y3t1sdTx1WtTUaimpyUbyVrXVm2l&#10;dLXZ+7ufn7/wW5/bA8G/tkftJfBnVfA+qwarp1jcLbs8T5AfcnbtyDXH/sJ/Hfw5+zX/AMFa/GHi&#10;TxjqcXh+2gtblBPJOBlmjZRg985r9Ir7/gib8FvB2rWkel/De4uLXTbjz7aU6q52OD64pvxA/wCC&#10;IPwb+KNxea3qfw9lXWr58CRtWcjqOcbfSuinnmCdL2F3ZK3mTPNVLCPByU3eLTfLrrt5dTyH9qz/&#10;AILofDf4afBnVNP8B+Kr/wAVeL9VVo7e2ht2lHzccuMDj+tO/wCDfD9jvx9+zj4M134keJtEghvv&#10;HBdYoJZ1VxGSrbip5HSvafgt/wAEhfhN8KvF8F5oHhPSNL1/T1ypu4muFc4+8MkD0r6f8P8Aw01j&#10;WtPuE1+WzYAERCzzbnjHAHIFeXiMxw6o/V8OtG7tvds8bEV50KEsLg4VLtq8m1ZpdFul6WPkv/gs&#10;nrcuqfsF+Phc6hdwglStlt3xcI3IYCvi39mX9l/Uf2w/+Dfu18M6NbR3Gs6Jqd9qdnGsyo8zLNcE&#10;LhupPoK/VL4tfsw/8Lt+Beq+A9ShI0q+bM0d3+8Zxhhw4wR96uf/AGb/ANjWw/Ze8EaJ4R0Hw9Z2&#10;3h/TZTMssczCQM0jOSfXljxXXh82hRw0KcN4yucuDzHFYbDKjSUudzUk7O1uqvd/kj86P+CWv/BV&#10;nw78Cfg8nwh+K2q6r4P8R+GCbW2M0beVyzZz8pAPTvXr/wC1V/wWI+HvwT+EWpt4X+JVx4u8Uata&#10;S29np1vG7orsAAWKoB39a+ov2yv+CUHwj/bBI1XxB4ZgTVIuXu7RhBPIduOeCM8eleT/AAJ/4IYf&#10;CD4UeLrPWdN8OTPPYShw97KJtxzxwVFUsZgVL6xZ81726XOur9U+urFck+ZO9lL3b3vvdbvpZ9jx&#10;j/ggp+zP4s+Efw48d/GbxXpl/a6x4/uDcWESkK8izEyF+uQDu719+6t458ReHPC9rcyvpumfajhD&#10;dO0kn6Z5rofiZ4Ai1vSdJ0i0ilFvarGojtXEKqFAG3AHTAqLxl4E1LVrzR7Oz07TW06yCtI9wWaR&#10;SO2c4zxXDicV7abrSW585nlXE43F1aqbTbiklfRaXb2aSv3OX1DVda8Janp97d6lqeqSXeGEFsFE&#10;eCe5OKf4n+MOtzO6GXS9CtT0MkgkkJ9SATzXYeMfhc/ijxbYyfadQa0jjA8mFlSMHJ9s/rXETfCb&#10;WNN12eHStM0uKBjjz7pjK545PJxSioNXen9dTw8XTx9Nyp0ebkbdrat2t53s/VD/AA78c5NO0Ge3&#10;lmudaupSds8EGwY9Bkc1J4p07VLLwA+prLrVzJf5D22RGVHI4wetXpPgle3fh6RLnWbmW+U7l+xo&#10;kYHcAcVU8T+Hda8TaBZ6bdWGqLHakLvF2qySD1IBq2rfARWp4l0nDERblZW7dE7/ABanPabrd74V&#10;tLC0Ww1gRSsXlfIkYDI45r4l/wCDgnVU+IX7Gt0QLgXNjqKPFHNCVdY1GMgDjFffMHwquLjXo/tC&#10;6nZWwj2RyLd7lU+pGetcN8Xv2NrX43+FtT8P6zcXepWN4rQyNcMgUoeoBKnBHUGuvB4tU6iqNaLf&#10;0PR4eq4rA42liZRvBN6eVuV7tdPI5T/gm38TPC2q/wDBP34TGa/hlH9iW0JWLLOrqgDIxXJBB7Gv&#10;gb/gr34rsfGX/BVL4B2Vm6STWF3bGaIdYF+1Ajd1OcDPNdD43/4N3vEngDUrmPwN8XPGNhoLsz21&#10;lCw3W/PQkSICPcLXrX7FP/BDJPgP8QoPHXiLxBf+L/FcCBkm1bEgt2BzuQEsd3bJPc1206mHpTlV&#10;jO7knp6n1lGtg8FXq16VRyclK0VBp3ltdt20PvS11DRdW1Ga9QWLX84MblNpBJ6/jXmH7TGoaDo/&#10;wa8W2dnHFLqN5aTQLEwKgFkOSDt9K6vQfhTd3VrK+oFIZIpN0YQLJGDjqOAQOemap+MPAdzdeH00&#10;GaBntxP5rzoWDSZBBUgseCD615uHfJNSb2PjMNiq8HSq8itFp7auzTenRn5nf8G7N63hbwB8Z2jn&#10;jheTV0WMqvmONo5wO9fpXofjW6uLgI8+oC2sbT7Vcy+UsKKqpuZiSDjABP4V51+y9/wTt8Jfst2e&#10;qxeC2vtKg1i7kvLmOWU3LtI3X5mOMADgY4zXfeMvhnqWseCPGWlpfakTrmlz2COAMxb4WXKgHk81&#10;24irCpWdRbNrU1zqpVxubyqxUoUpPX0tZ310ejezPxM/4KB/HjxB/wAFJf29bHwHpEs82habqX2O&#10;3UP5iFcqGkOABjiv19/ZNi0/9mj4F6T4PtZjqyaPbRwJDZWmzDhQDlsnPI618v8A/BMv/gkldfsz&#10;/HzxL418Q3barfOxOn/abYIISS53HDHnkCvt28+FmoNpM4u750lZjKsVqoQt321143ERmvZ03oux&#10;3cX5pUxFSjhsBd0qcFr3e1/W3k2S/wDCxr/TYYJjDFGblt22eQIyD3461+Yul/HbwZ+zp/wXZ+If&#10;iDx5qtloGj3ekiO2upyTG7tGmNpA4ya/R2DSdV1OSKD/AIR2PToUwjXEsoeVgBjPIPWvL/2hv+Cd&#10;Xw3+OXxFg8QeKvAnh3xVetZi1M1xDcpMcDgs0cygkdjiufD1IQUozvqreZx8M5xHDe1jjIydOpHl&#10;TS2+UrM1Jf8Ago98Gry/t5YviJ4PktDhnJvFEgGOOT3/AAr1TwF8btJ8UeBoNZtbu3ubHUXZrO4t&#10;ZfOguEwcMHHB6dK+Lj/wR6+Fd9qDzH4U6da21qGK+Xc3iNLn+9ic19QeGPgTY+B/gz4d0Pw9pEnh&#10;7R9D+S202yEgjC/NkkMzEknqe/FRVhSSTg3cyzGphFTc8E5uS195JJLbS3U/O228d6N8F/8AgvvZ&#10;eJtcuE0TRtct2jhubz9xGjmPaDubjBPf3r9JPjd+198OrL4aeJ76LWtJhSCymM1zJcwbmTy2GF+c&#10;5ycDivIf2q/+CZHw+/bS0RP+El0y7sp7VM2N5DeSQXVq3fBIKspPYjivlWL/AIN8vB+m69bC4k8d&#10;ajYRt+9Q6rCY7gZ/2YwwH0roqujWlGpOTTVvwPpcRnWX4v2OJxM5Qmkk0oc13Hs+l9exj/8ABvpf&#10;X2n6f8UfEdnJbWkOo67GbeW5DCOYbJBtBAP95fyr9RfFHjafRfCEmuaydO0y2tYfOe5aUGBl45Jb&#10;GBXmXwH/AGRtO+CHwusdC8K2VnpdlZDy3trkFjt9eeWY/wB/rXU/tI/AzTPjl8D7rwjrttfXFhfQ&#10;CGQWMrQumCCMEZwAfasqlVVKrb0TZ83mOKp5hmdTF1XKFJ223SS3t38j8z/+C537VXgL4x/D74c6&#10;Z4e8T6Jq+oaV4hW5uktLhZPIix1OM4Ga++fgN+254F+IulaFoXhrxX4e1fUrfTIUS0gvY3nGEXcN&#10;uc4HOa+VdH/4IT/Bu4kNufCXiJSeTPda5MrcA5Pypg5r2D4D/wDBHn4S/s2fEzSPG/hbS9Xi1HTk&#10;eIW91q73FuRICC3KA5A9a6K06M4KKbvHbTc9vMcdlVfLYYajKonTT5Xyr3m+/wDme0+OviJ4da/t&#10;tI1TVND0+9vH8x4ZdTEJcZxuwRyPxqSXxD4M8NKBqHiLwu0UStJJMb6JVSIKx4OTk/zryv8AbN/4&#10;JkeDf2tbuyutcg1jT5tPtykNxpd99nkdecKylCG614XL/wAELvhBoGi2jXeo/E2+DNsmiXU1ZSPQ&#10;gRcCuenSp8q95r5HzmGweUxiq2JqyU01zLkbWltF39TiP+CJHiKeL4o/tA+JNLtxeaZda3Gtq6vs&#10;jm/eSng9+MdPWv0Pu/H0128dvqtjZQW8SearzzAhW646Vwfwn/Z18F/s4fC2w8KeDPCM1lo0U/2i&#10;UAk3E8n953zlj9eK7C0+HM/iPSL2d9Lt0lb/AI91u2J2D6CtKlTnk5WtdnncSZnPH5hVq4a/IkrL&#10;XWyWtrb/ADHxT65qulz6n/a9pFpsOdsdrFvbHtkDNc/pOsHT9IedZtbuRfTZJNqAQCfTNdOPDviK&#10;38LmxMtvbAjaTZQjI69Mis8+GLmfWtLtbibXWEYC+cHUDOP4hUyenkfPKjV51yX2S1vv95Z0/V7j&#10;xteiw046lp/2WMs00sOA+OelaPh+8vbG2vPtk8dzJAD5cki+UvbvVSOyuvhjq17Ci63fvfthW4dY&#10;89+egol8G68/h24T7aZt77xDdxgjnHFEY32ZrGrVUXJRk5Wadtk/Jf5FS78farNo0VzJBZzyg7St&#10;lMCxGe+abqPjLUNY8XwWmkX8VvKqZa3uoW5PHG4cVkHwNqMd/EtxoEUSKynz7GYqT9RXYeCfDl9J&#10;4qnkaSUWxXaouIwzLyOhFUuxnQWIqvknJq1r730vez0f3pmZqXjLxDDrMel3ljHmQ4e4t51IQeuD&#10;Wp4a8app3ixtPmmvLkyrtVmtyqg/7wFZ/jTwj/wj3jZdRg0OTU5QRmSKbP8A47itXwrDfz6i2rz+&#10;fDAePs0igbeapx00Y8Kq8qii23JPXrZdOiX3XL3iPxH/AGF47020i1SO3NyCGhEDN5nI/ixxX6A/&#10;AVgPhRovGCbWMn67BX5+2XhzUrzxc+pSXBaxh/5ZGH175r7/APgGT/wqjRSxUqbZP/QRX0GDX+wN&#10;f3//AG1H7Z4bup9SrOpe/P1vtZebOu3N6UVJlfQ0Ucx+jcxX1VtluzEEgD618U/GvxLa+GdT1i6l&#10;klYxznkIzED6AZr7X1SNprNwhUMRwT06V8J/tkRSaXrD2kl+1pPNJgtDHvD8ng8GuHGvSL9f0Pzj&#10;xIjVWBhVpJNxel9ru1r6o4Wb4s6fqa2z2kcV0shG8sDCw/7721Dc/Eeex8QwxHQ7+SCfCrKWQov5&#10;GsXxt4ZaWHSrKOHTLp2ClhIfKlPvjIqHx3p9zdarp+nIuopb2oz5ltMAo4968xVUtb7H5DW+sJu7&#10;WkktLWejv3stOjv5nQ+K/ila6DqAjNheXRIGfJiOenvVvQfHra5otw4juLW2T5ikwCuPbNebf2Tc&#10;Pez41fXbNbc4CNFv8zjscUqaBe3WjTTC11q6VzhzNMIw3vxiiTStYwp18U7zaTT2V1+Nrv8AA7fU&#10;viNAdGuSYUsljUiO4JLEH1GK4+C/n1zS7OKaXV9ZNzLzNH8ioM+5HFaeu31vpPgW2tLfULGyu3P3&#10;HAlI/wDr1VsbG7utQgh867v2jTJaImGDkUk016BiqdV1bN82itqn5tWu15bXPRb3x1Y+G/Da2sMt&#10;s5toxvwC0nQcEjvVSy8bnU/Blzqdml1P5bYMaISx+mfrXJeGtZtfCmmXpvX061utxHlh/NY/Wte4&#10;8aPe6faQ26ypaXJAeSKHaqc9eaybi2d6q1Hecpxu1ZJWuu19f0RY8PfEa/e7RrzQ9St45htRmPPP&#10;fGKv3/jm4R3hXR7ySRD8uOWb8AK5bW/D876+hWGW+s4V3CaS52jPptHStH4aaFcXmqXWoi2h08qC&#10;I2Evmb/pVXiuplShiqlT2TdrN3fXTptY09U+LUdmLSO8tNQtTKfmiKnCgevFbHh74kaV4vvWTT5g&#10;6252vCr/ADfiK8j8SaZPJ4lvZbjVtT0xoW3ozxl0P05rvfhJpk/2SfUItUtb1JVBMv2MQv6c8ms0&#10;1Y6cvr1q1ZQlZqz7X/CX6F7xV8UrPwtrDWkum6iFlHEiRs6D3OBxTLL4o6Zf6fNDHi8uGGUtRIEf&#10;P86xtBtLu+8cahdzPdRCAkKGw8LjntxijwSk1/4n1C9N1pl2kG7GIdjL7E54+tKTikiKcsbJ6WSl&#10;ftdJejf5febmg/EZZrG5uZNKvLY2y4KfM5b6Y61R0n44wzztBLomqL554ke1fj/x2uPvdGvrjTLy&#10;5XTr60V5utrPvyM9RxSP4fu5JLUW+p67I0g5i8skL9TUuMG9WZLEYxOK7W7a39bfger6v40fTWjh&#10;hsbrUZzhgsRCBVx05Fcnrvjm81PxFbiKbTrGKIZmhmdZJ4/oBVLwRp97ovjyWa8i1MCNfkmupP3b&#10;c+lJfrdS6zq+ohtBt4wMeYoLzHpzjPtStFO9zSpPEVEpu6TbfLttpvo/vZp+AvGkVndarqLTapeM&#10;mViSX93H9BnFdLYfFGK0kiXVETT7i9bMUYIdmBPTj615xHo1zJY6fNcRX2p28sm5pC3kxL74rtf7&#10;Ws5dSjhX+zbz7LFmNgpeSEge1ZTceax04KWIhC7ly26PqrXfb82aN/8AGq30e6ntbPSNSv3YYYxR&#10;7V/XH6VoWPjuBvDjX0dhOkgO14XkjBP5nFcFPe6hrCXk0V1qcnl5Agt4tgb8SMiobDQruTQEhbQZ&#10;ZTcygv8AarltwGfQGh8qW4o4nFtuzumtNFp9yf4nfQfE9b/UYRNpN9FbRxli++Pbn0GG5qFPj1pc&#10;+pNZ3en6haR7vklMSlT+IJqp8QfDc0HgCzt7bTXuFXBK2rMHj6dfX865dtPvrb7DDFd6tEJgP3cs&#10;CyKD6E4NKUqdr3RvUq5hRquC6d0tb206P7j2e+16O10droGSaEqGQIBz+ZFcfcfHGx0y5hS+tNTs&#10;wzY3tECuPUlSan+INjc2vw7hguLU3DsVGzzRDv8AcYxWB4ltZdG8Eafawpc6fNcMNu9TOvXoTzWV&#10;4tbo78bXxVObdPRRSvdJ3btZdPW6b9DstV+K9hcPaTaY0d3FIQrFSVZcn3wKl8Q/Eq38IrE/2S8u&#10;DON3+jRq4HtncK43xjag6PounPpdpeSuR5xLCB3Oc5AHes6wsP7O126We11zSTEmYzGDKh+mTWXJ&#10;Fvcyq4rGqTil87aLS+l9PvZ6V4V+Jdj4xtbi4kjvbVrYEMk0QVh9ME5rNsvjCrwXdnbaVq80RJUO&#10;YQqv+OelecpLf/2bf3Kah4mMZfJD2wUsPbBNdPc+L47r4cpC9pqd60yhQH/dvk9ye1LlirJWBY/E&#10;VKbi3ytLtfmf42+4m8PagNE0G5kmuLPQpLmUlWdzI7Z7YBro2+MT6akGm2tpqGszooLSwxEKM/jX&#10;Awac4Ol2NrbadZuuXInfzpR74Irpfh54gWx1fUkur69vbkKUwbfy4l47GlOzvpsa4OpXVT2XM4rq&#10;7X+H59b9IneJ8QNLsNFS9v50gFqcSryzofoKwof2gbDUNbVLS21O6imbYkv2Rggz3zXLeI7yLR7A&#10;zWdvZaR9uk/eTT5m3+wXpWNMFvNXsQdS1XUEHP8AokHlRrUqnTUby3LrZpjFKNOCsklfTVvrdvX/&#10;AMlPUdV+Jg8P3VxZR6VfyTMAyyIuVkyMj6VF/wALimstLFw2kXT3rfKYo8MR78dKxfhT4RtNX8YX&#10;99LZajCkIHlPPcb1YgY6fhVDTfBY/wCE51Ge5tNW08MSyTxXAKN1/hxWDjB2Xb/Kx1PE5goKUWkp&#10;tpabJbPWKXSx6P8ADf4i23jW2l22lzaXVuRuS5iZA2euCRUnivxrB4d1iK2tVS8v3BY2/nRqxHtu&#10;IzxXE/BWBv8AhMbu5+2aw0EJ2t9sAKMfb5RVjRZW8afG25lvLTRp7PT1fZcRyfvx1wMZ/pWEoR5m&#10;raJfienDF16uGpK9pzbTdui3a6XNSy+PVjY30lvqtjqumeY2MNA8i/8AjgNdV4S+IOh64lw0N/Cx&#10;hU4RcqT9Q2MH61wvgjytR8f63fST3SWlujER3qiSDg8FeB/OuYh0q41WHUr+3sNI1GN5cZtZPKdR&#10;7jdTnSpy0WxyUsyx8YRnJKaknpytSSVt7X/I7t/jaLLXEguPDup+UX2rcqquh568E1u+NPihY+GY&#10;Ii0N5cNcAGOKKFyy598YrzPXdHWHQrK3t5/ERknIJitnB8vg99p4q14UdfC/j+0N/e+JLhI1H7ud&#10;VkRfqQtRUpQ6F0MzxrbpTe7S5mlp16WuT+J/GjeP9U06CHTdeQI43kyiJAMjryM11OieMdM8Jaxc&#10;XF1dQ21vbrtYFvOJP/AcmuZ1uT/hIfHN5ewafq8iWqkoryiKF+OpHHFZlvHeaFpK3M1noWl2txNu&#10;kaR/Oc/QZNTKMHFQRgsXXpVJVr82vxNaWbsnolp/28ek6D8bbHxNqEcFja3lxayOQLhotkY/FsGu&#10;i1X4kaD4ana2ub23aUKDJGm52Ge3yg1wmu+NbfX7G0tNM0S41UKqt5kQ8iPIHXHHFchqeuTJrEst&#10;zPomgTxrtAiUzzH69ecVzKlGTaZ61TOq+HioqSnv73K7bJ6bLr/Mz1bRPjNpuq2d7Lp1tfutofuF&#10;DGZPpmo9I+McurTLGPD+qRQyH55ZFXbGPUnNeY6dM1z4Mu7iO91rWJZ5Am2CLydgz29q9E1rwNHp&#10;XwhhhttLuryeVMvHJcBJCPcis50qast2zWhmGPnSlUbtyRWiV7t+SUvzNP8A4W/Np2q7F8OapcWi&#10;EKLqJPlHvXcpr8A0kXkgaK2RC7NKCGA+nevFX0C1n8BRW6x6jHNJgfZrW8Ejxn8SK7aAv4J+CLpJ&#10;cXUDFGAkuh5siexAPIrmxNOLnG3ex7GBx2JjCt7Zp8sbp6aPTRaK/wCBpSfGbSpbCS40l49Xki4k&#10;S3f5kP0I61nP+0BpulyRpqVpqFirnczzQHaM+/SsCC3W2+Djyra6fqdxfkh2hAtmkHODnk5p3idY&#10;/Dnwk0q0eabT7q8bgyw/aNuSOCQRxVRpUpP3l97ObEZhj2nJSStGD+FtXdtFtrr0kzuNQ+K2lrp4&#10;fTru21SSYbkhSUBm9gB3pngP4kr4mubi1udMvtNuIgSFmibBAGeCRzXnek+G5LXxNp6atHorRLGH&#10;S6jbyZTwMELz/OmarpjvrN/ewt4ihEKnEySh0fjsBUzoQckvI0jnOMVsRKKa193a3rdafezqtf8A&#10;2htPsdTayGk61OIiQzraOQD7fLXn/hvWYrufVNRuNP8AEk8d42xEmkaJR06dMVveHfHVpo/gK4hl&#10;fVrq8mc4MkOJhn0NczJ4dkfQrG1fTtev1ubjzN0s3lMvt0PFXQhGPTlPIx2IxFdrmkqjtsktG3s7&#10;X2t2PRvCnjTQPBnh6O3N3DaXMgz5DXHnSj1HXNbHhb4paZ4ra4aJbmJ7ccPNE8cTfieK878NjSvB&#10;Piy5l1my0nTkiQGMyOZppP0FbGq/EzT9a0i6uNI0O91KMfLwvlR9Op4NE6PvfC9ep6tDMppXc4rl&#10;v7qT5vn1/wDJTd1P4vafpVhPcX/l29tAxVGjKyBm9flzxWLr3xtttMns3hsNU1Nbpd6G2iIUema5&#10;DxT4kJ0Kxgt9Y0XS/OYM9oLbznQ+h55q54Ii/tv4j2sU99q0626DpCYLc+/0roeGgled9PU4lmmN&#10;qzVCjJJuSXNZdlfS/r9lG9afFZptFuZn0O8tpw37qCRlDSe4ya1PAPxBPiuR4LvTrnTZ4FwFnZDk&#10;+2Ca5Lxx4dsrz4qwtc2V41vGcpdi62xIR04J5q1pHhPTtb+J6XCw6g8kPIuvP/dH2IzTVOna8bq6&#10;8woY3GuuoSfNeVmnZXXd+7e/knY3viT4+sPhxd28+pF0M2FEiRbto98fSqo+NunX0zR2rtdRsmUZ&#10;CAzH0wxFYfxf1Ma98WbHTBeX0EMUal1SASQyde+OKzNW0aw8QfFlbeG00i4jslz8riOZD9Aav2cZ&#10;Qs1tY5q2Y4l12qUlyubilZXst9bv8UjV0D42WmreJ7iyvbLWNOlVCN08aiLHrkE1Ne/FmJ2P9lRn&#10;UYbf/XGDClceuSK5HxG19q/jHVpIbzUbB7ZCCs8O+228dDg1X8MXVp/wjV7bS3mjXcl0GV4rUiGV&#10;j+IH867I0qd/dPOqZrineDkrq9nor2drWTa/C56NqPju00TwdJqzxTfOCfKWNWlyPYHGfxrzvxl8&#10;cNP8VeFDaQLrumzyEDclsu489fvVjzaVH4VvLBTB4ktLVpQ/yPvTrzn5jxWv8RvFdn4gv9Nhs73W&#10;bZYRlmitcl/qSauFOCfqc+KzLE16UrzUVeKt16Xd/d0vfoUPDzQap4x0iK5l1+5ktUDCSQKifd6E&#10;Zr0G++MmmaZK7TBLW2Rijytxk+wGa8svdCg8Rz6hcww65ObYAYlk8oSHH+9XV6DqHhvw94Hs7C6i&#10;srae5fLxSSCWRTx3GT2rVpNdzDL8RWgpKLUOt5X957Nfh0d/I63xD8SbHRdCtri1huL57jmPyo9z&#10;N+orP0L4o2dwkw1IR6dNCpcxSDMhH0H+NY+q+LtM8Q+I7fSoTeW6W0YbcIQkfU/xZH8q5DU5XtNa&#10;1O/Emi2ywrsWVnE0hGeuMVVOkn0KxWb1aclUhJNNtLRWXn0/FnYS/tEaZe3iW+nafqOoCRwm5IGV&#10;Bz1yal1r4pDS9bSK20rUrxlQFw0R2xn0zmq/gHTEPwlurl79tSkuFbb5CeU6nJ6VzHg/QLSfwzqE&#10;8r6zBcrndDLOBJIMdq3pxg/dMa2Mx1PlTknePNtb5dV9zZ6fpupNdaWlwCsf2g/NEyfc/WuL1X9o&#10;bRfDuuyW13FdWccTFGka2dkb34FaPw20Ky8P+Cr+5jg1BI9rM63Mu+T/AICK47wdZWN3putX8816&#10;4ViyJewhlj69u4rOEErt7G+LxuISp8jUW4uUuq2em67eXodHP8UdM1q0ku9KZdRkPIiQbWA+hxT1&#10;+KVlY6M97qTyWVsSBiVGUg+2K5bwzaxz/DzVtRePTZZ5gY0ksx5DnJx0JPNchqFkuk6Valr+6tM/&#10;8s72Pz48+/ArZU4NHn1syxFNRndXaTt0Wr1+7+8ez6T450/VJALe5tnEoynz/f8AwrB8Y/E+x0PW&#10;dksN1KH+Vgts7Iv44riUhbxLc286Cx1F7VeG08GN1/DJrR+HmrWugnUpNRTVo5XyQLseaPwwoq40&#10;0KWZV5uNHSN7vm6NeXS/zMq48enVdYv7iDWdRsLWFP8AUpZScHHUfLW38PPF8WkeDZru6vdV1OW4&#10;cmLcjhjz0wRxXN3GpwTaTdzDVdRUXcm1FW2wV/Na0PDXhlZfHFhDJe67LBGgYnYFi555worZONtV&#10;seRh8RX9qpd9G77X1b+KXy0O70bXbfWIxJcgafKVLmOZ1Z2H0zmua8S/HTSYrpbe1gvL14W2yOkD&#10;BVwcdxU2uT6Xba9fXy2ltFc2aFVmklDKR6kVwevWVx4g0G5uodUvZ/PY5t9OhVQQT64p0qcbtt2R&#10;14vH4iDUIOL77NtfOzXyizvpvG+nzwR313J9htnGRvwc/gKqj4veH79pzDeNO9svOyJyD7dOa5a1&#10;8NSW39h6ZFp9kY3UPIL2ffOTjn5c9a1PijpcHh7VLIxSTaVFMoQx2VpuDN6niqbV0tTN4/EuMq0E&#10;lG/Lqn5a3fKrGx4Z+J1h4pvUjFre2kBGN8kRVHNbXifxLB4V0xroxNKit5YCZPX/APVXBahoENzf&#10;WMU+qa5PICrL5UQRBz/FWz8a4MafplksmqgySqDJaKOOD1obTkaPE1o0JznH3otK+n+dgf42eHAg&#10;W4lktmP3UnQqPzxVm28WWep3kENsUuY5xuV4m4X8+axfHFlFJe6NZR3EUEqgBzPbeaZfr6Gszxxo&#10;FvN4jht7fT4pGhTmazl8uQHHXZVOK6nO8diYc0mk+V20TT21WnMvwR0Ws/FDRfD+snTbm+SCVOTk&#10;EA89zWwPFmnXtm1zDcwTRbMfunDnP0HevLLfRSkc7T63JbMDjyNRtA2fo26prnwnJY6XDJb6et1a&#10;zPl57Gbyvxxg1fKrWOaGY4qeritO269dZaeqRveIfi7ZT6RPbD+0LCWPhJTasec9ea5tvGF5Hp1h&#10;BF4lCSXEmQZLQguM9D6VtfFi5g0zwzp1tbXl/YSyhRuW3809ehIIzWK0t1eaukMeuRxi0hBYNYZc&#10;cE5+91qoPS5yVqtV1uVzvZq9rLbV/aS69jrvEHxUtNPvoLBkvL+4jUb5IIC6j1PArR/4SCxgtGuZ&#10;54raAjIM5EePzrlfBPiK1tPDt9Nf391qk7syrm28piPQcmsPXNNSLSYxDpbmO6fcsmoTfKpz1Axz&#10;9KqMU1ZHRLMKsaam7NtbdvWza/FHd2HxT0O+1mC0iuo5pWGE2Q7kb8RVt/GWm2kc5uLqG12nA3yB&#10;N34E15lYRyR3ywTavHIYkOILGywq+27J61V+CngCHUfEOtPq2mykuTLam7mLHp121UILls3sOjja&#10;9RaJN/p6JtX+Z6LefHLw94dCWstw80koyPIUyj9M1q+H9VtPF+ni4s45UctktJGUYc+9eY6ZbXEu&#10;v3CSa7pkMdsTmGO05HbAOea6/wCCenMurXk76nqV6kpPyzxCNEHPQ05yVrEYDFVKlZuolbfS19Pm&#10;7/cW/Fvjm18Ma8Ip49Qmcrz5cDuuPXgVFYfGXRLi9kgeaW1LDAE0RUfqKq6HGmsfEW/up31lEtY2&#10;CxyEGNhzyABzVHwdY2mt6tq91PcPdwRKf3N7bhQnuCRRyxSuzH63iG04NJSu7O2y67p/gdPb69Za&#10;nbl4rm2uYU6+U2Tx16VjH4uaEuum0AntXbCgzIVDHPY1wtjoM91pks8GmwzwGTh9NuSpX8M9RVrx&#10;TpV1b3un28WpJukx5cV7b7yp9CwBqnB3szJ5liG1OMVGOmnqvNrt3Z6jrnim307So2SNpnfoIXVn&#10;I9cEiuC8U+MI9Z8RWcMF5qtuIjvkAgGw9OOtTaBok7eNlbUrXT4ZrZBtuLe4OG9tpP8ASq15dtee&#10;JtSnS71u2jhBCgQho2PTI9qu2licXip1EpppPXReXm7G38JfGDX+t6mZdRknilYRxpLDsIxnoa/R&#10;r4H2RtvhZoiSZBFtGeepJQV+d3wc8NanqniXTLWTVZpo7qTd5b2gUn6kLxX6VeCdMOkeEtOti2TD&#10;bRr15yFAr2sI19UX+L9Eftvhi5/2XJyWnN3v0T7s1ML6mik2+4oq7H6RZCT/AOrHGa+eP2sPDxtP&#10;Eljfm33Wky7ZSse4K/rX0VKgKLxzXPfELwZB478M3Omy/I0qHY/91uxrGvSVSDi/l6niZ/lssdgp&#10;UIP3t111R8TX2j2FxrcN1e2kZnD7VklXkr7U640rT7TxE6PZwZkxhuRj8M1W+LPw78XfDrUUgna0&#10;vnimG13JQeXn1x1xXBeOXm1jVI3uZ9SV0QMXs5t6rx0xxXjum4tpo/AMXXeFqONSlaUXqmrd+up3&#10;1xpdm2rCMRROgPEjOFK/hUstlHaZiktoLlJuGb76Y+o6GvJPDeuDT9I1gNLr9yQuEZ4hlfcfNWh4&#10;Z8OX914OTVzcancJAxIhuJvLLmpnE56eYUnrGndWu3p+Ksdjp3hrSLW5muf7JtUELZG6IP8AzrYi&#10;uraG43Jb2/mT8qoXav5V5rr3jO8/sR5kvLDSJpCF8tt0zn8q7bSdcjvvh5Feowu7qGLGWTy/MI/H&#10;ipjH3bs1pYmi+aUYpWV9l0/G/qW5PCVhp1z539kWpluPmZjAjAfmKu30FmumG3e1tnhc5wigbfyF&#10;edSeJNbn8My6hLPY6VZRfKzqxmcVUu9ButS8HJqzavq+pxhh5cUA8snvyCOnvU+zT6mM8whCMqcK&#10;a2u9Ft3stfwPTNF0SwjFxNJp0EkJj2qJIeG/Gixhs/DEASC2t7eOUchI8rn0yBxXnsnijVtUe106&#10;fTbqKxKjdI10C6/gMGrNhqN/4dhuo7TT5Lizhydz3IZm+gJ4pyg3qtzeGYU7c3JZa62d/ut+J3+p&#10;S28WVk0+0l3R5+7uXGP0rmrP4gabcwyWulQ21zNECjwoAjA+gzgGuVstCuNa0qfXTqGr6TL/ABRy&#10;sHTjPQKKz9PvrnTtNlmhk0y+lupMK7p5EjfjxzUKKRz1MdNyi4wUbq99G3fRbffqj1DwmUvNNMku&#10;mx6dk/OsoUs35ZrU0jQtNsjMkWn2DJet84EQAdfQ8V5zbW9/4vvYNOzrOlvbruZ0kDxMfqSc1uWE&#10;fiXwvFdLPfWN5aFCIzK3lsOPXjms40+p1UsZFv2kqV1tey/y01v0O0gs9K0zzba0s7aOEjONgGD3&#10;FULO3htNaLRWiqh64UAYrzHXtOmtLCPUVTWTdO/It7kvGR+eKk1a71HxZr1hZQXHiGxZ0G51fYo+&#10;uMZodLzHHNE5xgqfvXstN/R2R6Tq2haRrrsktlahV5DOpLE9+lPsfCOiWFkGXTLMtKcMQuR+Vec3&#10;9hd6Jq8ehp/bV9HkG4uGuAoOfxzWr4f1a60DxjHZwT2QsSNoUuzzZ988VnVpXsXhcdSlKPPTSbdt&#10;uvXou26uegz6bp2sKLKaygeJV4iHyow+namaP4V0bQwrWulW1rK7f8sTkke+a434mveTeKNPtLez&#10;1KS5dgzPbyCNGGO5qjqMurzeI00az1O1sbmT5CgJklUdzSdJNWOmWYQ55fu7u/KnZX26N2/A9Q/s&#10;3T73dEtslrLn5ucBvfiq8vhzQ/MRZLJt64CuHYDOfc15ppeq3/gbxXNFPd63rU8KYcGILHn2OTV2&#10;MXepabc6nJa6xDdu2YoXmAQ++e1TKjZLVlwzenOKborTfT8dFu+1z1SW1tEhjikRwp+Vl3YGPesD&#10;xjq2hfDyNLuRZDEzgIsX7zFc3eeONe1SwtNLfSp45rhsSTR3YLIPXpWR4r8NT+GNctrN9c1gxykO&#10;fMhE0YPoTkYolSvu2Kvm8uVyoQT/ALz01fk7HaXes6T4v1GyW4jluSzBwvmbSnocV1FwltK8SlpJ&#10;lgxiMqp2/jivMLLxfqMWp3LW40zVxEvlqsMgjmB/LrWha/DbXNTjXUINZvNJu7gh2tpv3yn2B4/l&#10;WdSglo2dGEzKUpN06fM7+9bt033+TPQ7rwlp2t3cVzOm2WM5SQkEofT2rJ8UWUFvb3eohby9bTl3&#10;LBbuTLMR2CjqTXPXWqagNWtNGnnsnCf8fDCURyE/TmqVrf3Oj6nqq28Otm1SM5fO5c46rxWKoprT&#10;U6Xm1GDu4aO/zaXVK/33PQPBWsHxT4cjuZre70ssMrbXcAMyD1IxT73wnbXxEcsoaOQ5D5IUn0x0&#10;rynwxpWoxeHLjW5NT1uOO3kLLFNH80g9AMVNY383iGKTVHm115YzmOHy/LjPpk4qJ4WN9BSzqPLy&#10;1aXnZ2enc9P0z4eWdlqUN9Db2aXcJ2iUopYCtm/8PW93JK8zQynGdicZ+tZvw68T3V94Xa91FIbF&#10;oFIIP7w4x1z61574ZSfxlq2sX66xqVxbw5KxtiJM+mfSsI0dbs9WrjqNJKlGmnzJytotNLu3X7j1&#10;NvDts1lHDdWllLCnMUZHIPrWndaCLXTl2Q2IVl6LHjA/KvILXXvFU3hm4uVv7LR7C3PDsTPIahuP&#10;ild674ctdL+0axfzSv8AvLi3ttuAetTLCu2r0M48Q0U5NU7NpWukr32Xddd0et6VoyaRGWs7eBEl&#10;OZHx3/pUfiDwlZ65foZ7S2eUL9/kNXnGieJb7wJrEkFlaard2nl5MlzOByPYnirujG++KFje6nqF&#10;vqVgbQERGG5yGOP9k47frUxwyjr/AFtp+JvDOKdSCpxp3eraa0VtW7tWe3+RoN8ZdO0TUrvTZNLn&#10;thYY3SvH8jgHsa3fBt5ZeInbU7KxspIZF+d1Oxycd68ktL6XTtHv7s3uuWjNJsH2qESKp6ZGM5Br&#10;sfDOs6r4vvrTSVvdPvbKRcymBnhuBx6BacsLBRv+pyZbnNetKNOpFOX2dPPvfb5HpFnYxrpUjJZj&#10;Y/RFOR+NQaN4asv7OuYIdPt7cScyDO3eawdF0y98AnUhDe3S2oU+WbqQPHGfrnP6Vy1prl1r3h+e&#10;/u9TstRvYnPlpbTGEnnjggVxrBKV227Ht1s7ppLmpa269Fta+7v2tqej6V4RsNHuBLBp8Vu68Ehi&#10;WP0yK2rgQ3VogkswSD14yfxxXj2t+ItS8XajploLTWrGVlCPJbzKUX6/Nk07xBdv4IB0aXVfEtxJ&#10;Ny0scSuUz7lqdTBq/m9/QX+sEaUZctL3Iysneyv6PX9D1VPD2n387o9kJluAQQzlv5HirEnhnTNI&#10;0z7CmmwlC2dsgD4/AivM/h1rFxofi20hs4Ne1WOUgSS3TBFjHrtya7H41+MbzTb7TrDS9QsdOubl&#10;uWuAXf8AACuV0FzODb9bs7qWaUpYV4mVPW6jbe7b01dk9fM6Gye3gV44bIxsihVwFAwRjgYqlB4F&#10;0OzvWlOiW81zNy8rIpOfXOOK8/ki1nw548gtzc6rrl7cKDlT5dsCR79qua/481nwf4xiivdS0uC2&#10;WLMkagyS5I9KzlgmtE/xHHPaNovEUrWfK768u3V2T87aI9NhsLSKEoLMKvTCKNvSr8b29xE8RslK&#10;qu0dOR6V4BZ+JIfGWq3dzNq3ieXy/mSKzgKITXU23xI14aHFp8Oh3pkmHlh55lVgDxnPrispZa1G&#10;6v8Aea4TimlOLTp20Vre9f7tEzqdd0DSPA8MmqW2jNNcR5YJGwwx/Hiq9r8arPUfsdrf6FcwS3xw&#10;I3gDqAT3wCK5T4leDJ9E8P6dELbVb2a6kHnLHeBWjz1wO9U7nVB4U19S11r1hb2UKkLcQedET7kV&#10;bwMZRTk333OKpn1TDVpw5VCCaTT2vu97dtrns+o+F9LvbeKObS4GgTDpEYVAU54xxV7+z7Sa2jjl&#10;sYgqfKqFVKgewrzTw9da94q8LT6pJd2mpRK+6BYS0DFR0zubFXfiB4nvbLwLZz3F/P4enQ/MQqzb&#10;h/wEGuD6mpVFFP8AFn0LzmFOEq0qdtE9bJNPzel16ncav4H0TxREhv8ASrGUxcBnt1yo+uKW20qx&#10;0W3WC10+ERDABRQBivNPDnxV1e4v4Y7LUdN1q1aP95ubypScehIqtonh3VfF9vfX11N4g0mGyZnB&#10;iuhIrY6AAEmqllzjvL82RDP6Tkp4elzN3bei0W7vt+Op6xe2VtE4Y2schc4IZAdo9qgvvD1jqLQP&#10;NpccrxjKMyAMK8K1DxO+vLLM+t+LLZYj5aLHAw3Ed87a9V+B3ieXVfDBhkh1NjbFiLi9ADSU6mXy&#10;i/aNu/zDL+IaOMk6KhZLVap6L02NbV/Aelapcx3d1odrLdKfvvGrSAfWn3eiWP8AZ7ounwmKUbZF&#10;2YUVwt/4t8V+KfEepRafd6VpthbKcur+bIQOpx2rJ8Erc+MbLVIpNa1zUFslLMSot4nP93PHFavL&#10;rx53L8zjfEFLm9lSov3lLdpXS3dtW/u1O40n4Y+HtLczw+H7AgncH2ZIP41qxadGlz5qWKqApGFH&#10;X/CvHb34r6rpfg8W73umaMzErC5ka4mAB9gefrWP4X8eXtnr1terqvifXnz88KQbYj+eK65ZdKS1&#10;le3rqccOKMNRqxo06bV7XaaVvl8T89LntfiHwtpfiK1Rb7SoJogcLExKkH6g1yOo65aeAdfTTtN8&#10;LyygpuYwsx/Qmqug6zqPxX8SOs+malplrbA7SLnYCcZ6DiuPl0u4t/EWpajcaLfrcWymNJo74M0m&#10;T+la0MBT1pt7f13OXMc7krV6EGlJt81ndxVr7wuvJs9J8DeMYfGOoyvNoU1g1t8mbhSu7txV6Hwh&#10;o1vr0t2miQxXTcvMm7J57815DpOu6o0dtpUdzrlhdXUnmCWSAShOemcjiu4upfGHhXULdJruy1ex&#10;b5ZZGPkSD8OaJYFbRf8AXn3N8LnaqKPtYSlbRy039FqvPQ6dbGAecI7VAZsiUlgd6+nOayp/hX4b&#10;MolOiWSTqdzMGKEn1615l8QNbvLLXpLs65qGlIx/d+Wn2iD2BPGB+dPb4h65qHhS3ja/07WLiRtq&#10;vHN5BYdux5qoYF/EpHLW4jw05yjOk3KG2z/4Kv6HrMthY3aCA2SmILjaX5GO4xVddLsbFsGyVEAy&#10;vG4GvNNfi1HwNotrqFzFq0l1eL5Zit5fNEYPf7tclB4hutI1O0uo9U8S3RaXLWxts7c/w9a1jgNL&#10;X0/rzManE8YVFGrTaeieu3Xrb1se8yaPYeaGk0t/Lk+8PmUH8OMVz4+FXhnTdWN0mjW8ckjZBYkk&#10;++Sal+I/ia5t/h89zDbyvLPGpEAk8pug5ORwa4HVNd17SvCdldSX2m6R5zhQk2ZXH0OefyrWlhG1&#10;o7feGYZrQp1bTpuThZ7bc22rSXTueh+IfCuk67MPMtCyJg4SbaGHpwaoWPw48Naa8kkGh20bztlt&#10;wDD8zXn2tWGs+FtUstQuNU1fW3udrhLWPyoj9c54pfEvxT1w3Dme+0zR7Z14jDCWb8QO9dMcG9Pe&#10;v82cFfPcPBudam4yXfl/9K2/E9eg0mwh04olk8SxfdCkBefYGuX174d6C/nahcaS08iKWK7iN2P0&#10;rhfBvxXmtvDWoLM+s65dFsJJHB5YUH3xipvEmkXEPw+fVxFqtxc3Cn/QprnY2D6c4pQwrvvqGIz2&#10;lUo80Ic3LG/o7pJaJ+W1zYk8faenh2TZ4b1URRP5eyIhuPwNbWh2emy6HHKNMEaXHzGOYBmx6Eet&#10;eWWC3Oj22nQWmnaxBHcN5rxx3Icq351qacNW+JF+507WdU0iS0Pl+TdqNpI6njOa2lhrK1/xZxYX&#10;OpzlJWc5dtO2rV1G/bU7jU/CWj/8IwbZtNYQTS7gqqFGc57dKfJ4a0o6dHZz2EvlFcKjMD/IVzV7&#10;q3iTwvpDWeo3Wl30jnCMGEb4/EDmuN8Q3svhrxBCINW1a2lu8MyyxGSLPpnnilDDuSvf8TavnVGn&#10;JJU3aS12TXfR7npujeB9C0O4key05Y5X4LIuWA9abY+DtHtbqW4aG4DP9zJG01x1h4w17xJ4qm0y&#10;CXT7i1KfNLDO6SLx7LWJrGvz6vfnSnm8Q6bBY8faIsSox7/xZ/Orhhpae8YVs8opRcabtra9lf8A&#10;Cx6ra+H9Lu1WRrbJB+bOABz9KoeIvCWgawJ0ubefeEIXyz19Ogrn/gl4nKX19pZu9T1BeqSXFuFC&#10;nPrurN8SX8viD4ltYoNcj8k4LAiOE49wTx+FCoPm3ZdbM6VShTko83PpbR7d2lbodBZeBdC0nSok&#10;t7V0il4lV1Pz1NP4S0m6uI4UtTDbBPmA+UfpXIRat4nvtSutO099OtLS3Ul5JrgzuR6gbev41j6D&#10;8R77Qbe9jZ9R1ufeUIEAijXns2f6Vq8PJr4jgjnOGTS9m0rPovPZWu/uPQpPh34da/S7toSt3Fwr&#10;OCW/Amnatp9hdwNHN9pUoRjByTXE6r401nSNBgnjvtMsmdgfLuZDIyqR06VFqvin/hYup2GnWWo3&#10;MEwTdNLBDhCQP7x6D8K0jh5PS5Esywyp+xhDVv4dNb9TZ1PR9N8EmGS3tdTubm7fqNzKo9aghvtL&#10;8TeMY7aS31S3uLcAl33KhOBz6VzfibSLzT/G0EFw/iDUBZxhlkWcLH+lL/wnV/pSXMs9hrbm6byl&#10;c7XCD1rVUbbSOCWcRi2pqyTell3tvbuz0x9J0+6vkYsJpoCRl8HvWZbeBNGj8SyX4tXa6PO/kgVz&#10;GjeFdc0zVLG7h8QXDxSNveG4h3Lg/wAPHSrN94gv9d8R3tjdXFjFYRjcJLWXFxnHQDnn61KoS35j&#10;ueYQlGLq02nfRWj2ve6v+Rv6toei3d6WuoxcK/USKGVabN4O0l9HkslkKW7HKrGhTH0xXCWHjOfS&#10;tHvY4Ly8imL7Ym1KE7evXIAq9JqXiuy0mDUb+yt7yJR+7azuFxIPXBarjRkupyyzXCyjJyg27auy&#10;a3a107HVad4S03RUiBnuZI0/gZ2fH4dM1JfeFdKlnLR3Ee+blpPJy4+vFedaj4hlscaxc6nq9g8j&#10;jFsbcyqPyWvQpfEVpeeC5NRFwIg8WN7QlSDjrgDP6VXsH0bLw+PozhJWty/4f66dStqPgqwLK4vb&#10;gxRdBGxRX+oFZ/iDwJomvC3N/EJ1h5QPHkD3wa5GK41PVfDD6jBrWp3CQuSIo7YIZPYZUVpS+Kdd&#10;Hgxb9bSCxDEL5l/IAzfkar2MkviORY7DTi3UptJWbTSd77O6ujp18EaRBZqkAjtkl4YoADWDbeEb&#10;Twb4xs5LOSdIJsrKXyQwz1PtiqL/ABKj1u4s9LkvmScjMzWsJdAe3OKmt/Gd7o32u2vkgFrApMN3&#10;cSqDJ6DaDn9KtU5pJX1KjmeDU1VitFdXsu21lpsdFL4Q0y7vHEY+zncSZEIAb/GsZPElibu9tYxq&#10;gW2GzKIRu/KsdV1u9sJtXTxEfsqc+TawnPPYZHNYFrrdzptq1xGfEV6byTDB0AK+4GaXspN7nJWz&#10;CKaSg43/ALsdb7bdz0rwn4ZsFsnuYnvYBenG1yfMNTv4NtI3ltmlkaKQYIfJ3fWuS0XUtR8aalHp&#10;kMes6YIF3eftU7uP96tTS5NQ8O6RfO2oXEgiyqy3cYUK3pwTVyoyatc2pY6k0pcl497L5q3/AADS&#10;svh1oVlYyW8MsVort8yqxXnvx1qTSfB2mw7kM6zLAchmXcfoM5NcUPGWpzaKs++w1C7V/nW1m2kg&#10;euRVm41vVfEHiG3i029uNMnEYZ7eW2DRsfTO7+lU6Um1eVmRHH0I2UIXeiVoq/y7/eb+rfC3RPEm&#10;rrdPGzSR90d149wDWz4e+HGnWkUyW87IdoBLMzAfmTXIHxH4lt9UOl3lpZu0xw9zb3OxgP8Ad2/1&#10;rsfgj4Y1TWPiGNJgOsT2dwQHkeHfGvXvmtadCcpckXqdGAlTxGKjRw1PWbavy683W/53PXP2bPhd&#10;Dq3ieOQTNLDYsOVTjOPWvqy3jCRKighVAArmvhn4Bg8CaMtvGFMrgF3CBSSK6jJBOOK+gjHkpxpJ&#10;6I/oLJsvjhMPGgunl1Eopdx9aKV2emLJk8UjxnA5wG4p9GR0yM0Jgcj8UfhTo/xT0c2OqQtJGo+V&#10;kdkZTj1FfMfiv9jPVPh7eXh0S2mu7S9yhlWZneIe26vsiVC+MZGPfFRvG0mQQvHrxUyhCfxI+dzj&#10;hjA5i/aVY2n/ADLR/f1Pz3u/2atSsrOWKTUdViJbL7gQfp0zXQX3woivPAKaWxnkZ06vIwLn0zX2&#10;3d+H7O9JMtrDID13AZNQN4J0qZArWNsAv3R5Y4rBYKn/ADP7v+CfKLw4w0XL2dR2l3Vz8+V+E/iR&#10;b230y0sdLsbGLrM4MsjD6kV2mq/Da8n8KNp6ILubZgkPsDcewr7QXwNpSZIsoCW6kqCabH4E0mLO&#10;yxt489wmKf1Ckvtv7l/mZUvDalCEo+1b5u6v+D0sfCEfwL1a28Fw6Vp6W1jO0u9w374frWh4o+EF&#10;2/he2tGuLgyxkB2ify95+gHSvuD/AIQjTCwLWduT645NIfAelsSTZQED2pfUKT+2/uX+Zb8OaHI4&#10;Oo9dHp08lex8Hat8C7zw3Nb6npNlHd3gQLIk8/A98Y5qxpfwQurzR7i+1CBorm/O3bDPlV/Tivui&#10;LwBpMbs62NqHPBygyRT28Eab5Zj+xQCM87QvBo+oUl9t/d/wSf8AiG9Hmu6ja7W0/M+DX+BmqRaS&#10;2lQTz2Cgbg7Shw36VT1D4L6tJBaJPFpmoW1n/rJGysp59j/Svv5PA2mRspFjbqw6EDAxUR8A6Wu4&#10;HT7YeZy3y5BrN5bSf2393/BHPw1oNJ+0d9Hte9vmfDmkfBk6Tq0lzZahqNpLMvEbSq0QOPTbn9at&#10;XXwr1vXvClwLl7HU7u3JKxyBoww/76r7bh+H+kW+DHYwqQc8VL/wh2n72zaxhZPvDGc1ay2n0l+H&#10;/BH/AMQ5ocsouo7P+r2dz4Qk+E+peKNKs7a/t305InBjS0uQqsR67smtzw18I5PDniNrtJLi4VY9&#10;pSdwyA+xAHNfZ/8AwgWltz9jtwR2I4FSDwZpyo6m0hIf7w29azeWQ/nf3f8ABNaPh7QhLn9o273v&#10;Zf8ADHxD44+EN3Za1HrmmxNeX83CwvcAR/Qg9ql8D+BNUm1e5u9T0zS7OYkEiE7ih+pJr7Tj8A6Y&#10;HJNlBxyPlpyeCtPhkZktYcycsTGD+HShZbDbn/D/AII6fh9ShVVSFV6a2tpfufGGr/Bxr3xzHqct&#10;xeTRw4ZVWdQg/AVJ4d+G+sXnjS41C5t9LhtuSsoUeeV+tfaD+ENPYAiztyR/0zA/pTR4K08Zxa26&#10;Fuv7sHP6UnlVJ/af3IqPAFFVFONRqzb02u+rufGd18A/t0l9PPqVzPHekhQsuwJ9KrWfwr1u70yH&#10;SYNLgOn2rAtLJdkyYz1zX2lN4F02ZUX7FbKqHIAjHX8qbF4F02N/M+yQq59EBB/Sn/ZlOyXO/u/4&#10;JK8PKC92M+VddN9b63v1Z8Y+IPgiunXFpqGm2TzXVucHN1kNV3S/gnqWt37Xl1qN7Y3JGTbrh4x6&#10;fxc19hHwHpYYgWNtt6j90v8AhR/wgmmLIXFnbhjx/qxn+VKWV039t/ci1wFQcnJzdm722V+6sfHV&#10;n8Bb2bTLlL630+/ZmLRNGohdj9RVu3+H2vaitpCLu40ZLL78efNWQehO7+lfXi+CtMixtsbdgD0a&#10;MN/TilPgXTGLMbC0Ibr+6Uf0ollVN2vP/wAlX+Y6fAdKFnGo+l+m3mrHxrq3wr1zS/FA1S20vSdR&#10;jb5fNdgj/XoajtvgneapFetLFdWFxcHcxiuy+PoMDivsuLwHpMaHFhajngeWDj9KU+BNJHLafaBh&#10;3EKkfypPJ6b+2/u/4JD4ApuV3Ub7X6X9D5itPhhNd/Dk6ZeXlyjP8sc5b5xxXPQfDjV/DWiyaCq3&#10;mpwuQRMZwrFT+Br6/k8EaXPGY5LC0aM8hTCvH6Ui+AtKNwrtp9plRgERAHFZSyWD/wCXj+7/AIJ1&#10;VuC4TafP0tt07HzxY/Dh9D8CS2enoLeeZMF5D5mw+471it8I7rTfh/PYzXQ1TULli22P9zx6cV9S&#10;HwPpmXzZ2+H7CMUh8F6WWAWytkZOhEYB+lZrIqfWo31+H/gm9bhKEm3ez5eVdradNr+drnyrY/CS&#10;8X4Uw6fp0VvpF2z5m8wmYkVJc/Bm70SWxvk1S7ubu3THkwlIo3OPTFfUk/gLSp8GSxtvptpv/Cvt&#10;IRiy2MCOe4TkCmsig/8Al4//AAFf5kS4Og9VLVJeVrbWWx8w2nwji8SXF7e6vb3UbyIf3TXXy/Tj&#10;GKzdB+HuqaF4ZvNLtdLkt7G+kOyRL0bh7jcc19XTeANJnyXsoTxjp1/Wn/8ACA6UVRBZRqq9ABwP&#10;1pvI6Vtaj/8AAV/mZrgym3zc9nZptJa33vofLdn8A7oaRDBbazf2jxENIs7JOrH8qln+H+seEfE0&#10;OoaXa6bfiSLy2kJ8qQ9ieMV9Pp4F02MOBbRbW4Ixz/OnJ4K05QgFrEAnI+WoWQ0l/wAvG/kv8zV8&#10;HUkl7KTi1rdPX8b2XofNT/BWbUNFuXt9Xez1K7bzJIZ3WaIe2Dmsa5+CeuX3lW91Y+H9RgGObdfJ&#10;cY7/AC45r6tk8CaY7lxZxAv9445p1t4L0+zJMduqM3cLyaHkNJtv2j+5f5iqcHUZ63a0S0ej+Tuj&#10;5z8D/CSPTPHC3ckU1sltGFVPtW6M8jturY8cfCI6x4gj1mHWrmBl6W8TIyn8GOK9xXwLpkdw7/ZU&#10;Lv1bGDTo/A2nI3/HuhHXPpWcuHKTlze1d7W2X+Z2x4bpql7NLre97a/Kx4X4c+FzzeIE1G51S6Se&#10;NgTE0yKmPoDTdd8Dah4g+JVpfONIOmWzf62TDzZ9s8V7q3gXTd7P9khLt1PUmgeCtNaHaLOIKOR8&#10;veoXDdLd1X/4D/wTSWQQcIU+kZKW+7Xc8Vufhqlx8U01Ce/uZI4k3JH5+2Me+B/KsZPAOo694u1C&#10;8nXRrCEgxwTLGryn0JzX0NJ4H005Y2sRYjGQMmov+EB0uYDNrFsH8JHOaS4Yp/8AP5/+A/8ABI/1&#10;dp2UUrK7dk2tXb+u5892vwt1nSdNewk1p7tLp8u0W2N1HsRmrXiD4FafbaRbTWguL+7snDr599tw&#10;fy9a98j8E6ckistpAAo6YpX8AaTIBmyhA6429KS4Yop/xn/4Cv8AMUuGqUo8rjfzerXpdM+etd+G&#10;t9481jTbrU7WOFrUgq0Op7AABjBG3n8607P4KtbS6jJb6ld28t4mFWeZZYk+nAr267+HWkXYTzLC&#10;2cp03L0p8XgLSrfcBY26+mEBonwxRbTVZry5V/8AJF0uHKcW5NNt31vZ3fW6tqeD2Xw/8TwWCaPf&#10;y6Vf6USAZYMxSqueo5PNX9T+B7aVMlzpmtXCqi4EN4RNCT64wD+te2HwdpoYg20RPbikPgnS3GGs&#10;oTnuVGKh8LQu3Gs1/wBuL/5IqHD9KyU7trZuTuvK/wDnc+eIfhJrX2i5fUoPDd7HcKRHJCGgc/8A&#10;j1d34F+Htv4b8EyabI0lrLcISxWbzNvuCRXpw8H6cy7DbRFR0AXGKSTwXp5CqLVMDrzWNThKlNJe&#10;2ff4V/8AJHRg8jo4dtwV7prXXR+dkzwqP4Kz2Nlc2MOv6hLbXb8sWizH9PkrrvB3gC28A+Fp7CG/&#10;uNSuGQk/apE5/ICvR4/BOmxqAtrGCTnpT5PCdkfm8hdwq3wnTf8Ay+f/AICv8x4XJadBtwjq1Zav&#10;RPseHfD7wDPo9lrKyQaXplzeZEbxvv4J6nJPNOsfhfPoXge/sZNSXVby8U7gXWFQT24xXtv/AAhV&#10;hniABTycjqaJfCdl5hcQID06Zq3wrR/5+v8A8BX+ZjHIYKn7O32XHfo/K1r/ACPnA/BiYeFrWOx/&#10;snTr6JsyNsE5Hvk55q5p3wKeW+jur7xJeSOgAMUBjhjP4DmvoEeErBPuwKpbk4GMmnt4U07AJtIy&#10;enQGtY8NU0rKq/8AwFf5mEeF8PzXcb7aXdtLdFZfgfNtp8NdQ8B6nfro0AuotQyXlur9iF+g3cVn&#10;WPwZkuNJnjlsoluLqXLmLUG3Hn3OK+oT4O08k4tIWHuoIpH8F6c2M2kA28j5QKuHDdFf8vHf0X+Z&#10;jPhCjKybulok7NJPdL3b/ifPf/CkC01vNY+IrvTriCPZ5BYSgH3yaZa/DXVdQmvYde1CyvY5FIi8&#10;o+USfqO9fRMfgzTEkD/Y7Yue+wf4VDL4E0t2DtZwuyHPzIP8KqXDlLb2r/8AAV/maPhai76aPdXb&#10;TfezufM1h8GLybw5NpNtejTWQ7vMmxcAjPTk1lXHwZvYdY02O7h0W8t4GBeYAROfcDBr6uPgPTDM&#10;XWxtlLD/AJ5j/CiPwFpIwXsLUsO5hU/0pvh2jayqP7v+Cc0uEKLcZO94pK997baO6PBPHvw0s/Hm&#10;lwxw39xYy2QyhifHPp1Ga5iD4S3niG4tZLjWruyisW8tUjTmf3JDV9Rf8ILpfmlzptizMMA+Sn+F&#10;Oi8A6TCmP7PtFGc/6pcZ/Ks4cN0oq0ar/wDAV/mb1uGKVWo6klvq/N99D5y+KXg238XwW2mRuL1r&#10;ZV3qLkRnA7kc1k+NvhzfXlxotrYwaYlhbY3mYeY6H2r6Z/4VN4ej1B7tdE0lblx80gtkDN+OKnHw&#10;/wBIGc6bZKPURL/QVpDIKKSTqu3ov8/0M6vCdOpOU23eTTe32dkfN/j74Sf25q+myy3Vw8MACsIZ&#10;NiAAegrk9d+AWoHxTOdL/seysHXCzSxmR8+2TX19D4A0iFt8en2qt6+WBSN4D0uUndY2xz3KCrhk&#10;dNae1dvRf5nNieDKVWfO3Zttu2jd+73Pk1/gCE8Nvb3uuXVxdKdzGHESn0GO1VNW8D6r4i8PWenT&#10;aWZrC1OEka+2u/PfjmvsH/hA9MWFVSztl2nP3BTY/AelRysUsoFZh1MYAqoZJSTv7Rt+n/BJqcEU&#10;bWhJpO19nez63T1PkOz+Diat4gtmfTLix+zRbTIl70GMZ20zTPgre6JPfJp2rz24ZyVmnIl25/Cv&#10;sCHwPp0A+W0gBJ5+WhvAul5Ia2hwevFaPJqT1dR39P8AgkR4Fo2SUmt9VZPXzVv8z41+IPwj1C40&#10;6xkkFhr91EQ2JGaJz7jBGKmn+FOoa61tdy3X9lmKPabdmWWIce+TX2HF4H0yNz5drBxwNy5pIvAe&#10;lqWY2VvuPfZURyWH/Pz8P+CVLgejzym5PXX0dt77/ez5L+G3wsudGuryS+Oki4nY+XJB8rMPf1rK&#10;0v4UDw14qvH06XU3S7U+awnRlTPfDZr7IPgPTzlvskAYdPlp0fgTTO9lbjP+xVRySmnd1G/l/wAE&#10;c+DKThCClbl+9+p8o+CPhZc+DhcyNqdxfNdElPOdQU79uKzPD3wlu9G8T6jqN3cXd6ZQ2xJJtsQz&#10;2GDxX1+3gHSnXYLOLaO4GKif4baTLbmJrJGVvUn/ABprJ6dn+8f3f8EU+CoWgot+7e3zPjHwF8Mr&#10;3T7zVJP7OtNOvbwMI5mlMgbPoDUE3wDuz4fuF1DUJ764EhcRRN5C/pX2tF8NtJt5kZLGEAcDIztp&#10;T8P9MYOPscJLdSVprJ6V9Jv7v+CcsuAqSpqHO+33/hf5HwhZ/C3xHqt7CqaXounWMbhWkl/eyED6&#10;itfUPhdqfh/xKt1Y373JZAnlpAgRfXjivtVPhjowRCLC3IB4yOhob4baU8hdrKCRz329qpZTC9/a&#10;fh/wTGPh7TUEozlddW/8mvuPhDUPhTfy3d5qU9vqDvMpQIbkqpPsO1Mt/gOyeHbaYjUxfRN5nlfa&#10;ST/LmvvJvhhorgBtPt2XOcY707/hWekq25LO3BHbFCymnf8Aif8Akq/zIXhzS353f0PiIeBdd1i9&#10;tZ21CawiiG1YZYQyn64rFf4R+ItL1i983TdGv0nBbzoJDHKnHXnNfeg+GujtJzYQooPI28H3qU/D&#10;3ShOSbO22sMYCZqnldL/AJ+P/wAB/wCCXLw8pTalKpK/Xs/k9vkfBtn8HdXk8OQCO5ltlMuZI7zE&#10;qkeinA4rpvHPwjbWfBsNhKpmktlBRIJPJJ9+c19kv8N9HBCmwhKJ90BflH4UsvgDTTKGFpCBjHC9&#10;BUrKYXv7R/8AgP8AwS/9QKKpyp8zal+nbU+D4/hvqPiDQ4dNh+1aXDb8STNiUtjsWx/Sug8ReBL6&#10;18IDT7G9ZbsKMSOqsTkdcYr7SHw+0nyTGLC2KtyeOtQz/DPSvOV1tIUYDG5R0qllkNvaf+S/8EI8&#10;AQcJKVRty3dv8mfCeufDPUF+HlvayS3F7cNIBM8LLEw/SneLfhlfXHhTStMsbGG6ZWDP9sm3Mo79&#10;MA/jX3fB8PtKTcRaxsG6k96evw90pW3LaopHQim8sp3uqn/kv/2xhPw8hPmXtGuay2V7LofAd18M&#10;dR8JanDfwzLeRMu1rSFFCxn3bFRWHwkuPEEeo3Fxp1ta3c3/AB6xXLb8+/Wvv5vh9pcrAtaRvt9R&#10;SP8ADrSy3zWcBXthelNZZC+tT/yX/gmb8NabbTqvld9LLS/U/P8Au/hh4mbw41jPeQQNFgYtEC49&#10;sniqlz8DL25vdMMp1pYlA3SfaI1DH1wK/QuH4daREDss4QG+9lRz+dSSeA9KljVTZQFVORlBxSWW&#10;wX2/w/4I34Z0nK7qN7b67erPgLTfh3d/DbxNdz21tq17DcxkGZ5ldY8+gJp6fA3VZ9ONxa61Oy3r&#10;bjHdorp+VffP/Cv9KfefsduCeuYwQf0pzeBNLwqnT7MKo4xEBj9KtYKP834f8Ef/ABDSm04zqu3S&#10;ySt9z/M/OXVvgxrIuI/tWhafJHCwObOXy2b3wK7X4bfBTWD4jku1fUltpFA8p8Mo9gc5r7lHgfSg&#10;CosbUBuD+4UNj64qez8L2dkwEVtBCAc5VAD/ACp/UYNL3mXhvDWhRqKbqSaXkvQ+VPDf7I114o8f&#10;RXt1p8MVmB80kgAk/KvpL4d/C3S/h9pzQ2VpDEzAZk2AFjXUwwJECFUjPJpzR712k8V0wpwprlpq&#10;35n2uTcO4TLl+4hq76vfUcgAwAMCn7R6UiMAoBIofJxgZpM99sNp9BRSgNtHIopDuLTR9+iigkVy&#10;RjGRSJznPNFFBS2EcDceBSUUVoiQwPQUfUA0UUFLYVD8rZAPNNj6GiihEir948A4ooooAKOvUUUU&#10;AGMdBiiiigqG4YHoKKKKBMKKKKCIhRRRQUFNHQHsfyoooAdQeooopS2JiNYkMcE0oJ8vqaKKFsUI&#10;nU078AaKKY0JFnJySae/WiigchtHpwM0UUGchsnanUUUF0wAA7Ck7N7UUUMuQ1fvCnj74ooqKhA1&#10;x+8JyadFycnrRRVSIiLJ34FNH3KKKS2KCP7p4BpR/q1oopMBw6n6U3A9BRRVo0Ww1fvmlfpnJGKK&#10;KnqZS2EUY29wKd+ZooqgjsI55HA5pJjhM4B5oopdBixcKD1zSITub60UURAdTXJ+fk8CiiktyZCc&#10;7F5IpUGRzzRRQ9yhTgEcDmlJ+UjA4oooe4DU+8aU/wCsGQDx3ooqgFX754GKJ+jjAoopMA7j6Ck/&#10;i55FFFD2AOzcD/CiLtnkUUVADuuc8g0x+MYA60UVcQFb7w6gHt2ob7vTFFFMENyfU0bj6miipkZo&#10;Mn1NPXGBwDmiikjQR/vDAApaKKtDQwk5PJpz/dP0oooIiB4QY4pu4+pooqZCkOQkjmjPJ9qKKIlR&#10;Qn8Y9COnahjhhjgGiiqEhW7fWkYkMcZFFFAS3EycDJJpx/1nTH/6qKKBrYceppr/AHTRRQKIidaJ&#10;OoPpRRU9SZB/AcAClT7oooqipA3UY4zS0UUmDDA9BRgegoopmsRrnB44ok6L9KKKBSEHUU5/umii&#10;ghijoKcgznIzRRSlsaPYGAyBgU6iioEwooooJP/ZUEsBAi0AFAAGAAgAAAAhAIoVP5gMAQAAFQIA&#10;ABMAAAAAAAAAAAAAAAAAAAAAAFtDb250ZW50X1R5cGVzXS54bWxQSwECLQAUAAYACAAAACEAOP0h&#10;/9YAAACUAQAACwAAAAAAAAAAAAAAAAA9AQAAX3JlbHMvLnJlbHNQSwECLQAUAAYACAAAACEA86Wl&#10;9/YEAABIFAAADgAAAAAAAAAAAAAAAAA8AgAAZHJzL2Uyb0RvYy54bWxQSwECLQAUAAYACAAAACEA&#10;WGCzG7oAAAAiAQAAGQAAAAAAAAAAAAAAAABeBwAAZHJzL19yZWxzL2Uyb0RvYy54bWwucmVsc1BL&#10;AQItABQABgAIAAAAIQCKzlr24QAAAAoBAAAPAAAAAAAAAAAAAAAAAE8IAABkcnMvZG93bnJldi54&#10;bWxQSwECLQAKAAAAAAAAACEAu0C3rdUwAwDVMAMAFQAAAAAAAAAAAAAAAABdCQAAZHJzL21lZGlh&#10;L2ltYWdlMS5qcGVnUEsFBgAAAAAGAAYAfQEAAGU6AwAAAA==&#10;">
                <v:shape id="Slika 1" o:spid="_x0000_s1063" type="#_x0000_t75" style="position:absolute;left:25930;width:36781;height:2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j1FnAAAAA2gAAAA8AAABkcnMvZG93bnJldi54bWxET01rwkAQvQv+h2WE3sym0i4SXaUIQg89&#10;1NgK3obsmASzsyG7Jum/d4WCp+HxPme9HW0jeup87VjDa5KCIC6cqbnU8HPcz5cgfEA22DgmDX/k&#10;YbuZTtaYGTfwgfo8lCKGsM9QQxVCm0npi4os+sS1xJG7uM5iiLArpelwiOG2kYs0VdJizbGhwpZ2&#10;FRXX/GY1jKpXi+Z7x7/vA32p06DObzlq/TIbP1YgAo3hKf53f5o4Hx6vPK7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iPUWcAAAADaAAAADwAAAAAAAAAAAAAAAACfAgAA&#10;ZHJzL2Rvd25yZXYueG1sUEsFBgAAAAAEAAQA9wAAAIwDAAAAAA==&#10;">
                  <v:imagedata r:id="rId12" o:title=""/>
                  <v:path arrowok="t"/>
                </v:shape>
                <v:shape id="AutoShape 7" o:spid="_x0000_s1064" type="#_x0000_t48" style="position:absolute;top:5527;width:6731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GF8QA&#10;AADaAAAADwAAAGRycy9kb3ducmV2LnhtbESPQWuDQBSE74H+h+UVeotr0lBa4yZIScBCD4320tvD&#10;fVGp+1bcTdR/3y0Echxm5hsm3U+mE1caXGtZwSqKQRBXVrdcK/guj8tXEM4ja+wsk4KZHOx3D4sU&#10;E21HPtG18LUIEHYJKmi87xMpXdWQQRfZnjh4ZzsY9EEOtdQDjgFuOrmO4xdpsOWw0GBP7w1Vv8XF&#10;BMpb9nUoNs/rvCo/54+MV+PPpVPq6XHKtiA8Tf4evrVzrWAD/1fCD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BhfEAAAA2gAAAA8AAAAAAAAAAAAAAAAAmAIAAGRycy9k&#10;b3ducmV2LnhtbFBLBQYAAAAABAAEAPUAAACJAwAAAAA=&#10;" adj="109106,43847,24645,12401,24645,12401">
                  <v:textbox>
                    <w:txbxContent>
                      <w:p w:rsidR="00182B29" w:rsidRPr="00E870BE" w:rsidRDefault="00182B29" w:rsidP="00DF161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Ime </w:t>
                        </w:r>
                        <w:r w:rsidRPr="00911B91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Pr="00911B91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  <o:callout v:ext="edit" minusx="t" minusy="t"/>
                </v:shape>
                <v:shape id="AutoShape 8" o:spid="_x0000_s1065" type="#_x0000_t48" style="position:absolute;top:13579;width:944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BAsUA&#10;AADaAAAADwAAAGRycy9kb3ducmV2LnhtbESPQWsCMRSE70L/Q3hCL0WzFqy6NYoIQntobVW0x8fm&#10;ubt087Im0d3+e1MQPA4z8w0znbemEhdyvrSsYNBPQBBnVpecK9htV70xCB+QNVaWScEfeZjPHjpT&#10;TLVt+Jsum5CLCGGfooIihDqV0mcFGfR9WxNH72idwRCly6V22ES4qeRzkrxIgyXHhQJrWhaU/W7O&#10;RsHI7def719PzeQwOn8cTvYnLBur1GO3XbyCCNSGe/jWftMKhvB/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QECxQAAANoAAAAPAAAAAAAAAAAAAAAAAJgCAABkcnMv&#10;ZG93bnJldi54bWxQSwUGAAAAAAQABAD1AAAAigMAAAAA&#10;" adj="93269,-6841,23731,12401,23731,12401">
                  <v:textbox>
                    <w:txbxContent>
                      <w:p w:rsidR="00182B29" w:rsidRPr="00E870BE" w:rsidRDefault="00182B29" w:rsidP="00DF1616">
                        <w:pPr>
                          <w:rPr>
                            <w:b/>
                          </w:rPr>
                        </w:pPr>
                        <w:r w:rsidRPr="00E870BE">
                          <w:rPr>
                            <w:b/>
                          </w:rPr>
                          <w:t>Priimek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911B91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  <w:r w:rsidRPr="00911B91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  <o:callout v:ext="edit" minusx="t"/>
                </v:shape>
                <v:shape id="AutoShape 9" o:spid="_x0000_s1066" type="#_x0000_t48" style="position:absolute;top:955;width:24936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zscMA&#10;AADaAAAADwAAAGRycy9kb3ducmV2LnhtbESPQWvCQBSE74X+h+UVvDWbCMaSZpVSFDwZakp7fWSf&#10;SWj2bdxdNf333YLgcZiZb5hyPZlBXMj53rKCLElBEDdW99wq+Ky3zy8gfEDWOFgmBb/kYb16fCix&#10;0PbKH3Q5hFZECPsCFXQhjIWUvunIoE/sSBy9o3UGQ5SuldrhNcLNIOdpmkuDPceFDkd676j5OZyN&#10;AndcbpbGZu3ilO2/dP1dmWZRKTV7mt5eQQSawj18a++0gh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zscMAAADaAAAADwAAAAAAAAAAAAAAAACYAgAAZHJzL2Rv&#10;d25yZXYueG1sUEsFBgAAAAAEAAQA9QAAAIgDAAAAAA==&#10;" adj="33679,53263,22255,12401,22255,12401">
                  <v:textbox>
                    <w:txbxContent>
                      <w:p w:rsidR="00182B29" w:rsidRPr="00E870BE" w:rsidRDefault="00182B29" w:rsidP="00DF161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Identifikacijska številka osebe </w:t>
                        </w:r>
                        <w:r w:rsidRPr="00911B91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Pr="00911B91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  <o:callout v:ext="edit" minusx="t" minusy="t"/>
                </v:shape>
                <v:shape id="AutoShape 10" o:spid="_x0000_s1067" type="#_x0000_t48" style="position:absolute;top:16991;width:1219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aVMMA&#10;AADaAAAADwAAAGRycy9kb3ducmV2LnhtbESPQYvCMBSE7wv+h/AEb2tqkVWrUaQgCJ62yoK3Z/Ns&#10;i81LbaJWf/1mQdjjMDPfMItVZ2pxp9ZVlhWMhhEI4tzqigsFh/3mcwrCeWSNtWVS8CQHq2XvY4GJ&#10;tg/+pnvmCxEg7BJUUHrfJFK6vCSDbmgb4uCdbWvQB9kWUrf4CHBTyziKvqTBisNCiQ2lJeWX7GYU&#10;TH/icZq/xpN1dx2dZseDydJdrNSg363nIDx1/j/8bm+1ggn8XQ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aVMMAAADaAAAADwAAAAAAAAAAAAAAAACYAgAAZHJzL2Rv&#10;d25yZXYueG1sUEsFBgAAAAAEAAQA9QAAAIgDAAAAAA==&#10;" adj="92171,20533,22939,12401,22939,12401">
                  <v:textbox>
                    <w:txbxContent>
                      <w:p w:rsidR="00182B29" w:rsidRPr="00E870BE" w:rsidRDefault="00182B29" w:rsidP="00DF161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Veljavnost </w:t>
                        </w:r>
                        <w:r w:rsidRPr="00911B91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  <w:r w:rsidRPr="00911B91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</w:p>
    <w:sectPr w:rsidR="00DF1616" w:rsidRPr="00683BCB" w:rsidSect="00FE72C7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570D"/>
    <w:multiLevelType w:val="hybridMultilevel"/>
    <w:tmpl w:val="CD06F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34"/>
    <w:rsid w:val="00003523"/>
    <w:rsid w:val="00007D75"/>
    <w:rsid w:val="00021F5D"/>
    <w:rsid w:val="00041B4B"/>
    <w:rsid w:val="000576DE"/>
    <w:rsid w:val="00064EFC"/>
    <w:rsid w:val="00066CFA"/>
    <w:rsid w:val="0007151F"/>
    <w:rsid w:val="00076AFA"/>
    <w:rsid w:val="000B5E45"/>
    <w:rsid w:val="000C42C3"/>
    <w:rsid w:val="001127D5"/>
    <w:rsid w:val="00143511"/>
    <w:rsid w:val="00182B29"/>
    <w:rsid w:val="002D7C8B"/>
    <w:rsid w:val="002E7BE6"/>
    <w:rsid w:val="00332DC1"/>
    <w:rsid w:val="003A3C42"/>
    <w:rsid w:val="00454A9D"/>
    <w:rsid w:val="0049144C"/>
    <w:rsid w:val="004B018A"/>
    <w:rsid w:val="00556A88"/>
    <w:rsid w:val="005A0FA5"/>
    <w:rsid w:val="005B0F04"/>
    <w:rsid w:val="005E260A"/>
    <w:rsid w:val="005F521F"/>
    <w:rsid w:val="0062627F"/>
    <w:rsid w:val="00683BCB"/>
    <w:rsid w:val="0069261F"/>
    <w:rsid w:val="006C0608"/>
    <w:rsid w:val="006D33B1"/>
    <w:rsid w:val="0070338B"/>
    <w:rsid w:val="00715EB9"/>
    <w:rsid w:val="007F742F"/>
    <w:rsid w:val="00842FAA"/>
    <w:rsid w:val="00876AA8"/>
    <w:rsid w:val="00907705"/>
    <w:rsid w:val="00920A8C"/>
    <w:rsid w:val="00924F2B"/>
    <w:rsid w:val="00932CB5"/>
    <w:rsid w:val="009473D1"/>
    <w:rsid w:val="00960AD5"/>
    <w:rsid w:val="009C7E3F"/>
    <w:rsid w:val="009F23BB"/>
    <w:rsid w:val="00A44217"/>
    <w:rsid w:val="00A62F93"/>
    <w:rsid w:val="00A94395"/>
    <w:rsid w:val="00A96DB7"/>
    <w:rsid w:val="00AA7F92"/>
    <w:rsid w:val="00B41215"/>
    <w:rsid w:val="00BA6643"/>
    <w:rsid w:val="00C06560"/>
    <w:rsid w:val="00C166C8"/>
    <w:rsid w:val="00C340BC"/>
    <w:rsid w:val="00C61537"/>
    <w:rsid w:val="00C67F26"/>
    <w:rsid w:val="00C75F0E"/>
    <w:rsid w:val="00C822ED"/>
    <w:rsid w:val="00C9626A"/>
    <w:rsid w:val="00CE170B"/>
    <w:rsid w:val="00D10C49"/>
    <w:rsid w:val="00D27C34"/>
    <w:rsid w:val="00DC63BC"/>
    <w:rsid w:val="00DF1616"/>
    <w:rsid w:val="00E145AA"/>
    <w:rsid w:val="00EA5740"/>
    <w:rsid w:val="00EB76D7"/>
    <w:rsid w:val="00F14213"/>
    <w:rsid w:val="00F904BD"/>
    <w:rsid w:val="00F946A6"/>
    <w:rsid w:val="00FA2E16"/>
    <w:rsid w:val="00FC71D6"/>
    <w:rsid w:val="00FD114B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rPr>
      <w:rFonts w:ascii="Tahoma" w:hAnsi="Tahoma" w:cs="Tahoma"/>
      <w:sz w:val="16"/>
    </w:rPr>
  </w:style>
  <w:style w:type="paragraph" w:customStyle="1" w:styleId="ZnakZnakZnakZnakZnakZnakZnakZnak">
    <w:name w:val="Znak Znak Znak Znak Znak Znak Znak Znak"/>
    <w:basedOn w:val="Navaden"/>
    <w:rsid w:val="00064EFC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Telobesedila">
    <w:name w:val="Body Text"/>
    <w:basedOn w:val="Navaden"/>
    <w:link w:val="TelobesedilaZnak"/>
    <w:rsid w:val="00064EFC"/>
    <w:pPr>
      <w:spacing w:before="80" w:after="40" w:line="260" w:lineRule="exact"/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064EFC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064EFC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064EFC"/>
    <w:rPr>
      <w:rFonts w:ascii="Arial" w:hAnsi="Arial" w:cs="Arial"/>
      <w:sz w:val="24"/>
      <w:lang w:val="sl-SI" w:eastAsia="sl-SI" w:bidi="ar-SA"/>
    </w:rPr>
  </w:style>
  <w:style w:type="paragraph" w:styleId="Besedilooblaka">
    <w:name w:val="Balloon Text"/>
    <w:basedOn w:val="Navaden"/>
    <w:semiHidden/>
    <w:rsid w:val="00C67F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5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rPr>
      <w:rFonts w:ascii="Tahoma" w:hAnsi="Tahoma" w:cs="Tahoma"/>
      <w:sz w:val="16"/>
    </w:rPr>
  </w:style>
  <w:style w:type="paragraph" w:customStyle="1" w:styleId="ZnakZnakZnakZnakZnakZnakZnakZnak">
    <w:name w:val="Znak Znak Znak Znak Znak Znak Znak Znak"/>
    <w:basedOn w:val="Navaden"/>
    <w:rsid w:val="00064EFC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Telobesedila">
    <w:name w:val="Body Text"/>
    <w:basedOn w:val="Navaden"/>
    <w:link w:val="TelobesedilaZnak"/>
    <w:rsid w:val="00064EFC"/>
    <w:pPr>
      <w:spacing w:before="80" w:after="40" w:line="260" w:lineRule="exact"/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064EFC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064EFC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064EFC"/>
    <w:rPr>
      <w:rFonts w:ascii="Arial" w:hAnsi="Arial" w:cs="Arial"/>
      <w:sz w:val="24"/>
      <w:lang w:val="sl-SI" w:eastAsia="sl-SI" w:bidi="ar-SA"/>
    </w:rPr>
  </w:style>
  <w:style w:type="paragraph" w:styleId="Besedilooblaka">
    <w:name w:val="Balloon Text"/>
    <w:basedOn w:val="Navaden"/>
    <w:semiHidden/>
    <w:rsid w:val="00C67F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5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1A9BA52C</Template>
  <TotalTime>1</TotalTime>
  <Pages>6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Izvor podatkov MZZ za potrebe posredovanja od izvajalca na ZZZS</vt:lpstr>
    </vt:vector>
  </TitlesOfParts>
  <Company>ZZZS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Izvor podatkov MZZ za potrebe posredovanja od izvajalca na ZZZS</dc:title>
  <dc:creator>zzzs</dc:creator>
  <cp:lastModifiedBy>Karmen Grom Kenk</cp:lastModifiedBy>
  <cp:revision>4</cp:revision>
  <cp:lastPrinted>2013-02-07T06:45:00Z</cp:lastPrinted>
  <dcterms:created xsi:type="dcterms:W3CDTF">2013-02-07T07:35:00Z</dcterms:created>
  <dcterms:modified xsi:type="dcterms:W3CDTF">2013-03-14T10:17:00Z</dcterms:modified>
</cp:coreProperties>
</file>