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99E8F" w14:textId="77777777" w:rsidR="00484620" w:rsidRDefault="00484620" w:rsidP="00420EBD">
      <w:pPr>
        <w:rPr>
          <w:rFonts w:asciiTheme="minorHAnsi" w:hAnsiTheme="minorHAnsi" w:cstheme="minorHAnsi"/>
          <w:sz w:val="22"/>
          <w:szCs w:val="22"/>
        </w:rPr>
      </w:pPr>
    </w:p>
    <w:p w14:paraId="4640A156" w14:textId="387A4253" w:rsidR="00973558" w:rsidRDefault="00973558" w:rsidP="00BC74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4F3B13" w14:textId="0B9A2857" w:rsidR="00973558" w:rsidRDefault="00973558" w:rsidP="00BC74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235776" w14:textId="5320F9D8" w:rsidR="00973558" w:rsidRDefault="00973558" w:rsidP="00FA46D0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podlagi </w:t>
      </w:r>
      <w:r w:rsidR="006818A5">
        <w:rPr>
          <w:rFonts w:asciiTheme="minorHAnsi" w:hAnsiTheme="minorHAnsi" w:cstheme="minorHAnsi"/>
          <w:sz w:val="22"/>
          <w:szCs w:val="22"/>
        </w:rPr>
        <w:t>11</w:t>
      </w:r>
      <w:r>
        <w:rPr>
          <w:rFonts w:asciiTheme="minorHAnsi" w:hAnsiTheme="minorHAnsi" w:cstheme="minorHAnsi"/>
          <w:sz w:val="22"/>
          <w:szCs w:val="22"/>
        </w:rPr>
        <w:t xml:space="preserve">. točke prvega odstavka 22. člena </w:t>
      </w:r>
      <w:r w:rsidRPr="00036E5F">
        <w:rPr>
          <w:rFonts w:asciiTheme="minorHAnsi" w:hAnsiTheme="minorHAnsi" w:cstheme="minorHAnsi"/>
          <w:sz w:val="22"/>
          <w:szCs w:val="22"/>
        </w:rPr>
        <w:t>Statuta Zavoda za zdravstveno zavarovanje Slovenije (Uradni list RS, št. 87/01 in 01/02 − popr.)</w:t>
      </w:r>
      <w:r w:rsidR="006818A5">
        <w:rPr>
          <w:rFonts w:asciiTheme="minorHAnsi" w:hAnsiTheme="minorHAnsi" w:cstheme="minorHAnsi"/>
          <w:sz w:val="22"/>
          <w:szCs w:val="22"/>
        </w:rPr>
        <w:t xml:space="preserve">, Dogovora o preskrbi z medicinskimi in tehničnnimi pripomočki za obdobje 2009–2011, Aneksa št. 1 k Dogovoru o preskrbi z medicinskimi in tehničnimi pripomočki za obdonje obdobje 2009–2011 in Sklepa o javnem razpisu </w:t>
      </w:r>
      <w:r w:rsidR="006818A5" w:rsidRPr="00547580">
        <w:rPr>
          <w:rFonts w:asciiTheme="minorHAnsi" w:hAnsiTheme="minorHAnsi" w:cstheme="minorHAnsi"/>
          <w:sz w:val="22"/>
          <w:szCs w:val="22"/>
        </w:rPr>
        <w:t xml:space="preserve">za izvajanje programov izdaje in izposoje medicinskih pripomočkov, št. </w:t>
      </w:r>
      <w:bookmarkStart w:id="0" w:name="_Hlk129943025"/>
      <w:r w:rsidR="004B0935" w:rsidRPr="00547580">
        <w:rPr>
          <w:rFonts w:asciiTheme="minorHAnsi" w:hAnsiTheme="minorHAnsi" w:cstheme="minorHAnsi"/>
          <w:sz w:val="22"/>
          <w:szCs w:val="22"/>
        </w:rPr>
        <w:t>0072-</w:t>
      </w:r>
      <w:r w:rsidR="00547580" w:rsidRPr="00547580">
        <w:rPr>
          <w:rFonts w:asciiTheme="minorHAnsi" w:hAnsiTheme="minorHAnsi" w:cstheme="minorHAnsi"/>
          <w:sz w:val="22"/>
          <w:szCs w:val="22"/>
        </w:rPr>
        <w:t>33</w:t>
      </w:r>
      <w:r w:rsidR="004B0935" w:rsidRPr="00547580">
        <w:rPr>
          <w:rFonts w:asciiTheme="minorHAnsi" w:hAnsiTheme="minorHAnsi" w:cstheme="minorHAnsi"/>
          <w:sz w:val="22"/>
          <w:szCs w:val="22"/>
        </w:rPr>
        <w:t>/202</w:t>
      </w:r>
      <w:r w:rsidR="00547580" w:rsidRPr="00547580">
        <w:rPr>
          <w:rFonts w:asciiTheme="minorHAnsi" w:hAnsiTheme="minorHAnsi" w:cstheme="minorHAnsi"/>
          <w:sz w:val="22"/>
          <w:szCs w:val="22"/>
        </w:rPr>
        <w:t>2</w:t>
      </w:r>
      <w:r w:rsidR="004B0935" w:rsidRPr="00547580">
        <w:rPr>
          <w:rFonts w:asciiTheme="minorHAnsi" w:hAnsiTheme="minorHAnsi" w:cstheme="minorHAnsi"/>
          <w:sz w:val="22"/>
          <w:szCs w:val="22"/>
        </w:rPr>
        <w:t>-DI/1, z</w:t>
      </w:r>
      <w:r w:rsidR="006818A5" w:rsidRPr="00547580">
        <w:rPr>
          <w:rFonts w:asciiTheme="minorHAnsi" w:hAnsiTheme="minorHAnsi" w:cstheme="minorHAnsi"/>
          <w:sz w:val="22"/>
          <w:szCs w:val="22"/>
        </w:rPr>
        <w:t xml:space="preserve"> dne</w:t>
      </w:r>
      <w:r w:rsidR="004B0935" w:rsidRPr="00547580">
        <w:rPr>
          <w:rFonts w:asciiTheme="minorHAnsi" w:hAnsiTheme="minorHAnsi" w:cstheme="minorHAnsi"/>
          <w:sz w:val="22"/>
          <w:szCs w:val="22"/>
        </w:rPr>
        <w:t xml:space="preserve"> 9. 12. 202</w:t>
      </w:r>
      <w:r w:rsidR="00547580" w:rsidRPr="00547580">
        <w:rPr>
          <w:rFonts w:asciiTheme="minorHAnsi" w:hAnsiTheme="minorHAnsi" w:cstheme="minorHAnsi"/>
          <w:sz w:val="22"/>
          <w:szCs w:val="22"/>
        </w:rPr>
        <w:t>2</w:t>
      </w:r>
      <w:bookmarkEnd w:id="0"/>
      <w:r w:rsidR="006818A5" w:rsidRPr="00547580">
        <w:rPr>
          <w:rFonts w:asciiTheme="minorHAnsi" w:hAnsiTheme="minorHAnsi" w:cstheme="minorHAnsi"/>
          <w:sz w:val="22"/>
          <w:szCs w:val="22"/>
        </w:rPr>
        <w:t xml:space="preserve">, </w:t>
      </w:r>
      <w:r w:rsidRPr="00547580">
        <w:rPr>
          <w:rFonts w:asciiTheme="minorHAnsi" w:hAnsiTheme="minorHAnsi" w:cstheme="minorHAnsi"/>
          <w:sz w:val="22"/>
          <w:szCs w:val="22"/>
        </w:rPr>
        <w:t xml:space="preserve">je Upravni odbor Zavoda za zdravstveno zavarovanje Slovenije na </w:t>
      </w:r>
      <w:r w:rsidR="007620BE">
        <w:rPr>
          <w:rFonts w:asciiTheme="minorHAnsi" w:hAnsiTheme="minorHAnsi" w:cstheme="minorHAnsi"/>
          <w:sz w:val="22"/>
          <w:szCs w:val="22"/>
        </w:rPr>
        <w:t>1</w:t>
      </w:r>
      <w:r w:rsidR="00696BEC">
        <w:rPr>
          <w:rFonts w:asciiTheme="minorHAnsi" w:hAnsiTheme="minorHAnsi" w:cstheme="minorHAnsi"/>
          <w:sz w:val="22"/>
          <w:szCs w:val="22"/>
        </w:rPr>
        <w:t>7</w:t>
      </w:r>
      <w:r w:rsidRPr="00547580">
        <w:rPr>
          <w:rFonts w:asciiTheme="minorHAnsi" w:hAnsiTheme="minorHAnsi" w:cstheme="minorHAnsi"/>
          <w:sz w:val="22"/>
          <w:szCs w:val="22"/>
        </w:rPr>
        <w:t xml:space="preserve">. redni seji </w:t>
      </w:r>
      <w:r w:rsidR="00696BEC">
        <w:rPr>
          <w:rFonts w:asciiTheme="minorHAnsi" w:hAnsiTheme="minorHAnsi" w:cstheme="minorHAnsi"/>
          <w:sz w:val="22"/>
          <w:szCs w:val="22"/>
        </w:rPr>
        <w:t>1</w:t>
      </w:r>
      <w:r w:rsidR="007620BE">
        <w:rPr>
          <w:rFonts w:asciiTheme="minorHAnsi" w:hAnsiTheme="minorHAnsi" w:cstheme="minorHAnsi"/>
          <w:sz w:val="22"/>
          <w:szCs w:val="22"/>
        </w:rPr>
        <w:t>3</w:t>
      </w:r>
      <w:r w:rsidR="00492F79" w:rsidRPr="00547580">
        <w:rPr>
          <w:rFonts w:asciiTheme="minorHAnsi" w:hAnsiTheme="minorHAnsi" w:cstheme="minorHAnsi"/>
          <w:sz w:val="22"/>
          <w:szCs w:val="22"/>
        </w:rPr>
        <w:t xml:space="preserve">. </w:t>
      </w:r>
      <w:r w:rsidR="00696BEC">
        <w:rPr>
          <w:rFonts w:asciiTheme="minorHAnsi" w:hAnsiTheme="minorHAnsi" w:cstheme="minorHAnsi"/>
          <w:sz w:val="22"/>
          <w:szCs w:val="22"/>
        </w:rPr>
        <w:t>4</w:t>
      </w:r>
      <w:r w:rsidR="00492F79" w:rsidRPr="00547580">
        <w:rPr>
          <w:rFonts w:asciiTheme="minorHAnsi" w:hAnsiTheme="minorHAnsi" w:cstheme="minorHAnsi"/>
          <w:sz w:val="22"/>
          <w:szCs w:val="22"/>
        </w:rPr>
        <w:t>. 2022</w:t>
      </w:r>
      <w:r w:rsidRPr="00547580">
        <w:rPr>
          <w:rFonts w:asciiTheme="minorHAnsi" w:hAnsiTheme="minorHAnsi" w:cstheme="minorHAnsi"/>
          <w:sz w:val="22"/>
          <w:szCs w:val="22"/>
        </w:rPr>
        <w:t xml:space="preserve"> sprejel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DF27C0" w14:textId="1ADCBC2E" w:rsidR="00973558" w:rsidRDefault="00973558" w:rsidP="009735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2BDE45" w14:textId="2AFAC154" w:rsidR="00644461" w:rsidRDefault="00644461" w:rsidP="009735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D77932" w14:textId="77777777" w:rsidR="00644461" w:rsidRDefault="00644461" w:rsidP="009735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04E172" w14:textId="77777777" w:rsidR="00973558" w:rsidRDefault="00973558" w:rsidP="009735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498D15" w14:textId="2977C8D7" w:rsidR="00973558" w:rsidRDefault="00973558" w:rsidP="0097355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Hlk94086501"/>
      <w:r w:rsidRPr="00EA07D7">
        <w:rPr>
          <w:rFonts w:asciiTheme="minorHAnsi" w:hAnsiTheme="minorHAnsi" w:cstheme="minorHAnsi"/>
          <w:b/>
          <w:sz w:val="22"/>
          <w:szCs w:val="22"/>
        </w:rPr>
        <w:t>S</w:t>
      </w:r>
      <w:r w:rsidR="0044507C" w:rsidRPr="00EA07D7">
        <w:rPr>
          <w:rFonts w:asciiTheme="minorHAnsi" w:hAnsiTheme="minorHAnsi" w:cstheme="minorHAnsi"/>
          <w:b/>
          <w:sz w:val="22"/>
          <w:szCs w:val="22"/>
        </w:rPr>
        <w:t>KLEP</w:t>
      </w:r>
    </w:p>
    <w:p w14:paraId="40E11392" w14:textId="62EF9119" w:rsidR="006818A5" w:rsidRDefault="006818A5" w:rsidP="0097355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 izbiri dobaviteljev za izvajanje programov</w:t>
      </w:r>
      <w:r w:rsidR="0044507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izdaje in izposoje medicinskih pripomočkov</w:t>
      </w:r>
    </w:p>
    <w:p w14:paraId="3A2A24D0" w14:textId="3783F666" w:rsidR="00931EBD" w:rsidRDefault="00931EBD" w:rsidP="0097355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1"/>
    <w:p w14:paraId="478159BF" w14:textId="15517086" w:rsidR="00644461" w:rsidRDefault="00644461" w:rsidP="009735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5673CF" w14:textId="77777777" w:rsidR="00644461" w:rsidRPr="00BC746D" w:rsidRDefault="00644461" w:rsidP="009735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EBB666" w14:textId="13948EB3" w:rsidR="00973558" w:rsidRDefault="007E77D4" w:rsidP="007E77D4">
      <w:pPr>
        <w:pStyle w:val="Odstavekseznama"/>
        <w:numPr>
          <w:ilvl w:val="0"/>
          <w:numId w:val="7"/>
        </w:num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člen</w:t>
      </w:r>
    </w:p>
    <w:p w14:paraId="4533293E" w14:textId="77777777" w:rsidR="007E77D4" w:rsidRPr="007E77D4" w:rsidRDefault="007E77D4" w:rsidP="007E77D4">
      <w:pPr>
        <w:rPr>
          <w:rFonts w:asciiTheme="minorHAnsi" w:hAnsiTheme="minorHAnsi" w:cstheme="minorHAnsi"/>
          <w:sz w:val="22"/>
          <w:szCs w:val="22"/>
        </w:rPr>
      </w:pPr>
    </w:p>
    <w:p w14:paraId="2EBBBADD" w14:textId="3F4EBFA6" w:rsidR="007E77D4" w:rsidRPr="00FA46D0" w:rsidRDefault="0044507C" w:rsidP="00FA46D0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4507C">
        <w:rPr>
          <w:rFonts w:asciiTheme="minorHAnsi" w:hAnsiTheme="minorHAnsi" w:cstheme="minorHAnsi"/>
          <w:sz w:val="22"/>
          <w:szCs w:val="22"/>
        </w:rPr>
        <w:t>(1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7E77D4" w:rsidRPr="00FA46D0">
        <w:rPr>
          <w:rFonts w:asciiTheme="minorHAnsi" w:hAnsiTheme="minorHAnsi" w:cstheme="minorHAnsi"/>
          <w:sz w:val="22"/>
          <w:szCs w:val="22"/>
        </w:rPr>
        <w:t xml:space="preserve">Zavod za zdravstveno zavarovanje Slovenije (v nadaljnjem besedilu: ZZZS) </w:t>
      </w:r>
      <w:r w:rsidR="006B0D69" w:rsidRPr="00FA46D0">
        <w:rPr>
          <w:rFonts w:asciiTheme="minorHAnsi" w:hAnsiTheme="minorHAnsi" w:cstheme="minorHAnsi"/>
          <w:sz w:val="22"/>
          <w:szCs w:val="22"/>
        </w:rPr>
        <w:t xml:space="preserve">je </w:t>
      </w:r>
      <w:r w:rsidR="007E77D4" w:rsidRPr="00FA46D0">
        <w:rPr>
          <w:rFonts w:asciiTheme="minorHAnsi" w:hAnsiTheme="minorHAnsi" w:cstheme="minorHAnsi"/>
          <w:sz w:val="22"/>
          <w:szCs w:val="22"/>
        </w:rPr>
        <w:t xml:space="preserve">na svoji spletni strani </w:t>
      </w:r>
      <w:r w:rsidR="00115DA8" w:rsidRPr="00FA46D0">
        <w:rPr>
          <w:rFonts w:asciiTheme="minorHAnsi" w:hAnsiTheme="minorHAnsi" w:cstheme="minorHAnsi"/>
          <w:sz w:val="22"/>
          <w:szCs w:val="22"/>
        </w:rPr>
        <w:t>1</w:t>
      </w:r>
      <w:r w:rsidR="007620BE" w:rsidRPr="00FA46D0">
        <w:rPr>
          <w:rFonts w:asciiTheme="minorHAnsi" w:hAnsiTheme="minorHAnsi" w:cstheme="minorHAnsi"/>
          <w:sz w:val="22"/>
          <w:szCs w:val="22"/>
        </w:rPr>
        <w:t>3</w:t>
      </w:r>
      <w:r w:rsidR="00115DA8" w:rsidRPr="00FA46D0">
        <w:rPr>
          <w:rFonts w:asciiTheme="minorHAnsi" w:hAnsiTheme="minorHAnsi" w:cstheme="minorHAnsi"/>
          <w:sz w:val="22"/>
          <w:szCs w:val="22"/>
        </w:rPr>
        <w:t>. 12</w:t>
      </w:r>
      <w:r w:rsidR="007E77D4" w:rsidRPr="00FA46D0">
        <w:rPr>
          <w:rFonts w:asciiTheme="minorHAnsi" w:hAnsiTheme="minorHAnsi" w:cstheme="minorHAnsi"/>
          <w:sz w:val="22"/>
          <w:szCs w:val="22"/>
        </w:rPr>
        <w:t>.</w:t>
      </w:r>
      <w:r w:rsidR="00115DA8" w:rsidRPr="00FA46D0">
        <w:rPr>
          <w:rFonts w:asciiTheme="minorHAnsi" w:hAnsiTheme="minorHAnsi" w:cstheme="minorHAnsi"/>
          <w:sz w:val="22"/>
          <w:szCs w:val="22"/>
        </w:rPr>
        <w:t xml:space="preserve"> </w:t>
      </w:r>
      <w:r w:rsidR="007E77D4" w:rsidRPr="00FA46D0">
        <w:rPr>
          <w:rFonts w:asciiTheme="minorHAnsi" w:hAnsiTheme="minorHAnsi" w:cstheme="minorHAnsi"/>
          <w:sz w:val="22"/>
          <w:szCs w:val="22"/>
        </w:rPr>
        <w:t>202</w:t>
      </w:r>
      <w:r w:rsidR="007620BE" w:rsidRPr="00FA46D0">
        <w:rPr>
          <w:rFonts w:asciiTheme="minorHAnsi" w:hAnsiTheme="minorHAnsi" w:cstheme="minorHAnsi"/>
          <w:sz w:val="22"/>
          <w:szCs w:val="22"/>
        </w:rPr>
        <w:t>2</w:t>
      </w:r>
      <w:r w:rsidR="007E77D4" w:rsidRPr="00FA46D0">
        <w:rPr>
          <w:rFonts w:asciiTheme="minorHAnsi" w:hAnsiTheme="minorHAnsi" w:cstheme="minorHAnsi"/>
          <w:sz w:val="22"/>
          <w:szCs w:val="22"/>
        </w:rPr>
        <w:t xml:space="preserve"> objavil Javni razpis za izvajanje programa izdaje in izposoje medicinskih pripomočkov zavarovanim osebam.</w:t>
      </w:r>
    </w:p>
    <w:p w14:paraId="37677BC3" w14:textId="1803C3C8" w:rsidR="007E77D4" w:rsidRDefault="007E77D4" w:rsidP="007E77D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7A7E43" w14:textId="5786D4EC" w:rsidR="007E77D4" w:rsidRDefault="0044507C" w:rsidP="00FA46D0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(2) </w:t>
      </w:r>
      <w:r w:rsidR="007E77D4">
        <w:rPr>
          <w:rFonts w:asciiTheme="minorHAnsi" w:hAnsiTheme="minorHAnsi" w:cstheme="minorHAnsi"/>
          <w:sz w:val="22"/>
          <w:szCs w:val="22"/>
        </w:rPr>
        <w:t>Do roka za oddajo ponudb je ponudbe predložilo</w:t>
      </w:r>
      <w:r w:rsidR="00B14201">
        <w:rPr>
          <w:rFonts w:asciiTheme="minorHAnsi" w:hAnsiTheme="minorHAnsi" w:cstheme="minorHAnsi"/>
          <w:sz w:val="22"/>
          <w:szCs w:val="22"/>
        </w:rPr>
        <w:t xml:space="preserve"> 1</w:t>
      </w:r>
      <w:r w:rsidR="00A50352">
        <w:rPr>
          <w:rFonts w:asciiTheme="minorHAnsi" w:hAnsiTheme="minorHAnsi" w:cstheme="minorHAnsi"/>
          <w:sz w:val="22"/>
          <w:szCs w:val="22"/>
        </w:rPr>
        <w:t>2</w:t>
      </w:r>
      <w:r w:rsidR="007E77D4">
        <w:rPr>
          <w:rFonts w:asciiTheme="minorHAnsi" w:hAnsiTheme="minorHAnsi" w:cstheme="minorHAnsi"/>
          <w:sz w:val="22"/>
          <w:szCs w:val="22"/>
        </w:rPr>
        <w:t xml:space="preserve"> ponudnikov</w:t>
      </w:r>
      <w:r w:rsidR="00A50352">
        <w:rPr>
          <w:rFonts w:asciiTheme="minorHAnsi" w:hAnsiTheme="minorHAnsi" w:cstheme="minorHAnsi"/>
          <w:sz w:val="22"/>
          <w:szCs w:val="22"/>
        </w:rPr>
        <w:t>.</w:t>
      </w:r>
    </w:p>
    <w:p w14:paraId="6DAA5126" w14:textId="39F80E26" w:rsidR="005A6766" w:rsidRDefault="005A6766" w:rsidP="007E77D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7B3107" w14:textId="77777777" w:rsidR="00754775" w:rsidRDefault="00754775" w:rsidP="005A676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3FBBCD" w14:textId="509B2A36" w:rsidR="005A6766" w:rsidRDefault="005A6766" w:rsidP="005A6766">
      <w:pPr>
        <w:pStyle w:val="Odstavekseznama"/>
        <w:numPr>
          <w:ilvl w:val="0"/>
          <w:numId w:val="7"/>
        </w:num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člen</w:t>
      </w:r>
    </w:p>
    <w:p w14:paraId="078CB39D" w14:textId="14B59B6F" w:rsidR="005A6766" w:rsidRDefault="005A6766" w:rsidP="005A676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018C712" w14:textId="6C8980FF" w:rsidR="0044507C" w:rsidRPr="00FA46D0" w:rsidRDefault="0044507C" w:rsidP="0044507C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4507C">
        <w:rPr>
          <w:rFonts w:asciiTheme="minorHAnsi" w:hAnsiTheme="minorHAnsi" w:cstheme="minorHAnsi"/>
          <w:sz w:val="22"/>
          <w:szCs w:val="22"/>
        </w:rPr>
        <w:t>(1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5A6766" w:rsidRPr="00FA46D0">
        <w:rPr>
          <w:rFonts w:asciiTheme="minorHAnsi" w:hAnsiTheme="minorHAnsi" w:cstheme="minorHAnsi"/>
          <w:sz w:val="22"/>
          <w:szCs w:val="22"/>
        </w:rPr>
        <w:t xml:space="preserve">Seznam ponudnikov, ki so predložili popolne ponudbe in izpolnjujejo pogoje v skladu z zahtevami iz javnega razpisa, je razviden iz Priloge </w:t>
      </w:r>
      <w:r w:rsidR="00A50352" w:rsidRPr="00FA46D0">
        <w:rPr>
          <w:rFonts w:asciiTheme="minorHAnsi" w:hAnsiTheme="minorHAnsi" w:cstheme="minorHAnsi"/>
          <w:sz w:val="22"/>
          <w:szCs w:val="22"/>
        </w:rPr>
        <w:t>1</w:t>
      </w:r>
      <w:r w:rsidR="005A6766" w:rsidRPr="00FA46D0">
        <w:rPr>
          <w:rFonts w:asciiTheme="minorHAnsi" w:hAnsiTheme="minorHAnsi" w:cstheme="minorHAnsi"/>
          <w:sz w:val="22"/>
          <w:szCs w:val="22"/>
        </w:rPr>
        <w:t xml:space="preserve"> tega sklepa. </w:t>
      </w:r>
    </w:p>
    <w:p w14:paraId="71B66702" w14:textId="77777777" w:rsidR="0044507C" w:rsidRDefault="0044507C" w:rsidP="0044507C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43474C12" w14:textId="659819D2" w:rsidR="005A6766" w:rsidRDefault="0044507C" w:rsidP="00FA46D0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(2) </w:t>
      </w:r>
      <w:r w:rsidR="005A6766">
        <w:rPr>
          <w:rFonts w:asciiTheme="minorHAnsi" w:hAnsiTheme="minorHAnsi" w:cstheme="minorHAnsi"/>
          <w:sz w:val="22"/>
          <w:szCs w:val="22"/>
        </w:rPr>
        <w:t>Z izbranimi ponudniki bodo območne enote ZZZS sklenile pogodbe o izdaji</w:t>
      </w:r>
      <w:r w:rsidR="00DB16C4">
        <w:rPr>
          <w:rFonts w:asciiTheme="minorHAnsi" w:hAnsiTheme="minorHAnsi" w:cstheme="minorHAnsi"/>
          <w:sz w:val="22"/>
          <w:szCs w:val="22"/>
        </w:rPr>
        <w:t xml:space="preserve"> (</w:t>
      </w:r>
      <w:r w:rsidR="005A6766">
        <w:rPr>
          <w:rFonts w:asciiTheme="minorHAnsi" w:hAnsiTheme="minorHAnsi" w:cstheme="minorHAnsi"/>
          <w:sz w:val="22"/>
          <w:szCs w:val="22"/>
        </w:rPr>
        <w:t>izposoji</w:t>
      </w:r>
      <w:r w:rsidR="00DB16C4">
        <w:rPr>
          <w:rFonts w:asciiTheme="minorHAnsi" w:hAnsiTheme="minorHAnsi" w:cstheme="minorHAnsi"/>
          <w:sz w:val="22"/>
          <w:szCs w:val="22"/>
        </w:rPr>
        <w:t>)</w:t>
      </w:r>
      <w:r w:rsidR="005A6766">
        <w:rPr>
          <w:rFonts w:asciiTheme="minorHAnsi" w:hAnsiTheme="minorHAnsi" w:cstheme="minorHAnsi"/>
          <w:sz w:val="22"/>
          <w:szCs w:val="22"/>
        </w:rPr>
        <w:t>, servisiranju in vzdrževanju medicinskih pripomočkov</w:t>
      </w:r>
      <w:r w:rsidR="00FA06BB">
        <w:rPr>
          <w:rFonts w:asciiTheme="minorHAnsi" w:hAnsiTheme="minorHAnsi" w:cstheme="minorHAnsi"/>
          <w:sz w:val="22"/>
          <w:szCs w:val="22"/>
        </w:rPr>
        <w:t xml:space="preserve"> </w:t>
      </w:r>
      <w:r w:rsidR="005A6766">
        <w:rPr>
          <w:rFonts w:asciiTheme="minorHAnsi" w:hAnsiTheme="minorHAnsi" w:cstheme="minorHAnsi"/>
          <w:sz w:val="22"/>
          <w:szCs w:val="22"/>
        </w:rPr>
        <w:t>najpozneje v tridesetih dneh od datuma sprejema tega sklepa.</w:t>
      </w:r>
    </w:p>
    <w:p w14:paraId="56EB1600" w14:textId="2E96BD58" w:rsidR="00A50352" w:rsidRDefault="00A50352" w:rsidP="005A676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EA9CA0" w14:textId="77777777" w:rsidR="007620BE" w:rsidRDefault="007620BE" w:rsidP="005A676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1D8F95" w14:textId="11CC2026" w:rsidR="00A50352" w:rsidRPr="00A50352" w:rsidRDefault="00A50352" w:rsidP="00547580">
      <w:pPr>
        <w:pStyle w:val="Odstavekseznama"/>
        <w:numPr>
          <w:ilvl w:val="0"/>
          <w:numId w:val="7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A50352">
        <w:rPr>
          <w:rFonts w:asciiTheme="minorHAnsi" w:hAnsiTheme="minorHAnsi" w:cstheme="minorHAnsi"/>
          <w:sz w:val="22"/>
          <w:szCs w:val="22"/>
        </w:rPr>
        <w:t>člen</w:t>
      </w:r>
    </w:p>
    <w:p w14:paraId="4F1A4FB9" w14:textId="77777777" w:rsidR="00A50352" w:rsidRPr="00A50352" w:rsidRDefault="00A50352" w:rsidP="00A503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2BCA1C" w14:textId="6046BECF" w:rsidR="00A50352" w:rsidRDefault="00A50352" w:rsidP="00FA46D0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Seznam ponudnikov, ki ne izpolnjuje</w:t>
      </w:r>
      <w:r w:rsidR="00FF5DFA">
        <w:rPr>
          <w:rFonts w:asciiTheme="minorHAnsi" w:hAnsiTheme="minorHAnsi" w:cstheme="minorHAnsi"/>
          <w:sz w:val="22"/>
          <w:szCs w:val="22"/>
        </w:rPr>
        <w:t>ta</w:t>
      </w:r>
      <w:r>
        <w:rPr>
          <w:rFonts w:asciiTheme="minorHAnsi" w:hAnsiTheme="minorHAnsi" w:cstheme="minorHAnsi"/>
          <w:sz w:val="22"/>
          <w:szCs w:val="22"/>
        </w:rPr>
        <w:t xml:space="preserve"> pogojev v skladu z zahtevami iz javnega razpisa </w:t>
      </w:r>
      <w:r w:rsidR="00FF5DFA">
        <w:rPr>
          <w:rFonts w:asciiTheme="minorHAnsi" w:hAnsiTheme="minorHAnsi" w:cstheme="minorHAnsi"/>
          <w:sz w:val="22"/>
          <w:szCs w:val="22"/>
        </w:rPr>
        <w:t xml:space="preserve">in </w:t>
      </w:r>
      <w:r>
        <w:rPr>
          <w:rFonts w:asciiTheme="minorHAnsi" w:hAnsiTheme="minorHAnsi" w:cstheme="minorHAnsi"/>
          <w:sz w:val="22"/>
          <w:szCs w:val="22"/>
        </w:rPr>
        <w:t>se zavrne</w:t>
      </w:r>
      <w:r w:rsidR="00FF5DFA">
        <w:rPr>
          <w:rFonts w:asciiTheme="minorHAnsi" w:hAnsiTheme="minorHAnsi" w:cstheme="minorHAnsi"/>
          <w:sz w:val="22"/>
          <w:szCs w:val="22"/>
        </w:rPr>
        <w:t>ta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>
        <w:rPr>
          <w:rFonts w:asciiTheme="minorHAnsi" w:hAnsiTheme="minorHAnsi" w:cstheme="minorHAnsi"/>
          <w:sz w:val="22"/>
          <w:szCs w:val="22"/>
        </w:rPr>
        <w:t>je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razviden iz Priloge 2 tega sklepa.</w:t>
      </w:r>
    </w:p>
    <w:p w14:paraId="1A08FEE2" w14:textId="2E87A727" w:rsidR="00366F16" w:rsidRDefault="00366F16" w:rsidP="005A676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2454C4" w14:textId="77777777" w:rsidR="007620BE" w:rsidRDefault="007620BE" w:rsidP="005A676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61E9CF" w14:textId="0DE4AD25" w:rsidR="00366F16" w:rsidRDefault="00366F16" w:rsidP="00366F16">
      <w:pPr>
        <w:pStyle w:val="Odstavekseznama"/>
        <w:numPr>
          <w:ilvl w:val="0"/>
          <w:numId w:val="7"/>
        </w:numPr>
        <w:jc w:val="center"/>
        <w:rPr>
          <w:rFonts w:asciiTheme="minorHAnsi" w:hAnsiTheme="minorHAnsi" w:cstheme="minorHAnsi"/>
          <w:sz w:val="22"/>
          <w:szCs w:val="22"/>
        </w:rPr>
      </w:pPr>
      <w:bookmarkStart w:id="2" w:name="_Hlk129941326"/>
      <w:r>
        <w:rPr>
          <w:rFonts w:asciiTheme="minorHAnsi" w:hAnsiTheme="minorHAnsi" w:cstheme="minorHAnsi"/>
          <w:sz w:val="22"/>
          <w:szCs w:val="22"/>
        </w:rPr>
        <w:t>člen</w:t>
      </w:r>
    </w:p>
    <w:p w14:paraId="21B09E50" w14:textId="12E9B777" w:rsidR="00366F16" w:rsidRDefault="00366F16" w:rsidP="00366F1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71B47C1" w14:textId="0CD05ACD" w:rsidR="00366F16" w:rsidRDefault="00366F16" w:rsidP="00FA46D0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Ponudnik</w:t>
      </w:r>
      <w:r w:rsidR="00A50352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, ki ni</w:t>
      </w:r>
      <w:r w:rsidR="00A50352">
        <w:rPr>
          <w:rFonts w:asciiTheme="minorHAnsi" w:hAnsiTheme="minorHAnsi" w:cstheme="minorHAnsi"/>
          <w:sz w:val="22"/>
          <w:szCs w:val="22"/>
        </w:rPr>
        <w:t>sta</w:t>
      </w:r>
      <w:r>
        <w:rPr>
          <w:rFonts w:asciiTheme="minorHAnsi" w:hAnsiTheme="minorHAnsi" w:cstheme="minorHAnsi"/>
          <w:sz w:val="22"/>
          <w:szCs w:val="22"/>
        </w:rPr>
        <w:t xml:space="preserve"> bil</w:t>
      </w:r>
      <w:r w:rsidR="00A50352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izbran</w:t>
      </w:r>
      <w:r w:rsidR="00A50352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, lahko zahtev</w:t>
      </w:r>
      <w:r w:rsidR="007B6A59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za arbitražo posredu</w:t>
      </w:r>
      <w:r w:rsidR="00492D98">
        <w:rPr>
          <w:rFonts w:asciiTheme="minorHAnsi" w:hAnsiTheme="minorHAnsi" w:cstheme="minorHAnsi"/>
          <w:sz w:val="22"/>
          <w:szCs w:val="22"/>
        </w:rPr>
        <w:t>jeta</w:t>
      </w:r>
      <w:r>
        <w:rPr>
          <w:rFonts w:asciiTheme="minorHAnsi" w:hAnsiTheme="minorHAnsi" w:cstheme="minorHAnsi"/>
          <w:sz w:val="22"/>
          <w:szCs w:val="22"/>
        </w:rPr>
        <w:t xml:space="preserve"> pisno, na</w:t>
      </w:r>
      <w:r w:rsidR="00492D98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>pozneje v sedmih delovnih dneh od datuma prejema tega sklepa na naslov: Zavod za zdravstveno zavarovanje Slovenije, Miklošičeva</w:t>
      </w:r>
      <w:r w:rsidR="00FA06BB">
        <w:rPr>
          <w:rFonts w:asciiTheme="minorHAnsi" w:hAnsiTheme="minorHAnsi" w:cstheme="minorHAnsi"/>
          <w:sz w:val="22"/>
          <w:szCs w:val="22"/>
        </w:rPr>
        <w:t xml:space="preserve"> cesta</w:t>
      </w:r>
      <w:r>
        <w:rPr>
          <w:rFonts w:asciiTheme="minorHAnsi" w:hAnsiTheme="minorHAnsi" w:cstheme="minorHAnsi"/>
          <w:sz w:val="22"/>
          <w:szCs w:val="22"/>
        </w:rPr>
        <w:t xml:space="preserve"> 24, 1507 Ljubljana, s pripisom: »JR ZA MP 202</w:t>
      </w:r>
      <w:r w:rsidR="00A50352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– ZAHTEVA ZA ARBITRAŽO«. Sestavni del zahteve za arbitražo mora biti podpisana izjava ponudnika, da se strinja z vpogledom v dokumentacijo njegove ponudbe s strani članov arbitraže, vključno v dokumente, ki so zaupne narave.</w:t>
      </w:r>
    </w:p>
    <w:bookmarkEnd w:id="2"/>
    <w:p w14:paraId="5C9C1003" w14:textId="3FA5AFB4" w:rsidR="00DB16C4" w:rsidRDefault="00DB16C4" w:rsidP="00366F1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526E9F" w14:textId="3F6AA89F" w:rsidR="00644461" w:rsidRDefault="00644461" w:rsidP="00366F1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D3B3F3" w14:textId="49AB6976" w:rsidR="00644461" w:rsidRDefault="00644461" w:rsidP="00366F1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F9BB31" w14:textId="77777777" w:rsidR="00644461" w:rsidRDefault="00644461" w:rsidP="00366F1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5D7CA7" w14:textId="77777777" w:rsidR="007620BE" w:rsidRDefault="007620BE" w:rsidP="00366F1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E79983" w14:textId="0E7A7F99" w:rsidR="00366F16" w:rsidRDefault="00366F16" w:rsidP="00366F16">
      <w:pPr>
        <w:pStyle w:val="Odstavekseznama"/>
        <w:numPr>
          <w:ilvl w:val="0"/>
          <w:numId w:val="7"/>
        </w:num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člen</w:t>
      </w:r>
    </w:p>
    <w:p w14:paraId="0C7DC2CA" w14:textId="36D19B29" w:rsidR="00366F16" w:rsidRDefault="00366F16" w:rsidP="00366F16">
      <w:pPr>
        <w:rPr>
          <w:rFonts w:asciiTheme="minorHAnsi" w:hAnsiTheme="minorHAnsi" w:cstheme="minorHAnsi"/>
          <w:sz w:val="22"/>
          <w:szCs w:val="22"/>
        </w:rPr>
      </w:pPr>
    </w:p>
    <w:p w14:paraId="223A47D1" w14:textId="239E223B" w:rsidR="00366F16" w:rsidRPr="00366F16" w:rsidRDefault="00366F16" w:rsidP="00FA46D0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 sklep začne veljati naslednji dan po objavi na spletni strani ZZZS in se vroči vsem ponudnikom, ki so se prijavili na javni razpis.</w:t>
      </w:r>
    </w:p>
    <w:p w14:paraId="35B2B6FB" w14:textId="4BACA8D5" w:rsidR="00366F16" w:rsidRDefault="00366F16" w:rsidP="00366F16">
      <w:pPr>
        <w:pStyle w:val="Odstavekseznama"/>
        <w:rPr>
          <w:rFonts w:asciiTheme="minorHAnsi" w:hAnsiTheme="minorHAnsi" w:cstheme="minorHAnsi"/>
          <w:sz w:val="22"/>
          <w:szCs w:val="22"/>
        </w:rPr>
      </w:pPr>
    </w:p>
    <w:p w14:paraId="39D5BE02" w14:textId="3A8F3326" w:rsidR="00366F16" w:rsidRDefault="00366F16" w:rsidP="00366F16">
      <w:pPr>
        <w:pStyle w:val="Odstavekseznama"/>
        <w:rPr>
          <w:rFonts w:asciiTheme="minorHAnsi" w:hAnsiTheme="minorHAnsi" w:cstheme="minorHAnsi"/>
          <w:sz w:val="22"/>
          <w:szCs w:val="22"/>
        </w:rPr>
      </w:pPr>
    </w:p>
    <w:p w14:paraId="22AA054F" w14:textId="77777777" w:rsidR="00644461" w:rsidRPr="00366F16" w:rsidRDefault="00644461" w:rsidP="00366F16">
      <w:pPr>
        <w:pStyle w:val="Odstavekseznama"/>
        <w:rPr>
          <w:rFonts w:asciiTheme="minorHAnsi" w:hAnsiTheme="minorHAnsi" w:cstheme="minorHAnsi"/>
          <w:sz w:val="22"/>
          <w:szCs w:val="22"/>
        </w:rPr>
      </w:pPr>
    </w:p>
    <w:p w14:paraId="36D81650" w14:textId="77777777" w:rsidR="00644461" w:rsidRDefault="00644461" w:rsidP="00547580">
      <w:pPr>
        <w:rPr>
          <w:rFonts w:asciiTheme="minorHAnsi" w:hAnsiTheme="minorHAnsi" w:cstheme="minorHAnsi"/>
          <w:sz w:val="22"/>
          <w:szCs w:val="22"/>
        </w:rPr>
      </w:pPr>
    </w:p>
    <w:p w14:paraId="0D1F28D7" w14:textId="34CE2FBD" w:rsidR="00973558" w:rsidRPr="00BC746D" w:rsidRDefault="00973558" w:rsidP="0054758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Št</w:t>
      </w:r>
      <w:r w:rsidR="0044507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47580" w:rsidRPr="00547580">
        <w:rPr>
          <w:rFonts w:asciiTheme="minorHAnsi" w:hAnsiTheme="minorHAnsi" w:cstheme="minorHAnsi"/>
          <w:sz w:val="22"/>
          <w:szCs w:val="22"/>
        </w:rPr>
        <w:t>0072-33/2022-DI/</w:t>
      </w:r>
      <w:r w:rsidR="00547580">
        <w:rPr>
          <w:rFonts w:asciiTheme="minorHAnsi" w:hAnsiTheme="minorHAnsi" w:cstheme="minorHAnsi"/>
          <w:sz w:val="22"/>
          <w:szCs w:val="22"/>
        </w:rPr>
        <w:t>2</w:t>
      </w:r>
    </w:p>
    <w:p w14:paraId="7F6E8483" w14:textId="17EA56D8" w:rsidR="00973558" w:rsidRPr="00BC746D" w:rsidRDefault="00973558" w:rsidP="0054758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Ljubljana</w:t>
      </w:r>
      <w:r w:rsidR="00FA06BB">
        <w:rPr>
          <w:rFonts w:asciiTheme="minorHAnsi" w:hAnsiTheme="minorHAnsi" w:cstheme="minorHAnsi"/>
          <w:sz w:val="22"/>
          <w:szCs w:val="22"/>
        </w:rPr>
        <w:t xml:space="preserve"> dne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696BEC">
        <w:rPr>
          <w:rFonts w:asciiTheme="minorHAnsi" w:hAnsiTheme="minorHAnsi" w:cstheme="minorHAnsi"/>
          <w:sz w:val="22"/>
          <w:szCs w:val="22"/>
        </w:rPr>
        <w:t>13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696BEC">
        <w:rPr>
          <w:rFonts w:asciiTheme="minorHAnsi" w:hAnsiTheme="minorHAnsi" w:cstheme="minorHAnsi"/>
          <w:sz w:val="22"/>
          <w:szCs w:val="22"/>
        </w:rPr>
        <w:t>aprila</w:t>
      </w:r>
      <w:r w:rsidRPr="00BC746D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547580">
        <w:rPr>
          <w:rFonts w:asciiTheme="minorHAnsi" w:hAnsiTheme="minorHAnsi" w:cstheme="minorHAnsi"/>
          <w:sz w:val="22"/>
          <w:szCs w:val="22"/>
        </w:rPr>
        <w:t>3</w:t>
      </w:r>
    </w:p>
    <w:p w14:paraId="4DDE8F93" w14:textId="77777777" w:rsidR="00973558" w:rsidRPr="00BC746D" w:rsidRDefault="00973558" w:rsidP="00973558">
      <w:pPr>
        <w:rPr>
          <w:rFonts w:asciiTheme="minorHAnsi" w:hAnsiTheme="minorHAnsi" w:cstheme="minorHAnsi"/>
          <w:sz w:val="22"/>
          <w:szCs w:val="22"/>
        </w:rPr>
      </w:pPr>
    </w:p>
    <w:p w14:paraId="3E19CD1E" w14:textId="77777777" w:rsidR="0044507C" w:rsidRPr="00BC746D" w:rsidRDefault="0044507C" w:rsidP="00FA46D0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BC746D">
        <w:rPr>
          <w:rFonts w:asciiTheme="minorHAnsi" w:hAnsiTheme="minorHAnsi" w:cstheme="minorHAnsi"/>
          <w:sz w:val="22"/>
          <w:szCs w:val="22"/>
        </w:rPr>
        <w:t>Upravn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BC746D">
        <w:rPr>
          <w:rFonts w:asciiTheme="minorHAnsi" w:hAnsiTheme="minorHAnsi" w:cstheme="minorHAnsi"/>
          <w:sz w:val="22"/>
          <w:szCs w:val="22"/>
        </w:rPr>
        <w:t xml:space="preserve"> odbor</w:t>
      </w:r>
    </w:p>
    <w:p w14:paraId="7EDED6FB" w14:textId="77777777" w:rsidR="0044507C" w:rsidRPr="00BC746D" w:rsidRDefault="0044507C" w:rsidP="00FA46D0">
      <w:pPr>
        <w:ind w:left="4248"/>
        <w:rPr>
          <w:rFonts w:asciiTheme="minorHAnsi" w:hAnsiTheme="minorHAnsi" w:cstheme="minorHAnsi"/>
          <w:sz w:val="22"/>
          <w:szCs w:val="22"/>
        </w:rPr>
      </w:pPr>
      <w:r w:rsidRPr="00BC746D">
        <w:rPr>
          <w:rFonts w:asciiTheme="minorHAnsi" w:hAnsiTheme="minorHAnsi" w:cstheme="minorHAnsi"/>
          <w:sz w:val="22"/>
          <w:szCs w:val="22"/>
        </w:rPr>
        <w:t xml:space="preserve">Zavoda za zdravstveno zavarovanje Slovenije </w:t>
      </w:r>
    </w:p>
    <w:p w14:paraId="6E36C926" w14:textId="47452BE7" w:rsidR="00973558" w:rsidRPr="00FA46D0" w:rsidRDefault="0044507C" w:rsidP="00FA46D0">
      <w:pPr>
        <w:ind w:left="495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  <w:r w:rsidR="00973558" w:rsidRPr="00FA46D0">
        <w:rPr>
          <w:rFonts w:asciiTheme="minorHAnsi" w:hAnsiTheme="minorHAnsi" w:cstheme="minorHAnsi"/>
          <w:b/>
          <w:bCs/>
          <w:sz w:val="22"/>
          <w:szCs w:val="22"/>
        </w:rPr>
        <w:t xml:space="preserve">Irena Ilešič Čujovič </w:t>
      </w:r>
    </w:p>
    <w:p w14:paraId="291FBFE3" w14:textId="45EA6563" w:rsidR="00973558" w:rsidRPr="00BC746D" w:rsidRDefault="0044507C" w:rsidP="00FA46D0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973558" w:rsidRPr="00BC746D">
        <w:rPr>
          <w:rFonts w:asciiTheme="minorHAnsi" w:hAnsiTheme="minorHAnsi" w:cstheme="minorHAnsi"/>
          <w:sz w:val="22"/>
          <w:szCs w:val="22"/>
        </w:rPr>
        <w:t xml:space="preserve">predsednica </w:t>
      </w:r>
    </w:p>
    <w:p w14:paraId="340A3C51" w14:textId="37E06A3B" w:rsidR="00973558" w:rsidRDefault="00973558" w:rsidP="00BC74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581A66" w14:textId="64E6DC0A" w:rsidR="00366F16" w:rsidRDefault="00366F16" w:rsidP="00BC74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946518" w14:textId="62F70E0D" w:rsidR="003631BA" w:rsidRDefault="003631BA" w:rsidP="00BC74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E2FBBD" w14:textId="77777777" w:rsidR="003631BA" w:rsidRDefault="003631BA" w:rsidP="00BC74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7C3C0A" w14:textId="46330F71" w:rsidR="00C66A9B" w:rsidRPr="00420EBD" w:rsidRDefault="00C66A9B" w:rsidP="00420EB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C66A9B" w:rsidRPr="00420EBD" w:rsidSect="00141DD6">
      <w:footerReference w:type="default" r:id="rId8"/>
      <w:footerReference w:type="first" r:id="rId9"/>
      <w:pgSz w:w="11906" w:h="16838"/>
      <w:pgMar w:top="1134" w:right="1701" w:bottom="141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F4E9A" w14:textId="77777777" w:rsidR="00663B71" w:rsidRDefault="00663B71" w:rsidP="001F51E9">
      <w:r>
        <w:separator/>
      </w:r>
    </w:p>
  </w:endnote>
  <w:endnote w:type="continuationSeparator" w:id="0">
    <w:p w14:paraId="59A44794" w14:textId="77777777" w:rsidR="00663B71" w:rsidRDefault="00663B71" w:rsidP="001F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32F7" w14:textId="77777777" w:rsidR="00663B71" w:rsidRPr="003741A8" w:rsidRDefault="00663B71" w:rsidP="00561EFC">
    <w:pPr>
      <w:pStyle w:val="Noga"/>
      <w:jc w:val="right"/>
      <w:rPr>
        <w:rFonts w:asciiTheme="minorHAnsi" w:hAnsiTheme="minorHAnsi" w:cstheme="minorHAnsi"/>
      </w:rPr>
    </w:pPr>
    <w:r w:rsidRPr="003741A8">
      <w:rPr>
        <w:rFonts w:asciiTheme="minorHAnsi" w:hAnsiTheme="minorHAnsi" w:cstheme="minorHAnsi"/>
      </w:rPr>
      <w:fldChar w:fldCharType="begin"/>
    </w:r>
    <w:r w:rsidRPr="003741A8">
      <w:rPr>
        <w:rFonts w:asciiTheme="minorHAnsi" w:hAnsiTheme="minorHAnsi" w:cstheme="minorHAnsi"/>
      </w:rPr>
      <w:instrText>PAGE   \* MERGEFORMAT</w:instrText>
    </w:r>
    <w:r w:rsidRPr="003741A8">
      <w:rPr>
        <w:rFonts w:asciiTheme="minorHAnsi" w:hAnsiTheme="minorHAnsi" w:cstheme="minorHAnsi"/>
      </w:rPr>
      <w:fldChar w:fldCharType="separate"/>
    </w:r>
    <w:r w:rsidRPr="003741A8">
      <w:rPr>
        <w:rFonts w:asciiTheme="minorHAnsi" w:hAnsiTheme="minorHAnsi" w:cstheme="minorHAnsi"/>
        <w:noProof/>
      </w:rPr>
      <w:t>2</w:t>
    </w:r>
    <w:r w:rsidRPr="003741A8">
      <w:rPr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1BA3" w14:textId="77777777" w:rsidR="00663B71" w:rsidRPr="00561EFC" w:rsidRDefault="00663B71" w:rsidP="00561EFC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11F1F" w14:textId="77777777" w:rsidR="00663B71" w:rsidRDefault="00663B71" w:rsidP="001F51E9">
      <w:r>
        <w:separator/>
      </w:r>
    </w:p>
  </w:footnote>
  <w:footnote w:type="continuationSeparator" w:id="0">
    <w:p w14:paraId="403927E2" w14:textId="77777777" w:rsidR="00663B71" w:rsidRDefault="00663B71" w:rsidP="001F5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4F6D"/>
    <w:multiLevelType w:val="hybridMultilevel"/>
    <w:tmpl w:val="33C0AC3C"/>
    <w:lvl w:ilvl="0" w:tplc="54129D7C">
      <w:start w:val="123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F7EDF"/>
    <w:multiLevelType w:val="hybridMultilevel"/>
    <w:tmpl w:val="A8BE31EE"/>
    <w:lvl w:ilvl="0" w:tplc="EB76B148">
      <w:start w:val="5"/>
      <w:numFmt w:val="bullet"/>
      <w:pStyle w:val="Alineja"/>
      <w:lvlText w:val="–"/>
      <w:lvlJc w:val="left"/>
      <w:pPr>
        <w:ind w:left="360" w:hanging="360"/>
      </w:pPr>
      <w:rPr>
        <w:rFonts w:ascii="Calibri" w:eastAsia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938CE"/>
    <w:multiLevelType w:val="hybridMultilevel"/>
    <w:tmpl w:val="93AEFB6C"/>
    <w:lvl w:ilvl="0" w:tplc="4570388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43D5C"/>
    <w:multiLevelType w:val="hybridMultilevel"/>
    <w:tmpl w:val="09B273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34FE5"/>
    <w:multiLevelType w:val="hybridMultilevel"/>
    <w:tmpl w:val="8E26EBDE"/>
    <w:lvl w:ilvl="0" w:tplc="D57EE0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1F6F0D"/>
    <w:multiLevelType w:val="hybridMultilevel"/>
    <w:tmpl w:val="EE6E768C"/>
    <w:lvl w:ilvl="0" w:tplc="BB8203C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F4304D"/>
    <w:multiLevelType w:val="hybridMultilevel"/>
    <w:tmpl w:val="C68A2442"/>
    <w:lvl w:ilvl="0" w:tplc="C9A0BDC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A437B0B"/>
    <w:multiLevelType w:val="hybridMultilevel"/>
    <w:tmpl w:val="71E84E3A"/>
    <w:lvl w:ilvl="0" w:tplc="D57EE0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F9067C"/>
    <w:multiLevelType w:val="hybridMultilevel"/>
    <w:tmpl w:val="8966AFCE"/>
    <w:lvl w:ilvl="0" w:tplc="F53472B0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000798">
    <w:abstractNumId w:val="1"/>
  </w:num>
  <w:num w:numId="2" w16cid:durableId="1789661618">
    <w:abstractNumId w:val="0"/>
  </w:num>
  <w:num w:numId="3" w16cid:durableId="9512067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3610243">
    <w:abstractNumId w:val="7"/>
  </w:num>
  <w:num w:numId="5" w16cid:durableId="999113666">
    <w:abstractNumId w:val="8"/>
  </w:num>
  <w:num w:numId="6" w16cid:durableId="1598751550">
    <w:abstractNumId w:val="4"/>
  </w:num>
  <w:num w:numId="7" w16cid:durableId="398669727">
    <w:abstractNumId w:val="3"/>
  </w:num>
  <w:num w:numId="8" w16cid:durableId="105779890">
    <w:abstractNumId w:val="2"/>
  </w:num>
  <w:num w:numId="9" w16cid:durableId="703793825">
    <w:abstractNumId w:val="6"/>
  </w:num>
  <w:num w:numId="10" w16cid:durableId="547443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grammar="clean"/>
  <w:attachedTemplate r:id="rId1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B0"/>
    <w:rsid w:val="0000688C"/>
    <w:rsid w:val="000137D8"/>
    <w:rsid w:val="000426D4"/>
    <w:rsid w:val="000541D4"/>
    <w:rsid w:val="00060AEA"/>
    <w:rsid w:val="0006461E"/>
    <w:rsid w:val="0007301D"/>
    <w:rsid w:val="000A441F"/>
    <w:rsid w:val="000F0656"/>
    <w:rsid w:val="00115DA8"/>
    <w:rsid w:val="00141DD6"/>
    <w:rsid w:val="00163A4A"/>
    <w:rsid w:val="001A6C97"/>
    <w:rsid w:val="001B448F"/>
    <w:rsid w:val="001C1E7A"/>
    <w:rsid w:val="001E448F"/>
    <w:rsid w:val="001E4B33"/>
    <w:rsid w:val="001F51E9"/>
    <w:rsid w:val="00212365"/>
    <w:rsid w:val="00227A5F"/>
    <w:rsid w:val="00251C4B"/>
    <w:rsid w:val="00265B99"/>
    <w:rsid w:val="00276FB2"/>
    <w:rsid w:val="00293A3E"/>
    <w:rsid w:val="002B1629"/>
    <w:rsid w:val="002D0576"/>
    <w:rsid w:val="002F28F6"/>
    <w:rsid w:val="003038CF"/>
    <w:rsid w:val="0031021C"/>
    <w:rsid w:val="003631BA"/>
    <w:rsid w:val="00366F16"/>
    <w:rsid w:val="003741A8"/>
    <w:rsid w:val="00390C85"/>
    <w:rsid w:val="00394D62"/>
    <w:rsid w:val="003B1E28"/>
    <w:rsid w:val="003C0AFE"/>
    <w:rsid w:val="003D6668"/>
    <w:rsid w:val="003E3CDC"/>
    <w:rsid w:val="00420EBD"/>
    <w:rsid w:val="0044507C"/>
    <w:rsid w:val="00446521"/>
    <w:rsid w:val="00447251"/>
    <w:rsid w:val="0045154F"/>
    <w:rsid w:val="00484620"/>
    <w:rsid w:val="00492D98"/>
    <w:rsid w:val="00492F79"/>
    <w:rsid w:val="0049471E"/>
    <w:rsid w:val="004B0935"/>
    <w:rsid w:val="004D0094"/>
    <w:rsid w:val="004F30B9"/>
    <w:rsid w:val="004F7646"/>
    <w:rsid w:val="00512473"/>
    <w:rsid w:val="00513258"/>
    <w:rsid w:val="00517E53"/>
    <w:rsid w:val="00547580"/>
    <w:rsid w:val="00554FCA"/>
    <w:rsid w:val="00561EFC"/>
    <w:rsid w:val="00565045"/>
    <w:rsid w:val="0059766B"/>
    <w:rsid w:val="005A6766"/>
    <w:rsid w:val="005B2DBE"/>
    <w:rsid w:val="005B4AAC"/>
    <w:rsid w:val="005C199C"/>
    <w:rsid w:val="005C3680"/>
    <w:rsid w:val="005D1EDF"/>
    <w:rsid w:val="005D7667"/>
    <w:rsid w:val="00611F31"/>
    <w:rsid w:val="00614ACE"/>
    <w:rsid w:val="0062099F"/>
    <w:rsid w:val="0062282A"/>
    <w:rsid w:val="00630B24"/>
    <w:rsid w:val="0063442A"/>
    <w:rsid w:val="00635D42"/>
    <w:rsid w:val="00644461"/>
    <w:rsid w:val="00663B71"/>
    <w:rsid w:val="00673E4A"/>
    <w:rsid w:val="006818A5"/>
    <w:rsid w:val="00692020"/>
    <w:rsid w:val="00696BEC"/>
    <w:rsid w:val="006B0696"/>
    <w:rsid w:val="006B0D69"/>
    <w:rsid w:val="006B28F6"/>
    <w:rsid w:val="006B784E"/>
    <w:rsid w:val="0072138C"/>
    <w:rsid w:val="00722EB0"/>
    <w:rsid w:val="00733719"/>
    <w:rsid w:val="00737D44"/>
    <w:rsid w:val="007439C4"/>
    <w:rsid w:val="007529CA"/>
    <w:rsid w:val="00754775"/>
    <w:rsid w:val="007568F4"/>
    <w:rsid w:val="007620BE"/>
    <w:rsid w:val="0078584A"/>
    <w:rsid w:val="00796E3B"/>
    <w:rsid w:val="00797728"/>
    <w:rsid w:val="007A6AE9"/>
    <w:rsid w:val="007B6600"/>
    <w:rsid w:val="007B6A59"/>
    <w:rsid w:val="007D5B4C"/>
    <w:rsid w:val="007E77D4"/>
    <w:rsid w:val="007F3A5B"/>
    <w:rsid w:val="007F5388"/>
    <w:rsid w:val="008255D6"/>
    <w:rsid w:val="008473B2"/>
    <w:rsid w:val="00856E9D"/>
    <w:rsid w:val="008737C3"/>
    <w:rsid w:val="00880E59"/>
    <w:rsid w:val="00896CEF"/>
    <w:rsid w:val="008A5C1C"/>
    <w:rsid w:val="008B0AA5"/>
    <w:rsid w:val="008D364C"/>
    <w:rsid w:val="008E2794"/>
    <w:rsid w:val="00901F6C"/>
    <w:rsid w:val="0091235F"/>
    <w:rsid w:val="00915A1F"/>
    <w:rsid w:val="00931EBD"/>
    <w:rsid w:val="00945904"/>
    <w:rsid w:val="009567DA"/>
    <w:rsid w:val="009636B2"/>
    <w:rsid w:val="00963F70"/>
    <w:rsid w:val="00970C05"/>
    <w:rsid w:val="009727A5"/>
    <w:rsid w:val="00973558"/>
    <w:rsid w:val="009864BE"/>
    <w:rsid w:val="009A3BD3"/>
    <w:rsid w:val="009B03A2"/>
    <w:rsid w:val="009C248B"/>
    <w:rsid w:val="009D3220"/>
    <w:rsid w:val="009E30EA"/>
    <w:rsid w:val="009F5A6E"/>
    <w:rsid w:val="009F7970"/>
    <w:rsid w:val="00A00703"/>
    <w:rsid w:val="00A019C5"/>
    <w:rsid w:val="00A04E44"/>
    <w:rsid w:val="00A06088"/>
    <w:rsid w:val="00A50352"/>
    <w:rsid w:val="00A84C2D"/>
    <w:rsid w:val="00A86470"/>
    <w:rsid w:val="00AB53DD"/>
    <w:rsid w:val="00AD6921"/>
    <w:rsid w:val="00AD77F5"/>
    <w:rsid w:val="00B0028A"/>
    <w:rsid w:val="00B14201"/>
    <w:rsid w:val="00B41A61"/>
    <w:rsid w:val="00B63670"/>
    <w:rsid w:val="00B743CA"/>
    <w:rsid w:val="00B7782E"/>
    <w:rsid w:val="00BA3A42"/>
    <w:rsid w:val="00BB5805"/>
    <w:rsid w:val="00BC746D"/>
    <w:rsid w:val="00BD39C4"/>
    <w:rsid w:val="00BD4484"/>
    <w:rsid w:val="00BE34DD"/>
    <w:rsid w:val="00BF55B1"/>
    <w:rsid w:val="00C06442"/>
    <w:rsid w:val="00C46D94"/>
    <w:rsid w:val="00C6478C"/>
    <w:rsid w:val="00C66A9B"/>
    <w:rsid w:val="00C71901"/>
    <w:rsid w:val="00CA583C"/>
    <w:rsid w:val="00CE24E4"/>
    <w:rsid w:val="00CF02DA"/>
    <w:rsid w:val="00CF6A67"/>
    <w:rsid w:val="00D05020"/>
    <w:rsid w:val="00D27186"/>
    <w:rsid w:val="00D5490D"/>
    <w:rsid w:val="00DA2337"/>
    <w:rsid w:val="00DB16C4"/>
    <w:rsid w:val="00DD168B"/>
    <w:rsid w:val="00DE3EEC"/>
    <w:rsid w:val="00DE4228"/>
    <w:rsid w:val="00DE4AA7"/>
    <w:rsid w:val="00DF1130"/>
    <w:rsid w:val="00E01DF8"/>
    <w:rsid w:val="00E84360"/>
    <w:rsid w:val="00EA07D7"/>
    <w:rsid w:val="00EA172B"/>
    <w:rsid w:val="00EA6A40"/>
    <w:rsid w:val="00EB2B3C"/>
    <w:rsid w:val="00EB67D2"/>
    <w:rsid w:val="00EC46ED"/>
    <w:rsid w:val="00ED2B37"/>
    <w:rsid w:val="00EE3094"/>
    <w:rsid w:val="00EE7738"/>
    <w:rsid w:val="00EF177A"/>
    <w:rsid w:val="00F10E7F"/>
    <w:rsid w:val="00F200CB"/>
    <w:rsid w:val="00F20F75"/>
    <w:rsid w:val="00F3096F"/>
    <w:rsid w:val="00F47614"/>
    <w:rsid w:val="00F6421A"/>
    <w:rsid w:val="00F90CB8"/>
    <w:rsid w:val="00F94033"/>
    <w:rsid w:val="00FA06BB"/>
    <w:rsid w:val="00FA46D0"/>
    <w:rsid w:val="00FD565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D8CD188"/>
  <w15:docId w15:val="{FBB5D8E9-AC2A-4C99-8ED4-9BC180D4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2EB0"/>
    <w:rPr>
      <w:rFonts w:ascii="Times New Roman" w:eastAsia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51E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F51E9"/>
  </w:style>
  <w:style w:type="paragraph" w:styleId="Noga">
    <w:name w:val="footer"/>
    <w:basedOn w:val="Navaden"/>
    <w:link w:val="NogaZnak"/>
    <w:uiPriority w:val="99"/>
    <w:unhideWhenUsed/>
    <w:rsid w:val="001F51E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F51E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51E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F51E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F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4F30B9"/>
    <w:rPr>
      <w:color w:val="0000FF"/>
      <w:u w:val="single"/>
    </w:rPr>
  </w:style>
  <w:style w:type="paragraph" w:customStyle="1" w:styleId="Naslovnik">
    <w:name w:val="Naslovnik"/>
    <w:basedOn w:val="Navaden"/>
    <w:qFormat/>
    <w:rsid w:val="00EB67D2"/>
    <w:rPr>
      <w:b/>
    </w:rPr>
  </w:style>
  <w:style w:type="paragraph" w:customStyle="1" w:styleId="Zadeva">
    <w:name w:val="Zadeva"/>
    <w:basedOn w:val="Naslovnik"/>
    <w:qFormat/>
    <w:rsid w:val="00EB67D2"/>
    <w:pPr>
      <w:spacing w:before="1440"/>
    </w:pPr>
  </w:style>
  <w:style w:type="paragraph" w:customStyle="1" w:styleId="Alineja">
    <w:name w:val="Alineja"/>
    <w:basedOn w:val="Navaden"/>
    <w:qFormat/>
    <w:rsid w:val="00AD6921"/>
    <w:pPr>
      <w:numPr>
        <w:numId w:val="1"/>
      </w:numPr>
      <w:tabs>
        <w:tab w:val="left" w:pos="284"/>
      </w:tabs>
      <w:ind w:left="284" w:hanging="284"/>
      <w:contextualSpacing/>
    </w:pPr>
  </w:style>
  <w:style w:type="paragraph" w:customStyle="1" w:styleId="BasicParagraph">
    <w:name w:val="[Basic Paragraph]"/>
    <w:basedOn w:val="Navaden"/>
    <w:uiPriority w:val="99"/>
    <w:rsid w:val="00CE24E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OE">
    <w:name w:val="OE"/>
    <w:basedOn w:val="Glava"/>
    <w:qFormat/>
    <w:rsid w:val="00EB67D2"/>
    <w:pPr>
      <w:spacing w:line="240" w:lineRule="exact"/>
    </w:pPr>
    <w:rPr>
      <w:b/>
      <w:noProof/>
    </w:rPr>
  </w:style>
  <w:style w:type="paragraph" w:customStyle="1" w:styleId="Ulica">
    <w:name w:val="Ulica"/>
    <w:basedOn w:val="Glava"/>
    <w:qFormat/>
    <w:rsid w:val="00EB67D2"/>
    <w:pPr>
      <w:spacing w:line="240" w:lineRule="exact"/>
    </w:pPr>
    <w:rPr>
      <w:noProof/>
    </w:rPr>
  </w:style>
  <w:style w:type="paragraph" w:customStyle="1" w:styleId="Slog1">
    <w:name w:val="Slog1"/>
    <w:basedOn w:val="Glava"/>
    <w:qFormat/>
    <w:rsid w:val="00EB67D2"/>
    <w:rPr>
      <w:noProof/>
    </w:rPr>
  </w:style>
  <w:style w:type="paragraph" w:customStyle="1" w:styleId="t-datum">
    <w:name w:val="št-datum"/>
    <w:basedOn w:val="Navaden"/>
    <w:qFormat/>
    <w:rsid w:val="00EB67D2"/>
    <w:pPr>
      <w:ind w:left="5670"/>
    </w:pPr>
    <w:rPr>
      <w:lang w:val="it-IT"/>
    </w:rPr>
  </w:style>
  <w:style w:type="paragraph" w:customStyle="1" w:styleId="Podpisi">
    <w:name w:val="Podpisi"/>
    <w:basedOn w:val="Navaden"/>
    <w:qFormat/>
    <w:rsid w:val="00EB67D2"/>
  </w:style>
  <w:style w:type="paragraph" w:customStyle="1" w:styleId="Orgenota">
    <w:name w:val="Org enota"/>
    <w:basedOn w:val="Glava"/>
    <w:qFormat/>
    <w:rsid w:val="00EB67D2"/>
    <w:pPr>
      <w:spacing w:line="240" w:lineRule="exact"/>
    </w:pPr>
    <w:rPr>
      <w:i/>
      <w:noProof/>
    </w:rPr>
  </w:style>
  <w:style w:type="paragraph" w:styleId="Odstavekseznama">
    <w:name w:val="List Paragraph"/>
    <w:basedOn w:val="Navaden"/>
    <w:uiPriority w:val="34"/>
    <w:qFormat/>
    <w:rsid w:val="00722EB0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FA06B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A06BB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A06BB"/>
    <w:rPr>
      <w:rFonts w:ascii="Times New Roman" w:eastAsia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06B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A06BB"/>
    <w:rPr>
      <w:rFonts w:ascii="Times New Roman" w:eastAsia="Times New Roman" w:hAnsi="Times New Roman"/>
      <w:b/>
      <w:bCs/>
    </w:rPr>
  </w:style>
  <w:style w:type="paragraph" w:styleId="Revizija">
    <w:name w:val="Revision"/>
    <w:hidden/>
    <w:uiPriority w:val="99"/>
    <w:semiHidden/>
    <w:rsid w:val="00FA06B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zzs.si\DFS-ZZZS\Skupno\WordTemplate\predloga_DI0_SLO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A0C32-E7C1-4E45-B45E-0EC41CF3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predloga_DI0_SLO.dotm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2296</CharactersWithSpaces>
  <SharedDoc>false</SharedDoc>
  <HLinks>
    <vt:vector size="6" baseType="variant">
      <vt:variant>
        <vt:i4>3932173</vt:i4>
      </vt:variant>
      <vt:variant>
        <vt:i4>3</vt:i4>
      </vt:variant>
      <vt:variant>
        <vt:i4>0</vt:i4>
      </vt:variant>
      <vt:variant>
        <vt:i4>5</vt:i4>
      </vt:variant>
      <vt:variant>
        <vt:lpwstr>mailto:di@zzzs.si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Jarc</dc:creator>
  <cp:lastModifiedBy>ZZZS</cp:lastModifiedBy>
  <cp:revision>3</cp:revision>
  <cp:lastPrinted>2018-09-13T08:55:00Z</cp:lastPrinted>
  <dcterms:created xsi:type="dcterms:W3CDTF">2023-04-14T07:50:00Z</dcterms:created>
  <dcterms:modified xsi:type="dcterms:W3CDTF">2023-04-14T07:50:00Z</dcterms:modified>
</cp:coreProperties>
</file>