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98" w:rsidRPr="00100DF4" w:rsidRDefault="00481698" w:rsidP="00481698">
      <w:pPr>
        <w:rPr>
          <w:rFonts w:asciiTheme="minorHAnsi" w:hAnsiTheme="minorHAnsi" w:cstheme="minorHAnsi"/>
          <w:b/>
          <w:color w:val="000000" w:themeColor="text1"/>
          <w:szCs w:val="20"/>
        </w:rPr>
      </w:pPr>
      <w:r w:rsidRPr="00100DF4">
        <w:rPr>
          <w:rFonts w:asciiTheme="minorHAnsi" w:hAnsiTheme="minorHAnsi" w:cstheme="minorHAnsi"/>
          <w:b/>
          <w:color w:val="000000" w:themeColor="text1"/>
          <w:szCs w:val="20"/>
        </w:rPr>
        <w:t>Zavod za zdravstveno zavarovanje Slovenije</w:t>
      </w:r>
    </w:p>
    <w:p w:rsidR="00481698" w:rsidRPr="00100DF4" w:rsidRDefault="00481698" w:rsidP="00481698">
      <w:pPr>
        <w:rPr>
          <w:rFonts w:asciiTheme="minorHAnsi" w:hAnsiTheme="minorHAnsi" w:cstheme="minorHAnsi"/>
          <w:color w:val="000000" w:themeColor="text1"/>
          <w:szCs w:val="20"/>
        </w:rPr>
      </w:pPr>
      <w:r w:rsidRPr="00100DF4">
        <w:rPr>
          <w:rFonts w:asciiTheme="minorHAnsi" w:hAnsiTheme="minorHAnsi" w:cstheme="minorHAnsi"/>
          <w:color w:val="000000" w:themeColor="text1"/>
          <w:szCs w:val="20"/>
        </w:rPr>
        <w:t>Območna enota ______________</w:t>
      </w:r>
      <w:r w:rsidR="00495F84" w:rsidRPr="00100DF4">
        <w:rPr>
          <w:rFonts w:asciiTheme="minorHAnsi" w:hAnsiTheme="minorHAnsi" w:cstheme="minorHAnsi"/>
          <w:color w:val="000000" w:themeColor="text1"/>
          <w:szCs w:val="20"/>
        </w:rPr>
        <w:t>_______</w:t>
      </w:r>
    </w:p>
    <w:p w:rsidR="00481698" w:rsidRPr="00100DF4" w:rsidRDefault="000E15EB" w:rsidP="00481698">
      <w:pPr>
        <w:rPr>
          <w:rFonts w:asciiTheme="minorHAnsi" w:hAnsiTheme="minorHAnsi" w:cstheme="minorHAnsi"/>
          <w:color w:val="000000" w:themeColor="text1"/>
          <w:szCs w:val="20"/>
        </w:rPr>
      </w:pPr>
      <w:r w:rsidRPr="00100DF4">
        <w:rPr>
          <w:rFonts w:asciiTheme="minorHAnsi" w:hAnsiTheme="minorHAnsi" w:cstheme="minorHAnsi"/>
          <w:color w:val="000000" w:themeColor="text1"/>
          <w:szCs w:val="20"/>
        </w:rPr>
        <w:t>Oddelek za finance in računovodstvo</w:t>
      </w:r>
    </w:p>
    <w:p w:rsidR="00495F84" w:rsidRPr="00100DF4" w:rsidRDefault="00495F84" w:rsidP="0009572F">
      <w:pPr>
        <w:spacing w:after="120"/>
        <w:rPr>
          <w:rFonts w:asciiTheme="minorHAnsi" w:hAnsiTheme="minorHAnsi" w:cstheme="minorHAnsi"/>
          <w:color w:val="000000" w:themeColor="text1"/>
          <w:szCs w:val="20"/>
        </w:rPr>
      </w:pPr>
      <w:r w:rsidRPr="00100DF4">
        <w:rPr>
          <w:rFonts w:asciiTheme="minorHAnsi" w:hAnsiTheme="minorHAnsi" w:cstheme="minorHAnsi"/>
          <w:color w:val="000000" w:themeColor="text1"/>
          <w:szCs w:val="20"/>
        </w:rPr>
        <w:t>_______</w:t>
      </w:r>
      <w:r w:rsidR="001E6F0A" w:rsidRPr="00100DF4">
        <w:rPr>
          <w:rFonts w:asciiTheme="minorHAnsi" w:hAnsiTheme="minorHAnsi" w:cstheme="minorHAnsi"/>
          <w:color w:val="000000" w:themeColor="text1"/>
          <w:szCs w:val="20"/>
        </w:rPr>
        <w:t>___________________________</w:t>
      </w:r>
    </w:p>
    <w:p w:rsidR="0009572F" w:rsidRPr="00100DF4" w:rsidRDefault="0009572F" w:rsidP="00DB4BA5">
      <w:pPr>
        <w:spacing w:after="120"/>
        <w:rPr>
          <w:rFonts w:asciiTheme="minorHAnsi" w:hAnsiTheme="minorHAnsi" w:cstheme="minorHAnsi"/>
          <w:color w:val="000000" w:themeColor="text1"/>
          <w:szCs w:val="20"/>
        </w:rPr>
      </w:pPr>
      <w:r w:rsidRPr="00100DF4">
        <w:rPr>
          <w:rFonts w:asciiTheme="minorHAnsi" w:hAnsiTheme="minorHAnsi" w:cstheme="minorHAnsi"/>
          <w:color w:val="000000" w:themeColor="text1"/>
          <w:szCs w:val="20"/>
        </w:rPr>
        <w:t>__________________________________</w:t>
      </w:r>
      <w:r w:rsidR="00100DF4" w:rsidRPr="00100DF4">
        <w:rPr>
          <w:rFonts w:asciiTheme="minorHAnsi" w:hAnsiTheme="minorHAnsi" w:cstheme="minorHAnsi"/>
          <w:color w:val="000000" w:themeColor="text1"/>
          <w:szCs w:val="20"/>
        </w:rPr>
        <w:tab/>
      </w:r>
    </w:p>
    <w:p w:rsidR="000E15EB" w:rsidRPr="00100DF4" w:rsidRDefault="000E15EB" w:rsidP="00481698">
      <w:pPr>
        <w:rPr>
          <w:rFonts w:asciiTheme="minorHAnsi" w:hAnsiTheme="minorHAnsi" w:cstheme="minorHAnsi"/>
          <w:color w:val="000000" w:themeColor="text1"/>
          <w:szCs w:val="20"/>
        </w:rPr>
      </w:pPr>
    </w:p>
    <w:p w:rsidR="00481698" w:rsidRPr="00100DF4" w:rsidRDefault="00A303CE" w:rsidP="00481698">
      <w:pPr>
        <w:pStyle w:val="Naslov1"/>
        <w:rPr>
          <w:rFonts w:asciiTheme="minorHAnsi" w:hAnsiTheme="minorHAnsi" w:cstheme="minorHAnsi"/>
          <w:color w:val="000000" w:themeColor="text1"/>
          <w:szCs w:val="20"/>
        </w:rPr>
      </w:pPr>
      <w:r w:rsidRPr="00100DF4">
        <w:rPr>
          <w:rFonts w:asciiTheme="minorHAnsi" w:hAnsiTheme="minorHAnsi" w:cstheme="minorHAnsi"/>
          <w:color w:val="000000" w:themeColor="text1"/>
          <w:szCs w:val="20"/>
        </w:rPr>
        <w:t>Nalog</w:t>
      </w:r>
      <w:r w:rsidR="00610D00" w:rsidRPr="00100DF4">
        <w:rPr>
          <w:rFonts w:asciiTheme="minorHAnsi" w:hAnsiTheme="minorHAnsi" w:cstheme="minorHAnsi"/>
          <w:b w:val="0"/>
          <w:bCs w:val="0"/>
          <w:color w:val="000000" w:themeColor="text1"/>
          <w:kern w:val="0"/>
          <w:sz w:val="20"/>
          <w:szCs w:val="20"/>
        </w:rPr>
        <w:t xml:space="preserve"> </w:t>
      </w:r>
      <w:r w:rsidR="00610D00" w:rsidRPr="00100DF4">
        <w:rPr>
          <w:rFonts w:asciiTheme="minorHAnsi" w:hAnsiTheme="minorHAnsi" w:cstheme="minorHAnsi"/>
          <w:color w:val="000000" w:themeColor="text1"/>
          <w:szCs w:val="20"/>
        </w:rPr>
        <w:t>za</w:t>
      </w:r>
      <w:r w:rsidRPr="00100DF4">
        <w:rPr>
          <w:rFonts w:asciiTheme="minorHAnsi" w:hAnsiTheme="minorHAnsi" w:cstheme="minorHAnsi"/>
          <w:color w:val="000000" w:themeColor="text1"/>
          <w:szCs w:val="20"/>
        </w:rPr>
        <w:t xml:space="preserve"> obračun uporabe</w:t>
      </w:r>
      <w:r w:rsidR="00610D00" w:rsidRPr="00100DF4">
        <w:rPr>
          <w:rFonts w:asciiTheme="minorHAnsi" w:hAnsiTheme="minorHAnsi" w:cstheme="minorHAnsi"/>
          <w:color w:val="000000" w:themeColor="text1"/>
          <w:szCs w:val="20"/>
        </w:rPr>
        <w:t xml:space="preserve"> konferenčnih prostorov ZZZS</w:t>
      </w:r>
    </w:p>
    <w:p w:rsidR="000E15EB" w:rsidRPr="00100DF4" w:rsidRDefault="000E15EB" w:rsidP="005B1DA4">
      <w:pPr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0E15EB" w:rsidRPr="00100DF4" w:rsidRDefault="00D502D0" w:rsidP="005B1DA4">
      <w:pPr>
        <w:rPr>
          <w:rFonts w:asciiTheme="minorHAnsi" w:hAnsiTheme="minorHAnsi" w:cstheme="minorHAnsi"/>
          <w:b/>
          <w:color w:val="000000" w:themeColor="text1"/>
          <w:szCs w:val="20"/>
        </w:rPr>
      </w:pPr>
      <w:r w:rsidRPr="00100DF4">
        <w:rPr>
          <w:rFonts w:asciiTheme="minorHAnsi" w:hAnsiTheme="minorHAnsi" w:cstheme="minorHAnsi"/>
          <w:b/>
          <w:color w:val="000000" w:themeColor="text1"/>
          <w:szCs w:val="20"/>
        </w:rPr>
        <w:t>Konferenčni</w:t>
      </w:r>
      <w:r w:rsidR="000E15EB" w:rsidRPr="00100DF4">
        <w:rPr>
          <w:rFonts w:asciiTheme="minorHAnsi" w:hAnsiTheme="minorHAnsi" w:cstheme="minorHAnsi"/>
          <w:b/>
          <w:color w:val="000000" w:themeColor="text1"/>
          <w:szCs w:val="20"/>
        </w:rPr>
        <w:t xml:space="preserve"> prostor</w:t>
      </w:r>
    </w:p>
    <w:p w:rsidR="000E15EB" w:rsidRPr="00100DF4" w:rsidRDefault="000E15EB" w:rsidP="005B1DA4">
      <w:pPr>
        <w:rPr>
          <w:rFonts w:asciiTheme="minorHAnsi" w:hAnsiTheme="minorHAnsi" w:cstheme="minorHAnsi"/>
          <w:color w:val="000000" w:themeColor="text1"/>
          <w:szCs w:val="20"/>
        </w:rPr>
      </w:pPr>
      <w:r w:rsidRPr="00100DF4">
        <w:rPr>
          <w:rFonts w:asciiTheme="minorHAnsi" w:hAnsiTheme="minorHAnsi" w:cstheme="minorHAnsi"/>
          <w:color w:val="000000" w:themeColor="text1"/>
          <w:szCs w:val="20"/>
        </w:rPr>
        <w:t>Naziv s številko prostora: _____________________________________________</w:t>
      </w:r>
      <w:r w:rsidR="009D77FD" w:rsidRPr="00100DF4">
        <w:rPr>
          <w:rFonts w:asciiTheme="minorHAnsi" w:hAnsiTheme="minorHAnsi" w:cstheme="minorHAnsi"/>
          <w:color w:val="000000" w:themeColor="text1"/>
          <w:szCs w:val="20"/>
        </w:rPr>
        <w:t>_____________________</w:t>
      </w:r>
      <w:r w:rsidRPr="00100DF4">
        <w:rPr>
          <w:rFonts w:asciiTheme="minorHAnsi" w:hAnsiTheme="minorHAnsi" w:cstheme="minorHAnsi"/>
          <w:color w:val="000000" w:themeColor="text1"/>
          <w:szCs w:val="20"/>
        </w:rPr>
        <w:t>_</w:t>
      </w:r>
    </w:p>
    <w:p w:rsidR="000E15EB" w:rsidRPr="00100DF4" w:rsidRDefault="000E15EB" w:rsidP="005B1DA4">
      <w:pPr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9C064A" w:rsidRPr="00100DF4" w:rsidRDefault="009C064A" w:rsidP="005B1DA4">
      <w:pPr>
        <w:rPr>
          <w:rFonts w:asciiTheme="minorHAnsi" w:hAnsiTheme="minorHAnsi" w:cstheme="minorHAnsi"/>
          <w:b/>
          <w:color w:val="000000" w:themeColor="text1"/>
          <w:szCs w:val="20"/>
        </w:rPr>
      </w:pPr>
      <w:r w:rsidRPr="00100DF4">
        <w:rPr>
          <w:rFonts w:asciiTheme="minorHAnsi" w:hAnsiTheme="minorHAnsi" w:cstheme="minorHAnsi"/>
          <w:b/>
          <w:color w:val="000000" w:themeColor="text1"/>
          <w:szCs w:val="20"/>
        </w:rPr>
        <w:t>Podatki o naročniku</w:t>
      </w:r>
      <w:r w:rsidR="005C065E" w:rsidRPr="00100DF4">
        <w:rPr>
          <w:rFonts w:asciiTheme="minorHAnsi" w:hAnsiTheme="minorHAnsi" w:cstheme="minorHAnsi"/>
          <w:b/>
          <w:color w:val="000000" w:themeColor="text1"/>
          <w:szCs w:val="20"/>
        </w:rPr>
        <w:t xml:space="preserve"> uporabniku</w:t>
      </w:r>
    </w:p>
    <w:p w:rsidR="005B1DA4" w:rsidRPr="00100DF4" w:rsidRDefault="005B1DA4" w:rsidP="005B1DA4">
      <w:pPr>
        <w:rPr>
          <w:rFonts w:asciiTheme="minorHAnsi" w:hAnsiTheme="minorHAnsi" w:cstheme="minorHAnsi"/>
          <w:color w:val="000000" w:themeColor="text1"/>
          <w:szCs w:val="20"/>
        </w:rPr>
      </w:pPr>
      <w:r w:rsidRPr="00100DF4">
        <w:rPr>
          <w:rFonts w:asciiTheme="minorHAnsi" w:hAnsiTheme="minorHAnsi" w:cstheme="minorHAnsi"/>
          <w:color w:val="000000" w:themeColor="text1"/>
          <w:szCs w:val="20"/>
        </w:rPr>
        <w:t>Naziv in n</w:t>
      </w:r>
      <w:r w:rsidR="00481698" w:rsidRPr="00100DF4">
        <w:rPr>
          <w:rFonts w:asciiTheme="minorHAnsi" w:hAnsiTheme="minorHAnsi" w:cstheme="minorHAnsi"/>
          <w:color w:val="000000" w:themeColor="text1"/>
          <w:szCs w:val="20"/>
        </w:rPr>
        <w:t>aslov:</w:t>
      </w:r>
      <w:r w:rsidR="009C064A" w:rsidRPr="00100DF4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="00481698" w:rsidRPr="00100DF4">
        <w:rPr>
          <w:rFonts w:asciiTheme="minorHAnsi" w:hAnsiTheme="minorHAnsi" w:cstheme="minorHAnsi"/>
          <w:color w:val="000000" w:themeColor="text1"/>
          <w:szCs w:val="20"/>
        </w:rPr>
        <w:t>___________________________</w:t>
      </w:r>
      <w:r w:rsidRPr="00100DF4">
        <w:rPr>
          <w:rFonts w:asciiTheme="minorHAnsi" w:hAnsiTheme="minorHAnsi" w:cstheme="minorHAnsi"/>
          <w:color w:val="000000" w:themeColor="text1"/>
          <w:szCs w:val="20"/>
        </w:rPr>
        <w:t>__________________</w:t>
      </w:r>
      <w:r w:rsidR="009C064A" w:rsidRPr="00100DF4">
        <w:rPr>
          <w:rFonts w:asciiTheme="minorHAnsi" w:hAnsiTheme="minorHAnsi" w:cstheme="minorHAnsi"/>
          <w:color w:val="000000" w:themeColor="text1"/>
          <w:szCs w:val="20"/>
        </w:rPr>
        <w:t>__</w:t>
      </w:r>
      <w:r w:rsidR="009D77FD" w:rsidRPr="00100DF4">
        <w:rPr>
          <w:rFonts w:asciiTheme="minorHAnsi" w:hAnsiTheme="minorHAnsi" w:cstheme="minorHAnsi"/>
          <w:color w:val="000000" w:themeColor="text1"/>
          <w:szCs w:val="20"/>
        </w:rPr>
        <w:t>_______________________</w:t>
      </w:r>
      <w:r w:rsidR="009C064A" w:rsidRPr="00100DF4">
        <w:rPr>
          <w:rFonts w:asciiTheme="minorHAnsi" w:hAnsiTheme="minorHAnsi" w:cstheme="minorHAnsi"/>
          <w:color w:val="000000" w:themeColor="text1"/>
          <w:szCs w:val="20"/>
        </w:rPr>
        <w:t>__</w:t>
      </w:r>
      <w:r w:rsidR="00D502D0" w:rsidRPr="00100DF4">
        <w:rPr>
          <w:rFonts w:asciiTheme="minorHAnsi" w:hAnsiTheme="minorHAnsi" w:cstheme="minorHAnsi"/>
          <w:color w:val="000000" w:themeColor="text1"/>
          <w:szCs w:val="20"/>
        </w:rPr>
        <w:t>_</w:t>
      </w:r>
      <w:r w:rsidR="009C064A" w:rsidRPr="00100DF4">
        <w:rPr>
          <w:rFonts w:asciiTheme="minorHAnsi" w:hAnsiTheme="minorHAnsi" w:cstheme="minorHAnsi"/>
          <w:color w:val="000000" w:themeColor="text1"/>
          <w:szCs w:val="20"/>
        </w:rPr>
        <w:t>_</w:t>
      </w:r>
      <w:r w:rsidRPr="00100DF4">
        <w:rPr>
          <w:rFonts w:asciiTheme="minorHAnsi" w:hAnsiTheme="minorHAnsi" w:cstheme="minorHAnsi"/>
          <w:color w:val="000000" w:themeColor="text1"/>
          <w:szCs w:val="20"/>
        </w:rPr>
        <w:t>_</w:t>
      </w:r>
    </w:p>
    <w:p w:rsidR="00481698" w:rsidRPr="00100DF4" w:rsidRDefault="00D1641C" w:rsidP="005B1DA4">
      <w:pPr>
        <w:rPr>
          <w:rFonts w:asciiTheme="minorHAnsi" w:hAnsiTheme="minorHAnsi" w:cstheme="minorHAnsi"/>
          <w:color w:val="000000" w:themeColor="text1"/>
          <w:szCs w:val="20"/>
        </w:rPr>
      </w:pPr>
      <w:r w:rsidRPr="00100DF4">
        <w:rPr>
          <w:rFonts w:asciiTheme="minorHAnsi" w:hAnsiTheme="minorHAnsi" w:cstheme="minorHAnsi"/>
          <w:color w:val="000000" w:themeColor="text1"/>
          <w:szCs w:val="20"/>
        </w:rPr>
        <w:t xml:space="preserve">Davčna številka: </w:t>
      </w:r>
      <w:r w:rsidR="00481698" w:rsidRPr="00100DF4">
        <w:rPr>
          <w:rFonts w:asciiTheme="minorHAnsi" w:hAnsiTheme="minorHAnsi" w:cstheme="minorHAnsi"/>
          <w:color w:val="000000" w:themeColor="text1"/>
          <w:szCs w:val="20"/>
        </w:rPr>
        <w:t>_____________________________</w:t>
      </w:r>
      <w:r w:rsidR="005B1DA4" w:rsidRPr="00100DF4">
        <w:rPr>
          <w:rFonts w:asciiTheme="minorHAnsi" w:hAnsiTheme="minorHAnsi" w:cstheme="minorHAnsi"/>
          <w:color w:val="000000" w:themeColor="text1"/>
          <w:szCs w:val="20"/>
        </w:rPr>
        <w:t>____________________</w:t>
      </w:r>
      <w:r w:rsidR="009C064A" w:rsidRPr="00100DF4">
        <w:rPr>
          <w:rFonts w:asciiTheme="minorHAnsi" w:hAnsiTheme="minorHAnsi" w:cstheme="minorHAnsi"/>
          <w:color w:val="000000" w:themeColor="text1"/>
          <w:szCs w:val="20"/>
        </w:rPr>
        <w:t>____</w:t>
      </w:r>
      <w:r w:rsidR="005B1DA4" w:rsidRPr="00100DF4">
        <w:rPr>
          <w:rFonts w:asciiTheme="minorHAnsi" w:hAnsiTheme="minorHAnsi" w:cstheme="minorHAnsi"/>
          <w:color w:val="000000" w:themeColor="text1"/>
          <w:szCs w:val="20"/>
        </w:rPr>
        <w:t>_</w:t>
      </w:r>
      <w:r w:rsidR="009D77FD" w:rsidRPr="00100DF4">
        <w:rPr>
          <w:rFonts w:asciiTheme="minorHAnsi" w:hAnsiTheme="minorHAnsi" w:cstheme="minorHAnsi"/>
          <w:color w:val="000000" w:themeColor="text1"/>
          <w:szCs w:val="20"/>
        </w:rPr>
        <w:t>___________________</w:t>
      </w:r>
      <w:r w:rsidR="00594DEE" w:rsidRPr="00100DF4">
        <w:rPr>
          <w:rFonts w:asciiTheme="minorHAnsi" w:hAnsiTheme="minorHAnsi" w:cstheme="minorHAnsi"/>
          <w:color w:val="000000" w:themeColor="text1"/>
          <w:szCs w:val="20"/>
        </w:rPr>
        <w:t>__</w:t>
      </w:r>
    </w:p>
    <w:p w:rsidR="00481698" w:rsidRPr="00100DF4" w:rsidRDefault="009C064A" w:rsidP="005B1DA4">
      <w:pPr>
        <w:rPr>
          <w:rFonts w:asciiTheme="minorHAnsi" w:hAnsiTheme="minorHAnsi" w:cstheme="minorHAnsi"/>
          <w:color w:val="000000" w:themeColor="text1"/>
          <w:szCs w:val="20"/>
        </w:rPr>
      </w:pPr>
      <w:r w:rsidRPr="00100DF4">
        <w:rPr>
          <w:rFonts w:asciiTheme="minorHAnsi" w:hAnsiTheme="minorHAnsi" w:cstheme="minorHAnsi"/>
          <w:color w:val="000000" w:themeColor="text1"/>
          <w:szCs w:val="20"/>
        </w:rPr>
        <w:t>M</w:t>
      </w:r>
      <w:r w:rsidR="005B1DA4" w:rsidRPr="00100DF4">
        <w:rPr>
          <w:rFonts w:asciiTheme="minorHAnsi" w:hAnsiTheme="minorHAnsi" w:cstheme="minorHAnsi"/>
          <w:color w:val="000000" w:themeColor="text1"/>
          <w:szCs w:val="20"/>
        </w:rPr>
        <w:t>atična št</w:t>
      </w:r>
      <w:r w:rsidR="00481698" w:rsidRPr="00100DF4">
        <w:rPr>
          <w:rFonts w:asciiTheme="minorHAnsi" w:hAnsiTheme="minorHAnsi" w:cstheme="minorHAnsi"/>
          <w:color w:val="000000" w:themeColor="text1"/>
          <w:szCs w:val="20"/>
        </w:rPr>
        <w:t>evilk</w:t>
      </w:r>
      <w:r w:rsidR="005B1DA4" w:rsidRPr="00100DF4">
        <w:rPr>
          <w:rFonts w:asciiTheme="minorHAnsi" w:hAnsiTheme="minorHAnsi" w:cstheme="minorHAnsi"/>
          <w:color w:val="000000" w:themeColor="text1"/>
          <w:szCs w:val="20"/>
        </w:rPr>
        <w:t>a</w:t>
      </w:r>
      <w:r w:rsidRPr="00100DF4">
        <w:rPr>
          <w:rFonts w:asciiTheme="minorHAnsi" w:hAnsiTheme="minorHAnsi" w:cstheme="minorHAnsi"/>
          <w:color w:val="000000" w:themeColor="text1"/>
          <w:szCs w:val="20"/>
        </w:rPr>
        <w:t xml:space="preserve"> (poslovni subjekt)</w:t>
      </w:r>
      <w:r w:rsidR="005B1DA4" w:rsidRPr="00100DF4">
        <w:rPr>
          <w:rFonts w:asciiTheme="minorHAnsi" w:hAnsiTheme="minorHAnsi" w:cstheme="minorHAnsi"/>
          <w:color w:val="000000" w:themeColor="text1"/>
          <w:szCs w:val="20"/>
        </w:rPr>
        <w:t>: _______________________________________</w:t>
      </w:r>
      <w:r w:rsidR="009D77FD" w:rsidRPr="00100DF4">
        <w:rPr>
          <w:rFonts w:asciiTheme="minorHAnsi" w:hAnsiTheme="minorHAnsi" w:cstheme="minorHAnsi"/>
          <w:color w:val="000000" w:themeColor="text1"/>
          <w:szCs w:val="20"/>
        </w:rPr>
        <w:t>____________________</w:t>
      </w:r>
    </w:p>
    <w:p w:rsidR="00481698" w:rsidRPr="00100DF4" w:rsidRDefault="00481698" w:rsidP="005B1DA4">
      <w:pPr>
        <w:rPr>
          <w:rFonts w:asciiTheme="minorHAnsi" w:hAnsiTheme="minorHAnsi" w:cstheme="minorHAnsi"/>
          <w:color w:val="000000" w:themeColor="text1"/>
          <w:szCs w:val="20"/>
        </w:rPr>
      </w:pPr>
    </w:p>
    <w:p w:rsidR="00A94232" w:rsidRPr="00100DF4" w:rsidRDefault="00A94232" w:rsidP="005B1DA4">
      <w:pPr>
        <w:rPr>
          <w:rFonts w:asciiTheme="minorHAnsi" w:hAnsiTheme="minorHAnsi" w:cstheme="minorHAnsi"/>
          <w:b/>
          <w:color w:val="000000" w:themeColor="text1"/>
          <w:szCs w:val="20"/>
        </w:rPr>
      </w:pPr>
      <w:r w:rsidRPr="00100DF4">
        <w:rPr>
          <w:rFonts w:asciiTheme="minorHAnsi" w:hAnsiTheme="minorHAnsi" w:cstheme="minorHAnsi"/>
          <w:b/>
          <w:color w:val="000000" w:themeColor="text1"/>
          <w:szCs w:val="20"/>
        </w:rPr>
        <w:t>Podatki o naročilnici</w:t>
      </w:r>
    </w:p>
    <w:p w:rsidR="00A94232" w:rsidRPr="00100DF4" w:rsidRDefault="00A94232" w:rsidP="005B1DA4">
      <w:pPr>
        <w:rPr>
          <w:rFonts w:asciiTheme="minorHAnsi" w:hAnsiTheme="minorHAnsi" w:cstheme="minorHAnsi"/>
          <w:color w:val="000000" w:themeColor="text1"/>
          <w:szCs w:val="20"/>
        </w:rPr>
      </w:pPr>
      <w:r w:rsidRPr="00100DF4">
        <w:rPr>
          <w:rFonts w:asciiTheme="minorHAnsi" w:hAnsiTheme="minorHAnsi" w:cstheme="minorHAnsi"/>
          <w:color w:val="000000" w:themeColor="text1"/>
          <w:szCs w:val="20"/>
        </w:rPr>
        <w:t>Številka in datum: ___________________________________</w:t>
      </w:r>
      <w:r w:rsidR="009D77FD" w:rsidRPr="00100DF4">
        <w:rPr>
          <w:rFonts w:asciiTheme="minorHAnsi" w:hAnsiTheme="minorHAnsi" w:cstheme="minorHAnsi"/>
          <w:color w:val="000000" w:themeColor="text1"/>
          <w:szCs w:val="20"/>
        </w:rPr>
        <w:t>__________________________</w:t>
      </w:r>
      <w:r w:rsidRPr="00100DF4">
        <w:rPr>
          <w:rFonts w:asciiTheme="minorHAnsi" w:hAnsiTheme="minorHAnsi" w:cstheme="minorHAnsi"/>
          <w:color w:val="000000" w:themeColor="text1"/>
          <w:szCs w:val="20"/>
        </w:rPr>
        <w:t>___________</w:t>
      </w:r>
      <w:r w:rsidR="00594DEE" w:rsidRPr="00100DF4">
        <w:rPr>
          <w:rFonts w:asciiTheme="minorHAnsi" w:hAnsiTheme="minorHAnsi" w:cstheme="minorHAnsi"/>
          <w:color w:val="000000" w:themeColor="text1"/>
          <w:szCs w:val="20"/>
        </w:rPr>
        <w:t>_</w:t>
      </w:r>
    </w:p>
    <w:p w:rsidR="00A94232" w:rsidRPr="00100DF4" w:rsidRDefault="00A94232" w:rsidP="005B1DA4">
      <w:pPr>
        <w:rPr>
          <w:rFonts w:asciiTheme="minorHAnsi" w:hAnsiTheme="minorHAnsi" w:cstheme="minorHAnsi"/>
          <w:color w:val="000000" w:themeColor="text1"/>
          <w:szCs w:val="20"/>
        </w:rPr>
      </w:pPr>
    </w:p>
    <w:p w:rsidR="009C064A" w:rsidRPr="00100DF4" w:rsidRDefault="0009572F" w:rsidP="005B1DA4">
      <w:pPr>
        <w:rPr>
          <w:rFonts w:asciiTheme="minorHAnsi" w:hAnsiTheme="minorHAnsi" w:cstheme="minorHAnsi"/>
          <w:b/>
          <w:color w:val="000000" w:themeColor="text1"/>
          <w:szCs w:val="20"/>
        </w:rPr>
      </w:pPr>
      <w:r w:rsidRPr="00100DF4">
        <w:rPr>
          <w:rFonts w:asciiTheme="minorHAnsi" w:hAnsiTheme="minorHAnsi" w:cstheme="minorHAnsi"/>
          <w:b/>
          <w:color w:val="000000" w:themeColor="text1"/>
          <w:szCs w:val="20"/>
        </w:rPr>
        <w:t>T</w:t>
      </w:r>
      <w:r w:rsidR="009C064A" w:rsidRPr="00100DF4">
        <w:rPr>
          <w:rFonts w:asciiTheme="minorHAnsi" w:hAnsiTheme="minorHAnsi" w:cstheme="minorHAnsi"/>
          <w:b/>
          <w:color w:val="000000" w:themeColor="text1"/>
          <w:szCs w:val="20"/>
        </w:rPr>
        <w:t>ermin</w:t>
      </w:r>
      <w:r w:rsidR="00E05E7A" w:rsidRPr="00100DF4">
        <w:rPr>
          <w:rFonts w:asciiTheme="minorHAnsi" w:hAnsiTheme="minorHAnsi" w:cstheme="minorHAnsi"/>
          <w:b/>
          <w:color w:val="000000" w:themeColor="text1"/>
          <w:szCs w:val="20"/>
        </w:rPr>
        <w:t>i</w:t>
      </w:r>
      <w:r w:rsidR="000E15EB" w:rsidRPr="00100DF4">
        <w:rPr>
          <w:rFonts w:asciiTheme="minorHAnsi" w:hAnsiTheme="minorHAnsi" w:cstheme="minorHAnsi"/>
          <w:b/>
          <w:color w:val="000000" w:themeColor="text1"/>
          <w:szCs w:val="20"/>
        </w:rPr>
        <w:t xml:space="preserve"> v koledarskem mesecu</w:t>
      </w:r>
      <w:r w:rsidRPr="00100DF4">
        <w:rPr>
          <w:rFonts w:asciiTheme="minorHAnsi" w:hAnsiTheme="minorHAnsi" w:cstheme="minorHAnsi"/>
          <w:b/>
          <w:color w:val="000000" w:themeColor="text1"/>
          <w:szCs w:val="20"/>
        </w:rPr>
        <w:t xml:space="preserve"> za obračun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693"/>
        <w:gridCol w:w="3686"/>
      </w:tblGrid>
      <w:tr w:rsidR="00100DF4" w:rsidRPr="00100DF4" w:rsidTr="00100DF4">
        <w:tc>
          <w:tcPr>
            <w:tcW w:w="2518" w:type="dxa"/>
            <w:shd w:val="clear" w:color="auto" w:fill="E6E6E6"/>
            <w:vAlign w:val="center"/>
          </w:tcPr>
          <w:p w:rsidR="00DB4BA5" w:rsidRPr="00100DF4" w:rsidRDefault="00DB4BA5" w:rsidP="008759F0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100DF4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Datum uporabe</w:t>
            </w:r>
          </w:p>
        </w:tc>
        <w:tc>
          <w:tcPr>
            <w:tcW w:w="2693" w:type="dxa"/>
            <w:shd w:val="clear" w:color="auto" w:fill="E6E6E6"/>
            <w:vAlign w:val="center"/>
          </w:tcPr>
          <w:p w:rsidR="00DB4BA5" w:rsidRPr="00D502D0" w:rsidRDefault="00DB4BA5" w:rsidP="008759F0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100DF4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Čas uporabe</w:t>
            </w:r>
          </w:p>
        </w:tc>
        <w:tc>
          <w:tcPr>
            <w:tcW w:w="3686" w:type="dxa"/>
            <w:shd w:val="clear" w:color="auto" w:fill="E6E6E6"/>
          </w:tcPr>
          <w:p w:rsidR="00DB4BA5" w:rsidRPr="00100DF4" w:rsidRDefault="002A616A" w:rsidP="00FC3588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Z </w:t>
            </w:r>
            <w:r w:rsidR="00FC3588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a</w:t>
            </w:r>
            <w:r w:rsidR="00100DF4" w:rsidRPr="00100DF4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trij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em</w:t>
            </w:r>
            <w:r w:rsidR="00100DF4" w:rsidRPr="00100DF4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/garderob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o</w:t>
            </w:r>
            <w:r w:rsidR="00100DF4" w:rsidRPr="00100DF4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/oboj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im</w:t>
            </w:r>
            <w:r w:rsidR="00100DF4" w:rsidRPr="00100DF4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(označi)*</w:t>
            </w:r>
          </w:p>
        </w:tc>
      </w:tr>
      <w:tr w:rsidR="00100DF4" w:rsidRPr="00100DF4" w:rsidTr="00100DF4">
        <w:tc>
          <w:tcPr>
            <w:tcW w:w="2518" w:type="dxa"/>
            <w:shd w:val="clear" w:color="auto" w:fill="auto"/>
            <w:vAlign w:val="center"/>
          </w:tcPr>
          <w:p w:rsidR="00DB4BA5" w:rsidRPr="00100DF4" w:rsidRDefault="00DB4BA5" w:rsidP="00176FD2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B4BA5" w:rsidRPr="00D502D0" w:rsidRDefault="00DB4BA5" w:rsidP="00176FD2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3686" w:type="dxa"/>
          </w:tcPr>
          <w:p w:rsidR="00DB4BA5" w:rsidRPr="00100DF4" w:rsidRDefault="00DB4BA5" w:rsidP="00176FD2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</w:tr>
      <w:tr w:rsidR="00100DF4" w:rsidRPr="00100DF4" w:rsidTr="00100DF4">
        <w:tc>
          <w:tcPr>
            <w:tcW w:w="2518" w:type="dxa"/>
            <w:shd w:val="clear" w:color="auto" w:fill="auto"/>
            <w:vAlign w:val="center"/>
          </w:tcPr>
          <w:p w:rsidR="00DB4BA5" w:rsidRPr="00100DF4" w:rsidRDefault="00DB4BA5" w:rsidP="00176FD2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B4BA5" w:rsidRPr="00100DF4" w:rsidRDefault="00DB4BA5" w:rsidP="00176FD2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3686" w:type="dxa"/>
          </w:tcPr>
          <w:p w:rsidR="00DB4BA5" w:rsidRPr="00100DF4" w:rsidRDefault="00DB4BA5" w:rsidP="00176FD2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</w:tr>
      <w:tr w:rsidR="00100DF4" w:rsidRPr="00100DF4" w:rsidTr="00100DF4">
        <w:tc>
          <w:tcPr>
            <w:tcW w:w="2518" w:type="dxa"/>
            <w:shd w:val="clear" w:color="auto" w:fill="auto"/>
            <w:vAlign w:val="center"/>
          </w:tcPr>
          <w:p w:rsidR="00DB4BA5" w:rsidRPr="00100DF4" w:rsidRDefault="00DB4BA5" w:rsidP="00176FD2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B4BA5" w:rsidRPr="00D502D0" w:rsidRDefault="00DB4BA5" w:rsidP="00176FD2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3686" w:type="dxa"/>
          </w:tcPr>
          <w:p w:rsidR="00DB4BA5" w:rsidRPr="00100DF4" w:rsidRDefault="00DB4BA5" w:rsidP="00176FD2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</w:tr>
      <w:tr w:rsidR="00100DF4" w:rsidRPr="00100DF4" w:rsidTr="00100DF4">
        <w:tc>
          <w:tcPr>
            <w:tcW w:w="2518" w:type="dxa"/>
            <w:shd w:val="clear" w:color="auto" w:fill="auto"/>
            <w:vAlign w:val="center"/>
          </w:tcPr>
          <w:p w:rsidR="00DB4BA5" w:rsidRPr="00100DF4" w:rsidRDefault="00DB4BA5" w:rsidP="00176FD2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B4BA5" w:rsidRPr="00D502D0" w:rsidRDefault="00DB4BA5" w:rsidP="00176FD2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3686" w:type="dxa"/>
          </w:tcPr>
          <w:p w:rsidR="00DB4BA5" w:rsidRPr="00100DF4" w:rsidRDefault="00DB4BA5" w:rsidP="00176FD2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</w:tr>
    </w:tbl>
    <w:p w:rsidR="0009572F" w:rsidRPr="00100DF4" w:rsidRDefault="00DB4BA5" w:rsidP="00FC3588">
      <w:pPr>
        <w:ind w:left="5148"/>
        <w:rPr>
          <w:rFonts w:asciiTheme="minorHAnsi" w:hAnsiTheme="minorHAnsi" w:cstheme="minorHAnsi"/>
          <w:color w:val="000000" w:themeColor="text1"/>
          <w:szCs w:val="20"/>
        </w:rPr>
      </w:pPr>
      <w:r w:rsidRPr="00100DF4">
        <w:rPr>
          <w:rFonts w:asciiTheme="minorHAnsi" w:hAnsiTheme="minorHAnsi" w:cstheme="minorHAnsi"/>
          <w:color w:val="000000" w:themeColor="text1"/>
          <w:szCs w:val="20"/>
        </w:rPr>
        <w:t xml:space="preserve">*Stolpec se izpolni le v primeru </w:t>
      </w:r>
      <w:r w:rsidR="00FC3588">
        <w:rPr>
          <w:rFonts w:asciiTheme="minorHAnsi" w:hAnsiTheme="minorHAnsi" w:cstheme="minorHAnsi"/>
          <w:color w:val="000000" w:themeColor="text1"/>
          <w:szCs w:val="20"/>
        </w:rPr>
        <w:t xml:space="preserve">uporabe </w:t>
      </w:r>
      <w:r w:rsidRPr="00100DF4">
        <w:rPr>
          <w:rFonts w:asciiTheme="minorHAnsi" w:hAnsiTheme="minorHAnsi" w:cstheme="minorHAnsi"/>
          <w:color w:val="000000" w:themeColor="text1"/>
          <w:szCs w:val="20"/>
        </w:rPr>
        <w:t>Jakopičeve dvorane</w:t>
      </w:r>
      <w:r w:rsidR="00FC3588">
        <w:rPr>
          <w:rFonts w:asciiTheme="minorHAnsi" w:hAnsiTheme="minorHAnsi" w:cstheme="minorHAnsi"/>
          <w:color w:val="000000" w:themeColor="text1"/>
          <w:szCs w:val="20"/>
        </w:rPr>
        <w:t xml:space="preserve"> ali Atrija</w:t>
      </w:r>
      <w:r w:rsidRPr="00100DF4">
        <w:rPr>
          <w:rFonts w:asciiTheme="minorHAnsi" w:hAnsiTheme="minorHAnsi" w:cstheme="minorHAnsi"/>
          <w:color w:val="000000" w:themeColor="text1"/>
          <w:szCs w:val="20"/>
        </w:rPr>
        <w:t>.</w:t>
      </w:r>
    </w:p>
    <w:p w:rsidR="00DB4BA5" w:rsidRPr="00100DF4" w:rsidRDefault="00DB4BA5" w:rsidP="009D77FD">
      <w:pPr>
        <w:spacing w:after="0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09572F" w:rsidRPr="00100DF4" w:rsidRDefault="0009572F" w:rsidP="009D77FD">
      <w:pPr>
        <w:spacing w:after="0"/>
        <w:rPr>
          <w:rFonts w:asciiTheme="minorHAnsi" w:hAnsiTheme="minorHAnsi" w:cstheme="minorHAnsi"/>
          <w:b/>
          <w:color w:val="000000" w:themeColor="text1"/>
          <w:szCs w:val="20"/>
        </w:rPr>
      </w:pPr>
      <w:r w:rsidRPr="00100DF4">
        <w:rPr>
          <w:rFonts w:asciiTheme="minorHAnsi" w:hAnsiTheme="minorHAnsi" w:cstheme="minorHAnsi"/>
          <w:b/>
          <w:color w:val="000000" w:themeColor="text1"/>
          <w:szCs w:val="20"/>
        </w:rPr>
        <w:t>Obračun manipulativnih stroškov v primeru nepravočasne odpovedi rezervacije</w:t>
      </w:r>
    </w:p>
    <w:p w:rsidR="0009572F" w:rsidRPr="00100DF4" w:rsidRDefault="009D77FD" w:rsidP="009D77FD">
      <w:pPr>
        <w:spacing w:afterLines="60" w:after="144"/>
        <w:rPr>
          <w:rFonts w:asciiTheme="minorHAnsi" w:hAnsiTheme="minorHAnsi" w:cstheme="minorHAnsi"/>
          <w:color w:val="000000" w:themeColor="text1"/>
          <w:szCs w:val="20"/>
        </w:rPr>
      </w:pPr>
      <w:r w:rsidRPr="00100DF4">
        <w:rPr>
          <w:rFonts w:asciiTheme="minorHAnsi" w:hAnsiTheme="minorHAnsi" w:cstheme="minorHAnsi"/>
          <w:color w:val="000000" w:themeColor="text1"/>
          <w:szCs w:val="20"/>
        </w:rPr>
        <w:t>(v primeru izpolnitve pogojev po 12. členu Pravilnika o občasni uporabi konferenčnih prostorov Zavoda za zdravstveno zavarovanje Slovenije za obračun manipulativnih stroškov)</w:t>
      </w: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693"/>
        <w:gridCol w:w="3705"/>
      </w:tblGrid>
      <w:tr w:rsidR="00100DF4" w:rsidRPr="00100DF4" w:rsidTr="00100DF4">
        <w:tc>
          <w:tcPr>
            <w:tcW w:w="2518" w:type="dxa"/>
            <w:shd w:val="clear" w:color="auto" w:fill="E6E6E6"/>
            <w:vAlign w:val="bottom"/>
          </w:tcPr>
          <w:p w:rsidR="00594DEE" w:rsidRPr="00100DF4" w:rsidRDefault="00594DEE" w:rsidP="00594DEE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100DF4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Rezervirani datum uporabe</w:t>
            </w:r>
          </w:p>
        </w:tc>
        <w:tc>
          <w:tcPr>
            <w:tcW w:w="2693" w:type="dxa"/>
            <w:shd w:val="clear" w:color="auto" w:fill="E6E6E6"/>
            <w:vAlign w:val="bottom"/>
          </w:tcPr>
          <w:p w:rsidR="00594DEE" w:rsidRPr="00100DF4" w:rsidRDefault="00594DEE" w:rsidP="00594DEE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100DF4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Rezervirani čas uporabe</w:t>
            </w:r>
          </w:p>
        </w:tc>
        <w:tc>
          <w:tcPr>
            <w:tcW w:w="3705" w:type="dxa"/>
            <w:shd w:val="clear" w:color="auto" w:fill="E6E6E6"/>
            <w:vAlign w:val="bottom"/>
          </w:tcPr>
          <w:p w:rsidR="00594DEE" w:rsidRPr="00D502D0" w:rsidRDefault="00594DEE" w:rsidP="00594DEE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100DF4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Višina odstotka cene (označi eno):</w:t>
            </w:r>
          </w:p>
        </w:tc>
      </w:tr>
      <w:tr w:rsidR="00100DF4" w:rsidRPr="00100DF4" w:rsidTr="00100DF4">
        <w:tc>
          <w:tcPr>
            <w:tcW w:w="2518" w:type="dxa"/>
            <w:shd w:val="clear" w:color="auto" w:fill="auto"/>
            <w:vAlign w:val="center"/>
          </w:tcPr>
          <w:p w:rsidR="00594DEE" w:rsidRPr="00100DF4" w:rsidRDefault="00594DEE" w:rsidP="00176FD2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94DEE" w:rsidRPr="00100DF4" w:rsidRDefault="00594DEE" w:rsidP="00176FD2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3705" w:type="dxa"/>
            <w:shd w:val="clear" w:color="auto" w:fill="auto"/>
            <w:vAlign w:val="center"/>
          </w:tcPr>
          <w:p w:rsidR="00594DEE" w:rsidRPr="00D502D0" w:rsidRDefault="00594DEE" w:rsidP="00176FD2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100DF4">
              <w:rPr>
                <w:rFonts w:asciiTheme="minorHAnsi" w:hAnsiTheme="minorHAnsi" w:cstheme="minorHAnsi"/>
                <w:color w:val="000000" w:themeColor="text1"/>
                <w:szCs w:val="20"/>
              </w:rPr>
              <w:sym w:font="Wingdings" w:char="F0A8"/>
            </w:r>
            <w:r w:rsidRPr="00100DF4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10%      </w:t>
            </w:r>
            <w:r w:rsidRPr="00100DF4">
              <w:rPr>
                <w:rFonts w:asciiTheme="minorHAnsi" w:hAnsiTheme="minorHAnsi" w:cstheme="minorHAnsi"/>
                <w:color w:val="000000" w:themeColor="text1"/>
                <w:szCs w:val="20"/>
              </w:rPr>
              <w:sym w:font="Wingdings" w:char="F0A8"/>
            </w:r>
            <w:r w:rsidRPr="00100DF4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50%</w:t>
            </w:r>
          </w:p>
        </w:tc>
      </w:tr>
      <w:tr w:rsidR="00100DF4" w:rsidRPr="00100DF4" w:rsidTr="00100DF4">
        <w:tc>
          <w:tcPr>
            <w:tcW w:w="2518" w:type="dxa"/>
            <w:shd w:val="clear" w:color="auto" w:fill="auto"/>
            <w:vAlign w:val="center"/>
          </w:tcPr>
          <w:p w:rsidR="00594DEE" w:rsidRPr="00100DF4" w:rsidRDefault="00594DEE" w:rsidP="00176FD2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94DEE" w:rsidRPr="00100DF4" w:rsidRDefault="00594DEE" w:rsidP="00176FD2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3705" w:type="dxa"/>
            <w:shd w:val="clear" w:color="auto" w:fill="auto"/>
            <w:vAlign w:val="center"/>
          </w:tcPr>
          <w:p w:rsidR="00594DEE" w:rsidRPr="00D502D0" w:rsidRDefault="00594DEE" w:rsidP="00176FD2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100DF4">
              <w:rPr>
                <w:rFonts w:asciiTheme="minorHAnsi" w:hAnsiTheme="minorHAnsi" w:cstheme="minorHAnsi"/>
                <w:color w:val="000000" w:themeColor="text1"/>
                <w:szCs w:val="20"/>
              </w:rPr>
              <w:sym w:font="Wingdings" w:char="F0A8"/>
            </w:r>
            <w:r w:rsidRPr="00100DF4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10%      </w:t>
            </w:r>
            <w:r w:rsidRPr="00100DF4">
              <w:rPr>
                <w:rFonts w:asciiTheme="minorHAnsi" w:hAnsiTheme="minorHAnsi" w:cstheme="minorHAnsi"/>
                <w:color w:val="000000" w:themeColor="text1"/>
                <w:szCs w:val="20"/>
              </w:rPr>
              <w:sym w:font="Wingdings" w:char="F0A8"/>
            </w:r>
            <w:r w:rsidRPr="00100DF4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50%</w:t>
            </w:r>
          </w:p>
        </w:tc>
      </w:tr>
      <w:tr w:rsidR="00100DF4" w:rsidRPr="00100DF4" w:rsidTr="00100DF4">
        <w:tc>
          <w:tcPr>
            <w:tcW w:w="2518" w:type="dxa"/>
            <w:shd w:val="clear" w:color="auto" w:fill="auto"/>
            <w:vAlign w:val="center"/>
          </w:tcPr>
          <w:p w:rsidR="00594DEE" w:rsidRPr="00100DF4" w:rsidRDefault="00594DEE" w:rsidP="00176FD2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94DEE" w:rsidRPr="00100DF4" w:rsidRDefault="00594DEE" w:rsidP="00176FD2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3705" w:type="dxa"/>
            <w:shd w:val="clear" w:color="auto" w:fill="auto"/>
            <w:vAlign w:val="center"/>
          </w:tcPr>
          <w:p w:rsidR="00594DEE" w:rsidRPr="00D502D0" w:rsidRDefault="00594DEE" w:rsidP="00176FD2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100DF4">
              <w:rPr>
                <w:rFonts w:asciiTheme="minorHAnsi" w:hAnsiTheme="minorHAnsi" w:cstheme="minorHAnsi"/>
                <w:color w:val="000000" w:themeColor="text1"/>
                <w:szCs w:val="20"/>
              </w:rPr>
              <w:sym w:font="Wingdings" w:char="F0A8"/>
            </w:r>
            <w:r w:rsidRPr="00100DF4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10%      </w:t>
            </w:r>
            <w:r w:rsidRPr="00100DF4">
              <w:rPr>
                <w:rFonts w:asciiTheme="minorHAnsi" w:hAnsiTheme="minorHAnsi" w:cstheme="minorHAnsi"/>
                <w:color w:val="000000" w:themeColor="text1"/>
                <w:szCs w:val="20"/>
              </w:rPr>
              <w:sym w:font="Wingdings" w:char="F0A8"/>
            </w:r>
            <w:r w:rsidRPr="00100DF4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50%</w:t>
            </w:r>
          </w:p>
        </w:tc>
      </w:tr>
      <w:tr w:rsidR="00100DF4" w:rsidRPr="00100DF4" w:rsidTr="00100DF4">
        <w:tc>
          <w:tcPr>
            <w:tcW w:w="2518" w:type="dxa"/>
            <w:shd w:val="clear" w:color="auto" w:fill="auto"/>
            <w:vAlign w:val="center"/>
          </w:tcPr>
          <w:p w:rsidR="00594DEE" w:rsidRPr="00100DF4" w:rsidRDefault="00594DEE" w:rsidP="00176FD2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94DEE" w:rsidRPr="00100DF4" w:rsidRDefault="00594DEE" w:rsidP="00176FD2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3705" w:type="dxa"/>
            <w:shd w:val="clear" w:color="auto" w:fill="auto"/>
            <w:vAlign w:val="center"/>
          </w:tcPr>
          <w:p w:rsidR="00594DEE" w:rsidRPr="00D502D0" w:rsidRDefault="00594DEE" w:rsidP="00176FD2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100DF4">
              <w:rPr>
                <w:rFonts w:asciiTheme="minorHAnsi" w:hAnsiTheme="minorHAnsi" w:cstheme="minorHAnsi"/>
                <w:color w:val="000000" w:themeColor="text1"/>
                <w:szCs w:val="20"/>
              </w:rPr>
              <w:sym w:font="Wingdings" w:char="F0A8"/>
            </w:r>
            <w:r w:rsidRPr="00100DF4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10%      </w:t>
            </w:r>
            <w:r w:rsidRPr="00100DF4">
              <w:rPr>
                <w:rFonts w:asciiTheme="minorHAnsi" w:hAnsiTheme="minorHAnsi" w:cstheme="minorHAnsi"/>
                <w:color w:val="000000" w:themeColor="text1"/>
                <w:szCs w:val="20"/>
              </w:rPr>
              <w:sym w:font="Wingdings" w:char="F0A8"/>
            </w:r>
            <w:r w:rsidRPr="00100DF4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 50%</w:t>
            </w:r>
          </w:p>
        </w:tc>
      </w:tr>
    </w:tbl>
    <w:p w:rsidR="0009572F" w:rsidRPr="00100DF4" w:rsidRDefault="0009572F" w:rsidP="005B1DA4">
      <w:pPr>
        <w:rPr>
          <w:rFonts w:asciiTheme="minorHAnsi" w:hAnsiTheme="minorHAnsi" w:cstheme="minorHAnsi"/>
          <w:color w:val="000000" w:themeColor="text1"/>
          <w:szCs w:val="20"/>
        </w:rPr>
      </w:pPr>
    </w:p>
    <w:p w:rsidR="00481698" w:rsidRPr="00100DF4" w:rsidRDefault="000E15EB" w:rsidP="00481698">
      <w:pPr>
        <w:rPr>
          <w:rFonts w:asciiTheme="minorHAnsi" w:hAnsiTheme="minorHAnsi" w:cstheme="minorHAnsi"/>
          <w:b/>
          <w:color w:val="000000" w:themeColor="text1"/>
          <w:szCs w:val="20"/>
        </w:rPr>
      </w:pPr>
      <w:r w:rsidRPr="00100DF4">
        <w:rPr>
          <w:rFonts w:asciiTheme="minorHAnsi" w:hAnsiTheme="minorHAnsi" w:cstheme="minorHAnsi"/>
          <w:b/>
          <w:color w:val="000000" w:themeColor="text1"/>
          <w:szCs w:val="20"/>
        </w:rPr>
        <w:t>Dodatna oprema za obračun</w:t>
      </w: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843"/>
        <w:gridCol w:w="1862"/>
      </w:tblGrid>
      <w:tr w:rsidR="00100DF4" w:rsidRPr="00100DF4" w:rsidTr="00D1641C">
        <w:tc>
          <w:tcPr>
            <w:tcW w:w="5211" w:type="dxa"/>
            <w:shd w:val="clear" w:color="auto" w:fill="E6E6E6"/>
            <w:vAlign w:val="center"/>
          </w:tcPr>
          <w:p w:rsidR="00ED5964" w:rsidRPr="00100DF4" w:rsidRDefault="00ED5964" w:rsidP="00E05E7A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100DF4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Opis opreme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ED5964" w:rsidRPr="00100DF4" w:rsidRDefault="00ED5964" w:rsidP="00ED5964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100DF4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Datum </w:t>
            </w:r>
          </w:p>
        </w:tc>
        <w:tc>
          <w:tcPr>
            <w:tcW w:w="1862" w:type="dxa"/>
            <w:shd w:val="clear" w:color="auto" w:fill="E6E6E6"/>
            <w:vAlign w:val="center"/>
          </w:tcPr>
          <w:p w:rsidR="00ED5964" w:rsidRPr="00D502D0" w:rsidRDefault="00ED5964" w:rsidP="00E05E7A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100DF4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Čas</w:t>
            </w:r>
          </w:p>
        </w:tc>
      </w:tr>
      <w:tr w:rsidR="00100DF4" w:rsidRPr="00100DF4" w:rsidTr="00D1641C">
        <w:trPr>
          <w:trHeight w:val="286"/>
        </w:trPr>
        <w:tc>
          <w:tcPr>
            <w:tcW w:w="5211" w:type="dxa"/>
            <w:shd w:val="clear" w:color="auto" w:fill="auto"/>
            <w:vAlign w:val="center"/>
          </w:tcPr>
          <w:p w:rsidR="00ED5964" w:rsidRPr="00100DF4" w:rsidRDefault="00ED5964" w:rsidP="00D502D0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D5964" w:rsidRPr="00100DF4" w:rsidRDefault="00ED5964" w:rsidP="00D502D0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ED5964" w:rsidRPr="00D502D0" w:rsidRDefault="00ED5964" w:rsidP="00D502D0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</w:tr>
      <w:tr w:rsidR="00100DF4" w:rsidRPr="00100DF4" w:rsidTr="00D1641C">
        <w:trPr>
          <w:trHeight w:val="283"/>
        </w:trPr>
        <w:tc>
          <w:tcPr>
            <w:tcW w:w="5211" w:type="dxa"/>
            <w:shd w:val="clear" w:color="auto" w:fill="auto"/>
            <w:vAlign w:val="center"/>
          </w:tcPr>
          <w:p w:rsidR="00ED5964" w:rsidRPr="00100DF4" w:rsidRDefault="00ED5964" w:rsidP="00D502D0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D5964" w:rsidRPr="00100DF4" w:rsidRDefault="00ED5964" w:rsidP="00D502D0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ED5964" w:rsidRPr="00100DF4" w:rsidRDefault="00ED5964" w:rsidP="00D502D0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</w:tr>
      <w:tr w:rsidR="00100DF4" w:rsidRPr="00100DF4" w:rsidTr="00D1641C">
        <w:trPr>
          <w:trHeight w:val="283"/>
        </w:trPr>
        <w:tc>
          <w:tcPr>
            <w:tcW w:w="5211" w:type="dxa"/>
            <w:shd w:val="clear" w:color="auto" w:fill="auto"/>
            <w:vAlign w:val="center"/>
          </w:tcPr>
          <w:p w:rsidR="00ED5964" w:rsidRPr="00100DF4" w:rsidRDefault="00ED5964" w:rsidP="00D502D0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D5964" w:rsidRPr="00100DF4" w:rsidRDefault="00ED5964" w:rsidP="00D502D0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ED5964" w:rsidRPr="00100DF4" w:rsidRDefault="00ED5964" w:rsidP="00D502D0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</w:tr>
      <w:tr w:rsidR="00100DF4" w:rsidRPr="00100DF4" w:rsidTr="00D1641C">
        <w:trPr>
          <w:trHeight w:val="283"/>
        </w:trPr>
        <w:tc>
          <w:tcPr>
            <w:tcW w:w="5211" w:type="dxa"/>
            <w:shd w:val="clear" w:color="auto" w:fill="auto"/>
            <w:vAlign w:val="center"/>
          </w:tcPr>
          <w:p w:rsidR="00ED5964" w:rsidRPr="00100DF4" w:rsidRDefault="00ED5964" w:rsidP="00D502D0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D5964" w:rsidRPr="00100DF4" w:rsidRDefault="00ED5964" w:rsidP="00D502D0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ED5964" w:rsidRPr="00100DF4" w:rsidRDefault="00ED5964" w:rsidP="00D502D0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</w:tr>
    </w:tbl>
    <w:p w:rsidR="0009572F" w:rsidRPr="00100DF4" w:rsidRDefault="0009572F" w:rsidP="00481698">
      <w:pPr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0E15EB" w:rsidRPr="00100DF4" w:rsidRDefault="000E15EB" w:rsidP="00481698">
      <w:pPr>
        <w:rPr>
          <w:rFonts w:asciiTheme="minorHAnsi" w:hAnsiTheme="minorHAnsi" w:cstheme="minorHAnsi"/>
          <w:b/>
          <w:color w:val="000000" w:themeColor="text1"/>
          <w:szCs w:val="20"/>
        </w:rPr>
      </w:pPr>
      <w:r w:rsidRPr="00100DF4">
        <w:rPr>
          <w:rFonts w:asciiTheme="minorHAnsi" w:hAnsiTheme="minorHAnsi" w:cstheme="minorHAnsi"/>
          <w:b/>
          <w:color w:val="000000" w:themeColor="text1"/>
          <w:szCs w:val="20"/>
        </w:rPr>
        <w:t>Dodatne storitve za obračun</w:t>
      </w: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559"/>
        <w:gridCol w:w="1418"/>
        <w:gridCol w:w="1578"/>
      </w:tblGrid>
      <w:tr w:rsidR="00100DF4" w:rsidRPr="00100DF4" w:rsidTr="008017C3">
        <w:tc>
          <w:tcPr>
            <w:tcW w:w="4361" w:type="dxa"/>
            <w:shd w:val="clear" w:color="auto" w:fill="E6E6E6"/>
            <w:vAlign w:val="center"/>
          </w:tcPr>
          <w:p w:rsidR="00233281" w:rsidRPr="00100DF4" w:rsidRDefault="00233281" w:rsidP="00233281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100DF4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Opis storitve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233281" w:rsidRPr="00100DF4" w:rsidRDefault="00233281" w:rsidP="00176FD2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100DF4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Datum 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233281" w:rsidRPr="00100DF4" w:rsidRDefault="00233281" w:rsidP="008017C3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100DF4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Št. ur </w:t>
            </w:r>
            <w:r w:rsidR="008017C3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vzdrževalca</w:t>
            </w:r>
          </w:p>
        </w:tc>
        <w:tc>
          <w:tcPr>
            <w:tcW w:w="1578" w:type="dxa"/>
            <w:shd w:val="clear" w:color="auto" w:fill="E6E6E6"/>
            <w:vAlign w:val="center"/>
          </w:tcPr>
          <w:p w:rsidR="00233281" w:rsidRPr="00D502D0" w:rsidRDefault="00233281" w:rsidP="008017C3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100DF4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Št. ur </w:t>
            </w:r>
            <w:r w:rsidR="008017C3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delavca za inf. podporo</w:t>
            </w:r>
          </w:p>
        </w:tc>
      </w:tr>
      <w:tr w:rsidR="00100DF4" w:rsidRPr="00100DF4" w:rsidTr="008017C3">
        <w:trPr>
          <w:trHeight w:val="286"/>
        </w:trPr>
        <w:tc>
          <w:tcPr>
            <w:tcW w:w="4361" w:type="dxa"/>
            <w:shd w:val="clear" w:color="auto" w:fill="auto"/>
            <w:vAlign w:val="center"/>
          </w:tcPr>
          <w:p w:rsidR="00233281" w:rsidRPr="00100DF4" w:rsidRDefault="00233281" w:rsidP="00176FD2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3281" w:rsidRPr="00100DF4" w:rsidRDefault="00233281" w:rsidP="00176FD2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3281" w:rsidRPr="00100DF4" w:rsidRDefault="00233281" w:rsidP="00176FD2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233281" w:rsidRPr="00D502D0" w:rsidRDefault="00233281" w:rsidP="00176FD2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</w:tr>
      <w:tr w:rsidR="00100DF4" w:rsidRPr="00100DF4" w:rsidTr="008017C3">
        <w:trPr>
          <w:trHeight w:val="283"/>
        </w:trPr>
        <w:tc>
          <w:tcPr>
            <w:tcW w:w="4361" w:type="dxa"/>
            <w:shd w:val="clear" w:color="auto" w:fill="auto"/>
            <w:vAlign w:val="center"/>
          </w:tcPr>
          <w:p w:rsidR="00233281" w:rsidRPr="00100DF4" w:rsidRDefault="00233281" w:rsidP="00176FD2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3281" w:rsidRPr="00100DF4" w:rsidRDefault="00233281" w:rsidP="00176FD2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3281" w:rsidRPr="00100DF4" w:rsidRDefault="00233281" w:rsidP="00176FD2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233281" w:rsidRPr="00100DF4" w:rsidRDefault="00233281" w:rsidP="00176FD2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</w:tr>
      <w:tr w:rsidR="00100DF4" w:rsidRPr="00100DF4" w:rsidTr="008017C3">
        <w:trPr>
          <w:trHeight w:val="283"/>
        </w:trPr>
        <w:tc>
          <w:tcPr>
            <w:tcW w:w="4361" w:type="dxa"/>
            <w:shd w:val="clear" w:color="auto" w:fill="auto"/>
            <w:vAlign w:val="center"/>
          </w:tcPr>
          <w:p w:rsidR="00233281" w:rsidRPr="00100DF4" w:rsidRDefault="00233281" w:rsidP="00176FD2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3281" w:rsidRPr="00100DF4" w:rsidRDefault="00233281" w:rsidP="00176FD2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3281" w:rsidRPr="00100DF4" w:rsidRDefault="00233281" w:rsidP="00176FD2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233281" w:rsidRPr="00100DF4" w:rsidRDefault="00233281" w:rsidP="00176FD2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</w:tr>
      <w:tr w:rsidR="00100DF4" w:rsidRPr="00100DF4" w:rsidTr="008017C3">
        <w:trPr>
          <w:trHeight w:val="283"/>
        </w:trPr>
        <w:tc>
          <w:tcPr>
            <w:tcW w:w="4361" w:type="dxa"/>
            <w:shd w:val="clear" w:color="auto" w:fill="auto"/>
            <w:vAlign w:val="center"/>
          </w:tcPr>
          <w:p w:rsidR="00233281" w:rsidRPr="00100DF4" w:rsidRDefault="00233281" w:rsidP="00176FD2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33281" w:rsidRPr="00100DF4" w:rsidRDefault="00233281" w:rsidP="00176FD2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3281" w:rsidRPr="00100DF4" w:rsidRDefault="00233281" w:rsidP="00176FD2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233281" w:rsidRPr="00100DF4" w:rsidRDefault="00233281" w:rsidP="00176FD2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</w:p>
        </w:tc>
      </w:tr>
    </w:tbl>
    <w:p w:rsidR="00D502D0" w:rsidRPr="00100DF4" w:rsidRDefault="00D502D0" w:rsidP="00481698">
      <w:pPr>
        <w:rPr>
          <w:rFonts w:asciiTheme="minorHAnsi" w:hAnsiTheme="minorHAnsi" w:cstheme="minorHAnsi"/>
          <w:color w:val="000000" w:themeColor="text1"/>
          <w:szCs w:val="20"/>
        </w:rPr>
      </w:pPr>
    </w:p>
    <w:p w:rsidR="0009572F" w:rsidRPr="00100DF4" w:rsidRDefault="0009572F" w:rsidP="00481698">
      <w:pPr>
        <w:rPr>
          <w:rFonts w:asciiTheme="minorHAnsi" w:hAnsiTheme="minorHAnsi" w:cstheme="minorHAnsi"/>
          <w:color w:val="000000" w:themeColor="text1"/>
          <w:szCs w:val="20"/>
        </w:rPr>
      </w:pPr>
    </w:p>
    <w:p w:rsidR="0009572F" w:rsidRPr="00100DF4" w:rsidRDefault="0009572F" w:rsidP="00481698">
      <w:pPr>
        <w:rPr>
          <w:rFonts w:asciiTheme="minorHAnsi" w:hAnsiTheme="minorHAnsi" w:cstheme="minorHAnsi"/>
          <w:color w:val="000000" w:themeColor="text1"/>
          <w:szCs w:val="20"/>
        </w:rPr>
      </w:pPr>
    </w:p>
    <w:p w:rsidR="0009572F" w:rsidRPr="00100DF4" w:rsidRDefault="00012950" w:rsidP="00012950">
      <w:pPr>
        <w:tabs>
          <w:tab w:val="left" w:pos="0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eastAsia="Calibri" w:hAnsiTheme="minorHAnsi" w:cstheme="minorHAnsi"/>
          <w:color w:val="000000" w:themeColor="text1"/>
          <w:szCs w:val="20"/>
          <w:lang w:eastAsia="x-none"/>
        </w:rPr>
      </w:pPr>
      <w:r w:rsidRPr="00012950">
        <w:rPr>
          <w:rFonts w:asciiTheme="minorHAnsi" w:eastAsia="Calibri" w:hAnsiTheme="minorHAnsi" w:cstheme="minorHAnsi"/>
          <w:color w:val="000000" w:themeColor="text1"/>
          <w:szCs w:val="20"/>
          <w:lang w:eastAsia="x-none"/>
        </w:rPr>
        <w:t xml:space="preserve">Številka: </w:t>
      </w:r>
      <w:r w:rsidRPr="00100DF4">
        <w:rPr>
          <w:rFonts w:asciiTheme="minorHAnsi" w:eastAsia="Calibri" w:hAnsiTheme="minorHAnsi" w:cstheme="minorHAnsi"/>
          <w:color w:val="000000" w:themeColor="text1"/>
          <w:szCs w:val="20"/>
          <w:lang w:eastAsia="x-none"/>
        </w:rPr>
        <w:t>______________________</w:t>
      </w:r>
    </w:p>
    <w:p w:rsidR="00481698" w:rsidRPr="00100DF4" w:rsidRDefault="00787BF9" w:rsidP="00481698">
      <w:pPr>
        <w:rPr>
          <w:rFonts w:asciiTheme="minorHAnsi" w:hAnsiTheme="minorHAnsi" w:cstheme="minorHAnsi"/>
          <w:color w:val="000000" w:themeColor="text1"/>
          <w:szCs w:val="20"/>
        </w:rPr>
      </w:pPr>
      <w:r w:rsidRPr="00100DF4">
        <w:rPr>
          <w:rFonts w:asciiTheme="minorHAnsi" w:hAnsiTheme="minorHAnsi" w:cstheme="minorHAnsi"/>
          <w:color w:val="000000" w:themeColor="text1"/>
          <w:szCs w:val="20"/>
        </w:rPr>
        <w:t>Datum</w:t>
      </w:r>
      <w:r w:rsidR="00481698" w:rsidRPr="00100DF4">
        <w:rPr>
          <w:rFonts w:asciiTheme="minorHAnsi" w:hAnsiTheme="minorHAnsi" w:cstheme="minorHAnsi"/>
          <w:color w:val="000000" w:themeColor="text1"/>
          <w:szCs w:val="20"/>
        </w:rPr>
        <w:t>:_______________________</w:t>
      </w:r>
      <w:bookmarkStart w:id="0" w:name="_GoBack"/>
      <w:bookmarkEnd w:id="0"/>
    </w:p>
    <w:p w:rsidR="00FF5C7B" w:rsidRPr="00100DF4" w:rsidRDefault="00FF5C7B" w:rsidP="00481698">
      <w:pPr>
        <w:rPr>
          <w:rFonts w:asciiTheme="minorHAnsi" w:hAnsiTheme="minorHAnsi" w:cstheme="minorHAnsi"/>
          <w:color w:val="000000" w:themeColor="text1"/>
          <w:szCs w:val="20"/>
        </w:rPr>
      </w:pPr>
      <w:r w:rsidRPr="00100DF4">
        <w:rPr>
          <w:rFonts w:asciiTheme="minorHAnsi" w:hAnsiTheme="minorHAnsi" w:cstheme="minorHAnsi"/>
          <w:color w:val="000000" w:themeColor="text1"/>
          <w:szCs w:val="20"/>
        </w:rPr>
        <w:tab/>
      </w:r>
      <w:r w:rsidRPr="00100DF4">
        <w:rPr>
          <w:rFonts w:asciiTheme="minorHAnsi" w:hAnsiTheme="minorHAnsi" w:cstheme="minorHAnsi"/>
          <w:color w:val="000000" w:themeColor="text1"/>
          <w:szCs w:val="20"/>
        </w:rPr>
        <w:tab/>
      </w:r>
      <w:r w:rsidRPr="00100DF4">
        <w:rPr>
          <w:rFonts w:asciiTheme="minorHAnsi" w:hAnsiTheme="minorHAnsi" w:cstheme="minorHAnsi"/>
          <w:color w:val="000000" w:themeColor="text1"/>
          <w:szCs w:val="20"/>
        </w:rPr>
        <w:tab/>
      </w:r>
      <w:r w:rsidRPr="00100DF4">
        <w:rPr>
          <w:rFonts w:asciiTheme="minorHAnsi" w:hAnsiTheme="minorHAnsi" w:cstheme="minorHAnsi"/>
          <w:color w:val="000000" w:themeColor="text1"/>
          <w:szCs w:val="20"/>
        </w:rPr>
        <w:tab/>
      </w:r>
      <w:r w:rsidRPr="00100DF4">
        <w:rPr>
          <w:rFonts w:asciiTheme="minorHAnsi" w:hAnsiTheme="minorHAnsi" w:cstheme="minorHAnsi"/>
          <w:color w:val="000000" w:themeColor="text1"/>
          <w:szCs w:val="20"/>
        </w:rPr>
        <w:tab/>
      </w:r>
      <w:r w:rsidRPr="00100DF4">
        <w:rPr>
          <w:rFonts w:asciiTheme="minorHAnsi" w:hAnsiTheme="minorHAnsi" w:cstheme="minorHAnsi"/>
          <w:color w:val="000000" w:themeColor="text1"/>
          <w:szCs w:val="20"/>
        </w:rPr>
        <w:tab/>
        <w:t xml:space="preserve">           [ime in priimek skrbnika prostora/njegovega namestnika]</w:t>
      </w:r>
    </w:p>
    <w:p w:rsidR="00481698" w:rsidRPr="00100DF4" w:rsidRDefault="00FF5C7B" w:rsidP="00481698">
      <w:pPr>
        <w:rPr>
          <w:rFonts w:asciiTheme="minorHAnsi" w:hAnsiTheme="minorHAnsi" w:cstheme="minorHAnsi"/>
          <w:color w:val="000000" w:themeColor="text1"/>
          <w:szCs w:val="20"/>
        </w:rPr>
      </w:pPr>
      <w:r w:rsidRPr="00100DF4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</w:p>
    <w:p w:rsidR="00481698" w:rsidRPr="00100DF4" w:rsidRDefault="00481698" w:rsidP="00481698">
      <w:pPr>
        <w:rPr>
          <w:rFonts w:asciiTheme="minorHAnsi" w:hAnsiTheme="minorHAnsi" w:cstheme="minorHAnsi"/>
          <w:color w:val="000000" w:themeColor="text1"/>
          <w:szCs w:val="20"/>
        </w:rPr>
      </w:pPr>
      <w:r w:rsidRPr="00100DF4">
        <w:rPr>
          <w:rFonts w:asciiTheme="minorHAnsi" w:hAnsiTheme="minorHAnsi" w:cstheme="minorHAnsi"/>
          <w:color w:val="000000" w:themeColor="text1"/>
          <w:szCs w:val="20"/>
        </w:rPr>
        <w:tab/>
      </w:r>
      <w:r w:rsidRPr="00100DF4">
        <w:rPr>
          <w:rFonts w:asciiTheme="minorHAnsi" w:hAnsiTheme="minorHAnsi" w:cstheme="minorHAnsi"/>
          <w:color w:val="000000" w:themeColor="text1"/>
          <w:szCs w:val="20"/>
        </w:rPr>
        <w:tab/>
      </w:r>
      <w:r w:rsidRPr="00100DF4">
        <w:rPr>
          <w:rFonts w:asciiTheme="minorHAnsi" w:hAnsiTheme="minorHAnsi" w:cstheme="minorHAnsi"/>
          <w:color w:val="000000" w:themeColor="text1"/>
          <w:szCs w:val="20"/>
        </w:rPr>
        <w:tab/>
      </w:r>
      <w:r w:rsidRPr="00100DF4">
        <w:rPr>
          <w:rFonts w:asciiTheme="minorHAnsi" w:hAnsiTheme="minorHAnsi" w:cstheme="minorHAnsi"/>
          <w:color w:val="000000" w:themeColor="text1"/>
          <w:szCs w:val="20"/>
        </w:rPr>
        <w:tab/>
      </w:r>
      <w:r w:rsidRPr="00100DF4">
        <w:rPr>
          <w:rFonts w:asciiTheme="minorHAnsi" w:hAnsiTheme="minorHAnsi" w:cstheme="minorHAnsi"/>
          <w:color w:val="000000" w:themeColor="text1"/>
          <w:szCs w:val="20"/>
        </w:rPr>
        <w:tab/>
      </w:r>
      <w:r w:rsidRPr="00100DF4">
        <w:rPr>
          <w:rFonts w:asciiTheme="minorHAnsi" w:hAnsiTheme="minorHAnsi" w:cstheme="minorHAnsi"/>
          <w:color w:val="000000" w:themeColor="text1"/>
          <w:szCs w:val="20"/>
        </w:rPr>
        <w:tab/>
      </w:r>
      <w:r w:rsidRPr="00100DF4">
        <w:rPr>
          <w:rFonts w:asciiTheme="minorHAnsi" w:hAnsiTheme="minorHAnsi" w:cstheme="minorHAnsi"/>
          <w:color w:val="000000" w:themeColor="text1"/>
          <w:szCs w:val="20"/>
        </w:rPr>
        <w:tab/>
        <w:t>__________________________________________</w:t>
      </w:r>
    </w:p>
    <w:p w:rsidR="000D6282" w:rsidRPr="00100DF4" w:rsidRDefault="00FF5C7B" w:rsidP="00FF5C7B">
      <w:pPr>
        <w:ind w:left="6372"/>
        <w:rPr>
          <w:rFonts w:asciiTheme="minorHAnsi" w:hAnsiTheme="minorHAnsi" w:cstheme="minorHAnsi"/>
          <w:color w:val="000000" w:themeColor="text1"/>
          <w:szCs w:val="20"/>
        </w:rPr>
      </w:pPr>
      <w:r w:rsidRPr="00100DF4">
        <w:rPr>
          <w:rFonts w:asciiTheme="minorHAnsi" w:hAnsiTheme="minorHAnsi" w:cstheme="minorHAnsi"/>
          <w:color w:val="000000" w:themeColor="text1"/>
          <w:szCs w:val="20"/>
        </w:rPr>
        <w:t xml:space="preserve">      </w:t>
      </w:r>
      <w:r w:rsidRPr="00100DF4">
        <w:rPr>
          <w:rFonts w:asciiTheme="minorHAnsi" w:hAnsiTheme="minorHAnsi" w:cstheme="minorHAnsi"/>
          <w:color w:val="000000" w:themeColor="text1"/>
          <w:sz w:val="14"/>
          <w:szCs w:val="20"/>
        </w:rPr>
        <w:t>Podpis</w:t>
      </w:r>
    </w:p>
    <w:sectPr w:rsidR="000D6282" w:rsidRPr="00100DF4" w:rsidSect="00B0188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EE9" w:rsidRDefault="00DB4EE9">
      <w:pPr>
        <w:spacing w:after="0"/>
      </w:pPr>
      <w:r>
        <w:separator/>
      </w:r>
    </w:p>
  </w:endnote>
  <w:endnote w:type="continuationSeparator" w:id="0">
    <w:p w:rsidR="00DB4EE9" w:rsidRDefault="00DB4E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367589"/>
      <w:docPartObj>
        <w:docPartGallery w:val="Page Numbers (Bottom of Page)"/>
        <w:docPartUnique/>
      </w:docPartObj>
    </w:sdtPr>
    <w:sdtEndPr/>
    <w:sdtContent>
      <w:p w:rsidR="009D77FD" w:rsidRDefault="009D77FD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C56F992" wp14:editId="0FB12E02">
                  <wp:extent cx="5467350" cy="45085"/>
                  <wp:effectExtent l="9525" t="9525" r="0" b="2540"/>
                  <wp:docPr id="648" name="Samooblika 1" descr="Svetle vodoravne čr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51B025B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amooblika 1" o:spid="_x0000_s1026" type="#_x0000_t110" alt="Svetle vodoravne črte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9D77FD" w:rsidRDefault="009D77FD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8017C3">
          <w:rPr>
            <w:noProof/>
          </w:rPr>
          <w:t>2</w:t>
        </w:r>
        <w:r>
          <w:fldChar w:fldCharType="end"/>
        </w:r>
      </w:p>
    </w:sdtContent>
  </w:sdt>
  <w:p w:rsidR="009D77FD" w:rsidRDefault="009D77F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170060"/>
      <w:docPartObj>
        <w:docPartGallery w:val="Page Numbers (Bottom of Page)"/>
        <w:docPartUnique/>
      </w:docPartObj>
    </w:sdtPr>
    <w:sdtEndPr/>
    <w:sdtContent>
      <w:p w:rsidR="009D77FD" w:rsidRDefault="009D77FD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editId="30D65B82">
                  <wp:extent cx="5467350" cy="45085"/>
                  <wp:effectExtent l="9525" t="9525" r="0" b="2540"/>
                  <wp:docPr id="5" name="Samooblika 1" descr="Svetle vodoravne čr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3E21C7D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amooblika 1" o:spid="_x0000_s1026" type="#_x0000_t110" alt="Svetle vodoravne črte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9D77FD" w:rsidRDefault="009D77FD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8017C3">
          <w:rPr>
            <w:noProof/>
          </w:rPr>
          <w:t>1</w:t>
        </w:r>
        <w:r>
          <w:fldChar w:fldCharType="end"/>
        </w:r>
      </w:p>
    </w:sdtContent>
  </w:sdt>
  <w:p w:rsidR="009D77FD" w:rsidRDefault="009D77F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EE9" w:rsidRDefault="00DB4EE9">
      <w:pPr>
        <w:spacing w:after="0"/>
      </w:pPr>
      <w:r>
        <w:separator/>
      </w:r>
    </w:p>
  </w:footnote>
  <w:footnote w:type="continuationSeparator" w:id="0">
    <w:p w:rsidR="00DB4EE9" w:rsidRDefault="00DB4E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7FD" w:rsidRDefault="009D77FD" w:rsidP="00024A9F">
    <w:pPr>
      <w:pStyle w:val="Glava"/>
      <w:jc w:val="left"/>
    </w:pPr>
  </w:p>
  <w:p w:rsidR="009D77FD" w:rsidRDefault="009D77FD" w:rsidP="00B01880">
    <w:pPr>
      <w:pStyle w:val="Glava"/>
      <w:jc w:val="center"/>
      <w:rPr>
        <w:color w:val="FF0000"/>
      </w:rPr>
    </w:pPr>
  </w:p>
  <w:p w:rsidR="009D77FD" w:rsidRPr="00495F84" w:rsidRDefault="009D77FD" w:rsidP="00B01880">
    <w:pPr>
      <w:pStyle w:val="Glava"/>
      <w:jc w:val="center"/>
      <w:rPr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7FD" w:rsidRDefault="009D77FD">
    <w:pPr>
      <w:pStyle w:val="Glava"/>
    </w:pPr>
    <w:r>
      <w:rPr>
        <w:noProof/>
      </w:rPr>
      <w:drawing>
        <wp:inline distT="0" distB="0" distL="0" distR="0" wp14:anchorId="632348CD" wp14:editId="5BACBAAF">
          <wp:extent cx="2170430" cy="520065"/>
          <wp:effectExtent l="0" t="0" r="1270" b="0"/>
          <wp:docPr id="4" name="Slika 4" descr="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77FD" w:rsidRPr="00024301" w:rsidRDefault="00024301" w:rsidP="00024301">
    <w:pPr>
      <w:pStyle w:val="Glava"/>
      <w:jc w:val="right"/>
      <w:rPr>
        <w:sz w:val="18"/>
      </w:rPr>
    </w:pPr>
    <w:r w:rsidRPr="00024301">
      <w:rPr>
        <w:sz w:val="18"/>
      </w:rPr>
      <w:t xml:space="preserve">Priloga </w:t>
    </w:r>
    <w:r>
      <w:rPr>
        <w:sz w:val="18"/>
      </w:rPr>
      <w:t xml:space="preserve"> 2 </w:t>
    </w:r>
    <w:r w:rsidRPr="00024301">
      <w:rPr>
        <w:sz w:val="18"/>
      </w:rPr>
      <w:t>dokumenta  številka 0071-7/2018-DI/1</w:t>
    </w:r>
  </w:p>
  <w:p w:rsidR="009D77FD" w:rsidRDefault="009D77F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98"/>
    <w:rsid w:val="00012950"/>
    <w:rsid w:val="00024301"/>
    <w:rsid w:val="00024A9F"/>
    <w:rsid w:val="000756E6"/>
    <w:rsid w:val="00090C00"/>
    <w:rsid w:val="0009572F"/>
    <w:rsid w:val="000D0F11"/>
    <w:rsid w:val="000D6282"/>
    <w:rsid w:val="000E15EB"/>
    <w:rsid w:val="00100DF4"/>
    <w:rsid w:val="001025CF"/>
    <w:rsid w:val="00107E98"/>
    <w:rsid w:val="001661BD"/>
    <w:rsid w:val="001E6F0A"/>
    <w:rsid w:val="0020289A"/>
    <w:rsid w:val="002121A2"/>
    <w:rsid w:val="00233281"/>
    <w:rsid w:val="00282608"/>
    <w:rsid w:val="002A616A"/>
    <w:rsid w:val="00312316"/>
    <w:rsid w:val="00342C32"/>
    <w:rsid w:val="003B0773"/>
    <w:rsid w:val="003F40D1"/>
    <w:rsid w:val="00415C22"/>
    <w:rsid w:val="00473060"/>
    <w:rsid w:val="00481698"/>
    <w:rsid w:val="00495F84"/>
    <w:rsid w:val="004A458A"/>
    <w:rsid w:val="004E520F"/>
    <w:rsid w:val="00594DEE"/>
    <w:rsid w:val="005B1DA4"/>
    <w:rsid w:val="005C065E"/>
    <w:rsid w:val="005D7122"/>
    <w:rsid w:val="005D79CE"/>
    <w:rsid w:val="006067B1"/>
    <w:rsid w:val="00610D00"/>
    <w:rsid w:val="0068585A"/>
    <w:rsid w:val="006F6326"/>
    <w:rsid w:val="00776F08"/>
    <w:rsid w:val="00787BF9"/>
    <w:rsid w:val="00792876"/>
    <w:rsid w:val="008017C3"/>
    <w:rsid w:val="008759F0"/>
    <w:rsid w:val="009C064A"/>
    <w:rsid w:val="009D77FD"/>
    <w:rsid w:val="00A303CE"/>
    <w:rsid w:val="00A30CA4"/>
    <w:rsid w:val="00A94232"/>
    <w:rsid w:val="00A95FC1"/>
    <w:rsid w:val="00AD38E8"/>
    <w:rsid w:val="00B01880"/>
    <w:rsid w:val="00BB666F"/>
    <w:rsid w:val="00C03134"/>
    <w:rsid w:val="00C45604"/>
    <w:rsid w:val="00D1641C"/>
    <w:rsid w:val="00D27111"/>
    <w:rsid w:val="00D47591"/>
    <w:rsid w:val="00D502D0"/>
    <w:rsid w:val="00DB4BA5"/>
    <w:rsid w:val="00DB4EE9"/>
    <w:rsid w:val="00DC7F2F"/>
    <w:rsid w:val="00E05E7A"/>
    <w:rsid w:val="00E1632D"/>
    <w:rsid w:val="00ED5964"/>
    <w:rsid w:val="00F2754F"/>
    <w:rsid w:val="00FC3588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169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81698"/>
    <w:pPr>
      <w:keepNext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81698"/>
    <w:rPr>
      <w:rFonts w:ascii="Arial" w:eastAsia="Times New Roman" w:hAnsi="Arial" w:cs="Arial"/>
      <w:b/>
      <w:bCs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rsid w:val="0048169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81698"/>
    <w:rPr>
      <w:rFonts w:ascii="Arial" w:eastAsia="Times New Roman" w:hAnsi="Arial" w:cs="Times New Roman"/>
      <w:sz w:val="20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169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1698"/>
    <w:rPr>
      <w:rFonts w:ascii="Tahoma" w:eastAsia="Times New Roman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B1DA4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5B1DA4"/>
    <w:rPr>
      <w:rFonts w:ascii="Arial" w:eastAsia="Times New Roman" w:hAnsi="Arial" w:cs="Times New Roman"/>
      <w:sz w:val="20"/>
      <w:szCs w:val="24"/>
      <w:lang w:eastAsia="sl-SI"/>
    </w:rPr>
  </w:style>
  <w:style w:type="character" w:styleId="Pripombasklic">
    <w:name w:val="annotation reference"/>
    <w:basedOn w:val="Privzetapisavaodstavka"/>
    <w:semiHidden/>
    <w:unhideWhenUsed/>
    <w:rsid w:val="001661BD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1661B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661BD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661B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661BD"/>
    <w:rPr>
      <w:rFonts w:ascii="Arial" w:eastAsia="Times New Roman" w:hAnsi="Arial" w:cs="Times New Roman"/>
      <w:b/>
      <w:bCs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09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6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169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81698"/>
    <w:pPr>
      <w:keepNext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81698"/>
    <w:rPr>
      <w:rFonts w:ascii="Arial" w:eastAsia="Times New Roman" w:hAnsi="Arial" w:cs="Arial"/>
      <w:b/>
      <w:bCs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rsid w:val="0048169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81698"/>
    <w:rPr>
      <w:rFonts w:ascii="Arial" w:eastAsia="Times New Roman" w:hAnsi="Arial" w:cs="Times New Roman"/>
      <w:sz w:val="20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169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1698"/>
    <w:rPr>
      <w:rFonts w:ascii="Tahoma" w:eastAsia="Times New Roman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B1DA4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5B1DA4"/>
    <w:rPr>
      <w:rFonts w:ascii="Arial" w:eastAsia="Times New Roman" w:hAnsi="Arial" w:cs="Times New Roman"/>
      <w:sz w:val="20"/>
      <w:szCs w:val="24"/>
      <w:lang w:eastAsia="sl-SI"/>
    </w:rPr>
  </w:style>
  <w:style w:type="character" w:styleId="Pripombasklic">
    <w:name w:val="annotation reference"/>
    <w:basedOn w:val="Privzetapisavaodstavka"/>
    <w:semiHidden/>
    <w:unhideWhenUsed/>
    <w:rsid w:val="001661BD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1661B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661BD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661B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661BD"/>
    <w:rPr>
      <w:rFonts w:ascii="Arial" w:eastAsia="Times New Roman" w:hAnsi="Arial" w:cs="Times New Roman"/>
      <w:b/>
      <w:bCs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090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6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4A157-073C-4CD5-A7D2-EA72B22C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80743F79.dotm</Template>
  <TotalTime>144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Erjavec</dc:creator>
  <cp:lastModifiedBy>Romana Spruk</cp:lastModifiedBy>
  <cp:revision>22</cp:revision>
  <dcterms:created xsi:type="dcterms:W3CDTF">2018-06-14T05:59:00Z</dcterms:created>
  <dcterms:modified xsi:type="dcterms:W3CDTF">2018-07-24T06:47:00Z</dcterms:modified>
</cp:coreProperties>
</file>