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744" w:rsidRPr="00EA6DC3" w:rsidRDefault="00A66520" w:rsidP="007E3744">
      <w:pPr>
        <w:pStyle w:val="Telobesedila"/>
        <w:rPr>
          <w:sz w:val="28"/>
          <w:szCs w:val="28"/>
        </w:rPr>
      </w:pPr>
      <w:bookmarkStart w:id="0" w:name="_Toc230410734"/>
      <w:bookmarkStart w:id="1" w:name="_Toc230418357"/>
      <w:bookmarkStart w:id="2" w:name="_Toc230482988"/>
      <w:bookmarkStart w:id="3" w:name="_Toc230483368"/>
      <w:bookmarkStart w:id="4" w:name="_Toc221952089"/>
      <w:bookmarkStart w:id="5" w:name="_Toc222037939"/>
      <w:bookmarkStart w:id="6" w:name="_Toc222040656"/>
      <w:bookmarkStart w:id="7" w:name="_Toc222040792"/>
      <w:bookmarkStart w:id="8" w:name="_Toc222276063"/>
      <w:bookmarkStart w:id="9" w:name="_Toc222276452"/>
      <w:bookmarkStart w:id="10" w:name="_Toc223413073"/>
      <w:bookmarkStart w:id="11" w:name="_Toc224710662"/>
      <w:bookmarkStart w:id="12" w:name="_Toc224712652"/>
      <w:bookmarkStart w:id="13" w:name="_Toc228697270"/>
      <w:bookmarkStart w:id="14" w:name="_Toc228769983"/>
      <w:bookmarkStart w:id="15" w:name="_Toc229557526"/>
      <w:bookmarkStart w:id="16" w:name="_Toc229557715"/>
      <w:bookmarkStart w:id="17" w:name="_Toc229557904"/>
      <w:bookmarkStart w:id="18" w:name="_Toc229558233"/>
      <w:bookmarkStart w:id="19" w:name="_Toc229558423"/>
      <w:bookmarkStart w:id="20" w:name="_Toc229894148"/>
      <w:bookmarkStart w:id="21" w:name="_Toc229894339"/>
      <w:bookmarkStart w:id="22" w:name="_Toc229894861"/>
      <w:bookmarkStart w:id="23" w:name="_Toc229901313"/>
      <w:bookmarkStart w:id="24" w:name="_Toc230410781"/>
      <w:bookmarkStart w:id="25" w:name="_Toc230418404"/>
      <w:bookmarkStart w:id="26" w:name="_Toc230483036"/>
      <w:bookmarkStart w:id="27" w:name="_Toc230483416"/>
      <w:bookmarkStart w:id="28" w:name="_Toc240690078"/>
      <w:bookmarkStart w:id="29" w:name="_Toc240690255"/>
      <w:bookmarkStart w:id="30" w:name="_Toc241034284"/>
      <w:bookmarkStart w:id="31" w:name="_Toc241646256"/>
      <w:bookmarkStart w:id="32" w:name="_Toc241646820"/>
      <w:bookmarkStart w:id="33" w:name="_Toc241646883"/>
      <w:bookmarkStart w:id="34" w:name="_Toc241647022"/>
      <w:bookmarkStart w:id="35" w:name="_Toc241647181"/>
      <w:bookmarkStart w:id="36" w:name="_Toc253046666"/>
      <w:bookmarkStart w:id="37" w:name="_Toc253052369"/>
      <w:bookmarkStart w:id="38" w:name="_Toc262033285"/>
      <w:r w:rsidRPr="00EA6DC3">
        <w:rPr>
          <w:noProof/>
          <w:sz w:val="28"/>
          <w:szCs w:val="28"/>
        </w:rPr>
        <w:drawing>
          <wp:anchor distT="0" distB="0" distL="114935" distR="114935" simplePos="0" relativeHeight="251657728" behindDoc="0" locked="0" layoutInCell="1" allowOverlap="0" wp14:anchorId="21C746AD" wp14:editId="74EF2C24">
            <wp:simplePos x="0" y="0"/>
            <wp:positionH relativeFrom="page">
              <wp:posOffset>504190</wp:posOffset>
            </wp:positionH>
            <wp:positionV relativeFrom="page">
              <wp:posOffset>180340</wp:posOffset>
            </wp:positionV>
            <wp:extent cx="3691255" cy="948055"/>
            <wp:effectExtent l="0" t="0" r="4445" b="4445"/>
            <wp:wrapTopAndBottom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255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744" w:rsidRPr="00EA6DC3" w:rsidRDefault="007E3744" w:rsidP="007E3744">
      <w:pPr>
        <w:pStyle w:val="Telobesedila"/>
        <w:rPr>
          <w:sz w:val="28"/>
          <w:szCs w:val="28"/>
        </w:rPr>
      </w:pPr>
    </w:p>
    <w:p w:rsidR="007E3744" w:rsidRPr="00EA6DC3" w:rsidRDefault="007E3744" w:rsidP="007E3744">
      <w:pPr>
        <w:pStyle w:val="Telobesedila"/>
        <w:rPr>
          <w:sz w:val="28"/>
          <w:szCs w:val="28"/>
        </w:rPr>
      </w:pPr>
    </w:p>
    <w:p w:rsidR="007E3744" w:rsidRPr="00EA6DC3" w:rsidRDefault="007E3744" w:rsidP="007E3744">
      <w:pPr>
        <w:jc w:val="center"/>
        <w:rPr>
          <w:rFonts w:ascii="Arial" w:hAnsi="Arial" w:cs="Arial"/>
          <w:sz w:val="28"/>
          <w:szCs w:val="28"/>
        </w:rPr>
      </w:pPr>
    </w:p>
    <w:p w:rsidR="007E3744" w:rsidRPr="00EA6DC3" w:rsidRDefault="007E3744" w:rsidP="007E3744">
      <w:pPr>
        <w:jc w:val="center"/>
        <w:rPr>
          <w:rFonts w:ascii="Arial" w:hAnsi="Arial" w:cs="Arial"/>
          <w:sz w:val="28"/>
          <w:szCs w:val="28"/>
        </w:rPr>
      </w:pPr>
    </w:p>
    <w:p w:rsidR="00090C60" w:rsidRPr="00AF5299" w:rsidRDefault="00090C60" w:rsidP="00090C60">
      <w:pPr>
        <w:jc w:val="center"/>
        <w:rPr>
          <w:rFonts w:ascii="Arial" w:hAnsi="Arial" w:cs="Arial"/>
          <w:b/>
          <w:spacing w:val="60"/>
          <w:sz w:val="32"/>
          <w:szCs w:val="28"/>
        </w:rPr>
      </w:pPr>
      <w:r w:rsidRPr="00AF5299">
        <w:rPr>
          <w:rFonts w:ascii="Arial" w:hAnsi="Arial" w:cs="Arial"/>
          <w:b/>
          <w:spacing w:val="60"/>
          <w:sz w:val="32"/>
          <w:szCs w:val="28"/>
        </w:rPr>
        <w:t>Priročnik št. 3</w:t>
      </w:r>
    </w:p>
    <w:p w:rsidR="007E3744" w:rsidRPr="00EA6DC3" w:rsidRDefault="007E3744" w:rsidP="0000468C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E3744" w:rsidRPr="00EA6DC3" w:rsidRDefault="007E3744" w:rsidP="007E3744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7E3744" w:rsidRPr="00EA6DC3" w:rsidRDefault="007E3744" w:rsidP="007E3744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7E3744" w:rsidRPr="0000468C" w:rsidRDefault="007E3744" w:rsidP="007E3744">
      <w:pPr>
        <w:jc w:val="center"/>
        <w:rPr>
          <w:rFonts w:ascii="Times New Roman" w:hAnsi="Times New Roman"/>
          <w:b/>
          <w:color w:val="008000"/>
          <w:sz w:val="40"/>
          <w:szCs w:val="40"/>
        </w:rPr>
      </w:pPr>
      <w:r w:rsidRPr="0000468C">
        <w:rPr>
          <w:rFonts w:ascii="Times New Roman" w:hAnsi="Times New Roman"/>
          <w:b/>
          <w:color w:val="008000"/>
          <w:sz w:val="40"/>
          <w:szCs w:val="40"/>
        </w:rPr>
        <w:t xml:space="preserve">Navodilo o beleženju in obračunavanju </w:t>
      </w:r>
    </w:p>
    <w:p w:rsidR="007E3744" w:rsidRPr="0000468C" w:rsidRDefault="007E3744" w:rsidP="007E3744">
      <w:pPr>
        <w:jc w:val="center"/>
        <w:rPr>
          <w:rFonts w:ascii="Times New Roman" w:hAnsi="Times New Roman"/>
          <w:color w:val="008000"/>
          <w:sz w:val="40"/>
          <w:szCs w:val="40"/>
        </w:rPr>
      </w:pPr>
      <w:r w:rsidRPr="0000468C">
        <w:rPr>
          <w:rFonts w:ascii="Times New Roman" w:hAnsi="Times New Roman"/>
          <w:b/>
          <w:color w:val="008000"/>
          <w:sz w:val="40"/>
          <w:szCs w:val="40"/>
        </w:rPr>
        <w:t>zdravstvenih storitev in izdanih materialov</w:t>
      </w:r>
    </w:p>
    <w:p w:rsidR="007E3744" w:rsidRPr="0000468C" w:rsidRDefault="007E3744" w:rsidP="007E3744">
      <w:pPr>
        <w:pStyle w:val="Telobesedila"/>
        <w:rPr>
          <w:rFonts w:ascii="Times New Roman" w:hAnsi="Times New Roman"/>
          <w:sz w:val="28"/>
          <w:szCs w:val="28"/>
        </w:rPr>
      </w:pPr>
    </w:p>
    <w:p w:rsidR="007E3744" w:rsidRPr="0000468C" w:rsidRDefault="007E3744" w:rsidP="007E3744">
      <w:pPr>
        <w:pStyle w:val="Telobesedila"/>
        <w:rPr>
          <w:rFonts w:ascii="Times New Roman" w:hAnsi="Times New Roman"/>
          <w:sz w:val="28"/>
          <w:szCs w:val="28"/>
        </w:rPr>
      </w:pPr>
    </w:p>
    <w:p w:rsidR="007E3744" w:rsidRPr="0000468C" w:rsidRDefault="007E3744" w:rsidP="007E3744">
      <w:pPr>
        <w:jc w:val="center"/>
        <w:rPr>
          <w:rFonts w:ascii="Times New Roman" w:hAnsi="Times New Roman"/>
          <w:b/>
          <w:color w:val="008000"/>
          <w:sz w:val="36"/>
          <w:szCs w:val="40"/>
        </w:rPr>
      </w:pPr>
      <w:r w:rsidRPr="0000468C">
        <w:rPr>
          <w:rFonts w:ascii="Times New Roman" w:hAnsi="Times New Roman"/>
          <w:b/>
          <w:color w:val="008000"/>
          <w:sz w:val="36"/>
          <w:szCs w:val="40"/>
        </w:rPr>
        <w:t xml:space="preserve">Priloga 2: </w:t>
      </w:r>
      <w:bookmarkEnd w:id="0"/>
      <w:bookmarkEnd w:id="1"/>
      <w:bookmarkEnd w:id="2"/>
      <w:bookmarkEnd w:id="3"/>
      <w:r w:rsidRPr="0000468C">
        <w:rPr>
          <w:rFonts w:ascii="Times New Roman" w:hAnsi="Times New Roman"/>
          <w:b/>
          <w:color w:val="008000"/>
          <w:sz w:val="36"/>
          <w:szCs w:val="40"/>
        </w:rPr>
        <w:t xml:space="preserve">Vzorci dokumentov </w:t>
      </w:r>
    </w:p>
    <w:p w:rsidR="007E3744" w:rsidRPr="00EA6DC3" w:rsidRDefault="007E3744" w:rsidP="007E3744">
      <w:pPr>
        <w:rPr>
          <w:sz w:val="28"/>
          <w:szCs w:val="28"/>
        </w:rPr>
      </w:pPr>
    </w:p>
    <w:p w:rsidR="007E3744" w:rsidRPr="00EA6DC3" w:rsidRDefault="007E3744" w:rsidP="007E3744">
      <w:pPr>
        <w:jc w:val="both"/>
        <w:rPr>
          <w:rFonts w:ascii="Arial" w:hAnsi="Arial" w:cs="Arial"/>
          <w:b/>
          <w:color w:val="808080"/>
          <w:sz w:val="28"/>
          <w:szCs w:val="28"/>
        </w:rPr>
      </w:pPr>
    </w:p>
    <w:p w:rsidR="007E3744" w:rsidRPr="00EA6DC3" w:rsidRDefault="007E3744" w:rsidP="007E3744">
      <w:pPr>
        <w:jc w:val="center"/>
        <w:rPr>
          <w:rFonts w:ascii="Arial" w:hAnsi="Arial" w:cs="Arial"/>
          <w:sz w:val="28"/>
          <w:szCs w:val="28"/>
        </w:rPr>
      </w:pPr>
    </w:p>
    <w:p w:rsidR="007E3744" w:rsidRPr="0000468C" w:rsidRDefault="00B202B1" w:rsidP="007E3744">
      <w:pPr>
        <w:jc w:val="center"/>
        <w:rPr>
          <w:rFonts w:ascii="Arial" w:hAnsi="Arial" w:cs="Arial"/>
          <w:b/>
          <w:spacing w:val="30"/>
          <w:szCs w:val="28"/>
        </w:rPr>
      </w:pPr>
      <w:r w:rsidRPr="0000468C">
        <w:rPr>
          <w:rFonts w:ascii="Arial" w:hAnsi="Arial" w:cs="Arial"/>
          <w:b/>
          <w:spacing w:val="30"/>
          <w:szCs w:val="28"/>
        </w:rPr>
        <w:t>V</w:t>
      </w:r>
      <w:r w:rsidR="007E3744" w:rsidRPr="0000468C">
        <w:rPr>
          <w:rFonts w:ascii="Arial" w:hAnsi="Arial" w:cs="Arial"/>
          <w:b/>
          <w:spacing w:val="30"/>
          <w:szCs w:val="28"/>
        </w:rPr>
        <w:t xml:space="preserve">erzija </w:t>
      </w:r>
      <w:r w:rsidR="0089007D">
        <w:rPr>
          <w:rFonts w:ascii="Arial" w:hAnsi="Arial" w:cs="Arial"/>
          <w:b/>
          <w:spacing w:val="30"/>
          <w:szCs w:val="28"/>
        </w:rPr>
        <w:t>11</w:t>
      </w:r>
    </w:p>
    <w:p w:rsidR="00C720EF" w:rsidRDefault="00C720EF" w:rsidP="007E3744">
      <w:pPr>
        <w:jc w:val="center"/>
        <w:rPr>
          <w:rFonts w:ascii="Arial" w:hAnsi="Arial" w:cs="Arial"/>
          <w:sz w:val="28"/>
          <w:szCs w:val="28"/>
        </w:rPr>
      </w:pPr>
    </w:p>
    <w:p w:rsidR="000E0384" w:rsidRDefault="000E0384" w:rsidP="00C67815">
      <w:pPr>
        <w:jc w:val="both"/>
        <w:rPr>
          <w:rFonts w:ascii="Arial" w:hAnsi="Arial" w:cs="Arial"/>
          <w:sz w:val="22"/>
          <w:szCs w:val="22"/>
        </w:rPr>
      </w:pPr>
    </w:p>
    <w:p w:rsidR="000E0384" w:rsidRDefault="000E0384" w:rsidP="00C67815">
      <w:pPr>
        <w:jc w:val="both"/>
        <w:rPr>
          <w:rFonts w:ascii="Arial" w:hAnsi="Arial" w:cs="Arial"/>
          <w:sz w:val="22"/>
          <w:szCs w:val="22"/>
        </w:rPr>
      </w:pPr>
    </w:p>
    <w:p w:rsidR="000E0384" w:rsidRDefault="000E0384" w:rsidP="00C67815">
      <w:pPr>
        <w:jc w:val="both"/>
        <w:rPr>
          <w:rFonts w:ascii="Arial" w:hAnsi="Arial" w:cs="Arial"/>
          <w:sz w:val="22"/>
          <w:szCs w:val="22"/>
        </w:rPr>
      </w:pPr>
    </w:p>
    <w:p w:rsidR="000E0384" w:rsidRDefault="000E0384" w:rsidP="00C67815">
      <w:pPr>
        <w:jc w:val="both"/>
        <w:rPr>
          <w:rFonts w:ascii="Arial" w:hAnsi="Arial" w:cs="Arial"/>
          <w:sz w:val="22"/>
          <w:szCs w:val="22"/>
        </w:rPr>
      </w:pPr>
    </w:p>
    <w:p w:rsidR="000E0384" w:rsidRDefault="000E0384" w:rsidP="00C67815">
      <w:pPr>
        <w:jc w:val="both"/>
        <w:rPr>
          <w:rFonts w:ascii="Arial" w:hAnsi="Arial" w:cs="Arial"/>
          <w:sz w:val="22"/>
          <w:szCs w:val="22"/>
        </w:rPr>
      </w:pPr>
    </w:p>
    <w:p w:rsidR="0000277D" w:rsidRDefault="0000277D" w:rsidP="00C67815">
      <w:pPr>
        <w:jc w:val="both"/>
        <w:rPr>
          <w:rFonts w:ascii="Arial" w:hAnsi="Arial" w:cs="Arial"/>
          <w:sz w:val="22"/>
          <w:szCs w:val="22"/>
        </w:rPr>
      </w:pPr>
    </w:p>
    <w:p w:rsidR="00C67815" w:rsidRPr="00C67815" w:rsidRDefault="00734A20" w:rsidP="00C67815">
      <w:pPr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Spremembe glede na verzijo </w:t>
      </w:r>
      <w:r w:rsidR="0089007D">
        <w:rPr>
          <w:rFonts w:ascii="Arial" w:hAnsi="Arial" w:cs="Arial"/>
          <w:sz w:val="22"/>
          <w:szCs w:val="22"/>
        </w:rPr>
        <w:t>10</w:t>
      </w:r>
      <w:r w:rsidR="00C67815" w:rsidRPr="00C67815">
        <w:rPr>
          <w:rFonts w:ascii="Arial" w:hAnsi="Arial" w:cs="Arial"/>
          <w:sz w:val="22"/>
          <w:szCs w:val="22"/>
        </w:rPr>
        <w:t>:</w:t>
      </w:r>
    </w:p>
    <w:p w:rsidR="00C67815" w:rsidRPr="00EA6DC3" w:rsidRDefault="00C67815" w:rsidP="00C67815">
      <w:pPr>
        <w:jc w:val="center"/>
        <w:rPr>
          <w:rFonts w:ascii="Arial" w:hAnsi="Arial" w:cs="Arial"/>
          <w:b/>
          <w:sz w:val="28"/>
          <w:szCs w:val="28"/>
        </w:rPr>
      </w:pPr>
    </w:p>
    <w:p w:rsidR="007E3744" w:rsidRPr="006E0509" w:rsidRDefault="0089007D" w:rsidP="007D41DD">
      <w:pPr>
        <w:pStyle w:val="Odstavekseznama"/>
        <w:numPr>
          <w:ilvl w:val="0"/>
          <w:numId w:val="19"/>
        </w:numPr>
        <w:tabs>
          <w:tab w:val="left" w:pos="426"/>
        </w:tabs>
        <w:ind w:left="426" w:hanging="426"/>
      </w:pPr>
      <w:r>
        <w:rPr>
          <w:rFonts w:ascii="Arial" w:hAnsi="Arial" w:cs="Arial"/>
          <w:sz w:val="22"/>
          <w:szCs w:val="22"/>
        </w:rPr>
        <w:t>Nov v</w:t>
      </w:r>
      <w:r w:rsidR="00090C60" w:rsidRPr="0000468C">
        <w:rPr>
          <w:rFonts w:ascii="Arial" w:hAnsi="Arial" w:cs="Arial"/>
          <w:sz w:val="22"/>
          <w:szCs w:val="22"/>
        </w:rPr>
        <w:t xml:space="preserve">zorec </w:t>
      </w:r>
      <w:r w:rsidR="0009212B">
        <w:rPr>
          <w:rFonts w:ascii="Arial" w:hAnsi="Arial" w:cs="Arial"/>
          <w:sz w:val="22"/>
          <w:szCs w:val="22"/>
        </w:rPr>
        <w:t xml:space="preserve"> zahtevka za specializante – obvezno zavarovanje</w:t>
      </w:r>
      <w:r w:rsidR="007D41DD">
        <w:rPr>
          <w:rFonts w:ascii="Arial" w:hAnsi="Arial" w:cs="Arial"/>
          <w:sz w:val="22"/>
          <w:szCs w:val="22"/>
        </w:rPr>
        <w:t xml:space="preserve"> (samo za </w:t>
      </w:r>
      <w:proofErr w:type="spellStart"/>
      <w:r w:rsidR="007D41DD">
        <w:rPr>
          <w:rFonts w:ascii="Arial" w:hAnsi="Arial" w:cs="Arial"/>
          <w:sz w:val="22"/>
          <w:szCs w:val="22"/>
        </w:rPr>
        <w:t>nepogodbene</w:t>
      </w:r>
      <w:proofErr w:type="spellEnd"/>
      <w:r w:rsidR="007D41DD">
        <w:rPr>
          <w:rFonts w:ascii="Arial" w:hAnsi="Arial" w:cs="Arial"/>
          <w:sz w:val="22"/>
          <w:szCs w:val="22"/>
        </w:rPr>
        <w:t xml:space="preserve"> izvajalce)</w:t>
      </w:r>
    </w:p>
    <w:p w:rsidR="007E3744" w:rsidRDefault="007E3744" w:rsidP="007E3744">
      <w:pPr>
        <w:rPr>
          <w:rFonts w:ascii="Arial" w:hAnsi="Arial" w:cs="Arial"/>
          <w:sz w:val="22"/>
          <w:szCs w:val="22"/>
        </w:rPr>
      </w:pPr>
    </w:p>
    <w:p w:rsidR="007B1FB8" w:rsidRDefault="007B1FB8" w:rsidP="007E3744">
      <w:pPr>
        <w:rPr>
          <w:rFonts w:ascii="Arial" w:hAnsi="Arial" w:cs="Arial"/>
          <w:sz w:val="22"/>
          <w:szCs w:val="22"/>
        </w:rPr>
      </w:pPr>
    </w:p>
    <w:p w:rsidR="004C365D" w:rsidRDefault="004C365D" w:rsidP="007B1FB8">
      <w:pPr>
        <w:jc w:val="center"/>
        <w:rPr>
          <w:rFonts w:ascii="Arial" w:hAnsi="Arial" w:cs="Arial"/>
          <w:sz w:val="22"/>
          <w:szCs w:val="22"/>
        </w:rPr>
      </w:pPr>
    </w:p>
    <w:p w:rsidR="00090C60" w:rsidRDefault="00090C60" w:rsidP="007B1FB8">
      <w:pPr>
        <w:jc w:val="center"/>
        <w:rPr>
          <w:rFonts w:ascii="Arial" w:hAnsi="Arial" w:cs="Arial"/>
          <w:sz w:val="22"/>
          <w:szCs w:val="22"/>
        </w:rPr>
      </w:pPr>
    </w:p>
    <w:p w:rsidR="000E0384" w:rsidRDefault="000E0384" w:rsidP="007B1FB8">
      <w:pPr>
        <w:jc w:val="center"/>
        <w:rPr>
          <w:rFonts w:ascii="Arial" w:hAnsi="Arial" w:cs="Arial"/>
          <w:sz w:val="22"/>
          <w:szCs w:val="22"/>
        </w:rPr>
      </w:pPr>
    </w:p>
    <w:p w:rsidR="000E0384" w:rsidRDefault="000E0384" w:rsidP="007B1FB8">
      <w:pPr>
        <w:jc w:val="center"/>
        <w:rPr>
          <w:rFonts w:ascii="Arial" w:hAnsi="Arial" w:cs="Arial"/>
          <w:sz w:val="22"/>
          <w:szCs w:val="22"/>
        </w:rPr>
      </w:pPr>
    </w:p>
    <w:p w:rsidR="000E0384" w:rsidRDefault="000E0384" w:rsidP="007B1FB8">
      <w:pPr>
        <w:jc w:val="center"/>
        <w:rPr>
          <w:rFonts w:ascii="Arial" w:hAnsi="Arial" w:cs="Arial"/>
          <w:sz w:val="22"/>
          <w:szCs w:val="22"/>
        </w:rPr>
      </w:pPr>
    </w:p>
    <w:p w:rsidR="000E0384" w:rsidRDefault="000E0384" w:rsidP="007B1FB8">
      <w:pPr>
        <w:jc w:val="center"/>
        <w:rPr>
          <w:rFonts w:ascii="Arial" w:hAnsi="Arial" w:cs="Arial"/>
          <w:sz w:val="22"/>
          <w:szCs w:val="22"/>
        </w:rPr>
      </w:pPr>
    </w:p>
    <w:p w:rsidR="000E0384" w:rsidRDefault="000E0384" w:rsidP="007B1FB8">
      <w:pPr>
        <w:jc w:val="center"/>
        <w:rPr>
          <w:rFonts w:ascii="Arial" w:hAnsi="Arial" w:cs="Arial"/>
          <w:sz w:val="22"/>
          <w:szCs w:val="22"/>
        </w:rPr>
      </w:pPr>
    </w:p>
    <w:p w:rsidR="000E0384" w:rsidRDefault="000E0384" w:rsidP="007B1FB8">
      <w:pPr>
        <w:jc w:val="center"/>
        <w:rPr>
          <w:rFonts w:ascii="Arial" w:hAnsi="Arial" w:cs="Arial"/>
          <w:sz w:val="22"/>
          <w:szCs w:val="22"/>
        </w:rPr>
      </w:pPr>
    </w:p>
    <w:p w:rsidR="000E0384" w:rsidRDefault="000E0384" w:rsidP="007B1FB8">
      <w:pPr>
        <w:jc w:val="center"/>
        <w:rPr>
          <w:rFonts w:ascii="Arial" w:hAnsi="Arial" w:cs="Arial"/>
          <w:sz w:val="22"/>
          <w:szCs w:val="22"/>
        </w:rPr>
      </w:pPr>
    </w:p>
    <w:p w:rsidR="000E0384" w:rsidRDefault="000E0384" w:rsidP="007B1FB8">
      <w:pPr>
        <w:jc w:val="center"/>
        <w:rPr>
          <w:rFonts w:ascii="Arial" w:hAnsi="Arial" w:cs="Arial"/>
          <w:sz w:val="22"/>
          <w:szCs w:val="22"/>
        </w:rPr>
      </w:pPr>
    </w:p>
    <w:p w:rsidR="000E0384" w:rsidRDefault="000E0384" w:rsidP="007B1FB8">
      <w:pPr>
        <w:jc w:val="center"/>
        <w:rPr>
          <w:rFonts w:ascii="Arial" w:hAnsi="Arial" w:cs="Arial"/>
          <w:sz w:val="22"/>
          <w:szCs w:val="22"/>
        </w:rPr>
      </w:pPr>
    </w:p>
    <w:p w:rsidR="000E0384" w:rsidRDefault="000E0384" w:rsidP="007B1FB8">
      <w:pPr>
        <w:jc w:val="center"/>
        <w:rPr>
          <w:rFonts w:ascii="Arial" w:hAnsi="Arial" w:cs="Arial"/>
          <w:sz w:val="22"/>
          <w:szCs w:val="22"/>
        </w:rPr>
      </w:pPr>
    </w:p>
    <w:p w:rsidR="000E0384" w:rsidRDefault="000E0384" w:rsidP="007B1FB8">
      <w:pPr>
        <w:jc w:val="center"/>
        <w:rPr>
          <w:rFonts w:ascii="Arial" w:hAnsi="Arial" w:cs="Arial"/>
          <w:sz w:val="22"/>
          <w:szCs w:val="22"/>
        </w:rPr>
      </w:pPr>
    </w:p>
    <w:p w:rsidR="000E0384" w:rsidRDefault="000E0384" w:rsidP="007B1FB8">
      <w:pPr>
        <w:jc w:val="center"/>
        <w:rPr>
          <w:rFonts w:ascii="Arial" w:hAnsi="Arial" w:cs="Arial"/>
          <w:sz w:val="22"/>
          <w:szCs w:val="22"/>
        </w:rPr>
      </w:pPr>
    </w:p>
    <w:p w:rsidR="00403BE6" w:rsidRDefault="00403BE6" w:rsidP="007B1FB8">
      <w:pPr>
        <w:jc w:val="center"/>
        <w:rPr>
          <w:rFonts w:ascii="Arial" w:hAnsi="Arial" w:cs="Arial"/>
          <w:sz w:val="22"/>
          <w:szCs w:val="22"/>
        </w:rPr>
      </w:pPr>
    </w:p>
    <w:p w:rsidR="00403BE6" w:rsidRDefault="00403BE6" w:rsidP="007B1FB8">
      <w:pPr>
        <w:jc w:val="center"/>
        <w:rPr>
          <w:rFonts w:ascii="Arial" w:hAnsi="Arial" w:cs="Arial"/>
          <w:sz w:val="22"/>
          <w:szCs w:val="22"/>
        </w:rPr>
      </w:pPr>
    </w:p>
    <w:p w:rsidR="007B1FB8" w:rsidRPr="00EA6DC3" w:rsidRDefault="007B1FB8" w:rsidP="007B1FB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Ljubljana,</w:t>
      </w:r>
      <w:r w:rsidR="00734A20">
        <w:rPr>
          <w:rFonts w:ascii="Arial" w:hAnsi="Arial" w:cs="Arial"/>
          <w:sz w:val="22"/>
          <w:szCs w:val="22"/>
        </w:rPr>
        <w:t xml:space="preserve"> </w:t>
      </w:r>
      <w:r w:rsidR="0089007D">
        <w:rPr>
          <w:rFonts w:ascii="Arial" w:hAnsi="Arial" w:cs="Arial"/>
          <w:sz w:val="22"/>
          <w:szCs w:val="22"/>
        </w:rPr>
        <w:t>september</w:t>
      </w:r>
      <w:r w:rsidR="00F24A3C">
        <w:rPr>
          <w:rFonts w:ascii="Arial" w:hAnsi="Arial" w:cs="Arial"/>
          <w:sz w:val="22"/>
          <w:szCs w:val="22"/>
        </w:rPr>
        <w:t xml:space="preserve"> 201</w:t>
      </w:r>
      <w:r w:rsidR="00403BE6">
        <w:rPr>
          <w:rFonts w:ascii="Arial" w:hAnsi="Arial" w:cs="Arial"/>
          <w:sz w:val="22"/>
          <w:szCs w:val="22"/>
        </w:rPr>
        <w:t>9</w:t>
      </w:r>
    </w:p>
    <w:p w:rsidR="00C720EF" w:rsidRPr="00EA6DC3" w:rsidRDefault="007E3744" w:rsidP="00C720EF">
      <w:pPr>
        <w:pStyle w:val="Naslov1"/>
      </w:pPr>
      <w:r w:rsidRPr="00EA6DC3">
        <w:br w:type="page"/>
      </w:r>
      <w:bookmarkStart w:id="39" w:name="_Toc262033286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r w:rsidR="00C720EF" w:rsidRPr="00EA6DC3">
        <w:lastRenderedPageBreak/>
        <w:t>Vzorec naročila izvajalcu</w:t>
      </w:r>
    </w:p>
    <w:p w:rsidR="00C720EF" w:rsidRPr="00EA6DC3" w:rsidRDefault="00C720EF" w:rsidP="00C720EF">
      <w:pPr>
        <w:jc w:val="both"/>
        <w:rPr>
          <w:rFonts w:ascii="Arial" w:hAnsi="Arial" w:cs="Arial"/>
          <w:b/>
          <w:sz w:val="28"/>
          <w:szCs w:val="28"/>
        </w:rPr>
      </w:pPr>
    </w:p>
    <w:p w:rsidR="00C720EF" w:rsidRPr="00EA6DC3" w:rsidRDefault="00C720EF" w:rsidP="00C720EF">
      <w:pPr>
        <w:jc w:val="center"/>
        <w:rPr>
          <w:rFonts w:ascii="Arial" w:hAnsi="Arial" w:cs="Arial"/>
          <w:b/>
          <w:szCs w:val="24"/>
        </w:rPr>
      </w:pPr>
      <w:r w:rsidRPr="00EA6DC3">
        <w:rPr>
          <w:rFonts w:ascii="Arial" w:hAnsi="Arial" w:cs="Arial"/>
          <w:b/>
          <w:szCs w:val="24"/>
        </w:rPr>
        <w:t xml:space="preserve">Naročilo izvajalcu za izpis dokumenta in/ali za posredovanje listine OZZ ali </w:t>
      </w:r>
      <w:proofErr w:type="spellStart"/>
      <w:r w:rsidRPr="00EA6DC3">
        <w:rPr>
          <w:rFonts w:ascii="Arial" w:hAnsi="Arial" w:cs="Arial"/>
          <w:b/>
          <w:szCs w:val="24"/>
        </w:rPr>
        <w:t>MedZZ</w:t>
      </w:r>
      <w:proofErr w:type="spellEnd"/>
    </w:p>
    <w:p w:rsidR="00C720EF" w:rsidRPr="00EA6DC3" w:rsidRDefault="00C720EF" w:rsidP="00C720EF">
      <w:pPr>
        <w:jc w:val="center"/>
        <w:rPr>
          <w:rFonts w:ascii="Arial" w:hAnsi="Arial" w:cs="Arial"/>
          <w:b/>
          <w:szCs w:val="24"/>
        </w:rPr>
      </w:pPr>
    </w:p>
    <w:p w:rsidR="00C720EF" w:rsidRPr="00EA6DC3" w:rsidRDefault="00C720EF" w:rsidP="00C720EF">
      <w:pPr>
        <w:rPr>
          <w:rFonts w:ascii="Arial" w:hAnsi="Arial" w:cs="Arial"/>
          <w:b/>
          <w:szCs w:val="24"/>
        </w:rPr>
      </w:pPr>
    </w:p>
    <w:p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1. Šifra, naziv in naslov pogodbenega izvajalca (5-mestna šifra BPI):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</w:p>
    <w:p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 xml:space="preserve">____________________________________   </w:t>
      </w:r>
    </w:p>
    <w:p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 xml:space="preserve">____________________________________   </w:t>
      </w:r>
    </w:p>
    <w:p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 xml:space="preserve">____________________________________   </w:t>
      </w:r>
    </w:p>
    <w:p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2. Izpise pošljite naročniku dokumentacije na naslov:</w:t>
      </w:r>
    </w:p>
    <w:p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 xml:space="preserve">____________________________________   </w:t>
      </w:r>
    </w:p>
    <w:p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 xml:space="preserve">____________________________________   </w:t>
      </w:r>
    </w:p>
    <w:p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 xml:space="preserve">____________________________________   </w:t>
      </w:r>
    </w:p>
    <w:p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3. Izpis podatkov za naslednj</w:t>
      </w:r>
      <w:r>
        <w:rPr>
          <w:rFonts w:ascii="Arial" w:hAnsi="Arial" w:cs="Arial"/>
          <w:sz w:val="22"/>
          <w:szCs w:val="22"/>
        </w:rPr>
        <w:t>o</w:t>
      </w:r>
      <w:r w:rsidRPr="00EA6DC3">
        <w:rPr>
          <w:rFonts w:ascii="Arial" w:hAnsi="Arial" w:cs="Arial"/>
          <w:sz w:val="22"/>
          <w:szCs w:val="22"/>
        </w:rPr>
        <w:t xml:space="preserve"> zavarovan</w:t>
      </w:r>
      <w:r>
        <w:rPr>
          <w:rFonts w:ascii="Arial" w:hAnsi="Arial" w:cs="Arial"/>
          <w:sz w:val="22"/>
          <w:szCs w:val="22"/>
        </w:rPr>
        <w:t>o</w:t>
      </w:r>
      <w:r w:rsidRPr="00EA6DC3">
        <w:rPr>
          <w:rFonts w:ascii="Arial" w:hAnsi="Arial" w:cs="Arial"/>
          <w:sz w:val="22"/>
          <w:szCs w:val="22"/>
        </w:rPr>
        <w:t xml:space="preserve"> oseb</w:t>
      </w:r>
      <w:r>
        <w:rPr>
          <w:rFonts w:ascii="Arial" w:hAnsi="Arial" w:cs="Arial"/>
          <w:sz w:val="22"/>
          <w:szCs w:val="22"/>
        </w:rPr>
        <w:t xml:space="preserve">o </w:t>
      </w:r>
      <w:r w:rsidRPr="004005F5">
        <w:rPr>
          <w:rFonts w:ascii="Arial" w:hAnsi="Arial" w:cs="Arial"/>
          <w:sz w:val="18"/>
          <w:szCs w:val="18"/>
        </w:rPr>
        <w:t>(navedi ime in priimek ter ZZZS številko ali rojstni datum)</w:t>
      </w:r>
      <w:r w:rsidR="004005F5" w:rsidRPr="004005F5">
        <w:rPr>
          <w:rFonts w:ascii="Arial" w:hAnsi="Arial" w:cs="Arial"/>
          <w:sz w:val="18"/>
          <w:szCs w:val="18"/>
        </w:rPr>
        <w:t xml:space="preserve">: </w:t>
      </w:r>
      <w:r w:rsidR="004005F5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C720EF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720EF" w:rsidRPr="004005F5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18"/>
          <w:szCs w:val="18"/>
        </w:rPr>
      </w:pPr>
      <w:r w:rsidRPr="004005F5">
        <w:rPr>
          <w:rFonts w:ascii="Arial" w:hAnsi="Arial" w:cs="Arial"/>
          <w:sz w:val="18"/>
          <w:szCs w:val="18"/>
        </w:rPr>
        <w:t>(obkroži in dopolni)</w:t>
      </w:r>
    </w:p>
    <w:p w:rsidR="00C720EF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720EF" w:rsidRDefault="00001551" w:rsidP="00C720EF">
      <w:pPr>
        <w:pStyle w:val="Odstavekseznama"/>
        <w:numPr>
          <w:ilvl w:val="0"/>
          <w:numId w:val="9"/>
        </w:numPr>
        <w:tabs>
          <w:tab w:val="left" w:pos="1350"/>
        </w:tabs>
        <w:autoSpaceDE w:val="0"/>
        <w:autoSpaceDN w:val="0"/>
        <w:adjustRightInd w:val="0"/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C720EF" w:rsidRPr="004D0ED3">
        <w:rPr>
          <w:rFonts w:ascii="Arial" w:hAnsi="Arial" w:cs="Arial"/>
          <w:sz w:val="22"/>
          <w:szCs w:val="22"/>
        </w:rPr>
        <w:t>zpis iz vseh dokumentov iz obdobja opravljenih storitev od _____</w:t>
      </w:r>
      <w:r w:rsidR="00C720EF">
        <w:rPr>
          <w:rFonts w:ascii="Arial" w:hAnsi="Arial" w:cs="Arial"/>
          <w:sz w:val="22"/>
          <w:szCs w:val="22"/>
        </w:rPr>
        <w:t>_</w:t>
      </w:r>
      <w:r w:rsidR="00C720EF" w:rsidRPr="004D0ED3">
        <w:rPr>
          <w:rFonts w:ascii="Arial" w:hAnsi="Arial" w:cs="Arial"/>
          <w:sz w:val="22"/>
          <w:szCs w:val="22"/>
        </w:rPr>
        <w:t>___</w:t>
      </w:r>
      <w:r w:rsidR="00C720EF">
        <w:rPr>
          <w:rFonts w:ascii="Arial" w:hAnsi="Arial" w:cs="Arial"/>
          <w:sz w:val="22"/>
          <w:szCs w:val="22"/>
        </w:rPr>
        <w:t xml:space="preserve"> d</w:t>
      </w:r>
      <w:r w:rsidR="00C720EF" w:rsidRPr="004D0ED3">
        <w:rPr>
          <w:rFonts w:ascii="Arial" w:hAnsi="Arial" w:cs="Arial"/>
          <w:sz w:val="22"/>
          <w:szCs w:val="22"/>
        </w:rPr>
        <w:t>o _______</w:t>
      </w:r>
      <w:r w:rsidR="00C720EF">
        <w:rPr>
          <w:rFonts w:ascii="Arial" w:hAnsi="Arial" w:cs="Arial"/>
          <w:sz w:val="22"/>
          <w:szCs w:val="22"/>
        </w:rPr>
        <w:t>_</w:t>
      </w:r>
      <w:r w:rsidR="00C720EF" w:rsidRPr="004D0ED3">
        <w:rPr>
          <w:rFonts w:ascii="Arial" w:hAnsi="Arial" w:cs="Arial"/>
          <w:sz w:val="22"/>
          <w:szCs w:val="22"/>
        </w:rPr>
        <w:t>_</w:t>
      </w:r>
    </w:p>
    <w:p w:rsidR="00C720EF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razlogom obravnave RO 1   2   3   4   5 </w:t>
      </w:r>
      <w:r w:rsidRPr="004005F5">
        <w:rPr>
          <w:rFonts w:ascii="Arial" w:hAnsi="Arial" w:cs="Arial"/>
          <w:sz w:val="18"/>
          <w:szCs w:val="18"/>
        </w:rPr>
        <w:t>(obkroži</w:t>
      </w:r>
      <w:r w:rsidR="00E85089">
        <w:rPr>
          <w:rFonts w:ascii="Arial" w:hAnsi="Arial" w:cs="Arial"/>
          <w:sz w:val="18"/>
          <w:szCs w:val="18"/>
        </w:rPr>
        <w:t xml:space="preserve"> ustrezno</w:t>
      </w:r>
      <w:r w:rsidR="00B37D09" w:rsidRPr="004005F5">
        <w:rPr>
          <w:rFonts w:ascii="Arial" w:hAnsi="Arial" w:cs="Arial"/>
          <w:sz w:val="18"/>
          <w:szCs w:val="18"/>
        </w:rPr>
        <w:t xml:space="preserve"> številko RO</w:t>
      </w:r>
      <w:r w:rsidRPr="004005F5">
        <w:rPr>
          <w:rFonts w:ascii="Arial" w:hAnsi="Arial" w:cs="Arial"/>
          <w:sz w:val="18"/>
          <w:szCs w:val="18"/>
        </w:rPr>
        <w:t>)</w:t>
      </w:r>
    </w:p>
    <w:p w:rsidR="00C720EF" w:rsidRPr="009C7231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C720EF" w:rsidRPr="004D0ED3" w:rsidRDefault="00C720EF" w:rsidP="00C720EF">
      <w:pPr>
        <w:pStyle w:val="Odstavekseznama"/>
        <w:numPr>
          <w:ilvl w:val="0"/>
          <w:numId w:val="9"/>
        </w:numPr>
        <w:tabs>
          <w:tab w:val="left" w:pos="1350"/>
        </w:tabs>
        <w:autoSpaceDE w:val="0"/>
        <w:autoSpaceDN w:val="0"/>
        <w:adjustRightInd w:val="0"/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Izpis iz dokument</w:t>
      </w:r>
      <w:r w:rsidR="00B37D0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številka</w:t>
      </w:r>
      <w:r w:rsidR="00B37D09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______________________________________________</w:t>
      </w:r>
    </w:p>
    <w:p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005F5" w:rsidRPr="00EA6DC3" w:rsidRDefault="004005F5" w:rsidP="004005F5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4. Originalna listina obveznega zdravstvenega zavarovanja:</w:t>
      </w:r>
    </w:p>
    <w:p w:rsidR="004005F5" w:rsidRPr="004005F5" w:rsidRDefault="004005F5" w:rsidP="004005F5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18"/>
          <w:szCs w:val="18"/>
        </w:rPr>
      </w:pPr>
      <w:r w:rsidRPr="004005F5">
        <w:rPr>
          <w:rFonts w:ascii="Arial" w:hAnsi="Arial" w:cs="Arial"/>
          <w:sz w:val="18"/>
          <w:szCs w:val="18"/>
        </w:rPr>
        <w:t>(obkroži)</w:t>
      </w:r>
    </w:p>
    <w:p w:rsidR="004005F5" w:rsidRPr="00EA6DC3" w:rsidRDefault="004005F5" w:rsidP="004005F5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005F5" w:rsidRPr="00EA6DC3" w:rsidRDefault="004005F5" w:rsidP="004005F5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napotnica</w:t>
      </w:r>
    </w:p>
    <w:p w:rsidR="004005F5" w:rsidRPr="00EA6DC3" w:rsidRDefault="004005F5" w:rsidP="004005F5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delovni nalog</w:t>
      </w:r>
    </w:p>
    <w:p w:rsidR="004005F5" w:rsidRPr="00EA6DC3" w:rsidRDefault="004005F5" w:rsidP="004005F5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nalog za prevoz</w:t>
      </w:r>
    </w:p>
    <w:p w:rsidR="004005F5" w:rsidRPr="00EA6DC3" w:rsidRDefault="004005F5" w:rsidP="004005F5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predlog </w:t>
      </w:r>
      <w:proofErr w:type="spellStart"/>
      <w:r w:rsidRPr="00EA6DC3">
        <w:rPr>
          <w:rFonts w:ascii="Arial" w:hAnsi="Arial" w:cs="Arial"/>
          <w:sz w:val="22"/>
          <w:szCs w:val="22"/>
        </w:rPr>
        <w:t>zobnoprotetične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rehabilitacije</w:t>
      </w:r>
    </w:p>
    <w:p w:rsidR="004005F5" w:rsidRPr="00EA6DC3" w:rsidRDefault="004005F5" w:rsidP="004005F5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spellStart"/>
      <w:r w:rsidRPr="00EA6DC3">
        <w:rPr>
          <w:rFonts w:ascii="Arial" w:hAnsi="Arial" w:cs="Arial"/>
          <w:sz w:val="22"/>
          <w:szCs w:val="22"/>
        </w:rPr>
        <w:t>receptni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obrazec</w:t>
      </w:r>
    </w:p>
    <w:p w:rsidR="004005F5" w:rsidRDefault="004005F5" w:rsidP="004005F5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naročilnica za </w:t>
      </w:r>
      <w:r>
        <w:rPr>
          <w:rFonts w:ascii="Arial" w:hAnsi="Arial" w:cs="Arial"/>
          <w:sz w:val="22"/>
          <w:szCs w:val="22"/>
        </w:rPr>
        <w:t>medicinski pripomoček</w:t>
      </w:r>
    </w:p>
    <w:p w:rsidR="004005F5" w:rsidRPr="004005F5" w:rsidRDefault="004005F5" w:rsidP="004005F5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005F5">
        <w:rPr>
          <w:rFonts w:ascii="Arial" w:hAnsi="Arial" w:cs="Arial"/>
          <w:sz w:val="22"/>
          <w:szCs w:val="22"/>
        </w:rPr>
        <w:t>naročilnica za pripomoček za vid</w:t>
      </w:r>
    </w:p>
    <w:p w:rsidR="004005F5" w:rsidRPr="004005F5" w:rsidRDefault="004005F5" w:rsidP="004005F5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005F5">
        <w:rPr>
          <w:rFonts w:ascii="Arial" w:hAnsi="Arial" w:cs="Arial"/>
          <w:sz w:val="22"/>
          <w:szCs w:val="22"/>
        </w:rPr>
        <w:t>mesečna zbirna naročilnica</w:t>
      </w:r>
    </w:p>
    <w:p w:rsidR="004005F5" w:rsidRPr="004005F5" w:rsidRDefault="004005F5" w:rsidP="004005F5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005F5">
        <w:rPr>
          <w:rFonts w:ascii="Arial" w:hAnsi="Arial" w:cs="Arial"/>
          <w:sz w:val="22"/>
          <w:szCs w:val="22"/>
        </w:rPr>
        <w:t>izjava o izdaji nadstandardnega pripomočka</w:t>
      </w:r>
    </w:p>
    <w:p w:rsidR="004005F5" w:rsidRPr="004005F5" w:rsidRDefault="004005F5" w:rsidP="004005F5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005F5" w:rsidRPr="004005F5" w:rsidRDefault="004005F5" w:rsidP="004005F5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005F5">
        <w:rPr>
          <w:rFonts w:ascii="Arial" w:hAnsi="Arial" w:cs="Arial"/>
          <w:sz w:val="22"/>
          <w:szCs w:val="22"/>
        </w:rPr>
        <w:t>5. Drugi obračunski dokumenti</w:t>
      </w:r>
      <w:r w:rsidR="00001551">
        <w:rPr>
          <w:rFonts w:ascii="Arial" w:hAnsi="Arial" w:cs="Arial"/>
          <w:sz w:val="22"/>
          <w:szCs w:val="22"/>
        </w:rPr>
        <w:t>:</w:t>
      </w:r>
    </w:p>
    <w:p w:rsidR="004005F5" w:rsidRPr="004005F5" w:rsidRDefault="004005F5" w:rsidP="004005F5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18"/>
          <w:szCs w:val="18"/>
        </w:rPr>
      </w:pPr>
      <w:r w:rsidRPr="004005F5">
        <w:rPr>
          <w:rFonts w:ascii="Arial" w:hAnsi="Arial" w:cs="Arial"/>
          <w:sz w:val="18"/>
          <w:szCs w:val="18"/>
        </w:rPr>
        <w:t>(obkroži)</w:t>
      </w:r>
    </w:p>
    <w:p w:rsidR="004005F5" w:rsidRPr="004005F5" w:rsidRDefault="004005F5" w:rsidP="004005F5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005F5">
        <w:rPr>
          <w:rFonts w:ascii="Arial" w:hAnsi="Arial" w:cs="Arial"/>
          <w:sz w:val="22"/>
          <w:szCs w:val="22"/>
        </w:rPr>
        <w:t>reverz</w:t>
      </w:r>
    </w:p>
    <w:p w:rsidR="004005F5" w:rsidRPr="004005F5" w:rsidRDefault="004005F5" w:rsidP="004005F5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005F5">
        <w:rPr>
          <w:rFonts w:ascii="Arial" w:hAnsi="Arial" w:cs="Arial"/>
          <w:sz w:val="22"/>
          <w:szCs w:val="22"/>
        </w:rPr>
        <w:t xml:space="preserve">potrjen predračun </w:t>
      </w:r>
    </w:p>
    <w:p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720EF" w:rsidRPr="00EA6DC3" w:rsidRDefault="004005F5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C720EF" w:rsidRPr="00EA6DC3">
        <w:rPr>
          <w:rFonts w:ascii="Arial" w:hAnsi="Arial" w:cs="Arial"/>
          <w:sz w:val="22"/>
          <w:szCs w:val="22"/>
        </w:rPr>
        <w:t xml:space="preserve">. Fotokopija listine </w:t>
      </w:r>
      <w:proofErr w:type="spellStart"/>
      <w:r w:rsidR="00C720EF" w:rsidRPr="00EA6DC3">
        <w:rPr>
          <w:rFonts w:ascii="Arial" w:hAnsi="Arial" w:cs="Arial"/>
          <w:sz w:val="22"/>
          <w:szCs w:val="22"/>
        </w:rPr>
        <w:t>MedZZ</w:t>
      </w:r>
      <w:proofErr w:type="spellEnd"/>
      <w:r w:rsidR="00C720EF" w:rsidRPr="00EA6DC3">
        <w:rPr>
          <w:rFonts w:ascii="Arial" w:hAnsi="Arial" w:cs="Arial"/>
          <w:sz w:val="22"/>
          <w:szCs w:val="22"/>
        </w:rPr>
        <w:t>:</w:t>
      </w:r>
    </w:p>
    <w:p w:rsidR="00C720EF" w:rsidRPr="004005F5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18"/>
          <w:szCs w:val="18"/>
        </w:rPr>
      </w:pPr>
      <w:r w:rsidRPr="004005F5">
        <w:rPr>
          <w:rFonts w:ascii="Arial" w:hAnsi="Arial" w:cs="Arial"/>
          <w:sz w:val="18"/>
          <w:szCs w:val="18"/>
        </w:rPr>
        <w:t xml:space="preserve">(obkroži) </w:t>
      </w:r>
    </w:p>
    <w:p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720EF" w:rsidRPr="00EA6DC3" w:rsidRDefault="00C720EF" w:rsidP="00C720EF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EUKZZ</w:t>
      </w:r>
    </w:p>
    <w:p w:rsidR="00C720EF" w:rsidRPr="00EA6DC3" w:rsidRDefault="00C720EF" w:rsidP="00C720EF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Certifikat</w:t>
      </w:r>
    </w:p>
    <w:p w:rsidR="00C720EF" w:rsidRPr="00EA6DC3" w:rsidRDefault="00C720EF" w:rsidP="00C720EF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Kartica </w:t>
      </w:r>
      <w:proofErr w:type="spellStart"/>
      <w:r w:rsidRPr="00EA6DC3">
        <w:rPr>
          <w:rFonts w:ascii="Arial" w:hAnsi="Arial" w:cs="Arial"/>
          <w:sz w:val="22"/>
          <w:szCs w:val="22"/>
        </w:rPr>
        <w:t>Medicare</w:t>
      </w:r>
      <w:proofErr w:type="spellEnd"/>
    </w:p>
    <w:p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Kraj in datum:                                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Žig: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                                       Za Zavod:                                             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        </w:t>
      </w:r>
    </w:p>
    <w:p w:rsidR="00A105BA" w:rsidRPr="00EA6DC3" w:rsidRDefault="00C720EF" w:rsidP="00C720EF">
      <w:pPr>
        <w:pStyle w:val="Naslov1"/>
      </w:pPr>
      <w:r w:rsidRPr="00EA6DC3">
        <w:rPr>
          <w:rFonts w:ascii="Arial" w:hAnsi="Arial"/>
          <w:sz w:val="22"/>
          <w:szCs w:val="22"/>
        </w:rPr>
        <w:br w:type="page"/>
      </w:r>
      <w:r w:rsidR="00A105BA" w:rsidRPr="00EA6DC3">
        <w:lastRenderedPageBreak/>
        <w:t>Vzorec izpisa za regresne zahtevke</w:t>
      </w:r>
    </w:p>
    <w:p w:rsidR="00A105BA" w:rsidRPr="00EA6DC3" w:rsidRDefault="00A105BA" w:rsidP="00A105BA">
      <w:pPr>
        <w:rPr>
          <w:rFonts w:ascii="Arial" w:hAnsi="Arial" w:cs="Arial"/>
          <w:sz w:val="22"/>
          <w:szCs w:val="22"/>
        </w:rPr>
      </w:pPr>
    </w:p>
    <w:p w:rsidR="00A105BA" w:rsidRPr="00EA6DC3" w:rsidRDefault="00A105BA" w:rsidP="00A105BA">
      <w:pPr>
        <w:rPr>
          <w:rFonts w:ascii="Arial" w:hAnsi="Arial" w:cs="Arial"/>
          <w:sz w:val="22"/>
          <w:szCs w:val="22"/>
        </w:rPr>
      </w:pPr>
    </w:p>
    <w:p w:rsidR="00A105BA" w:rsidRPr="00EA6DC3" w:rsidRDefault="00CC6966" w:rsidP="00A105B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Potrdilo o višini stroškov za zavarovano osebo</w:t>
      </w:r>
    </w:p>
    <w:p w:rsidR="00A105BA" w:rsidRPr="00EA6DC3" w:rsidRDefault="00A105BA" w:rsidP="00A105BA">
      <w:pPr>
        <w:rPr>
          <w:rFonts w:ascii="Courier New" w:hAnsi="Courier New" w:cs="Courier New"/>
          <w:color w:val="000000"/>
          <w:sz w:val="18"/>
        </w:rPr>
      </w:pPr>
    </w:p>
    <w:p w:rsidR="00A105BA" w:rsidRPr="00EA6DC3" w:rsidRDefault="00A105BA" w:rsidP="00A105BA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NAZIV IZVAJALCA</w:t>
      </w:r>
    </w:p>
    <w:p w:rsidR="00A105BA" w:rsidRPr="00EA6DC3" w:rsidRDefault="00A105BA" w:rsidP="00A105BA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Ulica</w:t>
      </w:r>
    </w:p>
    <w:p w:rsidR="00A105BA" w:rsidRPr="00EA6DC3" w:rsidRDefault="00A105BA" w:rsidP="00A105BA">
      <w:pPr>
        <w:tabs>
          <w:tab w:val="left" w:pos="284"/>
          <w:tab w:val="left" w:pos="4536"/>
          <w:tab w:val="left" w:pos="5812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Poštna številka in kraj </w:t>
      </w:r>
    </w:p>
    <w:p w:rsidR="00A105BA" w:rsidRPr="00EA6DC3" w:rsidRDefault="00A105BA" w:rsidP="00A105BA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Transakcijski račun </w:t>
      </w:r>
    </w:p>
    <w:p w:rsidR="00A105BA" w:rsidRPr="00EA6DC3" w:rsidRDefault="00A105BA" w:rsidP="00A105BA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Sklic na številko:</w:t>
      </w:r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EA6DC3">
        <w:rPr>
          <w:rFonts w:ascii="Arial" w:hAnsi="Arial" w:cs="Arial"/>
          <w:sz w:val="22"/>
          <w:szCs w:val="22"/>
        </w:rPr>
        <w:t>xxxxxxxx</w:t>
      </w:r>
      <w:proofErr w:type="spellEnd"/>
    </w:p>
    <w:p w:rsidR="00A105BA" w:rsidRPr="00EA6DC3" w:rsidRDefault="00A105BA" w:rsidP="00A105BA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Identifikacijska številka oz. davčna številka</w:t>
      </w:r>
    </w:p>
    <w:p w:rsidR="00A105BA" w:rsidRPr="00EA6DC3" w:rsidRDefault="00A105BA" w:rsidP="00A105BA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(opomba: v polje </w:t>
      </w:r>
      <w:proofErr w:type="spellStart"/>
      <w:r w:rsidRPr="00EA6DC3">
        <w:rPr>
          <w:rFonts w:ascii="Arial" w:hAnsi="Arial" w:cs="Arial"/>
          <w:sz w:val="22"/>
          <w:szCs w:val="22"/>
        </w:rPr>
        <w:t>nezavezanci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za DDV vpisujejo DŠ, zavezanci pa DŠ s predpono SI)</w:t>
      </w:r>
    </w:p>
    <w:p w:rsidR="00A105BA" w:rsidRPr="00EA6DC3" w:rsidRDefault="00A105BA" w:rsidP="00A105BA">
      <w:pPr>
        <w:rPr>
          <w:rFonts w:ascii="Arial" w:hAnsi="Arial" w:cs="Arial"/>
          <w:sz w:val="22"/>
          <w:szCs w:val="22"/>
        </w:rPr>
      </w:pPr>
    </w:p>
    <w:p w:rsidR="00A105BA" w:rsidRPr="00EA6DC3" w:rsidRDefault="00A105BA" w:rsidP="00A105BA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ZZZS številka izvajalca: </w:t>
      </w:r>
    </w:p>
    <w:p w:rsidR="00A105BA" w:rsidRPr="00EA6DC3" w:rsidRDefault="00A105BA" w:rsidP="00A105BA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</w:p>
    <w:p w:rsidR="00A105BA" w:rsidRPr="00EA6DC3" w:rsidRDefault="00A105BA" w:rsidP="00A105BA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Zavod za zdravstveno zavarovanje Slovenije</w:t>
      </w:r>
      <w:r w:rsidRPr="00EA6DC3">
        <w:rPr>
          <w:rFonts w:ascii="Arial" w:hAnsi="Arial" w:cs="Arial"/>
          <w:sz w:val="22"/>
          <w:szCs w:val="22"/>
        </w:rPr>
        <w:tab/>
      </w:r>
      <w:r w:rsidR="007E2841">
        <w:rPr>
          <w:rFonts w:ascii="Arial" w:hAnsi="Arial" w:cs="Arial"/>
          <w:sz w:val="22"/>
          <w:szCs w:val="22"/>
        </w:rPr>
        <w:t>Originalna</w:t>
      </w:r>
      <w:r w:rsidRPr="00EA6DC3">
        <w:rPr>
          <w:rFonts w:ascii="Arial" w:hAnsi="Arial" w:cs="Arial"/>
          <w:sz w:val="22"/>
          <w:szCs w:val="22"/>
        </w:rPr>
        <w:t xml:space="preserve"> št</w:t>
      </w:r>
      <w:r w:rsidR="007E2841">
        <w:rPr>
          <w:rFonts w:ascii="Arial" w:hAnsi="Arial" w:cs="Arial"/>
          <w:sz w:val="22"/>
          <w:szCs w:val="22"/>
        </w:rPr>
        <w:t>evilka</w:t>
      </w:r>
      <w:r w:rsidRPr="00EA6DC3">
        <w:rPr>
          <w:rFonts w:ascii="Arial" w:hAnsi="Arial" w:cs="Arial"/>
          <w:sz w:val="22"/>
          <w:szCs w:val="22"/>
        </w:rPr>
        <w:t xml:space="preserve"> dokumenta:  </w:t>
      </w:r>
    </w:p>
    <w:p w:rsidR="00A105BA" w:rsidRPr="00EA6DC3" w:rsidRDefault="00A105BA" w:rsidP="00A105BA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Miklošičeva cesta 24 </w:t>
      </w:r>
      <w:r w:rsidRPr="00EA6DC3">
        <w:rPr>
          <w:rFonts w:ascii="Arial" w:hAnsi="Arial" w:cs="Arial"/>
          <w:sz w:val="22"/>
          <w:szCs w:val="22"/>
        </w:rPr>
        <w:tab/>
      </w:r>
      <w:r w:rsidR="007E2841">
        <w:rPr>
          <w:rFonts w:ascii="Arial" w:hAnsi="Arial" w:cs="Arial"/>
          <w:sz w:val="22"/>
          <w:szCs w:val="22"/>
        </w:rPr>
        <w:t>Datum dokumenta:</w:t>
      </w:r>
      <w:r w:rsidR="007E2841">
        <w:rPr>
          <w:rFonts w:ascii="Arial" w:hAnsi="Arial" w:cs="Arial"/>
          <w:sz w:val="22"/>
          <w:szCs w:val="22"/>
        </w:rPr>
        <w:tab/>
      </w:r>
      <w:r w:rsidR="007E2841">
        <w:rPr>
          <w:rFonts w:ascii="Arial" w:hAnsi="Arial" w:cs="Arial"/>
          <w:sz w:val="22"/>
          <w:szCs w:val="22"/>
        </w:rPr>
        <w:tab/>
        <w:t xml:space="preserve">      </w:t>
      </w:r>
      <w:r w:rsidR="007E2841" w:rsidRPr="00EA6DC3">
        <w:rPr>
          <w:rFonts w:ascii="Arial" w:hAnsi="Arial" w:cs="Arial"/>
          <w:sz w:val="22"/>
          <w:szCs w:val="22"/>
        </w:rPr>
        <w:t>DD. MM. LL</w:t>
      </w:r>
    </w:p>
    <w:p w:rsidR="00A105BA" w:rsidRPr="00EA6DC3" w:rsidRDefault="00A105BA" w:rsidP="00A105BA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1507 Ljubljana </w:t>
      </w:r>
      <w:r w:rsidRPr="00EA6DC3">
        <w:rPr>
          <w:rFonts w:ascii="Arial" w:hAnsi="Arial" w:cs="Arial"/>
          <w:sz w:val="22"/>
          <w:szCs w:val="22"/>
        </w:rPr>
        <w:tab/>
        <w:t>Kraj izdaje dokumenta:</w:t>
      </w:r>
      <w:r w:rsidRPr="00EA6DC3">
        <w:rPr>
          <w:rFonts w:ascii="Arial" w:hAnsi="Arial" w:cs="Arial"/>
          <w:sz w:val="22"/>
          <w:szCs w:val="22"/>
        </w:rPr>
        <w:tab/>
      </w:r>
    </w:p>
    <w:p w:rsidR="00A105BA" w:rsidRPr="00EA6DC3" w:rsidRDefault="00A105BA" w:rsidP="00A105BA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Datum zapadlosti: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      DD. MM. LL</w:t>
      </w:r>
    </w:p>
    <w:p w:rsidR="00A105BA" w:rsidRPr="00EA6DC3" w:rsidRDefault="007E2841" w:rsidP="00A105BA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Začetek obdobja opravljenih</w:t>
      </w:r>
      <w:r w:rsidR="00A105BA" w:rsidRPr="00EA6DC3">
        <w:rPr>
          <w:rFonts w:ascii="Arial" w:hAnsi="Arial" w:cs="Arial"/>
          <w:sz w:val="22"/>
          <w:szCs w:val="22"/>
        </w:rPr>
        <w:t xml:space="preserve"> storitev:DD. MM. LL </w:t>
      </w:r>
    </w:p>
    <w:p w:rsidR="00A105BA" w:rsidRDefault="00A105BA" w:rsidP="00A105BA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                       </w:t>
      </w:r>
      <w:r w:rsidRPr="00EA6DC3">
        <w:rPr>
          <w:rFonts w:ascii="Arial" w:hAnsi="Arial" w:cs="Arial"/>
          <w:sz w:val="22"/>
          <w:szCs w:val="22"/>
        </w:rPr>
        <w:tab/>
        <w:t>Konec obdobja opravlj</w:t>
      </w:r>
      <w:r w:rsidR="007E2841">
        <w:rPr>
          <w:rFonts w:ascii="Arial" w:hAnsi="Arial" w:cs="Arial"/>
          <w:sz w:val="22"/>
          <w:szCs w:val="22"/>
        </w:rPr>
        <w:t>enih</w:t>
      </w:r>
      <w:r w:rsidRPr="00EA6DC3">
        <w:rPr>
          <w:rFonts w:ascii="Arial" w:hAnsi="Arial" w:cs="Arial"/>
          <w:sz w:val="22"/>
          <w:szCs w:val="22"/>
        </w:rPr>
        <w:t xml:space="preserve"> storitev:   DD. MM. LL</w:t>
      </w:r>
    </w:p>
    <w:p w:rsidR="00A105BA" w:rsidRPr="00EA6DC3" w:rsidRDefault="007E2841" w:rsidP="00A105BA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40414">
        <w:rPr>
          <w:rFonts w:ascii="Arial" w:hAnsi="Arial" w:cs="Arial"/>
          <w:sz w:val="22"/>
          <w:szCs w:val="22"/>
        </w:rPr>
        <w:t>Plačano z akontacijo</w:t>
      </w:r>
      <w:r w:rsidR="00A105BA" w:rsidRPr="00EA6DC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="00A105BA" w:rsidRPr="00EA6DC3">
        <w:rPr>
          <w:rFonts w:ascii="Arial" w:hAnsi="Arial" w:cs="Arial"/>
          <w:sz w:val="22"/>
          <w:szCs w:val="22"/>
        </w:rPr>
        <w:t xml:space="preserve"> </w:t>
      </w:r>
      <w:r w:rsidR="00A105BA" w:rsidRPr="00EA6DC3">
        <w:rPr>
          <w:rFonts w:ascii="Arial" w:hAnsi="Arial" w:cs="Arial"/>
          <w:sz w:val="22"/>
          <w:szCs w:val="22"/>
        </w:rPr>
        <w:tab/>
        <w:t xml:space="preserve">      DD. MM. LL</w:t>
      </w:r>
    </w:p>
    <w:p w:rsidR="00A105BA" w:rsidRPr="00EA6DC3" w:rsidRDefault="00A105BA" w:rsidP="00A105BA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Poslati na naslov: </w:t>
      </w:r>
      <w:r w:rsidRPr="00EA6DC3">
        <w:rPr>
          <w:rFonts w:ascii="Arial" w:hAnsi="Arial" w:cs="Arial"/>
          <w:sz w:val="22"/>
          <w:szCs w:val="22"/>
        </w:rPr>
        <w:tab/>
      </w:r>
    </w:p>
    <w:p w:rsidR="00A105BA" w:rsidRPr="00EA6DC3" w:rsidRDefault="00A105BA" w:rsidP="00A105BA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ZZZS OE </w:t>
      </w:r>
      <w:r w:rsidRPr="00EA6DC3">
        <w:rPr>
          <w:rFonts w:ascii="Arial" w:hAnsi="Arial" w:cs="Arial"/>
          <w:sz w:val="22"/>
          <w:szCs w:val="22"/>
        </w:rPr>
        <w:tab/>
      </w:r>
    </w:p>
    <w:p w:rsidR="00A105BA" w:rsidRPr="00EA6DC3" w:rsidRDefault="00A105BA" w:rsidP="00A105BA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Ulica   </w:t>
      </w:r>
      <w:r w:rsidRPr="00EA6DC3">
        <w:rPr>
          <w:rFonts w:ascii="Arial" w:hAnsi="Arial" w:cs="Arial"/>
          <w:sz w:val="22"/>
          <w:szCs w:val="22"/>
        </w:rPr>
        <w:tab/>
      </w:r>
    </w:p>
    <w:p w:rsidR="00A105BA" w:rsidRPr="00EA6DC3" w:rsidRDefault="00A105BA" w:rsidP="00A105BA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Poštna številka in kraj </w:t>
      </w:r>
    </w:p>
    <w:p w:rsidR="00A105BA" w:rsidRPr="00EA6DC3" w:rsidRDefault="00A105BA" w:rsidP="00A105BA">
      <w:pPr>
        <w:tabs>
          <w:tab w:val="decimal" w:pos="0"/>
          <w:tab w:val="left" w:pos="709"/>
          <w:tab w:val="left" w:pos="4536"/>
          <w:tab w:val="left" w:pos="5580"/>
        </w:tabs>
        <w:rPr>
          <w:rFonts w:ascii="Arial" w:hAnsi="Arial" w:cs="Arial"/>
          <w:color w:val="000000"/>
          <w:sz w:val="22"/>
          <w:szCs w:val="22"/>
        </w:rPr>
      </w:pPr>
    </w:p>
    <w:p w:rsidR="00A105BA" w:rsidRPr="00EA6DC3" w:rsidRDefault="00A105BA" w:rsidP="00A105BA">
      <w:pPr>
        <w:tabs>
          <w:tab w:val="decimal" w:pos="0"/>
          <w:tab w:val="left" w:pos="709"/>
          <w:tab w:val="left" w:pos="4536"/>
          <w:tab w:val="left" w:pos="5580"/>
        </w:tabs>
        <w:rPr>
          <w:rFonts w:ascii="Arial" w:hAnsi="Arial" w:cs="Arial"/>
          <w:b/>
          <w:i/>
          <w:color w:val="000000"/>
          <w:sz w:val="22"/>
          <w:szCs w:val="22"/>
        </w:rPr>
      </w:pPr>
    </w:p>
    <w:p w:rsidR="00A105BA" w:rsidRPr="00EA6DC3" w:rsidRDefault="00A105BA" w:rsidP="00A105BA">
      <w:pPr>
        <w:tabs>
          <w:tab w:val="left" w:pos="4140"/>
          <w:tab w:val="left" w:pos="4536"/>
        </w:tabs>
        <w:jc w:val="center"/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105BA" w:rsidRPr="00EA6DC3" w:rsidRDefault="00A105BA" w:rsidP="00A105BA">
      <w:pPr>
        <w:tabs>
          <w:tab w:val="left" w:pos="4140"/>
          <w:tab w:val="left" w:pos="4536"/>
        </w:tabs>
        <w:jc w:val="right"/>
        <w:rPr>
          <w:rFonts w:ascii="Arial" w:hAnsi="Arial" w:cs="Arial"/>
          <w:color w:val="000000"/>
          <w:sz w:val="22"/>
          <w:szCs w:val="22"/>
        </w:rPr>
      </w:pPr>
    </w:p>
    <w:p w:rsidR="00A105BA" w:rsidRPr="00EA6DC3" w:rsidRDefault="00A105BA" w:rsidP="00A105BA">
      <w:pPr>
        <w:pBdr>
          <w:top w:val="single" w:sz="6" w:space="1" w:color="auto"/>
        </w:pBdr>
        <w:rPr>
          <w:rFonts w:ascii="Arial" w:hAnsi="Arial" w:cs="Arial"/>
          <w:strike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 xml:space="preserve">ZZZS št.   </w:t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Priimek in ime             Naslov                                                          Dat.roj.                                 </w:t>
      </w:r>
    </w:p>
    <w:p w:rsidR="00A105BA" w:rsidRPr="00EA6DC3" w:rsidRDefault="00A105BA" w:rsidP="00A105BA">
      <w:pPr>
        <w:pBdr>
          <w:top w:val="single" w:sz="6" w:space="1" w:color="auto"/>
        </w:pBdr>
        <w:tabs>
          <w:tab w:val="left" w:pos="1080"/>
          <w:tab w:val="left" w:pos="5400"/>
          <w:tab w:val="left" w:pos="6300"/>
          <w:tab w:val="left" w:pos="6840"/>
          <w:tab w:val="left" w:pos="792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-----------------------------------------------------------------------------------------------------------------------------------</w:t>
      </w:r>
    </w:p>
    <w:p w:rsidR="00A105BA" w:rsidRPr="00EA6DC3" w:rsidRDefault="00A105BA" w:rsidP="00A105BA">
      <w:pPr>
        <w:pBdr>
          <w:top w:val="single" w:sz="6" w:space="1" w:color="auto"/>
        </w:pBdr>
        <w:tabs>
          <w:tab w:val="left" w:pos="1080"/>
          <w:tab w:val="left" w:pos="5400"/>
          <w:tab w:val="left" w:pos="6300"/>
          <w:tab w:val="left" w:pos="6840"/>
          <w:tab w:val="left" w:pos="792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 xml:space="preserve">Podvrsta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zdr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.dej. 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</w:p>
    <w:p w:rsidR="00A105BA" w:rsidRPr="00EA6DC3" w:rsidRDefault="00A105BA" w:rsidP="00A105BA">
      <w:pPr>
        <w:pBdr>
          <w:bottom w:val="single" w:sz="6" w:space="0" w:color="auto"/>
        </w:pBdr>
        <w:tabs>
          <w:tab w:val="left" w:pos="1440"/>
          <w:tab w:val="left" w:pos="28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-----------------------------------------------------------------------------------------------------------------------------------</w:t>
      </w:r>
    </w:p>
    <w:p w:rsidR="00A105BA" w:rsidRPr="00EA6DC3" w:rsidRDefault="00A105BA" w:rsidP="00A105BA">
      <w:pPr>
        <w:pBdr>
          <w:bottom w:val="single" w:sz="6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Razlog obravnave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  Datum poškodbe/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priz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.pok.bol.                     Reg.št.za RO 3,4       </w:t>
      </w:r>
    </w:p>
    <w:p w:rsidR="00A105BA" w:rsidRPr="00EA6DC3" w:rsidRDefault="00A105BA" w:rsidP="00A105BA">
      <w:pPr>
        <w:pBdr>
          <w:bottom w:val="single" w:sz="6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-----------------------------------------------------------------------------------------------------------------------------------</w:t>
      </w:r>
    </w:p>
    <w:p w:rsidR="00A105BA" w:rsidRPr="00EA6DC3" w:rsidRDefault="00A105BA" w:rsidP="00A105BA">
      <w:pPr>
        <w:pBdr>
          <w:bottom w:val="single" w:sz="6" w:space="0" w:color="auto"/>
        </w:pBdr>
        <w:tabs>
          <w:tab w:val="left" w:pos="1080"/>
        </w:tabs>
        <w:rPr>
          <w:rFonts w:ascii="Arial" w:hAnsi="Arial" w:cs="Arial"/>
          <w:strike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 xml:space="preserve">Šifra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stor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  Opis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stor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                    Datum/obdobje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stor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   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Obrač.vrednost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stor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 (OZZ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vr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.)   St. DDV </w:t>
      </w:r>
    </w:p>
    <w:p w:rsidR="00A105BA" w:rsidRPr="00EA6DC3" w:rsidRDefault="00A105BA" w:rsidP="00A105BA">
      <w:pPr>
        <w:pBdr>
          <w:bottom w:val="single" w:sz="6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</w:t>
      </w:r>
    </w:p>
    <w:p w:rsidR="00A105BA" w:rsidRPr="00EA6DC3" w:rsidRDefault="00A105BA" w:rsidP="00A105BA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</w:p>
    <w:p w:rsidR="00A105BA" w:rsidRPr="00EA6DC3" w:rsidRDefault="00A105BA" w:rsidP="00A105BA">
      <w:pPr>
        <w:pStyle w:val="17-1"/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</w:pPr>
    </w:p>
    <w:p w:rsidR="00A105BA" w:rsidRPr="00EA6DC3" w:rsidRDefault="00A105BA" w:rsidP="00A105BA">
      <w:pPr>
        <w:pStyle w:val="17-1"/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>98700000</w:t>
      </w:r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ab/>
        <w:t>TEST TJAŠA</w:t>
      </w:r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ab/>
        <w:t xml:space="preserve">TESTNA ULICA 2, 1000 LJUBLJANA         12.12.1972  </w:t>
      </w:r>
    </w:p>
    <w:p w:rsidR="00A105BA" w:rsidRPr="00EA6DC3" w:rsidRDefault="00A105BA" w:rsidP="00A105BA">
      <w:pPr>
        <w:pStyle w:val="17-1"/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</w:pPr>
    </w:p>
    <w:p w:rsidR="00A105BA" w:rsidRPr="00EA6DC3" w:rsidRDefault="00A105BA" w:rsidP="00A105BA">
      <w:pPr>
        <w:pStyle w:val="17-1"/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>338  016 Urgentna medicina v splošni zunajbolnišnični dejavnosti – NMP-A</w:t>
      </w:r>
    </w:p>
    <w:p w:rsidR="00A105BA" w:rsidRPr="00EA6DC3" w:rsidRDefault="00A105BA" w:rsidP="00A105BA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</w:p>
    <w:p w:rsidR="00A105BA" w:rsidRPr="00EA6DC3" w:rsidRDefault="00A105BA" w:rsidP="00A105BA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4-poškodba pri delu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 xml:space="preserve">       01.01.2012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 xml:space="preserve">          1234567890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</w:p>
    <w:p w:rsidR="00A105BA" w:rsidRPr="00EA6DC3" w:rsidRDefault="00A105BA" w:rsidP="00A105BA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</w:p>
    <w:p w:rsidR="00A105BA" w:rsidRPr="00EA6DC3" w:rsidRDefault="00A105BA" w:rsidP="00A105BA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 xml:space="preserve">K0001      kratek obisk    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 xml:space="preserve">       01.01.2012   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4,46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</w:p>
    <w:p w:rsidR="00A105BA" w:rsidRPr="00EA6DC3" w:rsidRDefault="00A105BA" w:rsidP="00A105BA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K0195      lažja oskrba na terenu  01.01.2012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10,00</w:t>
      </w:r>
    </w:p>
    <w:p w:rsidR="00A105BA" w:rsidRPr="00EA6DC3" w:rsidRDefault="00A105BA" w:rsidP="00A105BA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</w:p>
    <w:p w:rsidR="00A105BA" w:rsidRPr="00EA6DC3" w:rsidRDefault="00A105BA" w:rsidP="00A105BA">
      <w:pP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A105BA" w:rsidRPr="00EA6DC3" w:rsidRDefault="00A105BA" w:rsidP="00A105BA">
      <w:pP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  <w:r w:rsidRPr="00EA6DC3">
        <w:rPr>
          <w:rFonts w:ascii="Arial" w:hAnsi="Arial" w:cs="Arial"/>
          <w:b/>
          <w:color w:val="000000"/>
          <w:sz w:val="22"/>
          <w:szCs w:val="22"/>
        </w:rPr>
        <w:t>138 301 Urgentna medicina v bolnišnični dejavnosti – Akutna bolnišnična obravnava-SPP</w:t>
      </w:r>
    </w:p>
    <w:p w:rsidR="00A105BA" w:rsidRPr="00EA6DC3" w:rsidRDefault="00A105BA" w:rsidP="00A105BA">
      <w:pP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A105BA" w:rsidRPr="00EA6DC3" w:rsidRDefault="00A105BA" w:rsidP="00A105BA">
      <w:pP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4-poškodba pri delu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01.01.2012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                                       1234567890</w:t>
      </w:r>
    </w:p>
    <w:p w:rsidR="00A105BA" w:rsidRPr="00EA6DC3" w:rsidRDefault="00A105BA" w:rsidP="00A105BA">
      <w:pP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A105BA" w:rsidRPr="00EA6DC3" w:rsidRDefault="00A105BA" w:rsidP="00A105BA">
      <w:pP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E0002      oskrbni dan</w:t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01.01.2012 – 12.01.2012  1.000,00</w:t>
      </w:r>
    </w:p>
    <w:p w:rsidR="00A105BA" w:rsidRPr="00EA6DC3" w:rsidRDefault="00A105BA" w:rsidP="00A105BA">
      <w:pP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A105BA" w:rsidRPr="00EA6DC3" w:rsidRDefault="00A105BA" w:rsidP="00A105BA">
      <w:pP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A105BA" w:rsidRPr="00EA6DC3" w:rsidRDefault="00A105BA" w:rsidP="00A105BA">
      <w:pP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  <w:r w:rsidRPr="00EA6DC3"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302 004 Splošna in družinska medicina – </w:t>
      </w:r>
      <w:proofErr w:type="spellStart"/>
      <w:r w:rsidRPr="00EA6DC3">
        <w:rPr>
          <w:rFonts w:ascii="Arial" w:hAnsi="Arial" w:cs="Arial"/>
          <w:b/>
          <w:color w:val="000000"/>
          <w:sz w:val="22"/>
          <w:szCs w:val="22"/>
        </w:rPr>
        <w:t>Antikoagulantna</w:t>
      </w:r>
      <w:proofErr w:type="spellEnd"/>
      <w:r w:rsidRPr="00EA6DC3">
        <w:rPr>
          <w:rFonts w:ascii="Arial" w:hAnsi="Arial" w:cs="Arial"/>
          <w:b/>
          <w:color w:val="000000"/>
          <w:sz w:val="22"/>
          <w:szCs w:val="22"/>
        </w:rPr>
        <w:t xml:space="preserve"> ambulanta</w:t>
      </w:r>
    </w:p>
    <w:p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2-poškodba izven dela</w:t>
      </w:r>
    </w:p>
    <w:p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K0001       kratek obisk</w:t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15.01.2012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>4,46</w:t>
      </w:r>
    </w:p>
    <w:p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K0020</w:t>
      </w:r>
      <w:r w:rsidRPr="00EA6DC3">
        <w:rPr>
          <w:rFonts w:ascii="Arial" w:hAnsi="Arial" w:cs="Arial"/>
          <w:color w:val="000000"/>
          <w:sz w:val="22"/>
          <w:szCs w:val="22"/>
        </w:rPr>
        <w:tab/>
        <w:t>mali poseg</w:t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16.01.2012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>2,55</w:t>
      </w:r>
    </w:p>
    <w:p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  <w:r w:rsidRPr="00EA6DC3">
        <w:rPr>
          <w:rFonts w:ascii="Arial" w:hAnsi="Arial" w:cs="Arial"/>
          <w:b/>
          <w:color w:val="000000"/>
          <w:sz w:val="22"/>
          <w:szCs w:val="22"/>
        </w:rPr>
        <w:t>743 601 Lekarniška dejavnost – Pozitivna lista</w:t>
      </w:r>
    </w:p>
    <w:p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4-poškodba pri delu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01.01.2012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                           1234567890</w:t>
      </w:r>
    </w:p>
    <w:p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Šifrant 15.24,                            datum izdaje zdravila</w:t>
      </w:r>
      <w:r w:rsidRPr="00EA6DC3">
        <w:rPr>
          <w:rFonts w:ascii="Arial" w:hAnsi="Arial" w:cs="Arial"/>
          <w:color w:val="000000"/>
          <w:sz w:val="22"/>
          <w:szCs w:val="22"/>
        </w:rPr>
        <w:tab/>
        <w:t>vrednost OZZ</w:t>
      </w:r>
    </w:p>
    <w:p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Delovne šifre zdravil iz CBZ</w:t>
      </w:r>
    </w:p>
    <w:p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  <w:r w:rsidRPr="00EA6DC3">
        <w:rPr>
          <w:rFonts w:ascii="Arial" w:hAnsi="Arial" w:cs="Arial"/>
          <w:b/>
          <w:color w:val="000000"/>
          <w:sz w:val="22"/>
          <w:szCs w:val="22"/>
        </w:rPr>
        <w:t>702 Medicinski pripomočki</w:t>
      </w:r>
    </w:p>
    <w:p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4-poškodba pri delu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01.01.2012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                           1234567890</w:t>
      </w:r>
    </w:p>
    <w:p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 xml:space="preserve">Šifrant 15.32,15.40 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datum izdaje/izposoje</w:t>
      </w:r>
      <w:r w:rsidRPr="00EA6DC3">
        <w:rPr>
          <w:rFonts w:ascii="Arial" w:hAnsi="Arial" w:cs="Arial"/>
          <w:color w:val="000000"/>
          <w:sz w:val="22"/>
          <w:szCs w:val="22"/>
        </w:rPr>
        <w:tab/>
        <w:t>vrednost OZZ</w:t>
      </w:r>
    </w:p>
    <w:p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A105BA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CC6966" w:rsidRPr="00EA6DC3" w:rsidRDefault="00CC6966" w:rsidP="00CC6966">
      <w:pPr>
        <w:pStyle w:val="17-1"/>
        <w:pBdr>
          <w:bottom w:val="single" w:sz="6" w:space="1" w:color="auto"/>
        </w:pBdr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>
        <w:rPr>
          <w:rFonts w:ascii="Arial" w:hAnsi="Arial" w:cs="Arial"/>
          <w:color w:val="000000"/>
          <w:spacing w:val="0"/>
          <w:sz w:val="22"/>
          <w:szCs w:val="22"/>
          <w:lang w:val="sl-SI"/>
        </w:rPr>
        <w:t>SKUPAJ ZA ZAVAROVANO OSEBO (€)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 xml:space="preserve">   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1.021,47</w:t>
      </w:r>
    </w:p>
    <w:p w:rsidR="00CC6966" w:rsidRDefault="00CC6966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CC6966" w:rsidRPr="00EA6DC3" w:rsidRDefault="00CC6966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A105BA" w:rsidRPr="00EA6DC3" w:rsidRDefault="00A105BA" w:rsidP="00A105BA">
      <w:pPr>
        <w:pStyle w:val="17-1"/>
        <w:pBdr>
          <w:bottom w:val="single" w:sz="6" w:space="1" w:color="auto"/>
        </w:pBdr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 xml:space="preserve">SKUPNA VREDNOST DOKUMENTA </w:t>
      </w:r>
      <w:r w:rsidR="00CC6966">
        <w:rPr>
          <w:rFonts w:ascii="Arial" w:hAnsi="Arial" w:cs="Arial"/>
          <w:color w:val="000000"/>
          <w:spacing w:val="0"/>
          <w:sz w:val="22"/>
          <w:szCs w:val="22"/>
          <w:lang w:val="sl-SI"/>
        </w:rPr>
        <w:t>(€)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 xml:space="preserve">  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="00CC6966">
        <w:rPr>
          <w:rFonts w:ascii="Arial" w:hAnsi="Arial" w:cs="Arial"/>
          <w:color w:val="000000"/>
          <w:spacing w:val="0"/>
          <w:sz w:val="22"/>
          <w:szCs w:val="22"/>
          <w:lang w:val="sl-SI"/>
        </w:rPr>
        <w:t>7.200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,</w:t>
      </w:r>
      <w:r w:rsidR="00CC6966">
        <w:rPr>
          <w:rFonts w:ascii="Arial" w:hAnsi="Arial" w:cs="Arial"/>
          <w:color w:val="000000"/>
          <w:spacing w:val="0"/>
          <w:sz w:val="22"/>
          <w:szCs w:val="22"/>
          <w:lang w:val="sl-SI"/>
        </w:rPr>
        <w:t>51</w:t>
      </w:r>
    </w:p>
    <w:p w:rsidR="00A105BA" w:rsidRPr="00EA6DC3" w:rsidRDefault="00A105BA" w:rsidP="00A105BA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20,0%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20,0%</w:t>
      </w:r>
    </w:p>
    <w:p w:rsidR="00A105BA" w:rsidRPr="00EA6DC3" w:rsidRDefault="00A105BA" w:rsidP="00A105BA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 8,5%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 8,5%</w:t>
      </w:r>
    </w:p>
    <w:p w:rsidR="00A105BA" w:rsidRPr="00EA6DC3" w:rsidRDefault="00A105BA" w:rsidP="00A105BA">
      <w:pPr>
        <w:jc w:val="both"/>
        <w:rPr>
          <w:rFonts w:ascii="Arial" w:hAnsi="Arial" w:cs="Arial"/>
          <w:sz w:val="22"/>
          <w:szCs w:val="22"/>
        </w:rPr>
      </w:pPr>
    </w:p>
    <w:p w:rsidR="00A105BA" w:rsidRPr="00EA6DC3" w:rsidRDefault="00A105BA" w:rsidP="00A105BA">
      <w:pPr>
        <w:jc w:val="both"/>
        <w:rPr>
          <w:rFonts w:ascii="Arial" w:hAnsi="Arial" w:cs="Arial"/>
          <w:sz w:val="22"/>
          <w:szCs w:val="22"/>
        </w:rPr>
      </w:pPr>
    </w:p>
    <w:p w:rsidR="00A105BA" w:rsidRPr="00EA6DC3" w:rsidRDefault="00A105BA" w:rsidP="00A105BA">
      <w:pPr>
        <w:jc w:val="both"/>
        <w:rPr>
          <w:rFonts w:ascii="Arial" w:hAnsi="Arial" w:cs="Arial"/>
          <w:sz w:val="22"/>
          <w:szCs w:val="22"/>
        </w:rPr>
      </w:pPr>
    </w:p>
    <w:p w:rsidR="00A105BA" w:rsidRPr="00EA6DC3" w:rsidRDefault="00A105BA" w:rsidP="00A105BA">
      <w:pPr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Določba o oprostitvi DDV oz. nezavezanosti pravne osebe za DDV (ki jo pripravi izvajalec v skladu z obračunanimi zdravstvenimi storitvami).</w:t>
      </w:r>
    </w:p>
    <w:p w:rsidR="00A105BA" w:rsidRPr="00EA6DC3" w:rsidRDefault="00A105BA" w:rsidP="00A105BA">
      <w:pPr>
        <w:rPr>
          <w:rFonts w:ascii="Arial" w:hAnsi="Arial" w:cs="Arial"/>
          <w:sz w:val="22"/>
          <w:szCs w:val="22"/>
        </w:rPr>
      </w:pPr>
    </w:p>
    <w:p w:rsidR="00DE607C" w:rsidRDefault="00DE607C" w:rsidP="00DE607C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DE607C" w:rsidRDefault="00DE607C" w:rsidP="00DE607C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DE607C" w:rsidRPr="00EA6DC3" w:rsidRDefault="00DE607C" w:rsidP="00DE607C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Kraj in datum:                                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Žig</w:t>
      </w:r>
      <w:r>
        <w:rPr>
          <w:rFonts w:ascii="Arial" w:hAnsi="Arial" w:cs="Arial"/>
          <w:sz w:val="22"/>
          <w:szCs w:val="22"/>
        </w:rPr>
        <w:t xml:space="preserve"> in podpis odgovorne osebe izvajalca</w:t>
      </w:r>
      <w:r w:rsidRPr="00EA6DC3">
        <w:rPr>
          <w:rFonts w:ascii="Arial" w:hAnsi="Arial" w:cs="Arial"/>
          <w:sz w:val="22"/>
          <w:szCs w:val="22"/>
        </w:rPr>
        <w:t>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                                       </w:t>
      </w:r>
    </w:p>
    <w:p w:rsidR="00FA7A44" w:rsidRDefault="00FA7A44">
      <w:pPr>
        <w:rPr>
          <w:rFonts w:ascii="Arial" w:hAnsi="Arial"/>
          <w:sz w:val="22"/>
          <w:szCs w:val="22"/>
        </w:rPr>
      </w:pPr>
    </w:p>
    <w:p w:rsidR="00FA7A44" w:rsidRDefault="00FA7A44">
      <w:pPr>
        <w:rPr>
          <w:rFonts w:ascii="Arial" w:hAnsi="Arial"/>
          <w:sz w:val="22"/>
          <w:szCs w:val="22"/>
        </w:rPr>
      </w:pPr>
    </w:p>
    <w:p w:rsidR="00FA7A44" w:rsidRDefault="00FA7A44">
      <w:pPr>
        <w:rPr>
          <w:rFonts w:ascii="Arial" w:hAnsi="Arial"/>
          <w:sz w:val="22"/>
          <w:szCs w:val="22"/>
        </w:rPr>
      </w:pPr>
    </w:p>
    <w:p w:rsidR="00FA7A44" w:rsidRDefault="00FA7A44">
      <w:pPr>
        <w:rPr>
          <w:rFonts w:ascii="Arial" w:hAnsi="Arial"/>
          <w:sz w:val="22"/>
          <w:szCs w:val="22"/>
        </w:rPr>
      </w:pPr>
    </w:p>
    <w:p w:rsidR="00FA7A44" w:rsidRDefault="00FA7A44">
      <w:pPr>
        <w:rPr>
          <w:rFonts w:ascii="Arial" w:hAnsi="Arial"/>
          <w:sz w:val="22"/>
          <w:szCs w:val="22"/>
        </w:rPr>
      </w:pPr>
    </w:p>
    <w:p w:rsidR="00FA7A44" w:rsidRDefault="00FA7A44">
      <w:pPr>
        <w:rPr>
          <w:rFonts w:ascii="Arial" w:hAnsi="Arial"/>
          <w:sz w:val="22"/>
          <w:szCs w:val="22"/>
        </w:rPr>
      </w:pPr>
    </w:p>
    <w:p w:rsidR="00FA7A44" w:rsidRDefault="00FA7A44">
      <w:pPr>
        <w:rPr>
          <w:rFonts w:ascii="Arial" w:hAnsi="Arial"/>
          <w:sz w:val="22"/>
          <w:szCs w:val="22"/>
        </w:rPr>
      </w:pPr>
    </w:p>
    <w:p w:rsidR="00FA7A44" w:rsidRDefault="00FA7A44">
      <w:pPr>
        <w:rPr>
          <w:rFonts w:ascii="Arial" w:hAnsi="Arial"/>
          <w:sz w:val="22"/>
          <w:szCs w:val="22"/>
        </w:rPr>
      </w:pPr>
    </w:p>
    <w:p w:rsidR="00FA7A44" w:rsidRDefault="00FA7A44">
      <w:pPr>
        <w:rPr>
          <w:rFonts w:ascii="Arial" w:hAnsi="Arial"/>
          <w:sz w:val="22"/>
          <w:szCs w:val="22"/>
        </w:rPr>
      </w:pPr>
    </w:p>
    <w:p w:rsidR="00FA7A44" w:rsidRDefault="00FA7A44">
      <w:pPr>
        <w:rPr>
          <w:rFonts w:ascii="Arial" w:hAnsi="Arial"/>
          <w:sz w:val="22"/>
          <w:szCs w:val="22"/>
        </w:rPr>
      </w:pPr>
    </w:p>
    <w:p w:rsidR="00FA7A44" w:rsidRDefault="00FA7A44">
      <w:pPr>
        <w:rPr>
          <w:rFonts w:ascii="Arial" w:hAnsi="Arial"/>
          <w:sz w:val="22"/>
          <w:szCs w:val="22"/>
        </w:rPr>
      </w:pPr>
    </w:p>
    <w:p w:rsidR="00FA7A44" w:rsidRDefault="00FA7A44">
      <w:pPr>
        <w:rPr>
          <w:rFonts w:ascii="Arial" w:hAnsi="Arial"/>
          <w:sz w:val="22"/>
          <w:szCs w:val="22"/>
        </w:rPr>
      </w:pPr>
    </w:p>
    <w:p w:rsidR="00FA7A44" w:rsidRDefault="00FA7A44">
      <w:pPr>
        <w:rPr>
          <w:rFonts w:ascii="Arial" w:hAnsi="Arial"/>
          <w:sz w:val="22"/>
          <w:szCs w:val="22"/>
        </w:rPr>
      </w:pPr>
    </w:p>
    <w:p w:rsidR="00FA7A44" w:rsidRDefault="00FA7A44">
      <w:pPr>
        <w:rPr>
          <w:rFonts w:ascii="Arial" w:hAnsi="Arial"/>
          <w:sz w:val="22"/>
          <w:szCs w:val="22"/>
        </w:rPr>
      </w:pPr>
    </w:p>
    <w:p w:rsidR="00FA7A44" w:rsidRDefault="00FA7A44">
      <w:pPr>
        <w:rPr>
          <w:rFonts w:ascii="Arial" w:hAnsi="Arial"/>
          <w:sz w:val="22"/>
          <w:szCs w:val="22"/>
        </w:rPr>
      </w:pPr>
    </w:p>
    <w:p w:rsidR="00FA7A44" w:rsidRDefault="00FA7A44">
      <w:pPr>
        <w:rPr>
          <w:rFonts w:ascii="Arial" w:hAnsi="Arial"/>
          <w:sz w:val="22"/>
          <w:szCs w:val="22"/>
        </w:rPr>
      </w:pPr>
    </w:p>
    <w:p w:rsidR="00FA7A44" w:rsidRPr="00751CF9" w:rsidRDefault="00FA7A44" w:rsidP="00FA7A44">
      <w:pPr>
        <w:rPr>
          <w:rFonts w:ascii="Arial" w:hAnsi="Arial" w:cs="Arial"/>
          <w:sz w:val="20"/>
        </w:rPr>
      </w:pPr>
      <w:r w:rsidRPr="00751CF9">
        <w:rPr>
          <w:rFonts w:ascii="Arial" w:hAnsi="Arial" w:cs="Arial"/>
          <w:sz w:val="20"/>
        </w:rPr>
        <w:t>Opomba:</w:t>
      </w:r>
    </w:p>
    <w:p w:rsidR="00A105BA" w:rsidRPr="00751CF9" w:rsidRDefault="00FA7A44" w:rsidP="00FA7A44">
      <w:pPr>
        <w:rPr>
          <w:rFonts w:ascii="Arial" w:hAnsi="Arial"/>
          <w:sz w:val="20"/>
        </w:rPr>
      </w:pPr>
      <w:r w:rsidRPr="00751CF9">
        <w:rPr>
          <w:rFonts w:ascii="Arial" w:hAnsi="Arial" w:cs="Arial"/>
          <w:sz w:val="20"/>
        </w:rPr>
        <w:t>Podatke o DDV (stopnja</w:t>
      </w:r>
      <w:r w:rsidR="00751CF9">
        <w:rPr>
          <w:rFonts w:ascii="Arial" w:hAnsi="Arial" w:cs="Arial"/>
          <w:sz w:val="20"/>
        </w:rPr>
        <w:t xml:space="preserve"> DDV</w:t>
      </w:r>
      <w:r w:rsidRPr="00751CF9">
        <w:rPr>
          <w:rFonts w:ascii="Arial" w:hAnsi="Arial" w:cs="Arial"/>
          <w:sz w:val="20"/>
        </w:rPr>
        <w:t>, znesek osnove</w:t>
      </w:r>
      <w:r w:rsidR="00751CF9">
        <w:rPr>
          <w:rFonts w:ascii="Arial" w:hAnsi="Arial" w:cs="Arial"/>
          <w:sz w:val="20"/>
        </w:rPr>
        <w:t xml:space="preserve"> za DDV</w:t>
      </w:r>
      <w:r w:rsidRPr="00751CF9">
        <w:rPr>
          <w:rFonts w:ascii="Arial" w:hAnsi="Arial" w:cs="Arial"/>
          <w:sz w:val="20"/>
        </w:rPr>
        <w:t>, znesek</w:t>
      </w:r>
      <w:r w:rsidR="00751CF9">
        <w:rPr>
          <w:rFonts w:ascii="Arial" w:hAnsi="Arial" w:cs="Arial"/>
          <w:sz w:val="20"/>
        </w:rPr>
        <w:t xml:space="preserve"> DDV</w:t>
      </w:r>
      <w:r w:rsidRPr="00751CF9">
        <w:rPr>
          <w:rFonts w:ascii="Arial" w:hAnsi="Arial" w:cs="Arial"/>
          <w:sz w:val="20"/>
        </w:rPr>
        <w:t xml:space="preserve">) izpolni izvajalec, ki je zavezanec za DDV. </w:t>
      </w:r>
      <w:r w:rsidR="00A105BA" w:rsidRPr="00751CF9">
        <w:rPr>
          <w:rFonts w:ascii="Arial" w:hAnsi="Arial"/>
          <w:sz w:val="20"/>
        </w:rPr>
        <w:br w:type="page"/>
      </w:r>
    </w:p>
    <w:p w:rsidR="00A105BA" w:rsidRPr="00EA6DC3" w:rsidRDefault="00A105BA" w:rsidP="00A105BA">
      <w:pPr>
        <w:pStyle w:val="Naslov1"/>
      </w:pPr>
      <w:bookmarkStart w:id="40" w:name="_Toc198709783"/>
      <w:bookmarkStart w:id="41" w:name="_Toc198629928"/>
      <w:bookmarkStart w:id="42" w:name="_Toc198630973"/>
      <w:bookmarkStart w:id="43" w:name="_Toc198709784"/>
      <w:r w:rsidRPr="00EA6DC3">
        <w:lastRenderedPageBreak/>
        <w:t xml:space="preserve">Vzorec izpisa za </w:t>
      </w:r>
      <w:bookmarkEnd w:id="40"/>
      <w:bookmarkEnd w:id="41"/>
      <w:bookmarkEnd w:id="42"/>
      <w:bookmarkEnd w:id="43"/>
      <w:r w:rsidRPr="00EA6DC3">
        <w:t>tuje zavarovane osebe</w:t>
      </w:r>
      <w:r w:rsidRPr="00EA6DC3">
        <w:tab/>
      </w:r>
      <w:r w:rsidRPr="00EA6DC3">
        <w:tab/>
      </w:r>
      <w:r w:rsidRPr="00EA6DC3">
        <w:tab/>
      </w:r>
      <w:r w:rsidRPr="00EA6DC3">
        <w:tab/>
      </w:r>
      <w:r w:rsidRPr="00EA6DC3">
        <w:tab/>
      </w:r>
      <w:r w:rsidRPr="00EA6DC3">
        <w:tab/>
      </w:r>
    </w:p>
    <w:p w:rsidR="00A105BA" w:rsidRPr="00EA6DC3" w:rsidRDefault="00A105BA" w:rsidP="00A105BA">
      <w:pPr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</w:p>
    <w:p w:rsidR="00A105BA" w:rsidRPr="00EA6DC3" w:rsidRDefault="00A105BA" w:rsidP="00A105BA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A105BA" w:rsidRPr="00EA6DC3" w:rsidRDefault="00A105BA" w:rsidP="00A105BA">
      <w:pPr>
        <w:jc w:val="center"/>
        <w:rPr>
          <w:rFonts w:ascii="Arial" w:hAnsi="Arial" w:cs="Arial"/>
          <w:b/>
        </w:rPr>
      </w:pPr>
      <w:r w:rsidRPr="00EA6DC3">
        <w:rPr>
          <w:rFonts w:ascii="Arial" w:hAnsi="Arial" w:cs="Arial"/>
          <w:b/>
        </w:rPr>
        <w:t>Izpis za tuje zavarovane osebe</w:t>
      </w:r>
    </w:p>
    <w:p w:rsidR="00A105BA" w:rsidRPr="00EA6DC3" w:rsidRDefault="00A105BA" w:rsidP="00A105BA">
      <w:pPr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</w:p>
    <w:p w:rsidR="008A537F" w:rsidRPr="00EA6DC3" w:rsidRDefault="008A537F" w:rsidP="008A537F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NAZIV IZVAJALCA</w:t>
      </w:r>
    </w:p>
    <w:p w:rsidR="008A537F" w:rsidRPr="00EA6DC3" w:rsidRDefault="008A537F" w:rsidP="008A537F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Ulica</w:t>
      </w:r>
    </w:p>
    <w:p w:rsidR="008A537F" w:rsidRPr="00EA6DC3" w:rsidRDefault="008A537F" w:rsidP="008A537F">
      <w:pPr>
        <w:tabs>
          <w:tab w:val="left" w:pos="284"/>
          <w:tab w:val="left" w:pos="4536"/>
          <w:tab w:val="left" w:pos="5812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Poštna številka in kraj </w:t>
      </w:r>
    </w:p>
    <w:p w:rsidR="008A537F" w:rsidRPr="00EA6DC3" w:rsidRDefault="008A537F" w:rsidP="008A537F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Transakcijski račun </w:t>
      </w:r>
    </w:p>
    <w:p w:rsidR="008A537F" w:rsidRPr="00EA6DC3" w:rsidRDefault="008A537F" w:rsidP="008A537F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Sklic na številko:</w:t>
      </w:r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EA6DC3">
        <w:rPr>
          <w:rFonts w:ascii="Arial" w:hAnsi="Arial" w:cs="Arial"/>
          <w:sz w:val="22"/>
          <w:szCs w:val="22"/>
        </w:rPr>
        <w:t>xxxxxxxx</w:t>
      </w:r>
      <w:proofErr w:type="spellEnd"/>
    </w:p>
    <w:p w:rsidR="008A537F" w:rsidRPr="00EA6DC3" w:rsidRDefault="008A537F" w:rsidP="008A537F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Identifikacijska številka oz. davčna številka</w:t>
      </w:r>
    </w:p>
    <w:p w:rsidR="008A537F" w:rsidRPr="00EA6DC3" w:rsidRDefault="008A537F" w:rsidP="008A537F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(opomba: v polje </w:t>
      </w:r>
      <w:proofErr w:type="spellStart"/>
      <w:r w:rsidRPr="00EA6DC3">
        <w:rPr>
          <w:rFonts w:ascii="Arial" w:hAnsi="Arial" w:cs="Arial"/>
          <w:sz w:val="22"/>
          <w:szCs w:val="22"/>
        </w:rPr>
        <w:t>nezavezanci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za DDV vpisujejo DŠ, zavezanci pa DŠ s predpono SI)</w:t>
      </w:r>
    </w:p>
    <w:p w:rsidR="008A537F" w:rsidRPr="00EA6DC3" w:rsidRDefault="008A537F" w:rsidP="008A537F">
      <w:pPr>
        <w:rPr>
          <w:rFonts w:ascii="Arial" w:hAnsi="Arial" w:cs="Arial"/>
          <w:sz w:val="22"/>
          <w:szCs w:val="22"/>
        </w:rPr>
      </w:pPr>
    </w:p>
    <w:p w:rsidR="008A537F" w:rsidRPr="00EA6DC3" w:rsidRDefault="008A537F" w:rsidP="008A537F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ZZZS številka izvajalca: </w:t>
      </w:r>
    </w:p>
    <w:p w:rsidR="008A537F" w:rsidRPr="00EA6DC3" w:rsidRDefault="008A537F" w:rsidP="008A537F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</w:p>
    <w:p w:rsidR="00F635D5" w:rsidRPr="00EA6DC3" w:rsidRDefault="008A537F" w:rsidP="00F635D5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Zavod za zdravstveno zavarovanje Slovenije</w:t>
      </w:r>
      <w:r w:rsidRPr="00EA6DC3">
        <w:rPr>
          <w:rFonts w:ascii="Arial" w:hAnsi="Arial" w:cs="Arial"/>
          <w:sz w:val="22"/>
          <w:szCs w:val="22"/>
        </w:rPr>
        <w:tab/>
      </w:r>
      <w:r w:rsidR="00F635D5">
        <w:rPr>
          <w:rFonts w:ascii="Arial" w:hAnsi="Arial" w:cs="Arial"/>
          <w:sz w:val="22"/>
          <w:szCs w:val="22"/>
        </w:rPr>
        <w:t>Originalna</w:t>
      </w:r>
      <w:r w:rsidR="00F635D5" w:rsidRPr="00EA6DC3">
        <w:rPr>
          <w:rFonts w:ascii="Arial" w:hAnsi="Arial" w:cs="Arial"/>
          <w:sz w:val="22"/>
          <w:szCs w:val="22"/>
        </w:rPr>
        <w:t xml:space="preserve"> št</w:t>
      </w:r>
      <w:r w:rsidR="00F635D5">
        <w:rPr>
          <w:rFonts w:ascii="Arial" w:hAnsi="Arial" w:cs="Arial"/>
          <w:sz w:val="22"/>
          <w:szCs w:val="22"/>
        </w:rPr>
        <w:t>evilka</w:t>
      </w:r>
      <w:r w:rsidR="00F635D5" w:rsidRPr="00EA6DC3">
        <w:rPr>
          <w:rFonts w:ascii="Arial" w:hAnsi="Arial" w:cs="Arial"/>
          <w:sz w:val="22"/>
          <w:szCs w:val="22"/>
        </w:rPr>
        <w:t xml:space="preserve"> dokumenta:  </w:t>
      </w:r>
    </w:p>
    <w:p w:rsidR="00F635D5" w:rsidRPr="00EA6DC3" w:rsidRDefault="00F635D5" w:rsidP="00F635D5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Miklošičeva cesta 24 </w:t>
      </w:r>
      <w:r w:rsidRPr="00EA6DC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Datum dokumenta: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  <w:r w:rsidRPr="00EA6DC3">
        <w:rPr>
          <w:rFonts w:ascii="Arial" w:hAnsi="Arial" w:cs="Arial"/>
          <w:sz w:val="22"/>
          <w:szCs w:val="22"/>
        </w:rPr>
        <w:t>DD. MM. LL</w:t>
      </w:r>
    </w:p>
    <w:p w:rsidR="00F635D5" w:rsidRPr="00EA6DC3" w:rsidRDefault="00F635D5" w:rsidP="00F635D5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1507 Ljubljana </w:t>
      </w:r>
      <w:r w:rsidRPr="00EA6DC3">
        <w:rPr>
          <w:rFonts w:ascii="Arial" w:hAnsi="Arial" w:cs="Arial"/>
          <w:sz w:val="22"/>
          <w:szCs w:val="22"/>
        </w:rPr>
        <w:tab/>
        <w:t>Kraj izdaje dokumenta:</w:t>
      </w:r>
      <w:r w:rsidRPr="00EA6DC3">
        <w:rPr>
          <w:rFonts w:ascii="Arial" w:hAnsi="Arial" w:cs="Arial"/>
          <w:sz w:val="22"/>
          <w:szCs w:val="22"/>
        </w:rPr>
        <w:tab/>
      </w:r>
    </w:p>
    <w:p w:rsidR="00F635D5" w:rsidRPr="00EA6DC3" w:rsidRDefault="00F635D5" w:rsidP="00F635D5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Datum zapadlosti: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      DD. MM. LL</w:t>
      </w:r>
    </w:p>
    <w:p w:rsidR="00F635D5" w:rsidRPr="00EA6DC3" w:rsidRDefault="00F635D5" w:rsidP="00F635D5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Začetek obdobja opravljenih</w:t>
      </w:r>
      <w:r w:rsidRPr="00EA6DC3">
        <w:rPr>
          <w:rFonts w:ascii="Arial" w:hAnsi="Arial" w:cs="Arial"/>
          <w:sz w:val="22"/>
          <w:szCs w:val="22"/>
        </w:rPr>
        <w:t xml:space="preserve"> storitev:DD. MM. LL </w:t>
      </w:r>
    </w:p>
    <w:p w:rsidR="00F635D5" w:rsidRDefault="00F635D5" w:rsidP="00F635D5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                       </w:t>
      </w:r>
      <w:r w:rsidRPr="00EA6DC3">
        <w:rPr>
          <w:rFonts w:ascii="Arial" w:hAnsi="Arial" w:cs="Arial"/>
          <w:sz w:val="22"/>
          <w:szCs w:val="22"/>
        </w:rPr>
        <w:tab/>
        <w:t>Konec obdobja opravlj</w:t>
      </w:r>
      <w:r>
        <w:rPr>
          <w:rFonts w:ascii="Arial" w:hAnsi="Arial" w:cs="Arial"/>
          <w:sz w:val="22"/>
          <w:szCs w:val="22"/>
        </w:rPr>
        <w:t>enih</w:t>
      </w:r>
      <w:r w:rsidRPr="00EA6DC3">
        <w:rPr>
          <w:rFonts w:ascii="Arial" w:hAnsi="Arial" w:cs="Arial"/>
          <w:sz w:val="22"/>
          <w:szCs w:val="22"/>
        </w:rPr>
        <w:t xml:space="preserve"> storitev:   DD. MM. LL</w:t>
      </w:r>
    </w:p>
    <w:p w:rsidR="00F635D5" w:rsidRPr="00EA6DC3" w:rsidRDefault="00F635D5" w:rsidP="00F635D5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A537F" w:rsidRPr="00EA6DC3" w:rsidRDefault="008A537F" w:rsidP="00F635D5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</w:p>
    <w:p w:rsidR="008A537F" w:rsidRPr="00EA6DC3" w:rsidRDefault="008A537F" w:rsidP="008A537F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Poslati na naslov: </w:t>
      </w:r>
      <w:r w:rsidRPr="00EA6DC3">
        <w:rPr>
          <w:rFonts w:ascii="Arial" w:hAnsi="Arial" w:cs="Arial"/>
          <w:sz w:val="22"/>
          <w:szCs w:val="22"/>
        </w:rPr>
        <w:tab/>
      </w:r>
    </w:p>
    <w:p w:rsidR="008A537F" w:rsidRPr="00EA6DC3" w:rsidRDefault="008A537F" w:rsidP="008A537F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ZZZS OE </w:t>
      </w:r>
      <w:r w:rsidRPr="00EA6DC3">
        <w:rPr>
          <w:rFonts w:ascii="Arial" w:hAnsi="Arial" w:cs="Arial"/>
          <w:sz w:val="22"/>
          <w:szCs w:val="22"/>
        </w:rPr>
        <w:tab/>
      </w:r>
    </w:p>
    <w:p w:rsidR="008A537F" w:rsidRPr="00EA6DC3" w:rsidRDefault="008A537F" w:rsidP="008A537F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Ulica   </w:t>
      </w:r>
      <w:r w:rsidRPr="00EA6DC3">
        <w:rPr>
          <w:rFonts w:ascii="Arial" w:hAnsi="Arial" w:cs="Arial"/>
          <w:sz w:val="22"/>
          <w:szCs w:val="22"/>
        </w:rPr>
        <w:tab/>
      </w:r>
    </w:p>
    <w:p w:rsidR="008A537F" w:rsidRPr="00EA6DC3" w:rsidRDefault="008A537F" w:rsidP="008A537F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Poštna številka in kraj </w:t>
      </w:r>
    </w:p>
    <w:p w:rsidR="00A105BA" w:rsidRPr="00EA6DC3" w:rsidRDefault="00A105BA" w:rsidP="00A105BA">
      <w:pPr>
        <w:tabs>
          <w:tab w:val="decimal" w:pos="0"/>
          <w:tab w:val="left" w:pos="709"/>
          <w:tab w:val="left" w:pos="4536"/>
          <w:tab w:val="left" w:pos="5580"/>
        </w:tabs>
        <w:rPr>
          <w:rFonts w:ascii="Courier New" w:hAnsi="Courier New" w:cs="Courier New"/>
          <w:color w:val="000000"/>
          <w:sz w:val="18"/>
        </w:rPr>
      </w:pP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  <w:t xml:space="preserve">  </w:t>
      </w:r>
    </w:p>
    <w:p w:rsidR="00A105BA" w:rsidRPr="00EA6DC3" w:rsidRDefault="00A105BA" w:rsidP="00A105BA">
      <w:pPr>
        <w:tabs>
          <w:tab w:val="decimal" w:pos="0"/>
          <w:tab w:val="left" w:pos="709"/>
          <w:tab w:val="left" w:pos="4536"/>
          <w:tab w:val="left" w:pos="5580"/>
        </w:tabs>
        <w:rPr>
          <w:rFonts w:ascii="Courier New" w:hAnsi="Courier New" w:cs="Courier New"/>
          <w:color w:val="000000"/>
          <w:sz w:val="18"/>
        </w:rPr>
      </w:pPr>
      <w:r w:rsidRPr="00EA6DC3">
        <w:rPr>
          <w:rFonts w:ascii="Courier New" w:hAnsi="Courier New" w:cs="Courier New"/>
          <w:color w:val="000000"/>
          <w:sz w:val="18"/>
        </w:rPr>
        <w:tab/>
        <w:t xml:space="preserve">         </w:t>
      </w:r>
      <w:r w:rsidRPr="00EA6DC3">
        <w:rPr>
          <w:rFonts w:ascii="Courier New" w:hAnsi="Courier New" w:cs="Courier New"/>
          <w:color w:val="000000"/>
          <w:sz w:val="18"/>
        </w:rPr>
        <w:tab/>
      </w:r>
    </w:p>
    <w:p w:rsidR="00A105BA" w:rsidRPr="00EA6DC3" w:rsidRDefault="00A105BA" w:rsidP="00A105BA">
      <w:pPr>
        <w:tabs>
          <w:tab w:val="decimal" w:pos="0"/>
          <w:tab w:val="left" w:pos="709"/>
          <w:tab w:val="left" w:pos="4536"/>
          <w:tab w:val="left" w:pos="5580"/>
        </w:tabs>
        <w:rPr>
          <w:rFonts w:ascii="Courier New" w:hAnsi="Courier New" w:cs="Courier New"/>
          <w:b/>
          <w:i/>
          <w:color w:val="000000"/>
          <w:sz w:val="18"/>
        </w:rPr>
      </w:pPr>
      <w:r w:rsidRPr="00EA6DC3">
        <w:rPr>
          <w:rFonts w:ascii="Courier New" w:hAnsi="Courier New" w:cs="Courier New"/>
          <w:b/>
          <w:i/>
          <w:color w:val="000000"/>
          <w:sz w:val="18"/>
        </w:rPr>
        <w:tab/>
      </w:r>
    </w:p>
    <w:p w:rsidR="008A537F" w:rsidRPr="00EA6DC3" w:rsidRDefault="008A537F" w:rsidP="008A537F">
      <w:pPr>
        <w:pBdr>
          <w:top w:val="single" w:sz="6" w:space="1" w:color="auto"/>
        </w:pBdr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ZZZS ali ZZZS-TZO št.    Priimek in ime        Naslov       Dat.roj.     Država nosilca zavarovanja</w:t>
      </w:r>
    </w:p>
    <w:p w:rsidR="008A537F" w:rsidRPr="00EA6DC3" w:rsidRDefault="008A537F" w:rsidP="008A537F">
      <w:pPr>
        <w:pBdr>
          <w:top w:val="single" w:sz="6" w:space="1" w:color="auto"/>
        </w:pBdr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(šifra in naziv)                       </w:t>
      </w:r>
    </w:p>
    <w:p w:rsidR="008A537F" w:rsidRPr="00EA6DC3" w:rsidRDefault="008A537F" w:rsidP="008A537F">
      <w:pPr>
        <w:pBdr>
          <w:top w:val="single" w:sz="6" w:space="1" w:color="auto"/>
        </w:pBdr>
        <w:tabs>
          <w:tab w:val="left" w:pos="1080"/>
          <w:tab w:val="left" w:pos="5400"/>
          <w:tab w:val="left" w:pos="6300"/>
          <w:tab w:val="left" w:pos="6840"/>
          <w:tab w:val="left" w:pos="792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-----------------------------------------------------------------------------------------------------------------------------------</w:t>
      </w:r>
    </w:p>
    <w:p w:rsidR="008A537F" w:rsidRPr="00EA6DC3" w:rsidRDefault="008A537F" w:rsidP="008A537F">
      <w:pPr>
        <w:pBdr>
          <w:top w:val="single" w:sz="6" w:space="1" w:color="auto"/>
        </w:pBdr>
        <w:tabs>
          <w:tab w:val="left" w:pos="1080"/>
          <w:tab w:val="left" w:pos="5400"/>
          <w:tab w:val="left" w:pos="6300"/>
          <w:tab w:val="left" w:pos="6840"/>
          <w:tab w:val="left" w:pos="792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 xml:space="preserve">Podvrsta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zdr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.dej. 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</w:p>
    <w:p w:rsidR="008A537F" w:rsidRPr="00EA6DC3" w:rsidRDefault="008A537F" w:rsidP="008A537F">
      <w:pPr>
        <w:pBdr>
          <w:bottom w:val="single" w:sz="6" w:space="0" w:color="auto"/>
        </w:pBdr>
        <w:tabs>
          <w:tab w:val="left" w:pos="1440"/>
          <w:tab w:val="left" w:pos="28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-----------------------------------------------------------------------------------------------------------------------------------</w:t>
      </w:r>
    </w:p>
    <w:p w:rsidR="008A537F" w:rsidRPr="00EA6DC3" w:rsidRDefault="008A537F" w:rsidP="008A537F">
      <w:pPr>
        <w:pBdr>
          <w:bottom w:val="single" w:sz="6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Razlog obravnave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  Datum poškodbe/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priz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.pok.bol.                     Reg.št.za RO 3,4       </w:t>
      </w:r>
    </w:p>
    <w:p w:rsidR="008A537F" w:rsidRPr="00EA6DC3" w:rsidRDefault="008A537F" w:rsidP="008A537F">
      <w:pPr>
        <w:pBdr>
          <w:bottom w:val="single" w:sz="6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-----------------------------------------------------------------------------------------------------------------------------------</w:t>
      </w:r>
    </w:p>
    <w:p w:rsidR="008A537F" w:rsidRPr="00EA6DC3" w:rsidRDefault="008A537F" w:rsidP="008A537F">
      <w:pPr>
        <w:pBdr>
          <w:bottom w:val="single" w:sz="6" w:space="0" w:color="auto"/>
        </w:pBdr>
        <w:tabs>
          <w:tab w:val="left" w:pos="1080"/>
        </w:tabs>
        <w:rPr>
          <w:rFonts w:ascii="Arial" w:hAnsi="Arial" w:cs="Arial"/>
          <w:strike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 xml:space="preserve">Šifra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stor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  Opis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stor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                    Datum/obdobje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stor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   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Obrač.vrednost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stor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 (OZZ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vr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.)   St. DDV </w:t>
      </w:r>
    </w:p>
    <w:p w:rsidR="008A537F" w:rsidRPr="00EA6DC3" w:rsidRDefault="008A537F" w:rsidP="008A537F">
      <w:pPr>
        <w:pBdr>
          <w:bottom w:val="single" w:sz="6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</w:t>
      </w:r>
    </w:p>
    <w:p w:rsidR="00A105BA" w:rsidRPr="00EA6DC3" w:rsidRDefault="00A105BA" w:rsidP="00A105BA">
      <w:pPr>
        <w:tabs>
          <w:tab w:val="left" w:pos="4140"/>
          <w:tab w:val="left" w:pos="4536"/>
        </w:tabs>
        <w:jc w:val="right"/>
        <w:rPr>
          <w:rFonts w:ascii="Courier New" w:hAnsi="Courier New" w:cs="Courier New"/>
          <w:color w:val="000000"/>
          <w:sz w:val="18"/>
        </w:rPr>
      </w:pPr>
    </w:p>
    <w:p w:rsidR="008A537F" w:rsidRPr="00EA6DC3" w:rsidRDefault="008A537F" w:rsidP="00A105BA">
      <w:pPr>
        <w:tabs>
          <w:tab w:val="left" w:pos="4140"/>
          <w:tab w:val="left" w:pos="4536"/>
        </w:tabs>
        <w:jc w:val="right"/>
        <w:rPr>
          <w:rFonts w:ascii="Courier New" w:hAnsi="Courier New" w:cs="Courier New"/>
          <w:color w:val="000000"/>
          <w:sz w:val="18"/>
        </w:rPr>
      </w:pPr>
    </w:p>
    <w:p w:rsidR="008A537F" w:rsidRPr="00EA6DC3" w:rsidRDefault="008A537F" w:rsidP="008A537F">
      <w:pPr>
        <w:pStyle w:val="17-1"/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>98700000</w:t>
      </w:r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ab/>
        <w:t>TEST TJAŠA</w:t>
      </w:r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ab/>
        <w:t xml:space="preserve">  TESTNA ULICA 2, 1000 LJUBLJANA    12.12.1972  040 Avstrija</w:t>
      </w:r>
    </w:p>
    <w:p w:rsidR="008A537F" w:rsidRPr="00EA6DC3" w:rsidRDefault="008A537F" w:rsidP="008A537F">
      <w:pPr>
        <w:pStyle w:val="17-1"/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</w:pPr>
    </w:p>
    <w:p w:rsidR="008A537F" w:rsidRPr="00EA6DC3" w:rsidRDefault="008A537F" w:rsidP="008A537F">
      <w:pPr>
        <w:pStyle w:val="17-1"/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>338  016 Urgentna medicina v splošni zunajbolnišnični dejavnosti – NMP-A</w:t>
      </w:r>
    </w:p>
    <w:p w:rsidR="008A537F" w:rsidRPr="00EA6DC3" w:rsidRDefault="008A537F" w:rsidP="008A537F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</w:p>
    <w:p w:rsidR="008A537F" w:rsidRPr="00EA6DC3" w:rsidRDefault="008A537F" w:rsidP="008A537F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4-poškodba pri delu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 xml:space="preserve">       01.01.2012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 xml:space="preserve">          1234567890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</w:p>
    <w:p w:rsidR="008A537F" w:rsidRPr="00EA6DC3" w:rsidRDefault="008A537F" w:rsidP="008A537F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</w:p>
    <w:p w:rsidR="008A537F" w:rsidRPr="00EA6DC3" w:rsidRDefault="008A537F" w:rsidP="008A537F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 xml:space="preserve">K0001      kratek obisk    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 xml:space="preserve">       01.01.2012   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="00B706D8">
        <w:rPr>
          <w:rFonts w:ascii="Arial" w:hAnsi="Arial" w:cs="Arial"/>
          <w:color w:val="000000"/>
          <w:spacing w:val="0"/>
          <w:sz w:val="22"/>
          <w:szCs w:val="22"/>
          <w:lang w:val="sl-SI"/>
        </w:rPr>
        <w:t xml:space="preserve"> 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4,46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</w:p>
    <w:p w:rsidR="008A537F" w:rsidRPr="00EA6DC3" w:rsidRDefault="008A537F" w:rsidP="008A537F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K0195      lažja oskrba na terenu  01.01.2012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10,00</w:t>
      </w:r>
    </w:p>
    <w:p w:rsidR="008A537F" w:rsidRPr="00EA6DC3" w:rsidRDefault="008A537F" w:rsidP="008A537F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</w:p>
    <w:p w:rsidR="008A537F" w:rsidRPr="00EA6DC3" w:rsidRDefault="008A537F" w:rsidP="008A537F">
      <w:pP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8A537F" w:rsidRPr="00EA6DC3" w:rsidRDefault="008A537F" w:rsidP="008A537F">
      <w:pP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  <w:r w:rsidRPr="00EA6DC3">
        <w:rPr>
          <w:rFonts w:ascii="Arial" w:hAnsi="Arial" w:cs="Arial"/>
          <w:b/>
          <w:color w:val="000000"/>
          <w:sz w:val="22"/>
          <w:szCs w:val="22"/>
        </w:rPr>
        <w:t>138 301 Urgentna medicina v bolnišnični dejavnosti – Akutna bolnišnična obravnava-SPP</w:t>
      </w:r>
    </w:p>
    <w:p w:rsidR="008A537F" w:rsidRPr="00EA6DC3" w:rsidRDefault="008A537F" w:rsidP="008A537F">
      <w:pP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8A537F" w:rsidRPr="00EA6DC3" w:rsidRDefault="008A537F" w:rsidP="008A537F">
      <w:pP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4-poškodba pri delu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01.01.2012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                                       1234567890</w:t>
      </w:r>
    </w:p>
    <w:p w:rsidR="008A537F" w:rsidRPr="00EA6DC3" w:rsidRDefault="008A537F" w:rsidP="008A537F">
      <w:pP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8A537F" w:rsidRPr="00EA6DC3" w:rsidRDefault="008A537F" w:rsidP="008A537F">
      <w:pP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E0002      oskrbni dan</w:t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01.01.2012 – 12.01.2012  1.000,00</w:t>
      </w:r>
    </w:p>
    <w:p w:rsidR="008A537F" w:rsidRPr="00EA6DC3" w:rsidRDefault="008A537F" w:rsidP="008A537F">
      <w:pP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8A537F" w:rsidRPr="00EA6DC3" w:rsidRDefault="008A537F" w:rsidP="008A537F">
      <w:pP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8A537F" w:rsidRPr="00EA6DC3" w:rsidRDefault="008A537F" w:rsidP="008A537F">
      <w:pP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  <w:r w:rsidRPr="00EA6DC3"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302 004 Splošna in družinska medicina – </w:t>
      </w:r>
      <w:proofErr w:type="spellStart"/>
      <w:r w:rsidRPr="00EA6DC3">
        <w:rPr>
          <w:rFonts w:ascii="Arial" w:hAnsi="Arial" w:cs="Arial"/>
          <w:b/>
          <w:color w:val="000000"/>
          <w:sz w:val="22"/>
          <w:szCs w:val="22"/>
        </w:rPr>
        <w:t>Antikoagulantna</w:t>
      </w:r>
      <w:proofErr w:type="spellEnd"/>
      <w:r w:rsidRPr="00EA6DC3">
        <w:rPr>
          <w:rFonts w:ascii="Arial" w:hAnsi="Arial" w:cs="Arial"/>
          <w:b/>
          <w:color w:val="000000"/>
          <w:sz w:val="22"/>
          <w:szCs w:val="22"/>
        </w:rPr>
        <w:t xml:space="preserve"> ambulanta</w:t>
      </w: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1-bolezen</w:t>
      </w: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K0001       kratek obisk</w:t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15.01.2012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>4,46</w:t>
      </w: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K0020</w:t>
      </w:r>
      <w:r w:rsidRPr="00EA6DC3">
        <w:rPr>
          <w:rFonts w:ascii="Arial" w:hAnsi="Arial" w:cs="Arial"/>
          <w:color w:val="000000"/>
          <w:sz w:val="22"/>
          <w:szCs w:val="22"/>
        </w:rPr>
        <w:tab/>
        <w:t>mali poseg</w:t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16.01.2012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>2,55</w:t>
      </w: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  <w:r w:rsidRPr="00EA6DC3">
        <w:rPr>
          <w:rFonts w:ascii="Arial" w:hAnsi="Arial" w:cs="Arial"/>
          <w:b/>
          <w:color w:val="000000"/>
          <w:sz w:val="22"/>
          <w:szCs w:val="22"/>
        </w:rPr>
        <w:t>743 601 Lekarniška dejavnost – Pozitivna lista</w:t>
      </w: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1-bolezen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01.01.2012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                           1234567890</w:t>
      </w: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Šifrant 15.24,                            datum izdaje zdravila</w:t>
      </w:r>
      <w:r w:rsidRPr="00EA6DC3">
        <w:rPr>
          <w:rFonts w:ascii="Arial" w:hAnsi="Arial" w:cs="Arial"/>
          <w:color w:val="000000"/>
          <w:sz w:val="22"/>
          <w:szCs w:val="22"/>
        </w:rPr>
        <w:tab/>
        <w:t>vrednost OZZ</w:t>
      </w: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Delovne šifre zdravil iz CBZ</w:t>
      </w: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  <w:r w:rsidRPr="00EA6DC3">
        <w:rPr>
          <w:rFonts w:ascii="Arial" w:hAnsi="Arial" w:cs="Arial"/>
          <w:b/>
          <w:color w:val="000000"/>
          <w:sz w:val="22"/>
          <w:szCs w:val="22"/>
        </w:rPr>
        <w:t>702 Medicinsk</w:t>
      </w:r>
      <w:r w:rsidR="00B706D8">
        <w:rPr>
          <w:rFonts w:ascii="Arial" w:hAnsi="Arial" w:cs="Arial"/>
          <w:b/>
          <w:color w:val="000000"/>
          <w:sz w:val="22"/>
          <w:szCs w:val="22"/>
        </w:rPr>
        <w:t>i</w:t>
      </w:r>
      <w:r w:rsidRPr="00EA6DC3">
        <w:rPr>
          <w:rFonts w:ascii="Arial" w:hAnsi="Arial" w:cs="Arial"/>
          <w:b/>
          <w:color w:val="000000"/>
          <w:sz w:val="22"/>
          <w:szCs w:val="22"/>
        </w:rPr>
        <w:t xml:space="preserve"> pripomočki</w:t>
      </w: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1-bolezen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01.01.2012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                           1234567890</w:t>
      </w: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 xml:space="preserve">Šifrant 15.32,15.40 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datum izdaje/izposoje</w:t>
      </w:r>
      <w:r w:rsidRPr="00EA6DC3">
        <w:rPr>
          <w:rFonts w:ascii="Arial" w:hAnsi="Arial" w:cs="Arial"/>
          <w:color w:val="000000"/>
          <w:sz w:val="22"/>
          <w:szCs w:val="22"/>
        </w:rPr>
        <w:tab/>
        <w:t>vrednost OZZ</w:t>
      </w: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8A537F" w:rsidRPr="00EA6DC3" w:rsidRDefault="008A537F" w:rsidP="008A537F">
      <w:pPr>
        <w:pStyle w:val="17-1"/>
        <w:pBdr>
          <w:bottom w:val="single" w:sz="6" w:space="1" w:color="auto"/>
        </w:pBdr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SKUPNA VREDNOST DOKUMENTA</w:t>
      </w:r>
      <w:r w:rsidR="00D418B6">
        <w:rPr>
          <w:rFonts w:ascii="Arial" w:hAnsi="Arial" w:cs="Arial"/>
          <w:color w:val="000000"/>
          <w:spacing w:val="0"/>
          <w:sz w:val="22"/>
          <w:szCs w:val="22"/>
          <w:lang w:val="sl-SI"/>
        </w:rPr>
        <w:t xml:space="preserve"> (€)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 xml:space="preserve">   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21,47</w:t>
      </w:r>
    </w:p>
    <w:p w:rsidR="008A537F" w:rsidRPr="00EA6DC3" w:rsidRDefault="008A537F" w:rsidP="008A537F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20,0%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20,0%</w:t>
      </w:r>
    </w:p>
    <w:p w:rsidR="008A537F" w:rsidRPr="00EA6DC3" w:rsidRDefault="008A537F" w:rsidP="008A537F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 8,5%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 8,5%</w:t>
      </w:r>
    </w:p>
    <w:p w:rsidR="008A537F" w:rsidRPr="00EA6DC3" w:rsidRDefault="008A537F" w:rsidP="008A537F">
      <w:pPr>
        <w:jc w:val="both"/>
        <w:rPr>
          <w:rFonts w:ascii="Arial" w:hAnsi="Arial" w:cs="Arial"/>
          <w:sz w:val="22"/>
          <w:szCs w:val="22"/>
        </w:rPr>
      </w:pPr>
    </w:p>
    <w:p w:rsidR="008A537F" w:rsidRPr="00EA6DC3" w:rsidRDefault="008A537F" w:rsidP="008A537F">
      <w:pPr>
        <w:jc w:val="both"/>
        <w:rPr>
          <w:rFonts w:ascii="Arial" w:hAnsi="Arial" w:cs="Arial"/>
          <w:sz w:val="22"/>
          <w:szCs w:val="22"/>
        </w:rPr>
      </w:pPr>
    </w:p>
    <w:p w:rsidR="008A537F" w:rsidRPr="00EA6DC3" w:rsidRDefault="008A537F" w:rsidP="008A537F">
      <w:pPr>
        <w:jc w:val="both"/>
        <w:rPr>
          <w:rFonts w:ascii="Arial" w:hAnsi="Arial" w:cs="Arial"/>
          <w:sz w:val="22"/>
          <w:szCs w:val="22"/>
        </w:rPr>
      </w:pPr>
    </w:p>
    <w:p w:rsidR="00751CF9" w:rsidRPr="00EA6DC3" w:rsidRDefault="00751CF9" w:rsidP="00751CF9">
      <w:pPr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Določba o oprostitvi DDV oz. nezavezanosti pravne osebe za DDV (ki jo pripravi izvajalec v skladu z obračunanimi zdravstvenimi storitvami).</w:t>
      </w:r>
    </w:p>
    <w:p w:rsidR="00751CF9" w:rsidRPr="00EA6DC3" w:rsidRDefault="00751CF9" w:rsidP="00751CF9">
      <w:pPr>
        <w:rPr>
          <w:rFonts w:ascii="Arial" w:hAnsi="Arial" w:cs="Arial"/>
          <w:sz w:val="22"/>
          <w:szCs w:val="22"/>
        </w:rPr>
      </w:pPr>
    </w:p>
    <w:p w:rsidR="00751CF9" w:rsidRDefault="00751CF9" w:rsidP="00751CF9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751CF9" w:rsidRDefault="00751CF9" w:rsidP="00751CF9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751CF9" w:rsidRPr="00EA6DC3" w:rsidRDefault="00751CF9" w:rsidP="00751CF9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Kraj in datum:                                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Žig</w:t>
      </w:r>
      <w:r>
        <w:rPr>
          <w:rFonts w:ascii="Arial" w:hAnsi="Arial" w:cs="Arial"/>
          <w:sz w:val="22"/>
          <w:szCs w:val="22"/>
        </w:rPr>
        <w:t xml:space="preserve"> in podpis odgovorne osebe izvajalca</w:t>
      </w:r>
      <w:r w:rsidRPr="00EA6DC3">
        <w:rPr>
          <w:rFonts w:ascii="Arial" w:hAnsi="Arial" w:cs="Arial"/>
          <w:sz w:val="22"/>
          <w:szCs w:val="22"/>
        </w:rPr>
        <w:t>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                                       </w:t>
      </w:r>
    </w:p>
    <w:p w:rsidR="00751CF9" w:rsidRDefault="00751CF9" w:rsidP="00751CF9">
      <w:pPr>
        <w:rPr>
          <w:rFonts w:ascii="Arial" w:hAnsi="Arial"/>
          <w:sz w:val="22"/>
          <w:szCs w:val="22"/>
        </w:rPr>
      </w:pPr>
    </w:p>
    <w:p w:rsidR="00751CF9" w:rsidRDefault="00751CF9" w:rsidP="00751CF9">
      <w:pPr>
        <w:rPr>
          <w:rFonts w:ascii="Arial" w:hAnsi="Arial"/>
          <w:sz w:val="22"/>
          <w:szCs w:val="22"/>
        </w:rPr>
      </w:pPr>
    </w:p>
    <w:p w:rsidR="00751CF9" w:rsidRDefault="00751CF9" w:rsidP="00751CF9">
      <w:pPr>
        <w:rPr>
          <w:rFonts w:ascii="Arial" w:hAnsi="Arial"/>
          <w:sz w:val="22"/>
          <w:szCs w:val="22"/>
        </w:rPr>
      </w:pPr>
    </w:p>
    <w:p w:rsidR="00751CF9" w:rsidRDefault="00751CF9" w:rsidP="00751CF9">
      <w:pPr>
        <w:rPr>
          <w:rFonts w:ascii="Arial" w:hAnsi="Arial"/>
          <w:sz w:val="22"/>
          <w:szCs w:val="22"/>
        </w:rPr>
      </w:pPr>
    </w:p>
    <w:p w:rsidR="00751CF9" w:rsidRDefault="00751CF9" w:rsidP="00751CF9">
      <w:pPr>
        <w:rPr>
          <w:rFonts w:ascii="Arial" w:hAnsi="Arial"/>
          <w:sz w:val="22"/>
          <w:szCs w:val="22"/>
        </w:rPr>
      </w:pPr>
    </w:p>
    <w:p w:rsidR="00751CF9" w:rsidRDefault="00751CF9" w:rsidP="00751CF9">
      <w:pPr>
        <w:rPr>
          <w:rFonts w:ascii="Arial" w:hAnsi="Arial"/>
          <w:sz w:val="22"/>
          <w:szCs w:val="22"/>
        </w:rPr>
      </w:pPr>
    </w:p>
    <w:p w:rsidR="00751CF9" w:rsidRDefault="00751CF9" w:rsidP="00751CF9">
      <w:pPr>
        <w:rPr>
          <w:rFonts w:ascii="Arial" w:hAnsi="Arial"/>
          <w:sz w:val="22"/>
          <w:szCs w:val="22"/>
        </w:rPr>
      </w:pPr>
    </w:p>
    <w:p w:rsidR="00751CF9" w:rsidRDefault="00751CF9" w:rsidP="00751CF9">
      <w:pPr>
        <w:rPr>
          <w:rFonts w:ascii="Arial" w:hAnsi="Arial"/>
          <w:sz w:val="22"/>
          <w:szCs w:val="22"/>
        </w:rPr>
      </w:pPr>
    </w:p>
    <w:p w:rsidR="00751CF9" w:rsidRDefault="00751CF9" w:rsidP="00751CF9">
      <w:pPr>
        <w:rPr>
          <w:rFonts w:ascii="Arial" w:hAnsi="Arial"/>
          <w:sz w:val="22"/>
          <w:szCs w:val="22"/>
        </w:rPr>
      </w:pPr>
    </w:p>
    <w:p w:rsidR="00751CF9" w:rsidRDefault="00751CF9" w:rsidP="00751CF9">
      <w:pPr>
        <w:rPr>
          <w:rFonts w:ascii="Arial" w:hAnsi="Arial"/>
          <w:sz w:val="22"/>
          <w:szCs w:val="22"/>
        </w:rPr>
      </w:pPr>
    </w:p>
    <w:p w:rsidR="00751CF9" w:rsidRDefault="00751CF9" w:rsidP="00751CF9">
      <w:pPr>
        <w:rPr>
          <w:rFonts w:ascii="Arial" w:hAnsi="Arial"/>
          <w:sz w:val="22"/>
          <w:szCs w:val="22"/>
        </w:rPr>
      </w:pPr>
    </w:p>
    <w:p w:rsidR="00751CF9" w:rsidRDefault="00751CF9" w:rsidP="00751CF9">
      <w:pPr>
        <w:rPr>
          <w:rFonts w:ascii="Arial" w:hAnsi="Arial"/>
          <w:sz w:val="22"/>
          <w:szCs w:val="22"/>
        </w:rPr>
      </w:pPr>
    </w:p>
    <w:p w:rsidR="00751CF9" w:rsidRDefault="00751CF9" w:rsidP="00751CF9">
      <w:pPr>
        <w:rPr>
          <w:rFonts w:ascii="Arial" w:hAnsi="Arial"/>
          <w:sz w:val="22"/>
          <w:szCs w:val="22"/>
        </w:rPr>
      </w:pPr>
    </w:p>
    <w:p w:rsidR="00751CF9" w:rsidRDefault="00751CF9" w:rsidP="00751CF9">
      <w:pPr>
        <w:rPr>
          <w:rFonts w:ascii="Arial" w:hAnsi="Arial"/>
          <w:sz w:val="22"/>
          <w:szCs w:val="22"/>
        </w:rPr>
      </w:pPr>
    </w:p>
    <w:p w:rsidR="00751CF9" w:rsidRDefault="00751CF9" w:rsidP="00751CF9">
      <w:pPr>
        <w:rPr>
          <w:rFonts w:ascii="Arial" w:hAnsi="Arial"/>
          <w:sz w:val="22"/>
          <w:szCs w:val="22"/>
        </w:rPr>
      </w:pPr>
    </w:p>
    <w:p w:rsidR="00751CF9" w:rsidRPr="00751CF9" w:rsidRDefault="00751CF9" w:rsidP="00751CF9">
      <w:pPr>
        <w:rPr>
          <w:rFonts w:ascii="Arial" w:hAnsi="Arial" w:cs="Arial"/>
          <w:sz w:val="20"/>
        </w:rPr>
      </w:pPr>
      <w:r w:rsidRPr="00751CF9">
        <w:rPr>
          <w:rFonts w:ascii="Arial" w:hAnsi="Arial" w:cs="Arial"/>
          <w:sz w:val="20"/>
        </w:rPr>
        <w:t>Opomba:</w:t>
      </w:r>
    </w:p>
    <w:p w:rsidR="00751CF9" w:rsidRPr="00751CF9" w:rsidRDefault="00751CF9" w:rsidP="00751CF9">
      <w:pPr>
        <w:rPr>
          <w:rFonts w:ascii="Arial" w:hAnsi="Arial"/>
          <w:sz w:val="20"/>
        </w:rPr>
      </w:pPr>
      <w:r w:rsidRPr="00751CF9">
        <w:rPr>
          <w:rFonts w:ascii="Arial" w:hAnsi="Arial" w:cs="Arial"/>
          <w:sz w:val="20"/>
        </w:rPr>
        <w:t>Podatke o DDV (stopnja</w:t>
      </w:r>
      <w:r>
        <w:rPr>
          <w:rFonts w:ascii="Arial" w:hAnsi="Arial" w:cs="Arial"/>
          <w:sz w:val="20"/>
        </w:rPr>
        <w:t xml:space="preserve"> DDV</w:t>
      </w:r>
      <w:r w:rsidRPr="00751CF9">
        <w:rPr>
          <w:rFonts w:ascii="Arial" w:hAnsi="Arial" w:cs="Arial"/>
          <w:sz w:val="20"/>
        </w:rPr>
        <w:t>, znesek osnove</w:t>
      </w:r>
      <w:r>
        <w:rPr>
          <w:rFonts w:ascii="Arial" w:hAnsi="Arial" w:cs="Arial"/>
          <w:sz w:val="20"/>
        </w:rPr>
        <w:t xml:space="preserve"> za DDV</w:t>
      </w:r>
      <w:r w:rsidRPr="00751CF9">
        <w:rPr>
          <w:rFonts w:ascii="Arial" w:hAnsi="Arial" w:cs="Arial"/>
          <w:sz w:val="20"/>
        </w:rPr>
        <w:t>, znesek</w:t>
      </w:r>
      <w:r>
        <w:rPr>
          <w:rFonts w:ascii="Arial" w:hAnsi="Arial" w:cs="Arial"/>
          <w:sz w:val="20"/>
        </w:rPr>
        <w:t xml:space="preserve"> DDV</w:t>
      </w:r>
      <w:r w:rsidRPr="00751CF9">
        <w:rPr>
          <w:rFonts w:ascii="Arial" w:hAnsi="Arial" w:cs="Arial"/>
          <w:sz w:val="20"/>
        </w:rPr>
        <w:t xml:space="preserve">) izpolni izvajalec, ki je zavezanec za DDV. </w:t>
      </w:r>
    </w:p>
    <w:p w:rsidR="00A105BA" w:rsidRPr="00EA6DC3" w:rsidRDefault="00A105BA">
      <w:pPr>
        <w:rPr>
          <w:rFonts w:ascii="Times New Roman" w:hAnsi="Times New Roman" w:cs="Arial"/>
          <w:b/>
          <w:bCs/>
          <w:color w:val="008000"/>
          <w:kern w:val="32"/>
          <w:sz w:val="32"/>
          <w:szCs w:val="32"/>
        </w:rPr>
      </w:pPr>
      <w:r w:rsidRPr="00EA6DC3">
        <w:br w:type="page"/>
      </w:r>
    </w:p>
    <w:p w:rsidR="00083FAD" w:rsidRPr="00EA6DC3" w:rsidRDefault="00083FAD" w:rsidP="00350B9B">
      <w:pPr>
        <w:pStyle w:val="Naslov1"/>
      </w:pPr>
      <w:r w:rsidRPr="00EA6DC3">
        <w:lastRenderedPageBreak/>
        <w:t xml:space="preserve">Vzorec papirnega seznama poslanih listin </w:t>
      </w:r>
      <w:proofErr w:type="spellStart"/>
      <w:r w:rsidRPr="00EA6DC3">
        <w:t>M</w:t>
      </w:r>
      <w:r w:rsidR="0019688F" w:rsidRPr="00EA6DC3">
        <w:t>ed</w:t>
      </w:r>
      <w:r w:rsidRPr="00EA6DC3">
        <w:t>ZZ</w:t>
      </w:r>
      <w:bookmarkEnd w:id="39"/>
      <w:proofErr w:type="spellEnd"/>
    </w:p>
    <w:p w:rsidR="00083FAD" w:rsidRPr="00EA6DC3" w:rsidRDefault="00083FAD" w:rsidP="00083FAD">
      <w:pPr>
        <w:jc w:val="center"/>
        <w:rPr>
          <w:rFonts w:ascii="Arial" w:hAnsi="Arial" w:cs="Arial"/>
          <w:b/>
          <w:sz w:val="28"/>
          <w:szCs w:val="28"/>
        </w:rPr>
      </w:pPr>
    </w:p>
    <w:p w:rsidR="00831BED" w:rsidRPr="00EA6DC3" w:rsidRDefault="00831BED" w:rsidP="00083FAD">
      <w:pPr>
        <w:jc w:val="center"/>
        <w:rPr>
          <w:rFonts w:ascii="Arial" w:hAnsi="Arial" w:cs="Arial"/>
          <w:b/>
        </w:rPr>
      </w:pPr>
    </w:p>
    <w:p w:rsidR="00EA6DC3" w:rsidRPr="00EA6DC3" w:rsidRDefault="00EA6DC3" w:rsidP="00EA6DC3">
      <w:pPr>
        <w:jc w:val="center"/>
        <w:rPr>
          <w:rFonts w:ascii="Arial" w:hAnsi="Arial" w:cs="Arial"/>
          <w:b/>
        </w:rPr>
      </w:pPr>
      <w:r w:rsidRPr="00EA6DC3">
        <w:rPr>
          <w:rFonts w:ascii="Arial" w:hAnsi="Arial" w:cs="Arial"/>
          <w:b/>
        </w:rPr>
        <w:t xml:space="preserve">Papirni seznam poslanih listin </w:t>
      </w:r>
      <w:proofErr w:type="spellStart"/>
      <w:r w:rsidRPr="00EA6DC3">
        <w:rPr>
          <w:rFonts w:ascii="Arial" w:hAnsi="Arial" w:cs="Arial"/>
          <w:b/>
        </w:rPr>
        <w:t>MedZZ</w:t>
      </w:r>
      <w:proofErr w:type="spellEnd"/>
    </w:p>
    <w:p w:rsidR="00EA6DC3" w:rsidRPr="00EA6DC3" w:rsidRDefault="00EA6DC3" w:rsidP="00EA6DC3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EA6DC3" w:rsidRPr="00EA6DC3" w:rsidRDefault="00EA6DC3" w:rsidP="00EA6DC3">
      <w:pPr>
        <w:rPr>
          <w:rFonts w:ascii="Arial" w:hAnsi="Arial" w:cs="Arial"/>
          <w:sz w:val="22"/>
          <w:szCs w:val="22"/>
        </w:rPr>
      </w:pPr>
    </w:p>
    <w:p w:rsidR="00EA6DC3" w:rsidRPr="00EA6DC3" w:rsidRDefault="00EA6DC3" w:rsidP="00EA6DC3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NAZIV IZVAJALCA</w:t>
      </w:r>
    </w:p>
    <w:p w:rsidR="00EA6DC3" w:rsidRPr="00EA6DC3" w:rsidRDefault="00EA6DC3" w:rsidP="00EA6DC3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Ulica</w:t>
      </w:r>
    </w:p>
    <w:p w:rsidR="00EA6DC3" w:rsidRPr="00EA6DC3" w:rsidRDefault="00EA6DC3" w:rsidP="00EA6DC3">
      <w:pPr>
        <w:tabs>
          <w:tab w:val="left" w:pos="284"/>
          <w:tab w:val="left" w:pos="4536"/>
          <w:tab w:val="left" w:pos="5812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Poštna številka in kraj</w:t>
      </w:r>
    </w:p>
    <w:p w:rsidR="00EA6DC3" w:rsidRPr="00EA6DC3" w:rsidRDefault="00EA6DC3" w:rsidP="00EA6DC3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Identifikacijska številka oz. davčna številka</w:t>
      </w:r>
    </w:p>
    <w:p w:rsidR="00EA6DC3" w:rsidRPr="00EA6DC3" w:rsidRDefault="00EA6DC3" w:rsidP="00EA6DC3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(opomba: v polje </w:t>
      </w:r>
      <w:proofErr w:type="spellStart"/>
      <w:r w:rsidRPr="00EA6DC3">
        <w:rPr>
          <w:rFonts w:ascii="Arial" w:hAnsi="Arial" w:cs="Arial"/>
          <w:sz w:val="22"/>
          <w:szCs w:val="22"/>
        </w:rPr>
        <w:t>nezavezanci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za DDV vpisujejo DŠ, zavezanci pa DŠ s predpono SI)</w:t>
      </w:r>
    </w:p>
    <w:p w:rsidR="00EA6DC3" w:rsidRPr="00EA6DC3" w:rsidRDefault="00EA6DC3" w:rsidP="00EA6DC3">
      <w:pPr>
        <w:rPr>
          <w:rFonts w:ascii="Arial" w:hAnsi="Arial" w:cs="Arial"/>
          <w:sz w:val="22"/>
          <w:szCs w:val="22"/>
        </w:rPr>
      </w:pPr>
    </w:p>
    <w:p w:rsidR="00EA6DC3" w:rsidRPr="00EA6DC3" w:rsidRDefault="00EA6DC3" w:rsidP="00EA6DC3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Zavod za zdravstveno zavarovanje Slovenije</w:t>
      </w:r>
      <w:r w:rsidRPr="00EA6DC3">
        <w:rPr>
          <w:rFonts w:ascii="Arial" w:hAnsi="Arial" w:cs="Arial"/>
          <w:sz w:val="22"/>
          <w:szCs w:val="22"/>
        </w:rPr>
        <w:tab/>
      </w:r>
    </w:p>
    <w:p w:rsidR="00EA6DC3" w:rsidRPr="00EA6DC3" w:rsidRDefault="00EA6DC3" w:rsidP="00EA6DC3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Miklošičeva cesta 24 </w:t>
      </w:r>
      <w:r w:rsidRPr="00EA6DC3">
        <w:rPr>
          <w:rFonts w:ascii="Arial" w:hAnsi="Arial" w:cs="Arial"/>
          <w:sz w:val="22"/>
          <w:szCs w:val="22"/>
        </w:rPr>
        <w:tab/>
        <w:t>Kraj izdaje:</w:t>
      </w:r>
    </w:p>
    <w:p w:rsidR="00EA6DC3" w:rsidRPr="00EA6DC3" w:rsidRDefault="00EA6DC3" w:rsidP="00EA6DC3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1507 Ljubljana </w:t>
      </w:r>
      <w:r w:rsidRPr="00EA6DC3">
        <w:rPr>
          <w:rFonts w:ascii="Arial" w:hAnsi="Arial" w:cs="Arial"/>
          <w:sz w:val="22"/>
          <w:szCs w:val="22"/>
        </w:rPr>
        <w:tab/>
        <w:t>Datum dokumenta: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DD. MM. LL</w:t>
      </w:r>
    </w:p>
    <w:p w:rsidR="00EA6DC3" w:rsidRPr="00EA6DC3" w:rsidRDefault="00EA6DC3" w:rsidP="00EA6DC3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trike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Datum opravljene storitve od:</w:t>
      </w:r>
      <w:r w:rsidRPr="00EA6DC3">
        <w:rPr>
          <w:rFonts w:ascii="Arial" w:hAnsi="Arial" w:cs="Arial"/>
          <w:sz w:val="22"/>
          <w:szCs w:val="22"/>
        </w:rPr>
        <w:tab/>
        <w:t>DD. MM. LL</w:t>
      </w:r>
    </w:p>
    <w:p w:rsidR="00EA6DC3" w:rsidRPr="00EA6DC3" w:rsidRDefault="00EA6DC3" w:rsidP="00EA6DC3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Poslati na naslov: </w:t>
      </w:r>
      <w:r w:rsidRPr="00EA6DC3">
        <w:rPr>
          <w:rFonts w:ascii="Arial" w:hAnsi="Arial" w:cs="Arial"/>
          <w:sz w:val="22"/>
          <w:szCs w:val="22"/>
        </w:rPr>
        <w:tab/>
        <w:t>Datum opravljene storitve do:</w:t>
      </w:r>
      <w:r w:rsidRPr="00EA6DC3">
        <w:rPr>
          <w:rFonts w:ascii="Arial" w:hAnsi="Arial" w:cs="Arial"/>
          <w:sz w:val="22"/>
          <w:szCs w:val="22"/>
        </w:rPr>
        <w:tab/>
        <w:t>DD. MM. LL</w:t>
      </w:r>
    </w:p>
    <w:p w:rsidR="00EA6DC3" w:rsidRPr="00EA6DC3" w:rsidRDefault="00EA6DC3" w:rsidP="00EA6DC3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ZZZS OE </w:t>
      </w:r>
      <w:r w:rsidRPr="00EA6DC3">
        <w:rPr>
          <w:rFonts w:ascii="Arial" w:hAnsi="Arial" w:cs="Arial"/>
          <w:sz w:val="22"/>
          <w:szCs w:val="22"/>
        </w:rPr>
        <w:tab/>
        <w:t>Šifra izvajalca: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</w:p>
    <w:p w:rsidR="00EA6DC3" w:rsidRPr="00EA6DC3" w:rsidRDefault="00EA6DC3" w:rsidP="00EA6DC3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Ulica   </w:t>
      </w:r>
      <w:r w:rsidRPr="00EA6DC3">
        <w:rPr>
          <w:rFonts w:ascii="Arial" w:hAnsi="Arial" w:cs="Arial"/>
          <w:sz w:val="22"/>
          <w:szCs w:val="22"/>
        </w:rPr>
        <w:tab/>
      </w:r>
    </w:p>
    <w:p w:rsidR="00EA6DC3" w:rsidRPr="00EA6DC3" w:rsidRDefault="00EA6DC3" w:rsidP="00EA6DC3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Poštna številka in kraj </w:t>
      </w:r>
      <w:r w:rsidRPr="00EA6DC3">
        <w:rPr>
          <w:rFonts w:ascii="Arial" w:hAnsi="Arial" w:cs="Arial"/>
          <w:sz w:val="22"/>
          <w:szCs w:val="22"/>
        </w:rPr>
        <w:tab/>
      </w:r>
    </w:p>
    <w:p w:rsidR="00EA6DC3" w:rsidRPr="00EA6DC3" w:rsidRDefault="00EA6DC3" w:rsidP="00EA6DC3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b/>
          <w:sz w:val="22"/>
          <w:szCs w:val="22"/>
        </w:rPr>
        <w:tab/>
      </w:r>
    </w:p>
    <w:p w:rsidR="00EA6DC3" w:rsidRPr="00EA6DC3" w:rsidRDefault="00EA6DC3" w:rsidP="00EA6DC3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</w:p>
    <w:p w:rsidR="00EA6DC3" w:rsidRPr="00EA6DC3" w:rsidRDefault="00EA6DC3" w:rsidP="00EA6DC3">
      <w:pPr>
        <w:pBdr>
          <w:bottom w:val="single" w:sz="6" w:space="1" w:color="auto"/>
        </w:pBdr>
        <w:rPr>
          <w:rFonts w:ascii="Arial" w:hAnsi="Arial" w:cs="Arial"/>
          <w:b/>
          <w:sz w:val="22"/>
          <w:szCs w:val="22"/>
        </w:rPr>
      </w:pPr>
    </w:p>
    <w:p w:rsidR="00EA6DC3" w:rsidRPr="00EA6DC3" w:rsidRDefault="00EA6DC3" w:rsidP="00EA6DC3">
      <w:pPr>
        <w:tabs>
          <w:tab w:val="left" w:pos="-2268"/>
          <w:tab w:val="left" w:pos="-2127"/>
          <w:tab w:val="center" w:pos="1134"/>
          <w:tab w:val="center" w:pos="2160"/>
          <w:tab w:val="center" w:pos="3402"/>
          <w:tab w:val="center" w:pos="4860"/>
          <w:tab w:val="center" w:pos="6237"/>
        </w:tabs>
        <w:rPr>
          <w:rFonts w:ascii="Arial" w:hAnsi="Arial" w:cs="Arial"/>
          <w:b/>
          <w:i/>
          <w:sz w:val="22"/>
          <w:szCs w:val="22"/>
        </w:rPr>
      </w:pPr>
      <w:r w:rsidRPr="00EA6DC3">
        <w:rPr>
          <w:rFonts w:ascii="Arial" w:hAnsi="Arial" w:cs="Arial"/>
          <w:b/>
          <w:i/>
          <w:sz w:val="22"/>
          <w:szCs w:val="22"/>
        </w:rPr>
        <w:t>številka</w:t>
      </w:r>
      <w:r w:rsidRPr="00EA6DC3">
        <w:rPr>
          <w:rFonts w:ascii="Arial" w:hAnsi="Arial" w:cs="Arial"/>
          <w:b/>
          <w:i/>
          <w:sz w:val="22"/>
          <w:szCs w:val="22"/>
        </w:rPr>
        <w:tab/>
        <w:t xml:space="preserve">   </w:t>
      </w:r>
      <w:r w:rsidRPr="00EA6DC3">
        <w:rPr>
          <w:rFonts w:ascii="Arial" w:hAnsi="Arial" w:cs="Arial"/>
          <w:b/>
          <w:i/>
          <w:sz w:val="22"/>
          <w:szCs w:val="22"/>
        </w:rPr>
        <w:tab/>
      </w:r>
      <w:proofErr w:type="spellStart"/>
      <w:r w:rsidR="00F635D5">
        <w:rPr>
          <w:rFonts w:ascii="Arial" w:hAnsi="Arial" w:cs="Arial"/>
          <w:b/>
          <w:i/>
          <w:sz w:val="22"/>
          <w:szCs w:val="22"/>
        </w:rPr>
        <w:t>številka</w:t>
      </w:r>
      <w:proofErr w:type="spellEnd"/>
      <w:r w:rsidRPr="00EA6DC3">
        <w:rPr>
          <w:rFonts w:ascii="Arial" w:hAnsi="Arial" w:cs="Arial"/>
          <w:b/>
          <w:i/>
          <w:sz w:val="22"/>
          <w:szCs w:val="22"/>
        </w:rPr>
        <w:tab/>
        <w:t>število</w:t>
      </w:r>
      <w:r w:rsidRPr="00EA6DC3">
        <w:rPr>
          <w:rFonts w:ascii="Arial" w:hAnsi="Arial" w:cs="Arial"/>
          <w:b/>
          <w:i/>
          <w:sz w:val="22"/>
          <w:szCs w:val="22"/>
        </w:rPr>
        <w:tab/>
        <w:t xml:space="preserve">    vrsta listine </w:t>
      </w:r>
      <w:proofErr w:type="spellStart"/>
      <w:r w:rsidRPr="00EA6DC3">
        <w:rPr>
          <w:rFonts w:ascii="Arial" w:hAnsi="Arial" w:cs="Arial"/>
          <w:b/>
          <w:i/>
          <w:sz w:val="22"/>
          <w:szCs w:val="22"/>
        </w:rPr>
        <w:t>MedZZ</w:t>
      </w:r>
      <w:proofErr w:type="spellEnd"/>
      <w:r w:rsidRPr="00EA6DC3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EA6DC3" w:rsidRPr="00EA6DC3" w:rsidRDefault="00EA6DC3" w:rsidP="00EA6DC3">
      <w:pPr>
        <w:pBdr>
          <w:bottom w:val="single" w:sz="6" w:space="1" w:color="auto"/>
        </w:pBdr>
        <w:tabs>
          <w:tab w:val="left" w:pos="-2268"/>
          <w:tab w:val="left" w:pos="-2127"/>
          <w:tab w:val="center" w:pos="1134"/>
          <w:tab w:val="center" w:pos="2160"/>
          <w:tab w:val="center" w:pos="3402"/>
          <w:tab w:val="center" w:pos="4860"/>
          <w:tab w:val="center" w:pos="6237"/>
        </w:tabs>
        <w:rPr>
          <w:rFonts w:ascii="Arial" w:hAnsi="Arial" w:cs="Arial"/>
          <w:b/>
          <w:i/>
          <w:sz w:val="22"/>
          <w:szCs w:val="22"/>
          <w:vertAlign w:val="superscript"/>
        </w:rPr>
      </w:pPr>
      <w:r w:rsidRPr="00EA6DC3">
        <w:rPr>
          <w:rFonts w:ascii="Arial" w:hAnsi="Arial" w:cs="Arial"/>
          <w:b/>
          <w:i/>
          <w:sz w:val="22"/>
          <w:szCs w:val="22"/>
        </w:rPr>
        <w:t>dokumenta</w:t>
      </w:r>
      <w:r w:rsidRPr="00EA6DC3">
        <w:rPr>
          <w:rFonts w:ascii="Arial" w:hAnsi="Arial" w:cs="Arial"/>
          <w:b/>
          <w:i/>
          <w:sz w:val="22"/>
          <w:szCs w:val="22"/>
        </w:rPr>
        <w:tab/>
      </w:r>
      <w:r w:rsidR="00F635D5">
        <w:rPr>
          <w:rFonts w:ascii="Arial" w:hAnsi="Arial" w:cs="Arial"/>
          <w:b/>
          <w:i/>
          <w:sz w:val="22"/>
          <w:szCs w:val="22"/>
        </w:rPr>
        <w:t>povezanega</w:t>
      </w:r>
      <w:r w:rsidRPr="00EA6DC3">
        <w:rPr>
          <w:rFonts w:ascii="Arial" w:hAnsi="Arial" w:cs="Arial"/>
          <w:b/>
          <w:i/>
          <w:sz w:val="22"/>
          <w:szCs w:val="22"/>
        </w:rPr>
        <w:tab/>
        <w:t>listin</w:t>
      </w:r>
      <w:r w:rsidRPr="00EA6DC3">
        <w:rPr>
          <w:rFonts w:ascii="Arial" w:hAnsi="Arial" w:cs="Arial"/>
          <w:b/>
          <w:i/>
          <w:sz w:val="22"/>
          <w:szCs w:val="22"/>
        </w:rPr>
        <w:tab/>
        <w:t xml:space="preserve">      (šifrant 2</w:t>
      </w:r>
      <w:r w:rsidR="00F635D5">
        <w:rPr>
          <w:rFonts w:ascii="Arial" w:hAnsi="Arial" w:cs="Arial"/>
          <w:b/>
          <w:i/>
          <w:sz w:val="22"/>
          <w:szCs w:val="22"/>
        </w:rPr>
        <w:t>8</w:t>
      </w:r>
      <w:r w:rsidRPr="00EA6DC3">
        <w:rPr>
          <w:rFonts w:ascii="Arial" w:hAnsi="Arial" w:cs="Arial"/>
          <w:b/>
          <w:i/>
          <w:sz w:val="22"/>
          <w:szCs w:val="22"/>
        </w:rPr>
        <w:t>)</w:t>
      </w:r>
    </w:p>
    <w:p w:rsidR="00EA6DC3" w:rsidRPr="00EA6DC3" w:rsidRDefault="00EA6DC3" w:rsidP="00EA6DC3">
      <w:pPr>
        <w:pBdr>
          <w:bottom w:val="single" w:sz="6" w:space="1" w:color="auto"/>
        </w:pBdr>
        <w:tabs>
          <w:tab w:val="left" w:pos="-2268"/>
          <w:tab w:val="left" w:pos="-2127"/>
          <w:tab w:val="center" w:pos="1134"/>
          <w:tab w:val="center" w:pos="2160"/>
          <w:tab w:val="center" w:pos="3402"/>
          <w:tab w:val="center" w:pos="4860"/>
          <w:tab w:val="center" w:pos="6237"/>
        </w:tabs>
        <w:rPr>
          <w:rFonts w:ascii="Arial" w:hAnsi="Arial" w:cs="Arial"/>
          <w:b/>
          <w:i/>
          <w:sz w:val="22"/>
          <w:szCs w:val="22"/>
          <w:vertAlign w:val="superscript"/>
        </w:rPr>
      </w:pPr>
      <w:r w:rsidRPr="00EA6DC3">
        <w:rPr>
          <w:rFonts w:ascii="Arial" w:hAnsi="Arial" w:cs="Arial"/>
          <w:b/>
          <w:i/>
          <w:sz w:val="22"/>
          <w:szCs w:val="22"/>
        </w:rPr>
        <w:tab/>
      </w:r>
      <w:r w:rsidRPr="00EA6DC3">
        <w:rPr>
          <w:rFonts w:ascii="Arial" w:hAnsi="Arial" w:cs="Arial"/>
          <w:b/>
          <w:i/>
          <w:sz w:val="22"/>
          <w:szCs w:val="22"/>
        </w:rPr>
        <w:tab/>
        <w:t>dokumenta</w:t>
      </w:r>
      <w:r w:rsidR="00F635D5">
        <w:rPr>
          <w:rFonts w:ascii="Arial" w:hAnsi="Arial" w:cs="Arial"/>
          <w:b/>
          <w:i/>
          <w:sz w:val="22"/>
          <w:szCs w:val="22"/>
        </w:rPr>
        <w:t xml:space="preserve"> </w:t>
      </w:r>
      <w:r w:rsidR="00F635D5">
        <w:rPr>
          <w:rFonts w:ascii="Arial" w:hAnsi="Arial" w:cs="Arial"/>
          <w:b/>
          <w:i/>
          <w:sz w:val="22"/>
          <w:szCs w:val="22"/>
          <w:vertAlign w:val="superscript"/>
        </w:rPr>
        <w:t>2</w:t>
      </w:r>
    </w:p>
    <w:p w:rsidR="00EA6DC3" w:rsidRPr="00EA6DC3" w:rsidRDefault="00EA6DC3" w:rsidP="00EA6DC3">
      <w:pPr>
        <w:tabs>
          <w:tab w:val="left" w:pos="709"/>
          <w:tab w:val="left" w:pos="1620"/>
          <w:tab w:val="decimal" w:pos="3544"/>
          <w:tab w:val="decimal" w:pos="5103"/>
          <w:tab w:val="decimal" w:pos="6480"/>
        </w:tabs>
        <w:rPr>
          <w:rFonts w:ascii="Arial" w:hAnsi="Arial" w:cs="Arial"/>
          <w:sz w:val="22"/>
          <w:szCs w:val="22"/>
        </w:rPr>
      </w:pPr>
      <w:proofErr w:type="spellStart"/>
      <w:r w:rsidRPr="00EA6DC3">
        <w:rPr>
          <w:rFonts w:ascii="Arial" w:hAnsi="Arial" w:cs="Arial"/>
          <w:sz w:val="22"/>
          <w:szCs w:val="22"/>
        </w:rPr>
        <w:t>xxxxxxxxxx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xxxxxxxxxx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x.xxx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</w:p>
    <w:p w:rsidR="00EA6DC3" w:rsidRPr="00EA6DC3" w:rsidRDefault="00EA6DC3" w:rsidP="00EA6DC3">
      <w:pPr>
        <w:tabs>
          <w:tab w:val="left" w:pos="709"/>
          <w:tab w:val="left" w:pos="2127"/>
          <w:tab w:val="decimal" w:pos="3544"/>
          <w:tab w:val="decimal" w:pos="5103"/>
          <w:tab w:val="decimal" w:pos="6480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x.xxx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</w:p>
    <w:p w:rsidR="00EA6DC3" w:rsidRPr="00EA6DC3" w:rsidRDefault="00EA6DC3" w:rsidP="00EA6DC3">
      <w:pPr>
        <w:tabs>
          <w:tab w:val="left" w:pos="709"/>
          <w:tab w:val="left" w:pos="2127"/>
          <w:tab w:val="decimal" w:pos="3544"/>
          <w:tab w:val="decimal" w:pos="5103"/>
          <w:tab w:val="decimal" w:pos="6521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x.xxx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r w:rsidR="00F635D5"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</w:t>
      </w:r>
    </w:p>
    <w:p w:rsidR="00EA6DC3" w:rsidRPr="00EA6DC3" w:rsidRDefault="00EA6DC3" w:rsidP="00EA6DC3">
      <w:pPr>
        <w:tabs>
          <w:tab w:val="left" w:pos="709"/>
          <w:tab w:val="left" w:pos="1620"/>
          <w:tab w:val="decimal" w:pos="3544"/>
          <w:tab w:val="decimal" w:pos="5103"/>
          <w:tab w:val="decimal" w:pos="6521"/>
        </w:tabs>
        <w:rPr>
          <w:rFonts w:ascii="Arial" w:hAnsi="Arial" w:cs="Arial"/>
          <w:sz w:val="22"/>
          <w:szCs w:val="22"/>
        </w:rPr>
      </w:pPr>
      <w:proofErr w:type="spellStart"/>
      <w:r w:rsidRPr="00EA6DC3">
        <w:rPr>
          <w:rFonts w:ascii="Arial" w:hAnsi="Arial" w:cs="Arial"/>
          <w:sz w:val="22"/>
          <w:szCs w:val="22"/>
        </w:rPr>
        <w:t>xxxxxxxxxx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xxxxxxxxxx</w:t>
      </w:r>
      <w:proofErr w:type="spellEnd"/>
      <w:r w:rsidRPr="00EA6DC3">
        <w:rPr>
          <w:rFonts w:ascii="Arial" w:hAnsi="Arial" w:cs="Arial"/>
          <w:sz w:val="22"/>
          <w:szCs w:val="22"/>
        </w:rPr>
        <w:tab/>
        <w:t xml:space="preserve">  </w:t>
      </w:r>
      <w:proofErr w:type="spellStart"/>
      <w:r w:rsidRPr="00EA6DC3">
        <w:rPr>
          <w:rFonts w:ascii="Arial" w:hAnsi="Arial" w:cs="Arial"/>
          <w:sz w:val="22"/>
          <w:szCs w:val="22"/>
        </w:rPr>
        <w:t>x.xxx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r w:rsidR="00F635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</w:t>
      </w:r>
    </w:p>
    <w:p w:rsidR="00EA6DC3" w:rsidRPr="00EA6DC3" w:rsidRDefault="00EA6DC3" w:rsidP="00EA6DC3">
      <w:pPr>
        <w:tabs>
          <w:tab w:val="left" w:pos="709"/>
          <w:tab w:val="left" w:pos="2127"/>
          <w:tab w:val="decimal" w:pos="3544"/>
          <w:tab w:val="decimal" w:pos="5103"/>
          <w:tab w:val="decimal" w:pos="6521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x.xxx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</w:t>
      </w:r>
    </w:p>
    <w:p w:rsidR="00EA6DC3" w:rsidRPr="00EA6DC3" w:rsidRDefault="00EA6DC3" w:rsidP="00EA6DC3">
      <w:pPr>
        <w:tabs>
          <w:tab w:val="left" w:pos="709"/>
          <w:tab w:val="left" w:pos="1620"/>
          <w:tab w:val="decimal" w:pos="3544"/>
          <w:tab w:val="decimal" w:pos="5103"/>
          <w:tab w:val="decimal" w:pos="6521"/>
        </w:tabs>
        <w:rPr>
          <w:rFonts w:ascii="Arial" w:hAnsi="Arial" w:cs="Arial"/>
          <w:sz w:val="22"/>
          <w:szCs w:val="22"/>
        </w:rPr>
      </w:pPr>
      <w:proofErr w:type="spellStart"/>
      <w:r w:rsidRPr="00EA6DC3">
        <w:rPr>
          <w:rFonts w:ascii="Arial" w:hAnsi="Arial" w:cs="Arial"/>
          <w:sz w:val="22"/>
          <w:szCs w:val="22"/>
        </w:rPr>
        <w:t>xxxxxxxxxx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xxxxxxxxxx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x.xxx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</w:t>
      </w:r>
    </w:p>
    <w:p w:rsidR="00EA6DC3" w:rsidRPr="00EA6DC3" w:rsidRDefault="00EA6DC3" w:rsidP="00EA6DC3">
      <w:pPr>
        <w:tabs>
          <w:tab w:val="left" w:pos="709"/>
          <w:tab w:val="left" w:pos="1620"/>
          <w:tab w:val="decimal" w:pos="3544"/>
          <w:tab w:val="decimal" w:pos="5103"/>
          <w:tab w:val="decimal" w:pos="6480"/>
        </w:tabs>
        <w:rPr>
          <w:rFonts w:ascii="Arial" w:hAnsi="Arial" w:cs="Arial"/>
          <w:sz w:val="22"/>
          <w:szCs w:val="22"/>
        </w:rPr>
      </w:pPr>
      <w:proofErr w:type="spellStart"/>
      <w:r w:rsidRPr="00EA6DC3">
        <w:rPr>
          <w:rFonts w:ascii="Arial" w:hAnsi="Arial" w:cs="Arial"/>
          <w:sz w:val="22"/>
          <w:szCs w:val="22"/>
        </w:rPr>
        <w:t>xxxxxxxxxx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xxxxxxxxxx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x.xxx</w:t>
      </w:r>
      <w:proofErr w:type="spellEnd"/>
      <w:r w:rsidRPr="00EA6DC3">
        <w:rPr>
          <w:rFonts w:ascii="Arial" w:hAnsi="Arial" w:cs="Arial"/>
          <w:sz w:val="22"/>
          <w:szCs w:val="22"/>
        </w:rPr>
        <w:tab/>
        <w:t xml:space="preserve"> 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</w:p>
    <w:p w:rsidR="00EA6DC3" w:rsidRPr="00EA6DC3" w:rsidRDefault="00EA6DC3" w:rsidP="00EA6DC3">
      <w:pPr>
        <w:pBdr>
          <w:bottom w:val="single" w:sz="6" w:space="1" w:color="auto"/>
        </w:pBdr>
        <w:tabs>
          <w:tab w:val="left" w:pos="709"/>
          <w:tab w:val="left" w:pos="1620"/>
          <w:tab w:val="decimal" w:pos="3544"/>
          <w:tab w:val="decimal" w:pos="5103"/>
          <w:tab w:val="decimal" w:pos="6480"/>
        </w:tabs>
        <w:rPr>
          <w:rFonts w:ascii="Arial" w:hAnsi="Arial" w:cs="Arial"/>
          <w:sz w:val="22"/>
          <w:szCs w:val="22"/>
        </w:rPr>
      </w:pPr>
      <w:proofErr w:type="spellStart"/>
      <w:r w:rsidRPr="00EA6DC3">
        <w:rPr>
          <w:rFonts w:ascii="Arial" w:hAnsi="Arial" w:cs="Arial"/>
          <w:sz w:val="22"/>
          <w:szCs w:val="22"/>
        </w:rPr>
        <w:t>xxxxxxxxxx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xxxxxxxxxx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x.xxx</w:t>
      </w:r>
      <w:proofErr w:type="spellEnd"/>
      <w:r w:rsidRPr="00EA6DC3">
        <w:rPr>
          <w:rFonts w:ascii="Arial" w:hAnsi="Arial" w:cs="Arial"/>
          <w:sz w:val="22"/>
          <w:szCs w:val="22"/>
        </w:rPr>
        <w:tab/>
        <w:t xml:space="preserve"> 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</w:p>
    <w:p w:rsidR="00EA6DC3" w:rsidRPr="00EA6DC3" w:rsidRDefault="00EA6DC3" w:rsidP="00EA6DC3">
      <w:pPr>
        <w:tabs>
          <w:tab w:val="decimal" w:pos="3544"/>
          <w:tab w:val="decimal" w:pos="5103"/>
          <w:tab w:val="decimal" w:pos="6521"/>
        </w:tabs>
        <w:rPr>
          <w:rFonts w:ascii="Arial" w:hAnsi="Arial" w:cs="Arial"/>
          <w:b/>
          <w:sz w:val="22"/>
          <w:szCs w:val="22"/>
        </w:rPr>
      </w:pPr>
      <w:r w:rsidRPr="00EA6DC3">
        <w:rPr>
          <w:rFonts w:ascii="Arial" w:hAnsi="Arial" w:cs="Arial"/>
          <w:b/>
          <w:sz w:val="22"/>
          <w:szCs w:val="22"/>
        </w:rPr>
        <w:t>Skupaj</w:t>
      </w:r>
      <w:r w:rsidRPr="00EA6DC3">
        <w:rPr>
          <w:rFonts w:ascii="Arial" w:hAnsi="Arial" w:cs="Arial"/>
          <w:b/>
          <w:sz w:val="22"/>
          <w:szCs w:val="22"/>
        </w:rPr>
        <w:tab/>
      </w:r>
      <w:r w:rsidRPr="00EA6DC3">
        <w:rPr>
          <w:rFonts w:ascii="Arial" w:hAnsi="Arial" w:cs="Arial"/>
          <w:b/>
          <w:sz w:val="22"/>
          <w:szCs w:val="22"/>
        </w:rPr>
        <w:tab/>
      </w:r>
      <w:proofErr w:type="spellStart"/>
      <w:r w:rsidRPr="00EA6DC3">
        <w:rPr>
          <w:rFonts w:ascii="Arial" w:hAnsi="Arial" w:cs="Arial"/>
          <w:b/>
          <w:sz w:val="22"/>
          <w:szCs w:val="22"/>
        </w:rPr>
        <w:t>xx.xxx</w:t>
      </w:r>
      <w:proofErr w:type="spellEnd"/>
      <w:r w:rsidRPr="00EA6DC3">
        <w:rPr>
          <w:rFonts w:ascii="Arial" w:hAnsi="Arial" w:cs="Arial"/>
          <w:b/>
          <w:sz w:val="22"/>
          <w:szCs w:val="22"/>
        </w:rPr>
        <w:tab/>
      </w:r>
    </w:p>
    <w:p w:rsidR="00EA6DC3" w:rsidRPr="00EA6DC3" w:rsidRDefault="00EA6DC3" w:rsidP="00EA6DC3">
      <w:pPr>
        <w:rPr>
          <w:rFonts w:ascii="Arial" w:hAnsi="Arial" w:cs="Arial"/>
          <w:sz w:val="22"/>
          <w:szCs w:val="22"/>
        </w:rPr>
      </w:pPr>
    </w:p>
    <w:p w:rsidR="00EA6DC3" w:rsidRPr="00EA6DC3" w:rsidRDefault="00EA6DC3" w:rsidP="00EA6DC3">
      <w:pPr>
        <w:rPr>
          <w:rFonts w:ascii="Arial" w:hAnsi="Arial" w:cs="Arial"/>
          <w:sz w:val="22"/>
          <w:szCs w:val="22"/>
        </w:rPr>
      </w:pPr>
    </w:p>
    <w:p w:rsidR="00EA6DC3" w:rsidRPr="00EA6DC3" w:rsidRDefault="00EA6DC3" w:rsidP="00EA6DC3">
      <w:pPr>
        <w:tabs>
          <w:tab w:val="left" w:pos="5529"/>
        </w:tabs>
        <w:rPr>
          <w:rFonts w:ascii="Arial" w:hAnsi="Arial" w:cs="Arial"/>
          <w:sz w:val="22"/>
          <w:szCs w:val="22"/>
        </w:rPr>
      </w:pPr>
    </w:p>
    <w:p w:rsidR="00B26208" w:rsidRPr="00EA6DC3" w:rsidRDefault="00B26208" w:rsidP="00B26208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Kraj in datum:                                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Žig</w:t>
      </w:r>
      <w:r>
        <w:rPr>
          <w:rFonts w:ascii="Arial" w:hAnsi="Arial" w:cs="Arial"/>
          <w:sz w:val="22"/>
          <w:szCs w:val="22"/>
        </w:rPr>
        <w:t xml:space="preserve"> in podpis odgovorne osebe izvajalca</w:t>
      </w:r>
      <w:r w:rsidRPr="00EA6DC3">
        <w:rPr>
          <w:rFonts w:ascii="Arial" w:hAnsi="Arial" w:cs="Arial"/>
          <w:sz w:val="22"/>
          <w:szCs w:val="22"/>
        </w:rPr>
        <w:t>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                                       </w:t>
      </w:r>
    </w:p>
    <w:p w:rsidR="00EA6DC3" w:rsidRDefault="00EA6DC3" w:rsidP="00EA6DC3">
      <w:pPr>
        <w:jc w:val="both"/>
        <w:rPr>
          <w:rFonts w:ascii="Arial" w:hAnsi="Arial" w:cs="Arial"/>
          <w:sz w:val="22"/>
          <w:szCs w:val="22"/>
        </w:rPr>
      </w:pPr>
    </w:p>
    <w:p w:rsidR="00B26208" w:rsidRDefault="00B26208" w:rsidP="00EA6DC3">
      <w:pPr>
        <w:jc w:val="both"/>
        <w:rPr>
          <w:rFonts w:ascii="Arial" w:hAnsi="Arial" w:cs="Arial"/>
          <w:sz w:val="22"/>
          <w:szCs w:val="22"/>
        </w:rPr>
      </w:pPr>
    </w:p>
    <w:p w:rsidR="00B26208" w:rsidRPr="00EA6DC3" w:rsidRDefault="00B26208" w:rsidP="00EA6DC3">
      <w:pPr>
        <w:jc w:val="both"/>
        <w:rPr>
          <w:rFonts w:ascii="Arial" w:hAnsi="Arial" w:cs="Arial"/>
          <w:sz w:val="22"/>
          <w:szCs w:val="22"/>
        </w:rPr>
      </w:pPr>
    </w:p>
    <w:p w:rsidR="00EA6DC3" w:rsidRPr="00EA6DC3" w:rsidRDefault="00EA6DC3" w:rsidP="00EA6DC3">
      <w:pPr>
        <w:jc w:val="both"/>
        <w:rPr>
          <w:rFonts w:ascii="Arial" w:hAnsi="Arial" w:cs="Arial"/>
          <w:sz w:val="22"/>
          <w:szCs w:val="22"/>
        </w:rPr>
      </w:pPr>
    </w:p>
    <w:p w:rsidR="00EA6DC3" w:rsidRPr="00EA6DC3" w:rsidRDefault="00EA6DC3" w:rsidP="00EA6DC3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Opombe:</w:t>
      </w:r>
    </w:p>
    <w:p w:rsidR="00EA6DC3" w:rsidRPr="00EA6DC3" w:rsidRDefault="00EA6DC3" w:rsidP="00F635D5">
      <w:pPr>
        <w:autoSpaceDE w:val="0"/>
        <w:autoSpaceDN w:val="0"/>
        <w:adjustRightInd w:val="0"/>
        <w:spacing w:before="240" w:line="240" w:lineRule="atLeast"/>
        <w:ind w:left="709" w:hanging="709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  <w:vertAlign w:val="superscript"/>
        </w:rPr>
        <w:t>1</w:t>
      </w:r>
      <w:r w:rsidRPr="00EA6DC3">
        <w:rPr>
          <w:rFonts w:ascii="Arial" w:hAnsi="Arial" w:cs="Arial"/>
          <w:sz w:val="22"/>
          <w:szCs w:val="22"/>
        </w:rPr>
        <w:tab/>
        <w:t>Listine se ra</w:t>
      </w:r>
      <w:r w:rsidR="00F635D5">
        <w:rPr>
          <w:rFonts w:ascii="Arial" w:hAnsi="Arial" w:cs="Arial"/>
          <w:sz w:val="22"/>
          <w:szCs w:val="22"/>
        </w:rPr>
        <w:t xml:space="preserve">zvrstijo po številki dokumenta </w:t>
      </w:r>
      <w:r w:rsidRPr="00EA6DC3">
        <w:rPr>
          <w:rFonts w:ascii="Arial" w:hAnsi="Arial" w:cs="Arial"/>
          <w:sz w:val="22"/>
          <w:szCs w:val="22"/>
        </w:rPr>
        <w:t>ter po datumu obiska oz. reševalnega prevoza.</w:t>
      </w:r>
    </w:p>
    <w:p w:rsidR="00EA6DC3" w:rsidRPr="00EA6DC3" w:rsidRDefault="00F635D5" w:rsidP="00F635D5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F635D5">
        <w:rPr>
          <w:rFonts w:ascii="Arial" w:hAnsi="Arial" w:cs="Arial"/>
          <w:sz w:val="22"/>
          <w:szCs w:val="22"/>
          <w:vertAlign w:val="superscript"/>
        </w:rPr>
        <w:t>2</w:t>
      </w:r>
      <w:r w:rsidR="00EA6DC3" w:rsidRPr="00EA6DC3">
        <w:rPr>
          <w:rFonts w:ascii="Arial" w:hAnsi="Arial" w:cs="Arial"/>
          <w:sz w:val="22"/>
          <w:szCs w:val="22"/>
        </w:rPr>
        <w:tab/>
        <w:t>Podatek se izpolnjuje v primeru zavrnitvenih napak dokumenta za obračun in ponovnega pošiljanja pravilnih podatkov na dokumentu za obračun, ko izvajalec pošlje nov seznam poslanih listin. V primeru, da izvajalec pošlje več vez za eno številko dokumenta, se številka dokumenta ponovno izpiše pri vsaki navedbi veze.</w:t>
      </w:r>
    </w:p>
    <w:p w:rsidR="00884806" w:rsidRPr="00EA6DC3" w:rsidRDefault="00884806" w:rsidP="00350B9B">
      <w:pPr>
        <w:pStyle w:val="Naslov1"/>
      </w:pPr>
      <w:r w:rsidRPr="00EA6DC3">
        <w:br w:type="page"/>
      </w:r>
      <w:r w:rsidRPr="00EA6DC3">
        <w:lastRenderedPageBreak/>
        <w:t>Vzorec računa za zdravstveno letovanje otrok in šolarjev - obvezno zavarovanje</w:t>
      </w:r>
    </w:p>
    <w:p w:rsidR="00884806" w:rsidRPr="00EA6DC3" w:rsidRDefault="00884806" w:rsidP="00884806">
      <w:pPr>
        <w:jc w:val="center"/>
        <w:rPr>
          <w:rFonts w:ascii="Arial" w:hAnsi="Arial" w:cs="Arial"/>
          <w:b/>
          <w:sz w:val="28"/>
          <w:szCs w:val="28"/>
        </w:rPr>
      </w:pPr>
    </w:p>
    <w:p w:rsidR="00D67CC4" w:rsidRPr="00EA6DC3" w:rsidRDefault="00D67CC4" w:rsidP="00D67CC4">
      <w:pPr>
        <w:jc w:val="center"/>
        <w:rPr>
          <w:rFonts w:ascii="Arial" w:hAnsi="Arial" w:cs="Arial"/>
          <w:b/>
        </w:rPr>
      </w:pPr>
      <w:r w:rsidRPr="00EA6DC3">
        <w:rPr>
          <w:rFonts w:ascii="Arial" w:hAnsi="Arial" w:cs="Arial"/>
          <w:b/>
        </w:rPr>
        <w:t>Račun za zdravstveno letovanje otrok in šolarjev – obvezno zavarovanje</w:t>
      </w:r>
    </w:p>
    <w:p w:rsidR="00D67CC4" w:rsidRPr="00EA6DC3" w:rsidRDefault="00D67CC4" w:rsidP="00D67CC4">
      <w:pPr>
        <w:jc w:val="center"/>
        <w:rPr>
          <w:b/>
          <w:sz w:val="22"/>
          <w:szCs w:val="22"/>
        </w:rPr>
      </w:pPr>
    </w:p>
    <w:p w:rsidR="00D67CC4" w:rsidRPr="00EA6DC3" w:rsidRDefault="00D67CC4" w:rsidP="00D67CC4">
      <w:pPr>
        <w:jc w:val="center"/>
        <w:rPr>
          <w:b/>
          <w:sz w:val="22"/>
          <w:szCs w:val="22"/>
        </w:rPr>
      </w:pPr>
    </w:p>
    <w:p w:rsidR="00D67CC4" w:rsidRPr="00EA6DC3" w:rsidRDefault="00D67CC4" w:rsidP="00D67CC4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NAZIV IZVAJALCA</w:t>
      </w:r>
    </w:p>
    <w:p w:rsidR="00D67CC4" w:rsidRPr="00EA6DC3" w:rsidRDefault="00D67CC4" w:rsidP="00D67CC4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Ulica </w:t>
      </w:r>
    </w:p>
    <w:p w:rsidR="00D67CC4" w:rsidRPr="00EA6DC3" w:rsidRDefault="00D67CC4" w:rsidP="00D67CC4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Poštna številka in kraj</w:t>
      </w:r>
    </w:p>
    <w:p w:rsidR="00D67CC4" w:rsidRPr="00EA6DC3" w:rsidRDefault="00D67CC4" w:rsidP="00D67CC4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Transakcijski račun </w:t>
      </w:r>
    </w:p>
    <w:p w:rsidR="00D67CC4" w:rsidRPr="00EA6DC3" w:rsidRDefault="00D67CC4" w:rsidP="00D67CC4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Identifikacijska številka oz. davčna številka</w:t>
      </w:r>
    </w:p>
    <w:p w:rsidR="00D67CC4" w:rsidRPr="00EA6DC3" w:rsidRDefault="00D67CC4" w:rsidP="00D67CC4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(opomba: v polje </w:t>
      </w:r>
      <w:proofErr w:type="spellStart"/>
      <w:r w:rsidRPr="00EA6DC3">
        <w:rPr>
          <w:rFonts w:ascii="Arial" w:hAnsi="Arial" w:cs="Arial"/>
          <w:sz w:val="22"/>
          <w:szCs w:val="22"/>
        </w:rPr>
        <w:t>nezavezanci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za DDV vpisujejo DŠ, zavezanci pa DŠ s predpono SI)</w:t>
      </w:r>
    </w:p>
    <w:p w:rsidR="00D67CC4" w:rsidRPr="00EA6DC3" w:rsidRDefault="00D67CC4" w:rsidP="00D67CC4">
      <w:pPr>
        <w:rPr>
          <w:rFonts w:ascii="Arial" w:hAnsi="Arial" w:cs="Arial"/>
          <w:sz w:val="22"/>
          <w:szCs w:val="22"/>
        </w:rPr>
      </w:pPr>
    </w:p>
    <w:p w:rsidR="00D67CC4" w:rsidRPr="00EA6DC3" w:rsidRDefault="00D67CC4" w:rsidP="00D67CC4">
      <w:pPr>
        <w:tabs>
          <w:tab w:val="decimal" w:pos="0"/>
          <w:tab w:val="left" w:pos="4536"/>
          <w:tab w:val="left" w:pos="4678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Zavod za zdravstveno zavarovanje Slovenije</w:t>
      </w:r>
      <w:r w:rsidRPr="00EA6DC3">
        <w:rPr>
          <w:rFonts w:ascii="Arial" w:hAnsi="Arial" w:cs="Arial"/>
          <w:sz w:val="22"/>
          <w:szCs w:val="22"/>
        </w:rPr>
        <w:tab/>
        <w:t>Originalna št</w:t>
      </w:r>
      <w:r>
        <w:rPr>
          <w:rFonts w:ascii="Arial" w:hAnsi="Arial" w:cs="Arial"/>
          <w:sz w:val="22"/>
          <w:szCs w:val="22"/>
        </w:rPr>
        <w:t>evilka dokumenta</w:t>
      </w:r>
      <w:r w:rsidRPr="00EA6DC3">
        <w:rPr>
          <w:rFonts w:ascii="Arial" w:hAnsi="Arial" w:cs="Arial"/>
          <w:sz w:val="22"/>
          <w:szCs w:val="22"/>
        </w:rPr>
        <w:t xml:space="preserve">:  </w:t>
      </w:r>
      <w:r w:rsidRPr="00EA6DC3">
        <w:rPr>
          <w:rFonts w:ascii="Arial" w:hAnsi="Arial" w:cs="Arial"/>
          <w:sz w:val="22"/>
          <w:szCs w:val="22"/>
        </w:rPr>
        <w:tab/>
      </w:r>
    </w:p>
    <w:p w:rsidR="00D67CC4" w:rsidRPr="00EA6DC3" w:rsidRDefault="00D67CC4" w:rsidP="00D67CC4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Miklošičeva cesta 24                                         </w:t>
      </w:r>
      <w:r>
        <w:rPr>
          <w:rFonts w:ascii="Arial" w:hAnsi="Arial" w:cs="Arial"/>
          <w:sz w:val="22"/>
          <w:szCs w:val="22"/>
        </w:rPr>
        <w:t>Datum dokumenta:</w:t>
      </w:r>
      <w:r>
        <w:rPr>
          <w:rFonts w:ascii="Arial" w:hAnsi="Arial" w:cs="Arial"/>
          <w:sz w:val="22"/>
          <w:szCs w:val="22"/>
        </w:rPr>
        <w:tab/>
      </w:r>
      <w:r w:rsidRPr="000B37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       </w:t>
      </w:r>
      <w:r w:rsidRPr="00EA6DC3">
        <w:rPr>
          <w:rFonts w:ascii="Arial" w:hAnsi="Arial" w:cs="Arial"/>
          <w:sz w:val="22"/>
          <w:szCs w:val="22"/>
        </w:rPr>
        <w:t>DD. MM. LL</w:t>
      </w:r>
    </w:p>
    <w:p w:rsidR="00D67CC4" w:rsidRPr="00EA6DC3" w:rsidRDefault="00D67CC4" w:rsidP="00D67CC4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1507 Ljubljana                                                   </w:t>
      </w:r>
      <w:r>
        <w:rPr>
          <w:rFonts w:ascii="Arial" w:hAnsi="Arial" w:cs="Arial"/>
          <w:sz w:val="22"/>
          <w:szCs w:val="22"/>
        </w:rPr>
        <w:t>Kraj izdaje dokumenta:</w:t>
      </w:r>
      <w:r w:rsidRPr="00EA6DC3">
        <w:rPr>
          <w:rFonts w:ascii="Arial" w:hAnsi="Arial" w:cs="Arial"/>
          <w:sz w:val="22"/>
          <w:szCs w:val="22"/>
        </w:rPr>
        <w:tab/>
      </w:r>
    </w:p>
    <w:p w:rsidR="00D67CC4" w:rsidRPr="00EA6DC3" w:rsidRDefault="00D67CC4" w:rsidP="00D67CC4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Identifikacijska številka:</w:t>
      </w:r>
      <w:r>
        <w:rPr>
          <w:rFonts w:ascii="Arial" w:hAnsi="Arial" w:cs="Arial"/>
          <w:sz w:val="22"/>
          <w:szCs w:val="22"/>
        </w:rPr>
        <w:t xml:space="preserve"> </w:t>
      </w:r>
      <w:r w:rsidRPr="00EA6DC3">
        <w:rPr>
          <w:rFonts w:ascii="Arial" w:hAnsi="Arial" w:cs="Arial"/>
          <w:sz w:val="22"/>
          <w:szCs w:val="22"/>
        </w:rPr>
        <w:t>SI41698070</w:t>
      </w:r>
      <w:r w:rsidRPr="00EA6DC3">
        <w:rPr>
          <w:rFonts w:ascii="Arial" w:hAnsi="Arial" w:cs="Arial"/>
          <w:sz w:val="22"/>
          <w:szCs w:val="22"/>
        </w:rPr>
        <w:tab/>
        <w:t>Datum zapadlosti: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</w:t>
      </w:r>
      <w:r w:rsidRPr="00EA6DC3">
        <w:rPr>
          <w:rFonts w:ascii="Arial" w:hAnsi="Arial" w:cs="Arial"/>
          <w:sz w:val="22"/>
          <w:szCs w:val="22"/>
        </w:rPr>
        <w:t>DD. MM. LL</w:t>
      </w:r>
    </w:p>
    <w:p w:rsidR="00D67CC4" w:rsidRPr="00EA6DC3" w:rsidRDefault="00D67CC4" w:rsidP="00D67CC4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          </w:t>
      </w:r>
      <w:r w:rsidRPr="00EA6DC3">
        <w:rPr>
          <w:rFonts w:ascii="Arial" w:hAnsi="Arial" w:cs="Arial"/>
          <w:sz w:val="22"/>
          <w:szCs w:val="22"/>
        </w:rPr>
        <w:tab/>
        <w:t>Začetek obdobja</w:t>
      </w:r>
      <w:r>
        <w:rPr>
          <w:rFonts w:ascii="Arial" w:hAnsi="Arial" w:cs="Arial"/>
          <w:sz w:val="22"/>
          <w:szCs w:val="22"/>
        </w:rPr>
        <w:t xml:space="preserve"> opravljenih storitev</w:t>
      </w:r>
      <w:r w:rsidRPr="00EA6DC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</w:t>
      </w:r>
      <w:r w:rsidRPr="00EA6DC3">
        <w:rPr>
          <w:rFonts w:ascii="Arial" w:hAnsi="Arial" w:cs="Arial"/>
          <w:sz w:val="22"/>
          <w:szCs w:val="22"/>
        </w:rPr>
        <w:t>DD. MM. LL</w:t>
      </w:r>
    </w:p>
    <w:p w:rsidR="00D67CC4" w:rsidRPr="00EA6DC3" w:rsidRDefault="00D67CC4" w:rsidP="00D67CC4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Konec obdobja</w:t>
      </w:r>
      <w:r>
        <w:rPr>
          <w:rFonts w:ascii="Arial" w:hAnsi="Arial" w:cs="Arial"/>
          <w:sz w:val="22"/>
          <w:szCs w:val="22"/>
        </w:rPr>
        <w:t xml:space="preserve"> opravljenih storitev</w:t>
      </w:r>
      <w:r w:rsidRPr="00EA6DC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   D</w:t>
      </w:r>
      <w:r w:rsidRPr="00EA6DC3">
        <w:rPr>
          <w:rFonts w:ascii="Arial" w:hAnsi="Arial" w:cs="Arial"/>
          <w:sz w:val="22"/>
          <w:szCs w:val="22"/>
        </w:rPr>
        <w:t>D. MM. LL</w:t>
      </w:r>
    </w:p>
    <w:p w:rsidR="00D67CC4" w:rsidRPr="00EA6DC3" w:rsidRDefault="00D67CC4" w:rsidP="00D67CC4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Sklic na številko: 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  <w:r w:rsidRPr="00EA6DC3">
        <w:rPr>
          <w:rFonts w:ascii="Arial" w:hAnsi="Arial" w:cs="Arial"/>
          <w:sz w:val="22"/>
          <w:szCs w:val="22"/>
        </w:rPr>
        <w:t>-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</w:p>
    <w:p w:rsidR="00D67CC4" w:rsidRPr="00EA6DC3" w:rsidRDefault="00D67CC4" w:rsidP="00D67CC4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Št</w:t>
      </w:r>
      <w:r>
        <w:rPr>
          <w:rFonts w:ascii="Arial" w:hAnsi="Arial" w:cs="Arial"/>
          <w:sz w:val="22"/>
          <w:szCs w:val="22"/>
        </w:rPr>
        <w:t xml:space="preserve">evilka </w:t>
      </w:r>
      <w:r w:rsidRPr="00EA6DC3">
        <w:rPr>
          <w:rFonts w:ascii="Arial" w:hAnsi="Arial" w:cs="Arial"/>
          <w:sz w:val="22"/>
          <w:szCs w:val="22"/>
        </w:rPr>
        <w:t>povezanega dokumenta:</w:t>
      </w:r>
    </w:p>
    <w:p w:rsidR="00D67CC4" w:rsidRPr="00EA6DC3" w:rsidRDefault="00D67CC4" w:rsidP="00D67CC4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Datum izdaje povezanega dokumenta:</w:t>
      </w:r>
      <w:r w:rsidRPr="000B37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Pr="00EA6DC3">
        <w:rPr>
          <w:rFonts w:ascii="Arial" w:hAnsi="Arial" w:cs="Arial"/>
          <w:sz w:val="22"/>
          <w:szCs w:val="22"/>
        </w:rPr>
        <w:t>D. MM. LL</w:t>
      </w:r>
    </w:p>
    <w:p w:rsidR="00D67CC4" w:rsidRPr="00EA6DC3" w:rsidRDefault="00D67CC4" w:rsidP="00D67CC4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Oznaka o zavezanosti plačila DDV:</w:t>
      </w:r>
    </w:p>
    <w:p w:rsidR="00D67CC4" w:rsidRPr="00EA6DC3" w:rsidRDefault="00D67CC4" w:rsidP="00D67CC4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</w:p>
    <w:p w:rsidR="00D67CC4" w:rsidRPr="00EA6DC3" w:rsidRDefault="00D67CC4" w:rsidP="00D67CC4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</w:p>
    <w:p w:rsidR="00D67CC4" w:rsidRPr="00EA6DC3" w:rsidRDefault="00D67CC4" w:rsidP="00D67CC4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</w:p>
    <w:p w:rsidR="00D67CC4" w:rsidRPr="00EA6DC3" w:rsidRDefault="00D67CC4" w:rsidP="00D67CC4">
      <w:pPr>
        <w:pBdr>
          <w:top w:val="single" w:sz="6" w:space="1" w:color="auto"/>
        </w:pBdr>
        <w:tabs>
          <w:tab w:val="center" w:pos="1134"/>
          <w:tab w:val="center" w:pos="2268"/>
          <w:tab w:val="center" w:pos="3686"/>
          <w:tab w:val="center" w:pos="4820"/>
          <w:tab w:val="center" w:pos="6237"/>
          <w:tab w:val="center" w:pos="7513"/>
        </w:tabs>
        <w:rPr>
          <w:rFonts w:ascii="Arial" w:hAnsi="Arial" w:cs="Arial"/>
          <w:b/>
          <w:i/>
          <w:sz w:val="22"/>
          <w:szCs w:val="22"/>
        </w:rPr>
      </w:pPr>
      <w:r w:rsidRPr="00EA6DC3">
        <w:rPr>
          <w:rFonts w:ascii="Arial" w:hAnsi="Arial" w:cs="Arial"/>
          <w:b/>
          <w:i/>
          <w:sz w:val="22"/>
          <w:szCs w:val="22"/>
        </w:rPr>
        <w:t xml:space="preserve">S T O R I T E V          </w:t>
      </w:r>
      <w:r w:rsidRPr="00EA6DC3">
        <w:rPr>
          <w:rFonts w:ascii="Arial" w:hAnsi="Arial" w:cs="Arial"/>
          <w:b/>
          <w:i/>
          <w:sz w:val="22"/>
          <w:szCs w:val="22"/>
        </w:rPr>
        <w:tab/>
        <w:t xml:space="preserve"> </w:t>
      </w:r>
      <w:proofErr w:type="spellStart"/>
      <w:r w:rsidRPr="00EA6DC3">
        <w:rPr>
          <w:rFonts w:ascii="Arial" w:hAnsi="Arial" w:cs="Arial"/>
          <w:b/>
          <w:i/>
          <w:sz w:val="22"/>
          <w:szCs w:val="22"/>
        </w:rPr>
        <w:t>št.oseb</w:t>
      </w:r>
      <w:proofErr w:type="spellEnd"/>
      <w:r w:rsidRPr="00EA6DC3">
        <w:rPr>
          <w:rFonts w:ascii="Arial" w:hAnsi="Arial" w:cs="Arial"/>
          <w:b/>
          <w:i/>
          <w:sz w:val="22"/>
          <w:szCs w:val="22"/>
        </w:rPr>
        <w:t xml:space="preserve">           cena     </w:t>
      </w:r>
      <w:r>
        <w:rPr>
          <w:rFonts w:ascii="Arial" w:hAnsi="Arial" w:cs="Arial"/>
          <w:b/>
          <w:i/>
          <w:sz w:val="22"/>
          <w:szCs w:val="22"/>
        </w:rPr>
        <w:t>celotna  vred.</w:t>
      </w:r>
      <w:r w:rsidRPr="00EA6DC3">
        <w:rPr>
          <w:rFonts w:ascii="Arial" w:hAnsi="Arial" w:cs="Arial"/>
          <w:b/>
          <w:i/>
          <w:sz w:val="22"/>
          <w:szCs w:val="22"/>
        </w:rPr>
        <w:t xml:space="preserve">  obračunana  vred</w:t>
      </w:r>
      <w:r>
        <w:rPr>
          <w:rFonts w:ascii="Arial" w:hAnsi="Arial" w:cs="Arial"/>
          <w:b/>
          <w:i/>
          <w:sz w:val="22"/>
          <w:szCs w:val="22"/>
        </w:rPr>
        <w:t xml:space="preserve">.  %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dopl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. 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st.DDV</w:t>
      </w:r>
      <w:proofErr w:type="spellEnd"/>
      <w:r w:rsidRPr="00EA6DC3">
        <w:rPr>
          <w:rFonts w:ascii="Arial" w:hAnsi="Arial" w:cs="Arial"/>
          <w:b/>
          <w:i/>
          <w:sz w:val="22"/>
          <w:szCs w:val="22"/>
        </w:rPr>
        <w:t xml:space="preserve">                            </w:t>
      </w:r>
    </w:p>
    <w:p w:rsidR="00D67CC4" w:rsidRPr="00EA6DC3" w:rsidRDefault="00D67CC4" w:rsidP="00D67CC4">
      <w:pPr>
        <w:pBdr>
          <w:bottom w:val="single" w:sz="6" w:space="1" w:color="auto"/>
        </w:pBdr>
        <w:tabs>
          <w:tab w:val="center" w:pos="1134"/>
          <w:tab w:val="center" w:pos="2268"/>
          <w:tab w:val="center" w:pos="3686"/>
          <w:tab w:val="center" w:pos="4820"/>
          <w:tab w:val="center" w:pos="6237"/>
          <w:tab w:val="center" w:pos="7513"/>
        </w:tabs>
        <w:rPr>
          <w:rFonts w:ascii="Arial" w:hAnsi="Arial" w:cs="Arial"/>
          <w:b/>
          <w:i/>
          <w:sz w:val="22"/>
          <w:szCs w:val="22"/>
        </w:rPr>
      </w:pPr>
      <w:r w:rsidRPr="00EA6DC3">
        <w:rPr>
          <w:rFonts w:ascii="Arial" w:hAnsi="Arial" w:cs="Arial"/>
          <w:b/>
          <w:i/>
          <w:sz w:val="22"/>
          <w:szCs w:val="22"/>
        </w:rPr>
        <w:t xml:space="preserve">  </w:t>
      </w:r>
      <w:r w:rsidRPr="00EA6DC3">
        <w:rPr>
          <w:rFonts w:ascii="Arial" w:hAnsi="Arial" w:cs="Arial"/>
          <w:b/>
          <w:i/>
          <w:sz w:val="22"/>
          <w:szCs w:val="22"/>
        </w:rPr>
        <w:tab/>
        <w:t xml:space="preserve">šifra in opis               </w:t>
      </w:r>
      <w:proofErr w:type="spellStart"/>
      <w:r w:rsidRPr="00EA6DC3">
        <w:rPr>
          <w:rFonts w:ascii="Arial" w:hAnsi="Arial" w:cs="Arial"/>
          <w:b/>
          <w:i/>
          <w:sz w:val="22"/>
          <w:szCs w:val="22"/>
        </w:rPr>
        <w:t>št.dni</w:t>
      </w:r>
      <w:proofErr w:type="spellEnd"/>
      <w:r w:rsidRPr="00EA6DC3">
        <w:rPr>
          <w:rFonts w:ascii="Arial" w:hAnsi="Arial" w:cs="Arial"/>
          <w:b/>
          <w:i/>
          <w:sz w:val="22"/>
          <w:szCs w:val="22"/>
        </w:rPr>
        <w:t xml:space="preserve">            za dan       storitev                 </w:t>
      </w:r>
      <w:proofErr w:type="spellStart"/>
      <w:r w:rsidRPr="00EA6DC3">
        <w:rPr>
          <w:rFonts w:ascii="Arial" w:hAnsi="Arial" w:cs="Arial"/>
          <w:b/>
          <w:i/>
          <w:sz w:val="22"/>
          <w:szCs w:val="22"/>
        </w:rPr>
        <w:t>storitev</w:t>
      </w:r>
      <w:proofErr w:type="spellEnd"/>
    </w:p>
    <w:p w:rsidR="00D67CC4" w:rsidRPr="00EA6DC3" w:rsidRDefault="00D67CC4" w:rsidP="00D67CC4">
      <w:pPr>
        <w:rPr>
          <w:rFonts w:ascii="Arial" w:hAnsi="Arial" w:cs="Arial"/>
          <w:b/>
          <w:sz w:val="22"/>
          <w:szCs w:val="22"/>
        </w:rPr>
      </w:pPr>
    </w:p>
    <w:p w:rsidR="00D67CC4" w:rsidRPr="00EA6DC3" w:rsidRDefault="00D67CC4" w:rsidP="00D67CC4">
      <w:pPr>
        <w:rPr>
          <w:rFonts w:ascii="Arial" w:hAnsi="Arial" w:cs="Arial"/>
          <w:b/>
          <w:sz w:val="22"/>
          <w:szCs w:val="22"/>
        </w:rPr>
      </w:pPr>
      <w:r w:rsidRPr="00EA6DC3">
        <w:rPr>
          <w:rFonts w:ascii="Arial" w:hAnsi="Arial" w:cs="Arial"/>
          <w:b/>
          <w:sz w:val="22"/>
          <w:szCs w:val="22"/>
        </w:rPr>
        <w:t>701    DRUGE OBVEZNOSTI ZZZS  (šifrant 2)</w:t>
      </w:r>
    </w:p>
    <w:p w:rsidR="00D67CC4" w:rsidRPr="00EA6DC3" w:rsidRDefault="00D67CC4" w:rsidP="00D67CC4">
      <w:pPr>
        <w:rPr>
          <w:rFonts w:ascii="Arial" w:hAnsi="Arial" w:cs="Arial"/>
          <w:b/>
          <w:sz w:val="22"/>
          <w:szCs w:val="22"/>
        </w:rPr>
      </w:pPr>
    </w:p>
    <w:p w:rsidR="00D67CC4" w:rsidRPr="00EA6DC3" w:rsidRDefault="00D67CC4" w:rsidP="00D67CC4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(podvrsta zdravstvene dejavnosti - šifrant 2)</w:t>
      </w:r>
    </w:p>
    <w:p w:rsidR="00D67CC4" w:rsidRPr="00EA6DC3" w:rsidRDefault="00D67CC4" w:rsidP="00D67CC4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550 letovanje otrok     </w:t>
      </w:r>
      <w:proofErr w:type="spellStart"/>
      <w:r w:rsidRPr="00EA6DC3">
        <w:rPr>
          <w:rFonts w:ascii="Arial" w:hAnsi="Arial" w:cs="Arial"/>
          <w:sz w:val="22"/>
          <w:szCs w:val="22"/>
        </w:rPr>
        <w:t>xxxx</w:t>
      </w:r>
      <w:proofErr w:type="spellEnd"/>
    </w:p>
    <w:p w:rsidR="00D67CC4" w:rsidRPr="00EA6DC3" w:rsidRDefault="00D67CC4" w:rsidP="00D67CC4">
      <w:pPr>
        <w:tabs>
          <w:tab w:val="left" w:pos="567"/>
          <w:tab w:val="center" w:pos="2268"/>
          <w:tab w:val="decimal" w:pos="3544"/>
          <w:tab w:val="decimal" w:pos="6237"/>
          <w:tab w:val="decimal" w:pos="7797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 xml:space="preserve">                                                             </w:t>
      </w:r>
    </w:p>
    <w:p w:rsidR="00D67CC4" w:rsidRPr="00EA6DC3" w:rsidRDefault="00D67CC4" w:rsidP="00D67CC4">
      <w:pPr>
        <w:tabs>
          <w:tab w:val="left" w:pos="567"/>
          <w:tab w:val="center" w:pos="2268"/>
          <w:tab w:val="decimal" w:pos="3544"/>
          <w:tab w:val="decimal" w:pos="6237"/>
          <w:tab w:val="decimal" w:pos="7797"/>
        </w:tabs>
        <w:ind w:right="-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E0418</w:t>
      </w:r>
      <w:r w:rsidRPr="00EA6DC3">
        <w:rPr>
          <w:rFonts w:ascii="Arial" w:hAnsi="Arial" w:cs="Arial"/>
          <w:sz w:val="22"/>
          <w:szCs w:val="22"/>
        </w:rPr>
        <w:t xml:space="preserve"> oskrbni dan     </w:t>
      </w:r>
      <w:r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EA6DC3">
        <w:rPr>
          <w:rFonts w:ascii="Arial" w:hAnsi="Arial" w:cs="Arial"/>
          <w:sz w:val="22"/>
          <w:szCs w:val="22"/>
        </w:rPr>
        <w:t>xxxx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         </w:t>
      </w:r>
      <w:proofErr w:type="spellStart"/>
      <w:r>
        <w:rPr>
          <w:rFonts w:ascii="Arial" w:hAnsi="Arial" w:cs="Arial"/>
          <w:sz w:val="22"/>
          <w:szCs w:val="22"/>
        </w:rPr>
        <w:t>xxx</w:t>
      </w:r>
      <w:proofErr w:type="spellEnd"/>
      <w:r w:rsidRPr="00EA6DC3">
        <w:rPr>
          <w:rFonts w:ascii="Arial" w:hAnsi="Arial" w:cs="Arial"/>
          <w:sz w:val="22"/>
          <w:szCs w:val="22"/>
        </w:rPr>
        <w:t>,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</w:t>
      </w:r>
      <w:proofErr w:type="spellStart"/>
      <w:r w:rsidRPr="00EA6DC3">
        <w:rPr>
          <w:rFonts w:ascii="Arial" w:hAnsi="Arial" w:cs="Arial"/>
          <w:sz w:val="22"/>
          <w:szCs w:val="22"/>
        </w:rPr>
        <w:t>xxx.xxx</w:t>
      </w:r>
      <w:proofErr w:type="spellEnd"/>
      <w:r w:rsidRPr="00EA6DC3">
        <w:rPr>
          <w:rFonts w:ascii="Arial" w:hAnsi="Arial" w:cs="Arial"/>
          <w:sz w:val="22"/>
          <w:szCs w:val="22"/>
        </w:rPr>
        <w:t>,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  <w:r w:rsidRPr="00EA6DC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</w:t>
      </w:r>
      <w:proofErr w:type="spellStart"/>
      <w:r w:rsidRPr="00EA6DC3">
        <w:rPr>
          <w:rFonts w:ascii="Arial" w:hAnsi="Arial" w:cs="Arial"/>
          <w:sz w:val="22"/>
          <w:szCs w:val="22"/>
        </w:rPr>
        <w:t>xxx.xxx</w:t>
      </w:r>
      <w:proofErr w:type="spellEnd"/>
      <w:r w:rsidRPr="00EA6DC3">
        <w:rPr>
          <w:rFonts w:ascii="Arial" w:hAnsi="Arial" w:cs="Arial"/>
          <w:sz w:val="22"/>
          <w:szCs w:val="22"/>
        </w:rPr>
        <w:t>,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>
        <w:rPr>
          <w:rFonts w:ascii="Arial" w:hAnsi="Arial" w:cs="Arial"/>
          <w:sz w:val="22"/>
          <w:szCs w:val="22"/>
        </w:rPr>
        <w:tab/>
        <w:t xml:space="preserve">          0,00</w:t>
      </w:r>
    </w:p>
    <w:p w:rsidR="00D67CC4" w:rsidRPr="00EA6DC3" w:rsidRDefault="00D67CC4" w:rsidP="00D67CC4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D67CC4" w:rsidRPr="00EA6DC3" w:rsidRDefault="00D67CC4" w:rsidP="00D67CC4">
      <w:pPr>
        <w:tabs>
          <w:tab w:val="decimal" w:pos="652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SKUPNA VREDNOST DOKUMENTA </w:t>
      </w:r>
      <w:r>
        <w:rPr>
          <w:rFonts w:ascii="Arial" w:hAnsi="Arial" w:cs="Arial"/>
          <w:b/>
          <w:sz w:val="22"/>
          <w:szCs w:val="22"/>
        </w:rPr>
        <w:tab/>
        <w:t xml:space="preserve"> (€)                                      </w:t>
      </w:r>
      <w:r w:rsidRPr="00EA6DC3">
        <w:rPr>
          <w:rFonts w:ascii="Arial" w:hAnsi="Arial" w:cs="Arial"/>
          <w:sz w:val="22"/>
          <w:szCs w:val="22"/>
        </w:rPr>
        <w:t>xxx.xxx,xx</w:t>
      </w:r>
    </w:p>
    <w:p w:rsidR="00D67CC4" w:rsidRDefault="00D67CC4" w:rsidP="00D67CC4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</w:p>
    <w:p w:rsidR="00D67CC4" w:rsidRPr="00EA6DC3" w:rsidRDefault="00D67CC4" w:rsidP="00D67CC4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22,0%</w:t>
      </w:r>
      <w:r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22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,0%</w:t>
      </w:r>
    </w:p>
    <w:p w:rsidR="00D67CC4" w:rsidRPr="00EA6DC3" w:rsidRDefault="00D67CC4" w:rsidP="00D67CC4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 9,5%</w:t>
      </w:r>
      <w:r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 9,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5%</w:t>
      </w:r>
    </w:p>
    <w:p w:rsidR="00D67CC4" w:rsidRPr="00EA6DC3" w:rsidRDefault="00D67CC4" w:rsidP="00D67CC4">
      <w:pPr>
        <w:rPr>
          <w:rFonts w:ascii="Arial" w:hAnsi="Arial" w:cs="Arial"/>
          <w:sz w:val="22"/>
          <w:szCs w:val="22"/>
        </w:rPr>
      </w:pPr>
    </w:p>
    <w:p w:rsidR="00D67CC4" w:rsidRPr="00EA6DC3" w:rsidRDefault="00D67CC4" w:rsidP="00D67CC4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</w:t>
      </w:r>
    </w:p>
    <w:p w:rsidR="00D67CC4" w:rsidRPr="00EA6DC3" w:rsidRDefault="00D67CC4" w:rsidP="00D67CC4">
      <w:pPr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Določba o oprostitvi DDV oz. nezavezanosti pravne osebe za DDV (ki jo pripravi izvajalec v skladu z obračunanimi zdravstvenimi storitvami).</w:t>
      </w:r>
    </w:p>
    <w:p w:rsidR="00D67CC4" w:rsidRPr="00EA6DC3" w:rsidRDefault="00D67CC4" w:rsidP="00D67CC4">
      <w:pPr>
        <w:rPr>
          <w:rFonts w:ascii="Arial" w:hAnsi="Arial" w:cs="Arial"/>
          <w:sz w:val="22"/>
          <w:szCs w:val="22"/>
        </w:rPr>
      </w:pPr>
    </w:p>
    <w:p w:rsidR="00D67CC4" w:rsidRDefault="00D67CC4" w:rsidP="00D67CC4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D67CC4" w:rsidRPr="00EA6DC3" w:rsidRDefault="00D67CC4" w:rsidP="00D67CC4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Žig</w:t>
      </w:r>
      <w:r>
        <w:rPr>
          <w:rFonts w:ascii="Arial" w:hAnsi="Arial" w:cs="Arial"/>
          <w:sz w:val="22"/>
          <w:szCs w:val="22"/>
        </w:rPr>
        <w:t xml:space="preserve"> in podpis odgovorne osebe izvajalca</w:t>
      </w:r>
      <w:r w:rsidRPr="00EA6DC3">
        <w:rPr>
          <w:rFonts w:ascii="Arial" w:hAnsi="Arial" w:cs="Arial"/>
          <w:sz w:val="22"/>
          <w:szCs w:val="22"/>
        </w:rPr>
        <w:t>:</w:t>
      </w:r>
      <w:r w:rsidRPr="00EA6DC3">
        <w:rPr>
          <w:rFonts w:ascii="Arial" w:hAnsi="Arial" w:cs="Arial"/>
          <w:sz w:val="22"/>
          <w:szCs w:val="22"/>
        </w:rPr>
        <w:tab/>
        <w:t xml:space="preserve">                           </w:t>
      </w:r>
    </w:p>
    <w:p w:rsidR="000E425B" w:rsidRDefault="000E425B" w:rsidP="00D67CC4">
      <w:pPr>
        <w:rPr>
          <w:rFonts w:ascii="Arial" w:hAnsi="Arial" w:cs="Arial"/>
          <w:sz w:val="20"/>
        </w:rPr>
      </w:pPr>
    </w:p>
    <w:p w:rsidR="000E425B" w:rsidRDefault="000E425B" w:rsidP="00D67CC4">
      <w:pPr>
        <w:rPr>
          <w:rFonts w:ascii="Arial" w:hAnsi="Arial" w:cs="Arial"/>
          <w:sz w:val="20"/>
        </w:rPr>
      </w:pPr>
    </w:p>
    <w:p w:rsidR="000E425B" w:rsidRDefault="000E425B" w:rsidP="00D67CC4">
      <w:pPr>
        <w:rPr>
          <w:rFonts w:ascii="Arial" w:hAnsi="Arial" w:cs="Arial"/>
          <w:sz w:val="20"/>
        </w:rPr>
      </w:pPr>
    </w:p>
    <w:p w:rsidR="000E425B" w:rsidRDefault="000E425B" w:rsidP="00D67CC4">
      <w:pPr>
        <w:rPr>
          <w:rFonts w:ascii="Arial" w:hAnsi="Arial" w:cs="Arial"/>
          <w:sz w:val="20"/>
        </w:rPr>
      </w:pPr>
    </w:p>
    <w:p w:rsidR="000E425B" w:rsidRDefault="000E425B" w:rsidP="00D67CC4">
      <w:pPr>
        <w:rPr>
          <w:rFonts w:ascii="Arial" w:hAnsi="Arial" w:cs="Arial"/>
          <w:sz w:val="20"/>
        </w:rPr>
      </w:pPr>
    </w:p>
    <w:p w:rsidR="000E425B" w:rsidRDefault="000E425B" w:rsidP="00D67CC4">
      <w:pPr>
        <w:rPr>
          <w:rFonts w:ascii="Arial" w:hAnsi="Arial" w:cs="Arial"/>
          <w:sz w:val="20"/>
        </w:rPr>
      </w:pPr>
    </w:p>
    <w:p w:rsidR="00D67CC4" w:rsidRPr="00751CF9" w:rsidRDefault="00D67CC4" w:rsidP="00D67CC4">
      <w:pPr>
        <w:rPr>
          <w:rFonts w:ascii="Arial" w:hAnsi="Arial" w:cs="Arial"/>
          <w:sz w:val="20"/>
        </w:rPr>
      </w:pPr>
      <w:r w:rsidRPr="00751CF9">
        <w:rPr>
          <w:rFonts w:ascii="Arial" w:hAnsi="Arial" w:cs="Arial"/>
          <w:sz w:val="20"/>
        </w:rPr>
        <w:t>Opomba:</w:t>
      </w:r>
    </w:p>
    <w:p w:rsidR="00342557" w:rsidRPr="00EA6DC3" w:rsidRDefault="00D67CC4" w:rsidP="00884806">
      <w:pPr>
        <w:rPr>
          <w:sz w:val="18"/>
        </w:rPr>
      </w:pPr>
      <w:r w:rsidRPr="00751CF9">
        <w:rPr>
          <w:rFonts w:ascii="Arial" w:hAnsi="Arial" w:cs="Arial"/>
          <w:sz w:val="20"/>
        </w:rPr>
        <w:t>Podatke o DDV (stopnja</w:t>
      </w:r>
      <w:r>
        <w:rPr>
          <w:rFonts w:ascii="Arial" w:hAnsi="Arial" w:cs="Arial"/>
          <w:sz w:val="20"/>
        </w:rPr>
        <w:t xml:space="preserve"> DDV</w:t>
      </w:r>
      <w:r w:rsidRPr="00751CF9">
        <w:rPr>
          <w:rFonts w:ascii="Arial" w:hAnsi="Arial" w:cs="Arial"/>
          <w:sz w:val="20"/>
        </w:rPr>
        <w:t>, znesek osnove</w:t>
      </w:r>
      <w:r>
        <w:rPr>
          <w:rFonts w:ascii="Arial" w:hAnsi="Arial" w:cs="Arial"/>
          <w:sz w:val="20"/>
        </w:rPr>
        <w:t xml:space="preserve"> za DDV</w:t>
      </w:r>
      <w:r w:rsidRPr="00751CF9">
        <w:rPr>
          <w:rFonts w:ascii="Arial" w:hAnsi="Arial" w:cs="Arial"/>
          <w:sz w:val="20"/>
        </w:rPr>
        <w:t>, znesek</w:t>
      </w:r>
      <w:r>
        <w:rPr>
          <w:rFonts w:ascii="Arial" w:hAnsi="Arial" w:cs="Arial"/>
          <w:sz w:val="20"/>
        </w:rPr>
        <w:t xml:space="preserve"> DDV</w:t>
      </w:r>
      <w:r w:rsidRPr="00751CF9">
        <w:rPr>
          <w:rFonts w:ascii="Arial" w:hAnsi="Arial" w:cs="Arial"/>
          <w:sz w:val="20"/>
        </w:rPr>
        <w:t xml:space="preserve">) izpolni izvajalec, ki je zavezanec za DDV. </w:t>
      </w:r>
    </w:p>
    <w:p w:rsidR="00884806" w:rsidRPr="00EA6DC3" w:rsidRDefault="00884806" w:rsidP="00350B9B">
      <w:pPr>
        <w:pStyle w:val="Naslov1"/>
      </w:pPr>
      <w:r w:rsidRPr="00EA6DC3">
        <w:br w:type="page"/>
      </w:r>
      <w:r w:rsidRPr="00EA6DC3">
        <w:lastRenderedPageBreak/>
        <w:t>Vzorec računa za skupinsko obnovitveno rehabilitacijo - obvezno zavarovanje</w:t>
      </w:r>
    </w:p>
    <w:p w:rsidR="00734A20" w:rsidRPr="00EA6DC3" w:rsidRDefault="00734A20" w:rsidP="00734A20">
      <w:pPr>
        <w:jc w:val="center"/>
        <w:rPr>
          <w:rFonts w:ascii="Arial" w:hAnsi="Arial" w:cs="Arial"/>
          <w:b/>
        </w:rPr>
      </w:pPr>
      <w:r w:rsidRPr="00EA6DC3">
        <w:rPr>
          <w:rFonts w:ascii="Arial" w:hAnsi="Arial" w:cs="Arial"/>
          <w:b/>
        </w:rPr>
        <w:t>Račun za skupinsko obnovitveno rehabilitacijo – obvezno zavarovanje</w:t>
      </w:r>
    </w:p>
    <w:p w:rsidR="00734A20" w:rsidRPr="00EA6DC3" w:rsidRDefault="00734A20" w:rsidP="00734A20">
      <w:pPr>
        <w:rPr>
          <w:sz w:val="22"/>
          <w:szCs w:val="22"/>
        </w:rPr>
      </w:pPr>
    </w:p>
    <w:p w:rsidR="00734A20" w:rsidRPr="00EA6DC3" w:rsidRDefault="00734A20" w:rsidP="00734A20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NAZIV IZVAJALCA</w:t>
      </w:r>
    </w:p>
    <w:p w:rsidR="00734A20" w:rsidRPr="00EA6DC3" w:rsidRDefault="00734A20" w:rsidP="00734A20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Ulica </w:t>
      </w:r>
    </w:p>
    <w:p w:rsidR="00734A20" w:rsidRPr="00EA6DC3" w:rsidRDefault="00734A20" w:rsidP="00734A20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Poštna številka in kraj</w:t>
      </w:r>
    </w:p>
    <w:p w:rsidR="00734A20" w:rsidRPr="00EA6DC3" w:rsidRDefault="00734A20" w:rsidP="00734A20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Transakcijski račun </w:t>
      </w:r>
    </w:p>
    <w:p w:rsidR="00734A20" w:rsidRPr="00EA6DC3" w:rsidRDefault="00734A20" w:rsidP="00734A20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Identifikacijska številka oz. davčna številka</w:t>
      </w:r>
    </w:p>
    <w:p w:rsidR="00734A20" w:rsidRPr="00EA6DC3" w:rsidRDefault="00734A20" w:rsidP="00734A20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(opomba: v polje </w:t>
      </w:r>
      <w:proofErr w:type="spellStart"/>
      <w:r w:rsidRPr="00EA6DC3">
        <w:rPr>
          <w:rFonts w:ascii="Arial" w:hAnsi="Arial" w:cs="Arial"/>
          <w:sz w:val="22"/>
          <w:szCs w:val="22"/>
        </w:rPr>
        <w:t>nezavezanci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za DDV vpisujejo DŠ, zavezanci pa DŠ s predpono SI)</w:t>
      </w:r>
    </w:p>
    <w:p w:rsidR="00734A20" w:rsidRPr="00EA6DC3" w:rsidRDefault="00734A20" w:rsidP="00734A20">
      <w:pPr>
        <w:rPr>
          <w:rFonts w:ascii="Arial" w:hAnsi="Arial" w:cs="Arial"/>
          <w:sz w:val="22"/>
          <w:szCs w:val="22"/>
        </w:rPr>
      </w:pPr>
    </w:p>
    <w:p w:rsidR="00734A20" w:rsidRPr="00EA6DC3" w:rsidRDefault="00734A20" w:rsidP="00734A20">
      <w:pPr>
        <w:tabs>
          <w:tab w:val="decimal" w:pos="0"/>
          <w:tab w:val="left" w:pos="4536"/>
          <w:tab w:val="left" w:pos="4678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Zavod za zdravstveno zavarovanje Slovenije</w:t>
      </w:r>
      <w:r w:rsidRPr="00EA6DC3">
        <w:rPr>
          <w:rFonts w:ascii="Arial" w:hAnsi="Arial" w:cs="Arial"/>
          <w:sz w:val="22"/>
          <w:szCs w:val="22"/>
        </w:rPr>
        <w:tab/>
        <w:t>Originalna št</w:t>
      </w:r>
      <w:r>
        <w:rPr>
          <w:rFonts w:ascii="Arial" w:hAnsi="Arial" w:cs="Arial"/>
          <w:sz w:val="22"/>
          <w:szCs w:val="22"/>
        </w:rPr>
        <w:t>evilka dokumenta</w:t>
      </w:r>
      <w:r w:rsidRPr="00EA6DC3">
        <w:rPr>
          <w:rFonts w:ascii="Arial" w:hAnsi="Arial" w:cs="Arial"/>
          <w:sz w:val="22"/>
          <w:szCs w:val="22"/>
        </w:rPr>
        <w:t xml:space="preserve">:  </w:t>
      </w:r>
      <w:r w:rsidRPr="00EA6DC3">
        <w:rPr>
          <w:rFonts w:ascii="Arial" w:hAnsi="Arial" w:cs="Arial"/>
          <w:sz w:val="22"/>
          <w:szCs w:val="22"/>
        </w:rPr>
        <w:tab/>
      </w:r>
    </w:p>
    <w:p w:rsidR="00734A20" w:rsidRPr="00EA6DC3" w:rsidRDefault="00734A20" w:rsidP="00734A20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Miklošičeva cesta 24                                         </w:t>
      </w:r>
      <w:r>
        <w:rPr>
          <w:rFonts w:ascii="Arial" w:hAnsi="Arial" w:cs="Arial"/>
          <w:sz w:val="22"/>
          <w:szCs w:val="22"/>
        </w:rPr>
        <w:t>Datum dokumenta:</w:t>
      </w:r>
      <w:r>
        <w:rPr>
          <w:rFonts w:ascii="Arial" w:hAnsi="Arial" w:cs="Arial"/>
          <w:sz w:val="22"/>
          <w:szCs w:val="22"/>
        </w:rPr>
        <w:tab/>
      </w:r>
      <w:r w:rsidRPr="000B37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        </w:t>
      </w:r>
      <w:r w:rsidRPr="00EA6DC3">
        <w:rPr>
          <w:rFonts w:ascii="Arial" w:hAnsi="Arial" w:cs="Arial"/>
          <w:sz w:val="22"/>
          <w:szCs w:val="22"/>
        </w:rPr>
        <w:t>DD. MM. LL</w:t>
      </w:r>
    </w:p>
    <w:p w:rsidR="00734A20" w:rsidRPr="00EA6DC3" w:rsidRDefault="00734A20" w:rsidP="00734A20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1507 Ljubljana                                                   </w:t>
      </w:r>
      <w:r>
        <w:rPr>
          <w:rFonts w:ascii="Arial" w:hAnsi="Arial" w:cs="Arial"/>
          <w:sz w:val="22"/>
          <w:szCs w:val="22"/>
        </w:rPr>
        <w:t>Kraj izdaje dokumenta:</w:t>
      </w:r>
      <w:r w:rsidRPr="00EA6DC3">
        <w:rPr>
          <w:rFonts w:ascii="Arial" w:hAnsi="Arial" w:cs="Arial"/>
          <w:sz w:val="22"/>
          <w:szCs w:val="22"/>
        </w:rPr>
        <w:tab/>
      </w:r>
    </w:p>
    <w:p w:rsidR="00734A20" w:rsidRPr="00EA6DC3" w:rsidRDefault="00734A20" w:rsidP="00734A20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Identifikacijska številka:</w:t>
      </w:r>
      <w:r>
        <w:rPr>
          <w:rFonts w:ascii="Arial" w:hAnsi="Arial" w:cs="Arial"/>
          <w:sz w:val="22"/>
          <w:szCs w:val="22"/>
        </w:rPr>
        <w:t xml:space="preserve"> </w:t>
      </w:r>
      <w:r w:rsidRPr="00EA6DC3">
        <w:rPr>
          <w:rFonts w:ascii="Arial" w:hAnsi="Arial" w:cs="Arial"/>
          <w:sz w:val="22"/>
          <w:szCs w:val="22"/>
        </w:rPr>
        <w:t>SI41698070</w:t>
      </w:r>
      <w:r w:rsidRPr="00EA6DC3">
        <w:rPr>
          <w:rFonts w:ascii="Arial" w:hAnsi="Arial" w:cs="Arial"/>
          <w:sz w:val="22"/>
          <w:szCs w:val="22"/>
        </w:rPr>
        <w:tab/>
        <w:t>Datum zapadlosti: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</w:t>
      </w:r>
      <w:r w:rsidRPr="00EA6DC3">
        <w:rPr>
          <w:rFonts w:ascii="Arial" w:hAnsi="Arial" w:cs="Arial"/>
          <w:sz w:val="22"/>
          <w:szCs w:val="22"/>
        </w:rPr>
        <w:t>DD. MM. LL</w:t>
      </w:r>
    </w:p>
    <w:p w:rsidR="00734A20" w:rsidRPr="00EA6DC3" w:rsidRDefault="00734A20" w:rsidP="00734A20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          </w:t>
      </w:r>
      <w:r w:rsidRPr="00EA6DC3">
        <w:rPr>
          <w:rFonts w:ascii="Arial" w:hAnsi="Arial" w:cs="Arial"/>
          <w:sz w:val="22"/>
          <w:szCs w:val="22"/>
        </w:rPr>
        <w:tab/>
        <w:t>Začetek obdobja</w:t>
      </w:r>
      <w:r>
        <w:rPr>
          <w:rFonts w:ascii="Arial" w:hAnsi="Arial" w:cs="Arial"/>
          <w:sz w:val="22"/>
          <w:szCs w:val="22"/>
        </w:rPr>
        <w:t xml:space="preserve"> opravljenih storitev</w:t>
      </w:r>
      <w:r w:rsidRPr="00EA6DC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 </w:t>
      </w:r>
      <w:r w:rsidRPr="00EA6DC3">
        <w:rPr>
          <w:rFonts w:ascii="Arial" w:hAnsi="Arial" w:cs="Arial"/>
          <w:sz w:val="22"/>
          <w:szCs w:val="22"/>
        </w:rPr>
        <w:t>DD. MM. LL</w:t>
      </w:r>
    </w:p>
    <w:p w:rsidR="00734A20" w:rsidRPr="00EA6DC3" w:rsidRDefault="00734A20" w:rsidP="00734A20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Konec obdobja</w:t>
      </w:r>
      <w:r>
        <w:rPr>
          <w:rFonts w:ascii="Arial" w:hAnsi="Arial" w:cs="Arial"/>
          <w:sz w:val="22"/>
          <w:szCs w:val="22"/>
        </w:rPr>
        <w:t xml:space="preserve"> opravljenih storitev</w:t>
      </w:r>
      <w:r w:rsidRPr="00EA6DC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    D</w:t>
      </w:r>
      <w:r w:rsidRPr="00EA6DC3">
        <w:rPr>
          <w:rFonts w:ascii="Arial" w:hAnsi="Arial" w:cs="Arial"/>
          <w:sz w:val="22"/>
          <w:szCs w:val="22"/>
        </w:rPr>
        <w:t>D. MM. LL</w:t>
      </w:r>
    </w:p>
    <w:p w:rsidR="00734A20" w:rsidRPr="00EA6DC3" w:rsidRDefault="00734A20" w:rsidP="00734A20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Sklic na številko: 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  <w:r w:rsidRPr="00EA6DC3">
        <w:rPr>
          <w:rFonts w:ascii="Arial" w:hAnsi="Arial" w:cs="Arial"/>
          <w:sz w:val="22"/>
          <w:szCs w:val="22"/>
        </w:rPr>
        <w:t>-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</w:p>
    <w:p w:rsidR="00734A20" w:rsidRPr="00EA6DC3" w:rsidRDefault="00734A20" w:rsidP="00734A20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Št</w:t>
      </w:r>
      <w:r>
        <w:rPr>
          <w:rFonts w:ascii="Arial" w:hAnsi="Arial" w:cs="Arial"/>
          <w:sz w:val="22"/>
          <w:szCs w:val="22"/>
        </w:rPr>
        <w:t xml:space="preserve">evilka </w:t>
      </w:r>
      <w:r w:rsidRPr="00EA6DC3">
        <w:rPr>
          <w:rFonts w:ascii="Arial" w:hAnsi="Arial" w:cs="Arial"/>
          <w:sz w:val="22"/>
          <w:szCs w:val="22"/>
        </w:rPr>
        <w:t>povezanega dokumenta:</w:t>
      </w:r>
    </w:p>
    <w:p w:rsidR="00734A20" w:rsidRPr="00EA6DC3" w:rsidRDefault="00734A20" w:rsidP="00734A20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Datum izdaje povezanega dokumenta:</w:t>
      </w:r>
      <w:r w:rsidRPr="000B37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Pr="00EA6DC3">
        <w:rPr>
          <w:rFonts w:ascii="Arial" w:hAnsi="Arial" w:cs="Arial"/>
          <w:sz w:val="22"/>
          <w:szCs w:val="22"/>
        </w:rPr>
        <w:t>D. MM. LL</w:t>
      </w:r>
    </w:p>
    <w:p w:rsidR="00734A20" w:rsidRPr="00EA6DC3" w:rsidRDefault="00734A20" w:rsidP="00734A20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Oznaka o zavezanosti plačila DDV:</w:t>
      </w:r>
    </w:p>
    <w:p w:rsidR="00734A20" w:rsidRPr="00EA6DC3" w:rsidRDefault="00734A20" w:rsidP="00734A20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</w:p>
    <w:p w:rsidR="00734A20" w:rsidRPr="00EA6DC3" w:rsidRDefault="00734A20" w:rsidP="00734A20">
      <w:pPr>
        <w:pBdr>
          <w:top w:val="single" w:sz="6" w:space="1" w:color="auto"/>
        </w:pBdr>
        <w:tabs>
          <w:tab w:val="center" w:pos="1134"/>
          <w:tab w:val="center" w:pos="2268"/>
          <w:tab w:val="center" w:pos="3686"/>
          <w:tab w:val="center" w:pos="4820"/>
          <w:tab w:val="center" w:pos="6237"/>
          <w:tab w:val="center" w:pos="7513"/>
        </w:tabs>
        <w:rPr>
          <w:rFonts w:ascii="Arial" w:hAnsi="Arial" w:cs="Arial"/>
          <w:b/>
          <w:i/>
          <w:sz w:val="22"/>
          <w:szCs w:val="22"/>
        </w:rPr>
      </w:pPr>
      <w:r w:rsidRPr="00EA6DC3">
        <w:rPr>
          <w:rFonts w:ascii="Arial" w:hAnsi="Arial" w:cs="Arial"/>
          <w:b/>
          <w:i/>
          <w:sz w:val="22"/>
          <w:szCs w:val="22"/>
        </w:rPr>
        <w:t xml:space="preserve">   S T O R I T E V       </w:t>
      </w:r>
      <w:r w:rsidRPr="00EA6DC3">
        <w:rPr>
          <w:rFonts w:ascii="Arial" w:hAnsi="Arial" w:cs="Arial"/>
          <w:b/>
          <w:i/>
          <w:sz w:val="22"/>
          <w:szCs w:val="22"/>
        </w:rPr>
        <w:tab/>
        <w:t xml:space="preserve"> </w:t>
      </w:r>
      <w:proofErr w:type="spellStart"/>
      <w:r w:rsidRPr="00EA6DC3">
        <w:rPr>
          <w:rFonts w:ascii="Arial" w:hAnsi="Arial" w:cs="Arial"/>
          <w:b/>
          <w:i/>
          <w:sz w:val="22"/>
          <w:szCs w:val="22"/>
        </w:rPr>
        <w:t>št.oseb</w:t>
      </w:r>
      <w:proofErr w:type="spellEnd"/>
      <w:r w:rsidRPr="00EA6DC3">
        <w:rPr>
          <w:rFonts w:ascii="Arial" w:hAnsi="Arial" w:cs="Arial"/>
          <w:b/>
          <w:i/>
          <w:sz w:val="22"/>
          <w:szCs w:val="22"/>
        </w:rPr>
        <w:t xml:space="preserve">        cena     celotna  vred</w:t>
      </w:r>
      <w:r>
        <w:rPr>
          <w:rFonts w:ascii="Arial" w:hAnsi="Arial" w:cs="Arial"/>
          <w:b/>
          <w:i/>
          <w:sz w:val="22"/>
          <w:szCs w:val="22"/>
        </w:rPr>
        <w:t>.</w:t>
      </w:r>
      <w:r w:rsidRPr="00EA6DC3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EA6DC3">
        <w:rPr>
          <w:rFonts w:ascii="Arial" w:hAnsi="Arial" w:cs="Arial"/>
          <w:b/>
          <w:i/>
          <w:sz w:val="22"/>
          <w:szCs w:val="22"/>
        </w:rPr>
        <w:t>obračunana  vred</w:t>
      </w:r>
      <w:r>
        <w:rPr>
          <w:rFonts w:ascii="Arial" w:hAnsi="Arial" w:cs="Arial"/>
          <w:b/>
          <w:i/>
          <w:sz w:val="22"/>
          <w:szCs w:val="22"/>
        </w:rPr>
        <w:t>.</w:t>
      </w:r>
      <w:r w:rsidRPr="00EA6DC3">
        <w:rPr>
          <w:rFonts w:ascii="Arial" w:hAnsi="Arial" w:cs="Arial"/>
          <w:b/>
          <w:i/>
          <w:sz w:val="22"/>
          <w:szCs w:val="22"/>
        </w:rPr>
        <w:t xml:space="preserve">   </w:t>
      </w:r>
      <w:r>
        <w:rPr>
          <w:rFonts w:ascii="Arial" w:hAnsi="Arial" w:cs="Arial"/>
          <w:b/>
          <w:i/>
          <w:sz w:val="22"/>
          <w:szCs w:val="22"/>
        </w:rPr>
        <w:t xml:space="preserve">%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dopl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.   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st.DDV</w:t>
      </w:r>
      <w:proofErr w:type="spellEnd"/>
      <w:r w:rsidRPr="00EA6DC3">
        <w:rPr>
          <w:rFonts w:ascii="Arial" w:hAnsi="Arial" w:cs="Arial"/>
          <w:b/>
          <w:i/>
          <w:sz w:val="22"/>
          <w:szCs w:val="22"/>
        </w:rPr>
        <w:t xml:space="preserve">                                    </w:t>
      </w:r>
    </w:p>
    <w:p w:rsidR="00734A20" w:rsidRPr="00EA6DC3" w:rsidRDefault="00734A20" w:rsidP="00734A20">
      <w:pPr>
        <w:pBdr>
          <w:bottom w:val="single" w:sz="6" w:space="1" w:color="auto"/>
        </w:pBdr>
        <w:tabs>
          <w:tab w:val="center" w:pos="1134"/>
          <w:tab w:val="center" w:pos="2268"/>
          <w:tab w:val="center" w:pos="3686"/>
          <w:tab w:val="center" w:pos="4820"/>
          <w:tab w:val="center" w:pos="6237"/>
          <w:tab w:val="center" w:pos="7513"/>
        </w:tabs>
        <w:rPr>
          <w:rFonts w:ascii="Arial" w:hAnsi="Arial" w:cs="Arial"/>
          <w:b/>
          <w:i/>
          <w:sz w:val="22"/>
          <w:szCs w:val="22"/>
        </w:rPr>
      </w:pPr>
      <w:r w:rsidRPr="00EA6DC3">
        <w:rPr>
          <w:rFonts w:ascii="Arial" w:hAnsi="Arial" w:cs="Arial"/>
          <w:b/>
          <w:i/>
          <w:sz w:val="22"/>
          <w:szCs w:val="22"/>
        </w:rPr>
        <w:t xml:space="preserve">     </w:t>
      </w:r>
      <w:r w:rsidRPr="00EA6DC3">
        <w:rPr>
          <w:rFonts w:ascii="Arial" w:hAnsi="Arial" w:cs="Arial"/>
          <w:b/>
          <w:i/>
          <w:sz w:val="22"/>
          <w:szCs w:val="22"/>
        </w:rPr>
        <w:tab/>
        <w:t xml:space="preserve">šifra in opis            </w:t>
      </w:r>
      <w:proofErr w:type="spellStart"/>
      <w:r w:rsidRPr="00EA6DC3">
        <w:rPr>
          <w:rFonts w:ascii="Arial" w:hAnsi="Arial" w:cs="Arial"/>
          <w:b/>
          <w:i/>
          <w:sz w:val="22"/>
          <w:szCs w:val="22"/>
        </w:rPr>
        <w:t>št.dni</w:t>
      </w:r>
      <w:proofErr w:type="spellEnd"/>
      <w:r w:rsidRPr="00EA6DC3">
        <w:rPr>
          <w:rFonts w:ascii="Arial" w:hAnsi="Arial" w:cs="Arial"/>
          <w:b/>
          <w:i/>
          <w:sz w:val="22"/>
          <w:szCs w:val="22"/>
        </w:rPr>
        <w:t xml:space="preserve">        za dan        storitev               </w:t>
      </w:r>
      <w:proofErr w:type="spellStart"/>
      <w:r w:rsidRPr="00EA6DC3">
        <w:rPr>
          <w:rFonts w:ascii="Arial" w:hAnsi="Arial" w:cs="Arial"/>
          <w:b/>
          <w:i/>
          <w:sz w:val="22"/>
          <w:szCs w:val="22"/>
        </w:rPr>
        <w:t>storitev</w:t>
      </w:r>
      <w:proofErr w:type="spellEnd"/>
    </w:p>
    <w:p w:rsidR="00734A20" w:rsidRPr="00EA6DC3" w:rsidRDefault="00734A20" w:rsidP="00734A20">
      <w:pPr>
        <w:rPr>
          <w:rFonts w:ascii="Arial" w:hAnsi="Arial" w:cs="Arial"/>
          <w:b/>
          <w:sz w:val="22"/>
          <w:szCs w:val="22"/>
        </w:rPr>
      </w:pPr>
    </w:p>
    <w:p w:rsidR="00734A20" w:rsidRPr="00EA6DC3" w:rsidRDefault="00734A20" w:rsidP="00734A20">
      <w:pPr>
        <w:rPr>
          <w:rFonts w:ascii="Arial" w:hAnsi="Arial" w:cs="Arial"/>
          <w:b/>
          <w:sz w:val="22"/>
          <w:szCs w:val="22"/>
        </w:rPr>
      </w:pPr>
      <w:r w:rsidRPr="00EA6DC3">
        <w:rPr>
          <w:rFonts w:ascii="Arial" w:hAnsi="Arial" w:cs="Arial"/>
          <w:b/>
          <w:sz w:val="22"/>
          <w:szCs w:val="22"/>
        </w:rPr>
        <w:t>701    DRUGE OBVEZNOSTI ZZZS  (šifrant 2)</w:t>
      </w:r>
    </w:p>
    <w:p w:rsidR="00734A20" w:rsidRPr="00EA6DC3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b/>
          <w:sz w:val="22"/>
          <w:szCs w:val="22"/>
        </w:rPr>
      </w:pPr>
    </w:p>
    <w:p w:rsidR="00734A20" w:rsidRPr="00EA6DC3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(podvrsta zdravstvene dejavnosti -šifrant 2)</w:t>
      </w:r>
    </w:p>
    <w:p w:rsidR="00734A20" w:rsidRPr="00EA6DC3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556</w:t>
      </w:r>
      <w:r w:rsidRPr="00EA6DC3">
        <w:rPr>
          <w:rFonts w:ascii="Arial" w:hAnsi="Arial" w:cs="Arial"/>
          <w:sz w:val="22"/>
          <w:szCs w:val="22"/>
        </w:rPr>
        <w:t xml:space="preserve"> obnovitvena rehabilitacija </w:t>
      </w:r>
    </w:p>
    <w:p w:rsidR="00734A20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- otroci s </w:t>
      </w:r>
      <w:proofErr w:type="spellStart"/>
      <w:r>
        <w:rPr>
          <w:rFonts w:ascii="Arial" w:hAnsi="Arial" w:cs="Arial"/>
          <w:sz w:val="22"/>
          <w:szCs w:val="22"/>
        </w:rPr>
        <w:t>pres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motn</w:t>
      </w:r>
      <w:proofErr w:type="spellEnd"/>
      <w:r>
        <w:rPr>
          <w:rFonts w:ascii="Arial" w:hAnsi="Arial" w:cs="Arial"/>
          <w:sz w:val="22"/>
          <w:szCs w:val="22"/>
        </w:rPr>
        <w:t xml:space="preserve">.  </w:t>
      </w:r>
      <w:proofErr w:type="spellStart"/>
      <w:r>
        <w:rPr>
          <w:rFonts w:ascii="Arial" w:hAnsi="Arial" w:cs="Arial"/>
          <w:sz w:val="22"/>
          <w:szCs w:val="22"/>
        </w:rPr>
        <w:t>x</w:t>
      </w:r>
      <w:r w:rsidRPr="00EA6DC3">
        <w:rPr>
          <w:rFonts w:ascii="Arial" w:hAnsi="Arial" w:cs="Arial"/>
          <w:sz w:val="22"/>
          <w:szCs w:val="22"/>
        </w:rPr>
        <w:t>xxx</w:t>
      </w:r>
      <w:proofErr w:type="spellEnd"/>
    </w:p>
    <w:p w:rsidR="00734A20" w:rsidRPr="00EA6DC3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</w:p>
    <w:p w:rsidR="00734A20" w:rsidRDefault="00734A20" w:rsidP="00734A20">
      <w:pPr>
        <w:tabs>
          <w:tab w:val="left" w:pos="284"/>
          <w:tab w:val="center" w:pos="2268"/>
          <w:tab w:val="center" w:pos="3402"/>
          <w:tab w:val="center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A41D65">
        <w:rPr>
          <w:rFonts w:ascii="Arial" w:hAnsi="Arial" w:cs="Arial"/>
          <w:b/>
          <w:sz w:val="22"/>
          <w:szCs w:val="22"/>
        </w:rPr>
        <w:t xml:space="preserve">DIABETES </w:t>
      </w:r>
      <w:r>
        <w:rPr>
          <w:rFonts w:ascii="Arial" w:hAnsi="Arial" w:cs="Arial"/>
          <w:sz w:val="22"/>
          <w:szCs w:val="22"/>
        </w:rPr>
        <w:t>– otroci</w:t>
      </w:r>
      <w:r>
        <w:rPr>
          <w:rFonts w:ascii="Arial" w:hAnsi="Arial" w:cs="Arial"/>
          <w:sz w:val="22"/>
          <w:szCs w:val="22"/>
        </w:rPr>
        <w:tab/>
        <w:t xml:space="preserve">      </w:t>
      </w:r>
      <w:proofErr w:type="spellStart"/>
      <w:r>
        <w:rPr>
          <w:rFonts w:ascii="Arial" w:hAnsi="Arial" w:cs="Arial"/>
          <w:sz w:val="22"/>
          <w:szCs w:val="22"/>
        </w:rPr>
        <w:t>xxxx</w:t>
      </w:r>
      <w:proofErr w:type="spellEnd"/>
    </w:p>
    <w:p w:rsidR="00734A20" w:rsidRDefault="00734A20" w:rsidP="00734A20">
      <w:pPr>
        <w:tabs>
          <w:tab w:val="left" w:pos="284"/>
          <w:tab w:val="center" w:pos="2268"/>
          <w:tab w:val="center" w:pos="3402"/>
          <w:tab w:val="center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E0418</w:t>
      </w:r>
      <w:r w:rsidRPr="00EA6DC3">
        <w:rPr>
          <w:rFonts w:ascii="Arial" w:hAnsi="Arial" w:cs="Arial"/>
          <w:sz w:val="22"/>
          <w:szCs w:val="22"/>
        </w:rPr>
        <w:t xml:space="preserve"> o</w:t>
      </w:r>
      <w:r>
        <w:rPr>
          <w:rFonts w:ascii="Arial" w:hAnsi="Arial" w:cs="Arial"/>
          <w:sz w:val="22"/>
          <w:szCs w:val="22"/>
        </w:rPr>
        <w:t xml:space="preserve">skrbni dan        </w:t>
      </w:r>
      <w:proofErr w:type="spellStart"/>
      <w:r>
        <w:rPr>
          <w:rFonts w:ascii="Arial" w:hAnsi="Arial" w:cs="Arial"/>
          <w:sz w:val="22"/>
          <w:szCs w:val="22"/>
        </w:rPr>
        <w:t>xxxx</w:t>
      </w:r>
      <w:proofErr w:type="spellEnd"/>
      <w:r>
        <w:rPr>
          <w:rFonts w:ascii="Arial" w:hAnsi="Arial" w:cs="Arial"/>
          <w:sz w:val="22"/>
          <w:szCs w:val="22"/>
        </w:rPr>
        <w:tab/>
        <w:t xml:space="preserve">       </w:t>
      </w:r>
      <w:proofErr w:type="spellStart"/>
      <w:r>
        <w:rPr>
          <w:rFonts w:ascii="Arial" w:hAnsi="Arial" w:cs="Arial"/>
          <w:sz w:val="22"/>
          <w:szCs w:val="22"/>
        </w:rPr>
        <w:t>xxx</w:t>
      </w:r>
      <w:proofErr w:type="spellEnd"/>
      <w:r>
        <w:rPr>
          <w:rFonts w:ascii="Arial" w:hAnsi="Arial" w:cs="Arial"/>
          <w:sz w:val="22"/>
          <w:szCs w:val="22"/>
        </w:rPr>
        <w:t>,</w:t>
      </w:r>
      <w:proofErr w:type="spellStart"/>
      <w:r>
        <w:rPr>
          <w:rFonts w:ascii="Arial" w:hAnsi="Arial" w:cs="Arial"/>
          <w:sz w:val="22"/>
          <w:szCs w:val="22"/>
        </w:rPr>
        <w:t>xx</w:t>
      </w:r>
      <w:proofErr w:type="spellEnd"/>
      <w:r>
        <w:rPr>
          <w:rFonts w:ascii="Arial" w:hAnsi="Arial" w:cs="Arial"/>
          <w:sz w:val="22"/>
          <w:szCs w:val="22"/>
        </w:rPr>
        <w:t xml:space="preserve">       </w:t>
      </w:r>
      <w:proofErr w:type="spellStart"/>
      <w:r w:rsidRPr="00EA6DC3">
        <w:rPr>
          <w:rFonts w:ascii="Arial" w:hAnsi="Arial" w:cs="Arial"/>
          <w:sz w:val="22"/>
          <w:szCs w:val="22"/>
        </w:rPr>
        <w:t>xxx.xxx</w:t>
      </w:r>
      <w:proofErr w:type="spellEnd"/>
      <w:r w:rsidRPr="00EA6DC3">
        <w:rPr>
          <w:rFonts w:ascii="Arial" w:hAnsi="Arial" w:cs="Arial"/>
          <w:sz w:val="22"/>
          <w:szCs w:val="22"/>
        </w:rPr>
        <w:t>,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     </w:t>
      </w:r>
      <w:proofErr w:type="spellStart"/>
      <w:r w:rsidRPr="00EA6DC3">
        <w:rPr>
          <w:rFonts w:ascii="Arial" w:hAnsi="Arial" w:cs="Arial"/>
          <w:sz w:val="22"/>
          <w:szCs w:val="22"/>
        </w:rPr>
        <w:t>xxx.xxx</w:t>
      </w:r>
      <w:proofErr w:type="spellEnd"/>
      <w:r w:rsidRPr="00EA6DC3">
        <w:rPr>
          <w:rFonts w:ascii="Arial" w:hAnsi="Arial" w:cs="Arial"/>
          <w:sz w:val="22"/>
          <w:szCs w:val="22"/>
        </w:rPr>
        <w:t>,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>
        <w:rPr>
          <w:rFonts w:ascii="Arial" w:hAnsi="Arial" w:cs="Arial"/>
          <w:sz w:val="22"/>
          <w:szCs w:val="22"/>
        </w:rPr>
        <w:t xml:space="preserve">               0,00</w:t>
      </w:r>
    </w:p>
    <w:p w:rsidR="00734A20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:rsidR="00734A20" w:rsidRPr="004001FB" w:rsidRDefault="00734A20" w:rsidP="00734A20">
      <w:pPr>
        <w:pStyle w:val="Odstavekseznama"/>
        <w:numPr>
          <w:ilvl w:val="0"/>
          <w:numId w:val="11"/>
        </w:num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terapevti                     </w:t>
      </w:r>
      <w:proofErr w:type="spellStart"/>
      <w:r w:rsidRPr="004001FB">
        <w:rPr>
          <w:rFonts w:ascii="Arial" w:hAnsi="Arial" w:cs="Arial"/>
          <w:sz w:val="22"/>
          <w:szCs w:val="22"/>
        </w:rPr>
        <w:t>xxxx</w:t>
      </w:r>
      <w:proofErr w:type="spellEnd"/>
    </w:p>
    <w:p w:rsidR="00734A20" w:rsidRPr="004001FB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E0527 oskrbni dan    </w:t>
      </w:r>
    </w:p>
    <w:p w:rsidR="00734A20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terapevta</w:t>
      </w:r>
      <w:r w:rsidRPr="001777C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</w:t>
      </w:r>
      <w:proofErr w:type="spellStart"/>
      <w:r>
        <w:rPr>
          <w:rFonts w:ascii="Arial" w:hAnsi="Arial" w:cs="Arial"/>
          <w:sz w:val="22"/>
          <w:szCs w:val="22"/>
        </w:rPr>
        <w:t>xxxx</w:t>
      </w:r>
      <w:proofErr w:type="spellEnd"/>
      <w:r>
        <w:rPr>
          <w:rFonts w:ascii="Arial" w:hAnsi="Arial" w:cs="Arial"/>
          <w:sz w:val="22"/>
          <w:szCs w:val="22"/>
        </w:rPr>
        <w:t xml:space="preserve">       </w:t>
      </w:r>
      <w:proofErr w:type="spellStart"/>
      <w:r>
        <w:rPr>
          <w:rFonts w:ascii="Arial" w:hAnsi="Arial" w:cs="Arial"/>
          <w:sz w:val="22"/>
          <w:szCs w:val="22"/>
        </w:rPr>
        <w:t>xxx</w:t>
      </w:r>
      <w:proofErr w:type="spellEnd"/>
      <w:r>
        <w:rPr>
          <w:rFonts w:ascii="Arial" w:hAnsi="Arial" w:cs="Arial"/>
          <w:sz w:val="22"/>
          <w:szCs w:val="22"/>
        </w:rPr>
        <w:t>,</w:t>
      </w:r>
      <w:proofErr w:type="spellStart"/>
      <w:r>
        <w:rPr>
          <w:rFonts w:ascii="Arial" w:hAnsi="Arial" w:cs="Arial"/>
          <w:sz w:val="22"/>
          <w:szCs w:val="22"/>
        </w:rPr>
        <w:t>xx</w:t>
      </w:r>
      <w:proofErr w:type="spellEnd"/>
      <w:r>
        <w:rPr>
          <w:rFonts w:ascii="Arial" w:hAnsi="Arial" w:cs="Arial"/>
          <w:sz w:val="22"/>
          <w:szCs w:val="22"/>
        </w:rPr>
        <w:t xml:space="preserve">       </w:t>
      </w:r>
      <w:proofErr w:type="spellStart"/>
      <w:r>
        <w:rPr>
          <w:rFonts w:ascii="Arial" w:hAnsi="Arial" w:cs="Arial"/>
          <w:sz w:val="22"/>
          <w:szCs w:val="22"/>
        </w:rPr>
        <w:t>xxx.xxx</w:t>
      </w:r>
      <w:proofErr w:type="spellEnd"/>
      <w:r>
        <w:rPr>
          <w:rFonts w:ascii="Arial" w:hAnsi="Arial" w:cs="Arial"/>
          <w:sz w:val="22"/>
          <w:szCs w:val="22"/>
        </w:rPr>
        <w:t>,</w:t>
      </w:r>
      <w:proofErr w:type="spellStart"/>
      <w:r>
        <w:rPr>
          <w:rFonts w:ascii="Arial" w:hAnsi="Arial" w:cs="Arial"/>
          <w:sz w:val="22"/>
          <w:szCs w:val="22"/>
        </w:rPr>
        <w:t>xx</w:t>
      </w:r>
      <w:proofErr w:type="spellEnd"/>
      <w:r>
        <w:rPr>
          <w:rFonts w:ascii="Arial" w:hAnsi="Arial" w:cs="Arial"/>
          <w:sz w:val="22"/>
          <w:szCs w:val="22"/>
        </w:rPr>
        <w:t xml:space="preserve">            </w:t>
      </w:r>
      <w:proofErr w:type="spellStart"/>
      <w:r w:rsidRPr="004001FB">
        <w:rPr>
          <w:rFonts w:ascii="Arial" w:hAnsi="Arial" w:cs="Arial"/>
          <w:sz w:val="22"/>
          <w:szCs w:val="22"/>
        </w:rPr>
        <w:t>xxx.xxx</w:t>
      </w:r>
      <w:proofErr w:type="spellEnd"/>
      <w:r w:rsidRPr="004001FB">
        <w:rPr>
          <w:rFonts w:ascii="Arial" w:hAnsi="Arial" w:cs="Arial"/>
          <w:sz w:val="22"/>
          <w:szCs w:val="22"/>
        </w:rPr>
        <w:t>,</w:t>
      </w:r>
      <w:proofErr w:type="spellStart"/>
      <w:r w:rsidRPr="004001FB">
        <w:rPr>
          <w:rFonts w:ascii="Arial" w:hAnsi="Arial" w:cs="Arial"/>
          <w:sz w:val="22"/>
          <w:szCs w:val="22"/>
        </w:rPr>
        <w:t>xx</w:t>
      </w:r>
      <w:proofErr w:type="spellEnd"/>
      <w:r w:rsidRPr="004001FB"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 xml:space="preserve">    </w:t>
      </w:r>
      <w:r w:rsidRPr="004001FB">
        <w:rPr>
          <w:rFonts w:ascii="Arial" w:hAnsi="Arial" w:cs="Arial"/>
          <w:sz w:val="22"/>
          <w:szCs w:val="22"/>
        </w:rPr>
        <w:t>0,00</w:t>
      </w:r>
    </w:p>
    <w:p w:rsidR="00734A20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ind w:left="180"/>
        <w:rPr>
          <w:rFonts w:ascii="Arial" w:hAnsi="Arial" w:cs="Arial"/>
          <w:sz w:val="22"/>
          <w:szCs w:val="22"/>
        </w:rPr>
      </w:pPr>
    </w:p>
    <w:p w:rsidR="00734A20" w:rsidRPr="00A41D65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ind w:left="180"/>
        <w:rPr>
          <w:rFonts w:ascii="Arial" w:hAnsi="Arial" w:cs="Arial"/>
          <w:b/>
          <w:sz w:val="22"/>
          <w:szCs w:val="22"/>
        </w:rPr>
      </w:pPr>
      <w:r w:rsidRPr="00A41D65">
        <w:rPr>
          <w:rFonts w:ascii="Arial" w:hAnsi="Arial" w:cs="Arial"/>
          <w:b/>
          <w:sz w:val="22"/>
          <w:szCs w:val="22"/>
        </w:rPr>
        <w:t xml:space="preserve">JUVENILNI </w:t>
      </w:r>
    </w:p>
    <w:p w:rsidR="00734A20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ind w:left="180"/>
        <w:rPr>
          <w:rFonts w:ascii="Arial" w:hAnsi="Arial" w:cs="Arial"/>
          <w:sz w:val="22"/>
          <w:szCs w:val="22"/>
        </w:rPr>
      </w:pPr>
      <w:r w:rsidRPr="00A41D65">
        <w:rPr>
          <w:rFonts w:ascii="Arial" w:hAnsi="Arial" w:cs="Arial"/>
          <w:b/>
          <w:sz w:val="22"/>
          <w:szCs w:val="22"/>
        </w:rPr>
        <w:t>ARTRITIS</w:t>
      </w:r>
      <w:r>
        <w:rPr>
          <w:rFonts w:ascii="Arial" w:hAnsi="Arial" w:cs="Arial"/>
          <w:sz w:val="22"/>
          <w:szCs w:val="22"/>
        </w:rPr>
        <w:t xml:space="preserve"> – otroci       </w:t>
      </w:r>
      <w:proofErr w:type="spellStart"/>
      <w:r>
        <w:rPr>
          <w:rFonts w:ascii="Arial" w:hAnsi="Arial" w:cs="Arial"/>
          <w:sz w:val="22"/>
          <w:szCs w:val="22"/>
        </w:rPr>
        <w:t>xxxx</w:t>
      </w:r>
      <w:proofErr w:type="spellEnd"/>
    </w:p>
    <w:p w:rsidR="00734A20" w:rsidRDefault="00734A20" w:rsidP="00734A20">
      <w:pPr>
        <w:tabs>
          <w:tab w:val="left" w:pos="284"/>
          <w:tab w:val="center" w:pos="2268"/>
          <w:tab w:val="center" w:pos="3402"/>
          <w:tab w:val="center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E0418</w:t>
      </w:r>
      <w:r w:rsidRPr="00EA6DC3">
        <w:rPr>
          <w:rFonts w:ascii="Arial" w:hAnsi="Arial" w:cs="Arial"/>
          <w:sz w:val="22"/>
          <w:szCs w:val="22"/>
        </w:rPr>
        <w:t xml:space="preserve"> o</w:t>
      </w:r>
      <w:r>
        <w:rPr>
          <w:rFonts w:ascii="Arial" w:hAnsi="Arial" w:cs="Arial"/>
          <w:sz w:val="22"/>
          <w:szCs w:val="22"/>
        </w:rPr>
        <w:t xml:space="preserve">skrbni dan         </w:t>
      </w:r>
      <w:proofErr w:type="spellStart"/>
      <w:r>
        <w:rPr>
          <w:rFonts w:ascii="Arial" w:hAnsi="Arial" w:cs="Arial"/>
          <w:sz w:val="22"/>
          <w:szCs w:val="22"/>
        </w:rPr>
        <w:t>xxxx</w:t>
      </w:r>
      <w:proofErr w:type="spellEnd"/>
      <w:r>
        <w:rPr>
          <w:rFonts w:ascii="Arial" w:hAnsi="Arial" w:cs="Arial"/>
          <w:sz w:val="22"/>
          <w:szCs w:val="22"/>
        </w:rPr>
        <w:tab/>
        <w:t xml:space="preserve">       </w:t>
      </w:r>
      <w:proofErr w:type="spellStart"/>
      <w:r>
        <w:rPr>
          <w:rFonts w:ascii="Arial" w:hAnsi="Arial" w:cs="Arial"/>
          <w:sz w:val="22"/>
          <w:szCs w:val="22"/>
        </w:rPr>
        <w:t>xxx</w:t>
      </w:r>
      <w:proofErr w:type="spellEnd"/>
      <w:r>
        <w:rPr>
          <w:rFonts w:ascii="Arial" w:hAnsi="Arial" w:cs="Arial"/>
          <w:sz w:val="22"/>
          <w:szCs w:val="22"/>
        </w:rPr>
        <w:t>,</w:t>
      </w:r>
      <w:proofErr w:type="spellStart"/>
      <w:r>
        <w:rPr>
          <w:rFonts w:ascii="Arial" w:hAnsi="Arial" w:cs="Arial"/>
          <w:sz w:val="22"/>
          <w:szCs w:val="22"/>
        </w:rPr>
        <w:t>xx</w:t>
      </w:r>
      <w:proofErr w:type="spellEnd"/>
      <w:r>
        <w:rPr>
          <w:rFonts w:ascii="Arial" w:hAnsi="Arial" w:cs="Arial"/>
          <w:sz w:val="22"/>
          <w:szCs w:val="22"/>
        </w:rPr>
        <w:t xml:space="preserve">       </w:t>
      </w:r>
      <w:proofErr w:type="spellStart"/>
      <w:r w:rsidRPr="00EA6DC3">
        <w:rPr>
          <w:rFonts w:ascii="Arial" w:hAnsi="Arial" w:cs="Arial"/>
          <w:sz w:val="22"/>
          <w:szCs w:val="22"/>
        </w:rPr>
        <w:t>xxx.xxx</w:t>
      </w:r>
      <w:proofErr w:type="spellEnd"/>
      <w:r w:rsidRPr="00EA6DC3">
        <w:rPr>
          <w:rFonts w:ascii="Arial" w:hAnsi="Arial" w:cs="Arial"/>
          <w:sz w:val="22"/>
          <w:szCs w:val="22"/>
        </w:rPr>
        <w:t>,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     </w:t>
      </w:r>
      <w:proofErr w:type="spellStart"/>
      <w:r w:rsidRPr="00EA6DC3">
        <w:rPr>
          <w:rFonts w:ascii="Arial" w:hAnsi="Arial" w:cs="Arial"/>
          <w:sz w:val="22"/>
          <w:szCs w:val="22"/>
        </w:rPr>
        <w:t>xxx.xxx</w:t>
      </w:r>
      <w:proofErr w:type="spellEnd"/>
      <w:r w:rsidRPr="00EA6DC3">
        <w:rPr>
          <w:rFonts w:ascii="Arial" w:hAnsi="Arial" w:cs="Arial"/>
          <w:sz w:val="22"/>
          <w:szCs w:val="22"/>
        </w:rPr>
        <w:t>,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>
        <w:rPr>
          <w:rFonts w:ascii="Arial" w:hAnsi="Arial" w:cs="Arial"/>
          <w:sz w:val="22"/>
          <w:szCs w:val="22"/>
        </w:rPr>
        <w:t xml:space="preserve">               0,00</w:t>
      </w:r>
    </w:p>
    <w:p w:rsidR="00734A20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:rsidR="00734A20" w:rsidRPr="004001FB" w:rsidRDefault="00734A20" w:rsidP="00734A20">
      <w:pPr>
        <w:pStyle w:val="Odstavekseznama"/>
        <w:numPr>
          <w:ilvl w:val="0"/>
          <w:numId w:val="11"/>
        </w:num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spremljevalci</w:t>
      </w:r>
      <w:r>
        <w:rPr>
          <w:rFonts w:ascii="Arial" w:hAnsi="Arial" w:cs="Arial"/>
          <w:sz w:val="22"/>
          <w:szCs w:val="22"/>
        </w:rPr>
        <w:tab/>
        <w:t xml:space="preserve">            </w:t>
      </w:r>
      <w:proofErr w:type="spellStart"/>
      <w:r w:rsidRPr="004001FB">
        <w:rPr>
          <w:rFonts w:ascii="Arial" w:hAnsi="Arial" w:cs="Arial"/>
          <w:sz w:val="22"/>
          <w:szCs w:val="22"/>
        </w:rPr>
        <w:t>xxxx</w:t>
      </w:r>
      <w:proofErr w:type="spellEnd"/>
    </w:p>
    <w:p w:rsidR="00734A20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E0526</w:t>
      </w:r>
      <w:r w:rsidRPr="004001FB">
        <w:rPr>
          <w:rFonts w:ascii="Arial" w:hAnsi="Arial" w:cs="Arial"/>
          <w:sz w:val="22"/>
          <w:szCs w:val="22"/>
        </w:rPr>
        <w:t xml:space="preserve"> oskrbni dan</w:t>
      </w:r>
      <w:r>
        <w:rPr>
          <w:rFonts w:ascii="Arial" w:hAnsi="Arial" w:cs="Arial"/>
          <w:sz w:val="22"/>
          <w:szCs w:val="22"/>
        </w:rPr>
        <w:t xml:space="preserve">    </w:t>
      </w:r>
    </w:p>
    <w:p w:rsidR="00734A20" w:rsidRPr="004001FB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spremljevalca  </w:t>
      </w:r>
      <w:proofErr w:type="spellStart"/>
      <w:r>
        <w:rPr>
          <w:rFonts w:ascii="Arial" w:hAnsi="Arial" w:cs="Arial"/>
          <w:sz w:val="22"/>
          <w:szCs w:val="22"/>
        </w:rPr>
        <w:t>xxxx</w:t>
      </w:r>
      <w:proofErr w:type="spellEnd"/>
      <w:r>
        <w:rPr>
          <w:rFonts w:ascii="Arial" w:hAnsi="Arial" w:cs="Arial"/>
          <w:sz w:val="22"/>
          <w:szCs w:val="22"/>
        </w:rPr>
        <w:t xml:space="preserve">       </w:t>
      </w:r>
      <w:proofErr w:type="spellStart"/>
      <w:r>
        <w:rPr>
          <w:rFonts w:ascii="Arial" w:hAnsi="Arial" w:cs="Arial"/>
          <w:sz w:val="22"/>
          <w:szCs w:val="22"/>
        </w:rPr>
        <w:t>xxx</w:t>
      </w:r>
      <w:proofErr w:type="spellEnd"/>
      <w:r>
        <w:rPr>
          <w:rFonts w:ascii="Arial" w:hAnsi="Arial" w:cs="Arial"/>
          <w:sz w:val="22"/>
          <w:szCs w:val="22"/>
        </w:rPr>
        <w:t>,</w:t>
      </w:r>
      <w:proofErr w:type="spellStart"/>
      <w:r>
        <w:rPr>
          <w:rFonts w:ascii="Arial" w:hAnsi="Arial" w:cs="Arial"/>
          <w:sz w:val="22"/>
          <w:szCs w:val="22"/>
        </w:rPr>
        <w:t>xx</w:t>
      </w:r>
      <w:proofErr w:type="spellEnd"/>
      <w:r>
        <w:rPr>
          <w:rFonts w:ascii="Arial" w:hAnsi="Arial" w:cs="Arial"/>
          <w:sz w:val="22"/>
          <w:szCs w:val="22"/>
        </w:rPr>
        <w:t xml:space="preserve">       </w:t>
      </w:r>
      <w:proofErr w:type="spellStart"/>
      <w:r>
        <w:rPr>
          <w:rFonts w:ascii="Arial" w:hAnsi="Arial" w:cs="Arial"/>
          <w:sz w:val="22"/>
          <w:szCs w:val="22"/>
        </w:rPr>
        <w:t>xxx.xxx</w:t>
      </w:r>
      <w:proofErr w:type="spellEnd"/>
      <w:r>
        <w:rPr>
          <w:rFonts w:ascii="Arial" w:hAnsi="Arial" w:cs="Arial"/>
          <w:sz w:val="22"/>
          <w:szCs w:val="22"/>
        </w:rPr>
        <w:t>,</w:t>
      </w:r>
      <w:proofErr w:type="spellStart"/>
      <w:r>
        <w:rPr>
          <w:rFonts w:ascii="Arial" w:hAnsi="Arial" w:cs="Arial"/>
          <w:sz w:val="22"/>
          <w:szCs w:val="22"/>
        </w:rPr>
        <w:t>xx</w:t>
      </w:r>
      <w:proofErr w:type="spellEnd"/>
      <w:r>
        <w:rPr>
          <w:rFonts w:ascii="Arial" w:hAnsi="Arial" w:cs="Arial"/>
          <w:sz w:val="22"/>
          <w:szCs w:val="22"/>
        </w:rPr>
        <w:t xml:space="preserve">           </w:t>
      </w:r>
      <w:proofErr w:type="spellStart"/>
      <w:r w:rsidRPr="004001FB">
        <w:rPr>
          <w:rFonts w:ascii="Arial" w:hAnsi="Arial" w:cs="Arial"/>
          <w:sz w:val="22"/>
          <w:szCs w:val="22"/>
        </w:rPr>
        <w:t>xxx.xxx</w:t>
      </w:r>
      <w:proofErr w:type="spellEnd"/>
      <w:r w:rsidRPr="004001FB">
        <w:rPr>
          <w:rFonts w:ascii="Arial" w:hAnsi="Arial" w:cs="Arial"/>
          <w:sz w:val="22"/>
          <w:szCs w:val="22"/>
        </w:rPr>
        <w:t>,</w:t>
      </w:r>
      <w:proofErr w:type="spellStart"/>
      <w:r w:rsidRPr="004001FB">
        <w:rPr>
          <w:rFonts w:ascii="Arial" w:hAnsi="Arial" w:cs="Arial"/>
          <w:sz w:val="22"/>
          <w:szCs w:val="22"/>
        </w:rPr>
        <w:t>xx</w:t>
      </w:r>
      <w:proofErr w:type="spellEnd"/>
      <w:r w:rsidRPr="004001FB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    </w:t>
      </w:r>
      <w:r w:rsidRPr="004001FB">
        <w:rPr>
          <w:rFonts w:ascii="Arial" w:hAnsi="Arial" w:cs="Arial"/>
          <w:sz w:val="22"/>
          <w:szCs w:val="22"/>
        </w:rPr>
        <w:t xml:space="preserve"> 0,00</w:t>
      </w:r>
    </w:p>
    <w:p w:rsidR="00734A20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ind w:left="180"/>
        <w:rPr>
          <w:rFonts w:ascii="Arial" w:hAnsi="Arial" w:cs="Arial"/>
          <w:sz w:val="22"/>
          <w:szCs w:val="22"/>
        </w:rPr>
      </w:pPr>
    </w:p>
    <w:p w:rsidR="00734A20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ind w:left="180"/>
        <w:rPr>
          <w:rFonts w:ascii="Arial" w:hAnsi="Arial" w:cs="Arial"/>
          <w:sz w:val="22"/>
          <w:szCs w:val="22"/>
        </w:rPr>
      </w:pPr>
      <w:r w:rsidRPr="00A41D65">
        <w:rPr>
          <w:rFonts w:ascii="Arial" w:hAnsi="Arial" w:cs="Arial"/>
          <w:b/>
          <w:sz w:val="22"/>
          <w:szCs w:val="22"/>
        </w:rPr>
        <w:t>FENILKETON.</w:t>
      </w:r>
      <w:r>
        <w:rPr>
          <w:rFonts w:ascii="Arial" w:hAnsi="Arial" w:cs="Arial"/>
          <w:sz w:val="22"/>
          <w:szCs w:val="22"/>
        </w:rPr>
        <w:t xml:space="preserve">-otroci  </w:t>
      </w:r>
      <w:proofErr w:type="spellStart"/>
      <w:r>
        <w:rPr>
          <w:rFonts w:ascii="Arial" w:hAnsi="Arial" w:cs="Arial"/>
          <w:sz w:val="22"/>
          <w:szCs w:val="22"/>
        </w:rPr>
        <w:t>xxxx</w:t>
      </w:r>
      <w:proofErr w:type="spellEnd"/>
    </w:p>
    <w:p w:rsidR="00734A20" w:rsidRDefault="00734A20" w:rsidP="00734A20">
      <w:pPr>
        <w:tabs>
          <w:tab w:val="left" w:pos="284"/>
          <w:tab w:val="center" w:pos="2268"/>
          <w:tab w:val="center" w:pos="3402"/>
          <w:tab w:val="center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E0418</w:t>
      </w:r>
      <w:r w:rsidRPr="00EA6DC3">
        <w:rPr>
          <w:rFonts w:ascii="Arial" w:hAnsi="Arial" w:cs="Arial"/>
          <w:sz w:val="22"/>
          <w:szCs w:val="22"/>
        </w:rPr>
        <w:t xml:space="preserve"> o</w:t>
      </w:r>
      <w:r>
        <w:rPr>
          <w:rFonts w:ascii="Arial" w:hAnsi="Arial" w:cs="Arial"/>
          <w:sz w:val="22"/>
          <w:szCs w:val="22"/>
        </w:rPr>
        <w:t xml:space="preserve">skrbni dan         </w:t>
      </w:r>
      <w:proofErr w:type="spellStart"/>
      <w:r>
        <w:rPr>
          <w:rFonts w:ascii="Arial" w:hAnsi="Arial" w:cs="Arial"/>
          <w:sz w:val="22"/>
          <w:szCs w:val="22"/>
        </w:rPr>
        <w:t>xxxx</w:t>
      </w:r>
      <w:proofErr w:type="spellEnd"/>
      <w:r>
        <w:rPr>
          <w:rFonts w:ascii="Arial" w:hAnsi="Arial" w:cs="Arial"/>
          <w:sz w:val="22"/>
          <w:szCs w:val="22"/>
        </w:rPr>
        <w:tab/>
        <w:t xml:space="preserve">       </w:t>
      </w:r>
      <w:proofErr w:type="spellStart"/>
      <w:r>
        <w:rPr>
          <w:rFonts w:ascii="Arial" w:hAnsi="Arial" w:cs="Arial"/>
          <w:sz w:val="22"/>
          <w:szCs w:val="22"/>
        </w:rPr>
        <w:t>xxx</w:t>
      </w:r>
      <w:proofErr w:type="spellEnd"/>
      <w:r>
        <w:rPr>
          <w:rFonts w:ascii="Arial" w:hAnsi="Arial" w:cs="Arial"/>
          <w:sz w:val="22"/>
          <w:szCs w:val="22"/>
        </w:rPr>
        <w:t>,</w:t>
      </w:r>
      <w:proofErr w:type="spellStart"/>
      <w:r>
        <w:rPr>
          <w:rFonts w:ascii="Arial" w:hAnsi="Arial" w:cs="Arial"/>
          <w:sz w:val="22"/>
          <w:szCs w:val="22"/>
        </w:rPr>
        <w:t>xx</w:t>
      </w:r>
      <w:proofErr w:type="spellEnd"/>
      <w:r>
        <w:rPr>
          <w:rFonts w:ascii="Arial" w:hAnsi="Arial" w:cs="Arial"/>
          <w:sz w:val="22"/>
          <w:szCs w:val="22"/>
        </w:rPr>
        <w:t xml:space="preserve">       </w:t>
      </w:r>
      <w:proofErr w:type="spellStart"/>
      <w:r w:rsidRPr="00EA6DC3">
        <w:rPr>
          <w:rFonts w:ascii="Arial" w:hAnsi="Arial" w:cs="Arial"/>
          <w:sz w:val="22"/>
          <w:szCs w:val="22"/>
        </w:rPr>
        <w:t>xxx.xxx</w:t>
      </w:r>
      <w:proofErr w:type="spellEnd"/>
      <w:r w:rsidRPr="00EA6DC3">
        <w:rPr>
          <w:rFonts w:ascii="Arial" w:hAnsi="Arial" w:cs="Arial"/>
          <w:sz w:val="22"/>
          <w:szCs w:val="22"/>
        </w:rPr>
        <w:t>,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     </w:t>
      </w:r>
      <w:proofErr w:type="spellStart"/>
      <w:r w:rsidRPr="00EA6DC3">
        <w:rPr>
          <w:rFonts w:ascii="Arial" w:hAnsi="Arial" w:cs="Arial"/>
          <w:sz w:val="22"/>
          <w:szCs w:val="22"/>
        </w:rPr>
        <w:t>xxx.xxx</w:t>
      </w:r>
      <w:proofErr w:type="spellEnd"/>
      <w:r w:rsidRPr="00EA6DC3">
        <w:rPr>
          <w:rFonts w:ascii="Arial" w:hAnsi="Arial" w:cs="Arial"/>
          <w:sz w:val="22"/>
          <w:szCs w:val="22"/>
        </w:rPr>
        <w:t>,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>
        <w:rPr>
          <w:rFonts w:ascii="Arial" w:hAnsi="Arial" w:cs="Arial"/>
          <w:sz w:val="22"/>
          <w:szCs w:val="22"/>
        </w:rPr>
        <w:t xml:space="preserve">               0,00</w:t>
      </w:r>
    </w:p>
    <w:p w:rsidR="00734A20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:rsidR="00734A20" w:rsidRPr="004001FB" w:rsidRDefault="00734A20" w:rsidP="00734A20">
      <w:pPr>
        <w:pStyle w:val="Odstavekseznama"/>
        <w:numPr>
          <w:ilvl w:val="0"/>
          <w:numId w:val="11"/>
        </w:num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spremljevalci</w:t>
      </w:r>
      <w:r>
        <w:rPr>
          <w:rFonts w:ascii="Arial" w:hAnsi="Arial" w:cs="Arial"/>
          <w:sz w:val="22"/>
          <w:szCs w:val="22"/>
        </w:rPr>
        <w:tab/>
        <w:t xml:space="preserve">            </w:t>
      </w:r>
      <w:proofErr w:type="spellStart"/>
      <w:r w:rsidRPr="004001FB">
        <w:rPr>
          <w:rFonts w:ascii="Arial" w:hAnsi="Arial" w:cs="Arial"/>
          <w:sz w:val="22"/>
          <w:szCs w:val="22"/>
        </w:rPr>
        <w:t>xxxx</w:t>
      </w:r>
      <w:proofErr w:type="spellEnd"/>
    </w:p>
    <w:p w:rsidR="00734A20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E0526</w:t>
      </w:r>
      <w:r w:rsidRPr="004001FB">
        <w:rPr>
          <w:rFonts w:ascii="Arial" w:hAnsi="Arial" w:cs="Arial"/>
          <w:sz w:val="22"/>
          <w:szCs w:val="22"/>
        </w:rPr>
        <w:t xml:space="preserve"> oskrbni dan</w:t>
      </w:r>
      <w:r>
        <w:rPr>
          <w:rFonts w:ascii="Arial" w:hAnsi="Arial" w:cs="Arial"/>
          <w:sz w:val="22"/>
          <w:szCs w:val="22"/>
        </w:rPr>
        <w:t xml:space="preserve">    </w:t>
      </w:r>
    </w:p>
    <w:p w:rsidR="00734A20" w:rsidRPr="004001FB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spremljevalca  </w:t>
      </w:r>
      <w:proofErr w:type="spellStart"/>
      <w:r>
        <w:rPr>
          <w:rFonts w:ascii="Arial" w:hAnsi="Arial" w:cs="Arial"/>
          <w:sz w:val="22"/>
          <w:szCs w:val="22"/>
        </w:rPr>
        <w:t>xxxx</w:t>
      </w:r>
      <w:proofErr w:type="spellEnd"/>
      <w:r>
        <w:rPr>
          <w:rFonts w:ascii="Arial" w:hAnsi="Arial" w:cs="Arial"/>
          <w:sz w:val="22"/>
          <w:szCs w:val="22"/>
        </w:rPr>
        <w:t xml:space="preserve">       </w:t>
      </w:r>
      <w:proofErr w:type="spellStart"/>
      <w:r>
        <w:rPr>
          <w:rFonts w:ascii="Arial" w:hAnsi="Arial" w:cs="Arial"/>
          <w:sz w:val="22"/>
          <w:szCs w:val="22"/>
        </w:rPr>
        <w:t>xxx</w:t>
      </w:r>
      <w:proofErr w:type="spellEnd"/>
      <w:r>
        <w:rPr>
          <w:rFonts w:ascii="Arial" w:hAnsi="Arial" w:cs="Arial"/>
          <w:sz w:val="22"/>
          <w:szCs w:val="22"/>
        </w:rPr>
        <w:t>,</w:t>
      </w:r>
      <w:proofErr w:type="spellStart"/>
      <w:r>
        <w:rPr>
          <w:rFonts w:ascii="Arial" w:hAnsi="Arial" w:cs="Arial"/>
          <w:sz w:val="22"/>
          <w:szCs w:val="22"/>
        </w:rPr>
        <w:t>xx</w:t>
      </w:r>
      <w:proofErr w:type="spellEnd"/>
      <w:r>
        <w:rPr>
          <w:rFonts w:ascii="Arial" w:hAnsi="Arial" w:cs="Arial"/>
          <w:sz w:val="22"/>
          <w:szCs w:val="22"/>
        </w:rPr>
        <w:t xml:space="preserve">       </w:t>
      </w:r>
      <w:proofErr w:type="spellStart"/>
      <w:r>
        <w:rPr>
          <w:rFonts w:ascii="Arial" w:hAnsi="Arial" w:cs="Arial"/>
          <w:sz w:val="22"/>
          <w:szCs w:val="22"/>
        </w:rPr>
        <w:t>xxx.xxx</w:t>
      </w:r>
      <w:proofErr w:type="spellEnd"/>
      <w:r>
        <w:rPr>
          <w:rFonts w:ascii="Arial" w:hAnsi="Arial" w:cs="Arial"/>
          <w:sz w:val="22"/>
          <w:szCs w:val="22"/>
        </w:rPr>
        <w:t>,</w:t>
      </w:r>
      <w:proofErr w:type="spellStart"/>
      <w:r>
        <w:rPr>
          <w:rFonts w:ascii="Arial" w:hAnsi="Arial" w:cs="Arial"/>
          <w:sz w:val="22"/>
          <w:szCs w:val="22"/>
        </w:rPr>
        <w:t>xx</w:t>
      </w:r>
      <w:proofErr w:type="spellEnd"/>
      <w:r>
        <w:rPr>
          <w:rFonts w:ascii="Arial" w:hAnsi="Arial" w:cs="Arial"/>
          <w:sz w:val="22"/>
          <w:szCs w:val="22"/>
        </w:rPr>
        <w:t xml:space="preserve">           </w:t>
      </w:r>
      <w:proofErr w:type="spellStart"/>
      <w:r w:rsidRPr="004001FB">
        <w:rPr>
          <w:rFonts w:ascii="Arial" w:hAnsi="Arial" w:cs="Arial"/>
          <w:sz w:val="22"/>
          <w:szCs w:val="22"/>
        </w:rPr>
        <w:t>xxx.xxx</w:t>
      </w:r>
      <w:proofErr w:type="spellEnd"/>
      <w:r w:rsidRPr="004001FB">
        <w:rPr>
          <w:rFonts w:ascii="Arial" w:hAnsi="Arial" w:cs="Arial"/>
          <w:sz w:val="22"/>
          <w:szCs w:val="22"/>
        </w:rPr>
        <w:t>,</w:t>
      </w:r>
      <w:proofErr w:type="spellStart"/>
      <w:r w:rsidRPr="004001FB">
        <w:rPr>
          <w:rFonts w:ascii="Arial" w:hAnsi="Arial" w:cs="Arial"/>
          <w:sz w:val="22"/>
          <w:szCs w:val="22"/>
        </w:rPr>
        <w:t>xx</w:t>
      </w:r>
      <w:proofErr w:type="spellEnd"/>
      <w:r w:rsidRPr="004001FB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    </w:t>
      </w:r>
      <w:r w:rsidRPr="004001FB">
        <w:rPr>
          <w:rFonts w:ascii="Arial" w:hAnsi="Arial" w:cs="Arial"/>
          <w:sz w:val="22"/>
          <w:szCs w:val="22"/>
        </w:rPr>
        <w:t xml:space="preserve"> 0,00</w:t>
      </w:r>
    </w:p>
    <w:p w:rsidR="00734A20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ind w:left="180"/>
        <w:rPr>
          <w:rFonts w:ascii="Arial" w:hAnsi="Arial" w:cs="Arial"/>
          <w:sz w:val="22"/>
          <w:szCs w:val="22"/>
        </w:rPr>
      </w:pPr>
    </w:p>
    <w:p w:rsidR="00734A20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ind w:left="180"/>
        <w:rPr>
          <w:rFonts w:ascii="Arial" w:hAnsi="Arial" w:cs="Arial"/>
          <w:sz w:val="22"/>
          <w:szCs w:val="22"/>
        </w:rPr>
      </w:pPr>
    </w:p>
    <w:p w:rsidR="00734A20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ind w:left="180"/>
        <w:rPr>
          <w:rFonts w:ascii="Arial" w:hAnsi="Arial" w:cs="Arial"/>
          <w:sz w:val="22"/>
          <w:szCs w:val="22"/>
        </w:rPr>
      </w:pPr>
    </w:p>
    <w:p w:rsidR="00734A20" w:rsidRPr="00EA6DC3" w:rsidRDefault="00734A20" w:rsidP="00734A20">
      <w:pPr>
        <w:tabs>
          <w:tab w:val="decimal" w:pos="652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SKUPNA VREDNOST DOKUMENTA (€)</w:t>
      </w:r>
      <w:r>
        <w:rPr>
          <w:rFonts w:ascii="Arial" w:hAnsi="Arial" w:cs="Arial"/>
          <w:b/>
          <w:sz w:val="22"/>
          <w:szCs w:val="22"/>
        </w:rPr>
        <w:tab/>
        <w:t xml:space="preserve">                               </w:t>
      </w:r>
      <w:r w:rsidRPr="00EA6DC3">
        <w:rPr>
          <w:rFonts w:ascii="Arial" w:hAnsi="Arial" w:cs="Arial"/>
          <w:sz w:val="22"/>
          <w:szCs w:val="22"/>
        </w:rPr>
        <w:t>xxx.xxx,xx</w:t>
      </w:r>
    </w:p>
    <w:p w:rsidR="00734A20" w:rsidRDefault="00734A20" w:rsidP="00734A20">
      <w:pPr>
        <w:tabs>
          <w:tab w:val="decimal" w:pos="6521"/>
        </w:tabs>
        <w:rPr>
          <w:rFonts w:ascii="Arial" w:hAnsi="Arial" w:cs="Arial"/>
          <w:sz w:val="22"/>
          <w:szCs w:val="22"/>
        </w:rPr>
      </w:pPr>
    </w:p>
    <w:p w:rsidR="00734A20" w:rsidRDefault="00734A20" w:rsidP="00734A20">
      <w:pPr>
        <w:tabs>
          <w:tab w:val="decimal" w:pos="6521"/>
        </w:tabs>
        <w:rPr>
          <w:rFonts w:ascii="Arial" w:hAnsi="Arial" w:cs="Arial"/>
          <w:sz w:val="22"/>
          <w:szCs w:val="22"/>
        </w:rPr>
      </w:pPr>
    </w:p>
    <w:p w:rsidR="00734A20" w:rsidRDefault="00734A20" w:rsidP="00734A20">
      <w:pPr>
        <w:tabs>
          <w:tab w:val="decimal" w:pos="6521"/>
        </w:tabs>
        <w:rPr>
          <w:rFonts w:ascii="Arial" w:hAnsi="Arial" w:cs="Arial"/>
          <w:sz w:val="22"/>
          <w:szCs w:val="22"/>
        </w:rPr>
      </w:pPr>
    </w:p>
    <w:p w:rsidR="00734A20" w:rsidRPr="00EA6DC3" w:rsidRDefault="00734A20" w:rsidP="00734A20">
      <w:pPr>
        <w:tabs>
          <w:tab w:val="decimal" w:pos="6521"/>
        </w:tabs>
        <w:rPr>
          <w:rFonts w:ascii="Arial" w:hAnsi="Arial" w:cs="Arial"/>
          <w:sz w:val="22"/>
          <w:szCs w:val="22"/>
        </w:rPr>
      </w:pPr>
    </w:p>
    <w:p w:rsidR="00734A20" w:rsidRPr="00EA6DC3" w:rsidRDefault="00734A20" w:rsidP="00734A20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22,0%</w:t>
      </w:r>
      <w:r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22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,0%</w:t>
      </w:r>
    </w:p>
    <w:p w:rsidR="00734A20" w:rsidRPr="00EA6DC3" w:rsidRDefault="00734A20" w:rsidP="00734A20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 9,5%</w:t>
      </w:r>
      <w:r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 9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,5%</w:t>
      </w:r>
    </w:p>
    <w:p w:rsidR="00734A20" w:rsidRPr="00EA6DC3" w:rsidRDefault="00734A20" w:rsidP="00734A20">
      <w:pPr>
        <w:tabs>
          <w:tab w:val="decimal" w:pos="6521"/>
        </w:tabs>
        <w:rPr>
          <w:rFonts w:ascii="Arial" w:hAnsi="Arial" w:cs="Arial"/>
          <w:sz w:val="22"/>
          <w:szCs w:val="22"/>
        </w:rPr>
      </w:pPr>
    </w:p>
    <w:p w:rsidR="00734A20" w:rsidRPr="00EA6DC3" w:rsidRDefault="00734A20" w:rsidP="00734A20">
      <w:pPr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Določba o oprostitvi DDV oz. nezavezanosti pravne osebe za DDV (ki jo pripravi izvajalec v skladu z obračunanimi zdravstvenimi storitvami).</w:t>
      </w:r>
    </w:p>
    <w:p w:rsidR="00734A20" w:rsidRPr="00EA6DC3" w:rsidRDefault="00734A20" w:rsidP="00734A20">
      <w:pPr>
        <w:rPr>
          <w:rFonts w:ascii="Arial" w:hAnsi="Arial" w:cs="Arial"/>
          <w:sz w:val="22"/>
          <w:szCs w:val="22"/>
        </w:rPr>
      </w:pPr>
    </w:p>
    <w:p w:rsidR="00734A20" w:rsidRPr="00EA6DC3" w:rsidRDefault="00734A20" w:rsidP="00734A20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Žig</w:t>
      </w:r>
      <w:r>
        <w:rPr>
          <w:rFonts w:ascii="Arial" w:hAnsi="Arial" w:cs="Arial"/>
          <w:sz w:val="22"/>
          <w:szCs w:val="22"/>
        </w:rPr>
        <w:t xml:space="preserve"> in podpis odgovorne osebe izvajalca</w:t>
      </w:r>
      <w:r w:rsidRPr="00EA6DC3">
        <w:rPr>
          <w:rFonts w:ascii="Arial" w:hAnsi="Arial" w:cs="Arial"/>
          <w:sz w:val="22"/>
          <w:szCs w:val="22"/>
        </w:rPr>
        <w:t>:</w:t>
      </w:r>
      <w:r w:rsidRPr="00EA6DC3">
        <w:rPr>
          <w:rFonts w:ascii="Arial" w:hAnsi="Arial" w:cs="Arial"/>
          <w:sz w:val="22"/>
          <w:szCs w:val="22"/>
        </w:rPr>
        <w:tab/>
        <w:t xml:space="preserve">                           </w:t>
      </w:r>
    </w:p>
    <w:p w:rsidR="00734A20" w:rsidRDefault="00734A20" w:rsidP="00734A20">
      <w:pPr>
        <w:rPr>
          <w:rFonts w:ascii="Arial" w:hAnsi="Arial"/>
          <w:sz w:val="22"/>
          <w:szCs w:val="22"/>
        </w:rPr>
      </w:pPr>
    </w:p>
    <w:p w:rsidR="00734A20" w:rsidRDefault="00734A20" w:rsidP="00734A20">
      <w:pPr>
        <w:rPr>
          <w:rFonts w:ascii="Arial" w:hAnsi="Arial" w:cs="Arial"/>
          <w:sz w:val="20"/>
        </w:rPr>
      </w:pPr>
    </w:p>
    <w:p w:rsidR="00734A20" w:rsidRDefault="00734A20" w:rsidP="00734A20">
      <w:pPr>
        <w:rPr>
          <w:rFonts w:ascii="Arial" w:hAnsi="Arial" w:cs="Arial"/>
          <w:sz w:val="20"/>
        </w:rPr>
      </w:pPr>
    </w:p>
    <w:p w:rsidR="00734A20" w:rsidRPr="00751CF9" w:rsidRDefault="00734A20" w:rsidP="00734A20">
      <w:pPr>
        <w:rPr>
          <w:rFonts w:ascii="Arial" w:hAnsi="Arial" w:cs="Arial"/>
          <w:sz w:val="20"/>
        </w:rPr>
      </w:pPr>
      <w:r w:rsidRPr="00751CF9">
        <w:rPr>
          <w:rFonts w:ascii="Arial" w:hAnsi="Arial" w:cs="Arial"/>
          <w:sz w:val="20"/>
        </w:rPr>
        <w:t>Opomba:</w:t>
      </w:r>
    </w:p>
    <w:p w:rsidR="00734A20" w:rsidRPr="000E425B" w:rsidRDefault="00734A20" w:rsidP="00734A20">
      <w:pPr>
        <w:rPr>
          <w:sz w:val="18"/>
        </w:rPr>
      </w:pPr>
      <w:r w:rsidRPr="00751CF9">
        <w:rPr>
          <w:rFonts w:ascii="Arial" w:hAnsi="Arial" w:cs="Arial"/>
          <w:sz w:val="20"/>
        </w:rPr>
        <w:t>Podatke o DDV (stopnja</w:t>
      </w:r>
      <w:r>
        <w:rPr>
          <w:rFonts w:ascii="Arial" w:hAnsi="Arial" w:cs="Arial"/>
          <w:sz w:val="20"/>
        </w:rPr>
        <w:t xml:space="preserve"> DDV</w:t>
      </w:r>
      <w:r w:rsidRPr="00751CF9">
        <w:rPr>
          <w:rFonts w:ascii="Arial" w:hAnsi="Arial" w:cs="Arial"/>
          <w:sz w:val="20"/>
        </w:rPr>
        <w:t>, znesek osnove</w:t>
      </w:r>
      <w:r>
        <w:rPr>
          <w:rFonts w:ascii="Arial" w:hAnsi="Arial" w:cs="Arial"/>
          <w:sz w:val="20"/>
        </w:rPr>
        <w:t xml:space="preserve"> za DDV</w:t>
      </w:r>
      <w:r w:rsidRPr="00751CF9">
        <w:rPr>
          <w:rFonts w:ascii="Arial" w:hAnsi="Arial" w:cs="Arial"/>
          <w:sz w:val="20"/>
        </w:rPr>
        <w:t>, znesek</w:t>
      </w:r>
      <w:r>
        <w:rPr>
          <w:rFonts w:ascii="Arial" w:hAnsi="Arial" w:cs="Arial"/>
          <w:sz w:val="20"/>
        </w:rPr>
        <w:t xml:space="preserve"> DDV</w:t>
      </w:r>
      <w:r w:rsidRPr="00751CF9">
        <w:rPr>
          <w:rFonts w:ascii="Arial" w:hAnsi="Arial" w:cs="Arial"/>
          <w:sz w:val="20"/>
        </w:rPr>
        <w:t xml:space="preserve">) izpolni izvajalec, ki je zavezanec za DDV. </w:t>
      </w:r>
    </w:p>
    <w:p w:rsidR="00734A20" w:rsidRDefault="00734A20" w:rsidP="00734A20"/>
    <w:p w:rsidR="00734A20" w:rsidRDefault="00734A2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884806" w:rsidRPr="00EA6DC3" w:rsidRDefault="00884806" w:rsidP="00350B9B">
      <w:pPr>
        <w:pStyle w:val="Naslov1"/>
      </w:pPr>
      <w:r w:rsidRPr="00EA6DC3">
        <w:lastRenderedPageBreak/>
        <w:t>Vzorec računa za izobraževanje otrok in ml</w:t>
      </w:r>
      <w:r w:rsidR="00486432" w:rsidRPr="00EA6DC3">
        <w:t>adostnikov z motnjami v razvoju</w:t>
      </w:r>
      <w:r w:rsidRPr="00EA6DC3">
        <w:t xml:space="preserve"> - obvezno zavarovanje </w:t>
      </w:r>
    </w:p>
    <w:p w:rsidR="00884806" w:rsidRPr="00EA6DC3" w:rsidRDefault="00884806" w:rsidP="00884806">
      <w:pPr>
        <w:jc w:val="center"/>
        <w:rPr>
          <w:rFonts w:ascii="Arial" w:hAnsi="Arial" w:cs="Arial"/>
          <w:b/>
          <w:sz w:val="28"/>
          <w:szCs w:val="28"/>
        </w:rPr>
      </w:pPr>
    </w:p>
    <w:p w:rsidR="00066F80" w:rsidRPr="00EA6DC3" w:rsidRDefault="00066F80" w:rsidP="00066F80">
      <w:pPr>
        <w:jc w:val="center"/>
        <w:rPr>
          <w:rFonts w:ascii="Arial" w:hAnsi="Arial" w:cs="Arial"/>
          <w:b/>
        </w:rPr>
      </w:pPr>
      <w:r w:rsidRPr="00EA6DC3">
        <w:rPr>
          <w:rFonts w:ascii="Arial" w:hAnsi="Arial" w:cs="Arial"/>
          <w:b/>
        </w:rPr>
        <w:t xml:space="preserve">Račun za izobraževanje otrok in mladostnikov z motnjami v razvoju – </w:t>
      </w:r>
      <w:r w:rsidRPr="00EA6DC3">
        <w:rPr>
          <w:rFonts w:ascii="Arial" w:hAnsi="Arial" w:cs="Arial"/>
          <w:b/>
        </w:rPr>
        <w:br/>
        <w:t>obvezno zavarovanje</w:t>
      </w:r>
    </w:p>
    <w:p w:rsidR="00884806" w:rsidRPr="00EA6DC3" w:rsidRDefault="00884806" w:rsidP="00884806">
      <w:pPr>
        <w:jc w:val="center"/>
        <w:rPr>
          <w:rFonts w:ascii="Arial" w:hAnsi="Arial" w:cs="Arial"/>
          <w:b/>
          <w:sz w:val="22"/>
          <w:szCs w:val="22"/>
        </w:rPr>
      </w:pPr>
    </w:p>
    <w:p w:rsidR="00066F80" w:rsidRPr="00EA6DC3" w:rsidRDefault="00066F80" w:rsidP="00884806">
      <w:pPr>
        <w:jc w:val="center"/>
        <w:rPr>
          <w:rFonts w:ascii="Arial" w:hAnsi="Arial" w:cs="Arial"/>
          <w:b/>
          <w:sz w:val="22"/>
          <w:szCs w:val="22"/>
        </w:rPr>
      </w:pPr>
    </w:p>
    <w:p w:rsidR="00E3358F" w:rsidRPr="00EA6DC3" w:rsidRDefault="00E3358F" w:rsidP="00E3358F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NAZIV IZVAJALCA</w:t>
      </w:r>
    </w:p>
    <w:p w:rsidR="00E3358F" w:rsidRPr="00EA6DC3" w:rsidRDefault="00E3358F" w:rsidP="00E3358F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Ulica </w:t>
      </w:r>
    </w:p>
    <w:p w:rsidR="00E3358F" w:rsidRPr="00EA6DC3" w:rsidRDefault="00E3358F" w:rsidP="00E3358F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Poštna številka in kraj</w:t>
      </w:r>
    </w:p>
    <w:p w:rsidR="00E3358F" w:rsidRPr="00EA6DC3" w:rsidRDefault="00E3358F" w:rsidP="00E3358F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Transakcijski račun </w:t>
      </w:r>
    </w:p>
    <w:p w:rsidR="00E3358F" w:rsidRPr="00EA6DC3" w:rsidRDefault="00E3358F" w:rsidP="00E3358F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Identifikacijska številka oz. davčna številka</w:t>
      </w:r>
    </w:p>
    <w:p w:rsidR="00E3358F" w:rsidRPr="00EA6DC3" w:rsidRDefault="00E3358F" w:rsidP="00E3358F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(opomba: v polje </w:t>
      </w:r>
      <w:proofErr w:type="spellStart"/>
      <w:r w:rsidRPr="00EA6DC3">
        <w:rPr>
          <w:rFonts w:ascii="Arial" w:hAnsi="Arial" w:cs="Arial"/>
          <w:sz w:val="22"/>
          <w:szCs w:val="22"/>
        </w:rPr>
        <w:t>nezavezanci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za DDV vpisujejo DŠ, zavezanci pa DŠ s predpono SI)</w:t>
      </w:r>
    </w:p>
    <w:p w:rsidR="00E3358F" w:rsidRPr="00EA6DC3" w:rsidRDefault="00E3358F" w:rsidP="00E3358F">
      <w:pPr>
        <w:rPr>
          <w:rFonts w:ascii="Arial" w:hAnsi="Arial" w:cs="Arial"/>
          <w:sz w:val="22"/>
          <w:szCs w:val="22"/>
        </w:rPr>
      </w:pPr>
    </w:p>
    <w:p w:rsidR="00E3358F" w:rsidRPr="00EA6DC3" w:rsidRDefault="00E3358F" w:rsidP="00E3358F">
      <w:pPr>
        <w:tabs>
          <w:tab w:val="decimal" w:pos="0"/>
          <w:tab w:val="left" w:pos="4536"/>
          <w:tab w:val="left" w:pos="4678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Zavod za zdravstveno zavarovanje Slovenije</w:t>
      </w:r>
      <w:r w:rsidRPr="00EA6DC3">
        <w:rPr>
          <w:rFonts w:ascii="Arial" w:hAnsi="Arial" w:cs="Arial"/>
          <w:sz w:val="22"/>
          <w:szCs w:val="22"/>
        </w:rPr>
        <w:tab/>
        <w:t>Originalna št</w:t>
      </w:r>
      <w:r>
        <w:rPr>
          <w:rFonts w:ascii="Arial" w:hAnsi="Arial" w:cs="Arial"/>
          <w:sz w:val="22"/>
          <w:szCs w:val="22"/>
        </w:rPr>
        <w:t>evilka dokumenta</w:t>
      </w:r>
      <w:r w:rsidRPr="00EA6DC3">
        <w:rPr>
          <w:rFonts w:ascii="Arial" w:hAnsi="Arial" w:cs="Arial"/>
          <w:sz w:val="22"/>
          <w:szCs w:val="22"/>
        </w:rPr>
        <w:t xml:space="preserve">:  </w:t>
      </w:r>
      <w:r w:rsidRPr="00EA6DC3">
        <w:rPr>
          <w:rFonts w:ascii="Arial" w:hAnsi="Arial" w:cs="Arial"/>
          <w:sz w:val="22"/>
          <w:szCs w:val="22"/>
        </w:rPr>
        <w:tab/>
      </w:r>
    </w:p>
    <w:p w:rsidR="00E3358F" w:rsidRPr="00EA6DC3" w:rsidRDefault="00E3358F" w:rsidP="00E3358F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Miklošičeva cesta 24                                         </w:t>
      </w:r>
      <w:r>
        <w:rPr>
          <w:rFonts w:ascii="Arial" w:hAnsi="Arial" w:cs="Arial"/>
          <w:sz w:val="22"/>
          <w:szCs w:val="22"/>
        </w:rPr>
        <w:t>Datum dokumenta:</w:t>
      </w:r>
      <w:r>
        <w:rPr>
          <w:rFonts w:ascii="Arial" w:hAnsi="Arial" w:cs="Arial"/>
          <w:sz w:val="22"/>
          <w:szCs w:val="22"/>
        </w:rPr>
        <w:tab/>
      </w:r>
      <w:r w:rsidRPr="000B37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        </w:t>
      </w:r>
      <w:r w:rsidRPr="00EA6DC3">
        <w:rPr>
          <w:rFonts w:ascii="Arial" w:hAnsi="Arial" w:cs="Arial"/>
          <w:sz w:val="22"/>
          <w:szCs w:val="22"/>
        </w:rPr>
        <w:t>DD. MM. LL</w:t>
      </w:r>
    </w:p>
    <w:p w:rsidR="00E3358F" w:rsidRPr="00EA6DC3" w:rsidRDefault="00E3358F" w:rsidP="00E3358F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1507 Ljubljana                                                   </w:t>
      </w:r>
      <w:r>
        <w:rPr>
          <w:rFonts w:ascii="Arial" w:hAnsi="Arial" w:cs="Arial"/>
          <w:sz w:val="22"/>
          <w:szCs w:val="22"/>
        </w:rPr>
        <w:t>Kraj izdaje dokumenta:</w:t>
      </w:r>
      <w:r w:rsidRPr="00EA6DC3">
        <w:rPr>
          <w:rFonts w:ascii="Arial" w:hAnsi="Arial" w:cs="Arial"/>
          <w:sz w:val="22"/>
          <w:szCs w:val="22"/>
        </w:rPr>
        <w:tab/>
      </w:r>
    </w:p>
    <w:p w:rsidR="00E3358F" w:rsidRPr="00EA6DC3" w:rsidRDefault="00E3358F" w:rsidP="00E3358F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Identifikacijska številka:</w:t>
      </w:r>
      <w:r>
        <w:rPr>
          <w:rFonts w:ascii="Arial" w:hAnsi="Arial" w:cs="Arial"/>
          <w:sz w:val="22"/>
          <w:szCs w:val="22"/>
        </w:rPr>
        <w:t xml:space="preserve"> </w:t>
      </w:r>
      <w:r w:rsidRPr="00EA6DC3">
        <w:rPr>
          <w:rFonts w:ascii="Arial" w:hAnsi="Arial" w:cs="Arial"/>
          <w:sz w:val="22"/>
          <w:szCs w:val="22"/>
        </w:rPr>
        <w:t>SI41698070</w:t>
      </w:r>
      <w:r w:rsidRPr="00EA6DC3">
        <w:rPr>
          <w:rFonts w:ascii="Arial" w:hAnsi="Arial" w:cs="Arial"/>
          <w:sz w:val="22"/>
          <w:szCs w:val="22"/>
        </w:rPr>
        <w:tab/>
        <w:t>Datum zapadlosti: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</w:t>
      </w:r>
      <w:r w:rsidRPr="00EA6DC3">
        <w:rPr>
          <w:rFonts w:ascii="Arial" w:hAnsi="Arial" w:cs="Arial"/>
          <w:sz w:val="22"/>
          <w:szCs w:val="22"/>
        </w:rPr>
        <w:t>DD. MM. LL</w:t>
      </w:r>
    </w:p>
    <w:p w:rsidR="00E3358F" w:rsidRPr="00EA6DC3" w:rsidRDefault="00E3358F" w:rsidP="00E3358F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          </w:t>
      </w:r>
      <w:r w:rsidRPr="00EA6DC3">
        <w:rPr>
          <w:rFonts w:ascii="Arial" w:hAnsi="Arial" w:cs="Arial"/>
          <w:sz w:val="22"/>
          <w:szCs w:val="22"/>
        </w:rPr>
        <w:tab/>
        <w:t>Začetek obdobja</w:t>
      </w:r>
      <w:r>
        <w:rPr>
          <w:rFonts w:ascii="Arial" w:hAnsi="Arial" w:cs="Arial"/>
          <w:sz w:val="22"/>
          <w:szCs w:val="22"/>
        </w:rPr>
        <w:t xml:space="preserve"> opravljenih storitev</w:t>
      </w:r>
      <w:r w:rsidRPr="00EA6DC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 </w:t>
      </w:r>
      <w:r w:rsidRPr="00EA6DC3">
        <w:rPr>
          <w:rFonts w:ascii="Arial" w:hAnsi="Arial" w:cs="Arial"/>
          <w:sz w:val="22"/>
          <w:szCs w:val="22"/>
        </w:rPr>
        <w:t>DD. MM. LL</w:t>
      </w:r>
    </w:p>
    <w:p w:rsidR="00E3358F" w:rsidRPr="00EA6DC3" w:rsidRDefault="00E3358F" w:rsidP="00E3358F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Konec obdobja</w:t>
      </w:r>
      <w:r>
        <w:rPr>
          <w:rFonts w:ascii="Arial" w:hAnsi="Arial" w:cs="Arial"/>
          <w:sz w:val="22"/>
          <w:szCs w:val="22"/>
        </w:rPr>
        <w:t xml:space="preserve"> opravljenih storitev</w:t>
      </w:r>
      <w:r w:rsidRPr="00EA6DC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    D</w:t>
      </w:r>
      <w:r w:rsidRPr="00EA6DC3">
        <w:rPr>
          <w:rFonts w:ascii="Arial" w:hAnsi="Arial" w:cs="Arial"/>
          <w:sz w:val="22"/>
          <w:szCs w:val="22"/>
        </w:rPr>
        <w:t>D. MM. LL</w:t>
      </w:r>
    </w:p>
    <w:p w:rsidR="00E3358F" w:rsidRPr="00EA6DC3" w:rsidRDefault="00E3358F" w:rsidP="00E3358F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Sklic na številko: 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  <w:r w:rsidRPr="00EA6DC3">
        <w:rPr>
          <w:rFonts w:ascii="Arial" w:hAnsi="Arial" w:cs="Arial"/>
          <w:sz w:val="22"/>
          <w:szCs w:val="22"/>
        </w:rPr>
        <w:t>-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</w:p>
    <w:p w:rsidR="00E3358F" w:rsidRPr="00EA6DC3" w:rsidRDefault="00E3358F" w:rsidP="00E3358F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Št</w:t>
      </w:r>
      <w:r>
        <w:rPr>
          <w:rFonts w:ascii="Arial" w:hAnsi="Arial" w:cs="Arial"/>
          <w:sz w:val="22"/>
          <w:szCs w:val="22"/>
        </w:rPr>
        <w:t xml:space="preserve">evilka </w:t>
      </w:r>
      <w:r w:rsidRPr="00EA6DC3">
        <w:rPr>
          <w:rFonts w:ascii="Arial" w:hAnsi="Arial" w:cs="Arial"/>
          <w:sz w:val="22"/>
          <w:szCs w:val="22"/>
        </w:rPr>
        <w:t>povezanega dokumenta:</w:t>
      </w:r>
    </w:p>
    <w:p w:rsidR="00E3358F" w:rsidRPr="00EA6DC3" w:rsidRDefault="00E3358F" w:rsidP="00E3358F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Datum izdaje povezanega dokumenta:</w:t>
      </w:r>
      <w:r w:rsidRPr="000B37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Pr="00EA6DC3">
        <w:rPr>
          <w:rFonts w:ascii="Arial" w:hAnsi="Arial" w:cs="Arial"/>
          <w:sz w:val="22"/>
          <w:szCs w:val="22"/>
        </w:rPr>
        <w:t>D. MM. LL</w:t>
      </w:r>
    </w:p>
    <w:p w:rsidR="00E3358F" w:rsidRPr="00EA6DC3" w:rsidRDefault="00E3358F" w:rsidP="00E3358F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Oznaka o zavezanosti plačila DDV:</w:t>
      </w:r>
    </w:p>
    <w:p w:rsidR="00884806" w:rsidRPr="00EA6DC3" w:rsidRDefault="00884806" w:rsidP="00884806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DD4325" w:rsidRPr="00EA6DC3" w:rsidRDefault="00DD4325" w:rsidP="00884806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DD4325" w:rsidRPr="00EA6DC3" w:rsidRDefault="00DD4325" w:rsidP="00884806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E3358F" w:rsidRPr="00EA6DC3" w:rsidRDefault="00E3358F" w:rsidP="00E3358F">
      <w:pPr>
        <w:pBdr>
          <w:top w:val="single" w:sz="6" w:space="1" w:color="auto"/>
        </w:pBdr>
        <w:tabs>
          <w:tab w:val="center" w:pos="1134"/>
          <w:tab w:val="center" w:pos="2268"/>
          <w:tab w:val="center" w:pos="3686"/>
          <w:tab w:val="center" w:pos="4820"/>
          <w:tab w:val="center" w:pos="6237"/>
          <w:tab w:val="center" w:pos="7513"/>
        </w:tabs>
        <w:rPr>
          <w:rFonts w:ascii="Arial" w:hAnsi="Arial" w:cs="Arial"/>
          <w:b/>
          <w:i/>
          <w:sz w:val="22"/>
          <w:szCs w:val="22"/>
        </w:rPr>
      </w:pPr>
      <w:r w:rsidRPr="00EA6DC3">
        <w:rPr>
          <w:rFonts w:ascii="Arial" w:hAnsi="Arial" w:cs="Arial"/>
          <w:b/>
          <w:i/>
          <w:sz w:val="22"/>
          <w:szCs w:val="22"/>
        </w:rPr>
        <w:t xml:space="preserve">   S T O R I T E V       </w:t>
      </w:r>
      <w:r w:rsidRPr="00EA6DC3"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 xml:space="preserve">                                 </w:t>
      </w:r>
      <w:r w:rsidRPr="00EA6DC3">
        <w:rPr>
          <w:rFonts w:ascii="Arial" w:hAnsi="Arial" w:cs="Arial"/>
          <w:b/>
          <w:i/>
          <w:sz w:val="22"/>
          <w:szCs w:val="22"/>
        </w:rPr>
        <w:t xml:space="preserve"> celotna  vred</w:t>
      </w:r>
      <w:r>
        <w:rPr>
          <w:rFonts w:ascii="Arial" w:hAnsi="Arial" w:cs="Arial"/>
          <w:b/>
          <w:i/>
          <w:sz w:val="22"/>
          <w:szCs w:val="22"/>
        </w:rPr>
        <w:t>.</w:t>
      </w:r>
      <w:r w:rsidRPr="00EA6DC3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EA6DC3">
        <w:rPr>
          <w:rFonts w:ascii="Arial" w:hAnsi="Arial" w:cs="Arial"/>
          <w:b/>
          <w:i/>
          <w:sz w:val="22"/>
          <w:szCs w:val="22"/>
        </w:rPr>
        <w:t>obračunana  vred</w:t>
      </w:r>
      <w:r>
        <w:rPr>
          <w:rFonts w:ascii="Arial" w:hAnsi="Arial" w:cs="Arial"/>
          <w:b/>
          <w:i/>
          <w:sz w:val="22"/>
          <w:szCs w:val="22"/>
        </w:rPr>
        <w:t>.</w:t>
      </w:r>
      <w:r w:rsidRPr="00EA6DC3">
        <w:rPr>
          <w:rFonts w:ascii="Arial" w:hAnsi="Arial" w:cs="Arial"/>
          <w:b/>
          <w:i/>
          <w:sz w:val="22"/>
          <w:szCs w:val="22"/>
        </w:rPr>
        <w:t xml:space="preserve">   </w:t>
      </w:r>
      <w:r>
        <w:rPr>
          <w:rFonts w:ascii="Arial" w:hAnsi="Arial" w:cs="Arial"/>
          <w:b/>
          <w:i/>
          <w:sz w:val="22"/>
          <w:szCs w:val="22"/>
        </w:rPr>
        <w:t xml:space="preserve">%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dopl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.   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st.DDV</w:t>
      </w:r>
      <w:proofErr w:type="spellEnd"/>
      <w:r w:rsidRPr="00EA6DC3">
        <w:rPr>
          <w:rFonts w:ascii="Arial" w:hAnsi="Arial" w:cs="Arial"/>
          <w:b/>
          <w:i/>
          <w:sz w:val="22"/>
          <w:szCs w:val="22"/>
        </w:rPr>
        <w:t xml:space="preserve">                                    </w:t>
      </w:r>
    </w:p>
    <w:p w:rsidR="00E3358F" w:rsidRPr="00EA6DC3" w:rsidRDefault="00E3358F" w:rsidP="00E3358F">
      <w:pPr>
        <w:pBdr>
          <w:bottom w:val="single" w:sz="6" w:space="1" w:color="auto"/>
        </w:pBdr>
        <w:tabs>
          <w:tab w:val="center" w:pos="1134"/>
          <w:tab w:val="center" w:pos="2268"/>
          <w:tab w:val="center" w:pos="3686"/>
          <w:tab w:val="center" w:pos="4820"/>
          <w:tab w:val="center" w:pos="6237"/>
          <w:tab w:val="center" w:pos="7513"/>
        </w:tabs>
        <w:rPr>
          <w:rFonts w:ascii="Arial" w:hAnsi="Arial" w:cs="Arial"/>
          <w:b/>
          <w:i/>
          <w:sz w:val="22"/>
          <w:szCs w:val="22"/>
        </w:rPr>
      </w:pPr>
      <w:r w:rsidRPr="00EA6DC3">
        <w:rPr>
          <w:rFonts w:ascii="Arial" w:hAnsi="Arial" w:cs="Arial"/>
          <w:b/>
          <w:i/>
          <w:sz w:val="22"/>
          <w:szCs w:val="22"/>
        </w:rPr>
        <w:t xml:space="preserve">     </w:t>
      </w:r>
      <w:r w:rsidRPr="00EA6DC3">
        <w:rPr>
          <w:rFonts w:ascii="Arial" w:hAnsi="Arial" w:cs="Arial"/>
          <w:b/>
          <w:i/>
          <w:sz w:val="22"/>
          <w:szCs w:val="22"/>
        </w:rPr>
        <w:tab/>
        <w:t xml:space="preserve">šifra in opis            </w:t>
      </w:r>
      <w:r>
        <w:rPr>
          <w:rFonts w:ascii="Arial" w:hAnsi="Arial" w:cs="Arial"/>
          <w:b/>
          <w:i/>
          <w:sz w:val="22"/>
          <w:szCs w:val="22"/>
        </w:rPr>
        <w:t xml:space="preserve">                                   </w:t>
      </w:r>
      <w:r w:rsidRPr="00EA6DC3">
        <w:rPr>
          <w:rFonts w:ascii="Arial" w:hAnsi="Arial" w:cs="Arial"/>
          <w:b/>
          <w:i/>
          <w:sz w:val="22"/>
          <w:szCs w:val="22"/>
        </w:rPr>
        <w:t xml:space="preserve">storitev               </w:t>
      </w:r>
      <w:proofErr w:type="spellStart"/>
      <w:r w:rsidRPr="00EA6DC3">
        <w:rPr>
          <w:rFonts w:ascii="Arial" w:hAnsi="Arial" w:cs="Arial"/>
          <w:b/>
          <w:i/>
          <w:sz w:val="22"/>
          <w:szCs w:val="22"/>
        </w:rPr>
        <w:t>storitev</w:t>
      </w:r>
      <w:proofErr w:type="spellEnd"/>
    </w:p>
    <w:p w:rsidR="00066F80" w:rsidRPr="00EA6DC3" w:rsidRDefault="00066F80" w:rsidP="00884806">
      <w:pPr>
        <w:rPr>
          <w:rFonts w:ascii="Arial" w:hAnsi="Arial" w:cs="Arial"/>
          <w:b/>
          <w:sz w:val="22"/>
          <w:szCs w:val="22"/>
        </w:rPr>
      </w:pPr>
    </w:p>
    <w:p w:rsidR="00884806" w:rsidRPr="00EA6DC3" w:rsidRDefault="00884806" w:rsidP="00884806">
      <w:pPr>
        <w:rPr>
          <w:rFonts w:ascii="Arial" w:hAnsi="Arial" w:cs="Arial"/>
          <w:b/>
          <w:sz w:val="22"/>
          <w:szCs w:val="22"/>
        </w:rPr>
      </w:pPr>
      <w:r w:rsidRPr="00EA6DC3">
        <w:rPr>
          <w:rFonts w:ascii="Arial" w:hAnsi="Arial" w:cs="Arial"/>
          <w:b/>
          <w:sz w:val="22"/>
          <w:szCs w:val="22"/>
        </w:rPr>
        <w:t>64</w:t>
      </w:r>
      <w:r w:rsidR="000C5421">
        <w:rPr>
          <w:rFonts w:ascii="Arial" w:hAnsi="Arial" w:cs="Arial"/>
          <w:b/>
          <w:sz w:val="22"/>
          <w:szCs w:val="22"/>
        </w:rPr>
        <w:t>4</w:t>
      </w:r>
      <w:r w:rsidRPr="00EA6DC3">
        <w:rPr>
          <w:rFonts w:ascii="Arial" w:hAnsi="Arial" w:cs="Arial"/>
          <w:b/>
          <w:sz w:val="22"/>
          <w:szCs w:val="22"/>
        </w:rPr>
        <w:t xml:space="preserve">   ZDRAVSTVENA NEGA V DEJAVNOSTI NASTANITVENIH USTANOV  (Šifrant 2)</w:t>
      </w:r>
    </w:p>
    <w:p w:rsidR="00884806" w:rsidRPr="00EA6DC3" w:rsidRDefault="00884806" w:rsidP="00884806">
      <w:pPr>
        <w:rPr>
          <w:rFonts w:ascii="Arial" w:hAnsi="Arial" w:cs="Arial"/>
          <w:b/>
          <w:sz w:val="22"/>
          <w:szCs w:val="22"/>
        </w:rPr>
      </w:pPr>
    </w:p>
    <w:p w:rsidR="00066F80" w:rsidRPr="00EA6DC3" w:rsidRDefault="00066F80" w:rsidP="00066F80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(podvrsta zdravstvene dejavnosti -</w:t>
      </w:r>
      <w:r w:rsidR="000C5421">
        <w:rPr>
          <w:rFonts w:ascii="Arial" w:hAnsi="Arial" w:cs="Arial"/>
          <w:sz w:val="22"/>
          <w:szCs w:val="22"/>
        </w:rPr>
        <w:t xml:space="preserve"> </w:t>
      </w:r>
      <w:r w:rsidRPr="00EA6DC3">
        <w:rPr>
          <w:rFonts w:ascii="Arial" w:hAnsi="Arial" w:cs="Arial"/>
          <w:sz w:val="22"/>
          <w:szCs w:val="22"/>
        </w:rPr>
        <w:t>šifrant 2)</w:t>
      </w:r>
    </w:p>
    <w:p w:rsidR="00884806" w:rsidRPr="00EA6DC3" w:rsidRDefault="00884806" w:rsidP="00884806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409    medicinska oskrba v SVZ                                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</w:p>
    <w:p w:rsidR="00884806" w:rsidRPr="00EA6DC3" w:rsidRDefault="00884806" w:rsidP="00884806">
      <w:pPr>
        <w:tabs>
          <w:tab w:val="left" w:pos="567"/>
          <w:tab w:val="center" w:pos="2268"/>
          <w:tab w:val="decimal" w:pos="3544"/>
          <w:tab w:val="decimal" w:pos="6237"/>
          <w:tab w:val="decimal" w:pos="7797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 xml:space="preserve">                                                             </w:t>
      </w:r>
    </w:p>
    <w:p w:rsidR="00884806" w:rsidRPr="00EA6DC3" w:rsidRDefault="00884806" w:rsidP="00884806">
      <w:pPr>
        <w:tabs>
          <w:tab w:val="left" w:pos="567"/>
          <w:tab w:val="center" w:pos="2268"/>
          <w:tab w:val="decimal" w:pos="3544"/>
          <w:tab w:val="decimal" w:pos="6237"/>
          <w:tab w:val="decimal" w:pos="7797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   E  0010 pavšal                               </w:t>
      </w:r>
      <w:r w:rsidR="00066F80" w:rsidRPr="00EA6DC3">
        <w:rPr>
          <w:rFonts w:ascii="Arial" w:hAnsi="Arial" w:cs="Arial"/>
          <w:sz w:val="22"/>
          <w:szCs w:val="22"/>
        </w:rPr>
        <w:t xml:space="preserve"> </w:t>
      </w:r>
      <w:r w:rsidRPr="00EA6DC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A6DC3">
        <w:rPr>
          <w:rFonts w:ascii="Arial" w:hAnsi="Arial" w:cs="Arial"/>
          <w:sz w:val="22"/>
          <w:szCs w:val="22"/>
        </w:rPr>
        <w:t>xxx.xxx.xxx</w:t>
      </w:r>
      <w:proofErr w:type="spellEnd"/>
      <w:r w:rsidRPr="00EA6DC3">
        <w:rPr>
          <w:rFonts w:ascii="Arial" w:hAnsi="Arial" w:cs="Arial"/>
          <w:sz w:val="22"/>
          <w:szCs w:val="22"/>
        </w:rPr>
        <w:t>,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ab/>
        <w:t xml:space="preserve">       </w:t>
      </w:r>
      <w:proofErr w:type="spellStart"/>
      <w:r w:rsidRPr="00EA6DC3">
        <w:rPr>
          <w:rFonts w:ascii="Arial" w:hAnsi="Arial" w:cs="Arial"/>
          <w:sz w:val="22"/>
          <w:szCs w:val="22"/>
        </w:rPr>
        <w:t>xxx.xxx.xxx</w:t>
      </w:r>
      <w:proofErr w:type="spellEnd"/>
      <w:r w:rsidRPr="00EA6DC3">
        <w:rPr>
          <w:rFonts w:ascii="Arial" w:hAnsi="Arial" w:cs="Arial"/>
          <w:sz w:val="22"/>
          <w:szCs w:val="22"/>
        </w:rPr>
        <w:t>,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ab/>
        <w:t xml:space="preserve">        </w:t>
      </w:r>
      <w:r w:rsidR="00E3358F">
        <w:rPr>
          <w:rFonts w:ascii="Arial" w:hAnsi="Arial" w:cs="Arial"/>
          <w:sz w:val="22"/>
          <w:szCs w:val="22"/>
        </w:rPr>
        <w:t xml:space="preserve">  0,00</w:t>
      </w:r>
      <w:r w:rsidRPr="00EA6DC3">
        <w:rPr>
          <w:rFonts w:ascii="Arial" w:hAnsi="Arial" w:cs="Arial"/>
          <w:sz w:val="22"/>
          <w:szCs w:val="22"/>
        </w:rPr>
        <w:t xml:space="preserve">  </w:t>
      </w:r>
    </w:p>
    <w:p w:rsidR="00884806" w:rsidRPr="00EA6DC3" w:rsidRDefault="00884806" w:rsidP="00884806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E3358F" w:rsidRPr="00EA6DC3" w:rsidRDefault="00E3358F" w:rsidP="00E3358F">
      <w:pPr>
        <w:tabs>
          <w:tab w:val="decimal" w:pos="652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SKUPNA VREDNOST DOKUMENTA </w:t>
      </w:r>
      <w:r w:rsidR="00D418B6">
        <w:rPr>
          <w:rFonts w:ascii="Arial" w:hAnsi="Arial" w:cs="Arial"/>
          <w:b/>
          <w:sz w:val="22"/>
          <w:szCs w:val="22"/>
        </w:rPr>
        <w:t>(€)</w:t>
      </w:r>
      <w:r>
        <w:rPr>
          <w:rFonts w:ascii="Arial" w:hAnsi="Arial" w:cs="Arial"/>
          <w:b/>
          <w:sz w:val="22"/>
          <w:szCs w:val="22"/>
        </w:rPr>
        <w:t xml:space="preserve">                              </w:t>
      </w:r>
      <w:r w:rsidRPr="00EA6DC3">
        <w:rPr>
          <w:rFonts w:ascii="Arial" w:hAnsi="Arial" w:cs="Arial"/>
          <w:sz w:val="22"/>
          <w:szCs w:val="22"/>
        </w:rPr>
        <w:t>xxx.xxx.xxx,xx</w:t>
      </w:r>
    </w:p>
    <w:p w:rsidR="00E3358F" w:rsidRPr="00EA6DC3" w:rsidRDefault="00E3358F" w:rsidP="00E3358F">
      <w:pPr>
        <w:tabs>
          <w:tab w:val="decimal" w:pos="6521"/>
        </w:tabs>
        <w:rPr>
          <w:rFonts w:ascii="Arial" w:hAnsi="Arial" w:cs="Arial"/>
          <w:sz w:val="22"/>
          <w:szCs w:val="22"/>
        </w:rPr>
      </w:pPr>
    </w:p>
    <w:p w:rsidR="00E3358F" w:rsidRPr="00EA6DC3" w:rsidRDefault="00E3358F" w:rsidP="00E3358F">
      <w:pPr>
        <w:tabs>
          <w:tab w:val="decimal" w:pos="6521"/>
        </w:tabs>
        <w:rPr>
          <w:rFonts w:ascii="Arial" w:hAnsi="Arial" w:cs="Arial"/>
          <w:sz w:val="22"/>
          <w:szCs w:val="22"/>
        </w:rPr>
      </w:pPr>
    </w:p>
    <w:p w:rsidR="00E3358F" w:rsidRPr="00EA6DC3" w:rsidRDefault="00E3358F" w:rsidP="00E3358F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20,0%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20,0%</w:t>
      </w:r>
    </w:p>
    <w:p w:rsidR="00E3358F" w:rsidRPr="00EA6DC3" w:rsidRDefault="00E3358F" w:rsidP="00E3358F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 8,5%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 8,5%</w:t>
      </w:r>
    </w:p>
    <w:p w:rsidR="00884806" w:rsidRDefault="00884806" w:rsidP="00884806">
      <w:pPr>
        <w:rPr>
          <w:rFonts w:ascii="Arial" w:hAnsi="Arial" w:cs="Arial"/>
          <w:sz w:val="22"/>
          <w:szCs w:val="22"/>
          <w:u w:val="single"/>
        </w:rPr>
      </w:pPr>
    </w:p>
    <w:p w:rsidR="00751CF9" w:rsidRDefault="00751CF9" w:rsidP="00751CF9">
      <w:pPr>
        <w:jc w:val="both"/>
        <w:rPr>
          <w:rFonts w:ascii="Arial" w:hAnsi="Arial" w:cs="Arial"/>
          <w:sz w:val="22"/>
          <w:szCs w:val="22"/>
        </w:rPr>
      </w:pPr>
    </w:p>
    <w:p w:rsidR="00751CF9" w:rsidRDefault="00751CF9" w:rsidP="00751CF9">
      <w:pPr>
        <w:jc w:val="both"/>
        <w:rPr>
          <w:rFonts w:ascii="Arial" w:hAnsi="Arial" w:cs="Arial"/>
          <w:sz w:val="22"/>
          <w:szCs w:val="22"/>
        </w:rPr>
      </w:pPr>
    </w:p>
    <w:p w:rsidR="00751CF9" w:rsidRPr="00EA6DC3" w:rsidRDefault="00751CF9" w:rsidP="00751CF9">
      <w:pPr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Določba o oprostitvi DDV oz. nezavezanosti pravne osebe za DDV (ki jo pripravi izvajalec v skladu z obračunanimi zdravstvenimi storitvami).</w:t>
      </w:r>
    </w:p>
    <w:p w:rsidR="00751CF9" w:rsidRPr="00EA6DC3" w:rsidRDefault="00751CF9" w:rsidP="00751CF9">
      <w:pPr>
        <w:rPr>
          <w:rFonts w:ascii="Arial" w:hAnsi="Arial" w:cs="Arial"/>
          <w:sz w:val="22"/>
          <w:szCs w:val="22"/>
        </w:rPr>
      </w:pPr>
    </w:p>
    <w:p w:rsidR="00751CF9" w:rsidRDefault="00751CF9" w:rsidP="00751CF9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751CF9" w:rsidRDefault="00751CF9" w:rsidP="00751CF9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Žig</w:t>
      </w:r>
      <w:r>
        <w:rPr>
          <w:rFonts w:ascii="Arial" w:hAnsi="Arial" w:cs="Arial"/>
          <w:sz w:val="22"/>
          <w:szCs w:val="22"/>
        </w:rPr>
        <w:t xml:space="preserve"> in podpis odgovorne osebe izvajalca</w:t>
      </w:r>
      <w:r w:rsidRPr="00EA6DC3">
        <w:rPr>
          <w:rFonts w:ascii="Arial" w:hAnsi="Arial" w:cs="Arial"/>
          <w:sz w:val="22"/>
          <w:szCs w:val="22"/>
        </w:rPr>
        <w:t>:</w:t>
      </w:r>
      <w:r w:rsidRPr="00EA6DC3">
        <w:rPr>
          <w:rFonts w:ascii="Arial" w:hAnsi="Arial" w:cs="Arial"/>
          <w:sz w:val="22"/>
          <w:szCs w:val="22"/>
        </w:rPr>
        <w:tab/>
      </w:r>
    </w:p>
    <w:p w:rsidR="00751CF9" w:rsidRPr="00EA6DC3" w:rsidRDefault="00751CF9" w:rsidP="00751CF9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                     </w:t>
      </w: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Pr="00751CF9" w:rsidRDefault="00751CF9" w:rsidP="00751CF9">
      <w:pPr>
        <w:rPr>
          <w:rFonts w:ascii="Arial" w:hAnsi="Arial" w:cs="Arial"/>
          <w:sz w:val="20"/>
        </w:rPr>
      </w:pPr>
      <w:r w:rsidRPr="00751CF9">
        <w:rPr>
          <w:rFonts w:ascii="Arial" w:hAnsi="Arial" w:cs="Arial"/>
          <w:sz w:val="20"/>
        </w:rPr>
        <w:t>Opomba:</w:t>
      </w:r>
    </w:p>
    <w:p w:rsidR="00884806" w:rsidRPr="00EA6DC3" w:rsidRDefault="00751CF9" w:rsidP="00884806">
      <w:r w:rsidRPr="00751CF9">
        <w:rPr>
          <w:rFonts w:ascii="Arial" w:hAnsi="Arial" w:cs="Arial"/>
          <w:sz w:val="20"/>
        </w:rPr>
        <w:t>Podatke o DDV (stopnja</w:t>
      </w:r>
      <w:r>
        <w:rPr>
          <w:rFonts w:ascii="Arial" w:hAnsi="Arial" w:cs="Arial"/>
          <w:sz w:val="20"/>
        </w:rPr>
        <w:t xml:space="preserve"> DDV</w:t>
      </w:r>
      <w:r w:rsidRPr="00751CF9">
        <w:rPr>
          <w:rFonts w:ascii="Arial" w:hAnsi="Arial" w:cs="Arial"/>
          <w:sz w:val="20"/>
        </w:rPr>
        <w:t>, znesek osnove</w:t>
      </w:r>
      <w:r>
        <w:rPr>
          <w:rFonts w:ascii="Arial" w:hAnsi="Arial" w:cs="Arial"/>
          <w:sz w:val="20"/>
        </w:rPr>
        <w:t xml:space="preserve"> za DDV</w:t>
      </w:r>
      <w:r w:rsidRPr="00751CF9">
        <w:rPr>
          <w:rFonts w:ascii="Arial" w:hAnsi="Arial" w:cs="Arial"/>
          <w:sz w:val="20"/>
        </w:rPr>
        <w:t>, znesek</w:t>
      </w:r>
      <w:r>
        <w:rPr>
          <w:rFonts w:ascii="Arial" w:hAnsi="Arial" w:cs="Arial"/>
          <w:sz w:val="20"/>
        </w:rPr>
        <w:t xml:space="preserve"> DDV</w:t>
      </w:r>
      <w:r w:rsidRPr="00751CF9">
        <w:rPr>
          <w:rFonts w:ascii="Arial" w:hAnsi="Arial" w:cs="Arial"/>
          <w:sz w:val="20"/>
        </w:rPr>
        <w:t xml:space="preserve">) izpolni izvajalec, ki je zavezanec za DDV. </w:t>
      </w:r>
    </w:p>
    <w:p w:rsidR="008D36A9" w:rsidRPr="00EA6DC3" w:rsidRDefault="008D36A9" w:rsidP="00350B9B">
      <w:pPr>
        <w:pStyle w:val="Naslov1"/>
      </w:pPr>
      <w:r w:rsidRPr="00EA6DC3">
        <w:br w:type="page"/>
      </w:r>
      <w:r w:rsidRPr="00EA6DC3">
        <w:lastRenderedPageBreak/>
        <w:t>Vzorec računa za helikopterske prevoze - obvezno zavarovanje</w:t>
      </w:r>
    </w:p>
    <w:p w:rsidR="008D36A9" w:rsidRDefault="008D36A9" w:rsidP="008D36A9">
      <w:pPr>
        <w:jc w:val="center"/>
        <w:rPr>
          <w:rFonts w:ascii="Arial" w:hAnsi="Arial" w:cs="Arial"/>
          <w:b/>
          <w:sz w:val="28"/>
          <w:szCs w:val="28"/>
        </w:rPr>
      </w:pPr>
    </w:p>
    <w:p w:rsidR="002B6A05" w:rsidRPr="00EA6DC3" w:rsidRDefault="002B6A05" w:rsidP="008D36A9">
      <w:pPr>
        <w:jc w:val="center"/>
        <w:rPr>
          <w:rFonts w:ascii="Arial" w:hAnsi="Arial" w:cs="Arial"/>
          <w:b/>
          <w:sz w:val="28"/>
          <w:szCs w:val="28"/>
        </w:rPr>
      </w:pPr>
    </w:p>
    <w:p w:rsidR="00066F80" w:rsidRPr="00EA6DC3" w:rsidRDefault="00066F80" w:rsidP="00066F80">
      <w:pPr>
        <w:jc w:val="center"/>
        <w:rPr>
          <w:rFonts w:ascii="Arial" w:hAnsi="Arial" w:cs="Arial"/>
          <w:b/>
          <w:szCs w:val="24"/>
        </w:rPr>
      </w:pPr>
      <w:r w:rsidRPr="00EA6DC3">
        <w:rPr>
          <w:rFonts w:ascii="Arial" w:hAnsi="Arial" w:cs="Arial"/>
          <w:b/>
          <w:szCs w:val="24"/>
        </w:rPr>
        <w:t xml:space="preserve">Račun za </w:t>
      </w:r>
      <w:r w:rsidR="008B776E" w:rsidRPr="00EA6DC3">
        <w:rPr>
          <w:rFonts w:ascii="Arial" w:hAnsi="Arial" w:cs="Arial"/>
          <w:b/>
          <w:szCs w:val="24"/>
        </w:rPr>
        <w:t>helikopterske prevoze</w:t>
      </w:r>
      <w:r w:rsidRPr="00EA6DC3">
        <w:rPr>
          <w:rFonts w:ascii="Arial" w:hAnsi="Arial" w:cs="Arial"/>
          <w:b/>
          <w:szCs w:val="24"/>
        </w:rPr>
        <w:t xml:space="preserve"> – obvezno zavarovanje</w:t>
      </w:r>
    </w:p>
    <w:p w:rsidR="00066F80" w:rsidRDefault="00066F80" w:rsidP="008D36A9">
      <w:pPr>
        <w:rPr>
          <w:rFonts w:ascii="Arial" w:hAnsi="Arial" w:cs="Arial"/>
          <w:sz w:val="22"/>
          <w:szCs w:val="22"/>
        </w:rPr>
      </w:pPr>
    </w:p>
    <w:p w:rsidR="002B6A05" w:rsidRPr="00EA6DC3" w:rsidRDefault="002B6A05" w:rsidP="008D36A9">
      <w:pPr>
        <w:rPr>
          <w:rFonts w:ascii="Arial" w:hAnsi="Arial" w:cs="Arial"/>
          <w:sz w:val="22"/>
          <w:szCs w:val="22"/>
        </w:rPr>
      </w:pPr>
    </w:p>
    <w:p w:rsidR="008D36A9" w:rsidRPr="00EA6DC3" w:rsidRDefault="008D36A9" w:rsidP="008D36A9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NAZIV IZVAJALCA</w:t>
      </w:r>
    </w:p>
    <w:p w:rsidR="008D36A9" w:rsidRPr="00EA6DC3" w:rsidRDefault="005C5ECA" w:rsidP="008D36A9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U</w:t>
      </w:r>
      <w:r w:rsidR="008D36A9" w:rsidRPr="00EA6DC3">
        <w:rPr>
          <w:rFonts w:ascii="Arial" w:hAnsi="Arial" w:cs="Arial"/>
          <w:sz w:val="22"/>
          <w:szCs w:val="22"/>
        </w:rPr>
        <w:t>lica</w:t>
      </w:r>
    </w:p>
    <w:p w:rsidR="008D36A9" w:rsidRPr="00EA6DC3" w:rsidRDefault="005C5ECA" w:rsidP="008D36A9">
      <w:pPr>
        <w:tabs>
          <w:tab w:val="left" w:pos="284"/>
          <w:tab w:val="left" w:pos="4536"/>
          <w:tab w:val="left" w:pos="5812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P</w:t>
      </w:r>
      <w:r w:rsidR="008D36A9" w:rsidRPr="00EA6DC3">
        <w:rPr>
          <w:rFonts w:ascii="Arial" w:hAnsi="Arial" w:cs="Arial"/>
          <w:sz w:val="22"/>
          <w:szCs w:val="22"/>
        </w:rPr>
        <w:t xml:space="preserve">oštna številka in kraj </w:t>
      </w:r>
    </w:p>
    <w:p w:rsidR="008D36A9" w:rsidRPr="00EA6DC3" w:rsidRDefault="005C5ECA" w:rsidP="008D36A9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T</w:t>
      </w:r>
      <w:r w:rsidR="008D36A9" w:rsidRPr="00EA6DC3">
        <w:rPr>
          <w:rFonts w:ascii="Arial" w:hAnsi="Arial" w:cs="Arial"/>
          <w:sz w:val="22"/>
          <w:szCs w:val="22"/>
        </w:rPr>
        <w:t xml:space="preserve">ransakcijski račun </w:t>
      </w:r>
    </w:p>
    <w:p w:rsidR="00066F80" w:rsidRPr="00EA6DC3" w:rsidRDefault="005C5ECA" w:rsidP="008D36A9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I</w:t>
      </w:r>
      <w:r w:rsidR="008D36A9" w:rsidRPr="00EA6DC3">
        <w:rPr>
          <w:rFonts w:ascii="Arial" w:hAnsi="Arial" w:cs="Arial"/>
          <w:sz w:val="22"/>
          <w:szCs w:val="22"/>
        </w:rPr>
        <w:t>dentifikacijska številka oz. davčna številka</w:t>
      </w:r>
    </w:p>
    <w:p w:rsidR="008D36A9" w:rsidRPr="00EA6DC3" w:rsidRDefault="008D36A9" w:rsidP="008D36A9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(opomba: v polje </w:t>
      </w:r>
      <w:proofErr w:type="spellStart"/>
      <w:r w:rsidRPr="00EA6DC3">
        <w:rPr>
          <w:rFonts w:ascii="Arial" w:hAnsi="Arial" w:cs="Arial"/>
          <w:sz w:val="22"/>
          <w:szCs w:val="22"/>
        </w:rPr>
        <w:t>nezavezanci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za DDV vpisujejo DŠ, zavezanci pa DŠ s predpono SI)</w:t>
      </w:r>
    </w:p>
    <w:p w:rsidR="008D36A9" w:rsidRPr="00EA6DC3" w:rsidRDefault="008D36A9" w:rsidP="008D36A9">
      <w:pPr>
        <w:rPr>
          <w:rFonts w:ascii="Arial" w:hAnsi="Arial" w:cs="Arial"/>
          <w:sz w:val="22"/>
          <w:szCs w:val="22"/>
        </w:rPr>
      </w:pPr>
    </w:p>
    <w:p w:rsidR="008D36A9" w:rsidRPr="00EA6DC3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Zavod za zdravstveno zavarovanje Slovenije</w:t>
      </w:r>
      <w:r w:rsidRPr="00EA6DC3">
        <w:rPr>
          <w:rFonts w:ascii="Arial" w:hAnsi="Arial" w:cs="Arial"/>
          <w:sz w:val="22"/>
          <w:szCs w:val="22"/>
        </w:rPr>
        <w:tab/>
      </w:r>
      <w:r w:rsidR="00494D81">
        <w:rPr>
          <w:rFonts w:ascii="Arial" w:hAnsi="Arial" w:cs="Arial"/>
          <w:sz w:val="22"/>
          <w:szCs w:val="22"/>
        </w:rPr>
        <w:t>Originalna številka dokumenta:</w:t>
      </w:r>
      <w:r w:rsidRPr="00EA6DC3">
        <w:rPr>
          <w:rFonts w:ascii="Arial" w:hAnsi="Arial" w:cs="Arial"/>
          <w:sz w:val="22"/>
          <w:szCs w:val="22"/>
        </w:rPr>
        <w:tab/>
      </w:r>
    </w:p>
    <w:p w:rsidR="008D36A9" w:rsidRPr="00EA6DC3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Miklošičeva </w:t>
      </w:r>
      <w:r w:rsidR="0019688F" w:rsidRPr="00EA6DC3">
        <w:rPr>
          <w:rFonts w:ascii="Arial" w:hAnsi="Arial" w:cs="Arial"/>
          <w:sz w:val="22"/>
          <w:szCs w:val="22"/>
        </w:rPr>
        <w:t xml:space="preserve">cesta </w:t>
      </w:r>
      <w:r w:rsidRPr="00EA6DC3">
        <w:rPr>
          <w:rFonts w:ascii="Arial" w:hAnsi="Arial" w:cs="Arial"/>
          <w:sz w:val="22"/>
          <w:szCs w:val="22"/>
        </w:rPr>
        <w:t xml:space="preserve">24 </w:t>
      </w:r>
      <w:r w:rsidRPr="00EA6DC3">
        <w:rPr>
          <w:rFonts w:ascii="Arial" w:hAnsi="Arial" w:cs="Arial"/>
          <w:sz w:val="22"/>
          <w:szCs w:val="22"/>
        </w:rPr>
        <w:tab/>
      </w:r>
      <w:r w:rsidR="00494D81">
        <w:rPr>
          <w:rFonts w:ascii="Arial" w:hAnsi="Arial" w:cs="Arial"/>
          <w:sz w:val="22"/>
          <w:szCs w:val="22"/>
        </w:rPr>
        <w:t>Datum dokumenta:</w:t>
      </w:r>
    </w:p>
    <w:p w:rsidR="008D36A9" w:rsidRPr="00EA6DC3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1507 Ljubljana </w:t>
      </w:r>
      <w:r w:rsidRPr="00EA6DC3">
        <w:rPr>
          <w:rFonts w:ascii="Arial" w:hAnsi="Arial" w:cs="Arial"/>
          <w:sz w:val="22"/>
          <w:szCs w:val="22"/>
        </w:rPr>
        <w:tab/>
      </w:r>
      <w:r w:rsidR="00494D81">
        <w:rPr>
          <w:rFonts w:ascii="Arial" w:hAnsi="Arial" w:cs="Arial"/>
          <w:sz w:val="22"/>
          <w:szCs w:val="22"/>
        </w:rPr>
        <w:t>Kraj izdaje dokumenta</w:t>
      </w:r>
      <w:r w:rsidRPr="00EA6DC3">
        <w:rPr>
          <w:rFonts w:ascii="Arial" w:hAnsi="Arial" w:cs="Arial"/>
          <w:sz w:val="22"/>
          <w:szCs w:val="22"/>
        </w:rPr>
        <w:t>:</w:t>
      </w:r>
      <w:r w:rsidR="00DD4325"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>DD. MM. LL</w:t>
      </w:r>
    </w:p>
    <w:p w:rsidR="008D36A9" w:rsidRPr="00EA6DC3" w:rsidRDefault="00494D81" w:rsidP="00494D81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Identifikacijska številka: SI41698070</w:t>
      </w:r>
      <w:r w:rsidR="008D36A9" w:rsidRPr="00EA6DC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</w:t>
      </w:r>
      <w:r w:rsidR="008D36A9" w:rsidRPr="00EA6DC3">
        <w:rPr>
          <w:rFonts w:ascii="Arial" w:hAnsi="Arial" w:cs="Arial"/>
          <w:sz w:val="22"/>
          <w:szCs w:val="22"/>
        </w:rPr>
        <w:t>atum zapadlosti:</w:t>
      </w:r>
      <w:r w:rsidR="008D36A9" w:rsidRPr="00EA6DC3">
        <w:rPr>
          <w:rFonts w:ascii="Arial" w:hAnsi="Arial" w:cs="Arial"/>
          <w:sz w:val="22"/>
          <w:szCs w:val="22"/>
        </w:rPr>
        <w:tab/>
      </w:r>
      <w:r w:rsidR="00DD4325" w:rsidRPr="00EA6DC3">
        <w:rPr>
          <w:rFonts w:ascii="Arial" w:hAnsi="Arial" w:cs="Arial"/>
          <w:sz w:val="22"/>
          <w:szCs w:val="22"/>
        </w:rPr>
        <w:tab/>
      </w:r>
      <w:r w:rsidR="008D36A9" w:rsidRPr="00EA6DC3">
        <w:rPr>
          <w:rFonts w:ascii="Arial" w:hAnsi="Arial" w:cs="Arial"/>
          <w:sz w:val="22"/>
          <w:szCs w:val="22"/>
        </w:rPr>
        <w:t>DD. MM. LL</w:t>
      </w:r>
    </w:p>
    <w:p w:rsidR="008D36A9" w:rsidRPr="00EA6DC3" w:rsidRDefault="008D36A9" w:rsidP="008D36A9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Začetek obdobja opravljene storitve:</w:t>
      </w:r>
      <w:r w:rsidR="00DD4325" w:rsidRPr="00EA6DC3">
        <w:rPr>
          <w:rFonts w:ascii="Arial" w:hAnsi="Arial" w:cs="Arial"/>
          <w:sz w:val="22"/>
          <w:szCs w:val="22"/>
        </w:rPr>
        <w:t xml:space="preserve"> </w:t>
      </w:r>
      <w:r w:rsidRPr="00EA6DC3">
        <w:rPr>
          <w:rFonts w:ascii="Arial" w:hAnsi="Arial" w:cs="Arial"/>
          <w:sz w:val="22"/>
          <w:szCs w:val="22"/>
        </w:rPr>
        <w:t xml:space="preserve">DD. MM. LL </w:t>
      </w:r>
    </w:p>
    <w:p w:rsidR="008D36A9" w:rsidRPr="00EA6DC3" w:rsidRDefault="008D36A9" w:rsidP="008D36A9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                       </w:t>
      </w:r>
      <w:r w:rsidRPr="00EA6DC3">
        <w:rPr>
          <w:rFonts w:ascii="Arial" w:hAnsi="Arial" w:cs="Arial"/>
          <w:sz w:val="22"/>
          <w:szCs w:val="22"/>
        </w:rPr>
        <w:tab/>
        <w:t xml:space="preserve">Konec obdobja opravljene storitve: </w:t>
      </w:r>
      <w:r w:rsidR="00DD4325" w:rsidRPr="00EA6DC3">
        <w:rPr>
          <w:rFonts w:ascii="Arial" w:hAnsi="Arial" w:cs="Arial"/>
          <w:sz w:val="22"/>
          <w:szCs w:val="22"/>
        </w:rPr>
        <w:t xml:space="preserve">   </w:t>
      </w:r>
      <w:r w:rsidRPr="00EA6DC3">
        <w:rPr>
          <w:rFonts w:ascii="Arial" w:hAnsi="Arial" w:cs="Arial"/>
          <w:sz w:val="22"/>
          <w:szCs w:val="22"/>
        </w:rPr>
        <w:t>DD. MM. LL</w:t>
      </w:r>
    </w:p>
    <w:p w:rsidR="008D36A9" w:rsidRPr="00EA6DC3" w:rsidRDefault="008D36A9" w:rsidP="008D36A9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Datum prevoza:</w:t>
      </w:r>
    </w:p>
    <w:p w:rsidR="008D36A9" w:rsidRPr="00EA6DC3" w:rsidRDefault="008D36A9" w:rsidP="00494D81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Sklic na številko:</w:t>
      </w:r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EA6DC3">
        <w:rPr>
          <w:rFonts w:ascii="Arial" w:hAnsi="Arial" w:cs="Arial"/>
          <w:sz w:val="22"/>
          <w:szCs w:val="22"/>
        </w:rPr>
        <w:t>xxxxxxxx</w:t>
      </w:r>
      <w:proofErr w:type="spellEnd"/>
    </w:p>
    <w:p w:rsidR="008D36A9" w:rsidRPr="00EA6DC3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Številka povezanega dokumenta:</w:t>
      </w:r>
    </w:p>
    <w:p w:rsidR="008D36A9" w:rsidRPr="00EA6DC3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Datum izdaje povezanega dokumenta: DD. MM. LL</w:t>
      </w:r>
    </w:p>
    <w:p w:rsidR="008D36A9" w:rsidRPr="00EA6DC3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Šifra države nosilca zavarovanja:</w:t>
      </w:r>
    </w:p>
    <w:p w:rsidR="008D36A9" w:rsidRPr="00EA6DC3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Registrska št. za razloge obravnav 3,4:</w:t>
      </w:r>
    </w:p>
    <w:p w:rsidR="008D36A9" w:rsidRPr="00EA6DC3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Datum nastanka poškodbe:</w:t>
      </w:r>
    </w:p>
    <w:p w:rsidR="002B6A05" w:rsidRDefault="002B6A05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4F1729">
        <w:rPr>
          <w:rFonts w:ascii="Arial" w:hAnsi="Arial" w:cs="Arial"/>
          <w:sz w:val="22"/>
          <w:szCs w:val="22"/>
        </w:rPr>
        <w:t>Oznaka o zavezanosti plačila DDV:</w:t>
      </w:r>
    </w:p>
    <w:p w:rsidR="002B6A05" w:rsidRDefault="002B6A05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</w:p>
    <w:p w:rsidR="002B6A05" w:rsidRDefault="002B6A05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</w:p>
    <w:p w:rsidR="002B6A05" w:rsidRDefault="002B6A05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</w:p>
    <w:p w:rsidR="008D36A9" w:rsidRPr="004F1729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Ime in priimek zavarovane osebe:</w:t>
      </w:r>
      <w:r w:rsidR="000B37BE">
        <w:rPr>
          <w:rFonts w:ascii="Arial" w:hAnsi="Arial" w:cs="Arial"/>
          <w:sz w:val="22"/>
          <w:szCs w:val="22"/>
        </w:rPr>
        <w:t xml:space="preserve">                    </w:t>
      </w:r>
    </w:p>
    <w:p w:rsidR="004C77DF" w:rsidRPr="00EA6DC3" w:rsidRDefault="004C77DF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ZZZS številka zavarovane osebe</w:t>
      </w:r>
      <w:r w:rsidRPr="00EA6DC3">
        <w:rPr>
          <w:rStyle w:val="Sprotnaopomba-sklic"/>
          <w:rFonts w:ascii="Arial" w:hAnsi="Arial" w:cs="Arial"/>
          <w:sz w:val="22"/>
          <w:szCs w:val="22"/>
        </w:rPr>
        <w:footnoteReference w:id="1"/>
      </w:r>
      <w:r w:rsidRPr="00EA6DC3">
        <w:rPr>
          <w:rFonts w:ascii="Arial" w:hAnsi="Arial" w:cs="Arial"/>
          <w:sz w:val="22"/>
          <w:szCs w:val="22"/>
        </w:rPr>
        <w:t>:</w:t>
      </w:r>
    </w:p>
    <w:p w:rsidR="008D36A9" w:rsidRPr="00EA6DC3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Datum rojstva: </w:t>
      </w:r>
      <w:proofErr w:type="spellStart"/>
      <w:r w:rsidRPr="00EA6DC3">
        <w:rPr>
          <w:rFonts w:ascii="Arial" w:hAnsi="Arial" w:cs="Arial"/>
          <w:sz w:val="22"/>
          <w:szCs w:val="22"/>
        </w:rPr>
        <w:t>DD.MM.LL</w:t>
      </w:r>
      <w:proofErr w:type="spellEnd"/>
    </w:p>
    <w:p w:rsidR="008D36A9" w:rsidRPr="00EA6DC3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Spol:</w:t>
      </w:r>
    </w:p>
    <w:p w:rsidR="008D36A9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Naslov prebivališča zavarovane osebe v RS:</w:t>
      </w:r>
    </w:p>
    <w:p w:rsidR="00494D81" w:rsidRPr="00EA6DC3" w:rsidRDefault="00494D81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Naslov prebivališča zavarovane osebe v tujini:</w:t>
      </w:r>
    </w:p>
    <w:p w:rsidR="00066F80" w:rsidRPr="00EA6DC3" w:rsidRDefault="00066F80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</w:p>
    <w:p w:rsidR="008D36A9" w:rsidRPr="00EA6DC3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Podlaga zavarovanja:</w:t>
      </w:r>
    </w:p>
    <w:p w:rsidR="008D36A9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</w:p>
    <w:p w:rsidR="002B6A05" w:rsidRPr="00EA6DC3" w:rsidRDefault="002B6A05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</w:p>
    <w:p w:rsidR="008D36A9" w:rsidRPr="00EA6DC3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Relacija:</w:t>
      </w:r>
    </w:p>
    <w:p w:rsidR="008D36A9" w:rsidRPr="00EA6DC3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Minute naleta:</w:t>
      </w:r>
    </w:p>
    <w:p w:rsidR="008D36A9" w:rsidRPr="00EA6DC3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Pogodbena cena minute naleta:</w:t>
      </w:r>
    </w:p>
    <w:p w:rsidR="00F62462" w:rsidRDefault="008B776E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Minute</w:t>
      </w:r>
      <w:r w:rsidR="008D36A9" w:rsidRPr="00EA6DC3">
        <w:rPr>
          <w:rFonts w:ascii="Arial" w:hAnsi="Arial" w:cs="Arial"/>
          <w:sz w:val="22"/>
          <w:szCs w:val="22"/>
        </w:rPr>
        <w:t xml:space="preserve"> čakanja</w:t>
      </w:r>
      <w:r w:rsidR="00F62462">
        <w:rPr>
          <w:rFonts w:ascii="Arial" w:hAnsi="Arial" w:cs="Arial"/>
          <w:sz w:val="22"/>
          <w:szCs w:val="22"/>
        </w:rPr>
        <w:t xml:space="preserve"> za obračun</w:t>
      </w:r>
      <w:r w:rsidR="00F62462" w:rsidRPr="00EA6DC3">
        <w:rPr>
          <w:rStyle w:val="Sprotnaopomba-sklic"/>
          <w:rFonts w:ascii="Arial" w:hAnsi="Arial" w:cs="Arial"/>
          <w:sz w:val="22"/>
          <w:szCs w:val="22"/>
        </w:rPr>
        <w:footnoteReference w:id="2"/>
      </w:r>
      <w:r w:rsidR="00F62462" w:rsidRPr="00EA6DC3">
        <w:rPr>
          <w:rFonts w:ascii="Arial" w:hAnsi="Arial" w:cs="Arial"/>
          <w:sz w:val="22"/>
          <w:szCs w:val="22"/>
        </w:rPr>
        <w:t>:</w:t>
      </w:r>
      <w:r w:rsidR="00F62462">
        <w:rPr>
          <w:rFonts w:ascii="Arial" w:hAnsi="Arial" w:cs="Arial"/>
          <w:sz w:val="22"/>
          <w:szCs w:val="22"/>
        </w:rPr>
        <w:t xml:space="preserve"> </w:t>
      </w:r>
    </w:p>
    <w:p w:rsidR="008D36A9" w:rsidRPr="00EA6DC3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Letališka taksa:</w:t>
      </w:r>
    </w:p>
    <w:p w:rsidR="008B776E" w:rsidRPr="00EA6DC3" w:rsidRDefault="00DD4325" w:rsidP="00DD4325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b/>
          <w:i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br w:type="page"/>
      </w:r>
    </w:p>
    <w:p w:rsidR="008D36A9" w:rsidRPr="00EA6DC3" w:rsidRDefault="008D36A9" w:rsidP="008D36A9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b/>
          <w:i/>
          <w:sz w:val="22"/>
          <w:szCs w:val="22"/>
        </w:rPr>
        <w:lastRenderedPageBreak/>
        <w:t>Razlog obravnave (</w:t>
      </w:r>
      <w:r w:rsidR="00066F80" w:rsidRPr="00EA6DC3">
        <w:rPr>
          <w:rFonts w:ascii="Arial" w:hAnsi="Arial" w:cs="Arial"/>
          <w:b/>
          <w:i/>
          <w:sz w:val="22"/>
          <w:szCs w:val="22"/>
        </w:rPr>
        <w:t>š</w:t>
      </w:r>
      <w:r w:rsidRPr="00EA6DC3">
        <w:rPr>
          <w:rFonts w:ascii="Arial" w:hAnsi="Arial" w:cs="Arial"/>
          <w:b/>
          <w:i/>
          <w:sz w:val="22"/>
          <w:szCs w:val="22"/>
        </w:rPr>
        <w:t>ifrant 10 A):</w:t>
      </w:r>
      <w:r w:rsidRPr="00EA6DC3">
        <w:rPr>
          <w:rFonts w:ascii="Arial" w:hAnsi="Arial" w:cs="Arial"/>
          <w:sz w:val="22"/>
          <w:szCs w:val="22"/>
        </w:rPr>
        <w:t xml:space="preserve"> 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i/>
          <w:sz w:val="22"/>
          <w:szCs w:val="22"/>
        </w:rPr>
        <w:tab/>
      </w:r>
    </w:p>
    <w:p w:rsidR="008D36A9" w:rsidRPr="00EA6DC3" w:rsidRDefault="008D36A9" w:rsidP="008D36A9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8D36A9" w:rsidRPr="00EA6DC3" w:rsidRDefault="008D36A9" w:rsidP="008D36A9">
      <w:pPr>
        <w:tabs>
          <w:tab w:val="center" w:pos="993"/>
          <w:tab w:val="center" w:pos="2268"/>
          <w:tab w:val="center" w:pos="3686"/>
          <w:tab w:val="center" w:pos="4820"/>
          <w:tab w:val="center" w:pos="6237"/>
          <w:tab w:val="center" w:pos="7513"/>
        </w:tabs>
        <w:rPr>
          <w:rFonts w:ascii="Arial" w:hAnsi="Arial" w:cs="Arial"/>
          <w:b/>
          <w:i/>
          <w:sz w:val="22"/>
          <w:szCs w:val="22"/>
        </w:rPr>
      </w:pPr>
      <w:r w:rsidRPr="00EA6DC3">
        <w:rPr>
          <w:rFonts w:ascii="Arial" w:hAnsi="Arial" w:cs="Arial"/>
          <w:b/>
          <w:i/>
          <w:sz w:val="22"/>
          <w:szCs w:val="22"/>
        </w:rPr>
        <w:tab/>
        <w:t xml:space="preserve">S T O R I T E V         </w:t>
      </w:r>
      <w:r w:rsidR="003E5583">
        <w:rPr>
          <w:rFonts w:ascii="Arial" w:hAnsi="Arial" w:cs="Arial"/>
          <w:b/>
          <w:i/>
          <w:sz w:val="22"/>
          <w:szCs w:val="22"/>
        </w:rPr>
        <w:tab/>
        <w:t xml:space="preserve">              </w:t>
      </w:r>
      <w:r w:rsidR="00117441">
        <w:rPr>
          <w:rFonts w:ascii="Arial" w:hAnsi="Arial" w:cs="Arial"/>
          <w:b/>
          <w:i/>
          <w:sz w:val="22"/>
          <w:szCs w:val="22"/>
        </w:rPr>
        <w:t xml:space="preserve">    </w:t>
      </w:r>
      <w:r w:rsidR="003E5583">
        <w:rPr>
          <w:rFonts w:ascii="Arial" w:hAnsi="Arial" w:cs="Arial"/>
          <w:b/>
          <w:i/>
          <w:sz w:val="22"/>
          <w:szCs w:val="22"/>
        </w:rPr>
        <w:t xml:space="preserve">celotna </w:t>
      </w:r>
      <w:r w:rsidRPr="00EA6DC3">
        <w:rPr>
          <w:rFonts w:ascii="Arial" w:hAnsi="Arial" w:cs="Arial"/>
          <w:b/>
          <w:i/>
          <w:sz w:val="22"/>
          <w:szCs w:val="22"/>
        </w:rPr>
        <w:t>vred</w:t>
      </w:r>
      <w:r w:rsidR="003E5583">
        <w:rPr>
          <w:rFonts w:ascii="Arial" w:hAnsi="Arial" w:cs="Arial"/>
          <w:b/>
          <w:i/>
          <w:sz w:val="22"/>
          <w:szCs w:val="22"/>
        </w:rPr>
        <w:t>.</w:t>
      </w:r>
      <w:r w:rsidRPr="00EA6DC3">
        <w:rPr>
          <w:rFonts w:ascii="Arial" w:hAnsi="Arial" w:cs="Arial"/>
          <w:b/>
          <w:i/>
          <w:sz w:val="22"/>
          <w:szCs w:val="22"/>
        </w:rPr>
        <w:tab/>
      </w:r>
      <w:r w:rsidR="003E5583">
        <w:rPr>
          <w:rFonts w:ascii="Arial" w:hAnsi="Arial" w:cs="Arial"/>
          <w:b/>
          <w:i/>
          <w:sz w:val="22"/>
          <w:szCs w:val="22"/>
        </w:rPr>
        <w:t xml:space="preserve">    </w:t>
      </w:r>
      <w:r w:rsidR="00066F80" w:rsidRPr="00EA6DC3">
        <w:rPr>
          <w:rFonts w:ascii="Arial" w:hAnsi="Arial" w:cs="Arial"/>
          <w:b/>
          <w:i/>
          <w:sz w:val="22"/>
          <w:szCs w:val="22"/>
        </w:rPr>
        <w:t xml:space="preserve"> </w:t>
      </w:r>
      <w:r w:rsidR="003E5583">
        <w:rPr>
          <w:rFonts w:ascii="Arial" w:hAnsi="Arial" w:cs="Arial"/>
          <w:b/>
          <w:i/>
          <w:sz w:val="22"/>
          <w:szCs w:val="22"/>
        </w:rPr>
        <w:t xml:space="preserve"> obračunana vred.   % </w:t>
      </w:r>
      <w:proofErr w:type="spellStart"/>
      <w:r w:rsidR="003E5583">
        <w:rPr>
          <w:rFonts w:ascii="Arial" w:hAnsi="Arial" w:cs="Arial"/>
          <w:b/>
          <w:i/>
          <w:sz w:val="22"/>
          <w:szCs w:val="22"/>
        </w:rPr>
        <w:t>dopl</w:t>
      </w:r>
      <w:proofErr w:type="spellEnd"/>
      <w:r w:rsidR="003E5583">
        <w:rPr>
          <w:rFonts w:ascii="Arial" w:hAnsi="Arial" w:cs="Arial"/>
          <w:b/>
          <w:i/>
          <w:sz w:val="22"/>
          <w:szCs w:val="22"/>
        </w:rPr>
        <w:t>.</w:t>
      </w:r>
      <w:r w:rsidR="00066F80" w:rsidRPr="00EA6DC3">
        <w:rPr>
          <w:rFonts w:ascii="Arial" w:hAnsi="Arial" w:cs="Arial"/>
          <w:b/>
          <w:i/>
          <w:sz w:val="22"/>
          <w:szCs w:val="22"/>
        </w:rPr>
        <w:t xml:space="preserve">    </w:t>
      </w:r>
      <w:r w:rsidR="003E5583">
        <w:rPr>
          <w:rFonts w:ascii="Arial" w:hAnsi="Arial" w:cs="Arial"/>
          <w:b/>
          <w:i/>
          <w:sz w:val="22"/>
          <w:szCs w:val="22"/>
        </w:rPr>
        <w:t xml:space="preserve"> st. DDV</w:t>
      </w:r>
      <w:r w:rsidR="00066F80" w:rsidRPr="00EA6DC3">
        <w:rPr>
          <w:rFonts w:ascii="Arial" w:hAnsi="Arial" w:cs="Arial"/>
          <w:b/>
          <w:i/>
          <w:sz w:val="22"/>
          <w:szCs w:val="22"/>
        </w:rPr>
        <w:t xml:space="preserve">      </w:t>
      </w:r>
    </w:p>
    <w:p w:rsidR="008D36A9" w:rsidRPr="00EA6DC3" w:rsidRDefault="00066F80" w:rsidP="008D36A9">
      <w:pPr>
        <w:pBdr>
          <w:bottom w:val="single" w:sz="6" w:space="1" w:color="auto"/>
        </w:pBdr>
        <w:tabs>
          <w:tab w:val="center" w:pos="993"/>
          <w:tab w:val="center" w:pos="2268"/>
          <w:tab w:val="center" w:pos="3686"/>
          <w:tab w:val="center" w:pos="4820"/>
          <w:tab w:val="center" w:pos="6237"/>
          <w:tab w:val="center" w:pos="7513"/>
        </w:tabs>
        <w:rPr>
          <w:rFonts w:ascii="Arial" w:hAnsi="Arial" w:cs="Arial"/>
          <w:b/>
          <w:i/>
          <w:sz w:val="22"/>
          <w:szCs w:val="22"/>
        </w:rPr>
      </w:pPr>
      <w:r w:rsidRPr="00EA6DC3">
        <w:rPr>
          <w:rFonts w:ascii="Arial" w:hAnsi="Arial" w:cs="Arial"/>
          <w:b/>
          <w:i/>
          <w:sz w:val="22"/>
          <w:szCs w:val="22"/>
        </w:rPr>
        <w:t xml:space="preserve"> </w:t>
      </w:r>
      <w:r w:rsidR="00117441">
        <w:rPr>
          <w:rFonts w:ascii="Arial" w:hAnsi="Arial" w:cs="Arial"/>
          <w:b/>
          <w:i/>
          <w:sz w:val="22"/>
          <w:szCs w:val="22"/>
        </w:rPr>
        <w:t xml:space="preserve">   </w:t>
      </w:r>
      <w:r w:rsidRPr="00EA6DC3">
        <w:rPr>
          <w:rFonts w:ascii="Arial" w:hAnsi="Arial" w:cs="Arial"/>
          <w:b/>
          <w:i/>
          <w:sz w:val="22"/>
          <w:szCs w:val="22"/>
        </w:rPr>
        <w:t xml:space="preserve"> </w:t>
      </w:r>
      <w:r w:rsidR="008D36A9" w:rsidRPr="00EA6DC3">
        <w:rPr>
          <w:rFonts w:ascii="Arial" w:hAnsi="Arial" w:cs="Arial"/>
          <w:b/>
          <w:i/>
          <w:sz w:val="22"/>
          <w:szCs w:val="22"/>
        </w:rPr>
        <w:t>šifra in opis</w:t>
      </w:r>
      <w:r w:rsidR="008D36A9" w:rsidRPr="00EA6DC3">
        <w:rPr>
          <w:rFonts w:ascii="Arial" w:hAnsi="Arial" w:cs="Arial"/>
          <w:b/>
          <w:i/>
          <w:sz w:val="22"/>
          <w:szCs w:val="22"/>
        </w:rPr>
        <w:tab/>
      </w:r>
      <w:r w:rsidR="003E5583">
        <w:rPr>
          <w:rFonts w:ascii="Arial" w:hAnsi="Arial" w:cs="Arial"/>
          <w:b/>
          <w:i/>
          <w:sz w:val="22"/>
          <w:szCs w:val="22"/>
        </w:rPr>
        <w:t xml:space="preserve">                    </w:t>
      </w:r>
      <w:r w:rsidRPr="00EA6DC3">
        <w:rPr>
          <w:rFonts w:ascii="Arial" w:hAnsi="Arial" w:cs="Arial"/>
          <w:b/>
          <w:i/>
          <w:sz w:val="22"/>
          <w:szCs w:val="22"/>
        </w:rPr>
        <w:t xml:space="preserve">           </w:t>
      </w:r>
      <w:r w:rsidR="003E5583">
        <w:rPr>
          <w:rFonts w:ascii="Arial" w:hAnsi="Arial" w:cs="Arial"/>
          <w:b/>
          <w:i/>
          <w:sz w:val="22"/>
          <w:szCs w:val="22"/>
        </w:rPr>
        <w:t xml:space="preserve">       storit</w:t>
      </w:r>
      <w:r w:rsidR="008D36A9" w:rsidRPr="00EA6DC3">
        <w:rPr>
          <w:rFonts w:ascii="Arial" w:hAnsi="Arial" w:cs="Arial"/>
          <w:b/>
          <w:i/>
          <w:sz w:val="22"/>
          <w:szCs w:val="22"/>
        </w:rPr>
        <w:t>v</w:t>
      </w:r>
      <w:r w:rsidR="003E5583">
        <w:rPr>
          <w:rFonts w:ascii="Arial" w:hAnsi="Arial" w:cs="Arial"/>
          <w:b/>
          <w:i/>
          <w:sz w:val="22"/>
          <w:szCs w:val="22"/>
        </w:rPr>
        <w:t>e</w:t>
      </w:r>
      <w:r w:rsidR="008D36A9" w:rsidRPr="00EA6DC3">
        <w:rPr>
          <w:rFonts w:ascii="Arial" w:hAnsi="Arial" w:cs="Arial"/>
          <w:b/>
          <w:i/>
          <w:sz w:val="22"/>
          <w:szCs w:val="22"/>
        </w:rPr>
        <w:tab/>
        <w:t xml:space="preserve">          </w:t>
      </w:r>
      <w:r w:rsidRPr="00EA6DC3">
        <w:rPr>
          <w:rFonts w:ascii="Arial" w:hAnsi="Arial" w:cs="Arial"/>
          <w:b/>
          <w:i/>
          <w:sz w:val="22"/>
          <w:szCs w:val="22"/>
        </w:rPr>
        <w:t xml:space="preserve">       </w:t>
      </w:r>
      <w:r w:rsidR="008D36A9" w:rsidRPr="00EA6DC3">
        <w:rPr>
          <w:rFonts w:ascii="Arial" w:hAnsi="Arial" w:cs="Arial"/>
          <w:b/>
          <w:i/>
          <w:sz w:val="22"/>
          <w:szCs w:val="22"/>
        </w:rPr>
        <w:t xml:space="preserve"> </w:t>
      </w:r>
      <w:r w:rsidR="003E5583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3E5583">
        <w:rPr>
          <w:rFonts w:ascii="Arial" w:hAnsi="Arial" w:cs="Arial"/>
          <w:b/>
          <w:i/>
          <w:sz w:val="22"/>
          <w:szCs w:val="22"/>
        </w:rPr>
        <w:t>storitve</w:t>
      </w:r>
      <w:proofErr w:type="spellEnd"/>
      <w:r w:rsidR="008D36A9" w:rsidRPr="00EA6DC3">
        <w:rPr>
          <w:rFonts w:ascii="Arial" w:hAnsi="Arial" w:cs="Arial"/>
          <w:b/>
          <w:i/>
          <w:sz w:val="22"/>
          <w:szCs w:val="22"/>
        </w:rPr>
        <w:t xml:space="preserve">        </w:t>
      </w:r>
      <w:r w:rsidRPr="00EA6DC3">
        <w:rPr>
          <w:rFonts w:ascii="Arial" w:hAnsi="Arial" w:cs="Arial"/>
          <w:b/>
          <w:i/>
          <w:sz w:val="22"/>
          <w:szCs w:val="22"/>
        </w:rPr>
        <w:t xml:space="preserve">      </w:t>
      </w:r>
    </w:p>
    <w:p w:rsidR="00066F80" w:rsidRPr="00EA6DC3" w:rsidRDefault="00066F80" w:rsidP="008D36A9">
      <w:pPr>
        <w:rPr>
          <w:rFonts w:ascii="Arial" w:hAnsi="Arial" w:cs="Arial"/>
          <w:b/>
          <w:sz w:val="22"/>
          <w:szCs w:val="22"/>
        </w:rPr>
      </w:pPr>
    </w:p>
    <w:p w:rsidR="008D36A9" w:rsidRPr="00EA6DC3" w:rsidRDefault="008D36A9" w:rsidP="008D36A9">
      <w:pPr>
        <w:rPr>
          <w:rFonts w:ascii="Arial" w:hAnsi="Arial" w:cs="Arial"/>
          <w:b/>
          <w:sz w:val="22"/>
          <w:szCs w:val="22"/>
        </w:rPr>
      </w:pPr>
      <w:r w:rsidRPr="00EA6DC3">
        <w:rPr>
          <w:rFonts w:ascii="Arial" w:hAnsi="Arial" w:cs="Arial"/>
          <w:b/>
          <w:sz w:val="22"/>
          <w:szCs w:val="22"/>
        </w:rPr>
        <w:t>513  REŠEVALNI PREVOZI (</w:t>
      </w:r>
      <w:r w:rsidR="00066F80" w:rsidRPr="00EA6DC3">
        <w:rPr>
          <w:rFonts w:ascii="Arial" w:hAnsi="Arial" w:cs="Arial"/>
          <w:b/>
          <w:sz w:val="22"/>
          <w:szCs w:val="22"/>
        </w:rPr>
        <w:t>š</w:t>
      </w:r>
      <w:r w:rsidRPr="00EA6DC3">
        <w:rPr>
          <w:rFonts w:ascii="Arial" w:hAnsi="Arial" w:cs="Arial"/>
          <w:b/>
          <w:sz w:val="22"/>
          <w:szCs w:val="22"/>
        </w:rPr>
        <w:t>ifrant 2)</w:t>
      </w:r>
    </w:p>
    <w:p w:rsidR="008D36A9" w:rsidRPr="00EA6DC3" w:rsidRDefault="008D36A9" w:rsidP="008D36A9">
      <w:pPr>
        <w:rPr>
          <w:rFonts w:ascii="Arial" w:hAnsi="Arial" w:cs="Arial"/>
          <w:sz w:val="22"/>
          <w:szCs w:val="22"/>
        </w:rPr>
      </w:pPr>
    </w:p>
    <w:p w:rsidR="008B776E" w:rsidRPr="00EA6DC3" w:rsidRDefault="008B776E" w:rsidP="008B776E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(podvrsta zdravstvene dejavnosti -</w:t>
      </w:r>
      <w:r w:rsidR="0019688F" w:rsidRPr="00EA6DC3">
        <w:rPr>
          <w:rFonts w:ascii="Arial" w:hAnsi="Arial" w:cs="Arial"/>
          <w:sz w:val="22"/>
          <w:szCs w:val="22"/>
        </w:rPr>
        <w:t xml:space="preserve"> </w:t>
      </w:r>
      <w:r w:rsidRPr="00EA6DC3">
        <w:rPr>
          <w:rFonts w:ascii="Arial" w:hAnsi="Arial" w:cs="Arial"/>
          <w:sz w:val="22"/>
          <w:szCs w:val="22"/>
        </w:rPr>
        <w:t>šifrant 2)</w:t>
      </w:r>
    </w:p>
    <w:p w:rsidR="008D36A9" w:rsidRPr="00EA6DC3" w:rsidRDefault="008D36A9" w:rsidP="008D36A9">
      <w:pPr>
        <w:tabs>
          <w:tab w:val="left" w:pos="284"/>
          <w:tab w:val="center" w:pos="2552"/>
          <w:tab w:val="center" w:pos="4253"/>
          <w:tab w:val="center" w:pos="4820"/>
          <w:tab w:val="center" w:pos="6237"/>
          <w:tab w:val="center" w:pos="7513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154 helikopterski reševalni prevozi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</w:p>
    <w:p w:rsidR="008D36A9" w:rsidRPr="00EA6DC3" w:rsidRDefault="008D36A9" w:rsidP="008D36A9">
      <w:pPr>
        <w:tabs>
          <w:tab w:val="left" w:pos="567"/>
          <w:tab w:val="center" w:pos="2552"/>
          <w:tab w:val="decimal" w:pos="3969"/>
          <w:tab w:val="decimal" w:pos="5245"/>
          <w:tab w:val="decimal" w:pos="6521"/>
          <w:tab w:val="decimal" w:pos="7797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E029X tip helikopterja</w:t>
      </w:r>
      <w:r w:rsidR="008B776E" w:rsidRPr="00EA6DC3">
        <w:rPr>
          <w:rFonts w:ascii="Arial" w:hAnsi="Arial" w:cs="Arial"/>
          <w:sz w:val="22"/>
          <w:szCs w:val="22"/>
        </w:rPr>
        <w:t xml:space="preserve">     </w:t>
      </w:r>
      <w:r w:rsidR="00117441">
        <w:rPr>
          <w:rFonts w:ascii="Arial" w:hAnsi="Arial" w:cs="Arial"/>
          <w:sz w:val="22"/>
          <w:szCs w:val="22"/>
        </w:rPr>
        <w:t xml:space="preserve">  </w:t>
      </w:r>
      <w:r w:rsidR="003E5583">
        <w:rPr>
          <w:rFonts w:ascii="Arial" w:hAnsi="Arial" w:cs="Arial"/>
          <w:sz w:val="22"/>
          <w:szCs w:val="22"/>
        </w:rPr>
        <w:t xml:space="preserve">      </w:t>
      </w:r>
      <w:proofErr w:type="spellStart"/>
      <w:r w:rsidRPr="00EA6DC3">
        <w:rPr>
          <w:rFonts w:ascii="Arial" w:hAnsi="Arial" w:cs="Arial"/>
          <w:sz w:val="22"/>
          <w:szCs w:val="22"/>
        </w:rPr>
        <w:t>xxx.xxx.xxx</w:t>
      </w:r>
      <w:proofErr w:type="spellEnd"/>
      <w:r w:rsidRPr="00EA6DC3">
        <w:rPr>
          <w:rFonts w:ascii="Arial" w:hAnsi="Arial" w:cs="Arial"/>
          <w:sz w:val="22"/>
          <w:szCs w:val="22"/>
        </w:rPr>
        <w:t>,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="008B776E" w:rsidRPr="00EA6DC3">
        <w:rPr>
          <w:rFonts w:ascii="Arial" w:hAnsi="Arial" w:cs="Arial"/>
          <w:sz w:val="22"/>
          <w:szCs w:val="22"/>
        </w:rPr>
        <w:t xml:space="preserve">  </w:t>
      </w:r>
      <w:r w:rsidR="003E5583">
        <w:rPr>
          <w:rFonts w:ascii="Arial" w:hAnsi="Arial" w:cs="Arial"/>
          <w:sz w:val="22"/>
          <w:szCs w:val="22"/>
        </w:rPr>
        <w:t xml:space="preserve"> </w:t>
      </w:r>
      <w:r w:rsidR="008B776E" w:rsidRPr="00EA6DC3">
        <w:rPr>
          <w:rFonts w:ascii="Arial" w:hAnsi="Arial" w:cs="Arial"/>
          <w:sz w:val="22"/>
          <w:szCs w:val="22"/>
        </w:rPr>
        <w:t xml:space="preserve">  </w:t>
      </w:r>
      <w:r w:rsidR="003E5583">
        <w:rPr>
          <w:rFonts w:ascii="Arial" w:hAnsi="Arial" w:cs="Arial"/>
          <w:sz w:val="22"/>
          <w:szCs w:val="22"/>
        </w:rPr>
        <w:t xml:space="preserve">   </w:t>
      </w:r>
      <w:proofErr w:type="spellStart"/>
      <w:r w:rsidR="003E5583">
        <w:rPr>
          <w:rFonts w:ascii="Arial" w:hAnsi="Arial" w:cs="Arial"/>
          <w:sz w:val="22"/>
          <w:szCs w:val="22"/>
        </w:rPr>
        <w:t>xxx.xxx.xxx</w:t>
      </w:r>
      <w:proofErr w:type="spellEnd"/>
      <w:r w:rsidR="003E5583">
        <w:rPr>
          <w:rFonts w:ascii="Arial" w:hAnsi="Arial" w:cs="Arial"/>
          <w:sz w:val="22"/>
          <w:szCs w:val="22"/>
        </w:rPr>
        <w:t>,</w:t>
      </w:r>
      <w:proofErr w:type="spellStart"/>
      <w:r w:rsidR="003E5583">
        <w:rPr>
          <w:rFonts w:ascii="Arial" w:hAnsi="Arial" w:cs="Arial"/>
          <w:sz w:val="22"/>
          <w:szCs w:val="22"/>
        </w:rPr>
        <w:t>xx</w:t>
      </w:r>
      <w:proofErr w:type="spellEnd"/>
      <w:r w:rsidR="003E5583">
        <w:rPr>
          <w:rFonts w:ascii="Arial" w:hAnsi="Arial" w:cs="Arial"/>
          <w:sz w:val="22"/>
          <w:szCs w:val="22"/>
        </w:rPr>
        <w:t xml:space="preserve">  </w:t>
      </w:r>
      <w:r w:rsidR="008B776E" w:rsidRPr="00EA6DC3">
        <w:rPr>
          <w:rFonts w:ascii="Arial" w:hAnsi="Arial" w:cs="Arial"/>
          <w:sz w:val="22"/>
          <w:szCs w:val="22"/>
        </w:rPr>
        <w:t xml:space="preserve"> </w:t>
      </w:r>
      <w:r w:rsidR="003E5583">
        <w:rPr>
          <w:rFonts w:ascii="Arial" w:hAnsi="Arial" w:cs="Arial"/>
          <w:sz w:val="22"/>
          <w:szCs w:val="22"/>
        </w:rPr>
        <w:t xml:space="preserve">         </w:t>
      </w:r>
      <w:r w:rsidR="008B776E" w:rsidRPr="00EA6DC3">
        <w:rPr>
          <w:rFonts w:ascii="Arial" w:hAnsi="Arial" w:cs="Arial"/>
          <w:sz w:val="22"/>
          <w:szCs w:val="22"/>
        </w:rPr>
        <w:t xml:space="preserve"> </w:t>
      </w:r>
      <w:r w:rsidRPr="00EA6DC3">
        <w:rPr>
          <w:rFonts w:ascii="Arial" w:hAnsi="Arial" w:cs="Arial"/>
          <w:sz w:val="22"/>
          <w:szCs w:val="22"/>
        </w:rPr>
        <w:t>0,00</w:t>
      </w:r>
    </w:p>
    <w:p w:rsidR="008D36A9" w:rsidRPr="00EA6DC3" w:rsidRDefault="008D36A9" w:rsidP="008D36A9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8D36A9" w:rsidRPr="00EA6DC3" w:rsidRDefault="00EC20C4" w:rsidP="008D36A9">
      <w:pPr>
        <w:tabs>
          <w:tab w:val="decimal" w:pos="524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SKUPNA VREDNOST DOKUMENTA</w:t>
      </w:r>
      <w:r w:rsidR="00D418B6">
        <w:rPr>
          <w:rFonts w:ascii="Arial" w:hAnsi="Arial" w:cs="Arial"/>
          <w:b/>
          <w:sz w:val="22"/>
          <w:szCs w:val="22"/>
        </w:rPr>
        <w:t xml:space="preserve"> (€)</w:t>
      </w:r>
      <w:r w:rsidR="003E5583">
        <w:rPr>
          <w:rFonts w:ascii="Arial" w:hAnsi="Arial" w:cs="Arial"/>
          <w:b/>
          <w:sz w:val="22"/>
          <w:szCs w:val="22"/>
        </w:rPr>
        <w:t xml:space="preserve">  </w:t>
      </w:r>
      <w:r w:rsidR="008B776E" w:rsidRPr="00EA6DC3">
        <w:rPr>
          <w:rFonts w:ascii="Arial" w:hAnsi="Arial" w:cs="Arial"/>
          <w:sz w:val="22"/>
          <w:szCs w:val="22"/>
        </w:rPr>
        <w:t xml:space="preserve">             </w:t>
      </w:r>
      <w:r w:rsidR="003E5583">
        <w:rPr>
          <w:rFonts w:ascii="Arial" w:hAnsi="Arial" w:cs="Arial"/>
          <w:sz w:val="22"/>
          <w:szCs w:val="22"/>
        </w:rPr>
        <w:t xml:space="preserve"> </w:t>
      </w:r>
      <w:r w:rsidR="008B776E" w:rsidRPr="00EA6DC3">
        <w:rPr>
          <w:rFonts w:ascii="Arial" w:hAnsi="Arial" w:cs="Arial"/>
          <w:sz w:val="22"/>
          <w:szCs w:val="22"/>
        </w:rPr>
        <w:t xml:space="preserve">      </w:t>
      </w:r>
      <w:r w:rsidR="008D36A9" w:rsidRPr="00EA6DC3">
        <w:rPr>
          <w:rFonts w:ascii="Arial" w:hAnsi="Arial" w:cs="Arial"/>
          <w:sz w:val="22"/>
          <w:szCs w:val="22"/>
        </w:rPr>
        <w:t>xxx.xxx.xxx,xx</w:t>
      </w:r>
    </w:p>
    <w:p w:rsidR="008D36A9" w:rsidRPr="00EA6DC3" w:rsidRDefault="008D36A9" w:rsidP="008D36A9">
      <w:pPr>
        <w:rPr>
          <w:rFonts w:ascii="Arial" w:hAnsi="Arial" w:cs="Arial"/>
          <w:sz w:val="22"/>
          <w:szCs w:val="22"/>
        </w:rPr>
      </w:pPr>
    </w:p>
    <w:p w:rsidR="008B776E" w:rsidRPr="00EA6DC3" w:rsidRDefault="008D36A9" w:rsidP="008D36A9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</w:p>
    <w:p w:rsidR="004F1729" w:rsidRPr="00EA6DC3" w:rsidRDefault="004F1729" w:rsidP="004F1729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20,0%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20,0%</w:t>
      </w:r>
    </w:p>
    <w:p w:rsidR="004F1729" w:rsidRPr="00EA6DC3" w:rsidRDefault="004F1729" w:rsidP="004F1729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 8,5%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 8,5%</w:t>
      </w:r>
    </w:p>
    <w:p w:rsidR="004F1729" w:rsidRPr="00EA6DC3" w:rsidRDefault="004F1729" w:rsidP="004F1729">
      <w:pPr>
        <w:tabs>
          <w:tab w:val="decimal" w:pos="6521"/>
        </w:tabs>
        <w:rPr>
          <w:rFonts w:ascii="Arial" w:hAnsi="Arial" w:cs="Arial"/>
          <w:sz w:val="22"/>
          <w:szCs w:val="22"/>
        </w:rPr>
      </w:pPr>
    </w:p>
    <w:p w:rsidR="00751CF9" w:rsidRDefault="00751CF9" w:rsidP="00751CF9">
      <w:pPr>
        <w:jc w:val="both"/>
        <w:rPr>
          <w:rFonts w:ascii="Arial" w:hAnsi="Arial" w:cs="Arial"/>
          <w:sz w:val="22"/>
          <w:szCs w:val="22"/>
        </w:rPr>
      </w:pPr>
    </w:p>
    <w:p w:rsidR="00B26208" w:rsidRDefault="00B26208" w:rsidP="00751CF9">
      <w:pPr>
        <w:jc w:val="both"/>
        <w:rPr>
          <w:rFonts w:ascii="Arial" w:hAnsi="Arial" w:cs="Arial"/>
          <w:sz w:val="22"/>
          <w:szCs w:val="22"/>
        </w:rPr>
      </w:pPr>
    </w:p>
    <w:p w:rsidR="00751CF9" w:rsidRPr="00EA6DC3" w:rsidRDefault="00751CF9" w:rsidP="00751CF9">
      <w:pPr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Določba o oprostitvi DDV oz. nezavezanosti pravne osebe za DDV (ki jo pripravi izvajalec v skladu z obračunanimi zdravstvenimi storitvami).</w:t>
      </w:r>
    </w:p>
    <w:p w:rsidR="00751CF9" w:rsidRPr="00EA6DC3" w:rsidRDefault="00751CF9" w:rsidP="00751CF9">
      <w:pPr>
        <w:rPr>
          <w:rFonts w:ascii="Arial" w:hAnsi="Arial" w:cs="Arial"/>
          <w:sz w:val="22"/>
          <w:szCs w:val="22"/>
        </w:rPr>
      </w:pPr>
    </w:p>
    <w:p w:rsidR="00751CF9" w:rsidRDefault="00751CF9" w:rsidP="00751CF9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B26208" w:rsidRDefault="00751CF9" w:rsidP="00751CF9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</w:p>
    <w:p w:rsidR="00B26208" w:rsidRDefault="00B26208" w:rsidP="00751CF9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sz w:val="22"/>
          <w:szCs w:val="22"/>
        </w:rPr>
      </w:pPr>
    </w:p>
    <w:p w:rsidR="00751CF9" w:rsidRDefault="00751CF9" w:rsidP="00751CF9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Žig</w:t>
      </w:r>
      <w:r>
        <w:rPr>
          <w:rFonts w:ascii="Arial" w:hAnsi="Arial" w:cs="Arial"/>
          <w:sz w:val="22"/>
          <w:szCs w:val="22"/>
        </w:rPr>
        <w:t xml:space="preserve"> in podpis odgovorne osebe izvajalca</w:t>
      </w:r>
      <w:r w:rsidRPr="00EA6DC3">
        <w:rPr>
          <w:rFonts w:ascii="Arial" w:hAnsi="Arial" w:cs="Arial"/>
          <w:sz w:val="22"/>
          <w:szCs w:val="22"/>
        </w:rPr>
        <w:t>:</w:t>
      </w:r>
      <w:r w:rsidRPr="00EA6DC3">
        <w:rPr>
          <w:rFonts w:ascii="Arial" w:hAnsi="Arial" w:cs="Arial"/>
          <w:sz w:val="22"/>
          <w:szCs w:val="22"/>
        </w:rPr>
        <w:tab/>
      </w:r>
    </w:p>
    <w:p w:rsidR="00751CF9" w:rsidRPr="00EA6DC3" w:rsidRDefault="00751CF9" w:rsidP="00751CF9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                     </w:t>
      </w: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Pr="00751CF9" w:rsidRDefault="00751CF9" w:rsidP="00751CF9">
      <w:pPr>
        <w:rPr>
          <w:rFonts w:ascii="Arial" w:hAnsi="Arial" w:cs="Arial"/>
          <w:sz w:val="20"/>
        </w:rPr>
      </w:pPr>
      <w:r w:rsidRPr="00751CF9">
        <w:rPr>
          <w:rFonts w:ascii="Arial" w:hAnsi="Arial" w:cs="Arial"/>
          <w:sz w:val="20"/>
        </w:rPr>
        <w:t>Opomba:</w:t>
      </w:r>
    </w:p>
    <w:p w:rsidR="00751CF9" w:rsidRPr="00EA6DC3" w:rsidRDefault="00751CF9" w:rsidP="00751CF9">
      <w:r w:rsidRPr="00751CF9">
        <w:rPr>
          <w:rFonts w:ascii="Arial" w:hAnsi="Arial" w:cs="Arial"/>
          <w:sz w:val="20"/>
        </w:rPr>
        <w:t>Podatke o DDV (stopnja</w:t>
      </w:r>
      <w:r>
        <w:rPr>
          <w:rFonts w:ascii="Arial" w:hAnsi="Arial" w:cs="Arial"/>
          <w:sz w:val="20"/>
        </w:rPr>
        <w:t xml:space="preserve"> DDV</w:t>
      </w:r>
      <w:r w:rsidRPr="00751CF9">
        <w:rPr>
          <w:rFonts w:ascii="Arial" w:hAnsi="Arial" w:cs="Arial"/>
          <w:sz w:val="20"/>
        </w:rPr>
        <w:t>, znesek osnove</w:t>
      </w:r>
      <w:r>
        <w:rPr>
          <w:rFonts w:ascii="Arial" w:hAnsi="Arial" w:cs="Arial"/>
          <w:sz w:val="20"/>
        </w:rPr>
        <w:t xml:space="preserve"> za DDV</w:t>
      </w:r>
      <w:r w:rsidRPr="00751CF9">
        <w:rPr>
          <w:rFonts w:ascii="Arial" w:hAnsi="Arial" w:cs="Arial"/>
          <w:sz w:val="20"/>
        </w:rPr>
        <w:t>, znesek</w:t>
      </w:r>
      <w:r>
        <w:rPr>
          <w:rFonts w:ascii="Arial" w:hAnsi="Arial" w:cs="Arial"/>
          <w:sz w:val="20"/>
        </w:rPr>
        <w:t xml:space="preserve"> DDV</w:t>
      </w:r>
      <w:r w:rsidRPr="00751CF9">
        <w:rPr>
          <w:rFonts w:ascii="Arial" w:hAnsi="Arial" w:cs="Arial"/>
          <w:sz w:val="20"/>
        </w:rPr>
        <w:t xml:space="preserve">) izpolni izvajalec, ki je zavezanec za DDV. </w:t>
      </w:r>
    </w:p>
    <w:p w:rsidR="00130E28" w:rsidRPr="00EA6DC3" w:rsidRDefault="00130E28" w:rsidP="004F1729">
      <w:pPr>
        <w:rPr>
          <w:rFonts w:ascii="Times New Roman" w:hAnsi="Times New Roman" w:cs="Arial"/>
          <w:b/>
          <w:bCs/>
          <w:color w:val="008000"/>
          <w:kern w:val="32"/>
          <w:sz w:val="32"/>
          <w:szCs w:val="32"/>
        </w:rPr>
      </w:pPr>
      <w:r w:rsidRPr="00EA6DC3">
        <w:br w:type="page"/>
      </w:r>
    </w:p>
    <w:p w:rsidR="00D71406" w:rsidRPr="00EA6DC3" w:rsidRDefault="00D71406" w:rsidP="00D71406">
      <w:pPr>
        <w:pStyle w:val="Naslov1"/>
      </w:pPr>
      <w:r>
        <w:lastRenderedPageBreak/>
        <w:t>Vzorec individualnega računa za neredne plačnike</w:t>
      </w:r>
      <w:r w:rsidRPr="00EA6DC3">
        <w:tab/>
      </w:r>
      <w:r w:rsidRPr="00EA6DC3">
        <w:tab/>
      </w:r>
      <w:r w:rsidRPr="00EA6DC3">
        <w:tab/>
      </w:r>
    </w:p>
    <w:p w:rsidR="00126151" w:rsidRDefault="00126151" w:rsidP="00D71406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126151" w:rsidRPr="00126151" w:rsidRDefault="00126151" w:rsidP="00126151">
      <w:pPr>
        <w:jc w:val="center"/>
        <w:rPr>
          <w:rFonts w:ascii="Arial" w:hAnsi="Arial" w:cs="Arial"/>
          <w:sz w:val="22"/>
          <w:szCs w:val="22"/>
        </w:rPr>
      </w:pPr>
      <w:r w:rsidRPr="00126151">
        <w:rPr>
          <w:rFonts w:ascii="Arial" w:hAnsi="Arial" w:cs="Arial"/>
          <w:sz w:val="22"/>
          <w:szCs w:val="22"/>
        </w:rPr>
        <w:t xml:space="preserve">“Pravice iz OZZ zadržane po </w:t>
      </w:r>
      <w:proofErr w:type="spellStart"/>
      <w:r w:rsidRPr="00126151">
        <w:rPr>
          <w:rFonts w:ascii="Arial" w:hAnsi="Arial" w:cs="Arial"/>
          <w:sz w:val="22"/>
          <w:szCs w:val="22"/>
        </w:rPr>
        <w:t>78.a</w:t>
      </w:r>
      <w:proofErr w:type="spellEnd"/>
      <w:r w:rsidRPr="00126151">
        <w:rPr>
          <w:rFonts w:ascii="Arial" w:hAnsi="Arial" w:cs="Arial"/>
          <w:sz w:val="22"/>
          <w:szCs w:val="22"/>
        </w:rPr>
        <w:t xml:space="preserve"> členu ZZVZZ”.</w:t>
      </w:r>
    </w:p>
    <w:p w:rsidR="00126151" w:rsidRDefault="00126151" w:rsidP="00D71406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D71406" w:rsidRPr="00EA6DC3" w:rsidRDefault="00D71406" w:rsidP="00D71406">
      <w:pPr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</w:p>
    <w:p w:rsidR="00D71406" w:rsidRPr="00EA6DC3" w:rsidRDefault="00D71406" w:rsidP="00D71406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NAZIV IZVAJALCA</w:t>
      </w:r>
    </w:p>
    <w:p w:rsidR="00D71406" w:rsidRPr="00EA6DC3" w:rsidRDefault="00D71406" w:rsidP="00D71406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Ulica</w:t>
      </w:r>
    </w:p>
    <w:p w:rsidR="00D71406" w:rsidRPr="00EA6DC3" w:rsidRDefault="00D71406" w:rsidP="00D71406">
      <w:pPr>
        <w:tabs>
          <w:tab w:val="left" w:pos="284"/>
          <w:tab w:val="left" w:pos="4536"/>
          <w:tab w:val="left" w:pos="5812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Poštna številka in kraj </w:t>
      </w:r>
    </w:p>
    <w:p w:rsidR="00D71406" w:rsidRPr="00EA6DC3" w:rsidRDefault="00D71406" w:rsidP="00D71406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Transakcijski račun </w:t>
      </w:r>
    </w:p>
    <w:p w:rsidR="00D71406" w:rsidRPr="00EA6DC3" w:rsidRDefault="00D71406" w:rsidP="00D71406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Identifikacijska številka oz. davčna številka</w:t>
      </w:r>
    </w:p>
    <w:p w:rsidR="00D71406" w:rsidRPr="00EA6DC3" w:rsidRDefault="00D71406" w:rsidP="00D71406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(opomba: v polje </w:t>
      </w:r>
      <w:proofErr w:type="spellStart"/>
      <w:r w:rsidRPr="00EA6DC3">
        <w:rPr>
          <w:rFonts w:ascii="Arial" w:hAnsi="Arial" w:cs="Arial"/>
          <w:sz w:val="22"/>
          <w:szCs w:val="22"/>
        </w:rPr>
        <w:t>nezavezanci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za DDV vpisujejo DŠ, zavezanci pa DŠ s predpono SI)</w:t>
      </w:r>
    </w:p>
    <w:p w:rsidR="00D71406" w:rsidRPr="00EA6DC3" w:rsidRDefault="00D71406" w:rsidP="00D71406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</w:p>
    <w:p w:rsidR="00D71406" w:rsidRPr="00EA6DC3" w:rsidRDefault="00D71406" w:rsidP="00D71406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="00E3358F">
        <w:rPr>
          <w:rFonts w:ascii="Arial" w:hAnsi="Arial" w:cs="Arial"/>
          <w:sz w:val="22"/>
          <w:szCs w:val="22"/>
        </w:rPr>
        <w:t>Originalna številka dokumenta:</w:t>
      </w:r>
      <w:r w:rsidRPr="00EA6DC3">
        <w:rPr>
          <w:rFonts w:ascii="Arial" w:hAnsi="Arial" w:cs="Arial"/>
          <w:sz w:val="22"/>
          <w:szCs w:val="22"/>
        </w:rPr>
        <w:t xml:space="preserve">  </w:t>
      </w:r>
    </w:p>
    <w:p w:rsidR="00D71406" w:rsidRDefault="00D71406" w:rsidP="00D71406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 xml:space="preserve">Datum </w:t>
      </w:r>
      <w:r w:rsidR="00E3358F">
        <w:rPr>
          <w:rFonts w:ascii="Arial" w:hAnsi="Arial" w:cs="Arial"/>
          <w:sz w:val="22"/>
          <w:szCs w:val="22"/>
        </w:rPr>
        <w:t>dokumenta</w:t>
      </w:r>
      <w:r w:rsidRPr="00EA6DC3">
        <w:rPr>
          <w:rFonts w:ascii="Arial" w:hAnsi="Arial" w:cs="Arial"/>
          <w:sz w:val="22"/>
          <w:szCs w:val="22"/>
        </w:rPr>
        <w:t>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      DD. MM. LL</w:t>
      </w:r>
    </w:p>
    <w:p w:rsidR="00E3358F" w:rsidRPr="00EA6DC3" w:rsidRDefault="00E3358F" w:rsidP="00D71406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Kraj izdaje dokumenta:</w:t>
      </w:r>
    </w:p>
    <w:p w:rsidR="00D71406" w:rsidRPr="00EA6DC3" w:rsidRDefault="00D71406" w:rsidP="00D71406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Datum zapadlosti: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      DD. MM. LL</w:t>
      </w:r>
    </w:p>
    <w:p w:rsidR="00D71406" w:rsidRPr="00EA6DC3" w:rsidRDefault="00D71406" w:rsidP="00D71406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Začetek obdobja opravlj</w:t>
      </w:r>
      <w:r w:rsidR="00E3358F">
        <w:rPr>
          <w:rFonts w:ascii="Arial" w:hAnsi="Arial" w:cs="Arial"/>
          <w:sz w:val="22"/>
          <w:szCs w:val="22"/>
        </w:rPr>
        <w:t>enih</w:t>
      </w:r>
      <w:r w:rsidRPr="00EA6DC3">
        <w:rPr>
          <w:rFonts w:ascii="Arial" w:hAnsi="Arial" w:cs="Arial"/>
          <w:sz w:val="22"/>
          <w:szCs w:val="22"/>
        </w:rPr>
        <w:t xml:space="preserve"> storitev:DD. MM. LL </w:t>
      </w:r>
    </w:p>
    <w:p w:rsidR="00D71406" w:rsidRPr="00EA6DC3" w:rsidRDefault="00D71406" w:rsidP="00D71406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                       </w:t>
      </w:r>
      <w:r w:rsidRPr="00EA6DC3">
        <w:rPr>
          <w:rFonts w:ascii="Arial" w:hAnsi="Arial" w:cs="Arial"/>
          <w:sz w:val="22"/>
          <w:szCs w:val="22"/>
        </w:rPr>
        <w:tab/>
      </w:r>
      <w:r w:rsidR="00E3358F">
        <w:rPr>
          <w:rFonts w:ascii="Arial" w:hAnsi="Arial" w:cs="Arial"/>
          <w:sz w:val="22"/>
          <w:szCs w:val="22"/>
        </w:rPr>
        <w:t xml:space="preserve">Konec obdobja opravljenih </w:t>
      </w:r>
      <w:r w:rsidRPr="00EA6DC3">
        <w:rPr>
          <w:rFonts w:ascii="Arial" w:hAnsi="Arial" w:cs="Arial"/>
          <w:sz w:val="22"/>
          <w:szCs w:val="22"/>
        </w:rPr>
        <w:t>storitev:   DD. MM. LL</w:t>
      </w:r>
    </w:p>
    <w:p w:rsidR="00D71406" w:rsidRPr="00EA6DC3" w:rsidRDefault="00D71406" w:rsidP="00D71406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="00E3358F" w:rsidRPr="00EA6DC3">
        <w:rPr>
          <w:rFonts w:ascii="Arial" w:hAnsi="Arial" w:cs="Arial"/>
          <w:sz w:val="22"/>
          <w:szCs w:val="22"/>
        </w:rPr>
        <w:t>Sklic na številko:</w:t>
      </w:r>
      <w:r w:rsidR="00E3358F" w:rsidRPr="00EA6DC3">
        <w:rPr>
          <w:rFonts w:ascii="Arial" w:hAnsi="Arial" w:cs="Arial"/>
          <w:sz w:val="22"/>
          <w:szCs w:val="22"/>
        </w:rPr>
        <w:tab/>
      </w:r>
      <w:proofErr w:type="spellStart"/>
      <w:r w:rsidR="00E3358F" w:rsidRPr="00EA6DC3">
        <w:rPr>
          <w:rFonts w:ascii="Arial" w:hAnsi="Arial" w:cs="Arial"/>
          <w:sz w:val="22"/>
          <w:szCs w:val="22"/>
        </w:rPr>
        <w:t>xx</w:t>
      </w:r>
      <w:proofErr w:type="spellEnd"/>
      <w:r w:rsidR="00E3358F" w:rsidRPr="00EA6DC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3358F" w:rsidRPr="00EA6DC3">
        <w:rPr>
          <w:rFonts w:ascii="Arial" w:hAnsi="Arial" w:cs="Arial"/>
          <w:sz w:val="22"/>
          <w:szCs w:val="22"/>
        </w:rPr>
        <w:t>xxxxxx</w:t>
      </w:r>
      <w:proofErr w:type="spellEnd"/>
      <w:r w:rsidR="00E3358F" w:rsidRPr="00EA6DC3">
        <w:rPr>
          <w:rFonts w:ascii="Arial" w:hAnsi="Arial" w:cs="Arial"/>
          <w:sz w:val="22"/>
          <w:szCs w:val="22"/>
        </w:rPr>
        <w:t xml:space="preserve"> - </w:t>
      </w:r>
      <w:proofErr w:type="spellStart"/>
      <w:r w:rsidR="00E3358F" w:rsidRPr="00EA6DC3">
        <w:rPr>
          <w:rFonts w:ascii="Arial" w:hAnsi="Arial" w:cs="Arial"/>
          <w:sz w:val="22"/>
          <w:szCs w:val="22"/>
        </w:rPr>
        <w:t>xxxxxx</w:t>
      </w:r>
      <w:proofErr w:type="spellEnd"/>
      <w:r w:rsidR="00E3358F" w:rsidRPr="00EA6DC3">
        <w:rPr>
          <w:rFonts w:ascii="Arial" w:hAnsi="Arial" w:cs="Arial"/>
          <w:sz w:val="22"/>
          <w:szCs w:val="22"/>
        </w:rPr>
        <w:t xml:space="preserve"> - </w:t>
      </w:r>
      <w:proofErr w:type="spellStart"/>
      <w:r w:rsidR="00E3358F" w:rsidRPr="00EA6DC3">
        <w:rPr>
          <w:rFonts w:ascii="Arial" w:hAnsi="Arial" w:cs="Arial"/>
          <w:sz w:val="22"/>
          <w:szCs w:val="22"/>
        </w:rPr>
        <w:t>xxxxxxxx</w:t>
      </w:r>
      <w:proofErr w:type="spellEnd"/>
    </w:p>
    <w:p w:rsidR="00D71406" w:rsidRPr="00EA6DC3" w:rsidRDefault="00D71406" w:rsidP="00D71406">
      <w:pPr>
        <w:tabs>
          <w:tab w:val="decimal" w:pos="0"/>
          <w:tab w:val="left" w:pos="709"/>
          <w:tab w:val="left" w:pos="4536"/>
          <w:tab w:val="left" w:pos="5580"/>
        </w:tabs>
        <w:rPr>
          <w:rFonts w:ascii="Courier New" w:hAnsi="Courier New" w:cs="Courier New"/>
          <w:color w:val="000000"/>
          <w:sz w:val="18"/>
        </w:rPr>
      </w:pP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</w:p>
    <w:p w:rsidR="00D71406" w:rsidRPr="00EA6DC3" w:rsidRDefault="00D71406" w:rsidP="005D3AF2">
      <w:pPr>
        <w:pBdr>
          <w:top w:val="single" w:sz="6" w:space="1" w:color="auto"/>
        </w:pBdr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 xml:space="preserve">ZZZS št.  </w:t>
      </w:r>
      <w:r w:rsidR="005D3AF2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 xml:space="preserve"> </w:t>
      </w:r>
      <w:r w:rsidR="005D3AF2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 xml:space="preserve"> Priimek in ime</w:t>
      </w:r>
      <w:r w:rsidR="005D3AF2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 xml:space="preserve">       </w:t>
      </w:r>
      <w:r w:rsidR="005D3AF2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 xml:space="preserve"> Naslov</w:t>
      </w:r>
      <w:r w:rsidR="005D3AF2">
        <w:rPr>
          <w:rFonts w:ascii="Arial" w:hAnsi="Arial" w:cs="Arial"/>
          <w:color w:val="000000"/>
          <w:sz w:val="22"/>
          <w:szCs w:val="22"/>
        </w:rPr>
        <w:tab/>
      </w:r>
      <w:r w:rsidR="005D3AF2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 xml:space="preserve">       Dat</w:t>
      </w:r>
      <w:r w:rsidR="00647114">
        <w:rPr>
          <w:rFonts w:ascii="Arial" w:hAnsi="Arial" w:cs="Arial"/>
          <w:color w:val="000000"/>
          <w:sz w:val="22"/>
          <w:szCs w:val="22"/>
        </w:rPr>
        <w:t>um rojstva</w:t>
      </w:r>
    </w:p>
    <w:p w:rsidR="00D71406" w:rsidRPr="00EA6DC3" w:rsidRDefault="00D71406" w:rsidP="00D71406">
      <w:pPr>
        <w:pBdr>
          <w:top w:val="single" w:sz="6" w:space="1" w:color="auto"/>
        </w:pBdr>
        <w:tabs>
          <w:tab w:val="left" w:pos="1080"/>
          <w:tab w:val="left" w:pos="5400"/>
          <w:tab w:val="left" w:pos="6300"/>
          <w:tab w:val="left" w:pos="6840"/>
          <w:tab w:val="left" w:pos="792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-----------------------------------------------------------------------------------------------------------------------------------</w:t>
      </w:r>
    </w:p>
    <w:p w:rsidR="00D71406" w:rsidRPr="00EA6DC3" w:rsidRDefault="00D71406" w:rsidP="00D71406">
      <w:pPr>
        <w:pBdr>
          <w:top w:val="single" w:sz="6" w:space="1" w:color="auto"/>
        </w:pBdr>
        <w:tabs>
          <w:tab w:val="left" w:pos="1080"/>
          <w:tab w:val="left" w:pos="5400"/>
          <w:tab w:val="left" w:pos="6300"/>
          <w:tab w:val="left" w:pos="6840"/>
          <w:tab w:val="left" w:pos="792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 xml:space="preserve">Podvrsta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zdr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.dej. 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</w:p>
    <w:p w:rsidR="00D71406" w:rsidRPr="00EA6DC3" w:rsidRDefault="00D71406" w:rsidP="00D71406">
      <w:pPr>
        <w:pBdr>
          <w:bottom w:val="single" w:sz="6" w:space="0" w:color="auto"/>
        </w:pBdr>
        <w:tabs>
          <w:tab w:val="left" w:pos="1440"/>
          <w:tab w:val="left" w:pos="28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-----------------------------------------------------------------------------------------------------------------------------------</w:t>
      </w:r>
    </w:p>
    <w:p w:rsidR="00D71406" w:rsidRPr="00EA6DC3" w:rsidRDefault="00D71406" w:rsidP="00D71406">
      <w:pPr>
        <w:pBdr>
          <w:bottom w:val="single" w:sz="6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Razlog obravnave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  Datum poškodbe/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priz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.pok.bol.                     Reg.št.za RO 3,4       </w:t>
      </w:r>
    </w:p>
    <w:p w:rsidR="00D71406" w:rsidRPr="00EA6DC3" w:rsidRDefault="00D71406" w:rsidP="00D71406">
      <w:pPr>
        <w:pBdr>
          <w:bottom w:val="single" w:sz="6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-----------------------------------------------------------------------------------------------------------------------------------</w:t>
      </w:r>
    </w:p>
    <w:p w:rsidR="00D71406" w:rsidRPr="00EA6DC3" w:rsidRDefault="00D71406" w:rsidP="00D71406">
      <w:pPr>
        <w:pBdr>
          <w:bottom w:val="single" w:sz="6" w:space="0" w:color="auto"/>
        </w:pBdr>
        <w:tabs>
          <w:tab w:val="left" w:pos="1080"/>
        </w:tabs>
        <w:rPr>
          <w:rFonts w:ascii="Arial" w:hAnsi="Arial" w:cs="Arial"/>
          <w:strike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 xml:space="preserve">Šifra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stor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  Opis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stor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                    Datum/obdobje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stor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   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Obrač.vrednost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stor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 (OZZ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vr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.)   St. DDV </w:t>
      </w:r>
    </w:p>
    <w:p w:rsidR="00D71406" w:rsidRPr="00EA6DC3" w:rsidRDefault="00D71406" w:rsidP="00D71406">
      <w:pPr>
        <w:pBdr>
          <w:bottom w:val="single" w:sz="6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</w:t>
      </w:r>
    </w:p>
    <w:p w:rsidR="00D71406" w:rsidRPr="00EA6DC3" w:rsidRDefault="00D71406" w:rsidP="00D71406">
      <w:pPr>
        <w:tabs>
          <w:tab w:val="left" w:pos="4140"/>
          <w:tab w:val="left" w:pos="4536"/>
        </w:tabs>
        <w:jc w:val="right"/>
        <w:rPr>
          <w:rFonts w:ascii="Courier New" w:hAnsi="Courier New" w:cs="Courier New"/>
          <w:color w:val="000000"/>
          <w:sz w:val="18"/>
        </w:rPr>
      </w:pPr>
    </w:p>
    <w:p w:rsidR="005D3AF2" w:rsidRDefault="00D71406" w:rsidP="00D71406">
      <w:pPr>
        <w:pStyle w:val="17-1"/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>98700000</w:t>
      </w:r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ab/>
        <w:t>TEST TJAŠA</w:t>
      </w:r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ab/>
        <w:t xml:space="preserve">  TESTNA ULICA 2, 1000 LJUBLJANA    12.12.1972</w:t>
      </w:r>
    </w:p>
    <w:p w:rsidR="00D71406" w:rsidRPr="00EA6DC3" w:rsidRDefault="00D71406" w:rsidP="00D71406">
      <w:pPr>
        <w:pStyle w:val="17-1"/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 xml:space="preserve">  </w:t>
      </w:r>
    </w:p>
    <w:p w:rsidR="00D71406" w:rsidRPr="00EA6DC3" w:rsidRDefault="00D71406" w:rsidP="00D71406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  <w:r w:rsidRPr="00EA6DC3">
        <w:rPr>
          <w:rFonts w:ascii="Arial" w:hAnsi="Arial" w:cs="Arial"/>
          <w:b/>
          <w:color w:val="000000"/>
          <w:sz w:val="22"/>
          <w:szCs w:val="22"/>
        </w:rPr>
        <w:t>743 601 Lekarniška dejavnost – Pozitivna lista</w:t>
      </w:r>
    </w:p>
    <w:p w:rsidR="00D71406" w:rsidRPr="00EA6DC3" w:rsidRDefault="00D71406" w:rsidP="00D71406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D71406" w:rsidRPr="00EA6DC3" w:rsidRDefault="00D71406" w:rsidP="00D71406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1-bolezen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</w:t>
      </w:r>
      <w:r w:rsidR="005D3AF2">
        <w:rPr>
          <w:rFonts w:ascii="Arial" w:hAnsi="Arial" w:cs="Arial"/>
          <w:color w:val="000000"/>
          <w:sz w:val="22"/>
          <w:szCs w:val="22"/>
        </w:rPr>
        <w:tab/>
      </w:r>
      <w:r w:rsidR="005D3AF2">
        <w:rPr>
          <w:rFonts w:ascii="Arial" w:hAnsi="Arial" w:cs="Arial"/>
          <w:color w:val="000000"/>
          <w:sz w:val="22"/>
          <w:szCs w:val="22"/>
        </w:rPr>
        <w:tab/>
      </w:r>
      <w:r w:rsidR="005D3AF2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>01.01.2012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                           1234567890</w:t>
      </w:r>
    </w:p>
    <w:p w:rsidR="00D71406" w:rsidRPr="00EA6DC3" w:rsidRDefault="00D71406" w:rsidP="00D71406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D71406" w:rsidRPr="00EA6DC3" w:rsidRDefault="00D71406" w:rsidP="00D71406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Šifrant 15.24</w:t>
      </w:r>
      <w:r w:rsidR="005D3AF2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 xml:space="preserve">                            datum izdaje zdravila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="005D3AF2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>vrednost OZZ</w:t>
      </w:r>
    </w:p>
    <w:p w:rsidR="00D71406" w:rsidRPr="00EA6DC3" w:rsidRDefault="00D71406" w:rsidP="00D71406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Delovne šifre zdravil iz CBZ</w:t>
      </w:r>
    </w:p>
    <w:p w:rsidR="00D71406" w:rsidRPr="00EA6DC3" w:rsidRDefault="00D71406" w:rsidP="00D71406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D71406" w:rsidRPr="00EA6DC3" w:rsidRDefault="00D71406" w:rsidP="00D71406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  <w:r w:rsidRPr="00EA6DC3">
        <w:rPr>
          <w:rFonts w:ascii="Arial" w:hAnsi="Arial" w:cs="Arial"/>
          <w:b/>
          <w:color w:val="000000"/>
          <w:sz w:val="22"/>
          <w:szCs w:val="22"/>
        </w:rPr>
        <w:t>702 Medicinsk</w:t>
      </w:r>
      <w:r w:rsidR="00B706D8">
        <w:rPr>
          <w:rFonts w:ascii="Arial" w:hAnsi="Arial" w:cs="Arial"/>
          <w:b/>
          <w:color w:val="000000"/>
          <w:sz w:val="22"/>
          <w:szCs w:val="22"/>
        </w:rPr>
        <w:t>i</w:t>
      </w:r>
      <w:r w:rsidRPr="00EA6DC3">
        <w:rPr>
          <w:rFonts w:ascii="Arial" w:hAnsi="Arial" w:cs="Arial"/>
          <w:b/>
          <w:color w:val="000000"/>
          <w:sz w:val="22"/>
          <w:szCs w:val="22"/>
        </w:rPr>
        <w:t xml:space="preserve"> pripomočki</w:t>
      </w:r>
    </w:p>
    <w:p w:rsidR="00D71406" w:rsidRPr="00EA6DC3" w:rsidRDefault="00D71406" w:rsidP="00D71406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D71406" w:rsidRPr="00EA6DC3" w:rsidRDefault="00D71406" w:rsidP="00D71406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1-bolezen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="005D3AF2">
        <w:rPr>
          <w:rFonts w:ascii="Arial" w:hAnsi="Arial" w:cs="Arial"/>
          <w:color w:val="000000"/>
          <w:sz w:val="22"/>
          <w:szCs w:val="22"/>
        </w:rPr>
        <w:tab/>
      </w:r>
      <w:r w:rsidR="005D3AF2">
        <w:rPr>
          <w:rFonts w:ascii="Arial" w:hAnsi="Arial" w:cs="Arial"/>
          <w:color w:val="000000"/>
          <w:sz w:val="22"/>
          <w:szCs w:val="22"/>
        </w:rPr>
        <w:tab/>
      </w:r>
      <w:r w:rsidR="005D3AF2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>01.01.2012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                           1234567890</w:t>
      </w:r>
    </w:p>
    <w:p w:rsidR="00D71406" w:rsidRPr="00EA6DC3" w:rsidRDefault="00D71406" w:rsidP="00D71406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D71406" w:rsidRPr="00EA6DC3" w:rsidRDefault="00D71406" w:rsidP="00D71406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 xml:space="preserve">Šifrant 15.32,15.40 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datum izdaje/izposoje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="00772997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>vrednost OZZ</w:t>
      </w:r>
    </w:p>
    <w:p w:rsidR="00D71406" w:rsidRPr="00EA6DC3" w:rsidRDefault="00D71406" w:rsidP="00D71406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D71406" w:rsidRPr="00EA6DC3" w:rsidRDefault="00D71406" w:rsidP="00D71406">
      <w:pPr>
        <w:pStyle w:val="17-1"/>
        <w:pBdr>
          <w:bottom w:val="single" w:sz="6" w:space="1" w:color="auto"/>
        </w:pBdr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SKUPNA VREDNOST DOKUMENTA</w:t>
      </w:r>
      <w:r w:rsidR="00D418B6">
        <w:rPr>
          <w:rFonts w:ascii="Arial" w:hAnsi="Arial" w:cs="Arial"/>
          <w:color w:val="000000"/>
          <w:spacing w:val="0"/>
          <w:sz w:val="22"/>
          <w:szCs w:val="22"/>
          <w:lang w:val="sl-SI"/>
        </w:rPr>
        <w:t xml:space="preserve"> (€)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 xml:space="preserve">   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</w:p>
    <w:p w:rsidR="00D71406" w:rsidRPr="00EA6DC3" w:rsidRDefault="00D71406" w:rsidP="00D71406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20,0%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20,0%</w:t>
      </w:r>
    </w:p>
    <w:p w:rsidR="00D71406" w:rsidRPr="00EA6DC3" w:rsidRDefault="00D71406" w:rsidP="00D71406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 8,5%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 8,5%</w:t>
      </w:r>
    </w:p>
    <w:p w:rsidR="00D71406" w:rsidRPr="00EA6DC3" w:rsidRDefault="00D71406" w:rsidP="00D71406">
      <w:pPr>
        <w:jc w:val="both"/>
        <w:rPr>
          <w:rFonts w:ascii="Arial" w:hAnsi="Arial" w:cs="Arial"/>
          <w:sz w:val="22"/>
          <w:szCs w:val="22"/>
        </w:rPr>
      </w:pPr>
    </w:p>
    <w:p w:rsidR="00126151" w:rsidRPr="00EA6DC3" w:rsidRDefault="00126151" w:rsidP="00D71406">
      <w:pPr>
        <w:jc w:val="both"/>
        <w:rPr>
          <w:rFonts w:ascii="Arial" w:hAnsi="Arial" w:cs="Arial"/>
          <w:sz w:val="22"/>
          <w:szCs w:val="22"/>
        </w:rPr>
      </w:pPr>
    </w:p>
    <w:p w:rsidR="00751CF9" w:rsidRPr="00EA6DC3" w:rsidRDefault="00751CF9" w:rsidP="00751CF9">
      <w:pPr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Določba o oprostitvi DDV oz. nezavezanosti pravne osebe za DDV (ki jo pripravi izvajalec v skladu z obračunanimi zdravstvenimi storitvami).</w:t>
      </w:r>
    </w:p>
    <w:p w:rsidR="00D71406" w:rsidRPr="00EA6DC3" w:rsidRDefault="00D71406" w:rsidP="00D71406">
      <w:pPr>
        <w:jc w:val="both"/>
        <w:rPr>
          <w:rFonts w:ascii="Arial" w:hAnsi="Arial" w:cs="Arial"/>
          <w:sz w:val="22"/>
          <w:szCs w:val="22"/>
        </w:rPr>
      </w:pPr>
    </w:p>
    <w:p w:rsidR="00D71406" w:rsidRPr="00EA6DC3" w:rsidRDefault="00D71406" w:rsidP="00D71406">
      <w:pPr>
        <w:pStyle w:val="17-1"/>
        <w:rPr>
          <w:rFonts w:ascii="Courier New" w:hAnsi="Courier New" w:cs="Courier New"/>
          <w:color w:val="000000"/>
          <w:sz w:val="18"/>
          <w:lang w:val="sl-SI"/>
        </w:rPr>
      </w:pPr>
    </w:p>
    <w:p w:rsidR="00751CF9" w:rsidRDefault="00D71406" w:rsidP="00647114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Kraj in datum:                                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Žig</w:t>
      </w:r>
      <w:r>
        <w:rPr>
          <w:rFonts w:ascii="Arial" w:hAnsi="Arial" w:cs="Arial"/>
          <w:sz w:val="22"/>
          <w:szCs w:val="22"/>
        </w:rPr>
        <w:t xml:space="preserve"> in podpis </w:t>
      </w:r>
      <w:r w:rsidR="00647114">
        <w:rPr>
          <w:rFonts w:ascii="Arial" w:hAnsi="Arial" w:cs="Arial"/>
          <w:sz w:val="22"/>
          <w:szCs w:val="22"/>
        </w:rPr>
        <w:t>pooblaščene</w:t>
      </w:r>
      <w:r>
        <w:rPr>
          <w:rFonts w:ascii="Arial" w:hAnsi="Arial" w:cs="Arial"/>
          <w:sz w:val="22"/>
          <w:szCs w:val="22"/>
        </w:rPr>
        <w:t xml:space="preserve"> osebe</w:t>
      </w:r>
      <w:r w:rsidRPr="00EA6DC3">
        <w:rPr>
          <w:rFonts w:ascii="Arial" w:hAnsi="Arial" w:cs="Arial"/>
          <w:sz w:val="22"/>
          <w:szCs w:val="22"/>
        </w:rPr>
        <w:t>:</w:t>
      </w: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Pr="00751CF9" w:rsidRDefault="00751CF9" w:rsidP="00751CF9">
      <w:pPr>
        <w:rPr>
          <w:rFonts w:ascii="Arial" w:hAnsi="Arial" w:cs="Arial"/>
          <w:sz w:val="20"/>
        </w:rPr>
      </w:pPr>
      <w:r w:rsidRPr="00751CF9">
        <w:rPr>
          <w:rFonts w:ascii="Arial" w:hAnsi="Arial" w:cs="Arial"/>
          <w:sz w:val="20"/>
        </w:rPr>
        <w:t>Opomba:</w:t>
      </w:r>
    </w:p>
    <w:p w:rsidR="00D71406" w:rsidRDefault="00751CF9" w:rsidP="00751CF9">
      <w:pPr>
        <w:rPr>
          <w:rFonts w:ascii="Arial" w:hAnsi="Arial" w:cs="Arial"/>
          <w:sz w:val="22"/>
          <w:szCs w:val="22"/>
        </w:rPr>
      </w:pPr>
      <w:r w:rsidRPr="00751CF9">
        <w:rPr>
          <w:rFonts w:ascii="Arial" w:hAnsi="Arial" w:cs="Arial"/>
          <w:sz w:val="20"/>
        </w:rPr>
        <w:t>Podatke o DDV (stopnja</w:t>
      </w:r>
      <w:r>
        <w:rPr>
          <w:rFonts w:ascii="Arial" w:hAnsi="Arial" w:cs="Arial"/>
          <w:sz w:val="20"/>
        </w:rPr>
        <w:t xml:space="preserve"> DDV</w:t>
      </w:r>
      <w:r w:rsidRPr="00751CF9">
        <w:rPr>
          <w:rFonts w:ascii="Arial" w:hAnsi="Arial" w:cs="Arial"/>
          <w:sz w:val="20"/>
        </w:rPr>
        <w:t>, znesek osnove</w:t>
      </w:r>
      <w:r>
        <w:rPr>
          <w:rFonts w:ascii="Arial" w:hAnsi="Arial" w:cs="Arial"/>
          <w:sz w:val="20"/>
        </w:rPr>
        <w:t xml:space="preserve"> za DDV</w:t>
      </w:r>
      <w:r w:rsidRPr="00751CF9">
        <w:rPr>
          <w:rFonts w:ascii="Arial" w:hAnsi="Arial" w:cs="Arial"/>
          <w:sz w:val="20"/>
        </w:rPr>
        <w:t>, znesek</w:t>
      </w:r>
      <w:r>
        <w:rPr>
          <w:rFonts w:ascii="Arial" w:hAnsi="Arial" w:cs="Arial"/>
          <w:sz w:val="20"/>
        </w:rPr>
        <w:t xml:space="preserve"> DDV</w:t>
      </w:r>
      <w:r w:rsidRPr="00751CF9">
        <w:rPr>
          <w:rFonts w:ascii="Arial" w:hAnsi="Arial" w:cs="Arial"/>
          <w:sz w:val="20"/>
        </w:rPr>
        <w:t xml:space="preserve">) izpolni izvajalec, ki je zavezanec za DDV. </w:t>
      </w:r>
      <w:r w:rsidR="00D71406" w:rsidRPr="00EA6DC3">
        <w:rPr>
          <w:rFonts w:ascii="Arial" w:hAnsi="Arial" w:cs="Arial"/>
          <w:sz w:val="22"/>
          <w:szCs w:val="22"/>
        </w:rPr>
        <w:tab/>
      </w:r>
      <w:r w:rsidR="00D71406" w:rsidRPr="00EA6DC3">
        <w:rPr>
          <w:rFonts w:ascii="Arial" w:hAnsi="Arial" w:cs="Arial"/>
          <w:sz w:val="22"/>
          <w:szCs w:val="22"/>
        </w:rPr>
        <w:tab/>
        <w:t xml:space="preserve">   </w:t>
      </w:r>
      <w:r w:rsidR="00D71406">
        <w:rPr>
          <w:rFonts w:ascii="Arial" w:hAnsi="Arial" w:cs="Arial"/>
          <w:sz w:val="22"/>
          <w:szCs w:val="22"/>
        </w:rPr>
        <w:br w:type="page"/>
      </w:r>
    </w:p>
    <w:p w:rsidR="00D71406" w:rsidRPr="00EA6DC3" w:rsidRDefault="00D71406" w:rsidP="00D71406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lastRenderedPageBreak/>
        <w:t xml:space="preserve">                                 </w:t>
      </w:r>
    </w:p>
    <w:p w:rsidR="007D559E" w:rsidRPr="00EA6DC3" w:rsidRDefault="007D559E" w:rsidP="007D559E">
      <w:pPr>
        <w:pStyle w:val="Naslov1"/>
      </w:pPr>
      <w:r w:rsidRPr="00EA6DC3">
        <w:t>Vzorec papirnega seznama poslanih naročilnic za MP</w:t>
      </w:r>
    </w:p>
    <w:p w:rsidR="00DD4325" w:rsidRPr="00EA6DC3" w:rsidRDefault="00DD4325" w:rsidP="007D559E">
      <w:pPr>
        <w:jc w:val="center"/>
        <w:rPr>
          <w:rFonts w:ascii="Arial" w:hAnsi="Arial" w:cs="Arial"/>
          <w:b/>
          <w:sz w:val="28"/>
          <w:szCs w:val="28"/>
        </w:rPr>
      </w:pPr>
    </w:p>
    <w:p w:rsidR="004279BA" w:rsidRDefault="00EA6DC3" w:rsidP="00EA6DC3">
      <w:pPr>
        <w:jc w:val="center"/>
        <w:rPr>
          <w:rFonts w:ascii="Arial" w:hAnsi="Arial" w:cs="Arial"/>
          <w:b/>
        </w:rPr>
      </w:pPr>
      <w:r w:rsidRPr="00EA6DC3">
        <w:rPr>
          <w:rFonts w:ascii="Arial" w:hAnsi="Arial" w:cs="Arial"/>
          <w:b/>
        </w:rPr>
        <w:t>Papirni seznam poslanih naročilnic za MP</w:t>
      </w:r>
      <w:r w:rsidR="004279BA">
        <w:rPr>
          <w:rFonts w:ascii="Arial" w:hAnsi="Arial" w:cs="Arial"/>
          <w:b/>
        </w:rPr>
        <w:t>,</w:t>
      </w:r>
      <w:r w:rsidR="00CC67D2">
        <w:rPr>
          <w:rFonts w:ascii="Arial" w:hAnsi="Arial" w:cs="Arial"/>
          <w:b/>
        </w:rPr>
        <w:t xml:space="preserve"> </w:t>
      </w:r>
    </w:p>
    <w:p w:rsidR="004279BA" w:rsidRDefault="004279BA" w:rsidP="00EA6DC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ki jih </w:t>
      </w:r>
      <w:r w:rsidR="00984C4D">
        <w:rPr>
          <w:rFonts w:ascii="Arial" w:hAnsi="Arial" w:cs="Arial"/>
          <w:b/>
        </w:rPr>
        <w:t>je</w:t>
      </w:r>
      <w:r>
        <w:rPr>
          <w:rFonts w:ascii="Arial" w:hAnsi="Arial" w:cs="Arial"/>
          <w:b/>
        </w:rPr>
        <w:t xml:space="preserve"> v on-line sistem</w:t>
      </w:r>
      <w:r w:rsidR="00984C4D">
        <w:rPr>
          <w:rFonts w:ascii="Arial" w:hAnsi="Arial" w:cs="Arial"/>
          <w:b/>
        </w:rPr>
        <w:t xml:space="preserve"> zapisal dobavitelj</w:t>
      </w:r>
      <w:r>
        <w:rPr>
          <w:rFonts w:ascii="Arial" w:hAnsi="Arial" w:cs="Arial"/>
          <w:b/>
        </w:rPr>
        <w:t xml:space="preserve">, </w:t>
      </w:r>
      <w:r w:rsidR="00EA6DC3" w:rsidRPr="00EA6DC3">
        <w:rPr>
          <w:rFonts w:ascii="Arial" w:hAnsi="Arial" w:cs="Arial"/>
          <w:b/>
        </w:rPr>
        <w:t xml:space="preserve"> </w:t>
      </w:r>
    </w:p>
    <w:p w:rsidR="00EA6DC3" w:rsidRPr="00EA6DC3" w:rsidRDefault="00EA6DC3" w:rsidP="00EA6DC3">
      <w:pPr>
        <w:jc w:val="center"/>
        <w:rPr>
          <w:rFonts w:ascii="Arial" w:hAnsi="Arial" w:cs="Arial"/>
          <w:b/>
        </w:rPr>
      </w:pPr>
      <w:r w:rsidRPr="00EA6DC3">
        <w:rPr>
          <w:rFonts w:ascii="Arial" w:hAnsi="Arial" w:cs="Arial"/>
          <w:b/>
        </w:rPr>
        <w:t>za VD ___</w:t>
      </w:r>
    </w:p>
    <w:p w:rsidR="00EA6DC3" w:rsidRPr="00EA6DC3" w:rsidRDefault="00EA6DC3" w:rsidP="00EA6DC3">
      <w:pPr>
        <w:jc w:val="center"/>
        <w:rPr>
          <w:rFonts w:ascii="Arial" w:hAnsi="Arial" w:cs="Arial"/>
          <w:b/>
          <w:i/>
        </w:rPr>
      </w:pPr>
    </w:p>
    <w:p w:rsidR="00EA6DC3" w:rsidRPr="00EA6DC3" w:rsidRDefault="00EA6DC3" w:rsidP="00EA6DC3">
      <w:pPr>
        <w:spacing w:before="40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NAZIV DOBAVITELJA    </w:t>
      </w:r>
    </w:p>
    <w:p w:rsidR="00EA6DC3" w:rsidRPr="00EA6DC3" w:rsidRDefault="00EA6DC3" w:rsidP="00EA6DC3">
      <w:pPr>
        <w:spacing w:before="40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Ulica </w:t>
      </w:r>
    </w:p>
    <w:p w:rsidR="00EA6DC3" w:rsidRPr="00EA6DC3" w:rsidRDefault="00EA6DC3" w:rsidP="00EA6DC3">
      <w:pPr>
        <w:tabs>
          <w:tab w:val="left" w:pos="284"/>
          <w:tab w:val="left" w:pos="4536"/>
          <w:tab w:val="left" w:pos="5812"/>
        </w:tabs>
        <w:spacing w:before="40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Poštna številka in kraj </w:t>
      </w:r>
    </w:p>
    <w:p w:rsidR="00EA6DC3" w:rsidRPr="00EA6DC3" w:rsidRDefault="00EA6DC3" w:rsidP="00EA6DC3">
      <w:pPr>
        <w:spacing w:before="40"/>
        <w:rPr>
          <w:rFonts w:ascii="Arial" w:hAnsi="Arial" w:cs="Arial"/>
          <w:sz w:val="22"/>
          <w:szCs w:val="22"/>
        </w:rPr>
      </w:pPr>
    </w:p>
    <w:p w:rsidR="00EA6DC3" w:rsidRPr="00EA6DC3" w:rsidRDefault="00EA6DC3" w:rsidP="00EA6DC3">
      <w:pPr>
        <w:tabs>
          <w:tab w:val="decimal" w:pos="0"/>
          <w:tab w:val="left" w:pos="4536"/>
          <w:tab w:val="left" w:pos="5954"/>
        </w:tabs>
        <w:spacing w:before="40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Datum priprave seznama</w:t>
      </w:r>
      <w:r w:rsidRPr="00EA6DC3">
        <w:rPr>
          <w:rFonts w:ascii="Arial" w:hAnsi="Arial" w:cs="Arial"/>
          <w:sz w:val="22"/>
          <w:szCs w:val="22"/>
        </w:rPr>
        <w:tab/>
      </w:r>
    </w:p>
    <w:p w:rsidR="00EA6DC3" w:rsidRPr="00EA6DC3" w:rsidRDefault="00EA6DC3" w:rsidP="00EA6DC3">
      <w:pPr>
        <w:tabs>
          <w:tab w:val="decimal" w:pos="0"/>
          <w:tab w:val="left" w:pos="709"/>
          <w:tab w:val="left" w:pos="4536"/>
          <w:tab w:val="left" w:pos="5954"/>
        </w:tabs>
        <w:spacing w:before="40"/>
        <w:rPr>
          <w:rFonts w:ascii="Arial" w:hAnsi="Arial" w:cs="Arial"/>
          <w:sz w:val="22"/>
          <w:szCs w:val="22"/>
        </w:rPr>
      </w:pPr>
    </w:p>
    <w:p w:rsidR="00EA6DC3" w:rsidRPr="00EA6DC3" w:rsidRDefault="00EA6DC3" w:rsidP="00EA6DC3">
      <w:pPr>
        <w:tabs>
          <w:tab w:val="decimal" w:pos="0"/>
          <w:tab w:val="left" w:pos="709"/>
          <w:tab w:val="left" w:pos="4536"/>
          <w:tab w:val="left" w:pos="5954"/>
        </w:tabs>
        <w:spacing w:before="40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Poslati na naslov pristojne OE: </w:t>
      </w:r>
      <w:r w:rsidRPr="00EA6DC3">
        <w:rPr>
          <w:rFonts w:ascii="Arial" w:hAnsi="Arial" w:cs="Arial"/>
          <w:sz w:val="22"/>
          <w:szCs w:val="22"/>
        </w:rPr>
        <w:tab/>
      </w:r>
    </w:p>
    <w:p w:rsidR="00EA6DC3" w:rsidRPr="00EA6DC3" w:rsidRDefault="00EA6DC3" w:rsidP="00EA6DC3">
      <w:pPr>
        <w:tabs>
          <w:tab w:val="decimal" w:pos="0"/>
          <w:tab w:val="left" w:pos="709"/>
          <w:tab w:val="left" w:pos="4536"/>
          <w:tab w:val="left" w:pos="5954"/>
        </w:tabs>
        <w:spacing w:before="40"/>
        <w:rPr>
          <w:rFonts w:ascii="Arial" w:hAnsi="Arial" w:cs="Arial"/>
          <w:sz w:val="22"/>
          <w:szCs w:val="22"/>
        </w:rPr>
      </w:pPr>
    </w:p>
    <w:p w:rsidR="00EA6DC3" w:rsidRPr="00EA6DC3" w:rsidRDefault="00EA6DC3" w:rsidP="00EA6DC3">
      <w:pPr>
        <w:tabs>
          <w:tab w:val="decimal" w:pos="0"/>
          <w:tab w:val="left" w:pos="709"/>
          <w:tab w:val="left" w:pos="4536"/>
          <w:tab w:val="left" w:pos="5954"/>
        </w:tabs>
        <w:spacing w:before="40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ZZZS OE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</w:p>
    <w:p w:rsidR="00EA6DC3" w:rsidRPr="00EA6DC3" w:rsidRDefault="00EA6DC3" w:rsidP="00EA6DC3">
      <w:pPr>
        <w:tabs>
          <w:tab w:val="decimal" w:pos="0"/>
          <w:tab w:val="left" w:pos="709"/>
          <w:tab w:val="left" w:pos="4536"/>
          <w:tab w:val="left" w:pos="5954"/>
        </w:tabs>
        <w:spacing w:before="40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Ulica   </w:t>
      </w:r>
      <w:r w:rsidRPr="00EA6DC3">
        <w:rPr>
          <w:rFonts w:ascii="Arial" w:hAnsi="Arial" w:cs="Arial"/>
          <w:sz w:val="22"/>
          <w:szCs w:val="22"/>
        </w:rPr>
        <w:tab/>
      </w:r>
    </w:p>
    <w:p w:rsidR="00EA6DC3" w:rsidRPr="00EA6DC3" w:rsidRDefault="00EA6DC3" w:rsidP="00EA6DC3">
      <w:pPr>
        <w:tabs>
          <w:tab w:val="decimal" w:pos="0"/>
          <w:tab w:val="left" w:pos="709"/>
          <w:tab w:val="left" w:pos="4536"/>
          <w:tab w:val="left" w:pos="5954"/>
        </w:tabs>
        <w:spacing w:before="40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Poštna številka in kraj</w:t>
      </w:r>
      <w:r w:rsidRPr="00EA6DC3">
        <w:rPr>
          <w:rFonts w:ascii="Arial" w:hAnsi="Arial" w:cs="Arial"/>
          <w:sz w:val="22"/>
          <w:szCs w:val="22"/>
        </w:rPr>
        <w:tab/>
      </w:r>
    </w:p>
    <w:p w:rsidR="00EA6DC3" w:rsidRPr="00EA6DC3" w:rsidRDefault="00EA6DC3" w:rsidP="00EA6DC3">
      <w:pPr>
        <w:tabs>
          <w:tab w:val="decimal" w:pos="0"/>
          <w:tab w:val="left" w:pos="4536"/>
          <w:tab w:val="left" w:pos="5954"/>
        </w:tabs>
        <w:spacing w:before="40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b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</w:p>
    <w:p w:rsidR="00EA6DC3" w:rsidRPr="00EA6DC3" w:rsidRDefault="00EA6DC3" w:rsidP="00EA6DC3">
      <w:pPr>
        <w:pBdr>
          <w:bottom w:val="single" w:sz="6" w:space="1" w:color="auto"/>
        </w:pBdr>
        <w:spacing w:before="40"/>
        <w:rPr>
          <w:rFonts w:ascii="Arial" w:hAnsi="Arial" w:cs="Arial"/>
          <w:b/>
          <w:sz w:val="22"/>
          <w:szCs w:val="22"/>
        </w:rPr>
      </w:pPr>
    </w:p>
    <w:p w:rsidR="00EA6DC3" w:rsidRPr="00EA6DC3" w:rsidRDefault="00EA6DC3" w:rsidP="00EA6DC3">
      <w:pPr>
        <w:tabs>
          <w:tab w:val="left" w:pos="-2268"/>
          <w:tab w:val="left" w:pos="-2127"/>
          <w:tab w:val="left" w:pos="3240"/>
          <w:tab w:val="left" w:pos="5940"/>
          <w:tab w:val="left" w:pos="7020"/>
        </w:tabs>
        <w:spacing w:before="40"/>
        <w:rPr>
          <w:rFonts w:ascii="Arial" w:hAnsi="Arial" w:cs="Arial"/>
          <w:b/>
          <w:sz w:val="22"/>
          <w:szCs w:val="22"/>
        </w:rPr>
      </w:pPr>
      <w:r w:rsidRPr="00EA6DC3">
        <w:rPr>
          <w:rFonts w:ascii="Arial" w:hAnsi="Arial" w:cs="Arial"/>
          <w:b/>
          <w:sz w:val="22"/>
          <w:szCs w:val="22"/>
        </w:rPr>
        <w:t>številka</w:t>
      </w:r>
      <w:r w:rsidRPr="00EA6DC3">
        <w:rPr>
          <w:rFonts w:ascii="Arial" w:hAnsi="Arial" w:cs="Arial"/>
          <w:b/>
          <w:sz w:val="22"/>
          <w:szCs w:val="22"/>
        </w:rPr>
        <w:tab/>
      </w:r>
      <w:proofErr w:type="spellStart"/>
      <w:r w:rsidRPr="00EA6DC3">
        <w:rPr>
          <w:rFonts w:ascii="Arial" w:hAnsi="Arial" w:cs="Arial"/>
          <w:b/>
          <w:sz w:val="22"/>
          <w:szCs w:val="22"/>
        </w:rPr>
        <w:t>številka</w:t>
      </w:r>
      <w:proofErr w:type="spellEnd"/>
      <w:r w:rsidRPr="00EA6DC3">
        <w:rPr>
          <w:rFonts w:ascii="Arial" w:hAnsi="Arial" w:cs="Arial"/>
          <w:b/>
          <w:sz w:val="22"/>
          <w:szCs w:val="22"/>
        </w:rPr>
        <w:tab/>
        <w:t>število</w:t>
      </w:r>
      <w:r w:rsidRPr="00EA6DC3">
        <w:rPr>
          <w:rFonts w:ascii="Arial" w:hAnsi="Arial" w:cs="Arial"/>
          <w:b/>
          <w:sz w:val="22"/>
          <w:szCs w:val="22"/>
        </w:rPr>
        <w:tab/>
      </w:r>
    </w:p>
    <w:p w:rsidR="00EA6DC3" w:rsidRPr="00EA6DC3" w:rsidRDefault="00EA6DC3" w:rsidP="00EA6DC3">
      <w:pPr>
        <w:pBdr>
          <w:bottom w:val="single" w:sz="6" w:space="1" w:color="auto"/>
        </w:pBdr>
        <w:tabs>
          <w:tab w:val="left" w:pos="-2268"/>
          <w:tab w:val="left" w:pos="-2127"/>
          <w:tab w:val="left" w:pos="3240"/>
          <w:tab w:val="left" w:pos="5940"/>
          <w:tab w:val="left" w:pos="7020"/>
        </w:tabs>
        <w:spacing w:before="40"/>
        <w:rPr>
          <w:rFonts w:ascii="Arial" w:hAnsi="Arial" w:cs="Arial"/>
          <w:b/>
          <w:sz w:val="22"/>
          <w:szCs w:val="22"/>
          <w:vertAlign w:val="superscript"/>
        </w:rPr>
      </w:pPr>
      <w:r w:rsidRPr="00EA6DC3">
        <w:rPr>
          <w:rFonts w:ascii="Arial" w:hAnsi="Arial" w:cs="Arial"/>
          <w:b/>
          <w:sz w:val="22"/>
          <w:szCs w:val="22"/>
        </w:rPr>
        <w:t>dokumenta</w:t>
      </w:r>
      <w:r w:rsidRPr="00EA6DC3">
        <w:rPr>
          <w:rFonts w:ascii="Arial" w:hAnsi="Arial" w:cs="Arial"/>
          <w:b/>
          <w:sz w:val="22"/>
          <w:szCs w:val="22"/>
        </w:rPr>
        <w:tab/>
        <w:t>paketa</w:t>
      </w:r>
      <w:r w:rsidRPr="00EA6DC3">
        <w:rPr>
          <w:rFonts w:ascii="Arial" w:hAnsi="Arial" w:cs="Arial"/>
          <w:b/>
          <w:sz w:val="22"/>
          <w:szCs w:val="22"/>
        </w:rPr>
        <w:tab/>
        <w:t xml:space="preserve">naročilnic </w:t>
      </w:r>
    </w:p>
    <w:p w:rsidR="00EA6DC3" w:rsidRPr="00EA6DC3" w:rsidRDefault="00EA6DC3" w:rsidP="00EA6DC3">
      <w:pPr>
        <w:tabs>
          <w:tab w:val="left" w:pos="3240"/>
          <w:tab w:val="left" w:pos="5940"/>
        </w:tabs>
        <w:spacing w:before="40"/>
        <w:rPr>
          <w:rFonts w:ascii="Arial" w:hAnsi="Arial" w:cs="Arial"/>
          <w:sz w:val="22"/>
          <w:szCs w:val="22"/>
        </w:rPr>
      </w:pPr>
      <w:proofErr w:type="spellStart"/>
      <w:r w:rsidRPr="00EA6DC3">
        <w:rPr>
          <w:rFonts w:ascii="Arial" w:hAnsi="Arial" w:cs="Arial"/>
          <w:sz w:val="22"/>
          <w:szCs w:val="22"/>
        </w:rPr>
        <w:t>xxxxxxxxxx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</w:p>
    <w:p w:rsidR="00EA6DC3" w:rsidRPr="00EA6DC3" w:rsidRDefault="00EA6DC3" w:rsidP="00EA6DC3">
      <w:pPr>
        <w:tabs>
          <w:tab w:val="left" w:pos="2127"/>
          <w:tab w:val="left" w:pos="3240"/>
          <w:tab w:val="left" w:pos="5940"/>
        </w:tabs>
        <w:spacing w:before="40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</w:p>
    <w:p w:rsidR="00EA6DC3" w:rsidRPr="00EA6DC3" w:rsidRDefault="00EA6DC3" w:rsidP="00EA6DC3">
      <w:pPr>
        <w:tabs>
          <w:tab w:val="left" w:pos="2127"/>
          <w:tab w:val="left" w:pos="3240"/>
          <w:tab w:val="left" w:pos="5940"/>
          <w:tab w:val="decimal" w:pos="6521"/>
        </w:tabs>
        <w:spacing w:before="40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</w:p>
    <w:p w:rsidR="00EA6DC3" w:rsidRPr="00EA6DC3" w:rsidRDefault="00EA6DC3" w:rsidP="00EA6DC3">
      <w:pPr>
        <w:tabs>
          <w:tab w:val="left" w:pos="3240"/>
          <w:tab w:val="left" w:pos="5940"/>
          <w:tab w:val="decimal" w:pos="6521"/>
        </w:tabs>
        <w:spacing w:before="40"/>
        <w:rPr>
          <w:rFonts w:ascii="Arial" w:hAnsi="Arial" w:cs="Arial"/>
          <w:sz w:val="22"/>
          <w:szCs w:val="22"/>
        </w:rPr>
      </w:pPr>
      <w:proofErr w:type="spellStart"/>
      <w:r w:rsidRPr="00EA6DC3">
        <w:rPr>
          <w:rFonts w:ascii="Arial" w:hAnsi="Arial" w:cs="Arial"/>
          <w:sz w:val="22"/>
          <w:szCs w:val="22"/>
        </w:rPr>
        <w:t>xxxxxxxxxx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</w:p>
    <w:p w:rsidR="00EA6DC3" w:rsidRPr="00EA6DC3" w:rsidRDefault="00EA6DC3" w:rsidP="00EA6DC3">
      <w:pPr>
        <w:tabs>
          <w:tab w:val="left" w:pos="2127"/>
          <w:tab w:val="left" w:pos="3240"/>
          <w:tab w:val="left" w:pos="5940"/>
          <w:tab w:val="decimal" w:pos="6521"/>
        </w:tabs>
        <w:spacing w:before="40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</w:p>
    <w:p w:rsidR="00EA6DC3" w:rsidRPr="00EA6DC3" w:rsidRDefault="00EA6DC3" w:rsidP="00EA6DC3">
      <w:pPr>
        <w:tabs>
          <w:tab w:val="left" w:pos="3240"/>
          <w:tab w:val="left" w:pos="5940"/>
          <w:tab w:val="decimal" w:pos="6521"/>
        </w:tabs>
        <w:spacing w:before="40"/>
        <w:rPr>
          <w:rFonts w:ascii="Arial" w:hAnsi="Arial" w:cs="Arial"/>
          <w:sz w:val="22"/>
          <w:szCs w:val="22"/>
        </w:rPr>
      </w:pPr>
      <w:proofErr w:type="spellStart"/>
      <w:r w:rsidRPr="00EA6DC3">
        <w:rPr>
          <w:rFonts w:ascii="Arial" w:hAnsi="Arial" w:cs="Arial"/>
          <w:sz w:val="22"/>
          <w:szCs w:val="22"/>
        </w:rPr>
        <w:t>xxxxxxxxxx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</w:p>
    <w:p w:rsidR="00EA6DC3" w:rsidRPr="00EA6DC3" w:rsidRDefault="00EA6DC3" w:rsidP="00EA6DC3">
      <w:pPr>
        <w:tabs>
          <w:tab w:val="left" w:pos="3240"/>
          <w:tab w:val="left" w:pos="5940"/>
        </w:tabs>
        <w:spacing w:before="40"/>
        <w:rPr>
          <w:rFonts w:ascii="Arial" w:hAnsi="Arial" w:cs="Arial"/>
          <w:sz w:val="22"/>
          <w:szCs w:val="22"/>
        </w:rPr>
      </w:pPr>
      <w:proofErr w:type="spellStart"/>
      <w:r w:rsidRPr="00EA6DC3">
        <w:rPr>
          <w:rFonts w:ascii="Arial" w:hAnsi="Arial" w:cs="Arial"/>
          <w:sz w:val="22"/>
          <w:szCs w:val="22"/>
        </w:rPr>
        <w:t>xxxxxxxxxx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</w:p>
    <w:p w:rsidR="00EA6DC3" w:rsidRPr="00EA6DC3" w:rsidRDefault="00EA6DC3" w:rsidP="00EA6DC3">
      <w:pPr>
        <w:pBdr>
          <w:bottom w:val="single" w:sz="6" w:space="1" w:color="auto"/>
        </w:pBdr>
        <w:tabs>
          <w:tab w:val="left" w:pos="3240"/>
          <w:tab w:val="left" w:pos="5940"/>
        </w:tabs>
        <w:spacing w:before="40"/>
        <w:rPr>
          <w:rFonts w:ascii="Arial" w:hAnsi="Arial" w:cs="Arial"/>
          <w:sz w:val="22"/>
          <w:szCs w:val="22"/>
        </w:rPr>
      </w:pPr>
      <w:proofErr w:type="spellStart"/>
      <w:r w:rsidRPr="00EA6DC3">
        <w:rPr>
          <w:rFonts w:ascii="Arial" w:hAnsi="Arial" w:cs="Arial"/>
          <w:sz w:val="22"/>
          <w:szCs w:val="22"/>
        </w:rPr>
        <w:t>xxxxxxxxxx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</w:p>
    <w:p w:rsidR="00EA6DC3" w:rsidRPr="00EA6DC3" w:rsidRDefault="00EA6DC3" w:rsidP="00EA6DC3">
      <w:pPr>
        <w:spacing w:before="40"/>
        <w:rPr>
          <w:rFonts w:ascii="Arial" w:hAnsi="Arial" w:cs="Arial"/>
          <w:b/>
          <w:sz w:val="22"/>
          <w:szCs w:val="22"/>
        </w:rPr>
      </w:pPr>
      <w:r w:rsidRPr="00EA6DC3">
        <w:rPr>
          <w:rFonts w:ascii="Arial" w:hAnsi="Arial" w:cs="Arial"/>
          <w:b/>
          <w:sz w:val="22"/>
          <w:szCs w:val="22"/>
        </w:rPr>
        <w:t>Skupaj</w:t>
      </w:r>
      <w:r w:rsidRPr="00EA6DC3">
        <w:rPr>
          <w:rFonts w:ascii="Arial" w:hAnsi="Arial" w:cs="Arial"/>
          <w:b/>
          <w:sz w:val="22"/>
          <w:szCs w:val="22"/>
        </w:rPr>
        <w:tab/>
      </w:r>
      <w:r w:rsidRPr="00EA6DC3">
        <w:rPr>
          <w:rFonts w:ascii="Arial" w:hAnsi="Arial" w:cs="Arial"/>
          <w:b/>
          <w:sz w:val="22"/>
          <w:szCs w:val="22"/>
        </w:rPr>
        <w:tab/>
      </w:r>
      <w:r w:rsidRPr="00EA6DC3">
        <w:rPr>
          <w:rFonts w:ascii="Arial" w:hAnsi="Arial" w:cs="Arial"/>
          <w:b/>
          <w:sz w:val="22"/>
          <w:szCs w:val="22"/>
        </w:rPr>
        <w:tab/>
      </w:r>
      <w:r w:rsidRPr="00EA6DC3">
        <w:rPr>
          <w:rFonts w:ascii="Arial" w:hAnsi="Arial" w:cs="Arial"/>
          <w:b/>
          <w:sz w:val="22"/>
          <w:szCs w:val="22"/>
        </w:rPr>
        <w:tab/>
        <w:t xml:space="preserve">      </w:t>
      </w:r>
      <w:r w:rsidRPr="00EA6DC3">
        <w:rPr>
          <w:rFonts w:ascii="Arial" w:hAnsi="Arial" w:cs="Arial"/>
          <w:b/>
          <w:sz w:val="22"/>
          <w:szCs w:val="22"/>
        </w:rPr>
        <w:tab/>
      </w:r>
      <w:r w:rsidRPr="00EA6DC3">
        <w:rPr>
          <w:rFonts w:ascii="Arial" w:hAnsi="Arial" w:cs="Arial"/>
          <w:b/>
          <w:sz w:val="22"/>
          <w:szCs w:val="22"/>
        </w:rPr>
        <w:tab/>
      </w:r>
      <w:r w:rsidRPr="00EA6DC3">
        <w:rPr>
          <w:rFonts w:ascii="Arial" w:hAnsi="Arial" w:cs="Arial"/>
          <w:b/>
          <w:sz w:val="22"/>
          <w:szCs w:val="22"/>
        </w:rPr>
        <w:tab/>
      </w:r>
      <w:r w:rsidRPr="00EA6DC3">
        <w:rPr>
          <w:rFonts w:ascii="Arial" w:hAnsi="Arial" w:cs="Arial"/>
          <w:b/>
          <w:sz w:val="22"/>
          <w:szCs w:val="22"/>
        </w:rPr>
        <w:tab/>
      </w:r>
      <w:proofErr w:type="spellStart"/>
      <w:r w:rsidRPr="00EA6DC3">
        <w:rPr>
          <w:rFonts w:ascii="Arial" w:hAnsi="Arial" w:cs="Arial"/>
          <w:b/>
          <w:sz w:val="22"/>
          <w:szCs w:val="22"/>
        </w:rPr>
        <w:t>xx.xxx</w:t>
      </w:r>
      <w:proofErr w:type="spellEnd"/>
    </w:p>
    <w:p w:rsidR="00EA6DC3" w:rsidRPr="00EA6DC3" w:rsidRDefault="00EA6DC3" w:rsidP="00EA6DC3">
      <w:pPr>
        <w:spacing w:before="40"/>
        <w:rPr>
          <w:rFonts w:ascii="Arial" w:hAnsi="Arial" w:cs="Arial"/>
          <w:sz w:val="22"/>
          <w:szCs w:val="22"/>
        </w:rPr>
      </w:pPr>
    </w:p>
    <w:p w:rsidR="00EA6DC3" w:rsidRPr="00EA6DC3" w:rsidRDefault="00EA6DC3" w:rsidP="00EA6DC3">
      <w:pPr>
        <w:spacing w:before="40"/>
        <w:rPr>
          <w:rFonts w:ascii="Arial" w:hAnsi="Arial" w:cs="Arial"/>
          <w:sz w:val="22"/>
          <w:szCs w:val="22"/>
        </w:rPr>
      </w:pPr>
    </w:p>
    <w:p w:rsidR="00EA6DC3" w:rsidRPr="00EA6DC3" w:rsidRDefault="00EA6DC3" w:rsidP="00EA6DC3">
      <w:pPr>
        <w:tabs>
          <w:tab w:val="left" w:pos="5529"/>
        </w:tabs>
        <w:spacing w:before="40"/>
        <w:rPr>
          <w:rFonts w:ascii="Arial" w:hAnsi="Arial" w:cs="Arial"/>
          <w:sz w:val="22"/>
          <w:szCs w:val="22"/>
        </w:rPr>
      </w:pPr>
    </w:p>
    <w:p w:rsidR="00B26208" w:rsidRPr="00EA6DC3" w:rsidRDefault="00B26208" w:rsidP="00B26208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Kraj in datum:                                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Žig</w:t>
      </w:r>
      <w:r>
        <w:rPr>
          <w:rFonts w:ascii="Arial" w:hAnsi="Arial" w:cs="Arial"/>
          <w:sz w:val="22"/>
          <w:szCs w:val="22"/>
        </w:rPr>
        <w:t xml:space="preserve"> in podpis odgovorne osebe izvajalca</w:t>
      </w:r>
      <w:r w:rsidRPr="00EA6DC3">
        <w:rPr>
          <w:rFonts w:ascii="Arial" w:hAnsi="Arial" w:cs="Arial"/>
          <w:sz w:val="22"/>
          <w:szCs w:val="22"/>
        </w:rPr>
        <w:t>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                                       </w:t>
      </w:r>
    </w:p>
    <w:p w:rsidR="00EA6DC3" w:rsidRDefault="00EA6DC3" w:rsidP="00EA6DC3">
      <w:pPr>
        <w:spacing w:before="40"/>
        <w:jc w:val="both"/>
        <w:rPr>
          <w:rFonts w:ascii="Arial" w:hAnsi="Arial" w:cs="Arial"/>
          <w:sz w:val="22"/>
          <w:szCs w:val="22"/>
        </w:rPr>
      </w:pPr>
    </w:p>
    <w:p w:rsidR="00B26208" w:rsidRPr="00EA6DC3" w:rsidRDefault="00B26208" w:rsidP="00EA6DC3">
      <w:pPr>
        <w:spacing w:before="40"/>
        <w:jc w:val="both"/>
        <w:rPr>
          <w:rFonts w:ascii="Arial" w:hAnsi="Arial" w:cs="Arial"/>
          <w:sz w:val="22"/>
          <w:szCs w:val="22"/>
        </w:rPr>
      </w:pPr>
    </w:p>
    <w:p w:rsidR="00EA6DC3" w:rsidRPr="00EA6DC3" w:rsidRDefault="00EA6DC3" w:rsidP="00EA6DC3">
      <w:pPr>
        <w:jc w:val="both"/>
        <w:rPr>
          <w:rFonts w:ascii="Arial" w:hAnsi="Arial" w:cs="Arial"/>
          <w:sz w:val="22"/>
          <w:szCs w:val="22"/>
        </w:rPr>
      </w:pPr>
    </w:p>
    <w:p w:rsidR="00496E1B" w:rsidRPr="00EA6DC3" w:rsidRDefault="00496E1B" w:rsidP="00496E1B">
      <w:pPr>
        <w:spacing w:line="280" w:lineRule="exac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Opombe:</w:t>
      </w:r>
    </w:p>
    <w:p w:rsidR="00496E1B" w:rsidRPr="00496E1B" w:rsidRDefault="00496E1B" w:rsidP="00496E1B">
      <w:pPr>
        <w:numPr>
          <w:ilvl w:val="0"/>
          <w:numId w:val="7"/>
        </w:num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496E1B">
        <w:rPr>
          <w:rFonts w:ascii="Arial" w:hAnsi="Arial" w:cs="Arial"/>
          <w:sz w:val="22"/>
          <w:szCs w:val="22"/>
        </w:rPr>
        <w:t xml:space="preserve">Naročilnice se pošljejo </w:t>
      </w:r>
      <w:r w:rsidR="00984C4D">
        <w:rPr>
          <w:rFonts w:ascii="Arial" w:hAnsi="Arial" w:cs="Arial"/>
          <w:sz w:val="22"/>
          <w:szCs w:val="22"/>
        </w:rPr>
        <w:t xml:space="preserve">le </w:t>
      </w:r>
      <w:r w:rsidRPr="00496E1B">
        <w:rPr>
          <w:rFonts w:ascii="Arial" w:hAnsi="Arial" w:cs="Arial"/>
          <w:sz w:val="22"/>
          <w:szCs w:val="22"/>
        </w:rPr>
        <w:t>za tiste MP-je, ki jih je v on-line sistem zapisal dobavitelj</w:t>
      </w:r>
      <w:r w:rsidR="00984C4D">
        <w:rPr>
          <w:rFonts w:ascii="Arial" w:hAnsi="Arial" w:cs="Arial"/>
          <w:sz w:val="22"/>
          <w:szCs w:val="22"/>
        </w:rPr>
        <w:t>.</w:t>
      </w:r>
      <w:r w:rsidRPr="00496E1B">
        <w:rPr>
          <w:rFonts w:ascii="Arial" w:hAnsi="Arial" w:cs="Arial"/>
          <w:sz w:val="22"/>
          <w:szCs w:val="22"/>
        </w:rPr>
        <w:t xml:space="preserve"> </w:t>
      </w:r>
    </w:p>
    <w:p w:rsidR="00496E1B" w:rsidRPr="00EA6DC3" w:rsidRDefault="00496E1B" w:rsidP="00496E1B">
      <w:pPr>
        <w:numPr>
          <w:ilvl w:val="0"/>
          <w:numId w:val="7"/>
        </w:num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Dobavitelj pošlje ločen papirni seznam za OZZ (VD 1</w:t>
      </w:r>
      <w:r w:rsidR="000A7D6B">
        <w:rPr>
          <w:rFonts w:ascii="Arial" w:hAnsi="Arial" w:cs="Arial"/>
          <w:sz w:val="22"/>
          <w:szCs w:val="22"/>
        </w:rPr>
        <w:t xml:space="preserve"> in VD 3</w:t>
      </w:r>
      <w:r w:rsidRPr="00EA6DC3">
        <w:rPr>
          <w:rFonts w:ascii="Arial" w:hAnsi="Arial" w:cs="Arial"/>
          <w:sz w:val="22"/>
          <w:szCs w:val="22"/>
        </w:rPr>
        <w:t xml:space="preserve">) in za </w:t>
      </w:r>
      <w:proofErr w:type="spellStart"/>
      <w:r>
        <w:rPr>
          <w:rFonts w:ascii="Arial" w:hAnsi="Arial" w:cs="Arial"/>
          <w:sz w:val="22"/>
          <w:szCs w:val="22"/>
        </w:rPr>
        <w:t>MedZZ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(VD 4</w:t>
      </w:r>
      <w:r w:rsidR="000A7D6B">
        <w:rPr>
          <w:rFonts w:ascii="Arial" w:hAnsi="Arial" w:cs="Arial"/>
          <w:sz w:val="22"/>
          <w:szCs w:val="22"/>
        </w:rPr>
        <w:t xml:space="preserve"> in VD 6</w:t>
      </w:r>
      <w:r w:rsidRPr="00EA6DC3">
        <w:rPr>
          <w:rFonts w:ascii="Arial" w:hAnsi="Arial" w:cs="Arial"/>
          <w:sz w:val="22"/>
          <w:szCs w:val="22"/>
        </w:rPr>
        <w:t>).</w:t>
      </w:r>
    </w:p>
    <w:p w:rsidR="00496E1B" w:rsidRPr="00EA6DC3" w:rsidRDefault="00496E1B" w:rsidP="00496E1B">
      <w:pPr>
        <w:numPr>
          <w:ilvl w:val="0"/>
          <w:numId w:val="7"/>
        </w:numPr>
        <w:spacing w:line="2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EA6DC3">
        <w:rPr>
          <w:rFonts w:ascii="Arial" w:hAnsi="Arial" w:cs="Arial"/>
          <w:sz w:val="22"/>
          <w:szCs w:val="22"/>
        </w:rPr>
        <w:t>aročilnice</w:t>
      </w:r>
      <w:r>
        <w:rPr>
          <w:rFonts w:ascii="Arial" w:hAnsi="Arial" w:cs="Arial"/>
          <w:sz w:val="22"/>
          <w:szCs w:val="22"/>
        </w:rPr>
        <w:t xml:space="preserve"> se</w:t>
      </w:r>
      <w:r w:rsidRPr="00EA6DC3">
        <w:rPr>
          <w:rFonts w:ascii="Arial" w:hAnsi="Arial" w:cs="Arial"/>
          <w:sz w:val="22"/>
          <w:szCs w:val="22"/>
        </w:rPr>
        <w:t xml:space="preserve"> razvrstijo po številki dokumenta in v okviru dokumenta po abecednem zaporedju glede na priimke zavarovanih oseb. </w:t>
      </w:r>
    </w:p>
    <w:p w:rsidR="007D559E" w:rsidRPr="00496E1B" w:rsidRDefault="00496E1B" w:rsidP="00496E1B">
      <w:pPr>
        <w:numPr>
          <w:ilvl w:val="0"/>
          <w:numId w:val="7"/>
        </w:numPr>
        <w:spacing w:line="280" w:lineRule="exact"/>
        <w:jc w:val="both"/>
        <w:rPr>
          <w:sz w:val="22"/>
          <w:szCs w:val="22"/>
        </w:rPr>
      </w:pPr>
      <w:r w:rsidRPr="00496E1B">
        <w:rPr>
          <w:rFonts w:ascii="Arial" w:hAnsi="Arial" w:cs="Arial"/>
          <w:sz w:val="22"/>
          <w:szCs w:val="22"/>
        </w:rPr>
        <w:t>V kolikor je v dokumentu več kot 50 naročilnic, dobavitelj posamezen sklop naročilnic označi s številko paketa, ki jo zapiše v papirni seznam. En dokument lahko vsebuje več paketov.</w:t>
      </w:r>
    </w:p>
    <w:p w:rsidR="00FB0419" w:rsidRPr="00EA6DC3" w:rsidRDefault="00FB0419" w:rsidP="00FB0419">
      <w:pPr>
        <w:pStyle w:val="Naslov1"/>
      </w:pPr>
      <w:r w:rsidRPr="00EA6DC3">
        <w:rPr>
          <w:sz w:val="22"/>
          <w:szCs w:val="22"/>
        </w:rPr>
        <w:br w:type="page"/>
      </w:r>
      <w:r w:rsidRPr="00EA6DC3">
        <w:lastRenderedPageBreak/>
        <w:t xml:space="preserve">Vzorec </w:t>
      </w:r>
      <w:r w:rsidR="00B202B1" w:rsidRPr="00EA6DC3">
        <w:t>obvestila o bolnišničnem zdravljenju</w:t>
      </w:r>
    </w:p>
    <w:p w:rsidR="00FB0419" w:rsidRPr="00EA6DC3" w:rsidRDefault="00FB0419" w:rsidP="00FB0419">
      <w:pPr>
        <w:jc w:val="center"/>
        <w:rPr>
          <w:rFonts w:ascii="Arial" w:hAnsi="Arial" w:cs="Arial"/>
          <w:b/>
          <w:sz w:val="28"/>
          <w:szCs w:val="28"/>
        </w:rPr>
      </w:pPr>
    </w:p>
    <w:p w:rsidR="00B202B1" w:rsidRPr="00EA6DC3" w:rsidRDefault="00B202B1" w:rsidP="00FB0419">
      <w:pPr>
        <w:jc w:val="center"/>
        <w:rPr>
          <w:rFonts w:ascii="Arial" w:hAnsi="Arial" w:cs="Arial"/>
          <w:b/>
        </w:rPr>
      </w:pPr>
    </w:p>
    <w:p w:rsidR="00FB0419" w:rsidRPr="00EA6DC3" w:rsidRDefault="00B202B1" w:rsidP="00FB0419">
      <w:pPr>
        <w:jc w:val="center"/>
        <w:rPr>
          <w:rFonts w:ascii="Arial" w:hAnsi="Arial" w:cs="Arial"/>
          <w:b/>
        </w:rPr>
      </w:pPr>
      <w:r w:rsidRPr="00EA6DC3">
        <w:rPr>
          <w:rFonts w:ascii="Arial" w:hAnsi="Arial" w:cs="Arial"/>
          <w:b/>
        </w:rPr>
        <w:t>Obvestilo o bolnišničnem zdravljenju</w:t>
      </w:r>
    </w:p>
    <w:p w:rsidR="00FB0419" w:rsidRPr="00EA6DC3" w:rsidRDefault="00FB0419" w:rsidP="00FB0419">
      <w:pPr>
        <w:rPr>
          <w:sz w:val="22"/>
          <w:szCs w:val="22"/>
        </w:rPr>
      </w:pPr>
    </w:p>
    <w:p w:rsidR="00FB0419" w:rsidRPr="00EA6DC3" w:rsidRDefault="00FB0419" w:rsidP="00FB0419">
      <w:pPr>
        <w:rPr>
          <w:sz w:val="22"/>
          <w:szCs w:val="22"/>
        </w:rPr>
      </w:pPr>
    </w:p>
    <w:p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NAZIV IZVAJALCA</w:t>
      </w:r>
    </w:p>
    <w:p w:rsidR="00B202B1" w:rsidRPr="00EA6DC3" w:rsidRDefault="005C5ECA" w:rsidP="00B202B1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U</w:t>
      </w:r>
      <w:r w:rsidR="00B202B1" w:rsidRPr="00EA6DC3">
        <w:rPr>
          <w:rFonts w:ascii="Arial" w:hAnsi="Arial" w:cs="Arial"/>
          <w:sz w:val="22"/>
          <w:szCs w:val="22"/>
        </w:rPr>
        <w:t>lica</w:t>
      </w:r>
    </w:p>
    <w:p w:rsidR="00B202B1" w:rsidRPr="00EA6DC3" w:rsidRDefault="005C5ECA" w:rsidP="00B202B1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P</w:t>
      </w:r>
      <w:r w:rsidR="00B202B1" w:rsidRPr="00EA6DC3">
        <w:rPr>
          <w:rFonts w:ascii="Arial" w:hAnsi="Arial" w:cs="Arial"/>
          <w:sz w:val="22"/>
          <w:szCs w:val="22"/>
        </w:rPr>
        <w:t xml:space="preserve">oštna številka in kraj </w:t>
      </w:r>
    </w:p>
    <w:p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</w:p>
    <w:p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</w:p>
    <w:p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ZZZS OE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Zavarovalna podlaga: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</w:p>
    <w:p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Ulica   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       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Datum: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</w:p>
    <w:p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Poštna številka in kraj</w:t>
      </w:r>
      <w:r w:rsidRPr="00EA6DC3">
        <w:rPr>
          <w:rFonts w:ascii="Arial" w:hAnsi="Arial" w:cs="Arial"/>
          <w:sz w:val="22"/>
          <w:szCs w:val="22"/>
        </w:rPr>
        <w:tab/>
        <w:t xml:space="preserve">     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Kraj:</w:t>
      </w:r>
    </w:p>
    <w:p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</w:p>
    <w:p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</w:p>
    <w:p w:rsidR="00B202B1" w:rsidRPr="002E2D03" w:rsidRDefault="00B202B1" w:rsidP="002E2D03">
      <w:pPr>
        <w:rPr>
          <w:rFonts w:ascii="Arial" w:hAnsi="Arial" w:cs="Arial"/>
          <w:sz w:val="22"/>
          <w:szCs w:val="22"/>
        </w:rPr>
      </w:pPr>
    </w:p>
    <w:p w:rsidR="00B202B1" w:rsidRPr="00EA6DC3" w:rsidRDefault="00B202B1" w:rsidP="00B202B1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sz w:val="18"/>
          <w:szCs w:val="18"/>
        </w:rPr>
      </w:pPr>
    </w:p>
    <w:p w:rsidR="00B202B1" w:rsidRPr="00EA6DC3" w:rsidRDefault="00B202B1" w:rsidP="00B202B1">
      <w:pPr>
        <w:spacing w:line="480" w:lineRule="auto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Zavarovanec ______________________________________    roj. _______________________</w:t>
      </w:r>
    </w:p>
    <w:p w:rsidR="00B202B1" w:rsidRPr="00EA6DC3" w:rsidRDefault="00B202B1" w:rsidP="00B202B1">
      <w:pPr>
        <w:spacing w:line="480" w:lineRule="auto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družinski član ______________________________________   roj. _______________________</w:t>
      </w:r>
    </w:p>
    <w:p w:rsidR="00B202B1" w:rsidRPr="00EA6DC3" w:rsidRDefault="00B202B1" w:rsidP="00B202B1">
      <w:pPr>
        <w:spacing w:line="480" w:lineRule="auto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država _______________________________________________</w:t>
      </w:r>
    </w:p>
    <w:p w:rsidR="00B202B1" w:rsidRPr="00EA6DC3" w:rsidRDefault="00B202B1" w:rsidP="00B202B1">
      <w:pPr>
        <w:spacing w:line="480" w:lineRule="auto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naslov stalnega bivališča* ________________________________________________________</w:t>
      </w:r>
    </w:p>
    <w:p w:rsidR="00B202B1" w:rsidRPr="00EA6DC3" w:rsidRDefault="00B202B1" w:rsidP="00B202B1">
      <w:pPr>
        <w:spacing w:line="480" w:lineRule="auto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</w:t>
      </w:r>
    </w:p>
    <w:p w:rsidR="00B202B1" w:rsidRPr="00EA6DC3" w:rsidRDefault="00B202B1" w:rsidP="00B202B1">
      <w:pPr>
        <w:spacing w:line="480" w:lineRule="auto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Obveščamo vas, da je bil imenovani pacient sprejet:</w:t>
      </w:r>
    </w:p>
    <w:p w:rsidR="00B202B1" w:rsidRPr="00EA6DC3" w:rsidRDefault="00B202B1" w:rsidP="00B202B1">
      <w:pPr>
        <w:spacing w:line="480" w:lineRule="auto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v bolnišnično oskrbo dne ________________________________</w:t>
      </w:r>
    </w:p>
    <w:p w:rsidR="00B202B1" w:rsidRPr="00EA6DC3" w:rsidRDefault="00B202B1" w:rsidP="00B202B1">
      <w:pPr>
        <w:spacing w:line="480" w:lineRule="auto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z diagnozo (izpisano z besedo)____________________________________________________</w:t>
      </w:r>
    </w:p>
    <w:p w:rsidR="00B202B1" w:rsidRPr="00EA6DC3" w:rsidRDefault="00B202B1" w:rsidP="00B202B1">
      <w:pPr>
        <w:spacing w:line="480" w:lineRule="auto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</w:t>
      </w:r>
    </w:p>
    <w:p w:rsidR="00B202B1" w:rsidRPr="00EA6DC3" w:rsidRDefault="00B202B1" w:rsidP="00B202B1">
      <w:pPr>
        <w:spacing w:line="480" w:lineRule="auto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zdravljenje bo predvidoma trajalo do ______________________</w:t>
      </w:r>
    </w:p>
    <w:p w:rsidR="00B202B1" w:rsidRPr="00EA6DC3" w:rsidRDefault="00B202B1" w:rsidP="00B202B1">
      <w:pPr>
        <w:spacing w:line="480" w:lineRule="auto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zdravljenje zaključeno dne ______________________________</w:t>
      </w:r>
    </w:p>
    <w:p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</w:p>
    <w:p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</w:p>
    <w:p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</w:p>
    <w:p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V ________________________  dne ___________________</w:t>
      </w:r>
    </w:p>
    <w:p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</w:p>
    <w:p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</w:p>
    <w:p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</w:p>
    <w:p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                                           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_______________________                                                                                                                           </w:t>
      </w:r>
    </w:p>
    <w:p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                                                 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      Podpis zdravnika</w:t>
      </w:r>
    </w:p>
    <w:p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</w:p>
    <w:p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</w:p>
    <w:p w:rsidR="00363181" w:rsidRPr="00EA6DC3" w:rsidRDefault="00B202B1" w:rsidP="00B202B1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Opomba: naslov stalnega prebivališča se izpolni le v primeru, ko se uporabi institut naknadne izdaje dokazila o zavarovanju</w:t>
      </w:r>
    </w:p>
    <w:p w:rsidR="002833BE" w:rsidRPr="002E2D03" w:rsidRDefault="00A105BA" w:rsidP="002833BE">
      <w:pPr>
        <w:rPr>
          <w:rFonts w:ascii="Arial" w:hAnsi="Arial" w:cs="Arial"/>
          <w:sz w:val="22"/>
          <w:szCs w:val="22"/>
        </w:rPr>
      </w:pPr>
      <w:r w:rsidRPr="002E2D03">
        <w:rPr>
          <w:rFonts w:ascii="Arial" w:hAnsi="Arial" w:cs="Arial"/>
          <w:sz w:val="22"/>
          <w:szCs w:val="22"/>
        </w:rPr>
        <w:t xml:space="preserve"> </w:t>
      </w:r>
      <w:r w:rsidR="002833BE" w:rsidRPr="002E2D03">
        <w:rPr>
          <w:rFonts w:ascii="Arial" w:hAnsi="Arial" w:cs="Arial"/>
          <w:sz w:val="22"/>
          <w:szCs w:val="22"/>
        </w:rPr>
        <w:br w:type="page"/>
      </w:r>
    </w:p>
    <w:p w:rsidR="002833BE" w:rsidRDefault="002833BE" w:rsidP="002833BE">
      <w:pPr>
        <w:pStyle w:val="Naslov1"/>
      </w:pPr>
      <w:r w:rsidRPr="00EA6DC3">
        <w:lastRenderedPageBreak/>
        <w:t xml:space="preserve">Vzorec </w:t>
      </w:r>
      <w:r>
        <w:t>p</w:t>
      </w:r>
      <w:r w:rsidRPr="002E2D03">
        <w:t xml:space="preserve">otrdila o upravičenosti do servisa MP </w:t>
      </w:r>
    </w:p>
    <w:p w:rsidR="002833BE" w:rsidRDefault="002833BE" w:rsidP="002833BE">
      <w:pPr>
        <w:pStyle w:val="Brezrazmikov"/>
        <w:jc w:val="center"/>
      </w:pPr>
    </w:p>
    <w:p w:rsidR="002833BE" w:rsidRPr="0000468C" w:rsidRDefault="002833BE" w:rsidP="002833BE">
      <w:pPr>
        <w:pStyle w:val="Brezrazmikov"/>
        <w:jc w:val="center"/>
        <w:rPr>
          <w:rFonts w:ascii="Arial" w:hAnsi="Arial" w:cs="Arial"/>
        </w:rPr>
      </w:pPr>
      <w:r w:rsidRPr="0000468C">
        <w:rPr>
          <w:rFonts w:ascii="Arial" w:hAnsi="Arial" w:cs="Arial"/>
        </w:rPr>
        <w:t xml:space="preserve">Zavod za zdravstveno zavarovanje Slovenije izdaja </w:t>
      </w:r>
    </w:p>
    <w:p w:rsidR="002833BE" w:rsidRPr="0000468C" w:rsidRDefault="002833BE" w:rsidP="002833BE">
      <w:pPr>
        <w:pStyle w:val="Brezrazmikov"/>
        <w:jc w:val="center"/>
        <w:rPr>
          <w:rFonts w:ascii="Arial" w:hAnsi="Arial" w:cs="Arial"/>
        </w:rPr>
      </w:pPr>
    </w:p>
    <w:p w:rsidR="002833BE" w:rsidRPr="0000468C" w:rsidRDefault="002833BE" w:rsidP="002833BE">
      <w:pPr>
        <w:pStyle w:val="Brezrazmikov"/>
        <w:jc w:val="center"/>
        <w:rPr>
          <w:rFonts w:ascii="Arial" w:hAnsi="Arial" w:cs="Arial"/>
          <w:b/>
        </w:rPr>
      </w:pPr>
      <w:r w:rsidRPr="0000468C">
        <w:rPr>
          <w:rFonts w:ascii="Arial" w:hAnsi="Arial" w:cs="Arial"/>
          <w:b/>
        </w:rPr>
        <w:t>Potrdilo o upravičenosti do servisa medicinskega pripomočka</w:t>
      </w:r>
    </w:p>
    <w:p w:rsidR="002833BE" w:rsidRPr="0000468C" w:rsidRDefault="002833BE" w:rsidP="002833BE">
      <w:pPr>
        <w:pStyle w:val="Brezrazmikov"/>
        <w:jc w:val="center"/>
        <w:rPr>
          <w:rFonts w:ascii="Arial" w:hAnsi="Arial" w:cs="Arial"/>
        </w:rPr>
      </w:pPr>
    </w:p>
    <w:p w:rsidR="002833BE" w:rsidRPr="0000468C" w:rsidRDefault="002833BE" w:rsidP="002833BE">
      <w:pPr>
        <w:pStyle w:val="Brezrazmikov"/>
        <w:rPr>
          <w:rFonts w:ascii="Arial" w:hAnsi="Arial" w:cs="Arial"/>
        </w:rPr>
      </w:pPr>
    </w:p>
    <w:p w:rsidR="002833BE" w:rsidRPr="0000468C" w:rsidRDefault="002833BE" w:rsidP="0000468C">
      <w:pPr>
        <w:pStyle w:val="Brezrazmikov"/>
        <w:spacing w:line="360" w:lineRule="auto"/>
        <w:rPr>
          <w:rFonts w:ascii="Arial" w:hAnsi="Arial" w:cs="Arial"/>
        </w:rPr>
      </w:pPr>
      <w:r w:rsidRPr="0000468C">
        <w:rPr>
          <w:rFonts w:ascii="Arial" w:hAnsi="Arial" w:cs="Arial"/>
        </w:rPr>
        <w:t>Zavarovana oseba _______________________________</w:t>
      </w:r>
      <w:r w:rsidR="00754118">
        <w:rPr>
          <w:rFonts w:ascii="Arial" w:hAnsi="Arial" w:cs="Arial"/>
        </w:rPr>
        <w:t>__________</w:t>
      </w:r>
      <w:r w:rsidRPr="0000468C">
        <w:rPr>
          <w:rFonts w:ascii="Arial" w:hAnsi="Arial" w:cs="Arial"/>
        </w:rPr>
        <w:t xml:space="preserve">(ime in priimek), </w:t>
      </w:r>
    </w:p>
    <w:p w:rsidR="002833BE" w:rsidRPr="0000468C" w:rsidRDefault="002833BE">
      <w:pPr>
        <w:pStyle w:val="Brezrazmikov"/>
        <w:rPr>
          <w:rFonts w:ascii="Arial" w:hAnsi="Arial" w:cs="Arial"/>
        </w:rPr>
      </w:pPr>
      <w:r w:rsidRPr="0000468C">
        <w:rPr>
          <w:rFonts w:ascii="Arial" w:hAnsi="Arial" w:cs="Arial"/>
        </w:rPr>
        <w:t xml:space="preserve">ZZZS št. ____________, </w:t>
      </w:r>
      <w:r w:rsidR="00754118">
        <w:rPr>
          <w:rFonts w:ascii="Arial" w:hAnsi="Arial" w:cs="Arial"/>
        </w:rPr>
        <w:t xml:space="preserve"> </w:t>
      </w:r>
      <w:r w:rsidRPr="0000468C">
        <w:rPr>
          <w:rFonts w:ascii="Arial" w:hAnsi="Arial" w:cs="Arial"/>
        </w:rPr>
        <w:t>On-line številka naročilnice__________________</w:t>
      </w:r>
      <w:r w:rsidR="00754118">
        <w:rPr>
          <w:rFonts w:ascii="Arial" w:hAnsi="Arial" w:cs="Arial"/>
        </w:rPr>
        <w:t>________</w:t>
      </w:r>
      <w:r w:rsidR="00754118">
        <w:rPr>
          <w:rFonts w:ascii="Arial" w:hAnsi="Arial" w:cs="Arial"/>
        </w:rPr>
        <w:br/>
      </w:r>
      <w:r w:rsidRPr="0000468C">
        <w:rPr>
          <w:rFonts w:ascii="Arial" w:hAnsi="Arial" w:cs="Arial"/>
          <w:sz w:val="18"/>
          <w:szCs w:val="18"/>
        </w:rPr>
        <w:t>(dodeli Aplikacija MP ob vnosu odobritve na ZZZS in dobavitelju omogoča zapis v On-line, in nadaljnji obračun),</w:t>
      </w:r>
      <w:r w:rsidRPr="0000468C">
        <w:rPr>
          <w:rFonts w:ascii="Arial" w:hAnsi="Arial" w:cs="Arial"/>
        </w:rPr>
        <w:t xml:space="preserve"> </w:t>
      </w:r>
    </w:p>
    <w:p w:rsidR="002833BE" w:rsidRPr="0000468C" w:rsidRDefault="002833BE" w:rsidP="0000468C">
      <w:pPr>
        <w:pStyle w:val="Brezrazmikov"/>
        <w:spacing w:line="360" w:lineRule="auto"/>
        <w:rPr>
          <w:rFonts w:ascii="Arial" w:hAnsi="Arial" w:cs="Arial"/>
        </w:rPr>
      </w:pPr>
    </w:p>
    <w:p w:rsidR="002833BE" w:rsidRPr="0000468C" w:rsidRDefault="002833BE" w:rsidP="0000468C">
      <w:pPr>
        <w:pStyle w:val="Brezrazmikov"/>
        <w:spacing w:line="360" w:lineRule="auto"/>
        <w:rPr>
          <w:rFonts w:ascii="Arial" w:hAnsi="Arial" w:cs="Arial"/>
        </w:rPr>
      </w:pPr>
      <w:r w:rsidRPr="0000468C">
        <w:rPr>
          <w:rFonts w:ascii="Arial" w:hAnsi="Arial" w:cs="Arial"/>
        </w:rPr>
        <w:t xml:space="preserve">je upravičena do servisa medicinskega pripomočka </w:t>
      </w:r>
      <w:r w:rsidR="00754118">
        <w:rPr>
          <w:rFonts w:ascii="Arial" w:hAnsi="Arial" w:cs="Arial"/>
        </w:rPr>
        <w:t xml:space="preserve"> </w:t>
      </w:r>
      <w:r w:rsidRPr="0000468C">
        <w:rPr>
          <w:rFonts w:ascii="Arial" w:hAnsi="Arial" w:cs="Arial"/>
        </w:rPr>
        <w:t>s šifro_________________</w:t>
      </w:r>
      <w:r w:rsidR="00754118">
        <w:rPr>
          <w:rFonts w:ascii="Arial" w:hAnsi="Arial" w:cs="Arial"/>
        </w:rPr>
        <w:t>_____</w:t>
      </w:r>
      <w:r w:rsidRPr="0000468C">
        <w:rPr>
          <w:rFonts w:ascii="Arial" w:hAnsi="Arial" w:cs="Arial"/>
        </w:rPr>
        <w:t xml:space="preserve">, </w:t>
      </w:r>
    </w:p>
    <w:p w:rsidR="002833BE" w:rsidRPr="0000468C" w:rsidRDefault="002833BE" w:rsidP="0000468C">
      <w:pPr>
        <w:pStyle w:val="Brezrazmikov"/>
        <w:spacing w:line="360" w:lineRule="auto"/>
        <w:rPr>
          <w:rFonts w:ascii="Arial" w:hAnsi="Arial" w:cs="Arial"/>
        </w:rPr>
      </w:pPr>
      <w:r w:rsidRPr="0000468C">
        <w:rPr>
          <w:rFonts w:ascii="Arial" w:hAnsi="Arial" w:cs="Arial"/>
        </w:rPr>
        <w:t>nazivom_______________________________________________________</w:t>
      </w:r>
      <w:r w:rsidR="00754118">
        <w:rPr>
          <w:rFonts w:ascii="Arial" w:hAnsi="Arial" w:cs="Arial"/>
        </w:rPr>
        <w:t>_______</w:t>
      </w:r>
      <w:r w:rsidRPr="0000468C">
        <w:rPr>
          <w:rFonts w:ascii="Arial" w:hAnsi="Arial" w:cs="Arial"/>
        </w:rPr>
        <w:t xml:space="preserve">, </w:t>
      </w:r>
    </w:p>
    <w:p w:rsidR="002833BE" w:rsidRPr="0000468C" w:rsidRDefault="002833BE" w:rsidP="0000468C">
      <w:pPr>
        <w:pStyle w:val="Brezrazmikov"/>
        <w:spacing w:line="360" w:lineRule="auto"/>
        <w:rPr>
          <w:rFonts w:ascii="Arial" w:hAnsi="Arial" w:cs="Arial"/>
        </w:rPr>
      </w:pPr>
      <w:r w:rsidRPr="0000468C">
        <w:rPr>
          <w:rFonts w:ascii="Arial" w:hAnsi="Arial" w:cs="Arial"/>
        </w:rPr>
        <w:t>ki ga j</w:t>
      </w:r>
      <w:r w:rsidR="00754118">
        <w:rPr>
          <w:rFonts w:ascii="Arial" w:hAnsi="Arial" w:cs="Arial"/>
        </w:rPr>
        <w:t>e prejela dne__________________.</w:t>
      </w:r>
    </w:p>
    <w:p w:rsidR="002833BE" w:rsidRPr="0000468C" w:rsidRDefault="002833BE" w:rsidP="0000468C">
      <w:pPr>
        <w:pStyle w:val="Brezrazmikov"/>
        <w:spacing w:line="360" w:lineRule="auto"/>
        <w:rPr>
          <w:rFonts w:ascii="Arial" w:hAnsi="Arial" w:cs="Arial"/>
        </w:rPr>
      </w:pPr>
      <w:r w:rsidRPr="0000468C">
        <w:rPr>
          <w:rFonts w:ascii="Arial" w:hAnsi="Arial" w:cs="Arial"/>
        </w:rPr>
        <w:t>Razlog obravnave (kot ob predpisu, številka in opis)_____________</w:t>
      </w:r>
    </w:p>
    <w:p w:rsidR="002833BE" w:rsidRPr="0000468C" w:rsidRDefault="002833BE" w:rsidP="0000468C">
      <w:pPr>
        <w:pStyle w:val="Brezrazmikov"/>
        <w:spacing w:line="360" w:lineRule="auto"/>
        <w:rPr>
          <w:rFonts w:ascii="Arial" w:hAnsi="Arial" w:cs="Arial"/>
        </w:rPr>
      </w:pPr>
      <w:r w:rsidRPr="0000468C">
        <w:rPr>
          <w:rFonts w:ascii="Arial" w:hAnsi="Arial" w:cs="Arial"/>
        </w:rPr>
        <w:t>Način doplačila (kot ob predpisu, številka in opis) _______________</w:t>
      </w:r>
    </w:p>
    <w:p w:rsidR="002833BE" w:rsidRPr="0000468C" w:rsidRDefault="002833BE" w:rsidP="002833BE">
      <w:pPr>
        <w:pStyle w:val="Brezrazmikov"/>
        <w:rPr>
          <w:rFonts w:ascii="Arial" w:hAnsi="Arial" w:cs="Arial"/>
        </w:rPr>
      </w:pPr>
    </w:p>
    <w:p w:rsidR="002833BE" w:rsidRPr="0000468C" w:rsidRDefault="002833BE" w:rsidP="002833BE">
      <w:pPr>
        <w:pStyle w:val="Brezrazmikov"/>
        <w:rPr>
          <w:rFonts w:ascii="Arial" w:hAnsi="Arial" w:cs="Arial"/>
        </w:rPr>
      </w:pPr>
      <w:r w:rsidRPr="0000468C">
        <w:rPr>
          <w:rFonts w:ascii="Arial" w:hAnsi="Arial" w:cs="Arial"/>
        </w:rPr>
        <w:t>Odobreno je:</w:t>
      </w:r>
    </w:p>
    <w:p w:rsidR="002833BE" w:rsidRPr="0000468C" w:rsidRDefault="002833BE" w:rsidP="0000468C">
      <w:pPr>
        <w:pStyle w:val="Brezrazmikov"/>
        <w:spacing w:line="360" w:lineRule="auto"/>
        <w:rPr>
          <w:rFonts w:ascii="Arial" w:hAnsi="Arial" w:cs="Arial"/>
        </w:rPr>
      </w:pPr>
      <w:r w:rsidRPr="0000468C">
        <w:rPr>
          <w:rFonts w:ascii="Arial" w:hAnsi="Arial" w:cs="Arial"/>
        </w:rPr>
        <w:t xml:space="preserve">Popravilo v znesku___________________€. </w:t>
      </w:r>
    </w:p>
    <w:p w:rsidR="002833BE" w:rsidRPr="0000468C" w:rsidRDefault="002833BE" w:rsidP="002833BE">
      <w:pPr>
        <w:pStyle w:val="Brezrazmikov"/>
        <w:rPr>
          <w:rFonts w:ascii="Arial" w:hAnsi="Arial" w:cs="Arial"/>
        </w:rPr>
      </w:pPr>
      <w:r w:rsidRPr="0000468C">
        <w:rPr>
          <w:rFonts w:ascii="Arial" w:hAnsi="Arial" w:cs="Arial"/>
        </w:rPr>
        <w:t>Vzdrževanje v znesku ________________€.</w:t>
      </w:r>
    </w:p>
    <w:p w:rsidR="002833BE" w:rsidRPr="0000468C" w:rsidRDefault="002833BE" w:rsidP="002833BE">
      <w:pPr>
        <w:pStyle w:val="Brezrazmikov"/>
        <w:rPr>
          <w:rFonts w:ascii="Arial" w:hAnsi="Arial" w:cs="Arial"/>
        </w:rPr>
      </w:pPr>
    </w:p>
    <w:p w:rsidR="002833BE" w:rsidRPr="0000468C" w:rsidRDefault="002833BE" w:rsidP="002833BE">
      <w:pPr>
        <w:pStyle w:val="Brezrazmikov"/>
        <w:rPr>
          <w:rFonts w:ascii="Arial" w:hAnsi="Arial" w:cs="Arial"/>
        </w:rPr>
      </w:pPr>
      <w:r w:rsidRPr="0000468C">
        <w:rPr>
          <w:rFonts w:ascii="Arial" w:hAnsi="Arial" w:cs="Arial"/>
        </w:rPr>
        <w:t xml:space="preserve">Potrdilo in predračun predložite dobavitelju najkasneje 30. dan o prejema tega potrdila s strani ZZZS, sicer ne velja več. </w:t>
      </w:r>
    </w:p>
    <w:p w:rsidR="002833BE" w:rsidRPr="0000468C" w:rsidRDefault="002833BE" w:rsidP="002833BE">
      <w:pPr>
        <w:pStyle w:val="Brezrazmikov"/>
        <w:rPr>
          <w:rFonts w:ascii="Arial" w:hAnsi="Arial" w:cs="Arial"/>
        </w:rPr>
      </w:pPr>
    </w:p>
    <w:p w:rsidR="002833BE" w:rsidRPr="0000468C" w:rsidRDefault="002833BE" w:rsidP="002833BE">
      <w:pPr>
        <w:pStyle w:val="Brezrazmikov"/>
        <w:rPr>
          <w:rFonts w:ascii="Arial" w:hAnsi="Arial" w:cs="Arial"/>
        </w:rPr>
      </w:pPr>
      <w:r w:rsidRPr="0000468C">
        <w:rPr>
          <w:rFonts w:ascii="Arial" w:hAnsi="Arial" w:cs="Arial"/>
        </w:rPr>
        <w:t>Predračun dobavitelja je priloga temu Potrdilu.</w:t>
      </w:r>
    </w:p>
    <w:p w:rsidR="002833BE" w:rsidRPr="0000468C" w:rsidRDefault="002833BE" w:rsidP="002833BE">
      <w:pPr>
        <w:pStyle w:val="Brezrazmikov"/>
        <w:rPr>
          <w:rFonts w:ascii="Arial" w:hAnsi="Arial" w:cs="Arial"/>
        </w:rPr>
      </w:pPr>
    </w:p>
    <w:p w:rsidR="002833BE" w:rsidRPr="0000468C" w:rsidRDefault="002833BE" w:rsidP="002833BE">
      <w:pPr>
        <w:pStyle w:val="Brezrazmikov"/>
        <w:rPr>
          <w:rFonts w:ascii="Arial" w:hAnsi="Arial" w:cs="Arial"/>
        </w:rPr>
      </w:pPr>
      <w:r w:rsidRPr="0000468C">
        <w:rPr>
          <w:rFonts w:ascii="Arial" w:hAnsi="Arial" w:cs="Arial"/>
        </w:rPr>
        <w:t xml:space="preserve">Številka: </w:t>
      </w:r>
    </w:p>
    <w:p w:rsidR="002833BE" w:rsidRPr="0000468C" w:rsidRDefault="002833BE" w:rsidP="002833BE">
      <w:pPr>
        <w:pStyle w:val="Brezrazmikov"/>
        <w:rPr>
          <w:rFonts w:ascii="Arial" w:hAnsi="Arial" w:cs="Arial"/>
        </w:rPr>
      </w:pPr>
      <w:r w:rsidRPr="0000468C">
        <w:rPr>
          <w:rFonts w:ascii="Arial" w:hAnsi="Arial" w:cs="Arial"/>
        </w:rPr>
        <w:t>Datum:</w:t>
      </w:r>
    </w:p>
    <w:p w:rsidR="002833BE" w:rsidRPr="0000468C" w:rsidRDefault="002833BE" w:rsidP="002833BE">
      <w:pPr>
        <w:pStyle w:val="Brezrazmikov"/>
        <w:rPr>
          <w:rFonts w:ascii="Arial" w:hAnsi="Arial" w:cs="Arial"/>
        </w:rPr>
      </w:pPr>
      <w:r w:rsidRPr="0000468C">
        <w:rPr>
          <w:rFonts w:ascii="Arial" w:hAnsi="Arial" w:cs="Arial"/>
        </w:rPr>
        <w:t xml:space="preserve">Kraj: </w:t>
      </w:r>
    </w:p>
    <w:p w:rsidR="002833BE" w:rsidRPr="0000468C" w:rsidRDefault="002833BE" w:rsidP="0000468C">
      <w:pPr>
        <w:pStyle w:val="Brezrazmikov"/>
        <w:ind w:left="6372" w:firstLine="708"/>
        <w:rPr>
          <w:rFonts w:ascii="Arial" w:hAnsi="Arial" w:cs="Arial"/>
        </w:rPr>
      </w:pPr>
      <w:r w:rsidRPr="0000468C">
        <w:rPr>
          <w:rFonts w:ascii="Arial" w:hAnsi="Arial" w:cs="Arial"/>
        </w:rPr>
        <w:t xml:space="preserve">Žig </w:t>
      </w:r>
    </w:p>
    <w:p w:rsidR="002833BE" w:rsidRDefault="002833BE" w:rsidP="002833BE">
      <w:pPr>
        <w:pStyle w:val="Brezrazmikov"/>
        <w:ind w:left="5664" w:firstLine="708"/>
        <w:rPr>
          <w:rFonts w:ascii="Arial" w:hAnsi="Arial" w:cs="Arial"/>
        </w:rPr>
      </w:pPr>
      <w:r w:rsidRPr="0000468C">
        <w:rPr>
          <w:rFonts w:ascii="Arial" w:hAnsi="Arial" w:cs="Arial"/>
        </w:rPr>
        <w:t xml:space="preserve">Podpis ZZZS </w:t>
      </w:r>
    </w:p>
    <w:p w:rsidR="00451CEE" w:rsidRPr="0000468C" w:rsidRDefault="00451CEE" w:rsidP="002833BE">
      <w:pPr>
        <w:pStyle w:val="Brezrazmikov"/>
        <w:ind w:left="5664" w:firstLine="708"/>
        <w:rPr>
          <w:rFonts w:ascii="Arial" w:hAnsi="Arial" w:cs="Arial"/>
        </w:rPr>
      </w:pPr>
    </w:p>
    <w:p w:rsidR="002833BE" w:rsidRPr="0000468C" w:rsidRDefault="007D41DD" w:rsidP="002833BE">
      <w:pPr>
        <w:pStyle w:val="Brezrazmikov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5" style="width:0;height:1.5pt" o:hralign="center" o:hrstd="t" o:hr="t" fillcolor="#a0a0a0" stroked="f"/>
        </w:pict>
      </w:r>
    </w:p>
    <w:p w:rsidR="006D1E99" w:rsidRDefault="006D1E99" w:rsidP="006D1E99">
      <w:pPr>
        <w:pStyle w:val="Brezrazmikov"/>
        <w:rPr>
          <w:b/>
        </w:rPr>
      </w:pPr>
      <w:r>
        <w:rPr>
          <w:b/>
        </w:rPr>
        <w:t>Zavarovana oseba in dobavitelj potrdita, da je servis opravljen v skladu s predračunom!</w:t>
      </w:r>
    </w:p>
    <w:p w:rsidR="00451CEE" w:rsidRPr="00FB5F0E" w:rsidRDefault="00451CEE" w:rsidP="006D1E99">
      <w:pPr>
        <w:pStyle w:val="Brezrazmikov"/>
        <w:rPr>
          <w:b/>
        </w:rPr>
      </w:pPr>
    </w:p>
    <w:p w:rsidR="002833BE" w:rsidRPr="00090C60" w:rsidRDefault="002833BE" w:rsidP="00090C60">
      <w:pPr>
        <w:pStyle w:val="Brezrazmikov"/>
        <w:spacing w:after="120"/>
        <w:rPr>
          <w:rFonts w:ascii="Arial" w:hAnsi="Arial" w:cs="Arial"/>
        </w:rPr>
      </w:pPr>
      <w:r w:rsidRPr="00090C60">
        <w:rPr>
          <w:rFonts w:ascii="Arial" w:hAnsi="Arial" w:cs="Arial"/>
        </w:rPr>
        <w:t>Zavarovana oseba ______________________________________________</w:t>
      </w:r>
      <w:r w:rsidRPr="00090C60">
        <w:rPr>
          <w:rFonts w:ascii="Arial" w:hAnsi="Arial" w:cs="Arial"/>
          <w:sz w:val="20"/>
        </w:rPr>
        <w:t>(ime in priimek)</w:t>
      </w:r>
      <w:r w:rsidRPr="00090C60">
        <w:rPr>
          <w:rFonts w:ascii="Arial" w:hAnsi="Arial" w:cs="Arial"/>
        </w:rPr>
        <w:t>,</w:t>
      </w:r>
      <w:r w:rsidRPr="00090C60">
        <w:rPr>
          <w:rFonts w:ascii="Arial" w:hAnsi="Arial" w:cs="Arial"/>
          <w:sz w:val="20"/>
        </w:rPr>
        <w:t xml:space="preserve"> </w:t>
      </w:r>
    </w:p>
    <w:p w:rsidR="00754118" w:rsidRDefault="002833BE" w:rsidP="00090C60">
      <w:pPr>
        <w:pStyle w:val="Brezrazmikov"/>
        <w:spacing w:after="120"/>
        <w:ind w:right="-1"/>
        <w:rPr>
          <w:rFonts w:ascii="Arial" w:hAnsi="Arial" w:cs="Arial"/>
        </w:rPr>
      </w:pPr>
      <w:r w:rsidRPr="00090C60">
        <w:rPr>
          <w:rFonts w:ascii="Arial" w:hAnsi="Arial" w:cs="Arial"/>
        </w:rPr>
        <w:t>ZZZS št. ____________, potrjujem, da je popravilo in vzdrževanje opravljeno pri dobavitelju_______________________________________________________</w:t>
      </w:r>
      <w:r w:rsidR="00754118">
        <w:rPr>
          <w:rFonts w:ascii="Arial" w:hAnsi="Arial" w:cs="Arial"/>
        </w:rPr>
        <w:t>________</w:t>
      </w:r>
    </w:p>
    <w:p w:rsidR="002833BE" w:rsidRPr="00090C60" w:rsidRDefault="002833BE" w:rsidP="00090C60">
      <w:pPr>
        <w:pStyle w:val="Brezrazmikov"/>
        <w:spacing w:after="120"/>
        <w:rPr>
          <w:rFonts w:ascii="Arial" w:hAnsi="Arial" w:cs="Arial"/>
        </w:rPr>
      </w:pPr>
      <w:r w:rsidRPr="00090C60">
        <w:rPr>
          <w:rFonts w:ascii="Arial" w:hAnsi="Arial" w:cs="Arial"/>
          <w:sz w:val="18"/>
        </w:rPr>
        <w:t>(naziv dobavitelja in poslovne enote)</w:t>
      </w:r>
      <w:r w:rsidRPr="00090C60">
        <w:rPr>
          <w:rFonts w:ascii="Arial" w:hAnsi="Arial" w:cs="Arial"/>
        </w:rPr>
        <w:t xml:space="preserve"> </w:t>
      </w:r>
    </w:p>
    <w:p w:rsidR="002833BE" w:rsidRPr="00090C60" w:rsidRDefault="002833BE" w:rsidP="00090C60">
      <w:pPr>
        <w:pStyle w:val="Brezrazmikov"/>
        <w:spacing w:after="120"/>
        <w:rPr>
          <w:rFonts w:ascii="Arial" w:hAnsi="Arial" w:cs="Arial"/>
        </w:rPr>
      </w:pPr>
      <w:r w:rsidRPr="00090C60">
        <w:rPr>
          <w:rFonts w:ascii="Arial" w:hAnsi="Arial" w:cs="Arial"/>
        </w:rPr>
        <w:t>v skladu s predračunom številka____________________, z dne ____________.</w:t>
      </w:r>
    </w:p>
    <w:p w:rsidR="002833BE" w:rsidRPr="00090C60" w:rsidRDefault="002833BE" w:rsidP="002833BE">
      <w:pPr>
        <w:pStyle w:val="Brezrazmikov"/>
        <w:rPr>
          <w:rFonts w:ascii="Arial" w:hAnsi="Arial" w:cs="Arial"/>
          <w:sz w:val="12"/>
        </w:rPr>
      </w:pPr>
    </w:p>
    <w:p w:rsidR="002833BE" w:rsidRPr="00090C60" w:rsidRDefault="002833BE" w:rsidP="002833BE">
      <w:pPr>
        <w:pStyle w:val="Brezrazmikov"/>
        <w:rPr>
          <w:rFonts w:ascii="Arial" w:hAnsi="Arial" w:cs="Arial"/>
        </w:rPr>
      </w:pPr>
      <w:r w:rsidRPr="00090C60">
        <w:rPr>
          <w:rFonts w:ascii="Arial" w:hAnsi="Arial" w:cs="Arial"/>
        </w:rPr>
        <w:t>Datum:</w:t>
      </w:r>
    </w:p>
    <w:p w:rsidR="002833BE" w:rsidRPr="00090C60" w:rsidRDefault="002833BE" w:rsidP="002833BE">
      <w:pPr>
        <w:pStyle w:val="Brezrazmikov"/>
        <w:rPr>
          <w:rFonts w:ascii="Arial" w:hAnsi="Arial" w:cs="Arial"/>
        </w:rPr>
      </w:pPr>
      <w:r w:rsidRPr="00090C60">
        <w:rPr>
          <w:rFonts w:ascii="Arial" w:hAnsi="Arial" w:cs="Arial"/>
        </w:rPr>
        <w:t xml:space="preserve">Kraj: </w:t>
      </w:r>
    </w:p>
    <w:p w:rsidR="002833BE" w:rsidRPr="00090C60" w:rsidRDefault="002833BE" w:rsidP="002833BE">
      <w:pPr>
        <w:pStyle w:val="Brezrazmikov"/>
        <w:rPr>
          <w:rFonts w:ascii="Arial" w:hAnsi="Arial" w:cs="Arial"/>
        </w:rPr>
      </w:pPr>
    </w:p>
    <w:p w:rsidR="002833BE" w:rsidRPr="00090C60" w:rsidRDefault="002833BE" w:rsidP="002833BE">
      <w:pPr>
        <w:pStyle w:val="Brezrazmikov"/>
        <w:rPr>
          <w:rFonts w:ascii="Arial" w:hAnsi="Arial" w:cs="Arial"/>
        </w:rPr>
      </w:pPr>
      <w:r w:rsidRPr="00090C60">
        <w:rPr>
          <w:rFonts w:ascii="Arial" w:hAnsi="Arial" w:cs="Arial"/>
        </w:rPr>
        <w:t xml:space="preserve">*Podpis zavarovane osebe: </w:t>
      </w:r>
    </w:p>
    <w:p w:rsidR="002833BE" w:rsidRPr="00090C60" w:rsidRDefault="002833BE" w:rsidP="002833BE">
      <w:pPr>
        <w:pStyle w:val="Brezrazmikov"/>
        <w:rPr>
          <w:rFonts w:ascii="Arial" w:hAnsi="Arial" w:cs="Arial"/>
        </w:rPr>
      </w:pPr>
      <w:r w:rsidRPr="00090C60">
        <w:rPr>
          <w:rFonts w:ascii="Arial" w:hAnsi="Arial" w:cs="Arial"/>
        </w:rPr>
        <w:t xml:space="preserve">Podpis pooblaščenega delavca dobavitelja: </w:t>
      </w:r>
    </w:p>
    <w:p w:rsidR="00754118" w:rsidRPr="00090C60" w:rsidRDefault="00754118" w:rsidP="00090C60">
      <w:pPr>
        <w:pStyle w:val="Noga"/>
        <w:rPr>
          <w:rFonts w:ascii="Arial" w:hAnsi="Arial" w:cs="Arial"/>
          <w:sz w:val="10"/>
        </w:rPr>
      </w:pPr>
    </w:p>
    <w:p w:rsidR="00754118" w:rsidRDefault="00754118" w:rsidP="00090C60">
      <w:pPr>
        <w:pStyle w:val="Noga"/>
        <w:rPr>
          <w:rFonts w:ascii="Arial" w:hAnsi="Arial" w:cs="Arial"/>
          <w:sz w:val="22"/>
        </w:rPr>
      </w:pPr>
    </w:p>
    <w:p w:rsidR="0089007D" w:rsidRDefault="002833BE" w:rsidP="00090C60">
      <w:pPr>
        <w:pStyle w:val="Noga"/>
        <w:rPr>
          <w:rFonts w:ascii="Arial" w:hAnsi="Arial" w:cs="Arial"/>
          <w:sz w:val="22"/>
        </w:rPr>
      </w:pPr>
      <w:r w:rsidRPr="00090C60">
        <w:rPr>
          <w:rFonts w:ascii="Arial" w:hAnsi="Arial" w:cs="Arial"/>
          <w:sz w:val="22"/>
        </w:rPr>
        <w:t xml:space="preserve">*V kolikor MP prevzame pooblaščenec ali zastopnik je treba navesti njegovo ime, priimek naslov in rojstne podatke ter razmerje do zavarovane osebe. </w:t>
      </w:r>
    </w:p>
    <w:p w:rsidR="0089007D" w:rsidRDefault="0089007D" w:rsidP="00B56CB0">
      <w:pPr>
        <w:pStyle w:val="Naslov1"/>
        <w:pBdr>
          <w:top w:val="single" w:sz="12" w:space="0" w:color="008000"/>
        </w:pBdr>
      </w:pPr>
      <w:r w:rsidRPr="00EA6DC3">
        <w:lastRenderedPageBreak/>
        <w:t xml:space="preserve">Vzorec </w:t>
      </w:r>
      <w:r w:rsidR="006232CB">
        <w:t xml:space="preserve">zahtevka </w:t>
      </w:r>
      <w:r w:rsidR="00691779">
        <w:t xml:space="preserve">za specializante </w:t>
      </w:r>
      <w:r w:rsidR="006232CB">
        <w:t>– obvezno zavarovanje</w:t>
      </w:r>
      <w:r w:rsidRPr="002E2D03">
        <w:t xml:space="preserve"> </w:t>
      </w:r>
      <w:r w:rsidR="007D41DD">
        <w:t xml:space="preserve"> </w:t>
      </w:r>
      <w:r w:rsidR="007D41DD">
        <w:br/>
        <w:t xml:space="preserve">    </w:t>
      </w:r>
      <w:bookmarkStart w:id="44" w:name="_GoBack"/>
      <w:bookmarkEnd w:id="44"/>
      <w:r w:rsidR="007D41DD" w:rsidRPr="007D41DD">
        <w:t xml:space="preserve">(samo za </w:t>
      </w:r>
      <w:proofErr w:type="spellStart"/>
      <w:r w:rsidR="007D41DD" w:rsidRPr="007D41DD">
        <w:t>nepogodbene</w:t>
      </w:r>
      <w:proofErr w:type="spellEnd"/>
      <w:r w:rsidR="007D41DD" w:rsidRPr="007D41DD">
        <w:t xml:space="preserve"> izvajalce)</w:t>
      </w:r>
    </w:p>
    <w:p w:rsidR="0089007D" w:rsidRPr="00691779" w:rsidRDefault="0089007D" w:rsidP="0089007D">
      <w:pPr>
        <w:jc w:val="center"/>
        <w:rPr>
          <w:b/>
          <w:sz w:val="22"/>
          <w:szCs w:val="22"/>
        </w:rPr>
      </w:pPr>
    </w:p>
    <w:p w:rsidR="0089007D" w:rsidRPr="00691779" w:rsidRDefault="0089007D" w:rsidP="0089007D">
      <w:pPr>
        <w:rPr>
          <w:rFonts w:ascii="Arial" w:hAnsi="Arial" w:cs="Arial"/>
          <w:sz w:val="22"/>
          <w:szCs w:val="22"/>
        </w:rPr>
      </w:pPr>
      <w:r w:rsidRPr="00691779">
        <w:rPr>
          <w:rFonts w:ascii="Arial" w:hAnsi="Arial" w:cs="Arial"/>
          <w:sz w:val="22"/>
          <w:szCs w:val="22"/>
        </w:rPr>
        <w:t>NAZIV IZVAJALCA</w:t>
      </w:r>
    </w:p>
    <w:p w:rsidR="0089007D" w:rsidRPr="00691779" w:rsidRDefault="0089007D" w:rsidP="0089007D">
      <w:pPr>
        <w:rPr>
          <w:rFonts w:ascii="Arial" w:hAnsi="Arial" w:cs="Arial"/>
          <w:sz w:val="22"/>
          <w:szCs w:val="22"/>
        </w:rPr>
      </w:pPr>
      <w:r w:rsidRPr="00691779">
        <w:rPr>
          <w:rFonts w:ascii="Arial" w:hAnsi="Arial" w:cs="Arial"/>
          <w:sz w:val="22"/>
          <w:szCs w:val="22"/>
        </w:rPr>
        <w:t xml:space="preserve">Ulica </w:t>
      </w:r>
    </w:p>
    <w:p w:rsidR="0089007D" w:rsidRPr="00691779" w:rsidRDefault="0089007D" w:rsidP="0089007D">
      <w:pPr>
        <w:rPr>
          <w:rFonts w:ascii="Arial" w:hAnsi="Arial" w:cs="Arial"/>
          <w:sz w:val="22"/>
          <w:szCs w:val="22"/>
        </w:rPr>
      </w:pPr>
      <w:r w:rsidRPr="00691779">
        <w:rPr>
          <w:rFonts w:ascii="Arial" w:hAnsi="Arial" w:cs="Arial"/>
          <w:sz w:val="22"/>
          <w:szCs w:val="22"/>
        </w:rPr>
        <w:t>Poštna številka in kraj</w:t>
      </w:r>
    </w:p>
    <w:p w:rsidR="0089007D" w:rsidRPr="00691779" w:rsidRDefault="0089007D" w:rsidP="0089007D">
      <w:pPr>
        <w:rPr>
          <w:rFonts w:ascii="Arial" w:hAnsi="Arial" w:cs="Arial"/>
          <w:sz w:val="22"/>
          <w:szCs w:val="22"/>
        </w:rPr>
      </w:pPr>
      <w:r w:rsidRPr="00691779">
        <w:rPr>
          <w:rFonts w:ascii="Arial" w:hAnsi="Arial" w:cs="Arial"/>
          <w:sz w:val="22"/>
          <w:szCs w:val="22"/>
        </w:rPr>
        <w:t xml:space="preserve">Transakcijski račun </w:t>
      </w:r>
    </w:p>
    <w:p w:rsidR="0089007D" w:rsidRPr="00691779" w:rsidRDefault="0089007D" w:rsidP="0089007D">
      <w:pPr>
        <w:rPr>
          <w:rFonts w:ascii="Arial" w:hAnsi="Arial" w:cs="Arial"/>
          <w:sz w:val="22"/>
          <w:szCs w:val="22"/>
        </w:rPr>
      </w:pPr>
      <w:r w:rsidRPr="00691779">
        <w:rPr>
          <w:rFonts w:ascii="Arial" w:hAnsi="Arial" w:cs="Arial"/>
          <w:sz w:val="22"/>
          <w:szCs w:val="22"/>
        </w:rPr>
        <w:t>Identifikacijska številka oz. davčna številka</w:t>
      </w:r>
    </w:p>
    <w:p w:rsidR="0089007D" w:rsidRPr="00691779" w:rsidRDefault="0089007D" w:rsidP="0089007D">
      <w:pPr>
        <w:rPr>
          <w:rFonts w:ascii="Arial" w:hAnsi="Arial" w:cs="Arial"/>
          <w:sz w:val="22"/>
          <w:szCs w:val="22"/>
        </w:rPr>
      </w:pPr>
      <w:r w:rsidRPr="00691779">
        <w:rPr>
          <w:rFonts w:ascii="Arial" w:hAnsi="Arial" w:cs="Arial"/>
          <w:sz w:val="22"/>
          <w:szCs w:val="22"/>
        </w:rPr>
        <w:t xml:space="preserve">(opomba: v polje </w:t>
      </w:r>
      <w:proofErr w:type="spellStart"/>
      <w:r w:rsidRPr="00691779">
        <w:rPr>
          <w:rFonts w:ascii="Arial" w:hAnsi="Arial" w:cs="Arial"/>
          <w:sz w:val="22"/>
          <w:szCs w:val="22"/>
        </w:rPr>
        <w:t>nezavezanci</w:t>
      </w:r>
      <w:proofErr w:type="spellEnd"/>
      <w:r w:rsidRPr="00691779">
        <w:rPr>
          <w:rFonts w:ascii="Arial" w:hAnsi="Arial" w:cs="Arial"/>
          <w:sz w:val="22"/>
          <w:szCs w:val="22"/>
        </w:rPr>
        <w:t xml:space="preserve"> za DDV vpisujejo DŠ, zavezanci pa DŠ s predpono SI)</w:t>
      </w:r>
    </w:p>
    <w:p w:rsidR="0089007D" w:rsidRPr="00691779" w:rsidRDefault="0089007D" w:rsidP="0089007D">
      <w:pPr>
        <w:rPr>
          <w:rFonts w:ascii="Arial" w:hAnsi="Arial" w:cs="Arial"/>
          <w:sz w:val="22"/>
          <w:szCs w:val="22"/>
        </w:rPr>
      </w:pPr>
    </w:p>
    <w:p w:rsidR="0089007D" w:rsidRPr="00691779" w:rsidRDefault="0089007D" w:rsidP="0089007D">
      <w:pPr>
        <w:tabs>
          <w:tab w:val="decimal" w:pos="0"/>
          <w:tab w:val="left" w:pos="4536"/>
          <w:tab w:val="left" w:pos="4678"/>
          <w:tab w:val="left" w:pos="5954"/>
        </w:tabs>
        <w:rPr>
          <w:rFonts w:ascii="Arial" w:hAnsi="Arial" w:cs="Arial"/>
          <w:sz w:val="22"/>
          <w:szCs w:val="22"/>
        </w:rPr>
      </w:pPr>
      <w:r w:rsidRPr="00691779">
        <w:rPr>
          <w:rFonts w:ascii="Arial" w:hAnsi="Arial" w:cs="Arial"/>
          <w:sz w:val="22"/>
          <w:szCs w:val="22"/>
        </w:rPr>
        <w:t>Zavod za zdravstveno zavarovanje Slovenije</w:t>
      </w:r>
      <w:r w:rsidRPr="00691779">
        <w:rPr>
          <w:rFonts w:ascii="Arial" w:hAnsi="Arial" w:cs="Arial"/>
          <w:sz w:val="22"/>
          <w:szCs w:val="22"/>
        </w:rPr>
        <w:tab/>
        <w:t xml:space="preserve">Originalna številka dokumenta: </w:t>
      </w:r>
      <w:r w:rsidRPr="00691779">
        <w:rPr>
          <w:rFonts w:ascii="Arial" w:hAnsi="Arial" w:cs="Arial"/>
          <w:sz w:val="22"/>
          <w:szCs w:val="22"/>
        </w:rPr>
        <w:tab/>
      </w:r>
    </w:p>
    <w:p w:rsidR="0089007D" w:rsidRPr="00691779" w:rsidRDefault="0089007D" w:rsidP="0089007D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691779">
        <w:rPr>
          <w:rFonts w:ascii="Arial" w:hAnsi="Arial" w:cs="Arial"/>
          <w:sz w:val="22"/>
          <w:szCs w:val="22"/>
        </w:rPr>
        <w:t xml:space="preserve">Miklošičeva cesta 24                                         </w:t>
      </w:r>
      <w:r w:rsidRPr="00691779">
        <w:rPr>
          <w:rFonts w:ascii="Arial" w:hAnsi="Arial" w:cs="Arial"/>
          <w:sz w:val="22"/>
          <w:szCs w:val="22"/>
        </w:rPr>
        <w:tab/>
        <w:t>D</w:t>
      </w:r>
      <w:r w:rsidR="00691779">
        <w:rPr>
          <w:rFonts w:ascii="Arial" w:hAnsi="Arial" w:cs="Arial"/>
          <w:sz w:val="22"/>
          <w:szCs w:val="22"/>
        </w:rPr>
        <w:t>atum dokumenta:</w:t>
      </w:r>
      <w:r w:rsidR="00691779">
        <w:rPr>
          <w:rFonts w:ascii="Arial" w:hAnsi="Arial" w:cs="Arial"/>
          <w:sz w:val="22"/>
          <w:szCs w:val="22"/>
        </w:rPr>
        <w:tab/>
      </w:r>
      <w:r w:rsidR="00691779">
        <w:rPr>
          <w:rFonts w:ascii="Arial" w:hAnsi="Arial" w:cs="Arial"/>
          <w:sz w:val="22"/>
          <w:szCs w:val="22"/>
        </w:rPr>
        <w:tab/>
      </w:r>
      <w:r w:rsidRPr="00691779">
        <w:rPr>
          <w:rFonts w:ascii="Arial" w:hAnsi="Arial" w:cs="Arial"/>
          <w:sz w:val="22"/>
          <w:szCs w:val="22"/>
        </w:rPr>
        <w:t>DD. MM. LL</w:t>
      </w:r>
    </w:p>
    <w:p w:rsidR="0089007D" w:rsidRPr="00691779" w:rsidRDefault="0089007D" w:rsidP="0089007D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691779">
        <w:rPr>
          <w:rFonts w:ascii="Arial" w:hAnsi="Arial" w:cs="Arial"/>
          <w:sz w:val="22"/>
          <w:szCs w:val="22"/>
        </w:rPr>
        <w:t xml:space="preserve">1000 Ljubljana                    </w:t>
      </w:r>
      <w:r w:rsidR="00691779">
        <w:rPr>
          <w:rFonts w:ascii="Arial" w:hAnsi="Arial" w:cs="Arial"/>
          <w:sz w:val="22"/>
          <w:szCs w:val="22"/>
        </w:rPr>
        <w:t xml:space="preserve">                               </w:t>
      </w:r>
      <w:r w:rsidRPr="00691779">
        <w:rPr>
          <w:rFonts w:ascii="Arial" w:hAnsi="Arial" w:cs="Arial"/>
          <w:sz w:val="22"/>
          <w:szCs w:val="22"/>
        </w:rPr>
        <w:t>Kraj izdaje dokumenta:</w:t>
      </w:r>
      <w:r w:rsidRPr="00691779">
        <w:rPr>
          <w:rFonts w:ascii="Arial" w:hAnsi="Arial" w:cs="Arial"/>
          <w:sz w:val="22"/>
          <w:szCs w:val="22"/>
        </w:rPr>
        <w:tab/>
      </w:r>
    </w:p>
    <w:p w:rsidR="0089007D" w:rsidRPr="00691779" w:rsidRDefault="0089007D" w:rsidP="0089007D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691779">
        <w:rPr>
          <w:rFonts w:ascii="Arial" w:hAnsi="Arial" w:cs="Arial"/>
          <w:sz w:val="22"/>
          <w:szCs w:val="22"/>
        </w:rPr>
        <w:t>Identifikacijska številka: SI41</w:t>
      </w:r>
      <w:r w:rsidR="00691779">
        <w:rPr>
          <w:rFonts w:ascii="Arial" w:hAnsi="Arial" w:cs="Arial"/>
          <w:sz w:val="22"/>
          <w:szCs w:val="22"/>
        </w:rPr>
        <w:t>698070</w:t>
      </w:r>
      <w:r w:rsidR="00691779">
        <w:rPr>
          <w:rFonts w:ascii="Arial" w:hAnsi="Arial" w:cs="Arial"/>
          <w:sz w:val="22"/>
          <w:szCs w:val="22"/>
        </w:rPr>
        <w:tab/>
        <w:t>Datum zapadlosti:</w:t>
      </w:r>
      <w:r w:rsidR="00691779">
        <w:rPr>
          <w:rFonts w:ascii="Arial" w:hAnsi="Arial" w:cs="Arial"/>
          <w:sz w:val="22"/>
          <w:szCs w:val="22"/>
        </w:rPr>
        <w:tab/>
      </w:r>
      <w:r w:rsidR="00691779">
        <w:rPr>
          <w:rFonts w:ascii="Arial" w:hAnsi="Arial" w:cs="Arial"/>
          <w:sz w:val="22"/>
          <w:szCs w:val="22"/>
        </w:rPr>
        <w:tab/>
      </w:r>
      <w:r w:rsidR="00691779">
        <w:rPr>
          <w:rFonts w:ascii="Arial" w:hAnsi="Arial" w:cs="Arial"/>
          <w:sz w:val="22"/>
          <w:szCs w:val="22"/>
        </w:rPr>
        <w:tab/>
      </w:r>
      <w:r w:rsidRPr="00691779">
        <w:rPr>
          <w:rFonts w:ascii="Arial" w:hAnsi="Arial" w:cs="Arial"/>
          <w:sz w:val="22"/>
          <w:szCs w:val="22"/>
        </w:rPr>
        <w:t>DD. MM. LL</w:t>
      </w:r>
    </w:p>
    <w:p w:rsidR="0089007D" w:rsidRPr="00691779" w:rsidRDefault="0089007D" w:rsidP="0089007D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691779">
        <w:rPr>
          <w:rFonts w:ascii="Arial" w:hAnsi="Arial" w:cs="Arial"/>
          <w:sz w:val="22"/>
          <w:szCs w:val="22"/>
        </w:rPr>
        <w:t xml:space="preserve">                </w:t>
      </w:r>
      <w:r w:rsidRPr="00691779">
        <w:rPr>
          <w:rFonts w:ascii="Arial" w:hAnsi="Arial" w:cs="Arial"/>
          <w:sz w:val="22"/>
          <w:szCs w:val="22"/>
        </w:rPr>
        <w:tab/>
        <w:t>Začetek obdobja opravljenih storitev:   DD. MM. LL</w:t>
      </w:r>
    </w:p>
    <w:p w:rsidR="0089007D" w:rsidRPr="00691779" w:rsidRDefault="0089007D" w:rsidP="0089007D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691779">
        <w:rPr>
          <w:rFonts w:ascii="Arial" w:hAnsi="Arial" w:cs="Arial"/>
          <w:sz w:val="22"/>
          <w:szCs w:val="22"/>
        </w:rPr>
        <w:tab/>
      </w:r>
      <w:r w:rsidRPr="00691779">
        <w:rPr>
          <w:rFonts w:ascii="Arial" w:hAnsi="Arial" w:cs="Arial"/>
          <w:sz w:val="22"/>
          <w:szCs w:val="22"/>
        </w:rPr>
        <w:tab/>
        <w:t>Konec obdobja opravljenih storitev:      DD. MM. LL</w:t>
      </w:r>
    </w:p>
    <w:p w:rsidR="0089007D" w:rsidRPr="00691779" w:rsidRDefault="0089007D" w:rsidP="0089007D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691779">
        <w:rPr>
          <w:rFonts w:ascii="Arial" w:hAnsi="Arial" w:cs="Arial"/>
          <w:sz w:val="22"/>
          <w:szCs w:val="22"/>
        </w:rPr>
        <w:tab/>
      </w:r>
      <w:r w:rsidRPr="00691779">
        <w:rPr>
          <w:rFonts w:ascii="Arial" w:hAnsi="Arial" w:cs="Arial"/>
          <w:sz w:val="22"/>
          <w:szCs w:val="22"/>
        </w:rPr>
        <w:tab/>
        <w:t xml:space="preserve">Sklic na številko: </w:t>
      </w:r>
      <w:proofErr w:type="spellStart"/>
      <w:r w:rsidRPr="00691779">
        <w:rPr>
          <w:rFonts w:ascii="Arial" w:hAnsi="Arial" w:cs="Arial"/>
          <w:sz w:val="22"/>
          <w:szCs w:val="22"/>
        </w:rPr>
        <w:t>xx</w:t>
      </w:r>
      <w:proofErr w:type="spellEnd"/>
      <w:r w:rsidRPr="006917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1779">
        <w:rPr>
          <w:rFonts w:ascii="Arial" w:hAnsi="Arial" w:cs="Arial"/>
          <w:sz w:val="22"/>
          <w:szCs w:val="22"/>
        </w:rPr>
        <w:t>xxxxxx</w:t>
      </w:r>
      <w:proofErr w:type="spellEnd"/>
      <w:r w:rsidRPr="00691779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691779">
        <w:rPr>
          <w:rFonts w:ascii="Arial" w:hAnsi="Arial" w:cs="Arial"/>
          <w:sz w:val="22"/>
          <w:szCs w:val="22"/>
        </w:rPr>
        <w:t>xxxxxx</w:t>
      </w:r>
      <w:proofErr w:type="spellEnd"/>
      <w:r w:rsidRPr="00691779">
        <w:rPr>
          <w:rFonts w:ascii="Arial" w:hAnsi="Arial" w:cs="Arial"/>
          <w:sz w:val="22"/>
          <w:szCs w:val="22"/>
        </w:rPr>
        <w:t>-</w:t>
      </w:r>
      <w:proofErr w:type="spellStart"/>
      <w:r w:rsidRPr="00691779">
        <w:rPr>
          <w:rFonts w:ascii="Arial" w:hAnsi="Arial" w:cs="Arial"/>
          <w:sz w:val="22"/>
          <w:szCs w:val="22"/>
        </w:rPr>
        <w:t>xxxxxx</w:t>
      </w:r>
      <w:proofErr w:type="spellEnd"/>
    </w:p>
    <w:p w:rsidR="0089007D" w:rsidRPr="00691779" w:rsidRDefault="0089007D" w:rsidP="0089007D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691779">
        <w:rPr>
          <w:rFonts w:ascii="Arial" w:hAnsi="Arial" w:cs="Arial"/>
          <w:sz w:val="22"/>
          <w:szCs w:val="22"/>
        </w:rPr>
        <w:tab/>
        <w:t>Številka povezanega dokumenta:</w:t>
      </w:r>
    </w:p>
    <w:p w:rsidR="0089007D" w:rsidRPr="00691779" w:rsidRDefault="0089007D" w:rsidP="0089007D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691779">
        <w:rPr>
          <w:rFonts w:ascii="Arial" w:hAnsi="Arial" w:cs="Arial"/>
          <w:sz w:val="22"/>
          <w:szCs w:val="22"/>
        </w:rPr>
        <w:tab/>
        <w:t>Datum izdaje povezanega dokumenta: DD. MM. LL</w:t>
      </w:r>
    </w:p>
    <w:p w:rsidR="0089007D" w:rsidRPr="00691779" w:rsidRDefault="0089007D" w:rsidP="0089007D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691779">
        <w:rPr>
          <w:rFonts w:ascii="Arial" w:hAnsi="Arial" w:cs="Arial"/>
          <w:sz w:val="22"/>
          <w:szCs w:val="22"/>
        </w:rPr>
        <w:tab/>
        <w:t>Oznaka o zavezanosti plačila DDV:</w:t>
      </w:r>
    </w:p>
    <w:p w:rsidR="0089007D" w:rsidRPr="00691779" w:rsidRDefault="0089007D" w:rsidP="0089007D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</w:p>
    <w:p w:rsidR="0089007D" w:rsidRPr="00691779" w:rsidRDefault="0089007D" w:rsidP="0089007D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</w:p>
    <w:p w:rsidR="0089007D" w:rsidRPr="00691779" w:rsidRDefault="0089007D" w:rsidP="0089007D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</w:p>
    <w:p w:rsidR="0089007D" w:rsidRPr="00B62A16" w:rsidRDefault="00B62A16" w:rsidP="0089007D">
      <w:pPr>
        <w:pBdr>
          <w:top w:val="single" w:sz="6" w:space="1" w:color="auto"/>
        </w:pBdr>
        <w:tabs>
          <w:tab w:val="center" w:pos="1134"/>
          <w:tab w:val="center" w:pos="2268"/>
          <w:tab w:val="center" w:pos="3686"/>
          <w:tab w:val="center" w:pos="4820"/>
          <w:tab w:val="center" w:pos="6237"/>
          <w:tab w:val="center" w:pos="7513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Š</w:t>
      </w:r>
      <w:r w:rsidRPr="00B62A16">
        <w:rPr>
          <w:rFonts w:ascii="Arial" w:hAnsi="Arial" w:cs="Arial"/>
          <w:i/>
          <w:sz w:val="22"/>
          <w:szCs w:val="22"/>
        </w:rPr>
        <w:t>ifra in opis</w:t>
      </w:r>
      <w:r>
        <w:rPr>
          <w:rFonts w:ascii="Arial" w:hAnsi="Arial" w:cs="Arial"/>
          <w:i/>
          <w:sz w:val="22"/>
          <w:szCs w:val="22"/>
        </w:rPr>
        <w:t xml:space="preserve">     Datum</w:t>
      </w:r>
      <w:r w:rsidR="00691779" w:rsidRPr="00B62A16">
        <w:rPr>
          <w:rFonts w:ascii="Arial" w:hAnsi="Arial" w:cs="Arial"/>
          <w:i/>
          <w:sz w:val="22"/>
          <w:szCs w:val="22"/>
        </w:rPr>
        <w:t xml:space="preserve">    </w:t>
      </w:r>
      <w:r>
        <w:rPr>
          <w:rFonts w:ascii="Arial" w:hAnsi="Arial" w:cs="Arial"/>
          <w:i/>
          <w:sz w:val="22"/>
          <w:szCs w:val="22"/>
        </w:rPr>
        <w:t xml:space="preserve">  K</w:t>
      </w:r>
      <w:r w:rsidR="0009212B" w:rsidRPr="00B62A16">
        <w:rPr>
          <w:rFonts w:ascii="Arial" w:hAnsi="Arial" w:cs="Arial"/>
          <w:i/>
          <w:sz w:val="22"/>
          <w:szCs w:val="22"/>
        </w:rPr>
        <w:t>oličina</w:t>
      </w:r>
      <w:r w:rsidR="00691779" w:rsidRPr="00B62A16">
        <w:rPr>
          <w:rFonts w:ascii="Arial" w:hAnsi="Arial" w:cs="Arial"/>
          <w:i/>
          <w:sz w:val="22"/>
          <w:szCs w:val="22"/>
        </w:rPr>
        <w:t xml:space="preserve">      </w:t>
      </w:r>
      <w:r>
        <w:rPr>
          <w:rFonts w:ascii="Arial" w:hAnsi="Arial" w:cs="Arial"/>
          <w:i/>
          <w:sz w:val="22"/>
          <w:szCs w:val="22"/>
        </w:rPr>
        <w:t>C</w:t>
      </w:r>
      <w:r w:rsidR="00691779" w:rsidRPr="00B62A16">
        <w:rPr>
          <w:rFonts w:ascii="Arial" w:hAnsi="Arial" w:cs="Arial"/>
          <w:i/>
          <w:sz w:val="22"/>
          <w:szCs w:val="22"/>
        </w:rPr>
        <w:t xml:space="preserve">ena    </w:t>
      </w:r>
      <w:r>
        <w:rPr>
          <w:rFonts w:ascii="Arial" w:hAnsi="Arial" w:cs="Arial"/>
          <w:i/>
          <w:sz w:val="22"/>
          <w:szCs w:val="22"/>
        </w:rPr>
        <w:t>C</w:t>
      </w:r>
      <w:r w:rsidR="00691779" w:rsidRPr="00B62A16">
        <w:rPr>
          <w:rFonts w:ascii="Arial" w:hAnsi="Arial" w:cs="Arial"/>
          <w:i/>
          <w:sz w:val="22"/>
          <w:szCs w:val="22"/>
        </w:rPr>
        <w:t xml:space="preserve">elotna  vred.  </w:t>
      </w:r>
      <w:r w:rsidR="00691779" w:rsidRPr="00B62A16">
        <w:rPr>
          <w:rFonts w:ascii="Arial" w:hAnsi="Arial" w:cs="Arial"/>
          <w:i/>
          <w:sz w:val="22"/>
          <w:szCs w:val="22"/>
        </w:rPr>
        <w:tab/>
        <w:t xml:space="preserve">  </w:t>
      </w:r>
      <w:r>
        <w:rPr>
          <w:rFonts w:ascii="Arial" w:hAnsi="Arial" w:cs="Arial"/>
          <w:i/>
          <w:sz w:val="22"/>
          <w:szCs w:val="22"/>
        </w:rPr>
        <w:t>Ob</w:t>
      </w:r>
      <w:r w:rsidR="0089007D" w:rsidRPr="00B62A16">
        <w:rPr>
          <w:rFonts w:ascii="Arial" w:hAnsi="Arial" w:cs="Arial"/>
          <w:i/>
          <w:sz w:val="22"/>
          <w:szCs w:val="22"/>
        </w:rPr>
        <w:t xml:space="preserve">računana  vred.  </w:t>
      </w:r>
      <w:r w:rsidR="00691779" w:rsidRPr="00B62A16">
        <w:rPr>
          <w:rFonts w:ascii="Arial" w:hAnsi="Arial" w:cs="Arial"/>
          <w:i/>
          <w:sz w:val="22"/>
          <w:szCs w:val="22"/>
        </w:rPr>
        <w:t xml:space="preserve"> </w:t>
      </w:r>
      <w:r w:rsidR="0089007D" w:rsidRPr="00B62A16">
        <w:rPr>
          <w:rFonts w:ascii="Arial" w:hAnsi="Arial" w:cs="Arial"/>
          <w:i/>
          <w:sz w:val="22"/>
          <w:szCs w:val="22"/>
        </w:rPr>
        <w:t xml:space="preserve">% </w:t>
      </w:r>
      <w:proofErr w:type="spellStart"/>
      <w:r w:rsidR="0089007D" w:rsidRPr="00B62A16">
        <w:rPr>
          <w:rFonts w:ascii="Arial" w:hAnsi="Arial" w:cs="Arial"/>
          <w:i/>
          <w:sz w:val="22"/>
          <w:szCs w:val="22"/>
        </w:rPr>
        <w:t>dopl</w:t>
      </w:r>
      <w:proofErr w:type="spellEnd"/>
      <w:r w:rsidR="0089007D" w:rsidRPr="00B62A16">
        <w:rPr>
          <w:rFonts w:ascii="Arial" w:hAnsi="Arial" w:cs="Arial"/>
          <w:i/>
          <w:sz w:val="22"/>
          <w:szCs w:val="22"/>
        </w:rPr>
        <w:t xml:space="preserve">.  </w:t>
      </w:r>
      <w:proofErr w:type="spellStart"/>
      <w:r w:rsidR="0089007D" w:rsidRPr="00B62A16">
        <w:rPr>
          <w:rFonts w:ascii="Arial" w:hAnsi="Arial" w:cs="Arial"/>
          <w:i/>
          <w:sz w:val="22"/>
          <w:szCs w:val="22"/>
        </w:rPr>
        <w:t>st.DDV</w:t>
      </w:r>
      <w:proofErr w:type="spellEnd"/>
      <w:r w:rsidR="0089007D" w:rsidRPr="00B62A16">
        <w:rPr>
          <w:rFonts w:ascii="Arial" w:hAnsi="Arial" w:cs="Arial"/>
          <w:i/>
          <w:sz w:val="22"/>
          <w:szCs w:val="22"/>
        </w:rPr>
        <w:t xml:space="preserve">                            </w:t>
      </w:r>
    </w:p>
    <w:p w:rsidR="00B62A16" w:rsidRDefault="006232CB" w:rsidP="0089007D">
      <w:pPr>
        <w:pBdr>
          <w:bottom w:val="single" w:sz="6" w:space="1" w:color="auto"/>
        </w:pBdr>
        <w:tabs>
          <w:tab w:val="center" w:pos="1134"/>
          <w:tab w:val="center" w:pos="2268"/>
          <w:tab w:val="center" w:pos="3686"/>
          <w:tab w:val="center" w:pos="4820"/>
          <w:tab w:val="center" w:pos="6237"/>
          <w:tab w:val="center" w:pos="7513"/>
        </w:tabs>
        <w:rPr>
          <w:rFonts w:ascii="Arial" w:hAnsi="Arial" w:cs="Arial"/>
          <w:i/>
          <w:sz w:val="22"/>
          <w:szCs w:val="22"/>
        </w:rPr>
      </w:pPr>
      <w:r w:rsidRPr="00B62A16">
        <w:rPr>
          <w:rFonts w:ascii="Arial" w:hAnsi="Arial" w:cs="Arial"/>
          <w:i/>
          <w:sz w:val="22"/>
          <w:szCs w:val="22"/>
        </w:rPr>
        <w:t xml:space="preserve">  </w:t>
      </w:r>
      <w:r w:rsidR="00B62A16">
        <w:rPr>
          <w:rFonts w:ascii="Arial" w:hAnsi="Arial" w:cs="Arial"/>
          <w:i/>
          <w:sz w:val="22"/>
          <w:szCs w:val="22"/>
        </w:rPr>
        <w:t>storitve        opravljene</w:t>
      </w:r>
      <w:r w:rsidR="00B62A16">
        <w:rPr>
          <w:rFonts w:ascii="Arial" w:hAnsi="Arial" w:cs="Arial"/>
          <w:i/>
          <w:sz w:val="22"/>
          <w:szCs w:val="22"/>
        </w:rPr>
        <w:tab/>
      </w:r>
      <w:r w:rsidR="00B62A16">
        <w:rPr>
          <w:rFonts w:ascii="Arial" w:hAnsi="Arial" w:cs="Arial"/>
          <w:i/>
          <w:sz w:val="22"/>
          <w:szCs w:val="22"/>
        </w:rPr>
        <w:tab/>
        <w:t xml:space="preserve">                  storitve                </w:t>
      </w:r>
      <w:proofErr w:type="spellStart"/>
      <w:r w:rsidR="00B62A16">
        <w:rPr>
          <w:rFonts w:ascii="Arial" w:hAnsi="Arial" w:cs="Arial"/>
          <w:i/>
          <w:sz w:val="22"/>
          <w:szCs w:val="22"/>
        </w:rPr>
        <w:t>storitve</w:t>
      </w:r>
      <w:proofErr w:type="spellEnd"/>
      <w:r w:rsidR="00B62A16" w:rsidRPr="00B62A16">
        <w:rPr>
          <w:rFonts w:ascii="Arial" w:hAnsi="Arial" w:cs="Arial"/>
          <w:i/>
          <w:sz w:val="22"/>
          <w:szCs w:val="22"/>
        </w:rPr>
        <w:t xml:space="preserve">                </w:t>
      </w:r>
    </w:p>
    <w:p w:rsidR="0089007D" w:rsidRPr="00B62A16" w:rsidRDefault="00B62A16" w:rsidP="0089007D">
      <w:pPr>
        <w:pBdr>
          <w:bottom w:val="single" w:sz="6" w:space="1" w:color="auto"/>
        </w:pBdr>
        <w:tabs>
          <w:tab w:val="center" w:pos="1134"/>
          <w:tab w:val="center" w:pos="2268"/>
          <w:tab w:val="center" w:pos="3686"/>
          <w:tab w:val="center" w:pos="4820"/>
          <w:tab w:val="center" w:pos="6237"/>
          <w:tab w:val="center" w:pos="7513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storitve</w:t>
      </w:r>
      <w:r w:rsidR="0089007D" w:rsidRPr="00B62A16">
        <w:rPr>
          <w:rFonts w:ascii="Arial" w:hAnsi="Arial" w:cs="Arial"/>
          <w:i/>
          <w:sz w:val="22"/>
          <w:szCs w:val="22"/>
        </w:rPr>
        <w:t xml:space="preserve">       </w:t>
      </w:r>
      <w:r w:rsidR="00691779" w:rsidRPr="00B62A16">
        <w:rPr>
          <w:rFonts w:ascii="Arial" w:hAnsi="Arial" w:cs="Arial"/>
          <w:i/>
          <w:sz w:val="22"/>
          <w:szCs w:val="22"/>
        </w:rPr>
        <w:tab/>
        <w:t xml:space="preserve">                                 </w:t>
      </w:r>
      <w:r w:rsidR="006232CB" w:rsidRPr="00B62A16">
        <w:rPr>
          <w:rFonts w:ascii="Arial" w:hAnsi="Arial" w:cs="Arial"/>
          <w:i/>
          <w:sz w:val="22"/>
          <w:szCs w:val="22"/>
        </w:rPr>
        <w:tab/>
      </w:r>
      <w:r w:rsidR="0089007D" w:rsidRPr="00B62A16">
        <w:rPr>
          <w:rFonts w:ascii="Arial" w:hAnsi="Arial" w:cs="Arial"/>
          <w:i/>
          <w:sz w:val="22"/>
          <w:szCs w:val="22"/>
        </w:rPr>
        <w:t xml:space="preserve"> </w:t>
      </w:r>
    </w:p>
    <w:p w:rsidR="0089007D" w:rsidRPr="00B62A16" w:rsidRDefault="0089007D" w:rsidP="0089007D">
      <w:pPr>
        <w:rPr>
          <w:rFonts w:ascii="Arial" w:hAnsi="Arial" w:cs="Arial"/>
          <w:sz w:val="22"/>
          <w:szCs w:val="22"/>
        </w:rPr>
      </w:pPr>
    </w:p>
    <w:p w:rsidR="0089007D" w:rsidRPr="00B62A16" w:rsidRDefault="0089007D" w:rsidP="0089007D">
      <w:pPr>
        <w:rPr>
          <w:rFonts w:ascii="Arial" w:hAnsi="Arial" w:cs="Arial"/>
          <w:sz w:val="22"/>
          <w:szCs w:val="22"/>
        </w:rPr>
      </w:pPr>
      <w:r w:rsidRPr="00B62A16">
        <w:rPr>
          <w:rFonts w:ascii="Arial" w:hAnsi="Arial" w:cs="Arial"/>
          <w:sz w:val="22"/>
          <w:szCs w:val="22"/>
        </w:rPr>
        <w:t>701    DRUGE OBVEZNOSTI ZZZS  (šifrant 2)</w:t>
      </w:r>
    </w:p>
    <w:p w:rsidR="0089007D" w:rsidRPr="00B62A16" w:rsidRDefault="0089007D" w:rsidP="0089007D">
      <w:pPr>
        <w:rPr>
          <w:rFonts w:ascii="Arial" w:hAnsi="Arial" w:cs="Arial"/>
          <w:sz w:val="22"/>
          <w:szCs w:val="22"/>
        </w:rPr>
      </w:pPr>
    </w:p>
    <w:p w:rsidR="0089007D" w:rsidRPr="00B62A16" w:rsidRDefault="0089007D" w:rsidP="0089007D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B62A16">
        <w:rPr>
          <w:rFonts w:ascii="Arial" w:hAnsi="Arial" w:cs="Arial"/>
          <w:sz w:val="22"/>
          <w:szCs w:val="22"/>
        </w:rPr>
        <w:t>(podvrsta zdravstvene dejavnosti - šifrant 2)</w:t>
      </w:r>
    </w:p>
    <w:p w:rsidR="0009212B" w:rsidRPr="00B62A16" w:rsidRDefault="0089007D" w:rsidP="0089007D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B62A16">
        <w:rPr>
          <w:rFonts w:ascii="Arial" w:hAnsi="Arial" w:cs="Arial"/>
          <w:sz w:val="22"/>
          <w:szCs w:val="22"/>
        </w:rPr>
        <w:t>810 specializanti</w:t>
      </w:r>
      <w:r w:rsidR="0009212B" w:rsidRPr="00B62A16">
        <w:rPr>
          <w:rFonts w:ascii="Arial" w:hAnsi="Arial" w:cs="Arial"/>
          <w:sz w:val="22"/>
          <w:szCs w:val="22"/>
        </w:rPr>
        <w:t xml:space="preserve"> </w:t>
      </w:r>
    </w:p>
    <w:p w:rsidR="0089007D" w:rsidRPr="00B62A16" w:rsidRDefault="00691779" w:rsidP="00B62A16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B62A16">
        <w:rPr>
          <w:rFonts w:ascii="Arial" w:hAnsi="Arial" w:cs="Arial"/>
          <w:sz w:val="22"/>
          <w:szCs w:val="22"/>
        </w:rPr>
        <w:t>E0010</w:t>
      </w:r>
      <w:r w:rsidR="00B62A16">
        <w:rPr>
          <w:rFonts w:ascii="Arial" w:hAnsi="Arial" w:cs="Arial"/>
          <w:sz w:val="22"/>
          <w:szCs w:val="22"/>
        </w:rPr>
        <w:t xml:space="preserve">          </w:t>
      </w:r>
      <w:r w:rsidR="00B62A16" w:rsidRPr="00B62A16">
        <w:rPr>
          <w:rFonts w:ascii="Arial" w:hAnsi="Arial" w:cs="Arial"/>
          <w:sz w:val="22"/>
          <w:szCs w:val="22"/>
        </w:rPr>
        <w:t xml:space="preserve">DD. MM. LL   </w:t>
      </w:r>
      <w:r w:rsidR="00B62A16">
        <w:rPr>
          <w:rFonts w:ascii="Arial" w:hAnsi="Arial" w:cs="Arial"/>
          <w:sz w:val="22"/>
          <w:szCs w:val="22"/>
        </w:rPr>
        <w:t xml:space="preserve">    </w:t>
      </w:r>
      <w:r w:rsidR="0009212B" w:rsidRPr="00B62A16">
        <w:rPr>
          <w:rFonts w:ascii="Arial" w:hAnsi="Arial" w:cs="Arial"/>
          <w:sz w:val="22"/>
          <w:szCs w:val="22"/>
        </w:rPr>
        <w:t>1</w:t>
      </w:r>
      <w:r w:rsidR="0089007D" w:rsidRPr="00B62A16">
        <w:rPr>
          <w:rFonts w:ascii="Arial" w:hAnsi="Arial" w:cs="Arial"/>
          <w:sz w:val="22"/>
          <w:szCs w:val="22"/>
        </w:rPr>
        <w:tab/>
      </w:r>
      <w:r w:rsidR="006232CB" w:rsidRPr="00B62A16">
        <w:rPr>
          <w:rFonts w:ascii="Arial" w:hAnsi="Arial" w:cs="Arial"/>
          <w:sz w:val="22"/>
          <w:szCs w:val="22"/>
        </w:rPr>
        <w:t xml:space="preserve">    </w:t>
      </w:r>
      <w:r w:rsidR="00B62A16">
        <w:rPr>
          <w:rFonts w:ascii="Arial" w:hAnsi="Arial" w:cs="Arial"/>
          <w:sz w:val="22"/>
          <w:szCs w:val="22"/>
        </w:rPr>
        <w:t xml:space="preserve">   </w:t>
      </w:r>
      <w:proofErr w:type="spellStart"/>
      <w:r w:rsidR="0009212B" w:rsidRPr="00B62A16">
        <w:rPr>
          <w:rFonts w:ascii="Arial" w:hAnsi="Arial" w:cs="Arial"/>
          <w:sz w:val="22"/>
          <w:szCs w:val="22"/>
        </w:rPr>
        <w:t>xxx.xxx</w:t>
      </w:r>
      <w:proofErr w:type="spellEnd"/>
      <w:r w:rsidR="0009212B" w:rsidRPr="00B62A16">
        <w:rPr>
          <w:rFonts w:ascii="Arial" w:hAnsi="Arial" w:cs="Arial"/>
          <w:sz w:val="22"/>
          <w:szCs w:val="22"/>
        </w:rPr>
        <w:t>,</w:t>
      </w:r>
      <w:proofErr w:type="spellStart"/>
      <w:r w:rsidR="0009212B" w:rsidRPr="00B62A16">
        <w:rPr>
          <w:rFonts w:ascii="Arial" w:hAnsi="Arial" w:cs="Arial"/>
          <w:sz w:val="22"/>
          <w:szCs w:val="22"/>
        </w:rPr>
        <w:t>xx</w:t>
      </w:r>
      <w:proofErr w:type="spellEnd"/>
      <w:r w:rsidR="0009212B" w:rsidRPr="00B62A16">
        <w:rPr>
          <w:rFonts w:ascii="Arial" w:hAnsi="Arial" w:cs="Arial"/>
          <w:sz w:val="22"/>
          <w:szCs w:val="22"/>
        </w:rPr>
        <w:t xml:space="preserve">       </w:t>
      </w:r>
      <w:proofErr w:type="spellStart"/>
      <w:r w:rsidR="0089007D" w:rsidRPr="00B62A16">
        <w:rPr>
          <w:rFonts w:ascii="Arial" w:hAnsi="Arial" w:cs="Arial"/>
          <w:sz w:val="22"/>
          <w:szCs w:val="22"/>
        </w:rPr>
        <w:t>xxx.xxx</w:t>
      </w:r>
      <w:proofErr w:type="spellEnd"/>
      <w:r w:rsidR="0089007D" w:rsidRPr="00B62A16">
        <w:rPr>
          <w:rFonts w:ascii="Arial" w:hAnsi="Arial" w:cs="Arial"/>
          <w:sz w:val="22"/>
          <w:szCs w:val="22"/>
        </w:rPr>
        <w:t>,</w:t>
      </w:r>
      <w:proofErr w:type="spellStart"/>
      <w:r w:rsidR="0089007D" w:rsidRPr="00B62A16">
        <w:rPr>
          <w:rFonts w:ascii="Arial" w:hAnsi="Arial" w:cs="Arial"/>
          <w:sz w:val="22"/>
          <w:szCs w:val="22"/>
        </w:rPr>
        <w:t>xx</w:t>
      </w:r>
      <w:proofErr w:type="spellEnd"/>
      <w:r w:rsidR="0089007D" w:rsidRPr="00B62A16">
        <w:rPr>
          <w:rFonts w:ascii="Arial" w:hAnsi="Arial" w:cs="Arial"/>
          <w:sz w:val="22"/>
          <w:szCs w:val="22"/>
        </w:rPr>
        <w:tab/>
        <w:t xml:space="preserve">  </w:t>
      </w:r>
      <w:proofErr w:type="spellStart"/>
      <w:r w:rsidR="0089007D" w:rsidRPr="00B62A16">
        <w:rPr>
          <w:rFonts w:ascii="Arial" w:hAnsi="Arial" w:cs="Arial"/>
          <w:sz w:val="22"/>
          <w:szCs w:val="22"/>
        </w:rPr>
        <w:t>xxx.xxx</w:t>
      </w:r>
      <w:proofErr w:type="spellEnd"/>
      <w:r w:rsidR="0089007D" w:rsidRPr="00B62A16">
        <w:rPr>
          <w:rFonts w:ascii="Arial" w:hAnsi="Arial" w:cs="Arial"/>
          <w:sz w:val="22"/>
          <w:szCs w:val="22"/>
        </w:rPr>
        <w:t>,</w:t>
      </w:r>
      <w:proofErr w:type="spellStart"/>
      <w:r w:rsidR="0089007D" w:rsidRPr="00B62A16">
        <w:rPr>
          <w:rFonts w:ascii="Arial" w:hAnsi="Arial" w:cs="Arial"/>
          <w:sz w:val="22"/>
          <w:szCs w:val="22"/>
        </w:rPr>
        <w:t>xx</w:t>
      </w:r>
      <w:proofErr w:type="spellEnd"/>
      <w:r w:rsidR="0089007D" w:rsidRPr="00B62A16">
        <w:rPr>
          <w:rFonts w:ascii="Arial" w:hAnsi="Arial" w:cs="Arial"/>
          <w:sz w:val="22"/>
          <w:szCs w:val="22"/>
        </w:rPr>
        <w:t xml:space="preserve"> </w:t>
      </w:r>
      <w:r w:rsidR="0089007D" w:rsidRPr="00B62A16">
        <w:rPr>
          <w:rFonts w:ascii="Arial" w:hAnsi="Arial" w:cs="Arial"/>
          <w:sz w:val="22"/>
          <w:szCs w:val="22"/>
        </w:rPr>
        <w:tab/>
      </w:r>
      <w:r w:rsidR="0089007D" w:rsidRPr="00B62A16">
        <w:rPr>
          <w:rFonts w:ascii="Arial" w:hAnsi="Arial" w:cs="Arial"/>
          <w:sz w:val="22"/>
          <w:szCs w:val="22"/>
        </w:rPr>
        <w:tab/>
        <w:t>0,00</w:t>
      </w:r>
      <w:r w:rsidR="0089007D" w:rsidRPr="00B62A16">
        <w:rPr>
          <w:rFonts w:ascii="Arial" w:hAnsi="Arial" w:cs="Arial"/>
          <w:sz w:val="22"/>
          <w:szCs w:val="22"/>
        </w:rPr>
        <w:tab/>
        <w:t xml:space="preserve">                                                             </w:t>
      </w:r>
    </w:p>
    <w:p w:rsidR="0089007D" w:rsidRPr="00B62A16" w:rsidRDefault="0089007D" w:rsidP="0089007D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89007D" w:rsidRPr="00B62A16" w:rsidRDefault="0089007D" w:rsidP="0089007D">
      <w:pPr>
        <w:tabs>
          <w:tab w:val="decimal" w:pos="6521"/>
        </w:tabs>
        <w:rPr>
          <w:rFonts w:ascii="Arial" w:hAnsi="Arial" w:cs="Arial"/>
          <w:sz w:val="22"/>
          <w:szCs w:val="22"/>
        </w:rPr>
      </w:pPr>
      <w:r w:rsidRPr="00B62A16">
        <w:rPr>
          <w:rFonts w:ascii="Arial" w:hAnsi="Arial" w:cs="Arial"/>
          <w:sz w:val="22"/>
          <w:szCs w:val="22"/>
        </w:rPr>
        <w:t xml:space="preserve">SKUPNA VREDNOST DOKUMENTA </w:t>
      </w:r>
      <w:r w:rsidRPr="00B62A16">
        <w:rPr>
          <w:rFonts w:ascii="Arial" w:hAnsi="Arial" w:cs="Arial"/>
          <w:sz w:val="22"/>
          <w:szCs w:val="22"/>
        </w:rPr>
        <w:tab/>
        <w:t xml:space="preserve"> (€)                                      </w:t>
      </w:r>
      <w:r w:rsidR="006232CB" w:rsidRPr="00B62A16">
        <w:rPr>
          <w:rFonts w:ascii="Arial" w:hAnsi="Arial" w:cs="Arial"/>
          <w:sz w:val="22"/>
          <w:szCs w:val="22"/>
        </w:rPr>
        <w:t>x</w:t>
      </w:r>
      <w:r w:rsidRPr="00B62A16">
        <w:rPr>
          <w:rFonts w:ascii="Arial" w:hAnsi="Arial" w:cs="Arial"/>
          <w:sz w:val="22"/>
          <w:szCs w:val="22"/>
        </w:rPr>
        <w:t>xx.xxx,xx</w:t>
      </w:r>
    </w:p>
    <w:p w:rsidR="0089007D" w:rsidRPr="00691779" w:rsidRDefault="0089007D" w:rsidP="0089007D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</w:p>
    <w:p w:rsidR="0089007D" w:rsidRPr="00691779" w:rsidRDefault="0089007D" w:rsidP="0089007D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691779"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22,0%</w:t>
      </w:r>
      <w:r w:rsidRPr="00691779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22,0%</w:t>
      </w:r>
    </w:p>
    <w:p w:rsidR="0089007D" w:rsidRPr="00691779" w:rsidRDefault="0089007D" w:rsidP="0089007D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691779"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 9,5%</w:t>
      </w:r>
      <w:r w:rsidRPr="00691779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 9,5%</w:t>
      </w:r>
    </w:p>
    <w:p w:rsidR="0089007D" w:rsidRPr="00691779" w:rsidRDefault="0089007D" w:rsidP="0089007D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 w:rsidRPr="00691779"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</w:p>
    <w:p w:rsidR="0089007D" w:rsidRPr="00691779" w:rsidRDefault="0089007D" w:rsidP="0089007D">
      <w:pPr>
        <w:rPr>
          <w:rFonts w:ascii="Arial" w:hAnsi="Arial" w:cs="Arial"/>
          <w:sz w:val="22"/>
          <w:szCs w:val="22"/>
        </w:rPr>
      </w:pPr>
      <w:r w:rsidRPr="00691779">
        <w:rPr>
          <w:rFonts w:ascii="Arial" w:hAnsi="Arial" w:cs="Arial"/>
          <w:sz w:val="22"/>
          <w:szCs w:val="22"/>
        </w:rPr>
        <w:t>Določba o oprostitvi DDV oz. nezavezanosti pravne osebe za DDV (ki jo pripravi izvajalec v skladu z obračunanimi zdravstvenimi storitvami).</w:t>
      </w:r>
    </w:p>
    <w:p w:rsidR="0089007D" w:rsidRPr="00691779" w:rsidRDefault="0089007D" w:rsidP="0089007D">
      <w:pPr>
        <w:rPr>
          <w:rFonts w:ascii="Arial" w:hAnsi="Arial" w:cs="Arial"/>
          <w:sz w:val="22"/>
          <w:szCs w:val="22"/>
        </w:rPr>
      </w:pPr>
    </w:p>
    <w:p w:rsidR="0089007D" w:rsidRPr="00691779" w:rsidRDefault="0089007D" w:rsidP="0089007D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89007D" w:rsidRPr="00691779" w:rsidRDefault="0089007D" w:rsidP="0089007D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89007D" w:rsidRPr="00691779" w:rsidRDefault="0089007D" w:rsidP="0089007D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691779">
        <w:rPr>
          <w:rFonts w:ascii="Arial" w:hAnsi="Arial" w:cs="Arial"/>
          <w:sz w:val="22"/>
          <w:szCs w:val="22"/>
        </w:rPr>
        <w:tab/>
      </w:r>
      <w:r w:rsidRPr="00691779">
        <w:rPr>
          <w:rFonts w:ascii="Arial" w:hAnsi="Arial" w:cs="Arial"/>
          <w:sz w:val="22"/>
          <w:szCs w:val="22"/>
        </w:rPr>
        <w:tab/>
        <w:t>Žig in podpis odgovorne osebe izvajalca:</w:t>
      </w:r>
      <w:r w:rsidRPr="00691779">
        <w:rPr>
          <w:rFonts w:ascii="Arial" w:hAnsi="Arial" w:cs="Arial"/>
          <w:sz w:val="22"/>
          <w:szCs w:val="22"/>
        </w:rPr>
        <w:tab/>
        <w:t xml:space="preserve">                           </w:t>
      </w:r>
    </w:p>
    <w:p w:rsidR="0089007D" w:rsidRPr="00691779" w:rsidRDefault="0089007D" w:rsidP="0089007D">
      <w:pPr>
        <w:rPr>
          <w:rFonts w:ascii="Arial" w:hAnsi="Arial"/>
          <w:sz w:val="22"/>
          <w:szCs w:val="22"/>
        </w:rPr>
      </w:pPr>
    </w:p>
    <w:p w:rsidR="0089007D" w:rsidRPr="00691779" w:rsidRDefault="0089007D" w:rsidP="0089007D">
      <w:pPr>
        <w:rPr>
          <w:rFonts w:ascii="Arial" w:hAnsi="Arial" w:cs="Arial"/>
          <w:sz w:val="22"/>
          <w:szCs w:val="22"/>
        </w:rPr>
      </w:pPr>
      <w:r w:rsidRPr="00691779">
        <w:rPr>
          <w:rFonts w:ascii="Arial" w:hAnsi="Arial" w:cs="Arial"/>
          <w:sz w:val="22"/>
          <w:szCs w:val="22"/>
        </w:rPr>
        <w:t>Opomba:</w:t>
      </w:r>
    </w:p>
    <w:p w:rsidR="0089007D" w:rsidRPr="00691779" w:rsidRDefault="0089007D" w:rsidP="0089007D">
      <w:pPr>
        <w:rPr>
          <w:sz w:val="22"/>
          <w:szCs w:val="22"/>
        </w:rPr>
      </w:pPr>
      <w:r w:rsidRPr="00691779">
        <w:rPr>
          <w:rFonts w:ascii="Arial" w:hAnsi="Arial" w:cs="Arial"/>
          <w:sz w:val="22"/>
          <w:szCs w:val="22"/>
        </w:rPr>
        <w:t xml:space="preserve">Podatke o DDV (stopnja DDV, znesek osnove za DDV, znesek DDV) izpolni izvajalec, ki je zavezanec za DDV. </w:t>
      </w:r>
    </w:p>
    <w:p w:rsidR="0089007D" w:rsidRDefault="0089007D" w:rsidP="0089007D">
      <w:pPr>
        <w:pStyle w:val="Brezrazmikov"/>
        <w:jc w:val="center"/>
      </w:pPr>
    </w:p>
    <w:sectPr w:rsidR="0089007D" w:rsidSect="00090C6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CB0" w:rsidRDefault="00B56CB0" w:rsidP="004C77DF">
      <w:r>
        <w:separator/>
      </w:r>
    </w:p>
  </w:endnote>
  <w:endnote w:type="continuationSeparator" w:id="0">
    <w:p w:rsidR="00B56CB0" w:rsidRDefault="00B56CB0" w:rsidP="004C7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 CE SLO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 CE SLO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CB0" w:rsidRDefault="00B56CB0" w:rsidP="004C77DF">
      <w:r>
        <w:separator/>
      </w:r>
    </w:p>
  </w:footnote>
  <w:footnote w:type="continuationSeparator" w:id="0">
    <w:p w:rsidR="00B56CB0" w:rsidRDefault="00B56CB0" w:rsidP="004C77DF">
      <w:r>
        <w:continuationSeparator/>
      </w:r>
    </w:p>
  </w:footnote>
  <w:footnote w:id="1">
    <w:p w:rsidR="00B56CB0" w:rsidRPr="004C77DF" w:rsidRDefault="00B56CB0" w:rsidP="001174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  <w:r>
        <w:rPr>
          <w:rStyle w:val="Sprotnaopomba-sklic"/>
        </w:rPr>
        <w:footnoteRef/>
      </w:r>
      <w:r>
        <w:t xml:space="preserve"> </w:t>
      </w:r>
      <w:r w:rsidRPr="004C77DF">
        <w:rPr>
          <w:rFonts w:ascii="Arial" w:hAnsi="Arial" w:cs="Arial"/>
          <w:color w:val="000000"/>
          <w:sz w:val="20"/>
        </w:rPr>
        <w:t>V primeru prevoza dojenčka, starega do 60 dni, ki še nima svojega zavarovanja, se navede ZZZS številka starša/skrbnika, vsi ostali podatki (ime, priimek...) pa se nanašajo na dojenčka.</w:t>
      </w:r>
    </w:p>
  </w:footnote>
  <w:footnote w:id="2">
    <w:p w:rsidR="00B56CB0" w:rsidRPr="00F62462" w:rsidRDefault="00B56CB0" w:rsidP="00117441">
      <w:pPr>
        <w:tabs>
          <w:tab w:val="decimal" w:pos="0"/>
          <w:tab w:val="left" w:pos="4536"/>
          <w:tab w:val="left" w:pos="5954"/>
        </w:tabs>
        <w:jc w:val="both"/>
        <w:rPr>
          <w:rFonts w:ascii="Arial" w:hAnsi="Arial" w:cs="Arial"/>
          <w:color w:val="000000"/>
          <w:sz w:val="20"/>
        </w:rPr>
      </w:pPr>
      <w:r>
        <w:rPr>
          <w:rStyle w:val="Sprotnaopomba-sklic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20"/>
        </w:rPr>
        <w:t>Za</w:t>
      </w:r>
      <w:r w:rsidRPr="00F62462">
        <w:rPr>
          <w:rFonts w:ascii="Arial" w:hAnsi="Arial" w:cs="Arial"/>
          <w:color w:val="000000"/>
          <w:sz w:val="20"/>
        </w:rPr>
        <w:t xml:space="preserve"> vsako dopolnjeno uro čakanja se vnese 6 minut </w:t>
      </w:r>
      <w:r>
        <w:rPr>
          <w:rFonts w:ascii="Arial" w:hAnsi="Arial" w:cs="Arial"/>
          <w:color w:val="000000"/>
          <w:sz w:val="20"/>
        </w:rPr>
        <w:t>(</w:t>
      </w:r>
      <w:r w:rsidRPr="00F62462">
        <w:rPr>
          <w:rFonts w:ascii="Arial" w:hAnsi="Arial" w:cs="Arial"/>
          <w:color w:val="000000"/>
          <w:sz w:val="20"/>
        </w:rPr>
        <w:t>za dopolnjeno en</w:t>
      </w:r>
      <w:r>
        <w:rPr>
          <w:rFonts w:ascii="Arial" w:hAnsi="Arial" w:cs="Arial"/>
          <w:color w:val="000000"/>
          <w:sz w:val="20"/>
        </w:rPr>
        <w:t>o</w:t>
      </w:r>
      <w:r w:rsidRPr="00F62462">
        <w:rPr>
          <w:rFonts w:ascii="Arial" w:hAnsi="Arial" w:cs="Arial"/>
          <w:color w:val="000000"/>
          <w:sz w:val="20"/>
        </w:rPr>
        <w:t xml:space="preserve"> uro</w:t>
      </w:r>
      <w:r>
        <w:rPr>
          <w:rFonts w:ascii="Arial" w:hAnsi="Arial" w:cs="Arial"/>
          <w:color w:val="000000"/>
          <w:sz w:val="20"/>
        </w:rPr>
        <w:t xml:space="preserve"> čakanja</w:t>
      </w:r>
      <w:r w:rsidRPr="00F62462">
        <w:rPr>
          <w:rFonts w:ascii="Arial" w:hAnsi="Arial" w:cs="Arial"/>
          <w:color w:val="000000"/>
          <w:sz w:val="20"/>
        </w:rPr>
        <w:t xml:space="preserve"> se vnese 6 minut, za dopolnjeni 2 uri </w:t>
      </w:r>
      <w:r>
        <w:rPr>
          <w:rFonts w:ascii="Arial" w:hAnsi="Arial" w:cs="Arial"/>
          <w:color w:val="000000"/>
          <w:sz w:val="20"/>
        </w:rPr>
        <w:t xml:space="preserve">čakanja </w:t>
      </w:r>
      <w:r w:rsidRPr="00F62462">
        <w:rPr>
          <w:rFonts w:ascii="Arial" w:hAnsi="Arial" w:cs="Arial"/>
          <w:color w:val="000000"/>
          <w:sz w:val="20"/>
        </w:rPr>
        <w:t>se vnese 12 minut itd)</w:t>
      </w:r>
      <w:r>
        <w:rPr>
          <w:rFonts w:ascii="Arial" w:hAnsi="Arial" w:cs="Arial"/>
          <w:color w:val="000000"/>
          <w:sz w:val="20"/>
        </w:rPr>
        <w:t>.</w:t>
      </w:r>
    </w:p>
    <w:p w:rsidR="00B56CB0" w:rsidRPr="004C77DF" w:rsidRDefault="00B56CB0" w:rsidP="00F6246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F35"/>
    <w:multiLevelType w:val="hybridMultilevel"/>
    <w:tmpl w:val="49CC84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6621E"/>
    <w:multiLevelType w:val="hybridMultilevel"/>
    <w:tmpl w:val="EC6A38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1605A"/>
    <w:multiLevelType w:val="hybridMultilevel"/>
    <w:tmpl w:val="5656956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8D14DE"/>
    <w:multiLevelType w:val="hybridMultilevel"/>
    <w:tmpl w:val="7DA6E072"/>
    <w:lvl w:ilvl="0" w:tplc="72A8F10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F9600A"/>
    <w:multiLevelType w:val="hybridMultilevel"/>
    <w:tmpl w:val="B6F2058A"/>
    <w:lvl w:ilvl="0" w:tplc="6DD01E74">
      <w:start w:val="551"/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28A57C8C"/>
    <w:multiLevelType w:val="hybridMultilevel"/>
    <w:tmpl w:val="A1248EF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E4DBD"/>
    <w:multiLevelType w:val="hybridMultilevel"/>
    <w:tmpl w:val="31D643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B11727"/>
    <w:multiLevelType w:val="hybridMultilevel"/>
    <w:tmpl w:val="CA4EC9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E42390"/>
    <w:multiLevelType w:val="hybridMultilevel"/>
    <w:tmpl w:val="0FFEF6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1D3968"/>
    <w:multiLevelType w:val="hybridMultilevel"/>
    <w:tmpl w:val="F802ED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1C48A5"/>
    <w:multiLevelType w:val="hybridMultilevel"/>
    <w:tmpl w:val="AE5CA548"/>
    <w:lvl w:ilvl="0" w:tplc="EE18A27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5631B6"/>
    <w:multiLevelType w:val="hybridMultilevel"/>
    <w:tmpl w:val="55806334"/>
    <w:lvl w:ilvl="0" w:tplc="3048B5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5D35F6"/>
    <w:multiLevelType w:val="hybridMultilevel"/>
    <w:tmpl w:val="EF3095A0"/>
    <w:lvl w:ilvl="0" w:tplc="2354BE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854716"/>
    <w:multiLevelType w:val="multilevel"/>
    <w:tmpl w:val="7792A940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2"/>
      <w:isLgl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pStyle w:val="Naslov3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6DFA5999"/>
    <w:multiLevelType w:val="hybridMultilevel"/>
    <w:tmpl w:val="7F6E4570"/>
    <w:lvl w:ilvl="0" w:tplc="A10CE0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1B63AB"/>
    <w:multiLevelType w:val="hybridMultilevel"/>
    <w:tmpl w:val="CB5AD07E"/>
    <w:lvl w:ilvl="0" w:tplc="04240001">
      <w:start w:val="1"/>
      <w:numFmt w:val="bullet"/>
      <w:lvlText w:val=""/>
      <w:lvlJc w:val="left"/>
      <w:pPr>
        <w:tabs>
          <w:tab w:val="num" w:pos="4944"/>
        </w:tabs>
        <w:ind w:left="49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5664"/>
        </w:tabs>
        <w:ind w:left="56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6384"/>
        </w:tabs>
        <w:ind w:left="63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7104"/>
        </w:tabs>
        <w:ind w:left="71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7824"/>
        </w:tabs>
        <w:ind w:left="78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8544"/>
        </w:tabs>
        <w:ind w:left="85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9264"/>
        </w:tabs>
        <w:ind w:left="92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9984"/>
        </w:tabs>
        <w:ind w:left="99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10704"/>
        </w:tabs>
        <w:ind w:left="107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13"/>
  </w:num>
  <w:num w:numId="5">
    <w:abstractNumId w:val="13"/>
  </w:num>
  <w:num w:numId="6">
    <w:abstractNumId w:val="13"/>
  </w:num>
  <w:num w:numId="7">
    <w:abstractNumId w:val="6"/>
  </w:num>
  <w:num w:numId="8">
    <w:abstractNumId w:val="11"/>
  </w:num>
  <w:num w:numId="9">
    <w:abstractNumId w:val="12"/>
  </w:num>
  <w:num w:numId="10">
    <w:abstractNumId w:val="10"/>
  </w:num>
  <w:num w:numId="11">
    <w:abstractNumId w:val="4"/>
  </w:num>
  <w:num w:numId="12">
    <w:abstractNumId w:val="0"/>
  </w:num>
  <w:num w:numId="13">
    <w:abstractNumId w:val="2"/>
  </w:num>
  <w:num w:numId="14">
    <w:abstractNumId w:val="7"/>
  </w:num>
  <w:num w:numId="15">
    <w:abstractNumId w:val="8"/>
  </w:num>
  <w:num w:numId="16">
    <w:abstractNumId w:val="1"/>
  </w:num>
  <w:num w:numId="17">
    <w:abstractNumId w:val="9"/>
  </w:num>
  <w:num w:numId="18">
    <w:abstractNumId w:val="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566"/>
    <w:rsid w:val="00001551"/>
    <w:rsid w:val="0000277D"/>
    <w:rsid w:val="0000468C"/>
    <w:rsid w:val="00022328"/>
    <w:rsid w:val="00023E6B"/>
    <w:rsid w:val="00033718"/>
    <w:rsid w:val="00066F80"/>
    <w:rsid w:val="00083FAD"/>
    <w:rsid w:val="00090C60"/>
    <w:rsid w:val="00090CC7"/>
    <w:rsid w:val="0009212B"/>
    <w:rsid w:val="00095A09"/>
    <w:rsid w:val="000A7D6B"/>
    <w:rsid w:val="000B37BE"/>
    <w:rsid w:val="000C5421"/>
    <w:rsid w:val="000E0384"/>
    <w:rsid w:val="000E425B"/>
    <w:rsid w:val="00117441"/>
    <w:rsid w:val="00126151"/>
    <w:rsid w:val="00130E28"/>
    <w:rsid w:val="00142057"/>
    <w:rsid w:val="00145F55"/>
    <w:rsid w:val="00187117"/>
    <w:rsid w:val="00193754"/>
    <w:rsid w:val="0019688F"/>
    <w:rsid w:val="00205EAD"/>
    <w:rsid w:val="00221EED"/>
    <w:rsid w:val="00255493"/>
    <w:rsid w:val="002833BE"/>
    <w:rsid w:val="002904B0"/>
    <w:rsid w:val="002B538B"/>
    <w:rsid w:val="002B6A05"/>
    <w:rsid w:val="002C3B72"/>
    <w:rsid w:val="002E2087"/>
    <w:rsid w:val="002E2D03"/>
    <w:rsid w:val="002F569A"/>
    <w:rsid w:val="00342557"/>
    <w:rsid w:val="00350B9B"/>
    <w:rsid w:val="00363181"/>
    <w:rsid w:val="00383A38"/>
    <w:rsid w:val="003E5583"/>
    <w:rsid w:val="004005F5"/>
    <w:rsid w:val="00403BE6"/>
    <w:rsid w:val="004279BA"/>
    <w:rsid w:val="00451CEE"/>
    <w:rsid w:val="00473AA5"/>
    <w:rsid w:val="00475566"/>
    <w:rsid w:val="004758E6"/>
    <w:rsid w:val="00486432"/>
    <w:rsid w:val="004949F7"/>
    <w:rsid w:val="00494D81"/>
    <w:rsid w:val="00496E1B"/>
    <w:rsid w:val="004A00DA"/>
    <w:rsid w:val="004C365D"/>
    <w:rsid w:val="004C77DF"/>
    <w:rsid w:val="004F1729"/>
    <w:rsid w:val="0051268F"/>
    <w:rsid w:val="00513CE9"/>
    <w:rsid w:val="00527910"/>
    <w:rsid w:val="005A3CA8"/>
    <w:rsid w:val="005C5ECA"/>
    <w:rsid w:val="005D3AF2"/>
    <w:rsid w:val="00600F98"/>
    <w:rsid w:val="006232CB"/>
    <w:rsid w:val="00647114"/>
    <w:rsid w:val="00664B73"/>
    <w:rsid w:val="00691779"/>
    <w:rsid w:val="00691F59"/>
    <w:rsid w:val="006D1E99"/>
    <w:rsid w:val="006D64C0"/>
    <w:rsid w:val="006E0509"/>
    <w:rsid w:val="006F3166"/>
    <w:rsid w:val="007029BA"/>
    <w:rsid w:val="00720AA7"/>
    <w:rsid w:val="0072734A"/>
    <w:rsid w:val="00734A20"/>
    <w:rsid w:val="00751CF9"/>
    <w:rsid w:val="00754118"/>
    <w:rsid w:val="00772997"/>
    <w:rsid w:val="00775516"/>
    <w:rsid w:val="007956AE"/>
    <w:rsid w:val="007B1FB8"/>
    <w:rsid w:val="007C0F13"/>
    <w:rsid w:val="007D41DD"/>
    <w:rsid w:val="007D559E"/>
    <w:rsid w:val="007E2841"/>
    <w:rsid w:val="007E3744"/>
    <w:rsid w:val="008074A7"/>
    <w:rsid w:val="00812F23"/>
    <w:rsid w:val="00831BED"/>
    <w:rsid w:val="00884806"/>
    <w:rsid w:val="0089007D"/>
    <w:rsid w:val="008A537F"/>
    <w:rsid w:val="008A68C4"/>
    <w:rsid w:val="008B776E"/>
    <w:rsid w:val="008D36A9"/>
    <w:rsid w:val="009105EA"/>
    <w:rsid w:val="00984C4D"/>
    <w:rsid w:val="009859A4"/>
    <w:rsid w:val="00997CB8"/>
    <w:rsid w:val="009A6A04"/>
    <w:rsid w:val="009A7CCF"/>
    <w:rsid w:val="009B10C5"/>
    <w:rsid w:val="009E20FF"/>
    <w:rsid w:val="00A105BA"/>
    <w:rsid w:val="00A27BAD"/>
    <w:rsid w:val="00A53AB4"/>
    <w:rsid w:val="00A66520"/>
    <w:rsid w:val="00AC0C06"/>
    <w:rsid w:val="00B202B1"/>
    <w:rsid w:val="00B228E8"/>
    <w:rsid w:val="00B26208"/>
    <w:rsid w:val="00B37D09"/>
    <w:rsid w:val="00B56CB0"/>
    <w:rsid w:val="00B62A16"/>
    <w:rsid w:val="00B706D8"/>
    <w:rsid w:val="00B90761"/>
    <w:rsid w:val="00BB7197"/>
    <w:rsid w:val="00C02EB5"/>
    <w:rsid w:val="00C42EFF"/>
    <w:rsid w:val="00C431E0"/>
    <w:rsid w:val="00C67815"/>
    <w:rsid w:val="00C720EF"/>
    <w:rsid w:val="00C75FF6"/>
    <w:rsid w:val="00CC67D2"/>
    <w:rsid w:val="00CC6966"/>
    <w:rsid w:val="00D14B13"/>
    <w:rsid w:val="00D15FD9"/>
    <w:rsid w:val="00D418B6"/>
    <w:rsid w:val="00D57E72"/>
    <w:rsid w:val="00D67CC4"/>
    <w:rsid w:val="00D71406"/>
    <w:rsid w:val="00D832AE"/>
    <w:rsid w:val="00DC04AF"/>
    <w:rsid w:val="00DC61F4"/>
    <w:rsid w:val="00DD4325"/>
    <w:rsid w:val="00DE607C"/>
    <w:rsid w:val="00DF4D27"/>
    <w:rsid w:val="00E05FA9"/>
    <w:rsid w:val="00E2123B"/>
    <w:rsid w:val="00E22A54"/>
    <w:rsid w:val="00E3358F"/>
    <w:rsid w:val="00E3757F"/>
    <w:rsid w:val="00E613D5"/>
    <w:rsid w:val="00E77977"/>
    <w:rsid w:val="00E85089"/>
    <w:rsid w:val="00EA6DC3"/>
    <w:rsid w:val="00EC20C4"/>
    <w:rsid w:val="00F1553B"/>
    <w:rsid w:val="00F219CE"/>
    <w:rsid w:val="00F24A3C"/>
    <w:rsid w:val="00F32E9C"/>
    <w:rsid w:val="00F37D9A"/>
    <w:rsid w:val="00F40414"/>
    <w:rsid w:val="00F62462"/>
    <w:rsid w:val="00F635D5"/>
    <w:rsid w:val="00FA2345"/>
    <w:rsid w:val="00FA7A44"/>
    <w:rsid w:val="00FB0419"/>
    <w:rsid w:val="00FC2163"/>
    <w:rsid w:val="00FE1CB5"/>
    <w:rsid w:val="00FF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12F23"/>
    <w:rPr>
      <w:rFonts w:ascii="Times New Roman CE SLO" w:hAnsi="Times New Roman CE SLO"/>
      <w:sz w:val="24"/>
    </w:rPr>
  </w:style>
  <w:style w:type="paragraph" w:styleId="Naslov1">
    <w:name w:val="heading 1"/>
    <w:basedOn w:val="Navaden"/>
    <w:next w:val="Navaden"/>
    <w:qFormat/>
    <w:rsid w:val="007E3744"/>
    <w:pPr>
      <w:keepNext/>
      <w:numPr>
        <w:numId w:val="2"/>
      </w:numPr>
      <w:pBdr>
        <w:top w:val="single" w:sz="12" w:space="1" w:color="008000"/>
        <w:bottom w:val="single" w:sz="12" w:space="1" w:color="008000"/>
      </w:pBdr>
      <w:spacing w:before="240" w:after="60"/>
      <w:outlineLvl w:val="0"/>
    </w:pPr>
    <w:rPr>
      <w:rFonts w:ascii="Times New Roman" w:hAnsi="Times New Roman" w:cs="Arial"/>
      <w:b/>
      <w:bCs/>
      <w:color w:val="008000"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083FAD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083FAD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nakZnakZnakZnakZnakZnakZnakZnak">
    <w:name w:val="Znak Znak Znak Znak Znak Znak Znak Znak"/>
    <w:basedOn w:val="Navaden"/>
    <w:rsid w:val="00083FAD"/>
    <w:pPr>
      <w:spacing w:after="160" w:line="240" w:lineRule="exact"/>
    </w:pPr>
    <w:rPr>
      <w:rFonts w:ascii="Tahoma" w:hAnsi="Tahoma" w:cs="Arial"/>
      <w:bCs/>
      <w:color w:val="222222"/>
      <w:sz w:val="20"/>
      <w:lang w:eastAsia="en-US"/>
    </w:rPr>
  </w:style>
  <w:style w:type="paragraph" w:styleId="Naslov">
    <w:name w:val="Title"/>
    <w:basedOn w:val="Navaden"/>
    <w:qFormat/>
    <w:rsid w:val="00884806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2"/>
    </w:rPr>
  </w:style>
  <w:style w:type="paragraph" w:styleId="Telobesedila">
    <w:name w:val="Body Text"/>
    <w:basedOn w:val="Navaden"/>
    <w:link w:val="TelobesedilaZnak"/>
    <w:rsid w:val="007E3744"/>
    <w:pPr>
      <w:spacing w:before="80" w:after="40" w:line="260" w:lineRule="exact"/>
      <w:jc w:val="both"/>
    </w:pPr>
    <w:rPr>
      <w:rFonts w:ascii="Arial" w:hAnsi="Arial"/>
      <w:sz w:val="22"/>
    </w:rPr>
  </w:style>
  <w:style w:type="paragraph" w:customStyle="1" w:styleId="ZnakZnak">
    <w:name w:val="Znak Znak"/>
    <w:basedOn w:val="Navaden"/>
    <w:semiHidden/>
    <w:rsid w:val="007E3744"/>
    <w:pPr>
      <w:spacing w:after="160" w:line="240" w:lineRule="exact"/>
    </w:pPr>
    <w:rPr>
      <w:rFonts w:ascii="Tahoma" w:hAnsi="Tahoma" w:cs="Tahoma"/>
      <w:color w:val="222222"/>
      <w:sz w:val="20"/>
      <w:lang w:val="en-US" w:eastAsia="en-US"/>
    </w:rPr>
  </w:style>
  <w:style w:type="character" w:customStyle="1" w:styleId="TelobesedilaZnak">
    <w:name w:val="Telo besedila Znak"/>
    <w:link w:val="Telobesedila"/>
    <w:rsid w:val="007E3744"/>
    <w:rPr>
      <w:rFonts w:ascii="Arial" w:hAnsi="Arial"/>
      <w:sz w:val="22"/>
      <w:lang w:val="sl-SI" w:eastAsia="sl-SI" w:bidi="ar-SA"/>
    </w:rPr>
  </w:style>
  <w:style w:type="paragraph" w:customStyle="1" w:styleId="abody">
    <w:name w:val="abody"/>
    <w:basedOn w:val="Navaden"/>
    <w:link w:val="abodyZnak"/>
    <w:autoRedefine/>
    <w:rsid w:val="007E3744"/>
    <w:pPr>
      <w:autoSpaceDE w:val="0"/>
      <w:autoSpaceDN w:val="0"/>
      <w:adjustRightInd w:val="0"/>
      <w:spacing w:before="80" w:after="40" w:line="240" w:lineRule="exact"/>
      <w:jc w:val="both"/>
    </w:pPr>
    <w:rPr>
      <w:rFonts w:ascii="Arial" w:hAnsi="Arial" w:cs="Arial"/>
    </w:rPr>
  </w:style>
  <w:style w:type="character" w:customStyle="1" w:styleId="abodyZnak">
    <w:name w:val="abody Znak"/>
    <w:link w:val="abody"/>
    <w:rsid w:val="007E3744"/>
    <w:rPr>
      <w:rFonts w:ascii="Arial" w:hAnsi="Arial" w:cs="Arial"/>
      <w:sz w:val="24"/>
      <w:lang w:val="sl-SI" w:eastAsia="sl-SI" w:bidi="ar-SA"/>
    </w:rPr>
  </w:style>
  <w:style w:type="paragraph" w:styleId="Zgradbadokumenta">
    <w:name w:val="Document Map"/>
    <w:basedOn w:val="Navaden"/>
    <w:semiHidden/>
    <w:rsid w:val="00486432"/>
    <w:pPr>
      <w:shd w:val="clear" w:color="auto" w:fill="000080"/>
    </w:pPr>
    <w:rPr>
      <w:rFonts w:ascii="Tahoma" w:hAnsi="Tahoma" w:cs="Tahoma"/>
    </w:rPr>
  </w:style>
  <w:style w:type="paragraph" w:customStyle="1" w:styleId="17-1">
    <w:name w:val="17-1"/>
    <w:basedOn w:val="Navaden"/>
    <w:rsid w:val="005C5ECA"/>
    <w:rPr>
      <w:rFonts w:ascii="Courier New CE SLO" w:hAnsi="Courier New CE SLO"/>
      <w:spacing w:val="-22"/>
      <w:sz w:val="16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318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363181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C77DF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C77DF"/>
    <w:rPr>
      <w:rFonts w:ascii="Times New Roman CE SLO" w:hAnsi="Times New Roman CE SLO"/>
    </w:rPr>
  </w:style>
  <w:style w:type="character" w:styleId="Sprotnaopomba-sklic">
    <w:name w:val="footnote reference"/>
    <w:basedOn w:val="Privzetapisavaodstavka"/>
    <w:uiPriority w:val="99"/>
    <w:semiHidden/>
    <w:unhideWhenUsed/>
    <w:rsid w:val="004C77DF"/>
    <w:rPr>
      <w:vertAlign w:val="superscript"/>
    </w:rPr>
  </w:style>
  <w:style w:type="paragraph" w:customStyle="1" w:styleId="ZnakZnakZnakZnakZnakZnakZnakZnak0">
    <w:name w:val="Znak Znak Znak Znak Znak Znak Znak Znak"/>
    <w:basedOn w:val="Navaden"/>
    <w:rsid w:val="002C3B72"/>
    <w:pPr>
      <w:spacing w:after="160" w:line="240" w:lineRule="exact"/>
    </w:pPr>
    <w:rPr>
      <w:rFonts w:ascii="Tahoma" w:hAnsi="Tahoma" w:cs="Arial"/>
      <w:bCs/>
      <w:color w:val="222222"/>
      <w:sz w:val="20"/>
      <w:lang w:eastAsia="en-US"/>
    </w:rPr>
  </w:style>
  <w:style w:type="paragraph" w:styleId="Odstavekseznama">
    <w:name w:val="List Paragraph"/>
    <w:basedOn w:val="Navaden"/>
    <w:uiPriority w:val="34"/>
    <w:qFormat/>
    <w:rsid w:val="00494D81"/>
    <w:pPr>
      <w:ind w:left="720"/>
      <w:contextualSpacing/>
    </w:pPr>
  </w:style>
  <w:style w:type="paragraph" w:styleId="Brezrazmikov">
    <w:name w:val="No Spacing"/>
    <w:uiPriority w:val="1"/>
    <w:qFormat/>
    <w:rsid w:val="002E2D0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oga">
    <w:name w:val="footer"/>
    <w:basedOn w:val="Navaden"/>
    <w:link w:val="NogaZnak"/>
    <w:uiPriority w:val="99"/>
    <w:unhideWhenUsed/>
    <w:rsid w:val="002E2D0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character" w:customStyle="1" w:styleId="NogaZnak">
    <w:name w:val="Noga Znak"/>
    <w:basedOn w:val="Privzetapisavaodstavka"/>
    <w:link w:val="Noga"/>
    <w:uiPriority w:val="99"/>
    <w:rsid w:val="002E2D0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12F23"/>
    <w:rPr>
      <w:rFonts w:ascii="Times New Roman CE SLO" w:hAnsi="Times New Roman CE SLO"/>
      <w:sz w:val="24"/>
    </w:rPr>
  </w:style>
  <w:style w:type="paragraph" w:styleId="Naslov1">
    <w:name w:val="heading 1"/>
    <w:basedOn w:val="Navaden"/>
    <w:next w:val="Navaden"/>
    <w:qFormat/>
    <w:rsid w:val="007E3744"/>
    <w:pPr>
      <w:keepNext/>
      <w:numPr>
        <w:numId w:val="2"/>
      </w:numPr>
      <w:pBdr>
        <w:top w:val="single" w:sz="12" w:space="1" w:color="008000"/>
        <w:bottom w:val="single" w:sz="12" w:space="1" w:color="008000"/>
      </w:pBdr>
      <w:spacing w:before="240" w:after="60"/>
      <w:outlineLvl w:val="0"/>
    </w:pPr>
    <w:rPr>
      <w:rFonts w:ascii="Times New Roman" w:hAnsi="Times New Roman" w:cs="Arial"/>
      <w:b/>
      <w:bCs/>
      <w:color w:val="008000"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083FAD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083FAD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nakZnakZnakZnakZnakZnakZnakZnak">
    <w:name w:val="Znak Znak Znak Znak Znak Znak Znak Znak"/>
    <w:basedOn w:val="Navaden"/>
    <w:rsid w:val="00083FAD"/>
    <w:pPr>
      <w:spacing w:after="160" w:line="240" w:lineRule="exact"/>
    </w:pPr>
    <w:rPr>
      <w:rFonts w:ascii="Tahoma" w:hAnsi="Tahoma" w:cs="Arial"/>
      <w:bCs/>
      <w:color w:val="222222"/>
      <w:sz w:val="20"/>
      <w:lang w:eastAsia="en-US"/>
    </w:rPr>
  </w:style>
  <w:style w:type="paragraph" w:styleId="Naslov">
    <w:name w:val="Title"/>
    <w:basedOn w:val="Navaden"/>
    <w:qFormat/>
    <w:rsid w:val="00884806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2"/>
    </w:rPr>
  </w:style>
  <w:style w:type="paragraph" w:styleId="Telobesedila">
    <w:name w:val="Body Text"/>
    <w:basedOn w:val="Navaden"/>
    <w:link w:val="TelobesedilaZnak"/>
    <w:rsid w:val="007E3744"/>
    <w:pPr>
      <w:spacing w:before="80" w:after="40" w:line="260" w:lineRule="exact"/>
      <w:jc w:val="both"/>
    </w:pPr>
    <w:rPr>
      <w:rFonts w:ascii="Arial" w:hAnsi="Arial"/>
      <w:sz w:val="22"/>
    </w:rPr>
  </w:style>
  <w:style w:type="paragraph" w:customStyle="1" w:styleId="ZnakZnak">
    <w:name w:val="Znak Znak"/>
    <w:basedOn w:val="Navaden"/>
    <w:semiHidden/>
    <w:rsid w:val="007E3744"/>
    <w:pPr>
      <w:spacing w:after="160" w:line="240" w:lineRule="exact"/>
    </w:pPr>
    <w:rPr>
      <w:rFonts w:ascii="Tahoma" w:hAnsi="Tahoma" w:cs="Tahoma"/>
      <w:color w:val="222222"/>
      <w:sz w:val="20"/>
      <w:lang w:val="en-US" w:eastAsia="en-US"/>
    </w:rPr>
  </w:style>
  <w:style w:type="character" w:customStyle="1" w:styleId="TelobesedilaZnak">
    <w:name w:val="Telo besedila Znak"/>
    <w:link w:val="Telobesedila"/>
    <w:rsid w:val="007E3744"/>
    <w:rPr>
      <w:rFonts w:ascii="Arial" w:hAnsi="Arial"/>
      <w:sz w:val="22"/>
      <w:lang w:val="sl-SI" w:eastAsia="sl-SI" w:bidi="ar-SA"/>
    </w:rPr>
  </w:style>
  <w:style w:type="paragraph" w:customStyle="1" w:styleId="abody">
    <w:name w:val="abody"/>
    <w:basedOn w:val="Navaden"/>
    <w:link w:val="abodyZnak"/>
    <w:autoRedefine/>
    <w:rsid w:val="007E3744"/>
    <w:pPr>
      <w:autoSpaceDE w:val="0"/>
      <w:autoSpaceDN w:val="0"/>
      <w:adjustRightInd w:val="0"/>
      <w:spacing w:before="80" w:after="40" w:line="240" w:lineRule="exact"/>
      <w:jc w:val="both"/>
    </w:pPr>
    <w:rPr>
      <w:rFonts w:ascii="Arial" w:hAnsi="Arial" w:cs="Arial"/>
    </w:rPr>
  </w:style>
  <w:style w:type="character" w:customStyle="1" w:styleId="abodyZnak">
    <w:name w:val="abody Znak"/>
    <w:link w:val="abody"/>
    <w:rsid w:val="007E3744"/>
    <w:rPr>
      <w:rFonts w:ascii="Arial" w:hAnsi="Arial" w:cs="Arial"/>
      <w:sz w:val="24"/>
      <w:lang w:val="sl-SI" w:eastAsia="sl-SI" w:bidi="ar-SA"/>
    </w:rPr>
  </w:style>
  <w:style w:type="paragraph" w:styleId="Zgradbadokumenta">
    <w:name w:val="Document Map"/>
    <w:basedOn w:val="Navaden"/>
    <w:semiHidden/>
    <w:rsid w:val="00486432"/>
    <w:pPr>
      <w:shd w:val="clear" w:color="auto" w:fill="000080"/>
    </w:pPr>
    <w:rPr>
      <w:rFonts w:ascii="Tahoma" w:hAnsi="Tahoma" w:cs="Tahoma"/>
    </w:rPr>
  </w:style>
  <w:style w:type="paragraph" w:customStyle="1" w:styleId="17-1">
    <w:name w:val="17-1"/>
    <w:basedOn w:val="Navaden"/>
    <w:rsid w:val="005C5ECA"/>
    <w:rPr>
      <w:rFonts w:ascii="Courier New CE SLO" w:hAnsi="Courier New CE SLO"/>
      <w:spacing w:val="-22"/>
      <w:sz w:val="16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318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363181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C77DF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C77DF"/>
    <w:rPr>
      <w:rFonts w:ascii="Times New Roman CE SLO" w:hAnsi="Times New Roman CE SLO"/>
    </w:rPr>
  </w:style>
  <w:style w:type="character" w:styleId="Sprotnaopomba-sklic">
    <w:name w:val="footnote reference"/>
    <w:basedOn w:val="Privzetapisavaodstavka"/>
    <w:uiPriority w:val="99"/>
    <w:semiHidden/>
    <w:unhideWhenUsed/>
    <w:rsid w:val="004C77DF"/>
    <w:rPr>
      <w:vertAlign w:val="superscript"/>
    </w:rPr>
  </w:style>
  <w:style w:type="paragraph" w:customStyle="1" w:styleId="ZnakZnakZnakZnakZnakZnakZnakZnak0">
    <w:name w:val="Znak Znak Znak Znak Znak Znak Znak Znak"/>
    <w:basedOn w:val="Navaden"/>
    <w:rsid w:val="002C3B72"/>
    <w:pPr>
      <w:spacing w:after="160" w:line="240" w:lineRule="exact"/>
    </w:pPr>
    <w:rPr>
      <w:rFonts w:ascii="Tahoma" w:hAnsi="Tahoma" w:cs="Arial"/>
      <w:bCs/>
      <w:color w:val="222222"/>
      <w:sz w:val="20"/>
      <w:lang w:eastAsia="en-US"/>
    </w:rPr>
  </w:style>
  <w:style w:type="paragraph" w:styleId="Odstavekseznama">
    <w:name w:val="List Paragraph"/>
    <w:basedOn w:val="Navaden"/>
    <w:uiPriority w:val="34"/>
    <w:qFormat/>
    <w:rsid w:val="00494D81"/>
    <w:pPr>
      <w:ind w:left="720"/>
      <w:contextualSpacing/>
    </w:pPr>
  </w:style>
  <w:style w:type="paragraph" w:styleId="Brezrazmikov">
    <w:name w:val="No Spacing"/>
    <w:uiPriority w:val="1"/>
    <w:qFormat/>
    <w:rsid w:val="002E2D0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oga">
    <w:name w:val="footer"/>
    <w:basedOn w:val="Navaden"/>
    <w:link w:val="NogaZnak"/>
    <w:uiPriority w:val="99"/>
    <w:unhideWhenUsed/>
    <w:rsid w:val="002E2D0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character" w:customStyle="1" w:styleId="NogaZnak">
    <w:name w:val="Noga Znak"/>
    <w:basedOn w:val="Privzetapisavaodstavka"/>
    <w:link w:val="Noga"/>
    <w:uiPriority w:val="99"/>
    <w:rsid w:val="002E2D0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7C5C8-BE44-4B4B-90C4-3378843DB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F04DD547.dotm</Template>
  <TotalTime>45</TotalTime>
  <Pages>18</Pages>
  <Words>2913</Words>
  <Characters>24836</Characters>
  <Application>Microsoft Office Word</Application>
  <DocSecurity>0</DocSecurity>
  <Lines>206</Lines>
  <Paragraphs>55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PRILOGA 2: Vzorci dokumentov</vt:lpstr>
    </vt:vector>
  </TitlesOfParts>
  <Company>ZZZS</Company>
  <LinksUpToDate>false</LinksUpToDate>
  <CharactersWithSpaces>27694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PRILOGA 2: Vzorci dokumentov</dc:title>
  <dc:creator>ZZZS</dc:creator>
  <cp:lastModifiedBy>Jerneja Eržen</cp:lastModifiedBy>
  <cp:revision>8</cp:revision>
  <cp:lastPrinted>2019-09-06T09:52:00Z</cp:lastPrinted>
  <dcterms:created xsi:type="dcterms:W3CDTF">2019-09-02T11:40:00Z</dcterms:created>
  <dcterms:modified xsi:type="dcterms:W3CDTF">2019-09-06T10:41:00Z</dcterms:modified>
</cp:coreProperties>
</file>